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BC" w:rsidRPr="0045715A" w:rsidRDefault="00EB49BC" w:rsidP="00185744">
      <w:pPr>
        <w:pStyle w:val="NormalWeb"/>
        <w:spacing w:before="40"/>
        <w:jc w:val="center"/>
        <w:rPr>
          <w:rFonts w:ascii="EHUSans" w:hAnsi="EHUSans" w:cs="Comic Sans MS"/>
          <w:b/>
          <w:bCs/>
        </w:rPr>
      </w:pPr>
      <w:r w:rsidRPr="0045715A">
        <w:rPr>
          <w:rFonts w:ascii="EHUSans" w:hAnsi="EHUSans" w:cs="Comic Sans MS"/>
          <w:b/>
          <w:bCs/>
        </w:rPr>
        <w:t>ANEXO 3</w:t>
      </w:r>
    </w:p>
    <w:p w:rsidR="00EB49BC" w:rsidRPr="0045715A" w:rsidRDefault="00EB49BC" w:rsidP="00185744">
      <w:pPr>
        <w:pStyle w:val="NormalWeb"/>
        <w:spacing w:before="40"/>
        <w:jc w:val="center"/>
        <w:rPr>
          <w:rFonts w:ascii="EHUSans" w:hAnsi="EHUSans" w:cs="Comic Sans MS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691"/>
      </w:tblGrid>
      <w:tr w:rsidR="00EB49BC" w:rsidRPr="0045715A" w:rsidTr="00B77A78">
        <w:trPr>
          <w:trHeight w:val="284"/>
        </w:trPr>
        <w:tc>
          <w:tcPr>
            <w:tcW w:w="5032" w:type="dxa"/>
          </w:tcPr>
          <w:p w:rsidR="00EB49BC" w:rsidRPr="00001830" w:rsidRDefault="00CD6295" w:rsidP="00B77A78">
            <w:pPr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b/>
                <w:bCs/>
                <w:iCs/>
                <w:sz w:val="20"/>
                <w:szCs w:val="20"/>
              </w:rPr>
              <w:t xml:space="preserve">GRADUONDOKO IKASKETEN ETA NAZIOARTEKO HARREMANEN ERREKTOREORDETZAK DEITUTAKO DEIALDIA UPV/EHUko AZPak </w:t>
            </w:r>
            <w:r>
              <w:rPr>
                <w:rFonts w:ascii="EHUSans" w:hAnsi="EHUSans" w:cs="Comic Sans MS"/>
                <w:b/>
                <w:bCs/>
                <w:sz w:val="20"/>
                <w:szCs w:val="20"/>
              </w:rPr>
              <w:t>UNIVERSITÉ DE PAU ET DES PAYS DE L’ADOUR-ek ANTOLATUKO DUEN “EREMU MUGAKIDEKO AZP-KO LANGILEEN ARTEKO TRUKE MINTEGIAN” PARTE HARTZEKO (2014ko AZAROAK 17</w:t>
            </w:r>
            <w:r w:rsidRPr="00CD6295">
              <w:rPr>
                <w:rFonts w:ascii="EHUSans" w:hAnsi="EHUSans" w:cs="Comic Sans MS"/>
                <w:b/>
                <w:bCs/>
                <w:sz w:val="20"/>
                <w:szCs w:val="20"/>
              </w:rPr>
              <w:t>-21).</w:t>
            </w:r>
          </w:p>
          <w:p w:rsidR="00EB49BC" w:rsidRPr="00001830" w:rsidRDefault="00EB49BC" w:rsidP="00EE780B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  <w:tc>
          <w:tcPr>
            <w:tcW w:w="4691" w:type="dxa"/>
          </w:tcPr>
          <w:p w:rsidR="00EB49BC" w:rsidRPr="0045715A" w:rsidRDefault="00CD6295" w:rsidP="00B77A78">
            <w:pPr>
              <w:pStyle w:val="NormalWeb"/>
              <w:spacing w:before="40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b/>
                <w:bCs/>
                <w:sz w:val="20"/>
                <w:szCs w:val="20"/>
              </w:rPr>
              <w:t>CONVOCATORIA DEL VICERRECTORADO DE ESTUDIOS DE POSGRADO Y RELACIONES INTERNACIONALES PARA LA PARTICIPACIÓN DE PERSONAL DE ADMINISTRACION Y SERVICIOS (PAS) DE LA UPV/EHU EN EL “SEMINARIO DE INTERCAMBIO ENTRE PAS DE LA ZONA TRANSFRONTERIZA”  DE LA UNIVERSITÉ DE PAU ET DES PAYS DE L’ADOUR (17</w:t>
            </w:r>
            <w:r w:rsidRPr="00CD6295">
              <w:rPr>
                <w:rFonts w:ascii="EHUSans" w:hAnsi="EHUSans" w:cs="Comic Sans MS"/>
                <w:b/>
                <w:bCs/>
                <w:sz w:val="20"/>
                <w:szCs w:val="20"/>
              </w:rPr>
              <w:t>-21 DE NOVIEMBRE DE 2014).</w:t>
            </w:r>
          </w:p>
          <w:p w:rsidR="00EB49BC" w:rsidRPr="0045715A" w:rsidRDefault="00EB49BC" w:rsidP="00EE780B">
            <w:pPr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EB49BC" w:rsidRPr="0045715A" w:rsidTr="00B77A78">
        <w:trPr>
          <w:trHeight w:val="284"/>
        </w:trPr>
        <w:tc>
          <w:tcPr>
            <w:tcW w:w="5032" w:type="dxa"/>
          </w:tcPr>
          <w:p w:rsidR="00EB49BC" w:rsidRPr="0045715A" w:rsidRDefault="00EB49BC" w:rsidP="00B77A78">
            <w:pPr>
              <w:jc w:val="center"/>
              <w:rPr>
                <w:rFonts w:ascii="EHUSans" w:hAnsi="EHUSans" w:cs="Comic Sans MS"/>
                <w:b/>
                <w:bCs/>
                <w:sz w:val="18"/>
                <w:szCs w:val="18"/>
              </w:rPr>
            </w:pPr>
          </w:p>
          <w:p w:rsidR="00EB49BC" w:rsidRPr="0045715A" w:rsidRDefault="00EB49BC" w:rsidP="00B77A78">
            <w:pPr>
              <w:jc w:val="center"/>
              <w:rPr>
                <w:rFonts w:ascii="EHUSans" w:hAnsi="EHUSans" w:cs="Comic Sans MS"/>
                <w:b/>
                <w:bCs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b/>
                <w:bCs/>
                <w:sz w:val="18"/>
                <w:szCs w:val="18"/>
              </w:rPr>
              <w:t>ESKAERA-ORRIA</w:t>
            </w:r>
          </w:p>
          <w:p w:rsidR="00EB49BC" w:rsidRPr="0045715A" w:rsidRDefault="00EB49BC" w:rsidP="00B77A78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4691" w:type="dxa"/>
          </w:tcPr>
          <w:p w:rsidR="00EB49BC" w:rsidRPr="0045715A" w:rsidRDefault="00EB49BC" w:rsidP="00B77A78">
            <w:pPr>
              <w:jc w:val="center"/>
              <w:rPr>
                <w:rFonts w:ascii="EHUSans" w:hAnsi="EHUSans" w:cs="Comic Sans MS"/>
                <w:b/>
                <w:bCs/>
                <w:sz w:val="18"/>
                <w:szCs w:val="18"/>
              </w:rPr>
            </w:pPr>
          </w:p>
          <w:p w:rsidR="00EB49BC" w:rsidRPr="0045715A" w:rsidRDefault="00EB49BC" w:rsidP="00B77A78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b/>
                <w:bCs/>
                <w:sz w:val="18"/>
                <w:szCs w:val="18"/>
              </w:rPr>
              <w:t>IMPRESO DE SOLICITUD</w:t>
            </w:r>
          </w:p>
        </w:tc>
      </w:tr>
    </w:tbl>
    <w:p w:rsidR="00EB49BC" w:rsidRPr="0045715A" w:rsidRDefault="00EB49BC" w:rsidP="00185744">
      <w:pPr>
        <w:pStyle w:val="NormalWeb"/>
        <w:spacing w:before="40"/>
        <w:jc w:val="center"/>
        <w:rPr>
          <w:rFonts w:ascii="EHUSans" w:hAnsi="EHUSans" w:cs="Comic Sans MS"/>
          <w:b/>
          <w:bCs/>
          <w:sz w:val="18"/>
          <w:szCs w:val="18"/>
        </w:rPr>
      </w:pPr>
    </w:p>
    <w:p w:rsidR="00EB49BC" w:rsidRPr="0045715A" w:rsidRDefault="00EB49BC" w:rsidP="00185744">
      <w:pPr>
        <w:jc w:val="center"/>
        <w:rPr>
          <w:rFonts w:ascii="EHUSans" w:hAnsi="EHUSans" w:cs="Comic Sans MS"/>
          <w:b/>
          <w:bCs/>
          <w:sz w:val="18"/>
          <w:szCs w:val="18"/>
        </w:rPr>
      </w:pPr>
    </w:p>
    <w:p w:rsidR="00EB49BC" w:rsidRPr="0045715A" w:rsidRDefault="00EB49BC" w:rsidP="00F25397">
      <w:pPr>
        <w:shd w:val="clear" w:color="auto" w:fill="D9D9D9"/>
        <w:rPr>
          <w:rFonts w:ascii="EHUSans" w:hAnsi="EHUSans" w:cs="Comic Sans MS"/>
          <w:b/>
          <w:bCs/>
          <w:i/>
          <w:iCs/>
          <w:sz w:val="18"/>
          <w:szCs w:val="18"/>
        </w:rPr>
      </w:pPr>
      <w:r w:rsidRPr="0045715A">
        <w:rPr>
          <w:rFonts w:ascii="EHUSans" w:hAnsi="EHUSans" w:cs="Comic Sans MS"/>
          <w:b/>
          <w:bCs/>
          <w:i/>
          <w:iCs/>
          <w:sz w:val="18"/>
          <w:szCs w:val="18"/>
        </w:rPr>
        <w:t xml:space="preserve">1. </w:t>
      </w:r>
      <w:r w:rsidRPr="0045715A">
        <w:rPr>
          <w:rFonts w:ascii="EHUSans" w:hAnsi="EHUSans" w:cs="Comic Sans MS"/>
          <w:b/>
          <w:bCs/>
          <w:iCs/>
          <w:sz w:val="18"/>
          <w:szCs w:val="18"/>
        </w:rPr>
        <w:t>Datos personales del o de la solicitante</w:t>
      </w:r>
      <w:r w:rsidRPr="0045715A">
        <w:rPr>
          <w:rFonts w:ascii="EHUSans" w:hAnsi="EHUSans" w:cs="Comic Sans MS"/>
          <w:b/>
          <w:bCs/>
          <w:i/>
          <w:iCs/>
          <w:sz w:val="18"/>
          <w:szCs w:val="18"/>
        </w:rPr>
        <w:t xml:space="preserve">  /  Eskatzailearen datuak</w:t>
      </w:r>
    </w:p>
    <w:p w:rsidR="00EB49BC" w:rsidRPr="0045715A" w:rsidRDefault="00EB49BC" w:rsidP="00185744">
      <w:pPr>
        <w:jc w:val="both"/>
        <w:rPr>
          <w:rFonts w:ascii="EHUSans" w:hAnsi="EHUSans" w:cs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6"/>
        <w:gridCol w:w="7497"/>
      </w:tblGrid>
      <w:tr w:rsidR="00EB49BC" w:rsidRPr="0045715A" w:rsidTr="004149B6">
        <w:trPr>
          <w:trHeight w:val="284"/>
        </w:trPr>
        <w:tc>
          <w:tcPr>
            <w:tcW w:w="2226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 xml:space="preserve">Apellidos – </w:t>
            </w:r>
            <w:r w:rsidRPr="0045715A">
              <w:rPr>
                <w:rFonts w:ascii="EHUSans" w:hAnsi="EHUSans" w:cs="Comic Sans MS"/>
                <w:i/>
                <w:sz w:val="18"/>
                <w:szCs w:val="18"/>
              </w:rPr>
              <w:t>Deiturak:</w:t>
            </w:r>
          </w:p>
        </w:tc>
        <w:tc>
          <w:tcPr>
            <w:tcW w:w="7497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</w:tc>
      </w:tr>
      <w:tr w:rsidR="00EB49BC" w:rsidRPr="0045715A" w:rsidTr="004149B6">
        <w:trPr>
          <w:trHeight w:val="284"/>
        </w:trPr>
        <w:tc>
          <w:tcPr>
            <w:tcW w:w="2226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 xml:space="preserve">Nombre – </w:t>
            </w:r>
            <w:r w:rsidRPr="0045715A">
              <w:rPr>
                <w:rFonts w:ascii="EHUSans" w:hAnsi="EHUSans" w:cs="Comic Sans MS"/>
                <w:i/>
                <w:sz w:val="18"/>
                <w:szCs w:val="18"/>
              </w:rPr>
              <w:t>Izena:</w:t>
            </w:r>
          </w:p>
        </w:tc>
        <w:tc>
          <w:tcPr>
            <w:tcW w:w="7497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</w:tc>
      </w:tr>
      <w:tr w:rsidR="00EB49BC" w:rsidRPr="0045715A" w:rsidTr="004149B6">
        <w:trPr>
          <w:trHeight w:val="301"/>
        </w:trPr>
        <w:tc>
          <w:tcPr>
            <w:tcW w:w="2226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 xml:space="preserve">D.N.I. – </w:t>
            </w:r>
            <w:r w:rsidRPr="0045715A">
              <w:rPr>
                <w:rFonts w:ascii="EHUSans" w:hAnsi="EHUSans" w:cs="Comic Sans MS"/>
                <w:i/>
                <w:sz w:val="18"/>
                <w:szCs w:val="18"/>
              </w:rPr>
              <w:t>NAN:</w:t>
            </w:r>
          </w:p>
        </w:tc>
        <w:tc>
          <w:tcPr>
            <w:tcW w:w="7497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</w:tc>
      </w:tr>
    </w:tbl>
    <w:p w:rsidR="00EB49BC" w:rsidRPr="0045715A" w:rsidRDefault="00EB49BC" w:rsidP="00185744">
      <w:pPr>
        <w:rPr>
          <w:rFonts w:ascii="EHUSans" w:hAnsi="EHUSans"/>
          <w:sz w:val="18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719"/>
        <w:gridCol w:w="549"/>
        <w:gridCol w:w="851"/>
        <w:gridCol w:w="1750"/>
        <w:gridCol w:w="3150"/>
      </w:tblGrid>
      <w:tr w:rsidR="00EB49BC" w:rsidRPr="0045715A" w:rsidTr="00836794">
        <w:tc>
          <w:tcPr>
            <w:tcW w:w="3490" w:type="dxa"/>
            <w:gridSpan w:val="2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i/>
                <w:iCs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 xml:space="preserve">Servicio, Centro  o  Departamento:/ </w:t>
            </w:r>
            <w:r w:rsidRPr="0045715A">
              <w:rPr>
                <w:rFonts w:ascii="EHUSans" w:hAnsi="EHUSans" w:cs="Comic Sans MS"/>
                <w:i/>
                <w:iCs/>
                <w:sz w:val="18"/>
                <w:szCs w:val="18"/>
              </w:rPr>
              <w:t>Zerbitzua, ikastegia edo saila:</w:t>
            </w:r>
          </w:p>
        </w:tc>
        <w:tc>
          <w:tcPr>
            <w:tcW w:w="6300" w:type="dxa"/>
            <w:gridSpan w:val="4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</w:tc>
      </w:tr>
      <w:tr w:rsidR="00EB49BC" w:rsidRPr="0045715A" w:rsidTr="00836794">
        <w:tc>
          <w:tcPr>
            <w:tcW w:w="3490" w:type="dxa"/>
            <w:gridSpan w:val="2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Puesto de trabajo: /</w:t>
            </w: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i/>
                <w:iCs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i/>
                <w:iCs/>
                <w:sz w:val="18"/>
                <w:szCs w:val="18"/>
              </w:rPr>
              <w:t>Lanpostua:</w:t>
            </w:r>
          </w:p>
        </w:tc>
        <w:tc>
          <w:tcPr>
            <w:tcW w:w="6300" w:type="dxa"/>
            <w:gridSpan w:val="4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</w:tc>
      </w:tr>
      <w:tr w:rsidR="00EB49BC" w:rsidRPr="0045715A" w:rsidTr="00836794">
        <w:trPr>
          <w:trHeight w:val="270"/>
        </w:trPr>
        <w:tc>
          <w:tcPr>
            <w:tcW w:w="3490" w:type="dxa"/>
            <w:gridSpan w:val="2"/>
            <w:vMerge w:val="restart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Vinculación: /</w:t>
            </w: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i/>
                <w:iCs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i/>
                <w:iCs/>
                <w:sz w:val="18"/>
                <w:szCs w:val="18"/>
              </w:rPr>
              <w:t>Lotura:</w:t>
            </w:r>
          </w:p>
        </w:tc>
        <w:tc>
          <w:tcPr>
            <w:tcW w:w="3150" w:type="dxa"/>
            <w:gridSpan w:val="3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Funcionario/a de carrera/</w:t>
            </w: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Karrerako funtzionarioa</w:t>
            </w:r>
          </w:p>
        </w:tc>
        <w:tc>
          <w:tcPr>
            <w:tcW w:w="3150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Laboral fijo</w:t>
            </w: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Lan-kontratuko langile finkoa</w:t>
            </w:r>
          </w:p>
        </w:tc>
      </w:tr>
      <w:tr w:rsidR="00EB49BC" w:rsidRPr="0045715A" w:rsidTr="00836794">
        <w:trPr>
          <w:trHeight w:val="270"/>
        </w:trPr>
        <w:tc>
          <w:tcPr>
            <w:tcW w:w="3490" w:type="dxa"/>
            <w:gridSpan w:val="2"/>
            <w:vMerge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3150" w:type="dxa"/>
            <w:gridSpan w:val="3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Funcionario/a interino/a</w:t>
            </w: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Bitarteko funtzionarioa</w:t>
            </w:r>
          </w:p>
        </w:tc>
        <w:tc>
          <w:tcPr>
            <w:tcW w:w="3150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 xml:space="preserve">Laboral temporal </w:t>
            </w: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Aldi baterako lan-kontratuko langilea</w:t>
            </w:r>
          </w:p>
        </w:tc>
      </w:tr>
      <w:tr w:rsidR="00EB49BC" w:rsidRPr="0045715A" w:rsidTr="00836794">
        <w:tc>
          <w:tcPr>
            <w:tcW w:w="3490" w:type="dxa"/>
            <w:gridSpan w:val="2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Fecha de ingreso en la UPV/EHU: /</w:t>
            </w: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i/>
                <w:iCs/>
                <w:sz w:val="18"/>
                <w:szCs w:val="18"/>
                <w:lang w:val="en-US"/>
              </w:rPr>
            </w:pPr>
            <w:r w:rsidRPr="0045715A">
              <w:rPr>
                <w:rFonts w:ascii="EHUSans" w:hAnsi="EHUSans" w:cs="Comic Sans MS"/>
                <w:i/>
                <w:iCs/>
                <w:sz w:val="18"/>
                <w:szCs w:val="18"/>
                <w:lang w:val="en-US"/>
              </w:rPr>
              <w:t>UPV/EHUn sartu zineneko data:</w:t>
            </w:r>
          </w:p>
        </w:tc>
        <w:tc>
          <w:tcPr>
            <w:tcW w:w="6300" w:type="dxa"/>
            <w:gridSpan w:val="4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  <w:lang w:val="en-US"/>
              </w:rPr>
            </w:pPr>
          </w:p>
        </w:tc>
      </w:tr>
      <w:tr w:rsidR="00EB49BC" w:rsidRPr="0045715A" w:rsidTr="00836794">
        <w:tc>
          <w:tcPr>
            <w:tcW w:w="3490" w:type="dxa"/>
            <w:gridSpan w:val="2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Campus – Campusa:</w:t>
            </w:r>
          </w:p>
        </w:tc>
        <w:tc>
          <w:tcPr>
            <w:tcW w:w="6300" w:type="dxa"/>
            <w:gridSpan w:val="4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</w:tc>
      </w:tr>
      <w:tr w:rsidR="00EB49BC" w:rsidRPr="0045715A" w:rsidTr="00836794">
        <w:tc>
          <w:tcPr>
            <w:tcW w:w="1771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Tfno.- Tfnoa:</w:t>
            </w:r>
          </w:p>
        </w:tc>
        <w:tc>
          <w:tcPr>
            <w:tcW w:w="2268" w:type="dxa"/>
            <w:gridSpan w:val="2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EB49BC" w:rsidRPr="0045715A" w:rsidRDefault="00EB49BC" w:rsidP="00B72130">
            <w:pPr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E-mail:</w:t>
            </w:r>
          </w:p>
        </w:tc>
        <w:tc>
          <w:tcPr>
            <w:tcW w:w="4900" w:type="dxa"/>
            <w:gridSpan w:val="2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</w:tc>
      </w:tr>
    </w:tbl>
    <w:p w:rsidR="00EB49BC" w:rsidRPr="0045715A" w:rsidRDefault="00EB49BC" w:rsidP="00185744">
      <w:pPr>
        <w:jc w:val="both"/>
        <w:rPr>
          <w:rFonts w:ascii="EHUSans" w:hAnsi="EHUSans" w:cs="Comic Sans MS"/>
          <w:sz w:val="18"/>
          <w:szCs w:val="18"/>
        </w:rPr>
      </w:pPr>
    </w:p>
    <w:p w:rsidR="00EB49BC" w:rsidRPr="0045715A" w:rsidRDefault="00EB49BC" w:rsidP="00185744">
      <w:pPr>
        <w:jc w:val="both"/>
        <w:rPr>
          <w:rFonts w:ascii="EHUSans" w:hAnsi="EHUSans" w:cs="Comic Sans MS"/>
          <w:sz w:val="18"/>
          <w:szCs w:val="18"/>
        </w:rPr>
      </w:pPr>
    </w:p>
    <w:p w:rsidR="00EB49BC" w:rsidRPr="0045715A" w:rsidRDefault="00EB49BC" w:rsidP="00F25397">
      <w:pPr>
        <w:shd w:val="clear" w:color="auto" w:fill="D9D9D9"/>
        <w:rPr>
          <w:rFonts w:ascii="EHUSans" w:hAnsi="EHUSans" w:cs="Comic Sans MS"/>
          <w:b/>
          <w:bCs/>
          <w:i/>
          <w:iCs/>
          <w:sz w:val="18"/>
          <w:szCs w:val="18"/>
        </w:rPr>
      </w:pPr>
      <w:r w:rsidRPr="0045715A">
        <w:rPr>
          <w:rFonts w:ascii="EHUSans" w:hAnsi="EHUSans" w:cs="Comic Sans MS"/>
          <w:b/>
          <w:bCs/>
          <w:iCs/>
          <w:sz w:val="18"/>
          <w:szCs w:val="18"/>
        </w:rPr>
        <w:t>2. Información sobre el servicio de la UPPA en la que desea ser acogido (Ver Anexo 2)</w:t>
      </w:r>
      <w:r w:rsidRPr="0045715A">
        <w:rPr>
          <w:rFonts w:ascii="EHUSans" w:hAnsi="EHUSans" w:cs="Comic Sans MS"/>
          <w:b/>
          <w:bCs/>
          <w:i/>
          <w:iCs/>
          <w:sz w:val="18"/>
          <w:szCs w:val="18"/>
        </w:rPr>
        <w:t xml:space="preserve"> / </w:t>
      </w:r>
    </w:p>
    <w:p w:rsidR="00EB49BC" w:rsidRPr="0045715A" w:rsidRDefault="00EB49BC" w:rsidP="00F25397">
      <w:pPr>
        <w:shd w:val="clear" w:color="auto" w:fill="D9D9D9"/>
        <w:rPr>
          <w:rFonts w:ascii="EHUSans" w:hAnsi="EHUSans" w:cs="Comic Sans MS"/>
          <w:b/>
          <w:bCs/>
          <w:i/>
          <w:iCs/>
          <w:sz w:val="18"/>
          <w:szCs w:val="18"/>
        </w:rPr>
      </w:pPr>
      <w:r w:rsidRPr="0045715A">
        <w:rPr>
          <w:rFonts w:ascii="EHUSans" w:hAnsi="EHUSans" w:cs="Comic Sans MS"/>
          <w:b/>
          <w:bCs/>
          <w:i/>
          <w:iCs/>
          <w:sz w:val="18"/>
          <w:szCs w:val="18"/>
        </w:rPr>
        <w:t>Hartua izan nahi den UPPAko zerbitzuari buruzko informazioa</w:t>
      </w:r>
    </w:p>
    <w:p w:rsidR="00EB49BC" w:rsidRPr="0045715A" w:rsidRDefault="00EB49BC" w:rsidP="00185744">
      <w:pPr>
        <w:jc w:val="center"/>
        <w:rPr>
          <w:rFonts w:ascii="EHUSans" w:hAnsi="EHUSans" w:cs="Comic Sans MS"/>
          <w:b/>
          <w:bCs/>
          <w:i/>
          <w:iCs/>
          <w:sz w:val="18"/>
          <w:szCs w:val="18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9"/>
        <w:gridCol w:w="5677"/>
      </w:tblGrid>
      <w:tr w:rsidR="00EB49BC" w:rsidRPr="0045715A" w:rsidTr="00836794">
        <w:trPr>
          <w:trHeight w:val="1672"/>
        </w:trPr>
        <w:tc>
          <w:tcPr>
            <w:tcW w:w="4149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Servicio de la UPPA en la que el o la solicitante desea ser recibido: /</w:t>
            </w: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i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i/>
                <w:sz w:val="18"/>
                <w:szCs w:val="18"/>
              </w:rPr>
              <w:t>Eskatzaileak hartua izatea nahi duen UPPAko zerbitzuaren izena:</w:t>
            </w:r>
          </w:p>
        </w:tc>
        <w:tc>
          <w:tcPr>
            <w:tcW w:w="5677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</w:tc>
      </w:tr>
      <w:tr w:rsidR="00EB49BC" w:rsidRPr="0045715A" w:rsidTr="004810FB">
        <w:trPr>
          <w:trHeight w:val="647"/>
        </w:trPr>
        <w:tc>
          <w:tcPr>
            <w:tcW w:w="4149" w:type="dxa"/>
          </w:tcPr>
          <w:p w:rsidR="004810FB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En su caso, detalles del vínculo existente o proyecto en curso entre la UPPA y la UPV/EHU que jusifique la elección de dicho servicio de la UPPA</w:t>
            </w:r>
            <w:r w:rsidR="004810FB">
              <w:rPr>
                <w:rFonts w:ascii="EHUSans" w:hAnsi="EHUSans" w:cs="Comic Sans MS"/>
                <w:sz w:val="18"/>
                <w:szCs w:val="18"/>
              </w:rPr>
              <w:t xml:space="preserve">: / </w:t>
            </w:r>
          </w:p>
          <w:p w:rsidR="004810FB" w:rsidRDefault="004810FB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4810FB" w:rsidRDefault="00EB49BC" w:rsidP="00836794">
            <w:pPr>
              <w:jc w:val="both"/>
              <w:rPr>
                <w:rFonts w:ascii="EHUSans" w:hAnsi="EHUSans" w:cs="Comic Sans MS"/>
                <w:i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i/>
                <w:sz w:val="18"/>
                <w:szCs w:val="18"/>
              </w:rPr>
              <w:t xml:space="preserve">Egongo balitz,  UPPAko zerbitzu hori  aukeratu izana argudiatzen duen UPPA eta UPV/EHUren artean dagoen loturari edo martxan dagoen </w:t>
            </w:r>
            <w:r w:rsidRPr="0045715A">
              <w:rPr>
                <w:rFonts w:ascii="EHUSans" w:hAnsi="EHUSans" w:cs="Comic Sans MS"/>
                <w:i/>
                <w:sz w:val="18"/>
                <w:szCs w:val="18"/>
              </w:rPr>
              <w:lastRenderedPageBreak/>
              <w:t xml:space="preserve">proiektuari buruzko xehetasunak. </w:t>
            </w:r>
          </w:p>
          <w:p w:rsidR="00EB49BC" w:rsidRPr="0045715A" w:rsidRDefault="00EB49BC" w:rsidP="004810FB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</w:tc>
        <w:tc>
          <w:tcPr>
            <w:tcW w:w="5677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</w:tc>
      </w:tr>
      <w:tr w:rsidR="004810FB" w:rsidRPr="0045715A" w:rsidTr="004810FB">
        <w:trPr>
          <w:trHeight w:val="1379"/>
        </w:trPr>
        <w:tc>
          <w:tcPr>
            <w:tcW w:w="4149" w:type="dxa"/>
          </w:tcPr>
          <w:p w:rsidR="004810FB" w:rsidRPr="0045715A" w:rsidRDefault="004810FB" w:rsidP="004810FB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lastRenderedPageBreak/>
              <w:t>Grado de implicación del o la solicitante</w:t>
            </w:r>
            <w:r>
              <w:rPr>
                <w:rFonts w:ascii="EHUSans" w:hAnsi="EHUSans" w:cs="Comic Sans MS"/>
                <w:sz w:val="18"/>
                <w:szCs w:val="18"/>
              </w:rPr>
              <w:t xml:space="preserve"> en dicho vínculo o proyecto en curso</w:t>
            </w:r>
            <w:r w:rsidRPr="0045715A">
              <w:rPr>
                <w:rFonts w:ascii="EHUSans" w:hAnsi="EHUSans" w:cs="Comic Sans MS"/>
                <w:sz w:val="18"/>
                <w:szCs w:val="18"/>
              </w:rPr>
              <w:t>: /</w:t>
            </w:r>
          </w:p>
          <w:p w:rsidR="004810FB" w:rsidRDefault="004810FB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4810FB" w:rsidRPr="004810FB" w:rsidRDefault="004810FB" w:rsidP="00836794">
            <w:pPr>
              <w:jc w:val="both"/>
              <w:rPr>
                <w:rFonts w:ascii="EHUSans" w:hAnsi="EHUSans" w:cs="Comic Sans MS"/>
                <w:i/>
                <w:sz w:val="18"/>
                <w:szCs w:val="18"/>
              </w:rPr>
            </w:pPr>
            <w:r>
              <w:rPr>
                <w:rFonts w:ascii="EHUSans" w:hAnsi="EHUSans" w:cs="Comic Sans MS"/>
                <w:i/>
                <w:sz w:val="18"/>
                <w:szCs w:val="18"/>
              </w:rPr>
              <w:t>*Intesatuak duen partaidetza goian aipaturiko loturan edo proiektuan</w:t>
            </w:r>
            <w:r w:rsidRPr="0045715A">
              <w:rPr>
                <w:rFonts w:ascii="EHUSans" w:hAnsi="EHUSans" w:cs="Comic Sans MS"/>
                <w:i/>
                <w:sz w:val="18"/>
                <w:szCs w:val="18"/>
              </w:rPr>
              <w:t>:</w:t>
            </w:r>
          </w:p>
        </w:tc>
        <w:tc>
          <w:tcPr>
            <w:tcW w:w="5677" w:type="dxa"/>
          </w:tcPr>
          <w:p w:rsidR="004810FB" w:rsidRDefault="004810FB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4810FB" w:rsidRDefault="004810FB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4810FB" w:rsidRDefault="004810FB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4810FB" w:rsidRDefault="004810FB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4810FB" w:rsidRPr="0045715A" w:rsidRDefault="004810FB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</w:tc>
      </w:tr>
      <w:tr w:rsidR="00EB49BC" w:rsidRPr="0045715A" w:rsidTr="00836794">
        <w:trPr>
          <w:trHeight w:val="1672"/>
        </w:trPr>
        <w:tc>
          <w:tcPr>
            <w:tcW w:w="4149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En su caso, persona de contacto en el servicio de la UPPA elegido (nombre, dirección postal, correo electrónico): /</w:t>
            </w: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183869">
            <w:pPr>
              <w:jc w:val="both"/>
              <w:rPr>
                <w:rFonts w:ascii="EHUSans" w:hAnsi="EHUSans" w:cs="Comic Sans MS"/>
                <w:i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i/>
                <w:sz w:val="18"/>
                <w:szCs w:val="18"/>
              </w:rPr>
              <w:t>Ezagutzen bada, aukeraturiko UPPAko zerbitzuko harremanetarako pertsona (izen-deiturak, posta-helbidea, posta elektronikoa):</w:t>
            </w:r>
          </w:p>
        </w:tc>
        <w:tc>
          <w:tcPr>
            <w:tcW w:w="5677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</w:tc>
      </w:tr>
    </w:tbl>
    <w:p w:rsidR="00EB49BC" w:rsidRPr="0045715A" w:rsidRDefault="00EB49BC" w:rsidP="00185744">
      <w:pPr>
        <w:rPr>
          <w:rFonts w:ascii="EHUSans" w:hAnsi="EHUSans" w:cs="Comic Sans MS"/>
          <w:sz w:val="18"/>
          <w:szCs w:val="18"/>
        </w:rPr>
      </w:pPr>
    </w:p>
    <w:p w:rsidR="00EB49BC" w:rsidRPr="0045715A" w:rsidRDefault="00EB49BC" w:rsidP="00185744">
      <w:pPr>
        <w:rPr>
          <w:rFonts w:ascii="EHUSans" w:hAnsi="EHUSans" w:cs="Comic Sans MS"/>
          <w:sz w:val="18"/>
          <w:szCs w:val="18"/>
        </w:rPr>
      </w:pPr>
    </w:p>
    <w:p w:rsidR="00EB49BC" w:rsidRPr="0045715A" w:rsidRDefault="00EB49BC" w:rsidP="0076311A">
      <w:pPr>
        <w:shd w:val="clear" w:color="auto" w:fill="D9D9D9"/>
        <w:rPr>
          <w:rFonts w:ascii="EHUSans" w:hAnsi="EHUSans" w:cs="Comic Sans MS"/>
          <w:b/>
          <w:bCs/>
          <w:i/>
          <w:iCs/>
          <w:sz w:val="18"/>
          <w:szCs w:val="18"/>
        </w:rPr>
      </w:pPr>
      <w:r w:rsidRPr="0045715A">
        <w:rPr>
          <w:rFonts w:ascii="EHUSans" w:hAnsi="EHUSans" w:cs="Comic Sans MS"/>
          <w:b/>
          <w:bCs/>
          <w:iCs/>
          <w:sz w:val="18"/>
          <w:szCs w:val="18"/>
        </w:rPr>
        <w:t>3. Informe de la jefatura de Servicio /</w:t>
      </w:r>
      <w:r w:rsidRPr="0045715A">
        <w:rPr>
          <w:rFonts w:ascii="EHUSans" w:hAnsi="EHUSans" w:cs="Comic Sans MS"/>
          <w:b/>
          <w:bCs/>
          <w:i/>
          <w:iCs/>
          <w:sz w:val="18"/>
          <w:szCs w:val="18"/>
        </w:rPr>
        <w:t>Zerbitzuburuaren txostena</w:t>
      </w:r>
    </w:p>
    <w:p w:rsidR="00EB49BC" w:rsidRPr="0045715A" w:rsidRDefault="00EB49BC" w:rsidP="00185744">
      <w:pPr>
        <w:rPr>
          <w:rFonts w:ascii="EHUSans" w:hAnsi="EHUSans" w:cs="Comic Sans MS"/>
          <w:sz w:val="18"/>
          <w:szCs w:val="18"/>
        </w:rPr>
      </w:pPr>
    </w:p>
    <w:p w:rsidR="00EB49BC" w:rsidRPr="0045715A" w:rsidRDefault="00EB49BC" w:rsidP="00185744">
      <w:pPr>
        <w:jc w:val="center"/>
        <w:rPr>
          <w:rFonts w:ascii="EHUSans" w:hAnsi="EHUSans" w:cs="Comic Sans MS"/>
          <w:b/>
          <w:bCs/>
          <w:i/>
          <w:iCs/>
          <w:sz w:val="18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0"/>
        <w:gridCol w:w="5660"/>
      </w:tblGrid>
      <w:tr w:rsidR="00EB49BC" w:rsidRPr="0045715A" w:rsidTr="00CD7693">
        <w:trPr>
          <w:cantSplit/>
        </w:trPr>
        <w:tc>
          <w:tcPr>
            <w:tcW w:w="4130" w:type="dxa"/>
          </w:tcPr>
          <w:p w:rsidR="00EB49BC" w:rsidRDefault="00EB49BC" w:rsidP="00836794">
            <w:pPr>
              <w:jc w:val="both"/>
              <w:rPr>
                <w:rFonts w:ascii="EHUSans" w:hAnsi="EHUSans" w:cs="Comic Sans MS"/>
                <w:i/>
                <w:iCs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Nombre y Apellidos/</w:t>
            </w:r>
            <w:r w:rsidRPr="0045715A">
              <w:rPr>
                <w:rFonts w:ascii="EHUSans" w:hAnsi="EHUSans" w:cs="Comic Sans MS"/>
                <w:i/>
                <w:iCs/>
                <w:sz w:val="18"/>
                <w:szCs w:val="18"/>
              </w:rPr>
              <w:t>Izen-deiturak:</w:t>
            </w:r>
          </w:p>
          <w:p w:rsidR="004810FB" w:rsidRPr="0045715A" w:rsidRDefault="004810FB" w:rsidP="00836794">
            <w:pPr>
              <w:jc w:val="both"/>
              <w:rPr>
                <w:rFonts w:ascii="EHUSans" w:hAnsi="EHUSans" w:cs="Comic Sans MS"/>
                <w:i/>
                <w:iCs/>
                <w:sz w:val="18"/>
                <w:szCs w:val="18"/>
              </w:rPr>
            </w:pPr>
          </w:p>
        </w:tc>
        <w:tc>
          <w:tcPr>
            <w:tcW w:w="5660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</w:tc>
      </w:tr>
      <w:tr w:rsidR="00EB49BC" w:rsidRPr="0045715A" w:rsidTr="00CD7693">
        <w:trPr>
          <w:cantSplit/>
        </w:trPr>
        <w:tc>
          <w:tcPr>
            <w:tcW w:w="4130" w:type="dxa"/>
          </w:tcPr>
          <w:p w:rsidR="00EB49BC" w:rsidRDefault="00EB49BC" w:rsidP="00836794">
            <w:pPr>
              <w:jc w:val="both"/>
              <w:rPr>
                <w:rFonts w:ascii="EHUSans" w:hAnsi="EHUSans" w:cs="Comic Sans MS"/>
                <w:i/>
                <w:iCs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 xml:space="preserve">Cargo que ocupa/ </w:t>
            </w:r>
            <w:r w:rsidRPr="0045715A">
              <w:rPr>
                <w:rFonts w:ascii="EHUSans" w:hAnsi="EHUSans" w:cs="Comic Sans MS"/>
                <w:i/>
                <w:iCs/>
                <w:sz w:val="18"/>
                <w:szCs w:val="18"/>
              </w:rPr>
              <w:t>Kargua:</w:t>
            </w:r>
          </w:p>
          <w:p w:rsidR="004810FB" w:rsidRPr="0045715A" w:rsidRDefault="004810FB" w:rsidP="00836794">
            <w:pPr>
              <w:jc w:val="both"/>
              <w:rPr>
                <w:rFonts w:ascii="EHUSans" w:hAnsi="EHUSans" w:cs="Comic Sans MS"/>
                <w:i/>
                <w:iCs/>
                <w:sz w:val="18"/>
                <w:szCs w:val="18"/>
              </w:rPr>
            </w:pPr>
          </w:p>
        </w:tc>
        <w:tc>
          <w:tcPr>
            <w:tcW w:w="5660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</w:tc>
      </w:tr>
      <w:tr w:rsidR="00EB49BC" w:rsidRPr="0045715A" w:rsidTr="00CD7693">
        <w:trPr>
          <w:cantSplit/>
        </w:trPr>
        <w:tc>
          <w:tcPr>
            <w:tcW w:w="4130" w:type="dxa"/>
          </w:tcPr>
          <w:p w:rsidR="00EB49BC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Breve informe: versará sobre la adaptación y conveniencia de la actividad</w:t>
            </w:r>
            <w:r w:rsidR="003A1024">
              <w:rPr>
                <w:rFonts w:ascii="EHUSans" w:hAnsi="EHUSans" w:cs="Comic Sans MS"/>
                <w:sz w:val="18"/>
                <w:szCs w:val="18"/>
              </w:rPr>
              <w:t xml:space="preserve"> propuesta</w:t>
            </w:r>
            <w:r w:rsidRPr="0045715A">
              <w:rPr>
                <w:rFonts w:ascii="EHUSans" w:hAnsi="EHUSans" w:cs="Comic Sans MS"/>
                <w:sz w:val="18"/>
                <w:szCs w:val="18"/>
              </w:rPr>
              <w:t xml:space="preserve"> con el puesto de trabajo: /</w:t>
            </w:r>
          </w:p>
          <w:p w:rsidR="004810FB" w:rsidRPr="0045715A" w:rsidRDefault="004810FB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i/>
                <w:iCs/>
                <w:sz w:val="18"/>
                <w:szCs w:val="18"/>
              </w:rPr>
              <w:t xml:space="preserve">Azalpen laburra: </w:t>
            </w:r>
            <w:r w:rsidR="003A1024">
              <w:rPr>
                <w:rFonts w:ascii="EHUSans" w:hAnsi="EHUSans" w:cs="Comic Sans MS"/>
                <w:i/>
                <w:iCs/>
                <w:sz w:val="18"/>
                <w:szCs w:val="18"/>
              </w:rPr>
              <w:t xml:space="preserve">proposaturiko </w:t>
            </w:r>
            <w:r w:rsidRPr="0045715A">
              <w:rPr>
                <w:rFonts w:ascii="EHUSans" w:hAnsi="EHUSans" w:cs="Comic Sans MS"/>
                <w:i/>
                <w:iCs/>
                <w:sz w:val="18"/>
                <w:szCs w:val="18"/>
              </w:rPr>
              <w:t>jardueraren egokitzapena eta egokitasuna lanpostua kontuan hartuta:</w:t>
            </w:r>
          </w:p>
        </w:tc>
        <w:tc>
          <w:tcPr>
            <w:tcW w:w="5660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</w:tc>
      </w:tr>
      <w:tr w:rsidR="00EB49BC" w:rsidRPr="0045715A" w:rsidTr="00836794">
        <w:trPr>
          <w:cantSplit/>
        </w:trPr>
        <w:tc>
          <w:tcPr>
            <w:tcW w:w="9790" w:type="dxa"/>
            <w:gridSpan w:val="2"/>
          </w:tcPr>
          <w:p w:rsidR="00EB49BC" w:rsidRPr="0045715A" w:rsidRDefault="00EB49BC" w:rsidP="00836794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Firma del/la jefe/a:</w:t>
            </w:r>
          </w:p>
          <w:p w:rsidR="00EB49BC" w:rsidRPr="0045715A" w:rsidRDefault="00EB49BC" w:rsidP="00836794">
            <w:pPr>
              <w:jc w:val="center"/>
              <w:rPr>
                <w:rFonts w:ascii="EHUSans" w:hAnsi="EHUSans" w:cs="Comic Sans MS"/>
                <w:i/>
                <w:iCs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i/>
                <w:iCs/>
                <w:sz w:val="18"/>
                <w:szCs w:val="18"/>
              </w:rPr>
              <w:t>Buruaren sinadura</w:t>
            </w:r>
          </w:p>
          <w:p w:rsidR="00EB49BC" w:rsidRPr="0045715A" w:rsidRDefault="00EB49BC" w:rsidP="00836794">
            <w:pPr>
              <w:jc w:val="center"/>
              <w:rPr>
                <w:rFonts w:ascii="EHUSans" w:hAnsi="EHUSans" w:cs="Comic Sans MS"/>
                <w:i/>
                <w:iCs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center"/>
              <w:rPr>
                <w:rFonts w:ascii="EHUSans" w:hAnsi="EHUSans" w:cs="Comic Sans MS"/>
                <w:i/>
                <w:iCs/>
                <w:sz w:val="18"/>
                <w:szCs w:val="18"/>
              </w:rPr>
            </w:pPr>
          </w:p>
          <w:p w:rsidR="00EB49BC" w:rsidRPr="0045715A" w:rsidRDefault="00EB49BC" w:rsidP="00531BA8">
            <w:pPr>
              <w:rPr>
                <w:rFonts w:ascii="EHUSans" w:hAnsi="EHUSans" w:cs="Comic Sans MS"/>
                <w:sz w:val="18"/>
                <w:szCs w:val="18"/>
              </w:rPr>
            </w:pPr>
          </w:p>
        </w:tc>
      </w:tr>
    </w:tbl>
    <w:p w:rsidR="00EB49BC" w:rsidRPr="0045715A" w:rsidRDefault="00EB49BC" w:rsidP="00185744">
      <w:pPr>
        <w:jc w:val="center"/>
        <w:rPr>
          <w:rFonts w:ascii="EHUSans" w:hAnsi="EHUSans" w:cs="Comic Sans MS"/>
          <w:b/>
          <w:bCs/>
          <w:sz w:val="18"/>
          <w:szCs w:val="18"/>
        </w:rPr>
      </w:pPr>
    </w:p>
    <w:p w:rsidR="00EB49BC" w:rsidRPr="0045715A" w:rsidRDefault="00EB49BC" w:rsidP="00185744">
      <w:pPr>
        <w:jc w:val="center"/>
        <w:rPr>
          <w:rFonts w:ascii="EHUSans" w:hAnsi="EHUSans" w:cs="Comic Sans MS"/>
          <w:b/>
          <w:bCs/>
          <w:sz w:val="18"/>
          <w:szCs w:val="18"/>
        </w:rPr>
      </w:pPr>
    </w:p>
    <w:p w:rsidR="00EB49BC" w:rsidRPr="0045715A" w:rsidRDefault="00EB49BC" w:rsidP="0076311A">
      <w:pPr>
        <w:shd w:val="clear" w:color="auto" w:fill="D9D9D9"/>
        <w:rPr>
          <w:rFonts w:ascii="EHUSans" w:hAnsi="EHUSans" w:cs="Comic Sans MS"/>
          <w:b/>
          <w:bCs/>
          <w:i/>
          <w:iCs/>
          <w:sz w:val="18"/>
          <w:szCs w:val="18"/>
        </w:rPr>
      </w:pPr>
      <w:r w:rsidRPr="0045715A">
        <w:rPr>
          <w:rFonts w:ascii="EHUSans" w:hAnsi="EHUSans" w:cs="Comic Sans MS"/>
          <w:b/>
          <w:bCs/>
          <w:iCs/>
          <w:sz w:val="18"/>
          <w:szCs w:val="18"/>
        </w:rPr>
        <w:t>4. Documentación aportada</w:t>
      </w:r>
      <w:r w:rsidRPr="0045715A">
        <w:rPr>
          <w:rFonts w:ascii="EHUSans" w:hAnsi="EHUSans" w:cs="Comic Sans MS"/>
          <w:b/>
          <w:bCs/>
          <w:i/>
          <w:iCs/>
          <w:sz w:val="18"/>
          <w:szCs w:val="18"/>
        </w:rPr>
        <w:t>/Aurkeztutako dokumentazioa</w:t>
      </w:r>
    </w:p>
    <w:p w:rsidR="00EB49BC" w:rsidRPr="0045715A" w:rsidRDefault="00EB49BC" w:rsidP="00185744">
      <w:pPr>
        <w:jc w:val="center"/>
        <w:rPr>
          <w:rFonts w:ascii="EHUSans" w:hAnsi="EHUSans" w:cs="Comic Sans MS"/>
          <w:b/>
          <w:bCs/>
          <w:sz w:val="18"/>
          <w:szCs w:val="18"/>
        </w:rPr>
      </w:pPr>
    </w:p>
    <w:p w:rsidR="00EB49BC" w:rsidRPr="0045715A" w:rsidRDefault="00EB49BC" w:rsidP="00B71F53">
      <w:pPr>
        <w:rPr>
          <w:rFonts w:ascii="EHUSans" w:hAnsi="EHUSans" w:cs="Comic Sans MS"/>
          <w:b/>
          <w:bCs/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6"/>
        <w:gridCol w:w="2352"/>
      </w:tblGrid>
      <w:tr w:rsidR="00EB49BC" w:rsidRPr="0045715A" w:rsidTr="00836794">
        <w:trPr>
          <w:cantSplit/>
        </w:trPr>
        <w:tc>
          <w:tcPr>
            <w:tcW w:w="9778" w:type="dxa"/>
            <w:gridSpan w:val="2"/>
          </w:tcPr>
          <w:p w:rsidR="00EB49BC" w:rsidRPr="0045715A" w:rsidRDefault="00EB49BC" w:rsidP="00531BA8">
            <w:pPr>
              <w:jc w:val="center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 xml:space="preserve"> (Poner un círculo a la respuesta que corresponda) / </w:t>
            </w:r>
            <w:r w:rsidRPr="0045715A">
              <w:rPr>
                <w:rFonts w:ascii="EHUSans" w:hAnsi="EHUSans" w:cs="Comic Sans MS"/>
                <w:i/>
                <w:iCs/>
                <w:sz w:val="18"/>
                <w:szCs w:val="18"/>
              </w:rPr>
              <w:t>(Jarri zirkulu bat dagokion erantzunaren inguruan)</w:t>
            </w:r>
          </w:p>
        </w:tc>
      </w:tr>
      <w:tr w:rsidR="00EB49BC" w:rsidRPr="0045715A" w:rsidTr="00836794">
        <w:trPr>
          <w:cantSplit/>
        </w:trPr>
        <w:tc>
          <w:tcPr>
            <w:tcW w:w="7426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En el caso de que el servicio no trabaje en castellano (verr Anexo 2) ¿Adjunta certificación de conocimiento del idioma del servicio? (conocimiento mínimo B2): /</w:t>
            </w: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i/>
                <w:iCs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i/>
                <w:sz w:val="18"/>
                <w:szCs w:val="18"/>
              </w:rPr>
              <w:t>Zerbitzuak ez badaki gazteleraz,</w:t>
            </w:r>
            <w:r w:rsidRPr="0045715A">
              <w:rPr>
                <w:rFonts w:ascii="EHUSans" w:hAnsi="EHUSans" w:cs="Comic Sans MS"/>
                <w:sz w:val="18"/>
                <w:szCs w:val="18"/>
              </w:rPr>
              <w:t xml:space="preserve"> </w:t>
            </w:r>
            <w:r w:rsidRPr="0045715A">
              <w:rPr>
                <w:rFonts w:ascii="EHUSans" w:hAnsi="EHUSans" w:cs="Comic Sans MS"/>
                <w:i/>
                <w:iCs/>
                <w:sz w:val="18"/>
                <w:szCs w:val="18"/>
              </w:rPr>
              <w:t>zerbitzuko hizkuntza dakizulako ziurtagiria aurkeztu al duzu? (B2 gutxieneko jakinduria):</w:t>
            </w:r>
          </w:p>
        </w:tc>
        <w:tc>
          <w:tcPr>
            <w:tcW w:w="2352" w:type="dxa"/>
          </w:tcPr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SI / NO</w:t>
            </w: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</w:p>
          <w:p w:rsidR="00EB49BC" w:rsidRPr="0045715A" w:rsidRDefault="00EB49BC" w:rsidP="00836794">
            <w:pPr>
              <w:jc w:val="both"/>
              <w:rPr>
                <w:rFonts w:ascii="EHUSans" w:hAnsi="EHUSans" w:cs="Comic Sans MS"/>
                <w:sz w:val="18"/>
                <w:szCs w:val="18"/>
              </w:rPr>
            </w:pPr>
            <w:r w:rsidRPr="0045715A">
              <w:rPr>
                <w:rFonts w:ascii="EHUSans" w:hAnsi="EHUSans" w:cs="Comic Sans MS"/>
                <w:sz w:val="18"/>
                <w:szCs w:val="18"/>
              </w:rPr>
              <w:t>BAI / EZ</w:t>
            </w:r>
          </w:p>
        </w:tc>
      </w:tr>
    </w:tbl>
    <w:p w:rsidR="00EB49BC" w:rsidRPr="0045715A" w:rsidRDefault="00EB49BC" w:rsidP="00185744">
      <w:pPr>
        <w:jc w:val="center"/>
        <w:rPr>
          <w:rFonts w:ascii="EHUSans" w:hAnsi="EHUSans" w:cs="Comic Sans MS"/>
          <w:noProof w:val="0"/>
          <w:sz w:val="18"/>
          <w:szCs w:val="18"/>
        </w:rPr>
      </w:pPr>
    </w:p>
    <w:p w:rsidR="00EB49BC" w:rsidRPr="0045715A" w:rsidRDefault="00EB49BC" w:rsidP="00CD7693">
      <w:pPr>
        <w:shd w:val="clear" w:color="auto" w:fill="D9D9D9"/>
        <w:rPr>
          <w:rFonts w:ascii="EHUSans" w:hAnsi="EHUSans" w:cs="Comic Sans MS"/>
          <w:b/>
          <w:bCs/>
          <w:i/>
          <w:iCs/>
          <w:sz w:val="18"/>
          <w:szCs w:val="18"/>
        </w:rPr>
      </w:pPr>
      <w:r w:rsidRPr="0045715A">
        <w:rPr>
          <w:rFonts w:ascii="EHUSans" w:hAnsi="EHUSans" w:cs="Comic Sans MS"/>
          <w:b/>
          <w:bCs/>
          <w:iCs/>
          <w:sz w:val="18"/>
          <w:szCs w:val="18"/>
        </w:rPr>
        <w:t>5. Lu</w:t>
      </w:r>
      <w:r w:rsidR="00A350DC">
        <w:rPr>
          <w:rFonts w:ascii="EHUSans" w:hAnsi="EHUSans" w:cs="Comic Sans MS"/>
          <w:b/>
          <w:bCs/>
          <w:iCs/>
          <w:sz w:val="18"/>
          <w:szCs w:val="18"/>
        </w:rPr>
        <w:t>g</w:t>
      </w:r>
      <w:r w:rsidRPr="0045715A">
        <w:rPr>
          <w:rFonts w:ascii="EHUSans" w:hAnsi="EHUSans" w:cs="Comic Sans MS"/>
          <w:b/>
          <w:bCs/>
          <w:iCs/>
          <w:sz w:val="18"/>
          <w:szCs w:val="18"/>
        </w:rPr>
        <w:t>ar, fecha y firma del o la solicitante</w:t>
      </w:r>
      <w:r w:rsidRPr="0045715A">
        <w:rPr>
          <w:rFonts w:ascii="EHUSans" w:hAnsi="EHUSans" w:cs="Comic Sans MS"/>
          <w:b/>
          <w:bCs/>
          <w:i/>
          <w:iCs/>
          <w:sz w:val="18"/>
          <w:szCs w:val="18"/>
        </w:rPr>
        <w:t>/ Eskatzailearen firma, tokia eta lekua</w:t>
      </w:r>
    </w:p>
    <w:p w:rsidR="00EB49BC" w:rsidRPr="0045715A" w:rsidRDefault="00EB49BC" w:rsidP="00185744">
      <w:pPr>
        <w:jc w:val="center"/>
        <w:rPr>
          <w:rFonts w:ascii="EHUSans" w:hAnsi="EHUSans" w:cs="Comic Sans MS"/>
          <w:noProof w:val="0"/>
          <w:sz w:val="18"/>
          <w:szCs w:val="18"/>
        </w:rPr>
      </w:pPr>
    </w:p>
    <w:p w:rsidR="00EB49BC" w:rsidRPr="0045715A" w:rsidRDefault="00EB49BC" w:rsidP="00185744">
      <w:pPr>
        <w:jc w:val="center"/>
        <w:rPr>
          <w:rFonts w:ascii="EHUSans" w:hAnsi="EHUSans" w:cs="Comic Sans MS"/>
          <w:noProof w:val="0"/>
          <w:sz w:val="18"/>
          <w:szCs w:val="18"/>
        </w:rPr>
      </w:pPr>
    </w:p>
    <w:p w:rsidR="00EB49BC" w:rsidRPr="0045715A" w:rsidRDefault="00EB49BC" w:rsidP="00185744">
      <w:pPr>
        <w:jc w:val="center"/>
        <w:rPr>
          <w:rFonts w:ascii="EHUSans" w:hAnsi="EHUSans" w:cs="Comic Sans MS"/>
          <w:noProof w:val="0"/>
          <w:sz w:val="18"/>
          <w:szCs w:val="18"/>
        </w:rPr>
      </w:pPr>
      <w:r w:rsidRPr="0045715A">
        <w:rPr>
          <w:rFonts w:ascii="EHUSans" w:hAnsi="EHUSans" w:cs="Comic Sans MS"/>
          <w:noProof w:val="0"/>
          <w:sz w:val="18"/>
          <w:szCs w:val="18"/>
        </w:rPr>
        <w:t>………....................................................................................................................................................................................................................</w:t>
      </w:r>
    </w:p>
    <w:sectPr w:rsidR="00EB49BC" w:rsidRPr="0045715A" w:rsidSect="00A11443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31" w:rsidRDefault="00590831" w:rsidP="00533799">
      <w:pPr>
        <w:pStyle w:val="Encabezado"/>
      </w:pPr>
      <w:r>
        <w:separator/>
      </w:r>
    </w:p>
  </w:endnote>
  <w:endnote w:type="continuationSeparator" w:id="0">
    <w:p w:rsidR="00590831" w:rsidRDefault="00590831" w:rsidP="00533799">
      <w:pPr>
        <w:pStyle w:val="Encabez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BC" w:rsidRPr="00914EDF" w:rsidRDefault="00CF0B09">
    <w:pPr>
      <w:pStyle w:val="Piedepgina"/>
      <w:jc w:val="center"/>
      <w:rPr>
        <w:rFonts w:ascii="EHUSans" w:hAnsi="EHUSans"/>
        <w:sz w:val="22"/>
        <w:szCs w:val="22"/>
      </w:rPr>
    </w:pPr>
    <w:r w:rsidRPr="00914EDF">
      <w:rPr>
        <w:rStyle w:val="Nmerodepgina"/>
        <w:rFonts w:ascii="EHUSans" w:hAnsi="EHUSans"/>
        <w:sz w:val="22"/>
        <w:szCs w:val="22"/>
      </w:rPr>
      <w:fldChar w:fldCharType="begin"/>
    </w:r>
    <w:r w:rsidR="00EB49BC" w:rsidRPr="00914EDF">
      <w:rPr>
        <w:rStyle w:val="Nmerodepgina"/>
        <w:rFonts w:ascii="EHUSans" w:hAnsi="EHUSans"/>
        <w:sz w:val="22"/>
        <w:szCs w:val="22"/>
      </w:rPr>
      <w:instrText xml:space="preserve"> PAGE </w:instrText>
    </w:r>
    <w:r w:rsidRPr="00914EDF">
      <w:rPr>
        <w:rStyle w:val="Nmerodepgina"/>
        <w:rFonts w:ascii="EHUSans" w:hAnsi="EHUSans"/>
        <w:sz w:val="22"/>
        <w:szCs w:val="22"/>
      </w:rPr>
      <w:fldChar w:fldCharType="separate"/>
    </w:r>
    <w:r w:rsidR="00DB5BC8">
      <w:rPr>
        <w:rStyle w:val="Nmerodepgina"/>
        <w:rFonts w:ascii="EHUSans" w:hAnsi="EHUSans"/>
        <w:sz w:val="22"/>
        <w:szCs w:val="22"/>
      </w:rPr>
      <w:t>2</w:t>
    </w:r>
    <w:r w:rsidRPr="00914EDF">
      <w:rPr>
        <w:rStyle w:val="Nmerodepgina"/>
        <w:rFonts w:ascii="EHUSans" w:hAnsi="EHUSans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31" w:rsidRDefault="00590831" w:rsidP="00533799">
      <w:pPr>
        <w:pStyle w:val="Encabezado"/>
      </w:pPr>
      <w:r>
        <w:separator/>
      </w:r>
    </w:p>
  </w:footnote>
  <w:footnote w:type="continuationSeparator" w:id="0">
    <w:p w:rsidR="00590831" w:rsidRDefault="00590831" w:rsidP="00533799">
      <w:pPr>
        <w:pStyle w:val="Encabez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DE" w:rsidRDefault="008E6DA8" w:rsidP="002952DE">
    <w:pPr>
      <w:pStyle w:val="Encabezado"/>
      <w:tabs>
        <w:tab w:val="clear" w:pos="4252"/>
        <w:tab w:val="clear" w:pos="8504"/>
        <w:tab w:val="left" w:pos="6405"/>
      </w:tabs>
    </w:pPr>
    <w: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3966210</wp:posOffset>
          </wp:positionH>
          <wp:positionV relativeFrom="paragraph">
            <wp:posOffset>-107315</wp:posOffset>
          </wp:positionV>
          <wp:extent cx="2164080" cy="971550"/>
          <wp:effectExtent l="19050" t="0" r="7620" b="0"/>
          <wp:wrapNone/>
          <wp:docPr id="7" name="6 Imagen" descr="logo2014UP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4UP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2DE"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-173990</wp:posOffset>
          </wp:positionV>
          <wp:extent cx="1923415" cy="933450"/>
          <wp:effectExtent l="1905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52DE" w:rsidRDefault="002952DE" w:rsidP="002952DE">
    <w:pPr>
      <w:pStyle w:val="Encabezado"/>
      <w:tabs>
        <w:tab w:val="clear" w:pos="4252"/>
        <w:tab w:val="clear" w:pos="8504"/>
        <w:tab w:val="left" w:pos="6405"/>
      </w:tabs>
    </w:pPr>
  </w:p>
  <w:p w:rsidR="002952DE" w:rsidRDefault="002952DE" w:rsidP="002952DE">
    <w:pPr>
      <w:pStyle w:val="Encabezado"/>
      <w:tabs>
        <w:tab w:val="clear" w:pos="4252"/>
        <w:tab w:val="clear" w:pos="8504"/>
        <w:tab w:val="left" w:pos="6405"/>
      </w:tabs>
    </w:pPr>
  </w:p>
  <w:p w:rsidR="002952DE" w:rsidRDefault="002952DE" w:rsidP="002952DE">
    <w:pPr>
      <w:pStyle w:val="Encabezado"/>
      <w:tabs>
        <w:tab w:val="clear" w:pos="4252"/>
        <w:tab w:val="clear" w:pos="8504"/>
        <w:tab w:val="left" w:pos="6405"/>
      </w:tabs>
    </w:pPr>
  </w:p>
  <w:p w:rsidR="00EB49BC" w:rsidRDefault="002952DE" w:rsidP="002952DE">
    <w:pPr>
      <w:pStyle w:val="Encabezad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CB0"/>
    <w:multiLevelType w:val="hybridMultilevel"/>
    <w:tmpl w:val="8E3C1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F00"/>
    <w:multiLevelType w:val="hybridMultilevel"/>
    <w:tmpl w:val="BE80BA12"/>
    <w:lvl w:ilvl="0" w:tplc="038672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F3579"/>
    <w:multiLevelType w:val="hybridMultilevel"/>
    <w:tmpl w:val="04462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5F3293"/>
    <w:multiLevelType w:val="hybridMultilevel"/>
    <w:tmpl w:val="BF0241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54B96"/>
    <w:multiLevelType w:val="hybridMultilevel"/>
    <w:tmpl w:val="BF0241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5467E2"/>
    <w:multiLevelType w:val="hybridMultilevel"/>
    <w:tmpl w:val="24C88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965F6"/>
    <w:multiLevelType w:val="hybridMultilevel"/>
    <w:tmpl w:val="1EB8CE82"/>
    <w:lvl w:ilvl="0" w:tplc="03867230">
      <w:start w:val="2"/>
      <w:numFmt w:val="bullet"/>
      <w:lvlText w:val="-"/>
      <w:lvlJc w:val="left"/>
      <w:pPr>
        <w:ind w:left="505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7">
    <w:nsid w:val="511961C1"/>
    <w:multiLevelType w:val="hybridMultilevel"/>
    <w:tmpl w:val="975883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617C78"/>
    <w:multiLevelType w:val="hybridMultilevel"/>
    <w:tmpl w:val="BF0241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D21F88"/>
    <w:multiLevelType w:val="hybridMultilevel"/>
    <w:tmpl w:val="BF0241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000346"/>
    <w:multiLevelType w:val="hybridMultilevel"/>
    <w:tmpl w:val="EE141F80"/>
    <w:lvl w:ilvl="0" w:tplc="57BE74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A3583"/>
    <w:multiLevelType w:val="hybridMultilevel"/>
    <w:tmpl w:val="64EC216A"/>
    <w:lvl w:ilvl="0" w:tplc="0A6295D4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F2035"/>
    <w:rsid w:val="00000E04"/>
    <w:rsid w:val="00001830"/>
    <w:rsid w:val="000023D0"/>
    <w:rsid w:val="00005B51"/>
    <w:rsid w:val="000070CD"/>
    <w:rsid w:val="0001005E"/>
    <w:rsid w:val="00012CEE"/>
    <w:rsid w:val="0001412A"/>
    <w:rsid w:val="00021B7D"/>
    <w:rsid w:val="00043354"/>
    <w:rsid w:val="00046715"/>
    <w:rsid w:val="00050AB6"/>
    <w:rsid w:val="000520F0"/>
    <w:rsid w:val="000605CF"/>
    <w:rsid w:val="00064F45"/>
    <w:rsid w:val="00066BF8"/>
    <w:rsid w:val="00067A9D"/>
    <w:rsid w:val="000769B7"/>
    <w:rsid w:val="000A3A2C"/>
    <w:rsid w:val="000B7356"/>
    <w:rsid w:val="000B7C0D"/>
    <w:rsid w:val="000C0E3D"/>
    <w:rsid w:val="000D5547"/>
    <w:rsid w:val="000E1D0B"/>
    <w:rsid w:val="000F1742"/>
    <w:rsid w:val="000F2F1C"/>
    <w:rsid w:val="000F6E29"/>
    <w:rsid w:val="00106BDA"/>
    <w:rsid w:val="001205E8"/>
    <w:rsid w:val="00123EBA"/>
    <w:rsid w:val="0013020C"/>
    <w:rsid w:val="001533B7"/>
    <w:rsid w:val="0015469C"/>
    <w:rsid w:val="001547CA"/>
    <w:rsid w:val="00157585"/>
    <w:rsid w:val="001629CB"/>
    <w:rsid w:val="001718DB"/>
    <w:rsid w:val="001772F3"/>
    <w:rsid w:val="00183869"/>
    <w:rsid w:val="00183D19"/>
    <w:rsid w:val="00185744"/>
    <w:rsid w:val="00186F4A"/>
    <w:rsid w:val="00196C68"/>
    <w:rsid w:val="00196F96"/>
    <w:rsid w:val="001A3608"/>
    <w:rsid w:val="001B0DB4"/>
    <w:rsid w:val="001B6BDA"/>
    <w:rsid w:val="001B781D"/>
    <w:rsid w:val="001E0921"/>
    <w:rsid w:val="00200836"/>
    <w:rsid w:val="002027EA"/>
    <w:rsid w:val="002259B1"/>
    <w:rsid w:val="00226C52"/>
    <w:rsid w:val="002347AF"/>
    <w:rsid w:val="0023588C"/>
    <w:rsid w:val="0024515C"/>
    <w:rsid w:val="002514A7"/>
    <w:rsid w:val="002606BB"/>
    <w:rsid w:val="00271701"/>
    <w:rsid w:val="00277A0E"/>
    <w:rsid w:val="002952DE"/>
    <w:rsid w:val="00296C7B"/>
    <w:rsid w:val="002A47B0"/>
    <w:rsid w:val="002A4DD4"/>
    <w:rsid w:val="002B6B04"/>
    <w:rsid w:val="002C29B6"/>
    <w:rsid w:val="002C4EAD"/>
    <w:rsid w:val="002C6638"/>
    <w:rsid w:val="002D3742"/>
    <w:rsid w:val="002D4E5E"/>
    <w:rsid w:val="002E1F8F"/>
    <w:rsid w:val="002F2311"/>
    <w:rsid w:val="002F6674"/>
    <w:rsid w:val="003041FD"/>
    <w:rsid w:val="00313624"/>
    <w:rsid w:val="00314BB7"/>
    <w:rsid w:val="00315724"/>
    <w:rsid w:val="00316C52"/>
    <w:rsid w:val="00317C09"/>
    <w:rsid w:val="00327395"/>
    <w:rsid w:val="003525C6"/>
    <w:rsid w:val="00354B2A"/>
    <w:rsid w:val="00357ACB"/>
    <w:rsid w:val="0036051C"/>
    <w:rsid w:val="0036364F"/>
    <w:rsid w:val="00371377"/>
    <w:rsid w:val="00373150"/>
    <w:rsid w:val="00377970"/>
    <w:rsid w:val="00380896"/>
    <w:rsid w:val="00394861"/>
    <w:rsid w:val="003A1024"/>
    <w:rsid w:val="003B0006"/>
    <w:rsid w:val="003B75E5"/>
    <w:rsid w:val="003B77ED"/>
    <w:rsid w:val="003C1B4E"/>
    <w:rsid w:val="003F23F7"/>
    <w:rsid w:val="003F462B"/>
    <w:rsid w:val="003F74FF"/>
    <w:rsid w:val="00413366"/>
    <w:rsid w:val="004149B6"/>
    <w:rsid w:val="004209D4"/>
    <w:rsid w:val="00421D16"/>
    <w:rsid w:val="004257C9"/>
    <w:rsid w:val="00434B3D"/>
    <w:rsid w:val="004358B5"/>
    <w:rsid w:val="00441720"/>
    <w:rsid w:val="00442DB5"/>
    <w:rsid w:val="00447018"/>
    <w:rsid w:val="00447FB6"/>
    <w:rsid w:val="004526AF"/>
    <w:rsid w:val="0045715A"/>
    <w:rsid w:val="00466FA3"/>
    <w:rsid w:val="00473217"/>
    <w:rsid w:val="004810FB"/>
    <w:rsid w:val="00481BC4"/>
    <w:rsid w:val="00487F40"/>
    <w:rsid w:val="00492879"/>
    <w:rsid w:val="00493C48"/>
    <w:rsid w:val="0049565E"/>
    <w:rsid w:val="004A3CFE"/>
    <w:rsid w:val="004A4584"/>
    <w:rsid w:val="004A6306"/>
    <w:rsid w:val="004A7FEC"/>
    <w:rsid w:val="004C3720"/>
    <w:rsid w:val="004D3B8B"/>
    <w:rsid w:val="004D58B2"/>
    <w:rsid w:val="004D7589"/>
    <w:rsid w:val="004D7D43"/>
    <w:rsid w:val="004E28B7"/>
    <w:rsid w:val="004F2819"/>
    <w:rsid w:val="004F7D14"/>
    <w:rsid w:val="0051077A"/>
    <w:rsid w:val="00513643"/>
    <w:rsid w:val="005234DB"/>
    <w:rsid w:val="00531BA8"/>
    <w:rsid w:val="00533799"/>
    <w:rsid w:val="00543009"/>
    <w:rsid w:val="0055059D"/>
    <w:rsid w:val="005661BF"/>
    <w:rsid w:val="0056702F"/>
    <w:rsid w:val="005802E6"/>
    <w:rsid w:val="005829B8"/>
    <w:rsid w:val="005832EF"/>
    <w:rsid w:val="00590831"/>
    <w:rsid w:val="00591C4F"/>
    <w:rsid w:val="00593A8B"/>
    <w:rsid w:val="005A2F07"/>
    <w:rsid w:val="005A3798"/>
    <w:rsid w:val="005A5FAA"/>
    <w:rsid w:val="005C24F4"/>
    <w:rsid w:val="005D0353"/>
    <w:rsid w:val="005D07F8"/>
    <w:rsid w:val="005F0E4D"/>
    <w:rsid w:val="005F2035"/>
    <w:rsid w:val="00605C36"/>
    <w:rsid w:val="0062028B"/>
    <w:rsid w:val="0062317A"/>
    <w:rsid w:val="006263A6"/>
    <w:rsid w:val="00632037"/>
    <w:rsid w:val="00636B51"/>
    <w:rsid w:val="00637AB8"/>
    <w:rsid w:val="00637D34"/>
    <w:rsid w:val="0064010D"/>
    <w:rsid w:val="0066589C"/>
    <w:rsid w:val="006735A2"/>
    <w:rsid w:val="006B2B45"/>
    <w:rsid w:val="006B2DFA"/>
    <w:rsid w:val="006B6BC7"/>
    <w:rsid w:val="006D0195"/>
    <w:rsid w:val="006D2EC6"/>
    <w:rsid w:val="006D4D95"/>
    <w:rsid w:val="006E0642"/>
    <w:rsid w:val="006E4AA6"/>
    <w:rsid w:val="006F580F"/>
    <w:rsid w:val="00711FED"/>
    <w:rsid w:val="007225C3"/>
    <w:rsid w:val="00724E7A"/>
    <w:rsid w:val="00725F21"/>
    <w:rsid w:val="007309FD"/>
    <w:rsid w:val="0073444C"/>
    <w:rsid w:val="00742232"/>
    <w:rsid w:val="00743A68"/>
    <w:rsid w:val="00762B74"/>
    <w:rsid w:val="0076311A"/>
    <w:rsid w:val="007679CA"/>
    <w:rsid w:val="0079793D"/>
    <w:rsid w:val="007A6821"/>
    <w:rsid w:val="007A7295"/>
    <w:rsid w:val="007B0B64"/>
    <w:rsid w:val="007B4C05"/>
    <w:rsid w:val="007C34A0"/>
    <w:rsid w:val="007D0146"/>
    <w:rsid w:val="007D4FBE"/>
    <w:rsid w:val="007E5996"/>
    <w:rsid w:val="008036F4"/>
    <w:rsid w:val="0082433F"/>
    <w:rsid w:val="00825E12"/>
    <w:rsid w:val="00835096"/>
    <w:rsid w:val="00836794"/>
    <w:rsid w:val="00844965"/>
    <w:rsid w:val="008475A7"/>
    <w:rsid w:val="00854BF4"/>
    <w:rsid w:val="008655A6"/>
    <w:rsid w:val="00867ED7"/>
    <w:rsid w:val="00874EA2"/>
    <w:rsid w:val="00876EA1"/>
    <w:rsid w:val="00886438"/>
    <w:rsid w:val="0089130B"/>
    <w:rsid w:val="00892254"/>
    <w:rsid w:val="008A6802"/>
    <w:rsid w:val="008B1200"/>
    <w:rsid w:val="008E24E5"/>
    <w:rsid w:val="008E6DA8"/>
    <w:rsid w:val="008F5C91"/>
    <w:rsid w:val="00906291"/>
    <w:rsid w:val="00913A0D"/>
    <w:rsid w:val="00914EDF"/>
    <w:rsid w:val="009224C6"/>
    <w:rsid w:val="009225C0"/>
    <w:rsid w:val="009254FF"/>
    <w:rsid w:val="00934307"/>
    <w:rsid w:val="00935EB2"/>
    <w:rsid w:val="00946767"/>
    <w:rsid w:val="0095059A"/>
    <w:rsid w:val="00953723"/>
    <w:rsid w:val="00954745"/>
    <w:rsid w:val="0095627F"/>
    <w:rsid w:val="00956ECD"/>
    <w:rsid w:val="0096418D"/>
    <w:rsid w:val="0097199F"/>
    <w:rsid w:val="009730DB"/>
    <w:rsid w:val="009757B6"/>
    <w:rsid w:val="00986F65"/>
    <w:rsid w:val="009A40FC"/>
    <w:rsid w:val="009B159B"/>
    <w:rsid w:val="009C3600"/>
    <w:rsid w:val="009E1618"/>
    <w:rsid w:val="009F0E07"/>
    <w:rsid w:val="009F1E68"/>
    <w:rsid w:val="00A11443"/>
    <w:rsid w:val="00A220EA"/>
    <w:rsid w:val="00A233FB"/>
    <w:rsid w:val="00A2372B"/>
    <w:rsid w:val="00A34669"/>
    <w:rsid w:val="00A350DC"/>
    <w:rsid w:val="00A6733B"/>
    <w:rsid w:val="00A754C6"/>
    <w:rsid w:val="00A759C4"/>
    <w:rsid w:val="00A93D58"/>
    <w:rsid w:val="00AA2D00"/>
    <w:rsid w:val="00AB0051"/>
    <w:rsid w:val="00AB5D54"/>
    <w:rsid w:val="00AC23ED"/>
    <w:rsid w:val="00AE3283"/>
    <w:rsid w:val="00AF2CD5"/>
    <w:rsid w:val="00AF4486"/>
    <w:rsid w:val="00AF6765"/>
    <w:rsid w:val="00B31EDC"/>
    <w:rsid w:val="00B42CCD"/>
    <w:rsid w:val="00B47803"/>
    <w:rsid w:val="00B53B18"/>
    <w:rsid w:val="00B65E9E"/>
    <w:rsid w:val="00B67D70"/>
    <w:rsid w:val="00B71F53"/>
    <w:rsid w:val="00B72130"/>
    <w:rsid w:val="00B74B8A"/>
    <w:rsid w:val="00B77A78"/>
    <w:rsid w:val="00B8020E"/>
    <w:rsid w:val="00B86DC5"/>
    <w:rsid w:val="00BA2500"/>
    <w:rsid w:val="00BA4AD0"/>
    <w:rsid w:val="00BB403A"/>
    <w:rsid w:val="00BB5BCD"/>
    <w:rsid w:val="00BC7CA7"/>
    <w:rsid w:val="00BD087D"/>
    <w:rsid w:val="00BE5AE6"/>
    <w:rsid w:val="00BE77DB"/>
    <w:rsid w:val="00C15313"/>
    <w:rsid w:val="00C23263"/>
    <w:rsid w:val="00C3101A"/>
    <w:rsid w:val="00C33838"/>
    <w:rsid w:val="00C3776D"/>
    <w:rsid w:val="00C40662"/>
    <w:rsid w:val="00C538C6"/>
    <w:rsid w:val="00C62F1A"/>
    <w:rsid w:val="00C657DF"/>
    <w:rsid w:val="00C72AE1"/>
    <w:rsid w:val="00C771D6"/>
    <w:rsid w:val="00C848DA"/>
    <w:rsid w:val="00C926E0"/>
    <w:rsid w:val="00CB3517"/>
    <w:rsid w:val="00CB46C2"/>
    <w:rsid w:val="00CD6295"/>
    <w:rsid w:val="00CD7693"/>
    <w:rsid w:val="00CF0B09"/>
    <w:rsid w:val="00CF0DA5"/>
    <w:rsid w:val="00CF0E88"/>
    <w:rsid w:val="00CF7EE8"/>
    <w:rsid w:val="00D01C9A"/>
    <w:rsid w:val="00D02D95"/>
    <w:rsid w:val="00D03601"/>
    <w:rsid w:val="00D10596"/>
    <w:rsid w:val="00D16C22"/>
    <w:rsid w:val="00D32843"/>
    <w:rsid w:val="00D349DE"/>
    <w:rsid w:val="00D44D40"/>
    <w:rsid w:val="00D468D3"/>
    <w:rsid w:val="00D50EB2"/>
    <w:rsid w:val="00D53C95"/>
    <w:rsid w:val="00D573C0"/>
    <w:rsid w:val="00D678C1"/>
    <w:rsid w:val="00D7649A"/>
    <w:rsid w:val="00D95254"/>
    <w:rsid w:val="00DA505A"/>
    <w:rsid w:val="00DA6862"/>
    <w:rsid w:val="00DB5BC8"/>
    <w:rsid w:val="00DC57BD"/>
    <w:rsid w:val="00DC66B1"/>
    <w:rsid w:val="00DD0632"/>
    <w:rsid w:val="00DD1FA9"/>
    <w:rsid w:val="00DD331C"/>
    <w:rsid w:val="00DF0660"/>
    <w:rsid w:val="00E025B2"/>
    <w:rsid w:val="00E06043"/>
    <w:rsid w:val="00E14C24"/>
    <w:rsid w:val="00E220BB"/>
    <w:rsid w:val="00E2330F"/>
    <w:rsid w:val="00E25231"/>
    <w:rsid w:val="00E31984"/>
    <w:rsid w:val="00E33D3D"/>
    <w:rsid w:val="00E47883"/>
    <w:rsid w:val="00E51A75"/>
    <w:rsid w:val="00E55546"/>
    <w:rsid w:val="00E556D6"/>
    <w:rsid w:val="00E70BA7"/>
    <w:rsid w:val="00E74DFD"/>
    <w:rsid w:val="00E83AEE"/>
    <w:rsid w:val="00E83E94"/>
    <w:rsid w:val="00E869CC"/>
    <w:rsid w:val="00E86DC4"/>
    <w:rsid w:val="00E9452F"/>
    <w:rsid w:val="00EA59D2"/>
    <w:rsid w:val="00EB02E2"/>
    <w:rsid w:val="00EB49BC"/>
    <w:rsid w:val="00EB7432"/>
    <w:rsid w:val="00ED2E22"/>
    <w:rsid w:val="00ED42E8"/>
    <w:rsid w:val="00ED6EF1"/>
    <w:rsid w:val="00EE780B"/>
    <w:rsid w:val="00EF5EC3"/>
    <w:rsid w:val="00F21FC9"/>
    <w:rsid w:val="00F25397"/>
    <w:rsid w:val="00F34008"/>
    <w:rsid w:val="00F419FA"/>
    <w:rsid w:val="00F51825"/>
    <w:rsid w:val="00F53C68"/>
    <w:rsid w:val="00F63A90"/>
    <w:rsid w:val="00F67B66"/>
    <w:rsid w:val="00F715B0"/>
    <w:rsid w:val="00F76556"/>
    <w:rsid w:val="00F774B0"/>
    <w:rsid w:val="00F80B8E"/>
    <w:rsid w:val="00F8331F"/>
    <w:rsid w:val="00F83B4C"/>
    <w:rsid w:val="00F90BBC"/>
    <w:rsid w:val="00F929AA"/>
    <w:rsid w:val="00F947BA"/>
    <w:rsid w:val="00FB0B78"/>
    <w:rsid w:val="00FB30DE"/>
    <w:rsid w:val="00FB3D17"/>
    <w:rsid w:val="00FB4B43"/>
    <w:rsid w:val="00FC30C5"/>
    <w:rsid w:val="00FD09A1"/>
    <w:rsid w:val="00FD49EF"/>
    <w:rsid w:val="00FD4C93"/>
    <w:rsid w:val="00FD4CF2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43"/>
    <w:rPr>
      <w:noProof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85744"/>
    <w:pPr>
      <w:keepNext/>
      <w:jc w:val="both"/>
      <w:outlineLvl w:val="0"/>
    </w:pPr>
    <w:rPr>
      <w:b/>
      <w:bCs/>
      <w:noProof w:val="0"/>
    </w:rPr>
  </w:style>
  <w:style w:type="paragraph" w:styleId="Ttulo3">
    <w:name w:val="heading 3"/>
    <w:basedOn w:val="Normal"/>
    <w:next w:val="Normal"/>
    <w:link w:val="Ttulo3Car"/>
    <w:uiPriority w:val="99"/>
    <w:qFormat/>
    <w:rsid w:val="00185744"/>
    <w:pPr>
      <w:keepNext/>
      <w:jc w:val="both"/>
      <w:outlineLvl w:val="2"/>
    </w:pPr>
    <w:rPr>
      <w:b/>
      <w:bCs/>
      <w:noProof w:val="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85744"/>
    <w:rPr>
      <w:rFonts w:cs="Times New Roman"/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85744"/>
    <w:rPr>
      <w:rFonts w:cs="Times New Roman"/>
      <w:b/>
      <w:bCs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6263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D3742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6263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74B8A"/>
    <w:rPr>
      <w:rFonts w:cs="Times New Roman"/>
      <w:noProof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626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86F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4B8A"/>
    <w:rPr>
      <w:rFonts w:cs="Times New Roman"/>
      <w:noProof/>
      <w:sz w:val="2"/>
      <w:lang w:val="es-ES" w:eastAsia="es-ES"/>
    </w:rPr>
  </w:style>
  <w:style w:type="character" w:styleId="Hipervnculo">
    <w:name w:val="Hyperlink"/>
    <w:basedOn w:val="Fuentedeprrafopredeter"/>
    <w:uiPriority w:val="99"/>
    <w:rsid w:val="00762B7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D7D43"/>
  </w:style>
  <w:style w:type="paragraph" w:styleId="Prrafodelista">
    <w:name w:val="List Paragraph"/>
    <w:basedOn w:val="Normal"/>
    <w:uiPriority w:val="99"/>
    <w:qFormat/>
    <w:rsid w:val="004D7D4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4D7D43"/>
    <w:pPr>
      <w:jc w:val="both"/>
    </w:pPr>
    <w:rPr>
      <w:noProof w:val="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4D7D43"/>
    <w:rPr>
      <w:rFonts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rsid w:val="00481BC4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01412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141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1412A"/>
    <w:rPr>
      <w:rFonts w:cs="Times New Roman"/>
      <w:noProof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141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1412A"/>
    <w:rPr>
      <w:b/>
      <w:bCs/>
    </w:rPr>
  </w:style>
  <w:style w:type="paragraph" w:styleId="Revisin">
    <w:name w:val="Revision"/>
    <w:hidden/>
    <w:uiPriority w:val="99"/>
    <w:semiHidden/>
    <w:rsid w:val="0001412A"/>
    <w:rPr>
      <w:noProof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8574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85744"/>
    <w:rPr>
      <w:rFonts w:cs="Times New Roman"/>
      <w:noProof/>
      <w:snapToGrid w:val="0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18574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185744"/>
    <w:rPr>
      <w:rFonts w:cs="Times New Roman"/>
      <w:noProof/>
      <w:snapToGrid w:val="0"/>
      <w:sz w:val="24"/>
      <w:szCs w:val="24"/>
    </w:rPr>
  </w:style>
  <w:style w:type="character" w:styleId="Nmerodepgina">
    <w:name w:val="page number"/>
    <w:basedOn w:val="Fuentedeprrafopredeter"/>
    <w:uiPriority w:val="99"/>
    <w:rsid w:val="00185744"/>
    <w:rPr>
      <w:rFonts w:cs="Times New Roman"/>
    </w:rPr>
  </w:style>
  <w:style w:type="paragraph" w:customStyle="1" w:styleId="Default">
    <w:name w:val="Default"/>
    <w:uiPriority w:val="99"/>
    <w:rsid w:val="00D53C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vzmurea\Datos%20de%20programa\Microsoft\Plantillas\CARTA%20PRIMERA%20Y%20SEGUNDA%20HOJ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PRIMERA Y SEGUNDA HOJAS.dotx</Template>
  <TotalTime>1</TotalTime>
  <Pages>2</Pages>
  <Words>436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EHU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svzmurea</dc:creator>
  <cp:keywords/>
  <dc:description/>
  <cp:lastModifiedBy>Nuria Arregi</cp:lastModifiedBy>
  <cp:revision>2</cp:revision>
  <cp:lastPrinted>2014-09-05T07:03:00Z</cp:lastPrinted>
  <dcterms:created xsi:type="dcterms:W3CDTF">2014-09-18T09:12:00Z</dcterms:created>
  <dcterms:modified xsi:type="dcterms:W3CDTF">2014-09-18T09:12:00Z</dcterms:modified>
</cp:coreProperties>
</file>