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3"/>
        <w:gridCol w:w="1559"/>
        <w:gridCol w:w="2395"/>
      </w:tblGrid>
      <w:tr w:rsidR="00827319" w:rsidRPr="001D484C" w:rsidTr="000B4826">
        <w:trPr>
          <w:trHeight w:val="397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30F9" w:rsidRDefault="00DD30F9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>CONVOCATORIA PROYECCIÓN UNIVERSITARIA</w:t>
            </w:r>
          </w:p>
          <w:p w:rsidR="002D6CCC" w:rsidRPr="00DD30F9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 xml:space="preserve">ANEXO I </w:t>
            </w:r>
            <w:r w:rsidR="00140135"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>SOLICITUD</w:t>
            </w:r>
          </w:p>
          <w:p w:rsidR="001C047E" w:rsidRPr="0020752A" w:rsidRDefault="001C047E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1D484C" w:rsidTr="000B482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lang w:eastAsia="es-ES"/>
              </w:rPr>
            </w:pPr>
            <w:r w:rsidRPr="0020752A">
              <w:rPr>
                <w:rFonts w:ascii="EHUSans" w:eastAsia="Times New Roman" w:hAnsi="EHUSans"/>
                <w:b/>
                <w:bCs/>
                <w:color w:val="000000"/>
                <w:lang w:eastAsia="es-ES"/>
              </w:rPr>
              <w:t>DATOS PERSONALES</w:t>
            </w:r>
          </w:p>
        </w:tc>
      </w:tr>
      <w:tr w:rsidR="00827319" w:rsidRPr="001D484C" w:rsidTr="00A97204">
        <w:trPr>
          <w:trHeight w:val="191"/>
        </w:trPr>
        <w:tc>
          <w:tcPr>
            <w:tcW w:w="2915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gramStart"/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NOMBRE  Y</w:t>
            </w:r>
            <w:proofErr w:type="gramEnd"/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APELLIDOS</w:t>
            </w:r>
          </w:p>
          <w:p w:rsidR="00601FF6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5" w:type="pct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DNI</w:t>
            </w:r>
          </w:p>
        </w:tc>
      </w:tr>
      <w:tr w:rsidR="00827319" w:rsidRPr="001D484C" w:rsidTr="00A97204">
        <w:trPr>
          <w:trHeight w:val="300"/>
        </w:trPr>
        <w:tc>
          <w:tcPr>
            <w:tcW w:w="29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85" w:type="pct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27319" w:rsidRPr="001D484C" w:rsidTr="00A97204">
        <w:trPr>
          <w:trHeight w:val="300"/>
        </w:trPr>
        <w:tc>
          <w:tcPr>
            <w:tcW w:w="2915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2D6CCC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CORREO ELECTRÓNICO</w:t>
            </w:r>
          </w:p>
          <w:p w:rsidR="00601FF6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5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TELÉFONO(S)</w:t>
            </w:r>
          </w:p>
        </w:tc>
      </w:tr>
      <w:tr w:rsidR="00827319" w:rsidRPr="001D484C" w:rsidTr="00A97204">
        <w:trPr>
          <w:trHeight w:val="300"/>
        </w:trPr>
        <w:tc>
          <w:tcPr>
            <w:tcW w:w="29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85" w:type="pct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27319" w:rsidRPr="001D484C" w:rsidTr="00A97204">
        <w:trPr>
          <w:trHeight w:val="300"/>
        </w:trPr>
        <w:tc>
          <w:tcPr>
            <w:tcW w:w="29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64331" w:rsidRPr="0020752A" w:rsidRDefault="00164331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CENTRO </w:t>
            </w:r>
          </w:p>
          <w:p w:rsidR="00140135" w:rsidRPr="0020752A" w:rsidRDefault="0014013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64331" w:rsidRPr="0020752A" w:rsidRDefault="00164331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331" w:rsidRPr="0020752A" w:rsidRDefault="00164331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COLECTIVO     </w:t>
            </w:r>
            <w:r w:rsidR="00846DC0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asilla1"/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4E588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4E588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846DC0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0"/>
            <w:r w:rsidRPr="00BE064B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PDI</w:t>
            </w: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126F25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846DC0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4E588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4E588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846DC0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1"/>
            <w:r w:rsidRPr="00BE064B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PAS</w:t>
            </w: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846DC0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4E588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4E588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846DC0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2"/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BE064B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ALUMNADO</w:t>
            </w:r>
          </w:p>
        </w:tc>
      </w:tr>
      <w:tr w:rsidR="00827319" w:rsidRPr="001D484C" w:rsidTr="00A97204">
        <w:trPr>
          <w:trHeight w:val="300"/>
        </w:trPr>
        <w:tc>
          <w:tcPr>
            <w:tcW w:w="29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826" w:rsidRPr="0020752A" w:rsidRDefault="000B482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826" w:rsidRPr="0020752A" w:rsidRDefault="000B4826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1D484C" w:rsidTr="000B482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F83DC7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>
              <w:rPr>
                <w:rFonts w:ascii="EHUSans" w:eastAsia="Times New Roman" w:hAnsi="EHUSans"/>
                <w:b/>
                <w:color w:val="000000"/>
                <w:lang w:eastAsia="es-ES"/>
              </w:rPr>
              <w:t>VÍ</w:t>
            </w:r>
            <w:r w:rsidR="00601FF6" w:rsidRPr="0020752A">
              <w:rPr>
                <w:rFonts w:ascii="EHUSans" w:eastAsia="Times New Roman" w:hAnsi="EHUSans"/>
                <w:b/>
                <w:color w:val="000000"/>
                <w:lang w:eastAsia="es-ES"/>
              </w:rPr>
              <w:t>NCULO CON LA UNIVERSIDAD (rellenar según el colectivo al que pertenece)</w:t>
            </w:r>
            <w:r w:rsidR="002D6CCC" w:rsidRPr="0020752A">
              <w:rPr>
                <w:rFonts w:eastAsia="Times New Roman"/>
                <w:b/>
                <w:color w:val="000000"/>
                <w:lang w:eastAsia="es-ES"/>
              </w:rPr>
              <w:t> </w:t>
            </w:r>
          </w:p>
        </w:tc>
      </w:tr>
      <w:tr w:rsidR="00827319" w:rsidRPr="001D484C" w:rsidTr="000B482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D6CCC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20752A">
              <w:rPr>
                <w:rFonts w:ascii="EHUSans" w:eastAsia="Times New Roman" w:hAnsi="EHUSans"/>
                <w:b/>
                <w:color w:val="000000"/>
                <w:lang w:eastAsia="es-ES"/>
              </w:rPr>
              <w:t>PDI</w:t>
            </w:r>
            <w:r w:rsidR="002D6CCC" w:rsidRPr="0020752A">
              <w:rPr>
                <w:rFonts w:eastAsia="Times New Roman"/>
                <w:b/>
                <w:color w:val="000000"/>
                <w:lang w:eastAsia="es-ES"/>
              </w:rPr>
              <w:t> </w:t>
            </w:r>
          </w:p>
        </w:tc>
      </w:tr>
      <w:tr w:rsidR="00827319" w:rsidRPr="001D484C" w:rsidTr="00140135">
        <w:trPr>
          <w:trHeight w:val="300"/>
        </w:trPr>
        <w:tc>
          <w:tcPr>
            <w:tcW w:w="3736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DEPARTAMENTO</w:t>
            </w: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ORGÁNICA</w:t>
            </w: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1D484C" w:rsidTr="00140135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FF6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20752A">
              <w:rPr>
                <w:rFonts w:ascii="EHUSans" w:eastAsia="Times New Roman" w:hAnsi="EHUSans"/>
                <w:b/>
                <w:color w:val="000000"/>
                <w:lang w:eastAsia="es-ES"/>
              </w:rPr>
              <w:t>PAS</w:t>
            </w:r>
          </w:p>
        </w:tc>
      </w:tr>
      <w:tr w:rsidR="00827319" w:rsidRPr="001D484C" w:rsidTr="0020752A">
        <w:trPr>
          <w:trHeight w:val="300"/>
        </w:trPr>
        <w:tc>
          <w:tcPr>
            <w:tcW w:w="3736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ABB" w:rsidRPr="0020752A" w:rsidRDefault="003E4ABB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SERVICIO O UNIDAD ADMINISTRATIVA O PUESTO DE TRABAJO</w:t>
            </w:r>
          </w:p>
          <w:p w:rsidR="003E4ABB" w:rsidRPr="0020752A" w:rsidRDefault="003E4ABB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E4ABB" w:rsidRPr="0020752A" w:rsidRDefault="003E4ABB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4ABB" w:rsidRPr="0020752A" w:rsidRDefault="003E4ABB" w:rsidP="003E4AB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ORGÁNICA</w:t>
            </w:r>
          </w:p>
          <w:p w:rsidR="003E4ABB" w:rsidRPr="0020752A" w:rsidRDefault="003E4ABB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lang w:eastAsia="es-ES"/>
              </w:rPr>
            </w:pPr>
          </w:p>
        </w:tc>
      </w:tr>
      <w:tr w:rsidR="00827319" w:rsidRPr="001D484C" w:rsidTr="00140135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hideMark/>
          </w:tcPr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20752A">
              <w:rPr>
                <w:rFonts w:ascii="EHUSans" w:eastAsia="Times New Roman" w:hAnsi="EHUSans"/>
                <w:b/>
                <w:color w:val="000000"/>
                <w:lang w:eastAsia="es-ES"/>
              </w:rPr>
              <w:t>ALUMNADO</w:t>
            </w:r>
          </w:p>
        </w:tc>
      </w:tr>
      <w:tr w:rsidR="00827319" w:rsidRPr="001D484C" w:rsidTr="00140135">
        <w:trPr>
          <w:trHeight w:val="300"/>
        </w:trPr>
        <w:tc>
          <w:tcPr>
            <w:tcW w:w="373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1C047E" w:rsidRPr="0020752A" w:rsidRDefault="002C1AA6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TITULACIÓN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CURSO</w:t>
            </w: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1D484C" w:rsidTr="000B4826">
        <w:trPr>
          <w:trHeight w:val="300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DOMICILIO A EFECTOS DE NOTIFICACIONES</w:t>
            </w:r>
            <w:r w:rsidR="002C1AA6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1D484C" w:rsidTr="00140135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B4826" w:rsidRPr="0020752A" w:rsidRDefault="000B4826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1D484C" w:rsidTr="00474CDB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1C047E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20752A">
              <w:rPr>
                <w:rFonts w:ascii="EHUSans" w:eastAsia="Times New Roman" w:hAnsi="EHUSans"/>
                <w:b/>
                <w:color w:val="000000"/>
                <w:lang w:eastAsia="es-ES"/>
              </w:rPr>
              <w:t>DATOS DE LA ACTIVIDAD</w:t>
            </w:r>
          </w:p>
        </w:tc>
      </w:tr>
      <w:tr w:rsidR="00827319" w:rsidRPr="001D484C" w:rsidTr="00474CDB">
        <w:trPr>
          <w:trHeight w:val="52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TÍTULO </w:t>
            </w:r>
            <w:r w:rsidR="00126F25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DE LA ACTIVIDAD</w:t>
            </w:r>
            <w:r w:rsidR="002D6CCC"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:rsidR="002C1AA6" w:rsidRPr="0020752A" w:rsidRDefault="002C1AA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C1AA6" w:rsidRPr="0020752A" w:rsidRDefault="002C1AA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bookmarkStart w:id="3" w:name="_GoBack"/>
            <w:bookmarkEnd w:id="3"/>
          </w:p>
        </w:tc>
      </w:tr>
      <w:tr w:rsidR="00827319" w:rsidRPr="001D484C" w:rsidTr="0020752A">
        <w:trPr>
          <w:trHeight w:val="528"/>
        </w:trPr>
        <w:tc>
          <w:tcPr>
            <w:tcW w:w="29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20752A" w:rsidRDefault="000B482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TIPO DE ACTIVIDAD</w:t>
            </w: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826" w:rsidRPr="0020752A" w:rsidRDefault="000B482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FECHA PREVISTA DE REALIZACIÓN</w:t>
            </w:r>
          </w:p>
          <w:p w:rsidR="00140135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40135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1D484C" w:rsidTr="0020752A">
        <w:trPr>
          <w:trHeight w:val="528"/>
        </w:trPr>
        <w:tc>
          <w:tcPr>
            <w:tcW w:w="29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20752A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LUGAR DE REALIZACIÓN</w:t>
            </w:r>
          </w:p>
          <w:p w:rsidR="000B4826" w:rsidRPr="0020752A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20752A" w:rsidRDefault="00846DC0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="000B4826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4E588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4E588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4"/>
            <w:r w:rsidR="000B4826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En el Campus     </w:t>
            </w: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="000B4826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4E588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4E588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5"/>
            <w:r w:rsidR="000B4826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Fuera del Campus</w:t>
            </w:r>
          </w:p>
          <w:p w:rsidR="000B4826" w:rsidRPr="0020752A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20752A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Especificar: </w:t>
            </w:r>
          </w:p>
          <w:p w:rsidR="000B4826" w:rsidRPr="0020752A" w:rsidRDefault="000B482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826" w:rsidRPr="0020752A" w:rsidRDefault="00025BC0" w:rsidP="00025BC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IMPORTE DE LA AYUDA </w:t>
            </w:r>
            <w:r w:rsidR="000B4826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QUE S</w:t>
            </w:r>
            <w:r w:rsid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OLICITA</w:t>
            </w:r>
          </w:p>
        </w:tc>
      </w:tr>
      <w:tr w:rsidR="00827319" w:rsidRPr="002B6A2E" w:rsidTr="00474CDB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CDB" w:rsidRPr="002B6A2E" w:rsidRDefault="00474CDB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2B6A2E" w:rsidRDefault="00846DC0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 w:rsidR="000B4826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4E588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4E588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6"/>
            <w:r w:rsidR="000B4826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DECLARO que son ciertos todos y cada uno de los datos consignados en esta solicitud y sus anexos.</w:t>
            </w:r>
          </w:p>
          <w:p w:rsidR="000B4826" w:rsidRPr="002B6A2E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2B6A2E" w:rsidTr="00474CDB">
        <w:trPr>
          <w:trHeight w:val="34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CE469C" w:rsidRDefault="00846DC0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0"/>
            <w:r w:rsidR="000B4826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4E588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4E588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7"/>
            <w:r w:rsidR="00A97204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CONSIENTO que las comunicaciones y notificaciones se hagan a través de la dirección de correo electrónico arriba indicado.</w:t>
            </w:r>
          </w:p>
          <w:p w:rsidR="00CE469C" w:rsidRDefault="00CE469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40135" w:rsidRDefault="00846DC0" w:rsidP="004E588F">
            <w:pPr>
              <w:spacing w:after="0" w:line="240" w:lineRule="auto"/>
              <w:jc w:val="both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4E588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4E588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DECLARO </w:t>
            </w:r>
            <w:r w:rsidR="00CE469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encontrarme al corriente del pago de las obligaciones de reintegro de subvenciones otorgadas por la UPV/EHU</w:t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.</w:t>
            </w:r>
          </w:p>
          <w:p w:rsidR="004E588F" w:rsidRPr="002B6A2E" w:rsidRDefault="004E588F" w:rsidP="004E588F">
            <w:pPr>
              <w:spacing w:after="0" w:line="240" w:lineRule="auto"/>
              <w:jc w:val="both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0752A" w:rsidRPr="003F30D7" w:rsidRDefault="0020752A" w:rsidP="00474CDB">
      <w:pPr>
        <w:rPr>
          <w:sz w:val="20"/>
          <w:szCs w:val="20"/>
        </w:rPr>
      </w:pPr>
      <w:r w:rsidRPr="002B6A2E">
        <w:rPr>
          <w:rFonts w:ascii="EHUSans" w:hAnsi="EHUSans"/>
          <w:sz w:val="18"/>
          <w:szCs w:val="18"/>
        </w:rPr>
        <w:t>Fecha y firma del solicitante</w:t>
      </w:r>
    </w:p>
    <w:sectPr w:rsidR="0020752A" w:rsidRPr="003F30D7" w:rsidSect="00A97204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0" w:right="1304" w:bottom="709" w:left="1134" w:header="0" w:footer="11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B7" w:rsidRDefault="00151AB7">
      <w:r>
        <w:separator/>
      </w:r>
    </w:p>
  </w:endnote>
  <w:endnote w:type="continuationSeparator" w:id="0">
    <w:p w:rsidR="00151AB7" w:rsidRDefault="001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0B4826" w:rsidRPr="006526D8" w:rsidTr="00A97204">
      <w:trPr>
        <w:trHeight w:val="1247"/>
      </w:trPr>
      <w:tc>
        <w:tcPr>
          <w:tcW w:w="3925" w:type="dxa"/>
          <w:vAlign w:val="bottom"/>
        </w:tcPr>
        <w:p w:rsidR="000B4826" w:rsidRPr="00A97204" w:rsidRDefault="000B4826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0B4826" w:rsidRPr="00A97204" w:rsidRDefault="000B4826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71" w:type="dxa"/>
        </w:tcPr>
        <w:p w:rsidR="00A97204" w:rsidRDefault="00A97204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0B4826" w:rsidRPr="00A97204" w:rsidRDefault="000B4826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B4826" w:rsidRPr="006526D8" w:rsidRDefault="000B4826" w:rsidP="00DF42D3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97204" w:rsidRDefault="00A97204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B7" w:rsidRDefault="00151AB7">
      <w:r>
        <w:separator/>
      </w:r>
    </w:p>
  </w:footnote>
  <w:footnote w:type="continuationSeparator" w:id="0">
    <w:p w:rsidR="00151AB7" w:rsidRDefault="0015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0B4826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827319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0</wp:posOffset>
          </wp:positionV>
          <wp:extent cx="2102485" cy="971550"/>
          <wp:effectExtent l="0" t="0" r="0" b="0"/>
          <wp:wrapThrough wrapText="bothSides">
            <wp:wrapPolygon edited="0">
              <wp:start x="0" y="0"/>
              <wp:lineTo x="0" y="21176"/>
              <wp:lineTo x="21333" y="21176"/>
              <wp:lineTo x="2133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826" w:rsidRPr="00596857" w:rsidRDefault="000B4826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0B4826" w:rsidRPr="0007676C" w:rsidRDefault="000B4826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Yk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n84yMFGwFcV8Np/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BWPvYk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0B4826" w:rsidRPr="00596857" w:rsidRDefault="000B4826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0B4826" w:rsidRPr="0007676C" w:rsidRDefault="000B4826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7145"/>
    <w:rsid w:val="0002041C"/>
    <w:rsid w:val="00025BC0"/>
    <w:rsid w:val="00027827"/>
    <w:rsid w:val="00051A8C"/>
    <w:rsid w:val="0005555D"/>
    <w:rsid w:val="00073EEC"/>
    <w:rsid w:val="00075377"/>
    <w:rsid w:val="0007676C"/>
    <w:rsid w:val="000858B9"/>
    <w:rsid w:val="000901C0"/>
    <w:rsid w:val="000A5742"/>
    <w:rsid w:val="000B4826"/>
    <w:rsid w:val="000F7BEF"/>
    <w:rsid w:val="00100F44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2272"/>
    <w:rsid w:val="001F6303"/>
    <w:rsid w:val="00201397"/>
    <w:rsid w:val="00203814"/>
    <w:rsid w:val="0020752A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B6A2E"/>
    <w:rsid w:val="002C1AA6"/>
    <w:rsid w:val="002D3696"/>
    <w:rsid w:val="002D6CCC"/>
    <w:rsid w:val="002D74E5"/>
    <w:rsid w:val="00300755"/>
    <w:rsid w:val="003039C5"/>
    <w:rsid w:val="0031204F"/>
    <w:rsid w:val="00326C2E"/>
    <w:rsid w:val="00342983"/>
    <w:rsid w:val="00360A5C"/>
    <w:rsid w:val="00360C0B"/>
    <w:rsid w:val="00360E09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74CDB"/>
    <w:rsid w:val="004762A1"/>
    <w:rsid w:val="00483495"/>
    <w:rsid w:val="0049481F"/>
    <w:rsid w:val="004A0323"/>
    <w:rsid w:val="004A4B80"/>
    <w:rsid w:val="004B2161"/>
    <w:rsid w:val="004B47CC"/>
    <w:rsid w:val="004B7E59"/>
    <w:rsid w:val="004E588F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20B84"/>
    <w:rsid w:val="006526D8"/>
    <w:rsid w:val="006536D9"/>
    <w:rsid w:val="0065778B"/>
    <w:rsid w:val="00686635"/>
    <w:rsid w:val="0069049B"/>
    <w:rsid w:val="006B7EDB"/>
    <w:rsid w:val="006D6325"/>
    <w:rsid w:val="006E0DCF"/>
    <w:rsid w:val="006E4961"/>
    <w:rsid w:val="006F2C9A"/>
    <w:rsid w:val="00702224"/>
    <w:rsid w:val="00704052"/>
    <w:rsid w:val="00713C12"/>
    <w:rsid w:val="00723EEC"/>
    <w:rsid w:val="007243D7"/>
    <w:rsid w:val="007370EA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27319"/>
    <w:rsid w:val="008368FA"/>
    <w:rsid w:val="00837164"/>
    <w:rsid w:val="00844402"/>
    <w:rsid w:val="00845272"/>
    <w:rsid w:val="00846DC0"/>
    <w:rsid w:val="00847137"/>
    <w:rsid w:val="00847C85"/>
    <w:rsid w:val="00853DA2"/>
    <w:rsid w:val="0085561C"/>
    <w:rsid w:val="00870DDE"/>
    <w:rsid w:val="0088662B"/>
    <w:rsid w:val="008C0CBA"/>
    <w:rsid w:val="008C3E76"/>
    <w:rsid w:val="008C4BF2"/>
    <w:rsid w:val="008C6AFB"/>
    <w:rsid w:val="008D1A04"/>
    <w:rsid w:val="008D1B69"/>
    <w:rsid w:val="00914335"/>
    <w:rsid w:val="00914E92"/>
    <w:rsid w:val="00915A71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2AE8"/>
    <w:rsid w:val="009F2C7E"/>
    <w:rsid w:val="009F6C6D"/>
    <w:rsid w:val="00A00DD8"/>
    <w:rsid w:val="00A02EC8"/>
    <w:rsid w:val="00A26058"/>
    <w:rsid w:val="00A345A1"/>
    <w:rsid w:val="00A4001E"/>
    <w:rsid w:val="00A60DE2"/>
    <w:rsid w:val="00A8477F"/>
    <w:rsid w:val="00A94D18"/>
    <w:rsid w:val="00A97204"/>
    <w:rsid w:val="00AC318A"/>
    <w:rsid w:val="00AC423A"/>
    <w:rsid w:val="00AD17A6"/>
    <w:rsid w:val="00AD3045"/>
    <w:rsid w:val="00AD7E1B"/>
    <w:rsid w:val="00AF66BB"/>
    <w:rsid w:val="00B00CD2"/>
    <w:rsid w:val="00B00D47"/>
    <w:rsid w:val="00B346BD"/>
    <w:rsid w:val="00B60F3A"/>
    <w:rsid w:val="00B941F7"/>
    <w:rsid w:val="00BA03A2"/>
    <w:rsid w:val="00BA2F51"/>
    <w:rsid w:val="00BA57E5"/>
    <w:rsid w:val="00BA6BED"/>
    <w:rsid w:val="00BA7E52"/>
    <w:rsid w:val="00BB1FC9"/>
    <w:rsid w:val="00BB4191"/>
    <w:rsid w:val="00BC6F7D"/>
    <w:rsid w:val="00BD1DF2"/>
    <w:rsid w:val="00BD448B"/>
    <w:rsid w:val="00BE064B"/>
    <w:rsid w:val="00BE41A9"/>
    <w:rsid w:val="00C00B4A"/>
    <w:rsid w:val="00C25330"/>
    <w:rsid w:val="00C30E92"/>
    <w:rsid w:val="00C31252"/>
    <w:rsid w:val="00C530AC"/>
    <w:rsid w:val="00C61992"/>
    <w:rsid w:val="00C644E2"/>
    <w:rsid w:val="00C81044"/>
    <w:rsid w:val="00C81211"/>
    <w:rsid w:val="00C87BBB"/>
    <w:rsid w:val="00C948EE"/>
    <w:rsid w:val="00CA21CF"/>
    <w:rsid w:val="00CB1923"/>
    <w:rsid w:val="00CC3C4D"/>
    <w:rsid w:val="00CE2CA5"/>
    <w:rsid w:val="00CE469C"/>
    <w:rsid w:val="00CF29D4"/>
    <w:rsid w:val="00CF6FFA"/>
    <w:rsid w:val="00D00B60"/>
    <w:rsid w:val="00D16AF3"/>
    <w:rsid w:val="00D417F6"/>
    <w:rsid w:val="00D44AB7"/>
    <w:rsid w:val="00D67165"/>
    <w:rsid w:val="00D718DE"/>
    <w:rsid w:val="00D914B1"/>
    <w:rsid w:val="00DB0669"/>
    <w:rsid w:val="00DB0895"/>
    <w:rsid w:val="00DB2436"/>
    <w:rsid w:val="00DB364C"/>
    <w:rsid w:val="00DB6835"/>
    <w:rsid w:val="00DC2396"/>
    <w:rsid w:val="00DC52C5"/>
    <w:rsid w:val="00DD2808"/>
    <w:rsid w:val="00DD30F9"/>
    <w:rsid w:val="00DD45A6"/>
    <w:rsid w:val="00DD4D1D"/>
    <w:rsid w:val="00DD5ABE"/>
    <w:rsid w:val="00DF411D"/>
    <w:rsid w:val="00DF42D3"/>
    <w:rsid w:val="00E05E2A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83DC7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D95125"/>
  <w15:docId w15:val="{4C3D0915-C81D-4122-B8FE-4C94647E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  <w:style w:type="character" w:styleId="Hipervnculovisitado">
    <w:name w:val="FollowedHyperlink"/>
    <w:basedOn w:val="Fuentedeprrafopredeter"/>
    <w:rsid w:val="00A97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93BA5-A0FD-4CC1-A068-6F5016E6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ALBERTO CARRERA</cp:lastModifiedBy>
  <cp:revision>3</cp:revision>
  <cp:lastPrinted>2017-02-01T09:14:00Z</cp:lastPrinted>
  <dcterms:created xsi:type="dcterms:W3CDTF">2019-09-25T06:29:00Z</dcterms:created>
  <dcterms:modified xsi:type="dcterms:W3CDTF">2019-09-25T06:29:00Z</dcterms:modified>
</cp:coreProperties>
</file>