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2D6CCC" w:rsidRPr="001D484C" w:rsidTr="00997CA5">
        <w:trPr>
          <w:trHeight w:val="3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03" w:rsidRPr="008E5C03" w:rsidRDefault="008E5C03" w:rsidP="008E5C0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E5C0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Start w:id="0" w:name="RANGE!A1:G103"/>
            <w:r w:rsidR="00140135"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ANEXO II: 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PROYECTO </w:t>
            </w:r>
            <w:bookmarkEnd w:id="0"/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O MEMORIA DE LA ACTIVIDAD</w:t>
            </w:r>
          </w:p>
          <w:p w:rsidR="00140135" w:rsidRDefault="002D6CCC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C1429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Pr="00816BE3">
              <w:rPr>
                <w:rFonts w:ascii="EHUSans" w:hAnsi="EHUSans"/>
                <w:sz w:val="18"/>
                <w:szCs w:val="18"/>
              </w:rPr>
              <w:t>explicar en los apartados correspondientes las características del proyecto presentado)</w:t>
            </w:r>
          </w:p>
          <w:p w:rsidR="00273497" w:rsidRPr="00816BE3" w:rsidRDefault="00273497" w:rsidP="00140135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140135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TÍTULO DE LA ACTIVIDAD</w:t>
            </w:r>
          </w:p>
        </w:tc>
      </w:tr>
      <w:tr w:rsidR="002D6CCC" w:rsidRPr="001D484C" w:rsidTr="00997CA5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0B4826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DESTINATARIOS</w:t>
            </w:r>
            <w:r w:rsidR="006F70F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/AS</w:t>
            </w:r>
          </w:p>
        </w:tc>
      </w:tr>
      <w:tr w:rsidR="002D6CCC" w:rsidRPr="001D484C" w:rsidTr="00997CA5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ÁMBITO TERRITORIAL DE PROYECCIÓN</w:t>
            </w:r>
            <w:r w:rsidRPr="00816BE3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CC" w:rsidRPr="00816BE3" w:rsidRDefault="00C20240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B648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B648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="000B4826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B648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B648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nacional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CC" w:rsidRPr="00816BE3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B648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CB6484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20240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3"/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6CCC"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internacional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BE3" w:rsidRDefault="00816BE3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CONSOLIDACIÓN</w:t>
            </w: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(número de ediciones, participación en convocatorias anteriores, otras actividades organizadas…)</w:t>
            </w:r>
          </w:p>
        </w:tc>
      </w:tr>
      <w:tr w:rsidR="002D6CCC" w:rsidRPr="001D484C" w:rsidTr="00C81BE4">
        <w:trPr>
          <w:trHeight w:val="7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826" w:rsidRPr="00816BE3" w:rsidRDefault="000B4826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4D507C" w:rsidRDefault="004D507C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497" w:rsidRDefault="00273497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4D507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CONTRIBUCIÓN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SOCIAL DE LA ACTIVIDAD (aspectos solidarios, interculturales, igualdad…)</w:t>
            </w:r>
          </w:p>
        </w:tc>
      </w:tr>
      <w:tr w:rsidR="002D6CCC" w:rsidRPr="001D484C" w:rsidTr="00997CA5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81BE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497" w:rsidRDefault="00273497" w:rsidP="00273497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D6CCC" w:rsidRPr="00816BE3" w:rsidRDefault="00273497" w:rsidP="00C81BE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ASPECTOS 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ORIGINALES  E INNOVADORES EN LA TEMÁTICA O EN LAS ACTIVIDADES A DESARROLLAR</w:t>
            </w:r>
            <w:r w:rsid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; </w:t>
            </w:r>
          </w:p>
        </w:tc>
      </w:tr>
      <w:tr w:rsidR="002D6CCC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CC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Pr="00816BE3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2D6CCC" w:rsidRP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C81BE4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81BE4" w:rsidRPr="001D484C" w:rsidTr="00EC5E91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1BE4" w:rsidRDefault="00C81BE4" w:rsidP="00C81BE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C81BE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PUBLICIDAD PREVIA; REPERCUSIÓN Y DIFUSIÓN DE LOS RESULTADOS</w:t>
            </w:r>
          </w:p>
        </w:tc>
      </w:tr>
      <w:tr w:rsidR="00C81BE4" w:rsidRPr="001D484C" w:rsidTr="00997CA5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81BE4" w:rsidRDefault="00C81BE4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17769">
        <w:trPr>
          <w:trHeight w:val="450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C17769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lastRenderedPageBreak/>
              <w:t>COMITÉ</w:t>
            </w:r>
            <w:r w:rsidR="00EC2EB3"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ORGANIZADOR</w:t>
            </w:r>
          </w:p>
        </w:tc>
      </w:tr>
      <w:tr w:rsidR="002D6CCC" w:rsidRPr="001D484C" w:rsidTr="00273497">
        <w:trPr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EC2EB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EC2EB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997CA5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F72CC7" w:rsidTr="00C17769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COMITÉ CIENTÍFICO</w:t>
            </w:r>
          </w:p>
        </w:tc>
      </w:tr>
      <w:tr w:rsidR="002D6CCC" w:rsidRPr="00F72CC7" w:rsidTr="00997CA5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EC2EB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EC2EB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INSTITUCIÓN</w:t>
            </w:r>
          </w:p>
        </w:tc>
      </w:tr>
      <w:tr w:rsidR="002D6CCC" w:rsidRPr="00F72CC7" w:rsidTr="00E26BE3">
        <w:trPr>
          <w:trHeight w:val="20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E26BE3">
            <w:pPr>
              <w:spacing w:after="0" w:line="240" w:lineRule="auto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E26BE3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F72CC7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strike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C17769">
        <w:trPr>
          <w:trHeight w:val="45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PROCEDENCIA</w:t>
            </w:r>
          </w:p>
        </w:tc>
      </w:tr>
      <w:tr w:rsidR="002D6CCC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816BE3" w:rsidRDefault="002D6CCC" w:rsidP="00E26BE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26BE3" w:rsidRPr="001D484C" w:rsidTr="00997CA5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E26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BE3" w:rsidRPr="00816BE3" w:rsidRDefault="00E26BE3" w:rsidP="00164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273497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CC" w:rsidRPr="00816BE3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7769" w:rsidRPr="001D484C" w:rsidTr="003D2843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USO </w:t>
            </w:r>
            <w:r w:rsidR="00C17769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DEL EUSKERA O IDIOMAS EXTRANJEROS EN EL DESARROLLO DE LAS ACTIVIDADES</w:t>
            </w:r>
          </w:p>
        </w:tc>
      </w:tr>
      <w:tr w:rsidR="00C17769" w:rsidRPr="001D484C" w:rsidTr="003D2843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Pr="00816BE3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73497" w:rsidRPr="00816BE3" w:rsidTr="00E61D45">
        <w:trPr>
          <w:trHeight w:val="45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RESUMEN DEL PROYECTO </w:t>
            </w:r>
          </w:p>
        </w:tc>
      </w:tr>
      <w:tr w:rsidR="00273497" w:rsidRPr="00816BE3" w:rsidTr="00E61D45">
        <w:trPr>
          <w:trHeight w:val="227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61D45" w:rsidRDefault="00E61D45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bookmarkStart w:id="4" w:name="_GoBack"/>
            <w:bookmarkEnd w:id="4"/>
          </w:p>
          <w:p w:rsidR="00E26BE3" w:rsidRDefault="00E26BE3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17769" w:rsidRDefault="00C17769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73497" w:rsidRPr="00816BE3" w:rsidRDefault="00273497" w:rsidP="003D284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73497" w:rsidRPr="003F30D7" w:rsidRDefault="00273497">
      <w:pPr>
        <w:rPr>
          <w:sz w:val="20"/>
          <w:szCs w:val="20"/>
        </w:rPr>
      </w:pPr>
    </w:p>
    <w:sectPr w:rsidR="00273497" w:rsidRPr="003F30D7" w:rsidSect="00E26BE3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38" w:right="1134" w:bottom="1134" w:left="1134" w:header="0" w:footer="8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E7" w:rsidRDefault="003614E7">
      <w:r>
        <w:separator/>
      </w:r>
    </w:p>
  </w:endnote>
  <w:endnote w:type="continuationSeparator" w:id="0">
    <w:p w:rsidR="003614E7" w:rsidRDefault="003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AB105E" w:rsidRPr="006526D8" w:rsidTr="002D6CCC">
      <w:trPr>
        <w:trHeight w:val="1565"/>
      </w:trPr>
      <w:tc>
        <w:tcPr>
          <w:tcW w:w="3925" w:type="dxa"/>
          <w:vAlign w:val="bottom"/>
        </w:tcPr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AB105E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  <w:p w:rsidR="00AB105E" w:rsidRPr="006526D8" w:rsidRDefault="00AB105E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AB105E" w:rsidRPr="006526D8" w:rsidRDefault="00AB105E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AB105E" w:rsidRPr="006526D8" w:rsidRDefault="00AB105E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AB105E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AB105E" w:rsidRPr="006526D8" w:rsidRDefault="00AB105E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B105E" w:rsidRDefault="00AB105E" w:rsidP="00DB364C">
    <w:pPr>
      <w:pStyle w:val="Piedepgina"/>
    </w:pPr>
  </w:p>
  <w:p w:rsidR="00AB105E" w:rsidRDefault="00AB105E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E7" w:rsidRDefault="003614E7">
      <w:r>
        <w:separator/>
      </w:r>
    </w:p>
  </w:footnote>
  <w:footnote w:type="continuationSeparator" w:id="0">
    <w:p w:rsidR="003614E7" w:rsidRDefault="0036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114300</wp:posOffset>
          </wp:positionV>
          <wp:extent cx="2163445" cy="1000125"/>
          <wp:effectExtent l="0" t="0" r="0" b="0"/>
          <wp:wrapThrough wrapText="bothSides">
            <wp:wrapPolygon edited="0">
              <wp:start x="0" y="0"/>
              <wp:lineTo x="0" y="21394"/>
              <wp:lineTo x="21492" y="21394"/>
              <wp:lineTo x="2149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5E" w:rsidRDefault="00884110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142875</wp:posOffset>
          </wp:positionV>
          <wp:extent cx="210248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5E" w:rsidRPr="00596857" w:rsidRDefault="00AB105E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AB105E" w:rsidRPr="0007676C" w:rsidRDefault="00AB105E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AB105E" w:rsidRPr="00596857" w:rsidRDefault="00AB105E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AB105E" w:rsidRPr="0007676C" w:rsidRDefault="00AB105E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A5742"/>
    <w:rsid w:val="000B4826"/>
    <w:rsid w:val="000C1429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25291"/>
    <w:rsid w:val="00230BBA"/>
    <w:rsid w:val="002450BF"/>
    <w:rsid w:val="00245359"/>
    <w:rsid w:val="00256E75"/>
    <w:rsid w:val="00265AF7"/>
    <w:rsid w:val="00266FBA"/>
    <w:rsid w:val="00270156"/>
    <w:rsid w:val="00273497"/>
    <w:rsid w:val="00296660"/>
    <w:rsid w:val="002A0A56"/>
    <w:rsid w:val="002C1AA6"/>
    <w:rsid w:val="002D6CCC"/>
    <w:rsid w:val="002D74E5"/>
    <w:rsid w:val="00300755"/>
    <w:rsid w:val="00302237"/>
    <w:rsid w:val="003039C5"/>
    <w:rsid w:val="00326C2E"/>
    <w:rsid w:val="00342983"/>
    <w:rsid w:val="00360A5C"/>
    <w:rsid w:val="00360C0B"/>
    <w:rsid w:val="00360E09"/>
    <w:rsid w:val="003614E7"/>
    <w:rsid w:val="003968D8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D507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44319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02A3"/>
    <w:rsid w:val="006F2C9A"/>
    <w:rsid w:val="006F70F4"/>
    <w:rsid w:val="00704052"/>
    <w:rsid w:val="00713C12"/>
    <w:rsid w:val="00723EEC"/>
    <w:rsid w:val="007243D7"/>
    <w:rsid w:val="00734610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6BE3"/>
    <w:rsid w:val="008368FA"/>
    <w:rsid w:val="00837164"/>
    <w:rsid w:val="00844402"/>
    <w:rsid w:val="00845272"/>
    <w:rsid w:val="00847137"/>
    <w:rsid w:val="00853DA2"/>
    <w:rsid w:val="0085561C"/>
    <w:rsid w:val="00870DDE"/>
    <w:rsid w:val="00884110"/>
    <w:rsid w:val="0088662B"/>
    <w:rsid w:val="008C0CBA"/>
    <w:rsid w:val="008C3E76"/>
    <w:rsid w:val="008C4BF2"/>
    <w:rsid w:val="008C6AFB"/>
    <w:rsid w:val="008D1A04"/>
    <w:rsid w:val="008D1B69"/>
    <w:rsid w:val="008E5C03"/>
    <w:rsid w:val="00914335"/>
    <w:rsid w:val="00914E92"/>
    <w:rsid w:val="009616B9"/>
    <w:rsid w:val="00966FA0"/>
    <w:rsid w:val="009756DA"/>
    <w:rsid w:val="00990956"/>
    <w:rsid w:val="00991CBF"/>
    <w:rsid w:val="00994D9D"/>
    <w:rsid w:val="00997CA5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B105E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65D46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41A9"/>
    <w:rsid w:val="00C00B4A"/>
    <w:rsid w:val="00C17769"/>
    <w:rsid w:val="00C20240"/>
    <w:rsid w:val="00C25330"/>
    <w:rsid w:val="00C30E92"/>
    <w:rsid w:val="00C31252"/>
    <w:rsid w:val="00C530AC"/>
    <w:rsid w:val="00C61992"/>
    <w:rsid w:val="00C644E2"/>
    <w:rsid w:val="00C81044"/>
    <w:rsid w:val="00C81211"/>
    <w:rsid w:val="00C81BE4"/>
    <w:rsid w:val="00C87BBB"/>
    <w:rsid w:val="00C948EE"/>
    <w:rsid w:val="00CA21CF"/>
    <w:rsid w:val="00CB1923"/>
    <w:rsid w:val="00CB6484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A3F86"/>
    <w:rsid w:val="00DB0669"/>
    <w:rsid w:val="00DB0895"/>
    <w:rsid w:val="00DB2436"/>
    <w:rsid w:val="00DB364C"/>
    <w:rsid w:val="00DB39DB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BE3"/>
    <w:rsid w:val="00E26C61"/>
    <w:rsid w:val="00E34C9E"/>
    <w:rsid w:val="00E4535F"/>
    <w:rsid w:val="00E55BAA"/>
    <w:rsid w:val="00E60892"/>
    <w:rsid w:val="00E61D45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2EB3"/>
    <w:rsid w:val="00EC5B0B"/>
    <w:rsid w:val="00EC5E91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2CC7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ED9316"/>
  <w15:docId w15:val="{47D84ED8-FFB1-475F-AAEA-0475788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5886-E569-445D-88DC-0FB5A025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3</cp:revision>
  <cp:lastPrinted>2012-05-18T11:51:00Z</cp:lastPrinted>
  <dcterms:created xsi:type="dcterms:W3CDTF">2019-09-25T06:28:00Z</dcterms:created>
  <dcterms:modified xsi:type="dcterms:W3CDTF">2019-09-25T06:28:00Z</dcterms:modified>
</cp:coreProperties>
</file>