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33" w:rsidRDefault="002B4933"/>
    <w:p w:rsidR="002B4933" w:rsidRDefault="002B4933"/>
    <w:p w:rsidR="002B4933" w:rsidRDefault="002B4933"/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3315"/>
        <w:gridCol w:w="1659"/>
      </w:tblGrid>
      <w:tr w:rsidR="00BC2A27" w:rsidRPr="0003213C" w:rsidTr="006B4807">
        <w:trPr>
          <w:trHeight w:val="390"/>
        </w:trPr>
        <w:tc>
          <w:tcPr>
            <w:tcW w:w="9743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63C" w:rsidRPr="00E4063C" w:rsidRDefault="00E4063C" w:rsidP="00E4063C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BC2A27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ANEXO III: PRESUPUESTO</w:t>
            </w:r>
          </w:p>
          <w:p w:rsidR="00E4063C" w:rsidRPr="0003213C" w:rsidRDefault="00E4063C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GASTOS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454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111"/>
        </w:trPr>
        <w:tc>
          <w:tcPr>
            <w:tcW w:w="974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INGRESOS</w:t>
            </w:r>
          </w:p>
        </w:tc>
      </w:tr>
      <w:tr w:rsidR="00BC2A27" w:rsidRPr="0003213C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INGRESOS PROPIOS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36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Financiación propia</w:t>
            </w:r>
            <w:r w:rsidR="00E17F71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(departamento)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Aportaciones de </w:t>
            </w:r>
            <w:r w:rsidRPr="0003213C">
              <w:rPr>
                <w:rFonts w:ascii="EHUSans" w:eastAsia="Times New Roman" w:hAnsi="EHUSans"/>
                <w:sz w:val="18"/>
                <w:szCs w:val="18"/>
                <w:lang w:eastAsia="es-ES"/>
              </w:rPr>
              <w:t>entidades privadas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29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Otros ingresos (matrículas, inscripciones, entradas…)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TOTAL INGRESOS PROPIOS</w:t>
            </w:r>
          </w:p>
        </w:tc>
        <w:tc>
          <w:tcPr>
            <w:tcW w:w="16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APORTACIONES </w:t>
            </w: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shd w:val="clear" w:color="auto" w:fill="DBE5F1" w:themeFill="accent1" w:themeFillTint="33"/>
                <w:lang w:eastAsia="es-ES"/>
              </w:rPr>
              <w:t>PÚBLICAS  (SUBVENCIONES SOLICITADAS)</w:t>
            </w:r>
          </w:p>
        </w:tc>
      </w:tr>
      <w:tr w:rsidR="00BC2A27" w:rsidRPr="0003213C" w:rsidTr="006B4807">
        <w:trPr>
          <w:trHeight w:val="244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ESTADO DE LA SOLICITUD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IMPORTE DE LA AYUDA QUE SE SOLICITA EN ESTA CONVOCATORIA</w:t>
            </w: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TOTAL  APORTACIONES PÚBLICAS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454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INGRESOS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025BC0" w:rsidRPr="003F30D7" w:rsidRDefault="00025BC0" w:rsidP="00BC2A27">
      <w:pPr>
        <w:rPr>
          <w:sz w:val="20"/>
          <w:szCs w:val="20"/>
        </w:rPr>
      </w:pPr>
    </w:p>
    <w:sectPr w:rsidR="00025BC0" w:rsidRPr="003F30D7" w:rsidSect="00601FF6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B7" w:rsidRDefault="00151AB7">
      <w:r>
        <w:separator/>
      </w:r>
    </w:p>
  </w:endnote>
  <w:endnote w:type="continuationSeparator" w:id="0">
    <w:p w:rsidR="00151AB7" w:rsidRDefault="001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2D6CCC">
      <w:trPr>
        <w:trHeight w:val="1565"/>
      </w:trPr>
      <w:tc>
        <w:tcPr>
          <w:tcW w:w="3925" w:type="dxa"/>
          <w:vAlign w:val="bottom"/>
        </w:tcPr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  <w:p w:rsidR="000B4826" w:rsidRPr="006526D8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0B4826" w:rsidRPr="006526D8" w:rsidRDefault="000B4826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0B4826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0B4826" w:rsidRPr="006526D8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B4826" w:rsidRDefault="000B4826" w:rsidP="00DB364C">
    <w:pPr>
      <w:pStyle w:val="Piedepgina"/>
    </w:pPr>
  </w:p>
  <w:p w:rsidR="000B4826" w:rsidRDefault="000B4826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B7" w:rsidRDefault="00151AB7">
      <w:r>
        <w:separator/>
      </w:r>
    </w:p>
  </w:footnote>
  <w:footnote w:type="continuationSeparator" w:id="0">
    <w:p w:rsidR="00151AB7" w:rsidRDefault="001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2B4933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2267585" cy="1047750"/>
          <wp:effectExtent l="0" t="0" r="0" b="0"/>
          <wp:wrapThrough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3213C"/>
    <w:rsid w:val="00051A8C"/>
    <w:rsid w:val="0005555D"/>
    <w:rsid w:val="00073EEC"/>
    <w:rsid w:val="00075377"/>
    <w:rsid w:val="0007676C"/>
    <w:rsid w:val="000858B9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4933"/>
    <w:rsid w:val="002C1AA6"/>
    <w:rsid w:val="002C2EA2"/>
    <w:rsid w:val="002D6CCC"/>
    <w:rsid w:val="002D74E5"/>
    <w:rsid w:val="00300755"/>
    <w:rsid w:val="003039C5"/>
    <w:rsid w:val="00326C2E"/>
    <w:rsid w:val="00342983"/>
    <w:rsid w:val="00360A5C"/>
    <w:rsid w:val="00360C0B"/>
    <w:rsid w:val="00360E09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167BD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5055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C423A"/>
    <w:rsid w:val="00AD17A6"/>
    <w:rsid w:val="00AD3045"/>
    <w:rsid w:val="00AF66BB"/>
    <w:rsid w:val="00B00CD2"/>
    <w:rsid w:val="00B00D47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2A27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644E2"/>
    <w:rsid w:val="00C81043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17F71"/>
    <w:rsid w:val="00E26C61"/>
    <w:rsid w:val="00E34C9E"/>
    <w:rsid w:val="00E4063C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10C7FE"/>
  <w15:docId w15:val="{C9301F1D-DAD1-4C25-9E79-397A9CE6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538B-F9D4-45C2-9A3A-2D19C4A7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3</cp:revision>
  <cp:lastPrinted>2012-05-18T11:51:00Z</cp:lastPrinted>
  <dcterms:created xsi:type="dcterms:W3CDTF">2019-09-25T06:24:00Z</dcterms:created>
  <dcterms:modified xsi:type="dcterms:W3CDTF">2019-09-25T06:24:00Z</dcterms:modified>
</cp:coreProperties>
</file>