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5554"/>
        <w:gridCol w:w="1595"/>
        <w:gridCol w:w="2432"/>
      </w:tblGrid>
      <w:tr w:rsidR="002D6CCC" w:rsidRPr="00107B9D" w:rsidTr="000427D0">
        <w:trPr>
          <w:trHeight w:val="39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139" w:rsidRDefault="00A01139" w:rsidP="00A01139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</w:pPr>
            <w:r w:rsidRPr="00A01139">
              <w:rPr>
                <w:rFonts w:ascii="EHUSerif" w:hAnsi="EHUSerif" w:cs="Arial"/>
                <w:b/>
                <w:bCs/>
                <w:sz w:val="20"/>
                <w:szCs w:val="20"/>
                <w:lang w:val="eu-ES"/>
              </w:rPr>
              <w:t>HEDAKUNTZAKO JARDUERAK EGITEKO DEIALDIA</w:t>
            </w:r>
          </w:p>
          <w:p w:rsidR="00A01139" w:rsidRPr="00A01139" w:rsidRDefault="00A01139" w:rsidP="00A01139">
            <w:pPr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A01139">
              <w:rPr>
                <w:rFonts w:ascii="EHUSerif" w:hAnsi="EHUSerif" w:cs="Arial"/>
                <w:b/>
                <w:bCs/>
                <w:color w:val="000000"/>
                <w:sz w:val="20"/>
                <w:szCs w:val="20"/>
                <w:lang w:val="eu-ES"/>
              </w:rPr>
              <w:t>I.</w:t>
            </w:r>
            <w:r>
              <w:rPr>
                <w:rFonts w:ascii="EHUSerif" w:hAnsi="EHUSerif"/>
                <w:b/>
                <w:bCs/>
                <w:color w:val="000000"/>
                <w:sz w:val="20"/>
                <w:szCs w:val="20"/>
                <w:lang w:val="eu-ES"/>
              </w:rPr>
              <w:t xml:space="preserve"> </w:t>
            </w:r>
            <w:r w:rsidR="0001690C" w:rsidRPr="00A01139">
              <w:rPr>
                <w:rFonts w:ascii="EHUSerif" w:hAnsi="EHUSerif"/>
                <w:b/>
                <w:bCs/>
                <w:color w:val="000000"/>
                <w:sz w:val="20"/>
                <w:szCs w:val="20"/>
                <w:lang w:val="eu-ES"/>
              </w:rPr>
              <w:t>ERANSKINA: ESKAERA</w:t>
            </w:r>
            <w:r w:rsidR="0001690C" w:rsidRPr="00A01139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val="eu-ES"/>
              </w:rPr>
              <w:t xml:space="preserve"> </w:t>
            </w: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DATU PERTSONALAK</w:t>
            </w:r>
          </w:p>
        </w:tc>
      </w:tr>
      <w:tr w:rsidR="002D6CCC" w:rsidRPr="00107B9D" w:rsidTr="000427D0">
        <w:trPr>
          <w:trHeight w:val="190"/>
        </w:trPr>
        <w:tc>
          <w:tcPr>
            <w:tcW w:w="2902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01FF6" w:rsidRPr="00107B9D" w:rsidRDefault="0001690C" w:rsidP="00107B9D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IZEN</w:t>
            </w:r>
            <w:r w:rsid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ABIZENAK</w:t>
            </w: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NAN</w:t>
            </w:r>
          </w:p>
        </w:tc>
      </w:tr>
      <w:tr w:rsidR="002D6CCC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2D6CCC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01FF6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HELBIDE ELEKTRONIKOA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D6CCC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TELEFONOA(K)</w:t>
            </w:r>
          </w:p>
        </w:tc>
      </w:tr>
      <w:tr w:rsidR="002D6CCC" w:rsidRPr="00107B9D" w:rsidTr="000427D0">
        <w:trPr>
          <w:trHeight w:val="298"/>
        </w:trPr>
        <w:tc>
          <w:tcPr>
            <w:tcW w:w="290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  <w:tc>
          <w:tcPr>
            <w:tcW w:w="2098" w:type="pct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6CCC" w:rsidRPr="00107B9D" w:rsidRDefault="002D6CCC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eastAsia="Times New Roman"/>
                <w:color w:val="000000"/>
                <w:sz w:val="18"/>
                <w:szCs w:val="18"/>
                <w:lang w:val="eu-ES" w:eastAsia="es-ES"/>
              </w:rPr>
              <w:t> </w:t>
            </w:r>
          </w:p>
        </w:tc>
      </w:tr>
      <w:tr w:rsidR="00164331" w:rsidRPr="00107B9D" w:rsidTr="000427D0">
        <w:trPr>
          <w:trHeight w:val="298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64331" w:rsidRPr="00107B9D" w:rsidRDefault="0001690C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IKASTEGIA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140135" w:rsidRPr="00107B9D" w:rsidRDefault="00140135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64331" w:rsidRPr="00107B9D" w:rsidRDefault="00164331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331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TALDEA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illa1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B320A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B320A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0"/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II</w:t>
            </w:r>
            <w:r w:rsidR="00164331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126F25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B320A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B320A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1"/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AZP</w:t>
            </w:r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</w:t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 w:rsidR="008B320A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 w:rsidR="008B320A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="008B320A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2"/>
            <w:r w:rsidR="00164331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IKASLEA</w:t>
            </w:r>
          </w:p>
        </w:tc>
      </w:tr>
      <w:tr w:rsidR="000B4826" w:rsidRPr="00107B9D" w:rsidTr="000427D0">
        <w:trPr>
          <w:trHeight w:val="298"/>
        </w:trPr>
        <w:tc>
          <w:tcPr>
            <w:tcW w:w="29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4826" w:rsidRPr="00107B9D" w:rsidRDefault="000B4826" w:rsidP="00601FF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826" w:rsidRPr="00107B9D" w:rsidRDefault="000B4826" w:rsidP="00164331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07B9D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color w:val="FF0000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lang w:val="eu-ES" w:eastAsia="es-ES"/>
              </w:rPr>
              <w:t>UNIBERTSITATEAREKIN LOTURA</w:t>
            </w:r>
            <w:r w:rsidR="00601FF6" w:rsidRPr="00107B9D">
              <w:rPr>
                <w:rFonts w:ascii="EHUSerif" w:eastAsia="Times New Roman" w:hAnsi="EHUSerif"/>
                <w:b/>
                <w:color w:val="FF0000"/>
                <w:lang w:val="eu-ES" w:eastAsia="es-ES"/>
              </w:rPr>
              <w:t xml:space="preserve"> 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(</w:t>
            </w:r>
            <w:r w:rsidR="00107B9D" w:rsidRPr="00107B9D">
              <w:rPr>
                <w:rFonts w:ascii="EHUSerif" w:eastAsia="Times New Roman" w:hAnsi="EHUSerif"/>
                <w:b/>
                <w:lang w:val="eu-ES" w:eastAsia="es-ES"/>
              </w:rPr>
              <w:t>bete ezazu zer taldetakoa zaren kontuan hartuta</w:t>
            </w:r>
            <w:r w:rsidR="00601FF6" w:rsidRPr="00107B9D">
              <w:rPr>
                <w:rFonts w:ascii="EHUSerif" w:eastAsia="Times New Roman" w:hAnsi="EHUSerif"/>
                <w:b/>
                <w:lang w:val="eu-ES" w:eastAsia="es-ES"/>
              </w:rPr>
              <w:t>)</w:t>
            </w:r>
            <w:r w:rsidR="002D6CCC" w:rsidRPr="00107B9D">
              <w:rPr>
                <w:rFonts w:eastAsia="Times New Roman"/>
                <w:b/>
                <w:color w:val="FF0000"/>
                <w:lang w:val="eu-ES" w:eastAsia="es-ES"/>
              </w:rPr>
              <w:t> </w:t>
            </w: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D6CCC" w:rsidRPr="00107B9D" w:rsidRDefault="00107B9D" w:rsidP="00601FF6">
            <w:pPr>
              <w:spacing w:after="0" w:line="240" w:lineRule="auto"/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sz w:val="18"/>
                <w:szCs w:val="18"/>
                <w:lang w:val="eu-ES" w:eastAsia="es-ES"/>
              </w:rPr>
              <w:t>II</w:t>
            </w:r>
          </w:p>
        </w:tc>
      </w:tr>
      <w:tr w:rsidR="001C047E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SAILA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601FF6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FF6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AZP</w:t>
            </w:r>
          </w:p>
        </w:tc>
      </w:tr>
      <w:tr w:rsidR="003E4ABB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ABB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ER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BITZUA EDO</w:t>
            </w:r>
            <w:r w:rsidR="003E4ABB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ADMINISTRAZIO ATALA 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EDO LANPOSTUA</w:t>
            </w: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690C" w:rsidRPr="00107B9D" w:rsidRDefault="00107B9D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ORGA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NIKOA</w:t>
            </w:r>
          </w:p>
          <w:p w:rsidR="003E4ABB" w:rsidRPr="00107B9D" w:rsidRDefault="003E4ABB" w:rsidP="003E4ABB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3E4ABB" w:rsidRPr="00107B9D" w:rsidRDefault="003E4ABB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1C047E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hideMark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b/>
                <w:color w:val="000000"/>
                <w:sz w:val="18"/>
                <w:szCs w:val="18"/>
                <w:lang w:val="eu-ES" w:eastAsia="es-ES"/>
              </w:rPr>
              <w:t>IKASLEAK</w:t>
            </w:r>
          </w:p>
        </w:tc>
      </w:tr>
      <w:tr w:rsidR="001C047E" w:rsidRPr="00107B9D" w:rsidTr="000427D0">
        <w:trPr>
          <w:trHeight w:val="298"/>
        </w:trPr>
        <w:tc>
          <w:tcPr>
            <w:tcW w:w="373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1C047E" w:rsidRPr="00107B9D" w:rsidRDefault="002C1AA6" w:rsidP="0001690C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TITULA</w:t>
            </w:r>
            <w:r w:rsidR="0001690C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ZIOA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C047E" w:rsidRPr="00107B9D" w:rsidRDefault="0001690C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MAILA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1C047E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047E" w:rsidRPr="00107B9D" w:rsidRDefault="00107B9D" w:rsidP="001C047E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BIZILEKUA JAKINARAZPENAK JASOTZEKO</w:t>
            </w:r>
            <w:r w:rsidR="002C1AA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 </w:t>
            </w: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C047E" w:rsidRPr="00107B9D" w:rsidRDefault="001C047E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0B4826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B4826" w:rsidRPr="00107B9D" w:rsidRDefault="000B4826" w:rsidP="001C047E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2D6CCC" w:rsidRPr="00107B9D" w:rsidTr="000427D0">
        <w:trPr>
          <w:trHeight w:val="29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D6CCC" w:rsidRPr="00107B9D" w:rsidRDefault="0001690C" w:rsidP="00164331">
            <w:pPr>
              <w:spacing w:after="0" w:line="240" w:lineRule="auto"/>
              <w:rPr>
                <w:rFonts w:ascii="EHUSerif" w:eastAsia="Times New Roman" w:hAnsi="EHUSerif"/>
                <w:b/>
                <w:color w:val="000000"/>
                <w:lang w:val="eu-ES" w:eastAsia="es-ES"/>
              </w:rPr>
            </w:pPr>
            <w:r w:rsidRPr="00107B9D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JARDUERAREN DATUAK</w:t>
            </w:r>
          </w:p>
        </w:tc>
      </w:tr>
      <w:tr w:rsidR="002D6CCC" w:rsidRPr="00107B9D" w:rsidTr="000427D0">
        <w:trPr>
          <w:trHeight w:val="5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1AA6" w:rsidRPr="00107B9D" w:rsidRDefault="0001690C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JARDUERAREN IZENA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C1AA6" w:rsidRPr="00107B9D" w:rsidRDefault="002C1AA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0B4826" w:rsidRPr="00107B9D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4946AF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JARDUERA MOTA</w:t>
            </w: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20752A" w:rsidRPr="00107B9D" w:rsidRDefault="0020752A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7B9D" w:rsidRPr="00107B9D" w:rsidRDefault="00107B9D" w:rsidP="00126F25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NOIZ EGINGO DEN</w:t>
            </w: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</w:tr>
      <w:tr w:rsidR="000B4826" w:rsidRPr="00107B9D" w:rsidTr="000427D0">
        <w:trPr>
          <w:trHeight w:val="525"/>
        </w:trPr>
        <w:tc>
          <w:tcPr>
            <w:tcW w:w="29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NON EGINGO DEN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8B320A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3"/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Campusean</w:t>
            </w:r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    </w:t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fldChar w:fldCharType="end"/>
            </w:r>
            <w:bookmarkEnd w:id="4"/>
            <w:r w:rsidR="000B4826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 Campus</w:t>
            </w:r>
            <w:r w:rsidR="004946AF" w:rsidRPr="00107B9D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etik kanpo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  <w:p w:rsidR="000B4826" w:rsidRPr="00107B9D" w:rsidRDefault="00107B9D" w:rsidP="000B4826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Zehaztu</w:t>
            </w:r>
            <w:r w:rsidR="000B4826"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: </w:t>
            </w:r>
          </w:p>
          <w:p w:rsidR="000B4826" w:rsidRPr="00107B9D" w:rsidRDefault="000B4826" w:rsidP="00126F25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09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826" w:rsidRPr="00107B9D" w:rsidRDefault="00107B9D" w:rsidP="00025BC0">
            <w:pPr>
              <w:spacing w:after="0" w:line="240" w:lineRule="auto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ESKATZEN DEN DIRU LAGUNTZAREN ZENBATEKOA</w:t>
            </w:r>
          </w:p>
        </w:tc>
      </w:tr>
      <w:tr w:rsidR="000B4826" w:rsidRPr="00107B9D" w:rsidTr="000427D0">
        <w:trPr>
          <w:trHeight w:val="226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4CDB" w:rsidRPr="00107B9D" w:rsidRDefault="00474CDB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0B4826" w:rsidRPr="00107B9D" w:rsidRDefault="008B320A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5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ADIERAZTEN DUT eskaera honetan eta berorren eranskinetan emandako datuak benetakoak direla.</w:t>
            </w:r>
          </w:p>
          <w:p w:rsidR="000B4826" w:rsidRPr="00107B9D" w:rsidRDefault="000B4826" w:rsidP="000B4826">
            <w:pPr>
              <w:spacing w:after="0" w:line="240" w:lineRule="auto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  <w:tr w:rsidR="000B4826" w:rsidRPr="00A01139" w:rsidTr="000427D0">
        <w:trPr>
          <w:trHeight w:val="338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40135" w:rsidRPr="00107B9D" w:rsidRDefault="008B320A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0"/>
            <w:r w:rsidR="000B4826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r>
            <w:r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bookmarkEnd w:id="6"/>
            <w:r w:rsidR="00A97204" w:rsidRPr="00107B9D"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  <w:t xml:space="preserve">  </w:t>
            </w:r>
            <w:r w:rsidR="007B4E99" w:rsidRPr="00421C74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>ONARTU EGITEN DUT komunikazioak eta jakinarazpenak goian emandako helbide elektronikora bidal daitezen.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B201A3" w:rsidRPr="00107B9D" w:rsidRDefault="008B320A" w:rsidP="00B201A3">
            <w:pPr>
              <w:spacing w:after="0" w:line="240" w:lineRule="auto"/>
              <w:jc w:val="both"/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pP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instrText xml:space="preserve"> FORMCHECKBOX </w:instrText>
            </w:r>
            <w:r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</w:r>
            <w:r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separate"/>
            </w:r>
            <w:r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fldChar w:fldCharType="end"/>
            </w:r>
            <w:r w:rsidR="00B201A3" w:rsidRPr="00107B9D">
              <w:rPr>
                <w:rFonts w:ascii="EHUSans" w:eastAsia="Times New Roman" w:hAnsi="EHUSans"/>
                <w:color w:val="FF0000"/>
                <w:sz w:val="18"/>
                <w:szCs w:val="18"/>
                <w:lang w:val="eu-ES" w:eastAsia="es-ES"/>
              </w:rPr>
              <w:t xml:space="preserve">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ADIERAZTEN DUT </w:t>
            </w:r>
            <w:r w:rsidR="000427D0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 xml:space="preserve">ez dudala zorrik </w:t>
            </w:r>
            <w:r w:rsidR="007B4E99" w:rsidRPr="00421C74">
              <w:rPr>
                <w:rFonts w:ascii="EHUSans" w:eastAsia="Times New Roman" w:hAnsi="EHUSans"/>
                <w:sz w:val="18"/>
                <w:szCs w:val="18"/>
                <w:lang w:val="eu-ES" w:eastAsia="es-ES"/>
              </w:rPr>
              <w:t>UPV/EHUk ematen dituen diru laguntzak itzultzeko dauden betebeharrak direla eta.</w:t>
            </w:r>
          </w:p>
          <w:p w:rsidR="00B201A3" w:rsidRPr="00107B9D" w:rsidRDefault="00B201A3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  <w:p w:rsidR="00140135" w:rsidRPr="00107B9D" w:rsidRDefault="00140135" w:rsidP="00B201A3">
            <w:pPr>
              <w:spacing w:after="0" w:line="240" w:lineRule="auto"/>
              <w:jc w:val="both"/>
              <w:rPr>
                <w:rFonts w:ascii="EHUSerif" w:eastAsia="Times New Roman" w:hAnsi="EHUSerif"/>
                <w:color w:val="FF0000"/>
                <w:sz w:val="18"/>
                <w:szCs w:val="18"/>
                <w:lang w:val="eu-ES" w:eastAsia="es-ES"/>
              </w:rPr>
            </w:pPr>
          </w:p>
        </w:tc>
      </w:tr>
    </w:tbl>
    <w:p w:rsidR="0020752A" w:rsidRPr="00107B9D" w:rsidRDefault="004946AF" w:rsidP="00474CDB">
      <w:pPr>
        <w:rPr>
          <w:sz w:val="20"/>
          <w:szCs w:val="20"/>
          <w:lang w:val="eu-ES"/>
        </w:rPr>
      </w:pPr>
      <w:r w:rsidRPr="00107B9D">
        <w:rPr>
          <w:rFonts w:ascii="EHUSans" w:hAnsi="EHUSans"/>
          <w:sz w:val="18"/>
          <w:szCs w:val="18"/>
          <w:lang w:val="eu-ES"/>
        </w:rPr>
        <w:t>Data eta eskatzailearen sinadura</w:t>
      </w:r>
    </w:p>
    <w:sectPr w:rsidR="0020752A" w:rsidRPr="00107B9D" w:rsidSect="00A97204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11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0C" w:rsidRDefault="0001690C">
      <w:r>
        <w:separator/>
      </w:r>
    </w:p>
  </w:endnote>
  <w:endnote w:type="continuationSeparator" w:id="0">
    <w:p w:rsidR="0001690C" w:rsidRDefault="0001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/>
    </w:tblPr>
    <w:tblGrid>
      <w:gridCol w:w="3925"/>
      <w:gridCol w:w="2171"/>
      <w:gridCol w:w="4785"/>
    </w:tblGrid>
    <w:tr w:rsidR="0001690C" w:rsidRPr="006526D8" w:rsidTr="00A97204">
      <w:trPr>
        <w:trHeight w:val="1247"/>
      </w:trPr>
      <w:tc>
        <w:tcPr>
          <w:tcW w:w="3925" w:type="dxa"/>
          <w:vAlign w:val="bottom"/>
        </w:tcPr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01690C" w:rsidRPr="00A97204" w:rsidRDefault="0001690C" w:rsidP="00A97204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71" w:type="dxa"/>
        </w:tcPr>
        <w:p w:rsidR="0001690C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01690C" w:rsidRPr="00A97204" w:rsidRDefault="0001690C" w:rsidP="00A9720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1690C" w:rsidRPr="006526D8" w:rsidRDefault="0001690C" w:rsidP="006074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1690C" w:rsidRDefault="0001690C" w:rsidP="00DB36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0C" w:rsidRDefault="0001690C">
      <w:r>
        <w:separator/>
      </w:r>
    </w:p>
  </w:footnote>
  <w:footnote w:type="continuationSeparator" w:id="0">
    <w:p w:rsidR="0001690C" w:rsidRDefault="0001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0C" w:rsidRDefault="0001690C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0C" w:rsidRDefault="008B320A" w:rsidP="002A0A56">
    <w:pPr>
      <w:pStyle w:val="Encabezado"/>
      <w:ind w:left="-993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55.8pt;margin-top:10.15pt;width:234.3pt;height:35.25pt;z-index:251657728" stroked="f">
          <v:textbox style="mso-next-textbox:#_x0000_s2051">
            <w:txbxContent>
              <w:p w:rsidR="0001690C" w:rsidRPr="00596857" w:rsidRDefault="0001690C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ARABAKO CAMPUSEKO</w:t>
                </w: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01690C" w:rsidRPr="0007676C" w:rsidRDefault="0001690C" w:rsidP="0007676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</w:t>
                </w: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O DEL CAMPUS DE ÁLAVA</w:t>
                </w:r>
              </w:p>
            </w:txbxContent>
          </v:textbox>
        </v:shape>
      </w:pict>
    </w:r>
    <w:r w:rsidR="0001690C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5430"/>
    <w:multiLevelType w:val="hybridMultilevel"/>
    <w:tmpl w:val="A88477CE"/>
    <w:lvl w:ilvl="0" w:tplc="3110B6FE">
      <w:start w:val="1"/>
      <w:numFmt w:val="lowerRoman"/>
      <w:lvlText w:val="%1."/>
      <w:lvlJc w:val="left"/>
      <w:pPr>
        <w:ind w:left="1800" w:hanging="720"/>
      </w:pPr>
      <w:rPr>
        <w:rFonts w:eastAsia="Arial Unicode M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1A39D3"/>
    <w:multiLevelType w:val="hybridMultilevel"/>
    <w:tmpl w:val="4C66529A"/>
    <w:lvl w:ilvl="0" w:tplc="4E188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86D57"/>
    <w:multiLevelType w:val="hybridMultilevel"/>
    <w:tmpl w:val="0EFC5518"/>
    <w:lvl w:ilvl="0" w:tplc="D11CAAC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364C"/>
    <w:rsid w:val="0001690C"/>
    <w:rsid w:val="00017145"/>
    <w:rsid w:val="0002041C"/>
    <w:rsid w:val="00025BC0"/>
    <w:rsid w:val="00027827"/>
    <w:rsid w:val="000427D0"/>
    <w:rsid w:val="00051A8C"/>
    <w:rsid w:val="0005555D"/>
    <w:rsid w:val="000558B5"/>
    <w:rsid w:val="00073EEC"/>
    <w:rsid w:val="00075377"/>
    <w:rsid w:val="0007676C"/>
    <w:rsid w:val="000858B9"/>
    <w:rsid w:val="000A5742"/>
    <w:rsid w:val="000B4826"/>
    <w:rsid w:val="000F7BEF"/>
    <w:rsid w:val="00100F44"/>
    <w:rsid w:val="00107B9D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0752A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C1AA6"/>
    <w:rsid w:val="002D3696"/>
    <w:rsid w:val="002D6CCC"/>
    <w:rsid w:val="002D74E5"/>
    <w:rsid w:val="00300755"/>
    <w:rsid w:val="003039C5"/>
    <w:rsid w:val="0031204F"/>
    <w:rsid w:val="00326C2E"/>
    <w:rsid w:val="00342983"/>
    <w:rsid w:val="00360A5C"/>
    <w:rsid w:val="00360C0B"/>
    <w:rsid w:val="00360E09"/>
    <w:rsid w:val="003629D0"/>
    <w:rsid w:val="003C4838"/>
    <w:rsid w:val="003D5947"/>
    <w:rsid w:val="003D6259"/>
    <w:rsid w:val="003E4ABB"/>
    <w:rsid w:val="003E4D96"/>
    <w:rsid w:val="003F30D7"/>
    <w:rsid w:val="00406AE7"/>
    <w:rsid w:val="00421C74"/>
    <w:rsid w:val="0042389F"/>
    <w:rsid w:val="00430E6B"/>
    <w:rsid w:val="00437159"/>
    <w:rsid w:val="00440DD0"/>
    <w:rsid w:val="00441FBC"/>
    <w:rsid w:val="00474CDB"/>
    <w:rsid w:val="004762A1"/>
    <w:rsid w:val="00483495"/>
    <w:rsid w:val="004946AF"/>
    <w:rsid w:val="0049481F"/>
    <w:rsid w:val="004A0323"/>
    <w:rsid w:val="004A4B80"/>
    <w:rsid w:val="004B2161"/>
    <w:rsid w:val="004B47CC"/>
    <w:rsid w:val="004B7E59"/>
    <w:rsid w:val="004F74BD"/>
    <w:rsid w:val="005068F6"/>
    <w:rsid w:val="0051489A"/>
    <w:rsid w:val="00525E18"/>
    <w:rsid w:val="005323C5"/>
    <w:rsid w:val="00536902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074BF"/>
    <w:rsid w:val="00620B84"/>
    <w:rsid w:val="006526D8"/>
    <w:rsid w:val="006536D9"/>
    <w:rsid w:val="0065778B"/>
    <w:rsid w:val="00667398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B4E99"/>
    <w:rsid w:val="007C6A8C"/>
    <w:rsid w:val="007D1F41"/>
    <w:rsid w:val="007F200D"/>
    <w:rsid w:val="007F7AA8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A38D9"/>
    <w:rsid w:val="008B320A"/>
    <w:rsid w:val="008C0CBA"/>
    <w:rsid w:val="008C3E76"/>
    <w:rsid w:val="008C4BF2"/>
    <w:rsid w:val="008C6AFB"/>
    <w:rsid w:val="008D1A04"/>
    <w:rsid w:val="008D1B69"/>
    <w:rsid w:val="00914335"/>
    <w:rsid w:val="00914E92"/>
    <w:rsid w:val="00915A71"/>
    <w:rsid w:val="00936EEF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1139"/>
    <w:rsid w:val="00A02EC8"/>
    <w:rsid w:val="00A26058"/>
    <w:rsid w:val="00A345A1"/>
    <w:rsid w:val="00A4001E"/>
    <w:rsid w:val="00A60DE2"/>
    <w:rsid w:val="00A8477F"/>
    <w:rsid w:val="00A94D18"/>
    <w:rsid w:val="00A97204"/>
    <w:rsid w:val="00AC318A"/>
    <w:rsid w:val="00AC423A"/>
    <w:rsid w:val="00AD17A6"/>
    <w:rsid w:val="00AD3045"/>
    <w:rsid w:val="00AD7E1B"/>
    <w:rsid w:val="00AF66BB"/>
    <w:rsid w:val="00B00CD2"/>
    <w:rsid w:val="00B00D47"/>
    <w:rsid w:val="00B014DC"/>
    <w:rsid w:val="00B201A3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6F7D"/>
    <w:rsid w:val="00BD1DF2"/>
    <w:rsid w:val="00BD448B"/>
    <w:rsid w:val="00BE064B"/>
    <w:rsid w:val="00BE41A9"/>
    <w:rsid w:val="00C00B4A"/>
    <w:rsid w:val="00C25330"/>
    <w:rsid w:val="00C30E92"/>
    <w:rsid w:val="00C31252"/>
    <w:rsid w:val="00C530AC"/>
    <w:rsid w:val="00C61992"/>
    <w:rsid w:val="00C644E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0FE9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86ABD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  <w:style w:type="character" w:styleId="Hipervnculovisitado">
    <w:name w:val="FollowedHyperlink"/>
    <w:basedOn w:val="Fuentedeprrafopredeter"/>
    <w:rsid w:val="00A972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516F-8764-4B89-92BA-51E1ED62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vczmaaga</cp:lastModifiedBy>
  <cp:revision>4</cp:revision>
  <cp:lastPrinted>2012-05-18T11:51:00Z</cp:lastPrinted>
  <dcterms:created xsi:type="dcterms:W3CDTF">2014-01-20T15:26:00Z</dcterms:created>
  <dcterms:modified xsi:type="dcterms:W3CDTF">2015-02-25T09:40:00Z</dcterms:modified>
</cp:coreProperties>
</file>