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33" w:rsidRPr="005E7833" w:rsidRDefault="005E783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r w:rsidRPr="005E7833">
        <w:rPr>
          <w:rFonts w:ascii="EHUSerif" w:hAnsi="EHUSerif" w:cs="Arial"/>
          <w:b/>
          <w:bCs/>
          <w:sz w:val="24"/>
          <w:szCs w:val="24"/>
          <w:lang w:val="eu-ES"/>
        </w:rPr>
        <w:t>HEDAKUNTZAKO JARDUERAK EGITEKO DEIALDIA</w:t>
      </w:r>
    </w:p>
    <w:tbl>
      <w:tblPr>
        <w:tblW w:w="990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36"/>
        <w:gridCol w:w="1440"/>
        <w:gridCol w:w="1466"/>
        <w:gridCol w:w="1691"/>
        <w:gridCol w:w="202"/>
        <w:gridCol w:w="2425"/>
        <w:gridCol w:w="575"/>
        <w:gridCol w:w="1472"/>
        <w:gridCol w:w="298"/>
      </w:tblGrid>
      <w:tr w:rsidR="00EA21BF" w:rsidRPr="005E7833" w:rsidTr="00404A6E">
        <w:trPr>
          <w:trHeight w:val="567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5E7833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>IV. ERANSKINA:</w:t>
            </w:r>
            <w:r w:rsidR="00EA21BF"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ONARTUTAKO </w:t>
            </w:r>
            <w:proofErr w:type="spellStart"/>
            <w:r w:rsidR="00EA21BF"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>DIRU-</w:t>
            </w:r>
            <w:r w:rsidR="00EA21BF" w:rsidRPr="005E7833">
              <w:rPr>
                <w:rFonts w:ascii="EHUSerif" w:hAnsi="EHUSerif"/>
                <w:b/>
                <w:bCs/>
                <w:sz w:val="24"/>
                <w:szCs w:val="24"/>
                <w:lang w:val="eu-ES" w:eastAsia="es-ES"/>
              </w:rPr>
              <w:t>LAGUNTZAREN</w:t>
            </w:r>
            <w:proofErr w:type="spellEnd"/>
            <w:r w:rsidR="00EA21BF" w:rsidRPr="005E7833">
              <w:rPr>
                <w:rFonts w:ascii="EHUSerif" w:hAnsi="EHUSerif"/>
                <w:b/>
                <w:bCs/>
                <w:sz w:val="24"/>
                <w:szCs w:val="24"/>
                <w:lang w:val="eu-ES" w:eastAsia="es-ES"/>
              </w:rPr>
              <w:t xml:space="preserve"> JUSTIFIKAZIOA</w:t>
            </w: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1BF" w:rsidRPr="00DD45B4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z w:val="24"/>
                <w:lang w:eastAsia="es-ES"/>
              </w:rPr>
            </w:pPr>
            <w:r w:rsidRPr="00DD45B4">
              <w:rPr>
                <w:rFonts w:ascii="EHUSerif" w:hAnsi="EHUSerif"/>
                <w:color w:val="000000"/>
                <w:lang w:val="eu-ES" w:eastAsia="es-ES"/>
              </w:rPr>
              <w:t>JARDUN MEMORIA (helburuak betetzea)</w:t>
            </w:r>
          </w:p>
        </w:tc>
      </w:tr>
      <w:tr w:rsidR="00EA21BF" w:rsidRPr="00DD45B4" w:rsidTr="00404A6E">
        <w:trPr>
          <w:trHeight w:val="567"/>
        </w:trPr>
        <w:tc>
          <w:tcPr>
            <w:tcW w:w="99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EA21BF" w:rsidRPr="00DD45B4" w:rsidRDefault="00EA21BF" w:rsidP="002747E1">
            <w:pPr>
              <w:tabs>
                <w:tab w:val="left" w:pos="1200"/>
              </w:tabs>
              <w:rPr>
                <w:rFonts w:ascii="EHUSerif" w:hAnsi="EHUSerif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255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42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trHeight w:val="390"/>
        </w:trPr>
        <w:tc>
          <w:tcPr>
            <w:tcW w:w="9905" w:type="dxa"/>
            <w:gridSpan w:val="9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lastRenderedPageBreak/>
              <w:t>AURREKONTU EXEKUTATUA</w:t>
            </w: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404A6E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GASTUAK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KONTZEPTUA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GASTUAK GUZTIRA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trHeight w:val="111"/>
        </w:trPr>
        <w:tc>
          <w:tcPr>
            <w:tcW w:w="9905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DIRU SARRERAK</w:t>
            </w:r>
          </w:p>
        </w:tc>
      </w:tr>
      <w:tr w:rsidR="00EA21BF" w:rsidRPr="002747E1" w:rsidTr="00404A6E">
        <w:trPr>
          <w:trHeight w:val="39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SARRERA BEREKIAK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MOTA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360"/>
        </w:trPr>
        <w:tc>
          <w:tcPr>
            <w:tcW w:w="4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F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inantzaketa berekia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ntitate pribatuen ekarpenak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22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B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este diru-sarrera batzuk (matrikulak, izen-emateak, sarrera-txartelak...)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5E7833" w:rsidTr="00404A6E">
        <w:trPr>
          <w:trHeight w:val="28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val="en-US"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 xml:space="preserve">ENTITATE PUBLIKOEN EKARPENAK (ONARTUTAKO </w:t>
            </w:r>
            <w:proofErr w:type="spellStart"/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DIRU-LAGUNTZAK</w:t>
            </w:r>
            <w:proofErr w:type="spellEnd"/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)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ENTITATEA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EMANDAKO ZENBATEKOA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Arabako Campuseko Errektoreordetza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DIRU SARRERAK GUZTIRA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gridAfter w:val="1"/>
          <w:wAfter w:w="298" w:type="dxa"/>
          <w:trHeight w:val="567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 xml:space="preserve">ONARTUTAKO </w:t>
            </w:r>
            <w:proofErr w:type="spellStart"/>
            <w:r w:rsidRPr="002747E1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>DIRU-LAGUNTZAREN</w:t>
            </w:r>
            <w:proofErr w:type="spellEnd"/>
            <w:r w:rsidRPr="002747E1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 xml:space="preserve"> ZENBATEKOAREN GASTUAK BANANTZEA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Zk.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DATA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JAULKITZAILEA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KONTZEPTUA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ZENBATEKOA</w:t>
            </w:r>
            <w:r w:rsidRPr="002747E1">
              <w:rPr>
                <w:rFonts w:ascii="EHUSerif" w:hAnsi="EHUSerif"/>
                <w:color w:val="000000"/>
                <w:lang w:eastAsia="es-ES"/>
              </w:rPr>
              <w:t xml:space="preserve"> 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</w:tr>
      <w:tr w:rsidR="00EA21BF" w:rsidRPr="002747E1" w:rsidTr="00404A6E">
        <w:trPr>
          <w:gridAfter w:val="1"/>
          <w:wAfter w:w="298" w:type="dxa"/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404A6E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color w:val="000000"/>
                <w:lang w:val="eu-ES" w:eastAsia="es-ES"/>
              </w:rPr>
              <w:t>GUZTIRA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</w:tbl>
    <w:p w:rsidR="00360C0B" w:rsidRPr="002747E1" w:rsidRDefault="00360C0B" w:rsidP="002747E1">
      <w:pPr>
        <w:spacing w:after="0" w:line="240" w:lineRule="auto"/>
        <w:rPr>
          <w:rFonts w:ascii="EHUSerif" w:hAnsi="EHUSerif"/>
          <w:sz w:val="20"/>
          <w:szCs w:val="20"/>
        </w:rPr>
      </w:pPr>
    </w:p>
    <w:sectPr w:rsidR="00360C0B" w:rsidRPr="002747E1" w:rsidSect="00EA21BF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47" w:right="1304" w:bottom="1135" w:left="1134" w:header="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E1" w:rsidRDefault="002747E1">
      <w:r>
        <w:separator/>
      </w:r>
    </w:p>
  </w:endnote>
  <w:endnote w:type="continuationSeparator" w:id="0">
    <w:p w:rsidR="002747E1" w:rsidRDefault="0027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/>
    </w:tblPr>
    <w:tblGrid>
      <w:gridCol w:w="3925"/>
      <w:gridCol w:w="2171"/>
      <w:gridCol w:w="4785"/>
    </w:tblGrid>
    <w:tr w:rsidR="002747E1" w:rsidRPr="006526D8" w:rsidTr="006F2C9A">
      <w:tc>
        <w:tcPr>
          <w:tcW w:w="3925" w:type="dxa"/>
          <w:vAlign w:val="bottom"/>
        </w:tcPr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  <w:p w:rsidR="002747E1" w:rsidRPr="006526D8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2747E1" w:rsidRPr="006526D8" w:rsidRDefault="002747E1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, </w:t>
          </w:r>
          <w:proofErr w:type="gram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2</w:t>
          </w:r>
          <w:proofErr w:type="gramEnd"/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01.006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Vitoria-Gasteiz</w:t>
          </w:r>
          <w:proofErr w:type="spellEnd"/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2747E1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2747E1" w:rsidRPr="006526D8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2747E1" w:rsidRDefault="002747E1" w:rsidP="00C619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E1" w:rsidRDefault="002747E1">
      <w:r>
        <w:separator/>
      </w:r>
    </w:p>
  </w:footnote>
  <w:footnote w:type="continuationSeparator" w:id="0">
    <w:p w:rsidR="002747E1" w:rsidRDefault="0027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1" w:rsidRDefault="002747E1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E1" w:rsidRDefault="006C5E81" w:rsidP="002A0A56">
    <w:pPr>
      <w:pStyle w:val="Encabezado"/>
      <w:ind w:left="-993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55.8pt;margin-top:10.15pt;width:234.3pt;height:35.25pt;z-index:251657728" stroked="f">
          <v:textbox style="mso-next-textbox:#_x0000_s2051">
            <w:txbxContent>
              <w:p w:rsidR="002747E1" w:rsidRPr="00596857" w:rsidRDefault="002747E1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ARABAKO CAMPUSEKO</w:t>
                </w: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2747E1" w:rsidRPr="0007676C" w:rsidRDefault="002747E1" w:rsidP="0007676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</w:t>
                </w: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O DEL CAMPUS DE ÁLAVA</w:t>
                </w:r>
              </w:p>
            </w:txbxContent>
          </v:textbox>
        </v:shape>
      </w:pict>
    </w:r>
    <w:r w:rsidR="002747E1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7AD1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F7BEF"/>
    <w:rsid w:val="00100F44"/>
    <w:rsid w:val="00146768"/>
    <w:rsid w:val="001470B5"/>
    <w:rsid w:val="00186867"/>
    <w:rsid w:val="001A59B5"/>
    <w:rsid w:val="001B5EA7"/>
    <w:rsid w:val="001B7C0A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747E1"/>
    <w:rsid w:val="00296660"/>
    <w:rsid w:val="002A0A56"/>
    <w:rsid w:val="002D74E5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D96"/>
    <w:rsid w:val="003F30D7"/>
    <w:rsid w:val="00404A6E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833"/>
    <w:rsid w:val="005E7B73"/>
    <w:rsid w:val="00602C0E"/>
    <w:rsid w:val="00620B84"/>
    <w:rsid w:val="006526D8"/>
    <w:rsid w:val="006536D9"/>
    <w:rsid w:val="0065778B"/>
    <w:rsid w:val="00686635"/>
    <w:rsid w:val="0069049B"/>
    <w:rsid w:val="006B7EDB"/>
    <w:rsid w:val="006C5E81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C0CBA"/>
    <w:rsid w:val="008C2A4D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5B4"/>
    <w:rsid w:val="00DD4D1D"/>
    <w:rsid w:val="00DD5ABE"/>
    <w:rsid w:val="00DF411D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A21BF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37AD1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1B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b/>
      <w:bCs/>
    </w:rPr>
  </w:style>
  <w:style w:type="paragraph" w:customStyle="1" w:styleId="Encabe">
    <w:name w:val="Encab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">
    <w:name w:val="Pie d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5A75-8601-4AE9-9C77-5AB7D0FC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3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vczmaaga</cp:lastModifiedBy>
  <cp:revision>3</cp:revision>
  <cp:lastPrinted>2012-05-18T11:51:00Z</cp:lastPrinted>
  <dcterms:created xsi:type="dcterms:W3CDTF">2014-01-09T10:28:00Z</dcterms:created>
  <dcterms:modified xsi:type="dcterms:W3CDTF">2015-02-25T09:43:00Z</dcterms:modified>
</cp:coreProperties>
</file>