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71" w:rsidRDefault="00596CDD" w:rsidP="003F6F2F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-247015</wp:posOffset>
                </wp:positionV>
                <wp:extent cx="4114800" cy="4114800"/>
                <wp:effectExtent l="22225" t="19685" r="1587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114800"/>
                          <a:chOff x="2775" y="1037"/>
                          <a:chExt cx="6480" cy="64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775" y="1037"/>
                            <a:ext cx="6480" cy="6480"/>
                            <a:chOff x="2775" y="917"/>
                            <a:chExt cx="6480" cy="6480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5" y="917"/>
                              <a:ext cx="6480" cy="648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2979"/>
                              <a:ext cx="2333" cy="23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447" y="1504"/>
                            <a:ext cx="5107" cy="5320"/>
                            <a:chOff x="3447" y="1504"/>
                            <a:chExt cx="5107" cy="5320"/>
                          </a:xfrm>
                        </wpg:grpSpPr>
                        <wps:wsp>
                          <wps:cNvPr id="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4" y="1504"/>
                              <a:ext cx="2534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DB3F2C" w:rsidRDefault="005409A0" w:rsidP="003063E0">
                                <w:pPr>
                                  <w:rPr>
                                    <w:rFonts w:ascii="EHUSans" w:hAnsi="EHUSans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B3F2C">
                                  <w:rPr>
                                    <w:rFonts w:ascii="EHUSans" w:hAnsi="EHUSans" w:cs="Arial"/>
                                    <w:b/>
                                    <w:sz w:val="18"/>
                                    <w:szCs w:val="18"/>
                                  </w:rPr>
                                  <w:t xml:space="preserve">TRABAJO FIN DE GRADO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9" y="1955"/>
                              <a:ext cx="986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62740F" w:rsidRDefault="005409A0" w:rsidP="003063E0">
                                <w:pPr>
                                  <w:rPr>
                                    <w:rFonts w:ascii="EHUSans" w:hAnsi="EHUSans" w:cs="Arial"/>
                                    <w:b/>
                                  </w:rPr>
                                </w:pPr>
                                <w:r w:rsidRPr="0062740F">
                                  <w:rPr>
                                    <w:rFonts w:ascii="EHUSans" w:hAnsi="EHUSans" w:cs="Arial"/>
                                    <w:b/>
                                  </w:rPr>
                                  <w:t xml:space="preserve">Grado: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349"/>
                              <a:ext cx="4961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A01D6E" w:rsidRDefault="005409A0" w:rsidP="003063E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lang w:val="es-ES"/>
                                  </w:rPr>
                                </w:pPr>
                                <w:r w:rsidRPr="0062740F">
                                  <w:rPr>
                                    <w:rFonts w:ascii="EHUSans" w:hAnsi="EHUSans" w:cs="Arial"/>
                                    <w:sz w:val="22"/>
                                    <w:lang w:val="es-ES"/>
                                  </w:rPr>
                                  <w:t>Título:</w:t>
                                </w:r>
                                <w:r w:rsidRPr="0062740F">
                                  <w:rPr>
                                    <w:rFonts w:ascii="EHUSans" w:hAnsi="EHUSans" w:cs="Arial"/>
                                    <w:b/>
                                    <w:sz w:val="22"/>
                                    <w:lang w:val="es-ES"/>
                                  </w:rPr>
                                  <w:t xml:space="preserve"> XXXXXXXXXXXXXXXXXXXXXXXXXXXXXXX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lang w:val="es-ES"/>
                                  </w:rPr>
                                  <w:t>XXXXXXXXXXXXXXXXXXX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0" y="5562"/>
                              <a:ext cx="158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5409A0" w:rsidRDefault="005409A0" w:rsidP="00A01D6E">
                                <w:pPr>
                                  <w:jc w:val="right"/>
                                  <w:rPr>
                                    <w:rFonts w:ascii="EHUSans" w:hAnsi="EHUSans" w:cs="Arial"/>
                                    <w:b/>
                                  </w:rPr>
                                </w:pPr>
                                <w:r w:rsidRPr="005409A0">
                                  <w:rPr>
                                    <w:rFonts w:ascii="EHUSans" w:hAnsi="EHUSans" w:cs="Arial"/>
                                    <w:b/>
                                  </w:rPr>
                                  <w:t>Autor/a: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0" y="6002"/>
                              <a:ext cx="1590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5409A0" w:rsidRDefault="005409A0" w:rsidP="00A01D6E">
                                <w:pPr>
                                  <w:jc w:val="right"/>
                                  <w:rPr>
                                    <w:rFonts w:ascii="EHUSans" w:hAnsi="EHUSans" w:cs="Arial"/>
                                    <w:b/>
                                  </w:rPr>
                                </w:pPr>
                                <w:r w:rsidRPr="005409A0">
                                  <w:rPr>
                                    <w:rFonts w:ascii="EHUSans" w:hAnsi="EHUSans" w:cs="Arial"/>
                                    <w:b/>
                                  </w:rPr>
                                  <w:t xml:space="preserve">     Director/a: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6407"/>
                              <a:ext cx="126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5409A0" w:rsidRDefault="005409A0" w:rsidP="00A01D6E">
                                <w:pPr>
                                  <w:jc w:val="right"/>
                                  <w:rPr>
                                    <w:rFonts w:ascii="EHUSans" w:hAnsi="EHUSans" w:cs="Arial"/>
                                    <w:b/>
                                  </w:rPr>
                                </w:pPr>
                                <w:r w:rsidRPr="005409A0">
                                  <w:rPr>
                                    <w:rFonts w:ascii="EHUSans" w:hAnsi="EHUSans" w:cs="Arial"/>
                                    <w:b/>
                                  </w:rPr>
                                  <w:t xml:space="preserve">  Fecha: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2" y="5586"/>
                              <a:ext cx="2802" cy="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5409A0" w:rsidRDefault="005409A0" w:rsidP="003063E0">
                                <w:pPr>
                                  <w:rPr>
                                    <w:rFonts w:ascii="EHUSans" w:hAnsi="EHUSans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1" y="6007"/>
                              <a:ext cx="2401" cy="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5409A0" w:rsidRDefault="005409A0" w:rsidP="003063E0">
                                <w:pPr>
                                  <w:rPr>
                                    <w:rFonts w:ascii="EHUSans" w:hAnsi="EHUSans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1952"/>
                              <a:ext cx="3211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62740F" w:rsidRDefault="005409A0" w:rsidP="003063E0">
                                <w:pPr>
                                  <w:rPr>
                                    <w:rFonts w:ascii="EHUSans" w:hAnsi="EHUSans" w:cs="Arial"/>
                                  </w:rPr>
                                </w:pPr>
                                <w:r w:rsidRPr="0062740F">
                                  <w:rPr>
                                    <w:rFonts w:ascii="EHUSans" w:hAnsi="EHUSans" w:cs="Arial"/>
                                  </w:rPr>
                                  <w:t xml:space="preserve">Ingeniería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2" y="6407"/>
                              <a:ext cx="1695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09A0" w:rsidRPr="002E6590" w:rsidRDefault="005409A0" w:rsidP="003063E0">
                                <w:pPr>
                                  <w:rPr>
                                    <w:rFonts w:ascii="EHUSans" w:hAnsi="EHUSans" w:cs="Arial"/>
                                    <w:sz w:val="18"/>
                                    <w:szCs w:val="18"/>
                                  </w:rPr>
                                </w:pPr>
                                <w:r w:rsidRPr="002E6590">
                                  <w:rPr>
                                    <w:rFonts w:ascii="EHUSans" w:hAnsi="EHUSans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E6590">
                                  <w:rPr>
                                    <w:rFonts w:ascii="EHUSans" w:hAnsi="EHUSans" w:cs="Arial"/>
                                    <w:sz w:val="18"/>
                                    <w:szCs w:val="18"/>
                                  </w:rPr>
                                  <w:t xml:space="preserve"> dd/mm/aaaa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.25pt;margin-top:-19.45pt;width:324pt;height:324pt;z-index:251659264" coordorigin="2775,1037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">
                <v:group id="Group 3" o:spid="_x0000_s1027" style="position:absolute;left:2775;top:1037;width:6480;height:6480" coordorigin="2775,917" coordsize="64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28" style="position:absolute;left:2775;top:917;width:648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" filled="f" strokecolor="black [3213]" strokeweight="2.25pt"/>
                  <v:oval id="Oval 5" o:spid="_x0000_s1029" style="position:absolute;left:4845;top:2979;width:2333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" strokecolor="black [3213]" strokeweight="2.25pt"/>
                </v:group>
                <v:group id="Group 6" o:spid="_x0000_s1030" style="position:absolute;left:3447;top:1504;width:5107;height:5320" coordorigin="3447,1504" coordsize="5107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4644;top:1504;width:253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<v:textbox>
                      <w:txbxContent>
                        <w:p w:rsidR="005409A0" w:rsidRPr="00DB3F2C" w:rsidRDefault="005409A0" w:rsidP="003063E0">
                          <w:pPr>
                            <w:rPr>
                              <w:rFonts w:ascii="EHUSans" w:hAnsi="EHUSans" w:cs="Arial"/>
                              <w:b/>
                              <w:sz w:val="18"/>
                              <w:szCs w:val="18"/>
                            </w:rPr>
                          </w:pPr>
                          <w:r w:rsidRPr="00DB3F2C">
                            <w:rPr>
                              <w:rFonts w:ascii="EHUSans" w:hAnsi="EHUSans" w:cs="Arial"/>
                              <w:b/>
                              <w:sz w:val="18"/>
                              <w:szCs w:val="18"/>
                            </w:rPr>
                            <w:t xml:space="preserve">TRABAJO FIN DE GRADO </w:t>
                          </w:r>
                        </w:p>
                      </w:txbxContent>
                    </v:textbox>
                  </v:shape>
                  <v:shape id="Text Box 51" o:spid="_x0000_s1032" type="#_x0000_t202" style="position:absolute;left:3859;top:1955;width:98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  <v:textbox>
                      <w:txbxContent>
                        <w:p w:rsidR="005409A0" w:rsidRPr="0062740F" w:rsidRDefault="005409A0" w:rsidP="003063E0">
                          <w:pPr>
                            <w:rPr>
                              <w:rFonts w:ascii="EHUSans" w:hAnsi="EHUSans" w:cs="Arial"/>
                              <w:b/>
                            </w:rPr>
                          </w:pPr>
                          <w:r w:rsidRPr="0062740F">
                            <w:rPr>
                              <w:rFonts w:ascii="EHUSans" w:hAnsi="EHUSans" w:cs="Arial"/>
                              <w:b/>
                            </w:rPr>
                            <w:t xml:space="preserve">Grado: </w:t>
                          </w:r>
                        </w:p>
                      </w:txbxContent>
                    </v:textbox>
                  </v:shape>
                  <v:shape id="Text Box 52" o:spid="_x0000_s1033" type="#_x0000_t202" style="position:absolute;left:3447;top:2349;width:49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5409A0" w:rsidRPr="00A01D6E" w:rsidRDefault="005409A0" w:rsidP="003063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lang w:val="es-ES"/>
                            </w:rPr>
                          </w:pPr>
                          <w:r w:rsidRPr="0062740F">
                            <w:rPr>
                              <w:rFonts w:ascii="EHUSans" w:hAnsi="EHUSans" w:cs="Arial"/>
                              <w:sz w:val="22"/>
                              <w:lang w:val="es-ES"/>
                            </w:rPr>
                            <w:t>Título:</w:t>
                          </w:r>
                          <w:r w:rsidRPr="0062740F">
                            <w:rPr>
                              <w:rFonts w:ascii="EHUSans" w:hAnsi="EHUSans" w:cs="Arial"/>
                              <w:b/>
                              <w:sz w:val="22"/>
                              <w:lang w:val="es-ES"/>
                            </w:rPr>
                            <w:t xml:space="preserve"> XXXXXXXXXXXXXXXXXXXXXXXXXXXXXXX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s-ES"/>
                            </w:rPr>
                            <w:t>XXXXXXXXXXXXXXXXXXX</w:t>
                          </w:r>
                        </w:p>
                      </w:txbxContent>
                    </v:textbox>
                  </v:shape>
                  <v:shape id="Text Box 53" o:spid="_x0000_s1034" type="#_x0000_t202" style="position:absolute;left:4030;top:5562;width:158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" strokecolor="white [3212]">
                    <v:textbox>
                      <w:txbxContent>
                        <w:p w:rsidR="005409A0" w:rsidRPr="005409A0" w:rsidRDefault="005409A0" w:rsidP="00A01D6E">
                          <w:pPr>
                            <w:jc w:val="right"/>
                            <w:rPr>
                              <w:rFonts w:ascii="EHUSans" w:hAnsi="EHUSans" w:cs="Arial"/>
                              <w:b/>
                            </w:rPr>
                          </w:pPr>
                          <w:r w:rsidRPr="005409A0">
                            <w:rPr>
                              <w:rFonts w:ascii="EHUSans" w:hAnsi="EHUSans" w:cs="Arial"/>
                              <w:b/>
                            </w:rPr>
                            <w:t>Autor/a:</w:t>
                          </w:r>
                        </w:p>
                      </w:txbxContent>
                    </v:textbox>
                  </v:shape>
                  <v:shape id="Text Box 54" o:spid="_x0000_s1035" type="#_x0000_t202" style="position:absolute;left:4030;top:6002;width:159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  <v:textbox>
                      <w:txbxContent>
                        <w:p w:rsidR="005409A0" w:rsidRPr="005409A0" w:rsidRDefault="005409A0" w:rsidP="00A01D6E">
                          <w:pPr>
                            <w:jc w:val="right"/>
                            <w:rPr>
                              <w:rFonts w:ascii="EHUSans" w:hAnsi="EHUSans" w:cs="Arial"/>
                              <w:b/>
                            </w:rPr>
                          </w:pPr>
                          <w:r w:rsidRPr="005409A0">
                            <w:rPr>
                              <w:rFonts w:ascii="EHUSans" w:hAnsi="EHUSans" w:cs="Arial"/>
                              <w:b/>
                            </w:rPr>
                            <w:t xml:space="preserve">     Director/a: </w:t>
                          </w:r>
                        </w:p>
                      </w:txbxContent>
                    </v:textbox>
                  </v:shape>
                  <v:shape id="Text Box 55" o:spid="_x0000_s1036" type="#_x0000_t202" style="position:absolute;left:4352;top:6407;width:12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  <v:textbox>
                      <w:txbxContent>
                        <w:p w:rsidR="005409A0" w:rsidRPr="005409A0" w:rsidRDefault="005409A0" w:rsidP="00A01D6E">
                          <w:pPr>
                            <w:jc w:val="right"/>
                            <w:rPr>
                              <w:rFonts w:ascii="EHUSans" w:hAnsi="EHUSans" w:cs="Arial"/>
                              <w:b/>
                            </w:rPr>
                          </w:pPr>
                          <w:r w:rsidRPr="005409A0">
                            <w:rPr>
                              <w:rFonts w:ascii="EHUSans" w:hAnsi="EHUSans" w:cs="Arial"/>
                              <w:b/>
                            </w:rPr>
                            <w:t xml:space="preserve">  Fecha:</w:t>
                          </w:r>
                        </w:p>
                      </w:txbxContent>
                    </v:textbox>
                  </v:shape>
                  <v:shape id="Text Box 57" o:spid="_x0000_s1037" type="#_x0000_t202" style="position:absolute;left:5752;top:5586;width:280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" strokeweight=".25pt">
                    <v:textbox style="mso-fit-shape-to-text:t">
                      <w:txbxContent>
                        <w:p w:rsidR="005409A0" w:rsidRPr="005409A0" w:rsidRDefault="005409A0" w:rsidP="003063E0">
                          <w:pPr>
                            <w:rPr>
                              <w:rFonts w:ascii="EHUSans" w:hAnsi="EHUSans" w:cs="Arial"/>
                            </w:rPr>
                          </w:pPr>
                        </w:p>
                      </w:txbxContent>
                    </v:textbox>
                  </v:shape>
                  <v:shape id="Text Box 58" o:spid="_x0000_s1038" type="#_x0000_t202" style="position:absolute;left:5751;top:6007;width:2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" strokeweight=".25pt">
                    <v:textbox style="mso-fit-shape-to-text:t">
                      <w:txbxContent>
                        <w:p w:rsidR="005409A0" w:rsidRPr="005409A0" w:rsidRDefault="005409A0" w:rsidP="003063E0">
                          <w:pPr>
                            <w:rPr>
                              <w:rFonts w:ascii="EHUSans" w:hAnsi="EHUSans" w:cs="Arial"/>
                            </w:rPr>
                          </w:pPr>
                        </w:p>
                      </w:txbxContent>
                    </v:textbox>
                  </v:shape>
                  <v:shape id="Text Box 59" o:spid="_x0000_s1039" type="#_x0000_t202" style="position:absolute;left:4763;top:1952;width:32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" strokeweight=".25pt">
                    <v:textbox>
                      <w:txbxContent>
                        <w:p w:rsidR="005409A0" w:rsidRPr="0062740F" w:rsidRDefault="005409A0" w:rsidP="003063E0">
                          <w:pPr>
                            <w:rPr>
                              <w:rFonts w:ascii="EHUSans" w:hAnsi="EHUSans" w:cs="Arial"/>
                            </w:rPr>
                          </w:pPr>
                          <w:r w:rsidRPr="0062740F">
                            <w:rPr>
                              <w:rFonts w:ascii="EHUSans" w:hAnsi="EHUSans" w:cs="Arial"/>
                            </w:rPr>
                            <w:t xml:space="preserve">Ingeniería </w:t>
                          </w:r>
                        </w:p>
                      </w:txbxContent>
                    </v:textbox>
                  </v:shape>
                  <v:shape id="Text Box 61" o:spid="_x0000_s1040" type="#_x0000_t202" style="position:absolute;left:5752;top:6407;width:169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KT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C6i86gN3+AQAA//8DAFBLAQItABQABgAIAAAAIQDb4fbL7gAAAIUBAAATAAAAAAAAAAAAAAAA&#10;AAAAAABbQ29udGVudF9UeXBlc10ueG1sUEsBAi0AFAAGAAgAAAAhAFr0LFu/AAAAFQEAAAsAAAAA&#10;AAAAAAAAAAAAHwEAAF9yZWxzLy5yZWxzUEsBAi0AFAAGAAgAAAAhACfZcpPBAAAA2wAAAA8AAAAA&#10;AAAAAAAAAAAABwIAAGRycy9kb3ducmV2LnhtbFBLBQYAAAAAAwADALcAAAD1AgAAAAA=&#10;" strokeweight=".25pt">
                    <v:textbox>
                      <w:txbxContent>
                        <w:p w:rsidR="005409A0" w:rsidRPr="002E6590" w:rsidRDefault="005409A0" w:rsidP="003063E0">
                          <w:pPr>
                            <w:rPr>
                              <w:rFonts w:ascii="EHUSans" w:hAnsi="EHUSans" w:cs="Arial"/>
                              <w:sz w:val="18"/>
                              <w:szCs w:val="18"/>
                            </w:rPr>
                          </w:pPr>
                          <w:r w:rsidRPr="002E6590">
                            <w:rPr>
                              <w:rFonts w:ascii="EHUSans" w:hAnsi="EHU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6590">
                            <w:rPr>
                              <w:rFonts w:ascii="EHUSans" w:hAnsi="EHUSans" w:cs="Arial"/>
                              <w:sz w:val="18"/>
                              <w:szCs w:val="18"/>
                            </w:rPr>
                            <w:t xml:space="preserve"> dd/mm/aaaa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-1081405</wp:posOffset>
                </wp:positionV>
                <wp:extent cx="4022090" cy="4022090"/>
                <wp:effectExtent l="0" t="0" r="0" b="0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4022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D2FD6" id="Oval 37" o:spid="_x0000_s1026" style="position:absolute;margin-left:411.25pt;margin-top:-85.15pt;width:316.7pt;height:3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" filled="f" strokecolor="white [3212]" strokeweight="1.5pt"/>
            </w:pict>
          </mc:Fallback>
        </mc:AlternateContent>
      </w:r>
    </w:p>
    <w:p w:rsidR="00E16671" w:rsidRPr="00E16671" w:rsidRDefault="00E16671" w:rsidP="00E16671">
      <w:pPr>
        <w:rPr>
          <w:lang w:val="es-ES"/>
        </w:rPr>
      </w:pPr>
    </w:p>
    <w:p w:rsidR="00426D41" w:rsidRPr="00E16671" w:rsidRDefault="003063E0" w:rsidP="003F6F2F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:rsidR="003F6F2F" w:rsidRDefault="003F6F2F" w:rsidP="003F6F2F">
      <w:pPr>
        <w:jc w:val="center"/>
        <w:rPr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6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9"/>
        <w:gridCol w:w="2126"/>
      </w:tblGrid>
      <w:tr w:rsidR="00A96C9F" w:rsidRPr="003063E0">
        <w:tc>
          <w:tcPr>
            <w:tcW w:w="2055" w:type="dxa"/>
          </w:tcPr>
          <w:p w:rsidR="00A96C9F" w:rsidRPr="00C22D30" w:rsidRDefault="003063E0" w:rsidP="00A96C9F">
            <w:pPr>
              <w:pStyle w:val="Textocomentario"/>
              <w:spacing w:before="120"/>
              <w:ind w:left="142"/>
              <w:rPr>
                <w:smallCaps/>
                <w:sz w:val="14"/>
                <w:szCs w:val="14"/>
              </w:rPr>
            </w:pPr>
            <w:r>
              <w:rPr>
                <w:b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99" w:type="dxa"/>
          </w:tcPr>
          <w:p w:rsidR="00A96C9F" w:rsidRPr="00C22D30" w:rsidRDefault="003063E0" w:rsidP="00A96C9F">
            <w:pPr>
              <w:pStyle w:val="Textocomentario"/>
              <w:spacing w:before="120" w:after="120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A96C9F" w:rsidRDefault="003063E0" w:rsidP="00A96C9F">
            <w:pPr>
              <w:pStyle w:val="ind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4370D4" w:rsidRPr="00C22D30" w:rsidRDefault="004370D4" w:rsidP="00A96C9F">
            <w:pPr>
              <w:pStyle w:val="ind"/>
              <w:spacing w:after="0"/>
              <w:rPr>
                <w:sz w:val="14"/>
                <w:szCs w:val="14"/>
              </w:rPr>
            </w:pPr>
          </w:p>
        </w:tc>
      </w:tr>
      <w:tr w:rsidR="00A96C9F" w:rsidRPr="003063E0">
        <w:trPr>
          <w:trHeight w:val="503"/>
        </w:trPr>
        <w:tc>
          <w:tcPr>
            <w:tcW w:w="2055" w:type="dxa"/>
          </w:tcPr>
          <w:p w:rsidR="00A96C9F" w:rsidRPr="00C22D30" w:rsidRDefault="003063E0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199" w:type="dxa"/>
          </w:tcPr>
          <w:p w:rsidR="00A96C9F" w:rsidRPr="00C22D30" w:rsidRDefault="00A96C9F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</w:p>
        </w:tc>
        <w:tc>
          <w:tcPr>
            <w:tcW w:w="2126" w:type="dxa"/>
          </w:tcPr>
          <w:p w:rsidR="00A96C9F" w:rsidRPr="00C22D30" w:rsidRDefault="00A96C9F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</w:p>
        </w:tc>
      </w:tr>
    </w:tbl>
    <w:p w:rsidR="00A96C9F" w:rsidRPr="003063E0" w:rsidRDefault="003063E0" w:rsidP="003F6F2F">
      <w:pPr>
        <w:jc w:val="center"/>
        <w:rPr>
          <w:b/>
          <w:smallCaps/>
          <w:sz w:val="16"/>
          <w:szCs w:val="16"/>
          <w:lang w:val="es-ES"/>
        </w:rPr>
      </w:pPr>
      <w:r>
        <w:rPr>
          <w:b/>
          <w:smallCaps/>
          <w:sz w:val="16"/>
          <w:szCs w:val="16"/>
          <w:lang w:val="es-ES"/>
        </w:rPr>
        <w:t xml:space="preserve"> </w:t>
      </w: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E16671" w:rsidRDefault="003063E0" w:rsidP="003063E0">
      <w:pPr>
        <w:jc w:val="center"/>
        <w:rPr>
          <w:b/>
          <w:smallCaps/>
          <w:sz w:val="16"/>
          <w:szCs w:val="16"/>
          <w:lang w:val="es-ES"/>
        </w:rPr>
      </w:pPr>
      <w:r>
        <w:rPr>
          <w:b/>
          <w:smallCaps/>
          <w:sz w:val="16"/>
          <w:szCs w:val="16"/>
          <w:lang w:val="es-ES"/>
        </w:rPr>
        <w:t xml:space="preserve"> </w:t>
      </w:r>
    </w:p>
    <w:p w:rsidR="003F6F2F" w:rsidRPr="003F6F2F" w:rsidRDefault="00596CDD" w:rsidP="003E43AC">
      <w:pPr>
        <w:tabs>
          <w:tab w:val="left" w:pos="1333"/>
        </w:tabs>
        <w:rPr>
          <w:sz w:val="16"/>
          <w:szCs w:val="16"/>
          <w:lang w:val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4445</wp:posOffset>
            </wp:positionV>
            <wp:extent cx="1079500" cy="248920"/>
            <wp:effectExtent l="0" t="0" r="0" b="0"/>
            <wp:wrapThrough wrapText="bothSides">
              <wp:wrapPolygon edited="0">
                <wp:start x="0" y="0"/>
                <wp:lineTo x="0" y="19837"/>
                <wp:lineTo x="21346" y="19837"/>
                <wp:lineTo x="2134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AC">
        <w:rPr>
          <w:sz w:val="16"/>
          <w:szCs w:val="16"/>
          <w:lang w:val="es-ES"/>
        </w:rPr>
        <w:tab/>
      </w:r>
    </w:p>
    <w:sectPr w:rsidR="003F6F2F" w:rsidRPr="003F6F2F" w:rsidSect="00A01D6E">
      <w:pgSz w:w="11907" w:h="16839"/>
      <w:pgMar w:top="15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FF" w:rsidRDefault="00CC6BFF" w:rsidP="00BC73F9">
      <w:r>
        <w:separator/>
      </w:r>
    </w:p>
  </w:endnote>
  <w:endnote w:type="continuationSeparator" w:id="0">
    <w:p w:rsidR="00CC6BFF" w:rsidRDefault="00CC6BFF" w:rsidP="00BC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FF" w:rsidRDefault="00CC6BFF" w:rsidP="00BC73F9">
      <w:r>
        <w:separator/>
      </w:r>
    </w:p>
  </w:footnote>
  <w:footnote w:type="continuationSeparator" w:id="0">
    <w:p w:rsidR="00CC6BFF" w:rsidRDefault="00CC6BFF" w:rsidP="00BC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41"/>
    <w:rsid w:val="00045AC7"/>
    <w:rsid w:val="0004684E"/>
    <w:rsid w:val="000D3324"/>
    <w:rsid w:val="000D566A"/>
    <w:rsid w:val="0010285C"/>
    <w:rsid w:val="0015708C"/>
    <w:rsid w:val="002E6590"/>
    <w:rsid w:val="003063E0"/>
    <w:rsid w:val="00345CBE"/>
    <w:rsid w:val="00394389"/>
    <w:rsid w:val="003E43AC"/>
    <w:rsid w:val="003F6F2F"/>
    <w:rsid w:val="00426D41"/>
    <w:rsid w:val="004370D4"/>
    <w:rsid w:val="005409A0"/>
    <w:rsid w:val="0054597E"/>
    <w:rsid w:val="00563DC5"/>
    <w:rsid w:val="00596CDD"/>
    <w:rsid w:val="00597290"/>
    <w:rsid w:val="005C420E"/>
    <w:rsid w:val="0062740F"/>
    <w:rsid w:val="006A426D"/>
    <w:rsid w:val="006E5AF2"/>
    <w:rsid w:val="00726CD4"/>
    <w:rsid w:val="00755C1B"/>
    <w:rsid w:val="00763577"/>
    <w:rsid w:val="007D698F"/>
    <w:rsid w:val="00974AD9"/>
    <w:rsid w:val="00A0157A"/>
    <w:rsid w:val="00A01D6E"/>
    <w:rsid w:val="00A96C9F"/>
    <w:rsid w:val="00BC73F9"/>
    <w:rsid w:val="00BE5E35"/>
    <w:rsid w:val="00C22D30"/>
    <w:rsid w:val="00C5685A"/>
    <w:rsid w:val="00CC6BFF"/>
    <w:rsid w:val="00D64F2E"/>
    <w:rsid w:val="00DB3F2C"/>
    <w:rsid w:val="00DF1E6B"/>
    <w:rsid w:val="00E16671"/>
    <w:rsid w:val="00E21BBE"/>
    <w:rsid w:val="00EB4646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9F967-F350-41B5-8E8F-E10C6A1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71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6671"/>
    <w:pPr>
      <w:keepNext/>
      <w:outlineLvl w:val="0"/>
    </w:pPr>
    <w:rPr>
      <w:sz w:val="52"/>
      <w:szCs w:val="52"/>
    </w:rPr>
  </w:style>
  <w:style w:type="paragraph" w:styleId="Ttulo4">
    <w:name w:val="heading 4"/>
    <w:basedOn w:val="Normal"/>
    <w:next w:val="Normal"/>
    <w:link w:val="Ttulo4Car"/>
    <w:uiPriority w:val="9"/>
    <w:qFormat/>
    <w:rsid w:val="00E16671"/>
    <w:pPr>
      <w:keepNext/>
      <w:jc w:val="center"/>
      <w:outlineLvl w:val="3"/>
    </w:pPr>
    <w:rPr>
      <w:smallCap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B46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EB464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table" w:customStyle="1" w:styleId="Tablanormal1">
    <w:name w:val="Tabla normal1"/>
    <w:semiHidden/>
    <w:rsid w:val="00F6179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3F6F2F"/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4646"/>
    <w:rPr>
      <w:rFonts w:cs="Times New Roman"/>
      <w:lang w:val="en-US" w:eastAsia="en-US"/>
    </w:rPr>
  </w:style>
  <w:style w:type="paragraph" w:customStyle="1" w:styleId="ind">
    <w:name w:val="ind"/>
    <w:basedOn w:val="Textocomentario"/>
    <w:rsid w:val="003F6F2F"/>
    <w:pPr>
      <w:spacing w:before="120" w:after="120"/>
      <w:ind w:left="142"/>
    </w:pPr>
    <w:rPr>
      <w:smallCaps/>
    </w:rPr>
  </w:style>
  <w:style w:type="paragraph" w:styleId="Encabezado">
    <w:name w:val="header"/>
    <w:basedOn w:val="Normal"/>
    <w:link w:val="EncabezadoCar"/>
    <w:uiPriority w:val="99"/>
    <w:semiHidden/>
    <w:unhideWhenUsed/>
    <w:rsid w:val="00BC7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C73F9"/>
    <w:rPr>
      <w:rFonts w:eastAsia="Times New Roman"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7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C73F9"/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tzi\CONFIG~1\Temp\TCD9.tmp\Etiquetas%20de%20portada%20de%20CD%20de%20copia%20de%20seguridad%20de%20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6934-58A7-4380-ACBA-EDBFA35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Etiquetas de portada de CD de copia de seguridad de datos.dot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Martija</dc:creator>
  <cp:lastModifiedBy>MARIA DOLORES ENCINAS</cp:lastModifiedBy>
  <cp:revision>2</cp:revision>
  <cp:lastPrinted>2013-04-11T11:47:00Z</cp:lastPrinted>
  <dcterms:created xsi:type="dcterms:W3CDTF">2020-10-14T17:02:00Z</dcterms:created>
  <dcterms:modified xsi:type="dcterms:W3CDTF">2020-10-14T17:02:00Z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TC010130003082</vt:lpwstr>
  </property>
</Properties>
</file>