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Default="009001A3" w:rsidP="001641BC">
      <w:pPr>
        <w:rPr>
          <w:rFonts w:ascii="EHUSans" w:hAnsi="EHUSans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p w:rsidR="009E7937" w:rsidRPr="00C959A1" w:rsidRDefault="009E7937" w:rsidP="009E7937">
      <w:pPr>
        <w:tabs>
          <w:tab w:val="left" w:pos="993"/>
          <w:tab w:val="left" w:pos="5529"/>
          <w:tab w:val="right" w:pos="10632"/>
        </w:tabs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041"/>
        <w:gridCol w:w="380"/>
        <w:gridCol w:w="489"/>
        <w:gridCol w:w="4394"/>
        <w:gridCol w:w="426"/>
      </w:tblGrid>
      <w:tr w:rsidR="009E7937" w:rsidRPr="00C52787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25173</w:t>
            </w:r>
          </w:p>
        </w:tc>
        <w:tc>
          <w:tcPr>
            <w:tcW w:w="404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52646B">
              <w:rPr>
                <w:rFonts w:ascii="EHUSerif" w:hAnsi="EHUSerif"/>
                <w:sz w:val="16"/>
                <w:szCs w:val="16"/>
              </w:rPr>
              <w:t>PENTSAMENDUAREN  HISTORIA I</w:t>
            </w:r>
          </w:p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52646B">
              <w:rPr>
                <w:rFonts w:ascii="EHUSans" w:hAnsi="EHUSans"/>
                <w:sz w:val="16"/>
                <w:szCs w:val="16"/>
              </w:rPr>
              <w:t>HISTORIA DEL PENSAMIENTO I</w:t>
            </w:r>
          </w:p>
        </w:tc>
        <w:tc>
          <w:tcPr>
            <w:tcW w:w="3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7D2E08" w:rsidTr="00D81339">
        <w:trPr>
          <w:jc w:val="center"/>
        </w:trPr>
        <w:tc>
          <w:tcPr>
            <w:tcW w:w="79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25145</w:t>
            </w:r>
          </w:p>
        </w:tc>
        <w:tc>
          <w:tcPr>
            <w:tcW w:w="404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ANTROPOLOGIARAKO SARRERA 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INTRODUCCION A LA ANTROPOLOGIA 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2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7D2E08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FILOSOFIARAKO SARRERA 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INTRODUCCION A LA FILOSOFIA 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SOZIOLOGIA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Pr="00CB4ACC">
              <w:rPr>
                <w:rFonts w:ascii="EHUSans" w:hAnsi="EHUSans"/>
                <w:sz w:val="16"/>
                <w:szCs w:val="16"/>
              </w:rPr>
              <w:t xml:space="preserve">SOCIOLOGIA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E2E58" w:rsidRPr="001E2E58" w:rsidRDefault="001E2E58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CC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FILOSOFIAKO OINARRIZKO TESTUAK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TEXTOS BASICOS DE FILOSOFIA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trHeight w:val="318"/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PENTSAMENDUAREN HISTORIA II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HISTORIA DEL PENSAMIENTO II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1º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ANTROPOLOGIARAKO SARRERA II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INTRODUCCION A LA ANTROPOLOGIA II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FILOSOFIARAKO SARRERA II</w:t>
            </w:r>
            <w:r w:rsidRPr="00CB4ACC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CB4ACC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CB4ACC">
              <w:rPr>
                <w:rFonts w:ascii="EHUSans" w:hAnsi="EHUSans"/>
                <w:sz w:val="16"/>
                <w:szCs w:val="16"/>
              </w:rPr>
              <w:t xml:space="preserve">INTRODUCCION A LA FILOSOFIA II 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ETIKA</w:t>
            </w:r>
            <w:r>
              <w:rPr>
                <w:b/>
                <w:sz w:val="16"/>
                <w:szCs w:val="16"/>
              </w:rPr>
              <w:t xml:space="preserve"> / </w:t>
            </w:r>
            <w:r w:rsidRPr="00CB4ACC">
              <w:rPr>
                <w:rFonts w:ascii="EHUSans" w:hAnsi="EHUSans"/>
                <w:sz w:val="16"/>
                <w:szCs w:val="16"/>
              </w:rPr>
              <w:t>ETICA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D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74727A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ANTROPOLOGIAKO OINARRIZKO TESTUAK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CB4ACC">
              <w:rPr>
                <w:rFonts w:ascii="EHUSans" w:hAnsi="EHUSans"/>
                <w:sz w:val="16"/>
                <w:szCs w:val="16"/>
              </w:rPr>
              <w:t>TEXTOS BASICOS DE ANTROPOLOGIA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S</w:t>
            </w:r>
          </w:p>
        </w:tc>
        <w:tc>
          <w:tcPr>
            <w:tcW w:w="489" w:type="dxa"/>
            <w:vMerge/>
            <w:tcBorders>
              <w:top w:val="nil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25150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ESTETIKA ETA ARTEEN TEORIA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 xml:space="preserve">ESTETICA Y TEORIAS DE LA ARTES I 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FILOSOFIA POLITIKOA I</w:t>
            </w:r>
            <w:r>
              <w:rPr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FILOSOFIA POLITICA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ANTZINAROKO FILOS</w:t>
            </w:r>
            <w:r w:rsidR="00493A8F" w:rsidRPr="00090D5B">
              <w:rPr>
                <w:rFonts w:ascii="EHUSerif" w:hAnsi="EHUSerif"/>
                <w:sz w:val="16"/>
                <w:szCs w:val="16"/>
              </w:rPr>
              <w:t>OFIAREN</w:t>
            </w:r>
            <w:r w:rsidRPr="00090D5B">
              <w:rPr>
                <w:rFonts w:ascii="EHUSerif" w:hAnsi="EHUSerif"/>
                <w:sz w:val="16"/>
                <w:szCs w:val="16"/>
              </w:rPr>
              <w:t xml:space="preserve"> HISTORIA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HISTORIA DE LA FILOSOFIA ANTIGUA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HIZKUNTZA KLASIKOAK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LENGUAS CLASICAS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LOGIKA I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93A8F">
              <w:rPr>
                <w:rFonts w:ascii="EHUSans" w:hAnsi="EHUSans"/>
                <w:sz w:val="16"/>
                <w:szCs w:val="16"/>
              </w:rPr>
              <w:t>LOGICA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nil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EZAGUTZAREN TEORIA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TEORIA DEL CONOCIMIENTO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2º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HIZKUN TZAREN FILOSOFIA 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 xml:space="preserve">FILOSOFIA DEL LENGUAJE 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493A8F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ERDI AROKO FILOSOFIAREN HISTORIA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493A8F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493A8F">
              <w:rPr>
                <w:rFonts w:ascii="EHUSans" w:hAnsi="EHUSans"/>
                <w:sz w:val="16"/>
                <w:szCs w:val="16"/>
              </w:rPr>
              <w:t>HISTORIA DE LA FILOSOFIA MEDIEVAL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E7687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ETIKA II</w:t>
            </w:r>
            <w:r>
              <w:rPr>
                <w:b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493A8F">
              <w:rPr>
                <w:rFonts w:ascii="EHUSans" w:hAnsi="EHUSans"/>
                <w:sz w:val="16"/>
                <w:szCs w:val="16"/>
              </w:rPr>
              <w:t>ETICA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B4ACC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25148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BE7687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493A8F">
              <w:rPr>
                <w:rFonts w:ascii="EHUSerif" w:hAnsi="EHUSerif"/>
                <w:sz w:val="16"/>
                <w:szCs w:val="16"/>
              </w:rPr>
              <w:t>LOGIKA II</w:t>
            </w:r>
            <w:r w:rsidRPr="00493A8F">
              <w:rPr>
                <w:rFonts w:ascii="EHUSerif" w:hAnsi="EHUSerif"/>
                <w:b/>
                <w:sz w:val="16"/>
                <w:szCs w:val="16"/>
              </w:rPr>
              <w:t>/</w:t>
            </w:r>
            <w:r w:rsidRPr="00493A8F">
              <w:rPr>
                <w:rFonts w:ascii="EHUSans" w:hAnsi="EHUSans"/>
                <w:sz w:val="16"/>
                <w:szCs w:val="16"/>
              </w:rPr>
              <w:t>LOGICA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lastRenderedPageBreak/>
              <w:t>25157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C0881" w:rsidRDefault="002C0881" w:rsidP="00493A8F">
            <w:pPr>
              <w:spacing w:line="360" w:lineRule="auto"/>
              <w:rPr>
                <w:b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ZIENTZIAREN FILOSOFIA I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</w:p>
          <w:p w:rsidR="009E7937" w:rsidRPr="002C0881" w:rsidRDefault="009E7937" w:rsidP="002C0881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C0881">
              <w:rPr>
                <w:rFonts w:ascii="EHUSans" w:hAnsi="EHUSans"/>
                <w:sz w:val="16"/>
                <w:szCs w:val="16"/>
              </w:rPr>
              <w:t xml:space="preserve">FILOSOFIA DE LA CIENCIA I 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881" w:rsidRDefault="002C0881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HIZKUNTZAREN FILOSOFIA  II</w:t>
            </w:r>
            <w:r w:rsidRPr="002C0881">
              <w:rPr>
                <w:rFonts w:ascii="EHUSans" w:hAnsi="EHUSans"/>
                <w:sz w:val="16"/>
                <w:szCs w:val="16"/>
              </w:rPr>
              <w:t xml:space="preserve"> </w:t>
            </w:r>
          </w:p>
          <w:p w:rsidR="009E7937" w:rsidRPr="002C0881" w:rsidRDefault="009E7937" w:rsidP="002C0881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2C0881">
              <w:rPr>
                <w:rFonts w:ascii="EHUSans" w:hAnsi="EHUSans"/>
                <w:sz w:val="16"/>
                <w:szCs w:val="16"/>
              </w:rPr>
              <w:t>FILOSOFIA DEL LENGUAJE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81DDA" w:rsidRDefault="002C0881" w:rsidP="002C0881">
            <w:pPr>
              <w:spacing w:line="360" w:lineRule="auto"/>
              <w:rPr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FILOSOFIA POLITIKOA II/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9E7937" w:rsidRPr="002C0881">
              <w:rPr>
                <w:rFonts w:ascii="EHUSans" w:hAnsi="EHUSans"/>
                <w:sz w:val="16"/>
                <w:szCs w:val="16"/>
              </w:rPr>
              <w:t xml:space="preserve">FILOSOFIA POLITICA II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25158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2C0881" w:rsidRDefault="009E7937" w:rsidP="00493A8F">
            <w:pPr>
              <w:spacing w:line="360" w:lineRule="auto"/>
              <w:rPr>
                <w:b/>
                <w:sz w:val="16"/>
                <w:szCs w:val="16"/>
              </w:rPr>
            </w:pPr>
            <w:r w:rsidRPr="002C0881">
              <w:rPr>
                <w:rFonts w:ascii="EHUSerif" w:hAnsi="EHUSerif"/>
                <w:sz w:val="16"/>
                <w:szCs w:val="16"/>
              </w:rPr>
              <w:t>ARO BERRIKO FILOSOFIAREN  HISTORIA</w:t>
            </w:r>
            <w:r w:rsidR="002C0881" w:rsidRPr="0074727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2C0881" w:rsidRPr="002C0881">
              <w:rPr>
                <w:rFonts w:ascii="EHUSans" w:hAnsi="EHUSans"/>
                <w:sz w:val="16"/>
                <w:szCs w:val="16"/>
              </w:rPr>
              <w:t>HISTORIA</w:t>
            </w:r>
            <w:proofErr w:type="spellEnd"/>
            <w:r w:rsidR="002C0881" w:rsidRPr="002C0881">
              <w:rPr>
                <w:rFonts w:ascii="EHUSans" w:hAnsi="EHUSans"/>
                <w:sz w:val="16"/>
                <w:szCs w:val="16"/>
              </w:rPr>
              <w:t xml:space="preserve"> DE LA FILOSOFIA MODERNA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81DDA" w:rsidRDefault="002C0881" w:rsidP="00493A8F">
            <w:pPr>
              <w:spacing w:line="360" w:lineRule="auto"/>
              <w:rPr>
                <w:sz w:val="16"/>
                <w:szCs w:val="16"/>
              </w:rPr>
            </w:pPr>
            <w:r w:rsidRPr="00C8250A">
              <w:rPr>
                <w:rFonts w:ascii="EHUSerif" w:hAnsi="EHUSerif"/>
                <w:sz w:val="16"/>
                <w:szCs w:val="16"/>
              </w:rPr>
              <w:t>METAFISIK</w:t>
            </w:r>
            <w:r w:rsidR="009E7937" w:rsidRPr="00C8250A">
              <w:rPr>
                <w:rFonts w:ascii="EHUSerif" w:hAnsi="EHUSerif"/>
                <w:sz w:val="16"/>
                <w:szCs w:val="16"/>
              </w:rPr>
              <w:t>A I</w:t>
            </w:r>
            <w:r w:rsidR="009E7937" w:rsidRPr="00C8250A">
              <w:rPr>
                <w:sz w:val="16"/>
                <w:szCs w:val="16"/>
              </w:rPr>
              <w:t xml:space="preserve"> /</w:t>
            </w:r>
            <w:r w:rsidR="009E7937">
              <w:rPr>
                <w:b/>
                <w:sz w:val="16"/>
                <w:szCs w:val="16"/>
              </w:rPr>
              <w:t xml:space="preserve"> </w:t>
            </w:r>
            <w:r w:rsidRPr="00C8250A">
              <w:rPr>
                <w:rFonts w:ascii="EHUSans" w:hAnsi="EHUSans"/>
                <w:sz w:val="16"/>
                <w:szCs w:val="16"/>
              </w:rPr>
              <w:t>METAFISIC</w:t>
            </w:r>
            <w:r w:rsidR="00C8250A">
              <w:rPr>
                <w:rFonts w:ascii="EHUSans" w:hAnsi="EHUSans"/>
                <w:sz w:val="16"/>
                <w:szCs w:val="16"/>
              </w:rPr>
              <w:t>A</w:t>
            </w:r>
            <w:r w:rsidR="009E7937" w:rsidRPr="00C8250A">
              <w:rPr>
                <w:rFonts w:ascii="EHUSans" w:hAnsi="EHUSans"/>
                <w:sz w:val="16"/>
                <w:szCs w:val="16"/>
              </w:rPr>
              <w:t xml:space="preserve"> 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ESTETIKA ETA ARTEEN TEORIA</w:t>
            </w:r>
            <w:r w:rsidR="009E7937" w:rsidRPr="00090D5B">
              <w:rPr>
                <w:rFonts w:ascii="EHUSerif" w:hAnsi="EHUSerif"/>
                <w:sz w:val="16"/>
                <w:szCs w:val="16"/>
              </w:rPr>
              <w:t xml:space="preserve"> II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090D5B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ESTETICA Y TEORIA DE LAS ARTES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3º</w:t>
            </w:r>
          </w:p>
          <w:p w:rsidR="009E7937" w:rsidRPr="00CB4ACC" w:rsidRDefault="009E7937" w:rsidP="00B90BC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ZIENTZIAREN FILOSOFIA II</w:t>
            </w:r>
            <w:r w:rsidR="00090D5B"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090D5B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FILOSOFIA DE LA CIENCIA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FILOSOFIA GARAIKIDEAREN HISTORIA</w:t>
            </w:r>
          </w:p>
          <w:p w:rsidR="009E7937" w:rsidRPr="00090D5B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HISTORIA DE</w:t>
            </w:r>
            <w:r w:rsidR="00090D5B" w:rsidRPr="00090D5B">
              <w:rPr>
                <w:rFonts w:ascii="EHUSans" w:hAnsi="EHUSans"/>
                <w:sz w:val="16"/>
                <w:szCs w:val="16"/>
              </w:rPr>
              <w:t xml:space="preserve"> LA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FILOSOFIA CONTEMPORANEA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090D5B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EZAGUTZAREN TEORIA II</w:t>
            </w:r>
          </w:p>
          <w:p w:rsidR="009E7937" w:rsidRPr="00090D5B" w:rsidRDefault="009E7937" w:rsidP="00090D5B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TEORIA DEL CONOCIMIENTO II</w:t>
            </w:r>
            <w:r w:rsidR="00090D5B" w:rsidRPr="00090D5B">
              <w:rPr>
                <w:rFonts w:ascii="EHUSans" w:hAnsi="EHUSans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25166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090D5B" w:rsidRDefault="00090D5B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METAFISIK</w:t>
            </w:r>
            <w:r w:rsidR="009E7937" w:rsidRPr="00090D5B">
              <w:rPr>
                <w:rFonts w:ascii="EHUSerif" w:hAnsi="EHUSerif"/>
                <w:sz w:val="16"/>
                <w:szCs w:val="16"/>
              </w:rPr>
              <w:t>A II</w:t>
            </w:r>
            <w:r w:rsidR="009E7937" w:rsidRPr="00090D5B">
              <w:rPr>
                <w:sz w:val="16"/>
                <w:szCs w:val="16"/>
              </w:rPr>
              <w:t xml:space="preserve"> </w:t>
            </w:r>
            <w:r w:rsidR="009E7937" w:rsidRPr="00090D5B">
              <w:rPr>
                <w:rFonts w:ascii="EHUSans" w:hAnsi="EHUSans"/>
                <w:sz w:val="16"/>
                <w:szCs w:val="16"/>
              </w:rPr>
              <w:t>/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METAFISIC</w:t>
            </w:r>
            <w:r w:rsidR="009E7937" w:rsidRPr="00090D5B">
              <w:rPr>
                <w:rFonts w:ascii="EHUSans" w:hAnsi="EHUSans"/>
                <w:sz w:val="16"/>
                <w:szCs w:val="16"/>
              </w:rPr>
              <w:t>A II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O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25175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090D5B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ANTROPOLOGIA FILOSOFIKOA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9E7937" w:rsidP="00090D5B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ANTROPOLOGIA FILOSOFICA</w:t>
            </w:r>
          </w:p>
        </w:tc>
        <w:tc>
          <w:tcPr>
            <w:tcW w:w="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CB4ACC">
              <w:rPr>
                <w:rFonts w:ascii="EHUSerif" w:hAnsi="EHUSerif"/>
                <w:sz w:val="16"/>
                <w:szCs w:val="16"/>
              </w:rPr>
              <w:t>opt</w:t>
            </w:r>
            <w:proofErr w:type="spellEnd"/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5B" w:rsidRPr="00090D5B" w:rsidRDefault="00090D5B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090D5B">
              <w:rPr>
                <w:rFonts w:ascii="EHUSerif" w:hAnsi="EHUSerif"/>
                <w:sz w:val="15"/>
                <w:szCs w:val="15"/>
              </w:rPr>
              <w:t xml:space="preserve">GAUR EGUNGO ETIKARI  BURUZKO </w:t>
            </w:r>
            <w:r w:rsidR="009E7937" w:rsidRPr="00090D5B">
              <w:rPr>
                <w:rFonts w:ascii="EHUSerif" w:hAnsi="EHUSerif"/>
                <w:sz w:val="15"/>
                <w:szCs w:val="15"/>
              </w:rPr>
              <w:t>EZTABAIDAK</w:t>
            </w:r>
          </w:p>
          <w:p w:rsidR="009E7937" w:rsidRPr="000D739D" w:rsidRDefault="00090D5B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DEBATES ETICOS Y CONTEMPORANEOS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A021B2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15188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9E2" w:rsidRPr="00090D5B" w:rsidRDefault="009E7937" w:rsidP="00A021B2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EUSKARAREN ARAUAK ETA ERABILERA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25178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90D5B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GOGOAREN FILOSOFIA</w:t>
            </w:r>
            <w:r w:rsidRPr="00090D5B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090D5B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090D5B">
              <w:rPr>
                <w:rFonts w:ascii="EHUSans" w:hAnsi="EHUSans"/>
                <w:sz w:val="16"/>
                <w:szCs w:val="16"/>
              </w:rPr>
              <w:t>FILOSOFIA DE LA MENTE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D739D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ZIENTZIEN FILOSOFIA ETA HISTORIOA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090D5B">
              <w:rPr>
                <w:rFonts w:ascii="EHUSans" w:hAnsi="EHUSans"/>
                <w:sz w:val="16"/>
                <w:szCs w:val="16"/>
              </w:rPr>
              <w:t>FILOSOFIA E HISTORIA</w:t>
            </w:r>
            <w:r w:rsidRPr="00090D5B">
              <w:rPr>
                <w:rFonts w:ascii="EHUSans" w:hAnsi="EHUSans"/>
                <w:sz w:val="16"/>
                <w:szCs w:val="16"/>
              </w:rPr>
              <w:t xml:space="preserve"> DE LAS CIENCIAS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25177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0D739D" w:rsidRDefault="009E7937" w:rsidP="00090D5B">
            <w:pPr>
              <w:spacing w:line="360" w:lineRule="auto"/>
              <w:rPr>
                <w:sz w:val="16"/>
                <w:szCs w:val="16"/>
              </w:rPr>
            </w:pPr>
            <w:r w:rsidRPr="00090D5B">
              <w:rPr>
                <w:rFonts w:ascii="EHUSerif" w:hAnsi="EHUSerif"/>
                <w:sz w:val="16"/>
                <w:szCs w:val="16"/>
              </w:rPr>
              <w:t>JUSTIZIA ETA ESKUBIDEAK XXI MENDEAN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Pr="00090D5B">
              <w:rPr>
                <w:rFonts w:ascii="EHUSans" w:hAnsi="EHUSans"/>
                <w:sz w:val="16"/>
                <w:szCs w:val="16"/>
              </w:rPr>
              <w:t>JUSTICIA Y DERECHOS EN EL SIGLO XXI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25180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B2" w:rsidRPr="00A021B2" w:rsidRDefault="009E7937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A021B2">
              <w:rPr>
                <w:rFonts w:ascii="EHUSerif" w:hAnsi="EHUSerif"/>
                <w:sz w:val="15"/>
                <w:szCs w:val="15"/>
              </w:rPr>
              <w:t>ANTZI ETA ERDI AROKO FILOS OINARRIZ OBRAK</w:t>
            </w:r>
            <w:r w:rsidR="00A021B2" w:rsidRPr="00A021B2">
              <w:rPr>
                <w:b/>
                <w:sz w:val="15"/>
                <w:szCs w:val="15"/>
              </w:rPr>
              <w:t xml:space="preserve"> </w:t>
            </w:r>
          </w:p>
          <w:p w:rsidR="009E7937" w:rsidRPr="00A021B2" w:rsidRDefault="00A021B2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021B2">
              <w:rPr>
                <w:rFonts w:ascii="EHUSans" w:hAnsi="EHUSans"/>
                <w:sz w:val="16"/>
                <w:szCs w:val="16"/>
              </w:rPr>
              <w:t>OBRAS FUND</w:t>
            </w:r>
            <w:r w:rsidR="009E7937" w:rsidRPr="00A021B2">
              <w:rPr>
                <w:rFonts w:ascii="EHUSans" w:hAnsi="EHUSans"/>
                <w:sz w:val="16"/>
                <w:szCs w:val="16"/>
              </w:rPr>
              <w:t xml:space="preserve"> FILOS</w:t>
            </w:r>
            <w:r>
              <w:rPr>
                <w:rFonts w:ascii="EHUSans" w:hAnsi="EHUSans"/>
                <w:sz w:val="16"/>
                <w:szCs w:val="16"/>
              </w:rPr>
              <w:t>OFIA. ANTIGÜ</w:t>
            </w:r>
            <w:r w:rsidR="009E7937" w:rsidRPr="00A021B2">
              <w:rPr>
                <w:rFonts w:ascii="EHUSans" w:hAnsi="EHUSans"/>
                <w:sz w:val="16"/>
                <w:szCs w:val="16"/>
              </w:rPr>
              <w:t>A Y MEDIEV.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A021B2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A021B2">
              <w:rPr>
                <w:rFonts w:ascii="EHUSerif" w:hAnsi="EHUSerif"/>
                <w:sz w:val="16"/>
                <w:szCs w:val="16"/>
              </w:rPr>
              <w:t>ESTETIKA GARAIKIDEA</w:t>
            </w:r>
          </w:p>
          <w:p w:rsidR="009E7937" w:rsidRPr="00A021B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A021B2">
              <w:rPr>
                <w:rFonts w:ascii="EHUSans" w:hAnsi="EHUSans"/>
                <w:sz w:val="16"/>
                <w:szCs w:val="16"/>
              </w:rPr>
              <w:t xml:space="preserve">ESTETICA COMTEMPORANEA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  <w:p w:rsidR="009E7937" w:rsidRPr="00CB4ACC" w:rsidRDefault="009E7937" w:rsidP="003E4E36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CB4ACC">
              <w:rPr>
                <w:rFonts w:ascii="EHUSerif" w:hAnsi="EHUSerif"/>
                <w:sz w:val="16"/>
                <w:szCs w:val="16"/>
              </w:rPr>
              <w:t>opt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25184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D94562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D94562">
              <w:rPr>
                <w:rFonts w:ascii="EHUSerif" w:hAnsi="EHUSerif"/>
                <w:sz w:val="16"/>
                <w:szCs w:val="16"/>
              </w:rPr>
              <w:t>FILOSOFIA ETA LITERATURA</w:t>
            </w:r>
            <w:r w:rsidRPr="00D94562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D9456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D94562">
              <w:rPr>
                <w:rFonts w:ascii="EHUSans" w:hAnsi="EHUSans"/>
                <w:sz w:val="16"/>
                <w:szCs w:val="16"/>
              </w:rPr>
              <w:t>FILOSOFIA Y LITERATURA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25183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D94562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D94562">
              <w:rPr>
                <w:rFonts w:ascii="EHUSerif" w:hAnsi="EHUSerif"/>
                <w:sz w:val="16"/>
                <w:szCs w:val="16"/>
              </w:rPr>
              <w:t>FILOSOFIA ZIENTZIA ETA GIZARTEA</w:t>
            </w:r>
            <w:r w:rsidRPr="00D94562">
              <w:rPr>
                <w:rFonts w:ascii="EHUSerif" w:hAnsi="EHUSerif"/>
                <w:b/>
                <w:sz w:val="16"/>
                <w:szCs w:val="16"/>
              </w:rPr>
              <w:t xml:space="preserve"> </w:t>
            </w:r>
          </w:p>
          <w:p w:rsidR="009E7937" w:rsidRPr="00D94562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D94562">
              <w:rPr>
                <w:rFonts w:ascii="EHUSans" w:hAnsi="EHUSans"/>
                <w:sz w:val="16"/>
                <w:szCs w:val="16"/>
              </w:rPr>
              <w:t>FILOSOFIA, CIENCIA Y SOCIEDAD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25182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562" w:rsidRPr="00B90BC6" w:rsidRDefault="009E7937" w:rsidP="00493A8F">
            <w:pPr>
              <w:spacing w:line="360" w:lineRule="auto"/>
              <w:rPr>
                <w:rFonts w:ascii="EHUSerif" w:hAnsi="EHUSerif"/>
                <w:b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FILOSOFIA LOGIKA ETA  HIZKUNTZA</w:t>
            </w:r>
          </w:p>
          <w:p w:rsidR="009E7937" w:rsidRPr="00B90BC6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 xml:space="preserve">FILOSOFIA,LOGICA Y LENGUAJE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25187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B90BC6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KOMUNIKAZIOA EUSKARAZ</w:t>
            </w:r>
            <w:proofErr w:type="gramStart"/>
            <w:r w:rsidRPr="00B90BC6">
              <w:rPr>
                <w:rFonts w:ascii="EHUSerif" w:hAnsi="EHUSerif"/>
                <w:sz w:val="16"/>
                <w:szCs w:val="16"/>
              </w:rPr>
              <w:t>:GIZA</w:t>
            </w:r>
            <w:proofErr w:type="gramEnd"/>
            <w:r w:rsidRPr="00B90BC6">
              <w:rPr>
                <w:rFonts w:ascii="EHUSerif" w:hAnsi="EHUSerif"/>
                <w:sz w:val="16"/>
                <w:szCs w:val="16"/>
              </w:rPr>
              <w:t xml:space="preserve"> ZIENTZ</w:t>
            </w:r>
            <w:r w:rsidR="00B90BC6">
              <w:rPr>
                <w:rFonts w:ascii="EHUSerif" w:hAnsi="EHUSerif"/>
                <w:sz w:val="16"/>
                <w:szCs w:val="16"/>
              </w:rPr>
              <w:t>…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25185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0BC6" w:rsidRPr="00B90BC6" w:rsidRDefault="009E7937" w:rsidP="00493A8F">
            <w:pPr>
              <w:spacing w:line="360" w:lineRule="auto"/>
              <w:rPr>
                <w:b/>
                <w:sz w:val="15"/>
                <w:szCs w:val="15"/>
              </w:rPr>
            </w:pPr>
            <w:r w:rsidRPr="00B90BC6">
              <w:rPr>
                <w:rFonts w:ascii="EHUSerif" w:hAnsi="EHUSerif"/>
                <w:sz w:val="15"/>
                <w:szCs w:val="15"/>
              </w:rPr>
              <w:t>ARO BERRIKO FILOSOFIAKO OINARRIZKO OBRAK</w:t>
            </w:r>
            <w:r w:rsidRPr="00B90BC6">
              <w:rPr>
                <w:b/>
                <w:sz w:val="15"/>
                <w:szCs w:val="15"/>
              </w:rPr>
              <w:t xml:space="preserve"> </w:t>
            </w:r>
          </w:p>
          <w:p w:rsidR="009E7937" w:rsidRPr="005D5E30" w:rsidRDefault="009E7937" w:rsidP="00493A8F">
            <w:pPr>
              <w:spacing w:line="360" w:lineRule="auto"/>
              <w:rPr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>OBRAS FUND. DE LA FILOSOFIA MODERNA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9E7937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25186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D5E30" w:rsidRDefault="009E7937" w:rsidP="00B90BC6">
            <w:pPr>
              <w:spacing w:line="360" w:lineRule="auto"/>
              <w:rPr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>FILOSOFIA GARAIKIDEKO OINARRIZKO OBRAK</w:t>
            </w:r>
            <w:r w:rsidRPr="0074727A">
              <w:rPr>
                <w:b/>
                <w:sz w:val="16"/>
                <w:szCs w:val="16"/>
              </w:rPr>
              <w:t xml:space="preserve"> 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OBRAS </w:t>
            </w:r>
            <w:r w:rsidRPr="00B90BC6">
              <w:rPr>
                <w:rFonts w:ascii="EHUSans" w:hAnsi="EHUSans"/>
                <w:sz w:val="16"/>
                <w:szCs w:val="16"/>
              </w:rPr>
              <w:t xml:space="preserve"> FUND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 </w:t>
            </w:r>
            <w:r w:rsidRPr="00B90BC6">
              <w:rPr>
                <w:rFonts w:ascii="EHUSans" w:hAnsi="EHUSans"/>
                <w:sz w:val="16"/>
                <w:szCs w:val="16"/>
              </w:rPr>
              <w:t>DE</w:t>
            </w:r>
            <w:r w:rsidR="00B90BC6">
              <w:rPr>
                <w:rFonts w:ascii="EHUSans" w:hAnsi="EHUSans"/>
                <w:sz w:val="16"/>
                <w:szCs w:val="16"/>
              </w:rPr>
              <w:t xml:space="preserve"> FILOSOFIA </w:t>
            </w:r>
            <w:r w:rsidRPr="00B90BC6">
              <w:rPr>
                <w:rFonts w:ascii="EHUSans" w:hAnsi="EHUSans"/>
                <w:sz w:val="16"/>
                <w:szCs w:val="16"/>
              </w:rPr>
              <w:t>CONTEMPORANEA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7937" w:rsidRPr="0052646B" w:rsidRDefault="009E7937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P</w:t>
            </w:r>
          </w:p>
        </w:tc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E7937" w:rsidRPr="00CB4ACC" w:rsidRDefault="009E7937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D0A03" w:rsidRPr="003B2133" w:rsidTr="00DD0A03">
        <w:trPr>
          <w:jc w:val="center"/>
        </w:trPr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52646B" w:rsidRDefault="00DD0A03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B90BC6" w:rsidRDefault="00DD0A03" w:rsidP="00B90BC6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0A03" w:rsidRPr="0052646B" w:rsidRDefault="00DD0A03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CB4ACC" w:rsidRDefault="00DD0A03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1E2E58" w:rsidRDefault="00DD0A03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A03" w:rsidRPr="001E2E58" w:rsidRDefault="00DD0A03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  <w:tr w:rsidR="00DD0A03" w:rsidRPr="00DD0A03" w:rsidTr="00D81339">
        <w:trPr>
          <w:jc w:val="center"/>
        </w:trPr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493A8F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B90BC6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0A03" w:rsidRPr="00DD0A03" w:rsidRDefault="00DD0A03" w:rsidP="00C8250A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A03" w:rsidRPr="00DD0A03" w:rsidRDefault="00DD0A03" w:rsidP="00DB3EEE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</w:p>
        </w:tc>
      </w:tr>
      <w:tr w:rsidR="009E7937" w:rsidRPr="003B2133" w:rsidTr="00D81339">
        <w:trPr>
          <w:jc w:val="center"/>
        </w:trPr>
        <w:tc>
          <w:tcPr>
            <w:tcW w:w="7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9E7937" w:rsidP="00493A8F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 w:rsidRPr="0052646B">
              <w:rPr>
                <w:rFonts w:ascii="EHUSerif" w:hAnsi="EHUSerif"/>
                <w:sz w:val="20"/>
                <w:szCs w:val="20"/>
              </w:rPr>
              <w:t>25189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B90BC6" w:rsidRDefault="009E7937" w:rsidP="00493A8F">
            <w:pPr>
              <w:spacing w:line="360" w:lineRule="auto"/>
              <w:rPr>
                <w:rFonts w:ascii="EHUSerif" w:hAnsi="EHUSerif"/>
                <w:sz w:val="16"/>
                <w:szCs w:val="16"/>
              </w:rPr>
            </w:pPr>
            <w:r w:rsidRPr="00B90BC6">
              <w:rPr>
                <w:rFonts w:ascii="EHUSerif" w:hAnsi="EHUSerif"/>
                <w:sz w:val="16"/>
                <w:szCs w:val="16"/>
              </w:rPr>
              <w:t xml:space="preserve">GRADU AMAIERAKO  LANA </w:t>
            </w:r>
          </w:p>
          <w:p w:rsidR="009E7937" w:rsidRPr="00B90BC6" w:rsidRDefault="009E7937" w:rsidP="00493A8F">
            <w:pPr>
              <w:spacing w:line="360" w:lineRule="auto"/>
              <w:rPr>
                <w:rFonts w:ascii="EHUSans" w:hAnsi="EHUSans"/>
                <w:sz w:val="16"/>
                <w:szCs w:val="16"/>
              </w:rPr>
            </w:pPr>
            <w:r w:rsidRPr="00B90BC6">
              <w:rPr>
                <w:rFonts w:ascii="EHUSans" w:hAnsi="EHUSans"/>
                <w:sz w:val="16"/>
                <w:szCs w:val="16"/>
              </w:rPr>
              <w:t>TRABAJO FIN DE GRADO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52646B" w:rsidRDefault="001D5EDE" w:rsidP="00C8250A">
            <w:pPr>
              <w:spacing w:line="360" w:lineRule="auto"/>
              <w:jc w:val="center"/>
              <w:rPr>
                <w:rFonts w:ascii="EHUSerif" w:hAnsi="EHUSerif"/>
                <w:sz w:val="20"/>
                <w:szCs w:val="20"/>
              </w:rPr>
            </w:pPr>
            <w:r>
              <w:rPr>
                <w:rFonts w:ascii="EHUSerif" w:hAnsi="EHUSerif"/>
                <w:sz w:val="20"/>
                <w:szCs w:val="20"/>
              </w:rPr>
              <w:t>Y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E7937" w:rsidRPr="00CB4ACC" w:rsidRDefault="00D81339" w:rsidP="00D81339">
            <w:pPr>
              <w:spacing w:line="360" w:lineRule="auto"/>
              <w:jc w:val="center"/>
              <w:rPr>
                <w:rFonts w:ascii="EHUSerif" w:hAnsi="EHUSerif"/>
                <w:sz w:val="16"/>
                <w:szCs w:val="16"/>
              </w:rPr>
            </w:pPr>
            <w:r w:rsidRPr="00CB4ACC">
              <w:rPr>
                <w:rFonts w:ascii="EHUSerif" w:hAnsi="EHUSerif"/>
                <w:sz w:val="16"/>
                <w:szCs w:val="16"/>
              </w:rPr>
              <w:t>4º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:rsidR="009E7937" w:rsidRPr="001E2E58" w:rsidRDefault="009E7937" w:rsidP="00DB3EEE">
            <w:pPr>
              <w:spacing w:line="360" w:lineRule="auto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13722F" w:rsidRPr="00A700C0" w:rsidRDefault="0013722F" w:rsidP="0013722F">
      <w:pPr>
        <w:rPr>
          <w:rFonts w:ascii="EHUSerif" w:hAnsi="EHUSerif" w:cs="Arial"/>
          <w:sz w:val="16"/>
          <w:szCs w:val="16"/>
        </w:rPr>
      </w:pPr>
      <w:r w:rsidRPr="00A700C0">
        <w:rPr>
          <w:rFonts w:ascii="EHUSerif" w:hAnsi="EHUSerif" w:cs="Arial"/>
          <w:sz w:val="16"/>
          <w:szCs w:val="16"/>
        </w:rPr>
        <w:t>Mota: D=</w:t>
      </w:r>
      <w:proofErr w:type="spellStart"/>
      <w:r w:rsidRPr="00A700C0">
        <w:rPr>
          <w:rFonts w:ascii="EHUSerif" w:hAnsi="EHUSerif" w:cs="Arial"/>
          <w:sz w:val="16"/>
          <w:szCs w:val="16"/>
        </w:rPr>
        <w:t>Adarraren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S=</w:t>
      </w:r>
      <w:proofErr w:type="spellStart"/>
      <w:r w:rsidRPr="00A700C0">
        <w:rPr>
          <w:rFonts w:ascii="EHUSerif" w:hAnsi="EHUSerif" w:cs="Arial"/>
          <w:sz w:val="16"/>
          <w:szCs w:val="16"/>
        </w:rPr>
        <w:t>Beste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adar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batzuen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</w:t>
      </w:r>
      <w:proofErr w:type="spellStart"/>
      <w:r w:rsidRPr="00A700C0">
        <w:rPr>
          <w:rFonts w:ascii="EHUSerif" w:hAnsi="EHUSerif" w:cs="Arial"/>
          <w:sz w:val="16"/>
          <w:szCs w:val="16"/>
        </w:rPr>
        <w:t>oinarrizkoa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Y=</w:t>
      </w:r>
      <w:proofErr w:type="spellStart"/>
      <w:r w:rsidRPr="00A700C0">
        <w:rPr>
          <w:rFonts w:ascii="EHUSerif" w:hAnsi="EHUSerif" w:cs="Arial"/>
          <w:sz w:val="16"/>
          <w:szCs w:val="16"/>
        </w:rPr>
        <w:t>Gradu-amaierako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lana P=</w:t>
      </w:r>
      <w:proofErr w:type="spellStart"/>
      <w:r w:rsidRPr="00A700C0">
        <w:rPr>
          <w:rFonts w:ascii="EHUSerif" w:hAnsi="EHUSerif" w:cs="Arial"/>
          <w:sz w:val="16"/>
          <w:szCs w:val="16"/>
        </w:rPr>
        <w:t>Hautazkoa</w:t>
      </w:r>
      <w:proofErr w:type="spellEnd"/>
      <w:r w:rsidRPr="00A700C0">
        <w:rPr>
          <w:rFonts w:ascii="EHUSerif" w:hAnsi="EHUSerif" w:cs="Arial"/>
          <w:sz w:val="16"/>
          <w:szCs w:val="16"/>
        </w:rPr>
        <w:t xml:space="preserve"> O=</w:t>
      </w:r>
      <w:proofErr w:type="spellStart"/>
      <w:r w:rsidRPr="00A700C0">
        <w:rPr>
          <w:rFonts w:ascii="EHUSerif" w:hAnsi="EHUSerif" w:cs="Arial"/>
          <w:sz w:val="16"/>
          <w:szCs w:val="16"/>
        </w:rPr>
        <w:t>Nahitaezkoa</w:t>
      </w:r>
      <w:proofErr w:type="spellEnd"/>
    </w:p>
    <w:p w:rsidR="0013722F" w:rsidRPr="00A700C0" w:rsidRDefault="0013722F" w:rsidP="0013722F">
      <w:pPr>
        <w:rPr>
          <w:rFonts w:ascii="EHUSans" w:hAnsi="EHUSans"/>
          <w:sz w:val="16"/>
          <w:szCs w:val="16"/>
        </w:rPr>
      </w:pPr>
      <w:r w:rsidRPr="00A700C0">
        <w:rPr>
          <w:rFonts w:ascii="EHUSans" w:hAnsi="EHUSans" w:cs="Arial"/>
          <w:sz w:val="16"/>
          <w:szCs w:val="16"/>
        </w:rPr>
        <w:t>Tipo: S=Básica de otras ramas D=Básica de rama O=Obligatoria P=Optativa Y=Trabajo fin de grado</w:t>
      </w:r>
    </w:p>
    <w:p w:rsidR="009E7937" w:rsidRDefault="009E7937" w:rsidP="009E7937">
      <w:pPr>
        <w:spacing w:line="360" w:lineRule="auto"/>
        <w:rPr>
          <w:sz w:val="20"/>
          <w:szCs w:val="20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Aprobadas en la Universidad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Unibertsitatean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gainditurik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bait</w:t>
      </w:r>
      <w:proofErr w:type="spellEnd"/>
      <w:r w:rsidRPr="00CE5C97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ditu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Facultad: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ans" w:hAnsi="EHUSans" w:cs="Arial"/>
          <w:sz w:val="20"/>
          <w:szCs w:val="20"/>
          <w:lang w:val="es-ES"/>
        </w:rPr>
        <w:t>Fakultatean</w:t>
      </w:r>
      <w:proofErr w:type="spellEnd"/>
    </w:p>
    <w:p w:rsidR="003E4E36" w:rsidRPr="00CE5C97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20"/>
          <w:szCs w:val="20"/>
          <w:lang w:val="es-ES"/>
        </w:rPr>
      </w:pPr>
      <w:r w:rsidRPr="00CE5C97">
        <w:rPr>
          <w:rFonts w:ascii="EHUSans" w:hAnsi="EHUSans" w:cs="Arial"/>
          <w:sz w:val="20"/>
          <w:szCs w:val="20"/>
          <w:lang w:val="es-ES"/>
        </w:rPr>
        <w:t>Titulación</w:t>
      </w:r>
      <w:r w:rsidRPr="00D13CDB">
        <w:rPr>
          <w:rFonts w:ascii="EHUSans" w:hAnsi="EHUSans" w:cs="Arial"/>
          <w:sz w:val="20"/>
          <w:szCs w:val="20"/>
          <w:u w:val="dotted"/>
          <w:lang w:val="es-ES"/>
        </w:rPr>
        <w:tab/>
      </w:r>
      <w:proofErr w:type="spellStart"/>
      <w:r w:rsidRPr="00CE5C97">
        <w:rPr>
          <w:rFonts w:ascii="EHUSerif" w:hAnsi="EHUSerif" w:cs="Arial"/>
          <w:sz w:val="20"/>
          <w:szCs w:val="20"/>
          <w:lang w:val="es-ES"/>
        </w:rPr>
        <w:t>Titulazioan</w:t>
      </w:r>
      <w:proofErr w:type="spellEnd"/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DD0A03" w:rsidRPr="003F44C3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20"/>
          <w:szCs w:val="20"/>
          <w:lang w:val="es-ES"/>
        </w:rPr>
      </w:pP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Interesdunaren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 xml:space="preserve"> </w:t>
      </w:r>
      <w:proofErr w:type="spellStart"/>
      <w:r w:rsidRPr="003F44C3">
        <w:rPr>
          <w:rFonts w:ascii="EHUSerif" w:hAnsi="EHUSerif" w:cs="Arial"/>
          <w:sz w:val="20"/>
          <w:szCs w:val="20"/>
          <w:lang w:val="es-ES"/>
        </w:rPr>
        <w:t>sinadura</w:t>
      </w:r>
      <w:proofErr w:type="spellEnd"/>
      <w:r w:rsidRPr="003F44C3">
        <w:rPr>
          <w:rFonts w:ascii="EHUSerif" w:hAnsi="EHUSerif" w:cs="Arial"/>
          <w:sz w:val="20"/>
          <w:szCs w:val="20"/>
          <w:lang w:val="es-ES"/>
        </w:rPr>
        <w:t>/</w:t>
      </w:r>
      <w:r w:rsidRPr="003F44C3">
        <w:rPr>
          <w:rFonts w:ascii="EHUSans" w:hAnsi="EHUSans" w:cs="Arial"/>
          <w:sz w:val="20"/>
          <w:szCs w:val="20"/>
          <w:lang w:val="es-ES"/>
        </w:rPr>
        <w:t>Firma de la persona interesada</w:t>
      </w: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20"/>
          <w:szCs w:val="20"/>
          <w:lang w:val="es-ES"/>
        </w:rPr>
      </w:pPr>
    </w:p>
    <w:p w:rsidR="003E4E36" w:rsidRPr="003F44C3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Data/</w:t>
      </w:r>
      <w:r w:rsidRPr="003F44C3">
        <w:rPr>
          <w:rFonts w:ascii="EHUSans" w:hAnsi="EHUSans" w:cs="Arial"/>
          <w:sz w:val="20"/>
          <w:szCs w:val="20"/>
          <w:lang w:val="es-ES"/>
        </w:rPr>
        <w:t>Fecha:</w:t>
      </w:r>
      <w:r w:rsidRPr="00C67AAD">
        <w:rPr>
          <w:rFonts w:ascii="EHUSans" w:hAnsi="EHUSans" w:cs="Arial"/>
          <w:sz w:val="20"/>
          <w:szCs w:val="20"/>
          <w:u w:val="dotted"/>
          <w:lang w:val="es-ES"/>
        </w:rPr>
        <w:tab/>
      </w:r>
    </w:p>
    <w:p w:rsidR="009001A3" w:rsidRPr="009001A3" w:rsidRDefault="009001A3" w:rsidP="001641BC">
      <w:pPr>
        <w:rPr>
          <w:rFonts w:ascii="EHUSans" w:hAnsi="EHUSans"/>
          <w:szCs w:val="22"/>
        </w:rPr>
      </w:pPr>
    </w:p>
    <w:sectPr w:rsidR="009001A3" w:rsidRPr="009001A3" w:rsidSect="00134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4A" w:rsidRDefault="00430B4A">
      <w:r>
        <w:separator/>
      </w:r>
    </w:p>
  </w:endnote>
  <w:endnote w:type="continuationSeparator" w:id="0">
    <w:p w:rsidR="00430B4A" w:rsidRDefault="0043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8E" w:rsidRDefault="00D709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3070"/>
      <w:gridCol w:w="3592"/>
    </w:tblGrid>
    <w:tr w:rsidR="00F61F11" w:rsidTr="009E7937">
      <w:tc>
        <w:tcPr>
          <w:tcW w:w="4395" w:type="dxa"/>
          <w:vAlign w:val="bottom"/>
        </w:tcPr>
        <w:p w:rsidR="00F61F11" w:rsidRPr="00F61F11" w:rsidRDefault="00F61F11" w:rsidP="00C23474">
          <w:pPr>
            <w:pStyle w:val="Piedepgina"/>
            <w:rPr>
              <w:rFonts w:ascii="EHUSerif" w:hAnsi="EHUSerif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70" w:type="dxa"/>
        </w:tcPr>
        <w:p w:rsidR="00F61F11" w:rsidRDefault="00F61F11">
          <w:pPr>
            <w:pStyle w:val="Piedepgina"/>
          </w:pPr>
        </w:p>
      </w:tc>
      <w:tc>
        <w:tcPr>
          <w:tcW w:w="3592" w:type="dxa"/>
        </w:tcPr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F61F11" w:rsidRPr="00F61F11" w:rsidRDefault="00F61F11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677163" w:rsidRPr="00F61F11" w:rsidRDefault="00677163" w:rsidP="00F61F11">
    <w:pPr>
      <w:pStyle w:val="Piedepgina"/>
      <w:rPr>
        <w:rFonts w:ascii="EHUSans" w:hAnsi="EHUSan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 w:firstRow="1" w:lastRow="1" w:firstColumn="1" w:lastColumn="1" w:noHBand="0" w:noVBand="0"/>
    </w:tblPr>
    <w:tblGrid>
      <w:gridCol w:w="3182"/>
      <w:gridCol w:w="3872"/>
      <w:gridCol w:w="3950"/>
    </w:tblGrid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693603" w:rsidRDefault="00A9139D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t>@ehu.es</w:t>
          </w:r>
          <w:r w:rsidR="006F14A9"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www.</w:t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filosofia-hezkuntza-zientziak.</w:t>
          </w:r>
          <w:r w:rsidR="006F14A9" w:rsidRPr="00677163">
            <w:rPr>
              <w:rFonts w:ascii="EHUSerif" w:hAnsi="EHUSerif" w:cs="Arial"/>
              <w:sz w:val="14"/>
              <w:szCs w:val="14"/>
              <w:lang w:val="es-ES"/>
            </w:rPr>
            <w:t>ehu.es</w:t>
          </w: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6F14A9" w:rsidRPr="00693603" w:rsidRDefault="006F14A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6F14A9" w:rsidRPr="007F347A" w:rsidRDefault="006F14A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6F14A9" w:rsidRPr="007F347A" w:rsidTr="00542C20">
      <w:trPr>
        <w:cantSplit/>
      </w:trPr>
      <w:tc>
        <w:tcPr>
          <w:tcW w:w="3182" w:type="dxa"/>
          <w:vAlign w:val="bottom"/>
        </w:tcPr>
        <w:p w:rsidR="006F14A9" w:rsidRPr="007F347A" w:rsidRDefault="006F14A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6F14A9" w:rsidRPr="007F347A" w:rsidRDefault="006F14A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6F14A9" w:rsidRPr="007F347A" w:rsidRDefault="006F14A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6F14A9" w:rsidRDefault="006F14A9" w:rsidP="008E64AF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4A" w:rsidRDefault="00430B4A">
      <w:r>
        <w:separator/>
      </w:r>
    </w:p>
  </w:footnote>
  <w:footnote w:type="continuationSeparator" w:id="0">
    <w:p w:rsidR="00430B4A" w:rsidRDefault="00430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98E" w:rsidRDefault="00D709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Pr="001641BC" w:rsidRDefault="00430B4A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95pt;margin-top:44pt;width:295.95pt;height:18.75pt;z-index:251657216" stroked="f">
          <v:textbox style="mso-next-textbox:#_x0000_s2050">
            <w:txbxContent>
              <w:p w:rsidR="008A4569" w:rsidRPr="00AF3A89" w:rsidRDefault="00AF3A89" w:rsidP="001641BC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AF3A89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</w:t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IAKO GRADUA/GRADOEN FILOSOFIA</w:t>
                </w:r>
              </w:p>
            </w:txbxContent>
          </v:textbox>
        </v:shape>
      </w:pict>
    </w:r>
    <w:r w:rsidR="00C24566" w:rsidRPr="00C24566">
      <w:rPr>
        <w:noProof/>
        <w:sz w:val="16"/>
        <w:szCs w:val="16"/>
        <w:lang w:val="es-ES"/>
      </w:rPr>
      <w:drawing>
        <wp:inline distT="0" distB="0" distL="0" distR="0">
          <wp:extent cx="3440430" cy="647700"/>
          <wp:effectExtent l="19050" t="0" r="7620" b="0"/>
          <wp:docPr id="2" name="Imagen 2" descr="Facultad Educacion Filosofia Antropologia_Gipuzkoa_bilingue_positivo_alta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cultad Educacion Filosofia Antropologia_Gipuzkoa_bilingue_positivo_alta (2)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4A9" w:rsidRDefault="00430B4A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6F14A9" w:rsidRPr="0063215C" w:rsidRDefault="006F14A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6F14A9" w:rsidRPr="0063215C" w:rsidRDefault="006F14A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9F5862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D2C1B"/>
    <w:rsid w:val="000D4CFB"/>
    <w:rsid w:val="000F736F"/>
    <w:rsid w:val="000F7BEF"/>
    <w:rsid w:val="001327AA"/>
    <w:rsid w:val="001347C6"/>
    <w:rsid w:val="0013722F"/>
    <w:rsid w:val="00146768"/>
    <w:rsid w:val="001641BC"/>
    <w:rsid w:val="0017099F"/>
    <w:rsid w:val="00181F3A"/>
    <w:rsid w:val="00185103"/>
    <w:rsid w:val="001A55A6"/>
    <w:rsid w:val="001B7C0A"/>
    <w:rsid w:val="001C418D"/>
    <w:rsid w:val="001C41BE"/>
    <w:rsid w:val="001C6DC0"/>
    <w:rsid w:val="001D41FA"/>
    <w:rsid w:val="001D5654"/>
    <w:rsid w:val="001D5EDE"/>
    <w:rsid w:val="001E2E58"/>
    <w:rsid w:val="001F3AC6"/>
    <w:rsid w:val="0020121D"/>
    <w:rsid w:val="00210127"/>
    <w:rsid w:val="00217CAB"/>
    <w:rsid w:val="002267C7"/>
    <w:rsid w:val="00251593"/>
    <w:rsid w:val="00255DF7"/>
    <w:rsid w:val="00266FBA"/>
    <w:rsid w:val="0027190C"/>
    <w:rsid w:val="00290793"/>
    <w:rsid w:val="00296660"/>
    <w:rsid w:val="002A401C"/>
    <w:rsid w:val="002C0881"/>
    <w:rsid w:val="002C29E2"/>
    <w:rsid w:val="002C33CC"/>
    <w:rsid w:val="002D74E5"/>
    <w:rsid w:val="002E4525"/>
    <w:rsid w:val="002F478C"/>
    <w:rsid w:val="00324EBD"/>
    <w:rsid w:val="00325C0B"/>
    <w:rsid w:val="00334729"/>
    <w:rsid w:val="003577AB"/>
    <w:rsid w:val="00360A5C"/>
    <w:rsid w:val="003774F6"/>
    <w:rsid w:val="003A061D"/>
    <w:rsid w:val="003B6350"/>
    <w:rsid w:val="003E0E5A"/>
    <w:rsid w:val="003E3287"/>
    <w:rsid w:val="003E4E36"/>
    <w:rsid w:val="003F7AB6"/>
    <w:rsid w:val="00400E39"/>
    <w:rsid w:val="004274C5"/>
    <w:rsid w:val="00430B4A"/>
    <w:rsid w:val="004346B0"/>
    <w:rsid w:val="0047776C"/>
    <w:rsid w:val="00493A8F"/>
    <w:rsid w:val="004A4B80"/>
    <w:rsid w:val="004B29A4"/>
    <w:rsid w:val="004E729F"/>
    <w:rsid w:val="004F28FE"/>
    <w:rsid w:val="00530C3F"/>
    <w:rsid w:val="00533DE1"/>
    <w:rsid w:val="00535017"/>
    <w:rsid w:val="00542C20"/>
    <w:rsid w:val="00551DF3"/>
    <w:rsid w:val="005C6D97"/>
    <w:rsid w:val="005C75B5"/>
    <w:rsid w:val="005C7B24"/>
    <w:rsid w:val="005D7326"/>
    <w:rsid w:val="005E7B73"/>
    <w:rsid w:val="005F059A"/>
    <w:rsid w:val="005F3130"/>
    <w:rsid w:val="005F6FEC"/>
    <w:rsid w:val="00603185"/>
    <w:rsid w:val="00620B84"/>
    <w:rsid w:val="0063215C"/>
    <w:rsid w:val="00644E62"/>
    <w:rsid w:val="006536D9"/>
    <w:rsid w:val="0065778B"/>
    <w:rsid w:val="00662E64"/>
    <w:rsid w:val="00673C00"/>
    <w:rsid w:val="0067517C"/>
    <w:rsid w:val="00677163"/>
    <w:rsid w:val="00687E8C"/>
    <w:rsid w:val="00693603"/>
    <w:rsid w:val="006D2266"/>
    <w:rsid w:val="006F14A9"/>
    <w:rsid w:val="00703E1A"/>
    <w:rsid w:val="00704052"/>
    <w:rsid w:val="00713C12"/>
    <w:rsid w:val="00757E62"/>
    <w:rsid w:val="007614C7"/>
    <w:rsid w:val="0078726B"/>
    <w:rsid w:val="007921A2"/>
    <w:rsid w:val="007A0FF8"/>
    <w:rsid w:val="007A2355"/>
    <w:rsid w:val="007A4A8E"/>
    <w:rsid w:val="007B0C10"/>
    <w:rsid w:val="007C2637"/>
    <w:rsid w:val="007C6A8C"/>
    <w:rsid w:val="007D5BEB"/>
    <w:rsid w:val="007E1ABF"/>
    <w:rsid w:val="007F347A"/>
    <w:rsid w:val="007F7E01"/>
    <w:rsid w:val="00804AF4"/>
    <w:rsid w:val="00804B21"/>
    <w:rsid w:val="00813890"/>
    <w:rsid w:val="00837164"/>
    <w:rsid w:val="008429C4"/>
    <w:rsid w:val="00856364"/>
    <w:rsid w:val="00870DDE"/>
    <w:rsid w:val="00873FA4"/>
    <w:rsid w:val="00890498"/>
    <w:rsid w:val="008A2F19"/>
    <w:rsid w:val="008A4569"/>
    <w:rsid w:val="008A6F32"/>
    <w:rsid w:val="008C4BF2"/>
    <w:rsid w:val="008C649C"/>
    <w:rsid w:val="008C6AFB"/>
    <w:rsid w:val="008E014E"/>
    <w:rsid w:val="008E64AF"/>
    <w:rsid w:val="008E6532"/>
    <w:rsid w:val="009001A3"/>
    <w:rsid w:val="00915D4E"/>
    <w:rsid w:val="00921436"/>
    <w:rsid w:val="00953BB2"/>
    <w:rsid w:val="00966E75"/>
    <w:rsid w:val="00990956"/>
    <w:rsid w:val="009A37AF"/>
    <w:rsid w:val="009B57FF"/>
    <w:rsid w:val="009D537B"/>
    <w:rsid w:val="009D7A7C"/>
    <w:rsid w:val="009E7937"/>
    <w:rsid w:val="009F119E"/>
    <w:rsid w:val="009F5862"/>
    <w:rsid w:val="009F6C6D"/>
    <w:rsid w:val="00A00DD8"/>
    <w:rsid w:val="00A021B2"/>
    <w:rsid w:val="00A56D50"/>
    <w:rsid w:val="00A7291E"/>
    <w:rsid w:val="00A7521C"/>
    <w:rsid w:val="00A85130"/>
    <w:rsid w:val="00A9139D"/>
    <w:rsid w:val="00A92E15"/>
    <w:rsid w:val="00AB3452"/>
    <w:rsid w:val="00AB7A3B"/>
    <w:rsid w:val="00AC5D83"/>
    <w:rsid w:val="00AD35F0"/>
    <w:rsid w:val="00AE0B59"/>
    <w:rsid w:val="00AF3A89"/>
    <w:rsid w:val="00B13447"/>
    <w:rsid w:val="00B27F9B"/>
    <w:rsid w:val="00B307F0"/>
    <w:rsid w:val="00B321DA"/>
    <w:rsid w:val="00B4469A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44CC"/>
    <w:rsid w:val="00BE6811"/>
    <w:rsid w:val="00BF3201"/>
    <w:rsid w:val="00BF7B58"/>
    <w:rsid w:val="00C1546B"/>
    <w:rsid w:val="00C2158E"/>
    <w:rsid w:val="00C23474"/>
    <w:rsid w:val="00C24566"/>
    <w:rsid w:val="00C63BA6"/>
    <w:rsid w:val="00C65275"/>
    <w:rsid w:val="00C71CEF"/>
    <w:rsid w:val="00C72CEC"/>
    <w:rsid w:val="00C81211"/>
    <w:rsid w:val="00C8250A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F5760"/>
    <w:rsid w:val="00D13D3A"/>
    <w:rsid w:val="00D14126"/>
    <w:rsid w:val="00D21C82"/>
    <w:rsid w:val="00D2256F"/>
    <w:rsid w:val="00D2415C"/>
    <w:rsid w:val="00D40DED"/>
    <w:rsid w:val="00D44AB7"/>
    <w:rsid w:val="00D541C3"/>
    <w:rsid w:val="00D7098E"/>
    <w:rsid w:val="00D806CD"/>
    <w:rsid w:val="00D81339"/>
    <w:rsid w:val="00D8408A"/>
    <w:rsid w:val="00D906D7"/>
    <w:rsid w:val="00D94562"/>
    <w:rsid w:val="00DA13AC"/>
    <w:rsid w:val="00DC62F0"/>
    <w:rsid w:val="00DD0A03"/>
    <w:rsid w:val="00DF411D"/>
    <w:rsid w:val="00E00335"/>
    <w:rsid w:val="00E0241C"/>
    <w:rsid w:val="00E05B50"/>
    <w:rsid w:val="00E4509A"/>
    <w:rsid w:val="00E636A0"/>
    <w:rsid w:val="00E64CF9"/>
    <w:rsid w:val="00E75D81"/>
    <w:rsid w:val="00EA0568"/>
    <w:rsid w:val="00EA1D32"/>
    <w:rsid w:val="00EE4F63"/>
    <w:rsid w:val="00F048CA"/>
    <w:rsid w:val="00F1119A"/>
    <w:rsid w:val="00F22891"/>
    <w:rsid w:val="00F278A6"/>
    <w:rsid w:val="00F300D8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5:docId w15:val="{96DFD0C1-8232-4F9E-B4E2-9D512ED3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jpg@01D158FE.2C2B079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7FF7-000C-49DD-B653-26FBF98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285</TotalTime>
  <Pages>3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hdzetlel</dc:creator>
  <cp:keywords/>
  <cp:lastModifiedBy>HEFA - Maite Maestro</cp:lastModifiedBy>
  <cp:revision>25</cp:revision>
  <cp:lastPrinted>2014-01-24T10:50:00Z</cp:lastPrinted>
  <dcterms:created xsi:type="dcterms:W3CDTF">2014-01-23T13:54:00Z</dcterms:created>
  <dcterms:modified xsi:type="dcterms:W3CDTF">2017-06-19T00:59:00Z</dcterms:modified>
</cp:coreProperties>
</file>