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/>
        </w:rPr>
      </w:pPr>
    </w:p>
    <w:p w:rsidR="00FA74C8" w:rsidRDefault="0071100F">
      <w:pPr>
        <w:jc w:val="center"/>
        <w:rPr>
          <w:rFonts w:ascii="EHUSerif" w:eastAsia="Arial Unicode MS" w:hAnsi="EHUSerif" w:cs="EHUSerif"/>
          <w:bCs/>
          <w:sz w:val="22"/>
          <w:szCs w:val="22"/>
          <w:lang w:val="eu-ES" w:eastAsia="es-ES"/>
        </w:rPr>
      </w:pPr>
      <w:r>
        <w:pict>
          <v:rect id="_x0000_s1027" style="position:absolute;left:0;text-align:left;margin-left:-108pt;margin-top:.4pt;width:639pt;height:53.6pt;z-index:-1;mso-wrap-style:none;v-text-anchor:middle" filled="f" strokecolor="#c7c7c7" strokeweight=".26mm">
            <v:stroke color2="#383838" endcap="square"/>
          </v:rect>
        </w:pict>
      </w:r>
    </w:p>
    <w:p w:rsidR="00FA74C8" w:rsidRDefault="00FA74C8">
      <w:pPr>
        <w:jc w:val="center"/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Gradu Amaierako Lana / </w:t>
      </w:r>
      <w:proofErr w:type="spellStart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>Trabajo</w:t>
      </w:r>
      <w:proofErr w:type="spellEnd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 xml:space="preserve"> Fin de </w:t>
      </w:r>
      <w:proofErr w:type="spellStart"/>
      <w:r>
        <w:rPr>
          <w:rFonts w:ascii="EHUSans" w:eastAsia="Arial Unicode MS" w:hAnsi="EHUSans" w:cs="EHUSans"/>
          <w:bCs/>
          <w:color w:val="808080"/>
          <w:sz w:val="28"/>
          <w:szCs w:val="28"/>
          <w:lang w:val="eu-ES"/>
        </w:rPr>
        <w:t>Grado</w:t>
      </w:r>
      <w:proofErr w:type="spellEnd"/>
    </w:p>
    <w:p w:rsidR="00FA74C8" w:rsidRDefault="00193020">
      <w:pPr>
        <w:jc w:val="center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>Odontologi</w:t>
      </w:r>
      <w:r w:rsidR="005033F9">
        <w:rPr>
          <w:rFonts w:ascii="EHUSerif" w:eastAsia="Arial Unicode MS" w:hAnsi="EHUSerif" w:cs="EHUSerif"/>
          <w:bCs/>
          <w:sz w:val="22"/>
          <w:szCs w:val="22"/>
          <w:lang w:val="eu-ES"/>
        </w:rPr>
        <w:t>ako</w:t>
      </w:r>
      <w:r w:rsidR="00FA74C8">
        <w:rPr>
          <w:rFonts w:ascii="EHUSerif" w:eastAsia="Arial Unicode MS" w:hAnsi="EHUSerif" w:cs="EHUSerif"/>
          <w:bCs/>
          <w:sz w:val="22"/>
          <w:szCs w:val="22"/>
          <w:lang w:val="eu-ES"/>
        </w:rPr>
        <w:t xml:space="preserve"> Gradua / </w:t>
      </w:r>
      <w:proofErr w:type="spellStart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Grado</w:t>
      </w:r>
      <w:proofErr w:type="spellEnd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 xml:space="preserve"> </w:t>
      </w:r>
      <w:proofErr w:type="spellStart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en</w:t>
      </w:r>
      <w:proofErr w:type="spellEnd"/>
      <w:r w:rsidR="00FA74C8"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 xml:space="preserve"> </w:t>
      </w:r>
      <w:proofErr w:type="spellStart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Odontología</w:t>
      </w:r>
      <w:proofErr w:type="spellEnd"/>
    </w:p>
    <w:p w:rsidR="00FA74C8" w:rsidRDefault="00FA74C8">
      <w:pPr>
        <w:jc w:val="center"/>
        <w:rPr>
          <w:rFonts w:ascii="EHUSerif" w:eastAsia="Arial Unicode MS" w:hAnsi="EHUSerif" w:cs="EHUSerif"/>
          <w:bCs/>
          <w:color w:val="808080"/>
          <w:sz w:val="20"/>
          <w:szCs w:val="20"/>
          <w:lang w:val="eu-ES"/>
        </w:rPr>
      </w:pPr>
    </w:p>
    <w:p w:rsidR="00FA74C8" w:rsidRDefault="0071100F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  <w:r>
        <w:pict>
          <v:rect id="_x0000_s1026" style="position:absolute;left:0;text-align:left;margin-left:-81pt;margin-top:17.4pt;width:612pt;height:445.2pt;z-index:-2;mso-wrap-style:none;v-text-anchor:middle" fillcolor="#eaeaea" stroked="f" strokecolor="#3465a4">
            <v:fill color2="#151515"/>
            <v:stroke color2="#cb9a5b" joinstyle="round"/>
          </v:rect>
        </w:pict>
      </w: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 w:eastAsia="es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</w:pPr>
      <w:r>
        <w:rPr>
          <w:rFonts w:ascii="EHUSerif" w:eastAsia="Arial Unicode MS" w:hAnsi="EHUSerif" w:cs="EHUSerif"/>
          <w:b/>
          <w:bCs/>
          <w:color w:val="005996"/>
          <w:sz w:val="40"/>
          <w:szCs w:val="40"/>
          <w:lang w:val="eu-ES"/>
        </w:rPr>
        <w:t xml:space="preserve">Lanaren izenburua / </w:t>
      </w:r>
      <w:proofErr w:type="spellStart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>Título</w:t>
      </w:r>
      <w:proofErr w:type="spellEnd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 xml:space="preserve"> del </w:t>
      </w:r>
      <w:proofErr w:type="spellStart"/>
      <w:r>
        <w:rPr>
          <w:rFonts w:ascii="EHUSans" w:eastAsia="Arial Unicode MS" w:hAnsi="EHUSans" w:cs="EHUSans"/>
          <w:b/>
          <w:bCs/>
          <w:color w:val="005996"/>
          <w:sz w:val="40"/>
          <w:szCs w:val="40"/>
          <w:lang w:val="eu-ES"/>
        </w:rPr>
        <w:t>trabajo</w:t>
      </w:r>
      <w:proofErr w:type="spellEnd"/>
    </w:p>
    <w:p w:rsidR="00FA74C8" w:rsidRDefault="00FA74C8">
      <w:pPr>
        <w:jc w:val="center"/>
      </w:pPr>
      <w:r>
        <w:rPr>
          <w:rFonts w:ascii="EHUSerif" w:eastAsia="Arial Unicode MS" w:hAnsi="EHUSerif" w:cs="EHUSerif"/>
          <w:bCs/>
          <w:color w:val="005996"/>
          <w:sz w:val="28"/>
          <w:szCs w:val="28"/>
          <w:lang w:val="eu-ES"/>
        </w:rPr>
        <w:t xml:space="preserve">Lanaren azpititulua / </w:t>
      </w:r>
      <w:proofErr w:type="spellStart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>Subtítulo</w:t>
      </w:r>
      <w:proofErr w:type="spellEnd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 xml:space="preserve"> del </w:t>
      </w:r>
      <w:proofErr w:type="spellStart"/>
      <w:r>
        <w:rPr>
          <w:rFonts w:ascii="EHUSans" w:eastAsia="Arial Unicode MS" w:hAnsi="EHUSans" w:cs="EHUSans"/>
          <w:bCs/>
          <w:color w:val="005996"/>
          <w:sz w:val="28"/>
          <w:szCs w:val="28"/>
          <w:lang w:val="eu-ES"/>
        </w:rPr>
        <w:t>trabajo</w:t>
      </w:r>
      <w:proofErr w:type="spellEnd"/>
    </w:p>
    <w:p w:rsidR="00FA74C8" w:rsidRDefault="00FA74C8">
      <w:pPr>
        <w:jc w:val="center"/>
        <w:rPr>
          <w:rFonts w:ascii="EHUSerif" w:eastAsia="Arial Unicode MS" w:hAnsi="EHUSerif" w:cs="EHUSerif"/>
          <w:bCs/>
          <w:color w:val="005996"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center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sz w:val="20"/>
          <w:szCs w:val="20"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  <w:rPr>
          <w:rFonts w:ascii="EHUSerif" w:eastAsia="Arial Unicode MS" w:hAnsi="EHUSerif" w:cs="EHUSerif"/>
          <w:bCs/>
          <w:lang w:val="eu-ES"/>
        </w:rPr>
      </w:pPr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>Egilea /</w:t>
      </w:r>
      <w:proofErr w:type="spellStart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Autor</w:t>
      </w:r>
      <w:proofErr w:type="spellEnd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:</w:t>
      </w:r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XXX  </w:t>
      </w:r>
      <w:proofErr w:type="spellStart"/>
      <w:r>
        <w:rPr>
          <w:rFonts w:ascii="EHUSerif" w:eastAsia="Arial Unicode MS" w:hAnsi="EHUSerif" w:cs="EHUSerif"/>
          <w:bCs/>
          <w:sz w:val="28"/>
          <w:szCs w:val="28"/>
          <w:lang w:val="eu-ES"/>
        </w:rPr>
        <w:t>XXX</w:t>
      </w:r>
      <w:proofErr w:type="spellEnd"/>
    </w:p>
    <w:p w:rsidR="00FA74C8" w:rsidRDefault="00FA74C8">
      <w:pPr>
        <w:jc w:val="right"/>
      </w:pPr>
      <w:r>
        <w:rPr>
          <w:rFonts w:ascii="EHUSerif" w:eastAsia="Arial Unicode MS" w:hAnsi="EHUSerif" w:cs="EHUSerif"/>
          <w:bCs/>
          <w:sz w:val="22"/>
          <w:szCs w:val="22"/>
          <w:lang w:val="eu-ES"/>
        </w:rPr>
        <w:t xml:space="preserve">Zuzendaria / </w:t>
      </w:r>
      <w:proofErr w:type="spellStart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Director</w:t>
      </w:r>
      <w:proofErr w:type="spellEnd"/>
      <w:r>
        <w:rPr>
          <w:rFonts w:ascii="EHUSans" w:eastAsia="Arial Unicode MS" w:hAnsi="EHUSans" w:cs="EHUSans"/>
          <w:bCs/>
          <w:color w:val="808080"/>
          <w:sz w:val="22"/>
          <w:szCs w:val="22"/>
          <w:lang w:val="eu-ES"/>
        </w:rPr>
        <w:t>/a:</w:t>
      </w:r>
    </w:p>
    <w:p w:rsidR="00246D03" w:rsidRDefault="00246D03" w:rsidP="00246D03">
      <w:pPr>
        <w:jc w:val="right"/>
        <w:rPr>
          <w:rFonts w:ascii="EHUSerif" w:eastAsia="Arial Unicode MS" w:hAnsi="EHUSerif" w:cs="EHUSerif"/>
          <w:bCs/>
          <w:sz w:val="28"/>
          <w:szCs w:val="28"/>
          <w:lang w:val="eu-ES"/>
        </w:rPr>
      </w:pPr>
      <w:r>
        <w:rPr>
          <w:rFonts w:ascii="EHUSerif" w:eastAsia="Arial Unicode MS" w:hAnsi="EHUSerif" w:cs="EHUSerif"/>
          <w:bCs/>
          <w:sz w:val="28"/>
          <w:szCs w:val="28"/>
          <w:lang w:val="eu-ES"/>
        </w:rPr>
        <w:t xml:space="preserve">XXX </w:t>
      </w:r>
    </w:p>
    <w:sectPr w:rsidR="00246D03" w:rsidSect="002F2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6" w:right="1286" w:bottom="1618" w:left="1260" w:header="851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0F" w:rsidRDefault="0071100F">
      <w:r>
        <w:separator/>
      </w:r>
    </w:p>
  </w:endnote>
  <w:endnote w:type="continuationSeparator" w:id="0">
    <w:p w:rsidR="0071100F" w:rsidRDefault="0071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FD" w:rsidRDefault="002F22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FD" w:rsidRDefault="002F22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8" w:rsidRDefault="0071100F" w:rsidP="00CF5127">
    <w:pPr>
      <w:pStyle w:val="Piedepgina"/>
      <w:tabs>
        <w:tab w:val="clear" w:pos="4252"/>
        <w:tab w:val="clear" w:pos="8504"/>
      </w:tabs>
      <w:ind w:left="-840" w:right="4"/>
      <w:jc w:val="right"/>
    </w:pPr>
    <w:bookmarkStart w:id="0" w:name="_GoBack"/>
    <w:bookmarkEnd w:id="0"/>
    <w:r>
      <w:pict>
        <v:group id="_x0000_s2054" style="position:absolute;left:0;text-align:left;margin-left:-45.75pt;margin-top:-67.6pt;width:536.95pt;height:87.4pt;z-index:1;mso-wrap-distance-left:0;mso-wrap-distance-right:0" coordorigin="-915,-1352" coordsize="10739,1748" wrapcoords="0 0 21600 0 21600 21600 0 21600 0 0">
          <o:lock v:ext="edit" text="t"/>
          <v:rect id="_x0000_s2055" style="position:absolute;left:-915;top:-1352;width:10738;height:1747;mso-wrap-style:none;v-text-anchor:middle" filled="f" stroked="f" strokecolor="#3465a4">
            <v:stroke color2="#cb9a5b" joinstyle="round"/>
          </v:rect>
          <w10:wrap type="tight"/>
        </v:group>
      </w:pict>
    </w:r>
    <w:proofErr w:type="spellStart"/>
    <w:r w:rsidR="00CF5127">
      <w:rPr>
        <w:rFonts w:ascii="Century Gothic" w:eastAsia="Arial Unicode MS" w:hAnsi="Century Gothic" w:cs="Century Gothic"/>
        <w:bCs/>
        <w:sz w:val="20"/>
        <w:szCs w:val="20"/>
        <w:lang w:val="pt-BR"/>
      </w:rPr>
      <w:t>Leioa</w:t>
    </w:r>
    <w:proofErr w:type="spellEnd"/>
    <w:r w:rsidR="00CF5127">
      <w:rPr>
        <w:rFonts w:ascii="Century Gothic" w:eastAsia="Arial Unicode MS" w:hAnsi="Century Gothic" w:cs="Century Gothic"/>
        <w:bCs/>
        <w:sz w:val="20"/>
        <w:szCs w:val="20"/>
        <w:lang w:val="pt-BR"/>
      </w:rPr>
      <w:t>, 2024</w:t>
    </w:r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ko </w:t>
    </w:r>
    <w:proofErr w:type="spellStart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>XXXren</w:t>
    </w:r>
    <w:proofErr w:type="spellEnd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 </w:t>
    </w:r>
    <w:proofErr w:type="spellStart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>XXa</w:t>
    </w:r>
    <w:proofErr w:type="spellEnd"/>
    <w:r w:rsidR="00FA74C8">
      <w:rPr>
        <w:rFonts w:ascii="Century Gothic" w:eastAsia="Arial Unicode MS" w:hAnsi="Century Gothic" w:cs="Century Gothic"/>
        <w:bCs/>
        <w:sz w:val="20"/>
        <w:szCs w:val="20"/>
        <w:lang w:val="pt-BR"/>
      </w:rPr>
      <w:t xml:space="preserve"> / </w:t>
    </w:r>
    <w:proofErr w:type="spellStart"/>
    <w:r w:rsidR="00CF5127">
      <w:rPr>
        <w:rFonts w:ascii="EHUSans" w:eastAsia="Arial Unicode MS" w:hAnsi="EHUSans" w:cs="EHUSans"/>
        <w:bCs/>
        <w:color w:val="808080"/>
        <w:sz w:val="20"/>
        <w:szCs w:val="20"/>
        <w:lang w:val="pt-BR"/>
      </w:rPr>
      <w:t>Leioa</w:t>
    </w:r>
    <w:proofErr w:type="spellEnd"/>
    <w:r w:rsidR="00CF5127">
      <w:rPr>
        <w:rFonts w:ascii="EHUSans" w:eastAsia="Arial Unicode MS" w:hAnsi="EHUSans" w:cs="EHUSans"/>
        <w:bCs/>
        <w:color w:val="808080"/>
        <w:sz w:val="20"/>
        <w:szCs w:val="20"/>
        <w:lang w:val="pt-BR"/>
      </w:rPr>
      <w:t>, XX de XXX de 2024</w:t>
    </w:r>
  </w:p>
  <w:p w:rsidR="00FA74C8" w:rsidRDefault="00FA74C8">
    <w:pPr>
      <w:pStyle w:val="Piedepgina"/>
      <w:tabs>
        <w:tab w:val="clear" w:pos="4252"/>
        <w:tab w:val="clear" w:pos="8504"/>
      </w:tabs>
      <w:ind w:left="180" w:right="70"/>
      <w:jc w:val="center"/>
      <w:rPr>
        <w:rFonts w:ascii="Century Gothic" w:eastAsia="Arial Unicode MS" w:hAnsi="Century Gothic" w:cs="Century Gothic"/>
        <w:bCs/>
        <w:color w:val="808080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0F" w:rsidRDefault="0071100F">
      <w:r>
        <w:separator/>
      </w:r>
    </w:p>
  </w:footnote>
  <w:footnote w:type="continuationSeparator" w:id="0">
    <w:p w:rsidR="0071100F" w:rsidRDefault="0071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FD" w:rsidRDefault="002F22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FD" w:rsidRDefault="002F22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C8" w:rsidRDefault="002F22FD">
    <w:pPr>
      <w:pStyle w:val="Encabezado"/>
      <w:ind w:left="-284"/>
    </w:pPr>
    <w:r>
      <w:rPr>
        <w:sz w:val="20"/>
        <w:szCs w:val="20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7.55pt;height:56.25pt">
          <v:imagedata r:id="rId1" o:title="FME-bilingue-fondo-blanco-alta-resoluc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EFE"/>
    <w:rsid w:val="00193020"/>
    <w:rsid w:val="00246D03"/>
    <w:rsid w:val="002F22FD"/>
    <w:rsid w:val="00337130"/>
    <w:rsid w:val="004974CA"/>
    <w:rsid w:val="005033F9"/>
    <w:rsid w:val="0071100F"/>
    <w:rsid w:val="00760EFE"/>
    <w:rsid w:val="00865244"/>
    <w:rsid w:val="00CF5127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5:chartTrackingRefBased/>
  <w15:docId w15:val="{AF81C7AB-B21C-4FE1-AFDA-508E2CA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Mencinsinresolver">
    <w:name w:val="Mención sin resolver"/>
    <w:rPr>
      <w:color w:val="808080"/>
      <w:shd w:val="clear" w:color="auto" w:fill="E6E6E6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CONFIG~1\Temp\VDcartaJA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VDcartaJA3.dot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Leioa, 10 de enero de 2008</vt:lpstr>
    </vt:vector>
  </TitlesOfParts>
  <Company>UPV/EHU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Leioa, 10 de enero de 2008</dc:title>
  <dc:subject/>
  <dc:creator>Karmele</dc:creator>
  <cp:keywords/>
  <cp:lastModifiedBy>JOSE IGNACIO RUIZ</cp:lastModifiedBy>
  <cp:revision>3</cp:revision>
  <cp:lastPrinted>2024-03-08T08:37:00Z</cp:lastPrinted>
  <dcterms:created xsi:type="dcterms:W3CDTF">2024-03-08T08:37:00Z</dcterms:created>
  <dcterms:modified xsi:type="dcterms:W3CDTF">2024-03-08T08:46:00Z</dcterms:modified>
</cp:coreProperties>
</file>