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588"/>
      </w:tblGrid>
      <w:tr w:rsidR="003F01D8" w:rsidRPr="00226134" w:rsidTr="00B40C41">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243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-1070610</wp:posOffset>
                      </wp:positionV>
                      <wp:extent cx="3543300" cy="9721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A7630F">
                                    <w:rPr>
                                      <w:rFonts w:ascii="Verdana" w:hAnsi="Verdana" w:cstheme="minorHAnsi"/>
                                      <w:b/>
                                      <w:i/>
                                      <w:color w:val="003CB4"/>
                                      <w:sz w:val="12"/>
                                      <w:szCs w:val="12"/>
                                      <w:lang w:val="en-GB"/>
                                    </w:rPr>
                                    <w:t>19</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20</w:t>
                                  </w:r>
                                </w:p>
                                <w:p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2019 - 2020</w:t>
                                  </w:r>
                                </w:p>
                                <w:p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3pt;width:279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" filled="f" stroked="f">
                      <v:textbo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A7630F">
                              <w:rPr>
                                <w:rFonts w:ascii="Verdana" w:hAnsi="Verdana" w:cstheme="minorHAnsi"/>
                                <w:b/>
                                <w:i/>
                                <w:color w:val="003CB4"/>
                                <w:sz w:val="12"/>
                                <w:szCs w:val="12"/>
                                <w:lang w:val="en-GB"/>
                              </w:rPr>
                              <w:t>19</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20</w:t>
                            </w:r>
                          </w:p>
                          <w:p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proofErr w:type="spellStart"/>
                            <w:r>
                              <w:rPr>
                                <w:b/>
                                <w:sz w:val="32"/>
                                <w:szCs w:val="32"/>
                                <w:lang w:val="en-US"/>
                              </w:rPr>
                              <w:t>IkaslePraktikak</w:t>
                            </w:r>
                            <w:proofErr w:type="spellEnd"/>
                            <w:r>
                              <w:rPr>
                                <w:b/>
                                <w:sz w:val="32"/>
                                <w:szCs w:val="32"/>
                                <w:lang w:val="en-US"/>
                              </w:rPr>
                              <w:t xml:space="preserve"> </w:t>
                            </w:r>
                            <w:r w:rsidR="00A7630F">
                              <w:rPr>
                                <w:b/>
                                <w:sz w:val="16"/>
                                <w:szCs w:val="16"/>
                                <w:lang w:val="en-US"/>
                              </w:rPr>
                              <w:t>2019 - 2020</w:t>
                            </w:r>
                          </w:p>
                          <w:p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28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rsidTr="00B40C41">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rsidTr="00B40C41">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283" w:type="dxa"/>
            <w:gridSpan w:val="2"/>
            <w:tcBorders>
              <w:top w:val="double" w:sz="6" w:space="0" w:color="auto"/>
              <w:left w:val="single" w:sz="8" w:space="0" w:color="auto"/>
              <w:bottom w:val="single" w:sz="8" w:space="0" w:color="auto"/>
              <w:right w:val="double" w:sz="6" w:space="0" w:color="auto"/>
            </w:tcBorders>
            <w:shd w:val="clear" w:color="auto" w:fill="auto"/>
            <w:vAlign w:val="center"/>
          </w:tcPr>
          <w:p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Pr>
                <w:rFonts w:eastAsia="Times New Roman"/>
                <w:b/>
                <w:bCs/>
                <w:color w:val="000000"/>
                <w:sz w:val="16"/>
                <w:szCs w:val="16"/>
                <w:lang w:val="fr-BE" w:eastAsia="en-GB"/>
              </w:rPr>
              <w:t>Tutor</w:t>
            </w:r>
            <w:r w:rsidR="00025157">
              <w:rPr>
                <w:rFonts w:eastAsia="Times New Roman"/>
                <w:b/>
                <w:bCs/>
                <w:color w:val="000000"/>
                <w:sz w:val="16"/>
                <w:szCs w:val="16"/>
                <w:lang w:val="fr-BE" w:eastAsia="en-GB"/>
              </w:rPr>
              <w:t xml:space="preserve"> of practic</w:t>
            </w:r>
            <w:r w:rsidR="00332649">
              <w:rPr>
                <w:rFonts w:eastAsia="Times New Roman"/>
                <w:b/>
                <w:bCs/>
                <w:color w:val="000000"/>
                <w:sz w:val="16"/>
                <w:szCs w:val="16"/>
                <w:lang w:val="fr-BE" w:eastAsia="en-GB"/>
              </w:rPr>
              <w:t>e</w:t>
            </w:r>
            <w:r w:rsidR="00A255A0">
              <w:rPr>
                <w:rFonts w:eastAsia="Times New Roman"/>
                <w:b/>
                <w:bCs/>
                <w:color w:val="000000"/>
                <w:sz w:val="16"/>
                <w:szCs w:val="16"/>
                <w:lang w:val="fr-BE" w:eastAsia="en-GB"/>
              </w:rPr>
              <w:t xml:space="preserve">; job position; </w:t>
            </w:r>
            <w:r w:rsidR="001060D4">
              <w:rPr>
                <w:rFonts w:eastAsia="Times New Roman"/>
                <w:b/>
                <w:bCs/>
                <w:color w:val="000000"/>
                <w:sz w:val="16"/>
                <w:szCs w:val="16"/>
                <w:lang w:val="fr-BE" w:eastAsia="en-GB"/>
              </w:rPr>
              <w:t>email,  phone</w:t>
            </w:r>
          </w:p>
        </w:tc>
      </w:tr>
      <w:tr w:rsidR="002F1AF9" w:rsidRPr="00566F1D" w:rsidTr="00B40C41">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2F1AF9" w:rsidRPr="00B343CD" w:rsidRDefault="002F1AF9" w:rsidP="002F1AF9">
            <w:pPr>
              <w:spacing w:after="0" w:line="240" w:lineRule="auto"/>
              <w:ind w:left="-42"/>
              <w:jc w:val="center"/>
              <w:rPr>
                <w:rFonts w:ascii="Calibri" w:eastAsia="Times New Roman" w:hAnsi="Calibri" w:cs="Times New Roman"/>
                <w:color w:val="000000"/>
                <w:lang w:val="fr-BE"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UPV/EHU</w:t>
            </w:r>
          </w:p>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ESCUELA DE MASTER Y DOCTORADO</w:t>
            </w: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sidRPr="00F91891">
              <w:rPr>
                <w:rFonts w:ascii="Calibri" w:eastAsia="Times New Roman" w:hAnsi="Calibri" w:cs="Times New Roman"/>
                <w:color w:val="000000"/>
                <w:sz w:val="16"/>
                <w:szCs w:val="16"/>
                <w:lang w:val="fr-BE" w:eastAsia="en-GB"/>
              </w:rPr>
              <w:t>E BILBAO01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 xml:space="preserve">Barrio Sarriena sn      </w:t>
            </w:r>
          </w:p>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 xml:space="preserve">Leioa-Erandio </w:t>
            </w:r>
          </w:p>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48940, Bizkaia</w:t>
            </w: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Default="002F1AF9" w:rsidP="000A35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EVA PORTILLO PEREZ</w:t>
            </w:r>
          </w:p>
          <w:p w:rsidR="002F1AF9" w:rsidRDefault="002F1AF9" w:rsidP="000A35A2">
            <w:pPr>
              <w:spacing w:after="0" w:line="240" w:lineRule="auto"/>
              <w:jc w:val="center"/>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r>
              <w:t xml:space="preserve"> </w:t>
            </w:r>
            <w:r w:rsidRPr="00F91891">
              <w:rPr>
                <w:rFonts w:eastAsia="Times New Roman"/>
                <w:color w:val="000000"/>
                <w:sz w:val="16"/>
                <w:szCs w:val="16"/>
                <w:lang w:val="fr-BE" w:eastAsia="en-GB"/>
              </w:rPr>
              <w:t>946013952</w:t>
            </w:r>
          </w:p>
          <w:p w:rsidR="002F1AF9" w:rsidRDefault="002F1AF9"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Email:eva.portillo@ehu.eus</w:t>
            </w:r>
          </w:p>
        </w:tc>
        <w:tc>
          <w:tcPr>
            <w:tcW w:w="1283" w:type="dxa"/>
            <w:gridSpan w:val="2"/>
            <w:tcBorders>
              <w:top w:val="single" w:sz="8" w:space="0" w:color="auto"/>
              <w:left w:val="single" w:sz="8" w:space="0" w:color="auto"/>
              <w:bottom w:val="double" w:sz="6" w:space="0" w:color="auto"/>
              <w:right w:val="double" w:sz="6" w:space="0" w:color="auto"/>
            </w:tcBorders>
            <w:shd w:val="clear" w:color="auto" w:fill="auto"/>
            <w:vAlign w:val="center"/>
          </w:tcPr>
          <w:p w:rsidR="002F1AF9" w:rsidRDefault="002F1AF9" w:rsidP="002F1AF9">
            <w:pPr>
              <w:spacing w:after="0" w:line="240" w:lineRule="auto"/>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rsidR="002F1AF9" w:rsidRDefault="002F1AF9"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r>
      <w:tr w:rsidR="00CF1B79" w:rsidRPr="00226134" w:rsidTr="00B40C41">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550AD">
              <w:rPr>
                <w:rFonts w:ascii="Calibri" w:eastAsia="Times New Roman" w:hAnsi="Calibri" w:cs="Times New Roman"/>
                <w:b/>
                <w:bCs/>
                <w:color w:val="000000"/>
                <w:sz w:val="14"/>
                <w:szCs w:val="14"/>
                <w:lang w:val="en-GB" w:eastAsia="en-GB"/>
              </w:rPr>
              <w:t>Organiz</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28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FA4551" w:rsidP="0084264F">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Mentor</w:t>
            </w:r>
            <w:r w:rsidR="00332649">
              <w:rPr>
                <w:rFonts w:eastAsia="Times New Roman"/>
                <w:b/>
                <w:bCs/>
                <w:color w:val="000000"/>
                <w:sz w:val="16"/>
                <w:szCs w:val="16"/>
                <w:lang w:val="fr-BE"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B40C41">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A3D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A3D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163B68" w:rsidRDefault="00163B68" w:rsidP="0084264F">
            <w:pPr>
              <w:spacing w:after="0" w:line="240" w:lineRule="auto"/>
              <w:jc w:val="center"/>
              <w:rPr>
                <w:rFonts w:ascii="Calibri" w:eastAsia="Times New Roman" w:hAnsi="Calibri" w:cs="Times New Roman"/>
                <w:color w:val="000000"/>
                <w:sz w:val="16"/>
                <w:szCs w:val="16"/>
                <w:lang w:val="en-GB" w:eastAsia="en-GB"/>
              </w:rPr>
            </w:pPr>
          </w:p>
          <w:p w:rsidR="00163B68" w:rsidRPr="00226134" w:rsidRDefault="00163B68" w:rsidP="0084264F">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B40C41">
        <w:trPr>
          <w:trHeight w:val="135"/>
        </w:trPr>
        <w:tc>
          <w:tcPr>
            <w:tcW w:w="10358"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rsidTr="00B40C41">
        <w:trPr>
          <w:trHeight w:val="100"/>
        </w:trPr>
        <w:tc>
          <w:tcPr>
            <w:tcW w:w="979"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379"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B40C41">
        <w:trPr>
          <w:trHeight w:val="190"/>
        </w:trPr>
        <w:tc>
          <w:tcPr>
            <w:tcW w:w="10358"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rsidTr="00B40C41">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4756"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B40C41">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B40C41">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B40C41">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B40C41">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B40C41">
        <w:trPr>
          <w:trHeight w:val="75"/>
        </w:trPr>
        <w:tc>
          <w:tcPr>
            <w:tcW w:w="979"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588"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B40C41">
        <w:trPr>
          <w:trHeight w:val="330"/>
        </w:trPr>
        <w:tc>
          <w:tcPr>
            <w:tcW w:w="1035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rsidR="009B2149" w:rsidRPr="00FA4551" w:rsidRDefault="009B2149" w:rsidP="009B2149">
            <w:pPr>
              <w:spacing w:after="0" w:line="240" w:lineRule="auto"/>
              <w:rPr>
                <w:rFonts w:eastAsia="Times New Roman"/>
                <w:color w:val="000000"/>
                <w:sz w:val="16"/>
                <w:szCs w:val="16"/>
                <w:lang w:val="en-US" w:eastAsia="en-GB"/>
              </w:rPr>
            </w:pPr>
          </w:p>
          <w:p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E945CA">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rsidR="00163B68" w:rsidRPr="00163B68" w:rsidRDefault="00163B68" w:rsidP="009B2149">
            <w:pPr>
              <w:spacing w:after="0" w:line="240" w:lineRule="auto"/>
              <w:rPr>
                <w:rFonts w:eastAsia="Times New Roman"/>
                <w:color w:val="000000"/>
                <w:sz w:val="16"/>
                <w:szCs w:val="16"/>
                <w:lang w:val="en-US" w:eastAsia="en-GB"/>
              </w:rPr>
            </w:pPr>
          </w:p>
          <w:p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rsidR="008921A7" w:rsidRPr="00025157" w:rsidRDefault="007A3BBA"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-7917180</wp:posOffset>
                </wp:positionV>
                <wp:extent cx="5445125" cy="304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7A3BBA" w:rsidRDefault="00FA4551" w:rsidP="005B0EA0">
                            <w:pPr>
                              <w:tabs>
                                <w:tab w:val="left" w:pos="3119"/>
                              </w:tabs>
                              <w:spacing w:after="0"/>
                              <w:rPr>
                                <w:rFonts w:ascii="EHUSerif" w:hAnsi="EHUSerif"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2019</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7A3BBA" w:rsidRPr="007A3BBA">
                              <w:rPr>
                                <w:rFonts w:ascii="EHUSerif" w:hAnsi="EHUSerif" w:cstheme="minorHAnsi"/>
                                <w:b/>
                                <w:lang w:val="en-GB"/>
                              </w:rPr>
                              <w:t>Anexo</w:t>
                            </w:r>
                            <w:r w:rsidR="005724D2" w:rsidRPr="007A3BBA">
                              <w:rPr>
                                <w:rFonts w:ascii="EHUSerif" w:hAnsi="EHUSerif" w:cstheme="minorHAnsi"/>
                                <w:sz w:val="12"/>
                                <w:szCs w:val="12"/>
                                <w:lang w:val="en-GB"/>
                              </w:rPr>
                              <w:t xml:space="preserve">   </w:t>
                            </w:r>
                            <w:r w:rsidR="001B4C19" w:rsidRPr="007A3BBA">
                              <w:rPr>
                                <w:rFonts w:ascii="EHUSerif" w:hAnsi="EHUSerif" w:cstheme="minorHAnsi"/>
                                <w:b/>
                                <w:lang w:val="en-GB"/>
                              </w:rPr>
                              <w:t>III Eranskina</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65pt;margin-top:-623.4pt;width:42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mz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" filled="f" stroked="f">
                <v:textbox>
                  <w:txbxContent>
                    <w:p w:rsidR="00FA4551" w:rsidRPr="007A3BBA" w:rsidRDefault="00FA4551" w:rsidP="005B0EA0">
                      <w:pPr>
                        <w:tabs>
                          <w:tab w:val="left" w:pos="3119"/>
                        </w:tabs>
                        <w:spacing w:after="0"/>
                        <w:rPr>
                          <w:rFonts w:ascii="EHUSerif" w:hAnsi="EHUSerif"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2019</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7A3BBA" w:rsidRPr="007A3BBA">
                        <w:rPr>
                          <w:rFonts w:ascii="EHUSerif" w:hAnsi="EHUSerif" w:cstheme="minorHAnsi"/>
                          <w:b/>
                          <w:lang w:val="en-GB"/>
                        </w:rPr>
                        <w:t>Anexo</w:t>
                      </w:r>
                      <w:r w:rsidR="005724D2" w:rsidRPr="007A3BBA">
                        <w:rPr>
                          <w:rFonts w:ascii="EHUSerif" w:hAnsi="EHUSerif" w:cstheme="minorHAnsi"/>
                          <w:sz w:val="12"/>
                          <w:szCs w:val="12"/>
                          <w:lang w:val="en-GB"/>
                        </w:rPr>
                        <w:t xml:space="preserve">   </w:t>
                      </w:r>
                      <w:r w:rsidR="001B4C19" w:rsidRPr="007A3BBA">
                        <w:rPr>
                          <w:rFonts w:ascii="EHUSerif" w:hAnsi="EHUSerif" w:cstheme="minorHAnsi"/>
                          <w:b/>
                          <w:lang w:val="en-GB"/>
                        </w:rPr>
                        <w:t>III Eranskina</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0358" w:type="dxa"/>
        <w:tblInd w:w="392" w:type="dxa"/>
        <w:tblLayout w:type="fixed"/>
        <w:tblLook w:val="04A0" w:firstRow="1" w:lastRow="0" w:firstColumn="1" w:lastColumn="0" w:noHBand="0" w:noVBand="1"/>
      </w:tblPr>
      <w:tblGrid>
        <w:gridCol w:w="3400"/>
        <w:gridCol w:w="1561"/>
        <w:gridCol w:w="1134"/>
        <w:gridCol w:w="1701"/>
        <w:gridCol w:w="992"/>
        <w:gridCol w:w="1570"/>
      </w:tblGrid>
      <w:tr w:rsidR="000A220B" w:rsidRPr="00C64BA1" w:rsidTr="00B40C41">
        <w:trPr>
          <w:trHeight w:val="2082"/>
        </w:trPr>
        <w:tc>
          <w:tcPr>
            <w:tcW w:w="1035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0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080"/>
            </w:tblGrid>
            <w:tr w:rsidR="00CF3080" w:rsidRPr="00C64BA1" w:rsidTr="009C20C0">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080" w:type="dxa"/>
                  <w:shd w:val="clear" w:color="auto" w:fill="auto"/>
                </w:tcPr>
                <w:p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rsidR="00A76651" w:rsidRDefault="00A76651" w:rsidP="00CF3080">
                  <w:pPr>
                    <w:spacing w:after="0" w:line="240" w:lineRule="auto"/>
                    <w:rPr>
                      <w:rFonts w:eastAsia="Times New Roman" w:cstheme="minorHAnsi"/>
                      <w:bCs/>
                      <w:color w:val="000000"/>
                      <w:sz w:val="16"/>
                      <w:szCs w:val="16"/>
                      <w:lang w:val="en-GB" w:eastAsia="en-GB"/>
                    </w:rPr>
                  </w:pPr>
                </w:p>
                <w:p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rsidTr="009C20C0">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7640" w:type="dxa"/>
                  <w:gridSpan w:val="2"/>
                  <w:shd w:val="clear" w:color="auto" w:fill="auto"/>
                  <w:vAlign w:val="center"/>
                </w:tcPr>
                <w:p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9C20C0">
              <w:trPr>
                <w:trHeight w:val="166"/>
              </w:trPr>
              <w:tc>
                <w:tcPr>
                  <w:tcW w:w="10040" w:type="dxa"/>
                  <w:gridSpan w:val="3"/>
                  <w:shd w:val="clear" w:color="auto" w:fill="auto"/>
                  <w:vAlign w:val="center"/>
                  <w:hideMark/>
                </w:tcPr>
                <w:p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9C20C0">
              <w:trPr>
                <w:trHeight w:val="166"/>
              </w:trPr>
              <w:tc>
                <w:tcPr>
                  <w:tcW w:w="10040" w:type="dxa"/>
                  <w:gridSpan w:val="3"/>
                  <w:tcBorders>
                    <w:bottom w:val="single" w:sz="8" w:space="0" w:color="auto"/>
                  </w:tcBorders>
                  <w:shd w:val="clear" w:color="auto" w:fill="auto"/>
                  <w:vAlign w:val="center"/>
                </w:tcPr>
                <w:p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p w:rsidR="00A76651" w:rsidRDefault="00A76651" w:rsidP="00AE5ED5">
                  <w:pPr>
                    <w:spacing w:after="0" w:line="240" w:lineRule="auto"/>
                    <w:rPr>
                      <w:rFonts w:eastAsia="Times New Roman" w:cstheme="minorHAnsi"/>
                      <w:bCs/>
                      <w:color w:val="000000"/>
                      <w:sz w:val="16"/>
                      <w:szCs w:val="16"/>
                      <w:lang w:val="en-GB" w:eastAsia="en-GB"/>
                    </w:rPr>
                  </w:pPr>
                </w:p>
                <w:p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rsidTr="009C20C0">
              <w:trPr>
                <w:trHeight w:val="166"/>
              </w:trPr>
              <w:tc>
                <w:tcPr>
                  <w:tcW w:w="10040" w:type="dxa"/>
                  <w:gridSpan w:val="3"/>
                  <w:tcBorders>
                    <w:top w:val="single" w:sz="8" w:space="0" w:color="auto"/>
                    <w:bottom w:val="double" w:sz="6" w:space="0" w:color="000000"/>
                  </w:tcBorders>
                  <w:shd w:val="clear" w:color="auto" w:fill="auto"/>
                  <w:vAlign w:val="center"/>
                </w:tcPr>
                <w:p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bookmarkStart w:id="0" w:name="_GoBack"/>
        <w:bookmarkEnd w:id="0"/>
      </w:tr>
      <w:tr w:rsidR="008B6E32" w:rsidRPr="00C64BA1" w:rsidTr="00B40C41">
        <w:trPr>
          <w:trHeight w:val="1496"/>
        </w:trPr>
        <w:tc>
          <w:tcPr>
            <w:tcW w:w="103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76651" w:rsidRDefault="00A76651" w:rsidP="00CF3080">
            <w:pPr>
              <w:spacing w:after="80" w:line="240" w:lineRule="auto"/>
              <w:jc w:val="center"/>
              <w:rPr>
                <w:rFonts w:eastAsia="Times New Roman" w:cstheme="minorHAnsi"/>
                <w:b/>
                <w:bCs/>
                <w:i/>
                <w:iCs/>
                <w:color w:val="000000"/>
                <w:sz w:val="16"/>
                <w:szCs w:val="16"/>
                <w:lang w:val="en-GB" w:eastAsia="en-GB"/>
              </w:rPr>
            </w:pPr>
          </w:p>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B40C41">
        <w:trPr>
          <w:trHeight w:val="564"/>
        </w:trPr>
        <w:tc>
          <w:tcPr>
            <w:tcW w:w="103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B40C4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7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B40C4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40C4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D81943" w:rsidRDefault="00D81943" w:rsidP="00D81943">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EVA PORTILLO PEREZ</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C818D9" w:rsidRPr="006F4618" w:rsidRDefault="00D81943" w:rsidP="00D81943">
            <w:pPr>
              <w:spacing w:after="0" w:line="240" w:lineRule="auto"/>
              <w:jc w:val="center"/>
              <w:rPr>
                <w:rFonts w:eastAsia="Times New Roman" w:cstheme="minorHAnsi"/>
                <w:color w:val="000000"/>
                <w:sz w:val="16"/>
                <w:szCs w:val="16"/>
                <w:lang w:val="en-GB" w:eastAsia="en-GB"/>
              </w:rPr>
            </w:pPr>
            <w:r>
              <w:rPr>
                <w:rFonts w:eastAsia="Times New Roman"/>
                <w:color w:val="000000"/>
                <w:sz w:val="16"/>
                <w:szCs w:val="16"/>
                <w:lang w:val="fr-BE" w:eastAsia="en-GB"/>
              </w:rPr>
              <w:t>eva.portillo@ehu.eus</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40C4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5165725</wp:posOffset>
                </wp:positionH>
                <wp:positionV relativeFrom="paragraph">
                  <wp:posOffset>5080</wp:posOffset>
                </wp:positionV>
                <wp:extent cx="1678304" cy="1985644"/>
                <wp:effectExtent l="0" t="0" r="17780" b="152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4" cy="1985644"/>
                        </a:xfrm>
                        <a:prstGeom prst="rect">
                          <a:avLst/>
                        </a:prstGeom>
                        <a:solidFill>
                          <a:srgbClr val="FFFFFF"/>
                        </a:solidFill>
                        <a:ln w="9525">
                          <a:solidFill>
                            <a:srgbClr val="000000"/>
                          </a:solidFill>
                          <a:miter lim="800000"/>
                          <a:headEnd/>
                          <a:tailEnd/>
                        </a:ln>
                      </wps:spPr>
                      <wps:txb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6.75pt;margin-top:.4pt;width:132.1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d2LQIAAFg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">
                <v:textbo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proofErr w:type="spellStart"/>
                      <w:r>
                        <w:rPr>
                          <w:sz w:val="16"/>
                          <w:szCs w:val="16"/>
                          <w:lang w:val="es-ES"/>
                        </w:rPr>
                        <w:t>Stamp</w:t>
                      </w:r>
                      <w:proofErr w:type="spellEnd"/>
                      <w:r w:rsidRPr="00903B73">
                        <w:rPr>
                          <w:sz w:val="16"/>
                          <w:szCs w:val="16"/>
                          <w:lang w:val="es-ES"/>
                        </w:rPr>
                        <w:t xml:space="preserve">: </w:t>
                      </w:r>
                    </w:p>
                    <w:p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proofErr w:type="spellStart"/>
                      <w:r>
                        <w:rPr>
                          <w:sz w:val="16"/>
                          <w:szCs w:val="16"/>
                          <w:lang w:val="es-ES"/>
                        </w:rPr>
                        <w:t>Signature</w:t>
                      </w:r>
                      <w:proofErr w:type="spellEnd"/>
                      <w:r>
                        <w:rPr>
                          <w:sz w:val="16"/>
                          <w:szCs w:val="16"/>
                          <w:lang w:val="es-ES"/>
                        </w:rPr>
                        <w:t xml:space="preserve"> of </w:t>
                      </w:r>
                      <w:proofErr w:type="spellStart"/>
                      <w:r>
                        <w:rPr>
                          <w:sz w:val="16"/>
                          <w:szCs w:val="16"/>
                          <w:lang w:val="es-ES"/>
                        </w:rPr>
                        <w:t>trainee</w:t>
                      </w:r>
                      <w:proofErr w:type="spellEnd"/>
                      <w:r w:rsidRPr="00903B73">
                        <w:rPr>
                          <w:sz w:val="16"/>
                          <w:szCs w:val="16"/>
                          <w:lang w:val="es-ES"/>
                        </w:rPr>
                        <w:t>:</w:t>
                      </w:r>
                    </w:p>
                    <w:p w:rsidR="00901A64" w:rsidRPr="00901A64" w:rsidRDefault="00901A64"/>
                  </w:txbxContent>
                </v:textbox>
              </v:shape>
            </w:pict>
          </mc:Fallback>
        </mc:AlternateContent>
      </w:r>
    </w:p>
    <w:p w:rsidR="00163B68" w:rsidRDefault="00A76651" w:rsidP="000D0ADC">
      <w:pPr>
        <w:spacing w:after="0"/>
        <w:jc w:val="center"/>
        <w:rPr>
          <w:b/>
          <w:lang w:val="en-GB"/>
        </w:rPr>
      </w:pPr>
      <w:r>
        <w:rPr>
          <w:b/>
          <w:lang w:val="en-GB"/>
        </w:rPr>
        <w:t xml:space="preserve">  </w:t>
      </w:r>
    </w:p>
    <w:p w:rsidR="00163B68" w:rsidRDefault="00163B68" w:rsidP="000D0ADC">
      <w:pPr>
        <w:spacing w:after="0"/>
        <w:jc w:val="center"/>
        <w:rPr>
          <w:b/>
          <w:lang w:val="en-GB"/>
        </w:rPr>
      </w:pPr>
    </w:p>
    <w:p w:rsidR="00163B68" w:rsidRDefault="00163B68" w:rsidP="000D0ADC">
      <w:pPr>
        <w:spacing w:after="0"/>
        <w:jc w:val="center"/>
        <w:rPr>
          <w:b/>
          <w:lang w:val="en-GB"/>
        </w:rPr>
      </w:pPr>
    </w:p>
    <w:p w:rsidR="006F4618" w:rsidRDefault="006F4618" w:rsidP="000D0AD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2239BF" w:rsidRDefault="002239BF" w:rsidP="00F470C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9791" w:type="dxa"/>
        <w:tblInd w:w="392" w:type="dxa"/>
        <w:tblLayout w:type="fixed"/>
        <w:tblLook w:val="04A0" w:firstRow="1" w:lastRow="0" w:firstColumn="1" w:lastColumn="0" w:noHBand="0" w:noVBand="1"/>
      </w:tblPr>
      <w:tblGrid>
        <w:gridCol w:w="989"/>
        <w:gridCol w:w="4539"/>
        <w:gridCol w:w="4263"/>
      </w:tblGrid>
      <w:tr w:rsidR="008626A2" w:rsidRPr="00C64BA1" w:rsidTr="00B40C4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8802"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B40C41">
        <w:trPr>
          <w:trHeight w:val="190"/>
        </w:trPr>
        <w:tc>
          <w:tcPr>
            <w:tcW w:w="9791"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rsidTr="00B40C41">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4263"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B40C41">
        <w:trPr>
          <w:trHeight w:val="125"/>
        </w:trPr>
        <w:tc>
          <w:tcPr>
            <w:tcW w:w="9791"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B40C41">
        <w:trPr>
          <w:trHeight w:val="125"/>
        </w:trPr>
        <w:tc>
          <w:tcPr>
            <w:tcW w:w="9791"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B40C41">
            <w:pPr>
              <w:spacing w:before="80" w:after="80"/>
              <w:ind w:right="-384"/>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B40C41">
        <w:trPr>
          <w:trHeight w:val="125"/>
        </w:trPr>
        <w:tc>
          <w:tcPr>
            <w:tcW w:w="9791"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921A7" w:rsidRPr="00226134" w:rsidRDefault="008921A7" w:rsidP="006F4618">
            <w:pPr>
              <w:spacing w:after="0"/>
              <w:rPr>
                <w:rFonts w:cs="Calibri"/>
                <w:b/>
                <w:sz w:val="16"/>
                <w:szCs w:val="16"/>
                <w:lang w:val="en-GB"/>
              </w:rPr>
            </w:pPr>
          </w:p>
        </w:tc>
      </w:tr>
      <w:tr w:rsidR="008626A2" w:rsidRPr="00226134" w:rsidTr="00B40C41">
        <w:trPr>
          <w:trHeight w:val="125"/>
        </w:trPr>
        <w:tc>
          <w:tcPr>
            <w:tcW w:w="9791"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2E1037" w:rsidRDefault="002E1037" w:rsidP="006F4618">
      <w:pPr>
        <w:spacing w:after="0"/>
        <w:rPr>
          <w:b/>
          <w:lang w:val="en-GB"/>
        </w:rPr>
      </w:pPr>
    </w:p>
    <w:p w:rsidR="002E1037" w:rsidRDefault="002E1037" w:rsidP="006F4618">
      <w:pPr>
        <w:spacing w:after="0"/>
        <w:rPr>
          <w:b/>
          <w:lang w:val="en-GB"/>
        </w:rPr>
      </w:pPr>
    </w:p>
    <w:p w:rsidR="00901A64" w:rsidRDefault="00901A64">
      <w:pPr>
        <w:spacing w:after="0"/>
        <w:rPr>
          <w:lang w:val="en-GB"/>
        </w:rPr>
      </w:pPr>
    </w:p>
    <w:sectPr w:rsidR="00901A64" w:rsidSect="00B40C41">
      <w:headerReference w:type="default" r:id="rId11"/>
      <w:footerReference w:type="default" r:id="rId12"/>
      <w:headerReference w:type="first" r:id="rId13"/>
      <w:endnotePr>
        <w:numFmt w:val="decimal"/>
      </w:endnotePr>
      <w:type w:val="continuous"/>
      <w:pgSz w:w="11906" w:h="16838"/>
      <w:pgMar w:top="1985" w:right="1274" w:bottom="426"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0D" w:rsidRDefault="007A3D0D" w:rsidP="00261299">
      <w:pPr>
        <w:spacing w:after="0" w:line="240" w:lineRule="auto"/>
      </w:pPr>
      <w:r>
        <w:separator/>
      </w:r>
    </w:p>
  </w:endnote>
  <w:endnote w:type="continuationSeparator" w:id="0">
    <w:p w:rsidR="007A3D0D" w:rsidRDefault="007A3D0D" w:rsidP="00261299">
      <w:pPr>
        <w:spacing w:after="0" w:line="240" w:lineRule="auto"/>
      </w:pPr>
      <w:r>
        <w:continuationSeparator/>
      </w:r>
    </w:p>
  </w:endnote>
  <w:endnote w:id="1">
    <w:p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FA455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2F1AF9">
        <w:rPr>
          <w:rFonts w:asciiTheme="minorHAnsi" w:hAnsiTheme="minorHAnsi"/>
          <w:sz w:val="22"/>
          <w:szCs w:val="22"/>
          <w:lang w:val="en-GB"/>
        </w:rPr>
        <w:t xml:space="preserve"> </w:t>
      </w:r>
      <w:r w:rsidRPr="00D625C8">
        <w:rPr>
          <w:rFonts w:asciiTheme="minorHAnsi" w:hAnsiTheme="minorHAnsi"/>
          <w:sz w:val="22"/>
          <w:szCs w:val="22"/>
          <w:lang w:val="en-GB"/>
        </w:rPr>
        <w:t>Master or equivalent second cycle (EQF level 7) / Doctorate or equivalent third cycle (EQF level 8).</w:t>
      </w: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1"/>
      </w:tblGrid>
      <w:tr w:rsidR="00D87941" w:rsidTr="00CA62C6">
        <w:trPr>
          <w:trHeight w:val="329"/>
        </w:trPr>
        <w:tc>
          <w:tcPr>
            <w:tcW w:w="1134" w:type="dxa"/>
          </w:tcPr>
          <w:p w:rsidR="00D87941" w:rsidRPr="0040395E" w:rsidRDefault="00D87941" w:rsidP="00D87941">
            <w:pPr>
              <w:pStyle w:val="TableParagraph"/>
              <w:spacing w:line="291" w:lineRule="exact"/>
              <w:ind w:left="107"/>
              <w:rPr>
                <w:sz w:val="20"/>
                <w:szCs w:val="20"/>
              </w:rPr>
            </w:pPr>
            <w:r w:rsidRPr="0040395E">
              <w:rPr>
                <w:color w:val="231F20"/>
                <w:sz w:val="20"/>
                <w:szCs w:val="20"/>
              </w:rPr>
              <w:t>Code</w:t>
            </w:r>
          </w:p>
        </w:tc>
        <w:tc>
          <w:tcPr>
            <w:tcW w:w="8221" w:type="dxa"/>
          </w:tcPr>
          <w:p w:rsidR="00D87941" w:rsidRPr="0040395E" w:rsidRDefault="00D87941" w:rsidP="00D87941">
            <w:pPr>
              <w:pStyle w:val="TableParagraph"/>
              <w:spacing w:line="291" w:lineRule="exact"/>
              <w:rPr>
                <w:sz w:val="20"/>
                <w:szCs w:val="20"/>
              </w:rPr>
            </w:pPr>
            <w:r w:rsidRPr="0040395E">
              <w:rPr>
                <w:color w:val="231F20"/>
                <w:sz w:val="20"/>
                <w:szCs w:val="20"/>
              </w:rPr>
              <w:t>Description</w:t>
            </w:r>
          </w:p>
        </w:tc>
      </w:tr>
      <w:tr w:rsidR="00D87941" w:rsidTr="00CA62C6">
        <w:trPr>
          <w:trHeight w:val="329"/>
        </w:trPr>
        <w:tc>
          <w:tcPr>
            <w:tcW w:w="1134" w:type="dxa"/>
          </w:tcPr>
          <w:p w:rsidR="00D87941" w:rsidRPr="0040395E" w:rsidRDefault="00D87941" w:rsidP="00D87941">
            <w:pPr>
              <w:pStyle w:val="TableParagraph"/>
              <w:spacing w:line="291" w:lineRule="exact"/>
              <w:ind w:left="107"/>
              <w:rPr>
                <w:sz w:val="20"/>
                <w:szCs w:val="20"/>
              </w:rPr>
            </w:pPr>
            <w:r w:rsidRPr="0040395E">
              <w:rPr>
                <w:color w:val="231F20"/>
                <w:sz w:val="20"/>
                <w:szCs w:val="20"/>
              </w:rPr>
              <w:t>ISCED−7</w:t>
            </w:r>
          </w:p>
        </w:tc>
        <w:tc>
          <w:tcPr>
            <w:tcW w:w="8221" w:type="dxa"/>
          </w:tcPr>
          <w:p w:rsidR="00D87941" w:rsidRPr="0040395E" w:rsidRDefault="00D87941" w:rsidP="00D87941">
            <w:pPr>
              <w:pStyle w:val="TableParagraph"/>
              <w:spacing w:line="291" w:lineRule="exact"/>
              <w:rPr>
                <w:sz w:val="20"/>
                <w:szCs w:val="20"/>
              </w:rPr>
            </w:pPr>
            <w:r w:rsidRPr="0040395E">
              <w:rPr>
                <w:color w:val="231F20"/>
                <w:sz w:val="20"/>
                <w:szCs w:val="20"/>
              </w:rPr>
              <w:t>Segundo ciclo: Master universitario o equivalente (EQF−7)</w:t>
            </w:r>
            <w:r w:rsidR="00110894">
              <w:rPr>
                <w:color w:val="231F20"/>
                <w:sz w:val="20"/>
                <w:szCs w:val="20"/>
              </w:rPr>
              <w:t xml:space="preserve"> (Second, third, ... enrolment)</w:t>
            </w:r>
          </w:p>
        </w:tc>
      </w:tr>
      <w:tr w:rsidR="00D87941" w:rsidTr="00CA62C6">
        <w:trPr>
          <w:trHeight w:val="330"/>
        </w:trPr>
        <w:tc>
          <w:tcPr>
            <w:tcW w:w="1134" w:type="dxa"/>
          </w:tcPr>
          <w:p w:rsidR="00D87941" w:rsidRPr="0040395E" w:rsidRDefault="00D87941" w:rsidP="00D87941">
            <w:pPr>
              <w:pStyle w:val="TableParagraph"/>
              <w:spacing w:line="292" w:lineRule="exact"/>
              <w:ind w:left="107"/>
              <w:rPr>
                <w:sz w:val="20"/>
                <w:szCs w:val="20"/>
              </w:rPr>
            </w:pPr>
            <w:r w:rsidRPr="0040395E">
              <w:rPr>
                <w:color w:val="231F20"/>
                <w:sz w:val="20"/>
                <w:szCs w:val="20"/>
              </w:rPr>
              <w:t>ISCED−8</w:t>
            </w:r>
          </w:p>
        </w:tc>
        <w:tc>
          <w:tcPr>
            <w:tcW w:w="8221" w:type="dxa"/>
          </w:tcPr>
          <w:p w:rsidR="00D87941" w:rsidRPr="0040395E" w:rsidRDefault="00D87941" w:rsidP="00D87941">
            <w:pPr>
              <w:pStyle w:val="TableParagraph"/>
              <w:spacing w:line="292" w:lineRule="exact"/>
              <w:rPr>
                <w:sz w:val="20"/>
                <w:szCs w:val="20"/>
              </w:rPr>
            </w:pPr>
            <w:r w:rsidRPr="0040395E">
              <w:rPr>
                <w:color w:val="231F20"/>
                <w:sz w:val="20"/>
                <w:szCs w:val="20"/>
              </w:rPr>
              <w:t>Tercer ciclo: Doctorado universitario o equivalente (EQF−8)</w:t>
            </w:r>
          </w:p>
        </w:tc>
      </w:tr>
    </w:tbl>
    <w:p w:rsidR="00D87941" w:rsidRPr="00D87941" w:rsidRDefault="00D87941" w:rsidP="00C807EC">
      <w:pPr>
        <w:pStyle w:val="Textonotapie"/>
        <w:spacing w:before="120" w:after="120"/>
        <w:ind w:left="284" w:firstLine="0"/>
        <w:rPr>
          <w:rFonts w:asciiTheme="minorHAnsi" w:hAnsiTheme="minorHAnsi"/>
          <w:sz w:val="22"/>
          <w:szCs w:val="22"/>
          <w:lang w:val="es-ES"/>
        </w:rPr>
      </w:pPr>
    </w:p>
  </w:endnote>
  <w:endnote w:id="3">
    <w:p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rsidR="00D87941" w:rsidRDefault="00D87941" w:rsidP="00C807EC">
      <w:pPr>
        <w:spacing w:before="120" w:after="120"/>
        <w:ind w:left="284"/>
        <w:jc w:val="both"/>
        <w:rPr>
          <w:lang w:val="en-G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684"/>
        <w:gridCol w:w="4660"/>
      </w:tblGrid>
      <w:tr w:rsidR="00D87941" w:rsidRPr="00D87941" w:rsidTr="00B40C41">
        <w:trPr>
          <w:trHeight w:val="323"/>
        </w:trPr>
        <w:tc>
          <w:tcPr>
            <w:tcW w:w="1843" w:type="dxa"/>
            <w:shd w:val="clear" w:color="auto" w:fill="E2FBFC"/>
          </w:tcPr>
          <w:p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rsidTr="00B40C41">
        <w:trPr>
          <w:trHeight w:val="1372"/>
        </w:trPr>
        <w:tc>
          <w:tcPr>
            <w:tcW w:w="1843" w:type="dxa"/>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tcPr>
          <w:p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rsidTr="00B40C41">
        <w:trPr>
          <w:trHeight w:val="1372"/>
        </w:trPr>
        <w:tc>
          <w:tcPr>
            <w:tcW w:w="1843"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rsidTr="00B40C41">
        <w:trPr>
          <w:trHeight w:val="1250"/>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2"/>
              <w:ind w:left="0"/>
              <w:rPr>
                <w:rFonts w:asciiTheme="minorHAnsi" w:hAnsiTheme="minorHAnsi"/>
                <w:sz w:val="20"/>
                <w:szCs w:val="20"/>
              </w:rPr>
            </w:pPr>
          </w:p>
          <w:p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tcPr>
          <w:p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rsidTr="00B40C41">
        <w:trPr>
          <w:trHeight w:val="837"/>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tcPr>
          <w:p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rsidTr="00B40C41">
        <w:trPr>
          <w:trHeight w:val="565"/>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tcPr>
          <w:p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rsidTr="00B40C41">
        <w:trPr>
          <w:trHeight w:val="1103"/>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rsidTr="00B40C41">
        <w:trPr>
          <w:trHeight w:val="568"/>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rsidTr="00B40C41">
        <w:trPr>
          <w:trHeight w:val="1910"/>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rsidTr="00B40C41">
        <w:trPr>
          <w:trHeight w:val="297"/>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rsidTr="00B40C41">
        <w:trPr>
          <w:trHeight w:val="568"/>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0"/>
              <w:ind w:left="0"/>
              <w:rPr>
                <w:rFonts w:asciiTheme="minorHAnsi" w:hAnsiTheme="minorHAnsi"/>
                <w:sz w:val="20"/>
                <w:szCs w:val="20"/>
              </w:rPr>
            </w:pPr>
          </w:p>
          <w:p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tcPr>
          <w:p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rsidTr="00B40C41">
        <w:trPr>
          <w:trHeight w:val="566"/>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rsidTr="00B40C41">
        <w:trPr>
          <w:trHeight w:val="835"/>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tcPr>
          <w:p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rsidTr="00B40C41">
        <w:trPr>
          <w:trHeight w:val="568"/>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rsidTr="00B40C41">
        <w:trPr>
          <w:trHeight w:val="1372"/>
        </w:trPr>
        <w:tc>
          <w:tcPr>
            <w:tcW w:w="1843" w:type="dxa"/>
          </w:tcPr>
          <w:p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rsidTr="00B40C41">
        <w:trPr>
          <w:trHeight w:val="1641"/>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tcPr>
          <w:p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rsidTr="00B40C41">
        <w:trPr>
          <w:trHeight w:val="1106"/>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rsidTr="00B40C41">
        <w:trPr>
          <w:trHeight w:val="565"/>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tcPr>
          <w:p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rsidTr="00B40C41">
        <w:trPr>
          <w:trHeight w:val="568"/>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tcPr>
          <w:p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tcPr>
          <w:p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rsidTr="00B40C41">
        <w:trPr>
          <w:trHeight w:val="297"/>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rsidTr="00B40C41">
        <w:trPr>
          <w:trHeight w:val="299"/>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rsidTr="00B40C41">
        <w:trPr>
          <w:trHeight w:val="297"/>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rsidTr="00B40C41">
        <w:trPr>
          <w:trHeight w:val="2178"/>
        </w:trPr>
        <w:tc>
          <w:tcPr>
            <w:tcW w:w="1843"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rsidTr="00B40C41">
        <w:trPr>
          <w:trHeight w:val="1373"/>
        </w:trPr>
        <w:tc>
          <w:tcPr>
            <w:tcW w:w="1843" w:type="dxa"/>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rsidTr="00B40C41">
        <w:trPr>
          <w:trHeight w:val="568"/>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rsidTr="00B40C41">
        <w:trPr>
          <w:trHeight w:val="566"/>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rsidTr="00B40C41">
        <w:trPr>
          <w:trHeight w:val="299"/>
        </w:trPr>
        <w:tc>
          <w:tcPr>
            <w:tcW w:w="1843" w:type="dxa"/>
            <w:vMerge/>
            <w:tcBorders>
              <w:top w:val="nil"/>
            </w:tcBorders>
          </w:tcPr>
          <w:p w:rsidR="00D87941" w:rsidRPr="0040395E" w:rsidRDefault="00D87941" w:rsidP="00D87941">
            <w:pPr>
              <w:rPr>
                <w:sz w:val="20"/>
                <w:szCs w:val="20"/>
              </w:rPr>
            </w:pPr>
          </w:p>
        </w:tc>
        <w:tc>
          <w:tcPr>
            <w:tcW w:w="2684" w:type="dxa"/>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rsidR="00D87941" w:rsidRPr="00D87941" w:rsidRDefault="00D87941" w:rsidP="00D87941">
      <w:pPr>
        <w:pStyle w:val="Textoindependiente"/>
        <w:spacing w:before="9"/>
        <w:rPr>
          <w:rFonts w:asciiTheme="minorHAnsi" w:hAnsiTheme="minorHAnsi"/>
          <w:sz w:val="20"/>
          <w:szCs w:val="20"/>
        </w:rPr>
      </w:pPr>
    </w:p>
    <w:p w:rsidR="00D87941" w:rsidRPr="00D625C8" w:rsidRDefault="00D87941" w:rsidP="00C807EC">
      <w:pPr>
        <w:spacing w:before="120" w:after="120"/>
        <w:ind w:left="284"/>
        <w:jc w:val="both"/>
        <w:rPr>
          <w:lang w:val="en-GB"/>
        </w:rPr>
      </w:pPr>
    </w:p>
  </w:endnote>
  <w:endnote w:id="4">
    <w:p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FA4551" w:rsidRDefault="00FA4551" w:rsidP="00C807EC">
      <w:pPr>
        <w:pStyle w:val="Textonotaalfinal"/>
        <w:spacing w:before="120" w:after="120"/>
        <w:ind w:left="284"/>
        <w:jc w:val="both"/>
        <w:rPr>
          <w:sz w:val="22"/>
          <w:szCs w:val="22"/>
          <w:lang w:val="en-GB"/>
        </w:rPr>
      </w:pPr>
    </w:p>
    <w:p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HUSerif">
    <w:panose1 w:val="0200050506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232380"/>
      <w:docPartObj>
        <w:docPartGallery w:val="Page Numbers (Bottom of Page)"/>
        <w:docPartUnique/>
      </w:docPartObj>
    </w:sdtPr>
    <w:sdtEndPr>
      <w:rPr>
        <w:noProof/>
      </w:rPr>
    </w:sdtEndPr>
    <w:sdtContent>
      <w:p w:rsidR="00FA4551" w:rsidRDefault="0022434A">
        <w:pPr>
          <w:pStyle w:val="Piedepgina"/>
          <w:jc w:val="center"/>
        </w:pPr>
        <w:r>
          <w:fldChar w:fldCharType="begin"/>
        </w:r>
        <w:r>
          <w:instrText xml:space="preserve"> PAGE   \* MERGEFORMAT </w:instrText>
        </w:r>
        <w:r>
          <w:fldChar w:fldCharType="separate"/>
        </w:r>
        <w:r w:rsidR="009C20C0">
          <w:rPr>
            <w:noProof/>
          </w:rPr>
          <w:t>1</w:t>
        </w:r>
        <w:r>
          <w:rPr>
            <w:noProof/>
          </w:rPr>
          <w:fldChar w:fldCharType="end"/>
        </w:r>
      </w:p>
    </w:sdtContent>
  </w:sdt>
  <w:p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0D" w:rsidRDefault="007A3D0D" w:rsidP="00261299">
      <w:pPr>
        <w:spacing w:after="0" w:line="240" w:lineRule="auto"/>
      </w:pPr>
      <w:r>
        <w:separator/>
      </w:r>
    </w:p>
  </w:footnote>
  <w:footnote w:type="continuationSeparator" w:id="0">
    <w:p w:rsidR="007A3D0D" w:rsidRDefault="007A3D0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1060D4" w:rsidP="001060D4">
    <w:pPr>
      <w:pStyle w:val="Encabezado"/>
      <w:tabs>
        <w:tab w:val="clear" w:pos="4536"/>
        <w:tab w:val="clear" w:pos="9072"/>
        <w:tab w:val="left" w:pos="5072"/>
      </w:tabs>
    </w:pPr>
    <w:r w:rsidRPr="00A04811">
      <w:rPr>
        <w:noProof/>
        <w:lang w:val="es-ES" w:eastAsia="es-ES"/>
      </w:rPr>
      <w:drawing>
        <wp:anchor distT="0" distB="0" distL="114300" distR="114300" simplePos="0" relativeHeight="251664384" behindDoc="0" locked="0" layoutInCell="1" allowOverlap="1">
          <wp:simplePos x="0" y="0"/>
          <wp:positionH relativeFrom="column">
            <wp:posOffset>498458</wp:posOffset>
          </wp:positionH>
          <wp:positionV relativeFrom="paragraph">
            <wp:posOffset>11036</wp:posOffset>
          </wp:positionV>
          <wp:extent cx="1280160" cy="259715"/>
          <wp:effectExtent l="0" t="0" r="0" b="6985"/>
          <wp:wrapNone/>
          <wp:docPr id="6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2434A">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3">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A35A2"/>
    <w:rsid w:val="000B0109"/>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0894"/>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B4C1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925"/>
    <w:rsid w:val="002B319F"/>
    <w:rsid w:val="002B7F4E"/>
    <w:rsid w:val="002D0AF4"/>
    <w:rsid w:val="002D28CF"/>
    <w:rsid w:val="002D3C62"/>
    <w:rsid w:val="002D61D4"/>
    <w:rsid w:val="002E1037"/>
    <w:rsid w:val="002E24EE"/>
    <w:rsid w:val="002F1AF9"/>
    <w:rsid w:val="002F34B2"/>
    <w:rsid w:val="00301C9A"/>
    <w:rsid w:val="00301F01"/>
    <w:rsid w:val="00310227"/>
    <w:rsid w:val="00311459"/>
    <w:rsid w:val="00313B9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724D2"/>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3BBA"/>
    <w:rsid w:val="007A3D0D"/>
    <w:rsid w:val="007C692D"/>
    <w:rsid w:val="007E0CD6"/>
    <w:rsid w:val="007E7327"/>
    <w:rsid w:val="007F2F8E"/>
    <w:rsid w:val="007F3C36"/>
    <w:rsid w:val="0080794A"/>
    <w:rsid w:val="008124F9"/>
    <w:rsid w:val="00814166"/>
    <w:rsid w:val="008241A0"/>
    <w:rsid w:val="0082504C"/>
    <w:rsid w:val="00825E8F"/>
    <w:rsid w:val="008279F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149"/>
    <w:rsid w:val="009B7747"/>
    <w:rsid w:val="009C0AB9"/>
    <w:rsid w:val="009C1170"/>
    <w:rsid w:val="009C20C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50AD"/>
    <w:rsid w:val="00A5784B"/>
    <w:rsid w:val="00A57CAD"/>
    <w:rsid w:val="00A614A0"/>
    <w:rsid w:val="00A657E0"/>
    <w:rsid w:val="00A67D85"/>
    <w:rsid w:val="00A73762"/>
    <w:rsid w:val="00A7454C"/>
    <w:rsid w:val="00A7630F"/>
    <w:rsid w:val="00A76651"/>
    <w:rsid w:val="00A80861"/>
    <w:rsid w:val="00A8124E"/>
    <w:rsid w:val="00A85D7E"/>
    <w:rsid w:val="00A915CA"/>
    <w:rsid w:val="00A939CD"/>
    <w:rsid w:val="00A9565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23A"/>
    <w:rsid w:val="00B173F8"/>
    <w:rsid w:val="00B23FA8"/>
    <w:rsid w:val="00B26AE9"/>
    <w:rsid w:val="00B26DC2"/>
    <w:rsid w:val="00B30FE9"/>
    <w:rsid w:val="00B343CD"/>
    <w:rsid w:val="00B34493"/>
    <w:rsid w:val="00B40C41"/>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088"/>
    <w:rsid w:val="00BB4463"/>
    <w:rsid w:val="00BD4E57"/>
    <w:rsid w:val="00BD6448"/>
    <w:rsid w:val="00BE2035"/>
    <w:rsid w:val="00BE2A8A"/>
    <w:rsid w:val="00BE5E90"/>
    <w:rsid w:val="00BE6A01"/>
    <w:rsid w:val="00BF2DB0"/>
    <w:rsid w:val="00BF34DA"/>
    <w:rsid w:val="00BF405C"/>
    <w:rsid w:val="00BF7181"/>
    <w:rsid w:val="00C07F66"/>
    <w:rsid w:val="00C15C4E"/>
    <w:rsid w:val="00C165E9"/>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62C6"/>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1943"/>
    <w:rsid w:val="00D83C1F"/>
    <w:rsid w:val="00D85FB2"/>
    <w:rsid w:val="00D86BC2"/>
    <w:rsid w:val="00D8794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5C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409B"/>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7811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437ABED-C6E4-4A1C-BC0A-2887831A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824</Words>
  <Characters>4682</Characters>
  <Application>Microsoft Office Word</Application>
  <DocSecurity>0</DocSecurity>
  <Lines>275</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MARIA JOSE URANGA</cp:lastModifiedBy>
  <cp:revision>6</cp:revision>
  <cp:lastPrinted>2015-04-10T09:51:00Z</cp:lastPrinted>
  <dcterms:created xsi:type="dcterms:W3CDTF">2019-06-12T11:25:00Z</dcterms:created>
  <dcterms:modified xsi:type="dcterms:W3CDTF">2019-07-15T18:18:00Z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