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9"/>
        <w:gridCol w:w="44"/>
        <w:gridCol w:w="1081"/>
        <w:gridCol w:w="77"/>
        <w:gridCol w:w="1130"/>
        <w:gridCol w:w="630"/>
        <w:gridCol w:w="577"/>
        <w:gridCol w:w="412"/>
        <w:gridCol w:w="672"/>
        <w:gridCol w:w="405"/>
        <w:gridCol w:w="843"/>
        <w:gridCol w:w="1389"/>
        <w:gridCol w:w="836"/>
        <w:gridCol w:w="695"/>
        <w:gridCol w:w="1286"/>
      </w:tblGrid>
      <w:tr w:rsidR="003F01D8" w:rsidRPr="00226134" w14:paraId="16D44D66" w14:textId="77777777" w:rsidTr="00A255A0">
        <w:trPr>
          <w:trHeight w:val="237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B78F09" w14:textId="401E2B29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237C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365F" w14:textId="77777777" w:rsidR="003F01D8" w:rsidRPr="00226134" w:rsidRDefault="0022434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0C431" wp14:editId="0213582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-1014095</wp:posOffset>
                      </wp:positionV>
                      <wp:extent cx="3533775" cy="963295"/>
                      <wp:effectExtent l="0" t="0" r="0" b="82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963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796C7" w14:textId="77777777" w:rsidR="00FA4551" w:rsidRDefault="00FA4551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5B0EA0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3F3034EC" w14:textId="77777777"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Higher Education:</w:t>
                                  </w:r>
                                </w:p>
                                <w:p w14:paraId="376B197A" w14:textId="77777777"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Learning Agreement form</w:t>
                                  </w:r>
                                </w:p>
                                <w:p w14:paraId="22BD2BB3" w14:textId="77777777"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Student’s name</w:t>
                                  </w:r>
                                </w:p>
                                <w:p w14:paraId="4E42255A" w14:textId="4CD0F70A" w:rsidR="001060D4" w:rsidRPr="000B191F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 xml:space="preserve">Academic Year </w:t>
                                  </w:r>
                                  <w:r w:rsidR="00C63C7E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2021</w:t>
                                  </w:r>
                                  <w:r w:rsidRPr="000B191F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/20</w:t>
                                  </w:r>
                                  <w:r w:rsidR="00291CDD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2</w:t>
                                  </w:r>
                                  <w:r w:rsidR="00C63C7E"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2"/>
                                      <w:szCs w:val="12"/>
                                      <w:lang w:val="en-GB"/>
                                    </w:rPr>
                                    <w:t>2</w:t>
                                  </w:r>
                                </w:p>
                                <w:p w14:paraId="5A9FD7CB" w14:textId="0DEA949D" w:rsidR="000B191F" w:rsidRPr="005B0EA0" w:rsidRDefault="000B191F" w:rsidP="000B191F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i/>
                                      <w:color w:val="003CB4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IkaslePraktikak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="00C63C7E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2021</w:t>
                                  </w:r>
                                  <w:r w:rsidR="00291CD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- 202</w:t>
                                  </w:r>
                                  <w:r w:rsidR="00C63C7E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41266861" w14:textId="77777777" w:rsidR="001060D4" w:rsidRDefault="001060D4" w:rsidP="001060D4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797F1EB6" w14:textId="77777777" w:rsidR="001060D4" w:rsidRPr="005B0EA0" w:rsidRDefault="001060D4" w:rsidP="005B0EA0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  <w:p w14:paraId="1CCA2547" w14:textId="77777777"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1204E3B2" w14:textId="77777777" w:rsidR="00FA4551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09FE167" w14:textId="77777777" w:rsidR="00FA4551" w:rsidRPr="000B0109" w:rsidRDefault="00FA455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0C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35pt;margin-top:-79.85pt;width:278.2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" filled="f" stroked="f">
                      <v:textbox>
                        <w:txbxContent>
                          <w:p w14:paraId="750796C7" w14:textId="77777777" w:rsidR="00FA4551" w:rsidRDefault="00FA4551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5B0EA0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F3034EC" w14:textId="77777777"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Higher Education:</w:t>
                            </w:r>
                          </w:p>
                          <w:p w14:paraId="376B197A" w14:textId="77777777"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/>
                                <w:b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Learning Agreement form</w:t>
                            </w:r>
                          </w:p>
                          <w:p w14:paraId="22BD2BB3" w14:textId="77777777"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Student’s name</w:t>
                            </w:r>
                          </w:p>
                          <w:p w14:paraId="4E42255A" w14:textId="4CD0F70A" w:rsidR="001060D4" w:rsidRPr="000B191F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 xml:space="preserve">Academic Year </w:t>
                            </w:r>
                            <w:r w:rsidR="00C63C7E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2021</w:t>
                            </w:r>
                            <w:r w:rsidRPr="000B191F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/20</w:t>
                            </w:r>
                            <w:r w:rsidR="00291CDD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2</w:t>
                            </w:r>
                            <w:r w:rsidR="00C63C7E"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  <w:t>2</w:t>
                            </w:r>
                          </w:p>
                          <w:p w14:paraId="5A9FD7CB" w14:textId="0DEA949D" w:rsidR="000B191F" w:rsidRPr="005B0EA0" w:rsidRDefault="000B191F" w:rsidP="000B191F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 w:cstheme="minorHAns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IkaslePraktikak </w:t>
                            </w:r>
                            <w:r w:rsidR="00C63C7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2021</w:t>
                            </w:r>
                            <w:r w:rsidR="00291CD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- 202</w:t>
                            </w:r>
                            <w:r w:rsidR="00C63C7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  <w:p w14:paraId="41266861" w14:textId="77777777" w:rsidR="001060D4" w:rsidRDefault="001060D4" w:rsidP="001060D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797F1EB6" w14:textId="77777777" w:rsidR="001060D4" w:rsidRPr="005B0EA0" w:rsidRDefault="001060D4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14:paraId="1CCA2547" w14:textId="77777777"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204E3B2" w14:textId="77777777" w:rsidR="00FA4551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09FE167" w14:textId="77777777" w:rsidR="00FA4551" w:rsidRPr="000B0109" w:rsidRDefault="00FA455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AAAF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E30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3DA5" w14:textId="77777777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3A734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A23B94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</w:tr>
      <w:tr w:rsidR="003F01D8" w:rsidRPr="00226134" w14:paraId="6A60283C" w14:textId="77777777" w:rsidTr="00A255A0">
        <w:trPr>
          <w:trHeight w:val="124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9F11C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9BB6" w14:textId="19399D05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2497DCA" w14:textId="686B9854" w:rsidR="009D242D" w:rsidRDefault="009D242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2BFC894" w14:textId="127E8520" w:rsidR="009D242D" w:rsidRDefault="009D242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AC5C850" w14:textId="30A26B92" w:rsidR="009D242D" w:rsidRDefault="009D242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20596F4" w14:textId="77777777" w:rsidR="009D242D" w:rsidRDefault="009D242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4C9551B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CB4B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D7F5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B86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397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C4EF8" w14:textId="77777777" w:rsidR="004E5B29" w:rsidRPr="007F08FE" w:rsidRDefault="004E5B29" w:rsidP="004E5B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3E62C6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255A0" w:rsidRPr="00566F1D" w14:paraId="179989E3" w14:textId="77777777" w:rsidTr="00A255A0">
        <w:trPr>
          <w:trHeight w:val="372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46BA1" w14:textId="77777777" w:rsidR="00A255A0" w:rsidRPr="00226134" w:rsidRDefault="00A255A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AD33" w14:textId="77777777"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295C" w14:textId="77777777"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9239" w14:textId="77777777"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92D1" w14:textId="77777777"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03EF" w14:textId="77777777" w:rsidR="00A255A0" w:rsidRPr="00226134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BE7E1" w14:textId="77777777" w:rsidR="00901A64" w:rsidRPr="00901A64" w:rsidRDefault="000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Practic</w:t>
            </w:r>
            <w:r w:rsidR="00E204A6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e </w:t>
            </w:r>
            <w:r w:rsidR="00FA4551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  <w:r w:rsidR="00545E4A" w:rsidRPr="00545E4A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esponsible person</w:t>
            </w:r>
            <w:r w:rsidR="00332649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of faculty</w:t>
            </w:r>
            <w:r w:rsidR="001060D4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; email;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CB7D7B" w14:textId="77777777" w:rsidR="00901A64" w:rsidRPr="00901A64" w:rsidRDefault="00223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Tutor</w:t>
            </w:r>
            <w:r w:rsidR="00025157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of practic</w:t>
            </w:r>
            <w:r w:rsidR="00332649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</w:t>
            </w:r>
            <w:r w:rsidR="00A255A0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; job position; </w:t>
            </w:r>
            <w:r w:rsidR="001060D4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email,  phone</w:t>
            </w:r>
          </w:p>
        </w:tc>
      </w:tr>
      <w:tr w:rsidR="00A255A0" w:rsidRPr="00566F1D" w14:paraId="5AE12696" w14:textId="77777777" w:rsidTr="00A255A0">
        <w:trPr>
          <w:trHeight w:val="10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B97C3" w14:textId="77777777" w:rsidR="00A255A0" w:rsidRPr="009D242D" w:rsidRDefault="00A255A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0CEE" w14:textId="77777777" w:rsidR="00A255A0" w:rsidRPr="009D242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279EA7F5" w14:textId="77777777" w:rsidR="00A255A0" w:rsidRPr="009D242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1CE7" w14:textId="77777777" w:rsidR="00A255A0" w:rsidRPr="009D242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748E" w14:textId="77777777" w:rsidR="00A255A0" w:rsidRPr="00B343CD" w:rsidRDefault="00D8794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BILBAO 01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2CA1" w14:textId="77777777"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C313" w14:textId="77777777" w:rsidR="00A255A0" w:rsidRPr="00B343CD" w:rsidRDefault="00A255A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9EA6" w14:textId="77777777"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77A20B9C" w14:textId="77777777"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1EA4608D" w14:textId="77777777" w:rsidR="00901A64" w:rsidRDefault="00A255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</w:p>
          <w:p w14:paraId="2318C4E3" w14:textId="77777777" w:rsidR="004001E1" w:rsidRDefault="00A2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45ECC5" w14:textId="77777777"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7D98ECCC" w14:textId="77777777" w:rsidR="00901A64" w:rsidRDefault="00901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6EC146E4" w14:textId="77777777" w:rsidR="00901A64" w:rsidRDefault="00A255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Telephone:</w:t>
            </w:r>
          </w:p>
          <w:p w14:paraId="07C9918B" w14:textId="77777777" w:rsidR="004001E1" w:rsidRDefault="00A25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Email:</w:t>
            </w:r>
          </w:p>
        </w:tc>
      </w:tr>
      <w:tr w:rsidR="00CF1B79" w:rsidRPr="00226134" w14:paraId="2A9B696D" w14:textId="77777777" w:rsidTr="00A255A0">
        <w:trPr>
          <w:trHeight w:val="213"/>
        </w:trPr>
        <w:tc>
          <w:tcPr>
            <w:tcW w:w="10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921EF7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="00A71B1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Organis</w:t>
            </w:r>
            <w:r w:rsidR="00545E4A" w:rsidRPr="00545E4A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ation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8E5F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A588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3622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AD7D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66E8" w14:textId="77777777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AB98" w14:textId="77777777" w:rsidR="00025157" w:rsidRDefault="00FA4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Instructor</w:t>
            </w:r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="00495A23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</w:p>
          <w:p w14:paraId="6643D3D6" w14:textId="77777777" w:rsidR="00901A6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8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22AEFA" w14:textId="77777777" w:rsidR="00495A23" w:rsidRPr="009D242D" w:rsidRDefault="00FA455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Mentor</w:t>
            </w:r>
            <w:r w:rsidR="00332649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of </w:t>
            </w:r>
            <w:proofErr w:type="spellStart"/>
            <w:r w:rsidR="00332649" w:rsidRPr="009D242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practise</w:t>
            </w:r>
            <w:proofErr w:type="spellEnd"/>
            <w:r w:rsidR="002239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;</w:t>
            </w:r>
            <w:r w:rsidR="002239BF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95A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749F9EC9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44EFF0B6" w14:textId="77777777" w:rsidTr="00A255A0">
        <w:trPr>
          <w:trHeight w:val="315"/>
        </w:trPr>
        <w:tc>
          <w:tcPr>
            <w:tcW w:w="10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283D5C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6C63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E227C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E355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307D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E195" w14:textId="77777777" w:rsidR="00495A23" w:rsidRDefault="00845D4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4C99F77B" w14:textId="77777777" w:rsidR="00495A23" w:rsidRPr="00226134" w:rsidRDefault="00845D4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80851" w14:textId="77777777" w:rsidR="00495A23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423F513" w14:textId="77777777" w:rsidR="00163B68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27DB816" w14:textId="77777777" w:rsidR="00163B68" w:rsidRPr="00226134" w:rsidRDefault="00163B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0C0A33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0744BB89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A12" w14:textId="77777777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43764A38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C0A0C7A" w14:textId="77777777"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14:paraId="188D7EC3" w14:textId="77777777" w:rsidR="00A76651" w:rsidRPr="00A939CD" w:rsidRDefault="00A7665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C64BA1" w14:paraId="00418820" w14:textId="77777777" w:rsidTr="00A255A0">
        <w:trPr>
          <w:trHeight w:val="100"/>
        </w:trPr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2F30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AE3C06" w14:textId="77777777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C64BA1" w14:paraId="0577A39E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0FF436" w14:textId="77777777" w:rsidR="00137EAF" w:rsidRDefault="00137EAF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9B2149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1818AB7D" w14:textId="77777777" w:rsidR="000514AC" w:rsidRPr="0047148C" w:rsidRDefault="000514AC" w:rsidP="0047148C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C64BA1" w14:paraId="29197308" w14:textId="77777777" w:rsidTr="00A255A0">
        <w:trPr>
          <w:trHeight w:val="170"/>
        </w:trPr>
        <w:tc>
          <w:tcPr>
            <w:tcW w:w="560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9CCA9A2" w14:textId="77777777" w:rsidR="00137EAF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1B947F66" w14:textId="77777777" w:rsidR="00A939CD" w:rsidRPr="00226134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AE833D6" w14:textId="77777777" w:rsidR="00137EAF" w:rsidRPr="00226134" w:rsidRDefault="00137EAF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C64BA1" w14:paraId="02BC066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5ECF06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60390034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5C9C1B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819D98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A61DC" w:rsidRPr="00C64BA1" w14:paraId="5078B73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147FD3" w14:textId="5AE49609" w:rsidR="009A61DC" w:rsidRPr="00226134" w:rsidRDefault="009A61DC" w:rsidP="009A61DC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Traineeship in digital skills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n-GB"/>
              </w:rPr>
              <w:endnoteReference w:id="5"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b/>
                <w:sz w:val="16"/>
                <w:szCs w:val="16"/>
                <w:lang w:val="en-GB"/>
              </w:rPr>
              <w:t xml:space="preserve">    </w:t>
            </w:r>
          </w:p>
        </w:tc>
      </w:tr>
      <w:tr w:rsidR="009A61DC" w:rsidRPr="00C64BA1" w14:paraId="3F53D4B9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4DC9BA" w14:textId="77777777" w:rsidR="009A61DC" w:rsidRDefault="009A61DC" w:rsidP="009A61D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):</w:t>
            </w:r>
          </w:p>
          <w:p w14:paraId="7D409C2B" w14:textId="77777777" w:rsidR="009A61DC" w:rsidRDefault="009A61DC" w:rsidP="009A61DC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32B405EB" w14:textId="77777777" w:rsidR="009A61DC" w:rsidRPr="00226134" w:rsidRDefault="009A61DC" w:rsidP="009A61D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9A61DC" w:rsidRPr="00226134" w14:paraId="5C7C485D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E149A92" w14:textId="77777777" w:rsidR="009A61DC" w:rsidRDefault="009A61DC" w:rsidP="009A61D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477A92F4" w14:textId="77777777" w:rsidR="009A61DC" w:rsidRPr="00226134" w:rsidRDefault="009A61DC" w:rsidP="009A61DC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44647228" w14:textId="77777777" w:rsidR="009A61DC" w:rsidRPr="00226134" w:rsidRDefault="009A61DC" w:rsidP="009A61DC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9A61DC" w:rsidRPr="00226134" w14:paraId="161E04C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F0FDD7" w14:textId="77777777" w:rsidR="009A61DC" w:rsidRDefault="009A61DC" w:rsidP="009A61DC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0646E3B8" w14:textId="77777777" w:rsidR="009A61DC" w:rsidRPr="00226134" w:rsidRDefault="009A61DC" w:rsidP="009A61D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89ACFAD" w14:textId="77777777" w:rsidR="009A61DC" w:rsidRPr="00226134" w:rsidRDefault="009A61DC" w:rsidP="009A61DC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9A61DC" w:rsidRPr="00226134" w14:paraId="1D2038EF" w14:textId="77777777" w:rsidTr="00A255A0">
        <w:trPr>
          <w:trHeight w:val="75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379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FE1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FA0D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A00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B19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14B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F176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630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5FA" w14:textId="77777777" w:rsidR="009A61DC" w:rsidRPr="00226134" w:rsidRDefault="009A61DC" w:rsidP="009A6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A61DC" w:rsidRPr="00C64BA1" w14:paraId="60B5F603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34FCBE" w14:textId="77777777" w:rsidR="009A61DC" w:rsidRDefault="009A61DC" w:rsidP="009A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must have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3D0EFA6" w14:textId="77777777" w:rsidR="009A61DC" w:rsidRDefault="009A61DC" w:rsidP="009A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24304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21867911" w14:textId="77777777" w:rsidR="009A61DC" w:rsidRPr="00FA4551" w:rsidRDefault="009A61DC" w:rsidP="009A6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3EDF38C6" w14:textId="77777777" w:rsidR="009A61DC" w:rsidRPr="00163B68" w:rsidRDefault="009A61DC" w:rsidP="009A6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>Indicate if the receiving o</w:t>
            </w:r>
            <w:r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rganization ask language certificate: </w:t>
            </w:r>
            <w:r w:rsidRPr="00545E4A"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  <w:t xml:space="preserve">Yes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 </w:t>
            </w:r>
            <w:r w:rsidRPr="00545E4A">
              <w:rPr>
                <w:rFonts w:eastAsia="Times New Roman"/>
                <w:iCs/>
                <w:color w:val="000000"/>
                <w:sz w:val="16"/>
                <w:szCs w:val="16"/>
                <w:lang w:val="en-US" w:eastAsia="en-GB"/>
              </w:rPr>
              <w:t>No</w:t>
            </w:r>
            <w:r w:rsidRPr="00545E4A">
              <w:rPr>
                <w:rFonts w:eastAsia="Times New Roman"/>
                <w:iCs/>
                <w:color w:val="000000"/>
                <w:sz w:val="12"/>
                <w:szCs w:val="16"/>
                <w:lang w:val="en-US" w:eastAsia="en-GB"/>
              </w:rPr>
              <w:t xml:space="preserve">  </w:t>
            </w:r>
            <w:r w:rsidRPr="00545E4A">
              <w:rPr>
                <w:rFonts w:ascii="MS Gothic" w:eastAsia="MS Gothic" w:hAnsi="MS Gothic"/>
                <w:iCs/>
                <w:color w:val="000000"/>
                <w:sz w:val="12"/>
                <w:szCs w:val="16"/>
                <w:lang w:val="en-US" w:eastAsia="en-GB"/>
              </w:rPr>
              <w:t>☐</w:t>
            </w:r>
          </w:p>
          <w:p w14:paraId="1491D53B" w14:textId="77777777" w:rsidR="009A61DC" w:rsidRPr="00163B68" w:rsidRDefault="009A61DC" w:rsidP="009A61D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n-GB"/>
              </w:rPr>
            </w:pPr>
          </w:p>
          <w:p w14:paraId="39ADEEFB" w14:textId="77777777" w:rsidR="009A61DC" w:rsidRPr="00901A64" w:rsidRDefault="009A61DC" w:rsidP="009A6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545E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 </w:t>
            </w:r>
          </w:p>
        </w:tc>
      </w:tr>
    </w:tbl>
    <w:p w14:paraId="3FABC155" w14:textId="606AA8D2" w:rsidR="008921A7" w:rsidRPr="00025157" w:rsidRDefault="009A61DC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US" w:eastAsia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600BD" wp14:editId="447886FD">
                <wp:simplePos x="0" y="0"/>
                <wp:positionH relativeFrom="margin">
                  <wp:align>right</wp:align>
                </wp:positionH>
                <wp:positionV relativeFrom="paragraph">
                  <wp:posOffset>-8215934</wp:posOffset>
                </wp:positionV>
                <wp:extent cx="7010400" cy="572494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10400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1C180" w14:textId="0011E6CF"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GfNA-II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.6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C-Annex -</w:t>
                            </w:r>
                            <w:r w:rsidRPr="00452C45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Erasmus+ HE</w:t>
                            </w:r>
                            <w:r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Learning</w:t>
                            </w:r>
                            <w:r w:rsidR="00B905D6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Agreement for traineeships 20</w:t>
                            </w:r>
                            <w:r w:rsidR="00C63C7E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>21</w:t>
                            </w:r>
                            <w:r w:rsidR="00127647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   </w:t>
                            </w:r>
                            <w:r w:rsidR="009D242D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                     </w:t>
                            </w:r>
                            <w:r w:rsidR="00127647">
                              <w:rPr>
                                <w:rFonts w:cstheme="minorHAnsi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27647" w:rsidRPr="003B60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Anexo</w:t>
                            </w:r>
                            <w:proofErr w:type="spellEnd"/>
                            <w:r w:rsidR="00127647" w:rsidRPr="003B60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9D242D" w:rsidRPr="003B60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II </w:t>
                            </w:r>
                            <w:proofErr w:type="spellStart"/>
                            <w:r w:rsidR="009D242D" w:rsidRPr="003B60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Eranskina</w:t>
                            </w:r>
                            <w:proofErr w:type="spellEnd"/>
                          </w:p>
                          <w:p w14:paraId="05E91CA7" w14:textId="77777777"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5AFCDB47" w14:textId="77777777" w:rsidR="00FA4551" w:rsidRPr="00452C45" w:rsidRDefault="00FA4551" w:rsidP="005B0EA0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00BD" id="Text Box 5" o:spid="_x0000_s1027" type="#_x0000_t202" style="position:absolute;margin-left:500.8pt;margin-top:-646.9pt;width:552pt;height:45.1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" filled="f" stroked="f">
                <v:textbox>
                  <w:txbxContent>
                    <w:p w14:paraId="4D81C180" w14:textId="0011E6CF" w:rsidR="00FA4551" w:rsidRPr="00452C45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cstheme="minorHAnsi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GfNA-II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.6</w:t>
                      </w: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-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C-Annex -</w:t>
                      </w:r>
                      <w:r w:rsidRPr="00452C45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Erasmus+ HE</w:t>
                      </w:r>
                      <w:r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Learning</w:t>
                      </w:r>
                      <w:r w:rsidR="00B905D6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Agreement for traineeships 20</w:t>
                      </w:r>
                      <w:r w:rsidR="00C63C7E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>21</w:t>
                      </w:r>
                      <w:r w:rsidR="00127647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   </w:t>
                      </w:r>
                      <w:r w:rsidR="009D242D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                     </w:t>
                      </w:r>
                      <w:r w:rsidR="00127647">
                        <w:rPr>
                          <w:rFonts w:cstheme="minorHAnsi"/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127647" w:rsidRPr="003B606E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Anexo </w:t>
                      </w:r>
                      <w:r w:rsidR="009D242D" w:rsidRPr="003B606E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II Eranskina</w:t>
                      </w:r>
                    </w:p>
                    <w:p w14:paraId="05E91CA7" w14:textId="77777777" w:rsidR="00FA4551" w:rsidRPr="00452C45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</w:p>
                    <w:p w14:paraId="5AFCDB47" w14:textId="77777777" w:rsidR="00FA4551" w:rsidRPr="00452C45" w:rsidRDefault="00FA4551" w:rsidP="005B0EA0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C64BA1" w14:paraId="1824B62A" w14:textId="77777777" w:rsidTr="00A76651">
        <w:trPr>
          <w:trHeight w:val="2082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24B777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0A9F250E" w14:textId="77777777"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65D2EE1" w14:textId="77777777" w:rsidR="004001E1" w:rsidRDefault="00512A1F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p w14:paraId="0FDC2856" w14:textId="77777777" w:rsidR="004001E1" w:rsidRDefault="004001E1">
            <w:pPr>
              <w:pStyle w:val="Prrafodelista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C64BA1" w14:paraId="1CDFED09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0C04205F" w14:textId="77777777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155A87AC" w14:textId="77777777" w:rsidR="00CF3080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  <w:p w14:paraId="4D139CF0" w14:textId="77777777" w:rsidR="00A76651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047879A9" w14:textId="77777777" w:rsidR="00A76651" w:rsidRPr="008921A7" w:rsidRDefault="00A76651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CF3080" w:rsidRPr="00C64BA1" w14:paraId="672A26FA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595454A" w14:textId="77777777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5A900B9C" w14:textId="77777777" w:rsidR="00CF3080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  <w:p w14:paraId="631A56CE" w14:textId="77777777"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048115B3" w14:textId="77777777"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14:paraId="69DD92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57263270" w14:textId="77777777" w:rsidR="00512A1F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6F69E8EC" w14:textId="77777777" w:rsidR="00A76651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4D1997B3" w14:textId="77777777" w:rsidR="00A76651" w:rsidRPr="008921A7" w:rsidRDefault="00A76651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14:paraId="17D4E336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44A4EF4" w14:textId="77777777"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14:paraId="61C3DCA7" w14:textId="77777777" w:rsidR="00A76651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31F4CFCE" w14:textId="77777777" w:rsidR="00A76651" w:rsidRPr="008921A7" w:rsidRDefault="00A76651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C64BA1" w14:paraId="47FE9310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5D1D4C22" w14:textId="77777777" w:rsidR="00545E4A" w:rsidRDefault="00512A1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14:paraId="0C5C9712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71C413D" w14:textId="77777777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C64BA1" w14:paraId="5030BE5F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1FFA7BC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77D2CAAF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CB69149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32F08526" w14:textId="77777777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C64BA1" w14:paraId="30137F99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79042BDC" w14:textId="77777777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 Yes</w:t>
                  </w:r>
                  <w:r w:rsidR="0002515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025157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12E0FA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A4DD334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06AC39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C64BA1" w14:paraId="54ACFEC0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6D2460" w14:textId="77777777" w:rsidR="00A76651" w:rsidRDefault="00A76651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D195CC8" w14:textId="77777777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71091954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C64BA1" w14:paraId="1D50FA25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051D9FF5" w14:textId="77777777"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5C8E37F8" w14:textId="77777777"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amount (EUR/month):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………..</w:t>
                  </w:r>
                  <w:proofErr w:type="gramEnd"/>
                </w:p>
                <w:p w14:paraId="57060740" w14:textId="77777777"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14:paraId="2EE97F08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46991364" w14:textId="77777777"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7989B4C6" w14:textId="77777777"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</w:t>
                  </w:r>
                  <w:proofErr w:type="gramStart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specify:</w:t>
                  </w:r>
                  <w:proofErr w:type="gramEnd"/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….</w:t>
                  </w:r>
                </w:p>
                <w:p w14:paraId="32E8FAC7" w14:textId="77777777"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C64BA1" w14:paraId="060DD55D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EBB2E79" w14:textId="77777777"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DF2A641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60E104B2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337E0EE2" w14:textId="77777777"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0D7C8D62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BBEFB6B" w14:textId="77777777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48C01F46" w14:textId="77777777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C64BA1" w14:paraId="1DBB4426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E48B0FB" w14:textId="77777777"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45BA78DB" w14:textId="77777777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C64BA1" w14:paraId="2D8A5E9F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432306F" w14:textId="77777777"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0478E8DF" w14:textId="77777777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305CC8AA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728ADF7F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C64BA1" w14:paraId="49498BF0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B5F015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DC8116C" w14:textId="77777777"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14:paraId="5F513420" w14:textId="77777777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05EC5781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A47A3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AFCB3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D399F" w14:textId="77777777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C82D0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3C1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31EA0A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044C70A6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A97B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C7AC" w14:textId="77777777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7D2FF237" w14:textId="77777777"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14ED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A62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13E9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65C0C30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14:paraId="7F46D4CE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A304E" w14:textId="77777777"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Practise r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esponsible person </w:t>
            </w:r>
            <w:r w:rsidR="009935D7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of the F</w:t>
            </w:r>
            <w:r w:rsidR="005D57E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aculty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Basque Country University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C2F3" w14:textId="77777777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2C22E156" w14:textId="77777777"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59C9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610B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A17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13AFE9E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C64BA1" w14:paraId="576F6AC2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ED028" w14:textId="77777777" w:rsidR="00901A64" w:rsidRDefault="00D220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Instructor</w:t>
            </w:r>
            <w:r w:rsidR="00FA455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68F8" w14:textId="77777777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2A1BD527" w14:textId="77777777" w:rsidR="00A76651" w:rsidRPr="006F4618" w:rsidRDefault="00A76651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F198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FF14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2783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BA7035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85F7595" w14:textId="77777777" w:rsidR="008921A7" w:rsidRDefault="008921A7" w:rsidP="008921A7">
      <w:pPr>
        <w:spacing w:after="0"/>
        <w:rPr>
          <w:b/>
          <w:lang w:val="en-GB"/>
        </w:rPr>
      </w:pPr>
    </w:p>
    <w:p w14:paraId="312EBE8E" w14:textId="77777777" w:rsidR="008921A7" w:rsidRDefault="0022434A" w:rsidP="000D0ADC">
      <w:pPr>
        <w:spacing w:after="0"/>
        <w:jc w:val="center"/>
        <w:rPr>
          <w:b/>
          <w:lang w:val="en-GB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9AD87" wp14:editId="48F2FA52">
                <wp:simplePos x="0" y="0"/>
                <wp:positionH relativeFrom="column">
                  <wp:posOffset>5165725</wp:posOffset>
                </wp:positionH>
                <wp:positionV relativeFrom="paragraph">
                  <wp:posOffset>5080</wp:posOffset>
                </wp:positionV>
                <wp:extent cx="1860550" cy="1985010"/>
                <wp:effectExtent l="7620" t="9525" r="825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B728" w14:textId="77777777"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14:paraId="5FE37B3B" w14:textId="77777777"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Signature of </w:t>
                            </w:r>
                            <w:r w:rsidR="00025157">
                              <w:rPr>
                                <w:sz w:val="16"/>
                                <w:szCs w:val="16"/>
                                <w:lang w:val="en-US"/>
                              </w:rPr>
                              <w:t>Practic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 Responsible person 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Basque Country University: </w:t>
                            </w:r>
                          </w:p>
                          <w:p w14:paraId="34FB7075" w14:textId="77777777" w:rsidR="00FA4551" w:rsidRPr="00D22001" w:rsidRDefault="00FA4551" w:rsidP="00D2200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D16132B" w14:textId="77777777" w:rsidR="002E1037" w:rsidRPr="000514AC" w:rsidRDefault="002E103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2EA2A38" w14:textId="77777777" w:rsidR="00901A64" w:rsidRDefault="00FA45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14:paraId="2C6278C4" w14:textId="77777777" w:rsidR="004001E1" w:rsidRDefault="004001E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7" o:spid="_x0000_s1028" type="#_x0000_t202" style="position:absolute;left:0;text-align:left;margin-left:406.75pt;margin-top:.4pt;width:146.5pt;height:1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SLAIAAFg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">
                <v:textbox>
                  <w:txbxContent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Signature of </w:t>
                      </w:r>
                      <w:r w:rsidR="00025157">
                        <w:rPr>
                          <w:sz w:val="16"/>
                          <w:szCs w:val="16"/>
                          <w:lang w:val="en-US"/>
                        </w:rPr>
                        <w:t>Practic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 Responsible person </w:t>
                      </w:r>
                      <w:r w:rsidRPr="00D22001">
                        <w:rPr>
                          <w:sz w:val="16"/>
                          <w:szCs w:val="16"/>
                          <w:lang w:val="en-US"/>
                        </w:rPr>
                        <w:t>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Basque Country University: </w:t>
                      </w:r>
                    </w:p>
                    <w:p w:rsidR="00FA4551" w:rsidRPr="00D22001" w:rsidRDefault="00FA4551" w:rsidP="00D2200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E1037" w:rsidRPr="000514AC" w:rsidRDefault="002E103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901A64" w:rsidRDefault="00FA45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4001E1" w:rsidRDefault="004001E1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A0A4F" wp14:editId="60EA4F77">
                <wp:simplePos x="0" y="0"/>
                <wp:positionH relativeFrom="column">
                  <wp:posOffset>2774315</wp:posOffset>
                </wp:positionH>
                <wp:positionV relativeFrom="paragraph">
                  <wp:posOffset>5080</wp:posOffset>
                </wp:positionV>
                <wp:extent cx="1914525" cy="1985010"/>
                <wp:effectExtent l="6985" t="9525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F19A" w14:textId="77777777" w:rsidR="00FA4551" w:rsidRPr="00D22001" w:rsidRDefault="00545E4A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14:paraId="3C787072" w14:textId="77777777"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="00545E4A" w:rsidRPr="00545E4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14:paraId="737E9489" w14:textId="77777777" w:rsidR="00FA4551" w:rsidRPr="00D22001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A1544C7" w14:textId="77777777" w:rsidR="00FA4551" w:rsidRPr="002239BF" w:rsidRDefault="00FA4551" w:rsidP="00A7665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FC6D9E" w14:textId="77777777"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Stamp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14:paraId="7B0632BE" w14:textId="77777777" w:rsidR="00FA4551" w:rsidRDefault="00FA45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" o:spid="_x0000_s1029" type="#_x0000_t202" style="position:absolute;left:0;text-align:left;margin-left:218.45pt;margin-top:.4pt;width:150.75pt;height:1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">
                <v:textbox>
                  <w:txbxContent>
                    <w:p w:rsidR="00FA4551" w:rsidRPr="00D22001" w:rsidRDefault="00545E4A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Date: 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Signature of instructor</w:t>
                      </w:r>
                      <w:r w:rsidR="00545E4A" w:rsidRPr="00545E4A">
                        <w:rPr>
                          <w:sz w:val="16"/>
                          <w:szCs w:val="16"/>
                          <w:lang w:val="en-US"/>
                        </w:rPr>
                        <w:t xml:space="preserve"> at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Receiving Institution:</w:t>
                      </w:r>
                    </w:p>
                    <w:p w:rsidR="00FA4551" w:rsidRPr="00D22001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2239BF" w:rsidRDefault="00FA4551" w:rsidP="00A7665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Stamp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Default="00FA45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03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76F1C" wp14:editId="0A6E47B6">
                <wp:simplePos x="0" y="0"/>
                <wp:positionH relativeFrom="column">
                  <wp:posOffset>308610</wp:posOffset>
                </wp:positionH>
                <wp:positionV relativeFrom="paragraph">
                  <wp:posOffset>5080</wp:posOffset>
                </wp:positionV>
                <wp:extent cx="2098040" cy="1985010"/>
                <wp:effectExtent l="8255" t="9525" r="825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D095" w14:textId="77777777"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Date</w:t>
                            </w:r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</w:p>
                          <w:p w14:paraId="7FF39A86" w14:textId="77777777" w:rsidR="00FA4551" w:rsidRPr="00903B73" w:rsidRDefault="00FA4551" w:rsidP="00A76651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trainee</w:t>
                            </w:r>
                            <w:proofErr w:type="spellEnd"/>
                            <w:r w:rsidRPr="00903B73"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  <w:p w14:paraId="3F7C01F0" w14:textId="77777777" w:rsidR="00901A64" w:rsidRPr="00901A64" w:rsidRDefault="0090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30" type="#_x0000_t202" style="position:absolute;left:0;text-align:left;margin-left:24.3pt;margin-top:.4pt;width:165.2pt;height:1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">
                <v:textbox>
                  <w:txbxContent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Date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</w:p>
                    <w:p w:rsidR="00FA4551" w:rsidRPr="00903B73" w:rsidRDefault="00FA4551" w:rsidP="00A76651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Signature of trainee</w:t>
                      </w:r>
                      <w:r w:rsidRPr="00903B73"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  <w:p w:rsidR="00901A64" w:rsidRPr="00901A64" w:rsidRDefault="00901A64"/>
                  </w:txbxContent>
                </v:textbox>
              </v:shape>
            </w:pict>
          </mc:Fallback>
        </mc:AlternateContent>
      </w:r>
    </w:p>
    <w:p w14:paraId="695116DD" w14:textId="77777777" w:rsidR="00163B68" w:rsidRDefault="00A76651" w:rsidP="000D0AD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</w:t>
      </w:r>
    </w:p>
    <w:p w14:paraId="66E70ED9" w14:textId="77777777" w:rsidR="00163B68" w:rsidRDefault="00163B68" w:rsidP="000D0ADC">
      <w:pPr>
        <w:spacing w:after="0"/>
        <w:jc w:val="center"/>
        <w:rPr>
          <w:b/>
          <w:lang w:val="en-GB"/>
        </w:rPr>
      </w:pPr>
    </w:p>
    <w:p w14:paraId="4931909E" w14:textId="77777777" w:rsidR="00163B68" w:rsidRDefault="00163B68" w:rsidP="000D0ADC">
      <w:pPr>
        <w:spacing w:after="0"/>
        <w:jc w:val="center"/>
        <w:rPr>
          <w:b/>
          <w:lang w:val="en-GB"/>
        </w:rPr>
      </w:pPr>
    </w:p>
    <w:p w14:paraId="0D85EBEC" w14:textId="77777777" w:rsidR="006F4618" w:rsidRDefault="006F4618" w:rsidP="000D0ADC">
      <w:pPr>
        <w:spacing w:after="0"/>
        <w:jc w:val="center"/>
        <w:rPr>
          <w:b/>
          <w:lang w:val="en-GB"/>
        </w:rPr>
      </w:pPr>
    </w:p>
    <w:p w14:paraId="65B86D23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6F3FBE97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7B7F8FC0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67BAC457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030B26BC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5DD9A7B4" w14:textId="77777777" w:rsidR="00A76651" w:rsidRDefault="00A76651" w:rsidP="00F470CC">
      <w:pPr>
        <w:spacing w:after="0"/>
        <w:jc w:val="center"/>
        <w:rPr>
          <w:b/>
          <w:lang w:val="en-GB"/>
        </w:rPr>
      </w:pPr>
    </w:p>
    <w:p w14:paraId="02038115" w14:textId="6BFB5B6B" w:rsidR="002239BF" w:rsidRDefault="002239BF" w:rsidP="00F470CC">
      <w:pPr>
        <w:spacing w:after="0"/>
        <w:jc w:val="center"/>
        <w:rPr>
          <w:b/>
          <w:lang w:val="en-GB"/>
        </w:rPr>
      </w:pPr>
    </w:p>
    <w:p w14:paraId="24EF0C16" w14:textId="01AF7758" w:rsidR="009D242D" w:rsidRDefault="009D242D" w:rsidP="00F470CC">
      <w:pPr>
        <w:spacing w:after="0"/>
        <w:jc w:val="center"/>
        <w:rPr>
          <w:b/>
          <w:lang w:val="en-GB"/>
        </w:rPr>
      </w:pPr>
    </w:p>
    <w:p w14:paraId="43822C28" w14:textId="7BD54AAE" w:rsidR="009D242D" w:rsidRDefault="009D242D" w:rsidP="00F470CC">
      <w:pPr>
        <w:spacing w:after="0"/>
        <w:jc w:val="center"/>
        <w:rPr>
          <w:b/>
          <w:lang w:val="en-GB"/>
        </w:rPr>
      </w:pPr>
    </w:p>
    <w:p w14:paraId="409EDE69" w14:textId="77777777" w:rsidR="009D242D" w:rsidRDefault="009D242D" w:rsidP="00F470CC">
      <w:pPr>
        <w:spacing w:after="0"/>
        <w:jc w:val="center"/>
        <w:rPr>
          <w:b/>
          <w:lang w:val="en-GB"/>
        </w:rPr>
      </w:pPr>
    </w:p>
    <w:p w14:paraId="5B7BC131" w14:textId="77777777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35AF6858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C64BA1" w14:paraId="599C3C67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C5E5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AEB870" w14:textId="77777777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02E656CA" w14:textId="77777777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C64BA1" w14:paraId="207ABE86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9C61E06" w14:textId="77777777" w:rsidR="008626A2" w:rsidRPr="00226134" w:rsidRDefault="00120081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025157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163B68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C64BA1" w14:paraId="2FD4F571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BD533" w14:textId="77777777" w:rsidR="008921A7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355EDA0C" w14:textId="77777777" w:rsidR="008921A7" w:rsidRPr="00120081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12DFD401" w14:textId="77777777" w:rsidR="00120081" w:rsidRPr="00120081" w:rsidRDefault="00120081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C64BA1" w14:paraId="48A7ED89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D8CA0B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72CBC13D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DC138AD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C64BA1" w14:paraId="30F1D019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506C72" w14:textId="77777777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415D3CC9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BCF250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C92A32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0B649536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17D698E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A8BBA8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4F33F8A4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EB489EC" w14:textId="77777777" w:rsidR="003D5F36" w:rsidRDefault="003D5F36" w:rsidP="006F4618">
      <w:pPr>
        <w:spacing w:after="0"/>
        <w:rPr>
          <w:b/>
          <w:lang w:val="en-GB"/>
        </w:rPr>
      </w:pPr>
    </w:p>
    <w:p w14:paraId="0F1BD876" w14:textId="77777777" w:rsidR="002E1037" w:rsidRDefault="002E1037" w:rsidP="006F4618">
      <w:pPr>
        <w:spacing w:after="0"/>
        <w:rPr>
          <w:b/>
          <w:lang w:val="en-GB"/>
        </w:rPr>
      </w:pPr>
    </w:p>
    <w:p w14:paraId="3A4BE369" w14:textId="77777777" w:rsidR="002E1037" w:rsidRDefault="002E1037" w:rsidP="006F4618">
      <w:pPr>
        <w:spacing w:after="0"/>
        <w:rPr>
          <w:b/>
          <w:lang w:val="en-GB"/>
        </w:rPr>
      </w:pPr>
    </w:p>
    <w:p w14:paraId="0C6003FF" w14:textId="77777777" w:rsidR="00901A64" w:rsidRDefault="00901A64">
      <w:pPr>
        <w:spacing w:after="0"/>
        <w:rPr>
          <w:lang w:val="en-GB"/>
        </w:rPr>
      </w:pPr>
    </w:p>
    <w:sectPr w:rsidR="00901A6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D075" w14:textId="77777777" w:rsidR="00E11ED2" w:rsidRDefault="00E11ED2" w:rsidP="00261299">
      <w:pPr>
        <w:spacing w:after="0" w:line="240" w:lineRule="auto"/>
      </w:pPr>
      <w:r>
        <w:separator/>
      </w:r>
    </w:p>
  </w:endnote>
  <w:endnote w:type="continuationSeparator" w:id="0">
    <w:p w14:paraId="2CC4F1BD" w14:textId="77777777" w:rsidR="00E11ED2" w:rsidRDefault="00E11ED2" w:rsidP="00261299">
      <w:pPr>
        <w:spacing w:after="0" w:line="240" w:lineRule="auto"/>
      </w:pPr>
      <w:r>
        <w:continuationSeparator/>
      </w:r>
    </w:p>
  </w:endnote>
  <w:endnote w:id="1">
    <w:p w14:paraId="75EAA713" w14:textId="77777777" w:rsidR="00FA4551" w:rsidRPr="00D625C8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 xml:space="preserve">Nationality: </w:t>
      </w:r>
      <w:r w:rsidRPr="00D625C8">
        <w:rPr>
          <w:rFonts w:asciiTheme="minorHAnsi" w:hAnsiTheme="minorHAnsi"/>
          <w:sz w:val="22"/>
          <w:szCs w:val="22"/>
          <w:lang w:val="en-GB"/>
        </w:rPr>
        <w:t>Country to which the person belongs administratively and that issues the ID card and/or passport.</w:t>
      </w:r>
    </w:p>
  </w:endnote>
  <w:endnote w:id="2">
    <w:p w14:paraId="46186F20" w14:textId="77777777" w:rsidR="00D87941" w:rsidRDefault="00FA4551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n-GB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 w:cs="Arial"/>
          <w:b/>
          <w:sz w:val="22"/>
          <w:szCs w:val="22"/>
          <w:lang w:val="en-GB"/>
        </w:rPr>
        <w:t>Study cycle:</w:t>
      </w:r>
      <w:r w:rsidR="007F08F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625C8">
        <w:rPr>
          <w:rFonts w:asciiTheme="minorHAnsi" w:hAnsiTheme="minorHAnsi"/>
          <w:sz w:val="22"/>
          <w:szCs w:val="22"/>
          <w:lang w:val="en-GB"/>
        </w:rPr>
        <w:t xml:space="preserve">Bachelor or equivalent first cycle (EQF level 6) </w:t>
      </w:r>
      <w:r w:rsidR="004E5B29">
        <w:rPr>
          <w:rFonts w:asciiTheme="minorHAnsi" w:hAnsiTheme="minorHAnsi"/>
          <w:sz w:val="22"/>
          <w:szCs w:val="22"/>
          <w:lang w:val="en-GB"/>
        </w:rPr>
        <w:t xml:space="preserve">/ </w:t>
      </w:r>
      <w:r w:rsidR="004E5B29" w:rsidRPr="009D242D">
        <w:rPr>
          <w:rFonts w:asciiTheme="minorHAnsi" w:hAnsiTheme="minorHAnsi"/>
          <w:color w:val="231F20"/>
          <w:sz w:val="22"/>
          <w:szCs w:val="22"/>
          <w:lang w:val="en-US"/>
        </w:rPr>
        <w:t xml:space="preserve">Master </w:t>
      </w:r>
      <w:proofErr w:type="spellStart"/>
      <w:r w:rsidR="004E5B29" w:rsidRPr="009D242D">
        <w:rPr>
          <w:rFonts w:asciiTheme="minorHAnsi" w:hAnsiTheme="minorHAnsi"/>
          <w:color w:val="231F20"/>
          <w:sz w:val="22"/>
          <w:szCs w:val="22"/>
          <w:lang w:val="en-US"/>
        </w:rPr>
        <w:t>universitario</w:t>
      </w:r>
      <w:proofErr w:type="spellEnd"/>
      <w:r w:rsidR="004E5B29" w:rsidRPr="009D242D">
        <w:rPr>
          <w:rFonts w:asciiTheme="minorHAnsi" w:hAnsiTheme="minorHAnsi"/>
          <w:color w:val="231F20"/>
          <w:sz w:val="22"/>
          <w:szCs w:val="22"/>
          <w:lang w:val="en-US"/>
        </w:rPr>
        <w:t xml:space="preserve"> o </w:t>
      </w:r>
      <w:proofErr w:type="spellStart"/>
      <w:r w:rsidR="004E5B29" w:rsidRPr="009D242D">
        <w:rPr>
          <w:rFonts w:asciiTheme="minorHAnsi" w:hAnsiTheme="minorHAnsi"/>
          <w:color w:val="231F20"/>
          <w:sz w:val="22"/>
          <w:szCs w:val="22"/>
          <w:lang w:val="en-US"/>
        </w:rPr>
        <w:t>equivalente</w:t>
      </w:r>
      <w:proofErr w:type="spellEnd"/>
      <w:r w:rsidR="004E5B29" w:rsidRPr="009D242D">
        <w:rPr>
          <w:rFonts w:asciiTheme="minorHAnsi" w:hAnsiTheme="minorHAnsi"/>
          <w:color w:val="231F20"/>
          <w:sz w:val="22"/>
          <w:szCs w:val="22"/>
          <w:lang w:val="en-US"/>
        </w:rPr>
        <w:t xml:space="preserve"> (EQF−7)</w: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7742"/>
      </w:tblGrid>
      <w:tr w:rsidR="004E5B29" w:rsidRPr="0040395E" w14:paraId="54EC993E" w14:textId="77777777" w:rsidTr="000679E3">
        <w:trPr>
          <w:trHeight w:val="329"/>
        </w:trPr>
        <w:tc>
          <w:tcPr>
            <w:tcW w:w="975" w:type="dxa"/>
          </w:tcPr>
          <w:p w14:paraId="326BF5C5" w14:textId="77777777"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742" w:type="dxa"/>
          </w:tcPr>
          <w:p w14:paraId="72C0438E" w14:textId="77777777"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40395E">
              <w:rPr>
                <w:color w:val="231F20"/>
                <w:sz w:val="20"/>
                <w:szCs w:val="20"/>
              </w:rPr>
              <w:t>Description</w:t>
            </w:r>
            <w:proofErr w:type="spellEnd"/>
          </w:p>
        </w:tc>
      </w:tr>
      <w:tr w:rsidR="004E5B29" w:rsidRPr="0040395E" w14:paraId="2D8F606F" w14:textId="77777777" w:rsidTr="000679E3">
        <w:trPr>
          <w:trHeight w:val="329"/>
        </w:trPr>
        <w:tc>
          <w:tcPr>
            <w:tcW w:w="975" w:type="dxa"/>
          </w:tcPr>
          <w:p w14:paraId="13BFC6B4" w14:textId="77777777"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ISCED−6</w:t>
            </w:r>
          </w:p>
        </w:tc>
        <w:tc>
          <w:tcPr>
            <w:tcW w:w="7742" w:type="dxa"/>
          </w:tcPr>
          <w:p w14:paraId="3F369F70" w14:textId="77777777"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Primer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ciclo: Grado</w:t>
            </w:r>
            <w:r w:rsidRPr="0040395E">
              <w:rPr>
                <w:color w:val="231F20"/>
                <w:sz w:val="20"/>
                <w:szCs w:val="20"/>
              </w:rPr>
              <w:t xml:space="preserve"> un</w:t>
            </w:r>
            <w:r>
              <w:rPr>
                <w:color w:val="231F20"/>
                <w:sz w:val="20"/>
                <w:szCs w:val="20"/>
              </w:rPr>
              <w:t>iversitario  (EQF−6</w:t>
            </w:r>
            <w:r w:rsidRPr="0040395E">
              <w:rPr>
                <w:color w:val="231F20"/>
                <w:sz w:val="20"/>
                <w:szCs w:val="20"/>
              </w:rPr>
              <w:t>)</w:t>
            </w:r>
          </w:p>
        </w:tc>
      </w:tr>
      <w:tr w:rsidR="004E5B29" w:rsidRPr="0040395E" w14:paraId="634B6186" w14:textId="77777777" w:rsidTr="000679E3">
        <w:trPr>
          <w:trHeight w:val="330"/>
        </w:trPr>
        <w:tc>
          <w:tcPr>
            <w:tcW w:w="975" w:type="dxa"/>
          </w:tcPr>
          <w:p w14:paraId="70734682" w14:textId="77777777" w:rsidR="004E5B29" w:rsidRPr="0040395E" w:rsidRDefault="004E5B29" w:rsidP="004E5B29">
            <w:pPr>
              <w:pStyle w:val="TableParagraph"/>
              <w:spacing w:line="291" w:lineRule="exact"/>
              <w:ind w:left="107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ISCED−7</w:t>
            </w:r>
          </w:p>
        </w:tc>
        <w:tc>
          <w:tcPr>
            <w:tcW w:w="7742" w:type="dxa"/>
          </w:tcPr>
          <w:p w14:paraId="1164CE4F" w14:textId="77777777" w:rsidR="004E5B29" w:rsidRPr="0040395E" w:rsidRDefault="004E5B29" w:rsidP="004E5B2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40395E">
              <w:rPr>
                <w:color w:val="231F20"/>
                <w:sz w:val="20"/>
                <w:szCs w:val="20"/>
              </w:rPr>
              <w:t>Segundo ciclo: Master universitario o equivalente (EQF−7)</w:t>
            </w:r>
            <w:r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  <w:szCs w:val="20"/>
              </w:rPr>
              <w:t>First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enrolment</w:t>
            </w:r>
            <w:proofErr w:type="spellEnd"/>
            <w:r>
              <w:rPr>
                <w:color w:val="231F20"/>
                <w:sz w:val="20"/>
                <w:szCs w:val="20"/>
              </w:rPr>
              <w:t>)</w:t>
            </w:r>
          </w:p>
        </w:tc>
      </w:tr>
    </w:tbl>
    <w:p w14:paraId="5DE92DB1" w14:textId="77777777" w:rsidR="004E5B29" w:rsidRPr="009D242D" w:rsidRDefault="004E5B29" w:rsidP="00C807EC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</w:p>
  </w:endnote>
  <w:endnote w:id="3">
    <w:p w14:paraId="558ABB3D" w14:textId="77777777" w:rsidR="00FA4551" w:rsidRDefault="00FA4551" w:rsidP="00C807EC">
      <w:pPr>
        <w:spacing w:before="120" w:after="120"/>
        <w:ind w:left="284"/>
        <w:jc w:val="both"/>
        <w:rPr>
          <w:lang w:val="en-GB"/>
        </w:rPr>
      </w:pPr>
      <w:r w:rsidRPr="00D625C8">
        <w:rPr>
          <w:rStyle w:val="Refdenotaalfinal"/>
          <w:lang w:val="en-GB"/>
        </w:rPr>
        <w:endnoteRef/>
      </w:r>
      <w:r w:rsidRPr="00D625C8">
        <w:rPr>
          <w:lang w:val="en-GB"/>
        </w:rPr>
        <w:t xml:space="preserve"> </w:t>
      </w:r>
      <w:r w:rsidRPr="00236D5E">
        <w:rPr>
          <w:b/>
          <w:lang w:val="en-GB"/>
        </w:rPr>
        <w:t>Field of education:</w:t>
      </w:r>
      <w:r>
        <w:rPr>
          <w:lang w:val="en-GB"/>
        </w:rPr>
        <w:t xml:space="preserve"> </w:t>
      </w:r>
      <w:r w:rsidRPr="00D625C8">
        <w:rPr>
          <w:lang w:val="en-GB"/>
        </w:rPr>
        <w:t>T</w:t>
      </w:r>
      <w:r w:rsidRPr="00D625C8">
        <w:rPr>
          <w:color w:val="000080"/>
          <w:lang w:val="en-GB" w:eastAsia="en-GB"/>
        </w:rPr>
        <w:t>he</w:t>
      </w:r>
      <w:r w:rsidRPr="00D625C8">
        <w:rPr>
          <w:lang w:val="en-GB"/>
        </w:rPr>
        <w:t xml:space="preserve"> </w:t>
      </w:r>
      <w:hyperlink r:id="rId1" w:history="1">
        <w:r w:rsidRPr="00D625C8">
          <w:rPr>
            <w:rStyle w:val="Hipervnculo"/>
            <w:lang w:val="en-GB"/>
          </w:rPr>
          <w:t>ISCED-F 2013 search tool</w:t>
        </w:r>
      </w:hyperlink>
      <w:r w:rsidRPr="00D625C8">
        <w:rPr>
          <w:lang w:val="en-GB"/>
        </w:rPr>
        <w:t xml:space="preserve"> available at </w:t>
      </w:r>
      <w:hyperlink r:id="rId2" w:history="1">
        <w:r w:rsidRPr="00D625C8">
          <w:rPr>
            <w:rStyle w:val="Hipervnculo"/>
            <w:lang w:val="en-GB"/>
          </w:rPr>
          <w:t>http://ec.europa.eu/education/tools/isced-f_en.htm</w:t>
        </w:r>
      </w:hyperlink>
      <w:r w:rsidRPr="00D625C8">
        <w:rPr>
          <w:lang w:val="en-GB"/>
        </w:rPr>
        <w:t xml:space="preserve"> </w:t>
      </w:r>
      <w:proofErr w:type="gramStart"/>
      <w:r w:rsidRPr="00D625C8">
        <w:rPr>
          <w:lang w:val="en-GB"/>
        </w:rPr>
        <w:t>should be used</w:t>
      </w:r>
      <w:proofErr w:type="gramEnd"/>
      <w:r w:rsidRPr="00D625C8">
        <w:rPr>
          <w:lang w:val="en-GB"/>
        </w:rPr>
        <w:t xml:space="preserve"> to find the ISCED 2013 detailed field of education and training that is closest to the subject of the degree to be awarded to the trainee by the sending institution.</w:t>
      </w:r>
    </w:p>
    <w:p w14:paraId="463DE821" w14:textId="54438685" w:rsidR="00D87941" w:rsidRDefault="00D87941" w:rsidP="00C807EC">
      <w:pPr>
        <w:spacing w:before="120" w:after="120"/>
        <w:ind w:left="284"/>
        <w:jc w:val="both"/>
        <w:rPr>
          <w:lang w:val="en-GB"/>
        </w:rPr>
      </w:pPr>
    </w:p>
    <w:p w14:paraId="3D8C8657" w14:textId="4118FB1E" w:rsidR="00845D43" w:rsidRDefault="00845D43" w:rsidP="00C807EC">
      <w:pPr>
        <w:spacing w:before="120" w:after="120"/>
        <w:ind w:left="284"/>
        <w:jc w:val="both"/>
        <w:rPr>
          <w:lang w:val="en-GB"/>
        </w:rPr>
      </w:pPr>
    </w:p>
    <w:p w14:paraId="766681F7" w14:textId="5F9F178E" w:rsidR="00845D43" w:rsidRDefault="00845D43" w:rsidP="00C807EC">
      <w:pPr>
        <w:spacing w:before="120" w:after="120"/>
        <w:ind w:left="284"/>
        <w:jc w:val="both"/>
        <w:rPr>
          <w:lang w:val="en-GB"/>
        </w:rPr>
      </w:pPr>
    </w:p>
    <w:p w14:paraId="75579260" w14:textId="77777777" w:rsidR="00845D43" w:rsidRDefault="00845D43" w:rsidP="00C807EC">
      <w:pPr>
        <w:spacing w:before="120" w:after="120"/>
        <w:ind w:left="284"/>
        <w:jc w:val="both"/>
        <w:rPr>
          <w:lang w:val="en-GB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04"/>
        <w:gridCol w:w="10"/>
        <w:gridCol w:w="2674"/>
        <w:gridCol w:w="10"/>
        <w:gridCol w:w="4650"/>
        <w:gridCol w:w="10"/>
      </w:tblGrid>
      <w:tr w:rsidR="00D87941" w:rsidRPr="00D87941" w14:paraId="54671CB6" w14:textId="77777777" w:rsidTr="00D87941">
        <w:trPr>
          <w:gridBefore w:val="1"/>
          <w:wBefore w:w="10" w:type="dxa"/>
          <w:trHeight w:val="323"/>
        </w:trPr>
        <w:tc>
          <w:tcPr>
            <w:tcW w:w="1714" w:type="dxa"/>
            <w:gridSpan w:val="2"/>
            <w:shd w:val="clear" w:color="auto" w:fill="E2FBFC"/>
          </w:tcPr>
          <w:p w14:paraId="4FFF1314" w14:textId="77777777" w:rsidR="00D87941" w:rsidRPr="0040395E" w:rsidRDefault="00D87941" w:rsidP="00D87941">
            <w:pPr>
              <w:pStyle w:val="TableParagraph"/>
              <w:spacing w:before="13" w:line="290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Broad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2684" w:type="dxa"/>
            <w:gridSpan w:val="2"/>
            <w:shd w:val="clear" w:color="auto" w:fill="E2FBFC"/>
          </w:tcPr>
          <w:p w14:paraId="078BBEFC" w14:textId="77777777"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Narrow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4660" w:type="dxa"/>
            <w:gridSpan w:val="2"/>
            <w:shd w:val="clear" w:color="auto" w:fill="E2FBFC"/>
          </w:tcPr>
          <w:p w14:paraId="172A7F6C" w14:textId="77777777" w:rsidR="00D87941" w:rsidRPr="0040395E" w:rsidRDefault="00D87941" w:rsidP="00D87941">
            <w:pPr>
              <w:pStyle w:val="TableParagraph"/>
              <w:spacing w:before="13" w:line="29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Detailed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</w:p>
        </w:tc>
      </w:tr>
      <w:tr w:rsidR="00D87941" w:rsidRPr="00D87941" w14:paraId="2D547FD2" w14:textId="77777777" w:rsidTr="00D87941">
        <w:trPr>
          <w:gridBefore w:val="1"/>
          <w:wBefore w:w="10" w:type="dxa"/>
          <w:trHeight w:val="1372"/>
        </w:trPr>
        <w:tc>
          <w:tcPr>
            <w:tcW w:w="1714" w:type="dxa"/>
            <w:gridSpan w:val="2"/>
          </w:tcPr>
          <w:p w14:paraId="12C56117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92A6335" w14:textId="77777777" w:rsidR="00D87941" w:rsidRPr="0040395E" w:rsidRDefault="00D87941" w:rsidP="00D87941">
            <w:pPr>
              <w:pStyle w:val="TableParagraph"/>
              <w:ind w:left="14" w:right="14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Generic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</w:tc>
        <w:tc>
          <w:tcPr>
            <w:tcW w:w="2684" w:type="dxa"/>
            <w:gridSpan w:val="2"/>
          </w:tcPr>
          <w:p w14:paraId="2A2CB668" w14:textId="77777777"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before="11" w:line="240" w:lineRule="auto"/>
              <w:ind w:right="241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</w:p>
          <w:p w14:paraId="105E7892" w14:textId="77777777" w:rsidR="00D87941" w:rsidRPr="0040395E" w:rsidRDefault="00D87941" w:rsidP="00D87941">
            <w:pPr>
              <w:pStyle w:val="TableParagraph"/>
              <w:numPr>
                <w:ilvl w:val="0"/>
                <w:numId w:val="48"/>
              </w:numPr>
              <w:tabs>
                <w:tab w:val="left" w:pos="400"/>
              </w:tabs>
              <w:spacing w:line="270" w:lineRule="atLeast"/>
              <w:ind w:right="245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003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4660" w:type="dxa"/>
            <w:gridSpan w:val="2"/>
          </w:tcPr>
          <w:p w14:paraId="134422C7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7F6E670" w14:textId="77777777" w:rsidR="00D87941" w:rsidRPr="0040395E" w:rsidRDefault="00D87941" w:rsidP="00D87941">
            <w:pPr>
              <w:pStyle w:val="TableParagraph"/>
              <w:ind w:right="8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qualifications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Literacy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numeracy</w:t>
            </w:r>
            <w:proofErr w:type="spellEnd"/>
          </w:p>
          <w:p w14:paraId="15F32EBB" w14:textId="77777777" w:rsidR="00D87941" w:rsidRPr="0040395E" w:rsidRDefault="00D87941" w:rsidP="00D87941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0031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</w:tr>
      <w:tr w:rsidR="00D87941" w:rsidRPr="00D87941" w14:paraId="584ACC52" w14:textId="77777777" w:rsidTr="00D87941">
        <w:trPr>
          <w:gridBefore w:val="1"/>
          <w:wBefore w:w="10" w:type="dxa"/>
          <w:trHeight w:val="1372"/>
        </w:trPr>
        <w:tc>
          <w:tcPr>
            <w:tcW w:w="1714" w:type="dxa"/>
            <w:gridSpan w:val="2"/>
          </w:tcPr>
          <w:p w14:paraId="1DB8647F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5F4215F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1B10D0F" w14:textId="77777777"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684" w:type="dxa"/>
            <w:gridSpan w:val="2"/>
          </w:tcPr>
          <w:p w14:paraId="404EC03B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83171B9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BE49B54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660" w:type="dxa"/>
            <w:gridSpan w:val="2"/>
          </w:tcPr>
          <w:p w14:paraId="5C27A62D" w14:textId="77777777"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</w:t>
            </w:r>
            <w:proofErr w:type="spellEnd"/>
          </w:p>
          <w:p w14:paraId="781F032E" w14:textId="77777777" w:rsidR="00D87941" w:rsidRPr="0040395E" w:rsidRDefault="00D87941" w:rsidP="00D87941">
            <w:pPr>
              <w:pStyle w:val="TableParagraph"/>
              <w:ind w:right="12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pre-school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0113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without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  <w:p w14:paraId="58C9FF0F" w14:textId="77777777" w:rsidR="00D87941" w:rsidRPr="0040395E" w:rsidRDefault="00D87941" w:rsidP="00D87941">
            <w:pPr>
              <w:pStyle w:val="TableParagraph"/>
              <w:spacing w:before="1" w:line="266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0114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subject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specialisation</w:t>
            </w:r>
            <w:proofErr w:type="spellEnd"/>
          </w:p>
        </w:tc>
      </w:tr>
      <w:tr w:rsidR="00D87941" w:rsidRPr="00D87941" w14:paraId="36611BC7" w14:textId="77777777" w:rsidTr="00D87941">
        <w:trPr>
          <w:gridBefore w:val="1"/>
          <w:wBefore w:w="10" w:type="dxa"/>
          <w:trHeight w:val="1250"/>
        </w:trPr>
        <w:tc>
          <w:tcPr>
            <w:tcW w:w="1714" w:type="dxa"/>
            <w:gridSpan w:val="2"/>
            <w:vMerge w:val="restart"/>
          </w:tcPr>
          <w:p w14:paraId="488D58E1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1978993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D85C470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FCDD639" w14:textId="77777777" w:rsidR="00D87941" w:rsidRPr="0040395E" w:rsidRDefault="00D87941" w:rsidP="00D87941">
            <w:pPr>
              <w:pStyle w:val="TableParagraph"/>
              <w:spacing w:before="2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6A04B3B" w14:textId="77777777" w:rsidR="00D87941" w:rsidRPr="0040395E" w:rsidRDefault="00D87941" w:rsidP="00D87941">
            <w:pPr>
              <w:pStyle w:val="TableParagraph"/>
              <w:ind w:left="14" w:right="64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</w:p>
        </w:tc>
        <w:tc>
          <w:tcPr>
            <w:tcW w:w="2684" w:type="dxa"/>
            <w:gridSpan w:val="2"/>
          </w:tcPr>
          <w:p w14:paraId="0E730076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CE5632A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71A3A38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4660" w:type="dxa"/>
            <w:gridSpan w:val="2"/>
          </w:tcPr>
          <w:p w14:paraId="043848D8" w14:textId="77777777" w:rsidR="00D87941" w:rsidRPr="0040395E" w:rsidRDefault="00D87941" w:rsidP="00D87941">
            <w:pPr>
              <w:pStyle w:val="TableParagraph"/>
              <w:spacing w:before="13"/>
              <w:ind w:right="38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Audio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-visual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techniques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media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Fashion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interior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industrial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</w:p>
          <w:p w14:paraId="7E4F396B" w14:textId="77777777" w:rsidR="00D87941" w:rsidRPr="0040395E" w:rsidRDefault="00D87941" w:rsidP="00D87941">
            <w:pPr>
              <w:pStyle w:val="TableParagraph"/>
              <w:spacing w:before="1"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0213 Fine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  <w:p w14:paraId="405AAB7E" w14:textId="77777777" w:rsidR="00D87941" w:rsidRPr="0040395E" w:rsidRDefault="00D87941" w:rsidP="00D87941">
            <w:pPr>
              <w:pStyle w:val="TableParagraph"/>
              <w:spacing w:line="243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Handicrafts</w:t>
            </w:r>
            <w:proofErr w:type="spellEnd"/>
          </w:p>
          <w:p w14:paraId="7171D0B8" w14:textId="77777777" w:rsidR="00D87941" w:rsidRPr="0040395E" w:rsidRDefault="00D87941" w:rsidP="00D87941">
            <w:pPr>
              <w:pStyle w:val="TableParagraph"/>
              <w:spacing w:before="1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Music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performing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arts</w:t>
            </w:r>
            <w:proofErr w:type="spellEnd"/>
          </w:p>
        </w:tc>
      </w:tr>
      <w:tr w:rsidR="00D87941" w:rsidRPr="00D87941" w14:paraId="07B08BEE" w14:textId="77777777" w:rsidTr="00D87941">
        <w:trPr>
          <w:gridBefore w:val="1"/>
          <w:wBefore w:w="10" w:type="dxa"/>
          <w:trHeight w:val="83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467381BA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58448DA4" w14:textId="77777777" w:rsidR="00D87941" w:rsidRPr="0040395E" w:rsidRDefault="00D87941" w:rsidP="00D87941">
            <w:pPr>
              <w:pStyle w:val="TableParagraph"/>
              <w:spacing w:before="148"/>
              <w:ind w:right="96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except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  <w:gridSpan w:val="2"/>
          </w:tcPr>
          <w:p w14:paraId="58FABAF2" w14:textId="77777777" w:rsidR="00D87941" w:rsidRPr="0040395E" w:rsidRDefault="00D87941" w:rsidP="00D87941">
            <w:pPr>
              <w:pStyle w:val="TableParagraph"/>
              <w:spacing w:before="13"/>
              <w:ind w:right="195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Religion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archaeology</w:t>
            </w:r>
            <w:proofErr w:type="spellEnd"/>
          </w:p>
          <w:p w14:paraId="25E2C51C" w14:textId="77777777"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Philosophy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ethics</w:t>
            </w:r>
            <w:proofErr w:type="spellEnd"/>
          </w:p>
        </w:tc>
      </w:tr>
      <w:tr w:rsidR="00D87941" w:rsidRPr="00D87941" w14:paraId="7950E303" w14:textId="77777777" w:rsidTr="00D87941">
        <w:trPr>
          <w:gridBefore w:val="1"/>
          <w:wBefore w:w="10" w:type="dxa"/>
          <w:trHeight w:val="56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1AF4EB40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40F1BC29" w14:textId="77777777"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4660" w:type="dxa"/>
            <w:gridSpan w:val="2"/>
          </w:tcPr>
          <w:p w14:paraId="14CC366E" w14:textId="77777777" w:rsidR="00D87941" w:rsidRPr="0040395E" w:rsidRDefault="00D87941" w:rsidP="00D87941">
            <w:pPr>
              <w:pStyle w:val="TableParagraph"/>
              <w:spacing w:before="9" w:line="270" w:lineRule="atLeast"/>
              <w:ind w:right="192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0231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Language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acquisition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0232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Literature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linguistics</w:t>
            </w:r>
            <w:proofErr w:type="spellEnd"/>
          </w:p>
        </w:tc>
      </w:tr>
      <w:tr w:rsidR="00D87941" w:rsidRPr="00D87941" w14:paraId="41CE7DF2" w14:textId="77777777" w:rsidTr="00D87941">
        <w:trPr>
          <w:gridBefore w:val="1"/>
          <w:wBefore w:w="10" w:type="dxa"/>
          <w:trHeight w:val="1103"/>
        </w:trPr>
        <w:tc>
          <w:tcPr>
            <w:tcW w:w="1714" w:type="dxa"/>
            <w:gridSpan w:val="2"/>
            <w:vMerge w:val="restart"/>
          </w:tcPr>
          <w:p w14:paraId="2F21EE1D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3B8AA79" w14:textId="77777777" w:rsidR="00D87941" w:rsidRPr="0040395E" w:rsidRDefault="00D87941" w:rsidP="00D87941">
            <w:pPr>
              <w:pStyle w:val="TableParagraph"/>
              <w:spacing w:before="167"/>
              <w:ind w:left="14" w:right="3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2684" w:type="dxa"/>
            <w:gridSpan w:val="2"/>
          </w:tcPr>
          <w:p w14:paraId="1E70B8EE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573352F" w14:textId="77777777" w:rsidR="00D87941" w:rsidRPr="0040395E" w:rsidRDefault="00D87941" w:rsidP="00D87941">
            <w:pPr>
              <w:pStyle w:val="TableParagraph"/>
              <w:ind w:right="2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 Social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behavioural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14:paraId="0FCC4B28" w14:textId="77777777"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Economics</w:t>
            </w:r>
            <w:proofErr w:type="spellEnd"/>
          </w:p>
          <w:p w14:paraId="2B6BF368" w14:textId="77777777" w:rsidR="00D87941" w:rsidRPr="0040395E" w:rsidRDefault="00D87941" w:rsidP="00D87941">
            <w:pPr>
              <w:pStyle w:val="TableParagraph"/>
              <w:ind w:right="171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Political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civics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0313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Psychology</w:t>
            </w:r>
            <w:proofErr w:type="spellEnd"/>
          </w:p>
          <w:p w14:paraId="6765A742" w14:textId="77777777" w:rsidR="00D87941" w:rsidRPr="0040395E" w:rsidRDefault="00D87941" w:rsidP="00D87941">
            <w:pPr>
              <w:pStyle w:val="TableParagraph"/>
              <w:spacing w:before="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Sociology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cultural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14:paraId="6E202E1B" w14:textId="77777777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29C28721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26C6CB24" w14:textId="77777777" w:rsidR="00D87941" w:rsidRPr="0040395E" w:rsidRDefault="00D87941" w:rsidP="00D87941">
            <w:pPr>
              <w:pStyle w:val="TableParagraph"/>
              <w:spacing w:before="12" w:line="270" w:lineRule="atLeast"/>
              <w:ind w:right="9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4660" w:type="dxa"/>
            <w:gridSpan w:val="2"/>
          </w:tcPr>
          <w:p w14:paraId="336BE8DD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Journalism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reporting</w:t>
            </w:r>
            <w:proofErr w:type="spellEnd"/>
          </w:p>
          <w:p w14:paraId="4DD13662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0322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Library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archival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</w:tc>
      </w:tr>
      <w:tr w:rsidR="00D87941" w:rsidRPr="00D87941" w14:paraId="2E6279F5" w14:textId="77777777" w:rsidTr="00D87941">
        <w:trPr>
          <w:gridBefore w:val="1"/>
          <w:wBefore w:w="10" w:type="dxa"/>
          <w:trHeight w:val="1910"/>
        </w:trPr>
        <w:tc>
          <w:tcPr>
            <w:tcW w:w="1714" w:type="dxa"/>
            <w:gridSpan w:val="2"/>
            <w:vMerge w:val="restart"/>
          </w:tcPr>
          <w:p w14:paraId="6395C036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2FBC1F2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F4C0ABA" w14:textId="77777777" w:rsidR="00D87941" w:rsidRPr="0040395E" w:rsidRDefault="00D87941" w:rsidP="00D87941">
            <w:pPr>
              <w:pStyle w:val="TableParagraph"/>
              <w:spacing w:before="166"/>
              <w:ind w:left="14" w:right="35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 Business,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2684" w:type="dxa"/>
            <w:gridSpan w:val="2"/>
          </w:tcPr>
          <w:p w14:paraId="734442AF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BF1E80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B01CFC4" w14:textId="77777777" w:rsidR="00D87941" w:rsidRPr="0040395E" w:rsidRDefault="00D87941" w:rsidP="00D87941">
            <w:pPr>
              <w:pStyle w:val="TableParagraph"/>
              <w:spacing w:before="146"/>
              <w:ind w:right="110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 Business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4660" w:type="dxa"/>
            <w:gridSpan w:val="2"/>
          </w:tcPr>
          <w:p w14:paraId="3F8C860B" w14:textId="77777777"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Accounting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taxation</w:t>
            </w:r>
            <w:proofErr w:type="spellEnd"/>
          </w:p>
          <w:p w14:paraId="0CFF26F2" w14:textId="77777777" w:rsidR="00D87941" w:rsidRPr="0040395E" w:rsidRDefault="00D87941" w:rsidP="00D87941">
            <w:pPr>
              <w:pStyle w:val="TableParagraph"/>
              <w:spacing w:before="1"/>
              <w:ind w:right="117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Finance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banking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insurance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0413 Management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Marketing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advertising</w:t>
            </w:r>
            <w:proofErr w:type="spellEnd"/>
          </w:p>
          <w:p w14:paraId="3385C850" w14:textId="77777777" w:rsidR="00D87941" w:rsidRPr="0040395E" w:rsidRDefault="00D87941" w:rsidP="00D87941">
            <w:pPr>
              <w:pStyle w:val="TableParagraph"/>
              <w:spacing w:line="270" w:lineRule="atLeast"/>
              <w:ind w:right="17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Secretarial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office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0416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Wholesale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retail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sales 0417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</w:p>
        </w:tc>
      </w:tr>
      <w:tr w:rsidR="00D87941" w:rsidRPr="00D87941" w14:paraId="62B553EF" w14:textId="77777777" w:rsidTr="00D87941">
        <w:trPr>
          <w:gridBefore w:val="1"/>
          <w:wBefore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12ED7E21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3C0C6E76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660" w:type="dxa"/>
            <w:gridSpan w:val="2"/>
          </w:tcPr>
          <w:p w14:paraId="43F680BB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0421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Law</w:t>
            </w:r>
            <w:proofErr w:type="spellEnd"/>
          </w:p>
        </w:tc>
      </w:tr>
      <w:tr w:rsidR="00D87941" w:rsidRPr="00D87941" w14:paraId="01AD52FB" w14:textId="77777777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 w:val="restart"/>
          </w:tcPr>
          <w:p w14:paraId="6161D509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136929D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5A34A6F" w14:textId="77777777" w:rsidR="00D87941" w:rsidRPr="0040395E" w:rsidRDefault="00D87941" w:rsidP="00D87941">
            <w:pPr>
              <w:pStyle w:val="TableParagraph"/>
              <w:spacing w:before="10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46B3D0D" w14:textId="77777777" w:rsidR="00D87941" w:rsidRPr="0040395E" w:rsidRDefault="00D87941" w:rsidP="00D87941">
            <w:pPr>
              <w:pStyle w:val="TableParagraph"/>
              <w:ind w:left="14" w:right="1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684" w:type="dxa"/>
            <w:gridSpan w:val="2"/>
          </w:tcPr>
          <w:p w14:paraId="2111C798" w14:textId="77777777" w:rsidR="00D87941" w:rsidRPr="0040395E" w:rsidRDefault="00D87941" w:rsidP="00D87941">
            <w:pPr>
              <w:pStyle w:val="TableParagraph"/>
              <w:spacing w:before="12" w:line="270" w:lineRule="atLeast"/>
              <w:ind w:right="32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related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14:paraId="4222E653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Biology</w:t>
            </w:r>
            <w:proofErr w:type="spellEnd"/>
          </w:p>
          <w:p w14:paraId="4FEAE704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Biochemistry</w:t>
            </w:r>
            <w:proofErr w:type="spellEnd"/>
          </w:p>
        </w:tc>
      </w:tr>
      <w:tr w:rsidR="00D87941" w:rsidRPr="00D87941" w14:paraId="567E23C2" w14:textId="77777777" w:rsidTr="00D87941">
        <w:trPr>
          <w:gridBefore w:val="1"/>
          <w:wBefore w:w="10" w:type="dxa"/>
          <w:trHeight w:val="56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71552872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6AFD7F45" w14:textId="77777777"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4660" w:type="dxa"/>
            <w:gridSpan w:val="2"/>
          </w:tcPr>
          <w:p w14:paraId="1A087387" w14:textId="77777777"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14:paraId="5144C674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0522 Natural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wildlife</w:t>
            </w:r>
            <w:proofErr w:type="spellEnd"/>
          </w:p>
        </w:tc>
      </w:tr>
      <w:tr w:rsidR="00D87941" w:rsidRPr="00D87941" w14:paraId="3BA90361" w14:textId="77777777" w:rsidTr="00D87941">
        <w:trPr>
          <w:gridBefore w:val="1"/>
          <w:wBefore w:w="10" w:type="dxa"/>
          <w:trHeight w:val="83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402EBE97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5C527D06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39324AC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660" w:type="dxa"/>
            <w:gridSpan w:val="2"/>
          </w:tcPr>
          <w:p w14:paraId="1EF2BDFE" w14:textId="77777777" w:rsidR="00D87941" w:rsidRPr="0040395E" w:rsidRDefault="00D87941" w:rsidP="00D87941">
            <w:pPr>
              <w:pStyle w:val="TableParagraph"/>
              <w:spacing w:before="14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Chemistry</w:t>
            </w:r>
            <w:proofErr w:type="spellEnd"/>
          </w:p>
          <w:p w14:paraId="616F7524" w14:textId="77777777" w:rsidR="00D87941" w:rsidRPr="0040395E" w:rsidRDefault="00D87941" w:rsidP="00D87941">
            <w:pPr>
              <w:pStyle w:val="TableParagraph"/>
              <w:spacing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Earth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sciences</w:t>
            </w:r>
            <w:proofErr w:type="spellEnd"/>
          </w:p>
          <w:p w14:paraId="0BEDC4F1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0533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Physics</w:t>
            </w:r>
            <w:proofErr w:type="spellEnd"/>
          </w:p>
        </w:tc>
      </w:tr>
      <w:tr w:rsidR="00D87941" w:rsidRPr="00D87941" w14:paraId="317F008B" w14:textId="77777777" w:rsidTr="00D87941">
        <w:trPr>
          <w:gridBefore w:val="1"/>
          <w:wBefore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5DF3720F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5F6B90C6" w14:textId="77777777" w:rsidR="00D87941" w:rsidRPr="0040395E" w:rsidRDefault="00D87941" w:rsidP="00D87941">
            <w:pPr>
              <w:pStyle w:val="TableParagraph"/>
              <w:spacing w:before="12" w:line="270" w:lineRule="atLeast"/>
              <w:ind w:left="-1" w:right="70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4660" w:type="dxa"/>
            <w:gridSpan w:val="2"/>
          </w:tcPr>
          <w:p w14:paraId="3C9DE847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Mathematics</w:t>
            </w:r>
            <w:proofErr w:type="spellEnd"/>
          </w:p>
          <w:p w14:paraId="10E4B84C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0542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</w:tr>
      <w:tr w:rsidR="00D87941" w:rsidRPr="00D87941" w14:paraId="2E995E0B" w14:textId="77777777" w:rsidTr="00D87941">
        <w:trPr>
          <w:gridAfter w:val="1"/>
          <w:wAfter w:w="10" w:type="dxa"/>
          <w:trHeight w:val="1372"/>
        </w:trPr>
        <w:tc>
          <w:tcPr>
            <w:tcW w:w="1714" w:type="dxa"/>
            <w:gridSpan w:val="2"/>
          </w:tcPr>
          <w:p w14:paraId="7044B287" w14:textId="77777777" w:rsidR="00D87941" w:rsidRPr="0040395E" w:rsidRDefault="00D87941" w:rsidP="00D87941">
            <w:pPr>
              <w:pStyle w:val="TableParagraph"/>
              <w:spacing w:before="13"/>
              <w:ind w:left="14" w:right="24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</w:t>
            </w:r>
          </w:p>
          <w:p w14:paraId="1681E3AD" w14:textId="77777777" w:rsidR="00D87941" w:rsidRPr="0040395E" w:rsidRDefault="00D87941" w:rsidP="00D87941">
            <w:pPr>
              <w:pStyle w:val="TableParagraph"/>
              <w:spacing w:line="265" w:lineRule="exact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84" w:type="dxa"/>
            <w:gridSpan w:val="2"/>
          </w:tcPr>
          <w:p w14:paraId="1008166D" w14:textId="77777777"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1511E61" w14:textId="77777777" w:rsidR="00D87941" w:rsidRPr="0040395E" w:rsidRDefault="00D87941" w:rsidP="00D87941">
            <w:pPr>
              <w:pStyle w:val="TableParagraph"/>
              <w:ind w:left="-1" w:right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Information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Communication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Technologies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ICTs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60" w:type="dxa"/>
            <w:gridSpan w:val="2"/>
          </w:tcPr>
          <w:p w14:paraId="40072D5B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Computer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</w:p>
          <w:p w14:paraId="6E63C5C9" w14:textId="77777777" w:rsidR="00D87941" w:rsidRPr="0040395E" w:rsidRDefault="00D87941" w:rsidP="00D87941">
            <w:pPr>
              <w:pStyle w:val="TableParagraph"/>
              <w:spacing w:before="3" w:line="237" w:lineRule="auto"/>
              <w:ind w:right="108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Database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network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  <w:p w14:paraId="04A7A609" w14:textId="77777777" w:rsidR="00D87941" w:rsidRPr="0040395E" w:rsidRDefault="00D87941" w:rsidP="00D87941">
            <w:pPr>
              <w:pStyle w:val="TableParagraph"/>
              <w:spacing w:line="270" w:lineRule="atLeast"/>
              <w:ind w:right="17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0613 Software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applications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analysis</w:t>
            </w:r>
            <w:proofErr w:type="spellEnd"/>
          </w:p>
        </w:tc>
      </w:tr>
      <w:tr w:rsidR="00D87941" w:rsidRPr="00D87941" w14:paraId="34CCFC36" w14:textId="77777777" w:rsidTr="00D87941">
        <w:trPr>
          <w:gridAfter w:val="1"/>
          <w:wAfter w:w="10" w:type="dxa"/>
          <w:trHeight w:val="1641"/>
        </w:trPr>
        <w:tc>
          <w:tcPr>
            <w:tcW w:w="1714" w:type="dxa"/>
            <w:gridSpan w:val="2"/>
            <w:vMerge w:val="restart"/>
          </w:tcPr>
          <w:p w14:paraId="4CB99D5E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7D70308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E9C0240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20F41DF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E5EBBB6" w14:textId="77777777" w:rsidR="00D87941" w:rsidRPr="0040395E" w:rsidRDefault="00D87941" w:rsidP="00D87941">
            <w:pPr>
              <w:pStyle w:val="TableParagraph"/>
              <w:spacing w:before="188"/>
              <w:ind w:left="14" w:right="15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2684" w:type="dxa"/>
            <w:gridSpan w:val="2"/>
          </w:tcPr>
          <w:p w14:paraId="53541BB1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CB748B0" w14:textId="77777777"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E6C7DA5" w14:textId="77777777" w:rsidR="00D87941" w:rsidRPr="0040395E" w:rsidRDefault="00D87941" w:rsidP="00D87941">
            <w:pPr>
              <w:pStyle w:val="TableParagraph"/>
              <w:spacing w:before="1"/>
              <w:ind w:right="812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trades</w:t>
            </w:r>
          </w:p>
        </w:tc>
        <w:tc>
          <w:tcPr>
            <w:tcW w:w="4660" w:type="dxa"/>
            <w:gridSpan w:val="2"/>
          </w:tcPr>
          <w:p w14:paraId="231D30DC" w14:textId="77777777" w:rsidR="00D87941" w:rsidRPr="0040395E" w:rsidRDefault="00D87941" w:rsidP="00D87941">
            <w:pPr>
              <w:pStyle w:val="TableParagraph"/>
              <w:spacing w:before="13"/>
              <w:ind w:right="77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Chemical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Environmental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Electricity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</w:p>
          <w:p w14:paraId="31E81C99" w14:textId="77777777" w:rsidR="00D87941" w:rsidRPr="0040395E" w:rsidRDefault="00D87941" w:rsidP="00D87941">
            <w:pPr>
              <w:pStyle w:val="TableParagraph"/>
              <w:spacing w:before="1"/>
              <w:ind w:right="1597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Electronics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automation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Mechanics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metal trades</w:t>
            </w:r>
          </w:p>
          <w:p w14:paraId="309DE7A9" w14:textId="77777777" w:rsidR="00D87941" w:rsidRPr="0040395E" w:rsidRDefault="00D87941" w:rsidP="00D87941">
            <w:pPr>
              <w:pStyle w:val="TableParagraph"/>
              <w:spacing w:line="265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0716 Motor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vehicles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ships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aircraft</w:t>
            </w:r>
            <w:proofErr w:type="spellEnd"/>
          </w:p>
        </w:tc>
      </w:tr>
      <w:tr w:rsidR="00D87941" w:rsidRPr="00D87941" w14:paraId="0E666C57" w14:textId="77777777" w:rsidTr="00D87941">
        <w:trPr>
          <w:gridAfter w:val="1"/>
          <w:wAfter w:w="10" w:type="dxa"/>
          <w:trHeight w:val="110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36F477D6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5BA62CE0" w14:textId="77777777" w:rsidR="00D87941" w:rsidRPr="0040395E" w:rsidRDefault="00D87941" w:rsidP="00D87941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11468F1" w14:textId="77777777" w:rsidR="00D87941" w:rsidRPr="0040395E" w:rsidRDefault="00D87941" w:rsidP="00D87941">
            <w:pPr>
              <w:pStyle w:val="TableParagraph"/>
              <w:ind w:right="54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Manufacturing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4660" w:type="dxa"/>
            <w:gridSpan w:val="2"/>
          </w:tcPr>
          <w:p w14:paraId="570A97AD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processing</w:t>
            </w:r>
            <w:proofErr w:type="spellEnd"/>
          </w:p>
          <w:p w14:paraId="4C69B58B" w14:textId="77777777" w:rsidR="00D87941" w:rsidRPr="0040395E" w:rsidRDefault="00D87941" w:rsidP="00D87941">
            <w:pPr>
              <w:pStyle w:val="TableParagraph"/>
              <w:spacing w:line="270" w:lineRule="atLeast"/>
              <w:ind w:right="4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Materials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glass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paper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wood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Textiles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clothes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footwear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leather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) 0724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extraction</w:t>
            </w:r>
            <w:proofErr w:type="spellEnd"/>
          </w:p>
        </w:tc>
      </w:tr>
      <w:tr w:rsidR="00D87941" w:rsidRPr="00D87941" w14:paraId="355F2726" w14:textId="77777777" w:rsidTr="00D87941">
        <w:trPr>
          <w:gridAfter w:val="1"/>
          <w:wAfter w:w="10" w:type="dxa"/>
          <w:trHeight w:val="565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0A570D17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489DE9C5" w14:textId="77777777" w:rsidR="00D87941" w:rsidRPr="0040395E" w:rsidRDefault="00D87941" w:rsidP="00D87941">
            <w:pPr>
              <w:pStyle w:val="TableParagraph"/>
              <w:spacing w:before="9" w:line="270" w:lineRule="atLeast"/>
              <w:ind w:right="75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 Architecture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4660" w:type="dxa"/>
            <w:gridSpan w:val="2"/>
          </w:tcPr>
          <w:p w14:paraId="6D1E102B" w14:textId="77777777" w:rsidR="00D87941" w:rsidRPr="0040395E" w:rsidRDefault="00D87941" w:rsidP="00D87941">
            <w:pPr>
              <w:pStyle w:val="TableParagraph"/>
              <w:spacing w:before="9" w:line="270" w:lineRule="atLeast"/>
              <w:ind w:right="128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0731 Architecture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town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planning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0732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Building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civil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engineering</w:t>
            </w:r>
            <w:proofErr w:type="spellEnd"/>
          </w:p>
        </w:tc>
      </w:tr>
      <w:tr w:rsidR="00D87941" w:rsidRPr="00D87941" w14:paraId="63BB85E4" w14:textId="77777777" w:rsidTr="00D87941">
        <w:trPr>
          <w:gridAfter w:val="1"/>
          <w:wAfter w:w="10" w:type="dxa"/>
          <w:trHeight w:val="568"/>
        </w:trPr>
        <w:tc>
          <w:tcPr>
            <w:tcW w:w="1714" w:type="dxa"/>
            <w:gridSpan w:val="2"/>
            <w:vMerge w:val="restart"/>
          </w:tcPr>
          <w:p w14:paraId="1E6DBB71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2BCA155" w14:textId="77777777" w:rsidR="00D87941" w:rsidRPr="0040395E" w:rsidRDefault="00D87941" w:rsidP="00D87941">
            <w:pPr>
              <w:pStyle w:val="TableParagraph"/>
              <w:ind w:left="14" w:right="10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2684" w:type="dxa"/>
            <w:gridSpan w:val="2"/>
          </w:tcPr>
          <w:p w14:paraId="49863E6D" w14:textId="77777777" w:rsidR="00D87941" w:rsidRPr="0040395E" w:rsidRDefault="00D87941" w:rsidP="00D87941">
            <w:pPr>
              <w:pStyle w:val="TableParagraph"/>
              <w:spacing w:before="148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Agriculture</w:t>
            </w:r>
            <w:proofErr w:type="spellEnd"/>
          </w:p>
        </w:tc>
        <w:tc>
          <w:tcPr>
            <w:tcW w:w="4660" w:type="dxa"/>
            <w:gridSpan w:val="2"/>
          </w:tcPr>
          <w:p w14:paraId="3E15C1E0" w14:textId="77777777" w:rsidR="00D87941" w:rsidRPr="0040395E" w:rsidRDefault="00D87941" w:rsidP="00D87941">
            <w:pPr>
              <w:pStyle w:val="TableParagraph"/>
              <w:spacing w:before="12" w:line="270" w:lineRule="atLeast"/>
              <w:ind w:right="144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Crop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livestock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production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0812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Horticulture</w:t>
            </w:r>
            <w:proofErr w:type="spellEnd"/>
          </w:p>
        </w:tc>
      </w:tr>
      <w:tr w:rsidR="00D87941" w:rsidRPr="00D87941" w14:paraId="7D22903C" w14:textId="77777777" w:rsidTr="00D87941">
        <w:trPr>
          <w:gridAfter w:val="1"/>
          <w:wAfter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2C0C5BAA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71254872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  <w:tc>
          <w:tcPr>
            <w:tcW w:w="4660" w:type="dxa"/>
            <w:gridSpan w:val="2"/>
          </w:tcPr>
          <w:p w14:paraId="3E592664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Forestry</w:t>
            </w:r>
            <w:proofErr w:type="spellEnd"/>
          </w:p>
        </w:tc>
      </w:tr>
      <w:tr w:rsidR="00D87941" w:rsidRPr="00D87941" w14:paraId="7969DAA6" w14:textId="77777777" w:rsidTr="00D87941">
        <w:trPr>
          <w:gridAfter w:val="1"/>
          <w:wAfter w:w="10" w:type="dxa"/>
          <w:trHeight w:val="299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320439B2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67262AB8" w14:textId="77777777"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  <w:tc>
          <w:tcPr>
            <w:tcW w:w="4660" w:type="dxa"/>
            <w:gridSpan w:val="2"/>
          </w:tcPr>
          <w:p w14:paraId="3E41B281" w14:textId="77777777"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Fisheries</w:t>
            </w:r>
            <w:proofErr w:type="spellEnd"/>
          </w:p>
        </w:tc>
      </w:tr>
      <w:tr w:rsidR="00D87941" w:rsidRPr="00D87941" w14:paraId="52C7651D" w14:textId="77777777" w:rsidTr="00D87941">
        <w:trPr>
          <w:gridAfter w:val="1"/>
          <w:wAfter w:w="10" w:type="dxa"/>
          <w:trHeight w:val="297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6CF5FFB3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345F575C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  <w:tc>
          <w:tcPr>
            <w:tcW w:w="4660" w:type="dxa"/>
            <w:gridSpan w:val="2"/>
          </w:tcPr>
          <w:p w14:paraId="48A73C76" w14:textId="77777777" w:rsidR="00D87941" w:rsidRPr="0040395E" w:rsidRDefault="00D87941" w:rsidP="00D87941">
            <w:pPr>
              <w:pStyle w:val="TableParagraph"/>
              <w:spacing w:before="11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0841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Veterinary</w:t>
            </w:r>
            <w:proofErr w:type="spellEnd"/>
          </w:p>
        </w:tc>
      </w:tr>
      <w:tr w:rsidR="00D87941" w:rsidRPr="00D87941" w14:paraId="3D5FFDDF" w14:textId="77777777" w:rsidTr="00D87941">
        <w:trPr>
          <w:gridAfter w:val="1"/>
          <w:wAfter w:w="10" w:type="dxa"/>
          <w:trHeight w:val="2178"/>
        </w:trPr>
        <w:tc>
          <w:tcPr>
            <w:tcW w:w="1714" w:type="dxa"/>
            <w:gridSpan w:val="2"/>
          </w:tcPr>
          <w:p w14:paraId="467EF91A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027460C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DB6E78A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CDD8746" w14:textId="77777777" w:rsidR="00D87941" w:rsidRPr="0040395E" w:rsidRDefault="00D87941" w:rsidP="00D87941">
            <w:pPr>
              <w:pStyle w:val="TableParagraph"/>
              <w:spacing w:before="1"/>
              <w:ind w:left="14" w:right="419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welfare</w:t>
            </w:r>
            <w:proofErr w:type="spellEnd"/>
          </w:p>
        </w:tc>
        <w:tc>
          <w:tcPr>
            <w:tcW w:w="2684" w:type="dxa"/>
            <w:gridSpan w:val="2"/>
          </w:tcPr>
          <w:p w14:paraId="599B8915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EE6BFD3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559C949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08BC1DF" w14:textId="77777777" w:rsidR="00D87941" w:rsidRPr="0040395E" w:rsidRDefault="00D87941" w:rsidP="00D87941">
            <w:pPr>
              <w:pStyle w:val="TableParagraph"/>
              <w:spacing w:before="14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4660" w:type="dxa"/>
            <w:gridSpan w:val="2"/>
          </w:tcPr>
          <w:p w14:paraId="1C996560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0911 Dental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studies</w:t>
            </w:r>
            <w:proofErr w:type="spellEnd"/>
          </w:p>
          <w:p w14:paraId="43D2D3CA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</w:p>
          <w:p w14:paraId="0A13C3E7" w14:textId="77777777"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Nursing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midwifery</w:t>
            </w:r>
            <w:proofErr w:type="spellEnd"/>
          </w:p>
          <w:p w14:paraId="334F2E64" w14:textId="77777777" w:rsidR="00D87941" w:rsidRPr="0040395E" w:rsidRDefault="00D87941" w:rsidP="00D87941">
            <w:pPr>
              <w:pStyle w:val="TableParagraph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diagnostic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treatment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technology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0915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rehabilitation</w:t>
            </w:r>
            <w:proofErr w:type="spellEnd"/>
          </w:p>
          <w:p w14:paraId="7FB37203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0916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Pharmacy</w:t>
            </w:r>
            <w:proofErr w:type="spellEnd"/>
          </w:p>
          <w:p w14:paraId="2229EC6E" w14:textId="77777777" w:rsidR="00D87941" w:rsidRPr="0040395E" w:rsidRDefault="00D87941" w:rsidP="00D87941">
            <w:pPr>
              <w:pStyle w:val="TableParagraph"/>
              <w:spacing w:line="27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0917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Traditional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complementary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medicine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therapy</w:t>
            </w:r>
            <w:proofErr w:type="spellEnd"/>
          </w:p>
        </w:tc>
      </w:tr>
      <w:tr w:rsidR="00D87941" w:rsidRPr="00D87941" w14:paraId="1FED2787" w14:textId="77777777" w:rsidTr="00D87941">
        <w:trPr>
          <w:gridAfter w:val="1"/>
          <w:wAfter w:w="10" w:type="dxa"/>
          <w:trHeight w:val="1373"/>
        </w:trPr>
        <w:tc>
          <w:tcPr>
            <w:tcW w:w="1714" w:type="dxa"/>
            <w:gridSpan w:val="2"/>
            <w:vMerge w:val="restart"/>
          </w:tcPr>
          <w:p w14:paraId="269B198C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72FD8EB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1A166AA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7EC89E8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87376C1" w14:textId="77777777" w:rsidR="00D87941" w:rsidRPr="0040395E" w:rsidRDefault="00D87941" w:rsidP="00D8794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09F8C0C" w14:textId="77777777" w:rsidR="00D87941" w:rsidRPr="0040395E" w:rsidRDefault="00D87941" w:rsidP="00D87941">
            <w:pPr>
              <w:pStyle w:val="TableParagraph"/>
              <w:ind w:left="14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84" w:type="dxa"/>
            <w:gridSpan w:val="2"/>
          </w:tcPr>
          <w:p w14:paraId="33CCA292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C857868" w14:textId="77777777" w:rsidR="00D87941" w:rsidRPr="0040395E" w:rsidRDefault="00D87941" w:rsidP="00D87941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768FE8E" w14:textId="77777777" w:rsidR="00D87941" w:rsidRPr="0040395E" w:rsidRDefault="00D87941" w:rsidP="00D8794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 Personal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14:paraId="51FA6015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Domestic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14:paraId="0D44DEF2" w14:textId="77777777" w:rsidR="00D87941" w:rsidRPr="0040395E" w:rsidRDefault="00D87941" w:rsidP="00D87941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Hair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beauty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  <w:p w14:paraId="2629B12C" w14:textId="77777777" w:rsidR="00D87941" w:rsidRPr="0040395E" w:rsidRDefault="00D87941" w:rsidP="00D87941">
            <w:pPr>
              <w:pStyle w:val="TableParagraph"/>
              <w:ind w:right="134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1013 Hotel,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restaurants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catering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1014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Sports</w:t>
            </w:r>
            <w:proofErr w:type="spellEnd"/>
          </w:p>
          <w:p w14:paraId="287EB4DC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1015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Travel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tourism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leisure</w:t>
            </w:r>
            <w:proofErr w:type="spellEnd"/>
          </w:p>
        </w:tc>
      </w:tr>
      <w:tr w:rsidR="00D87941" w:rsidRPr="00D87941" w14:paraId="7116464E" w14:textId="77777777" w:rsidTr="00D87941">
        <w:trPr>
          <w:gridAfter w:val="1"/>
          <w:wAfter w:w="10" w:type="dxa"/>
          <w:trHeight w:val="568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68122415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1AFF22C2" w14:textId="77777777" w:rsidR="00D87941" w:rsidRPr="0040395E" w:rsidRDefault="00D87941" w:rsidP="00D87941">
            <w:pPr>
              <w:pStyle w:val="TableParagraph"/>
              <w:spacing w:before="12" w:line="270" w:lineRule="atLeast"/>
              <w:ind w:right="110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Hygiene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14:paraId="48E519E2" w14:textId="77777777" w:rsidR="00D87941" w:rsidRPr="0040395E" w:rsidRDefault="00D87941" w:rsidP="00D87941">
            <w:pPr>
              <w:pStyle w:val="TableParagraph"/>
              <w:spacing w:before="13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Community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sanitation</w:t>
            </w:r>
            <w:proofErr w:type="spellEnd"/>
          </w:p>
          <w:p w14:paraId="181ECFCA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1022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Occupational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health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safety</w:t>
            </w:r>
            <w:proofErr w:type="spellEnd"/>
          </w:p>
        </w:tc>
      </w:tr>
      <w:tr w:rsidR="00D87941" w:rsidRPr="00D87941" w14:paraId="49351BBE" w14:textId="77777777" w:rsidTr="00D87941">
        <w:trPr>
          <w:gridAfter w:val="1"/>
          <w:wAfter w:w="10" w:type="dxa"/>
          <w:trHeight w:val="566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7E941AF0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12DA6C17" w14:textId="77777777" w:rsidR="00D87941" w:rsidRPr="0040395E" w:rsidRDefault="00D87941" w:rsidP="00D87941">
            <w:pPr>
              <w:pStyle w:val="TableParagraph"/>
              <w:spacing w:before="145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Security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14:paraId="60716E6B" w14:textId="77777777" w:rsidR="00D87941" w:rsidRPr="0040395E" w:rsidRDefault="00D87941" w:rsidP="00D87941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Military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defence</w:t>
            </w:r>
            <w:proofErr w:type="spellEnd"/>
          </w:p>
          <w:p w14:paraId="7AA5E452" w14:textId="77777777" w:rsidR="00D87941" w:rsidRPr="0040395E" w:rsidRDefault="00D87941" w:rsidP="00D87941">
            <w:pPr>
              <w:pStyle w:val="TableParagraph"/>
              <w:spacing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1032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Protection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persons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property</w:t>
            </w:r>
            <w:proofErr w:type="spellEnd"/>
          </w:p>
        </w:tc>
      </w:tr>
      <w:tr w:rsidR="00D87941" w:rsidRPr="00D87941" w14:paraId="0EF61047" w14:textId="77777777" w:rsidTr="00D87941">
        <w:trPr>
          <w:gridAfter w:val="1"/>
          <w:wAfter w:w="10" w:type="dxa"/>
          <w:trHeight w:val="299"/>
        </w:trPr>
        <w:tc>
          <w:tcPr>
            <w:tcW w:w="1714" w:type="dxa"/>
            <w:gridSpan w:val="2"/>
            <w:vMerge/>
            <w:tcBorders>
              <w:top w:val="nil"/>
            </w:tcBorders>
          </w:tcPr>
          <w:p w14:paraId="15762EE7" w14:textId="77777777" w:rsidR="00D87941" w:rsidRPr="0040395E" w:rsidRDefault="00D87941" w:rsidP="00D87941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71F21674" w14:textId="77777777"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4660" w:type="dxa"/>
            <w:gridSpan w:val="2"/>
          </w:tcPr>
          <w:p w14:paraId="6F54455E" w14:textId="77777777" w:rsidR="00D87941" w:rsidRPr="0040395E" w:rsidRDefault="00D87941" w:rsidP="00D87941">
            <w:pPr>
              <w:pStyle w:val="TableParagraph"/>
              <w:spacing w:before="13" w:line="266" w:lineRule="exact"/>
              <w:rPr>
                <w:rFonts w:asciiTheme="minorHAnsi" w:hAnsiTheme="minorHAnsi"/>
                <w:sz w:val="20"/>
                <w:szCs w:val="20"/>
              </w:rPr>
            </w:pPr>
            <w:r w:rsidRPr="0040395E">
              <w:rPr>
                <w:rFonts w:asciiTheme="minorHAnsi" w:hAnsiTheme="minorHAnsi"/>
                <w:sz w:val="20"/>
                <w:szCs w:val="20"/>
              </w:rPr>
              <w:t xml:space="preserve">1041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spellEnd"/>
            <w:r w:rsidRPr="00403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0395E">
              <w:rPr>
                <w:rFonts w:asciiTheme="minorHAnsi" w:hAnsiTheme="minorHAnsi"/>
                <w:sz w:val="20"/>
                <w:szCs w:val="20"/>
              </w:rPr>
              <w:t>services</w:t>
            </w:r>
            <w:proofErr w:type="spellEnd"/>
          </w:p>
        </w:tc>
      </w:tr>
    </w:tbl>
    <w:p w14:paraId="10DB2147" w14:textId="77777777" w:rsidR="00D87941" w:rsidRPr="00D87941" w:rsidRDefault="00D87941" w:rsidP="00D87941">
      <w:pPr>
        <w:pStyle w:val="Textoindependiente"/>
        <w:spacing w:before="9"/>
        <w:rPr>
          <w:rFonts w:asciiTheme="minorHAnsi" w:hAnsiTheme="minorHAnsi"/>
          <w:sz w:val="20"/>
          <w:szCs w:val="20"/>
        </w:rPr>
      </w:pPr>
    </w:p>
    <w:p w14:paraId="41985E16" w14:textId="77777777" w:rsidR="00D87941" w:rsidRPr="00D625C8" w:rsidRDefault="00D87941" w:rsidP="00C807EC">
      <w:pPr>
        <w:spacing w:before="120" w:after="120"/>
        <w:ind w:left="284"/>
        <w:jc w:val="both"/>
        <w:rPr>
          <w:lang w:val="en-GB"/>
        </w:rPr>
      </w:pPr>
    </w:p>
  </w:endnote>
  <w:endnote w:id="4">
    <w:p w14:paraId="0D5E3BCD" w14:textId="77777777" w:rsidR="00FA4551" w:rsidRDefault="00FA4551" w:rsidP="00C807EC">
      <w:pPr>
        <w:pStyle w:val="Textonotaalfinal"/>
        <w:spacing w:before="120" w:after="120"/>
        <w:ind w:left="284"/>
        <w:jc w:val="both"/>
        <w:rPr>
          <w:rFonts w:cs="Arial"/>
          <w:sz w:val="22"/>
          <w:szCs w:val="22"/>
          <w:lang w:val="en-GB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D625C8">
        <w:rPr>
          <w:sz w:val="22"/>
          <w:szCs w:val="22"/>
          <w:lang w:val="en-GB"/>
        </w:rPr>
        <w:t xml:space="preserve"> </w:t>
      </w:r>
      <w:r w:rsidRPr="00D625C8">
        <w:rPr>
          <w:rFonts w:cs="Arial"/>
          <w:b/>
          <w:sz w:val="22"/>
          <w:szCs w:val="22"/>
          <w:lang w:val="en-GB"/>
        </w:rPr>
        <w:t>Erasmus code</w:t>
      </w:r>
      <w:r w:rsidRPr="00D625C8">
        <w:rPr>
          <w:rFonts w:cs="Arial"/>
          <w:sz w:val="22"/>
          <w:szCs w:val="22"/>
          <w:lang w:val="en-GB"/>
        </w:rPr>
        <w:t xml:space="preserve">: a unique identifier that every higher education institution that </w:t>
      </w:r>
      <w:proofErr w:type="gramStart"/>
      <w:r w:rsidRPr="00D625C8">
        <w:rPr>
          <w:rFonts w:cs="Arial"/>
          <w:sz w:val="22"/>
          <w:szCs w:val="22"/>
          <w:lang w:val="en-GB"/>
        </w:rPr>
        <w:t>has been awarded</w:t>
      </w:r>
      <w:proofErr w:type="gramEnd"/>
      <w:r w:rsidRPr="00D625C8">
        <w:rPr>
          <w:rFonts w:cs="Arial"/>
          <w:sz w:val="22"/>
          <w:szCs w:val="22"/>
          <w:lang w:val="en-GB"/>
        </w:rPr>
        <w:t xml:space="preserve"> with the Erasmus Charter for Higher Education (ECHE) receives. It is only applicable to higher education institutions located in Programme Countries.</w:t>
      </w:r>
    </w:p>
    <w:p w14:paraId="7328D7B9" w14:textId="77777777" w:rsidR="00FA4551" w:rsidRDefault="00FA4551" w:rsidP="00C807EC">
      <w:pPr>
        <w:pStyle w:val="Textonotaalfinal"/>
        <w:spacing w:before="120" w:after="120"/>
        <w:ind w:left="284"/>
        <w:jc w:val="both"/>
        <w:rPr>
          <w:sz w:val="22"/>
          <w:szCs w:val="22"/>
          <w:lang w:val="en-GB"/>
        </w:rPr>
      </w:pPr>
    </w:p>
    <w:p w14:paraId="00E8D384" w14:textId="77777777" w:rsidR="00D87941" w:rsidRPr="0040395E" w:rsidRDefault="00D87941" w:rsidP="00C807EC">
      <w:pPr>
        <w:pStyle w:val="Textonotaalfinal"/>
        <w:spacing w:before="120" w:after="120"/>
        <w:ind w:left="284"/>
        <w:jc w:val="both"/>
        <w:rPr>
          <w:lang w:val="es-ES"/>
        </w:rPr>
      </w:pPr>
      <w:r w:rsidRPr="0040395E">
        <w:rPr>
          <w:lang w:val="es-ES"/>
        </w:rPr>
        <w:t xml:space="preserve">UPV/EHU Erasmus </w:t>
      </w:r>
      <w:proofErr w:type="spellStart"/>
      <w:r w:rsidRPr="0040395E">
        <w:rPr>
          <w:lang w:val="es-ES"/>
        </w:rPr>
        <w:t>Code</w:t>
      </w:r>
      <w:proofErr w:type="spellEnd"/>
      <w:r w:rsidRPr="0040395E">
        <w:rPr>
          <w:lang w:val="es-ES"/>
        </w:rPr>
        <w:t>: E BILBAO 01</w:t>
      </w:r>
    </w:p>
  </w:endnote>
  <w:endnote w:id="5">
    <w:p w14:paraId="0E5CB77B" w14:textId="77777777" w:rsidR="009A61DC" w:rsidRPr="00C74BC8" w:rsidRDefault="009A61DC" w:rsidP="00C74BC8">
      <w:pPr>
        <w:pStyle w:val="Textonotaalfinal"/>
        <w:ind w:left="284"/>
        <w:rPr>
          <w:sz w:val="22"/>
          <w:szCs w:val="22"/>
          <w:lang w:val="en-GB"/>
        </w:rPr>
      </w:pPr>
      <w:r>
        <w:rPr>
          <w:rStyle w:val="Refdenotaalfinal"/>
        </w:rPr>
        <w:endnoteRef/>
      </w:r>
      <w:r w:rsidRPr="00C74BC8">
        <w:rPr>
          <w:lang w:val="en-GB"/>
        </w:rPr>
        <w:t xml:space="preserve"> </w:t>
      </w:r>
      <w:proofErr w:type="gramStart"/>
      <w:r w:rsidRPr="00C74BC8">
        <w:rPr>
          <w:b/>
          <w:sz w:val="22"/>
          <w:szCs w:val="22"/>
          <w:lang w:val="en-GB"/>
        </w:rPr>
        <w:t>Traineeship in digital skills:</w:t>
      </w:r>
      <w:r>
        <w:rPr>
          <w:sz w:val="22"/>
          <w:szCs w:val="22"/>
          <w:lang w:val="en-GB"/>
        </w:rPr>
        <w:t xml:space="preserve"> </w:t>
      </w:r>
      <w:r w:rsidRPr="00727D29">
        <w:rPr>
          <w:sz w:val="22"/>
          <w:szCs w:val="22"/>
          <w:lang w:val="en-GB"/>
        </w:rPr>
        <w:t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</w:t>
      </w:r>
      <w:proofErr w:type="gramEnd"/>
      <w:r w:rsidRPr="00727D29">
        <w:rPr>
          <w:sz w:val="22"/>
          <w:szCs w:val="22"/>
          <w:lang w:val="en-GB"/>
        </w:rPr>
        <w:t xml:space="preserve"> Generic customer support, order fulfilment, data entry or office tasks are not considered in this category.</w:t>
      </w:r>
    </w:p>
    <w:p w14:paraId="15F7A5DB" w14:textId="77777777" w:rsidR="009A61DC" w:rsidRPr="00C74BC8" w:rsidRDefault="009A61DC" w:rsidP="00C74BC8">
      <w:pPr>
        <w:pStyle w:val="Textonotaalfinal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9725B" w14:textId="6670A2B4" w:rsidR="00FA4551" w:rsidRDefault="0022434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14C003" w14:textId="77777777" w:rsidR="00FA4551" w:rsidRDefault="00FA4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6806" w14:textId="77777777" w:rsidR="00E11ED2" w:rsidRDefault="00E11ED2" w:rsidP="00261299">
      <w:pPr>
        <w:spacing w:after="0" w:line="240" w:lineRule="auto"/>
      </w:pPr>
      <w:r>
        <w:separator/>
      </w:r>
    </w:p>
  </w:footnote>
  <w:footnote w:type="continuationSeparator" w:id="0">
    <w:p w14:paraId="265473B0" w14:textId="77777777" w:rsidR="00E11ED2" w:rsidRDefault="00E11ED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C615" w14:textId="77777777" w:rsidR="00FA4551" w:rsidRDefault="001060D4" w:rsidP="001060D4">
    <w:pPr>
      <w:pStyle w:val="Encabezado"/>
      <w:tabs>
        <w:tab w:val="clear" w:pos="4536"/>
        <w:tab w:val="clear" w:pos="9072"/>
        <w:tab w:val="left" w:pos="5072"/>
      </w:tabs>
    </w:pP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9D8AF25" wp14:editId="78C3EED6">
          <wp:simplePos x="0" y="0"/>
          <wp:positionH relativeFrom="column">
            <wp:posOffset>498458</wp:posOffset>
          </wp:positionH>
          <wp:positionV relativeFrom="paragraph">
            <wp:posOffset>11036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34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AE8420" wp14:editId="350F872F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AA86" w14:textId="77777777" w:rsidR="00FA4551" w:rsidRDefault="001060D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4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6B9048E1" wp14:editId="1948BE73">
                                <wp:extent cx="1318260" cy="67056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Nueva imagen.BMP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6FA50E" w14:textId="77777777" w:rsidR="00FA4551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41BE3C7" w14:textId="77777777" w:rsidR="00FA4551" w:rsidRPr="000B0109" w:rsidRDefault="00FA455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:rsidR="00FA4551" w:rsidRDefault="001060D4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noProof/>
                        <w:color w:val="003CB4"/>
                        <w:sz w:val="14"/>
                        <w:szCs w:val="16"/>
                        <w:lang w:val="es-ES" w:eastAsia="es-ES"/>
                      </w:rPr>
                      <w:drawing>
                        <wp:inline distT="0" distB="0" distL="0" distR="0">
                          <wp:extent cx="1318260" cy="67056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Nueva imagen.BMP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4551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FA4551" w:rsidRPr="000B0109" w:rsidRDefault="00FA4551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F834" w14:textId="77777777" w:rsidR="00FA4551" w:rsidRDefault="0022434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1DB76" wp14:editId="3B0CF8FC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6A72D" w14:textId="77777777"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68836D3" w14:textId="77777777"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2AC0F72" w14:textId="77777777" w:rsidR="00FA4551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DD97D9A" w14:textId="77777777" w:rsidR="00FA4551" w:rsidRPr="000B0109" w:rsidRDefault="00FA455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FA4551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FA4551" w:rsidRPr="000B0109" w:rsidRDefault="00FA455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A45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BB8C172" wp14:editId="79E233D0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F77139"/>
    <w:multiLevelType w:val="hybridMultilevel"/>
    <w:tmpl w:val="E0D8666A"/>
    <w:lvl w:ilvl="0" w:tplc="4C34EE96">
      <w:start w:val="1"/>
      <w:numFmt w:val="decimalZero"/>
      <w:lvlText w:val="%1"/>
      <w:lvlJc w:val="left"/>
      <w:pPr>
        <w:ind w:left="13" w:hanging="38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89642EB0">
      <w:numFmt w:val="bullet"/>
      <w:lvlText w:val="•"/>
      <w:lvlJc w:val="left"/>
      <w:pPr>
        <w:ind w:left="285" w:hanging="386"/>
      </w:pPr>
      <w:rPr>
        <w:rFonts w:hint="default"/>
        <w:lang w:val="en-US" w:eastAsia="en-US" w:bidi="en-US"/>
      </w:rPr>
    </w:lvl>
    <w:lvl w:ilvl="2" w:tplc="5A1AFA28">
      <w:numFmt w:val="bullet"/>
      <w:lvlText w:val="•"/>
      <w:lvlJc w:val="left"/>
      <w:pPr>
        <w:ind w:left="550" w:hanging="386"/>
      </w:pPr>
      <w:rPr>
        <w:rFonts w:hint="default"/>
        <w:lang w:val="en-US" w:eastAsia="en-US" w:bidi="en-US"/>
      </w:rPr>
    </w:lvl>
    <w:lvl w:ilvl="3" w:tplc="887C93B0">
      <w:numFmt w:val="bullet"/>
      <w:lvlText w:val="•"/>
      <w:lvlJc w:val="left"/>
      <w:pPr>
        <w:ind w:left="816" w:hanging="386"/>
      </w:pPr>
      <w:rPr>
        <w:rFonts w:hint="default"/>
        <w:lang w:val="en-US" w:eastAsia="en-US" w:bidi="en-US"/>
      </w:rPr>
    </w:lvl>
    <w:lvl w:ilvl="4" w:tplc="60A87C7E">
      <w:numFmt w:val="bullet"/>
      <w:lvlText w:val="•"/>
      <w:lvlJc w:val="left"/>
      <w:pPr>
        <w:ind w:left="1081" w:hanging="386"/>
      </w:pPr>
      <w:rPr>
        <w:rFonts w:hint="default"/>
        <w:lang w:val="en-US" w:eastAsia="en-US" w:bidi="en-US"/>
      </w:rPr>
    </w:lvl>
    <w:lvl w:ilvl="5" w:tplc="86284D98">
      <w:numFmt w:val="bullet"/>
      <w:lvlText w:val="•"/>
      <w:lvlJc w:val="left"/>
      <w:pPr>
        <w:ind w:left="1347" w:hanging="386"/>
      </w:pPr>
      <w:rPr>
        <w:rFonts w:hint="default"/>
        <w:lang w:val="en-US" w:eastAsia="en-US" w:bidi="en-US"/>
      </w:rPr>
    </w:lvl>
    <w:lvl w:ilvl="6" w:tplc="47AE6EE4">
      <w:numFmt w:val="bullet"/>
      <w:lvlText w:val="•"/>
      <w:lvlJc w:val="left"/>
      <w:pPr>
        <w:ind w:left="1612" w:hanging="386"/>
      </w:pPr>
      <w:rPr>
        <w:rFonts w:hint="default"/>
        <w:lang w:val="en-US" w:eastAsia="en-US" w:bidi="en-US"/>
      </w:rPr>
    </w:lvl>
    <w:lvl w:ilvl="7" w:tplc="8B7A4972">
      <w:numFmt w:val="bullet"/>
      <w:lvlText w:val="•"/>
      <w:lvlJc w:val="left"/>
      <w:pPr>
        <w:ind w:left="1877" w:hanging="386"/>
      </w:pPr>
      <w:rPr>
        <w:rFonts w:hint="default"/>
        <w:lang w:val="en-US" w:eastAsia="en-US" w:bidi="en-US"/>
      </w:rPr>
    </w:lvl>
    <w:lvl w:ilvl="8" w:tplc="2F1EE0E0">
      <w:numFmt w:val="bullet"/>
      <w:lvlText w:val="•"/>
      <w:lvlJc w:val="left"/>
      <w:pPr>
        <w:ind w:left="2143" w:hanging="386"/>
      </w:pPr>
      <w:rPr>
        <w:rFonts w:hint="default"/>
        <w:lang w:val="en-US" w:eastAsia="en-US" w:bidi="en-US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16"/>
  </w:num>
  <w:num w:numId="23">
    <w:abstractNumId w:val="6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2"/>
  </w:num>
  <w:num w:numId="29">
    <w:abstractNumId w:val="7"/>
  </w:num>
  <w:num w:numId="30">
    <w:abstractNumId w:val="0"/>
  </w:num>
  <w:num w:numId="31">
    <w:abstractNumId w:val="4"/>
  </w:num>
  <w:num w:numId="32">
    <w:abstractNumId w:val="17"/>
  </w:num>
  <w:num w:numId="33">
    <w:abstractNumId w:val="2"/>
  </w:num>
  <w:num w:numId="34">
    <w:abstractNumId w:val="7"/>
  </w:num>
  <w:num w:numId="35">
    <w:abstractNumId w:val="0"/>
  </w:num>
  <w:num w:numId="36">
    <w:abstractNumId w:val="4"/>
  </w:num>
  <w:num w:numId="37">
    <w:abstractNumId w:val="17"/>
  </w:num>
  <w:num w:numId="38">
    <w:abstractNumId w:val="2"/>
  </w:num>
  <w:num w:numId="39">
    <w:abstractNumId w:val="7"/>
  </w:num>
  <w:num w:numId="40">
    <w:abstractNumId w:val="0"/>
  </w:num>
  <w:num w:numId="41">
    <w:abstractNumId w:val="4"/>
  </w:num>
  <w:num w:numId="42">
    <w:abstractNumId w:val="17"/>
  </w:num>
  <w:num w:numId="43">
    <w:abstractNumId w:val="2"/>
  </w:num>
  <w:num w:numId="44">
    <w:abstractNumId w:val="7"/>
  </w:num>
  <w:num w:numId="45">
    <w:abstractNumId w:val="0"/>
  </w:num>
  <w:num w:numId="46">
    <w:abstractNumId w:val="4"/>
  </w:num>
  <w:num w:numId="47">
    <w:abstractNumId w:val="1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5157"/>
    <w:rsid w:val="000279D9"/>
    <w:rsid w:val="000337A1"/>
    <w:rsid w:val="00034B8E"/>
    <w:rsid w:val="00035176"/>
    <w:rsid w:val="0003758F"/>
    <w:rsid w:val="000463E1"/>
    <w:rsid w:val="0004733E"/>
    <w:rsid w:val="00047ED8"/>
    <w:rsid w:val="000514AC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191F"/>
    <w:rsid w:val="000B4637"/>
    <w:rsid w:val="000B6A2D"/>
    <w:rsid w:val="000C3A10"/>
    <w:rsid w:val="000C53DC"/>
    <w:rsid w:val="000D0ADC"/>
    <w:rsid w:val="000D40CC"/>
    <w:rsid w:val="000D4FA7"/>
    <w:rsid w:val="000D6392"/>
    <w:rsid w:val="000D74EB"/>
    <w:rsid w:val="000E0A01"/>
    <w:rsid w:val="000E654D"/>
    <w:rsid w:val="000F410F"/>
    <w:rsid w:val="001058AF"/>
    <w:rsid w:val="001060D4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27647"/>
    <w:rsid w:val="00133793"/>
    <w:rsid w:val="00137EAF"/>
    <w:rsid w:val="001432C1"/>
    <w:rsid w:val="00151468"/>
    <w:rsid w:val="00153BF3"/>
    <w:rsid w:val="00154892"/>
    <w:rsid w:val="00161F46"/>
    <w:rsid w:val="00163B68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39BF"/>
    <w:rsid w:val="0022434A"/>
    <w:rsid w:val="00226134"/>
    <w:rsid w:val="00226C1E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1CDD"/>
    <w:rsid w:val="002A2E1F"/>
    <w:rsid w:val="002B319F"/>
    <w:rsid w:val="002B7F4E"/>
    <w:rsid w:val="002D0AF4"/>
    <w:rsid w:val="002D28CF"/>
    <w:rsid w:val="002D3C62"/>
    <w:rsid w:val="002D61D4"/>
    <w:rsid w:val="002E1037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2649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4314"/>
    <w:rsid w:val="00395825"/>
    <w:rsid w:val="003A1CF8"/>
    <w:rsid w:val="003B03BE"/>
    <w:rsid w:val="003B3110"/>
    <w:rsid w:val="003B34EF"/>
    <w:rsid w:val="003B355F"/>
    <w:rsid w:val="003B606E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01E1"/>
    <w:rsid w:val="0040395E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5B29"/>
    <w:rsid w:val="004E7233"/>
    <w:rsid w:val="004F4176"/>
    <w:rsid w:val="005012F0"/>
    <w:rsid w:val="00503720"/>
    <w:rsid w:val="00512A1F"/>
    <w:rsid w:val="00513908"/>
    <w:rsid w:val="005161EC"/>
    <w:rsid w:val="00516887"/>
    <w:rsid w:val="00516F0F"/>
    <w:rsid w:val="00521E42"/>
    <w:rsid w:val="005227CF"/>
    <w:rsid w:val="00523061"/>
    <w:rsid w:val="00525608"/>
    <w:rsid w:val="0052570C"/>
    <w:rsid w:val="0053276D"/>
    <w:rsid w:val="005335CF"/>
    <w:rsid w:val="00545E4A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57EC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08FE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43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1A64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5C63"/>
    <w:rsid w:val="009861E1"/>
    <w:rsid w:val="009935D7"/>
    <w:rsid w:val="009A30CA"/>
    <w:rsid w:val="009A61DC"/>
    <w:rsid w:val="009B2149"/>
    <w:rsid w:val="009B7747"/>
    <w:rsid w:val="009C0AB9"/>
    <w:rsid w:val="009C1170"/>
    <w:rsid w:val="009C6498"/>
    <w:rsid w:val="009D02E7"/>
    <w:rsid w:val="009D242D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3F78"/>
    <w:rsid w:val="00A255A0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1B1C"/>
    <w:rsid w:val="00A73762"/>
    <w:rsid w:val="00A7454C"/>
    <w:rsid w:val="00A76651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00D5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5D6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3C7E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97474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2001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3A9"/>
    <w:rsid w:val="00D76F26"/>
    <w:rsid w:val="00D83C1F"/>
    <w:rsid w:val="00D85FB2"/>
    <w:rsid w:val="00D86BC2"/>
    <w:rsid w:val="00D87941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1ED2"/>
    <w:rsid w:val="00E1271A"/>
    <w:rsid w:val="00E15AC8"/>
    <w:rsid w:val="00E201C5"/>
    <w:rsid w:val="00E204A6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5FE8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A4551"/>
    <w:rsid w:val="00FB4294"/>
    <w:rsid w:val="00FB49EE"/>
    <w:rsid w:val="00FB7CF9"/>
    <w:rsid w:val="00FB7D11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D68F9"/>
  <w15:docId w15:val="{AC253822-A3C4-4BDA-9443-884558B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255A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8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941"/>
    <w:pPr>
      <w:widowControl w:val="0"/>
      <w:autoSpaceDE w:val="0"/>
      <w:autoSpaceDN w:val="0"/>
      <w:spacing w:after="0" w:line="273" w:lineRule="exact"/>
      <w:ind w:left="106"/>
    </w:pPr>
    <w:rPr>
      <w:rFonts w:ascii="Calibri" w:eastAsia="Calibri" w:hAnsi="Calibri" w:cs="Times New Roman"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879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7941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2E2AB4-2673-43E9-875B-7C0A6236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6</Pages>
  <Words>831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(EAC-EXT)</dc:creator>
  <cp:lastModifiedBy>IGNACIO DAMIAN FOTINOPULOS</cp:lastModifiedBy>
  <cp:revision>3</cp:revision>
  <cp:lastPrinted>2015-04-10T09:51:00Z</cp:lastPrinted>
  <dcterms:created xsi:type="dcterms:W3CDTF">2021-07-30T09:46:00Z</dcterms:created>
  <dcterms:modified xsi:type="dcterms:W3CDTF">2021-07-30T11:03:00Z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