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suppressAutoHyphens/>
        <w:jc w:val="both"/>
        <w:rPr>
          <w:rFonts w:ascii="Arial Narrow" w:hAnsi="Arial Narrow"/>
          <w:spacing w:val="-3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581"/>
      </w:tblGrid>
      <w:tr w:rsidR="002B0E27">
        <w:tc>
          <w:tcPr>
            <w:tcW w:w="1063" w:type="dxa"/>
          </w:tcPr>
          <w:p w:rsidR="002B0E27" w:rsidRDefault="002B0E27">
            <w:pPr>
              <w:jc w:val="both"/>
              <w:rPr>
                <w:rFonts w:ascii="Arial Narrow" w:hAnsi="Arial Narrow"/>
                <w:sz w:val="16"/>
              </w:rPr>
            </w:pPr>
            <w:r w:rsidRPr="00AC3F59">
              <w:rPr>
                <w:rFonts w:ascii="Arial Narrow" w:hAnsi="Arial Narrow"/>
              </w:rPr>
              <w:object w:dxaOrig="189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.75pt" o:ole="" fillcolor="window">
                  <v:imagedata r:id="rId7" o:title=""/>
                </v:shape>
                <o:OLEObject Type="Embed" ProgID="PBrush" ShapeID="_x0000_i1025" DrawAspect="Content" ObjectID="_1495954447" r:id="rId8"/>
              </w:object>
            </w:r>
          </w:p>
        </w:tc>
        <w:tc>
          <w:tcPr>
            <w:tcW w:w="7581" w:type="dxa"/>
            <w:tcBorders>
              <w:top w:val="single" w:sz="6" w:space="0" w:color="auto"/>
              <w:bottom w:val="single" w:sz="6" w:space="0" w:color="auto"/>
            </w:tcBorders>
          </w:tcPr>
          <w:p w:rsidR="002B0E27" w:rsidRDefault="002B0E27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2B0E27" w:rsidRDefault="002B0E27">
            <w:pPr>
              <w:jc w:val="both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Comisión Interministerial de Ciencia y Tecnología</w:t>
            </w:r>
          </w:p>
        </w:tc>
      </w:tr>
    </w:tbl>
    <w:p w:rsidR="002B0E27" w:rsidRDefault="002B0E27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2B0E27" w:rsidRDefault="002B0E27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ind w:left="2268"/>
        <w:outlineLvl w:val="0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>Curriculum vitae</w:t>
      </w: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jc w:val="both"/>
        <w:rPr>
          <w:rFonts w:ascii="Arial Narrow" w:hAnsi="Arial Narrow"/>
          <w:sz w:val="22"/>
        </w:rPr>
      </w:pPr>
    </w:p>
    <w:p w:rsidR="002B0E27" w:rsidRDefault="002B0E27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Nombre: </w:t>
      </w:r>
      <w:r w:rsidR="003B412D">
        <w:rPr>
          <w:rFonts w:ascii="Arial Narrow" w:hAnsi="Arial Narrow"/>
          <w:sz w:val="32"/>
        </w:rPr>
        <w:t>Francisco Letamendia Belzunce</w:t>
      </w:r>
    </w:p>
    <w:p w:rsidR="002B0E27" w:rsidRDefault="002B0E27">
      <w:pPr>
        <w:ind w:left="1134"/>
        <w:rPr>
          <w:rFonts w:ascii="Arial Narrow" w:hAnsi="Arial Narrow"/>
          <w:sz w:val="32"/>
        </w:rPr>
      </w:pPr>
    </w:p>
    <w:p w:rsidR="002B0E27" w:rsidRDefault="002B0E27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Fecha: 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2011"/>
        </w:smartTagPr>
        <w:r w:rsidR="00AD6F5C">
          <w:rPr>
            <w:rFonts w:ascii="Arial Narrow" w:hAnsi="Arial Narrow"/>
            <w:sz w:val="32"/>
          </w:rPr>
          <w:t>02/02/2011</w:t>
        </w:r>
      </w:smartTag>
    </w:p>
    <w:p w:rsidR="002B0E27" w:rsidRDefault="002B0E27">
      <w:pPr>
        <w:ind w:left="1134"/>
        <w:rPr>
          <w:rFonts w:ascii="Arial Narrow" w:hAnsi="Arial Narrow"/>
          <w:sz w:val="3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</w:p>
    <w:p w:rsidR="002B0E27" w:rsidRDefault="002B0E2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119"/>
        <w:gridCol w:w="541"/>
        <w:gridCol w:w="3070"/>
      </w:tblGrid>
      <w:tr w:rsidR="002B0E27">
        <w:tc>
          <w:tcPr>
            <w:tcW w:w="5599" w:type="dxa"/>
            <w:gridSpan w:val="2"/>
          </w:tcPr>
          <w:p w:rsidR="002B0E27" w:rsidRDefault="002B0E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Apellidos: </w:t>
            </w:r>
            <w:r w:rsidR="003B412D">
              <w:rPr>
                <w:rFonts w:ascii="Arial Narrow" w:hAnsi="Arial Narrow"/>
                <w:sz w:val="22"/>
              </w:rPr>
              <w:t>Letamendia Belzunce</w:t>
            </w:r>
          </w:p>
        </w:tc>
        <w:tc>
          <w:tcPr>
            <w:tcW w:w="3611" w:type="dxa"/>
            <w:gridSpan w:val="2"/>
          </w:tcPr>
          <w:p w:rsidR="002B0E27" w:rsidRDefault="002B0E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Nombre: </w:t>
            </w:r>
            <w:r w:rsidR="003B412D">
              <w:rPr>
                <w:rFonts w:ascii="Arial Narrow" w:hAnsi="Arial Narrow"/>
                <w:sz w:val="22"/>
              </w:rPr>
              <w:t>Francisco</w:t>
            </w:r>
          </w:p>
        </w:tc>
      </w:tr>
      <w:tr w:rsidR="002B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DNI: </w:t>
            </w:r>
            <w:r w:rsidR="003B412D">
              <w:rPr>
                <w:rFonts w:ascii="Arial Narrow" w:hAnsi="Arial Narrow"/>
              </w:rPr>
              <w:t>15123653A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nacimiento : </w:t>
            </w:r>
            <w:r w:rsidR="003B412D">
              <w:rPr>
                <w:rFonts w:ascii="Arial Narrow" w:hAnsi="Arial Narrow"/>
              </w:rPr>
              <w:t>05/02/1944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Sexo: </w:t>
            </w:r>
            <w:r w:rsidR="00AC3F59">
              <w:rPr>
                <w:rFonts w:ascii="Arial Narrow" w:hAnsi="Arial Narrow"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sexo"/>
            <w:r>
              <w:rPr>
                <w:rFonts w:ascii="Arial Narrow" w:hAnsi="Arial Narrow"/>
              </w:rPr>
              <w:instrText xml:space="preserve"> FORMTEXT </w:instrText>
            </w:r>
            <w:r w:rsidR="00AC3F59">
              <w:rPr>
                <w:rFonts w:ascii="Arial Narrow" w:hAnsi="Arial Narrow"/>
              </w:rPr>
            </w:r>
            <w:r w:rsidR="00AC3F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 w:rsidR="00AC3F59">
              <w:rPr>
                <w:rFonts w:ascii="Arial Narrow" w:hAnsi="Arial Narrow"/>
              </w:rPr>
              <w:fldChar w:fldCharType="end"/>
            </w:r>
            <w:bookmarkEnd w:id="0"/>
            <w:r w:rsidR="003B412D">
              <w:rPr>
                <w:rFonts w:ascii="Arial Narrow" w:hAnsi="Arial Narrow"/>
              </w:rPr>
              <w:t>Varón</w:t>
            </w:r>
          </w:p>
        </w:tc>
      </w:tr>
    </w:tbl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:rsidR="002B0E27" w:rsidRDefault="002B0E27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Organismo: </w:t>
      </w:r>
      <w:r w:rsidR="003B412D">
        <w:rPr>
          <w:rFonts w:ascii="Arial Narrow" w:hAnsi="Arial Narrow"/>
        </w:rPr>
        <w:t>Universidad del País Vasco (UPV-EHU)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Facultad, Escuela o Instituto: </w:t>
      </w:r>
      <w:r w:rsidR="004833C7">
        <w:rPr>
          <w:rFonts w:ascii="Arial Narrow" w:hAnsi="Arial Narrow"/>
        </w:rPr>
        <w:t xml:space="preserve">Ciencias Sociales y de </w:t>
      </w:r>
      <w:smartTag w:uri="urn:schemas-microsoft-com:office:smarttags" w:element="PersonName">
        <w:smartTagPr>
          <w:attr w:name="ProductID" w:val="la Comunicaci￳n"/>
        </w:smartTagPr>
        <w:r w:rsidR="004833C7">
          <w:rPr>
            <w:rFonts w:ascii="Arial Narrow" w:hAnsi="Arial Narrow"/>
          </w:rPr>
          <w:t>la Comunicación</w:t>
        </w:r>
      </w:smartTag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Depto./Secc./Unidad estr.: </w:t>
      </w:r>
      <w:r w:rsidR="004833C7">
        <w:rPr>
          <w:rFonts w:ascii="Arial Narrow" w:hAnsi="Arial Narrow"/>
        </w:rPr>
        <w:t xml:space="preserve">Ciencia Política y de </w:t>
      </w:r>
      <w:smartTag w:uri="urn:schemas-microsoft-com:office:smarttags" w:element="PersonName">
        <w:smartTagPr>
          <w:attr w:name="ProductID" w:val="la Administraci￳n"/>
        </w:smartTagPr>
        <w:r w:rsidR="004833C7">
          <w:rPr>
            <w:rFonts w:ascii="Arial Narrow" w:hAnsi="Arial Narrow"/>
          </w:rPr>
          <w:t>la Administración</w:t>
        </w:r>
      </w:smartTag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Dirección postal: </w:t>
      </w:r>
      <w:r w:rsidR="004833C7">
        <w:rPr>
          <w:rFonts w:ascii="Arial Narrow" w:hAnsi="Arial Narrow"/>
        </w:rPr>
        <w:t>Campus de Leioa, apartado 644, 48080 BILBAO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Teléfono (indicar prefijo, número y extensión): </w:t>
      </w:r>
      <w:r w:rsidR="00363C53">
        <w:rPr>
          <w:rFonts w:ascii="Arial Narrow" w:hAnsi="Arial Narrow"/>
        </w:rPr>
        <w:t>9</w:t>
      </w:r>
      <w:r w:rsidR="004833C7">
        <w:rPr>
          <w:rFonts w:ascii="Arial Narrow" w:hAnsi="Arial Narrow"/>
        </w:rPr>
        <w:t>4-6005227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Fax: </w:t>
      </w:r>
      <w:r w:rsidR="00AC3F59">
        <w:rPr>
          <w:rFonts w:ascii="Arial Narrow" w:hAnsi="Arial Narrow"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" w:name="Texto184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1"/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Correo electrónico: </w:t>
      </w:r>
      <w:r w:rsidR="00363C53">
        <w:rPr>
          <w:rFonts w:ascii="Arial Narrow" w:hAnsi="Arial Narrow"/>
        </w:rPr>
        <w:t>francisco.letamendia@ehu.es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Especialización (Códigos UNESCO): </w:t>
      </w:r>
      <w:r w:rsidR="00AC3F59">
        <w:rPr>
          <w:rFonts w:ascii="Arial Narrow" w:hAnsi="Arial Narrow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B0E27">
        <w:tc>
          <w:tcPr>
            <w:tcW w:w="4605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Categoria profesional: </w:t>
            </w:r>
            <w:r w:rsidR="004833C7">
              <w:rPr>
                <w:rFonts w:ascii="Arial Narrow" w:hAnsi="Arial Narrow"/>
              </w:rPr>
              <w:t>Profesor Titular</w:t>
            </w:r>
          </w:p>
        </w:tc>
        <w:tc>
          <w:tcPr>
            <w:tcW w:w="4605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inicio: </w:t>
            </w:r>
            <w:r w:rsidR="004833C7">
              <w:rPr>
                <w:rFonts w:ascii="Arial Narrow" w:hAnsi="Arial Narrow"/>
              </w:rPr>
              <w:t>18/04/1995</w:t>
            </w:r>
          </w:p>
        </w:tc>
      </w:tr>
    </w:tbl>
    <w:p w:rsidR="002B0E27" w:rsidRDefault="002B0E27">
      <w:pPr>
        <w:ind w:left="426" w:hanging="42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Situación administrativa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33C7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Plantilla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Contratado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 Interino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bookmarkEnd w:id="6"/>
      <w:r>
        <w:rPr>
          <w:rFonts w:ascii="Arial Narrow" w:hAnsi="Arial Narrow"/>
        </w:rPr>
        <w:t xml:space="preserve"> Becario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 xml:space="preserve"> Otras situaciones  especificar: </w:t>
      </w:r>
      <w:r w:rsidR="00AC3F59">
        <w:rPr>
          <w:rFonts w:ascii="Arial Narrow" w:hAnsi="Arial Narrow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8"/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Dedicación</w:t>
      </w:r>
      <w:r>
        <w:rPr>
          <w:rFonts w:ascii="Arial Narrow" w:hAnsi="Arial Narrow"/>
        </w:rPr>
        <w:tab/>
        <w:t>A tiempo completo</w:t>
      </w:r>
      <w:r>
        <w:rPr>
          <w:rFonts w:ascii="Arial Narrow" w:hAnsi="Arial Narrow"/>
        </w:rPr>
        <w:tab/>
      </w:r>
      <w:r w:rsidR="004833C7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7"/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bookmarkEnd w:id="9"/>
    </w:p>
    <w:p w:rsidR="002B0E27" w:rsidRDefault="002B0E2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 tiempo parcial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6"/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bookmarkEnd w:id="10"/>
    </w:p>
    <w:p w:rsidR="002B0E27" w:rsidRDefault="002B0E27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Líneas de investigación </w:t>
      </w:r>
    </w:p>
    <w:p w:rsidR="002B0E27" w:rsidRDefault="002B0E27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Breve descripción, por medio de palabras claves, de la especialización y líneas de investigación actuales.</w:t>
      </w:r>
    </w:p>
    <w:p w:rsidR="002B0E27" w:rsidRDefault="00BE0846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Nacionalismos comparados, Violencia política, Regionalización europea, Cooperación transfronteriza, </w:t>
      </w:r>
      <w:r w:rsidR="00363C53">
        <w:rPr>
          <w:rFonts w:ascii="Arial Narrow" w:hAnsi="Arial Narrow"/>
        </w:rPr>
        <w:t>Redes políticas, Ideologías Políticas, Identidades políticas, Acción Colectiva obrera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Formación Académica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Titulación Superior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Centro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Licenciatura</w:t>
            </w:r>
          </w:p>
        </w:tc>
        <w:tc>
          <w:tcPr>
            <w:tcW w:w="4513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de Barcelona</w:t>
            </w:r>
          </w:p>
        </w:tc>
        <w:tc>
          <w:tcPr>
            <w:tcW w:w="1627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1968</w:t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3" w:name="Texto25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Doctorado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Centro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Fecha</w:t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2B0E27">
        <w:trPr>
          <w:trHeight w:val="433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Historia Social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  <w:r w:rsidR="004833C7">
              <w:rPr>
                <w:rFonts w:ascii="Arial Narrow" w:hAnsi="Arial Narrow"/>
              </w:rPr>
              <w:t>Université Paris 8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2" w:name="Texto52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3" w:name="Texto53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4" w:name="Texto55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5" w:name="Texto56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6" w:name="Texto58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7" w:name="Texto59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B0E27" w:rsidRDefault="002B0E27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2"/>
        </w:rPr>
        <w:lastRenderedPageBreak/>
        <w:t>Actividades anteriores de carácter científico profesional</w:t>
      </w:r>
    </w:p>
    <w:p w:rsidR="002B0E27" w:rsidRDefault="002B0E27">
      <w:pPr>
        <w:ind w:left="426" w:hanging="426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513"/>
        <w:gridCol w:w="1627"/>
      </w:tblGrid>
      <w:tr w:rsidR="002B0E27">
        <w:trPr>
          <w:trHeight w:val="433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bottom"/>
          </w:tcPr>
          <w:p w:rsidR="002B0E27" w:rsidRDefault="002B0E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Puesto</w:t>
            </w:r>
          </w:p>
        </w:tc>
        <w:tc>
          <w:tcPr>
            <w:tcW w:w="4513" w:type="dxa"/>
            <w:tcBorders>
              <w:top w:val="nil"/>
              <w:left w:val="nil"/>
              <w:right w:val="nil"/>
            </w:tcBorders>
            <w:vAlign w:val="bottom"/>
          </w:tcPr>
          <w:p w:rsidR="002B0E27" w:rsidRDefault="002B0E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bottom"/>
          </w:tcPr>
          <w:p w:rsidR="002B0E27" w:rsidRDefault="002B0E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</w:t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Abogado</w:t>
            </w:r>
          </w:p>
        </w:tc>
        <w:tc>
          <w:tcPr>
            <w:tcW w:w="4513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Colegio de Abogados de Vizcaya</w:t>
            </w:r>
          </w:p>
        </w:tc>
        <w:tc>
          <w:tcPr>
            <w:tcW w:w="1627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1968-1972</w:t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Diputado en el Congreso</w:t>
            </w:r>
          </w:p>
        </w:tc>
        <w:tc>
          <w:tcPr>
            <w:tcW w:w="4513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Cortes Españolas</w:t>
            </w:r>
          </w:p>
        </w:tc>
        <w:tc>
          <w:tcPr>
            <w:tcW w:w="1627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1977-1982</w:t>
            </w:r>
            <w:r w:rsidR="00AC3F59"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 w:rsidR="00AC3F59">
              <w:rPr>
                <w:rFonts w:ascii="Arial Narrow" w:hAnsi="Arial Narrow"/>
              </w:rPr>
            </w:r>
            <w:r w:rsidR="00AC3F59"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AC3F59"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Encargado de Curso</w:t>
            </w:r>
          </w:p>
        </w:tc>
        <w:tc>
          <w:tcPr>
            <w:tcW w:w="4513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Université Paris 8</w:t>
            </w:r>
          </w:p>
        </w:tc>
        <w:tc>
          <w:tcPr>
            <w:tcW w:w="1627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1982-1985</w:t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8" w:name="Texto70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0" w:name="Texto73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1" w:name="Texto74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2" w:name="Texto76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3" w:name="Texto77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4" w:name="Texto79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5" w:name="Texto80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B0E27">
        <w:trPr>
          <w:trHeight w:val="433"/>
        </w:trPr>
        <w:tc>
          <w:tcPr>
            <w:tcW w:w="3070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6" w:name="Texto82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4513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7" w:name="Texto83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1627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left="426" w:hanging="426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Idiomas (R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regular,  B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bien,  C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correctamente)</w:t>
      </w:r>
    </w:p>
    <w:p w:rsidR="002B0E27" w:rsidRDefault="002B0E27">
      <w:pPr>
        <w:ind w:left="426" w:hanging="426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2B0E27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2B0E27" w:rsidRDefault="002B0E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2B0E27" w:rsidRDefault="002B0E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2B0E27" w:rsidRDefault="002B0E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2B0E27" w:rsidRDefault="002B0E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Escribe</w:t>
            </w:r>
          </w:p>
        </w:tc>
      </w:tr>
      <w:tr w:rsidR="002B0E27">
        <w:trPr>
          <w:trHeight w:val="433"/>
        </w:trPr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Francés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</w:tr>
      <w:tr w:rsidR="002B0E27">
        <w:trPr>
          <w:trHeight w:val="433"/>
        </w:trPr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Inglés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</w:tr>
      <w:tr w:rsidR="002B0E27">
        <w:trPr>
          <w:trHeight w:val="433"/>
        </w:trPr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Euskera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2302" w:type="dxa"/>
            <w:vAlign w:val="center"/>
          </w:tcPr>
          <w:p w:rsidR="002B0E27" w:rsidRDefault="004833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</w:tr>
      <w:tr w:rsidR="002B0E27">
        <w:trPr>
          <w:trHeight w:val="433"/>
        </w:trPr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8" w:name="Texto103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9" w:name="Texto104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0" w:name="Texto105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1" w:name="Texto106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</w:tr>
      <w:tr w:rsidR="002B0E27">
        <w:trPr>
          <w:trHeight w:val="433"/>
        </w:trPr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2" w:name="Texto107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3" w:name="Texto108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4" w:name="Texto109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:rsidR="002B0E27" w:rsidRDefault="00AC3F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5" w:name="Texto110"/>
            <w:r w:rsidR="002B0E27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 w:rsidR="002B0E27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5"/>
          </w:p>
        </w:tc>
      </w:tr>
    </w:tbl>
    <w:p w:rsidR="002B0E27" w:rsidRDefault="002B0E27">
      <w:pPr>
        <w:ind w:left="426" w:hanging="426"/>
        <w:jc w:val="both"/>
        <w:rPr>
          <w:rFonts w:ascii="Arial Narrow" w:hAnsi="Arial Narrow"/>
        </w:rPr>
      </w:pPr>
    </w:p>
    <w:p w:rsidR="002B0E27" w:rsidRDefault="002B0E27">
      <w:pPr>
        <w:ind w:right="-142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  <w:r>
        <w:rPr>
          <w:rFonts w:ascii="Arial Narrow" w:hAnsi="Arial Narrow"/>
          <w:b/>
          <w:sz w:val="24"/>
        </w:rPr>
        <w:lastRenderedPageBreak/>
        <w:t xml:space="preserve">Participación en Proyectos de I+D financiados en Convocatorias públicas. </w:t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(nacionales y/o internacionales)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proyecto: </w:t>
      </w:r>
      <w:r w:rsidR="00AC3F59">
        <w:rPr>
          <w:rFonts w:ascii="Arial Narrow" w:hAnsi="Arial Narrow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46" w:name="Texto118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46"/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</w:t>
      </w:r>
      <w:r w:rsidR="00AC3F59">
        <w:rPr>
          <w:rFonts w:ascii="Arial Narrow" w:hAnsi="Arial Narrow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47" w:name="Texto119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47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Entidades participantes:  </w:t>
      </w:r>
      <w:r w:rsidR="00AC3F59">
        <w:rPr>
          <w:rFonts w:ascii="Arial Narrow" w:hAnsi="Arial Narrow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48" w:name="Texto120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48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AC3F59">
        <w:rPr>
          <w:rFonts w:ascii="Arial Narrow" w:hAnsi="Arial Narrow"/>
        </w:rPr>
        <w:fldChar w:fldCharType="begin">
          <w:ffData>
            <w:name w:val="Texto121"/>
            <w:enabled/>
            <w:calcOnExit w:val="0"/>
            <w:textInput>
              <w:maxLength w:val="15"/>
            </w:textInput>
          </w:ffData>
        </w:fldChar>
      </w:r>
      <w:bookmarkStart w:id="49" w:name="Texto121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49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hasta: </w:t>
      </w:r>
      <w:r w:rsidR="00AC3F59">
        <w:rPr>
          <w:rFonts w:ascii="Arial Narrow" w:hAnsi="Arial Narrow"/>
        </w:rPr>
        <w:fldChar w:fldCharType="begin">
          <w:ffData>
            <w:name w:val="Texto122"/>
            <w:enabled/>
            <w:calcOnExit w:val="0"/>
            <w:textInput>
              <w:maxLength w:val="15"/>
            </w:textInput>
          </w:ffData>
        </w:fldChar>
      </w:r>
      <w:bookmarkStart w:id="50" w:name="Texto122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50"/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Cuantía de la subvención: </w:t>
      </w:r>
      <w:r w:rsidR="00AC3F59">
        <w:rPr>
          <w:rFonts w:ascii="Arial Narrow" w:hAnsi="Arial Narrow"/>
        </w:rPr>
        <w:fldChar w:fldCharType="begin">
          <w:ffData>
            <w:name w:val="Texto186"/>
            <w:enabled/>
            <w:calcOnExit w:val="0"/>
            <w:textInput/>
          </w:ffData>
        </w:fldChar>
      </w:r>
      <w:bookmarkStart w:id="51" w:name="Texto186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51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</w:t>
      </w:r>
      <w:r w:rsidR="00AC3F59">
        <w:rPr>
          <w:rFonts w:ascii="Arial Narrow" w:hAnsi="Arial Narrow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52" w:name="Texto123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52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AC3F59">
        <w:rPr>
          <w:rFonts w:ascii="Arial Narrow" w:hAnsi="Arial Narrow"/>
        </w:rPr>
        <w:fldChar w:fldCharType="begin">
          <w:ffData>
            <w:name w:val="Texto12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3" w:name="Texto124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53"/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footerReference w:type="even" r:id="rId9"/>
          <w:footerReference w:type="default" r:id="rId10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proyecto: </w:t>
      </w:r>
      <w:r w:rsidR="00AC3F59">
        <w:rPr>
          <w:rFonts w:ascii="Arial Narrow" w:hAnsi="Arial Narrow"/>
        </w:rPr>
        <w:fldChar w:fldCharType="begin">
          <w:ffData>
            <w:name w:val="Texto11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</w:t>
      </w:r>
      <w:r w:rsidR="00AC3F59">
        <w:rPr>
          <w:rFonts w:ascii="Arial Narrow" w:hAnsi="Arial Narrow"/>
        </w:rPr>
        <w:fldChar w:fldCharType="begin">
          <w:ffData>
            <w:name w:val="Texto11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Entidades participantes:  </w:t>
      </w:r>
      <w:r w:rsidR="00AC3F59">
        <w:rPr>
          <w:rFonts w:ascii="Arial Narrow" w:hAnsi="Arial Narrow"/>
        </w:rPr>
        <w:fldChar w:fldCharType="begin">
          <w:ffData>
            <w:name w:val="Texto12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AC3F5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hasta: </w:t>
      </w:r>
      <w:r w:rsidR="00AC3F5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Cuantiía de la subvención: </w:t>
      </w:r>
      <w:r w:rsidR="00AC3F59">
        <w:rPr>
          <w:rFonts w:ascii="Arial Narrow" w:hAnsi="Arial Narrow"/>
        </w:rPr>
        <w:fldChar w:fldCharType="begin">
          <w:ffData>
            <w:name w:val="Texto187"/>
            <w:enabled/>
            <w:calcOnExit w:val="0"/>
            <w:textInput/>
          </w:ffData>
        </w:fldChar>
      </w:r>
      <w:bookmarkStart w:id="54" w:name="Texto187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54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</w:t>
      </w:r>
      <w:r w:rsidR="00AC3F59">
        <w:rPr>
          <w:rFonts w:ascii="Arial Narrow" w:hAnsi="Arial Narrow"/>
        </w:rPr>
        <w:fldChar w:fldCharType="begin">
          <w:ffData>
            <w:name w:val="Texto12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AC3F59">
        <w:rPr>
          <w:rFonts w:ascii="Arial Narrow" w:hAnsi="Arial Narrow"/>
        </w:rPr>
        <w:fldChar w:fldCharType="begin">
          <w:ffData>
            <w:name w:val="Texto12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1"/>
      </w:r>
    </w:p>
    <w:p w:rsidR="002B0E27" w:rsidRDefault="002B0E27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 xml:space="preserve">Publicaciones o Documentos Científico-Técnicos </w:t>
      </w:r>
    </w:p>
    <w:p w:rsidR="002B0E27" w:rsidRDefault="002B0E27">
      <w:pPr>
        <w:jc w:val="center"/>
        <w:rPr>
          <w:rFonts w:ascii="Arial Narrow" w:hAnsi="Arial Narrow"/>
        </w:rPr>
      </w:pP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 CLAVE:  L = libro completo,  CL = capítulo de libro,  A = artículo,  R = “review”,  E = editor,</w:t>
      </w:r>
    </w:p>
    <w:p w:rsidR="002B0E27" w:rsidRDefault="002B0E27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 = Documento Científico-Técnico restringido. )</w:t>
      </w:r>
    </w:p>
    <w:p w:rsidR="002B0E27" w:rsidRDefault="002B0E27">
      <w:pPr>
        <w:pBdr>
          <w:bottom w:val="single" w:sz="6" w:space="1" w:color="auto"/>
        </w:pBdr>
        <w:jc w:val="both"/>
        <w:outlineLvl w:val="0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Pr="00931429" w:rsidRDefault="00931429" w:rsidP="00931429">
      <w:pPr>
        <w:jc w:val="both"/>
        <w:rPr>
          <w:rFonts w:ascii="Arial Narrow" w:hAnsi="Arial Narrow"/>
        </w:rPr>
      </w:pPr>
      <w:r w:rsidRPr="00931429">
        <w:rPr>
          <w:rFonts w:ascii="Arial Narrow" w:hAnsi="Arial Narrow"/>
        </w:rPr>
        <w:t>Autores (p.o. de firma): Miguel Angel García Herrera, Francisco Letamendía</w:t>
      </w:r>
    </w:p>
    <w:p w:rsidR="00931429" w:rsidRPr="00931429" w:rsidRDefault="00931429" w:rsidP="00931429">
      <w:pPr>
        <w:jc w:val="both"/>
        <w:rPr>
          <w:rFonts w:ascii="Arial Narrow" w:hAnsi="Arial Narrow"/>
        </w:rPr>
      </w:pPr>
      <w:r w:rsidRPr="00931429">
        <w:rPr>
          <w:rFonts w:ascii="Arial Narrow" w:hAnsi="Arial Narrow"/>
        </w:rPr>
        <w:t>Título: Derechos Humanos y Revolución Francesa</w:t>
      </w:r>
    </w:p>
    <w:p w:rsidR="00931429" w:rsidRPr="00931429" w:rsidRDefault="00931429" w:rsidP="00931429">
      <w:pPr>
        <w:jc w:val="both"/>
        <w:rPr>
          <w:rFonts w:ascii="Arial Narrow" w:hAnsi="Arial Narrow"/>
        </w:rPr>
      </w:pPr>
    </w:p>
    <w:p w:rsidR="00931429" w:rsidRPr="00931429" w:rsidRDefault="00931429" w:rsidP="00931429">
      <w:pPr>
        <w:jc w:val="both"/>
        <w:rPr>
          <w:rFonts w:ascii="Arial Narrow" w:hAnsi="Arial Narrow"/>
        </w:rPr>
      </w:pPr>
      <w:r w:rsidRPr="00931429">
        <w:rPr>
          <w:rFonts w:ascii="Arial Narrow" w:hAnsi="Arial Narrow"/>
        </w:rPr>
        <w:t xml:space="preserve">Ref.  </w:t>
      </w:r>
      <w:r w:rsidRPr="00931429">
        <w:rPr>
          <w:rFonts w:ascii="Arial Narrow" w:hAnsi="Arial Narrow"/>
        </w:rPr>
        <w:tab/>
      </w:r>
      <w:r w:rsidR="00AC3F59" w:rsidRPr="0093142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31429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31429">
        <w:rPr>
          <w:rFonts w:ascii="Arial Narrow" w:hAnsi="Arial Narrow"/>
        </w:rPr>
        <w:fldChar w:fldCharType="end"/>
      </w:r>
      <w:r w:rsidRPr="00931429">
        <w:rPr>
          <w:rFonts w:ascii="Arial Narrow" w:hAnsi="Arial Narrow"/>
        </w:rPr>
        <w:t xml:space="preserve"> revista : </w:t>
      </w:r>
      <w:r w:rsidR="00AC3F59" w:rsidRPr="00931429">
        <w:rPr>
          <w:rFonts w:ascii="Arial Narrow" w:hAnsi="Arial Narrow"/>
        </w:rPr>
        <w:fldChar w:fldCharType="begin">
          <w:ffData>
            <w:name w:val="Texto188"/>
            <w:enabled/>
            <w:calcOnExit w:val="0"/>
            <w:textInput/>
          </w:ffData>
        </w:fldChar>
      </w:r>
      <w:bookmarkStart w:id="55" w:name="Texto188"/>
      <w:r w:rsidRPr="00931429">
        <w:rPr>
          <w:rFonts w:ascii="Arial Narrow" w:hAnsi="Arial Narrow"/>
        </w:rPr>
        <w:instrText xml:space="preserve"> FORMTEXT </w:instrText>
      </w:r>
      <w:r w:rsidR="00AC3F59" w:rsidRPr="00931429">
        <w:rPr>
          <w:rFonts w:ascii="Arial Narrow" w:hAnsi="Arial Narrow"/>
        </w:rPr>
      </w:r>
      <w:r w:rsidR="00AC3F59" w:rsidRPr="00931429">
        <w:rPr>
          <w:rFonts w:ascii="Arial Narrow" w:hAnsi="Arial Narrow"/>
        </w:rPr>
        <w:fldChar w:fldCharType="separate"/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="00AC3F59" w:rsidRPr="00931429">
        <w:rPr>
          <w:rFonts w:ascii="Arial Narrow" w:hAnsi="Arial Narrow"/>
        </w:rPr>
        <w:fldChar w:fldCharType="end"/>
      </w:r>
      <w:bookmarkEnd w:id="55"/>
      <w:r w:rsidRPr="00931429">
        <w:rPr>
          <w:rFonts w:ascii="Arial Narrow" w:hAnsi="Arial Narrow"/>
        </w:rPr>
        <w:tab/>
      </w:r>
      <w:r w:rsidRPr="00931429">
        <w:rPr>
          <w:rFonts w:ascii="Arial Narrow" w:hAnsi="Arial Narrow"/>
        </w:rPr>
        <w:tab/>
      </w:r>
      <w:r w:rsidR="007D04B3">
        <w:rPr>
          <w:rFonts w:ascii="Arial Narrow" w:hAnsi="Arial Narrow"/>
        </w:rPr>
        <w:t>x</w:t>
      </w:r>
      <w:r w:rsidR="00AC3F59" w:rsidRPr="0093142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31429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31429">
        <w:rPr>
          <w:rFonts w:ascii="Arial Narrow" w:hAnsi="Arial Narrow"/>
        </w:rPr>
        <w:fldChar w:fldCharType="end"/>
      </w:r>
      <w:r w:rsidRPr="00931429">
        <w:rPr>
          <w:rFonts w:ascii="Arial Narrow" w:hAnsi="Arial Narrow"/>
        </w:rPr>
        <w:t xml:space="preserve">  Libro</w:t>
      </w:r>
    </w:p>
    <w:p w:rsidR="00931429" w:rsidRPr="00931429" w:rsidRDefault="00931429" w:rsidP="00931429">
      <w:pPr>
        <w:jc w:val="both"/>
        <w:rPr>
          <w:rFonts w:ascii="Arial Narrow" w:hAnsi="Arial Narrow"/>
        </w:rPr>
      </w:pPr>
      <w:r w:rsidRPr="00931429">
        <w:rPr>
          <w:rFonts w:ascii="Arial Narrow" w:hAnsi="Arial Narrow"/>
        </w:rPr>
        <w:t>Clave: L</w:t>
      </w:r>
      <w:r w:rsidRPr="00931429">
        <w:rPr>
          <w:rFonts w:ascii="Arial Narrow" w:hAnsi="Arial Narrow"/>
        </w:rPr>
        <w:tab/>
      </w:r>
      <w:r w:rsidRPr="00931429">
        <w:rPr>
          <w:rFonts w:ascii="Arial Narrow" w:hAnsi="Arial Narrow"/>
        </w:rPr>
        <w:tab/>
        <w:t>Volumen:</w:t>
      </w:r>
      <w:r w:rsidRPr="00931429">
        <w:rPr>
          <w:rFonts w:ascii="Arial Narrow" w:hAnsi="Arial Narrow"/>
        </w:rPr>
        <w:tab/>
        <w:t xml:space="preserve"> </w:t>
      </w:r>
      <w:r w:rsidR="00AC3F59" w:rsidRPr="0093142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931429">
        <w:rPr>
          <w:rFonts w:ascii="Arial Narrow" w:hAnsi="Arial Narrow"/>
        </w:rPr>
        <w:instrText xml:space="preserve"> FORMTEXT </w:instrText>
      </w:r>
      <w:r w:rsidR="00AC3F59" w:rsidRPr="00931429">
        <w:rPr>
          <w:rFonts w:ascii="Arial Narrow" w:hAnsi="Arial Narrow"/>
        </w:rPr>
      </w:r>
      <w:r w:rsidR="00AC3F59" w:rsidRPr="00931429">
        <w:rPr>
          <w:rFonts w:ascii="Arial Narrow" w:hAnsi="Arial Narrow"/>
        </w:rPr>
        <w:fldChar w:fldCharType="separate"/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Pr="00931429">
        <w:rPr>
          <w:rFonts w:ascii="Arial Narrow" w:hAnsi="Arial Narrow"/>
          <w:noProof/>
        </w:rPr>
        <w:t> </w:t>
      </w:r>
      <w:r w:rsidR="00AC3F59" w:rsidRPr="00931429">
        <w:rPr>
          <w:rFonts w:ascii="Arial Narrow" w:hAnsi="Arial Narrow"/>
        </w:rPr>
        <w:fldChar w:fldCharType="end"/>
      </w:r>
      <w:r w:rsidRPr="00931429">
        <w:rPr>
          <w:rFonts w:ascii="Arial Narrow" w:hAnsi="Arial Narrow"/>
        </w:rPr>
        <w:tab/>
        <w:t xml:space="preserve">Páginas, inicial: </w:t>
      </w:r>
      <w:r>
        <w:rPr>
          <w:rFonts w:ascii="Arial Narrow" w:hAnsi="Arial Narrow"/>
        </w:rPr>
        <w:t>1</w:t>
      </w:r>
      <w:r w:rsidRPr="00931429">
        <w:rPr>
          <w:rFonts w:ascii="Arial Narrow" w:hAnsi="Arial Narrow"/>
        </w:rPr>
        <w:tab/>
        <w:t xml:space="preserve">final: </w:t>
      </w:r>
      <w:r>
        <w:rPr>
          <w:rFonts w:ascii="Arial Narrow" w:hAnsi="Arial Narrow"/>
        </w:rPr>
        <w:t>136</w:t>
      </w:r>
      <w:r w:rsidRPr="00931429">
        <w:rPr>
          <w:rFonts w:ascii="Arial Narrow" w:hAnsi="Arial Narrow"/>
        </w:rPr>
        <w:tab/>
      </w:r>
      <w:r w:rsidRPr="00931429">
        <w:rPr>
          <w:rFonts w:ascii="Arial Narrow" w:hAnsi="Arial Narrow"/>
        </w:rPr>
        <w:tab/>
        <w:t>Fecha: 1991</w:t>
      </w:r>
    </w:p>
    <w:p w:rsidR="00931429" w:rsidRPr="00931429" w:rsidRDefault="00931429" w:rsidP="00931429">
      <w:pPr>
        <w:jc w:val="both"/>
        <w:rPr>
          <w:rFonts w:ascii="Arial Narrow" w:hAnsi="Arial Narrow"/>
        </w:rPr>
      </w:pPr>
      <w:r w:rsidRPr="00931429">
        <w:rPr>
          <w:rFonts w:ascii="Arial Narrow" w:hAnsi="Arial Narrow"/>
        </w:rPr>
        <w:t>Editorial (si libro): Servicio Editorial UPV</w:t>
      </w:r>
    </w:p>
    <w:p w:rsidR="00931429" w:rsidRPr="00931429" w:rsidRDefault="00931429" w:rsidP="00931429">
      <w:pPr>
        <w:jc w:val="both"/>
        <w:rPr>
          <w:rFonts w:ascii="Arial Narrow" w:hAnsi="Arial Narrow"/>
        </w:rPr>
      </w:pPr>
      <w:r w:rsidRPr="00931429">
        <w:rPr>
          <w:rFonts w:ascii="Arial Narrow" w:hAnsi="Arial Narrow"/>
        </w:rPr>
        <w:t>Lugar de publicación: Leioa</w:t>
      </w:r>
    </w:p>
    <w:p w:rsidR="00931429" w:rsidRDefault="00931429" w:rsidP="00931429"/>
    <w:p w:rsidR="00931429" w:rsidRDefault="00931429" w:rsidP="00931429">
      <w:pPr>
        <w:rPr>
          <w:b/>
          <w:sz w:val="22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  <w:sectPr w:rsidR="00931429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931429" w:rsidRDefault="00931429" w:rsidP="00931429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>Autores (p.o. de firma): Francisco Letamendía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>Título: Nazionalismoa eta beste ideologia garaikide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Ref. </w:t>
      </w:r>
      <w:r w:rsidRPr="007D04B3">
        <w:rPr>
          <w:rFonts w:ascii="Arial Narrow" w:hAnsi="Arial Narrow"/>
        </w:rPr>
        <w:tab/>
      </w:r>
      <w:r w:rsidR="00AC3F59" w:rsidRPr="007D04B3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04B3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 xml:space="preserve"> revista: </w:t>
      </w:r>
      <w:r w:rsidR="00AC3F59" w:rsidRPr="007D04B3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56" w:name="Texto189"/>
      <w:r w:rsidRPr="007D04B3">
        <w:rPr>
          <w:rFonts w:ascii="Arial Narrow" w:hAnsi="Arial Narrow"/>
        </w:rPr>
        <w:instrText xml:space="preserve"> FORMTEXT </w:instrText>
      </w:r>
      <w:r w:rsidR="00AC3F59" w:rsidRPr="007D04B3">
        <w:rPr>
          <w:rFonts w:ascii="Arial Narrow" w:hAnsi="Arial Narrow"/>
        </w:rPr>
      </w:r>
      <w:r w:rsidR="00AC3F59" w:rsidRPr="007D04B3">
        <w:rPr>
          <w:rFonts w:ascii="Arial Narrow" w:hAnsi="Arial Narrow"/>
        </w:rPr>
        <w:fldChar w:fldCharType="separate"/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="00AC3F59" w:rsidRPr="007D04B3">
        <w:rPr>
          <w:rFonts w:ascii="Arial Narrow" w:hAnsi="Arial Narrow"/>
        </w:rPr>
        <w:fldChar w:fldCharType="end"/>
      </w:r>
      <w:bookmarkEnd w:id="56"/>
      <w:r w:rsidRPr="007D04B3">
        <w:rPr>
          <w:rFonts w:ascii="Arial Narrow" w:hAnsi="Arial Narrow"/>
        </w:rPr>
        <w:t xml:space="preserve"> </w:t>
      </w:r>
      <w:r w:rsidRPr="007D04B3">
        <w:rPr>
          <w:rFonts w:ascii="Arial Narrow" w:hAnsi="Arial Narrow"/>
        </w:rPr>
        <w:tab/>
      </w:r>
      <w:r w:rsidRPr="007D04B3">
        <w:rPr>
          <w:rFonts w:ascii="Arial Narrow" w:hAnsi="Arial Narrow"/>
        </w:rPr>
        <w:tab/>
      </w:r>
      <w:r w:rsidR="007D04B3" w:rsidRPr="007D04B3">
        <w:rPr>
          <w:rFonts w:ascii="Arial Narrow" w:hAnsi="Arial Narrow"/>
        </w:rPr>
        <w:t>x</w:t>
      </w:r>
      <w:r w:rsidR="00AC3F59" w:rsidRPr="007D04B3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04B3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 xml:space="preserve">  Libro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Clave: </w:t>
      </w:r>
      <w:r w:rsidR="007D04B3" w:rsidRPr="007D04B3">
        <w:rPr>
          <w:rFonts w:ascii="Arial Narrow" w:hAnsi="Arial Narrow"/>
        </w:rPr>
        <w:t>L</w:t>
      </w:r>
      <w:r w:rsidRPr="007D04B3">
        <w:rPr>
          <w:rFonts w:ascii="Arial Narrow" w:hAnsi="Arial Narrow"/>
        </w:rPr>
        <w:tab/>
      </w:r>
      <w:r w:rsidRPr="007D04B3">
        <w:rPr>
          <w:rFonts w:ascii="Arial Narrow" w:hAnsi="Arial Narrow"/>
        </w:rPr>
        <w:tab/>
        <w:t>Volumen:</w:t>
      </w:r>
      <w:r w:rsidRPr="007D04B3">
        <w:rPr>
          <w:rFonts w:ascii="Arial Narrow" w:hAnsi="Arial Narrow"/>
        </w:rPr>
        <w:tab/>
        <w:t xml:space="preserve"> </w:t>
      </w:r>
      <w:r w:rsidR="00AC3F59" w:rsidRPr="007D04B3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7D04B3">
        <w:rPr>
          <w:rFonts w:ascii="Arial Narrow" w:hAnsi="Arial Narrow"/>
        </w:rPr>
        <w:instrText xml:space="preserve"> FORMTEXT </w:instrText>
      </w:r>
      <w:r w:rsidR="00AC3F59" w:rsidRPr="007D04B3">
        <w:rPr>
          <w:rFonts w:ascii="Arial Narrow" w:hAnsi="Arial Narrow"/>
        </w:rPr>
      </w:r>
      <w:r w:rsidR="00AC3F59" w:rsidRPr="007D04B3">
        <w:rPr>
          <w:rFonts w:ascii="Arial Narrow" w:hAnsi="Arial Narrow"/>
        </w:rPr>
        <w:fldChar w:fldCharType="separate"/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ab/>
        <w:t xml:space="preserve">Páginas, inicial: </w:t>
      </w:r>
      <w:r w:rsidR="00AC3F59" w:rsidRPr="007D04B3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57" w:name="Texto185"/>
      <w:r w:rsidRPr="007D04B3">
        <w:rPr>
          <w:rFonts w:ascii="Arial Narrow" w:hAnsi="Arial Narrow"/>
        </w:rPr>
        <w:instrText xml:space="preserve"> FORMTEXT </w:instrText>
      </w:r>
      <w:r w:rsidR="00AC3F59" w:rsidRPr="007D04B3">
        <w:rPr>
          <w:rFonts w:ascii="Arial Narrow" w:hAnsi="Arial Narrow"/>
        </w:rPr>
      </w:r>
      <w:r w:rsidR="00AC3F59" w:rsidRPr="007D04B3">
        <w:rPr>
          <w:rFonts w:ascii="Arial Narrow" w:hAnsi="Arial Narrow"/>
        </w:rPr>
        <w:fldChar w:fldCharType="separate"/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="00AC3F59" w:rsidRPr="007D04B3">
        <w:rPr>
          <w:rFonts w:ascii="Arial Narrow" w:hAnsi="Arial Narrow"/>
        </w:rPr>
        <w:fldChar w:fldCharType="end"/>
      </w:r>
      <w:bookmarkEnd w:id="57"/>
      <w:r w:rsidRPr="007D04B3">
        <w:rPr>
          <w:rFonts w:ascii="Arial Narrow" w:hAnsi="Arial Narrow"/>
        </w:rPr>
        <w:tab/>
        <w:t xml:space="preserve">final: </w:t>
      </w:r>
      <w:r w:rsidR="00AC3F59" w:rsidRPr="007D04B3">
        <w:rPr>
          <w:rFonts w:ascii="Arial Narrow" w:hAnsi="Arial Narrow"/>
        </w:rPr>
        <w:fldChar w:fldCharType="begin">
          <w:ffData>
            <w:name w:val="Texto130"/>
            <w:enabled/>
            <w:calcOnExit w:val="0"/>
            <w:textInput>
              <w:type w:val="number"/>
            </w:textInput>
          </w:ffData>
        </w:fldChar>
      </w:r>
      <w:r w:rsidRPr="007D04B3">
        <w:rPr>
          <w:rFonts w:ascii="Arial Narrow" w:hAnsi="Arial Narrow"/>
        </w:rPr>
        <w:instrText xml:space="preserve"> FORMTEXT </w:instrText>
      </w:r>
      <w:r w:rsidR="00AC3F59" w:rsidRPr="007D04B3">
        <w:rPr>
          <w:rFonts w:ascii="Arial Narrow" w:hAnsi="Arial Narrow"/>
        </w:rPr>
      </w:r>
      <w:r w:rsidR="00AC3F59" w:rsidRPr="007D04B3">
        <w:rPr>
          <w:rFonts w:ascii="Arial Narrow" w:hAnsi="Arial Narrow"/>
        </w:rPr>
        <w:fldChar w:fldCharType="separate"/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ab/>
      </w:r>
      <w:r w:rsidRPr="007D04B3">
        <w:rPr>
          <w:rFonts w:ascii="Arial Narrow" w:hAnsi="Arial Narrow"/>
        </w:rPr>
        <w:tab/>
        <w:t xml:space="preserve">Fecha: </w:t>
      </w:r>
      <w:r w:rsidR="007D04B3" w:rsidRPr="007D04B3">
        <w:rPr>
          <w:rFonts w:ascii="Arial Narrow" w:hAnsi="Arial Narrow"/>
        </w:rPr>
        <w:t>1992</w:t>
      </w:r>
    </w:p>
    <w:p w:rsidR="00931429" w:rsidRPr="007D04B3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Editorial (si libro): </w:t>
      </w:r>
      <w:r w:rsidR="007D04B3" w:rsidRPr="007D04B3">
        <w:rPr>
          <w:rFonts w:ascii="Arial Narrow" w:hAnsi="Arial Narrow"/>
        </w:rPr>
        <w:t>Gaiak Argitaldaria</w:t>
      </w:r>
    </w:p>
    <w:p w:rsidR="00931429" w:rsidRPr="007D04B3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Lugar de publicación: </w:t>
      </w:r>
      <w:r w:rsidR="007D04B3" w:rsidRPr="007D04B3">
        <w:rPr>
          <w:rFonts w:ascii="Arial Narrow" w:hAnsi="Arial Narrow"/>
        </w:rPr>
        <w:t>San Sebastián</w:t>
      </w:r>
    </w:p>
    <w:p w:rsidR="00931429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31429" w:rsidRPr="007D04B3" w:rsidRDefault="00931429" w:rsidP="00931429">
      <w:pPr>
        <w:jc w:val="both"/>
        <w:rPr>
          <w:rFonts w:ascii="Arial Narrow" w:hAnsi="Arial Narrow"/>
        </w:rPr>
      </w:pP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Autores (p.o. de firma): </w:t>
      </w:r>
      <w:r w:rsidR="007D04B3" w:rsidRPr="007D04B3">
        <w:rPr>
          <w:rFonts w:ascii="Arial Narrow" w:hAnsi="Arial Narrow"/>
        </w:rPr>
        <w:t>Francisco Letamendía, Antón Borja, José Luis de Castro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Título: </w:t>
      </w:r>
      <w:r w:rsidR="007D04B3" w:rsidRPr="007D04B3">
        <w:rPr>
          <w:rFonts w:ascii="Arial Narrow" w:hAnsi="Arial Narrow"/>
        </w:rPr>
        <w:t>Cooperación Transfronteriza Euskadi-Aquitania (Aspectos políticos, económicos y de Relaciones Internacionales)"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Ref.  </w:t>
      </w:r>
      <w:r w:rsidRPr="007D04B3">
        <w:rPr>
          <w:rFonts w:ascii="Arial Narrow" w:hAnsi="Arial Narrow"/>
        </w:rPr>
        <w:tab/>
      </w:r>
      <w:r w:rsidR="00AC3F59" w:rsidRPr="007D04B3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04B3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 xml:space="preserve"> revista : </w:t>
      </w:r>
      <w:r w:rsidR="00AC3F59" w:rsidRPr="007D04B3">
        <w:rPr>
          <w:rFonts w:ascii="Arial Narrow" w:hAnsi="Arial Narrow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7D04B3">
        <w:rPr>
          <w:rFonts w:ascii="Arial Narrow" w:hAnsi="Arial Narrow"/>
        </w:rPr>
        <w:instrText xml:space="preserve"> FORMTEXT </w:instrText>
      </w:r>
      <w:r w:rsidR="00AC3F59" w:rsidRPr="007D04B3">
        <w:rPr>
          <w:rFonts w:ascii="Arial Narrow" w:hAnsi="Arial Narrow"/>
        </w:rPr>
      </w:r>
      <w:r w:rsidR="00AC3F59" w:rsidRPr="007D04B3">
        <w:rPr>
          <w:rFonts w:ascii="Arial Narrow" w:hAnsi="Arial Narrow"/>
        </w:rPr>
        <w:fldChar w:fldCharType="separate"/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ab/>
      </w:r>
      <w:r w:rsidRPr="007D04B3">
        <w:rPr>
          <w:rFonts w:ascii="Arial Narrow" w:hAnsi="Arial Narrow"/>
        </w:rPr>
        <w:tab/>
      </w:r>
      <w:r w:rsidR="007D04B3" w:rsidRPr="007D04B3">
        <w:rPr>
          <w:rFonts w:ascii="Arial Narrow" w:hAnsi="Arial Narrow"/>
        </w:rPr>
        <w:t>x</w:t>
      </w:r>
      <w:r w:rsidR="00AC3F59" w:rsidRPr="007D04B3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04B3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 xml:space="preserve">  Libro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Clave: </w:t>
      </w:r>
      <w:r w:rsidR="007D04B3" w:rsidRPr="007D04B3">
        <w:rPr>
          <w:rFonts w:ascii="Arial Narrow" w:hAnsi="Arial Narrow"/>
        </w:rPr>
        <w:t>L</w:t>
      </w:r>
      <w:r w:rsidRPr="007D04B3">
        <w:rPr>
          <w:rFonts w:ascii="Arial Narrow" w:hAnsi="Arial Narrow"/>
        </w:rPr>
        <w:tab/>
      </w:r>
      <w:r w:rsidRPr="007D04B3">
        <w:rPr>
          <w:rFonts w:ascii="Arial Narrow" w:hAnsi="Arial Narrow"/>
        </w:rPr>
        <w:tab/>
        <w:t>Volumen:</w:t>
      </w:r>
      <w:r w:rsidRPr="007D04B3">
        <w:rPr>
          <w:rFonts w:ascii="Arial Narrow" w:hAnsi="Arial Narrow"/>
        </w:rPr>
        <w:tab/>
        <w:t xml:space="preserve"> </w:t>
      </w:r>
      <w:r w:rsidR="00AC3F59" w:rsidRPr="007D04B3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7D04B3">
        <w:rPr>
          <w:rFonts w:ascii="Arial Narrow" w:hAnsi="Arial Narrow"/>
        </w:rPr>
        <w:instrText xml:space="preserve"> FORMTEXT </w:instrText>
      </w:r>
      <w:r w:rsidR="00AC3F59" w:rsidRPr="007D04B3">
        <w:rPr>
          <w:rFonts w:ascii="Arial Narrow" w:hAnsi="Arial Narrow"/>
        </w:rPr>
      </w:r>
      <w:r w:rsidR="00AC3F59" w:rsidRPr="007D04B3">
        <w:rPr>
          <w:rFonts w:ascii="Arial Narrow" w:hAnsi="Arial Narrow"/>
        </w:rPr>
        <w:fldChar w:fldCharType="separate"/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Pr="007D04B3">
        <w:rPr>
          <w:rFonts w:ascii="Arial Narrow" w:hAnsi="Arial Narrow"/>
          <w:noProof/>
        </w:rPr>
        <w:t> </w:t>
      </w:r>
      <w:r w:rsidR="00AC3F59" w:rsidRPr="007D04B3">
        <w:rPr>
          <w:rFonts w:ascii="Arial Narrow" w:hAnsi="Arial Narrow"/>
        </w:rPr>
        <w:fldChar w:fldCharType="end"/>
      </w:r>
      <w:r w:rsidRPr="007D04B3">
        <w:rPr>
          <w:rFonts w:ascii="Arial Narrow" w:hAnsi="Arial Narrow"/>
        </w:rPr>
        <w:tab/>
        <w:t xml:space="preserve">Páginas, inicial: </w:t>
      </w:r>
      <w:r w:rsidR="007D04B3" w:rsidRPr="007D04B3">
        <w:rPr>
          <w:rFonts w:ascii="Arial Narrow" w:hAnsi="Arial Narrow"/>
        </w:rPr>
        <w:t>1</w:t>
      </w:r>
      <w:r w:rsidRPr="007D04B3">
        <w:rPr>
          <w:rFonts w:ascii="Arial Narrow" w:hAnsi="Arial Narrow"/>
        </w:rPr>
        <w:tab/>
        <w:t xml:space="preserve">final: </w:t>
      </w:r>
      <w:r w:rsidR="007D04B3" w:rsidRPr="007D04B3">
        <w:rPr>
          <w:rFonts w:ascii="Arial Narrow" w:hAnsi="Arial Narrow"/>
        </w:rPr>
        <w:t>262</w:t>
      </w:r>
      <w:r w:rsidRPr="007D04B3">
        <w:rPr>
          <w:rFonts w:ascii="Arial Narrow" w:hAnsi="Arial Narrow"/>
        </w:rPr>
        <w:tab/>
      </w:r>
      <w:r w:rsidRPr="007D04B3">
        <w:rPr>
          <w:rFonts w:ascii="Arial Narrow" w:hAnsi="Arial Narrow"/>
        </w:rPr>
        <w:tab/>
        <w:t xml:space="preserve">Fecha: </w:t>
      </w:r>
      <w:r w:rsidR="007D04B3" w:rsidRPr="007D04B3">
        <w:rPr>
          <w:rFonts w:ascii="Arial Narrow" w:hAnsi="Arial Narrow"/>
        </w:rPr>
        <w:t>1994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Editorial (si libro): </w:t>
      </w:r>
      <w:r w:rsidR="007D04B3" w:rsidRPr="007D04B3">
        <w:rPr>
          <w:rFonts w:ascii="Arial Narrow" w:hAnsi="Arial Narrow"/>
        </w:rPr>
        <w:t xml:space="preserve">Servicio Editorial UPV.   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  <w:r w:rsidRPr="007D04B3">
        <w:rPr>
          <w:rFonts w:ascii="Arial Narrow" w:hAnsi="Arial Narrow"/>
        </w:rPr>
        <w:t xml:space="preserve">Lugar de publicación: </w:t>
      </w:r>
      <w:r w:rsidR="007D04B3" w:rsidRPr="007D04B3">
        <w:rPr>
          <w:rFonts w:ascii="Arial Narrow" w:hAnsi="Arial Narrow"/>
        </w:rPr>
        <w:t>Leioa</w:t>
      </w:r>
    </w:p>
    <w:p w:rsidR="00931429" w:rsidRPr="007D04B3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  <w:sectPr w:rsidR="00931429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7D04B3" w:rsidRDefault="007D04B3" w:rsidP="007D04B3"/>
    <w:p w:rsidR="00931429" w:rsidRDefault="00931429" w:rsidP="00931429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Autores (p.o. de firma): </w:t>
      </w:r>
      <w:r w:rsidR="007D04B3" w:rsidRPr="00212A94">
        <w:rPr>
          <w:rFonts w:ascii="Arial Narrow" w:hAnsi="Arial Narrow"/>
        </w:rPr>
        <w:t>Francisco Letamendía</w:t>
      </w:r>
    </w:p>
    <w:p w:rsidR="007D04B3" w:rsidRPr="00212A94" w:rsidRDefault="00931429" w:rsidP="007D04B3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Título: </w:t>
      </w:r>
      <w:r w:rsidR="007D04B3" w:rsidRPr="00212A94">
        <w:rPr>
          <w:rFonts w:ascii="Arial Narrow" w:hAnsi="Arial Narrow"/>
        </w:rPr>
        <w:t>-"Historia del nacionalismo vasco y de ETA”, 3 volúmenes</w:t>
      </w:r>
    </w:p>
    <w:p w:rsidR="007D04B3" w:rsidRPr="00212A94" w:rsidRDefault="007D04B3" w:rsidP="007D04B3">
      <w:pPr>
        <w:ind w:left="480"/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>Vol. I: ¨ETA en el franquismo"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Ref. </w:t>
      </w:r>
      <w:r w:rsidRPr="00212A94">
        <w:rPr>
          <w:rFonts w:ascii="Arial Narrow" w:hAnsi="Arial Narrow"/>
        </w:rPr>
        <w:tab/>
      </w:r>
      <w:r w:rsidR="00AC3F59" w:rsidRPr="00212A94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revista: </w:t>
      </w:r>
      <w:r w:rsidR="00AC3F59" w:rsidRPr="00212A94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212A94">
        <w:rPr>
          <w:rFonts w:ascii="Arial Narrow" w:hAnsi="Arial Narrow"/>
        </w:rPr>
        <w:instrText xml:space="preserve"> FORMTEXT </w:instrText>
      </w:r>
      <w:r w:rsidR="00AC3F59" w:rsidRPr="00212A94">
        <w:rPr>
          <w:rFonts w:ascii="Arial Narrow" w:hAnsi="Arial Narrow"/>
        </w:rPr>
      </w:r>
      <w:r w:rsidR="00AC3F59" w:rsidRPr="00212A94">
        <w:rPr>
          <w:rFonts w:ascii="Arial Narrow" w:hAnsi="Arial Narrow"/>
        </w:rPr>
        <w:fldChar w:fldCharType="separate"/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</w:r>
      <w:r w:rsidR="007D04B3" w:rsidRPr="00212A94">
        <w:rPr>
          <w:rFonts w:ascii="Arial Narrow" w:hAnsi="Arial Narrow"/>
        </w:rPr>
        <w:t>X</w:t>
      </w:r>
      <w:r w:rsidR="00AC3F59" w:rsidRPr="00212A9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 Libro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Clave: </w:t>
      </w:r>
      <w:r w:rsidR="007D04B3" w:rsidRPr="00212A94">
        <w:rPr>
          <w:rFonts w:ascii="Arial Narrow" w:hAnsi="Arial Narrow"/>
        </w:rPr>
        <w:t>L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>Volumen:</w:t>
      </w:r>
      <w:r w:rsidRPr="00212A94">
        <w:rPr>
          <w:rFonts w:ascii="Arial Narrow" w:hAnsi="Arial Narrow"/>
        </w:rPr>
        <w:tab/>
        <w:t xml:space="preserve"> </w:t>
      </w:r>
      <w:r w:rsidR="007D04B3" w:rsidRPr="00212A94">
        <w:rPr>
          <w:rFonts w:ascii="Arial Narrow" w:hAnsi="Arial Narrow"/>
        </w:rPr>
        <w:t>I</w:t>
      </w:r>
      <w:r w:rsidRPr="00212A94">
        <w:rPr>
          <w:rFonts w:ascii="Arial Narrow" w:hAnsi="Arial Narrow"/>
        </w:rPr>
        <w:tab/>
        <w:t xml:space="preserve">Páginas, inicial: </w:t>
      </w:r>
      <w:r w:rsidR="007D04B3" w:rsidRPr="00212A94">
        <w:rPr>
          <w:rFonts w:ascii="Arial Narrow" w:hAnsi="Arial Narrow"/>
        </w:rPr>
        <w:t>1</w:t>
      </w:r>
      <w:r w:rsidRPr="00212A94">
        <w:rPr>
          <w:rFonts w:ascii="Arial Narrow" w:hAnsi="Arial Narrow"/>
        </w:rPr>
        <w:tab/>
        <w:t xml:space="preserve">final: </w:t>
      </w:r>
      <w:r w:rsidR="007D04B3" w:rsidRPr="00212A94">
        <w:rPr>
          <w:rFonts w:ascii="Arial Narrow" w:hAnsi="Arial Narrow"/>
        </w:rPr>
        <w:t>479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 xml:space="preserve">Fecha: </w:t>
      </w:r>
      <w:r w:rsidR="007D04B3" w:rsidRPr="00212A94">
        <w:rPr>
          <w:rFonts w:ascii="Arial Narrow" w:hAnsi="Arial Narrow"/>
        </w:rPr>
        <w:t>1994</w:t>
      </w:r>
    </w:p>
    <w:p w:rsidR="00931429" w:rsidRPr="00212A94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Editorial (si libro): </w:t>
      </w:r>
      <w:r w:rsidR="007D04B3" w:rsidRPr="00212A94">
        <w:rPr>
          <w:rFonts w:ascii="Arial Narrow" w:hAnsi="Arial Narrow"/>
        </w:rPr>
        <w:t>Editorial R &amp; B</w:t>
      </w:r>
    </w:p>
    <w:p w:rsidR="00931429" w:rsidRPr="00212A94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Lugar de publicación: </w:t>
      </w:r>
      <w:r w:rsidR="007D04B3" w:rsidRPr="00212A94">
        <w:rPr>
          <w:rFonts w:ascii="Arial Narrow" w:hAnsi="Arial Narrow"/>
        </w:rPr>
        <w:t>San Sebastián</w:t>
      </w:r>
    </w:p>
    <w:p w:rsidR="00931429" w:rsidRPr="00212A94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Autores (p.o. de firma): </w:t>
      </w:r>
      <w:r w:rsidR="007D04B3" w:rsidRPr="00212A94">
        <w:rPr>
          <w:rFonts w:ascii="Arial Narrow" w:hAnsi="Arial Narrow"/>
        </w:rPr>
        <w:t>Francisco Letamendía</w:t>
      </w:r>
    </w:p>
    <w:p w:rsidR="007D04B3" w:rsidRPr="00212A94" w:rsidRDefault="00931429" w:rsidP="007D04B3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Título: </w:t>
      </w:r>
      <w:r w:rsidR="007D04B3" w:rsidRPr="00212A94">
        <w:rPr>
          <w:rFonts w:ascii="Arial Narrow" w:hAnsi="Arial Narrow"/>
        </w:rPr>
        <w:t>-"Historia del nacionalismo vasco y de ETA</w:t>
      </w:r>
    </w:p>
    <w:p w:rsidR="007D04B3" w:rsidRPr="00212A94" w:rsidRDefault="007D04B3" w:rsidP="007D04B3">
      <w:pPr>
        <w:ind w:left="480"/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Vol. II: "ETA en la transición (1976-1982)" 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lastRenderedPageBreak/>
        <w:t xml:space="preserve">Ref.  </w:t>
      </w:r>
      <w:r w:rsidRPr="00212A94">
        <w:rPr>
          <w:rFonts w:ascii="Arial Narrow" w:hAnsi="Arial Narrow"/>
        </w:rPr>
        <w:tab/>
      </w:r>
      <w:r w:rsidR="00AC3F59" w:rsidRPr="00212A94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revista : </w:t>
      </w:r>
      <w:r w:rsidR="00AC3F59" w:rsidRPr="00212A94">
        <w:rPr>
          <w:rFonts w:ascii="Arial Narrow" w:hAnsi="Arial Narrow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212A94">
        <w:rPr>
          <w:rFonts w:ascii="Arial Narrow" w:hAnsi="Arial Narrow"/>
        </w:rPr>
        <w:instrText xml:space="preserve"> FORMTEXT </w:instrText>
      </w:r>
      <w:r w:rsidR="00AC3F59" w:rsidRPr="00212A94">
        <w:rPr>
          <w:rFonts w:ascii="Arial Narrow" w:hAnsi="Arial Narrow"/>
        </w:rPr>
      </w:r>
      <w:r w:rsidR="00AC3F59" w:rsidRPr="00212A94">
        <w:rPr>
          <w:rFonts w:ascii="Arial Narrow" w:hAnsi="Arial Narrow"/>
        </w:rPr>
        <w:fldChar w:fldCharType="separate"/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</w:r>
      <w:r w:rsidR="007D04B3" w:rsidRPr="00212A94">
        <w:rPr>
          <w:rFonts w:ascii="Arial Narrow" w:hAnsi="Arial Narrow"/>
        </w:rPr>
        <w:t>X</w:t>
      </w:r>
      <w:r w:rsidR="00AC3F59" w:rsidRPr="00212A9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 Libro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Clave: </w:t>
      </w:r>
      <w:r w:rsidR="007D04B3" w:rsidRPr="00212A94">
        <w:rPr>
          <w:rFonts w:ascii="Arial Narrow" w:hAnsi="Arial Narrow"/>
        </w:rPr>
        <w:t>L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>Volumen:</w:t>
      </w:r>
      <w:r w:rsidRPr="00212A94">
        <w:rPr>
          <w:rFonts w:ascii="Arial Narrow" w:hAnsi="Arial Narrow"/>
        </w:rPr>
        <w:tab/>
        <w:t xml:space="preserve"> </w:t>
      </w:r>
      <w:r w:rsidR="007D04B3" w:rsidRPr="00212A94">
        <w:rPr>
          <w:rFonts w:ascii="Arial Narrow" w:hAnsi="Arial Narrow"/>
        </w:rPr>
        <w:t>II</w:t>
      </w:r>
      <w:r w:rsidRPr="00212A94">
        <w:rPr>
          <w:rFonts w:ascii="Arial Narrow" w:hAnsi="Arial Narrow"/>
        </w:rPr>
        <w:tab/>
        <w:t xml:space="preserve">Páginas, inicial: </w:t>
      </w:r>
      <w:r w:rsidR="007D04B3" w:rsidRPr="00212A94">
        <w:rPr>
          <w:rFonts w:ascii="Arial Narrow" w:hAnsi="Arial Narrow"/>
        </w:rPr>
        <w:t>1</w:t>
      </w:r>
      <w:r w:rsidRPr="00212A94">
        <w:rPr>
          <w:rFonts w:ascii="Arial Narrow" w:hAnsi="Arial Narrow"/>
        </w:rPr>
        <w:tab/>
        <w:t xml:space="preserve">final: </w:t>
      </w:r>
      <w:r w:rsidR="007D04B3" w:rsidRPr="00212A94">
        <w:rPr>
          <w:rFonts w:ascii="Arial Narrow" w:hAnsi="Arial Narrow"/>
        </w:rPr>
        <w:t>503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 xml:space="preserve">Fecha: </w:t>
      </w:r>
      <w:r w:rsidR="007D04B3" w:rsidRPr="00212A94">
        <w:rPr>
          <w:rFonts w:ascii="Arial Narrow" w:hAnsi="Arial Narrow"/>
        </w:rPr>
        <w:t>1994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Editorial (si libro): </w:t>
      </w:r>
      <w:r w:rsidR="007D04B3" w:rsidRPr="00212A94">
        <w:rPr>
          <w:rFonts w:ascii="Arial Narrow" w:hAnsi="Arial Narrow"/>
        </w:rPr>
        <w:t>Editorial R &amp; B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Lugar de publicación: </w:t>
      </w:r>
      <w:r w:rsidR="007D04B3" w:rsidRPr="00212A94">
        <w:rPr>
          <w:rFonts w:ascii="Arial Narrow" w:hAnsi="Arial Narrow"/>
        </w:rPr>
        <w:t>San Sebastián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  <w:sectPr w:rsidR="00931429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12A94" w:rsidRDefault="00212A94" w:rsidP="00212A94">
      <w:pPr>
        <w:jc w:val="both"/>
        <w:rPr>
          <w:i/>
          <w:sz w:val="24"/>
          <w:u w:val="single"/>
        </w:rPr>
      </w:pPr>
    </w:p>
    <w:p w:rsidR="00931429" w:rsidRDefault="00931429" w:rsidP="00931429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Autores (p.o. de firma): </w:t>
      </w:r>
      <w:r w:rsidR="00212A94" w:rsidRPr="00212A94">
        <w:rPr>
          <w:rFonts w:ascii="Arial Narrow" w:hAnsi="Arial Narrow"/>
        </w:rPr>
        <w:t>Francisco Letamendía</w:t>
      </w:r>
    </w:p>
    <w:p w:rsidR="00212A94" w:rsidRPr="00212A94" w:rsidRDefault="00931429" w:rsidP="00212A94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Título: </w:t>
      </w:r>
      <w:r w:rsidR="00212A94" w:rsidRPr="00212A94">
        <w:rPr>
          <w:rFonts w:ascii="Arial Narrow" w:hAnsi="Arial Narrow"/>
        </w:rPr>
        <w:t>-"Historia del nacionalismo vasco y de ETA</w:t>
      </w:r>
    </w:p>
    <w:p w:rsidR="00212A94" w:rsidRPr="00212A94" w:rsidRDefault="00212A94" w:rsidP="00212A94">
      <w:pPr>
        <w:ind w:left="480" w:hanging="400"/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ab/>
        <w:t xml:space="preserve">Vol. III: "ETA y el Gobierno del PSOE(1982-1992)" </w:t>
      </w:r>
    </w:p>
    <w:p w:rsidR="00212A94" w:rsidRPr="00212A94" w:rsidRDefault="00212A94" w:rsidP="00212A94">
      <w:pPr>
        <w:jc w:val="both"/>
        <w:rPr>
          <w:rFonts w:ascii="Arial Narrow" w:hAnsi="Arial Narrow"/>
          <w:i/>
          <w:u w:val="single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Ref. </w:t>
      </w:r>
      <w:r w:rsidRPr="00212A94">
        <w:rPr>
          <w:rFonts w:ascii="Arial Narrow" w:hAnsi="Arial Narrow"/>
        </w:rPr>
        <w:tab/>
      </w:r>
      <w:r w:rsidR="00AC3F59" w:rsidRPr="00212A94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revista: </w:t>
      </w:r>
      <w:r w:rsidR="00AC3F59" w:rsidRPr="00212A94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212A94">
        <w:rPr>
          <w:rFonts w:ascii="Arial Narrow" w:hAnsi="Arial Narrow"/>
        </w:rPr>
        <w:instrText xml:space="preserve"> FORMTEXT </w:instrText>
      </w:r>
      <w:r w:rsidR="00AC3F59" w:rsidRPr="00212A94">
        <w:rPr>
          <w:rFonts w:ascii="Arial Narrow" w:hAnsi="Arial Narrow"/>
        </w:rPr>
      </w:r>
      <w:r w:rsidR="00AC3F59" w:rsidRPr="00212A94">
        <w:rPr>
          <w:rFonts w:ascii="Arial Narrow" w:hAnsi="Arial Narrow"/>
        </w:rPr>
        <w:fldChar w:fldCharType="separate"/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</w:r>
      <w:r w:rsidR="00212A94" w:rsidRPr="00212A94">
        <w:rPr>
          <w:rFonts w:ascii="Arial Narrow" w:hAnsi="Arial Narrow"/>
        </w:rPr>
        <w:t>X</w:t>
      </w:r>
      <w:r w:rsidR="00AC3F59" w:rsidRPr="00212A9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 Libro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Clave: </w:t>
      </w:r>
      <w:r w:rsidR="00212A94" w:rsidRPr="00212A94">
        <w:rPr>
          <w:rFonts w:ascii="Arial Narrow" w:hAnsi="Arial Narrow"/>
        </w:rPr>
        <w:t>L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>Volumen:</w:t>
      </w:r>
      <w:r w:rsidRPr="00212A94">
        <w:rPr>
          <w:rFonts w:ascii="Arial Narrow" w:hAnsi="Arial Narrow"/>
        </w:rPr>
        <w:tab/>
        <w:t xml:space="preserve"> </w:t>
      </w:r>
      <w:r w:rsidR="00212A94" w:rsidRPr="00212A94">
        <w:rPr>
          <w:rFonts w:ascii="Arial Narrow" w:hAnsi="Arial Narrow"/>
        </w:rPr>
        <w:t>III</w:t>
      </w:r>
      <w:r w:rsidRPr="00212A94">
        <w:rPr>
          <w:rFonts w:ascii="Arial Narrow" w:hAnsi="Arial Narrow"/>
        </w:rPr>
        <w:tab/>
        <w:t xml:space="preserve">Páginas, inicial: </w:t>
      </w:r>
      <w:r w:rsidR="00212A94" w:rsidRPr="00212A94">
        <w:rPr>
          <w:rFonts w:ascii="Arial Narrow" w:hAnsi="Arial Narrow"/>
        </w:rPr>
        <w:t>1</w:t>
      </w:r>
      <w:r w:rsidRPr="00212A94">
        <w:rPr>
          <w:rFonts w:ascii="Arial Narrow" w:hAnsi="Arial Narrow"/>
        </w:rPr>
        <w:tab/>
        <w:t xml:space="preserve">final: </w:t>
      </w:r>
      <w:r w:rsidR="00212A94" w:rsidRPr="00212A94">
        <w:rPr>
          <w:rFonts w:ascii="Arial Narrow" w:hAnsi="Arial Narrow"/>
        </w:rPr>
        <w:t>503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 xml:space="preserve">Fecha: </w:t>
      </w:r>
      <w:r w:rsidR="00212A94" w:rsidRPr="00212A94">
        <w:rPr>
          <w:rFonts w:ascii="Arial Narrow" w:hAnsi="Arial Narrow"/>
        </w:rPr>
        <w:t>1994</w:t>
      </w:r>
    </w:p>
    <w:p w:rsidR="00212A94" w:rsidRPr="00212A94" w:rsidRDefault="00931429" w:rsidP="00212A94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Editorial (si libro): </w:t>
      </w:r>
      <w:r w:rsidR="00212A94" w:rsidRPr="00212A94">
        <w:rPr>
          <w:rFonts w:ascii="Arial Narrow" w:hAnsi="Arial Narrow"/>
        </w:rPr>
        <w:t>Editorial R &amp; B</w:t>
      </w:r>
    </w:p>
    <w:p w:rsidR="00931429" w:rsidRPr="00212A94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31429" w:rsidRPr="00212A94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Lugar de publicación: </w:t>
      </w:r>
      <w:r w:rsidR="00212A94" w:rsidRPr="00212A94">
        <w:rPr>
          <w:rFonts w:ascii="Arial Narrow" w:hAnsi="Arial Narrow"/>
        </w:rPr>
        <w:t>San Sebastián</w:t>
      </w:r>
    </w:p>
    <w:p w:rsidR="00931429" w:rsidRPr="00212A94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212A94" w:rsidRPr="00212A94" w:rsidRDefault="00212A94" w:rsidP="00212A94">
      <w:pPr>
        <w:jc w:val="both"/>
        <w:rPr>
          <w:rFonts w:ascii="Arial Narrow" w:hAnsi="Arial Narrow"/>
          <w:lang w:val="en-US"/>
        </w:rPr>
      </w:pPr>
    </w:p>
    <w:p w:rsidR="00931429" w:rsidRPr="00212A94" w:rsidRDefault="00931429" w:rsidP="00931429">
      <w:pPr>
        <w:jc w:val="both"/>
        <w:rPr>
          <w:rFonts w:ascii="Arial Narrow" w:hAnsi="Arial Narrow"/>
          <w:lang w:val="en-GB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Autores (p.o. de firma): </w:t>
      </w:r>
      <w:r w:rsidR="00212A94" w:rsidRPr="00212A94">
        <w:rPr>
          <w:rFonts w:ascii="Arial Narrow" w:hAnsi="Arial Narrow"/>
        </w:rPr>
        <w:t>Francisco Letamendía</w:t>
      </w:r>
    </w:p>
    <w:p w:rsidR="00931429" w:rsidRPr="00212A94" w:rsidRDefault="00931429" w:rsidP="00212A94">
      <w:pPr>
        <w:jc w:val="both"/>
        <w:rPr>
          <w:rFonts w:ascii="Arial Narrow" w:hAnsi="Arial Narrow"/>
          <w:lang w:val="en-US"/>
        </w:rPr>
      </w:pPr>
      <w:r w:rsidRPr="00212A94">
        <w:rPr>
          <w:rFonts w:ascii="Arial Narrow" w:hAnsi="Arial Narrow"/>
          <w:lang w:val="en-GB"/>
        </w:rPr>
        <w:t xml:space="preserve">Título: </w:t>
      </w:r>
      <w:r w:rsidR="00212A94" w:rsidRPr="00212A94">
        <w:rPr>
          <w:rFonts w:ascii="Arial Narrow" w:hAnsi="Arial Narrow"/>
          <w:lang w:val="en-US"/>
        </w:rPr>
        <w:t xml:space="preserve">"On nationalisms in situation of conflict (reflections from the Basque case", (capítulo), en el libro  </w:t>
      </w:r>
      <w:r w:rsidR="00212A94" w:rsidRPr="00212A94">
        <w:rPr>
          <w:rFonts w:ascii="Arial Narrow" w:hAnsi="Arial Narrow"/>
          <w:lang w:val="en-GB"/>
        </w:rPr>
        <w:t xml:space="preserve"> "Nationalism in </w:t>
      </w:r>
      <w:smartTag w:uri="urn:schemas-microsoft-com:office:smarttags" w:element="place">
        <w:r w:rsidR="00212A94" w:rsidRPr="00212A94">
          <w:rPr>
            <w:rFonts w:ascii="Arial Narrow" w:hAnsi="Arial Narrow"/>
            <w:lang w:val="en-GB"/>
          </w:rPr>
          <w:t>Europe</w:t>
        </w:r>
      </w:smartTag>
      <w:r w:rsidR="00212A94" w:rsidRPr="00212A94">
        <w:rPr>
          <w:rFonts w:ascii="Arial Narrow" w:hAnsi="Arial Narrow"/>
          <w:lang w:val="en-GB"/>
        </w:rPr>
        <w:t>: past and present",</w:t>
      </w:r>
    </w:p>
    <w:p w:rsidR="00931429" w:rsidRPr="00212A94" w:rsidRDefault="00931429" w:rsidP="00931429">
      <w:pPr>
        <w:jc w:val="both"/>
        <w:rPr>
          <w:rFonts w:ascii="Arial Narrow" w:hAnsi="Arial Narrow"/>
          <w:lang w:val="en-GB"/>
        </w:rPr>
      </w:pP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Ref.  </w:t>
      </w:r>
      <w:r w:rsidRPr="00212A94">
        <w:rPr>
          <w:rFonts w:ascii="Arial Narrow" w:hAnsi="Arial Narrow"/>
        </w:rPr>
        <w:tab/>
      </w:r>
      <w:r w:rsidR="00AC3F59" w:rsidRPr="00212A94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revista : </w:t>
      </w:r>
      <w:r w:rsidR="00AC3F59" w:rsidRPr="00212A94">
        <w:rPr>
          <w:rFonts w:ascii="Arial Narrow" w:hAnsi="Arial Narrow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212A94">
        <w:rPr>
          <w:rFonts w:ascii="Arial Narrow" w:hAnsi="Arial Narrow"/>
        </w:rPr>
        <w:instrText xml:space="preserve"> FORMTEXT </w:instrText>
      </w:r>
      <w:r w:rsidR="00AC3F59" w:rsidRPr="00212A94">
        <w:rPr>
          <w:rFonts w:ascii="Arial Narrow" w:hAnsi="Arial Narrow"/>
        </w:rPr>
      </w:r>
      <w:r w:rsidR="00AC3F59" w:rsidRPr="00212A94">
        <w:rPr>
          <w:rFonts w:ascii="Arial Narrow" w:hAnsi="Arial Narrow"/>
        </w:rPr>
        <w:fldChar w:fldCharType="separate"/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Pr="00212A94">
        <w:rPr>
          <w:rFonts w:ascii="Arial Narrow" w:hAnsi="Arial Narrow"/>
          <w:noProof/>
        </w:rPr>
        <w:t> </w:t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</w:r>
      <w:r w:rsidR="00212A94" w:rsidRPr="00212A94">
        <w:rPr>
          <w:rFonts w:ascii="Arial Narrow" w:hAnsi="Arial Narrow"/>
        </w:rPr>
        <w:t>X</w:t>
      </w:r>
      <w:r w:rsidR="00AC3F59" w:rsidRPr="00212A9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12A94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12A94">
        <w:rPr>
          <w:rFonts w:ascii="Arial Narrow" w:hAnsi="Arial Narrow"/>
        </w:rPr>
        <w:fldChar w:fldCharType="end"/>
      </w:r>
      <w:r w:rsidRPr="00212A94">
        <w:rPr>
          <w:rFonts w:ascii="Arial Narrow" w:hAnsi="Arial Narrow"/>
        </w:rPr>
        <w:t xml:space="preserve">  Libro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Clave: </w:t>
      </w:r>
      <w:r w:rsidR="00212A94" w:rsidRPr="00212A94">
        <w:rPr>
          <w:rFonts w:ascii="Arial Narrow" w:hAnsi="Arial Narrow"/>
        </w:rPr>
        <w:t>CL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>Volumen:</w:t>
      </w:r>
      <w:r w:rsidRPr="00212A94">
        <w:rPr>
          <w:rFonts w:ascii="Arial Narrow" w:hAnsi="Arial Narrow"/>
        </w:rPr>
        <w:tab/>
        <w:t xml:space="preserve"> </w:t>
      </w:r>
      <w:r w:rsidR="00212A94" w:rsidRPr="00212A94">
        <w:rPr>
          <w:rFonts w:ascii="Arial Narrow" w:hAnsi="Arial Narrow"/>
        </w:rPr>
        <w:t>II</w:t>
      </w:r>
      <w:r w:rsidRPr="00212A94">
        <w:rPr>
          <w:rFonts w:ascii="Arial Narrow" w:hAnsi="Arial Narrow"/>
        </w:rPr>
        <w:tab/>
        <w:t xml:space="preserve">Páginas, inicial: </w:t>
      </w:r>
      <w:r w:rsidR="00212A94" w:rsidRPr="00212A94">
        <w:rPr>
          <w:rFonts w:ascii="Arial Narrow" w:hAnsi="Arial Narrow"/>
        </w:rPr>
        <w:t>247</w:t>
      </w:r>
      <w:r w:rsidRPr="00212A94">
        <w:rPr>
          <w:rFonts w:ascii="Arial Narrow" w:hAnsi="Arial Narrow"/>
        </w:rPr>
        <w:tab/>
        <w:t xml:space="preserve">final: </w:t>
      </w:r>
      <w:r w:rsidR="00212A94" w:rsidRPr="00212A94">
        <w:rPr>
          <w:rFonts w:ascii="Arial Narrow" w:hAnsi="Arial Narrow"/>
        </w:rPr>
        <w:t>275</w:t>
      </w:r>
      <w:r w:rsidRPr="00212A94">
        <w:rPr>
          <w:rFonts w:ascii="Arial Narrow" w:hAnsi="Arial Narrow"/>
        </w:rPr>
        <w:tab/>
      </w:r>
      <w:r w:rsidRPr="00212A94">
        <w:rPr>
          <w:rFonts w:ascii="Arial Narrow" w:hAnsi="Arial Narrow"/>
        </w:rPr>
        <w:tab/>
        <w:t xml:space="preserve">Fecha: </w:t>
      </w:r>
      <w:r w:rsidR="00212A94" w:rsidRPr="00212A94">
        <w:rPr>
          <w:rFonts w:ascii="Arial Narrow" w:hAnsi="Arial Narrow"/>
        </w:rPr>
        <w:t>1994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Editorial (si libro): </w:t>
      </w:r>
      <w:r w:rsidR="00212A94" w:rsidRPr="00212A94">
        <w:rPr>
          <w:rFonts w:ascii="Arial Narrow" w:hAnsi="Arial Narrow"/>
          <w:lang w:val="es-ES"/>
        </w:rPr>
        <w:t>Universidade de Santiago de Compostela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  <w:r w:rsidRPr="00212A94">
        <w:rPr>
          <w:rFonts w:ascii="Arial Narrow" w:hAnsi="Arial Narrow"/>
        </w:rPr>
        <w:t xml:space="preserve">Lugar de publicación: </w:t>
      </w:r>
      <w:r w:rsidR="00212A94" w:rsidRPr="00212A94">
        <w:rPr>
          <w:rFonts w:ascii="Arial Narrow" w:hAnsi="Arial Narrow"/>
          <w:lang w:val="es-ES"/>
        </w:rPr>
        <w:t>Santiago de Compostela</w:t>
      </w:r>
    </w:p>
    <w:p w:rsidR="00931429" w:rsidRPr="00212A94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  <w:sectPr w:rsidR="00931429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12A94" w:rsidRDefault="00212A94" w:rsidP="00212A94">
      <w:pPr>
        <w:rPr>
          <w:sz w:val="24"/>
          <w:szCs w:val="24"/>
          <w:lang w:val="en-US"/>
        </w:rPr>
      </w:pPr>
    </w:p>
    <w:p w:rsidR="00931429" w:rsidRPr="00212A94" w:rsidRDefault="00931429" w:rsidP="00931429">
      <w:pPr>
        <w:pBdr>
          <w:top w:val="single" w:sz="4" w:space="1" w:color="auto"/>
        </w:pBdr>
        <w:jc w:val="both"/>
        <w:rPr>
          <w:rFonts w:ascii="Arial Narrow" w:hAnsi="Arial Narrow"/>
          <w:lang w:val="en-US"/>
        </w:rPr>
      </w:pP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Autores (p.o. de firma): </w:t>
      </w:r>
      <w:r w:rsidR="00212A94" w:rsidRPr="004B6CD5">
        <w:rPr>
          <w:rFonts w:ascii="Arial Narrow" w:hAnsi="Arial Narrow"/>
        </w:rPr>
        <w:t>Francisco Letamendía</w:t>
      </w:r>
    </w:p>
    <w:p w:rsidR="00931429" w:rsidRPr="004B6CD5" w:rsidRDefault="00931429" w:rsidP="00931429">
      <w:pPr>
        <w:jc w:val="both"/>
        <w:rPr>
          <w:rFonts w:ascii="Arial Narrow" w:hAnsi="Arial Narrow"/>
          <w:lang w:val="en-GB"/>
        </w:rPr>
      </w:pPr>
      <w:r w:rsidRPr="004B6CD5">
        <w:rPr>
          <w:rFonts w:ascii="Arial Narrow" w:hAnsi="Arial Narrow"/>
          <w:lang w:val="en-GB"/>
        </w:rPr>
        <w:t xml:space="preserve">Título: </w:t>
      </w:r>
      <w:r w:rsidR="00212A94" w:rsidRPr="004B6CD5">
        <w:rPr>
          <w:rFonts w:ascii="Arial Narrow" w:hAnsi="Arial Narrow"/>
          <w:lang w:val="en-GB"/>
        </w:rPr>
        <w:t>Basque Nationalisms and their strategies"</w:t>
      </w:r>
      <w:r w:rsidR="00F547EA">
        <w:rPr>
          <w:rFonts w:ascii="Arial Narrow" w:hAnsi="Arial Narrow"/>
          <w:lang w:val="en-GB"/>
        </w:rPr>
        <w:t xml:space="preserve">, </w:t>
      </w:r>
      <w:r w:rsidR="004B6CD5" w:rsidRPr="004B6CD5">
        <w:rPr>
          <w:rFonts w:ascii="Arial Narrow" w:hAnsi="Arial Narrow"/>
          <w:lang w:val="en-GB"/>
        </w:rPr>
        <w:t>“</w:t>
      </w:r>
    </w:p>
    <w:p w:rsidR="00931429" w:rsidRPr="004B6CD5" w:rsidRDefault="00931429" w:rsidP="00931429">
      <w:pPr>
        <w:jc w:val="both"/>
        <w:rPr>
          <w:rFonts w:ascii="Arial Narrow" w:hAnsi="Arial Narrow"/>
          <w:lang w:val="en-GB"/>
        </w:rPr>
      </w:pPr>
    </w:p>
    <w:p w:rsidR="00931429" w:rsidRPr="00F547EA" w:rsidRDefault="00931429" w:rsidP="00931429">
      <w:pPr>
        <w:jc w:val="both"/>
        <w:rPr>
          <w:rFonts w:ascii="Arial Narrow" w:hAnsi="Arial Narrow"/>
          <w:lang w:val="en-GB"/>
        </w:rPr>
      </w:pPr>
      <w:r w:rsidRPr="004B6CD5">
        <w:rPr>
          <w:rFonts w:ascii="Arial Narrow" w:hAnsi="Arial Narrow"/>
        </w:rPr>
        <w:t xml:space="preserve">Ref. </w:t>
      </w:r>
      <w:r w:rsidRPr="004B6CD5">
        <w:rPr>
          <w:rFonts w:ascii="Arial Narrow" w:hAnsi="Arial Narrow"/>
        </w:rPr>
        <w:tab/>
      </w:r>
      <w:r w:rsidR="00212A94" w:rsidRPr="00F547EA">
        <w:rPr>
          <w:rFonts w:ascii="Arial Narrow" w:hAnsi="Arial Narrow"/>
          <w:lang w:val="en-GB"/>
        </w:rPr>
        <w:t>X</w:t>
      </w:r>
      <w:r w:rsidR="00AC3F59" w:rsidRPr="004B6CD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  <w:lang w:val="en-GB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CD5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  <w:lang w:val="en-GB"/>
        </w:rPr>
        <w:t xml:space="preserve"> revista: </w:t>
      </w:r>
      <w:r w:rsidR="00F547EA" w:rsidRPr="004B6CD5">
        <w:rPr>
          <w:rFonts w:ascii="Arial Narrow" w:hAnsi="Arial Narrow"/>
          <w:lang w:val="en-US"/>
        </w:rPr>
        <w:t xml:space="preserve">Journal of </w:t>
      </w:r>
      <w:r w:rsidR="00F547EA">
        <w:rPr>
          <w:rFonts w:ascii="Arial Narrow" w:hAnsi="Arial Narrow"/>
          <w:lang w:val="en-US"/>
        </w:rPr>
        <w:t>Behavioral and Social Sciences"</w:t>
      </w:r>
      <w:r w:rsidRPr="00F547EA">
        <w:rPr>
          <w:rFonts w:ascii="Arial Narrow" w:hAnsi="Arial Narrow"/>
          <w:lang w:val="en-GB"/>
        </w:rPr>
        <w:t xml:space="preserve"> </w:t>
      </w:r>
      <w:r w:rsidRPr="00F547EA">
        <w:rPr>
          <w:rFonts w:ascii="Arial Narrow" w:hAnsi="Arial Narrow"/>
          <w:lang w:val="en-GB"/>
        </w:rPr>
        <w:tab/>
      </w:r>
      <w:r w:rsidRPr="00F547EA">
        <w:rPr>
          <w:rFonts w:ascii="Arial Narrow" w:hAnsi="Arial Narrow"/>
          <w:lang w:val="en-GB"/>
        </w:rPr>
        <w:tab/>
      </w:r>
      <w:r w:rsidR="00AC3F59" w:rsidRPr="004B6CD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  <w:lang w:val="en-GB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CD5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  <w:lang w:val="en-GB"/>
        </w:rPr>
        <w:t xml:space="preserve">  Libro</w:t>
      </w: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Clave: </w:t>
      </w:r>
      <w:r w:rsidR="00212A94" w:rsidRPr="004B6CD5">
        <w:rPr>
          <w:rFonts w:ascii="Arial Narrow" w:hAnsi="Arial Narrow"/>
        </w:rPr>
        <w:t>R</w:t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  <w:t>Volumen:</w:t>
      </w:r>
      <w:r w:rsidRPr="004B6CD5">
        <w:rPr>
          <w:rFonts w:ascii="Arial Narrow" w:hAnsi="Arial Narrow"/>
        </w:rPr>
        <w:tab/>
        <w:t xml:space="preserve"> </w:t>
      </w:r>
      <w:r w:rsidR="00212A94" w:rsidRPr="004B6CD5">
        <w:rPr>
          <w:rFonts w:ascii="Arial Narrow" w:hAnsi="Arial Narrow"/>
        </w:rPr>
        <w:t>3</w:t>
      </w:r>
      <w:r w:rsidRPr="004B6CD5">
        <w:rPr>
          <w:rFonts w:ascii="Arial Narrow" w:hAnsi="Arial Narrow"/>
        </w:rPr>
        <w:tab/>
        <w:t xml:space="preserve">Páginas, inicial: </w:t>
      </w:r>
      <w:r w:rsidR="00212A94" w:rsidRPr="004B6CD5">
        <w:rPr>
          <w:rFonts w:ascii="Arial Narrow" w:hAnsi="Arial Narrow"/>
        </w:rPr>
        <w:t>187</w:t>
      </w:r>
      <w:r w:rsidRPr="004B6CD5">
        <w:rPr>
          <w:rFonts w:ascii="Arial Narrow" w:hAnsi="Arial Narrow"/>
        </w:rPr>
        <w:tab/>
        <w:t xml:space="preserve">final: </w:t>
      </w:r>
      <w:r w:rsidR="00212A94" w:rsidRPr="004B6CD5">
        <w:rPr>
          <w:rFonts w:ascii="Arial Narrow" w:hAnsi="Arial Narrow"/>
        </w:rPr>
        <w:t>198</w:t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  <w:t xml:space="preserve">Fecha: </w:t>
      </w:r>
      <w:r w:rsidR="00212A94" w:rsidRPr="004B6CD5">
        <w:rPr>
          <w:rFonts w:ascii="Arial Narrow" w:hAnsi="Arial Narrow"/>
        </w:rPr>
        <w:t>1994</w:t>
      </w:r>
    </w:p>
    <w:p w:rsidR="00931429" w:rsidRPr="004B6CD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Editorial (si libro): </w:t>
      </w:r>
      <w:r w:rsidR="00AC3F59" w:rsidRPr="004B6CD5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4B6CD5">
        <w:rPr>
          <w:rFonts w:ascii="Arial Narrow" w:hAnsi="Arial Narrow"/>
        </w:rPr>
        <w:instrText xml:space="preserve"> FORMTEXT </w:instrText>
      </w:r>
      <w:r w:rsidR="00AC3F59" w:rsidRPr="004B6CD5">
        <w:rPr>
          <w:rFonts w:ascii="Arial Narrow" w:hAnsi="Arial Narrow"/>
        </w:rPr>
      </w:r>
      <w:r w:rsidR="00AC3F59" w:rsidRPr="004B6CD5">
        <w:rPr>
          <w:rFonts w:ascii="Arial Narrow" w:hAnsi="Arial Narrow"/>
        </w:rPr>
        <w:fldChar w:fldCharType="separate"/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="00AC3F59" w:rsidRPr="004B6CD5">
        <w:rPr>
          <w:rFonts w:ascii="Arial Narrow" w:hAnsi="Arial Narrow"/>
        </w:rPr>
        <w:fldChar w:fldCharType="end"/>
      </w:r>
    </w:p>
    <w:p w:rsidR="00931429" w:rsidRPr="004B6CD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Lugar de publicación: </w:t>
      </w:r>
      <w:r w:rsidR="00F547EA">
        <w:rPr>
          <w:rFonts w:ascii="Arial Narrow" w:hAnsi="Arial Narrow"/>
        </w:rPr>
        <w:t>Kanag</w:t>
      </w:r>
      <w:r w:rsidR="004B6CD5">
        <w:rPr>
          <w:rFonts w:ascii="Arial Narrow" w:hAnsi="Arial Narrow"/>
        </w:rPr>
        <w:t>awa, Japón</w:t>
      </w:r>
    </w:p>
    <w:p w:rsidR="00931429" w:rsidRPr="004B6CD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4B6CD5" w:rsidRDefault="004B6CD5" w:rsidP="004B6CD5">
      <w:pPr>
        <w:jc w:val="both"/>
        <w:rPr>
          <w:sz w:val="24"/>
          <w:szCs w:val="24"/>
          <w:lang w:val="es-ES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Pr="004B6CD5" w:rsidRDefault="00931429" w:rsidP="00931429">
      <w:pPr>
        <w:jc w:val="both"/>
        <w:rPr>
          <w:rFonts w:ascii="Arial Narrow" w:hAnsi="Arial Narrow"/>
        </w:rPr>
      </w:pP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Autores (p.o. de firma): </w:t>
      </w:r>
      <w:r w:rsidR="004B6CD5" w:rsidRPr="004B6CD5">
        <w:rPr>
          <w:rFonts w:ascii="Arial Narrow" w:hAnsi="Arial Narrow"/>
        </w:rPr>
        <w:t>Francisco Letamendía</w:t>
      </w:r>
    </w:p>
    <w:p w:rsidR="00931429" w:rsidRPr="004B6CD5" w:rsidRDefault="00931429" w:rsidP="004B6CD5">
      <w:pPr>
        <w:jc w:val="both"/>
        <w:rPr>
          <w:rFonts w:ascii="Arial Narrow" w:hAnsi="Arial Narrow"/>
          <w:lang w:val="es-ES"/>
        </w:rPr>
      </w:pPr>
      <w:r w:rsidRPr="004B6CD5">
        <w:rPr>
          <w:rFonts w:ascii="Arial Narrow" w:hAnsi="Arial Narrow"/>
        </w:rPr>
        <w:t xml:space="preserve">Título: </w:t>
      </w:r>
      <w:r w:rsidR="004B6CD5" w:rsidRPr="004B6CD5">
        <w:rPr>
          <w:rFonts w:ascii="Arial Narrow" w:hAnsi="Arial Narrow"/>
          <w:lang w:val="es-ES"/>
        </w:rPr>
        <w:t xml:space="preserve">-"European construction: Regional, State and supra-State levels", (capítulo), en el libro </w:t>
      </w:r>
      <w:r w:rsidR="004B6CD5" w:rsidRPr="004B6CD5">
        <w:rPr>
          <w:rFonts w:ascii="Arial Narrow" w:hAnsi="Arial Narrow"/>
          <w:i/>
          <w:lang w:val="es-ES"/>
        </w:rPr>
        <w:t>“</w:t>
      </w:r>
      <w:r w:rsidR="004B6CD5" w:rsidRPr="004B6CD5">
        <w:rPr>
          <w:rFonts w:ascii="Arial Narrow" w:hAnsi="Arial Narrow"/>
          <w:lang w:val="es-ES"/>
        </w:rPr>
        <w:t xml:space="preserve">Ethnicity. </w:t>
      </w:r>
      <w:r w:rsidR="004B6CD5" w:rsidRPr="004B6CD5">
        <w:rPr>
          <w:rFonts w:ascii="Arial Narrow" w:hAnsi="Arial Narrow"/>
          <w:lang w:val="en-US"/>
        </w:rPr>
        <w:t xml:space="preserve">National movements. </w:t>
      </w:r>
      <w:r w:rsidR="004B6CD5" w:rsidRPr="004B6CD5">
        <w:rPr>
          <w:rFonts w:ascii="Arial Narrow" w:hAnsi="Arial Narrow"/>
          <w:lang w:val="es-ES"/>
        </w:rPr>
        <w:t>Social praxis"</w:t>
      </w:r>
    </w:p>
    <w:p w:rsidR="00931429" w:rsidRPr="004B6CD5" w:rsidRDefault="00931429" w:rsidP="00931429">
      <w:pPr>
        <w:jc w:val="both"/>
        <w:rPr>
          <w:rFonts w:ascii="Arial Narrow" w:hAnsi="Arial Narrow"/>
        </w:rPr>
      </w:pP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Ref.  </w:t>
      </w:r>
      <w:r w:rsidRPr="004B6CD5">
        <w:rPr>
          <w:rFonts w:ascii="Arial Narrow" w:hAnsi="Arial Narrow"/>
        </w:rPr>
        <w:tab/>
      </w:r>
      <w:r w:rsidR="00AC3F59" w:rsidRPr="004B6CD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4B6CD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 xml:space="preserve"> revista : </w:t>
      </w:r>
      <w:r w:rsidR="00AC3F59" w:rsidRPr="004B6CD5">
        <w:rPr>
          <w:rFonts w:ascii="Arial Narrow" w:hAnsi="Arial Narrow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4B6CD5">
        <w:rPr>
          <w:rFonts w:ascii="Arial Narrow" w:hAnsi="Arial Narrow"/>
        </w:rPr>
        <w:instrText xml:space="preserve"> FORMTEXT </w:instrText>
      </w:r>
      <w:r w:rsidR="00AC3F59" w:rsidRPr="004B6CD5">
        <w:rPr>
          <w:rFonts w:ascii="Arial Narrow" w:hAnsi="Arial Narrow"/>
        </w:rPr>
      </w:r>
      <w:r w:rsidR="00AC3F59" w:rsidRPr="004B6CD5">
        <w:rPr>
          <w:rFonts w:ascii="Arial Narrow" w:hAnsi="Arial Narrow"/>
        </w:rPr>
        <w:fldChar w:fldCharType="separate"/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</w:r>
      <w:r w:rsidR="004B6CD5" w:rsidRPr="004B6CD5">
        <w:rPr>
          <w:rFonts w:ascii="Arial Narrow" w:hAnsi="Arial Narrow"/>
        </w:rPr>
        <w:t>X</w:t>
      </w:r>
      <w:r w:rsidR="00AC3F59" w:rsidRPr="004B6CD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B6CD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 xml:space="preserve">  Libro</w:t>
      </w: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Clave: </w:t>
      </w:r>
      <w:r w:rsidR="004B6CD5" w:rsidRPr="004B6CD5">
        <w:rPr>
          <w:rFonts w:ascii="Arial Narrow" w:hAnsi="Arial Narrow"/>
        </w:rPr>
        <w:t>CL</w:t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  <w:t>Volumen:</w:t>
      </w:r>
      <w:r w:rsidRPr="004B6CD5">
        <w:rPr>
          <w:rFonts w:ascii="Arial Narrow" w:hAnsi="Arial Narrow"/>
        </w:rPr>
        <w:tab/>
        <w:t xml:space="preserve"> </w:t>
      </w:r>
      <w:r w:rsidR="00AC3F59" w:rsidRPr="004B6CD5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4B6CD5">
        <w:rPr>
          <w:rFonts w:ascii="Arial Narrow" w:hAnsi="Arial Narrow"/>
        </w:rPr>
        <w:instrText xml:space="preserve"> FORMTEXT </w:instrText>
      </w:r>
      <w:r w:rsidR="00AC3F59" w:rsidRPr="004B6CD5">
        <w:rPr>
          <w:rFonts w:ascii="Arial Narrow" w:hAnsi="Arial Narrow"/>
        </w:rPr>
      </w:r>
      <w:r w:rsidR="00AC3F59" w:rsidRPr="004B6CD5">
        <w:rPr>
          <w:rFonts w:ascii="Arial Narrow" w:hAnsi="Arial Narrow"/>
        </w:rPr>
        <w:fldChar w:fldCharType="separate"/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ab/>
        <w:t xml:space="preserve">Páginas, inicial: </w:t>
      </w:r>
      <w:r w:rsidR="004B6CD5" w:rsidRPr="004B6CD5">
        <w:rPr>
          <w:rFonts w:ascii="Arial Narrow" w:hAnsi="Arial Narrow"/>
        </w:rPr>
        <w:t>164-</w:t>
      </w:r>
      <w:r w:rsidRPr="004B6CD5">
        <w:rPr>
          <w:rFonts w:ascii="Arial Narrow" w:hAnsi="Arial Narrow"/>
        </w:rPr>
        <w:tab/>
        <w:t xml:space="preserve">final: </w:t>
      </w:r>
      <w:r w:rsidR="004B6CD5" w:rsidRPr="004B6CD5">
        <w:rPr>
          <w:rFonts w:ascii="Arial Narrow" w:hAnsi="Arial Narrow"/>
        </w:rPr>
        <w:t>173</w:t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  <w:t xml:space="preserve">Fecha: </w:t>
      </w:r>
      <w:r w:rsidR="004B6CD5" w:rsidRPr="004B6CD5">
        <w:rPr>
          <w:rFonts w:ascii="Arial Narrow" w:hAnsi="Arial Narrow"/>
        </w:rPr>
        <w:t>1995</w:t>
      </w: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Editorial (si libro): </w:t>
      </w:r>
      <w:r w:rsidR="004B6CD5" w:rsidRPr="004B6CD5">
        <w:rPr>
          <w:rFonts w:ascii="Arial Narrow" w:hAnsi="Arial Narrow"/>
          <w:lang w:val="es-ES"/>
        </w:rPr>
        <w:t>Economica</w:t>
      </w: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Lugar de publicación: </w:t>
      </w:r>
      <w:r w:rsidR="004B6CD5" w:rsidRPr="004B6CD5">
        <w:rPr>
          <w:rFonts w:ascii="Arial Narrow" w:hAnsi="Arial Narrow"/>
          <w:lang w:val="es-ES"/>
        </w:rPr>
        <w:t>Saint Petersburg</w:t>
      </w:r>
    </w:p>
    <w:p w:rsidR="004B6CD5" w:rsidRDefault="004B6CD5" w:rsidP="004B6CD5">
      <w:pPr>
        <w:jc w:val="both"/>
        <w:rPr>
          <w:sz w:val="24"/>
          <w:szCs w:val="24"/>
          <w:lang w:val="en-US"/>
        </w:rPr>
      </w:pPr>
    </w:p>
    <w:p w:rsidR="004B6CD5" w:rsidRDefault="004B6CD5" w:rsidP="004B6CD5">
      <w:pPr>
        <w:jc w:val="both"/>
        <w:rPr>
          <w:i/>
          <w:sz w:val="24"/>
          <w:lang w:val="en-US"/>
        </w:rPr>
      </w:pPr>
    </w:p>
    <w:p w:rsidR="00931429" w:rsidRPr="004B6CD5" w:rsidRDefault="00931429" w:rsidP="00931429">
      <w:pPr>
        <w:pBdr>
          <w:top w:val="single" w:sz="4" w:space="1" w:color="auto"/>
        </w:pBdr>
        <w:jc w:val="both"/>
        <w:rPr>
          <w:rFonts w:ascii="Arial Narrow" w:hAnsi="Arial Narrow"/>
          <w:lang w:val="en-US"/>
        </w:rPr>
      </w:pP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Autores (p.o. de firma): </w:t>
      </w:r>
      <w:r w:rsidR="004B6CD5" w:rsidRPr="004B6CD5">
        <w:rPr>
          <w:rFonts w:ascii="Arial Narrow" w:hAnsi="Arial Narrow"/>
        </w:rPr>
        <w:t>Francisco Letamendía</w:t>
      </w:r>
    </w:p>
    <w:p w:rsidR="00931429" w:rsidRPr="004B6CD5" w:rsidRDefault="00931429" w:rsidP="004B6CD5">
      <w:pPr>
        <w:jc w:val="both"/>
        <w:rPr>
          <w:rFonts w:ascii="Arial Narrow" w:hAnsi="Arial Narrow"/>
          <w:lang w:val="en-US"/>
        </w:rPr>
      </w:pPr>
      <w:r w:rsidRPr="004B6CD5">
        <w:rPr>
          <w:rFonts w:ascii="Arial Narrow" w:hAnsi="Arial Narrow"/>
          <w:lang w:val="en-GB"/>
        </w:rPr>
        <w:t xml:space="preserve">Título: </w:t>
      </w:r>
      <w:r w:rsidR="004B6CD5" w:rsidRPr="004B6CD5">
        <w:rPr>
          <w:rFonts w:ascii="Arial Narrow" w:hAnsi="Arial Narrow"/>
          <w:lang w:val="en-US"/>
        </w:rPr>
        <w:t>The national movement and the struggle for self-determination in the Basque Country", (capítulo), en el libro  "The National question: Nationalism, Ethnic question and Self-Determination in the 20th century"</w:t>
      </w:r>
    </w:p>
    <w:p w:rsidR="00931429" w:rsidRPr="004B6CD5" w:rsidRDefault="00931429" w:rsidP="00931429">
      <w:pPr>
        <w:jc w:val="both"/>
        <w:rPr>
          <w:rFonts w:ascii="Arial Narrow" w:hAnsi="Arial Narrow"/>
          <w:lang w:val="en-GB"/>
        </w:rPr>
      </w:pP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Ref. </w:t>
      </w:r>
      <w:r w:rsidRPr="004B6CD5">
        <w:rPr>
          <w:rFonts w:ascii="Arial Narrow" w:hAnsi="Arial Narrow"/>
        </w:rPr>
        <w:tab/>
      </w:r>
      <w:r w:rsidR="00AC3F59" w:rsidRPr="004B6CD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4B6CD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 xml:space="preserve"> revista: </w:t>
      </w:r>
      <w:r w:rsidR="00AC3F59" w:rsidRPr="004B6CD5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4B6CD5">
        <w:rPr>
          <w:rFonts w:ascii="Arial Narrow" w:hAnsi="Arial Narrow"/>
        </w:rPr>
        <w:instrText xml:space="preserve"> FORMTEXT </w:instrText>
      </w:r>
      <w:r w:rsidR="00AC3F59" w:rsidRPr="004B6CD5">
        <w:rPr>
          <w:rFonts w:ascii="Arial Narrow" w:hAnsi="Arial Narrow"/>
        </w:rPr>
      </w:r>
      <w:r w:rsidR="00AC3F59" w:rsidRPr="004B6CD5">
        <w:rPr>
          <w:rFonts w:ascii="Arial Narrow" w:hAnsi="Arial Narrow"/>
        </w:rPr>
        <w:fldChar w:fldCharType="separate"/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 xml:space="preserve"> </w:t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</w:r>
      <w:r w:rsidR="004B6CD5" w:rsidRPr="004B6CD5">
        <w:rPr>
          <w:rFonts w:ascii="Arial Narrow" w:hAnsi="Arial Narrow"/>
        </w:rPr>
        <w:t>X</w:t>
      </w:r>
      <w:r w:rsidR="00AC3F59" w:rsidRPr="004B6CD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B6CD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 xml:space="preserve">  Libro</w:t>
      </w:r>
    </w:p>
    <w:p w:rsidR="00931429" w:rsidRPr="004B6CD5" w:rsidRDefault="00931429" w:rsidP="00931429">
      <w:pP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Clave: </w:t>
      </w:r>
      <w:r w:rsidR="004B6CD5" w:rsidRPr="004B6CD5">
        <w:rPr>
          <w:rFonts w:ascii="Arial Narrow" w:hAnsi="Arial Narrow"/>
        </w:rPr>
        <w:t>CL</w:t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  <w:t>Volumen:</w:t>
      </w:r>
      <w:r w:rsidRPr="004B6CD5">
        <w:rPr>
          <w:rFonts w:ascii="Arial Narrow" w:hAnsi="Arial Narrow"/>
        </w:rPr>
        <w:tab/>
        <w:t xml:space="preserve"> </w:t>
      </w:r>
      <w:r w:rsidR="00AC3F59" w:rsidRPr="004B6CD5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4B6CD5">
        <w:rPr>
          <w:rFonts w:ascii="Arial Narrow" w:hAnsi="Arial Narrow"/>
        </w:rPr>
        <w:instrText xml:space="preserve"> FORMTEXT </w:instrText>
      </w:r>
      <w:r w:rsidR="00AC3F59" w:rsidRPr="004B6CD5">
        <w:rPr>
          <w:rFonts w:ascii="Arial Narrow" w:hAnsi="Arial Narrow"/>
        </w:rPr>
      </w:r>
      <w:r w:rsidR="00AC3F59" w:rsidRPr="004B6CD5">
        <w:rPr>
          <w:rFonts w:ascii="Arial Narrow" w:hAnsi="Arial Narrow"/>
        </w:rPr>
        <w:fldChar w:fldCharType="separate"/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ab/>
        <w:t xml:space="preserve">Páginas, inicial: </w:t>
      </w:r>
      <w:r w:rsidR="00AC3F59" w:rsidRPr="004B6CD5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Pr="004B6CD5">
        <w:rPr>
          <w:rFonts w:ascii="Arial Narrow" w:hAnsi="Arial Narrow"/>
        </w:rPr>
        <w:instrText xml:space="preserve"> FORMTEXT </w:instrText>
      </w:r>
      <w:r w:rsidR="00AC3F59" w:rsidRPr="004B6CD5">
        <w:rPr>
          <w:rFonts w:ascii="Arial Narrow" w:hAnsi="Arial Narrow"/>
        </w:rPr>
      </w:r>
      <w:r w:rsidR="00AC3F59" w:rsidRPr="004B6CD5">
        <w:rPr>
          <w:rFonts w:ascii="Arial Narrow" w:hAnsi="Arial Narrow"/>
        </w:rPr>
        <w:fldChar w:fldCharType="separate"/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ab/>
        <w:t xml:space="preserve">final: </w:t>
      </w:r>
      <w:r w:rsidR="00AC3F59" w:rsidRPr="004B6CD5">
        <w:rPr>
          <w:rFonts w:ascii="Arial Narrow" w:hAnsi="Arial Narrow"/>
        </w:rPr>
        <w:fldChar w:fldCharType="begin">
          <w:ffData>
            <w:name w:val="Texto130"/>
            <w:enabled/>
            <w:calcOnExit w:val="0"/>
            <w:textInput>
              <w:type w:val="number"/>
            </w:textInput>
          </w:ffData>
        </w:fldChar>
      </w:r>
      <w:r w:rsidRPr="004B6CD5">
        <w:rPr>
          <w:rFonts w:ascii="Arial Narrow" w:hAnsi="Arial Narrow"/>
        </w:rPr>
        <w:instrText xml:space="preserve"> FORMTEXT </w:instrText>
      </w:r>
      <w:r w:rsidR="00AC3F59" w:rsidRPr="004B6CD5">
        <w:rPr>
          <w:rFonts w:ascii="Arial Narrow" w:hAnsi="Arial Narrow"/>
        </w:rPr>
      </w:r>
      <w:r w:rsidR="00AC3F59" w:rsidRPr="004B6CD5">
        <w:rPr>
          <w:rFonts w:ascii="Arial Narrow" w:hAnsi="Arial Narrow"/>
        </w:rPr>
        <w:fldChar w:fldCharType="separate"/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Pr="004B6CD5">
        <w:rPr>
          <w:rFonts w:ascii="Arial Narrow" w:hAnsi="Arial Narrow"/>
          <w:noProof/>
        </w:rPr>
        <w:t> </w:t>
      </w:r>
      <w:r w:rsidR="00AC3F59" w:rsidRPr="004B6CD5">
        <w:rPr>
          <w:rFonts w:ascii="Arial Narrow" w:hAnsi="Arial Narrow"/>
        </w:rPr>
        <w:fldChar w:fldCharType="end"/>
      </w:r>
      <w:r w:rsidRPr="004B6CD5">
        <w:rPr>
          <w:rFonts w:ascii="Arial Narrow" w:hAnsi="Arial Narrow"/>
        </w:rPr>
        <w:tab/>
      </w:r>
      <w:r w:rsidRPr="004B6CD5">
        <w:rPr>
          <w:rFonts w:ascii="Arial Narrow" w:hAnsi="Arial Narrow"/>
        </w:rPr>
        <w:tab/>
        <w:t xml:space="preserve">Fecha: </w:t>
      </w:r>
      <w:r w:rsidR="004B6CD5" w:rsidRPr="004B6CD5">
        <w:rPr>
          <w:rFonts w:ascii="Arial Narrow" w:hAnsi="Arial Narrow"/>
        </w:rPr>
        <w:t>1995</w:t>
      </w:r>
    </w:p>
    <w:p w:rsidR="00931429" w:rsidRPr="004B6CD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  <w:lang w:val="es-ES"/>
        </w:rPr>
      </w:pPr>
      <w:r w:rsidRPr="004B6CD5">
        <w:rPr>
          <w:rFonts w:ascii="Arial Narrow" w:hAnsi="Arial Narrow"/>
        </w:rPr>
        <w:t xml:space="preserve">Editorial (si libro): </w:t>
      </w:r>
      <w:r w:rsidR="004B6CD5" w:rsidRPr="004B6CD5">
        <w:rPr>
          <w:rFonts w:ascii="Arial Narrow" w:hAnsi="Arial Narrow"/>
          <w:lang w:val="es-ES"/>
        </w:rPr>
        <w:t>Temple University Press</w:t>
      </w:r>
    </w:p>
    <w:p w:rsidR="00931429" w:rsidRPr="004B6CD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4B6CD5">
        <w:rPr>
          <w:rFonts w:ascii="Arial Narrow" w:hAnsi="Arial Narrow"/>
        </w:rPr>
        <w:t xml:space="preserve">Lugar de publicación: </w:t>
      </w:r>
      <w:r w:rsidR="004B6CD5" w:rsidRPr="004B6CD5">
        <w:rPr>
          <w:rFonts w:ascii="Arial Narrow" w:hAnsi="Arial Narrow"/>
          <w:lang w:val="es-ES"/>
        </w:rPr>
        <w:t>Philadelfia</w:t>
      </w:r>
    </w:p>
    <w:p w:rsidR="00931429" w:rsidRPr="004B6CD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CD5" w:rsidRDefault="004B6CD5" w:rsidP="004B6CD5">
      <w:pPr>
        <w:jc w:val="both"/>
        <w:rPr>
          <w:sz w:val="24"/>
          <w:szCs w:val="24"/>
          <w:lang w:val="en-US"/>
        </w:rPr>
      </w:pPr>
    </w:p>
    <w:p w:rsidR="00931429" w:rsidRPr="004B6CD5" w:rsidRDefault="00931429" w:rsidP="00931429">
      <w:pPr>
        <w:jc w:val="both"/>
        <w:rPr>
          <w:rFonts w:ascii="Arial Narrow" w:hAnsi="Arial Narrow"/>
          <w:lang w:val="en-US"/>
        </w:rPr>
      </w:pPr>
    </w:p>
    <w:p w:rsidR="004B6CD5" w:rsidRPr="00F547EA" w:rsidRDefault="00931429" w:rsidP="004B6CD5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Autores (p.o. de firma): </w:t>
      </w:r>
      <w:r w:rsidR="004B6CD5" w:rsidRPr="00F547EA">
        <w:rPr>
          <w:rFonts w:ascii="Arial Narrow" w:hAnsi="Arial Narrow"/>
        </w:rPr>
        <w:t>Francisco Letamendía, Mikel Gómez Uranga, Goio Etxebarria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</w:p>
    <w:p w:rsidR="00931429" w:rsidRPr="00F547EA" w:rsidRDefault="00931429" w:rsidP="004B6CD5">
      <w:pPr>
        <w:jc w:val="both"/>
        <w:rPr>
          <w:rFonts w:ascii="Arial Narrow" w:hAnsi="Arial Narrow"/>
          <w:lang w:val="en-US"/>
        </w:rPr>
      </w:pPr>
      <w:r w:rsidRPr="00F547EA">
        <w:rPr>
          <w:rFonts w:ascii="Arial Narrow" w:hAnsi="Arial Narrow"/>
          <w:lang w:val="en-GB"/>
        </w:rPr>
        <w:t xml:space="preserve">Título: </w:t>
      </w:r>
      <w:r w:rsidR="004B6CD5" w:rsidRPr="00F547EA">
        <w:rPr>
          <w:rFonts w:ascii="Arial Narrow" w:hAnsi="Arial Narrow"/>
          <w:lang w:val="en-GB"/>
        </w:rPr>
        <w:t xml:space="preserve">Astride two States: Cross-border </w:t>
      </w:r>
      <w:r w:rsidR="004B6CD5" w:rsidRPr="00F547EA">
        <w:rPr>
          <w:rFonts w:ascii="Arial Narrow" w:hAnsi="Arial Narrow"/>
          <w:lang w:val="en-US"/>
        </w:rPr>
        <w:t>cooperation in the Basque country (capítulo), en el libro "Borders, Nations and States",</w:t>
      </w:r>
    </w:p>
    <w:p w:rsidR="00931429" w:rsidRPr="00F547EA" w:rsidRDefault="00931429" w:rsidP="00931429">
      <w:pPr>
        <w:jc w:val="both"/>
        <w:rPr>
          <w:rFonts w:ascii="Arial Narrow" w:hAnsi="Arial Narrow"/>
          <w:lang w:val="en-GB"/>
        </w:rPr>
      </w:pP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Ref.  </w:t>
      </w:r>
      <w:r w:rsidRPr="00F547EA">
        <w:rPr>
          <w:rFonts w:ascii="Arial Narrow" w:hAnsi="Arial Narrow"/>
        </w:rPr>
        <w:tab/>
      </w:r>
      <w:r w:rsidR="00AC3F59" w:rsidRPr="00F547EA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 xml:space="preserve"> revista : </w:t>
      </w:r>
      <w:r w:rsidR="00AC3F59" w:rsidRPr="00F547EA">
        <w:rPr>
          <w:rFonts w:ascii="Arial Narrow" w:hAnsi="Arial Narrow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F547EA">
        <w:rPr>
          <w:rFonts w:ascii="Arial Narrow" w:hAnsi="Arial Narrow"/>
        </w:rPr>
        <w:instrText xml:space="preserve"> FORMTEXT </w:instrText>
      </w:r>
      <w:r w:rsidR="00AC3F59" w:rsidRPr="00F547EA">
        <w:rPr>
          <w:rFonts w:ascii="Arial Narrow" w:hAnsi="Arial Narrow"/>
        </w:rPr>
      </w:r>
      <w:r w:rsidR="00AC3F59" w:rsidRPr="00F547EA">
        <w:rPr>
          <w:rFonts w:ascii="Arial Narrow" w:hAnsi="Arial Narrow"/>
        </w:rPr>
        <w:fldChar w:fldCharType="separate"/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</w:r>
      <w:r w:rsidR="004B6CD5" w:rsidRPr="00F547EA">
        <w:rPr>
          <w:rFonts w:ascii="Arial Narrow" w:hAnsi="Arial Narrow"/>
        </w:rPr>
        <w:t>X</w:t>
      </w:r>
      <w:r w:rsidR="00AC3F59" w:rsidRPr="00F547EA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 xml:space="preserve">  Libro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Clave: </w:t>
      </w:r>
      <w:r w:rsidR="004B6CD5" w:rsidRPr="00F547EA">
        <w:rPr>
          <w:rFonts w:ascii="Arial Narrow" w:hAnsi="Arial Narrow"/>
        </w:rPr>
        <w:t>CL</w:t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  <w:t>Volumen:</w:t>
      </w:r>
      <w:r w:rsidRPr="00F547EA">
        <w:rPr>
          <w:rFonts w:ascii="Arial Narrow" w:hAnsi="Arial Narrow"/>
        </w:rPr>
        <w:tab/>
        <w:t xml:space="preserve"> </w:t>
      </w:r>
      <w:r w:rsidR="00AC3F59" w:rsidRPr="00F547EA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F547EA">
        <w:rPr>
          <w:rFonts w:ascii="Arial Narrow" w:hAnsi="Arial Narrow"/>
        </w:rPr>
        <w:instrText xml:space="preserve"> FORMTEXT </w:instrText>
      </w:r>
      <w:r w:rsidR="00AC3F59" w:rsidRPr="00F547EA">
        <w:rPr>
          <w:rFonts w:ascii="Arial Narrow" w:hAnsi="Arial Narrow"/>
        </w:rPr>
      </w:r>
      <w:r w:rsidR="00AC3F59" w:rsidRPr="00F547EA">
        <w:rPr>
          <w:rFonts w:ascii="Arial Narrow" w:hAnsi="Arial Narrow"/>
        </w:rPr>
        <w:fldChar w:fldCharType="separate"/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ab/>
        <w:t xml:space="preserve">Páginas, inicial: </w:t>
      </w:r>
      <w:r w:rsidR="004B6CD5" w:rsidRPr="00F547EA">
        <w:rPr>
          <w:rFonts w:ascii="Arial Narrow" w:hAnsi="Arial Narrow"/>
        </w:rPr>
        <w:t>91</w:t>
      </w:r>
      <w:r w:rsidRPr="00F547EA">
        <w:rPr>
          <w:rFonts w:ascii="Arial Narrow" w:hAnsi="Arial Narrow"/>
        </w:rPr>
        <w:tab/>
        <w:t xml:space="preserve">final: </w:t>
      </w:r>
      <w:r w:rsidR="004B6CD5" w:rsidRPr="00F547EA">
        <w:rPr>
          <w:rFonts w:ascii="Arial Narrow" w:hAnsi="Arial Narrow"/>
        </w:rPr>
        <w:t>116</w:t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  <w:t xml:space="preserve">Fecha: </w:t>
      </w:r>
      <w:r w:rsidR="004B6CD5" w:rsidRPr="00F547EA">
        <w:rPr>
          <w:rFonts w:ascii="Arial Narrow" w:hAnsi="Arial Narrow"/>
        </w:rPr>
        <w:t>1996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Editorial (si libro): </w:t>
      </w:r>
      <w:r w:rsidR="00F547EA" w:rsidRPr="00F547EA">
        <w:rPr>
          <w:rFonts w:ascii="Arial Narrow" w:hAnsi="Arial Narrow"/>
          <w:lang w:val="es-ES"/>
        </w:rPr>
        <w:t>Avebury,</w:t>
      </w:r>
    </w:p>
    <w:p w:rsidR="00931429" w:rsidRPr="00F547EA" w:rsidRDefault="00931429" w:rsidP="00931429">
      <w:pPr>
        <w:jc w:val="both"/>
        <w:rPr>
          <w:rFonts w:ascii="Arial Narrow" w:hAnsi="Arial Narrow"/>
          <w:lang w:val="es-ES"/>
        </w:rPr>
      </w:pPr>
      <w:r w:rsidRPr="00F547EA">
        <w:rPr>
          <w:rFonts w:ascii="Arial Narrow" w:hAnsi="Arial Narrow"/>
        </w:rPr>
        <w:t xml:space="preserve">Lugar de publicación: </w:t>
      </w:r>
      <w:r w:rsidR="00F547EA" w:rsidRPr="00F547EA">
        <w:rPr>
          <w:rFonts w:ascii="Arial Narrow" w:hAnsi="Arial Narrow"/>
          <w:lang w:val="es-ES"/>
        </w:rPr>
        <w:t>Aldershot, England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  <w:sectPr w:rsidR="00931429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931429" w:rsidRPr="00F547EA" w:rsidRDefault="00931429" w:rsidP="00931429">
      <w:pPr>
        <w:pBdr>
          <w:top w:val="single" w:sz="4" w:space="1" w:color="auto"/>
        </w:pBdr>
        <w:jc w:val="both"/>
        <w:rPr>
          <w:rFonts w:ascii="Arial Narrow" w:hAnsi="Arial Narrow"/>
          <w:lang w:val="es-ES"/>
        </w:rPr>
      </w:pP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Autores (p.o. de firma): </w:t>
      </w:r>
      <w:r w:rsidR="00F547EA" w:rsidRPr="00F547EA">
        <w:rPr>
          <w:rFonts w:ascii="Arial Narrow" w:hAnsi="Arial Narrow"/>
        </w:rPr>
        <w:t>Francisco Letamendía</w:t>
      </w:r>
    </w:p>
    <w:p w:rsidR="00931429" w:rsidRPr="00F547EA" w:rsidRDefault="00931429" w:rsidP="00F547EA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Título: </w:t>
      </w:r>
      <w:r w:rsidR="00F547EA" w:rsidRPr="00F547EA">
        <w:rPr>
          <w:rFonts w:ascii="Arial Narrow" w:hAnsi="Arial Narrow"/>
        </w:rPr>
        <w:t xml:space="preserve">-"Sobre el conflicto vasco", en la 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Ref. </w:t>
      </w:r>
      <w:r w:rsidRPr="00F547EA">
        <w:rPr>
          <w:rFonts w:ascii="Arial Narrow" w:hAnsi="Arial Narrow"/>
        </w:rPr>
        <w:tab/>
      </w:r>
      <w:r w:rsidR="00F547EA" w:rsidRPr="00F547EA">
        <w:rPr>
          <w:rFonts w:ascii="Arial Narrow" w:hAnsi="Arial Narrow"/>
        </w:rPr>
        <w:t>X</w:t>
      </w:r>
      <w:r w:rsidR="00AC3F59" w:rsidRPr="00F547EA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 xml:space="preserve"> revista: </w:t>
      </w:r>
      <w:r w:rsidR="00F547EA" w:rsidRPr="00F547EA">
        <w:rPr>
          <w:rFonts w:ascii="Arial Narrow" w:hAnsi="Arial Narrow"/>
        </w:rPr>
        <w:t>Revista Internacional de Filosofía Política</w:t>
      </w:r>
      <w:r w:rsidRPr="00F547EA">
        <w:rPr>
          <w:rFonts w:ascii="Arial Narrow" w:hAnsi="Arial Narrow"/>
        </w:rPr>
        <w:t xml:space="preserve"> </w:t>
      </w:r>
      <w:r w:rsidR="00F547EA" w:rsidRPr="00F547EA">
        <w:rPr>
          <w:rFonts w:ascii="Arial Narrow" w:hAnsi="Arial Narrow"/>
        </w:rPr>
        <w:t>,L UAM-UNED,</w:t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</w:r>
      <w:r w:rsidR="00AC3F59" w:rsidRPr="00F547EA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 xml:space="preserve">  Libro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Clave: </w:t>
      </w:r>
      <w:r w:rsidR="00F547EA" w:rsidRPr="00F547EA">
        <w:rPr>
          <w:rFonts w:ascii="Arial Narrow" w:hAnsi="Arial Narrow"/>
        </w:rPr>
        <w:t>R</w:t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  <w:t>Volumen:</w:t>
      </w:r>
      <w:r w:rsidRPr="00F547EA">
        <w:rPr>
          <w:rFonts w:ascii="Arial Narrow" w:hAnsi="Arial Narrow"/>
        </w:rPr>
        <w:tab/>
        <w:t xml:space="preserve"> </w:t>
      </w:r>
      <w:r w:rsidR="00F547EA" w:rsidRPr="00F547EA">
        <w:rPr>
          <w:rFonts w:ascii="Arial Narrow" w:hAnsi="Arial Narrow"/>
        </w:rPr>
        <w:t>8</w:t>
      </w:r>
      <w:r w:rsidRPr="00F547EA">
        <w:rPr>
          <w:rFonts w:ascii="Arial Narrow" w:hAnsi="Arial Narrow"/>
        </w:rPr>
        <w:tab/>
        <w:t xml:space="preserve">Páginas, inicial: </w:t>
      </w:r>
      <w:r w:rsidR="00F547EA" w:rsidRPr="00F547EA">
        <w:rPr>
          <w:rFonts w:ascii="Arial Narrow" w:hAnsi="Arial Narrow"/>
        </w:rPr>
        <w:t>151</w:t>
      </w:r>
      <w:r w:rsidRPr="00F547EA">
        <w:rPr>
          <w:rFonts w:ascii="Arial Narrow" w:hAnsi="Arial Narrow"/>
        </w:rPr>
        <w:tab/>
        <w:t xml:space="preserve">final: </w:t>
      </w:r>
      <w:r w:rsidR="00F547EA" w:rsidRPr="00F547EA">
        <w:rPr>
          <w:rFonts w:ascii="Arial Narrow" w:hAnsi="Arial Narrow"/>
        </w:rPr>
        <w:t>160</w:t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  <w:t xml:space="preserve">Fecha: </w:t>
      </w:r>
      <w:r w:rsidR="00F547EA" w:rsidRPr="00F547EA">
        <w:rPr>
          <w:rFonts w:ascii="Arial Narrow" w:hAnsi="Arial Narrow"/>
        </w:rPr>
        <w:t>1996</w:t>
      </w:r>
    </w:p>
    <w:p w:rsidR="00931429" w:rsidRPr="00F547EA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Editorial (si libro): </w:t>
      </w:r>
      <w:r w:rsidR="00AC3F59" w:rsidRPr="00F547EA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F547EA">
        <w:rPr>
          <w:rFonts w:ascii="Arial Narrow" w:hAnsi="Arial Narrow"/>
        </w:rPr>
        <w:instrText xml:space="preserve"> FORMTEXT </w:instrText>
      </w:r>
      <w:r w:rsidR="00AC3F59" w:rsidRPr="00F547EA">
        <w:rPr>
          <w:rFonts w:ascii="Arial Narrow" w:hAnsi="Arial Narrow"/>
        </w:rPr>
      </w:r>
      <w:r w:rsidR="00AC3F59" w:rsidRPr="00F547EA">
        <w:rPr>
          <w:rFonts w:ascii="Arial Narrow" w:hAnsi="Arial Narrow"/>
        </w:rPr>
        <w:fldChar w:fldCharType="separate"/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="00AC3F59" w:rsidRPr="00F547EA">
        <w:rPr>
          <w:rFonts w:ascii="Arial Narrow" w:hAnsi="Arial Narrow"/>
        </w:rPr>
        <w:fldChar w:fldCharType="end"/>
      </w:r>
    </w:p>
    <w:p w:rsidR="00931429" w:rsidRPr="00F547EA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>Lugar de publicación:</w:t>
      </w:r>
      <w:r w:rsidR="00F547EA" w:rsidRPr="00F547EA">
        <w:rPr>
          <w:rFonts w:ascii="Arial Narrow" w:hAnsi="Arial Narrow"/>
        </w:rPr>
        <w:t>Madrid</w:t>
      </w:r>
    </w:p>
    <w:p w:rsidR="00931429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F547EA" w:rsidRDefault="00F547EA" w:rsidP="00F547EA">
      <w:pPr>
        <w:pBdr>
          <w:top w:val="single" w:sz="6" w:space="0" w:color="auto"/>
        </w:pBdr>
      </w:pPr>
      <w:r>
        <w:t xml:space="preserve">Indicar volumen, páginas inicial y final (año) .ISBN 2-13-048700-9.   </w:t>
      </w:r>
    </w:p>
    <w:p w:rsidR="00F547EA" w:rsidRDefault="00F547EA" w:rsidP="00F547EA">
      <w:pPr>
        <w:pBdr>
          <w:top w:val="single" w:sz="6" w:space="0" w:color="auto"/>
        </w:pBdr>
      </w:pPr>
      <w:r>
        <w:t>Pags. 51-69</w:t>
      </w:r>
    </w:p>
    <w:p w:rsidR="00F547EA" w:rsidRDefault="00F547EA" w:rsidP="00F547EA">
      <w:pPr>
        <w:pBdr>
          <w:top w:val="single" w:sz="6" w:space="0" w:color="auto"/>
        </w:pBdr>
      </w:pPr>
      <w:r>
        <w:t>Año 1997</w:t>
      </w:r>
    </w:p>
    <w:p w:rsidR="00F547EA" w:rsidRDefault="00F547EA" w:rsidP="00F547EA">
      <w:pPr>
        <w:pBdr>
          <w:bottom w:val="single" w:sz="6" w:space="1" w:color="auto"/>
        </w:pBdr>
      </w:pPr>
    </w:p>
    <w:p w:rsidR="00F547EA" w:rsidRDefault="00F547EA" w:rsidP="00F547EA"/>
    <w:p w:rsidR="00F547EA" w:rsidRDefault="00F547EA" w:rsidP="00F547EA">
      <w:pPr>
        <w:pStyle w:val="bib"/>
        <w:spacing w:before="0" w:line="240" w:lineRule="auto"/>
        <w:ind w:left="80" w:hanging="20"/>
        <w:rPr>
          <w:rFonts w:ascii="New York" w:hAnsi="New York"/>
          <w:sz w:val="24"/>
          <w:szCs w:val="24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Autores (p.o. de firma): </w:t>
      </w:r>
      <w:r w:rsidR="00F547EA" w:rsidRPr="00F547EA">
        <w:rPr>
          <w:rFonts w:ascii="Arial Narrow" w:hAnsi="Arial Narrow"/>
        </w:rPr>
        <w:t>Francisco Letamendía</w:t>
      </w:r>
    </w:p>
    <w:p w:rsidR="00931429" w:rsidRPr="00F547EA" w:rsidRDefault="00931429" w:rsidP="00F547EA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Título: </w:t>
      </w:r>
      <w:r w:rsidR="00F547EA" w:rsidRPr="00F547EA">
        <w:rPr>
          <w:rFonts w:ascii="Arial Narrow" w:hAnsi="Arial Narrow"/>
          <w:lang w:val="es-ES_tradnl"/>
        </w:rPr>
        <w:t xml:space="preserve">-"Régime institutionnel et cooperation transfrontalière. </w:t>
      </w:r>
      <w:r w:rsidR="00F547EA" w:rsidRPr="00F547EA">
        <w:rPr>
          <w:rFonts w:ascii="Arial Narrow" w:hAnsi="Arial Narrow"/>
        </w:rPr>
        <w:t>La comparaison entre le Nord et le Sud est-elle possible?" (capítulo) , en el libro "L'Europe aux frontières. La coopération transfrontalière entre régions d'Espagne et de France"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Ref.  </w:t>
      </w:r>
      <w:r w:rsidRPr="00F547EA">
        <w:rPr>
          <w:rFonts w:ascii="Arial Narrow" w:hAnsi="Arial Narrow"/>
        </w:rPr>
        <w:tab/>
      </w:r>
      <w:r w:rsidR="00AC3F59" w:rsidRPr="00F547EA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 xml:space="preserve"> revista : </w:t>
      </w:r>
      <w:r w:rsidR="00AC3F59" w:rsidRPr="00F547EA">
        <w:rPr>
          <w:rFonts w:ascii="Arial Narrow" w:hAnsi="Arial Narrow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F547EA">
        <w:rPr>
          <w:rFonts w:ascii="Arial Narrow" w:hAnsi="Arial Narrow"/>
        </w:rPr>
        <w:instrText xml:space="preserve"> FORMTEXT </w:instrText>
      </w:r>
      <w:r w:rsidR="00AC3F59" w:rsidRPr="00F547EA">
        <w:rPr>
          <w:rFonts w:ascii="Arial Narrow" w:hAnsi="Arial Narrow"/>
        </w:rPr>
      </w:r>
      <w:r w:rsidR="00AC3F59" w:rsidRPr="00F547EA">
        <w:rPr>
          <w:rFonts w:ascii="Arial Narrow" w:hAnsi="Arial Narrow"/>
        </w:rPr>
        <w:fldChar w:fldCharType="separate"/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</w:r>
      <w:r w:rsidR="00F547EA" w:rsidRPr="00F547EA">
        <w:rPr>
          <w:rFonts w:ascii="Arial Narrow" w:hAnsi="Arial Narrow"/>
        </w:rPr>
        <w:t>X</w:t>
      </w:r>
      <w:r w:rsidR="00AC3F59" w:rsidRPr="00F547EA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547E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 xml:space="preserve">  Libro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Clave: </w:t>
      </w:r>
      <w:r w:rsidR="00F547EA" w:rsidRPr="00F547EA">
        <w:rPr>
          <w:rFonts w:ascii="Arial Narrow" w:hAnsi="Arial Narrow"/>
        </w:rPr>
        <w:t>CL</w:t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  <w:t>Volumen:</w:t>
      </w:r>
      <w:r w:rsidRPr="00F547EA">
        <w:rPr>
          <w:rFonts w:ascii="Arial Narrow" w:hAnsi="Arial Narrow"/>
        </w:rPr>
        <w:tab/>
        <w:t xml:space="preserve"> </w:t>
      </w:r>
      <w:r w:rsidR="00AC3F59" w:rsidRPr="00F547EA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F547EA">
        <w:rPr>
          <w:rFonts w:ascii="Arial Narrow" w:hAnsi="Arial Narrow"/>
        </w:rPr>
        <w:instrText xml:space="preserve"> FORMTEXT </w:instrText>
      </w:r>
      <w:r w:rsidR="00AC3F59" w:rsidRPr="00F547EA">
        <w:rPr>
          <w:rFonts w:ascii="Arial Narrow" w:hAnsi="Arial Narrow"/>
        </w:rPr>
      </w:r>
      <w:r w:rsidR="00AC3F59" w:rsidRPr="00F547EA">
        <w:rPr>
          <w:rFonts w:ascii="Arial Narrow" w:hAnsi="Arial Narrow"/>
        </w:rPr>
        <w:fldChar w:fldCharType="separate"/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Pr="00F547EA">
        <w:rPr>
          <w:rFonts w:ascii="Arial Narrow" w:hAnsi="Arial Narrow"/>
          <w:noProof/>
        </w:rPr>
        <w:t> </w:t>
      </w:r>
      <w:r w:rsidR="00AC3F59" w:rsidRPr="00F547EA">
        <w:rPr>
          <w:rFonts w:ascii="Arial Narrow" w:hAnsi="Arial Narrow"/>
        </w:rPr>
        <w:fldChar w:fldCharType="end"/>
      </w:r>
      <w:r w:rsidRPr="00F547EA">
        <w:rPr>
          <w:rFonts w:ascii="Arial Narrow" w:hAnsi="Arial Narrow"/>
        </w:rPr>
        <w:tab/>
        <w:t xml:space="preserve">Páginas, inicial: </w:t>
      </w:r>
      <w:r w:rsidR="00F547EA" w:rsidRPr="00F547EA">
        <w:rPr>
          <w:rFonts w:ascii="Arial Narrow" w:hAnsi="Arial Narrow"/>
        </w:rPr>
        <w:t>51</w:t>
      </w:r>
      <w:r w:rsidRPr="00F547EA">
        <w:rPr>
          <w:rFonts w:ascii="Arial Narrow" w:hAnsi="Arial Narrow"/>
        </w:rPr>
        <w:tab/>
        <w:t xml:space="preserve">final: </w:t>
      </w:r>
      <w:r w:rsidR="00F547EA" w:rsidRPr="00F547EA">
        <w:rPr>
          <w:rFonts w:ascii="Arial Narrow" w:hAnsi="Arial Narrow"/>
        </w:rPr>
        <w:t>69</w:t>
      </w:r>
      <w:r w:rsidRPr="00F547EA">
        <w:rPr>
          <w:rFonts w:ascii="Arial Narrow" w:hAnsi="Arial Narrow"/>
        </w:rPr>
        <w:tab/>
      </w:r>
      <w:r w:rsidRPr="00F547EA">
        <w:rPr>
          <w:rFonts w:ascii="Arial Narrow" w:hAnsi="Arial Narrow"/>
        </w:rPr>
        <w:tab/>
        <w:t xml:space="preserve">Fecha: </w:t>
      </w:r>
      <w:r w:rsidR="00F547EA" w:rsidRPr="00F547EA">
        <w:rPr>
          <w:rFonts w:ascii="Arial Narrow" w:hAnsi="Arial Narrow"/>
        </w:rPr>
        <w:t>1997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Editorial (si libro): </w:t>
      </w:r>
      <w:r w:rsidR="00F547EA" w:rsidRPr="00F547EA">
        <w:rPr>
          <w:rFonts w:ascii="Arial Narrow" w:hAnsi="Arial Narrow"/>
        </w:rPr>
        <w:t>PUF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  <w:r w:rsidRPr="00F547EA">
        <w:rPr>
          <w:rFonts w:ascii="Arial Narrow" w:hAnsi="Arial Narrow"/>
        </w:rPr>
        <w:t xml:space="preserve">Lugar de publicación: </w:t>
      </w:r>
      <w:r w:rsidR="00F547EA" w:rsidRPr="00F547EA">
        <w:rPr>
          <w:rFonts w:ascii="Arial Narrow" w:hAnsi="Arial Narrow"/>
        </w:rPr>
        <w:t>Paris</w:t>
      </w:r>
    </w:p>
    <w:p w:rsidR="00931429" w:rsidRPr="00F547EA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  <w:sectPr w:rsidR="00931429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F547EA" w:rsidRDefault="00F547EA" w:rsidP="00F547EA">
      <w:pPr>
        <w:pBdr>
          <w:top w:val="single" w:sz="6" w:space="0" w:color="auto"/>
        </w:pBdr>
      </w:pPr>
      <w:r>
        <w:t xml:space="preserve">Indicar volumen, páginas inicial y final (año) .ISSN 1359-7566.  </w:t>
      </w:r>
    </w:p>
    <w:p w:rsidR="00F547EA" w:rsidRDefault="00F547EA" w:rsidP="00F547EA">
      <w:pPr>
        <w:pBdr>
          <w:top w:val="single" w:sz="6" w:space="0" w:color="auto"/>
        </w:pBdr>
      </w:pPr>
      <w:r>
        <w:t>Volume 7, verano 1997, nº2</w:t>
      </w:r>
    </w:p>
    <w:p w:rsidR="00F547EA" w:rsidRDefault="00F547EA" w:rsidP="00F547EA">
      <w:pPr>
        <w:pBdr>
          <w:top w:val="single" w:sz="6" w:space="0" w:color="auto"/>
        </w:pBdr>
      </w:pPr>
      <w:r>
        <w:t>Pags. 25-41</w:t>
      </w:r>
    </w:p>
    <w:p w:rsidR="00F547EA" w:rsidRDefault="00F547EA" w:rsidP="00F547EA">
      <w:pPr>
        <w:pStyle w:val="bib"/>
        <w:spacing w:before="0" w:line="240" w:lineRule="auto"/>
        <w:ind w:left="80" w:hanging="20"/>
        <w:rPr>
          <w:rFonts w:ascii="New York" w:hAnsi="New York"/>
          <w:sz w:val="24"/>
          <w:szCs w:val="24"/>
          <w:lang w:val="en-US"/>
        </w:rPr>
      </w:pPr>
    </w:p>
    <w:p w:rsidR="00931429" w:rsidRPr="00F547EA" w:rsidRDefault="00931429" w:rsidP="00931429">
      <w:pPr>
        <w:pBdr>
          <w:top w:val="single" w:sz="4" w:space="1" w:color="auto"/>
        </w:pBdr>
        <w:jc w:val="both"/>
        <w:rPr>
          <w:rFonts w:ascii="Arial Narrow" w:hAnsi="Arial Narrow"/>
          <w:lang w:val="en-US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Autores (p.o. de firma): </w:t>
      </w:r>
      <w:r w:rsidR="00F547EA" w:rsidRPr="004B60B5">
        <w:rPr>
          <w:rFonts w:ascii="Arial Narrow" w:hAnsi="Arial Narrow"/>
        </w:rPr>
        <w:t>Francisco Letamendía</w:t>
      </w:r>
    </w:p>
    <w:p w:rsidR="00F547EA" w:rsidRPr="004B60B5" w:rsidRDefault="00931429" w:rsidP="00F547EA">
      <w:pPr>
        <w:pStyle w:val="bib"/>
        <w:spacing w:before="0" w:line="240" w:lineRule="auto"/>
        <w:ind w:left="80" w:hanging="20"/>
        <w:rPr>
          <w:rFonts w:ascii="Arial Narrow" w:hAnsi="Arial Narrow"/>
          <w:lang w:val="en-US"/>
        </w:rPr>
      </w:pPr>
      <w:r w:rsidRPr="004B60B5">
        <w:rPr>
          <w:rFonts w:ascii="Arial Narrow" w:hAnsi="Arial Narrow"/>
          <w:lang w:val="en-GB"/>
        </w:rPr>
        <w:t xml:space="preserve">Título: </w:t>
      </w:r>
      <w:r w:rsidR="00F547EA" w:rsidRPr="004B60B5">
        <w:rPr>
          <w:rFonts w:ascii="Arial Narrow" w:hAnsi="Arial Narrow"/>
          <w:lang w:val="en-GB"/>
        </w:rPr>
        <w:t xml:space="preserve">"Basque nationalisms and cross-border co-operation between the Southern </w:t>
      </w:r>
      <w:r w:rsidR="00F547EA" w:rsidRPr="004B60B5">
        <w:rPr>
          <w:rFonts w:ascii="Arial Narrow" w:hAnsi="Arial Narrow"/>
          <w:lang w:val="en-US"/>
        </w:rPr>
        <w:t xml:space="preserve">and Northern Basque Countries", </w:t>
      </w:r>
    </w:p>
    <w:p w:rsidR="00F547EA" w:rsidRPr="004B60B5" w:rsidRDefault="00F547EA" w:rsidP="00F547EA">
      <w:pPr>
        <w:pStyle w:val="bib"/>
        <w:spacing w:before="0" w:line="240" w:lineRule="auto"/>
        <w:ind w:left="80" w:hanging="20"/>
        <w:rPr>
          <w:rFonts w:ascii="Arial Narrow" w:hAnsi="Arial Narrow"/>
          <w:lang w:val="en-US"/>
        </w:rPr>
      </w:pPr>
    </w:p>
    <w:p w:rsidR="00F547EA" w:rsidRPr="004B60B5" w:rsidRDefault="00F547EA" w:rsidP="00F547EA">
      <w:pPr>
        <w:pStyle w:val="bib"/>
        <w:spacing w:before="0" w:line="240" w:lineRule="auto"/>
        <w:ind w:left="80" w:hanging="20"/>
        <w:rPr>
          <w:rFonts w:ascii="Arial Narrow" w:hAnsi="Arial Narrow"/>
          <w:lang w:val="en-US"/>
        </w:rPr>
      </w:pPr>
      <w:r w:rsidRPr="004B60B5">
        <w:rPr>
          <w:rFonts w:ascii="Arial Narrow" w:hAnsi="Arial Narrow"/>
          <w:i/>
          <w:iCs/>
          <w:lang w:val="en-US"/>
        </w:rPr>
        <w:t>REF. /REVISTA</w:t>
      </w:r>
      <w:r w:rsidRPr="004B60B5">
        <w:rPr>
          <w:rFonts w:ascii="Arial Narrow" w:hAnsi="Arial Narrow"/>
          <w:i/>
          <w:lang w:val="en-US"/>
        </w:rPr>
        <w:t>:</w:t>
      </w:r>
      <w:r w:rsidRPr="004B60B5">
        <w:rPr>
          <w:rFonts w:ascii="Arial Narrow" w:hAnsi="Arial Narrow"/>
          <w:lang w:val="en-US"/>
        </w:rPr>
        <w:t xml:space="preserve"> Regional and Federal Studies, Essex, volume 7, summer 1997, number 2.</w:t>
      </w:r>
    </w:p>
    <w:p w:rsidR="00931429" w:rsidRPr="004B60B5" w:rsidRDefault="00931429" w:rsidP="00931429">
      <w:pPr>
        <w:jc w:val="both"/>
        <w:rPr>
          <w:rFonts w:ascii="Arial Narrow" w:hAnsi="Arial Narrow"/>
          <w:lang w:val="en-US"/>
        </w:rPr>
      </w:pPr>
    </w:p>
    <w:p w:rsidR="00931429" w:rsidRPr="004B60B5" w:rsidRDefault="00931429" w:rsidP="00931429">
      <w:pPr>
        <w:jc w:val="both"/>
        <w:rPr>
          <w:rFonts w:ascii="Arial Narrow" w:hAnsi="Arial Narrow"/>
          <w:lang w:val="en-GB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Ref. </w:t>
      </w:r>
      <w:r w:rsidRPr="004B60B5">
        <w:rPr>
          <w:rFonts w:ascii="Arial Narrow" w:hAnsi="Arial Narrow"/>
        </w:rPr>
        <w:tab/>
      </w:r>
      <w:r w:rsidR="00F547EA" w:rsidRPr="004B60B5">
        <w:rPr>
          <w:rFonts w:ascii="Arial Narrow" w:hAnsi="Arial Narrow"/>
        </w:rPr>
        <w:t>X</w:t>
      </w:r>
      <w:r w:rsidR="00AC3F59" w:rsidRPr="004B60B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4B60B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 xml:space="preserve"> revista: </w:t>
      </w:r>
      <w:r w:rsidR="00F547EA" w:rsidRPr="004B60B5">
        <w:rPr>
          <w:rFonts w:ascii="Arial Narrow" w:hAnsi="Arial Narrow"/>
          <w:lang w:val="es-ES"/>
        </w:rPr>
        <w:t>Regional and Federal</w:t>
      </w:r>
      <w:r w:rsidRPr="004B60B5">
        <w:rPr>
          <w:rFonts w:ascii="Arial Narrow" w:hAnsi="Arial Narrow"/>
        </w:rPr>
        <w:t xml:space="preserve"> 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</w:r>
      <w:r w:rsidR="00AC3F59" w:rsidRPr="004B60B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B60B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 xml:space="preserve">  Libro</w:t>
      </w: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Clave: </w:t>
      </w:r>
      <w:r w:rsidR="004B60B5" w:rsidRPr="004B60B5">
        <w:rPr>
          <w:rFonts w:ascii="Arial Narrow" w:hAnsi="Arial Narrow"/>
        </w:rPr>
        <w:t>R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  <w:t>Volumen:</w:t>
      </w:r>
      <w:r w:rsidRPr="004B60B5">
        <w:rPr>
          <w:rFonts w:ascii="Arial Narrow" w:hAnsi="Arial Narrow"/>
        </w:rPr>
        <w:tab/>
        <w:t xml:space="preserve"> </w:t>
      </w:r>
      <w:r w:rsidR="004B60B5" w:rsidRPr="004B60B5">
        <w:rPr>
          <w:rFonts w:ascii="Arial Narrow" w:hAnsi="Arial Narrow"/>
        </w:rPr>
        <w:t>2</w:t>
      </w:r>
      <w:r w:rsidRPr="004B60B5">
        <w:rPr>
          <w:rFonts w:ascii="Arial Narrow" w:hAnsi="Arial Narrow"/>
        </w:rPr>
        <w:tab/>
        <w:t xml:space="preserve">Páginas, inicial: </w:t>
      </w:r>
      <w:r w:rsidR="004B60B5" w:rsidRPr="004B60B5">
        <w:rPr>
          <w:rFonts w:ascii="Arial Narrow" w:hAnsi="Arial Narrow"/>
        </w:rPr>
        <w:t>25</w:t>
      </w:r>
      <w:r w:rsidRPr="004B60B5">
        <w:rPr>
          <w:rFonts w:ascii="Arial Narrow" w:hAnsi="Arial Narrow"/>
        </w:rPr>
        <w:tab/>
        <w:t xml:space="preserve">final: </w:t>
      </w:r>
      <w:r w:rsidR="004B60B5" w:rsidRPr="004B60B5">
        <w:rPr>
          <w:rFonts w:ascii="Arial Narrow" w:hAnsi="Arial Narrow"/>
        </w:rPr>
        <w:t>41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  <w:t xml:space="preserve">Fecha: </w:t>
      </w:r>
      <w:r w:rsidR="004B60B5" w:rsidRPr="004B60B5">
        <w:rPr>
          <w:rFonts w:ascii="Arial Narrow" w:hAnsi="Arial Narrow"/>
        </w:rPr>
        <w:t>1997</w:t>
      </w:r>
    </w:p>
    <w:p w:rsidR="00931429" w:rsidRPr="004B60B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Editorial (si libro): </w:t>
      </w:r>
      <w:r w:rsidR="00AC3F59" w:rsidRPr="004B60B5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4B60B5">
        <w:rPr>
          <w:rFonts w:ascii="Arial Narrow" w:hAnsi="Arial Narrow"/>
        </w:rPr>
        <w:instrText xml:space="preserve"> FORMTEXT </w:instrText>
      </w:r>
      <w:r w:rsidR="00AC3F59" w:rsidRPr="004B60B5">
        <w:rPr>
          <w:rFonts w:ascii="Arial Narrow" w:hAnsi="Arial Narrow"/>
        </w:rPr>
      </w:r>
      <w:r w:rsidR="00AC3F59" w:rsidRPr="004B60B5">
        <w:rPr>
          <w:rFonts w:ascii="Arial Narrow" w:hAnsi="Arial Narrow"/>
        </w:rPr>
        <w:fldChar w:fldCharType="separate"/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="00AC3F59" w:rsidRPr="004B60B5">
        <w:rPr>
          <w:rFonts w:ascii="Arial Narrow" w:hAnsi="Arial Narrow"/>
        </w:rPr>
        <w:fldChar w:fldCharType="end"/>
      </w:r>
    </w:p>
    <w:p w:rsidR="00931429" w:rsidRPr="004B60B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Lugar de publicación: </w:t>
      </w:r>
      <w:r w:rsidR="004B60B5" w:rsidRPr="004B60B5">
        <w:rPr>
          <w:rFonts w:ascii="Arial Narrow" w:hAnsi="Arial Narrow"/>
        </w:rPr>
        <w:t>Essex, RU</w:t>
      </w:r>
    </w:p>
    <w:p w:rsidR="00931429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</w:pPr>
    </w:p>
    <w:p w:rsidR="004B60B5" w:rsidRDefault="004B60B5" w:rsidP="004B60B5">
      <w:pPr>
        <w:jc w:val="both"/>
        <w:rPr>
          <w:i/>
          <w:sz w:val="24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Autores (p.o. de firma): </w:t>
      </w:r>
      <w:r w:rsidR="004B60B5" w:rsidRPr="004B60B5">
        <w:rPr>
          <w:rFonts w:ascii="Arial Narrow" w:hAnsi="Arial Narrow"/>
        </w:rPr>
        <w:t>Francisco Letamendía</w:t>
      </w:r>
    </w:p>
    <w:p w:rsidR="004B60B5" w:rsidRPr="004B60B5" w:rsidRDefault="00931429" w:rsidP="004B60B5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Título: </w:t>
      </w:r>
      <w:r w:rsidR="004B60B5" w:rsidRPr="004B60B5">
        <w:rPr>
          <w:rFonts w:ascii="Arial Narrow" w:hAnsi="Arial Narrow"/>
        </w:rPr>
        <w:t xml:space="preserve">Les identités ethniques et nationales au sein des anciens et nouveaux nationalismes", </w:t>
      </w:r>
    </w:p>
    <w:p w:rsidR="004B60B5" w:rsidRPr="004B60B5" w:rsidRDefault="004B60B5" w:rsidP="004B60B5">
      <w:pPr>
        <w:pStyle w:val="bib"/>
        <w:spacing w:before="0" w:line="240" w:lineRule="auto"/>
        <w:ind w:left="0" w:firstLine="0"/>
        <w:rPr>
          <w:rFonts w:ascii="Arial Narrow" w:hAnsi="Arial Narrow"/>
          <w:i/>
          <w:iCs/>
        </w:rPr>
      </w:pPr>
    </w:p>
    <w:p w:rsidR="00931429" w:rsidRPr="004B60B5" w:rsidRDefault="00931429" w:rsidP="00931429">
      <w:pPr>
        <w:jc w:val="both"/>
        <w:rPr>
          <w:rFonts w:ascii="Arial Narrow" w:hAnsi="Arial Narrow"/>
          <w:lang w:val="es-ES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Ref.  </w:t>
      </w:r>
      <w:r w:rsidRPr="004B60B5">
        <w:rPr>
          <w:rFonts w:ascii="Arial Narrow" w:hAnsi="Arial Narrow"/>
        </w:rPr>
        <w:tab/>
      </w:r>
      <w:r w:rsidR="004B60B5" w:rsidRPr="004B60B5">
        <w:rPr>
          <w:rFonts w:ascii="Arial Narrow" w:hAnsi="Arial Narrow"/>
        </w:rPr>
        <w:t>x</w:t>
      </w:r>
      <w:r w:rsidR="00AC3F59" w:rsidRPr="004B60B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4B60B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 xml:space="preserve"> revista : </w:t>
      </w:r>
      <w:r w:rsidR="004B60B5" w:rsidRPr="004B60B5">
        <w:rPr>
          <w:rFonts w:ascii="Arial Narrow" w:hAnsi="Arial Narrow"/>
        </w:rPr>
        <w:t>Revue Internationale de Politique Comparée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</w:r>
      <w:r w:rsidR="00AC3F59" w:rsidRPr="004B60B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B60B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 xml:space="preserve">  Libro</w:t>
      </w: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Clave: </w:t>
      </w:r>
      <w:r w:rsidR="004B60B5" w:rsidRPr="004B60B5">
        <w:rPr>
          <w:rFonts w:ascii="Arial Narrow" w:hAnsi="Arial Narrow"/>
        </w:rPr>
        <w:t>R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  <w:t>Volumen:</w:t>
      </w:r>
      <w:r w:rsidRPr="004B60B5">
        <w:rPr>
          <w:rFonts w:ascii="Arial Narrow" w:hAnsi="Arial Narrow"/>
        </w:rPr>
        <w:tab/>
        <w:t xml:space="preserve"> </w:t>
      </w:r>
      <w:r w:rsidR="004B60B5" w:rsidRPr="004B60B5">
        <w:rPr>
          <w:rFonts w:ascii="Arial Narrow" w:hAnsi="Arial Narrow"/>
        </w:rPr>
        <w:t>4</w:t>
      </w:r>
      <w:r w:rsidRPr="004B60B5">
        <w:rPr>
          <w:rFonts w:ascii="Arial Narrow" w:hAnsi="Arial Narrow"/>
        </w:rPr>
        <w:tab/>
        <w:t xml:space="preserve">Páginas, inicial: </w:t>
      </w:r>
      <w:r w:rsidR="004B60B5" w:rsidRPr="004B60B5">
        <w:rPr>
          <w:rFonts w:ascii="Arial Narrow" w:hAnsi="Arial Narrow"/>
        </w:rPr>
        <w:t>441</w:t>
      </w:r>
      <w:r w:rsidRPr="004B60B5">
        <w:rPr>
          <w:rFonts w:ascii="Arial Narrow" w:hAnsi="Arial Narrow"/>
        </w:rPr>
        <w:tab/>
        <w:t xml:space="preserve">final: </w:t>
      </w:r>
      <w:r w:rsidR="004B60B5" w:rsidRPr="004B60B5">
        <w:rPr>
          <w:rFonts w:ascii="Arial Narrow" w:hAnsi="Arial Narrow"/>
        </w:rPr>
        <w:t>457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  <w:t xml:space="preserve">Fecha: </w:t>
      </w:r>
      <w:r w:rsidR="004B60B5" w:rsidRPr="004B60B5">
        <w:rPr>
          <w:rFonts w:ascii="Arial Narrow" w:hAnsi="Arial Narrow"/>
        </w:rPr>
        <w:t>1997</w:t>
      </w: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Editorial (si libro): </w:t>
      </w:r>
      <w:r w:rsidR="00AC3F59" w:rsidRPr="004B60B5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4B60B5">
        <w:rPr>
          <w:rFonts w:ascii="Arial Narrow" w:hAnsi="Arial Narrow"/>
        </w:rPr>
        <w:instrText xml:space="preserve"> FORMTEXT </w:instrText>
      </w:r>
      <w:r w:rsidR="00AC3F59" w:rsidRPr="004B60B5">
        <w:rPr>
          <w:rFonts w:ascii="Arial Narrow" w:hAnsi="Arial Narrow"/>
        </w:rPr>
      </w:r>
      <w:r w:rsidR="00AC3F59" w:rsidRPr="004B60B5">
        <w:rPr>
          <w:rFonts w:ascii="Arial Narrow" w:hAnsi="Arial Narrow"/>
        </w:rPr>
        <w:fldChar w:fldCharType="separate"/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="00AC3F59" w:rsidRPr="004B60B5">
        <w:rPr>
          <w:rFonts w:ascii="Arial Narrow" w:hAnsi="Arial Narrow"/>
        </w:rPr>
        <w:fldChar w:fldCharType="end"/>
      </w: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Lugar de publicación: </w:t>
      </w:r>
      <w:r w:rsidR="004B60B5" w:rsidRPr="004B60B5">
        <w:rPr>
          <w:rFonts w:ascii="Arial Narrow" w:hAnsi="Arial Narrow"/>
        </w:rPr>
        <w:t>Louvain-la -Neuve, Bélgica</w:t>
      </w: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</w:pPr>
    </w:p>
    <w:p w:rsidR="00931429" w:rsidRDefault="00931429" w:rsidP="00931429">
      <w:pPr>
        <w:jc w:val="both"/>
        <w:rPr>
          <w:rFonts w:ascii="Arial Narrow" w:hAnsi="Arial Narrow"/>
        </w:rPr>
        <w:sectPr w:rsidR="00931429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4B60B5" w:rsidRPr="004B60B5" w:rsidRDefault="004B60B5" w:rsidP="004B60B5">
      <w:pPr>
        <w:jc w:val="both"/>
        <w:rPr>
          <w:rFonts w:ascii="Arial Narrow" w:hAnsi="Arial Narrow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Autores (p.o. de firma): </w:t>
      </w:r>
      <w:r w:rsidR="004B60B5" w:rsidRPr="004B60B5">
        <w:rPr>
          <w:rFonts w:ascii="Arial Narrow" w:hAnsi="Arial Narrow"/>
        </w:rPr>
        <w:t>Francisco Letamendía</w:t>
      </w: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Título: </w:t>
      </w:r>
      <w:r w:rsidR="004B60B5" w:rsidRPr="004B60B5">
        <w:rPr>
          <w:rFonts w:ascii="Arial Narrow" w:hAnsi="Arial Narrow"/>
        </w:rPr>
        <w:t>Nacionalismos no mundo",</w:t>
      </w:r>
    </w:p>
    <w:p w:rsidR="00931429" w:rsidRPr="004B60B5" w:rsidRDefault="00931429" w:rsidP="00931429">
      <w:pPr>
        <w:jc w:val="both"/>
        <w:rPr>
          <w:rFonts w:ascii="Arial Narrow" w:hAnsi="Arial Narrow"/>
        </w:rPr>
      </w:pP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Ref. </w:t>
      </w:r>
      <w:r w:rsidRPr="004B60B5">
        <w:rPr>
          <w:rFonts w:ascii="Arial Narrow" w:hAnsi="Arial Narrow"/>
        </w:rPr>
        <w:tab/>
      </w:r>
      <w:r w:rsidR="00AC3F59" w:rsidRPr="004B60B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4B60B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 xml:space="preserve"> revista: </w:t>
      </w:r>
      <w:r w:rsidR="00AC3F59" w:rsidRPr="004B60B5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4B60B5">
        <w:rPr>
          <w:rFonts w:ascii="Arial Narrow" w:hAnsi="Arial Narrow"/>
        </w:rPr>
        <w:instrText xml:space="preserve"> FORMTEXT </w:instrText>
      </w:r>
      <w:r w:rsidR="00AC3F59" w:rsidRPr="004B60B5">
        <w:rPr>
          <w:rFonts w:ascii="Arial Narrow" w:hAnsi="Arial Narrow"/>
        </w:rPr>
      </w:r>
      <w:r w:rsidR="00AC3F59" w:rsidRPr="004B60B5">
        <w:rPr>
          <w:rFonts w:ascii="Arial Narrow" w:hAnsi="Arial Narrow"/>
        </w:rPr>
        <w:fldChar w:fldCharType="separate"/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 xml:space="preserve"> 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</w:r>
      <w:r w:rsidR="004B60B5" w:rsidRPr="004B60B5">
        <w:rPr>
          <w:rFonts w:ascii="Arial Narrow" w:hAnsi="Arial Narrow"/>
        </w:rPr>
        <w:t>X</w:t>
      </w:r>
      <w:r w:rsidR="00AC3F59" w:rsidRPr="004B60B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B60B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 xml:space="preserve">  Libro</w:t>
      </w:r>
    </w:p>
    <w:p w:rsidR="00931429" w:rsidRPr="004B60B5" w:rsidRDefault="00931429" w:rsidP="00931429">
      <w:pP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Clave: </w:t>
      </w:r>
      <w:r w:rsidR="004B60B5" w:rsidRPr="004B60B5">
        <w:rPr>
          <w:rFonts w:ascii="Arial Narrow" w:hAnsi="Arial Narrow"/>
        </w:rPr>
        <w:t>L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  <w:t>Volumen:</w:t>
      </w:r>
      <w:r w:rsidRPr="004B60B5">
        <w:rPr>
          <w:rFonts w:ascii="Arial Narrow" w:hAnsi="Arial Narrow"/>
        </w:rPr>
        <w:tab/>
        <w:t xml:space="preserve"> </w:t>
      </w:r>
      <w:r w:rsidR="00AC3F59" w:rsidRPr="004B60B5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4B60B5">
        <w:rPr>
          <w:rFonts w:ascii="Arial Narrow" w:hAnsi="Arial Narrow"/>
        </w:rPr>
        <w:instrText xml:space="preserve"> FORMTEXT </w:instrText>
      </w:r>
      <w:r w:rsidR="00AC3F59" w:rsidRPr="004B60B5">
        <w:rPr>
          <w:rFonts w:ascii="Arial Narrow" w:hAnsi="Arial Narrow"/>
        </w:rPr>
      </w:r>
      <w:r w:rsidR="00AC3F59" w:rsidRPr="004B60B5">
        <w:rPr>
          <w:rFonts w:ascii="Arial Narrow" w:hAnsi="Arial Narrow"/>
        </w:rPr>
        <w:fldChar w:fldCharType="separate"/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Pr="004B60B5">
        <w:rPr>
          <w:rFonts w:ascii="Arial Narrow" w:hAnsi="Arial Narrow"/>
          <w:noProof/>
        </w:rPr>
        <w:t> </w:t>
      </w:r>
      <w:r w:rsidR="00AC3F59" w:rsidRPr="004B60B5">
        <w:rPr>
          <w:rFonts w:ascii="Arial Narrow" w:hAnsi="Arial Narrow"/>
        </w:rPr>
        <w:fldChar w:fldCharType="end"/>
      </w:r>
      <w:r w:rsidRPr="004B60B5">
        <w:rPr>
          <w:rFonts w:ascii="Arial Narrow" w:hAnsi="Arial Narrow"/>
        </w:rPr>
        <w:tab/>
        <w:t xml:space="preserve">Páginas, inicial: </w:t>
      </w:r>
      <w:r w:rsidR="004B60B5" w:rsidRPr="004B60B5">
        <w:rPr>
          <w:rFonts w:ascii="Arial Narrow" w:hAnsi="Arial Narrow"/>
        </w:rPr>
        <w:t>1</w:t>
      </w:r>
      <w:r w:rsidRPr="004B60B5">
        <w:rPr>
          <w:rFonts w:ascii="Arial Narrow" w:hAnsi="Arial Narrow"/>
        </w:rPr>
        <w:tab/>
        <w:t xml:space="preserve">final: </w:t>
      </w:r>
      <w:r w:rsidR="004B60B5" w:rsidRPr="004B60B5">
        <w:rPr>
          <w:rFonts w:ascii="Arial Narrow" w:hAnsi="Arial Narrow"/>
        </w:rPr>
        <w:t>182</w:t>
      </w:r>
      <w:r w:rsidRPr="004B60B5">
        <w:rPr>
          <w:rFonts w:ascii="Arial Narrow" w:hAnsi="Arial Narrow"/>
        </w:rPr>
        <w:tab/>
      </w:r>
      <w:r w:rsidRPr="004B60B5">
        <w:rPr>
          <w:rFonts w:ascii="Arial Narrow" w:hAnsi="Arial Narrow"/>
        </w:rPr>
        <w:tab/>
        <w:t xml:space="preserve">Fecha: </w:t>
      </w:r>
      <w:r w:rsidR="004B60B5" w:rsidRPr="004B60B5">
        <w:rPr>
          <w:rFonts w:ascii="Arial Narrow" w:hAnsi="Arial Narrow"/>
        </w:rPr>
        <w:t>1997</w:t>
      </w:r>
    </w:p>
    <w:p w:rsidR="00931429" w:rsidRPr="004B60B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Editorial (si libro): </w:t>
      </w:r>
      <w:r w:rsidR="004B60B5" w:rsidRPr="004B60B5">
        <w:rPr>
          <w:rFonts w:ascii="Arial Narrow" w:hAnsi="Arial Narrow"/>
        </w:rPr>
        <w:t>Edicions Laiovento</w:t>
      </w:r>
    </w:p>
    <w:p w:rsidR="00931429" w:rsidRPr="004B60B5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4B60B5">
        <w:rPr>
          <w:rFonts w:ascii="Arial Narrow" w:hAnsi="Arial Narrow"/>
        </w:rPr>
        <w:t xml:space="preserve">Lugar de publicación: </w:t>
      </w:r>
      <w:r w:rsidR="004B60B5" w:rsidRPr="004B60B5">
        <w:rPr>
          <w:rFonts w:ascii="Arial Narrow" w:hAnsi="Arial Narrow"/>
        </w:rPr>
        <w:t>Santiago de Compostela</w:t>
      </w:r>
    </w:p>
    <w:p w:rsidR="00931429" w:rsidRDefault="00931429" w:rsidP="0093142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top w:val="single" w:sz="6" w:space="1" w:color="auto"/>
        </w:pBdr>
      </w:pPr>
      <w:r>
        <w:t xml:space="preserve">Indicar volumen, páginas inicial y final (año) .ISBN 84-8164-156-1.    </w:t>
      </w:r>
    </w:p>
    <w:p w:rsidR="004B60B5" w:rsidRDefault="004B60B5" w:rsidP="004B60B5">
      <w:pPr>
        <w:pBdr>
          <w:top w:val="single" w:sz="6" w:space="1" w:color="auto"/>
        </w:pBdr>
      </w:pPr>
      <w:r>
        <w:t>Pags. 1-386</w:t>
      </w:r>
    </w:p>
    <w:p w:rsidR="004B60B5" w:rsidRDefault="004B60B5" w:rsidP="004B60B5">
      <w:pPr>
        <w:pBdr>
          <w:top w:val="single" w:sz="6" w:space="1" w:color="auto"/>
        </w:pBdr>
      </w:pPr>
      <w:r>
        <w:t>Año 1997</w:t>
      </w:r>
    </w:p>
    <w:p w:rsidR="004B60B5" w:rsidRDefault="004B60B5" w:rsidP="004B60B5">
      <w:pPr>
        <w:pBdr>
          <w:bottom w:val="single" w:sz="6" w:space="1" w:color="auto"/>
        </w:pBdr>
      </w:pPr>
    </w:p>
    <w:p w:rsidR="004B60B5" w:rsidRPr="00332B58" w:rsidRDefault="004B60B5" w:rsidP="004B60B5">
      <w:pPr>
        <w:rPr>
          <w:rFonts w:ascii="Arial Narrow" w:hAnsi="Arial Narrow"/>
        </w:rPr>
      </w:pPr>
    </w:p>
    <w:p w:rsidR="004B60B5" w:rsidRPr="00332B58" w:rsidRDefault="004B60B5" w:rsidP="004B60B5">
      <w:pPr>
        <w:jc w:val="both"/>
        <w:rPr>
          <w:rFonts w:ascii="Arial Narrow" w:hAnsi="Arial Narrow"/>
        </w:rPr>
      </w:pPr>
      <w:r w:rsidRPr="00332B58">
        <w:rPr>
          <w:rFonts w:ascii="Arial Narrow" w:hAnsi="Arial Narrow"/>
        </w:rPr>
        <w:t xml:space="preserve">Autores (p.o. de firma): </w:t>
      </w:r>
      <w:r w:rsidR="00332B58" w:rsidRPr="00332B58">
        <w:rPr>
          <w:rFonts w:ascii="Arial Narrow" w:hAnsi="Arial Narrow"/>
        </w:rPr>
        <w:t>Francisco Letamendía</w:t>
      </w:r>
    </w:p>
    <w:p w:rsidR="004B60B5" w:rsidRPr="00332B58" w:rsidRDefault="004B60B5" w:rsidP="004B60B5">
      <w:pPr>
        <w:jc w:val="both"/>
        <w:rPr>
          <w:rFonts w:ascii="Arial Narrow" w:hAnsi="Arial Narrow"/>
        </w:rPr>
      </w:pPr>
      <w:r w:rsidRPr="00332B58">
        <w:rPr>
          <w:rFonts w:ascii="Arial Narrow" w:hAnsi="Arial Narrow"/>
        </w:rPr>
        <w:t xml:space="preserve">Título: </w:t>
      </w:r>
      <w:r w:rsidR="00332B58" w:rsidRPr="00332B58">
        <w:rPr>
          <w:rFonts w:ascii="Arial Narrow" w:hAnsi="Arial Narrow"/>
        </w:rPr>
        <w:t>Juego de espejos: conflictos nacionales centro-periferia".</w:t>
      </w:r>
    </w:p>
    <w:p w:rsidR="004B60B5" w:rsidRPr="00332B58" w:rsidRDefault="004B60B5" w:rsidP="004B60B5">
      <w:pPr>
        <w:jc w:val="both"/>
        <w:rPr>
          <w:rFonts w:ascii="Arial Narrow" w:hAnsi="Arial Narrow"/>
        </w:rPr>
      </w:pPr>
    </w:p>
    <w:p w:rsidR="004B60B5" w:rsidRPr="00332B58" w:rsidRDefault="004B60B5" w:rsidP="004B60B5">
      <w:pPr>
        <w:jc w:val="both"/>
        <w:rPr>
          <w:rFonts w:ascii="Arial Narrow" w:hAnsi="Arial Narrow"/>
        </w:rPr>
      </w:pPr>
      <w:r w:rsidRPr="00332B58">
        <w:rPr>
          <w:rFonts w:ascii="Arial Narrow" w:hAnsi="Arial Narrow"/>
        </w:rPr>
        <w:t xml:space="preserve">Ref. </w:t>
      </w:r>
      <w:r w:rsidRPr="00332B58">
        <w:rPr>
          <w:rFonts w:ascii="Arial Narrow" w:hAnsi="Arial Narrow"/>
        </w:rPr>
        <w:tab/>
      </w:r>
      <w:r w:rsidR="00AC3F59" w:rsidRPr="00332B58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332B58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332B58">
        <w:rPr>
          <w:rFonts w:ascii="Arial Narrow" w:hAnsi="Arial Narrow"/>
        </w:rPr>
        <w:fldChar w:fldCharType="end"/>
      </w:r>
      <w:r w:rsidRPr="00332B58">
        <w:rPr>
          <w:rFonts w:ascii="Arial Narrow" w:hAnsi="Arial Narrow"/>
        </w:rPr>
        <w:t xml:space="preserve"> revista: </w:t>
      </w:r>
      <w:r w:rsidR="00AC3F59" w:rsidRPr="00332B58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332B58">
        <w:rPr>
          <w:rFonts w:ascii="Arial Narrow" w:hAnsi="Arial Narrow"/>
        </w:rPr>
        <w:instrText xml:space="preserve"> FORMTEXT </w:instrText>
      </w:r>
      <w:r w:rsidR="00AC3F59" w:rsidRPr="00332B58">
        <w:rPr>
          <w:rFonts w:ascii="Arial Narrow" w:hAnsi="Arial Narrow"/>
        </w:rPr>
      </w:r>
      <w:r w:rsidR="00AC3F59" w:rsidRPr="00332B58">
        <w:rPr>
          <w:rFonts w:ascii="Arial Narrow" w:hAnsi="Arial Narrow"/>
        </w:rPr>
        <w:fldChar w:fldCharType="separate"/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="00AC3F59" w:rsidRPr="00332B58">
        <w:rPr>
          <w:rFonts w:ascii="Arial Narrow" w:hAnsi="Arial Narrow"/>
        </w:rPr>
        <w:fldChar w:fldCharType="end"/>
      </w:r>
      <w:r w:rsidRPr="00332B58">
        <w:rPr>
          <w:rFonts w:ascii="Arial Narrow" w:hAnsi="Arial Narrow"/>
        </w:rPr>
        <w:t xml:space="preserve"> </w:t>
      </w:r>
      <w:r w:rsidRPr="00332B58">
        <w:rPr>
          <w:rFonts w:ascii="Arial Narrow" w:hAnsi="Arial Narrow"/>
        </w:rPr>
        <w:tab/>
      </w:r>
      <w:r w:rsidRPr="00332B58">
        <w:rPr>
          <w:rFonts w:ascii="Arial Narrow" w:hAnsi="Arial Narrow"/>
        </w:rPr>
        <w:tab/>
      </w:r>
      <w:r w:rsidR="00332B58" w:rsidRPr="00332B58">
        <w:rPr>
          <w:rFonts w:ascii="Arial Narrow" w:hAnsi="Arial Narrow"/>
        </w:rPr>
        <w:t>X</w:t>
      </w:r>
      <w:r w:rsidR="00AC3F59" w:rsidRPr="00332B58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32B58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332B58">
        <w:rPr>
          <w:rFonts w:ascii="Arial Narrow" w:hAnsi="Arial Narrow"/>
        </w:rPr>
        <w:fldChar w:fldCharType="end"/>
      </w:r>
      <w:r w:rsidRPr="00332B58">
        <w:rPr>
          <w:rFonts w:ascii="Arial Narrow" w:hAnsi="Arial Narrow"/>
        </w:rPr>
        <w:t xml:space="preserve">  Libro</w:t>
      </w:r>
    </w:p>
    <w:p w:rsidR="004B60B5" w:rsidRPr="00332B58" w:rsidRDefault="004B60B5" w:rsidP="004B60B5">
      <w:pPr>
        <w:jc w:val="both"/>
        <w:rPr>
          <w:rFonts w:ascii="Arial Narrow" w:hAnsi="Arial Narrow"/>
        </w:rPr>
      </w:pPr>
      <w:r w:rsidRPr="00332B58">
        <w:rPr>
          <w:rFonts w:ascii="Arial Narrow" w:hAnsi="Arial Narrow"/>
        </w:rPr>
        <w:t xml:space="preserve">Clave: </w:t>
      </w:r>
      <w:r w:rsidR="00AC3F59" w:rsidRPr="00332B58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32B58">
        <w:rPr>
          <w:rFonts w:ascii="Arial Narrow" w:hAnsi="Arial Narrow"/>
        </w:rPr>
        <w:instrText xml:space="preserve"> FORMTEXT </w:instrText>
      </w:r>
      <w:r w:rsidR="00AC3F59" w:rsidRPr="00332B58">
        <w:rPr>
          <w:rFonts w:ascii="Arial Narrow" w:hAnsi="Arial Narrow"/>
        </w:rPr>
      </w:r>
      <w:r w:rsidR="00AC3F59" w:rsidRPr="00332B58">
        <w:rPr>
          <w:rFonts w:ascii="Arial Narrow" w:hAnsi="Arial Narrow"/>
        </w:rPr>
        <w:fldChar w:fldCharType="separate"/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="00AC3F59" w:rsidRPr="00332B58">
        <w:rPr>
          <w:rFonts w:ascii="Arial Narrow" w:hAnsi="Arial Narrow"/>
        </w:rPr>
        <w:fldChar w:fldCharType="end"/>
      </w:r>
      <w:r w:rsidRPr="00332B58">
        <w:rPr>
          <w:rFonts w:ascii="Arial Narrow" w:hAnsi="Arial Narrow"/>
        </w:rPr>
        <w:tab/>
      </w:r>
      <w:r w:rsidRPr="00332B58">
        <w:rPr>
          <w:rFonts w:ascii="Arial Narrow" w:hAnsi="Arial Narrow"/>
        </w:rPr>
        <w:tab/>
        <w:t>Volumen:</w:t>
      </w:r>
      <w:r w:rsidRPr="00332B58">
        <w:rPr>
          <w:rFonts w:ascii="Arial Narrow" w:hAnsi="Arial Narrow"/>
        </w:rPr>
        <w:tab/>
        <w:t xml:space="preserve"> </w:t>
      </w:r>
      <w:r w:rsidR="00AC3F59" w:rsidRPr="00332B58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332B58">
        <w:rPr>
          <w:rFonts w:ascii="Arial Narrow" w:hAnsi="Arial Narrow"/>
        </w:rPr>
        <w:instrText xml:space="preserve"> FORMTEXT </w:instrText>
      </w:r>
      <w:r w:rsidR="00AC3F59" w:rsidRPr="00332B58">
        <w:rPr>
          <w:rFonts w:ascii="Arial Narrow" w:hAnsi="Arial Narrow"/>
        </w:rPr>
      </w:r>
      <w:r w:rsidR="00AC3F59" w:rsidRPr="00332B58">
        <w:rPr>
          <w:rFonts w:ascii="Arial Narrow" w:hAnsi="Arial Narrow"/>
        </w:rPr>
        <w:fldChar w:fldCharType="separate"/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Pr="00332B58">
        <w:rPr>
          <w:rFonts w:ascii="Arial Narrow" w:hAnsi="Arial Narrow"/>
          <w:noProof/>
        </w:rPr>
        <w:t> </w:t>
      </w:r>
      <w:r w:rsidR="00AC3F59" w:rsidRPr="00332B58">
        <w:rPr>
          <w:rFonts w:ascii="Arial Narrow" w:hAnsi="Arial Narrow"/>
        </w:rPr>
        <w:fldChar w:fldCharType="end"/>
      </w:r>
      <w:r w:rsidRPr="00332B58">
        <w:rPr>
          <w:rFonts w:ascii="Arial Narrow" w:hAnsi="Arial Narrow"/>
        </w:rPr>
        <w:tab/>
        <w:t xml:space="preserve">Páginas, inicial: </w:t>
      </w:r>
      <w:r w:rsidR="00332B58" w:rsidRPr="00332B58">
        <w:rPr>
          <w:rFonts w:ascii="Arial Narrow" w:hAnsi="Arial Narrow"/>
        </w:rPr>
        <w:t>1</w:t>
      </w:r>
      <w:r w:rsidRPr="00332B58">
        <w:rPr>
          <w:rFonts w:ascii="Arial Narrow" w:hAnsi="Arial Narrow"/>
        </w:rPr>
        <w:tab/>
        <w:t xml:space="preserve">final: </w:t>
      </w:r>
      <w:r w:rsidR="00332B58" w:rsidRPr="00332B58">
        <w:rPr>
          <w:rFonts w:ascii="Arial Narrow" w:hAnsi="Arial Narrow"/>
        </w:rPr>
        <w:t>386</w:t>
      </w:r>
      <w:r w:rsidRPr="00332B58">
        <w:rPr>
          <w:rFonts w:ascii="Arial Narrow" w:hAnsi="Arial Narrow"/>
        </w:rPr>
        <w:tab/>
      </w:r>
      <w:r w:rsidRPr="00332B58">
        <w:rPr>
          <w:rFonts w:ascii="Arial Narrow" w:hAnsi="Arial Narrow"/>
        </w:rPr>
        <w:tab/>
        <w:t xml:space="preserve">Fecha: </w:t>
      </w:r>
      <w:r w:rsidR="00332B58" w:rsidRPr="00332B58">
        <w:rPr>
          <w:rFonts w:ascii="Arial Narrow" w:hAnsi="Arial Narrow"/>
        </w:rPr>
        <w:t>1997</w:t>
      </w:r>
    </w:p>
    <w:p w:rsidR="004B60B5" w:rsidRPr="00332B58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332B58">
        <w:rPr>
          <w:rFonts w:ascii="Arial Narrow" w:hAnsi="Arial Narrow"/>
        </w:rPr>
        <w:t xml:space="preserve">Editorial (si libro): </w:t>
      </w:r>
      <w:r w:rsidR="00332B58" w:rsidRPr="00332B58">
        <w:rPr>
          <w:rFonts w:ascii="Arial Narrow" w:hAnsi="Arial Narrow"/>
        </w:rPr>
        <w:t>Ediciones Trotta</w:t>
      </w:r>
    </w:p>
    <w:p w:rsidR="004B60B5" w:rsidRPr="00332B58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332B58">
        <w:rPr>
          <w:rFonts w:ascii="Arial Narrow" w:hAnsi="Arial Narrow"/>
        </w:rPr>
        <w:t xml:space="preserve">Lugar de publicación: </w:t>
      </w:r>
      <w:r w:rsidR="00332B58" w:rsidRPr="00332B58">
        <w:rPr>
          <w:rFonts w:ascii="Arial Narrow" w:hAnsi="Arial Narrow"/>
        </w:rPr>
        <w:t>Madrid</w:t>
      </w:r>
    </w:p>
    <w:p w:rsidR="00332B58" w:rsidRDefault="00332B58" w:rsidP="00332B58">
      <w:pPr>
        <w:jc w:val="both"/>
        <w:rPr>
          <w:rFonts w:ascii="Arial Narrow" w:hAnsi="Arial Narrow"/>
        </w:rPr>
      </w:pPr>
    </w:p>
    <w:p w:rsidR="00332B58" w:rsidRDefault="00332B58" w:rsidP="00332B58">
      <w:pPr>
        <w:jc w:val="both"/>
        <w:rPr>
          <w:rFonts w:ascii="Arial Narrow" w:hAnsi="Arial Narrow"/>
        </w:rPr>
      </w:pPr>
    </w:p>
    <w:p w:rsidR="00332B58" w:rsidRDefault="004B60B5" w:rsidP="00332B58">
      <w:pPr>
        <w:jc w:val="both"/>
        <w:rPr>
          <w:sz w:val="24"/>
          <w:szCs w:val="24"/>
        </w:rPr>
      </w:pPr>
      <w:r>
        <w:rPr>
          <w:rFonts w:ascii="Arial Narrow" w:hAnsi="Arial Narrow"/>
        </w:rPr>
        <w:t xml:space="preserve">Autores (p.o. de firma): </w:t>
      </w:r>
      <w:r w:rsidR="00332B58">
        <w:rPr>
          <w:sz w:val="24"/>
          <w:szCs w:val="24"/>
        </w:rPr>
        <w:t>Antón Borja, Francisco Letamendía,  Kepa Sodupe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332B58" w:rsidRDefault="004B60B5" w:rsidP="00332B58">
      <w:pPr>
        <w:jc w:val="both"/>
        <w:rPr>
          <w:sz w:val="24"/>
          <w:szCs w:val="24"/>
        </w:rPr>
      </w:pPr>
      <w:r>
        <w:rPr>
          <w:rFonts w:ascii="Arial Narrow" w:hAnsi="Arial Narrow"/>
        </w:rPr>
        <w:t xml:space="preserve">Título: </w:t>
      </w:r>
      <w:r w:rsidR="00332B58">
        <w:rPr>
          <w:sz w:val="24"/>
          <w:szCs w:val="24"/>
        </w:rPr>
        <w:t>La construcción del espacio vasco-aquitano: un estudio multidisciplinar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32B58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332B58">
        <w:rPr>
          <w:rFonts w:ascii="Arial Narrow" w:hAnsi="Arial Narrow"/>
        </w:rPr>
        <w:t>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Páginas, inicial: </w:t>
      </w:r>
      <w:r w:rsidR="00332B58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</w:t>
      </w:r>
      <w:r w:rsidR="00332B58">
        <w:rPr>
          <w:rFonts w:ascii="Arial Narrow" w:hAnsi="Arial Narrow"/>
        </w:rPr>
        <w:t>402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332B58">
        <w:rPr>
          <w:rFonts w:ascii="Arial Narrow" w:hAnsi="Arial Narrow"/>
        </w:rPr>
        <w:t>1998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r w:rsidR="00332B58">
        <w:rPr>
          <w:sz w:val="24"/>
          <w:szCs w:val="24"/>
        </w:rPr>
        <w:t>Servicio Editorial UPV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332B58">
        <w:rPr>
          <w:rFonts w:ascii="Arial Narrow" w:hAnsi="Arial Narrow"/>
        </w:rPr>
        <w:t>Leioa</w:t>
      </w:r>
    </w:p>
    <w:p w:rsidR="004B60B5" w:rsidRDefault="004B60B5" w:rsidP="004B60B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Autores (p.o. de firma): </w:t>
      </w:r>
      <w:r w:rsidR="00C36D35" w:rsidRPr="00C36D35">
        <w:rPr>
          <w:rFonts w:ascii="Arial Narrow" w:hAnsi="Arial Narrow"/>
        </w:rPr>
        <w:t>Francisco Letamendía</w:t>
      </w:r>
    </w:p>
    <w:p w:rsidR="004B60B5" w:rsidRPr="00C36D35" w:rsidRDefault="004B60B5" w:rsidP="00C36D35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C36D35">
        <w:t xml:space="preserve">Título: </w:t>
      </w:r>
      <w:r w:rsidR="00C36D35" w:rsidRPr="00C36D35">
        <w:t xml:space="preserve">-"Conflictos nacionales en Europa Oriental: la fragmentación de los Estados federales del “socialismo real", </w:t>
      </w:r>
    </w:p>
    <w:p w:rsidR="004B60B5" w:rsidRPr="00C36D35" w:rsidRDefault="004B60B5" w:rsidP="004B60B5">
      <w:pPr>
        <w:jc w:val="both"/>
        <w:rPr>
          <w:rFonts w:ascii="Arial Narrow" w:hAnsi="Arial Narrow"/>
        </w:rPr>
      </w:pP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Ref. </w:t>
      </w:r>
      <w:r w:rsidRPr="00C36D35">
        <w:rPr>
          <w:rFonts w:ascii="Arial Narrow" w:hAnsi="Arial Narrow"/>
        </w:rPr>
        <w:tab/>
      </w:r>
      <w:r w:rsidR="00C36D35" w:rsidRPr="00C36D35">
        <w:rPr>
          <w:rFonts w:ascii="Arial Narrow" w:hAnsi="Arial Narrow"/>
        </w:rPr>
        <w:t>x</w:t>
      </w:r>
      <w:r w:rsidR="00AC3F59" w:rsidRPr="00C36D3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36D3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revista: </w:t>
      </w:r>
      <w:r w:rsidR="00C36D35" w:rsidRPr="00C36D35">
        <w:rPr>
          <w:rFonts w:ascii="Arial Narrow" w:hAnsi="Arial Narrow"/>
        </w:rPr>
        <w:t xml:space="preserve">Papeles de la FIM, </w:t>
      </w:r>
      <w:r w:rsidRPr="00C36D35">
        <w:rPr>
          <w:rFonts w:ascii="Arial Narrow" w:hAnsi="Arial Narrow"/>
        </w:rPr>
        <w:t xml:space="preserve"> 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</w:r>
      <w:r w:rsidR="00AC3F59" w:rsidRPr="00C36D3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36D3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 Libro</w:t>
      </w: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Clave: </w:t>
      </w:r>
      <w:r w:rsidR="00C36D35" w:rsidRPr="00C36D35">
        <w:rPr>
          <w:rFonts w:ascii="Arial Narrow" w:hAnsi="Arial Narrow"/>
        </w:rPr>
        <w:t>r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  <w:t>Volumen:</w:t>
      </w:r>
      <w:r w:rsidRPr="00C36D35">
        <w:rPr>
          <w:rFonts w:ascii="Arial Narrow" w:hAnsi="Arial Narrow"/>
        </w:rPr>
        <w:tab/>
        <w:t xml:space="preserve"> </w:t>
      </w:r>
      <w:r w:rsidR="00C36D35" w:rsidRPr="00C36D35">
        <w:rPr>
          <w:rFonts w:ascii="Arial Narrow" w:hAnsi="Arial Narrow"/>
        </w:rPr>
        <w:t>9</w:t>
      </w:r>
      <w:r w:rsidRPr="00C36D35">
        <w:rPr>
          <w:rFonts w:ascii="Arial Narrow" w:hAnsi="Arial Narrow"/>
        </w:rPr>
        <w:tab/>
        <w:t xml:space="preserve">Páginas, inicial: </w:t>
      </w:r>
      <w:r w:rsidR="00C36D35" w:rsidRPr="00C36D35">
        <w:rPr>
          <w:rFonts w:ascii="Arial Narrow" w:hAnsi="Arial Narrow"/>
        </w:rPr>
        <w:t>43</w:t>
      </w:r>
      <w:r w:rsidRPr="00C36D35">
        <w:rPr>
          <w:rFonts w:ascii="Arial Narrow" w:hAnsi="Arial Narrow"/>
        </w:rPr>
        <w:tab/>
        <w:t xml:space="preserve">final: </w:t>
      </w:r>
      <w:r w:rsidR="00C36D35" w:rsidRPr="00C36D35">
        <w:rPr>
          <w:rFonts w:ascii="Arial Narrow" w:hAnsi="Arial Narrow"/>
        </w:rPr>
        <w:t>62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  <w:t xml:space="preserve">Fecha: </w:t>
      </w:r>
      <w:r w:rsidR="00C36D35" w:rsidRPr="00C36D35">
        <w:rPr>
          <w:rFonts w:ascii="Arial Narrow" w:hAnsi="Arial Narrow"/>
        </w:rPr>
        <w:t>1998</w:t>
      </w:r>
    </w:p>
    <w:p w:rsidR="004B60B5" w:rsidRPr="00C36D3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Editorial (si libro): </w:t>
      </w:r>
      <w:r w:rsidR="00AC3F59" w:rsidRPr="00C36D35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C36D35">
        <w:rPr>
          <w:rFonts w:ascii="Arial Narrow" w:hAnsi="Arial Narrow"/>
        </w:rPr>
        <w:instrText xml:space="preserve"> FORMTEXT </w:instrText>
      </w:r>
      <w:r w:rsidR="00AC3F59" w:rsidRPr="00C36D35">
        <w:rPr>
          <w:rFonts w:ascii="Arial Narrow" w:hAnsi="Arial Narrow"/>
        </w:rPr>
      </w:r>
      <w:r w:rsidR="00AC3F59" w:rsidRPr="00C36D35">
        <w:rPr>
          <w:rFonts w:ascii="Arial Narrow" w:hAnsi="Arial Narrow"/>
        </w:rPr>
        <w:fldChar w:fldCharType="separate"/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="00AC3F59" w:rsidRPr="00C36D35">
        <w:rPr>
          <w:rFonts w:ascii="Arial Narrow" w:hAnsi="Arial Narrow"/>
        </w:rPr>
        <w:fldChar w:fldCharType="end"/>
      </w:r>
    </w:p>
    <w:p w:rsidR="004B60B5" w:rsidRPr="00C36D3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Lugar de publicación: </w:t>
      </w:r>
      <w:r w:rsidR="00C36D35" w:rsidRPr="00C36D35">
        <w:rPr>
          <w:rFonts w:ascii="Arial Narrow" w:hAnsi="Arial Narrow"/>
        </w:rPr>
        <w:t>1998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Autores (p.o. de firma): </w:t>
      </w:r>
      <w:r w:rsidR="00C36D35" w:rsidRPr="00C36D35">
        <w:rPr>
          <w:rFonts w:ascii="Arial Narrow" w:hAnsi="Arial Narrow"/>
        </w:rPr>
        <w:t>Pedro Ibarra, Francisco Letamendía</w:t>
      </w:r>
    </w:p>
    <w:p w:rsidR="004B60B5" w:rsidRPr="00C36D35" w:rsidRDefault="004B60B5" w:rsidP="00C36D35">
      <w:pPr>
        <w:pStyle w:val="bib"/>
        <w:spacing w:before="0" w:line="240" w:lineRule="auto"/>
        <w:ind w:left="80" w:hanging="20"/>
        <w:rPr>
          <w:rFonts w:ascii="Arial Narrow" w:hAnsi="Arial Narrow"/>
          <w:lang w:val="es-ES_tradnl"/>
        </w:rPr>
      </w:pPr>
      <w:r w:rsidRPr="00C36D35">
        <w:rPr>
          <w:rFonts w:ascii="Arial Narrow" w:hAnsi="Arial Narrow"/>
        </w:rPr>
        <w:t xml:space="preserve">Título: </w:t>
      </w:r>
      <w:r w:rsidR="00C36D35" w:rsidRPr="00C36D35">
        <w:rPr>
          <w:rFonts w:ascii="Arial Narrow" w:hAnsi="Arial Narrow"/>
          <w:lang w:val="es-ES_tradnl"/>
        </w:rPr>
        <w:t>-"Los movimientos sociales” capítulo del libro</w:t>
      </w:r>
      <w:r w:rsidR="00C36D35" w:rsidRPr="00C36D35">
        <w:rPr>
          <w:rFonts w:ascii="Arial Narrow" w:hAnsi="Arial Narrow"/>
          <w:i/>
          <w:lang w:val="es-ES_tradnl"/>
        </w:rPr>
        <w:t>:</w:t>
      </w:r>
      <w:r w:rsidR="00C36D35" w:rsidRPr="00C36D35">
        <w:rPr>
          <w:rFonts w:ascii="Arial Narrow" w:hAnsi="Arial Narrow"/>
          <w:lang w:val="es-ES_tradnl"/>
        </w:rPr>
        <w:t xml:space="preserve"> </w:t>
      </w:r>
      <w:r w:rsidR="00C36D35" w:rsidRPr="00C36D35">
        <w:rPr>
          <w:rFonts w:ascii="Arial Narrow" w:hAnsi="Arial Narrow"/>
        </w:rPr>
        <w:t>"Manuel de Ciencia Política", (2º edición) Coord., Miquel Caminal,</w:t>
      </w:r>
    </w:p>
    <w:p w:rsidR="004B60B5" w:rsidRPr="00C36D35" w:rsidRDefault="004B60B5" w:rsidP="004B60B5">
      <w:pPr>
        <w:jc w:val="both"/>
        <w:rPr>
          <w:rFonts w:ascii="Arial Narrow" w:hAnsi="Arial Narrow"/>
        </w:rPr>
      </w:pP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Ref. </w:t>
      </w:r>
      <w:r w:rsidRPr="00C36D35">
        <w:rPr>
          <w:rFonts w:ascii="Arial Narrow" w:hAnsi="Arial Narrow"/>
        </w:rPr>
        <w:tab/>
      </w:r>
      <w:r w:rsidR="00AC3F59" w:rsidRPr="00C36D3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36D3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revista: </w:t>
      </w:r>
      <w:r w:rsidR="00AC3F59" w:rsidRPr="00C36D35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C36D35">
        <w:rPr>
          <w:rFonts w:ascii="Arial Narrow" w:hAnsi="Arial Narrow"/>
        </w:rPr>
        <w:instrText xml:space="preserve"> FORMTEXT </w:instrText>
      </w:r>
      <w:r w:rsidR="00AC3F59" w:rsidRPr="00C36D35">
        <w:rPr>
          <w:rFonts w:ascii="Arial Narrow" w:hAnsi="Arial Narrow"/>
        </w:rPr>
      </w:r>
      <w:r w:rsidR="00AC3F59" w:rsidRPr="00C36D35">
        <w:rPr>
          <w:rFonts w:ascii="Arial Narrow" w:hAnsi="Arial Narrow"/>
        </w:rPr>
        <w:fldChar w:fldCharType="separate"/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</w:r>
      <w:r w:rsidR="00C36D35" w:rsidRPr="00C36D35">
        <w:rPr>
          <w:rFonts w:ascii="Arial Narrow" w:hAnsi="Arial Narrow"/>
        </w:rPr>
        <w:t>X</w:t>
      </w:r>
      <w:r w:rsidR="00AC3F59" w:rsidRPr="00C36D3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36D3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 Libro</w:t>
      </w: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Clave: </w:t>
      </w:r>
      <w:r w:rsidR="00C36D35" w:rsidRPr="00C36D35">
        <w:rPr>
          <w:rFonts w:ascii="Arial Narrow" w:hAnsi="Arial Narrow"/>
        </w:rPr>
        <w:t>CL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  <w:t>Volumen:</w:t>
      </w:r>
      <w:r w:rsidRPr="00C36D35">
        <w:rPr>
          <w:rFonts w:ascii="Arial Narrow" w:hAnsi="Arial Narrow"/>
        </w:rPr>
        <w:tab/>
        <w:t xml:space="preserve"> </w:t>
      </w:r>
      <w:r w:rsidR="00AC3F59" w:rsidRPr="00C36D35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C36D35">
        <w:rPr>
          <w:rFonts w:ascii="Arial Narrow" w:hAnsi="Arial Narrow"/>
        </w:rPr>
        <w:instrText xml:space="preserve"> FORMTEXT </w:instrText>
      </w:r>
      <w:r w:rsidR="00AC3F59" w:rsidRPr="00C36D35">
        <w:rPr>
          <w:rFonts w:ascii="Arial Narrow" w:hAnsi="Arial Narrow"/>
        </w:rPr>
      </w:r>
      <w:r w:rsidR="00AC3F59" w:rsidRPr="00C36D35">
        <w:rPr>
          <w:rFonts w:ascii="Arial Narrow" w:hAnsi="Arial Narrow"/>
        </w:rPr>
        <w:fldChar w:fldCharType="separate"/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ab/>
        <w:t xml:space="preserve">Páginas, inicial: </w:t>
      </w:r>
      <w:r w:rsidR="00C36D35" w:rsidRPr="00C36D35">
        <w:rPr>
          <w:rFonts w:ascii="Arial Narrow" w:hAnsi="Arial Narrow"/>
        </w:rPr>
        <w:t>377</w:t>
      </w:r>
      <w:r w:rsidRPr="00C36D35">
        <w:rPr>
          <w:rFonts w:ascii="Arial Narrow" w:hAnsi="Arial Narrow"/>
        </w:rPr>
        <w:tab/>
        <w:t xml:space="preserve">final: </w:t>
      </w:r>
      <w:r w:rsidR="00C36D35" w:rsidRPr="00C36D35">
        <w:rPr>
          <w:rFonts w:ascii="Arial Narrow" w:hAnsi="Arial Narrow"/>
        </w:rPr>
        <w:t>402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  <w:t xml:space="preserve">Fecha: </w:t>
      </w:r>
      <w:r w:rsidR="00C36D35" w:rsidRPr="00C36D35">
        <w:rPr>
          <w:rFonts w:ascii="Arial Narrow" w:hAnsi="Arial Narrow"/>
        </w:rPr>
        <w:t>1999</w:t>
      </w:r>
    </w:p>
    <w:p w:rsidR="004B60B5" w:rsidRPr="00C36D3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Editorial (si libro): </w:t>
      </w:r>
      <w:r w:rsidR="00C36D35" w:rsidRPr="00C36D35">
        <w:rPr>
          <w:rFonts w:ascii="Arial Narrow" w:hAnsi="Arial Narrow"/>
        </w:rPr>
        <w:t>Editorial Tecnos,</w:t>
      </w:r>
    </w:p>
    <w:p w:rsidR="004B60B5" w:rsidRPr="00C36D3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Lugar de publicación: </w:t>
      </w:r>
      <w:r w:rsidR="00C36D35" w:rsidRPr="00C36D35">
        <w:rPr>
          <w:rFonts w:ascii="Arial Narrow" w:hAnsi="Arial Narrow"/>
        </w:rPr>
        <w:t>Madrid</w:t>
      </w:r>
    </w:p>
    <w:p w:rsidR="004B60B5" w:rsidRPr="00C36D3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Autores (p.o. de firma): </w:t>
      </w:r>
      <w:r w:rsidR="00C36D35" w:rsidRPr="00C36D35">
        <w:rPr>
          <w:rFonts w:ascii="Arial Narrow" w:hAnsi="Arial Narrow"/>
        </w:rPr>
        <w:t>Francisco Letamendía</w:t>
      </w:r>
    </w:p>
    <w:p w:rsidR="004B60B5" w:rsidRPr="00C36D35" w:rsidRDefault="004B60B5" w:rsidP="00C36D35">
      <w:pPr>
        <w:jc w:val="both"/>
        <w:rPr>
          <w:rFonts w:ascii="Arial Narrow" w:hAnsi="Arial Narrow"/>
          <w:i/>
        </w:rPr>
      </w:pPr>
      <w:r w:rsidRPr="00C36D35">
        <w:rPr>
          <w:rFonts w:ascii="Arial Narrow" w:hAnsi="Arial Narrow"/>
        </w:rPr>
        <w:t xml:space="preserve">Título: </w:t>
      </w:r>
      <w:r w:rsidR="00C36D35" w:rsidRPr="00C36D35">
        <w:rPr>
          <w:rFonts w:ascii="Arial Narrow" w:hAnsi="Arial Narrow"/>
        </w:rPr>
        <w:t>Nacionalismos y violencia”, capítulo  del libro</w:t>
      </w:r>
      <w:r w:rsidR="00C36D35" w:rsidRPr="00C36D35">
        <w:rPr>
          <w:rFonts w:ascii="Arial Narrow" w:hAnsi="Arial Narrow"/>
          <w:i/>
        </w:rPr>
        <w:t xml:space="preserve"> </w:t>
      </w:r>
      <w:r w:rsidR="00C36D35" w:rsidRPr="00C36D35">
        <w:rPr>
          <w:rFonts w:ascii="Arial Narrow" w:hAnsi="Arial Narrow"/>
        </w:rPr>
        <w:t>“Los nacionalismos: globalización y crisis del Estado-Nación”,</w:t>
      </w:r>
    </w:p>
    <w:p w:rsidR="004B60B5" w:rsidRPr="00C36D35" w:rsidRDefault="004B60B5" w:rsidP="004B60B5">
      <w:pPr>
        <w:jc w:val="both"/>
        <w:rPr>
          <w:rFonts w:ascii="Arial Narrow" w:hAnsi="Arial Narrow"/>
        </w:rPr>
      </w:pP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Ref. </w:t>
      </w:r>
      <w:r w:rsidRPr="00C36D35">
        <w:rPr>
          <w:rFonts w:ascii="Arial Narrow" w:hAnsi="Arial Narrow"/>
        </w:rPr>
        <w:tab/>
      </w:r>
      <w:r w:rsidR="00AC3F59" w:rsidRPr="00C36D35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36D3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revista: </w:t>
      </w:r>
      <w:r w:rsidR="00AC3F59" w:rsidRPr="00C36D35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C36D35">
        <w:rPr>
          <w:rFonts w:ascii="Arial Narrow" w:hAnsi="Arial Narrow"/>
        </w:rPr>
        <w:instrText xml:space="preserve"> FORMTEXT </w:instrText>
      </w:r>
      <w:r w:rsidR="00AC3F59" w:rsidRPr="00C36D35">
        <w:rPr>
          <w:rFonts w:ascii="Arial Narrow" w:hAnsi="Arial Narrow"/>
        </w:rPr>
      </w:r>
      <w:r w:rsidR="00AC3F59" w:rsidRPr="00C36D35">
        <w:rPr>
          <w:rFonts w:ascii="Arial Narrow" w:hAnsi="Arial Narrow"/>
        </w:rPr>
        <w:fldChar w:fldCharType="separate"/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</w:r>
      <w:r w:rsidR="00C36D35" w:rsidRPr="00C36D35">
        <w:rPr>
          <w:rFonts w:ascii="Arial Narrow" w:hAnsi="Arial Narrow"/>
        </w:rPr>
        <w:t>X</w:t>
      </w:r>
      <w:r w:rsidR="00AC3F59" w:rsidRPr="00C36D35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36D35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 xml:space="preserve">  Libro</w:t>
      </w:r>
    </w:p>
    <w:p w:rsidR="004B60B5" w:rsidRPr="00C36D35" w:rsidRDefault="004B60B5" w:rsidP="004B60B5">
      <w:pP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Clave: </w:t>
      </w:r>
      <w:r w:rsidR="00C36D35" w:rsidRPr="00C36D35">
        <w:rPr>
          <w:rFonts w:ascii="Arial Narrow" w:hAnsi="Arial Narrow"/>
        </w:rPr>
        <w:t>CL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  <w:t>Volumen:</w:t>
      </w:r>
      <w:r w:rsidRPr="00C36D35">
        <w:rPr>
          <w:rFonts w:ascii="Arial Narrow" w:hAnsi="Arial Narrow"/>
        </w:rPr>
        <w:tab/>
        <w:t xml:space="preserve"> </w:t>
      </w:r>
      <w:r w:rsidR="00AC3F59" w:rsidRPr="00C36D35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C36D35">
        <w:rPr>
          <w:rFonts w:ascii="Arial Narrow" w:hAnsi="Arial Narrow"/>
        </w:rPr>
        <w:instrText xml:space="preserve"> FORMTEXT </w:instrText>
      </w:r>
      <w:r w:rsidR="00AC3F59" w:rsidRPr="00C36D35">
        <w:rPr>
          <w:rFonts w:ascii="Arial Narrow" w:hAnsi="Arial Narrow"/>
        </w:rPr>
      </w:r>
      <w:r w:rsidR="00AC3F59" w:rsidRPr="00C36D35">
        <w:rPr>
          <w:rFonts w:ascii="Arial Narrow" w:hAnsi="Arial Narrow"/>
        </w:rPr>
        <w:fldChar w:fldCharType="separate"/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Pr="00C36D35">
        <w:rPr>
          <w:rFonts w:ascii="Arial Narrow" w:hAnsi="Arial Narrow"/>
          <w:noProof/>
        </w:rPr>
        <w:t> </w:t>
      </w:r>
      <w:r w:rsidR="00AC3F59" w:rsidRPr="00C36D35">
        <w:rPr>
          <w:rFonts w:ascii="Arial Narrow" w:hAnsi="Arial Narrow"/>
        </w:rPr>
        <w:fldChar w:fldCharType="end"/>
      </w:r>
      <w:r w:rsidRPr="00C36D35">
        <w:rPr>
          <w:rFonts w:ascii="Arial Narrow" w:hAnsi="Arial Narrow"/>
        </w:rPr>
        <w:tab/>
        <w:t xml:space="preserve">Páginas, inicial: </w:t>
      </w:r>
      <w:r w:rsidR="00C36D35" w:rsidRPr="00C36D35">
        <w:rPr>
          <w:rFonts w:ascii="Arial Narrow" w:hAnsi="Arial Narrow"/>
        </w:rPr>
        <w:t>213</w:t>
      </w:r>
      <w:r w:rsidRPr="00C36D35">
        <w:rPr>
          <w:rFonts w:ascii="Arial Narrow" w:hAnsi="Arial Narrow"/>
        </w:rPr>
        <w:tab/>
        <w:t xml:space="preserve">final: </w:t>
      </w:r>
      <w:r w:rsidR="00C36D35" w:rsidRPr="00C36D35">
        <w:rPr>
          <w:rFonts w:ascii="Arial Narrow" w:hAnsi="Arial Narrow"/>
        </w:rPr>
        <w:t>259</w:t>
      </w:r>
      <w:r w:rsidRPr="00C36D35">
        <w:rPr>
          <w:rFonts w:ascii="Arial Narrow" w:hAnsi="Arial Narrow"/>
        </w:rPr>
        <w:tab/>
      </w:r>
      <w:r w:rsidRPr="00C36D35">
        <w:rPr>
          <w:rFonts w:ascii="Arial Narrow" w:hAnsi="Arial Narrow"/>
        </w:rPr>
        <w:tab/>
        <w:t xml:space="preserve">Fecha: </w:t>
      </w:r>
      <w:r w:rsidR="00C36D35" w:rsidRPr="00C36D35">
        <w:rPr>
          <w:rFonts w:ascii="Arial Narrow" w:hAnsi="Arial Narrow"/>
        </w:rPr>
        <w:t>1999</w:t>
      </w:r>
    </w:p>
    <w:p w:rsidR="004B60B5" w:rsidRPr="00C36D3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Editorial (si libro): </w:t>
      </w:r>
      <w:r w:rsidR="00C36D35" w:rsidRPr="00C36D35">
        <w:rPr>
          <w:rFonts w:ascii="Arial Narrow" w:hAnsi="Arial Narrow"/>
        </w:rPr>
        <w:t>Escuela Judicial. Consejo General del Poder Judicial</w:t>
      </w:r>
    </w:p>
    <w:p w:rsidR="004B60B5" w:rsidRPr="00C36D3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36D35">
        <w:rPr>
          <w:rFonts w:ascii="Arial Narrow" w:hAnsi="Arial Narrow"/>
        </w:rPr>
        <w:t xml:space="preserve">Lugar de publicación: </w:t>
      </w:r>
      <w:r w:rsidR="00C36D35" w:rsidRPr="00C36D35">
        <w:rPr>
          <w:rFonts w:ascii="Arial Narrow" w:hAnsi="Arial Narrow"/>
        </w:rPr>
        <w:t>Madrid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Autores (p.o. de firma): </w:t>
      </w:r>
      <w:r w:rsidR="00BB00BD" w:rsidRPr="00BB00BD">
        <w:rPr>
          <w:rFonts w:ascii="Arial Narrow" w:hAnsi="Arial Narrow"/>
        </w:rPr>
        <w:t>José Angel Iturbe, Francisco Letamendía</w:t>
      </w: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Título: </w:t>
      </w:r>
      <w:r w:rsidR="00BB00BD" w:rsidRPr="00BB00BD">
        <w:rPr>
          <w:rFonts w:ascii="Arial Narrow" w:hAnsi="Arial Narrow"/>
        </w:rPr>
        <w:t>Culture politique et gastronomie au Pays Basque”,</w:t>
      </w:r>
    </w:p>
    <w:p w:rsidR="004B60B5" w:rsidRPr="00BB00BD" w:rsidRDefault="004B60B5" w:rsidP="004B60B5">
      <w:pPr>
        <w:jc w:val="both"/>
        <w:rPr>
          <w:rFonts w:ascii="Arial Narrow" w:hAnsi="Arial Narrow"/>
        </w:rPr>
      </w:pP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Ref. </w:t>
      </w:r>
      <w:r w:rsidRPr="00BB00BD">
        <w:rPr>
          <w:rFonts w:ascii="Arial Narrow" w:hAnsi="Arial Narrow"/>
        </w:rPr>
        <w:tab/>
      </w:r>
      <w:r w:rsidR="00BB00BD" w:rsidRPr="00BB00BD">
        <w:rPr>
          <w:rFonts w:ascii="Arial Narrow" w:hAnsi="Arial Narrow"/>
        </w:rPr>
        <w:t>X</w:t>
      </w:r>
      <w:r w:rsidR="00AC3F59" w:rsidRPr="00BB00B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B00BD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revista: </w:t>
      </w:r>
      <w:r w:rsidR="00BB00BD" w:rsidRPr="00BB00BD">
        <w:rPr>
          <w:rFonts w:ascii="Arial Narrow" w:hAnsi="Arial Narrow"/>
        </w:rPr>
        <w:t>Révue Internationale de Politique Comparée</w:t>
      </w:r>
      <w:r w:rsidRPr="00BB00BD">
        <w:rPr>
          <w:rFonts w:ascii="Arial Narrow" w:hAnsi="Arial Narrow"/>
        </w:rPr>
        <w:t xml:space="preserve"> 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</w:r>
      <w:r w:rsidR="00AC3F59" w:rsidRPr="00BB00B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B00BD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 Libro</w:t>
      </w: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Clave: </w:t>
      </w:r>
      <w:r w:rsidR="00BB00BD" w:rsidRPr="00BB00BD">
        <w:rPr>
          <w:rFonts w:ascii="Arial Narrow" w:hAnsi="Arial Narrow"/>
        </w:rPr>
        <w:t>R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  <w:t>Volumen:</w:t>
      </w:r>
      <w:r w:rsidRPr="00BB00BD">
        <w:rPr>
          <w:rFonts w:ascii="Arial Narrow" w:hAnsi="Arial Narrow"/>
        </w:rPr>
        <w:tab/>
        <w:t xml:space="preserve"> </w:t>
      </w:r>
      <w:r w:rsidR="00BB00BD" w:rsidRPr="00BB00BD">
        <w:rPr>
          <w:rFonts w:ascii="Arial Narrow" w:hAnsi="Arial Narrow"/>
        </w:rPr>
        <w:t>6 nº 2</w:t>
      </w:r>
      <w:r w:rsidRPr="00BB00BD">
        <w:rPr>
          <w:rFonts w:ascii="Arial Narrow" w:hAnsi="Arial Narrow"/>
        </w:rPr>
        <w:tab/>
        <w:t xml:space="preserve">Páginas, inicial: </w:t>
      </w:r>
      <w:r w:rsidR="00AC3F59" w:rsidRPr="00BB00BD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Pr="00BB00BD">
        <w:rPr>
          <w:rFonts w:ascii="Arial Narrow" w:hAnsi="Arial Narrow"/>
        </w:rPr>
        <w:instrText xml:space="preserve"> FORMTEXT </w:instrText>
      </w:r>
      <w:r w:rsidR="00AC3F59" w:rsidRPr="00BB00BD">
        <w:rPr>
          <w:rFonts w:ascii="Arial Narrow" w:hAnsi="Arial Narrow"/>
        </w:rPr>
      </w:r>
      <w:r w:rsidR="00AC3F59" w:rsidRPr="00BB00BD">
        <w:rPr>
          <w:rFonts w:ascii="Arial Narrow" w:hAnsi="Arial Narrow"/>
        </w:rPr>
        <w:fldChar w:fldCharType="separate"/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ab/>
        <w:t xml:space="preserve">final: </w:t>
      </w:r>
      <w:r w:rsidR="00AC3F59" w:rsidRPr="00BB00BD">
        <w:rPr>
          <w:rFonts w:ascii="Arial Narrow" w:hAnsi="Arial Narrow"/>
        </w:rPr>
        <w:fldChar w:fldCharType="begin">
          <w:ffData>
            <w:name w:val="Texto130"/>
            <w:enabled/>
            <w:calcOnExit w:val="0"/>
            <w:textInput>
              <w:type w:val="number"/>
            </w:textInput>
          </w:ffData>
        </w:fldChar>
      </w:r>
      <w:r w:rsidRPr="00BB00BD">
        <w:rPr>
          <w:rFonts w:ascii="Arial Narrow" w:hAnsi="Arial Narrow"/>
        </w:rPr>
        <w:instrText xml:space="preserve"> FORMTEXT </w:instrText>
      </w:r>
      <w:r w:rsidR="00AC3F59" w:rsidRPr="00BB00BD">
        <w:rPr>
          <w:rFonts w:ascii="Arial Narrow" w:hAnsi="Arial Narrow"/>
        </w:rPr>
      </w:r>
      <w:r w:rsidR="00AC3F59" w:rsidRPr="00BB00BD">
        <w:rPr>
          <w:rFonts w:ascii="Arial Narrow" w:hAnsi="Arial Narrow"/>
        </w:rPr>
        <w:fldChar w:fldCharType="separate"/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  <w:t xml:space="preserve">Fecha: </w:t>
      </w:r>
      <w:r w:rsidR="00BB00BD" w:rsidRPr="00BB00BD">
        <w:rPr>
          <w:rFonts w:ascii="Arial Narrow" w:hAnsi="Arial Narrow"/>
        </w:rPr>
        <w:t>1999</w:t>
      </w:r>
    </w:p>
    <w:p w:rsidR="004B60B5" w:rsidRPr="00BB00BD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Editorial (si libro): </w:t>
      </w:r>
      <w:r w:rsidR="00AC3F59" w:rsidRPr="00BB00BD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BB00BD">
        <w:rPr>
          <w:rFonts w:ascii="Arial Narrow" w:hAnsi="Arial Narrow"/>
        </w:rPr>
        <w:instrText xml:space="preserve"> FORMTEXT </w:instrText>
      </w:r>
      <w:r w:rsidR="00AC3F59" w:rsidRPr="00BB00BD">
        <w:rPr>
          <w:rFonts w:ascii="Arial Narrow" w:hAnsi="Arial Narrow"/>
        </w:rPr>
      </w:r>
      <w:r w:rsidR="00AC3F59" w:rsidRPr="00BB00BD">
        <w:rPr>
          <w:rFonts w:ascii="Arial Narrow" w:hAnsi="Arial Narrow"/>
        </w:rPr>
        <w:fldChar w:fldCharType="separate"/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="00AC3F59" w:rsidRPr="00BB00BD">
        <w:rPr>
          <w:rFonts w:ascii="Arial Narrow" w:hAnsi="Arial Narrow"/>
        </w:rPr>
        <w:fldChar w:fldCharType="end"/>
      </w:r>
    </w:p>
    <w:p w:rsidR="004B60B5" w:rsidRPr="00BB00BD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Lugar de publicación: </w:t>
      </w:r>
      <w:r w:rsidR="00BB00BD" w:rsidRPr="00BB00BD">
        <w:rPr>
          <w:rFonts w:ascii="Arial Narrow" w:hAnsi="Arial Narrow"/>
        </w:rPr>
        <w:t>Bruxelles</w:t>
      </w:r>
    </w:p>
    <w:p w:rsidR="004B60B5" w:rsidRPr="00BB00BD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B00BD" w:rsidRDefault="00BB00BD" w:rsidP="00BB00BD">
      <w:pPr>
        <w:pBdr>
          <w:top w:val="single" w:sz="6" w:space="0" w:color="auto"/>
        </w:pBdr>
        <w:ind w:firstLine="708"/>
      </w:pPr>
    </w:p>
    <w:p w:rsidR="00BB00BD" w:rsidRDefault="00BB00BD" w:rsidP="00BB00BD">
      <w:pPr>
        <w:pBdr>
          <w:top w:val="single" w:sz="6" w:space="0" w:color="auto"/>
        </w:pBdr>
      </w:pPr>
      <w:r>
        <w:t xml:space="preserve">Indicar volumen, páginas inicial y final (año) . . ISBN 84-922438-3-X.    </w:t>
      </w:r>
    </w:p>
    <w:p w:rsidR="00BB00BD" w:rsidRDefault="00BB00BD" w:rsidP="00BB00BD">
      <w:pPr>
        <w:pBdr>
          <w:top w:val="single" w:sz="6" w:space="0" w:color="auto"/>
        </w:pBdr>
      </w:pPr>
      <w:r>
        <w:t>Pags, 231-243</w:t>
      </w:r>
    </w:p>
    <w:p w:rsidR="00BB00BD" w:rsidRDefault="00BB00BD" w:rsidP="00BB00BD">
      <w:pPr>
        <w:pBdr>
          <w:top w:val="single" w:sz="6" w:space="0" w:color="auto"/>
        </w:pBdr>
      </w:pPr>
      <w:r>
        <w:t xml:space="preserve">Año 1999 </w:t>
      </w:r>
    </w:p>
    <w:p w:rsidR="00BB00BD" w:rsidRDefault="00BB00BD" w:rsidP="00BB00BD">
      <w:pPr>
        <w:pBdr>
          <w:bottom w:val="single" w:sz="6" w:space="1" w:color="auto"/>
        </w:pBdr>
      </w:pPr>
    </w:p>
    <w:p w:rsidR="00BB00BD" w:rsidRDefault="00BB00BD" w:rsidP="00BB00BD"/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Autores (p.o. de firma): </w:t>
      </w:r>
      <w:r w:rsidR="00BB00BD" w:rsidRPr="00BB00BD">
        <w:rPr>
          <w:rFonts w:ascii="Arial Narrow" w:hAnsi="Arial Narrow"/>
        </w:rPr>
        <w:t>Francisco Letamendía</w:t>
      </w:r>
    </w:p>
    <w:p w:rsidR="004B60B5" w:rsidRPr="00BB00BD" w:rsidRDefault="004B60B5" w:rsidP="00BB00BD">
      <w:pPr>
        <w:jc w:val="both"/>
        <w:rPr>
          <w:rFonts w:ascii="Arial Narrow" w:hAnsi="Arial Narrow"/>
          <w:i/>
        </w:rPr>
      </w:pPr>
      <w:r w:rsidRPr="00BB00BD">
        <w:rPr>
          <w:rFonts w:ascii="Arial Narrow" w:hAnsi="Arial Narrow"/>
        </w:rPr>
        <w:t xml:space="preserve">Título: </w:t>
      </w:r>
      <w:r w:rsidR="00BB00BD" w:rsidRPr="00BB00BD">
        <w:rPr>
          <w:rFonts w:ascii="Arial Narrow" w:hAnsi="Arial Narrow"/>
        </w:rPr>
        <w:t>-“Los movimientos nacionalistas”, capítulo del libro “La cuestión vasca, claves de un conflicto cultural y político”, (coord. Josetxo Beriain y Roger Fernández Ubieta),</w:t>
      </w:r>
    </w:p>
    <w:p w:rsidR="004B60B5" w:rsidRPr="00BB00BD" w:rsidRDefault="004B60B5" w:rsidP="004B60B5">
      <w:pPr>
        <w:jc w:val="both"/>
        <w:rPr>
          <w:rFonts w:ascii="Arial Narrow" w:hAnsi="Arial Narrow"/>
        </w:rPr>
      </w:pP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Ref. </w:t>
      </w:r>
      <w:r w:rsidRPr="00BB00BD">
        <w:rPr>
          <w:rFonts w:ascii="Arial Narrow" w:hAnsi="Arial Narrow"/>
        </w:rPr>
        <w:tab/>
      </w:r>
      <w:r w:rsidR="00AC3F59" w:rsidRPr="00BB00B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B00BD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revista: </w:t>
      </w:r>
      <w:r w:rsidR="00AC3F59" w:rsidRPr="00BB00BD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BB00BD">
        <w:rPr>
          <w:rFonts w:ascii="Arial Narrow" w:hAnsi="Arial Narrow"/>
        </w:rPr>
        <w:instrText xml:space="preserve"> FORMTEXT </w:instrText>
      </w:r>
      <w:r w:rsidR="00AC3F59" w:rsidRPr="00BB00BD">
        <w:rPr>
          <w:rFonts w:ascii="Arial Narrow" w:hAnsi="Arial Narrow"/>
        </w:rPr>
      </w:r>
      <w:r w:rsidR="00AC3F59" w:rsidRPr="00BB00BD">
        <w:rPr>
          <w:rFonts w:ascii="Arial Narrow" w:hAnsi="Arial Narrow"/>
        </w:rPr>
        <w:fldChar w:fldCharType="separate"/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</w:r>
      <w:r w:rsidR="00BB00BD" w:rsidRPr="00BB00BD">
        <w:rPr>
          <w:rFonts w:ascii="Arial Narrow" w:hAnsi="Arial Narrow"/>
        </w:rPr>
        <w:t>X</w:t>
      </w:r>
      <w:r w:rsidR="00AC3F59" w:rsidRPr="00BB00B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B00BD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 Libro</w:t>
      </w: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Clave: </w:t>
      </w:r>
      <w:r w:rsidR="00BB00BD" w:rsidRPr="00BB00BD">
        <w:rPr>
          <w:rFonts w:ascii="Arial Narrow" w:hAnsi="Arial Narrow"/>
        </w:rPr>
        <w:t>CL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  <w:t>Volumen:</w:t>
      </w:r>
      <w:r w:rsidRPr="00BB00BD">
        <w:rPr>
          <w:rFonts w:ascii="Arial Narrow" w:hAnsi="Arial Narrow"/>
        </w:rPr>
        <w:tab/>
        <w:t xml:space="preserve"> </w:t>
      </w:r>
      <w:r w:rsidR="00AC3F59" w:rsidRPr="00BB00BD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BB00BD">
        <w:rPr>
          <w:rFonts w:ascii="Arial Narrow" w:hAnsi="Arial Narrow"/>
        </w:rPr>
        <w:instrText xml:space="preserve"> FORMTEXT </w:instrText>
      </w:r>
      <w:r w:rsidR="00AC3F59" w:rsidRPr="00BB00BD">
        <w:rPr>
          <w:rFonts w:ascii="Arial Narrow" w:hAnsi="Arial Narrow"/>
        </w:rPr>
      </w:r>
      <w:r w:rsidR="00AC3F59" w:rsidRPr="00BB00BD">
        <w:rPr>
          <w:rFonts w:ascii="Arial Narrow" w:hAnsi="Arial Narrow"/>
        </w:rPr>
        <w:fldChar w:fldCharType="separate"/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ab/>
        <w:t xml:space="preserve">Páginas, inicial: </w:t>
      </w:r>
      <w:r w:rsidR="00BB00BD" w:rsidRPr="00BB00BD">
        <w:rPr>
          <w:rFonts w:ascii="Arial Narrow" w:hAnsi="Arial Narrow"/>
        </w:rPr>
        <w:t>231</w:t>
      </w:r>
      <w:r w:rsidRPr="00BB00BD">
        <w:rPr>
          <w:rFonts w:ascii="Arial Narrow" w:hAnsi="Arial Narrow"/>
        </w:rPr>
        <w:tab/>
        <w:t xml:space="preserve">final: </w:t>
      </w:r>
      <w:r w:rsidR="00BB00BD" w:rsidRPr="00BB00BD">
        <w:rPr>
          <w:rFonts w:ascii="Arial Narrow" w:hAnsi="Arial Narrow"/>
        </w:rPr>
        <w:t>243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  <w:t xml:space="preserve">Fecha: </w:t>
      </w:r>
      <w:r w:rsidR="00BB00BD" w:rsidRPr="00BB00BD">
        <w:rPr>
          <w:rFonts w:ascii="Arial Narrow" w:hAnsi="Arial Narrow"/>
        </w:rPr>
        <w:t>1999</w:t>
      </w:r>
    </w:p>
    <w:p w:rsidR="004B60B5" w:rsidRPr="00BB00BD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Editorial (si libro): </w:t>
      </w:r>
      <w:r w:rsidR="00BB00BD" w:rsidRPr="00BB00BD">
        <w:rPr>
          <w:rFonts w:ascii="Arial Narrow" w:hAnsi="Arial Narrow"/>
        </w:rPr>
        <w:t xml:space="preserve">Libros de </w:t>
      </w:r>
      <w:smartTag w:uri="urn:schemas-microsoft-com:office:smarttags" w:element="PersonName">
        <w:smartTagPr>
          <w:attr w:name="ProductID" w:val="la revista Anthropos"/>
        </w:smartTagPr>
        <w:r w:rsidR="00BB00BD" w:rsidRPr="00BB00BD">
          <w:rPr>
            <w:rFonts w:ascii="Arial Narrow" w:hAnsi="Arial Narrow"/>
          </w:rPr>
          <w:t>la revista Anthropos</w:t>
        </w:r>
      </w:smartTag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BB00BD">
        <w:rPr>
          <w:rFonts w:ascii="Arial Narrow" w:hAnsi="Arial Narrow"/>
        </w:rPr>
        <w:t>Madrid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B00BD" w:rsidRDefault="00BB00BD" w:rsidP="00BB00BD">
      <w:pPr>
        <w:pBdr>
          <w:top w:val="single" w:sz="6" w:space="0" w:color="auto"/>
        </w:pBdr>
      </w:pPr>
      <w:r>
        <w:t xml:space="preserve">Indicar volumen, páginas inicial y final (año) ISBN 84-930884-2-0.  </w:t>
      </w:r>
    </w:p>
    <w:p w:rsidR="00BB00BD" w:rsidRDefault="00BB00BD" w:rsidP="00BB00BD">
      <w:pPr>
        <w:pBdr>
          <w:top w:val="single" w:sz="6" w:space="0" w:color="auto"/>
        </w:pBdr>
      </w:pPr>
      <w:r>
        <w:t>Pags. 37-48</w:t>
      </w:r>
    </w:p>
    <w:p w:rsidR="00BB00BD" w:rsidRDefault="00BB00BD" w:rsidP="00BB00BD">
      <w:pPr>
        <w:pBdr>
          <w:top w:val="single" w:sz="6" w:space="0" w:color="auto"/>
        </w:pBdr>
      </w:pPr>
      <w:r>
        <w:t>Año 1999</w:t>
      </w:r>
    </w:p>
    <w:p w:rsidR="00BB00BD" w:rsidRDefault="00BB00BD" w:rsidP="00BB00BD">
      <w:pPr>
        <w:pBdr>
          <w:bottom w:val="single" w:sz="6" w:space="1" w:color="auto"/>
        </w:pBdr>
      </w:pPr>
    </w:p>
    <w:p w:rsidR="00BB00BD" w:rsidRDefault="00BB00BD" w:rsidP="00BB00BD"/>
    <w:p w:rsidR="00BB00BD" w:rsidRPr="00BB00BD" w:rsidRDefault="00BB00BD" w:rsidP="004B60B5">
      <w:pPr>
        <w:jc w:val="both"/>
        <w:rPr>
          <w:rFonts w:ascii="Arial Narrow" w:hAnsi="Arial Narrow"/>
        </w:rPr>
      </w:pP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Autores (p.o. de firma): </w:t>
      </w:r>
      <w:r w:rsidR="00BB00BD" w:rsidRPr="00BB00BD">
        <w:rPr>
          <w:rFonts w:ascii="Arial Narrow" w:hAnsi="Arial Narrow"/>
        </w:rPr>
        <w:t>Francisco Letamendía</w:t>
      </w:r>
    </w:p>
    <w:p w:rsidR="004B60B5" w:rsidRPr="00BB00BD" w:rsidRDefault="004B60B5" w:rsidP="00BB00BD">
      <w:pPr>
        <w:jc w:val="both"/>
        <w:rPr>
          <w:rFonts w:ascii="Arial Narrow" w:hAnsi="Arial Narrow"/>
          <w:i/>
        </w:rPr>
      </w:pPr>
      <w:r w:rsidRPr="00BB00BD">
        <w:rPr>
          <w:rFonts w:ascii="Arial Narrow" w:hAnsi="Arial Narrow"/>
        </w:rPr>
        <w:t xml:space="preserve">Título: </w:t>
      </w:r>
      <w:r w:rsidR="00BB00BD" w:rsidRPr="00BB00BD">
        <w:rPr>
          <w:rFonts w:ascii="Arial Narrow" w:hAnsi="Arial Narrow"/>
        </w:rPr>
        <w:t>-“El bardo Iparagirre y su época”, capítulo del libro  “Iparagirre, raíz y viento”,</w:t>
      </w:r>
    </w:p>
    <w:p w:rsidR="004B60B5" w:rsidRPr="00BB00BD" w:rsidRDefault="004B60B5" w:rsidP="004B60B5">
      <w:pPr>
        <w:jc w:val="both"/>
        <w:rPr>
          <w:rFonts w:ascii="Arial Narrow" w:hAnsi="Arial Narrow"/>
        </w:rPr>
      </w:pP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Ref. </w:t>
      </w:r>
      <w:r w:rsidRPr="00BB00BD">
        <w:rPr>
          <w:rFonts w:ascii="Arial Narrow" w:hAnsi="Arial Narrow"/>
        </w:rPr>
        <w:tab/>
      </w:r>
      <w:r w:rsidR="00AC3F59" w:rsidRPr="00BB00B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B00BD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revista: </w:t>
      </w:r>
      <w:r w:rsidR="00AC3F59" w:rsidRPr="00BB00BD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BB00BD">
        <w:rPr>
          <w:rFonts w:ascii="Arial Narrow" w:hAnsi="Arial Narrow"/>
        </w:rPr>
        <w:instrText xml:space="preserve"> FORMTEXT </w:instrText>
      </w:r>
      <w:r w:rsidR="00AC3F59" w:rsidRPr="00BB00BD">
        <w:rPr>
          <w:rFonts w:ascii="Arial Narrow" w:hAnsi="Arial Narrow"/>
        </w:rPr>
      </w:r>
      <w:r w:rsidR="00AC3F59" w:rsidRPr="00BB00BD">
        <w:rPr>
          <w:rFonts w:ascii="Arial Narrow" w:hAnsi="Arial Narrow"/>
        </w:rPr>
        <w:fldChar w:fldCharType="separate"/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Pr="00BB00BD">
        <w:rPr>
          <w:rFonts w:ascii="Arial Narrow" w:hAnsi="Arial Narrow"/>
          <w:noProof/>
        </w:rPr>
        <w:t> </w:t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</w:r>
      <w:r w:rsidR="00BB00BD" w:rsidRPr="00BB00BD">
        <w:rPr>
          <w:rFonts w:ascii="Arial Narrow" w:hAnsi="Arial Narrow"/>
        </w:rPr>
        <w:t>X</w:t>
      </w:r>
      <w:r w:rsidR="00AC3F59" w:rsidRPr="00BB00B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B00BD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B00BD">
        <w:rPr>
          <w:rFonts w:ascii="Arial Narrow" w:hAnsi="Arial Narrow"/>
        </w:rPr>
        <w:fldChar w:fldCharType="end"/>
      </w:r>
      <w:r w:rsidRPr="00BB00BD">
        <w:rPr>
          <w:rFonts w:ascii="Arial Narrow" w:hAnsi="Arial Narrow"/>
        </w:rPr>
        <w:t xml:space="preserve">  Libro</w:t>
      </w:r>
    </w:p>
    <w:p w:rsidR="004B60B5" w:rsidRPr="00BB00BD" w:rsidRDefault="004B60B5" w:rsidP="004B60B5">
      <w:pP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Clave: </w:t>
      </w:r>
      <w:r w:rsidR="00BB00BD" w:rsidRPr="00BB00BD">
        <w:rPr>
          <w:rFonts w:ascii="Arial Narrow" w:hAnsi="Arial Narrow"/>
        </w:rPr>
        <w:t>CL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  <w:t>Volumen:</w:t>
      </w:r>
      <w:r w:rsidRPr="00BB00BD">
        <w:rPr>
          <w:rFonts w:ascii="Arial Narrow" w:hAnsi="Arial Narrow"/>
        </w:rPr>
        <w:tab/>
        <w:t xml:space="preserve"> </w:t>
      </w:r>
      <w:r w:rsidR="00BB00BD" w:rsidRPr="00BB00BD">
        <w:rPr>
          <w:rFonts w:ascii="Arial Narrow" w:hAnsi="Arial Narrow"/>
        </w:rPr>
        <w:t>2</w:t>
      </w:r>
      <w:r w:rsidRPr="00BB00BD">
        <w:rPr>
          <w:rFonts w:ascii="Arial Narrow" w:hAnsi="Arial Narrow"/>
        </w:rPr>
        <w:tab/>
        <w:t xml:space="preserve">Páginas, inicial: </w:t>
      </w:r>
      <w:r w:rsidR="00BB00BD" w:rsidRPr="00BB00BD">
        <w:rPr>
          <w:rFonts w:ascii="Arial Narrow" w:hAnsi="Arial Narrow"/>
        </w:rPr>
        <w:t>37</w:t>
      </w:r>
      <w:r w:rsidRPr="00BB00BD">
        <w:rPr>
          <w:rFonts w:ascii="Arial Narrow" w:hAnsi="Arial Narrow"/>
        </w:rPr>
        <w:tab/>
        <w:t xml:space="preserve">final: </w:t>
      </w:r>
      <w:r w:rsidR="00BB00BD" w:rsidRPr="00BB00BD">
        <w:rPr>
          <w:rFonts w:ascii="Arial Narrow" w:hAnsi="Arial Narrow"/>
        </w:rPr>
        <w:t>48</w:t>
      </w:r>
      <w:r w:rsidRPr="00BB00BD">
        <w:rPr>
          <w:rFonts w:ascii="Arial Narrow" w:hAnsi="Arial Narrow"/>
        </w:rPr>
        <w:tab/>
      </w:r>
      <w:r w:rsidRPr="00BB00BD">
        <w:rPr>
          <w:rFonts w:ascii="Arial Narrow" w:hAnsi="Arial Narrow"/>
        </w:rPr>
        <w:tab/>
        <w:t xml:space="preserve">Fecha: </w:t>
      </w:r>
      <w:r w:rsidR="00BB00BD" w:rsidRPr="00BB00BD">
        <w:rPr>
          <w:rFonts w:ascii="Arial Narrow" w:hAnsi="Arial Narrow"/>
        </w:rPr>
        <w:t>1999</w:t>
      </w:r>
    </w:p>
    <w:p w:rsidR="00BB00BD" w:rsidRPr="00BB00BD" w:rsidRDefault="004B60B5" w:rsidP="00BB00BD">
      <w:pPr>
        <w:jc w:val="both"/>
        <w:rPr>
          <w:rFonts w:ascii="Arial Narrow" w:hAnsi="Arial Narrow"/>
          <w:i/>
        </w:rPr>
      </w:pPr>
      <w:r w:rsidRPr="00BB00BD">
        <w:rPr>
          <w:rFonts w:ascii="Arial Narrow" w:hAnsi="Arial Narrow"/>
        </w:rPr>
        <w:t xml:space="preserve">Editorial (si libro): </w:t>
      </w:r>
      <w:r w:rsidR="00BB00BD" w:rsidRPr="00BB00BD">
        <w:rPr>
          <w:rFonts w:ascii="Arial Narrow" w:hAnsi="Arial Narrow"/>
        </w:rPr>
        <w:t xml:space="preserve">-“El bardo Iparagirre y su época”, (capítulo)  </w:t>
      </w:r>
    </w:p>
    <w:p w:rsidR="00BB00BD" w:rsidRPr="00BB00BD" w:rsidRDefault="00BB00BD" w:rsidP="00BB00BD">
      <w:pPr>
        <w:jc w:val="both"/>
        <w:rPr>
          <w:rFonts w:ascii="Arial Narrow" w:hAnsi="Arial Narrow"/>
        </w:rPr>
      </w:pPr>
    </w:p>
    <w:p w:rsidR="004B60B5" w:rsidRPr="00BB00BD" w:rsidRDefault="00BB00BD" w:rsidP="00BB00B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 </w:t>
      </w:r>
      <w:r w:rsidRPr="00BB00BD">
        <w:rPr>
          <w:rFonts w:ascii="Arial Narrow" w:hAnsi="Arial Narrow"/>
          <w:i/>
        </w:rPr>
        <w:t>REF. /LIBRO:</w:t>
      </w:r>
      <w:r w:rsidRPr="00BB00BD">
        <w:rPr>
          <w:rFonts w:ascii="Arial Narrow" w:hAnsi="Arial Narrow"/>
        </w:rPr>
        <w:t xml:space="preserve"> “Iparagirre, raíz y viento”,</w:t>
      </w:r>
    </w:p>
    <w:p w:rsidR="004B60B5" w:rsidRPr="00BB00BD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B00BD">
        <w:rPr>
          <w:rFonts w:ascii="Arial Narrow" w:hAnsi="Arial Narrow"/>
        </w:rPr>
        <w:t xml:space="preserve">Lugar de publicación: </w:t>
      </w:r>
      <w:r w:rsidR="00BB00BD" w:rsidRPr="00BB00BD">
        <w:rPr>
          <w:rFonts w:ascii="Arial Narrow" w:hAnsi="Arial Narrow"/>
        </w:rPr>
        <w:t>Igorre, Bizkaia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F42B52" w:rsidRDefault="004B60B5" w:rsidP="004B60B5">
      <w:pPr>
        <w:jc w:val="both"/>
        <w:rPr>
          <w:rFonts w:ascii="Arial Narrow" w:hAnsi="Arial Narrow"/>
        </w:rPr>
      </w:pPr>
      <w:r w:rsidRPr="00F42B52">
        <w:rPr>
          <w:rFonts w:ascii="Arial Narrow" w:hAnsi="Arial Narrow"/>
        </w:rPr>
        <w:t xml:space="preserve">Autores (p.o. de firma): </w:t>
      </w:r>
      <w:r w:rsidR="00BB00BD" w:rsidRPr="00F42B52">
        <w:rPr>
          <w:rFonts w:ascii="Arial Narrow" w:hAnsi="Arial Narrow"/>
        </w:rPr>
        <w:t>Francisco Letamendía (coordinador)</w:t>
      </w:r>
    </w:p>
    <w:p w:rsidR="004B60B5" w:rsidRPr="00F42B52" w:rsidRDefault="004B60B5" w:rsidP="004B60B5">
      <w:pPr>
        <w:jc w:val="both"/>
        <w:rPr>
          <w:rFonts w:ascii="Arial Narrow" w:hAnsi="Arial Narrow"/>
        </w:rPr>
      </w:pPr>
      <w:r w:rsidRPr="00F42B52">
        <w:rPr>
          <w:rFonts w:ascii="Arial Narrow" w:hAnsi="Arial Narrow"/>
        </w:rPr>
        <w:t xml:space="preserve">Título: </w:t>
      </w:r>
      <w:r w:rsidR="00BB00BD" w:rsidRPr="00F42B52">
        <w:rPr>
          <w:rFonts w:ascii="Arial Narrow" w:hAnsi="Arial Narrow"/>
        </w:rPr>
        <w:t xml:space="preserve">“Nacionalidades y regiones en </w:t>
      </w:r>
      <w:smartTag w:uri="urn:schemas-microsoft-com:office:smarttags" w:element="PersonName">
        <w:smartTagPr>
          <w:attr w:name="ProductID" w:val="la Uni￳n Europea"/>
        </w:smartTagPr>
        <w:r w:rsidR="00BB00BD" w:rsidRPr="00F42B52">
          <w:rPr>
            <w:rFonts w:ascii="Arial Narrow" w:hAnsi="Arial Narrow"/>
          </w:rPr>
          <w:t>la Unión Europea</w:t>
        </w:r>
      </w:smartTag>
      <w:r w:rsidR="00BB00BD" w:rsidRPr="00F42B52">
        <w:rPr>
          <w:rFonts w:ascii="Arial Narrow" w:hAnsi="Arial Narrow"/>
        </w:rPr>
        <w:t>”</w:t>
      </w:r>
    </w:p>
    <w:p w:rsidR="004B60B5" w:rsidRPr="00F42B52" w:rsidRDefault="004B60B5" w:rsidP="004B60B5">
      <w:pPr>
        <w:jc w:val="both"/>
        <w:rPr>
          <w:rFonts w:ascii="Arial Narrow" w:hAnsi="Arial Narrow"/>
        </w:rPr>
      </w:pPr>
    </w:p>
    <w:p w:rsidR="004B60B5" w:rsidRPr="00F42B52" w:rsidRDefault="004B60B5" w:rsidP="004B60B5">
      <w:pPr>
        <w:jc w:val="both"/>
        <w:rPr>
          <w:rFonts w:ascii="Arial Narrow" w:hAnsi="Arial Narrow"/>
        </w:rPr>
      </w:pPr>
      <w:r w:rsidRPr="00F42B52">
        <w:rPr>
          <w:rFonts w:ascii="Arial Narrow" w:hAnsi="Arial Narrow"/>
        </w:rPr>
        <w:t xml:space="preserve">Ref. </w:t>
      </w:r>
      <w:r w:rsidRPr="00F42B52">
        <w:rPr>
          <w:rFonts w:ascii="Arial Narrow" w:hAnsi="Arial Narrow"/>
        </w:rPr>
        <w:tab/>
      </w:r>
      <w:r w:rsidR="00AC3F59" w:rsidRPr="00F42B5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42B52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42B52">
        <w:rPr>
          <w:rFonts w:ascii="Arial Narrow" w:hAnsi="Arial Narrow"/>
        </w:rPr>
        <w:fldChar w:fldCharType="end"/>
      </w:r>
      <w:r w:rsidRPr="00F42B52">
        <w:rPr>
          <w:rFonts w:ascii="Arial Narrow" w:hAnsi="Arial Narrow"/>
        </w:rPr>
        <w:t xml:space="preserve"> revista: </w:t>
      </w:r>
      <w:r w:rsidR="00AC3F59" w:rsidRPr="00F42B52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F42B52">
        <w:rPr>
          <w:rFonts w:ascii="Arial Narrow" w:hAnsi="Arial Narrow"/>
        </w:rPr>
        <w:instrText xml:space="preserve"> FORMTEXT </w:instrText>
      </w:r>
      <w:r w:rsidR="00AC3F59" w:rsidRPr="00F42B52">
        <w:rPr>
          <w:rFonts w:ascii="Arial Narrow" w:hAnsi="Arial Narrow"/>
        </w:rPr>
      </w:r>
      <w:r w:rsidR="00AC3F59" w:rsidRPr="00F42B52">
        <w:rPr>
          <w:rFonts w:ascii="Arial Narrow" w:hAnsi="Arial Narrow"/>
        </w:rPr>
        <w:fldChar w:fldCharType="separate"/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="00AC3F59" w:rsidRPr="00F42B52">
        <w:rPr>
          <w:rFonts w:ascii="Arial Narrow" w:hAnsi="Arial Narrow"/>
        </w:rPr>
        <w:fldChar w:fldCharType="end"/>
      </w:r>
      <w:r w:rsidRPr="00F42B52">
        <w:rPr>
          <w:rFonts w:ascii="Arial Narrow" w:hAnsi="Arial Narrow"/>
        </w:rPr>
        <w:t xml:space="preserve"> </w:t>
      </w:r>
      <w:r w:rsidRPr="00F42B52">
        <w:rPr>
          <w:rFonts w:ascii="Arial Narrow" w:hAnsi="Arial Narrow"/>
        </w:rPr>
        <w:tab/>
      </w:r>
      <w:r w:rsidRPr="00F42B52">
        <w:rPr>
          <w:rFonts w:ascii="Arial Narrow" w:hAnsi="Arial Narrow"/>
        </w:rPr>
        <w:tab/>
      </w:r>
      <w:r w:rsidR="00BB00BD" w:rsidRPr="00F42B52">
        <w:rPr>
          <w:rFonts w:ascii="Arial Narrow" w:hAnsi="Arial Narrow"/>
        </w:rPr>
        <w:t>X</w:t>
      </w:r>
      <w:r w:rsidR="00AC3F59" w:rsidRPr="00F42B5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42B52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F42B52">
        <w:rPr>
          <w:rFonts w:ascii="Arial Narrow" w:hAnsi="Arial Narrow"/>
        </w:rPr>
        <w:fldChar w:fldCharType="end"/>
      </w:r>
      <w:r w:rsidRPr="00F42B52">
        <w:rPr>
          <w:rFonts w:ascii="Arial Narrow" w:hAnsi="Arial Narrow"/>
        </w:rPr>
        <w:t xml:space="preserve">  Libro</w:t>
      </w:r>
    </w:p>
    <w:p w:rsidR="004B60B5" w:rsidRPr="00F42B52" w:rsidRDefault="004B60B5" w:rsidP="004B60B5">
      <w:pPr>
        <w:jc w:val="both"/>
        <w:rPr>
          <w:rFonts w:ascii="Arial Narrow" w:hAnsi="Arial Narrow"/>
        </w:rPr>
      </w:pPr>
      <w:r w:rsidRPr="00F42B52">
        <w:rPr>
          <w:rFonts w:ascii="Arial Narrow" w:hAnsi="Arial Narrow"/>
        </w:rPr>
        <w:t xml:space="preserve">Clave: </w:t>
      </w:r>
      <w:r w:rsidR="00BB00BD" w:rsidRPr="00F42B52">
        <w:rPr>
          <w:rFonts w:ascii="Arial Narrow" w:hAnsi="Arial Narrow"/>
        </w:rPr>
        <w:t>L</w:t>
      </w:r>
      <w:r w:rsidRPr="00F42B52">
        <w:rPr>
          <w:rFonts w:ascii="Arial Narrow" w:hAnsi="Arial Narrow"/>
        </w:rPr>
        <w:tab/>
      </w:r>
      <w:r w:rsidRPr="00F42B52">
        <w:rPr>
          <w:rFonts w:ascii="Arial Narrow" w:hAnsi="Arial Narrow"/>
        </w:rPr>
        <w:tab/>
        <w:t>Volumen:</w:t>
      </w:r>
      <w:r w:rsidRPr="00F42B52">
        <w:rPr>
          <w:rFonts w:ascii="Arial Narrow" w:hAnsi="Arial Narrow"/>
        </w:rPr>
        <w:tab/>
        <w:t xml:space="preserve"> </w:t>
      </w:r>
      <w:r w:rsidR="00AC3F59" w:rsidRPr="00F42B52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F42B52">
        <w:rPr>
          <w:rFonts w:ascii="Arial Narrow" w:hAnsi="Arial Narrow"/>
        </w:rPr>
        <w:instrText xml:space="preserve"> FORMTEXT </w:instrText>
      </w:r>
      <w:r w:rsidR="00AC3F59" w:rsidRPr="00F42B52">
        <w:rPr>
          <w:rFonts w:ascii="Arial Narrow" w:hAnsi="Arial Narrow"/>
        </w:rPr>
      </w:r>
      <w:r w:rsidR="00AC3F59" w:rsidRPr="00F42B52">
        <w:rPr>
          <w:rFonts w:ascii="Arial Narrow" w:hAnsi="Arial Narrow"/>
        </w:rPr>
        <w:fldChar w:fldCharType="separate"/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Pr="00F42B52">
        <w:rPr>
          <w:rFonts w:ascii="Arial Narrow" w:hAnsi="Arial Narrow"/>
          <w:noProof/>
        </w:rPr>
        <w:t> </w:t>
      </w:r>
      <w:r w:rsidR="00AC3F59" w:rsidRPr="00F42B52">
        <w:rPr>
          <w:rFonts w:ascii="Arial Narrow" w:hAnsi="Arial Narrow"/>
        </w:rPr>
        <w:fldChar w:fldCharType="end"/>
      </w:r>
      <w:r w:rsidRPr="00F42B52">
        <w:rPr>
          <w:rFonts w:ascii="Arial Narrow" w:hAnsi="Arial Narrow"/>
        </w:rPr>
        <w:tab/>
        <w:t xml:space="preserve">Páginas, inicial: </w:t>
      </w:r>
      <w:r w:rsidR="00F42B52" w:rsidRPr="00F42B52">
        <w:rPr>
          <w:rFonts w:ascii="Arial Narrow" w:hAnsi="Arial Narrow"/>
        </w:rPr>
        <w:t>1</w:t>
      </w:r>
      <w:r w:rsidRPr="00F42B52">
        <w:rPr>
          <w:rFonts w:ascii="Arial Narrow" w:hAnsi="Arial Narrow"/>
        </w:rPr>
        <w:tab/>
        <w:t xml:space="preserve">final: </w:t>
      </w:r>
      <w:r w:rsidR="00F42B52" w:rsidRPr="00F42B52">
        <w:rPr>
          <w:rFonts w:ascii="Arial Narrow" w:hAnsi="Arial Narrow"/>
        </w:rPr>
        <w:t>286</w:t>
      </w:r>
      <w:r w:rsidRPr="00F42B52">
        <w:rPr>
          <w:rFonts w:ascii="Arial Narrow" w:hAnsi="Arial Narrow"/>
        </w:rPr>
        <w:tab/>
      </w:r>
      <w:r w:rsidRPr="00F42B52">
        <w:rPr>
          <w:rFonts w:ascii="Arial Narrow" w:hAnsi="Arial Narrow"/>
        </w:rPr>
        <w:tab/>
        <w:t xml:space="preserve">Fecha: </w:t>
      </w:r>
      <w:r w:rsidR="00F42B52" w:rsidRPr="00F42B52">
        <w:rPr>
          <w:rFonts w:ascii="Arial Narrow" w:hAnsi="Arial Narrow"/>
        </w:rPr>
        <w:t>1999</w:t>
      </w:r>
    </w:p>
    <w:p w:rsidR="004B60B5" w:rsidRPr="00F42B52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F42B52">
        <w:rPr>
          <w:rFonts w:ascii="Arial Narrow" w:hAnsi="Arial Narrow"/>
        </w:rPr>
        <w:t xml:space="preserve">Editorial (si libro): </w:t>
      </w:r>
      <w:r w:rsidR="00F42B52" w:rsidRPr="00F42B52">
        <w:rPr>
          <w:rFonts w:ascii="Arial Narrow" w:hAnsi="Arial Narrow"/>
        </w:rPr>
        <w:t>Ediciones Fundamento</w:t>
      </w:r>
    </w:p>
    <w:p w:rsidR="004B60B5" w:rsidRPr="00F42B52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F42B52">
        <w:rPr>
          <w:rFonts w:ascii="Arial Narrow" w:hAnsi="Arial Narrow"/>
        </w:rPr>
        <w:t xml:space="preserve">Lugar de publicación: </w:t>
      </w:r>
      <w:r w:rsidR="00F42B52" w:rsidRPr="00F42B52">
        <w:rPr>
          <w:rFonts w:ascii="Arial Narrow" w:hAnsi="Arial Narrow"/>
        </w:rPr>
        <w:t>Madrid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C149C1" w:rsidRDefault="00C149C1" w:rsidP="00C149C1">
      <w:pPr>
        <w:jc w:val="both"/>
        <w:rPr>
          <w:sz w:val="24"/>
          <w:szCs w:val="24"/>
        </w:rPr>
      </w:pPr>
    </w:p>
    <w:p w:rsidR="004B60B5" w:rsidRPr="009D7412" w:rsidRDefault="004B60B5" w:rsidP="004B60B5">
      <w:pPr>
        <w:jc w:val="both"/>
        <w:rPr>
          <w:rFonts w:ascii="Arial Narrow" w:hAnsi="Arial Narrow"/>
        </w:rPr>
      </w:pPr>
    </w:p>
    <w:p w:rsidR="00C149C1" w:rsidRPr="009D7412" w:rsidRDefault="004B60B5" w:rsidP="00C149C1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Autores (p.o. de firma): </w:t>
      </w:r>
      <w:r w:rsidR="00C149C1" w:rsidRPr="009D7412">
        <w:rPr>
          <w:rFonts w:ascii="Arial Narrow" w:hAnsi="Arial Narrow"/>
        </w:rPr>
        <w:t>Mikel Gómez Uranga, Iñaki Lasagabaster, Francisco Letamendía, Ramón Zallo</w:t>
      </w:r>
    </w:p>
    <w:p w:rsidR="004B60B5" w:rsidRPr="009D7412" w:rsidRDefault="004B60B5" w:rsidP="004B60B5">
      <w:pPr>
        <w:jc w:val="both"/>
        <w:rPr>
          <w:rFonts w:ascii="Arial Narrow" w:hAnsi="Arial Narrow"/>
        </w:rPr>
      </w:pPr>
    </w:p>
    <w:p w:rsidR="00C149C1" w:rsidRPr="009D7412" w:rsidRDefault="004B60B5" w:rsidP="00C149C1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Título: </w:t>
      </w:r>
      <w:r w:rsidR="00C149C1" w:rsidRPr="009D7412">
        <w:rPr>
          <w:rFonts w:ascii="Arial Narrow" w:hAnsi="Arial Narrow"/>
        </w:rPr>
        <w:t xml:space="preserve">-Propuestas para un nuevo escenario, democracia, cultura y cohesión social”, </w:t>
      </w:r>
    </w:p>
    <w:p w:rsidR="004B60B5" w:rsidRPr="009D7412" w:rsidRDefault="004B60B5" w:rsidP="004B60B5">
      <w:pPr>
        <w:jc w:val="both"/>
        <w:rPr>
          <w:rFonts w:ascii="Arial Narrow" w:hAnsi="Arial Narrow"/>
        </w:rPr>
      </w:pPr>
    </w:p>
    <w:p w:rsidR="004B60B5" w:rsidRPr="009D7412" w:rsidRDefault="004B60B5" w:rsidP="004B60B5">
      <w:pPr>
        <w:jc w:val="both"/>
        <w:rPr>
          <w:rFonts w:ascii="Arial Narrow" w:hAnsi="Arial Narrow"/>
        </w:rPr>
      </w:pPr>
    </w:p>
    <w:p w:rsidR="004B60B5" w:rsidRPr="009D7412" w:rsidRDefault="004B60B5" w:rsidP="004B60B5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Ref. </w:t>
      </w:r>
      <w:r w:rsidRPr="009D7412">
        <w:rPr>
          <w:rFonts w:ascii="Arial Narrow" w:hAnsi="Arial Narrow"/>
        </w:rPr>
        <w:tab/>
      </w:r>
      <w:r w:rsidR="00AC3F59" w:rsidRPr="009D741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D7412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D7412">
        <w:rPr>
          <w:rFonts w:ascii="Arial Narrow" w:hAnsi="Arial Narrow"/>
        </w:rPr>
        <w:fldChar w:fldCharType="end"/>
      </w:r>
      <w:r w:rsidRPr="009D7412">
        <w:rPr>
          <w:rFonts w:ascii="Arial Narrow" w:hAnsi="Arial Narrow"/>
        </w:rPr>
        <w:t xml:space="preserve"> revista: </w:t>
      </w:r>
      <w:r w:rsidR="00AC3F59" w:rsidRPr="009D7412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9D7412">
        <w:rPr>
          <w:rFonts w:ascii="Arial Narrow" w:hAnsi="Arial Narrow"/>
        </w:rPr>
        <w:instrText xml:space="preserve"> FORMTEXT </w:instrText>
      </w:r>
      <w:r w:rsidR="00AC3F59" w:rsidRPr="009D7412">
        <w:rPr>
          <w:rFonts w:ascii="Arial Narrow" w:hAnsi="Arial Narrow"/>
        </w:rPr>
      </w:r>
      <w:r w:rsidR="00AC3F59" w:rsidRPr="009D7412">
        <w:rPr>
          <w:rFonts w:ascii="Arial Narrow" w:hAnsi="Arial Narrow"/>
        </w:rPr>
        <w:fldChar w:fldCharType="separate"/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="00AC3F59" w:rsidRPr="009D7412">
        <w:rPr>
          <w:rFonts w:ascii="Arial Narrow" w:hAnsi="Arial Narrow"/>
        </w:rPr>
        <w:fldChar w:fldCharType="end"/>
      </w:r>
      <w:r w:rsidRPr="009D7412">
        <w:rPr>
          <w:rFonts w:ascii="Arial Narrow" w:hAnsi="Arial Narrow"/>
        </w:rPr>
        <w:t xml:space="preserve"> </w:t>
      </w:r>
      <w:r w:rsidRPr="009D7412">
        <w:rPr>
          <w:rFonts w:ascii="Arial Narrow" w:hAnsi="Arial Narrow"/>
        </w:rPr>
        <w:tab/>
      </w:r>
      <w:r w:rsidRPr="009D7412">
        <w:rPr>
          <w:rFonts w:ascii="Arial Narrow" w:hAnsi="Arial Narrow"/>
        </w:rPr>
        <w:tab/>
      </w:r>
      <w:r w:rsidR="00C149C1" w:rsidRPr="009D7412">
        <w:rPr>
          <w:rFonts w:ascii="Arial Narrow" w:hAnsi="Arial Narrow"/>
        </w:rPr>
        <w:t>X</w:t>
      </w:r>
      <w:r w:rsidR="00AC3F59" w:rsidRPr="009D741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7412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D7412">
        <w:rPr>
          <w:rFonts w:ascii="Arial Narrow" w:hAnsi="Arial Narrow"/>
        </w:rPr>
        <w:fldChar w:fldCharType="end"/>
      </w:r>
      <w:r w:rsidRPr="009D7412">
        <w:rPr>
          <w:rFonts w:ascii="Arial Narrow" w:hAnsi="Arial Narrow"/>
        </w:rPr>
        <w:t xml:space="preserve">  Libro</w:t>
      </w:r>
    </w:p>
    <w:p w:rsidR="004B60B5" w:rsidRPr="009D7412" w:rsidRDefault="004B60B5" w:rsidP="004B60B5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Clave: </w:t>
      </w:r>
      <w:r w:rsidR="00C149C1" w:rsidRPr="009D7412">
        <w:rPr>
          <w:rFonts w:ascii="Arial Narrow" w:hAnsi="Arial Narrow"/>
        </w:rPr>
        <w:t>L</w:t>
      </w:r>
      <w:r w:rsidRPr="009D7412">
        <w:rPr>
          <w:rFonts w:ascii="Arial Narrow" w:hAnsi="Arial Narrow"/>
        </w:rPr>
        <w:tab/>
      </w:r>
      <w:r w:rsidRPr="009D7412">
        <w:rPr>
          <w:rFonts w:ascii="Arial Narrow" w:hAnsi="Arial Narrow"/>
        </w:rPr>
        <w:tab/>
        <w:t>Volumen:</w:t>
      </w:r>
      <w:r w:rsidRPr="009D7412">
        <w:rPr>
          <w:rFonts w:ascii="Arial Narrow" w:hAnsi="Arial Narrow"/>
        </w:rPr>
        <w:tab/>
        <w:t xml:space="preserve"> </w:t>
      </w:r>
      <w:r w:rsidR="00AC3F59" w:rsidRPr="009D7412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9D7412">
        <w:rPr>
          <w:rFonts w:ascii="Arial Narrow" w:hAnsi="Arial Narrow"/>
        </w:rPr>
        <w:instrText xml:space="preserve"> FORMTEXT </w:instrText>
      </w:r>
      <w:r w:rsidR="00AC3F59" w:rsidRPr="009D7412">
        <w:rPr>
          <w:rFonts w:ascii="Arial Narrow" w:hAnsi="Arial Narrow"/>
        </w:rPr>
      </w:r>
      <w:r w:rsidR="00AC3F59" w:rsidRPr="009D7412">
        <w:rPr>
          <w:rFonts w:ascii="Arial Narrow" w:hAnsi="Arial Narrow"/>
        </w:rPr>
        <w:fldChar w:fldCharType="separate"/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="00AC3F59" w:rsidRPr="009D7412">
        <w:rPr>
          <w:rFonts w:ascii="Arial Narrow" w:hAnsi="Arial Narrow"/>
        </w:rPr>
        <w:fldChar w:fldCharType="end"/>
      </w:r>
      <w:r w:rsidRPr="009D7412">
        <w:rPr>
          <w:rFonts w:ascii="Arial Narrow" w:hAnsi="Arial Narrow"/>
        </w:rPr>
        <w:tab/>
        <w:t xml:space="preserve">Páginas, inicial: </w:t>
      </w:r>
      <w:r w:rsidR="00C149C1" w:rsidRPr="009D7412">
        <w:rPr>
          <w:rFonts w:ascii="Arial Narrow" w:hAnsi="Arial Narrow"/>
        </w:rPr>
        <w:t>32</w:t>
      </w:r>
      <w:r w:rsidRPr="009D7412">
        <w:rPr>
          <w:rFonts w:ascii="Arial Narrow" w:hAnsi="Arial Narrow"/>
        </w:rPr>
        <w:tab/>
        <w:t xml:space="preserve">final: </w:t>
      </w:r>
      <w:r w:rsidR="00C149C1" w:rsidRPr="009D7412">
        <w:rPr>
          <w:rFonts w:ascii="Arial Narrow" w:hAnsi="Arial Narrow"/>
        </w:rPr>
        <w:t>71</w:t>
      </w:r>
      <w:r w:rsidRPr="009D7412">
        <w:rPr>
          <w:rFonts w:ascii="Arial Narrow" w:hAnsi="Arial Narrow"/>
        </w:rPr>
        <w:tab/>
      </w:r>
      <w:r w:rsidRPr="009D7412">
        <w:rPr>
          <w:rFonts w:ascii="Arial Narrow" w:hAnsi="Arial Narrow"/>
        </w:rPr>
        <w:tab/>
        <w:t xml:space="preserve">Fecha: </w:t>
      </w:r>
      <w:r w:rsidR="00C149C1" w:rsidRPr="009D7412">
        <w:rPr>
          <w:rFonts w:ascii="Arial Narrow" w:hAnsi="Arial Narrow"/>
        </w:rPr>
        <w:t>1999</w:t>
      </w:r>
    </w:p>
    <w:p w:rsidR="004B60B5" w:rsidRPr="009D7412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Editorial (si libro): </w:t>
      </w:r>
      <w:r w:rsidR="00C149C1" w:rsidRPr="009D7412">
        <w:rPr>
          <w:rFonts w:ascii="Arial Narrow" w:hAnsi="Arial Narrow"/>
        </w:rPr>
        <w:t>Manu Robles Arangiz Institutua</w:t>
      </w:r>
    </w:p>
    <w:p w:rsidR="004B60B5" w:rsidRPr="009D7412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Lugar de publicación: </w:t>
      </w:r>
      <w:r w:rsidR="00C149C1" w:rsidRPr="009D7412">
        <w:rPr>
          <w:rFonts w:ascii="Arial Narrow" w:hAnsi="Arial Narrow"/>
        </w:rPr>
        <w:t>1999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C149C1" w:rsidRDefault="004B60B5" w:rsidP="004B60B5">
      <w:pPr>
        <w:jc w:val="both"/>
        <w:rPr>
          <w:rFonts w:ascii="Arial Narrow" w:hAnsi="Arial Narrow"/>
        </w:rPr>
      </w:pPr>
      <w:r w:rsidRPr="00C149C1">
        <w:rPr>
          <w:rFonts w:ascii="Arial Narrow" w:hAnsi="Arial Narrow"/>
        </w:rPr>
        <w:t xml:space="preserve">Autores (p.o. de firma): </w:t>
      </w:r>
      <w:r w:rsidR="00C149C1" w:rsidRPr="00C149C1">
        <w:rPr>
          <w:rFonts w:ascii="Arial Narrow" w:hAnsi="Arial Narrow"/>
        </w:rPr>
        <w:t>Francisco Letamendía, Christian Coulon (coordinadores)</w:t>
      </w:r>
    </w:p>
    <w:p w:rsidR="004B60B5" w:rsidRPr="00C149C1" w:rsidRDefault="004B60B5" w:rsidP="004B60B5">
      <w:pPr>
        <w:jc w:val="both"/>
        <w:rPr>
          <w:rFonts w:ascii="Arial Narrow" w:hAnsi="Arial Narrow"/>
        </w:rPr>
      </w:pPr>
      <w:r w:rsidRPr="00C149C1">
        <w:rPr>
          <w:rFonts w:ascii="Arial Narrow" w:hAnsi="Arial Narrow"/>
        </w:rPr>
        <w:t xml:space="preserve">Título: </w:t>
      </w:r>
      <w:r w:rsidR="00C149C1" w:rsidRPr="00C149C1">
        <w:rPr>
          <w:rFonts w:ascii="Arial Narrow" w:hAnsi="Arial Narrow"/>
        </w:rPr>
        <w:t>Cocinas del mundo. La política en la mesa”</w:t>
      </w:r>
    </w:p>
    <w:p w:rsidR="004B60B5" w:rsidRPr="00C149C1" w:rsidRDefault="004B60B5" w:rsidP="004B60B5">
      <w:pPr>
        <w:jc w:val="both"/>
        <w:rPr>
          <w:rFonts w:ascii="Arial Narrow" w:hAnsi="Arial Narrow"/>
        </w:rPr>
      </w:pPr>
    </w:p>
    <w:p w:rsidR="004B60B5" w:rsidRPr="00C149C1" w:rsidRDefault="004B60B5" w:rsidP="004B60B5">
      <w:pPr>
        <w:jc w:val="both"/>
        <w:rPr>
          <w:rFonts w:ascii="Arial Narrow" w:hAnsi="Arial Narrow"/>
        </w:rPr>
      </w:pPr>
      <w:r w:rsidRPr="00C149C1">
        <w:rPr>
          <w:rFonts w:ascii="Arial Narrow" w:hAnsi="Arial Narrow"/>
        </w:rPr>
        <w:t xml:space="preserve">Ref. </w:t>
      </w:r>
      <w:r w:rsidRPr="00C149C1">
        <w:rPr>
          <w:rFonts w:ascii="Arial Narrow" w:hAnsi="Arial Narrow"/>
        </w:rPr>
        <w:tab/>
      </w:r>
      <w:r w:rsidR="00AC3F59" w:rsidRPr="00C149C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149C1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149C1">
        <w:rPr>
          <w:rFonts w:ascii="Arial Narrow" w:hAnsi="Arial Narrow"/>
        </w:rPr>
        <w:fldChar w:fldCharType="end"/>
      </w:r>
      <w:r w:rsidRPr="00C149C1">
        <w:rPr>
          <w:rFonts w:ascii="Arial Narrow" w:hAnsi="Arial Narrow"/>
        </w:rPr>
        <w:t xml:space="preserve"> revista: </w:t>
      </w:r>
      <w:r w:rsidR="00AC3F59" w:rsidRPr="00C149C1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C149C1">
        <w:rPr>
          <w:rFonts w:ascii="Arial Narrow" w:hAnsi="Arial Narrow"/>
        </w:rPr>
        <w:instrText xml:space="preserve"> FORMTEXT </w:instrText>
      </w:r>
      <w:r w:rsidR="00AC3F59" w:rsidRPr="00C149C1">
        <w:rPr>
          <w:rFonts w:ascii="Arial Narrow" w:hAnsi="Arial Narrow"/>
        </w:rPr>
      </w:r>
      <w:r w:rsidR="00AC3F59" w:rsidRPr="00C149C1">
        <w:rPr>
          <w:rFonts w:ascii="Arial Narrow" w:hAnsi="Arial Narrow"/>
        </w:rPr>
        <w:fldChar w:fldCharType="separate"/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="00AC3F59" w:rsidRPr="00C149C1">
        <w:rPr>
          <w:rFonts w:ascii="Arial Narrow" w:hAnsi="Arial Narrow"/>
        </w:rPr>
        <w:fldChar w:fldCharType="end"/>
      </w:r>
      <w:r w:rsidRPr="00C149C1">
        <w:rPr>
          <w:rFonts w:ascii="Arial Narrow" w:hAnsi="Arial Narrow"/>
        </w:rPr>
        <w:t xml:space="preserve"> </w:t>
      </w:r>
      <w:r w:rsidRPr="00C149C1">
        <w:rPr>
          <w:rFonts w:ascii="Arial Narrow" w:hAnsi="Arial Narrow"/>
        </w:rPr>
        <w:tab/>
      </w:r>
      <w:r w:rsidRPr="00C149C1">
        <w:rPr>
          <w:rFonts w:ascii="Arial Narrow" w:hAnsi="Arial Narrow"/>
        </w:rPr>
        <w:tab/>
      </w:r>
      <w:r w:rsidR="00C149C1" w:rsidRPr="00C149C1">
        <w:rPr>
          <w:rFonts w:ascii="Arial Narrow" w:hAnsi="Arial Narrow"/>
        </w:rPr>
        <w:t>X</w:t>
      </w:r>
      <w:r w:rsidR="00AC3F59" w:rsidRPr="00C149C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149C1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C149C1">
        <w:rPr>
          <w:rFonts w:ascii="Arial Narrow" w:hAnsi="Arial Narrow"/>
        </w:rPr>
        <w:fldChar w:fldCharType="end"/>
      </w:r>
      <w:r w:rsidRPr="00C149C1">
        <w:rPr>
          <w:rFonts w:ascii="Arial Narrow" w:hAnsi="Arial Narrow"/>
        </w:rPr>
        <w:t xml:space="preserve">  Libro</w:t>
      </w:r>
    </w:p>
    <w:p w:rsidR="004B60B5" w:rsidRPr="00C149C1" w:rsidRDefault="004B60B5" w:rsidP="004B60B5">
      <w:pPr>
        <w:jc w:val="both"/>
        <w:rPr>
          <w:rFonts w:ascii="Arial Narrow" w:hAnsi="Arial Narrow"/>
        </w:rPr>
      </w:pPr>
      <w:r w:rsidRPr="00C149C1">
        <w:rPr>
          <w:rFonts w:ascii="Arial Narrow" w:hAnsi="Arial Narrow"/>
        </w:rPr>
        <w:t xml:space="preserve">Clave: </w:t>
      </w:r>
      <w:r w:rsidR="00C149C1" w:rsidRPr="00C149C1">
        <w:rPr>
          <w:rFonts w:ascii="Arial Narrow" w:hAnsi="Arial Narrow"/>
        </w:rPr>
        <w:t>L</w:t>
      </w:r>
      <w:r w:rsidRPr="00C149C1">
        <w:rPr>
          <w:rFonts w:ascii="Arial Narrow" w:hAnsi="Arial Narrow"/>
        </w:rPr>
        <w:tab/>
      </w:r>
      <w:r w:rsidRPr="00C149C1">
        <w:rPr>
          <w:rFonts w:ascii="Arial Narrow" w:hAnsi="Arial Narrow"/>
        </w:rPr>
        <w:tab/>
        <w:t>Volumen:</w:t>
      </w:r>
      <w:r w:rsidRPr="00C149C1">
        <w:rPr>
          <w:rFonts w:ascii="Arial Narrow" w:hAnsi="Arial Narrow"/>
        </w:rPr>
        <w:tab/>
        <w:t xml:space="preserve"> </w:t>
      </w:r>
      <w:r w:rsidR="00AC3F59" w:rsidRPr="00C149C1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C149C1">
        <w:rPr>
          <w:rFonts w:ascii="Arial Narrow" w:hAnsi="Arial Narrow"/>
        </w:rPr>
        <w:instrText xml:space="preserve"> FORMTEXT </w:instrText>
      </w:r>
      <w:r w:rsidR="00AC3F59" w:rsidRPr="00C149C1">
        <w:rPr>
          <w:rFonts w:ascii="Arial Narrow" w:hAnsi="Arial Narrow"/>
        </w:rPr>
      </w:r>
      <w:r w:rsidR="00AC3F59" w:rsidRPr="00C149C1">
        <w:rPr>
          <w:rFonts w:ascii="Arial Narrow" w:hAnsi="Arial Narrow"/>
        </w:rPr>
        <w:fldChar w:fldCharType="separate"/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Pr="00C149C1">
        <w:rPr>
          <w:rFonts w:ascii="Arial Narrow" w:hAnsi="Arial Narrow"/>
          <w:noProof/>
        </w:rPr>
        <w:t> </w:t>
      </w:r>
      <w:r w:rsidR="00AC3F59" w:rsidRPr="00C149C1">
        <w:rPr>
          <w:rFonts w:ascii="Arial Narrow" w:hAnsi="Arial Narrow"/>
        </w:rPr>
        <w:fldChar w:fldCharType="end"/>
      </w:r>
      <w:r w:rsidRPr="00C149C1">
        <w:rPr>
          <w:rFonts w:ascii="Arial Narrow" w:hAnsi="Arial Narrow"/>
        </w:rPr>
        <w:tab/>
        <w:t xml:space="preserve">Páginas, inicial: </w:t>
      </w:r>
      <w:r w:rsidR="00C149C1" w:rsidRPr="00C149C1">
        <w:rPr>
          <w:rFonts w:ascii="Arial Narrow" w:hAnsi="Arial Narrow"/>
        </w:rPr>
        <w:t>1</w:t>
      </w:r>
      <w:r w:rsidRPr="00C149C1">
        <w:rPr>
          <w:rFonts w:ascii="Arial Narrow" w:hAnsi="Arial Narrow"/>
        </w:rPr>
        <w:tab/>
        <w:t xml:space="preserve">final: </w:t>
      </w:r>
      <w:r w:rsidR="00C149C1" w:rsidRPr="00C149C1">
        <w:rPr>
          <w:rFonts w:ascii="Arial Narrow" w:hAnsi="Arial Narrow"/>
        </w:rPr>
        <w:t>206</w:t>
      </w:r>
      <w:r w:rsidRPr="00C149C1">
        <w:rPr>
          <w:rFonts w:ascii="Arial Narrow" w:hAnsi="Arial Narrow"/>
        </w:rPr>
        <w:tab/>
      </w:r>
      <w:r w:rsidRPr="00C149C1">
        <w:rPr>
          <w:rFonts w:ascii="Arial Narrow" w:hAnsi="Arial Narrow"/>
        </w:rPr>
        <w:tab/>
        <w:t xml:space="preserve">Fecha: </w:t>
      </w:r>
      <w:r w:rsidR="00C149C1" w:rsidRPr="00C149C1">
        <w:rPr>
          <w:rFonts w:ascii="Arial Narrow" w:hAnsi="Arial Narrow"/>
        </w:rPr>
        <w:t>2000</w:t>
      </w:r>
    </w:p>
    <w:p w:rsidR="004B60B5" w:rsidRPr="00C149C1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149C1">
        <w:rPr>
          <w:rFonts w:ascii="Arial Narrow" w:hAnsi="Arial Narrow"/>
        </w:rPr>
        <w:t xml:space="preserve">Editorial (si libro): </w:t>
      </w:r>
      <w:r w:rsidR="00C149C1" w:rsidRPr="00C149C1">
        <w:rPr>
          <w:rFonts w:ascii="Arial Narrow" w:hAnsi="Arial Narrow"/>
        </w:rPr>
        <w:t>Cocinas del mundo. La política en la mesa”</w:t>
      </w:r>
    </w:p>
    <w:p w:rsidR="004B60B5" w:rsidRPr="00C149C1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C149C1">
        <w:rPr>
          <w:rFonts w:ascii="Arial Narrow" w:hAnsi="Arial Narrow"/>
        </w:rPr>
        <w:t xml:space="preserve">Lugar de publicación: </w:t>
      </w:r>
      <w:r w:rsidR="00C149C1" w:rsidRPr="00C149C1">
        <w:rPr>
          <w:rFonts w:ascii="Arial Narrow" w:hAnsi="Arial Narrow"/>
        </w:rPr>
        <w:t>Madrid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Autores (p.o. de firma): </w:t>
      </w:r>
      <w:r w:rsidR="00C149C1" w:rsidRPr="00B27FAE">
        <w:rPr>
          <w:rFonts w:ascii="Arial Narrow" w:hAnsi="Arial Narrow"/>
        </w:rPr>
        <w:t>Francisco Letamendía</w:t>
      </w:r>
    </w:p>
    <w:p w:rsidR="004B60B5" w:rsidRPr="00B27FAE" w:rsidRDefault="004B60B5" w:rsidP="004B60B5">
      <w:pPr>
        <w:jc w:val="both"/>
        <w:rPr>
          <w:rFonts w:ascii="Arial Narrow" w:hAnsi="Arial Narrow"/>
          <w:lang w:val="en-GB"/>
        </w:rPr>
      </w:pPr>
      <w:r w:rsidRPr="00B27FAE">
        <w:rPr>
          <w:rFonts w:ascii="Arial Narrow" w:hAnsi="Arial Narrow"/>
          <w:lang w:val="en-GB"/>
        </w:rPr>
        <w:t xml:space="preserve">Título: </w:t>
      </w:r>
      <w:r w:rsidR="00C149C1" w:rsidRPr="00B27FAE">
        <w:rPr>
          <w:rFonts w:ascii="Arial Narrow" w:hAnsi="Arial Narrow"/>
          <w:lang w:val="en-US"/>
        </w:rPr>
        <w:t>Game of mirrors: centre–periphery national conflicts</w:t>
      </w:r>
    </w:p>
    <w:p w:rsidR="004B60B5" w:rsidRPr="00B27FAE" w:rsidRDefault="004B60B5" w:rsidP="004B60B5">
      <w:pPr>
        <w:jc w:val="both"/>
        <w:rPr>
          <w:rFonts w:ascii="Arial Narrow" w:hAnsi="Arial Narrow"/>
          <w:lang w:val="en-GB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Ref. </w:t>
      </w:r>
      <w:r w:rsidRPr="00B27FAE">
        <w:rPr>
          <w:rFonts w:ascii="Arial Narrow" w:hAnsi="Arial Narrow"/>
        </w:rPr>
        <w:tab/>
      </w:r>
      <w:r w:rsidR="00AC3F59" w:rsidRPr="00B27FAE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revista: </w:t>
      </w:r>
      <w:r w:rsidR="00AC3F59" w:rsidRPr="00B27FAE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B27FAE">
        <w:rPr>
          <w:rFonts w:ascii="Arial Narrow" w:hAnsi="Arial Narrow"/>
        </w:rPr>
        <w:instrText xml:space="preserve"> FORMTEXT </w:instrText>
      </w:r>
      <w:r w:rsidR="00AC3F59" w:rsidRPr="00B27FAE">
        <w:rPr>
          <w:rFonts w:ascii="Arial Narrow" w:hAnsi="Arial Narrow"/>
        </w:rPr>
      </w:r>
      <w:r w:rsidR="00AC3F59" w:rsidRPr="00B27FAE">
        <w:rPr>
          <w:rFonts w:ascii="Arial Narrow" w:hAnsi="Arial Narrow"/>
        </w:rPr>
        <w:fldChar w:fldCharType="separate"/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</w:r>
      <w:r w:rsidR="00C149C1" w:rsidRPr="00B27FAE">
        <w:rPr>
          <w:rFonts w:ascii="Arial Narrow" w:hAnsi="Arial Narrow"/>
        </w:rPr>
        <w:t>X</w:t>
      </w:r>
      <w:r w:rsidR="00AC3F59" w:rsidRPr="00B27FAE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 Libro</w:t>
      </w: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Clave: </w:t>
      </w:r>
      <w:r w:rsidR="00C149C1" w:rsidRPr="00B27FAE">
        <w:rPr>
          <w:rFonts w:ascii="Arial Narrow" w:hAnsi="Arial Narrow"/>
        </w:rPr>
        <w:t>L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>Volumen:</w:t>
      </w:r>
      <w:r w:rsidRPr="00B27FAE">
        <w:rPr>
          <w:rFonts w:ascii="Arial Narrow" w:hAnsi="Arial Narrow"/>
        </w:rPr>
        <w:tab/>
        <w:t xml:space="preserve"> </w:t>
      </w:r>
      <w:r w:rsidR="00AC3F59" w:rsidRPr="00B27FAE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B27FAE">
        <w:rPr>
          <w:rFonts w:ascii="Arial Narrow" w:hAnsi="Arial Narrow"/>
        </w:rPr>
        <w:instrText xml:space="preserve"> FORMTEXT </w:instrText>
      </w:r>
      <w:r w:rsidR="00AC3F59" w:rsidRPr="00B27FAE">
        <w:rPr>
          <w:rFonts w:ascii="Arial Narrow" w:hAnsi="Arial Narrow"/>
        </w:rPr>
      </w:r>
      <w:r w:rsidR="00AC3F59" w:rsidRPr="00B27FAE">
        <w:rPr>
          <w:rFonts w:ascii="Arial Narrow" w:hAnsi="Arial Narrow"/>
        </w:rPr>
        <w:fldChar w:fldCharType="separate"/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ab/>
        <w:t xml:space="preserve">Páginas, inicial: </w:t>
      </w:r>
      <w:r w:rsidR="00C149C1" w:rsidRPr="00B27FAE">
        <w:rPr>
          <w:rFonts w:ascii="Arial Narrow" w:hAnsi="Arial Narrow"/>
        </w:rPr>
        <w:t>1</w:t>
      </w:r>
      <w:r w:rsidRPr="00B27FAE">
        <w:rPr>
          <w:rFonts w:ascii="Arial Narrow" w:hAnsi="Arial Narrow"/>
        </w:rPr>
        <w:tab/>
        <w:t xml:space="preserve">final: </w:t>
      </w:r>
      <w:r w:rsidR="00C149C1" w:rsidRPr="00B27FAE">
        <w:rPr>
          <w:rFonts w:ascii="Arial Narrow" w:hAnsi="Arial Narrow"/>
        </w:rPr>
        <w:t>358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 xml:space="preserve">Fecha: </w:t>
      </w:r>
      <w:r w:rsidR="00C149C1" w:rsidRPr="00B27FAE">
        <w:rPr>
          <w:rFonts w:ascii="Arial Narrow" w:hAnsi="Arial Narrow"/>
        </w:rPr>
        <w:t>2000</w:t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Editorial (si libro): </w:t>
      </w:r>
      <w:r w:rsidR="00B27FAE" w:rsidRPr="00B27FAE">
        <w:rPr>
          <w:rFonts w:ascii="Arial Narrow" w:hAnsi="Arial Narrow"/>
          <w:lang w:val="es-ES"/>
        </w:rPr>
        <w:t>Ashgate</w:t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  <w:lang w:val="es-ES"/>
        </w:rPr>
      </w:pPr>
      <w:r w:rsidRPr="00B27FAE">
        <w:rPr>
          <w:rFonts w:ascii="Arial Narrow" w:hAnsi="Arial Narrow"/>
        </w:rPr>
        <w:t xml:space="preserve">Lugar de publicación: </w:t>
      </w:r>
      <w:r w:rsidR="00B27FAE" w:rsidRPr="00B27FAE">
        <w:rPr>
          <w:rFonts w:ascii="Arial Narrow" w:hAnsi="Arial Narrow"/>
          <w:lang w:val="es-ES"/>
        </w:rPr>
        <w:t>Aldershot, U. K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Autores (p.o. de firma): </w:t>
      </w:r>
      <w:r w:rsidR="00B27FAE" w:rsidRPr="00B27FAE">
        <w:rPr>
          <w:rFonts w:ascii="Arial Narrow" w:hAnsi="Arial Narrow"/>
        </w:rPr>
        <w:t xml:space="preserve">Francisco Letamendía, </w:t>
      </w:r>
      <w:smartTag w:uri="urn:schemas-microsoft-com:office:smarttags" w:element="PersonName">
        <w:smartTagPr>
          <w:attr w:name="ProductID" w:val="John Loughlin"/>
        </w:smartTagPr>
        <w:r w:rsidR="00B27FAE" w:rsidRPr="00B27FAE">
          <w:rPr>
            <w:rFonts w:ascii="Arial Narrow" w:hAnsi="Arial Narrow"/>
          </w:rPr>
          <w:t>John Loughlin</w:t>
        </w:r>
      </w:smartTag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  <w:lang w:val="en-GB"/>
        </w:rPr>
        <w:t xml:space="preserve">Título: </w:t>
      </w:r>
      <w:r w:rsidR="00B27FAE" w:rsidRPr="00B27FAE">
        <w:rPr>
          <w:rFonts w:ascii="Arial Narrow" w:hAnsi="Arial Narrow"/>
          <w:lang w:val="en-US"/>
        </w:rPr>
        <w:t xml:space="preserve">"A farewell to arms? From long war to long peace in </w:t>
      </w:r>
      <w:smartTag w:uri="urn:schemas-microsoft-com:office:smarttags" w:element="country-region">
        <w:smartTag w:uri="urn:schemas-microsoft-com:office:smarttags" w:element="place">
          <w:r w:rsidR="00B27FAE" w:rsidRPr="00B27FAE">
            <w:rPr>
              <w:rFonts w:ascii="Arial Narrow" w:hAnsi="Arial Narrow"/>
              <w:lang w:val="en-US"/>
            </w:rPr>
            <w:t>Northern Ireland</w:t>
          </w:r>
        </w:smartTag>
      </w:smartTag>
      <w:r w:rsidR="00B27FAE" w:rsidRPr="00B27FAE">
        <w:rPr>
          <w:rFonts w:ascii="Arial Narrow" w:hAnsi="Arial Narrow"/>
          <w:lang w:val="en-US"/>
        </w:rPr>
        <w:t>", eds. M. Cox, A. Guelke, F. Stephen,</w:t>
      </w:r>
    </w:p>
    <w:p w:rsidR="004B60B5" w:rsidRPr="00B27FAE" w:rsidRDefault="004B60B5" w:rsidP="004B60B5">
      <w:pPr>
        <w:jc w:val="both"/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Ref. </w:t>
      </w:r>
      <w:r w:rsidRPr="00B27FAE">
        <w:rPr>
          <w:rFonts w:ascii="Arial Narrow" w:hAnsi="Arial Narrow"/>
        </w:rPr>
        <w:tab/>
      </w:r>
      <w:r w:rsidR="00AC3F59" w:rsidRPr="00B27FAE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revista: </w:t>
      </w:r>
      <w:r w:rsidR="00AC3F59" w:rsidRPr="00B27FAE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B27FAE">
        <w:rPr>
          <w:rFonts w:ascii="Arial Narrow" w:hAnsi="Arial Narrow"/>
        </w:rPr>
        <w:instrText xml:space="preserve"> FORMTEXT </w:instrText>
      </w:r>
      <w:r w:rsidR="00AC3F59" w:rsidRPr="00B27FAE">
        <w:rPr>
          <w:rFonts w:ascii="Arial Narrow" w:hAnsi="Arial Narrow"/>
        </w:rPr>
      </w:r>
      <w:r w:rsidR="00AC3F59" w:rsidRPr="00B27FAE">
        <w:rPr>
          <w:rFonts w:ascii="Arial Narrow" w:hAnsi="Arial Narrow"/>
        </w:rPr>
        <w:fldChar w:fldCharType="separate"/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</w:r>
      <w:r w:rsidR="00B27FAE" w:rsidRPr="00B27FAE">
        <w:rPr>
          <w:rFonts w:ascii="Arial Narrow" w:hAnsi="Arial Narrow"/>
        </w:rPr>
        <w:t>X</w:t>
      </w:r>
      <w:r w:rsidR="00AC3F59" w:rsidRPr="00B27FAE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 Libro</w:t>
      </w: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Clave: </w:t>
      </w:r>
      <w:r w:rsidR="00B27FAE" w:rsidRPr="00B27FAE">
        <w:rPr>
          <w:rFonts w:ascii="Arial Narrow" w:hAnsi="Arial Narrow"/>
        </w:rPr>
        <w:t>CL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>Volumen:</w:t>
      </w:r>
      <w:r w:rsidRPr="00B27FAE">
        <w:rPr>
          <w:rFonts w:ascii="Arial Narrow" w:hAnsi="Arial Narrow"/>
        </w:rPr>
        <w:tab/>
        <w:t xml:space="preserve"> </w:t>
      </w:r>
      <w:r w:rsidR="00AC3F59" w:rsidRPr="00B27FAE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B27FAE">
        <w:rPr>
          <w:rFonts w:ascii="Arial Narrow" w:hAnsi="Arial Narrow"/>
        </w:rPr>
        <w:instrText xml:space="preserve"> FORMTEXT </w:instrText>
      </w:r>
      <w:r w:rsidR="00AC3F59" w:rsidRPr="00B27FAE">
        <w:rPr>
          <w:rFonts w:ascii="Arial Narrow" w:hAnsi="Arial Narrow"/>
        </w:rPr>
      </w:r>
      <w:r w:rsidR="00AC3F59" w:rsidRPr="00B27FAE">
        <w:rPr>
          <w:rFonts w:ascii="Arial Narrow" w:hAnsi="Arial Narrow"/>
        </w:rPr>
        <w:fldChar w:fldCharType="separate"/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ab/>
        <w:t xml:space="preserve">Páginas, inicial: </w:t>
      </w:r>
      <w:r w:rsidR="00B27FAE" w:rsidRPr="00B27FAE">
        <w:rPr>
          <w:rFonts w:ascii="Arial Narrow" w:hAnsi="Arial Narrow"/>
        </w:rPr>
        <w:t>234</w:t>
      </w:r>
      <w:r w:rsidRPr="00B27FAE">
        <w:rPr>
          <w:rFonts w:ascii="Arial Narrow" w:hAnsi="Arial Narrow"/>
        </w:rPr>
        <w:tab/>
        <w:t xml:space="preserve">final: </w:t>
      </w:r>
      <w:r w:rsidR="00B27FAE" w:rsidRPr="00B27FAE">
        <w:rPr>
          <w:rFonts w:ascii="Arial Narrow" w:hAnsi="Arial Narrow"/>
        </w:rPr>
        <w:t>258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 xml:space="preserve">Fecha: </w:t>
      </w:r>
      <w:r w:rsidR="00B27FAE" w:rsidRPr="00B27FAE">
        <w:rPr>
          <w:rFonts w:ascii="Arial Narrow" w:hAnsi="Arial Narrow"/>
        </w:rPr>
        <w:t>2000</w:t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Editorial (si libro): </w:t>
      </w:r>
      <w:r w:rsidR="00B27FAE" w:rsidRPr="00B27FAE">
        <w:rPr>
          <w:rFonts w:ascii="Arial Narrow" w:hAnsi="Arial Narrow"/>
          <w:lang w:val="es-ES"/>
        </w:rPr>
        <w:t>, Manchester University Press</w:t>
      </w:r>
    </w:p>
    <w:p w:rsidR="00B27FAE" w:rsidRPr="00B27FAE" w:rsidRDefault="004B60B5" w:rsidP="00B27FAE">
      <w:pPr>
        <w:jc w:val="both"/>
        <w:rPr>
          <w:rFonts w:ascii="Arial Narrow" w:hAnsi="Arial Narrow"/>
          <w:lang w:val="es-ES"/>
        </w:rPr>
      </w:pPr>
      <w:r w:rsidRPr="00B27FAE">
        <w:rPr>
          <w:rFonts w:ascii="Arial Narrow" w:hAnsi="Arial Narrow"/>
        </w:rPr>
        <w:t xml:space="preserve">Lugar de publicación: </w:t>
      </w:r>
      <w:r w:rsidR="00B27FAE" w:rsidRPr="00B27FAE">
        <w:rPr>
          <w:rFonts w:ascii="Arial Narrow" w:hAnsi="Arial Narrow"/>
          <w:lang w:val="es-ES"/>
        </w:rPr>
        <w:t>Manchester and New York, 2000</w:t>
      </w:r>
    </w:p>
    <w:p w:rsidR="00B27FAE" w:rsidRPr="00B27FAE" w:rsidRDefault="00B27FAE" w:rsidP="00B27FAE">
      <w:pPr>
        <w:pBdr>
          <w:top w:val="single" w:sz="4" w:space="3" w:color="auto"/>
        </w:pBdr>
        <w:jc w:val="both"/>
        <w:rPr>
          <w:rFonts w:ascii="Arial Narrow" w:hAnsi="Arial Narrow"/>
          <w:lang w:val="es-ES"/>
        </w:rPr>
      </w:pP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27FAE" w:rsidRDefault="00B27FAE" w:rsidP="00B27FAE">
      <w:pPr>
        <w:pBdr>
          <w:top w:val="single" w:sz="6" w:space="0" w:color="auto"/>
        </w:pBdr>
      </w:pPr>
      <w:r>
        <w:t xml:space="preserve">Indicar volumen, páginas inicial y final (año) .ISSN 0040-3075     </w:t>
      </w:r>
    </w:p>
    <w:p w:rsidR="00B27FAE" w:rsidRDefault="00B27FAE" w:rsidP="00B27FAE">
      <w:pPr>
        <w:pBdr>
          <w:top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>junio-julio-agosto 2001, nº 614</w:t>
      </w:r>
    </w:p>
    <w:p w:rsidR="00B27FAE" w:rsidRDefault="00B27FAE" w:rsidP="00B27FAE">
      <w:pPr>
        <w:pBdr>
          <w:top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>Pags. 276-286</w:t>
      </w:r>
    </w:p>
    <w:p w:rsidR="00B27FAE" w:rsidRDefault="00B27FAE" w:rsidP="00B27FAE">
      <w:pPr>
        <w:pBdr>
          <w:top w:val="single" w:sz="6" w:space="0" w:color="auto"/>
        </w:pBdr>
      </w:pPr>
      <w:r>
        <w:t>Año 2001</w:t>
      </w:r>
    </w:p>
    <w:p w:rsidR="00B27FAE" w:rsidRDefault="00B27FAE" w:rsidP="00B27FAE">
      <w:pPr>
        <w:pBdr>
          <w:bottom w:val="single" w:sz="6" w:space="1" w:color="auto"/>
        </w:pBdr>
      </w:pPr>
    </w:p>
    <w:p w:rsidR="00B27FAE" w:rsidRPr="00B27FAE" w:rsidRDefault="00B27FAE" w:rsidP="00B27FAE">
      <w:pPr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Título: </w:t>
      </w:r>
      <w:r w:rsidR="00B27FAE" w:rsidRPr="00B27FAE">
        <w:rPr>
          <w:rFonts w:ascii="Arial Narrow" w:hAnsi="Arial Narrow"/>
        </w:rPr>
        <w:t>Les nationalismes basque, irlandais et québécois</w:t>
      </w:r>
    </w:p>
    <w:p w:rsidR="004B60B5" w:rsidRPr="00B27FAE" w:rsidRDefault="004B60B5" w:rsidP="004B60B5">
      <w:pPr>
        <w:jc w:val="both"/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Ref. </w:t>
      </w:r>
      <w:r w:rsidRPr="00B27FAE">
        <w:rPr>
          <w:rFonts w:ascii="Arial Narrow" w:hAnsi="Arial Narrow"/>
        </w:rPr>
        <w:tab/>
      </w:r>
      <w:r w:rsidR="00B27FAE" w:rsidRPr="00B27FAE">
        <w:rPr>
          <w:rFonts w:ascii="Arial Narrow" w:hAnsi="Arial Narrow"/>
        </w:rPr>
        <w:t>X</w:t>
      </w:r>
      <w:r w:rsidR="00AC3F59" w:rsidRPr="00B27FAE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revista: </w:t>
      </w:r>
      <w:r w:rsidR="00B27FAE" w:rsidRPr="00B27FAE">
        <w:rPr>
          <w:rFonts w:ascii="Arial Narrow" w:hAnsi="Arial Narrow"/>
        </w:rPr>
        <w:t>"Les Temps Modernes</w:t>
      </w:r>
      <w:r w:rsidRPr="00B27FAE">
        <w:rPr>
          <w:rFonts w:ascii="Arial Narrow" w:hAnsi="Arial Narrow"/>
        </w:rPr>
        <w:t xml:space="preserve"> 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</w:r>
      <w:r w:rsidR="00AC3F59" w:rsidRPr="00B27FAE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 Libro</w:t>
      </w: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Clave: </w:t>
      </w:r>
      <w:r w:rsidR="00B27FAE" w:rsidRPr="00B27FAE">
        <w:rPr>
          <w:rFonts w:ascii="Arial Narrow" w:hAnsi="Arial Narrow"/>
        </w:rPr>
        <w:t>R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>Volumen:</w:t>
      </w:r>
      <w:r w:rsidRPr="00B27FAE">
        <w:rPr>
          <w:rFonts w:ascii="Arial Narrow" w:hAnsi="Arial Narrow"/>
        </w:rPr>
        <w:tab/>
        <w:t xml:space="preserve"> </w:t>
      </w:r>
      <w:r w:rsidR="00B27FAE" w:rsidRPr="00B27FAE">
        <w:rPr>
          <w:rFonts w:ascii="Arial Narrow" w:hAnsi="Arial Narrow"/>
        </w:rPr>
        <w:t>614</w:t>
      </w:r>
      <w:r w:rsidRPr="00B27FAE">
        <w:rPr>
          <w:rFonts w:ascii="Arial Narrow" w:hAnsi="Arial Narrow"/>
        </w:rPr>
        <w:tab/>
        <w:t xml:space="preserve">Páginas, inicial: </w:t>
      </w:r>
      <w:r w:rsidR="00B27FAE" w:rsidRPr="00B27FAE">
        <w:rPr>
          <w:rFonts w:ascii="Arial Narrow" w:hAnsi="Arial Narrow"/>
        </w:rPr>
        <w:t>276</w:t>
      </w:r>
      <w:r w:rsidRPr="00B27FAE">
        <w:rPr>
          <w:rFonts w:ascii="Arial Narrow" w:hAnsi="Arial Narrow"/>
        </w:rPr>
        <w:tab/>
        <w:t xml:space="preserve">final: </w:t>
      </w:r>
      <w:r w:rsidR="00B27FAE" w:rsidRPr="00B27FAE">
        <w:rPr>
          <w:rFonts w:ascii="Arial Narrow" w:hAnsi="Arial Narrow"/>
        </w:rPr>
        <w:t>286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 xml:space="preserve">Fecha: </w:t>
      </w:r>
      <w:r w:rsidR="00B27FAE" w:rsidRPr="00B27FAE">
        <w:rPr>
          <w:rFonts w:ascii="Arial Narrow" w:hAnsi="Arial Narrow"/>
        </w:rPr>
        <w:t>2001</w:t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Editorial (si libro): </w:t>
      </w:r>
      <w:r w:rsidR="00AC3F59" w:rsidRPr="00B27FAE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B27FAE">
        <w:rPr>
          <w:rFonts w:ascii="Arial Narrow" w:hAnsi="Arial Narrow"/>
        </w:rPr>
        <w:instrText xml:space="preserve"> FORMTEXT </w:instrText>
      </w:r>
      <w:r w:rsidR="00AC3F59" w:rsidRPr="00B27FAE">
        <w:rPr>
          <w:rFonts w:ascii="Arial Narrow" w:hAnsi="Arial Narrow"/>
        </w:rPr>
      </w:r>
      <w:r w:rsidR="00AC3F59" w:rsidRPr="00B27FAE">
        <w:rPr>
          <w:rFonts w:ascii="Arial Narrow" w:hAnsi="Arial Narrow"/>
        </w:rPr>
        <w:fldChar w:fldCharType="separate"/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="00AC3F59" w:rsidRPr="00B27FAE">
        <w:rPr>
          <w:rFonts w:ascii="Arial Narrow" w:hAnsi="Arial Narrow"/>
        </w:rPr>
        <w:fldChar w:fldCharType="end"/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Lugar de publicación: </w:t>
      </w:r>
      <w:r w:rsidR="00B27FAE" w:rsidRPr="00B27FAE">
        <w:rPr>
          <w:rFonts w:ascii="Arial Narrow" w:hAnsi="Arial Narrow"/>
        </w:rPr>
        <w:t>Paris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21361" w:rsidRDefault="00A21361" w:rsidP="004B60B5">
      <w:pPr>
        <w:jc w:val="both"/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Autores (p.o. de firma): </w:t>
      </w:r>
      <w:r w:rsidR="00B27FAE" w:rsidRPr="00B27FAE">
        <w:rPr>
          <w:rFonts w:ascii="Arial Narrow" w:hAnsi="Arial Narrow"/>
        </w:rPr>
        <w:t>Francisco Letamendía</w:t>
      </w:r>
    </w:p>
    <w:p w:rsidR="00B27FAE" w:rsidRPr="00B27FAE" w:rsidRDefault="004B60B5" w:rsidP="00B27FAE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Título: </w:t>
      </w:r>
      <w:r w:rsidR="00B27FAE" w:rsidRPr="00B27FAE">
        <w:rPr>
          <w:rFonts w:ascii="Arial Narrow" w:hAnsi="Arial Narrow"/>
        </w:rPr>
        <w:t>-“Ciencia política alternativa. Su aplicación al País Vasco e Irlanda del Norte”</w:t>
      </w:r>
    </w:p>
    <w:p w:rsidR="004B60B5" w:rsidRPr="00B27FAE" w:rsidRDefault="004B60B5" w:rsidP="004B60B5">
      <w:pPr>
        <w:jc w:val="both"/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Ref. </w:t>
      </w:r>
      <w:r w:rsidRPr="00B27FAE">
        <w:rPr>
          <w:rFonts w:ascii="Arial Narrow" w:hAnsi="Arial Narrow"/>
        </w:rPr>
        <w:tab/>
      </w:r>
      <w:r w:rsidR="00AC3F59" w:rsidRPr="00B27FAE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revista: </w:t>
      </w:r>
      <w:r w:rsidR="00AC3F59" w:rsidRPr="00B27FAE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B27FAE">
        <w:rPr>
          <w:rFonts w:ascii="Arial Narrow" w:hAnsi="Arial Narrow"/>
        </w:rPr>
        <w:instrText xml:space="preserve"> FORMTEXT </w:instrText>
      </w:r>
      <w:r w:rsidR="00AC3F59" w:rsidRPr="00B27FAE">
        <w:rPr>
          <w:rFonts w:ascii="Arial Narrow" w:hAnsi="Arial Narrow"/>
        </w:rPr>
      </w:r>
      <w:r w:rsidR="00AC3F59" w:rsidRPr="00B27FAE">
        <w:rPr>
          <w:rFonts w:ascii="Arial Narrow" w:hAnsi="Arial Narrow"/>
        </w:rPr>
        <w:fldChar w:fldCharType="separate"/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</w:r>
      <w:r w:rsidR="00B27FAE" w:rsidRPr="00B27FAE">
        <w:rPr>
          <w:rFonts w:ascii="Arial Narrow" w:hAnsi="Arial Narrow"/>
        </w:rPr>
        <w:t>X</w:t>
      </w:r>
      <w:r w:rsidR="00AC3F59" w:rsidRPr="00B27FAE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27FAE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 xml:space="preserve">  Libro</w:t>
      </w:r>
    </w:p>
    <w:p w:rsidR="004B60B5" w:rsidRPr="00B27FAE" w:rsidRDefault="004B60B5" w:rsidP="004B60B5">
      <w:pP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Clave: </w:t>
      </w:r>
      <w:r w:rsidR="00B27FAE" w:rsidRPr="00B27FAE">
        <w:rPr>
          <w:rFonts w:ascii="Arial Narrow" w:hAnsi="Arial Narrow"/>
        </w:rPr>
        <w:t>L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>Volumen:</w:t>
      </w:r>
      <w:r w:rsidRPr="00B27FAE">
        <w:rPr>
          <w:rFonts w:ascii="Arial Narrow" w:hAnsi="Arial Narrow"/>
        </w:rPr>
        <w:tab/>
        <w:t xml:space="preserve"> </w:t>
      </w:r>
      <w:r w:rsidR="00AC3F59" w:rsidRPr="00B27FAE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B27FAE">
        <w:rPr>
          <w:rFonts w:ascii="Arial Narrow" w:hAnsi="Arial Narrow"/>
        </w:rPr>
        <w:instrText xml:space="preserve"> FORMTEXT </w:instrText>
      </w:r>
      <w:r w:rsidR="00AC3F59" w:rsidRPr="00B27FAE">
        <w:rPr>
          <w:rFonts w:ascii="Arial Narrow" w:hAnsi="Arial Narrow"/>
        </w:rPr>
      </w:r>
      <w:r w:rsidR="00AC3F59" w:rsidRPr="00B27FAE">
        <w:rPr>
          <w:rFonts w:ascii="Arial Narrow" w:hAnsi="Arial Narrow"/>
        </w:rPr>
        <w:fldChar w:fldCharType="separate"/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Pr="00B27FAE">
        <w:rPr>
          <w:rFonts w:ascii="Arial Narrow" w:hAnsi="Arial Narrow"/>
          <w:noProof/>
        </w:rPr>
        <w:t> </w:t>
      </w:r>
      <w:r w:rsidR="00AC3F59" w:rsidRPr="00B27FAE">
        <w:rPr>
          <w:rFonts w:ascii="Arial Narrow" w:hAnsi="Arial Narrow"/>
        </w:rPr>
        <w:fldChar w:fldCharType="end"/>
      </w:r>
      <w:r w:rsidRPr="00B27FAE">
        <w:rPr>
          <w:rFonts w:ascii="Arial Narrow" w:hAnsi="Arial Narrow"/>
        </w:rPr>
        <w:tab/>
        <w:t xml:space="preserve">Páginas, inicial: </w:t>
      </w:r>
      <w:r w:rsidR="00B27FAE" w:rsidRPr="00B27FAE">
        <w:rPr>
          <w:rFonts w:ascii="Arial Narrow" w:hAnsi="Arial Narrow"/>
        </w:rPr>
        <w:t>1</w:t>
      </w:r>
      <w:r w:rsidRPr="00B27FAE">
        <w:rPr>
          <w:rFonts w:ascii="Arial Narrow" w:hAnsi="Arial Narrow"/>
        </w:rPr>
        <w:tab/>
        <w:t xml:space="preserve">final: </w:t>
      </w:r>
      <w:r w:rsidR="00B27FAE" w:rsidRPr="00B27FAE">
        <w:rPr>
          <w:rFonts w:ascii="Arial Narrow" w:hAnsi="Arial Narrow"/>
        </w:rPr>
        <w:t>253</w:t>
      </w:r>
      <w:r w:rsidRPr="00B27FAE">
        <w:rPr>
          <w:rFonts w:ascii="Arial Narrow" w:hAnsi="Arial Narrow"/>
        </w:rPr>
        <w:tab/>
      </w:r>
      <w:r w:rsidRPr="00B27FAE">
        <w:rPr>
          <w:rFonts w:ascii="Arial Narrow" w:hAnsi="Arial Narrow"/>
        </w:rPr>
        <w:tab/>
        <w:t xml:space="preserve">Fecha: </w:t>
      </w:r>
      <w:r w:rsidR="00B27FAE" w:rsidRPr="00B27FAE">
        <w:rPr>
          <w:rFonts w:ascii="Arial Narrow" w:hAnsi="Arial Narrow"/>
        </w:rPr>
        <w:t>2002</w:t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Editorial (si libro): </w:t>
      </w:r>
      <w:r w:rsidR="00B27FAE" w:rsidRPr="00B27FAE">
        <w:rPr>
          <w:rFonts w:ascii="Arial Narrow" w:hAnsi="Arial Narrow"/>
        </w:rPr>
        <w:t>Editorial Fundamentos, Colección Ciencia</w:t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B27FAE">
        <w:rPr>
          <w:rFonts w:ascii="Arial Narrow" w:hAnsi="Arial Narrow"/>
        </w:rPr>
        <w:t xml:space="preserve">Lugar de publicación: </w:t>
      </w:r>
      <w:r w:rsidR="00B27FAE" w:rsidRPr="00B27FAE">
        <w:rPr>
          <w:rFonts w:ascii="Arial Narrow" w:hAnsi="Arial Narrow"/>
        </w:rPr>
        <w:t>Madrid</w:t>
      </w:r>
    </w:p>
    <w:p w:rsidR="004B60B5" w:rsidRPr="00B27FAE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6F0793" w:rsidRDefault="004B60B5" w:rsidP="004B60B5">
      <w:pPr>
        <w:jc w:val="both"/>
        <w:rPr>
          <w:rFonts w:ascii="Arial Narrow" w:hAnsi="Arial Narrow"/>
        </w:rPr>
      </w:pPr>
      <w:r w:rsidRPr="006F0793">
        <w:rPr>
          <w:rFonts w:ascii="Arial Narrow" w:hAnsi="Arial Narrow"/>
        </w:rPr>
        <w:t xml:space="preserve">Autores (p.o. de firma): </w:t>
      </w:r>
      <w:r w:rsidR="00A21361" w:rsidRPr="006F0793">
        <w:rPr>
          <w:rFonts w:ascii="Arial Narrow" w:hAnsi="Arial Narrow"/>
        </w:rPr>
        <w:t>Francisco Letamendía</w:t>
      </w:r>
    </w:p>
    <w:p w:rsidR="004B60B5" w:rsidRPr="006F0793" w:rsidRDefault="004B60B5" w:rsidP="004B60B5">
      <w:pPr>
        <w:jc w:val="both"/>
        <w:rPr>
          <w:rFonts w:ascii="Arial Narrow" w:hAnsi="Arial Narrow"/>
        </w:rPr>
      </w:pPr>
      <w:r w:rsidRPr="006F0793">
        <w:rPr>
          <w:rFonts w:ascii="Arial Narrow" w:hAnsi="Arial Narrow"/>
        </w:rPr>
        <w:t xml:space="preserve">Título: </w:t>
      </w:r>
      <w:r w:rsidR="006F0793" w:rsidRPr="006F0793">
        <w:rPr>
          <w:rFonts w:ascii="Arial Narrow" w:hAnsi="Arial Narrow"/>
        </w:rPr>
        <w:t>Redes políticas en la CAPV y en Iparralde”</w:t>
      </w:r>
    </w:p>
    <w:p w:rsidR="004B60B5" w:rsidRPr="006F0793" w:rsidRDefault="004B60B5" w:rsidP="004B60B5">
      <w:pPr>
        <w:jc w:val="both"/>
        <w:rPr>
          <w:rFonts w:ascii="Arial Narrow" w:hAnsi="Arial Narrow"/>
        </w:rPr>
      </w:pPr>
    </w:p>
    <w:p w:rsidR="004B60B5" w:rsidRPr="006F0793" w:rsidRDefault="004B60B5" w:rsidP="004B60B5">
      <w:pPr>
        <w:jc w:val="both"/>
        <w:rPr>
          <w:rFonts w:ascii="Arial Narrow" w:hAnsi="Arial Narrow"/>
        </w:rPr>
      </w:pPr>
      <w:r w:rsidRPr="006F0793">
        <w:rPr>
          <w:rFonts w:ascii="Arial Narrow" w:hAnsi="Arial Narrow"/>
        </w:rPr>
        <w:t xml:space="preserve">Ref. </w:t>
      </w:r>
      <w:r w:rsidRPr="006F0793">
        <w:rPr>
          <w:rFonts w:ascii="Arial Narrow" w:hAnsi="Arial Narrow"/>
        </w:rPr>
        <w:tab/>
      </w:r>
      <w:r w:rsidR="00AC3F59" w:rsidRPr="006F0793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F0793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6F0793">
        <w:rPr>
          <w:rFonts w:ascii="Arial Narrow" w:hAnsi="Arial Narrow"/>
        </w:rPr>
        <w:fldChar w:fldCharType="end"/>
      </w:r>
      <w:r w:rsidRPr="006F0793">
        <w:rPr>
          <w:rFonts w:ascii="Arial Narrow" w:hAnsi="Arial Narrow"/>
        </w:rPr>
        <w:t xml:space="preserve"> revista: </w:t>
      </w:r>
      <w:r w:rsidR="00AC3F59" w:rsidRPr="006F0793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6F0793">
        <w:rPr>
          <w:rFonts w:ascii="Arial Narrow" w:hAnsi="Arial Narrow"/>
        </w:rPr>
        <w:instrText xml:space="preserve"> FORMTEXT </w:instrText>
      </w:r>
      <w:r w:rsidR="00AC3F59" w:rsidRPr="006F0793">
        <w:rPr>
          <w:rFonts w:ascii="Arial Narrow" w:hAnsi="Arial Narrow"/>
        </w:rPr>
      </w:r>
      <w:r w:rsidR="00AC3F59" w:rsidRPr="006F0793">
        <w:rPr>
          <w:rFonts w:ascii="Arial Narrow" w:hAnsi="Arial Narrow"/>
        </w:rPr>
        <w:fldChar w:fldCharType="separate"/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="00AC3F59" w:rsidRPr="006F0793">
        <w:rPr>
          <w:rFonts w:ascii="Arial Narrow" w:hAnsi="Arial Narrow"/>
        </w:rPr>
        <w:fldChar w:fldCharType="end"/>
      </w:r>
      <w:r w:rsidRPr="006F0793">
        <w:rPr>
          <w:rFonts w:ascii="Arial Narrow" w:hAnsi="Arial Narrow"/>
        </w:rPr>
        <w:t xml:space="preserve"> </w:t>
      </w:r>
      <w:r w:rsidRPr="006F0793">
        <w:rPr>
          <w:rFonts w:ascii="Arial Narrow" w:hAnsi="Arial Narrow"/>
        </w:rPr>
        <w:tab/>
      </w:r>
      <w:r w:rsidRPr="006F0793">
        <w:rPr>
          <w:rFonts w:ascii="Arial Narrow" w:hAnsi="Arial Narrow"/>
        </w:rPr>
        <w:tab/>
      </w:r>
      <w:r w:rsidR="006F0793" w:rsidRPr="006F0793">
        <w:rPr>
          <w:rFonts w:ascii="Arial Narrow" w:hAnsi="Arial Narrow"/>
        </w:rPr>
        <w:t>X</w:t>
      </w:r>
      <w:r w:rsidR="00AC3F59" w:rsidRPr="006F0793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793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6F0793">
        <w:rPr>
          <w:rFonts w:ascii="Arial Narrow" w:hAnsi="Arial Narrow"/>
        </w:rPr>
        <w:fldChar w:fldCharType="end"/>
      </w:r>
      <w:r w:rsidRPr="006F0793">
        <w:rPr>
          <w:rFonts w:ascii="Arial Narrow" w:hAnsi="Arial Narrow"/>
        </w:rPr>
        <w:t xml:space="preserve">  Libro</w:t>
      </w:r>
    </w:p>
    <w:p w:rsidR="004B60B5" w:rsidRPr="006F0793" w:rsidRDefault="004B60B5" w:rsidP="004B60B5">
      <w:pPr>
        <w:jc w:val="both"/>
        <w:rPr>
          <w:rFonts w:ascii="Arial Narrow" w:hAnsi="Arial Narrow"/>
        </w:rPr>
      </w:pPr>
      <w:r w:rsidRPr="006F0793">
        <w:rPr>
          <w:rFonts w:ascii="Arial Narrow" w:hAnsi="Arial Narrow"/>
        </w:rPr>
        <w:t xml:space="preserve">Clave: </w:t>
      </w:r>
      <w:r w:rsidR="006F0793" w:rsidRPr="006F0793">
        <w:rPr>
          <w:rFonts w:ascii="Arial Narrow" w:hAnsi="Arial Narrow"/>
        </w:rPr>
        <w:t>L</w:t>
      </w:r>
      <w:r w:rsidRPr="006F0793">
        <w:rPr>
          <w:rFonts w:ascii="Arial Narrow" w:hAnsi="Arial Narrow"/>
        </w:rPr>
        <w:tab/>
      </w:r>
      <w:r w:rsidRPr="006F0793">
        <w:rPr>
          <w:rFonts w:ascii="Arial Narrow" w:hAnsi="Arial Narrow"/>
        </w:rPr>
        <w:tab/>
        <w:t>Volumen:</w:t>
      </w:r>
      <w:r w:rsidRPr="006F0793">
        <w:rPr>
          <w:rFonts w:ascii="Arial Narrow" w:hAnsi="Arial Narrow"/>
        </w:rPr>
        <w:tab/>
        <w:t xml:space="preserve"> </w:t>
      </w:r>
      <w:r w:rsidR="00AC3F59" w:rsidRPr="006F0793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6F0793">
        <w:rPr>
          <w:rFonts w:ascii="Arial Narrow" w:hAnsi="Arial Narrow"/>
        </w:rPr>
        <w:instrText xml:space="preserve"> FORMTEXT </w:instrText>
      </w:r>
      <w:r w:rsidR="00AC3F59" w:rsidRPr="006F0793">
        <w:rPr>
          <w:rFonts w:ascii="Arial Narrow" w:hAnsi="Arial Narrow"/>
        </w:rPr>
      </w:r>
      <w:r w:rsidR="00AC3F59" w:rsidRPr="006F0793">
        <w:rPr>
          <w:rFonts w:ascii="Arial Narrow" w:hAnsi="Arial Narrow"/>
        </w:rPr>
        <w:fldChar w:fldCharType="separate"/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Pr="006F0793">
        <w:rPr>
          <w:rFonts w:ascii="Arial Narrow" w:hAnsi="Arial Narrow"/>
          <w:noProof/>
        </w:rPr>
        <w:t> </w:t>
      </w:r>
      <w:r w:rsidR="00AC3F59" w:rsidRPr="006F0793">
        <w:rPr>
          <w:rFonts w:ascii="Arial Narrow" w:hAnsi="Arial Narrow"/>
        </w:rPr>
        <w:fldChar w:fldCharType="end"/>
      </w:r>
      <w:r w:rsidRPr="006F0793">
        <w:rPr>
          <w:rFonts w:ascii="Arial Narrow" w:hAnsi="Arial Narrow"/>
        </w:rPr>
        <w:tab/>
        <w:t xml:space="preserve">Páginas, inicial: </w:t>
      </w:r>
      <w:r w:rsidR="006F0793" w:rsidRPr="006F0793">
        <w:rPr>
          <w:rFonts w:ascii="Arial Narrow" w:hAnsi="Arial Narrow"/>
        </w:rPr>
        <w:t>1</w:t>
      </w:r>
      <w:r w:rsidRPr="006F0793">
        <w:rPr>
          <w:rFonts w:ascii="Arial Narrow" w:hAnsi="Arial Narrow"/>
        </w:rPr>
        <w:tab/>
        <w:t xml:space="preserve">final: </w:t>
      </w:r>
      <w:r w:rsidR="006F0793" w:rsidRPr="006F0793">
        <w:rPr>
          <w:rFonts w:ascii="Arial Narrow" w:hAnsi="Arial Narrow"/>
        </w:rPr>
        <w:t>310</w:t>
      </w:r>
      <w:r w:rsidRPr="006F0793">
        <w:rPr>
          <w:rFonts w:ascii="Arial Narrow" w:hAnsi="Arial Narrow"/>
        </w:rPr>
        <w:tab/>
      </w:r>
      <w:r w:rsidRPr="006F0793">
        <w:rPr>
          <w:rFonts w:ascii="Arial Narrow" w:hAnsi="Arial Narrow"/>
        </w:rPr>
        <w:tab/>
        <w:t xml:space="preserve">Fecha: </w:t>
      </w:r>
      <w:r w:rsidR="006F0793" w:rsidRPr="006F0793">
        <w:rPr>
          <w:rFonts w:ascii="Arial Narrow" w:hAnsi="Arial Narrow"/>
        </w:rPr>
        <w:t>2002</w:t>
      </w:r>
    </w:p>
    <w:p w:rsidR="004B60B5" w:rsidRPr="006F0793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6F0793">
        <w:rPr>
          <w:rFonts w:ascii="Arial Narrow" w:hAnsi="Arial Narrow"/>
        </w:rPr>
        <w:t xml:space="preserve">Editorial (si libro): </w:t>
      </w:r>
      <w:r w:rsidR="006F0793" w:rsidRPr="006F0793">
        <w:rPr>
          <w:rFonts w:ascii="Arial Narrow" w:hAnsi="Arial Narrow"/>
        </w:rPr>
        <w:t>Espacio Universitario Erein</w:t>
      </w:r>
    </w:p>
    <w:p w:rsidR="004B60B5" w:rsidRPr="006F0793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6F0793">
        <w:rPr>
          <w:rFonts w:ascii="Arial Narrow" w:hAnsi="Arial Narrow"/>
        </w:rPr>
        <w:t xml:space="preserve">Lugar de publicación: </w:t>
      </w:r>
      <w:r w:rsidR="006F0793" w:rsidRPr="006F0793">
        <w:rPr>
          <w:rFonts w:ascii="Arial Narrow" w:hAnsi="Arial Narrow"/>
        </w:rPr>
        <w:t>2002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521D00" w:rsidRDefault="004B60B5" w:rsidP="004B60B5">
      <w:pP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Autores (p.o. de firma): </w:t>
      </w:r>
      <w:r w:rsidR="006F0793" w:rsidRPr="00521D00">
        <w:rPr>
          <w:rFonts w:ascii="Arial Narrow" w:hAnsi="Arial Narrow"/>
        </w:rPr>
        <w:t>Francisco Letamendía</w:t>
      </w:r>
    </w:p>
    <w:p w:rsidR="004B60B5" w:rsidRPr="00521D00" w:rsidRDefault="004B60B5" w:rsidP="004B60B5">
      <w:pP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Título: </w:t>
      </w:r>
      <w:r w:rsidR="006F0793" w:rsidRPr="00521D00">
        <w:rPr>
          <w:rFonts w:ascii="Arial Narrow" w:hAnsi="Arial Narrow"/>
        </w:rPr>
        <w:t>Una aproximación normativa a la plurinacionalidad”,</w:t>
      </w:r>
    </w:p>
    <w:p w:rsidR="004B60B5" w:rsidRPr="00521D00" w:rsidRDefault="004B60B5" w:rsidP="004B60B5">
      <w:pPr>
        <w:jc w:val="both"/>
        <w:rPr>
          <w:rFonts w:ascii="Arial Narrow" w:hAnsi="Arial Narrow"/>
        </w:rPr>
      </w:pPr>
    </w:p>
    <w:p w:rsidR="004B60B5" w:rsidRPr="00521D00" w:rsidRDefault="004B60B5" w:rsidP="004B60B5">
      <w:pP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Ref. </w:t>
      </w:r>
      <w:r w:rsidRPr="00521D00">
        <w:rPr>
          <w:rFonts w:ascii="Arial Narrow" w:hAnsi="Arial Narrow"/>
        </w:rPr>
        <w:tab/>
      </w:r>
      <w:r w:rsidR="00521D00" w:rsidRPr="00521D00">
        <w:rPr>
          <w:rFonts w:ascii="Arial Narrow" w:hAnsi="Arial Narrow"/>
        </w:rPr>
        <w:t>X</w:t>
      </w:r>
      <w:r w:rsidR="00AC3F59" w:rsidRPr="00521D00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521D00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521D00">
        <w:rPr>
          <w:rFonts w:ascii="Arial Narrow" w:hAnsi="Arial Narrow"/>
        </w:rPr>
        <w:fldChar w:fldCharType="end"/>
      </w:r>
      <w:r w:rsidRPr="00521D00">
        <w:rPr>
          <w:rFonts w:ascii="Arial Narrow" w:hAnsi="Arial Narrow"/>
        </w:rPr>
        <w:t xml:space="preserve"> revista: </w:t>
      </w:r>
      <w:r w:rsidR="00521D00" w:rsidRPr="00521D00">
        <w:rPr>
          <w:rFonts w:ascii="Arial Narrow" w:hAnsi="Arial Narrow"/>
        </w:rPr>
        <w:t>Hermes, revista de pensamiento e historia</w:t>
      </w:r>
      <w:r w:rsidRPr="00521D00">
        <w:rPr>
          <w:rFonts w:ascii="Arial Narrow" w:hAnsi="Arial Narrow"/>
        </w:rPr>
        <w:t xml:space="preserve"> </w:t>
      </w:r>
      <w:r w:rsidRPr="00521D00">
        <w:rPr>
          <w:rFonts w:ascii="Arial Narrow" w:hAnsi="Arial Narrow"/>
        </w:rPr>
        <w:tab/>
      </w:r>
      <w:r w:rsidRPr="00521D00">
        <w:rPr>
          <w:rFonts w:ascii="Arial Narrow" w:hAnsi="Arial Narrow"/>
        </w:rPr>
        <w:tab/>
      </w:r>
      <w:r w:rsidR="00AC3F59" w:rsidRPr="00521D00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21D00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521D00">
        <w:rPr>
          <w:rFonts w:ascii="Arial Narrow" w:hAnsi="Arial Narrow"/>
        </w:rPr>
        <w:fldChar w:fldCharType="end"/>
      </w:r>
      <w:r w:rsidRPr="00521D00">
        <w:rPr>
          <w:rFonts w:ascii="Arial Narrow" w:hAnsi="Arial Narrow"/>
        </w:rPr>
        <w:t xml:space="preserve">  Libro</w:t>
      </w:r>
    </w:p>
    <w:p w:rsidR="004B60B5" w:rsidRPr="00521D00" w:rsidRDefault="004B60B5" w:rsidP="004B60B5">
      <w:pP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Clave: </w:t>
      </w:r>
      <w:r w:rsidR="00521D00" w:rsidRPr="00521D00">
        <w:rPr>
          <w:rFonts w:ascii="Arial Narrow" w:hAnsi="Arial Narrow"/>
        </w:rPr>
        <w:t>R</w:t>
      </w:r>
      <w:r w:rsidRPr="00521D00">
        <w:rPr>
          <w:rFonts w:ascii="Arial Narrow" w:hAnsi="Arial Narrow"/>
        </w:rPr>
        <w:tab/>
      </w:r>
      <w:r w:rsidRPr="00521D00">
        <w:rPr>
          <w:rFonts w:ascii="Arial Narrow" w:hAnsi="Arial Narrow"/>
        </w:rPr>
        <w:tab/>
        <w:t>Volumen:</w:t>
      </w:r>
      <w:r w:rsidRPr="00521D00">
        <w:rPr>
          <w:rFonts w:ascii="Arial Narrow" w:hAnsi="Arial Narrow"/>
        </w:rPr>
        <w:tab/>
        <w:t xml:space="preserve"> </w:t>
      </w:r>
      <w:r w:rsidR="00521D00" w:rsidRPr="00521D00">
        <w:rPr>
          <w:rFonts w:ascii="Arial Narrow" w:hAnsi="Arial Narrow"/>
        </w:rPr>
        <w:t>5</w:t>
      </w:r>
      <w:r w:rsidRPr="00521D00">
        <w:rPr>
          <w:rFonts w:ascii="Arial Narrow" w:hAnsi="Arial Narrow"/>
        </w:rPr>
        <w:tab/>
        <w:t xml:space="preserve">Páginas, inicial: </w:t>
      </w:r>
      <w:r w:rsidR="00521D00" w:rsidRPr="00521D00">
        <w:rPr>
          <w:rFonts w:ascii="Arial Narrow" w:hAnsi="Arial Narrow"/>
        </w:rPr>
        <w:t>132</w:t>
      </w:r>
      <w:r w:rsidRPr="00521D00">
        <w:rPr>
          <w:rFonts w:ascii="Arial Narrow" w:hAnsi="Arial Narrow"/>
        </w:rPr>
        <w:tab/>
        <w:t xml:space="preserve">final: </w:t>
      </w:r>
      <w:r w:rsidR="00521D00" w:rsidRPr="00521D00">
        <w:rPr>
          <w:rFonts w:ascii="Arial Narrow" w:hAnsi="Arial Narrow"/>
        </w:rPr>
        <w:t>151</w:t>
      </w:r>
      <w:r w:rsidRPr="00521D00">
        <w:rPr>
          <w:rFonts w:ascii="Arial Narrow" w:hAnsi="Arial Narrow"/>
        </w:rPr>
        <w:tab/>
      </w:r>
      <w:r w:rsidRPr="00521D00">
        <w:rPr>
          <w:rFonts w:ascii="Arial Narrow" w:hAnsi="Arial Narrow"/>
        </w:rPr>
        <w:tab/>
        <w:t xml:space="preserve">Fecha: </w:t>
      </w:r>
      <w:r w:rsidR="00521D00" w:rsidRPr="00521D00">
        <w:rPr>
          <w:rFonts w:ascii="Arial Narrow" w:hAnsi="Arial Narrow"/>
        </w:rPr>
        <w:t>2002</w:t>
      </w:r>
    </w:p>
    <w:p w:rsidR="004B60B5" w:rsidRPr="00521D00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Editorial (si libro): </w:t>
      </w:r>
      <w:r w:rsidR="00AC3F59" w:rsidRPr="00521D00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521D00">
        <w:rPr>
          <w:rFonts w:ascii="Arial Narrow" w:hAnsi="Arial Narrow"/>
        </w:rPr>
        <w:instrText xml:space="preserve"> FORMTEXT </w:instrText>
      </w:r>
      <w:r w:rsidR="00AC3F59" w:rsidRPr="00521D00">
        <w:rPr>
          <w:rFonts w:ascii="Arial Narrow" w:hAnsi="Arial Narrow"/>
        </w:rPr>
      </w:r>
      <w:r w:rsidR="00AC3F59" w:rsidRPr="00521D00">
        <w:rPr>
          <w:rFonts w:ascii="Arial Narrow" w:hAnsi="Arial Narrow"/>
        </w:rPr>
        <w:fldChar w:fldCharType="separate"/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="00AC3F59" w:rsidRPr="00521D00">
        <w:rPr>
          <w:rFonts w:ascii="Arial Narrow" w:hAnsi="Arial Narrow"/>
        </w:rPr>
        <w:fldChar w:fldCharType="end"/>
      </w:r>
    </w:p>
    <w:p w:rsidR="004B60B5" w:rsidRPr="00521D00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Lugar de publicación: </w:t>
      </w:r>
      <w:r w:rsidR="00521D00" w:rsidRPr="00521D00">
        <w:rPr>
          <w:rFonts w:ascii="Arial Narrow" w:hAnsi="Arial Narrow"/>
        </w:rPr>
        <w:t>Bilbao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521D00" w:rsidRDefault="004B60B5" w:rsidP="004B60B5">
      <w:pP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Autores (p.o. de firma): </w:t>
      </w:r>
      <w:r w:rsidR="00521D00" w:rsidRPr="00521D00">
        <w:rPr>
          <w:rFonts w:ascii="Arial Narrow" w:hAnsi="Arial Narrow"/>
        </w:rPr>
        <w:t>Francisco Letamendía</w:t>
      </w:r>
    </w:p>
    <w:p w:rsidR="004B60B5" w:rsidRPr="00521D00" w:rsidRDefault="004B60B5" w:rsidP="004B60B5">
      <w:pP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Título: </w:t>
      </w:r>
      <w:r w:rsidR="00521D00" w:rsidRPr="00521D00">
        <w:rPr>
          <w:rFonts w:ascii="Arial Narrow" w:hAnsi="Arial Narrow"/>
        </w:rPr>
        <w:t>Francisco Letamendía</w:t>
      </w:r>
    </w:p>
    <w:p w:rsidR="004B60B5" w:rsidRPr="00521D00" w:rsidRDefault="004B60B5" w:rsidP="004B60B5">
      <w:pPr>
        <w:jc w:val="both"/>
        <w:rPr>
          <w:rFonts w:ascii="Arial Narrow" w:hAnsi="Arial Narrow"/>
        </w:rPr>
      </w:pPr>
    </w:p>
    <w:p w:rsidR="004B60B5" w:rsidRPr="00521D00" w:rsidRDefault="004B60B5" w:rsidP="004B60B5">
      <w:pPr>
        <w:jc w:val="both"/>
        <w:rPr>
          <w:rFonts w:ascii="Arial Narrow" w:hAnsi="Arial Narrow"/>
          <w:lang w:val="en-GB"/>
        </w:rPr>
      </w:pPr>
      <w:r w:rsidRPr="00521D00">
        <w:rPr>
          <w:rFonts w:ascii="Arial Narrow" w:hAnsi="Arial Narrow"/>
        </w:rPr>
        <w:t xml:space="preserve">Ref. </w:t>
      </w:r>
      <w:r w:rsidRPr="00521D00">
        <w:rPr>
          <w:rFonts w:ascii="Arial Narrow" w:hAnsi="Arial Narrow"/>
        </w:rPr>
        <w:tab/>
      </w:r>
      <w:r w:rsidR="00521D00" w:rsidRPr="00521D00">
        <w:rPr>
          <w:rFonts w:ascii="Arial Narrow" w:hAnsi="Arial Narrow"/>
          <w:lang w:val="en-GB"/>
        </w:rPr>
        <w:t>X</w:t>
      </w:r>
      <w:r w:rsidR="00AC3F59" w:rsidRPr="00521D00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521D00">
        <w:rPr>
          <w:rFonts w:ascii="Arial Narrow" w:hAnsi="Arial Narrow"/>
          <w:lang w:val="en-GB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521D00">
        <w:rPr>
          <w:rFonts w:ascii="Arial Narrow" w:hAnsi="Arial Narrow"/>
        </w:rPr>
        <w:fldChar w:fldCharType="end"/>
      </w:r>
      <w:r w:rsidRPr="00521D00">
        <w:rPr>
          <w:rFonts w:ascii="Arial Narrow" w:hAnsi="Arial Narrow"/>
          <w:lang w:val="en-GB"/>
        </w:rPr>
        <w:t xml:space="preserve"> revista: </w:t>
      </w:r>
      <w:r w:rsidR="00521D00" w:rsidRPr="00521D00">
        <w:rPr>
          <w:rFonts w:ascii="Arial Narrow" w:hAnsi="Arial Narrow"/>
          <w:lang w:val="en-US"/>
        </w:rPr>
        <w:t xml:space="preserve">Regiony Polski, Regions of Poland, </w:t>
      </w:r>
      <w:r w:rsidRPr="00521D00">
        <w:rPr>
          <w:rFonts w:ascii="Arial Narrow" w:hAnsi="Arial Narrow"/>
          <w:lang w:val="en-GB"/>
        </w:rPr>
        <w:t xml:space="preserve"> </w:t>
      </w:r>
      <w:r w:rsidRPr="00521D00">
        <w:rPr>
          <w:rFonts w:ascii="Arial Narrow" w:hAnsi="Arial Narrow"/>
          <w:lang w:val="en-GB"/>
        </w:rPr>
        <w:tab/>
      </w:r>
      <w:r w:rsidRPr="00521D00">
        <w:rPr>
          <w:rFonts w:ascii="Arial Narrow" w:hAnsi="Arial Narrow"/>
          <w:lang w:val="en-GB"/>
        </w:rPr>
        <w:tab/>
      </w:r>
      <w:r w:rsidR="00AC3F59" w:rsidRPr="00521D00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21D00">
        <w:rPr>
          <w:rFonts w:ascii="Arial Narrow" w:hAnsi="Arial Narrow"/>
          <w:lang w:val="en-GB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521D00">
        <w:rPr>
          <w:rFonts w:ascii="Arial Narrow" w:hAnsi="Arial Narrow"/>
        </w:rPr>
        <w:fldChar w:fldCharType="end"/>
      </w:r>
      <w:r w:rsidRPr="00521D00">
        <w:rPr>
          <w:rFonts w:ascii="Arial Narrow" w:hAnsi="Arial Narrow"/>
          <w:lang w:val="en-GB"/>
        </w:rPr>
        <w:t xml:space="preserve">  Libro</w:t>
      </w:r>
    </w:p>
    <w:p w:rsidR="004B60B5" w:rsidRPr="00521D00" w:rsidRDefault="004B60B5" w:rsidP="004B60B5">
      <w:pP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Clave: </w:t>
      </w:r>
      <w:r w:rsidR="00521D00" w:rsidRPr="00521D00">
        <w:rPr>
          <w:rFonts w:ascii="Arial Narrow" w:hAnsi="Arial Narrow"/>
        </w:rPr>
        <w:t>R</w:t>
      </w:r>
      <w:r w:rsidRPr="00521D00">
        <w:rPr>
          <w:rFonts w:ascii="Arial Narrow" w:hAnsi="Arial Narrow"/>
        </w:rPr>
        <w:tab/>
      </w:r>
      <w:r w:rsidRPr="00521D00">
        <w:rPr>
          <w:rFonts w:ascii="Arial Narrow" w:hAnsi="Arial Narrow"/>
        </w:rPr>
        <w:tab/>
        <w:t>Volumen:</w:t>
      </w:r>
      <w:r w:rsidRPr="00521D00">
        <w:rPr>
          <w:rFonts w:ascii="Arial Narrow" w:hAnsi="Arial Narrow"/>
        </w:rPr>
        <w:tab/>
        <w:t xml:space="preserve"> </w:t>
      </w:r>
      <w:r w:rsidR="00521D00" w:rsidRPr="00521D00">
        <w:rPr>
          <w:rFonts w:ascii="Arial Narrow" w:hAnsi="Arial Narrow"/>
          <w:lang w:val="es-ES"/>
        </w:rPr>
        <w:t>1 (5)</w:t>
      </w:r>
      <w:r w:rsidRPr="00521D00">
        <w:rPr>
          <w:rFonts w:ascii="Arial Narrow" w:hAnsi="Arial Narrow"/>
        </w:rPr>
        <w:tab/>
        <w:t xml:space="preserve">Páginas, inicial: </w:t>
      </w:r>
      <w:r w:rsidR="00521D00" w:rsidRPr="00521D00">
        <w:rPr>
          <w:rFonts w:ascii="Arial Narrow" w:hAnsi="Arial Narrow"/>
        </w:rPr>
        <w:t>30</w:t>
      </w:r>
      <w:r w:rsidRPr="00521D00">
        <w:rPr>
          <w:rFonts w:ascii="Arial Narrow" w:hAnsi="Arial Narrow"/>
        </w:rPr>
        <w:tab/>
        <w:t xml:space="preserve">final: </w:t>
      </w:r>
      <w:r w:rsidR="00521D00" w:rsidRPr="00521D00">
        <w:rPr>
          <w:rFonts w:ascii="Arial Narrow" w:hAnsi="Arial Narrow"/>
        </w:rPr>
        <w:t>63</w:t>
      </w:r>
      <w:r w:rsidRPr="00521D00">
        <w:rPr>
          <w:rFonts w:ascii="Arial Narrow" w:hAnsi="Arial Narrow"/>
        </w:rPr>
        <w:tab/>
      </w:r>
      <w:r w:rsidRPr="00521D00">
        <w:rPr>
          <w:rFonts w:ascii="Arial Narrow" w:hAnsi="Arial Narrow"/>
        </w:rPr>
        <w:tab/>
        <w:t xml:space="preserve">Fecha: </w:t>
      </w:r>
      <w:r w:rsidR="00521D00" w:rsidRPr="00521D00">
        <w:rPr>
          <w:rFonts w:ascii="Arial Narrow" w:hAnsi="Arial Narrow"/>
        </w:rPr>
        <w:t>2003</w:t>
      </w:r>
    </w:p>
    <w:p w:rsidR="004B60B5" w:rsidRPr="00521D00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521D00">
        <w:rPr>
          <w:rFonts w:ascii="Arial Narrow" w:hAnsi="Arial Narrow"/>
        </w:rPr>
        <w:t xml:space="preserve">Editorial (si libro): </w:t>
      </w:r>
      <w:r w:rsidR="00AC3F59" w:rsidRPr="00521D00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521D00">
        <w:rPr>
          <w:rFonts w:ascii="Arial Narrow" w:hAnsi="Arial Narrow"/>
        </w:rPr>
        <w:instrText xml:space="preserve"> FORMTEXT </w:instrText>
      </w:r>
      <w:r w:rsidR="00AC3F59" w:rsidRPr="00521D00">
        <w:rPr>
          <w:rFonts w:ascii="Arial Narrow" w:hAnsi="Arial Narrow"/>
        </w:rPr>
      </w:r>
      <w:r w:rsidR="00AC3F59" w:rsidRPr="00521D00">
        <w:rPr>
          <w:rFonts w:ascii="Arial Narrow" w:hAnsi="Arial Narrow"/>
        </w:rPr>
        <w:fldChar w:fldCharType="separate"/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Pr="00521D00">
        <w:rPr>
          <w:rFonts w:ascii="Arial Narrow" w:hAnsi="Arial Narrow"/>
          <w:noProof/>
        </w:rPr>
        <w:t> </w:t>
      </w:r>
      <w:r w:rsidR="00AC3F59" w:rsidRPr="00521D00">
        <w:rPr>
          <w:rFonts w:ascii="Arial Narrow" w:hAnsi="Arial Narrow"/>
        </w:rPr>
        <w:fldChar w:fldCharType="end"/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  <w:lang w:val="es-ES"/>
        </w:rPr>
      </w:pPr>
      <w:r w:rsidRPr="00521D00">
        <w:rPr>
          <w:rFonts w:ascii="Arial Narrow" w:hAnsi="Arial Narrow"/>
        </w:rPr>
        <w:t xml:space="preserve">Lugar de publicación: </w:t>
      </w:r>
      <w:r w:rsidR="00521D00" w:rsidRPr="002308FB">
        <w:rPr>
          <w:rFonts w:ascii="Arial Narrow" w:hAnsi="Arial Narrow"/>
          <w:lang w:val="es-ES"/>
        </w:rPr>
        <w:t>Katowice</w:t>
      </w:r>
    </w:p>
    <w:p w:rsidR="002308FB" w:rsidRPr="00521D00" w:rsidRDefault="002308FB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2308FB" w:rsidRDefault="004B60B5" w:rsidP="004B60B5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Autores (p.o. de firma): </w:t>
      </w:r>
      <w:r w:rsidR="002308FB" w:rsidRPr="002308FB">
        <w:rPr>
          <w:rFonts w:ascii="Arial Narrow" w:hAnsi="Arial Narrow"/>
        </w:rPr>
        <w:t>Francisco Letamendía</w:t>
      </w:r>
    </w:p>
    <w:p w:rsidR="002308FB" w:rsidRPr="002308FB" w:rsidRDefault="004B60B5" w:rsidP="002308FB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Título: </w:t>
      </w:r>
      <w:r w:rsidR="002308FB" w:rsidRPr="002308FB">
        <w:rPr>
          <w:rFonts w:ascii="Arial Narrow" w:hAnsi="Arial Narrow"/>
        </w:rPr>
        <w:t>-“La autodeterminación: evolución histórica, tratamiento constitucional y polémicas actuales”</w:t>
      </w:r>
    </w:p>
    <w:p w:rsidR="004B60B5" w:rsidRPr="002308FB" w:rsidRDefault="004B60B5" w:rsidP="004B60B5">
      <w:pPr>
        <w:jc w:val="both"/>
        <w:rPr>
          <w:rFonts w:ascii="Arial Narrow" w:hAnsi="Arial Narrow"/>
        </w:rPr>
      </w:pPr>
    </w:p>
    <w:p w:rsidR="004B60B5" w:rsidRPr="002308FB" w:rsidRDefault="004B60B5" w:rsidP="004B60B5">
      <w:pPr>
        <w:jc w:val="both"/>
        <w:rPr>
          <w:rFonts w:ascii="Arial Narrow" w:hAnsi="Arial Narrow"/>
        </w:rPr>
      </w:pPr>
    </w:p>
    <w:p w:rsidR="004B60B5" w:rsidRPr="002308FB" w:rsidRDefault="004B60B5" w:rsidP="004B60B5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Ref. </w:t>
      </w:r>
      <w:r w:rsidRPr="002308FB">
        <w:rPr>
          <w:rFonts w:ascii="Arial Narrow" w:hAnsi="Arial Narrow"/>
        </w:rPr>
        <w:tab/>
      </w:r>
      <w:r w:rsidR="002308FB" w:rsidRPr="002308FB">
        <w:rPr>
          <w:rFonts w:ascii="Arial Narrow" w:hAnsi="Arial Narrow"/>
        </w:rPr>
        <w:t>X</w:t>
      </w:r>
      <w:r w:rsidR="00AC3F59" w:rsidRPr="002308FB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308FB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 xml:space="preserve"> revista: </w:t>
      </w:r>
      <w:r w:rsidR="002308FB" w:rsidRPr="002308FB">
        <w:rPr>
          <w:rFonts w:ascii="Arial Narrow" w:hAnsi="Arial Narrow"/>
        </w:rPr>
        <w:t>Viento Sur</w:t>
      </w:r>
      <w:r w:rsidRPr="002308FB">
        <w:rPr>
          <w:rFonts w:ascii="Arial Narrow" w:hAnsi="Arial Narrow"/>
        </w:rPr>
        <w:t xml:space="preserve"> </w:t>
      </w:r>
      <w:r w:rsidRPr="002308FB">
        <w:rPr>
          <w:rFonts w:ascii="Arial Narrow" w:hAnsi="Arial Narrow"/>
        </w:rPr>
        <w:tab/>
      </w:r>
      <w:r w:rsidRPr="002308FB">
        <w:rPr>
          <w:rFonts w:ascii="Arial Narrow" w:hAnsi="Arial Narrow"/>
        </w:rPr>
        <w:tab/>
      </w:r>
      <w:r w:rsidR="00AC3F59" w:rsidRPr="002308FB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308FB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 xml:space="preserve">  Libro</w:t>
      </w:r>
    </w:p>
    <w:p w:rsidR="004B60B5" w:rsidRPr="002308FB" w:rsidRDefault="004B60B5" w:rsidP="004B60B5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Clave: </w:t>
      </w:r>
      <w:r w:rsidR="002308FB" w:rsidRPr="002308FB">
        <w:rPr>
          <w:rFonts w:ascii="Arial Narrow" w:hAnsi="Arial Narrow"/>
        </w:rPr>
        <w:t>R</w:t>
      </w:r>
      <w:r w:rsidRPr="002308FB">
        <w:rPr>
          <w:rFonts w:ascii="Arial Narrow" w:hAnsi="Arial Narrow"/>
        </w:rPr>
        <w:tab/>
      </w:r>
      <w:r w:rsidRPr="002308FB">
        <w:rPr>
          <w:rFonts w:ascii="Arial Narrow" w:hAnsi="Arial Narrow"/>
        </w:rPr>
        <w:tab/>
        <w:t>Volumen:</w:t>
      </w:r>
      <w:r w:rsidRPr="002308FB">
        <w:rPr>
          <w:rFonts w:ascii="Arial Narrow" w:hAnsi="Arial Narrow"/>
        </w:rPr>
        <w:tab/>
        <w:t xml:space="preserve"> </w:t>
      </w:r>
      <w:r w:rsidR="002308FB" w:rsidRPr="002308FB">
        <w:rPr>
          <w:rFonts w:ascii="Arial Narrow" w:hAnsi="Arial Narrow"/>
        </w:rPr>
        <w:t>71</w:t>
      </w:r>
      <w:r w:rsidRPr="002308FB">
        <w:rPr>
          <w:rFonts w:ascii="Arial Narrow" w:hAnsi="Arial Narrow"/>
        </w:rPr>
        <w:tab/>
        <w:t xml:space="preserve">Páginas, inicial: </w:t>
      </w:r>
      <w:r w:rsidR="00AC3F59" w:rsidRPr="002308FB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Pr="002308FB">
        <w:rPr>
          <w:rFonts w:ascii="Arial Narrow" w:hAnsi="Arial Narrow"/>
        </w:rPr>
        <w:instrText xml:space="preserve"> FORMTEXT </w:instrText>
      </w:r>
      <w:r w:rsidR="00AC3F59" w:rsidRPr="002308FB">
        <w:rPr>
          <w:rFonts w:ascii="Arial Narrow" w:hAnsi="Arial Narrow"/>
        </w:rPr>
      </w:r>
      <w:r w:rsidR="00AC3F59" w:rsidRPr="002308FB">
        <w:rPr>
          <w:rFonts w:ascii="Arial Narrow" w:hAnsi="Arial Narrow"/>
        </w:rPr>
        <w:fldChar w:fldCharType="separate"/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ab/>
        <w:t xml:space="preserve">final: </w:t>
      </w:r>
      <w:r w:rsidR="00AC3F59" w:rsidRPr="002308FB">
        <w:rPr>
          <w:rFonts w:ascii="Arial Narrow" w:hAnsi="Arial Narrow"/>
        </w:rPr>
        <w:fldChar w:fldCharType="begin">
          <w:ffData>
            <w:name w:val="Texto130"/>
            <w:enabled/>
            <w:calcOnExit w:val="0"/>
            <w:textInput>
              <w:type w:val="number"/>
            </w:textInput>
          </w:ffData>
        </w:fldChar>
      </w:r>
      <w:r w:rsidRPr="002308FB">
        <w:rPr>
          <w:rFonts w:ascii="Arial Narrow" w:hAnsi="Arial Narrow"/>
        </w:rPr>
        <w:instrText xml:space="preserve"> FORMTEXT </w:instrText>
      </w:r>
      <w:r w:rsidR="00AC3F59" w:rsidRPr="002308FB">
        <w:rPr>
          <w:rFonts w:ascii="Arial Narrow" w:hAnsi="Arial Narrow"/>
        </w:rPr>
      </w:r>
      <w:r w:rsidR="00AC3F59" w:rsidRPr="002308FB">
        <w:rPr>
          <w:rFonts w:ascii="Arial Narrow" w:hAnsi="Arial Narrow"/>
        </w:rPr>
        <w:fldChar w:fldCharType="separate"/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ab/>
      </w:r>
      <w:r w:rsidRPr="002308FB">
        <w:rPr>
          <w:rFonts w:ascii="Arial Narrow" w:hAnsi="Arial Narrow"/>
        </w:rPr>
        <w:tab/>
        <w:t xml:space="preserve">Fecha: </w:t>
      </w:r>
      <w:r w:rsidR="002308FB" w:rsidRPr="002308FB">
        <w:rPr>
          <w:rFonts w:ascii="Arial Narrow" w:hAnsi="Arial Narrow"/>
        </w:rPr>
        <w:t>2003</w:t>
      </w:r>
    </w:p>
    <w:p w:rsidR="004B60B5" w:rsidRPr="002308FB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Editorial (si libro): </w:t>
      </w:r>
      <w:r w:rsidR="00AC3F59" w:rsidRPr="002308FB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2308FB">
        <w:rPr>
          <w:rFonts w:ascii="Arial Narrow" w:hAnsi="Arial Narrow"/>
        </w:rPr>
        <w:instrText xml:space="preserve"> FORMTEXT </w:instrText>
      </w:r>
      <w:r w:rsidR="00AC3F59" w:rsidRPr="002308FB">
        <w:rPr>
          <w:rFonts w:ascii="Arial Narrow" w:hAnsi="Arial Narrow"/>
        </w:rPr>
      </w:r>
      <w:r w:rsidR="00AC3F59" w:rsidRPr="002308FB">
        <w:rPr>
          <w:rFonts w:ascii="Arial Narrow" w:hAnsi="Arial Narrow"/>
        </w:rPr>
        <w:fldChar w:fldCharType="separate"/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="00AC3F59" w:rsidRPr="002308FB">
        <w:rPr>
          <w:rFonts w:ascii="Arial Narrow" w:hAnsi="Arial Narrow"/>
        </w:rPr>
        <w:fldChar w:fldCharType="end"/>
      </w:r>
    </w:p>
    <w:p w:rsidR="004B60B5" w:rsidRPr="002308FB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Lugar de publicación: </w:t>
      </w:r>
      <w:r w:rsidR="002308FB" w:rsidRPr="002308FB">
        <w:rPr>
          <w:rFonts w:ascii="Arial Narrow" w:hAnsi="Arial Narrow"/>
        </w:rPr>
        <w:t>Madrid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2308FB" w:rsidRDefault="004B60B5" w:rsidP="004B60B5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Autores (p.o. de firma): </w:t>
      </w:r>
      <w:r w:rsidR="002308FB" w:rsidRPr="002308FB">
        <w:rPr>
          <w:rFonts w:ascii="Arial Narrow" w:hAnsi="Arial Narrow"/>
        </w:rPr>
        <w:t>Francisco Letamendía</w:t>
      </w:r>
    </w:p>
    <w:p w:rsidR="004B60B5" w:rsidRPr="002308FB" w:rsidRDefault="004B60B5" w:rsidP="004B60B5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Título: </w:t>
      </w:r>
      <w:r w:rsidR="002308FB" w:rsidRPr="002308FB">
        <w:rPr>
          <w:rFonts w:ascii="Arial Narrow" w:hAnsi="Arial Narrow"/>
        </w:rPr>
        <w:t>ELA 1976-2003. Sindicalismo de contra-poder”</w:t>
      </w:r>
    </w:p>
    <w:p w:rsidR="004B60B5" w:rsidRPr="002308FB" w:rsidRDefault="004B60B5" w:rsidP="004B60B5">
      <w:pPr>
        <w:jc w:val="both"/>
        <w:rPr>
          <w:rFonts w:ascii="Arial Narrow" w:hAnsi="Arial Narrow"/>
        </w:rPr>
      </w:pPr>
    </w:p>
    <w:p w:rsidR="004B60B5" w:rsidRPr="002308FB" w:rsidRDefault="004B60B5" w:rsidP="004B60B5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Ref. </w:t>
      </w:r>
      <w:r w:rsidRPr="002308FB">
        <w:rPr>
          <w:rFonts w:ascii="Arial Narrow" w:hAnsi="Arial Narrow"/>
        </w:rPr>
        <w:tab/>
      </w:r>
      <w:r w:rsidR="00AC3F59" w:rsidRPr="002308FB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308FB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 xml:space="preserve"> revista: </w:t>
      </w:r>
      <w:r w:rsidR="00AC3F59" w:rsidRPr="002308FB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2308FB">
        <w:rPr>
          <w:rFonts w:ascii="Arial Narrow" w:hAnsi="Arial Narrow"/>
        </w:rPr>
        <w:instrText xml:space="preserve"> FORMTEXT </w:instrText>
      </w:r>
      <w:r w:rsidR="00AC3F59" w:rsidRPr="002308FB">
        <w:rPr>
          <w:rFonts w:ascii="Arial Narrow" w:hAnsi="Arial Narrow"/>
        </w:rPr>
      </w:r>
      <w:r w:rsidR="00AC3F59" w:rsidRPr="002308FB">
        <w:rPr>
          <w:rFonts w:ascii="Arial Narrow" w:hAnsi="Arial Narrow"/>
        </w:rPr>
        <w:fldChar w:fldCharType="separate"/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 xml:space="preserve"> </w:t>
      </w:r>
      <w:r w:rsidRPr="002308FB">
        <w:rPr>
          <w:rFonts w:ascii="Arial Narrow" w:hAnsi="Arial Narrow"/>
        </w:rPr>
        <w:tab/>
      </w:r>
      <w:r w:rsidRPr="002308FB">
        <w:rPr>
          <w:rFonts w:ascii="Arial Narrow" w:hAnsi="Arial Narrow"/>
        </w:rPr>
        <w:tab/>
      </w:r>
      <w:r w:rsidR="002308FB" w:rsidRPr="002308FB">
        <w:rPr>
          <w:rFonts w:ascii="Arial Narrow" w:hAnsi="Arial Narrow"/>
        </w:rPr>
        <w:t>X</w:t>
      </w:r>
      <w:r w:rsidR="00AC3F59" w:rsidRPr="002308FB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308FB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 xml:space="preserve">  Libro</w:t>
      </w:r>
    </w:p>
    <w:p w:rsidR="004B60B5" w:rsidRPr="002308FB" w:rsidRDefault="004B60B5" w:rsidP="004B60B5">
      <w:pP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Clave: </w:t>
      </w:r>
      <w:r w:rsidR="002308FB" w:rsidRPr="002308FB">
        <w:rPr>
          <w:rFonts w:ascii="Arial Narrow" w:hAnsi="Arial Narrow"/>
        </w:rPr>
        <w:t>L</w:t>
      </w:r>
      <w:r w:rsidRPr="002308FB">
        <w:rPr>
          <w:rFonts w:ascii="Arial Narrow" w:hAnsi="Arial Narrow"/>
        </w:rPr>
        <w:tab/>
      </w:r>
      <w:r w:rsidRPr="002308FB">
        <w:rPr>
          <w:rFonts w:ascii="Arial Narrow" w:hAnsi="Arial Narrow"/>
        </w:rPr>
        <w:tab/>
        <w:t>Volumen:</w:t>
      </w:r>
      <w:r w:rsidRPr="002308FB">
        <w:rPr>
          <w:rFonts w:ascii="Arial Narrow" w:hAnsi="Arial Narrow"/>
        </w:rPr>
        <w:tab/>
        <w:t xml:space="preserve"> </w:t>
      </w:r>
      <w:r w:rsidR="00AC3F59" w:rsidRPr="002308FB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2308FB">
        <w:rPr>
          <w:rFonts w:ascii="Arial Narrow" w:hAnsi="Arial Narrow"/>
        </w:rPr>
        <w:instrText xml:space="preserve"> FORMTEXT </w:instrText>
      </w:r>
      <w:r w:rsidR="00AC3F59" w:rsidRPr="002308FB">
        <w:rPr>
          <w:rFonts w:ascii="Arial Narrow" w:hAnsi="Arial Narrow"/>
        </w:rPr>
      </w:r>
      <w:r w:rsidR="00AC3F59" w:rsidRPr="002308FB">
        <w:rPr>
          <w:rFonts w:ascii="Arial Narrow" w:hAnsi="Arial Narrow"/>
        </w:rPr>
        <w:fldChar w:fldCharType="separate"/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Pr="002308FB">
        <w:rPr>
          <w:rFonts w:ascii="Arial Narrow" w:hAnsi="Arial Narrow"/>
          <w:noProof/>
        </w:rPr>
        <w:t> </w:t>
      </w:r>
      <w:r w:rsidR="00AC3F59" w:rsidRPr="002308FB">
        <w:rPr>
          <w:rFonts w:ascii="Arial Narrow" w:hAnsi="Arial Narrow"/>
        </w:rPr>
        <w:fldChar w:fldCharType="end"/>
      </w:r>
      <w:r w:rsidRPr="002308FB">
        <w:rPr>
          <w:rFonts w:ascii="Arial Narrow" w:hAnsi="Arial Narrow"/>
        </w:rPr>
        <w:tab/>
        <w:t xml:space="preserve">Páginas, inicial: </w:t>
      </w:r>
      <w:r w:rsidR="002308FB" w:rsidRPr="002308FB">
        <w:rPr>
          <w:rFonts w:ascii="Arial Narrow" w:hAnsi="Arial Narrow"/>
        </w:rPr>
        <w:t>1</w:t>
      </w:r>
      <w:r w:rsidRPr="002308FB">
        <w:rPr>
          <w:rFonts w:ascii="Arial Narrow" w:hAnsi="Arial Narrow"/>
        </w:rPr>
        <w:tab/>
        <w:t xml:space="preserve">final: </w:t>
      </w:r>
      <w:r w:rsidR="002308FB" w:rsidRPr="002308FB">
        <w:rPr>
          <w:rFonts w:ascii="Arial Narrow" w:hAnsi="Arial Narrow"/>
        </w:rPr>
        <w:t>325</w:t>
      </w:r>
      <w:r w:rsidRPr="002308FB">
        <w:rPr>
          <w:rFonts w:ascii="Arial Narrow" w:hAnsi="Arial Narrow"/>
        </w:rPr>
        <w:tab/>
      </w:r>
      <w:r w:rsidRPr="002308FB">
        <w:rPr>
          <w:rFonts w:ascii="Arial Narrow" w:hAnsi="Arial Narrow"/>
        </w:rPr>
        <w:tab/>
        <w:t xml:space="preserve">Fecha: </w:t>
      </w:r>
      <w:r w:rsidR="002308FB" w:rsidRPr="002308FB">
        <w:rPr>
          <w:rFonts w:ascii="Arial Narrow" w:hAnsi="Arial Narrow"/>
        </w:rPr>
        <w:t>2004</w:t>
      </w:r>
    </w:p>
    <w:p w:rsidR="004B60B5" w:rsidRPr="002308FB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Editorial (si libro): </w:t>
      </w:r>
      <w:r w:rsidR="002308FB" w:rsidRPr="002308FB">
        <w:rPr>
          <w:rFonts w:ascii="Arial Narrow" w:hAnsi="Arial Narrow"/>
        </w:rPr>
        <w:t>Manu Robles Arangiz Institutua</w:t>
      </w:r>
    </w:p>
    <w:p w:rsidR="004B60B5" w:rsidRPr="002308FB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308FB">
        <w:rPr>
          <w:rFonts w:ascii="Arial Narrow" w:hAnsi="Arial Narrow"/>
        </w:rPr>
        <w:t xml:space="preserve">Lugar de publicación: </w:t>
      </w:r>
      <w:r w:rsidR="002308FB" w:rsidRPr="002308FB">
        <w:rPr>
          <w:rFonts w:ascii="Arial Narrow" w:hAnsi="Arial Narrow"/>
        </w:rPr>
        <w:t>Bilbao</w:t>
      </w:r>
    </w:p>
    <w:p w:rsidR="004B60B5" w:rsidRPr="002308FB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Autores (p.o. de firma): </w:t>
      </w:r>
      <w:r w:rsidR="009E0A1A" w:rsidRPr="009E0A1A">
        <w:rPr>
          <w:rFonts w:ascii="Arial Narrow" w:hAnsi="Arial Narrow"/>
        </w:rPr>
        <w:t>Igor Ahedo, Noemí Etxebarria, Francisco Letamendía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Título: </w:t>
      </w:r>
      <w:r w:rsidR="009E0A1A" w:rsidRPr="009E0A1A">
        <w:rPr>
          <w:rFonts w:ascii="Arial Narrow" w:hAnsi="Arial Narrow"/>
        </w:rPr>
        <w:t>Redes Transfronterizas Intervascas”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Ref. </w:t>
      </w:r>
      <w:r w:rsidRPr="009E0A1A">
        <w:rPr>
          <w:rFonts w:ascii="Arial Narrow" w:hAnsi="Arial Narrow"/>
        </w:rPr>
        <w:tab/>
      </w:r>
      <w:r w:rsidR="00AC3F59" w:rsidRPr="009E0A1A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E0A1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revista: </w:t>
      </w:r>
      <w:r w:rsidR="00AC3F59" w:rsidRPr="009E0A1A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9E0A1A">
        <w:rPr>
          <w:rFonts w:ascii="Arial Narrow" w:hAnsi="Arial Narrow"/>
        </w:rPr>
        <w:instrText xml:space="preserve"> FORMTEXT </w:instrText>
      </w:r>
      <w:r w:rsidR="00AC3F59" w:rsidRPr="009E0A1A">
        <w:rPr>
          <w:rFonts w:ascii="Arial Narrow" w:hAnsi="Arial Narrow"/>
        </w:rPr>
      </w:r>
      <w:r w:rsidR="00AC3F59" w:rsidRPr="009E0A1A">
        <w:rPr>
          <w:rFonts w:ascii="Arial Narrow" w:hAnsi="Arial Narrow"/>
        </w:rPr>
        <w:fldChar w:fldCharType="separate"/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</w:r>
      <w:r w:rsidR="009E0A1A" w:rsidRPr="009E0A1A">
        <w:rPr>
          <w:rFonts w:ascii="Arial Narrow" w:hAnsi="Arial Narrow"/>
        </w:rPr>
        <w:t>X</w:t>
      </w:r>
      <w:r w:rsidR="00AC3F59" w:rsidRPr="009E0A1A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E0A1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 Libro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Clave: </w:t>
      </w:r>
      <w:r w:rsidR="009E0A1A" w:rsidRPr="009E0A1A">
        <w:rPr>
          <w:rFonts w:ascii="Arial Narrow" w:hAnsi="Arial Narrow"/>
        </w:rPr>
        <w:t>L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  <w:t>Volumen:</w:t>
      </w:r>
      <w:r w:rsidRPr="009E0A1A">
        <w:rPr>
          <w:rFonts w:ascii="Arial Narrow" w:hAnsi="Arial Narrow"/>
        </w:rPr>
        <w:tab/>
        <w:t xml:space="preserve"> </w:t>
      </w:r>
      <w:r w:rsidR="00AC3F59" w:rsidRPr="009E0A1A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9E0A1A">
        <w:rPr>
          <w:rFonts w:ascii="Arial Narrow" w:hAnsi="Arial Narrow"/>
        </w:rPr>
        <w:instrText xml:space="preserve"> FORMTEXT </w:instrText>
      </w:r>
      <w:r w:rsidR="00AC3F59" w:rsidRPr="009E0A1A">
        <w:rPr>
          <w:rFonts w:ascii="Arial Narrow" w:hAnsi="Arial Narrow"/>
        </w:rPr>
      </w:r>
      <w:r w:rsidR="00AC3F59" w:rsidRPr="009E0A1A">
        <w:rPr>
          <w:rFonts w:ascii="Arial Narrow" w:hAnsi="Arial Narrow"/>
        </w:rPr>
        <w:fldChar w:fldCharType="separate"/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ab/>
        <w:t xml:space="preserve">Páginas, inicial: </w:t>
      </w:r>
      <w:r w:rsidR="009E0A1A" w:rsidRPr="009E0A1A">
        <w:rPr>
          <w:rFonts w:ascii="Arial Narrow" w:hAnsi="Arial Narrow"/>
        </w:rPr>
        <w:t>1</w:t>
      </w:r>
      <w:r w:rsidRPr="009E0A1A">
        <w:rPr>
          <w:rFonts w:ascii="Arial Narrow" w:hAnsi="Arial Narrow"/>
        </w:rPr>
        <w:tab/>
        <w:t xml:space="preserve">final: </w:t>
      </w:r>
      <w:r w:rsidR="009E0A1A" w:rsidRPr="009E0A1A">
        <w:rPr>
          <w:rFonts w:ascii="Arial Narrow" w:hAnsi="Arial Narrow"/>
        </w:rPr>
        <w:t>337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  <w:t xml:space="preserve">Fecha: </w:t>
      </w:r>
      <w:r w:rsidR="009E0A1A" w:rsidRPr="009E0A1A">
        <w:rPr>
          <w:rFonts w:ascii="Arial Narrow" w:hAnsi="Arial Narrow"/>
        </w:rPr>
        <w:t>2004</w:t>
      </w:r>
    </w:p>
    <w:p w:rsidR="004B60B5" w:rsidRPr="009E0A1A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Editorial (si libro): </w:t>
      </w:r>
      <w:r w:rsidR="009E0A1A" w:rsidRPr="009E0A1A">
        <w:rPr>
          <w:rFonts w:ascii="Arial Narrow" w:hAnsi="Arial Narrow"/>
        </w:rPr>
        <w:t>Servicio Editorial de la UPV-EHU</w:t>
      </w:r>
    </w:p>
    <w:p w:rsidR="004B60B5" w:rsidRPr="009E0A1A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Lugar de publicación: </w:t>
      </w:r>
      <w:r w:rsidR="009E0A1A" w:rsidRPr="009E0A1A">
        <w:rPr>
          <w:rFonts w:ascii="Arial Narrow" w:hAnsi="Arial Narrow"/>
        </w:rPr>
        <w:t>, Leioa, Bikzkaia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E0A1A" w:rsidRDefault="009E0A1A" w:rsidP="009E0A1A">
      <w:pPr>
        <w:pStyle w:val="bib"/>
        <w:spacing w:before="0" w:line="240" w:lineRule="auto"/>
        <w:ind w:left="80" w:hanging="20"/>
      </w:pPr>
    </w:p>
    <w:p w:rsidR="004B60B5" w:rsidRPr="009E0A1A" w:rsidRDefault="004B60B5" w:rsidP="004B60B5">
      <w:pPr>
        <w:jc w:val="both"/>
        <w:rPr>
          <w:rFonts w:ascii="Arial Narrow" w:hAnsi="Arial Narrow"/>
          <w:lang w:val="es-ES"/>
        </w:rPr>
      </w:pP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Autores (p.o. de firma): </w:t>
      </w:r>
      <w:r w:rsidR="009E0A1A" w:rsidRPr="009E0A1A">
        <w:rPr>
          <w:rFonts w:ascii="Arial Narrow" w:hAnsi="Arial Narrow"/>
        </w:rPr>
        <w:t>José Angel Iturbe, Francisco Letamendía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Título: </w:t>
      </w:r>
      <w:r w:rsidR="009E0A1A" w:rsidRPr="009E0A1A">
        <w:rPr>
          <w:rFonts w:ascii="Arial Narrow" w:hAnsi="Arial Narrow"/>
        </w:rPr>
        <w:t>Euskal Herriko Sukaldaritza”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Ref. </w:t>
      </w:r>
      <w:r w:rsidRPr="009E0A1A">
        <w:rPr>
          <w:rFonts w:ascii="Arial Narrow" w:hAnsi="Arial Narrow"/>
        </w:rPr>
        <w:tab/>
      </w:r>
      <w:r w:rsidR="00AC3F59" w:rsidRPr="009E0A1A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E0A1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revista: </w:t>
      </w:r>
      <w:r w:rsidR="00AC3F59" w:rsidRPr="009E0A1A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9E0A1A">
        <w:rPr>
          <w:rFonts w:ascii="Arial Narrow" w:hAnsi="Arial Narrow"/>
        </w:rPr>
        <w:instrText xml:space="preserve"> FORMTEXT </w:instrText>
      </w:r>
      <w:r w:rsidR="00AC3F59" w:rsidRPr="009E0A1A">
        <w:rPr>
          <w:rFonts w:ascii="Arial Narrow" w:hAnsi="Arial Narrow"/>
        </w:rPr>
      </w:r>
      <w:r w:rsidR="00AC3F59" w:rsidRPr="009E0A1A">
        <w:rPr>
          <w:rFonts w:ascii="Arial Narrow" w:hAnsi="Arial Narrow"/>
        </w:rPr>
        <w:fldChar w:fldCharType="separate"/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</w:r>
      <w:r w:rsidR="009E0A1A" w:rsidRPr="009E0A1A">
        <w:rPr>
          <w:rFonts w:ascii="Arial Narrow" w:hAnsi="Arial Narrow"/>
        </w:rPr>
        <w:t>X</w:t>
      </w:r>
      <w:r w:rsidR="00AC3F59" w:rsidRPr="009E0A1A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E0A1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 Libro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Clave: </w:t>
      </w:r>
      <w:r w:rsidR="009E0A1A" w:rsidRPr="009E0A1A">
        <w:rPr>
          <w:rFonts w:ascii="Arial Narrow" w:hAnsi="Arial Narrow"/>
        </w:rPr>
        <w:t>L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  <w:t>Volumen:</w:t>
      </w:r>
      <w:r w:rsidRPr="009E0A1A">
        <w:rPr>
          <w:rFonts w:ascii="Arial Narrow" w:hAnsi="Arial Narrow"/>
        </w:rPr>
        <w:tab/>
        <w:t xml:space="preserve"> </w:t>
      </w:r>
      <w:r w:rsidR="00AC3F59" w:rsidRPr="009E0A1A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9E0A1A">
        <w:rPr>
          <w:rFonts w:ascii="Arial Narrow" w:hAnsi="Arial Narrow"/>
        </w:rPr>
        <w:instrText xml:space="preserve"> FORMTEXT </w:instrText>
      </w:r>
      <w:r w:rsidR="00AC3F59" w:rsidRPr="009E0A1A">
        <w:rPr>
          <w:rFonts w:ascii="Arial Narrow" w:hAnsi="Arial Narrow"/>
        </w:rPr>
      </w:r>
      <w:r w:rsidR="00AC3F59" w:rsidRPr="009E0A1A">
        <w:rPr>
          <w:rFonts w:ascii="Arial Narrow" w:hAnsi="Arial Narrow"/>
        </w:rPr>
        <w:fldChar w:fldCharType="separate"/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ab/>
        <w:t xml:space="preserve">Páginas, inicial: </w:t>
      </w:r>
      <w:r w:rsidR="009E0A1A" w:rsidRPr="009E0A1A">
        <w:rPr>
          <w:rFonts w:ascii="Arial Narrow" w:hAnsi="Arial Narrow"/>
        </w:rPr>
        <w:t>1</w:t>
      </w:r>
      <w:r w:rsidRPr="009E0A1A">
        <w:rPr>
          <w:rFonts w:ascii="Arial Narrow" w:hAnsi="Arial Narrow"/>
        </w:rPr>
        <w:tab/>
        <w:t xml:space="preserve">final: </w:t>
      </w:r>
      <w:r w:rsidR="009E0A1A" w:rsidRPr="009E0A1A">
        <w:rPr>
          <w:rFonts w:ascii="Arial Narrow" w:hAnsi="Arial Narrow"/>
        </w:rPr>
        <w:t>158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  <w:t xml:space="preserve">Fecha: </w:t>
      </w:r>
      <w:r w:rsidR="009E0A1A" w:rsidRPr="009E0A1A">
        <w:rPr>
          <w:rFonts w:ascii="Arial Narrow" w:hAnsi="Arial Narrow"/>
        </w:rPr>
        <w:t>2004</w:t>
      </w:r>
    </w:p>
    <w:p w:rsidR="004B60B5" w:rsidRPr="009E0A1A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Editorial (si libro): </w:t>
      </w:r>
      <w:r w:rsidR="009E0A1A" w:rsidRPr="009E0A1A">
        <w:rPr>
          <w:rFonts w:ascii="Arial Narrow" w:hAnsi="Arial Narrow"/>
        </w:rPr>
        <w:t>Ibaizabal Argitaletxea</w:t>
      </w:r>
    </w:p>
    <w:p w:rsidR="004B60B5" w:rsidRPr="009E0A1A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Lugar de publicación: </w:t>
      </w:r>
      <w:r w:rsidR="009E0A1A" w:rsidRPr="009E0A1A">
        <w:rPr>
          <w:rFonts w:ascii="Arial Narrow" w:hAnsi="Arial Narrow"/>
        </w:rPr>
        <w:t>Bilbao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Autores (p.o. de firma): </w:t>
      </w:r>
      <w:r w:rsidR="009E0A1A" w:rsidRPr="009E0A1A">
        <w:rPr>
          <w:rFonts w:ascii="Arial Narrow" w:hAnsi="Arial Narrow"/>
        </w:rPr>
        <w:t>Francisco Letamendía</w:t>
      </w:r>
    </w:p>
    <w:p w:rsidR="009E0A1A" w:rsidRPr="009E0A1A" w:rsidRDefault="004B60B5" w:rsidP="009E0A1A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Título: </w:t>
      </w:r>
      <w:r w:rsidR="009E0A1A" w:rsidRPr="009E0A1A">
        <w:rPr>
          <w:rFonts w:ascii="Arial Narrow" w:hAnsi="Arial Narrow"/>
        </w:rPr>
        <w:t xml:space="preserve">-“Identidades múltiples y autogobierno en el País Vasco”, capítulo del libro  </w:t>
      </w:r>
    </w:p>
    <w:p w:rsidR="004B60B5" w:rsidRPr="009E0A1A" w:rsidRDefault="009E0A1A" w:rsidP="009E0A1A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 “Globalización, gobernanza e identidades”, Eds. Guy Lachapelle, Francesc Morata,Stéphane Paquin, 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Ref. </w:t>
      </w:r>
      <w:r w:rsidRPr="009E0A1A">
        <w:rPr>
          <w:rFonts w:ascii="Arial Narrow" w:hAnsi="Arial Narrow"/>
        </w:rPr>
        <w:tab/>
      </w:r>
      <w:r w:rsidR="00AC3F59" w:rsidRPr="009E0A1A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E0A1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revista: </w:t>
      </w:r>
      <w:r w:rsidR="00AC3F59" w:rsidRPr="009E0A1A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9E0A1A">
        <w:rPr>
          <w:rFonts w:ascii="Arial Narrow" w:hAnsi="Arial Narrow"/>
        </w:rPr>
        <w:instrText xml:space="preserve"> FORMTEXT </w:instrText>
      </w:r>
      <w:r w:rsidR="00AC3F59" w:rsidRPr="009E0A1A">
        <w:rPr>
          <w:rFonts w:ascii="Arial Narrow" w:hAnsi="Arial Narrow"/>
        </w:rPr>
      </w:r>
      <w:r w:rsidR="00AC3F59" w:rsidRPr="009E0A1A">
        <w:rPr>
          <w:rFonts w:ascii="Arial Narrow" w:hAnsi="Arial Narrow"/>
        </w:rPr>
        <w:fldChar w:fldCharType="separate"/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</w:r>
      <w:r w:rsidR="009E0A1A" w:rsidRPr="009E0A1A">
        <w:rPr>
          <w:rFonts w:ascii="Arial Narrow" w:hAnsi="Arial Narrow"/>
        </w:rPr>
        <w:t>X</w:t>
      </w:r>
      <w:r w:rsidR="00AC3F59" w:rsidRPr="009E0A1A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E0A1A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 xml:space="preserve">  Libro</w:t>
      </w:r>
    </w:p>
    <w:p w:rsidR="004B60B5" w:rsidRPr="009E0A1A" w:rsidRDefault="004B60B5" w:rsidP="004B60B5">
      <w:pP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Clave: </w:t>
      </w:r>
      <w:r w:rsidR="009E0A1A" w:rsidRPr="009E0A1A">
        <w:rPr>
          <w:rFonts w:ascii="Arial Narrow" w:hAnsi="Arial Narrow"/>
        </w:rPr>
        <w:t>L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  <w:t>Volumen:</w:t>
      </w:r>
      <w:r w:rsidRPr="009E0A1A">
        <w:rPr>
          <w:rFonts w:ascii="Arial Narrow" w:hAnsi="Arial Narrow"/>
        </w:rPr>
        <w:tab/>
        <w:t xml:space="preserve"> </w:t>
      </w:r>
      <w:r w:rsidR="00AC3F59" w:rsidRPr="009E0A1A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9E0A1A">
        <w:rPr>
          <w:rFonts w:ascii="Arial Narrow" w:hAnsi="Arial Narrow"/>
        </w:rPr>
        <w:instrText xml:space="preserve"> FORMTEXT </w:instrText>
      </w:r>
      <w:r w:rsidR="00AC3F59" w:rsidRPr="009E0A1A">
        <w:rPr>
          <w:rFonts w:ascii="Arial Narrow" w:hAnsi="Arial Narrow"/>
        </w:rPr>
      </w:r>
      <w:r w:rsidR="00AC3F59" w:rsidRPr="009E0A1A">
        <w:rPr>
          <w:rFonts w:ascii="Arial Narrow" w:hAnsi="Arial Narrow"/>
        </w:rPr>
        <w:fldChar w:fldCharType="separate"/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Pr="009E0A1A">
        <w:rPr>
          <w:rFonts w:ascii="Arial Narrow" w:hAnsi="Arial Narrow"/>
          <w:noProof/>
        </w:rPr>
        <w:t> </w:t>
      </w:r>
      <w:r w:rsidR="00AC3F59" w:rsidRPr="009E0A1A">
        <w:rPr>
          <w:rFonts w:ascii="Arial Narrow" w:hAnsi="Arial Narrow"/>
        </w:rPr>
        <w:fldChar w:fldCharType="end"/>
      </w:r>
      <w:r w:rsidRPr="009E0A1A">
        <w:rPr>
          <w:rFonts w:ascii="Arial Narrow" w:hAnsi="Arial Narrow"/>
        </w:rPr>
        <w:tab/>
        <w:t xml:space="preserve">Páginas, inicial: </w:t>
      </w:r>
      <w:r w:rsidR="009E0A1A" w:rsidRPr="009E0A1A">
        <w:rPr>
          <w:rFonts w:ascii="Arial Narrow" w:hAnsi="Arial Narrow"/>
        </w:rPr>
        <w:t>253</w:t>
      </w:r>
      <w:r w:rsidRPr="009E0A1A">
        <w:rPr>
          <w:rFonts w:ascii="Arial Narrow" w:hAnsi="Arial Narrow"/>
        </w:rPr>
        <w:tab/>
        <w:t xml:space="preserve">final: </w:t>
      </w:r>
      <w:r w:rsidR="009E0A1A" w:rsidRPr="009E0A1A">
        <w:rPr>
          <w:rFonts w:ascii="Arial Narrow" w:hAnsi="Arial Narrow"/>
        </w:rPr>
        <w:t>285</w:t>
      </w:r>
      <w:r w:rsidRPr="009E0A1A">
        <w:rPr>
          <w:rFonts w:ascii="Arial Narrow" w:hAnsi="Arial Narrow"/>
        </w:rPr>
        <w:tab/>
      </w:r>
      <w:r w:rsidRPr="009E0A1A">
        <w:rPr>
          <w:rFonts w:ascii="Arial Narrow" w:hAnsi="Arial Narrow"/>
        </w:rPr>
        <w:tab/>
        <w:t xml:space="preserve">Fecha: </w:t>
      </w:r>
      <w:r w:rsidR="009E0A1A" w:rsidRPr="009E0A1A">
        <w:rPr>
          <w:rFonts w:ascii="Arial Narrow" w:hAnsi="Arial Narrow"/>
        </w:rPr>
        <w:t>2004</w:t>
      </w:r>
    </w:p>
    <w:p w:rsidR="004B60B5" w:rsidRPr="009E0A1A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Editorial (si libro): </w:t>
      </w:r>
      <w:r w:rsidR="009E0A1A" w:rsidRPr="009E0A1A">
        <w:rPr>
          <w:rFonts w:ascii="Arial Narrow" w:hAnsi="Arial Narrow"/>
        </w:rPr>
        <w:t xml:space="preserve">IPSA (International Political Science Association) y </w:t>
      </w:r>
      <w:smartTag w:uri="urn:schemas-microsoft-com:office:smarttags" w:element="PersonName">
        <w:smartTagPr>
          <w:attr w:name="ProductID" w:val="la Fundati￳ Carles Pi"/>
        </w:smartTagPr>
        <w:r w:rsidR="009E0A1A" w:rsidRPr="009E0A1A">
          <w:rPr>
            <w:rFonts w:ascii="Arial Narrow" w:hAnsi="Arial Narrow"/>
          </w:rPr>
          <w:t>la Fundatió Carles Pi</w:t>
        </w:r>
      </w:smartTag>
      <w:r w:rsidR="009E0A1A" w:rsidRPr="009E0A1A">
        <w:rPr>
          <w:rFonts w:ascii="Arial Narrow" w:hAnsi="Arial Narrow"/>
        </w:rPr>
        <w:t xml:space="preserve"> i Sunyer</w:t>
      </w:r>
    </w:p>
    <w:p w:rsidR="004B60B5" w:rsidRPr="009E0A1A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E0A1A">
        <w:rPr>
          <w:rFonts w:ascii="Arial Narrow" w:hAnsi="Arial Narrow"/>
        </w:rPr>
        <w:t xml:space="preserve">Lugar de publicación: </w:t>
      </w:r>
      <w:r w:rsidR="009E0A1A" w:rsidRPr="009E0A1A">
        <w:rPr>
          <w:rFonts w:ascii="Arial Narrow" w:hAnsi="Arial Narrow"/>
        </w:rPr>
        <w:t>Barcelona,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30AEE" w:rsidRPr="00230AEE" w:rsidRDefault="00230AEE" w:rsidP="004B60B5">
      <w:pPr>
        <w:jc w:val="both"/>
        <w:rPr>
          <w:rFonts w:ascii="Arial Narrow" w:hAnsi="Arial Narrow"/>
          <w:lang w:val="es-ES"/>
        </w:rPr>
      </w:pPr>
    </w:p>
    <w:p w:rsidR="004B60B5" w:rsidRPr="009D7412" w:rsidRDefault="004B60B5" w:rsidP="004B60B5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Autores (p.o. de firma): </w:t>
      </w:r>
      <w:r w:rsidR="00230AEE" w:rsidRPr="009D7412">
        <w:rPr>
          <w:rFonts w:ascii="Arial Narrow" w:hAnsi="Arial Narrow"/>
        </w:rPr>
        <w:t>Francisco Letamendía</w:t>
      </w:r>
    </w:p>
    <w:p w:rsidR="004B60B5" w:rsidRPr="009D7412" w:rsidRDefault="004B60B5" w:rsidP="004B60B5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Título: </w:t>
      </w:r>
      <w:r w:rsidR="00230AEE" w:rsidRPr="009D7412">
        <w:rPr>
          <w:rFonts w:ascii="Arial Narrow" w:hAnsi="Arial Narrow"/>
        </w:rPr>
        <w:t>-“Sur la piste des OPNI (Objets politiques non identifiés) de Denis-Constant Martín”,</w:t>
      </w:r>
    </w:p>
    <w:p w:rsidR="004B60B5" w:rsidRPr="009D7412" w:rsidRDefault="004B60B5" w:rsidP="004B60B5">
      <w:pPr>
        <w:jc w:val="both"/>
        <w:rPr>
          <w:rFonts w:ascii="Arial Narrow" w:hAnsi="Arial Narrow"/>
        </w:rPr>
      </w:pPr>
    </w:p>
    <w:p w:rsidR="004B60B5" w:rsidRPr="009D7412" w:rsidRDefault="004B60B5" w:rsidP="004B60B5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Ref. </w:t>
      </w:r>
      <w:r w:rsidRPr="009D7412">
        <w:rPr>
          <w:rFonts w:ascii="Arial Narrow" w:hAnsi="Arial Narrow"/>
        </w:rPr>
        <w:tab/>
      </w:r>
      <w:r w:rsidR="00230AEE" w:rsidRPr="009D7412">
        <w:rPr>
          <w:rFonts w:ascii="Arial Narrow" w:hAnsi="Arial Narrow"/>
        </w:rPr>
        <w:t>X</w:t>
      </w:r>
      <w:r w:rsidR="00AC3F59" w:rsidRPr="009D741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D7412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D7412">
        <w:rPr>
          <w:rFonts w:ascii="Arial Narrow" w:hAnsi="Arial Narrow"/>
        </w:rPr>
        <w:fldChar w:fldCharType="end"/>
      </w:r>
      <w:r w:rsidRPr="009D7412">
        <w:rPr>
          <w:rFonts w:ascii="Arial Narrow" w:hAnsi="Arial Narrow"/>
        </w:rPr>
        <w:t xml:space="preserve"> revista: </w:t>
      </w:r>
      <w:r w:rsidR="00230AEE" w:rsidRPr="009D7412">
        <w:rPr>
          <w:rFonts w:ascii="Arial Narrow" w:hAnsi="Arial Narrow"/>
        </w:rPr>
        <w:t xml:space="preserve">Révue Internationale de Politique Comparée, </w:t>
      </w:r>
      <w:r w:rsidRPr="009D7412">
        <w:rPr>
          <w:rFonts w:ascii="Arial Narrow" w:hAnsi="Arial Narrow"/>
        </w:rPr>
        <w:t xml:space="preserve"> </w:t>
      </w:r>
      <w:r w:rsidRPr="009D7412">
        <w:rPr>
          <w:rFonts w:ascii="Arial Narrow" w:hAnsi="Arial Narrow"/>
        </w:rPr>
        <w:tab/>
      </w:r>
      <w:r w:rsidRPr="009D7412">
        <w:rPr>
          <w:rFonts w:ascii="Arial Narrow" w:hAnsi="Arial Narrow"/>
        </w:rPr>
        <w:tab/>
      </w:r>
      <w:r w:rsidR="00AC3F59" w:rsidRPr="009D741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7412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9D7412">
        <w:rPr>
          <w:rFonts w:ascii="Arial Narrow" w:hAnsi="Arial Narrow"/>
        </w:rPr>
        <w:fldChar w:fldCharType="end"/>
      </w:r>
      <w:r w:rsidRPr="009D7412">
        <w:rPr>
          <w:rFonts w:ascii="Arial Narrow" w:hAnsi="Arial Narrow"/>
        </w:rPr>
        <w:t xml:space="preserve">  Libro</w:t>
      </w:r>
    </w:p>
    <w:p w:rsidR="004B60B5" w:rsidRPr="009D7412" w:rsidRDefault="004B60B5" w:rsidP="004B60B5">
      <w:pP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Clave: </w:t>
      </w:r>
      <w:r w:rsidR="00230AEE" w:rsidRPr="009D7412">
        <w:rPr>
          <w:rFonts w:ascii="Arial Narrow" w:hAnsi="Arial Narrow"/>
        </w:rPr>
        <w:t>R</w:t>
      </w:r>
      <w:r w:rsidRPr="009D7412">
        <w:rPr>
          <w:rFonts w:ascii="Arial Narrow" w:hAnsi="Arial Narrow"/>
        </w:rPr>
        <w:tab/>
      </w:r>
      <w:r w:rsidRPr="009D7412">
        <w:rPr>
          <w:rFonts w:ascii="Arial Narrow" w:hAnsi="Arial Narrow"/>
        </w:rPr>
        <w:tab/>
        <w:t>Volumen:</w:t>
      </w:r>
      <w:r w:rsidRPr="009D7412">
        <w:rPr>
          <w:rFonts w:ascii="Arial Narrow" w:hAnsi="Arial Narrow"/>
        </w:rPr>
        <w:tab/>
        <w:t xml:space="preserve"> </w:t>
      </w:r>
      <w:r w:rsidR="00230AEE" w:rsidRPr="009D7412">
        <w:rPr>
          <w:rFonts w:ascii="Arial Narrow" w:hAnsi="Arial Narrow"/>
        </w:rPr>
        <w:t>11 nº 2</w:t>
      </w:r>
      <w:r w:rsidRPr="009D7412">
        <w:rPr>
          <w:rFonts w:ascii="Arial Narrow" w:hAnsi="Arial Narrow"/>
        </w:rPr>
        <w:tab/>
        <w:t xml:space="preserve">Páginas, inicial: </w:t>
      </w:r>
      <w:r w:rsidR="00230AEE" w:rsidRPr="009D7412">
        <w:rPr>
          <w:rFonts w:ascii="Arial Narrow" w:hAnsi="Arial Narrow"/>
        </w:rPr>
        <w:t>311</w:t>
      </w:r>
      <w:r w:rsidRPr="009D7412">
        <w:rPr>
          <w:rFonts w:ascii="Arial Narrow" w:hAnsi="Arial Narrow"/>
        </w:rPr>
        <w:tab/>
        <w:t xml:space="preserve">final: </w:t>
      </w:r>
      <w:r w:rsidR="00230AEE" w:rsidRPr="009D7412">
        <w:rPr>
          <w:rFonts w:ascii="Arial Narrow" w:hAnsi="Arial Narrow"/>
        </w:rPr>
        <w:t>314</w:t>
      </w:r>
      <w:r w:rsidRPr="009D7412">
        <w:rPr>
          <w:rFonts w:ascii="Arial Narrow" w:hAnsi="Arial Narrow"/>
        </w:rPr>
        <w:tab/>
      </w:r>
      <w:r w:rsidRPr="009D7412">
        <w:rPr>
          <w:rFonts w:ascii="Arial Narrow" w:hAnsi="Arial Narrow"/>
        </w:rPr>
        <w:tab/>
        <w:t xml:space="preserve">Fecha: </w:t>
      </w:r>
      <w:r w:rsidR="00230AEE" w:rsidRPr="009D7412">
        <w:rPr>
          <w:rFonts w:ascii="Arial Narrow" w:hAnsi="Arial Narrow"/>
        </w:rPr>
        <w:t>2004</w:t>
      </w:r>
    </w:p>
    <w:p w:rsidR="004B60B5" w:rsidRPr="009D7412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Editorial (si libro): </w:t>
      </w:r>
      <w:r w:rsidR="00AC3F59" w:rsidRPr="009D7412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9D7412">
        <w:rPr>
          <w:rFonts w:ascii="Arial Narrow" w:hAnsi="Arial Narrow"/>
        </w:rPr>
        <w:instrText xml:space="preserve"> FORMTEXT </w:instrText>
      </w:r>
      <w:r w:rsidR="00AC3F59" w:rsidRPr="009D7412">
        <w:rPr>
          <w:rFonts w:ascii="Arial Narrow" w:hAnsi="Arial Narrow"/>
        </w:rPr>
      </w:r>
      <w:r w:rsidR="00AC3F59" w:rsidRPr="009D7412">
        <w:rPr>
          <w:rFonts w:ascii="Arial Narrow" w:hAnsi="Arial Narrow"/>
        </w:rPr>
        <w:fldChar w:fldCharType="separate"/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="00AC3F59" w:rsidRPr="009D7412">
        <w:rPr>
          <w:rFonts w:ascii="Arial Narrow" w:hAnsi="Arial Narrow"/>
        </w:rPr>
        <w:fldChar w:fldCharType="end"/>
      </w:r>
    </w:p>
    <w:p w:rsidR="004B60B5" w:rsidRPr="009D7412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9D7412">
        <w:rPr>
          <w:rFonts w:ascii="Arial Narrow" w:hAnsi="Arial Narrow"/>
        </w:rPr>
        <w:t xml:space="preserve">Lugar de publicación: </w:t>
      </w:r>
      <w:r w:rsidR="00AC3F59" w:rsidRPr="009D7412">
        <w:rPr>
          <w:rFonts w:ascii="Arial Narrow" w:hAnsi="Arial Narrow"/>
        </w:rPr>
        <w:fldChar w:fldCharType="begin">
          <w:ffData>
            <w:name w:val="Texto133"/>
            <w:enabled/>
            <w:calcOnExit w:val="0"/>
            <w:textInput/>
          </w:ffData>
        </w:fldChar>
      </w:r>
      <w:r w:rsidRPr="009D7412">
        <w:rPr>
          <w:rFonts w:ascii="Arial Narrow" w:hAnsi="Arial Narrow"/>
        </w:rPr>
        <w:instrText xml:space="preserve"> FORMTEXT </w:instrText>
      </w:r>
      <w:r w:rsidR="00AC3F59" w:rsidRPr="009D7412">
        <w:rPr>
          <w:rFonts w:ascii="Arial Narrow" w:hAnsi="Arial Narrow"/>
        </w:rPr>
      </w:r>
      <w:r w:rsidR="00AC3F59" w:rsidRPr="009D7412">
        <w:rPr>
          <w:rFonts w:ascii="Arial Narrow" w:hAnsi="Arial Narrow"/>
        </w:rPr>
        <w:fldChar w:fldCharType="separate"/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Pr="009D7412">
        <w:rPr>
          <w:rFonts w:ascii="Arial Narrow" w:hAnsi="Arial Narrow"/>
          <w:noProof/>
        </w:rPr>
        <w:t> </w:t>
      </w:r>
      <w:r w:rsidR="00AC3F59" w:rsidRPr="009D7412">
        <w:rPr>
          <w:rFonts w:ascii="Arial Narrow" w:hAnsi="Arial Narrow"/>
        </w:rPr>
        <w:fldChar w:fldCharType="end"/>
      </w:r>
    </w:p>
    <w:p w:rsidR="004B60B5" w:rsidRPr="009D7412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4B60B5" w:rsidRPr="00333736" w:rsidRDefault="004B60B5" w:rsidP="004B60B5">
      <w:pPr>
        <w:jc w:val="both"/>
        <w:rPr>
          <w:rFonts w:ascii="Arial Narrow" w:hAnsi="Arial Narrow"/>
        </w:rPr>
      </w:pPr>
      <w:r w:rsidRPr="00333736">
        <w:rPr>
          <w:rFonts w:ascii="Arial Narrow" w:hAnsi="Arial Narrow"/>
        </w:rPr>
        <w:t xml:space="preserve">Autores (p.o. de firma): </w:t>
      </w:r>
      <w:r w:rsidR="00230AEE" w:rsidRPr="00333736">
        <w:rPr>
          <w:rFonts w:ascii="Arial Narrow" w:hAnsi="Arial Narrow" w:cs="Arial"/>
        </w:rPr>
        <w:t>Francisco Letamendía</w:t>
      </w:r>
    </w:p>
    <w:p w:rsidR="00230AEE" w:rsidRPr="00333736" w:rsidRDefault="004B60B5" w:rsidP="00230AEE">
      <w:pPr>
        <w:autoSpaceDE w:val="0"/>
        <w:autoSpaceDN w:val="0"/>
        <w:adjustRightInd w:val="0"/>
        <w:rPr>
          <w:rFonts w:ascii="Arial Narrow" w:hAnsi="Arial Narrow" w:cs="Arial"/>
          <w:lang w:val="en-GB"/>
        </w:rPr>
      </w:pPr>
      <w:r w:rsidRPr="00333736">
        <w:rPr>
          <w:rFonts w:ascii="Arial Narrow" w:hAnsi="Arial Narrow"/>
          <w:lang w:val="en-GB"/>
        </w:rPr>
        <w:t xml:space="preserve">Título: </w:t>
      </w:r>
      <w:r w:rsidR="00230AEE" w:rsidRPr="00333736">
        <w:rPr>
          <w:rFonts w:ascii="Arial Narrow" w:hAnsi="Arial Narrow" w:cs="Arial"/>
          <w:lang w:val="en-GB"/>
        </w:rPr>
        <w:t>Mastering globalisation. New sub-states' governance and strategies</w:t>
      </w:r>
    </w:p>
    <w:p w:rsidR="00230AEE" w:rsidRPr="00333736" w:rsidRDefault="00230AEE" w:rsidP="00230AEE">
      <w:pPr>
        <w:autoSpaceDE w:val="0"/>
        <w:autoSpaceDN w:val="0"/>
        <w:adjustRightInd w:val="0"/>
        <w:rPr>
          <w:rFonts w:ascii="Arial Narrow" w:hAnsi="Arial Narrow"/>
          <w:lang w:val="en-GB"/>
        </w:rPr>
      </w:pPr>
      <w:r w:rsidRPr="00333736">
        <w:rPr>
          <w:rFonts w:ascii="Arial Narrow" w:hAnsi="Arial Narrow"/>
          <w:lang w:val="en-GB"/>
        </w:rPr>
        <w:t>TÍTULO DEL CAPÍTULO</w:t>
      </w:r>
    </w:p>
    <w:p w:rsidR="00230AEE" w:rsidRPr="00333736" w:rsidRDefault="00230AEE" w:rsidP="00230AEE">
      <w:pPr>
        <w:autoSpaceDE w:val="0"/>
        <w:autoSpaceDN w:val="0"/>
        <w:adjustRightInd w:val="0"/>
        <w:rPr>
          <w:rFonts w:ascii="Arial Narrow" w:hAnsi="Arial Narrow" w:cs="Arial"/>
          <w:lang w:val="en-GB"/>
        </w:rPr>
      </w:pPr>
      <w:r w:rsidRPr="00333736">
        <w:rPr>
          <w:rFonts w:ascii="Arial Narrow" w:hAnsi="Arial Narrow" w:cs="Arial"/>
          <w:lang w:val="en-GB"/>
        </w:rPr>
        <w:t>“Múltiple identities and self-government in the Basque Country”,</w:t>
      </w:r>
      <w:r w:rsidR="00062706">
        <w:rPr>
          <w:rFonts w:ascii="Arial Narrow" w:hAnsi="Arial Narrow" w:cs="Arial"/>
          <w:lang w:val="en-GB"/>
        </w:rPr>
        <w:t xml:space="preserve"> capítulo</w:t>
      </w:r>
      <w:r w:rsidRPr="00333736">
        <w:rPr>
          <w:rFonts w:ascii="Arial Narrow" w:hAnsi="Arial Narrow"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33736">
            <w:rPr>
              <w:rFonts w:ascii="Arial Narrow" w:hAnsi="Arial Narrow" w:cs="Arial"/>
              <w:lang w:val="en-GB"/>
            </w:rPr>
            <w:t>del</w:t>
          </w:r>
        </w:smartTag>
      </w:smartTag>
      <w:r w:rsidRPr="00333736">
        <w:rPr>
          <w:rFonts w:ascii="Arial Narrow" w:hAnsi="Arial Narrow" w:cs="Arial"/>
          <w:lang w:val="en-GB"/>
        </w:rPr>
        <w:t xml:space="preserve"> libro “</w:t>
      </w:r>
      <w:r w:rsidRPr="00333736">
        <w:rPr>
          <w:rFonts w:ascii="Arial Narrow" w:hAnsi="Arial Narrow"/>
          <w:lang w:val="en-GB"/>
        </w:rPr>
        <w:t xml:space="preserve">: </w:t>
      </w:r>
      <w:r w:rsidRPr="00333736">
        <w:rPr>
          <w:rFonts w:ascii="Arial Narrow" w:hAnsi="Arial Narrow" w:cs="Arial"/>
          <w:lang w:val="en-GB"/>
        </w:rPr>
        <w:t>Mastering globalisation. New sub-states' governance and strategies”</w:t>
      </w:r>
    </w:p>
    <w:p w:rsidR="004B60B5" w:rsidRPr="00333736" w:rsidRDefault="004B60B5" w:rsidP="004B60B5">
      <w:pPr>
        <w:jc w:val="both"/>
        <w:rPr>
          <w:rFonts w:ascii="Arial Narrow" w:hAnsi="Arial Narrow"/>
          <w:lang w:val="en-GB"/>
        </w:rPr>
      </w:pPr>
    </w:p>
    <w:p w:rsidR="004B60B5" w:rsidRPr="00333736" w:rsidRDefault="004B60B5" w:rsidP="004B60B5">
      <w:pPr>
        <w:jc w:val="both"/>
        <w:rPr>
          <w:rFonts w:ascii="Arial Narrow" w:hAnsi="Arial Narrow"/>
        </w:rPr>
      </w:pPr>
      <w:r w:rsidRPr="00333736">
        <w:rPr>
          <w:rFonts w:ascii="Arial Narrow" w:hAnsi="Arial Narrow"/>
        </w:rPr>
        <w:t xml:space="preserve">Ref. </w:t>
      </w:r>
      <w:r w:rsidRPr="00333736">
        <w:rPr>
          <w:rFonts w:ascii="Arial Narrow" w:hAnsi="Arial Narrow"/>
        </w:rPr>
        <w:tab/>
      </w:r>
      <w:r w:rsidR="00AC3F59" w:rsidRPr="00333736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333736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333736">
        <w:rPr>
          <w:rFonts w:ascii="Arial Narrow" w:hAnsi="Arial Narrow"/>
        </w:rPr>
        <w:fldChar w:fldCharType="end"/>
      </w:r>
      <w:r w:rsidRPr="00333736">
        <w:rPr>
          <w:rFonts w:ascii="Arial Narrow" w:hAnsi="Arial Narrow"/>
        </w:rPr>
        <w:t xml:space="preserve"> revista: </w:t>
      </w:r>
      <w:r w:rsidR="00AC3F59" w:rsidRPr="00333736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333736">
        <w:rPr>
          <w:rFonts w:ascii="Arial Narrow" w:hAnsi="Arial Narrow"/>
        </w:rPr>
        <w:instrText xml:space="preserve"> FORMTEXT </w:instrText>
      </w:r>
      <w:r w:rsidR="00AC3F59" w:rsidRPr="00333736">
        <w:rPr>
          <w:rFonts w:ascii="Arial Narrow" w:hAnsi="Arial Narrow"/>
        </w:rPr>
      </w:r>
      <w:r w:rsidR="00AC3F59" w:rsidRPr="00333736">
        <w:rPr>
          <w:rFonts w:ascii="Arial Narrow" w:hAnsi="Arial Narrow"/>
        </w:rPr>
        <w:fldChar w:fldCharType="separate"/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="00AC3F59" w:rsidRPr="00333736">
        <w:rPr>
          <w:rFonts w:ascii="Arial Narrow" w:hAnsi="Arial Narrow"/>
        </w:rPr>
        <w:fldChar w:fldCharType="end"/>
      </w:r>
      <w:r w:rsidRPr="00333736">
        <w:rPr>
          <w:rFonts w:ascii="Arial Narrow" w:hAnsi="Arial Narrow"/>
        </w:rPr>
        <w:t xml:space="preserve"> </w:t>
      </w:r>
      <w:r w:rsidRPr="00333736">
        <w:rPr>
          <w:rFonts w:ascii="Arial Narrow" w:hAnsi="Arial Narrow"/>
        </w:rPr>
        <w:tab/>
      </w:r>
      <w:r w:rsidRPr="00333736">
        <w:rPr>
          <w:rFonts w:ascii="Arial Narrow" w:hAnsi="Arial Narrow"/>
        </w:rPr>
        <w:tab/>
      </w:r>
      <w:r w:rsidR="00230AEE" w:rsidRPr="00333736">
        <w:rPr>
          <w:rFonts w:ascii="Arial Narrow" w:hAnsi="Arial Narrow"/>
        </w:rPr>
        <w:t>X</w:t>
      </w:r>
      <w:r w:rsidR="00AC3F59" w:rsidRPr="00333736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33736"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 w:rsidRPr="00333736">
        <w:rPr>
          <w:rFonts w:ascii="Arial Narrow" w:hAnsi="Arial Narrow"/>
        </w:rPr>
        <w:fldChar w:fldCharType="end"/>
      </w:r>
      <w:r w:rsidRPr="00333736">
        <w:rPr>
          <w:rFonts w:ascii="Arial Narrow" w:hAnsi="Arial Narrow"/>
        </w:rPr>
        <w:t xml:space="preserve">  Libro</w:t>
      </w:r>
    </w:p>
    <w:p w:rsidR="004B60B5" w:rsidRPr="00333736" w:rsidRDefault="004B60B5" w:rsidP="004B60B5">
      <w:pPr>
        <w:jc w:val="both"/>
        <w:rPr>
          <w:rFonts w:ascii="Arial Narrow" w:hAnsi="Arial Narrow"/>
        </w:rPr>
      </w:pPr>
      <w:r w:rsidRPr="00333736">
        <w:rPr>
          <w:rFonts w:ascii="Arial Narrow" w:hAnsi="Arial Narrow"/>
        </w:rPr>
        <w:t xml:space="preserve">Clave: </w:t>
      </w:r>
      <w:r w:rsidR="00230AEE" w:rsidRPr="00333736">
        <w:rPr>
          <w:rFonts w:ascii="Arial Narrow" w:hAnsi="Arial Narrow"/>
        </w:rPr>
        <w:t>CL</w:t>
      </w:r>
      <w:r w:rsidRPr="00333736">
        <w:rPr>
          <w:rFonts w:ascii="Arial Narrow" w:hAnsi="Arial Narrow"/>
        </w:rPr>
        <w:tab/>
      </w:r>
      <w:r w:rsidRPr="00333736">
        <w:rPr>
          <w:rFonts w:ascii="Arial Narrow" w:hAnsi="Arial Narrow"/>
        </w:rPr>
        <w:tab/>
        <w:t>Volumen:</w:t>
      </w:r>
      <w:r w:rsidRPr="00333736">
        <w:rPr>
          <w:rFonts w:ascii="Arial Narrow" w:hAnsi="Arial Narrow"/>
        </w:rPr>
        <w:tab/>
        <w:t xml:space="preserve"> </w:t>
      </w:r>
      <w:r w:rsidR="00AC3F59" w:rsidRPr="00333736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333736">
        <w:rPr>
          <w:rFonts w:ascii="Arial Narrow" w:hAnsi="Arial Narrow"/>
        </w:rPr>
        <w:instrText xml:space="preserve"> FORMTEXT </w:instrText>
      </w:r>
      <w:r w:rsidR="00AC3F59" w:rsidRPr="00333736">
        <w:rPr>
          <w:rFonts w:ascii="Arial Narrow" w:hAnsi="Arial Narrow"/>
        </w:rPr>
      </w:r>
      <w:r w:rsidR="00AC3F59" w:rsidRPr="00333736">
        <w:rPr>
          <w:rFonts w:ascii="Arial Narrow" w:hAnsi="Arial Narrow"/>
        </w:rPr>
        <w:fldChar w:fldCharType="separate"/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Pr="00333736">
        <w:rPr>
          <w:rFonts w:ascii="Arial Narrow" w:hAnsi="Arial Narrow"/>
          <w:noProof/>
        </w:rPr>
        <w:t> </w:t>
      </w:r>
      <w:r w:rsidR="00AC3F59" w:rsidRPr="00333736">
        <w:rPr>
          <w:rFonts w:ascii="Arial Narrow" w:hAnsi="Arial Narrow"/>
        </w:rPr>
        <w:fldChar w:fldCharType="end"/>
      </w:r>
      <w:r w:rsidRPr="00333736">
        <w:rPr>
          <w:rFonts w:ascii="Arial Narrow" w:hAnsi="Arial Narrow"/>
        </w:rPr>
        <w:tab/>
        <w:t xml:space="preserve">Páginas, inicial: </w:t>
      </w:r>
      <w:r w:rsidR="00230AEE" w:rsidRPr="00333736">
        <w:rPr>
          <w:rFonts w:ascii="Arial Narrow" w:hAnsi="Arial Narrow"/>
        </w:rPr>
        <w:t>167</w:t>
      </w:r>
      <w:r w:rsidRPr="00333736">
        <w:rPr>
          <w:rFonts w:ascii="Arial Narrow" w:hAnsi="Arial Narrow"/>
        </w:rPr>
        <w:tab/>
        <w:t xml:space="preserve">final: </w:t>
      </w:r>
      <w:r w:rsidR="00230AEE" w:rsidRPr="00333736">
        <w:rPr>
          <w:rFonts w:ascii="Arial Narrow" w:hAnsi="Arial Narrow"/>
        </w:rPr>
        <w:t>187</w:t>
      </w:r>
      <w:r w:rsidRPr="00333736">
        <w:rPr>
          <w:rFonts w:ascii="Arial Narrow" w:hAnsi="Arial Narrow"/>
        </w:rPr>
        <w:tab/>
      </w:r>
      <w:r w:rsidRPr="00333736">
        <w:rPr>
          <w:rFonts w:ascii="Arial Narrow" w:hAnsi="Arial Narrow"/>
        </w:rPr>
        <w:tab/>
        <w:t xml:space="preserve">Fecha: </w:t>
      </w:r>
      <w:r w:rsidR="00230AEE" w:rsidRPr="00333736">
        <w:rPr>
          <w:rFonts w:ascii="Arial Narrow" w:hAnsi="Arial Narrow"/>
        </w:rPr>
        <w:t>2005</w:t>
      </w:r>
    </w:p>
    <w:p w:rsidR="00230AEE" w:rsidRPr="00333736" w:rsidRDefault="004B60B5" w:rsidP="00230AEE">
      <w:pPr>
        <w:autoSpaceDE w:val="0"/>
        <w:autoSpaceDN w:val="0"/>
        <w:adjustRightInd w:val="0"/>
        <w:rPr>
          <w:rFonts w:ascii="Arial Narrow" w:hAnsi="Arial Narrow" w:cs="Arial"/>
        </w:rPr>
      </w:pPr>
      <w:r w:rsidRPr="00333736">
        <w:rPr>
          <w:rFonts w:ascii="Arial Narrow" w:hAnsi="Arial Narrow"/>
        </w:rPr>
        <w:t xml:space="preserve">Editorial (si libro): </w:t>
      </w:r>
      <w:r w:rsidR="00230AEE" w:rsidRPr="00333736">
        <w:rPr>
          <w:rFonts w:ascii="Arial Narrow" w:hAnsi="Arial Narrow" w:cs="Arial"/>
        </w:rPr>
        <w:t>Routledge</w:t>
      </w:r>
    </w:p>
    <w:p w:rsidR="00230AEE" w:rsidRDefault="004B60B5" w:rsidP="00230AEE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Lugar de publicación: </w:t>
      </w:r>
      <w:r w:rsidR="00230AEE">
        <w:rPr>
          <w:rFonts w:cs="Arial"/>
        </w:rPr>
        <w:t>London and New York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r w:rsidR="00333736">
        <w:rPr>
          <w:rFonts w:cs="Arial"/>
        </w:rPr>
        <w:t xml:space="preserve">Francisco Letamendía, </w:t>
      </w:r>
      <w:smartTag w:uri="urn:schemas-microsoft-com:office:smarttags" w:element="PersonName">
        <w:smartTagPr>
          <w:attr w:name="ProductID" w:val="John Loughlin"/>
        </w:smartTagPr>
        <w:r w:rsidR="00333736">
          <w:rPr>
            <w:rFonts w:cs="Arial"/>
          </w:rPr>
          <w:t>John Loughlin</w:t>
        </w:r>
      </w:smartTag>
      <w:r w:rsidR="00333736">
        <w:rPr>
          <w:rFonts w:cs="Arial"/>
        </w:rPr>
        <w:t>,</w:t>
      </w:r>
    </w:p>
    <w:p w:rsidR="00333736" w:rsidRPr="00F55D10" w:rsidRDefault="004B60B5" w:rsidP="00333736">
      <w:pPr>
        <w:autoSpaceDE w:val="0"/>
        <w:autoSpaceDN w:val="0"/>
        <w:adjustRightInd w:val="0"/>
        <w:rPr>
          <w:rFonts w:cs="Arial"/>
          <w:lang w:val="en-GB"/>
        </w:rPr>
      </w:pPr>
      <w:r w:rsidRPr="00333736">
        <w:rPr>
          <w:rFonts w:ascii="Arial Narrow" w:hAnsi="Arial Narrow"/>
          <w:lang w:val="en-GB"/>
        </w:rPr>
        <w:t xml:space="preserve">Título: </w:t>
      </w:r>
      <w:r w:rsidR="00333736" w:rsidRPr="00333736">
        <w:rPr>
          <w:rFonts w:cs="Arial"/>
          <w:lang w:val="en-GB"/>
        </w:rPr>
        <w:t xml:space="preserve">A farewell to arms? </w:t>
      </w:r>
      <w:r w:rsidR="00333736" w:rsidRPr="00F55D10">
        <w:rPr>
          <w:rFonts w:cs="Arial"/>
          <w:lang w:val="en-GB"/>
        </w:rPr>
        <w:t>Beyond the Good Friday Agreement</w:t>
      </w:r>
    </w:p>
    <w:p w:rsidR="00333736" w:rsidRPr="00F55D10" w:rsidRDefault="00333736" w:rsidP="00333736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lang w:val="en-GB"/>
        </w:rPr>
        <w:t>“</w:t>
      </w:r>
      <w:r w:rsidRPr="00F55D10">
        <w:rPr>
          <w:rFonts w:cs="Arial"/>
          <w:lang w:val="en-GB"/>
        </w:rPr>
        <w:t xml:space="preserve">Learning from other places: </w:t>
      </w:r>
      <w:smartTag w:uri="urn:schemas-microsoft-com:office:smarttags" w:element="country-region">
        <w:smartTag w:uri="urn:schemas-microsoft-com:office:smarttags" w:element="place">
          <w:r w:rsidRPr="00F55D10">
            <w:rPr>
              <w:rFonts w:cs="Arial"/>
              <w:lang w:val="en-GB"/>
            </w:rPr>
            <w:t>Northern Ireland</w:t>
          </w:r>
        </w:smartTag>
      </w:smartTag>
      <w:r w:rsidRPr="00F55D10">
        <w:rPr>
          <w:rFonts w:cs="Arial"/>
          <w:lang w:val="en-GB"/>
        </w:rPr>
        <w:t>, the Basque Country and</w:t>
      </w:r>
    </w:p>
    <w:p w:rsidR="00333736" w:rsidRPr="00F55D10" w:rsidRDefault="00333736" w:rsidP="00333736">
      <w:pPr>
        <w:autoSpaceDE w:val="0"/>
        <w:autoSpaceDN w:val="0"/>
        <w:adjustRightInd w:val="0"/>
        <w:rPr>
          <w:rFonts w:cs="Arial"/>
          <w:lang w:val="en-GB"/>
        </w:rPr>
      </w:pPr>
      <w:r w:rsidRPr="00333736">
        <w:rPr>
          <w:rFonts w:cs="Arial"/>
          <w:lang w:val="es-ES"/>
        </w:rPr>
        <w:t xml:space="preserve">Corsica”, capítulo del libro “A farewell to arms? </w:t>
      </w:r>
      <w:r w:rsidRPr="00F55D10">
        <w:rPr>
          <w:rFonts w:cs="Arial"/>
          <w:lang w:val="en-GB"/>
        </w:rPr>
        <w:t>Beyond the Good Friday Agreement</w:t>
      </w:r>
      <w:r>
        <w:rPr>
          <w:rFonts w:cs="Arial"/>
          <w:lang w:val="en-GB"/>
        </w:rPr>
        <w:t>”</w:t>
      </w:r>
    </w:p>
    <w:p w:rsidR="00333736" w:rsidRPr="00333736" w:rsidRDefault="00333736" w:rsidP="00333736">
      <w:pPr>
        <w:autoSpaceDE w:val="0"/>
        <w:autoSpaceDN w:val="0"/>
        <w:adjustRightInd w:val="0"/>
        <w:rPr>
          <w:rFonts w:cs="Arial"/>
          <w:lang w:val="en-GB"/>
        </w:rPr>
      </w:pPr>
    </w:p>
    <w:p w:rsidR="004B60B5" w:rsidRPr="00333736" w:rsidRDefault="004B60B5" w:rsidP="004B60B5">
      <w:pPr>
        <w:jc w:val="both"/>
        <w:rPr>
          <w:rFonts w:ascii="Arial Narrow" w:hAnsi="Arial Narrow"/>
          <w:lang w:val="en-GB"/>
        </w:rPr>
      </w:pPr>
    </w:p>
    <w:p w:rsidR="004B60B5" w:rsidRPr="00333736" w:rsidRDefault="004B60B5" w:rsidP="004B60B5">
      <w:pPr>
        <w:jc w:val="both"/>
        <w:rPr>
          <w:rFonts w:ascii="Arial Narrow" w:hAnsi="Arial Narrow"/>
          <w:lang w:val="en-GB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33736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333736">
        <w:rPr>
          <w:rFonts w:ascii="Arial Narrow" w:hAnsi="Arial Narrow"/>
        </w:rPr>
        <w:t>CL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Páginas, inicial: </w:t>
      </w:r>
      <w:r w:rsidR="00333736">
        <w:rPr>
          <w:rFonts w:ascii="Arial Narrow" w:hAnsi="Arial Narrow"/>
        </w:rPr>
        <w:t>377</w:t>
      </w:r>
      <w:r>
        <w:rPr>
          <w:rFonts w:ascii="Arial Narrow" w:hAnsi="Arial Narrow"/>
        </w:rPr>
        <w:tab/>
        <w:t xml:space="preserve">final: </w:t>
      </w:r>
      <w:r w:rsidR="00333736">
        <w:rPr>
          <w:rFonts w:ascii="Arial Narrow" w:hAnsi="Arial Narrow"/>
        </w:rPr>
        <w:t>394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333736">
        <w:rPr>
          <w:rFonts w:ascii="Arial Narrow" w:hAnsi="Arial Narrow"/>
        </w:rPr>
        <w:t>2006</w:t>
      </w:r>
    </w:p>
    <w:p w:rsidR="004B60B5" w:rsidRPr="00CD29D1" w:rsidRDefault="004B60B5" w:rsidP="00CD29D1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Editorial (si libro): </w:t>
      </w:r>
      <w:r w:rsidR="00333736">
        <w:rPr>
          <w:rFonts w:cs="Arial"/>
        </w:rPr>
        <w:t xml:space="preserve">Manchester University </w:t>
      </w:r>
      <w:r w:rsidR="00CD29D1">
        <w:rPr>
          <w:rFonts w:cs="Arial"/>
        </w:rPr>
        <w:t>Press</w:t>
      </w:r>
    </w:p>
    <w:p w:rsidR="00CD29D1" w:rsidRDefault="004B60B5" w:rsidP="00CD29D1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Lugar de publicación: </w:t>
      </w:r>
      <w:r w:rsidR="00CD29D1">
        <w:rPr>
          <w:rFonts w:cs="Arial"/>
        </w:rPr>
        <w:t>Manchester and New York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CD29D1" w:rsidRDefault="004B60B5" w:rsidP="00CD29D1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Autores (p.o. de firma): </w:t>
      </w:r>
      <w:r w:rsidR="00CD29D1">
        <w:rPr>
          <w:rFonts w:cs="Arial"/>
        </w:rPr>
        <w:t>Francisco Letamendía,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CD29D1" w:rsidRDefault="004B60B5" w:rsidP="00CD29D1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Título: </w:t>
      </w:r>
      <w:r w:rsidR="00CD29D1">
        <w:rPr>
          <w:rFonts w:cs="Arial"/>
        </w:rPr>
        <w:t>Acción colectiva Hegoalde-Iparralde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D29D1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CD29D1">
        <w:rPr>
          <w:rFonts w:ascii="Arial Narrow" w:hAnsi="Arial Narrow"/>
        </w:rPr>
        <w:t>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Páginas, inicial: </w:t>
      </w:r>
      <w:r w:rsidR="00CD29D1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</w:t>
      </w:r>
      <w:r w:rsidR="00CD29D1">
        <w:rPr>
          <w:rFonts w:ascii="Arial Narrow" w:hAnsi="Arial Narrow"/>
        </w:rPr>
        <w:t>316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CD29D1">
        <w:rPr>
          <w:rFonts w:ascii="Arial Narrow" w:hAnsi="Arial Narrow"/>
        </w:rPr>
        <w:t>2006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r w:rsidR="00CD29D1">
        <w:rPr>
          <w:rFonts w:cs="Arial"/>
        </w:rPr>
        <w:t>Fundamentos</w:t>
      </w:r>
    </w:p>
    <w:p w:rsidR="00F75905" w:rsidRPr="00F75905" w:rsidRDefault="004B60B5" w:rsidP="00F7590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CD29D1">
        <w:rPr>
          <w:rFonts w:ascii="Arial Narrow" w:hAnsi="Arial Narrow"/>
        </w:rPr>
        <w:t>Madrid</w:t>
      </w:r>
    </w:p>
    <w:p w:rsidR="00F75905" w:rsidRDefault="00F75905" w:rsidP="00F7590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F75905" w:rsidRDefault="00F75905" w:rsidP="00F75905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Autores (p.o. de firma):Pedro Ibarra, </w:t>
      </w:r>
      <w:r>
        <w:rPr>
          <w:rFonts w:cs="Arial"/>
        </w:rPr>
        <w:t>Francisco Letamendía,</w:t>
      </w:r>
    </w:p>
    <w:p w:rsidR="00F75905" w:rsidRDefault="00F75905" w:rsidP="00F75905">
      <w:pPr>
        <w:jc w:val="both"/>
        <w:rPr>
          <w:rFonts w:ascii="Arial Narrow" w:hAnsi="Arial Narrow"/>
        </w:rPr>
      </w:pPr>
    </w:p>
    <w:p w:rsidR="00F75905" w:rsidRDefault="00F75905" w:rsidP="00F75905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Título: </w:t>
      </w:r>
      <w:r>
        <w:rPr>
          <w:rFonts w:cs="Arial"/>
        </w:rPr>
        <w:t>Los movimientos sociales, capítulo del libro “Manuel de Ciencia Política", Coord., Miquel Caminal, 3ª edición</w:t>
      </w:r>
    </w:p>
    <w:p w:rsidR="00F75905" w:rsidRDefault="00F75905" w:rsidP="00F75905">
      <w:pPr>
        <w:jc w:val="both"/>
        <w:rPr>
          <w:rFonts w:ascii="Arial Narrow" w:hAnsi="Arial Narrow"/>
        </w:rPr>
      </w:pPr>
    </w:p>
    <w:p w:rsidR="00F75905" w:rsidRDefault="00F75905" w:rsidP="00F75905">
      <w:pPr>
        <w:jc w:val="both"/>
        <w:rPr>
          <w:rFonts w:ascii="Arial Narrow" w:hAnsi="Arial Narrow"/>
        </w:rPr>
      </w:pPr>
    </w:p>
    <w:p w:rsidR="00F75905" w:rsidRDefault="00F75905" w:rsidP="00F759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F75905" w:rsidRDefault="00F75905" w:rsidP="00F759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CL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Páginas, inicial: 402</w:t>
      </w:r>
      <w:r>
        <w:rPr>
          <w:rFonts w:ascii="Arial Narrow" w:hAnsi="Arial Narrow"/>
        </w:rPr>
        <w:tab/>
        <w:t>final: 434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2006</w:t>
      </w:r>
    </w:p>
    <w:p w:rsidR="00F75905" w:rsidRDefault="00F75905" w:rsidP="00F7590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r>
        <w:rPr>
          <w:rFonts w:cs="Arial"/>
        </w:rPr>
        <w:t>Tecnos</w:t>
      </w:r>
    </w:p>
    <w:p w:rsidR="00F75905" w:rsidRDefault="00F75905" w:rsidP="00F7590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4B60B5" w:rsidRDefault="004B60B5" w:rsidP="004B60B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CD29D1" w:rsidRDefault="004B60B5" w:rsidP="00CD29D1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Autores (p.o. de firma): </w:t>
      </w:r>
      <w:r w:rsidR="00CD29D1">
        <w:rPr>
          <w:rFonts w:cs="Arial"/>
        </w:rPr>
        <w:t>Francisco Letamendía,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CD29D1" w:rsidRPr="00CD29D1" w:rsidRDefault="004B60B5" w:rsidP="00CD29D1">
      <w:pPr>
        <w:autoSpaceDE w:val="0"/>
        <w:autoSpaceDN w:val="0"/>
        <w:adjustRightInd w:val="0"/>
        <w:rPr>
          <w:rFonts w:cs="Arial"/>
          <w:lang w:val="es-ES"/>
        </w:rPr>
      </w:pPr>
      <w:r w:rsidRPr="00CD29D1">
        <w:rPr>
          <w:rFonts w:ascii="Arial Narrow" w:hAnsi="Arial Narrow"/>
          <w:lang w:val="es-ES"/>
        </w:rPr>
        <w:t xml:space="preserve">Título: </w:t>
      </w:r>
      <w:r w:rsidR="00CD29D1" w:rsidRPr="00CD29D1">
        <w:rPr>
          <w:rFonts w:ascii="Arial Narrow" w:hAnsi="Arial Narrow"/>
          <w:lang w:val="es-ES"/>
        </w:rPr>
        <w:t>“Basque Political parties”, en el libro “</w:t>
      </w:r>
      <w:r w:rsidR="00CD29D1" w:rsidRPr="00CD29D1">
        <w:rPr>
          <w:rFonts w:cs="Arial"/>
          <w:lang w:val="es-ES"/>
        </w:rPr>
        <w:t>Spanish Political Parties, a definitive guide</w:t>
      </w:r>
      <w:r w:rsidR="00CD29D1">
        <w:rPr>
          <w:rFonts w:cs="Arial"/>
          <w:lang w:val="es-ES"/>
        </w:rPr>
        <w:t>”</w:t>
      </w:r>
    </w:p>
    <w:p w:rsidR="004B60B5" w:rsidRPr="00CD29D1" w:rsidRDefault="004B60B5" w:rsidP="004B60B5">
      <w:pPr>
        <w:jc w:val="both"/>
        <w:rPr>
          <w:rFonts w:ascii="Arial Narrow" w:hAnsi="Arial Narrow"/>
          <w:lang w:val="es-ES"/>
        </w:rPr>
      </w:pPr>
    </w:p>
    <w:p w:rsidR="004B60B5" w:rsidRPr="00CD29D1" w:rsidRDefault="004B60B5" w:rsidP="004B60B5">
      <w:pPr>
        <w:jc w:val="both"/>
        <w:rPr>
          <w:rFonts w:ascii="Arial Narrow" w:hAnsi="Arial Narrow"/>
          <w:lang w:val="es-ES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D29D1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CD29D1">
        <w:rPr>
          <w:rFonts w:ascii="Arial Narrow" w:hAnsi="Arial Narrow"/>
        </w:rPr>
        <w:t>CL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Páginas, inicial: </w:t>
      </w:r>
      <w:r w:rsidR="00CD29D1">
        <w:rPr>
          <w:rFonts w:ascii="Arial Narrow" w:hAnsi="Arial Narrow"/>
        </w:rPr>
        <w:t>108</w:t>
      </w:r>
      <w:r>
        <w:rPr>
          <w:rFonts w:ascii="Arial Narrow" w:hAnsi="Arial Narrow"/>
        </w:rPr>
        <w:tab/>
        <w:t xml:space="preserve">final: </w:t>
      </w:r>
      <w:r w:rsidR="00CD29D1">
        <w:rPr>
          <w:rFonts w:ascii="Arial Narrow" w:hAnsi="Arial Narrow"/>
        </w:rPr>
        <w:t>141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CD29D1">
        <w:rPr>
          <w:rFonts w:ascii="Arial Narrow" w:hAnsi="Arial Narrow"/>
        </w:rPr>
        <w:t>2006</w:t>
      </w:r>
    </w:p>
    <w:p w:rsidR="004B60B5" w:rsidRPr="00CD29D1" w:rsidRDefault="004B60B5" w:rsidP="00CD29D1">
      <w:pPr>
        <w:autoSpaceDE w:val="0"/>
        <w:autoSpaceDN w:val="0"/>
        <w:adjustRightInd w:val="0"/>
        <w:rPr>
          <w:rFonts w:cs="Arial"/>
          <w:lang w:val="es-ES"/>
        </w:rPr>
      </w:pPr>
      <w:r>
        <w:rPr>
          <w:rFonts w:ascii="Arial Narrow" w:hAnsi="Arial Narrow"/>
        </w:rPr>
        <w:t xml:space="preserve">Editorial (si libro): </w:t>
      </w:r>
      <w:r w:rsidR="00CD29D1" w:rsidRPr="00CD29D1">
        <w:rPr>
          <w:rFonts w:cs="Arial"/>
          <w:lang w:val="es-ES"/>
        </w:rPr>
        <w:t>University of Wales Press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CD29D1">
        <w:rPr>
          <w:rFonts w:ascii="Arial Narrow" w:hAnsi="Arial Narrow"/>
        </w:rPr>
        <w:t>Cardiff, RU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r w:rsidR="00130E78">
        <w:rPr>
          <w:rFonts w:cs="Arial"/>
        </w:rPr>
        <w:t>Francisco Letamendía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130E78">
        <w:rPr>
          <w:rFonts w:ascii="Arial Narrow" w:hAnsi="Arial Narrow"/>
        </w:rPr>
        <w:t>La cooperación transfronteriza europea y la doble cara de Jano: el caso vasco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130E78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3F1DBC">
        <w:rPr>
          <w:rFonts w:ascii="Arial Narrow" w:hAnsi="Arial Narrow"/>
        </w:rPr>
        <w:t>Revista da Eurrorrexión</w:t>
      </w:r>
      <w:r w:rsidR="00130E78">
        <w:rPr>
          <w:rFonts w:ascii="Arial Narrow" w:hAnsi="Arial Narrow"/>
        </w:rPr>
        <w:t xml:space="preserve"> Galicia-Norte de Portugal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130E78">
        <w:rPr>
          <w:rFonts w:ascii="Arial Narrow" w:hAnsi="Arial Narrow"/>
        </w:rPr>
        <w:t>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130E78">
        <w:rPr>
          <w:rFonts w:ascii="Arial Narrow" w:hAnsi="Arial Narrow"/>
        </w:rPr>
        <w:t>13</w:t>
      </w:r>
      <w:r>
        <w:rPr>
          <w:rFonts w:ascii="Arial Narrow" w:hAnsi="Arial Narrow"/>
        </w:rPr>
        <w:tab/>
        <w:t xml:space="preserve">Páginas, inicial: </w:t>
      </w:r>
      <w:r w:rsidR="00130E78">
        <w:rPr>
          <w:rFonts w:ascii="Arial Narrow" w:hAnsi="Arial Narrow"/>
        </w:rPr>
        <w:t>39</w:t>
      </w:r>
      <w:r>
        <w:rPr>
          <w:rFonts w:ascii="Arial Narrow" w:hAnsi="Arial Narrow"/>
        </w:rPr>
        <w:tab/>
        <w:t xml:space="preserve">final: </w:t>
      </w:r>
      <w:r w:rsidR="00130E78">
        <w:rPr>
          <w:rFonts w:ascii="Arial Narrow" w:hAnsi="Arial Narrow"/>
        </w:rPr>
        <w:t>54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130E78">
        <w:rPr>
          <w:rFonts w:ascii="Arial Narrow" w:hAnsi="Arial Narrow"/>
        </w:rPr>
        <w:t>2008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r w:rsidR="00AC3F59">
        <w:rPr>
          <w:rFonts w:ascii="Arial Narrow" w:hAnsi="Arial Narrow"/>
        </w:rPr>
        <w:fldChar w:fldCharType="begin">
          <w:ffData>
            <w:name w:val="Texto13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130E78">
        <w:rPr>
          <w:rFonts w:ascii="Arial Narrow" w:hAnsi="Arial Narrow"/>
        </w:rPr>
        <w:t>Vigo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smartTag w:uri="urn:schemas-microsoft-com:office:smarttags" w:element="PersonName">
        <w:smartTagPr>
          <w:attr w:name="ProductID" w:val="Francisco Letamendia"/>
        </w:smartTagPr>
        <w:r w:rsidR="00130E78">
          <w:rPr>
            <w:rFonts w:ascii="Arial Narrow" w:hAnsi="Arial Narrow"/>
          </w:rPr>
          <w:t>Francisco Letamendia</w:t>
        </w:r>
      </w:smartTag>
      <w:r w:rsidR="00130E78">
        <w:rPr>
          <w:rFonts w:ascii="Arial Narrow" w:hAnsi="Arial Narrow"/>
        </w:rPr>
        <w:t>, Igor Ahedo, Maite Zelaia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130E78">
        <w:rPr>
          <w:rFonts w:ascii="Arial Narrow" w:hAnsi="Arial Narrow"/>
        </w:rPr>
        <w:t>Democracia,Ciudadanía y Territorialidad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0E78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4B60B5" w:rsidRDefault="004B60B5" w:rsidP="004B6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130E78">
        <w:rPr>
          <w:rFonts w:ascii="Arial Narrow" w:hAnsi="Arial Narrow"/>
        </w:rPr>
        <w:t>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Páginas, inicial: </w:t>
      </w:r>
      <w:r w:rsidR="00130E78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</w:t>
      </w:r>
      <w:r w:rsidR="00130E78">
        <w:rPr>
          <w:rFonts w:ascii="Arial Narrow" w:hAnsi="Arial Narrow"/>
        </w:rPr>
        <w:t>467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130E78">
        <w:rPr>
          <w:rFonts w:ascii="Arial Narrow" w:hAnsi="Arial Narrow"/>
        </w:rPr>
        <w:t>2008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r w:rsidR="00130E78">
        <w:rPr>
          <w:rFonts w:ascii="Arial Narrow" w:hAnsi="Arial Narrow"/>
        </w:rPr>
        <w:t>IVAP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130E78">
        <w:rPr>
          <w:rFonts w:ascii="Arial Narrow" w:hAnsi="Arial Narrow"/>
        </w:rPr>
        <w:t>Bilbao</w:t>
      </w:r>
    </w:p>
    <w:p w:rsidR="004B60B5" w:rsidRDefault="004B60B5" w:rsidP="004B60B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B60B5" w:rsidRDefault="004B60B5" w:rsidP="004B60B5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355FAF" w:rsidRDefault="00355FAF" w:rsidP="00355FAF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355FAF" w:rsidRDefault="00355FAF" w:rsidP="00355FAF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smartTag w:uri="urn:schemas-microsoft-com:office:smarttags" w:element="PersonName">
        <w:smartTagPr>
          <w:attr w:name="ProductID" w:val="Francisco Letamendia"/>
        </w:smartTagPr>
        <w:r>
          <w:rPr>
            <w:rFonts w:ascii="Arial Narrow" w:hAnsi="Arial Narrow"/>
          </w:rPr>
          <w:t>Francisco Letamendia</w:t>
        </w:r>
      </w:smartTag>
    </w:p>
    <w:p w:rsidR="00355FAF" w:rsidRDefault="00355FAF" w:rsidP="00355F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Estructura política del mundo del trabajo: fordismo y posfordismo</w:t>
      </w:r>
    </w:p>
    <w:p w:rsidR="00355FAF" w:rsidRDefault="00355FAF" w:rsidP="00355FAF">
      <w:pPr>
        <w:jc w:val="both"/>
        <w:rPr>
          <w:rFonts w:ascii="Arial Narrow" w:hAnsi="Arial Narrow"/>
        </w:rPr>
      </w:pPr>
    </w:p>
    <w:p w:rsidR="00355FAF" w:rsidRDefault="00355FAF" w:rsidP="00355F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355FAF" w:rsidRDefault="00EF0785" w:rsidP="00355F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 w:rsidR="00355FAF">
        <w:rPr>
          <w:rFonts w:ascii="Arial Narrow" w:hAnsi="Arial Narrow"/>
        </w:rPr>
        <w:tab/>
      </w:r>
      <w:r w:rsidR="00355FAF">
        <w:rPr>
          <w:rFonts w:ascii="Arial Narrow" w:hAnsi="Arial Narrow"/>
        </w:rPr>
        <w:tab/>
        <w:t>Volumen:</w:t>
      </w:r>
      <w:r w:rsidR="00355FAF"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="00355FAF"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355FAF">
        <w:rPr>
          <w:rFonts w:ascii="Arial Narrow" w:hAnsi="Arial Narrow"/>
          <w:noProof/>
        </w:rPr>
        <w:t> </w:t>
      </w:r>
      <w:r w:rsidR="00355FAF">
        <w:rPr>
          <w:rFonts w:ascii="Arial Narrow" w:hAnsi="Arial Narrow"/>
          <w:noProof/>
        </w:rPr>
        <w:t> </w:t>
      </w:r>
      <w:r w:rsidR="00355FAF">
        <w:rPr>
          <w:rFonts w:ascii="Arial Narrow" w:hAnsi="Arial Narrow"/>
          <w:noProof/>
        </w:rPr>
        <w:t> </w:t>
      </w:r>
      <w:r w:rsidR="00355FAF">
        <w:rPr>
          <w:rFonts w:ascii="Arial Narrow" w:hAnsi="Arial Narrow"/>
          <w:noProof/>
        </w:rPr>
        <w:t> </w:t>
      </w:r>
      <w:r w:rsidR="00355FAF"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 w:rsidR="00355FAF">
        <w:rPr>
          <w:rFonts w:ascii="Arial Narrow" w:hAnsi="Arial Narrow"/>
        </w:rPr>
        <w:tab/>
        <w:t>Páginas, inicial: 1</w:t>
      </w:r>
      <w:r w:rsidR="00355FAF">
        <w:rPr>
          <w:rFonts w:ascii="Arial Narrow" w:hAnsi="Arial Narrow"/>
        </w:rPr>
        <w:tab/>
        <w:t>final: 258</w:t>
      </w:r>
      <w:r w:rsidR="00355FAF">
        <w:rPr>
          <w:rFonts w:ascii="Arial Narrow" w:hAnsi="Arial Narrow"/>
        </w:rPr>
        <w:tab/>
      </w:r>
      <w:r w:rsidR="00355FAF">
        <w:rPr>
          <w:rFonts w:ascii="Arial Narrow" w:hAnsi="Arial Narrow"/>
        </w:rPr>
        <w:tab/>
        <w:t>Fecha: 2009</w:t>
      </w:r>
    </w:p>
    <w:p w:rsidR="00355FAF" w:rsidRDefault="00355FAF" w:rsidP="00355FA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Tecnos (Grupo Anaya)</w:t>
      </w:r>
    </w:p>
    <w:p w:rsidR="00355FAF" w:rsidRDefault="00355FAF" w:rsidP="00355FA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355FAF" w:rsidRDefault="00355FAF" w:rsidP="00355FAF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355FAF" w:rsidRDefault="00355FAF" w:rsidP="00355FAF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smartTag w:uri="urn:schemas-microsoft-com:office:smarttags" w:element="PersonName">
        <w:smartTagPr>
          <w:attr w:name="ProductID" w:val="Francisco Letamendia"/>
        </w:smartTagPr>
        <w:r>
          <w:rPr>
            <w:rFonts w:ascii="Arial Narrow" w:hAnsi="Arial Narrow"/>
          </w:rPr>
          <w:t>Francisco Letamendia</w:t>
        </w:r>
      </w:smartTag>
    </w:p>
    <w:p w:rsidR="00355FAF" w:rsidRDefault="00355FAF" w:rsidP="00355F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EF0785">
        <w:rPr>
          <w:rFonts w:ascii="Arial Narrow" w:hAnsi="Arial Narrow"/>
        </w:rPr>
        <w:t>Cooperación transfronteriza europea: regulación, historia y trabajo</w:t>
      </w:r>
    </w:p>
    <w:p w:rsidR="00355FAF" w:rsidRDefault="00355FAF" w:rsidP="00355FAF">
      <w:pPr>
        <w:jc w:val="both"/>
        <w:rPr>
          <w:rFonts w:ascii="Arial Narrow" w:hAnsi="Arial Narrow"/>
        </w:rPr>
      </w:pPr>
    </w:p>
    <w:p w:rsidR="00355FAF" w:rsidRDefault="00355FAF" w:rsidP="00355F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EF0785">
        <w:rPr>
          <w:rFonts w:ascii="Arial Narrow" w:hAnsi="Arial Narrow"/>
        </w:rPr>
        <w:t>X</w:t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EF0785">
        <w:rPr>
          <w:rFonts w:ascii="Arial Narrow" w:hAnsi="Arial Narrow"/>
        </w:rPr>
        <w:t>Documents d’Anàlisi Geogràfica, UAB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355FAF" w:rsidRDefault="003D2CA0" w:rsidP="00355F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R</w:t>
      </w:r>
      <w:r w:rsidR="00355FAF">
        <w:rPr>
          <w:rFonts w:ascii="Arial Narrow" w:hAnsi="Arial Narrow"/>
        </w:rPr>
        <w:tab/>
      </w:r>
      <w:r w:rsidR="00355FAF">
        <w:rPr>
          <w:rFonts w:ascii="Arial Narrow" w:hAnsi="Arial Narrow"/>
        </w:rPr>
        <w:tab/>
        <w:t>Volumen:</w:t>
      </w:r>
      <w:r w:rsidR="00355FAF">
        <w:rPr>
          <w:rFonts w:ascii="Arial Narrow" w:hAnsi="Arial Narrow"/>
        </w:rPr>
        <w:tab/>
        <w:t xml:space="preserve"> </w:t>
      </w:r>
      <w:r w:rsidR="00EF0785">
        <w:rPr>
          <w:rFonts w:ascii="Arial Narrow" w:hAnsi="Arial Narrow"/>
        </w:rPr>
        <w:t>56/1</w:t>
      </w:r>
      <w:r w:rsidR="00355FAF">
        <w:rPr>
          <w:rFonts w:ascii="Arial Narrow" w:hAnsi="Arial Narrow"/>
        </w:rPr>
        <w:tab/>
        <w:t>Páginas, in</w:t>
      </w:r>
      <w:r w:rsidR="00EF0785">
        <w:rPr>
          <w:rFonts w:ascii="Arial Narrow" w:hAnsi="Arial Narrow"/>
        </w:rPr>
        <w:t>icial: 71</w:t>
      </w:r>
      <w:r w:rsidR="00EF0785">
        <w:rPr>
          <w:rFonts w:ascii="Arial Narrow" w:hAnsi="Arial Narrow"/>
        </w:rPr>
        <w:tab/>
        <w:t>final: 88</w:t>
      </w:r>
      <w:r w:rsidR="00EF0785">
        <w:rPr>
          <w:rFonts w:ascii="Arial Narrow" w:hAnsi="Arial Narrow"/>
        </w:rPr>
        <w:tab/>
      </w:r>
      <w:r w:rsidR="00EF0785">
        <w:rPr>
          <w:rFonts w:ascii="Arial Narrow" w:hAnsi="Arial Narrow"/>
        </w:rPr>
        <w:tab/>
        <w:t>Fecha: 2010</w:t>
      </w:r>
    </w:p>
    <w:p w:rsidR="00EF0785" w:rsidRDefault="00355FAF" w:rsidP="00355FA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</w:p>
    <w:p w:rsidR="00355FAF" w:rsidRDefault="00355FAF" w:rsidP="00355FA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EF0785">
        <w:rPr>
          <w:rFonts w:ascii="Arial Narrow" w:hAnsi="Arial Narrow"/>
        </w:rPr>
        <w:t>Barcelona</w:t>
      </w:r>
    </w:p>
    <w:p w:rsidR="003F6ED9" w:rsidRDefault="003F6ED9" w:rsidP="003F6ED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firma):Jose Luis de Castro, </w:t>
      </w:r>
      <w:smartTag w:uri="urn:schemas-microsoft-com:office:smarttags" w:element="PersonName">
        <w:smartTagPr>
          <w:attr w:name="ProductID" w:val="Francisco Letamendia"/>
        </w:smartTagPr>
        <w:r>
          <w:rPr>
            <w:rFonts w:ascii="Arial Narrow" w:hAnsi="Arial Narrow"/>
          </w:rPr>
          <w:t>Francisco Letamendia</w:t>
        </w:r>
      </w:smartTag>
      <w:r>
        <w:rPr>
          <w:rFonts w:ascii="Arial Narrow" w:hAnsi="Arial Narrow"/>
        </w:rPr>
        <w:t>, Francesc Morata</w:t>
      </w:r>
    </w:p>
    <w:p w:rsidR="003F6ED9" w:rsidRDefault="003F6ED9" w:rsidP="003F6E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Cooperación transfronteriza comparada: Cataluña, Galicia, País Vasco</w:t>
      </w:r>
    </w:p>
    <w:p w:rsidR="003F6ED9" w:rsidRDefault="003F6ED9" w:rsidP="003F6ED9">
      <w:pPr>
        <w:jc w:val="both"/>
        <w:rPr>
          <w:rFonts w:ascii="Arial Narrow" w:hAnsi="Arial Narrow"/>
        </w:rPr>
      </w:pPr>
    </w:p>
    <w:p w:rsidR="003F6ED9" w:rsidRDefault="003F6ED9" w:rsidP="003F6E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3F6ED9" w:rsidRDefault="003F6ED9" w:rsidP="003F6E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56/1</w:t>
      </w:r>
      <w:r>
        <w:rPr>
          <w:rFonts w:ascii="Arial Narrow" w:hAnsi="Arial Narrow"/>
        </w:rPr>
        <w:tab/>
        <w:t>Páginas, inicial: 1</w:t>
      </w:r>
      <w:r>
        <w:rPr>
          <w:rFonts w:ascii="Arial Narrow" w:hAnsi="Arial Narrow"/>
        </w:rPr>
        <w:tab/>
        <w:t>final: 162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2010</w:t>
      </w:r>
    </w:p>
    <w:p w:rsidR="003F6ED9" w:rsidRDefault="003F6ED9" w:rsidP="003F6ED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Institut Universitari d’estudis Europeus</w:t>
      </w:r>
    </w:p>
    <w:p w:rsidR="003F6ED9" w:rsidRDefault="003F6ED9" w:rsidP="003F6ED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Barcelona</w:t>
      </w:r>
    </w:p>
    <w:p w:rsidR="00355FAF" w:rsidRDefault="00355FAF" w:rsidP="00355FAF"/>
    <w:p w:rsidR="00EF0785" w:rsidRDefault="00EF0785" w:rsidP="00EF078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Autores (p.o. de firma): Francisco Letamendia</w:t>
      </w:r>
      <w:r w:rsidR="0054172B">
        <w:rPr>
          <w:rFonts w:ascii="Arial Narrow" w:hAnsi="Arial Narrow"/>
        </w:rPr>
        <w:t xml:space="preserve"> (Coord.), Francesc Morata, Oscar Paredes, Vicente Alanoca</w:t>
      </w:r>
    </w:p>
    <w:p w:rsidR="00EF0785" w:rsidRDefault="00EF0785" w:rsidP="00EF07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Pueblos y fronteras en lo</w:t>
      </w:r>
      <w:r w:rsidR="00D2427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Pirineos y</w:t>
      </w:r>
      <w:r w:rsidR="003F6ED9">
        <w:rPr>
          <w:rFonts w:ascii="Arial Narrow" w:hAnsi="Arial Narrow"/>
        </w:rPr>
        <w:t xml:space="preserve"> el altiplano andino </w:t>
      </w:r>
    </w:p>
    <w:p w:rsidR="00EF0785" w:rsidRDefault="00EF0785" w:rsidP="00EF0785">
      <w:pPr>
        <w:jc w:val="both"/>
        <w:rPr>
          <w:rFonts w:ascii="Arial Narrow" w:hAnsi="Arial Narrow"/>
        </w:rPr>
      </w:pPr>
    </w:p>
    <w:p w:rsidR="00EF0785" w:rsidRDefault="00EF0785" w:rsidP="00EF07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EF0785" w:rsidRDefault="00EF0785" w:rsidP="00EF07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Páginas, inicial: </w:t>
      </w:r>
      <w:r w:rsidR="003F6ED9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</w:t>
      </w:r>
      <w:r w:rsidR="003F6ED9">
        <w:rPr>
          <w:rFonts w:ascii="Arial Narrow" w:hAnsi="Arial Narrow"/>
        </w:rPr>
        <w:t>329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2011</w:t>
      </w:r>
    </w:p>
    <w:p w:rsidR="00EF0785" w:rsidRDefault="00EF0785" w:rsidP="00EF078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Fundamentos</w:t>
      </w:r>
    </w:p>
    <w:p w:rsidR="00EF0785" w:rsidRDefault="00EF0785" w:rsidP="00EF078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4B60B5" w:rsidRDefault="004B60B5" w:rsidP="004B60B5">
      <w:pPr>
        <w:jc w:val="both"/>
        <w:rPr>
          <w:rFonts w:ascii="Arial Narrow" w:hAnsi="Arial Narrow"/>
        </w:rPr>
      </w:pPr>
    </w:p>
    <w:p w:rsidR="003F6ED9" w:rsidRDefault="003F6ED9" w:rsidP="003F6ED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smartTag w:uri="urn:schemas-microsoft-com:office:smarttags" w:element="PersonName">
        <w:smartTagPr>
          <w:attr w:name="ProductID" w:val="Francisco Letamendia"/>
        </w:smartTagPr>
        <w:r>
          <w:rPr>
            <w:rFonts w:ascii="Arial Narrow" w:hAnsi="Arial Narrow"/>
          </w:rPr>
          <w:t>Francisco Letamendia</w:t>
        </w:r>
      </w:smartTag>
      <w:r>
        <w:rPr>
          <w:rFonts w:ascii="Arial Narrow" w:hAnsi="Arial Narrow"/>
        </w:rPr>
        <w:t xml:space="preserve"> </w:t>
      </w:r>
    </w:p>
    <w:p w:rsidR="003F6ED9" w:rsidRDefault="003F6ED9" w:rsidP="003F6E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El indigenismo latinoamericano: los aymaras del altiplano  </w:t>
      </w:r>
    </w:p>
    <w:p w:rsidR="003F6ED9" w:rsidRDefault="003F6ED9" w:rsidP="003F6ED9">
      <w:pPr>
        <w:jc w:val="both"/>
        <w:rPr>
          <w:rFonts w:ascii="Arial Narrow" w:hAnsi="Arial Narrow"/>
        </w:rPr>
      </w:pPr>
    </w:p>
    <w:p w:rsidR="003F6ED9" w:rsidRDefault="003F6ED9" w:rsidP="003F6E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AC3F59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revista: </w:t>
      </w:r>
      <w:r w:rsidR="00AC3F59">
        <w:rPr>
          <w:rFonts w:ascii="Arial Narrow" w:hAnsi="Arial Narrow"/>
        </w:rPr>
        <w:fldChar w:fldCharType="begin">
          <w:ffData>
            <w:name w:val="Texto18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X</w:t>
      </w:r>
      <w:r w:rsidR="00AC3F59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3F6ED9" w:rsidRDefault="003F6ED9" w:rsidP="003F6E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 xml:space="preserve"> </w:t>
      </w:r>
      <w:r w:rsidR="00AC3F59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Páginas, inicial: 1</w:t>
      </w:r>
      <w:r>
        <w:rPr>
          <w:rFonts w:ascii="Arial Narrow" w:hAnsi="Arial Narrow"/>
        </w:rPr>
        <w:tab/>
        <w:t>final: 216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2011</w:t>
      </w:r>
    </w:p>
    <w:p w:rsidR="003F6ED9" w:rsidRDefault="003F6ED9" w:rsidP="003F6ED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Fundamentos</w:t>
      </w:r>
    </w:p>
    <w:p w:rsidR="003F6ED9" w:rsidRDefault="003F6ED9" w:rsidP="003F6ED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3F6ED9" w:rsidRDefault="003F6ED9" w:rsidP="003F6ED9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4B60B5" w:rsidRDefault="004B60B5" w:rsidP="004B60B5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931429" w:rsidRDefault="00931429" w:rsidP="00931429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tabs>
          <w:tab w:val="left" w:pos="7513"/>
        </w:tabs>
        <w:jc w:val="both"/>
        <w:outlineLvl w:val="0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2"/>
      </w:r>
    </w:p>
    <w:p w:rsidR="002B0E27" w:rsidRDefault="002B0E27">
      <w:pPr>
        <w:pBdr>
          <w:top w:val="single" w:sz="4" w:space="1" w:color="auto"/>
          <w:bottom w:val="single" w:sz="6" w:space="1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Participación  en contratos de I+D de especial relevancia con Empresas y/o Administraciones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</w:rPr>
        <w:t>(nacionales y/o internacionales)</w:t>
      </w:r>
    </w:p>
    <w:p w:rsidR="002B0E27" w:rsidRDefault="002B0E27">
      <w:pPr>
        <w:pBdr>
          <w:top w:val="single" w:sz="4" w:space="1" w:color="auto"/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14270D" w:rsidRPr="002C4BA7" w:rsidRDefault="002B0E27" w:rsidP="0014270D">
      <w:pPr>
        <w:jc w:val="both"/>
        <w:rPr>
          <w:rFonts w:ascii="Arial Narrow" w:hAnsi="Arial Narrow"/>
        </w:rPr>
      </w:pPr>
      <w:r w:rsidRPr="002C4BA7">
        <w:rPr>
          <w:rFonts w:ascii="Arial Narrow" w:hAnsi="Arial Narrow"/>
        </w:rPr>
        <w:t>Título del contrato/proyecto:</w:t>
      </w:r>
      <w:r w:rsidR="0014270D" w:rsidRPr="002C4BA7">
        <w:rPr>
          <w:rFonts w:ascii="Arial Narrow" w:hAnsi="Arial Narrow"/>
        </w:rPr>
        <w:t xml:space="preserve"> "Estudio de las relaciones entre cooperación transfronteriza, flujos económicos y dimensión identitaria en </w:t>
      </w:r>
      <w:smartTag w:uri="urn:schemas-microsoft-com:office:smarttags" w:element="PersonName">
        <w:smartTagPr>
          <w:attr w:name="ProductID" w:val="la Comunidad Aut￳noma Vasca"/>
        </w:smartTagPr>
        <w:r w:rsidR="0014270D" w:rsidRPr="002C4BA7">
          <w:rPr>
            <w:rFonts w:ascii="Arial Narrow" w:hAnsi="Arial Narrow"/>
          </w:rPr>
          <w:t>la Comunidad Autónoma Vasca</w:t>
        </w:r>
      </w:smartTag>
      <w:r w:rsidR="0014270D" w:rsidRPr="002C4BA7">
        <w:rPr>
          <w:rFonts w:ascii="Arial Narrow" w:hAnsi="Arial Narrow"/>
        </w:rPr>
        <w:t xml:space="preserve"> y en la Región de Aquitania en el doble marco del Eje Atlántico y de </w:t>
      </w:r>
      <w:smartTag w:uri="urn:schemas-microsoft-com:office:smarttags" w:element="PersonName">
        <w:smartTagPr>
          <w:attr w:name="ProductID" w:val="la Euro-Regi￳n Pirenaica"/>
        </w:smartTagPr>
        <w:r w:rsidR="0014270D" w:rsidRPr="002C4BA7">
          <w:rPr>
            <w:rFonts w:ascii="Arial Narrow" w:hAnsi="Arial Narrow"/>
          </w:rPr>
          <w:t>la Euro-Región Pirenaica</w:t>
        </w:r>
      </w:smartTag>
      <w:r w:rsidR="0014270D" w:rsidRPr="002C4BA7">
        <w:rPr>
          <w:rFonts w:ascii="Arial Narrow" w:hAnsi="Arial Narrow"/>
        </w:rPr>
        <w:t xml:space="preserve">" </w:t>
      </w:r>
    </w:p>
    <w:p w:rsidR="002B0E27" w:rsidRPr="002C4BA7" w:rsidRDefault="002B0E27">
      <w:pPr>
        <w:jc w:val="both"/>
        <w:rPr>
          <w:rFonts w:ascii="Arial Narrow" w:hAnsi="Arial Narrow"/>
        </w:rPr>
      </w:pPr>
    </w:p>
    <w:p w:rsidR="002B0E27" w:rsidRPr="002C4BA7" w:rsidRDefault="002B0E27">
      <w:pPr>
        <w:jc w:val="both"/>
        <w:rPr>
          <w:rFonts w:ascii="Arial Narrow" w:hAnsi="Arial Narrow"/>
        </w:rPr>
      </w:pPr>
    </w:p>
    <w:p w:rsidR="002B0E27" w:rsidRPr="002C4BA7" w:rsidRDefault="002B0E27">
      <w:pPr>
        <w:jc w:val="both"/>
        <w:rPr>
          <w:rFonts w:ascii="Arial Narrow" w:hAnsi="Arial Narrow"/>
        </w:rPr>
      </w:pPr>
      <w:r w:rsidRPr="002C4BA7">
        <w:rPr>
          <w:rFonts w:ascii="Arial Narrow" w:hAnsi="Arial Narrow"/>
        </w:rPr>
        <w:t>Tipo de contrato:</w:t>
      </w:r>
      <w:r w:rsidR="0014270D" w:rsidRPr="002C4BA7">
        <w:rPr>
          <w:rFonts w:ascii="Arial Narrow" w:hAnsi="Arial Narrow"/>
        </w:rPr>
        <w:t>Proyecto de investigación universitario</w:t>
      </w:r>
      <w:r w:rsidR="002C4BA7" w:rsidRPr="002C4BA7">
        <w:rPr>
          <w:rFonts w:ascii="Arial Narrow" w:hAnsi="Arial Narrow"/>
        </w:rPr>
        <w:t xml:space="preserve"> con cargo al </w:t>
      </w:r>
      <w:r w:rsidR="002C4BA7" w:rsidRPr="002C4BA7">
        <w:rPr>
          <w:rFonts w:ascii="Arial Narrow" w:hAnsi="Arial Narrow" w:cs="Arial"/>
        </w:rPr>
        <w:t xml:space="preserve">Fondo para </w:t>
      </w:r>
      <w:smartTag w:uri="urn:schemas-microsoft-com:office:smarttags" w:element="PersonName">
        <w:smartTagPr>
          <w:attr w:name="ProductID" w:val="la Cooperaci￳n Euskadi-Aquitania"/>
        </w:smartTagPr>
        <w:r w:rsidR="002C4BA7" w:rsidRPr="002C4BA7">
          <w:rPr>
            <w:rFonts w:ascii="Arial Narrow" w:hAnsi="Arial Narrow" w:cs="Arial"/>
          </w:rPr>
          <w:t>la Cooperación Euskadi-Aquitania</w:t>
        </w:r>
      </w:smartTag>
    </w:p>
    <w:p w:rsidR="0014270D" w:rsidRPr="002C4BA7" w:rsidRDefault="002B0E27" w:rsidP="0014270D">
      <w:pPr>
        <w:rPr>
          <w:rFonts w:ascii="Arial Narrow" w:hAnsi="Arial Narrow"/>
          <w:iCs/>
        </w:rPr>
      </w:pPr>
      <w:r w:rsidRPr="002C4BA7">
        <w:rPr>
          <w:rFonts w:ascii="Arial Narrow" w:hAnsi="Arial Narrow"/>
        </w:rPr>
        <w:t>Empresa/Administración financiadora:</w:t>
      </w:r>
      <w:r w:rsidR="0014270D" w:rsidRPr="002C4BA7">
        <w:rPr>
          <w:rFonts w:ascii="Arial Narrow" w:hAnsi="Arial Narrow"/>
          <w:iCs/>
        </w:rPr>
        <w:t xml:space="preserve"> Gobierno Vasco, Fondo de Cooperación Euskadi-Aquitania</w:t>
      </w:r>
    </w:p>
    <w:p w:rsidR="002B0E27" w:rsidRPr="002C4BA7" w:rsidRDefault="002B0E27">
      <w:pPr>
        <w:jc w:val="both"/>
        <w:rPr>
          <w:rFonts w:ascii="Arial Narrow" w:hAnsi="Arial Narrow"/>
        </w:rPr>
      </w:pPr>
    </w:p>
    <w:p w:rsidR="002C4BA7" w:rsidRPr="002C4BA7" w:rsidRDefault="002B0E27" w:rsidP="002C4BA7">
      <w:pPr>
        <w:autoSpaceDE w:val="0"/>
        <w:autoSpaceDN w:val="0"/>
        <w:adjustRightInd w:val="0"/>
        <w:rPr>
          <w:rFonts w:ascii="Arial Narrow" w:hAnsi="Arial Narrow" w:cs="Arial"/>
        </w:rPr>
      </w:pPr>
      <w:r w:rsidRPr="002C4BA7">
        <w:rPr>
          <w:rFonts w:ascii="Arial Narrow" w:hAnsi="Arial Narrow"/>
        </w:rPr>
        <w:t>Entidades participantes:</w:t>
      </w:r>
      <w:r w:rsidR="002C4BA7" w:rsidRPr="002C4BA7">
        <w:rPr>
          <w:rFonts w:ascii="Arial Narrow" w:hAnsi="Arial Narrow" w:cs="Arial"/>
        </w:rPr>
        <w:t xml:space="preserve"> Universidad del País Vasco UPV-EHU Institut d'Etudes Politiques de</w:t>
      </w:r>
    </w:p>
    <w:p w:rsidR="002C4BA7" w:rsidRPr="002C4BA7" w:rsidRDefault="002C4BA7" w:rsidP="002C4BA7">
      <w:pPr>
        <w:autoSpaceDE w:val="0"/>
        <w:autoSpaceDN w:val="0"/>
        <w:adjustRightInd w:val="0"/>
        <w:rPr>
          <w:rFonts w:ascii="Arial Narrow" w:hAnsi="Arial Narrow" w:cs="Arial"/>
        </w:rPr>
      </w:pPr>
      <w:r w:rsidRPr="002C4BA7">
        <w:rPr>
          <w:rFonts w:ascii="Arial Narrow" w:hAnsi="Arial Narrow" w:cs="Arial"/>
        </w:rPr>
        <w:t>Bordeaux</w:t>
      </w:r>
    </w:p>
    <w:p w:rsidR="002B0E27" w:rsidRPr="002C4BA7" w:rsidRDefault="002B0E27">
      <w:pPr>
        <w:jc w:val="both"/>
        <w:rPr>
          <w:rFonts w:ascii="Arial Narrow" w:hAnsi="Arial Narrow"/>
        </w:rPr>
      </w:pPr>
    </w:p>
    <w:p w:rsidR="002B0E27" w:rsidRPr="002C4BA7" w:rsidRDefault="002B0E27">
      <w:pPr>
        <w:jc w:val="both"/>
        <w:rPr>
          <w:rFonts w:ascii="Arial Narrow" w:hAnsi="Arial Narrow"/>
        </w:rPr>
      </w:pPr>
      <w:r w:rsidRPr="002C4BA7">
        <w:rPr>
          <w:rFonts w:ascii="Arial Narrow" w:hAnsi="Arial Narrow"/>
        </w:rPr>
        <w:t xml:space="preserve">Duración,  desde: </w:t>
      </w:r>
      <w:r w:rsidR="002C4BA7" w:rsidRPr="002C4BA7">
        <w:rPr>
          <w:rFonts w:ascii="Arial Narrow" w:hAnsi="Arial Narrow"/>
        </w:rPr>
        <w:t>1993</w:t>
      </w:r>
      <w:r w:rsidRPr="002C4BA7">
        <w:rPr>
          <w:rFonts w:ascii="Arial Narrow" w:hAnsi="Arial Narrow"/>
        </w:rPr>
        <w:tab/>
      </w:r>
      <w:r w:rsidRPr="002C4BA7">
        <w:rPr>
          <w:rFonts w:ascii="Arial Narrow" w:hAnsi="Arial Narrow"/>
        </w:rPr>
        <w:tab/>
        <w:t xml:space="preserve">hasta: </w:t>
      </w:r>
      <w:r w:rsidR="0014270D" w:rsidRPr="002C4BA7">
        <w:rPr>
          <w:rFonts w:ascii="Arial Narrow" w:hAnsi="Arial Narrow"/>
        </w:rPr>
        <w:t>1994</w:t>
      </w:r>
      <w:r w:rsidR="002C4BA7" w:rsidRPr="002C4BA7">
        <w:rPr>
          <w:rFonts w:ascii="Arial Narrow" w:hAnsi="Arial Narrow"/>
        </w:rPr>
        <w:t xml:space="preserve"> (12  meses)</w:t>
      </w:r>
    </w:p>
    <w:p w:rsidR="002B0E27" w:rsidRPr="002C4BA7" w:rsidRDefault="002B0E27">
      <w:pPr>
        <w:jc w:val="both"/>
        <w:rPr>
          <w:rFonts w:ascii="Arial Narrow" w:hAnsi="Arial Narrow"/>
        </w:rPr>
      </w:pPr>
      <w:r w:rsidRPr="002C4BA7">
        <w:rPr>
          <w:rFonts w:ascii="Arial Narrow" w:hAnsi="Arial Narrow"/>
        </w:rPr>
        <w:t xml:space="preserve">Investigador responsable: </w:t>
      </w:r>
      <w:smartTag w:uri="urn:schemas-microsoft-com:office:smarttags" w:element="PersonName">
        <w:smartTagPr>
          <w:attr w:name="ProductID" w:val="Francisco Letamendia"/>
        </w:smartTagPr>
        <w:r w:rsidR="0014270D" w:rsidRPr="002C4BA7">
          <w:rPr>
            <w:rFonts w:ascii="Arial Narrow" w:hAnsi="Arial Narrow"/>
          </w:rPr>
          <w:t>Francisco Letamendia</w:t>
        </w:r>
      </w:smartTag>
    </w:p>
    <w:p w:rsidR="002B0E27" w:rsidRPr="002C4BA7" w:rsidRDefault="002B0E27">
      <w:pPr>
        <w:jc w:val="both"/>
        <w:rPr>
          <w:rFonts w:ascii="Arial Narrow" w:hAnsi="Arial Narrow"/>
        </w:rPr>
      </w:pPr>
      <w:r w:rsidRPr="002C4BA7">
        <w:rPr>
          <w:rFonts w:ascii="Arial Narrow" w:hAnsi="Arial Narrow"/>
        </w:rPr>
        <w:t xml:space="preserve">Número de investigadores participantes: </w:t>
      </w:r>
      <w:r w:rsidR="002C4BA7" w:rsidRPr="002C4BA7">
        <w:rPr>
          <w:rFonts w:ascii="Arial Narrow" w:hAnsi="Arial Narrow"/>
        </w:rPr>
        <w:t>4</w:t>
      </w:r>
    </w:p>
    <w:p w:rsidR="002B0E27" w:rsidRPr="002C4BA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2C4BA7">
        <w:rPr>
          <w:rFonts w:ascii="Arial Narrow" w:hAnsi="Arial Narrow"/>
          <w:b/>
          <w:highlight w:val="cyan"/>
        </w:rPr>
        <w:t>PRECIO TOTAL DEL PROYECTO:</w:t>
      </w:r>
      <w:r w:rsidRPr="002C4BA7">
        <w:rPr>
          <w:rFonts w:ascii="Arial Narrow" w:hAnsi="Arial Narrow"/>
        </w:rPr>
        <w:t xml:space="preserve"> </w:t>
      </w:r>
      <w:r w:rsidR="002C4BA7" w:rsidRPr="002C4BA7">
        <w:rPr>
          <w:rFonts w:ascii="Arial Narrow" w:hAnsi="Arial Narrow"/>
        </w:rPr>
        <w:t>500.000pts.</w:t>
      </w: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C4BA7" w:rsidRDefault="002C4BA7" w:rsidP="002C4BA7">
      <w:pPr>
        <w:jc w:val="both"/>
        <w:rPr>
          <w:rFonts w:ascii="Arial Narrow" w:hAnsi="Arial Narrow"/>
        </w:rPr>
      </w:pPr>
    </w:p>
    <w:p w:rsidR="0014270D" w:rsidRPr="00190477" w:rsidRDefault="00190477" w:rsidP="0014270D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 xml:space="preserve">Título del contrato/proyecto: </w:t>
      </w:r>
      <w:r w:rsidR="0014270D" w:rsidRPr="00190477">
        <w:rPr>
          <w:rFonts w:ascii="Arial Narrow" w:hAnsi="Arial Narrow"/>
        </w:rPr>
        <w:t xml:space="preserve">"Construcción europea: superposición de espacios, </w:t>
      </w:r>
      <w:r w:rsidR="0014270D" w:rsidRPr="00190477">
        <w:rPr>
          <w:rFonts w:ascii="Arial Narrow" w:hAnsi="Arial Narrow"/>
          <w:i/>
        </w:rPr>
        <w:t>cleavage</w:t>
      </w:r>
      <w:r w:rsidR="0014270D" w:rsidRPr="00190477">
        <w:rPr>
          <w:rFonts w:ascii="Arial Narrow" w:hAnsi="Arial Narrow"/>
        </w:rPr>
        <w:t xml:space="preserve"> centro-periferia y relaciones transfronterizas en el triple eje franco-español" </w:t>
      </w:r>
    </w:p>
    <w:p w:rsidR="0014270D" w:rsidRPr="00190477" w:rsidRDefault="0014270D">
      <w:pPr>
        <w:jc w:val="both"/>
        <w:rPr>
          <w:rFonts w:ascii="Arial Narrow" w:hAnsi="Arial Narrow"/>
        </w:rPr>
      </w:pPr>
    </w:p>
    <w:p w:rsidR="0014270D" w:rsidRPr="00190477" w:rsidRDefault="0014270D">
      <w:pPr>
        <w:jc w:val="both"/>
        <w:rPr>
          <w:rFonts w:ascii="Arial Narrow" w:hAnsi="Arial Narrow"/>
        </w:rPr>
      </w:pPr>
    </w:p>
    <w:p w:rsidR="002B0E27" w:rsidRPr="00190477" w:rsidRDefault="002B0E2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>Tipo de contrato:</w:t>
      </w:r>
      <w:r w:rsidR="0014270D" w:rsidRPr="00190477">
        <w:rPr>
          <w:rFonts w:ascii="Arial Narrow" w:hAnsi="Arial Narrow"/>
        </w:rPr>
        <w:t>Proyecto de investigación universitario</w:t>
      </w:r>
      <w:r w:rsidR="002C4BA7">
        <w:rPr>
          <w:rFonts w:ascii="Arial Narrow" w:hAnsi="Arial Narrow"/>
        </w:rPr>
        <w:t xml:space="preserve"> con cargo al </w:t>
      </w:r>
      <w:r w:rsidR="002C4BA7" w:rsidRPr="00190477">
        <w:rPr>
          <w:rFonts w:ascii="Arial Narrow" w:hAnsi="Arial Narrow"/>
          <w:iCs/>
        </w:rPr>
        <w:t>Fondo de Cooperación Euskadi-Aquitania</w:t>
      </w:r>
    </w:p>
    <w:p w:rsidR="0014270D" w:rsidRPr="00190477" w:rsidRDefault="002B0E27" w:rsidP="0014270D">
      <w:pPr>
        <w:rPr>
          <w:rFonts w:ascii="Arial Narrow" w:hAnsi="Arial Narrow"/>
          <w:iCs/>
        </w:rPr>
      </w:pPr>
      <w:r w:rsidRPr="00190477">
        <w:rPr>
          <w:rFonts w:ascii="Arial Narrow" w:hAnsi="Arial Narrow"/>
        </w:rPr>
        <w:t>Empresa/Administración financiadora:</w:t>
      </w:r>
      <w:r w:rsidR="0014270D" w:rsidRPr="00190477">
        <w:rPr>
          <w:rFonts w:ascii="Arial Narrow" w:hAnsi="Arial Narrow"/>
          <w:iCs/>
        </w:rPr>
        <w:t xml:space="preserve"> Gobierno Vasco, Fondo de Cooperación Euskadi-Aquitania</w:t>
      </w:r>
    </w:p>
    <w:p w:rsidR="002B0E27" w:rsidRPr="00190477" w:rsidRDefault="002B0E27">
      <w:pPr>
        <w:jc w:val="both"/>
        <w:rPr>
          <w:rFonts w:ascii="Arial Narrow" w:hAnsi="Arial Narrow"/>
        </w:rPr>
      </w:pPr>
    </w:p>
    <w:p w:rsidR="008B0457" w:rsidRDefault="002B0E27" w:rsidP="008B0457">
      <w:pPr>
        <w:autoSpaceDE w:val="0"/>
        <w:autoSpaceDN w:val="0"/>
        <w:adjustRightInd w:val="0"/>
        <w:rPr>
          <w:rFonts w:cs="Arial"/>
        </w:rPr>
      </w:pPr>
      <w:r w:rsidRPr="00190477">
        <w:rPr>
          <w:rFonts w:ascii="Arial Narrow" w:hAnsi="Arial Narrow"/>
        </w:rPr>
        <w:t>Entidades participantes:</w:t>
      </w:r>
      <w:r w:rsidR="0014270D" w:rsidRPr="00190477">
        <w:rPr>
          <w:rFonts w:ascii="Arial Narrow" w:hAnsi="Arial Narrow"/>
        </w:rPr>
        <w:t>UPV-EHU</w:t>
      </w:r>
      <w:r w:rsidR="008B0457">
        <w:rPr>
          <w:rFonts w:ascii="Arial Narrow" w:hAnsi="Arial Narrow"/>
        </w:rPr>
        <w:t xml:space="preserve">, </w:t>
      </w:r>
      <w:r w:rsidR="008B0457">
        <w:rPr>
          <w:rFonts w:cs="Arial"/>
        </w:rPr>
        <w:t>Institut d'Etudes Politiques de</w:t>
      </w:r>
    </w:p>
    <w:p w:rsidR="002B0E27" w:rsidRPr="00190477" w:rsidRDefault="008B0457" w:rsidP="008B0457">
      <w:pPr>
        <w:jc w:val="both"/>
        <w:rPr>
          <w:rFonts w:ascii="Arial Narrow" w:hAnsi="Arial Narrow"/>
        </w:rPr>
      </w:pPr>
      <w:r>
        <w:rPr>
          <w:rFonts w:cs="Arial"/>
        </w:rPr>
        <w:t>Bordeaux</w:t>
      </w:r>
    </w:p>
    <w:p w:rsidR="002B0E27" w:rsidRPr="00190477" w:rsidRDefault="002B0E2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 xml:space="preserve">Duración,  desde: </w:t>
      </w:r>
      <w:r w:rsidR="008B0457">
        <w:rPr>
          <w:rFonts w:ascii="Arial Narrow" w:hAnsi="Arial Narrow"/>
        </w:rPr>
        <w:t>1996</w:t>
      </w:r>
      <w:r w:rsidRPr="00190477">
        <w:rPr>
          <w:rFonts w:ascii="Arial Narrow" w:hAnsi="Arial Narrow"/>
        </w:rPr>
        <w:tab/>
      </w:r>
      <w:r w:rsidRPr="00190477">
        <w:rPr>
          <w:rFonts w:ascii="Arial Narrow" w:hAnsi="Arial Narrow"/>
        </w:rPr>
        <w:tab/>
        <w:t xml:space="preserve">hasta: </w:t>
      </w:r>
      <w:r w:rsidR="008B0457">
        <w:rPr>
          <w:rFonts w:ascii="Arial Narrow" w:hAnsi="Arial Narrow"/>
        </w:rPr>
        <w:t>1997 (12 meses)</w:t>
      </w:r>
    </w:p>
    <w:p w:rsidR="002B0E27" w:rsidRPr="00190477" w:rsidRDefault="002B0E2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 xml:space="preserve">Investigador responsable: </w:t>
      </w:r>
      <w:r w:rsidR="0014270D" w:rsidRPr="00190477">
        <w:rPr>
          <w:rFonts w:ascii="Arial Narrow" w:hAnsi="Arial Narrow"/>
          <w:iCs/>
        </w:rPr>
        <w:t>Francisco Letamendía</w:t>
      </w:r>
    </w:p>
    <w:p w:rsidR="002B0E27" w:rsidRPr="00190477" w:rsidRDefault="002B0E2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 xml:space="preserve">Número de investigadores participantes: </w:t>
      </w:r>
      <w:r w:rsidR="008B0457">
        <w:rPr>
          <w:rFonts w:ascii="Arial Narrow" w:hAnsi="Arial Narrow"/>
        </w:rPr>
        <w:t>10</w:t>
      </w:r>
    </w:p>
    <w:p w:rsidR="002B0E27" w:rsidRPr="0019047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190477">
        <w:rPr>
          <w:rFonts w:ascii="Arial Narrow" w:hAnsi="Arial Narrow"/>
          <w:b/>
          <w:highlight w:val="cyan"/>
        </w:rPr>
        <w:t>PRECIO TOTAL DEL PROYECTO:</w:t>
      </w:r>
      <w:r w:rsidRPr="00190477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1.000.000 pts"/>
        </w:smartTagPr>
        <w:r w:rsidR="008B0457">
          <w:rPr>
            <w:rFonts w:ascii="Arial Narrow" w:hAnsi="Arial Narrow"/>
          </w:rPr>
          <w:t>1.000.000 pts</w:t>
        </w:r>
      </w:smartTag>
      <w:r w:rsidR="008B0457">
        <w:rPr>
          <w:rFonts w:ascii="Arial Narrow" w:hAnsi="Arial Narrow"/>
        </w:rPr>
        <w:t>.</w:t>
      </w:r>
    </w:p>
    <w:p w:rsidR="008B0457" w:rsidRDefault="008B0457" w:rsidP="008B0457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B0457" w:rsidRDefault="008B0457" w:rsidP="008B0457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190477" w:rsidRPr="00190477" w:rsidRDefault="00190477" w:rsidP="00190477">
      <w:pPr>
        <w:jc w:val="both"/>
        <w:rPr>
          <w:rFonts w:ascii="Arial Narrow" w:hAnsi="Arial Narrow"/>
        </w:rPr>
      </w:pPr>
    </w:p>
    <w:p w:rsidR="00190477" w:rsidRPr="00190477" w:rsidRDefault="00190477" w:rsidP="00190477">
      <w:pPr>
        <w:jc w:val="both"/>
        <w:rPr>
          <w:rFonts w:ascii="Arial Narrow" w:hAnsi="Arial Narrow"/>
          <w:i/>
        </w:rPr>
      </w:pPr>
      <w:r w:rsidRPr="00190477">
        <w:rPr>
          <w:rFonts w:ascii="Arial Narrow" w:hAnsi="Arial Narrow"/>
        </w:rPr>
        <w:t>Título del contrato/proyecto: Lo global y lo local en el espacio vasco-aquitano ¿hacia una euro-región?”</w:t>
      </w:r>
    </w:p>
    <w:p w:rsidR="00190477" w:rsidRPr="00190477" w:rsidRDefault="00190477" w:rsidP="00190477">
      <w:pPr>
        <w:jc w:val="both"/>
        <w:rPr>
          <w:rFonts w:ascii="Arial Narrow" w:hAnsi="Arial Narrow"/>
        </w:rPr>
      </w:pPr>
    </w:p>
    <w:p w:rsidR="00190477" w:rsidRPr="00190477" w:rsidRDefault="00190477" w:rsidP="00190477">
      <w:pPr>
        <w:jc w:val="both"/>
        <w:rPr>
          <w:rFonts w:ascii="Arial Narrow" w:hAnsi="Arial Narrow"/>
        </w:rPr>
      </w:pPr>
    </w:p>
    <w:p w:rsidR="00190477" w:rsidRPr="00190477" w:rsidRDefault="00190477" w:rsidP="0019047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>Tipo de contrato:Proyecto de investigación universitario</w:t>
      </w:r>
      <w:r w:rsidR="008B0457">
        <w:rPr>
          <w:rFonts w:ascii="Arial Narrow" w:hAnsi="Arial Narrow"/>
        </w:rPr>
        <w:t xml:space="preserve"> con cargo al </w:t>
      </w:r>
      <w:r w:rsidR="008B0457" w:rsidRPr="00190477">
        <w:rPr>
          <w:rFonts w:ascii="Arial Narrow" w:hAnsi="Arial Narrow"/>
          <w:iCs/>
        </w:rPr>
        <w:t>Fondo de Cooperación Euskadi-Aquitania</w:t>
      </w:r>
    </w:p>
    <w:p w:rsidR="00190477" w:rsidRPr="00190477" w:rsidRDefault="00190477" w:rsidP="00190477">
      <w:pPr>
        <w:rPr>
          <w:rFonts w:ascii="Arial Narrow" w:hAnsi="Arial Narrow"/>
          <w:iCs/>
        </w:rPr>
      </w:pPr>
      <w:r w:rsidRPr="00190477">
        <w:rPr>
          <w:rFonts w:ascii="Arial Narrow" w:hAnsi="Arial Narrow"/>
        </w:rPr>
        <w:t>Empresa/Administración financiadora:</w:t>
      </w:r>
      <w:r w:rsidRPr="00190477">
        <w:rPr>
          <w:rFonts w:ascii="Arial Narrow" w:hAnsi="Arial Narrow"/>
          <w:iCs/>
        </w:rPr>
        <w:t xml:space="preserve"> Gobierno Vasco, Fondo de Cooperación Euskadi-Aquitania</w:t>
      </w:r>
    </w:p>
    <w:p w:rsidR="00190477" w:rsidRPr="00190477" w:rsidRDefault="00190477" w:rsidP="00190477">
      <w:pPr>
        <w:jc w:val="both"/>
        <w:rPr>
          <w:rFonts w:ascii="Arial Narrow" w:hAnsi="Arial Narrow"/>
        </w:rPr>
      </w:pPr>
    </w:p>
    <w:p w:rsidR="008B0457" w:rsidRDefault="00190477" w:rsidP="008B0457">
      <w:pPr>
        <w:autoSpaceDE w:val="0"/>
        <w:autoSpaceDN w:val="0"/>
        <w:adjustRightInd w:val="0"/>
        <w:rPr>
          <w:rFonts w:cs="Arial"/>
        </w:rPr>
      </w:pPr>
      <w:r w:rsidRPr="00190477">
        <w:rPr>
          <w:rFonts w:ascii="Arial Narrow" w:hAnsi="Arial Narrow"/>
        </w:rPr>
        <w:t>Entidades participantes:UPV-EHU</w:t>
      </w:r>
      <w:r w:rsidR="008B0457">
        <w:rPr>
          <w:rFonts w:ascii="Arial Narrow" w:hAnsi="Arial Narrow"/>
        </w:rPr>
        <w:t xml:space="preserve">, </w:t>
      </w:r>
      <w:r w:rsidR="008B0457">
        <w:rPr>
          <w:rFonts w:cs="Arial"/>
        </w:rPr>
        <w:t>Institut d'Etudes Politiques de</w:t>
      </w:r>
    </w:p>
    <w:p w:rsidR="008B0457" w:rsidRDefault="008B0457" w:rsidP="008B045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Bordeaux</w:t>
      </w:r>
    </w:p>
    <w:p w:rsidR="00190477" w:rsidRPr="00190477" w:rsidRDefault="00190477" w:rsidP="00190477">
      <w:pPr>
        <w:jc w:val="both"/>
        <w:rPr>
          <w:rFonts w:ascii="Arial Narrow" w:hAnsi="Arial Narrow"/>
        </w:rPr>
      </w:pPr>
    </w:p>
    <w:p w:rsidR="00190477" w:rsidRPr="00190477" w:rsidRDefault="00190477" w:rsidP="0019047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>Duración,  desde: 2000</w:t>
      </w:r>
      <w:r w:rsidRPr="00190477">
        <w:rPr>
          <w:rFonts w:ascii="Arial Narrow" w:hAnsi="Arial Narrow"/>
        </w:rPr>
        <w:tab/>
      </w:r>
      <w:r w:rsidRPr="00190477">
        <w:rPr>
          <w:rFonts w:ascii="Arial Narrow" w:hAnsi="Arial Narrow"/>
        </w:rPr>
        <w:tab/>
        <w:t>hasta: 2000</w:t>
      </w:r>
      <w:r w:rsidR="008B0457">
        <w:rPr>
          <w:rFonts w:ascii="Arial Narrow" w:hAnsi="Arial Narrow"/>
        </w:rPr>
        <w:t xml:space="preserve"> (12 meses)</w:t>
      </w:r>
    </w:p>
    <w:p w:rsidR="00190477" w:rsidRPr="00190477" w:rsidRDefault="00190477" w:rsidP="0019047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 xml:space="preserve">Investigador responsable: </w:t>
      </w:r>
      <w:r w:rsidRPr="00190477">
        <w:rPr>
          <w:rFonts w:ascii="Arial Narrow" w:hAnsi="Arial Narrow"/>
          <w:iCs/>
        </w:rPr>
        <w:t>Francisco Letamendía</w:t>
      </w:r>
    </w:p>
    <w:p w:rsidR="00190477" w:rsidRPr="00190477" w:rsidRDefault="00190477" w:rsidP="00190477">
      <w:pPr>
        <w:jc w:val="both"/>
        <w:rPr>
          <w:rFonts w:ascii="Arial Narrow" w:hAnsi="Arial Narrow"/>
        </w:rPr>
      </w:pPr>
      <w:r w:rsidRPr="00190477">
        <w:rPr>
          <w:rFonts w:ascii="Arial Narrow" w:hAnsi="Arial Narrow"/>
        </w:rPr>
        <w:t xml:space="preserve">Número de investigadores participantes: </w:t>
      </w:r>
      <w:r w:rsidR="008B0457">
        <w:rPr>
          <w:rFonts w:ascii="Arial Narrow" w:hAnsi="Arial Narrow"/>
        </w:rPr>
        <w:t>10</w:t>
      </w:r>
    </w:p>
    <w:p w:rsidR="00190477" w:rsidRPr="00190477" w:rsidRDefault="00190477" w:rsidP="0019047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190477">
        <w:rPr>
          <w:rFonts w:ascii="Arial Narrow" w:hAnsi="Arial Narrow"/>
          <w:b/>
          <w:highlight w:val="cyan"/>
        </w:rPr>
        <w:t>PRECIO TOTAL DEL PROYECTO:</w:t>
      </w:r>
      <w:r w:rsidRPr="00190477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1.000.000 pts"/>
        </w:smartTagPr>
        <w:r w:rsidR="008B0457">
          <w:rPr>
            <w:rFonts w:ascii="Arial Narrow" w:hAnsi="Arial Narrow"/>
          </w:rPr>
          <w:t>1.000.000 pts</w:t>
        </w:r>
      </w:smartTag>
      <w:r w:rsidR="008B0457">
        <w:rPr>
          <w:rFonts w:ascii="Arial Narrow" w:hAnsi="Arial Narrow"/>
        </w:rPr>
        <w:t>.</w:t>
      </w:r>
    </w:p>
    <w:p w:rsidR="008B0457" w:rsidRDefault="008B0457" w:rsidP="008B0457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B0457" w:rsidRDefault="008B0457" w:rsidP="008B0457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2B0E27" w:rsidRPr="008B0457" w:rsidRDefault="002B0E27">
      <w:pPr>
        <w:jc w:val="both"/>
        <w:rPr>
          <w:rFonts w:ascii="Arial Narrow" w:hAnsi="Arial Narrow"/>
        </w:rPr>
      </w:pPr>
    </w:p>
    <w:p w:rsidR="00190477" w:rsidRPr="008B0457" w:rsidRDefault="00190477" w:rsidP="00190477">
      <w:pPr>
        <w:jc w:val="both"/>
        <w:rPr>
          <w:rFonts w:ascii="Arial Narrow" w:hAnsi="Arial Narrow"/>
          <w:i/>
        </w:rPr>
      </w:pPr>
      <w:r w:rsidRPr="008B0457">
        <w:rPr>
          <w:rFonts w:ascii="Arial Narrow" w:hAnsi="Arial Narrow"/>
        </w:rPr>
        <w:t xml:space="preserve">Título del contrato/proyecto: </w:t>
      </w:r>
      <w:r w:rsidR="00101E1E" w:rsidRPr="008B0457">
        <w:rPr>
          <w:rFonts w:ascii="Arial Narrow" w:hAnsi="Arial Narrow"/>
        </w:rPr>
        <w:t>Incidencia del conflicto centro-periferia en la formación de Redes Políticas (policy networks) entre los actores colectivos y Administraciones de la CAV, CFN y los territorios vascos de la Región de Aquitania”,</w:t>
      </w:r>
    </w:p>
    <w:p w:rsidR="00190477" w:rsidRPr="008B0457" w:rsidRDefault="00190477" w:rsidP="00190477">
      <w:pPr>
        <w:jc w:val="both"/>
        <w:rPr>
          <w:rFonts w:ascii="Arial Narrow" w:hAnsi="Arial Narrow"/>
        </w:rPr>
      </w:pPr>
    </w:p>
    <w:p w:rsidR="00190477" w:rsidRPr="008B0457" w:rsidRDefault="00190477" w:rsidP="00190477">
      <w:pPr>
        <w:jc w:val="both"/>
        <w:rPr>
          <w:rFonts w:ascii="Arial Narrow" w:hAnsi="Arial Narrow"/>
        </w:rPr>
      </w:pPr>
      <w:r w:rsidRPr="008B0457">
        <w:rPr>
          <w:rFonts w:ascii="Arial Narrow" w:hAnsi="Arial Narrow"/>
        </w:rPr>
        <w:t>Tipo de contrato:Proyecto de investigación universitario</w:t>
      </w:r>
    </w:p>
    <w:p w:rsidR="00190477" w:rsidRPr="008B0457" w:rsidRDefault="00190477" w:rsidP="00190477">
      <w:pPr>
        <w:rPr>
          <w:rFonts w:ascii="Arial Narrow" w:hAnsi="Arial Narrow"/>
          <w:iCs/>
        </w:rPr>
      </w:pPr>
      <w:r w:rsidRPr="008B0457">
        <w:rPr>
          <w:rFonts w:ascii="Arial Narrow" w:hAnsi="Arial Narrow"/>
        </w:rPr>
        <w:t>Empresa/Administración financiadora:</w:t>
      </w:r>
      <w:r w:rsidRPr="008B0457">
        <w:rPr>
          <w:rFonts w:ascii="Arial Narrow" w:hAnsi="Arial Narrow"/>
          <w:iCs/>
        </w:rPr>
        <w:t xml:space="preserve"> Universidad del País Vasco</w:t>
      </w:r>
    </w:p>
    <w:p w:rsidR="00190477" w:rsidRPr="008B0457" w:rsidRDefault="00190477" w:rsidP="00190477">
      <w:pPr>
        <w:jc w:val="both"/>
        <w:rPr>
          <w:rFonts w:ascii="Arial Narrow" w:hAnsi="Arial Narrow"/>
        </w:rPr>
      </w:pPr>
    </w:p>
    <w:p w:rsidR="00190477" w:rsidRPr="008B0457" w:rsidRDefault="00190477" w:rsidP="00190477">
      <w:pPr>
        <w:jc w:val="both"/>
        <w:rPr>
          <w:rFonts w:ascii="Arial Narrow" w:hAnsi="Arial Narrow"/>
        </w:rPr>
      </w:pPr>
      <w:r w:rsidRPr="008B0457">
        <w:rPr>
          <w:rFonts w:ascii="Arial Narrow" w:hAnsi="Arial Narrow"/>
        </w:rPr>
        <w:t>Entidades participantes:UPV-EHU</w:t>
      </w:r>
    </w:p>
    <w:p w:rsidR="00190477" w:rsidRPr="008B0457" w:rsidRDefault="00190477" w:rsidP="00190477">
      <w:pPr>
        <w:jc w:val="both"/>
        <w:rPr>
          <w:rFonts w:ascii="Arial Narrow" w:hAnsi="Arial Narrow"/>
        </w:rPr>
      </w:pPr>
      <w:r w:rsidRPr="008B0457">
        <w:rPr>
          <w:rFonts w:ascii="Arial Narrow" w:hAnsi="Arial Narrow"/>
        </w:rPr>
        <w:t>Duración,  desde:</w:t>
      </w:r>
      <w:r w:rsidR="00101E1E" w:rsidRPr="008B0457">
        <w:rPr>
          <w:rFonts w:ascii="Arial Narrow" w:hAnsi="Arial Narrow"/>
        </w:rPr>
        <w:t xml:space="preserve"> 1999</w:t>
      </w:r>
      <w:r w:rsidR="00101E1E" w:rsidRPr="008B0457">
        <w:rPr>
          <w:rFonts w:ascii="Arial Narrow" w:hAnsi="Arial Narrow"/>
        </w:rPr>
        <w:tab/>
      </w:r>
      <w:r w:rsidR="00101E1E" w:rsidRPr="008B0457">
        <w:rPr>
          <w:rFonts w:ascii="Arial Narrow" w:hAnsi="Arial Narrow"/>
        </w:rPr>
        <w:tab/>
        <w:t>hasta: 2001</w:t>
      </w:r>
      <w:r w:rsidR="008B0457" w:rsidRPr="008B0457">
        <w:rPr>
          <w:rFonts w:ascii="Arial Narrow" w:hAnsi="Arial Narrow"/>
        </w:rPr>
        <w:t xml:space="preserve"> (24 meses)</w:t>
      </w:r>
    </w:p>
    <w:p w:rsidR="00190477" w:rsidRPr="008B0457" w:rsidRDefault="00190477" w:rsidP="00190477">
      <w:pPr>
        <w:jc w:val="both"/>
        <w:rPr>
          <w:rFonts w:ascii="Arial Narrow" w:hAnsi="Arial Narrow"/>
        </w:rPr>
      </w:pPr>
      <w:r w:rsidRPr="008B0457">
        <w:rPr>
          <w:rFonts w:ascii="Arial Narrow" w:hAnsi="Arial Narrow"/>
        </w:rPr>
        <w:t xml:space="preserve">Investigador responsable: </w:t>
      </w:r>
      <w:r w:rsidRPr="008B0457">
        <w:rPr>
          <w:rFonts w:ascii="Arial Narrow" w:hAnsi="Arial Narrow"/>
          <w:iCs/>
        </w:rPr>
        <w:t>Francisco Letamendía</w:t>
      </w:r>
    </w:p>
    <w:p w:rsidR="00190477" w:rsidRPr="008B0457" w:rsidRDefault="00190477" w:rsidP="00190477">
      <w:pPr>
        <w:jc w:val="both"/>
        <w:rPr>
          <w:rFonts w:ascii="Arial Narrow" w:hAnsi="Arial Narrow"/>
        </w:rPr>
      </w:pPr>
      <w:r w:rsidRPr="008B0457">
        <w:rPr>
          <w:rFonts w:ascii="Arial Narrow" w:hAnsi="Arial Narrow"/>
        </w:rPr>
        <w:t xml:space="preserve">Número de investigadores participantes: </w:t>
      </w:r>
      <w:r w:rsidR="008B0457" w:rsidRPr="008B0457">
        <w:rPr>
          <w:rFonts w:ascii="Arial Narrow" w:hAnsi="Arial Narrow"/>
        </w:rPr>
        <w:t>4</w:t>
      </w:r>
    </w:p>
    <w:p w:rsidR="00190477" w:rsidRPr="00190477" w:rsidRDefault="00190477" w:rsidP="0019047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190477">
        <w:rPr>
          <w:rFonts w:ascii="Arial Narrow" w:hAnsi="Arial Narrow"/>
          <w:b/>
          <w:highlight w:val="cyan"/>
        </w:rPr>
        <w:t>PRECIO TOTAL DEL PROYECTO:</w:t>
      </w:r>
      <w:r w:rsidRPr="00190477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1.940.000 pts"/>
        </w:smartTagPr>
        <w:r w:rsidR="008B0457">
          <w:rPr>
            <w:rFonts w:ascii="Arial Narrow" w:hAnsi="Arial Narrow"/>
          </w:rPr>
          <w:t>1.940.000 pts</w:t>
        </w:r>
      </w:smartTag>
      <w:r w:rsidR="008B0457">
        <w:rPr>
          <w:rFonts w:ascii="Arial Narrow" w:hAnsi="Arial Narrow"/>
        </w:rPr>
        <w:t>.</w:t>
      </w:r>
    </w:p>
    <w:p w:rsidR="008B0457" w:rsidRDefault="008B0457" w:rsidP="002C4BA7">
      <w:pPr>
        <w:jc w:val="both"/>
        <w:rPr>
          <w:rFonts w:ascii="Arial Narrow" w:hAnsi="Arial Narrow"/>
        </w:rPr>
      </w:pPr>
    </w:p>
    <w:p w:rsidR="008B0457" w:rsidRDefault="002C4BA7" w:rsidP="008B0457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>Título del contrato/proyecto:</w:t>
      </w:r>
      <w:r w:rsidR="008B0457" w:rsidRPr="008B0457">
        <w:rPr>
          <w:rFonts w:cs="Arial"/>
        </w:rPr>
        <w:t xml:space="preserve"> </w:t>
      </w:r>
      <w:r w:rsidR="008B0457">
        <w:rPr>
          <w:rFonts w:cs="Arial"/>
        </w:rPr>
        <w:t>Creación de capital social y de cohesión territorial por los agentes</w:t>
      </w:r>
    </w:p>
    <w:p w:rsidR="008B0457" w:rsidRDefault="008B0457" w:rsidP="008B045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socio-económicos de la región vasco-aquitana: un análisis comparado en el</w:t>
      </w:r>
    </w:p>
    <w:p w:rsidR="008B0457" w:rsidRDefault="008B0457" w:rsidP="008B045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contexto del Arco Atlántico</w:t>
      </w:r>
    </w:p>
    <w:p w:rsidR="002C4BA7" w:rsidRDefault="002C4BA7" w:rsidP="002C4BA7">
      <w:pPr>
        <w:jc w:val="both"/>
        <w:rPr>
          <w:rFonts w:ascii="Arial Narrow" w:hAnsi="Arial Narrow"/>
        </w:rPr>
      </w:pPr>
    </w:p>
    <w:p w:rsidR="002C4BA7" w:rsidRDefault="002C4BA7" w:rsidP="002C4BA7">
      <w:pPr>
        <w:jc w:val="both"/>
        <w:rPr>
          <w:rFonts w:ascii="Arial Narrow" w:hAnsi="Arial Narrow"/>
        </w:rPr>
      </w:pP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contrato:</w:t>
      </w:r>
      <w:r w:rsidR="008B0457">
        <w:rPr>
          <w:rFonts w:ascii="Arial Narrow" w:hAnsi="Arial Narrow"/>
        </w:rPr>
        <w:t>proyecto de investigación universitario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Empresa/Administración financiadora:</w:t>
      </w:r>
      <w:r w:rsidR="008B0457">
        <w:rPr>
          <w:rFonts w:ascii="Arial Narrow" w:hAnsi="Arial Narrow"/>
        </w:rPr>
        <w:t>Gobierno Vasco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</w:t>
      </w:r>
      <w:r w:rsidR="008B0457">
        <w:rPr>
          <w:rFonts w:ascii="Arial Narrow" w:hAnsi="Arial Narrow"/>
        </w:rPr>
        <w:t>UPV-EHU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8B0457">
        <w:rPr>
          <w:rFonts w:ascii="Arial Narrow" w:hAnsi="Arial Narrow"/>
        </w:rPr>
        <w:t>2002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hasta: </w:t>
      </w:r>
      <w:r w:rsidR="008B0457">
        <w:rPr>
          <w:rFonts w:ascii="Arial Narrow" w:hAnsi="Arial Narrow"/>
        </w:rPr>
        <w:t>2003 (12 meses)</w:t>
      </w:r>
    </w:p>
    <w:p w:rsidR="008B0457" w:rsidRDefault="002C4BA7" w:rsidP="008B0457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Investigador responsable: </w:t>
      </w:r>
      <w:r w:rsidR="008B0457">
        <w:rPr>
          <w:rFonts w:cs="Arial"/>
        </w:rPr>
        <w:t>Francisco Letamendía</w:t>
      </w:r>
    </w:p>
    <w:p w:rsidR="002C4BA7" w:rsidRDefault="002C4BA7" w:rsidP="002C4BA7">
      <w:pPr>
        <w:jc w:val="both"/>
        <w:rPr>
          <w:rFonts w:ascii="Arial Narrow" w:hAnsi="Arial Narrow"/>
        </w:rPr>
      </w:pP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8B0457">
        <w:rPr>
          <w:rFonts w:ascii="Arial Narrow" w:hAnsi="Arial Narrow"/>
        </w:rPr>
        <w:t>5</w:t>
      </w:r>
    </w:p>
    <w:p w:rsidR="002C4BA7" w:rsidRDefault="002C4BA7" w:rsidP="002C4BA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b/>
          <w:highlight w:val="cyan"/>
        </w:rPr>
        <w:t>PRECIO TOTAL DEL PROYECTO:</w:t>
      </w:r>
      <w:r>
        <w:rPr>
          <w:rFonts w:ascii="Arial Narrow" w:hAnsi="Arial Narrow"/>
        </w:rPr>
        <w:t xml:space="preserve"> </w:t>
      </w:r>
      <w:r w:rsidR="00DD2E01">
        <w:rPr>
          <w:rFonts w:cs="Arial"/>
        </w:rPr>
        <w:t>17.000 euros</w:t>
      </w:r>
    </w:p>
    <w:p w:rsidR="002C4BA7" w:rsidRDefault="002C4BA7" w:rsidP="002C4BA7">
      <w:pPr>
        <w:jc w:val="both"/>
        <w:rPr>
          <w:rFonts w:ascii="Arial Narrow" w:hAnsi="Arial Narrow"/>
        </w:rPr>
        <w:sectPr w:rsidR="002C4BA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C4BA7" w:rsidRDefault="002C4BA7" w:rsidP="002C4BA7">
      <w:pPr>
        <w:jc w:val="both"/>
        <w:rPr>
          <w:rFonts w:ascii="Arial Narrow" w:hAnsi="Arial Narrow"/>
        </w:rPr>
      </w:pPr>
    </w:p>
    <w:p w:rsidR="00DD2E01" w:rsidRPr="00DD2E01" w:rsidRDefault="002C4BA7" w:rsidP="00DD2E01">
      <w:pPr>
        <w:autoSpaceDE w:val="0"/>
        <w:autoSpaceDN w:val="0"/>
        <w:adjustRightInd w:val="0"/>
        <w:rPr>
          <w:rFonts w:ascii="Arial Narrow" w:hAnsi="Arial Narrow" w:cs="Arial"/>
        </w:rPr>
      </w:pPr>
      <w:r w:rsidRPr="00DD2E01">
        <w:rPr>
          <w:rFonts w:ascii="Arial Narrow" w:hAnsi="Arial Narrow"/>
        </w:rPr>
        <w:t>Título del contrato/proyecto:</w:t>
      </w:r>
      <w:r w:rsidR="00DD2E01" w:rsidRPr="00DD2E01">
        <w:rPr>
          <w:rFonts w:ascii="Arial Narrow" w:hAnsi="Arial Narrow" w:cs="Arial"/>
        </w:rPr>
        <w:t xml:space="preserve"> Políticas públicas de cooperación transfronteriza entre </w:t>
      </w:r>
      <w:smartTag w:uri="urn:schemas-microsoft-com:office:smarttags" w:element="PersonName">
        <w:smartTagPr>
          <w:attr w:name="ProductID" w:val="la CAPV"/>
        </w:smartTagPr>
        <w:r w:rsidR="00DD2E01" w:rsidRPr="00DD2E01">
          <w:rPr>
            <w:rFonts w:ascii="Arial Narrow" w:hAnsi="Arial Narrow" w:cs="Arial"/>
          </w:rPr>
          <w:t>la CAPV</w:t>
        </w:r>
      </w:smartTag>
      <w:r w:rsidR="00DD2E01" w:rsidRPr="00DD2E01">
        <w:rPr>
          <w:rFonts w:ascii="Arial Narrow" w:hAnsi="Arial Narrow" w:cs="Arial"/>
        </w:rPr>
        <w:t>, Comunidad</w:t>
      </w:r>
    </w:p>
    <w:p w:rsidR="00DD2E01" w:rsidRPr="00DD2E01" w:rsidRDefault="00DD2E01" w:rsidP="00DD2E01">
      <w:pPr>
        <w:autoSpaceDE w:val="0"/>
        <w:autoSpaceDN w:val="0"/>
        <w:adjustRightInd w:val="0"/>
        <w:rPr>
          <w:rFonts w:ascii="Arial Narrow" w:hAnsi="Arial Narrow" w:cs="Arial"/>
        </w:rPr>
      </w:pPr>
      <w:r w:rsidRPr="00DD2E01">
        <w:rPr>
          <w:rFonts w:ascii="Arial Narrow" w:hAnsi="Arial Narrow" w:cs="Arial"/>
        </w:rPr>
        <w:t>Foral de Navarra y Pays Basque (Iparralde)</w:t>
      </w:r>
    </w:p>
    <w:p w:rsidR="002C4BA7" w:rsidRPr="00DD2E01" w:rsidRDefault="002C4BA7" w:rsidP="002C4BA7">
      <w:pPr>
        <w:jc w:val="both"/>
        <w:rPr>
          <w:rFonts w:ascii="Arial Narrow" w:hAnsi="Arial Narrow"/>
        </w:rPr>
      </w:pPr>
    </w:p>
    <w:p w:rsidR="002C4BA7" w:rsidRPr="00DD2E01" w:rsidRDefault="002C4BA7" w:rsidP="002C4BA7">
      <w:pPr>
        <w:jc w:val="both"/>
        <w:rPr>
          <w:rFonts w:ascii="Arial Narrow" w:hAnsi="Arial Narrow"/>
        </w:rPr>
      </w:pPr>
      <w:r w:rsidRPr="00DD2E01">
        <w:rPr>
          <w:rFonts w:ascii="Arial Narrow" w:hAnsi="Arial Narrow"/>
        </w:rPr>
        <w:t>Tipo de contrato:</w:t>
      </w:r>
      <w:r w:rsidR="00DD2E01" w:rsidRPr="00DD2E01">
        <w:rPr>
          <w:rFonts w:ascii="Arial Narrow" w:hAnsi="Arial Narrow"/>
        </w:rPr>
        <w:t>proyecto de Investigaci</w:t>
      </w:r>
      <w:r w:rsidR="000B368A">
        <w:rPr>
          <w:rFonts w:ascii="Arial Narrow" w:hAnsi="Arial Narrow"/>
        </w:rPr>
        <w:t>ón univ</w:t>
      </w:r>
      <w:r w:rsidR="00DD2E01" w:rsidRPr="00DD2E01">
        <w:rPr>
          <w:rFonts w:ascii="Arial Narrow" w:hAnsi="Arial Narrow"/>
        </w:rPr>
        <w:t>ersitario</w:t>
      </w:r>
    </w:p>
    <w:p w:rsidR="002C4BA7" w:rsidRPr="00DD2E01" w:rsidRDefault="002C4BA7" w:rsidP="002C4BA7">
      <w:pPr>
        <w:jc w:val="both"/>
        <w:rPr>
          <w:rFonts w:ascii="Arial Narrow" w:hAnsi="Arial Narrow"/>
        </w:rPr>
      </w:pPr>
      <w:r w:rsidRPr="00DD2E01">
        <w:rPr>
          <w:rFonts w:ascii="Arial Narrow" w:hAnsi="Arial Narrow"/>
        </w:rPr>
        <w:t>Empresa/Administración financiadora:</w:t>
      </w:r>
      <w:r w:rsidR="00DD2E01" w:rsidRPr="00DD2E01">
        <w:rPr>
          <w:rFonts w:ascii="Arial Narrow" w:hAnsi="Arial Narrow"/>
        </w:rPr>
        <w:t>Gobierno vasco</w:t>
      </w:r>
    </w:p>
    <w:p w:rsidR="002C4BA7" w:rsidRPr="00DD2E01" w:rsidRDefault="002C4BA7" w:rsidP="002C4BA7">
      <w:pPr>
        <w:jc w:val="both"/>
        <w:rPr>
          <w:rFonts w:ascii="Arial Narrow" w:hAnsi="Arial Narrow"/>
        </w:rPr>
      </w:pPr>
      <w:r w:rsidRPr="00DD2E01">
        <w:rPr>
          <w:rFonts w:ascii="Arial Narrow" w:hAnsi="Arial Narrow"/>
        </w:rPr>
        <w:t>Entidades participantes:</w:t>
      </w:r>
      <w:r w:rsidR="00DD2E01" w:rsidRPr="00DD2E01">
        <w:rPr>
          <w:rFonts w:ascii="Arial Narrow" w:hAnsi="Arial Narrow"/>
        </w:rPr>
        <w:t>UPV-EHU</w:t>
      </w:r>
    </w:p>
    <w:p w:rsidR="002C4BA7" w:rsidRPr="00DD2E01" w:rsidRDefault="002C4BA7" w:rsidP="002C4BA7">
      <w:pPr>
        <w:jc w:val="both"/>
        <w:rPr>
          <w:rFonts w:ascii="Arial Narrow" w:hAnsi="Arial Narrow"/>
        </w:rPr>
      </w:pPr>
      <w:r w:rsidRPr="00DD2E01">
        <w:rPr>
          <w:rFonts w:ascii="Arial Narrow" w:hAnsi="Arial Narrow"/>
        </w:rPr>
        <w:t xml:space="preserve">Duración,  desde: </w:t>
      </w:r>
      <w:r w:rsidR="00DD2E01" w:rsidRPr="00DD2E01">
        <w:rPr>
          <w:rFonts w:ascii="Arial Narrow" w:hAnsi="Arial Narrow"/>
        </w:rPr>
        <w:t>2</w:t>
      </w:r>
      <w:r w:rsidR="00DD2E01">
        <w:rPr>
          <w:rFonts w:ascii="Arial Narrow" w:hAnsi="Arial Narrow"/>
        </w:rPr>
        <w:t>004</w:t>
      </w:r>
      <w:r w:rsidRPr="00DD2E01">
        <w:rPr>
          <w:rFonts w:ascii="Arial Narrow" w:hAnsi="Arial Narrow"/>
        </w:rPr>
        <w:tab/>
      </w:r>
      <w:r w:rsidRPr="00DD2E01">
        <w:rPr>
          <w:rFonts w:ascii="Arial Narrow" w:hAnsi="Arial Narrow"/>
        </w:rPr>
        <w:tab/>
        <w:t xml:space="preserve">hasta: </w:t>
      </w:r>
      <w:r w:rsidR="00DD2E01" w:rsidRPr="00DD2E01">
        <w:rPr>
          <w:rFonts w:ascii="Arial Narrow" w:hAnsi="Arial Narrow"/>
        </w:rPr>
        <w:t>2</w:t>
      </w:r>
      <w:r w:rsidR="00DD2E01">
        <w:rPr>
          <w:rFonts w:ascii="Arial Narrow" w:hAnsi="Arial Narrow"/>
        </w:rPr>
        <w:t>004 (12 meses</w:t>
      </w:r>
      <w:r w:rsidR="00DD2E01" w:rsidRPr="00DD2E01">
        <w:rPr>
          <w:rFonts w:ascii="Arial Narrow" w:hAnsi="Arial Narrow"/>
        </w:rPr>
        <w:t>)</w:t>
      </w:r>
    </w:p>
    <w:p w:rsidR="00DD2E01" w:rsidRPr="00DD2E01" w:rsidRDefault="002C4BA7" w:rsidP="00DD2E01">
      <w:pPr>
        <w:autoSpaceDE w:val="0"/>
        <w:autoSpaceDN w:val="0"/>
        <w:adjustRightInd w:val="0"/>
        <w:rPr>
          <w:rFonts w:ascii="Arial Narrow" w:hAnsi="Arial Narrow" w:cs="Arial"/>
        </w:rPr>
      </w:pPr>
      <w:r w:rsidRPr="00DD2E01">
        <w:rPr>
          <w:rFonts w:ascii="Arial Narrow" w:hAnsi="Arial Narrow"/>
        </w:rPr>
        <w:t xml:space="preserve">Investigador responsable: </w:t>
      </w:r>
      <w:r w:rsidR="00DD2E01" w:rsidRPr="00DD2E01">
        <w:rPr>
          <w:rFonts w:ascii="Arial Narrow" w:hAnsi="Arial Narrow" w:cs="Arial"/>
        </w:rPr>
        <w:t>Francisco Letamendía</w:t>
      </w:r>
    </w:p>
    <w:p w:rsidR="002C4BA7" w:rsidRPr="00DD2E01" w:rsidRDefault="002C4BA7" w:rsidP="002C4BA7">
      <w:pPr>
        <w:jc w:val="both"/>
        <w:rPr>
          <w:rFonts w:ascii="Arial Narrow" w:hAnsi="Arial Narrow"/>
        </w:rPr>
      </w:pPr>
    </w:p>
    <w:p w:rsidR="002C4BA7" w:rsidRPr="00DD2E01" w:rsidRDefault="002C4BA7" w:rsidP="002C4BA7">
      <w:pPr>
        <w:jc w:val="both"/>
        <w:rPr>
          <w:rFonts w:ascii="Arial Narrow" w:hAnsi="Arial Narrow"/>
        </w:rPr>
      </w:pPr>
      <w:r w:rsidRPr="00DD2E01">
        <w:rPr>
          <w:rFonts w:ascii="Arial Narrow" w:hAnsi="Arial Narrow"/>
        </w:rPr>
        <w:t xml:space="preserve">Número de investigadores participantes: </w:t>
      </w:r>
      <w:r w:rsidR="00DD2E01" w:rsidRPr="00DD2E01">
        <w:rPr>
          <w:rFonts w:ascii="Arial Narrow" w:hAnsi="Arial Narrow"/>
        </w:rPr>
        <w:t>4</w:t>
      </w:r>
    </w:p>
    <w:p w:rsidR="00DD2E01" w:rsidRDefault="002C4BA7" w:rsidP="00DD2E01">
      <w:pPr>
        <w:pBdr>
          <w:bottom w:val="single" w:sz="6" w:space="0" w:color="auto"/>
        </w:pBdr>
        <w:jc w:val="both"/>
        <w:rPr>
          <w:rFonts w:ascii="Arial Narrow" w:hAnsi="Arial Narrow"/>
        </w:rPr>
      </w:pPr>
      <w:r w:rsidRPr="00DD2E01">
        <w:rPr>
          <w:rFonts w:ascii="Arial Narrow" w:hAnsi="Arial Narrow"/>
          <w:b/>
          <w:highlight w:val="cyan"/>
        </w:rPr>
        <w:t>PRECIO TOTAL DEL PROYECTO:</w:t>
      </w:r>
      <w:r w:rsidRPr="00DD2E01">
        <w:rPr>
          <w:rFonts w:ascii="Arial Narrow" w:hAnsi="Arial Narrow"/>
        </w:rPr>
        <w:t xml:space="preserve"> </w:t>
      </w:r>
      <w:r w:rsidR="00DD2E01" w:rsidRPr="00DD2E01">
        <w:rPr>
          <w:rFonts w:ascii="Arial Narrow" w:hAnsi="Arial Narrow" w:cs="Arial"/>
        </w:rPr>
        <w:t>20.000 euros</w:t>
      </w:r>
    </w:p>
    <w:p w:rsidR="00DD2E01" w:rsidRDefault="00DD2E01" w:rsidP="00DD2E01">
      <w:pPr>
        <w:autoSpaceDE w:val="0"/>
        <w:autoSpaceDN w:val="0"/>
        <w:adjustRightInd w:val="0"/>
        <w:rPr>
          <w:rFonts w:ascii="Arial Narrow" w:hAnsi="Arial Narrow"/>
        </w:rPr>
      </w:pPr>
    </w:p>
    <w:p w:rsidR="00DD2E01" w:rsidRDefault="00DD2E01" w:rsidP="00DD2E01">
      <w:pPr>
        <w:autoSpaceDE w:val="0"/>
        <w:autoSpaceDN w:val="0"/>
        <w:adjustRightInd w:val="0"/>
        <w:rPr>
          <w:rFonts w:cs="Arial"/>
        </w:rPr>
      </w:pPr>
      <w:r w:rsidRPr="00DD2E01">
        <w:rPr>
          <w:rFonts w:ascii="Arial Narrow" w:hAnsi="Arial Narrow"/>
        </w:rPr>
        <w:t>Título del contrato/proyecto</w:t>
      </w:r>
      <w:r>
        <w:rPr>
          <w:rFonts w:cs="Arial"/>
        </w:rPr>
        <w:t>: Desarrollo sostenible e interacción recíproca de los distintos ámbitos de la</w:t>
      </w:r>
    </w:p>
    <w:p w:rsidR="002C4BA7" w:rsidRPr="00DD2E01" w:rsidRDefault="00DD2E01" w:rsidP="00DD2E0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cooperación transfronteriza en Cataluña, Galicia y País Vasco</w:t>
      </w:r>
    </w:p>
    <w:p w:rsidR="002C4BA7" w:rsidRDefault="002C4BA7" w:rsidP="002C4BA7">
      <w:pPr>
        <w:jc w:val="both"/>
        <w:rPr>
          <w:rFonts w:ascii="Arial Narrow" w:hAnsi="Arial Narrow"/>
        </w:rPr>
      </w:pP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contrato:</w:t>
      </w:r>
      <w:r w:rsidR="00DD2E01">
        <w:rPr>
          <w:rFonts w:ascii="Arial Narrow" w:hAnsi="Arial Narrow"/>
        </w:rPr>
        <w:t>proyecto de investigación universitario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Empresa/Administración financiadora:</w:t>
      </w:r>
      <w:r w:rsidR="00DD2E01">
        <w:rPr>
          <w:rFonts w:ascii="Arial Narrow" w:hAnsi="Arial Narrow"/>
        </w:rPr>
        <w:t>Gobierno Vasco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</w:t>
      </w:r>
      <w:r w:rsidR="00DD2E01">
        <w:rPr>
          <w:rFonts w:ascii="Arial Narrow" w:hAnsi="Arial Narrow"/>
        </w:rPr>
        <w:t>UPV-EHU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DD2E01">
        <w:rPr>
          <w:rFonts w:ascii="Arial Narrow" w:hAnsi="Arial Narrow"/>
        </w:rPr>
        <w:t>2008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hasta: </w:t>
      </w:r>
      <w:r w:rsidR="00DD2E01">
        <w:rPr>
          <w:rFonts w:ascii="Arial Narrow" w:hAnsi="Arial Narrow"/>
        </w:rPr>
        <w:t>2008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</w:t>
      </w:r>
      <w:r w:rsidR="00DD2E01">
        <w:rPr>
          <w:rFonts w:ascii="Arial Narrow" w:hAnsi="Arial Narrow"/>
        </w:rPr>
        <w:t>Francisco Letamendía</w:t>
      </w:r>
    </w:p>
    <w:p w:rsidR="002C4BA7" w:rsidRDefault="002C4BA7" w:rsidP="002C4B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DD2E01">
        <w:rPr>
          <w:rFonts w:ascii="Arial Narrow" w:hAnsi="Arial Narrow"/>
        </w:rPr>
        <w:t>8</w:t>
      </w:r>
    </w:p>
    <w:p w:rsidR="002C4BA7" w:rsidRDefault="002C4BA7" w:rsidP="002C4BA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b/>
          <w:highlight w:val="cyan"/>
        </w:rPr>
        <w:t>PRECIO TOTAL DEL PROYECTO:</w:t>
      </w:r>
      <w:r>
        <w:rPr>
          <w:rFonts w:ascii="Arial Narrow" w:hAnsi="Arial Narrow"/>
        </w:rPr>
        <w:t xml:space="preserve"> </w:t>
      </w:r>
      <w:r w:rsidR="00DD2E01">
        <w:rPr>
          <w:rFonts w:cs="Arial"/>
        </w:rPr>
        <w:t>4.000 euros</w:t>
      </w:r>
    </w:p>
    <w:p w:rsidR="002C4BA7" w:rsidRDefault="002C4BA7" w:rsidP="002C4BA7">
      <w:pPr>
        <w:jc w:val="both"/>
        <w:rPr>
          <w:rFonts w:ascii="Arial Narrow" w:hAnsi="Arial Narrow"/>
        </w:rPr>
        <w:sectPr w:rsidR="002C4BA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C4BA7" w:rsidRDefault="002C4BA7" w:rsidP="002C4BA7">
      <w:pPr>
        <w:jc w:val="both"/>
        <w:rPr>
          <w:rFonts w:ascii="Arial Narrow" w:hAnsi="Arial Narrow"/>
        </w:rPr>
      </w:pPr>
    </w:p>
    <w:p w:rsidR="0054172B" w:rsidRDefault="0054172B" w:rsidP="0054172B">
      <w:pPr>
        <w:jc w:val="both"/>
        <w:rPr>
          <w:rFonts w:ascii="Arial Narrow" w:hAnsi="Arial Narrow"/>
        </w:rPr>
      </w:pPr>
      <w:r w:rsidRPr="00DD2E01">
        <w:rPr>
          <w:rFonts w:ascii="Arial Narrow" w:hAnsi="Arial Narrow"/>
        </w:rPr>
        <w:t>Título del contrato/proyecto</w:t>
      </w:r>
      <w:r w:rsidR="007632FB">
        <w:rPr>
          <w:rFonts w:cs="Arial"/>
        </w:rPr>
        <w:t>: C</w:t>
      </w:r>
      <w:r>
        <w:rPr>
          <w:rFonts w:cs="Arial"/>
        </w:rPr>
        <w:t xml:space="preserve">ooperación transfronteriza y sostenibilidad: </w:t>
      </w:r>
      <w:r w:rsidR="00CB5869">
        <w:rPr>
          <w:rFonts w:cs="Arial"/>
        </w:rPr>
        <w:t>estudio comparado vertient</w:t>
      </w:r>
      <w:r w:rsidR="0061742D">
        <w:rPr>
          <w:rFonts w:cs="Arial"/>
        </w:rPr>
        <w:t>es pirenaicas/a</w:t>
      </w:r>
      <w:r w:rsidR="007632FB">
        <w:rPr>
          <w:rFonts w:cs="Arial"/>
        </w:rPr>
        <w:t>ltiplano andino Perú/Bolivia</w:t>
      </w:r>
    </w:p>
    <w:p w:rsidR="0054172B" w:rsidRDefault="0054172B" w:rsidP="00541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contrato:proyecto de investigación universitario</w:t>
      </w:r>
    </w:p>
    <w:p w:rsidR="0054172B" w:rsidRDefault="0054172B" w:rsidP="00541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Empresa/Administración financiadora:Gobierno Vasco</w:t>
      </w:r>
    </w:p>
    <w:p w:rsidR="0054172B" w:rsidRDefault="0054172B" w:rsidP="00541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participantes:UPV-EHU</w:t>
      </w:r>
    </w:p>
    <w:p w:rsidR="0054172B" w:rsidRDefault="007632FB" w:rsidP="00541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Duración,  desde: 2010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hasta: 2010</w:t>
      </w:r>
    </w:p>
    <w:p w:rsidR="0054172B" w:rsidRDefault="0054172B" w:rsidP="00541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Francisco Letamendía</w:t>
      </w:r>
    </w:p>
    <w:p w:rsidR="0054172B" w:rsidRDefault="0054172B" w:rsidP="00541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</w:t>
      </w:r>
      <w:r w:rsidR="007632FB">
        <w:rPr>
          <w:rFonts w:ascii="Arial Narrow" w:hAnsi="Arial Narrow"/>
        </w:rPr>
        <w:t xml:space="preserve"> investigadores participantes: 11</w:t>
      </w:r>
    </w:p>
    <w:p w:rsidR="0054172B" w:rsidRDefault="0054172B" w:rsidP="0054172B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b/>
          <w:highlight w:val="cyan"/>
        </w:rPr>
        <w:t>PRECIO TOTAL DEL PROYECTO:</w:t>
      </w:r>
      <w:r>
        <w:rPr>
          <w:rFonts w:ascii="Arial Narrow" w:hAnsi="Arial Narrow"/>
        </w:rPr>
        <w:t xml:space="preserve"> </w:t>
      </w:r>
      <w:r w:rsidR="007632FB">
        <w:rPr>
          <w:rFonts w:cs="Arial"/>
        </w:rPr>
        <w:t>6.800</w:t>
      </w:r>
      <w:r>
        <w:rPr>
          <w:rFonts w:cs="Arial"/>
        </w:rPr>
        <w:t xml:space="preserve"> euros</w:t>
      </w:r>
    </w:p>
    <w:p w:rsidR="002C4BA7" w:rsidRDefault="002C4BA7">
      <w:pPr>
        <w:jc w:val="center"/>
        <w:outlineLvl w:val="0"/>
        <w:rPr>
          <w:i/>
          <w:sz w:val="24"/>
        </w:rPr>
      </w:pPr>
    </w:p>
    <w:p w:rsidR="002C4BA7" w:rsidRDefault="002C4BA7">
      <w:pPr>
        <w:jc w:val="center"/>
        <w:outlineLvl w:val="0"/>
        <w:rPr>
          <w:i/>
          <w:sz w:val="24"/>
        </w:rPr>
      </w:pPr>
    </w:p>
    <w:p w:rsidR="002C4BA7" w:rsidRDefault="002C4BA7">
      <w:pPr>
        <w:jc w:val="center"/>
        <w:outlineLvl w:val="0"/>
        <w:rPr>
          <w:i/>
          <w:sz w:val="24"/>
        </w:rPr>
      </w:pPr>
    </w:p>
    <w:p w:rsidR="002C4BA7" w:rsidRDefault="002C4BA7">
      <w:pPr>
        <w:jc w:val="center"/>
        <w:outlineLvl w:val="0"/>
        <w:rPr>
          <w:i/>
          <w:sz w:val="24"/>
        </w:rPr>
      </w:pPr>
    </w:p>
    <w:p w:rsidR="002B0E27" w:rsidRDefault="002B0E27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Patentes y Modelos de utilidad</w:t>
      </w:r>
    </w:p>
    <w:p w:rsidR="002B0E27" w:rsidRDefault="002B0E27">
      <w:pPr>
        <w:jc w:val="center"/>
        <w:rPr>
          <w:rFonts w:ascii="Arial Narrow" w:hAnsi="Arial Narrow"/>
        </w:rPr>
      </w:pP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Inventores (p.o. de firma): </w:t>
      </w:r>
      <w:r w:rsidR="00AC3F59">
        <w:rPr>
          <w:rFonts w:ascii="Arial Narrow" w:hAnsi="Arial Narrow"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AC3F59">
        <w:rPr>
          <w:rFonts w:ascii="Arial Narrow" w:hAnsi="Arial Narrow"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N. de solicitud: </w:t>
      </w:r>
      <w:r w:rsidR="00AC3F59">
        <w:rPr>
          <w:rFonts w:ascii="Arial Narrow" w:hAnsi="Arial Narrow"/>
        </w:rPr>
        <w:fldChar w:fldCharType="begin">
          <w:ffData>
            <w:name w:val="Texto14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País de prioridad: </w:t>
      </w:r>
      <w:r w:rsidR="00AC3F59">
        <w:rPr>
          <w:rFonts w:ascii="Arial Narrow" w:hAnsi="Arial Narrow"/>
        </w:rPr>
        <w:fldChar w:fldCharType="begin">
          <w:ffData>
            <w:name w:val="Texto14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 de prioridad: </w:t>
      </w:r>
      <w:r w:rsidR="00AC3F5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titular: </w:t>
      </w:r>
      <w:r w:rsidR="00AC3F59">
        <w:rPr>
          <w:rFonts w:ascii="Arial Narrow" w:hAnsi="Arial Narrow"/>
        </w:rPr>
        <w:fldChar w:fldCharType="begin">
          <w:ffData>
            <w:name w:val="Texto14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Países a los que se ha extendido: </w:t>
      </w:r>
      <w:r w:rsidR="00AC3F59">
        <w:rPr>
          <w:rFonts w:ascii="Arial Narrow" w:hAnsi="Arial Narrow"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Empresa/s que la están explotando: </w:t>
      </w:r>
      <w:r w:rsidR="00AC3F59">
        <w:rPr>
          <w:rFonts w:ascii="Arial Narrow" w:hAnsi="Arial Narrow"/>
        </w:rPr>
        <w:fldChar w:fldCharType="begin">
          <w:ffData>
            <w:name w:val="Texto15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Inventores (p.o. de firma): </w:t>
      </w:r>
      <w:r w:rsidR="00AC3F59">
        <w:rPr>
          <w:rFonts w:ascii="Arial Narrow" w:hAnsi="Arial Narrow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58" w:name="Texto143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58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AC3F59">
        <w:rPr>
          <w:rFonts w:ascii="Arial Narrow" w:hAnsi="Arial Narrow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59" w:name="Texto144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59"/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N. de solicitud: </w:t>
      </w:r>
      <w:r w:rsidR="00AC3F59">
        <w:rPr>
          <w:rFonts w:ascii="Arial Narrow" w:hAnsi="Arial Narrow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60" w:name="Texto145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0"/>
      <w:r>
        <w:rPr>
          <w:rFonts w:ascii="Arial Narrow" w:hAnsi="Arial Narrow"/>
        </w:rPr>
        <w:tab/>
        <w:t xml:space="preserve">País de prioridad: </w:t>
      </w:r>
      <w:r w:rsidR="00AC3F59">
        <w:rPr>
          <w:rFonts w:ascii="Arial Narrow" w:hAnsi="Arial Narrow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61" w:name="Texto146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1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 de prioridad: </w:t>
      </w:r>
      <w:r w:rsidR="00AC3F59">
        <w:rPr>
          <w:rFonts w:ascii="Arial Narrow" w:hAnsi="Arial Narrow"/>
        </w:rPr>
        <w:fldChar w:fldCharType="begin">
          <w:ffData>
            <w:name w:val="Texto147"/>
            <w:enabled/>
            <w:calcOnExit w:val="0"/>
            <w:textInput>
              <w:maxLength w:val="15"/>
            </w:textInput>
          </w:ffData>
        </w:fldChar>
      </w:r>
      <w:bookmarkStart w:id="62" w:name="Texto147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2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titular: </w:t>
      </w:r>
      <w:r w:rsidR="00AC3F59">
        <w:rPr>
          <w:rFonts w:ascii="Arial Narrow" w:hAnsi="Arial Narrow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63" w:name="Texto148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3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Países a los que se ha extendido: </w:t>
      </w:r>
      <w:r w:rsidR="00AC3F59">
        <w:rPr>
          <w:rFonts w:ascii="Arial Narrow" w:hAnsi="Arial Narrow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64" w:name="Texto149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4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Empresa/s que la están explotando: </w:t>
      </w:r>
      <w:r w:rsidR="00AC3F59">
        <w:rPr>
          <w:rFonts w:ascii="Arial Narrow" w:hAnsi="Arial Narrow"/>
        </w:rPr>
        <w:fldChar w:fldCharType="begin">
          <w:ffData>
            <w:name w:val="Texto150"/>
            <w:enabled/>
            <w:calcOnExit w:val="0"/>
            <w:textInput/>
          </w:ffData>
        </w:fldChar>
      </w:r>
      <w:bookmarkStart w:id="65" w:name="Texto150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5"/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3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B0E27" w:rsidRDefault="002B0E27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</w:rPr>
        <w:t>Estancias en Centros extranjeros</w:t>
      </w:r>
    </w:p>
    <w:p w:rsidR="002B0E27" w:rsidRDefault="002B0E2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(estancias continuadas superiores a un mes)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CLAVE:  D = doctorado,  P = postdoctoral,  I = invitado,  C = contratado,  O = otras (especificar).</w:t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r w:rsidR="00AC3F59">
        <w:rPr>
          <w:rFonts w:ascii="Arial Narrow" w:hAnsi="Arial Narrow"/>
        </w:rPr>
        <w:fldChar w:fldCharType="begin">
          <w:ffData>
            <w:name w:val="Texto15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2B0E27">
        <w:tc>
          <w:tcPr>
            <w:tcW w:w="2302" w:type="dxa"/>
          </w:tcPr>
          <w:p w:rsidR="002B0E27" w:rsidRPr="009D7412" w:rsidRDefault="002B0E27">
            <w:pPr>
              <w:jc w:val="both"/>
              <w:rPr>
                <w:rFonts w:ascii="Arial Narrow" w:hAnsi="Arial Narrow"/>
                <w:lang w:val="en-GB"/>
              </w:rPr>
            </w:pPr>
            <w:r w:rsidRPr="009D7412">
              <w:rPr>
                <w:rFonts w:ascii="Arial Narrow" w:hAnsi="Arial Narrow"/>
                <w:lang w:val="en-GB"/>
              </w:rPr>
              <w:t xml:space="preserve">Localidad: </w:t>
            </w:r>
            <w:r w:rsidR="009D7412" w:rsidRPr="009D7412">
              <w:rPr>
                <w:lang w:val="en-GB"/>
              </w:rPr>
              <w:t xml:space="preserve">Université Paris VIII a </w:t>
            </w:r>
            <w:smartTag w:uri="urn:schemas-microsoft-com:office:smarttags" w:element="City">
              <w:smartTag w:uri="urn:schemas-microsoft-com:office:smarttags" w:element="place">
                <w:r w:rsidR="009D7412" w:rsidRPr="009D7412">
                  <w:rPr>
                    <w:lang w:val="en-GB"/>
                  </w:rPr>
                  <w:t>Saint-Denis</w:t>
                </w:r>
              </w:smartTag>
            </w:smartTag>
            <w:r w:rsidR="009D7412" w:rsidRPr="009D7412">
              <w:rPr>
                <w:lang w:val="en-GB"/>
              </w:rPr>
              <w:t>"</w:t>
            </w:r>
          </w:p>
        </w:tc>
        <w:tc>
          <w:tcPr>
            <w:tcW w:w="2302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País </w:t>
            </w:r>
            <w:r w:rsidR="009D7412">
              <w:rPr>
                <w:rFonts w:ascii="Arial Narrow" w:hAnsi="Arial Narrow"/>
              </w:rPr>
              <w:t>Francia</w:t>
            </w:r>
          </w:p>
        </w:tc>
        <w:tc>
          <w:tcPr>
            <w:tcW w:w="2302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9D7412">
              <w:rPr>
                <w:rFonts w:ascii="Arial Narrow" w:hAnsi="Arial Narrow"/>
              </w:rPr>
              <w:t>1982-1985</w:t>
            </w:r>
          </w:p>
        </w:tc>
        <w:tc>
          <w:tcPr>
            <w:tcW w:w="2302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Duración (semanas): </w:t>
            </w:r>
            <w:r w:rsidR="00AC3F59">
              <w:rPr>
                <w:rFonts w:ascii="Arial Narrow" w:hAnsi="Arial Narrow"/>
              </w:rPr>
              <w:fldChar w:fldCharType="begin">
                <w:ffData>
                  <w:name w:val="Texto1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AC3F59">
              <w:rPr>
                <w:rFonts w:ascii="Arial Narrow" w:hAnsi="Arial Narrow"/>
              </w:rPr>
            </w:r>
            <w:r w:rsidR="00AC3F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AC3F59">
              <w:rPr>
                <w:rFonts w:ascii="Arial Narrow" w:hAnsi="Arial Narrow"/>
              </w:rPr>
              <w:fldChar w:fldCharType="end"/>
            </w:r>
          </w:p>
        </w:tc>
      </w:tr>
    </w:tbl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9D7412">
        <w:t>Profesor encargado del curso  "Historia y Civilización Vasca"</w:t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9D7412">
        <w:rPr>
          <w:rFonts w:ascii="Arial Narrow" w:hAnsi="Arial Narrow"/>
        </w:rPr>
        <w:t>C</w:t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r w:rsidR="009D7412">
        <w:t>Instituto de Estudios Políticos de Burdeos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2B0E27">
        <w:tc>
          <w:tcPr>
            <w:tcW w:w="2302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Localidad: </w:t>
            </w:r>
            <w:r w:rsidR="009D7412">
              <w:rPr>
                <w:rFonts w:ascii="Arial Narrow" w:hAnsi="Arial Narrow"/>
              </w:rPr>
              <w:t>Burdeos</w:t>
            </w:r>
          </w:p>
        </w:tc>
        <w:tc>
          <w:tcPr>
            <w:tcW w:w="2302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País </w:t>
            </w:r>
            <w:r w:rsidR="009D7412">
              <w:rPr>
                <w:rFonts w:ascii="Arial Narrow" w:hAnsi="Arial Narrow"/>
              </w:rPr>
              <w:t>Francia</w:t>
            </w:r>
          </w:p>
        </w:tc>
        <w:tc>
          <w:tcPr>
            <w:tcW w:w="2302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9D7412">
              <w:rPr>
                <w:rFonts w:ascii="Arial Narrow" w:hAnsi="Arial Narrow"/>
              </w:rPr>
              <w:t>12-01-2001/12-02-2001</w:t>
            </w:r>
          </w:p>
        </w:tc>
        <w:tc>
          <w:tcPr>
            <w:tcW w:w="2302" w:type="dxa"/>
          </w:tcPr>
          <w:p w:rsidR="002B0E27" w:rsidRDefault="002B0E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Duración (semanas): </w:t>
            </w:r>
            <w:r w:rsidR="009D7412">
              <w:rPr>
                <w:rFonts w:ascii="Arial Narrow" w:hAnsi="Arial Narrow"/>
              </w:rPr>
              <w:t>4</w:t>
            </w:r>
          </w:p>
        </w:tc>
      </w:tr>
    </w:tbl>
    <w:p w:rsidR="007F7835" w:rsidRPr="007F7835" w:rsidRDefault="002B0E27" w:rsidP="007F78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7F7835" w:rsidRPr="007F7835">
        <w:rPr>
          <w:rFonts w:ascii="Arial Narrow" w:hAnsi="Arial Narrow"/>
        </w:rPr>
        <w:t>Curso magistral “Regionalisme, autonomismes et nationalisme dans l’Union Européenne</w:t>
      </w:r>
      <w:r w:rsidR="007F7835">
        <w:rPr>
          <w:rFonts w:ascii="Arial Narrow" w:hAnsi="Arial Narrow"/>
        </w:rPr>
        <w:t>”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9D7412">
        <w:rPr>
          <w:rFonts w:ascii="Arial Narrow" w:hAnsi="Arial Narrow"/>
        </w:rPr>
        <w:t>I</w:t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D7412" w:rsidRDefault="009D7412" w:rsidP="009D74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r>
        <w:t>Instituto de Estudios Políticos de Burdeos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9D7412" w:rsidTr="005A4D20">
        <w:tc>
          <w:tcPr>
            <w:tcW w:w="2302" w:type="dxa"/>
          </w:tcPr>
          <w:p w:rsidR="009D7412" w:rsidRDefault="009D7412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Localidad: Burdeos</w:t>
            </w:r>
          </w:p>
        </w:tc>
        <w:tc>
          <w:tcPr>
            <w:tcW w:w="2302" w:type="dxa"/>
          </w:tcPr>
          <w:p w:rsidR="009D7412" w:rsidRDefault="009D7412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 Francia</w:t>
            </w:r>
          </w:p>
        </w:tc>
        <w:tc>
          <w:tcPr>
            <w:tcW w:w="2302" w:type="dxa"/>
          </w:tcPr>
          <w:p w:rsidR="009D7412" w:rsidRDefault="009D7412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Enero 2006/Febrero 2006</w:t>
            </w:r>
          </w:p>
        </w:tc>
        <w:tc>
          <w:tcPr>
            <w:tcW w:w="2302" w:type="dxa"/>
          </w:tcPr>
          <w:p w:rsidR="009D7412" w:rsidRDefault="009D7412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Duración (semanas): 4</w:t>
            </w:r>
          </w:p>
        </w:tc>
      </w:tr>
    </w:tbl>
    <w:p w:rsidR="007F7835" w:rsidRDefault="009D7412" w:rsidP="007F7835">
      <w:pPr>
        <w:rPr>
          <w:sz w:val="24"/>
        </w:rPr>
      </w:pPr>
      <w:r>
        <w:rPr>
          <w:rFonts w:ascii="Arial Narrow" w:hAnsi="Arial Narrow"/>
        </w:rPr>
        <w:t>Tema:</w:t>
      </w:r>
      <w:r w:rsidR="008A7591">
        <w:rPr>
          <w:rFonts w:ascii="Arial Narrow" w:hAnsi="Arial Narrow"/>
        </w:rPr>
        <w:t xml:space="preserve"> </w:t>
      </w:r>
      <w:r w:rsidR="007F7835">
        <w:rPr>
          <w:rFonts w:ascii="Arial Narrow" w:hAnsi="Arial Narrow"/>
        </w:rPr>
        <w:t>Curso magistral “</w:t>
      </w:r>
      <w:r>
        <w:rPr>
          <w:rFonts w:ascii="Arial Narrow" w:hAnsi="Arial Narrow"/>
        </w:rPr>
        <w:t xml:space="preserve"> </w:t>
      </w:r>
      <w:r w:rsidR="007F7835">
        <w:rPr>
          <w:rFonts w:ascii="Arial Narrow" w:hAnsi="Arial Narrow"/>
        </w:rPr>
        <w:t>La reforma estatutaria en el Estado español de las Autonomías” (impartido en castellano)</w:t>
      </w:r>
    </w:p>
    <w:p w:rsidR="009D7412" w:rsidRDefault="009D7412" w:rsidP="009D7412">
      <w:pPr>
        <w:jc w:val="both"/>
        <w:rPr>
          <w:rFonts w:ascii="Arial Narrow" w:hAnsi="Arial Narrow"/>
        </w:rPr>
      </w:pPr>
    </w:p>
    <w:p w:rsidR="009D7412" w:rsidRDefault="009D7412" w:rsidP="009D74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I</w:t>
      </w:r>
    </w:p>
    <w:p w:rsidR="009D7412" w:rsidRDefault="009D7412" w:rsidP="009D7412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D7412" w:rsidRDefault="009D7412" w:rsidP="009D7412">
      <w:pPr>
        <w:jc w:val="both"/>
        <w:rPr>
          <w:rFonts w:ascii="Arial Narrow" w:hAnsi="Arial Narrow"/>
        </w:rPr>
      </w:pPr>
    </w:p>
    <w:p w:rsidR="00F17DF4" w:rsidRDefault="00F17DF4" w:rsidP="00F17D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r w:rsidR="00F95270">
        <w:t>Universidad N</w:t>
      </w:r>
      <w:r w:rsidR="008A7591">
        <w:t>acional de San A</w:t>
      </w:r>
      <w:r>
        <w:t xml:space="preserve">ntonio Abad en Cusco, </w:t>
      </w:r>
      <w:r w:rsidR="008A7591">
        <w:t xml:space="preserve">UNSAAC, </w:t>
      </w:r>
      <w:r>
        <w:t>Perú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F17DF4" w:rsidTr="00962180">
        <w:tc>
          <w:tcPr>
            <w:tcW w:w="2302" w:type="dxa"/>
          </w:tcPr>
          <w:p w:rsidR="00F17DF4" w:rsidRDefault="00F17DF4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Localidad: Cusco</w:t>
            </w:r>
          </w:p>
        </w:tc>
        <w:tc>
          <w:tcPr>
            <w:tcW w:w="2302" w:type="dxa"/>
          </w:tcPr>
          <w:p w:rsidR="00F17DF4" w:rsidRDefault="00F17DF4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</w:t>
            </w:r>
            <w:r w:rsidR="008A7591">
              <w:rPr>
                <w:rFonts w:ascii="Arial Narrow" w:hAnsi="Arial Narrow"/>
              </w:rPr>
              <w:t>s: P</w:t>
            </w:r>
            <w:r>
              <w:rPr>
                <w:rFonts w:ascii="Arial Narrow" w:hAnsi="Arial Narrow"/>
              </w:rPr>
              <w:t>erú</w:t>
            </w:r>
          </w:p>
        </w:tc>
        <w:tc>
          <w:tcPr>
            <w:tcW w:w="2302" w:type="dxa"/>
          </w:tcPr>
          <w:p w:rsidR="00F17DF4" w:rsidRDefault="00F17DF4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Abril a Julio 2010</w:t>
            </w:r>
          </w:p>
        </w:tc>
        <w:tc>
          <w:tcPr>
            <w:tcW w:w="2302" w:type="dxa"/>
          </w:tcPr>
          <w:p w:rsidR="00F17DF4" w:rsidRDefault="00F17DF4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Duración (semanas): 1</w:t>
            </w:r>
            <w:r w:rsidR="00F95270">
              <w:rPr>
                <w:rFonts w:ascii="Arial Narrow" w:hAnsi="Arial Narrow"/>
              </w:rPr>
              <w:t>6</w:t>
            </w:r>
          </w:p>
        </w:tc>
      </w:tr>
    </w:tbl>
    <w:p w:rsidR="008A7591" w:rsidRDefault="00F17DF4" w:rsidP="00F17D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8A7591">
        <w:rPr>
          <w:rFonts w:ascii="Arial Narrow" w:hAnsi="Arial Narrow"/>
        </w:rPr>
        <w:t xml:space="preserve">Realización del proyecto de </w:t>
      </w:r>
      <w:r>
        <w:rPr>
          <w:rFonts w:ascii="Arial Narrow" w:hAnsi="Arial Narrow"/>
        </w:rPr>
        <w:t xml:space="preserve">investigación </w:t>
      </w:r>
      <w:r w:rsidR="008A7591">
        <w:rPr>
          <w:rFonts w:ascii="Arial Narrow" w:hAnsi="Arial Narrow"/>
        </w:rPr>
        <w:t xml:space="preserve">“Dimensión y Cooperación Transfronterizas de las comunidades Indígenas en América latina (el caso de Perú) y de las nacionalidades en </w:t>
      </w:r>
      <w:smartTag w:uri="urn:schemas-microsoft-com:office:smarttags" w:element="PersonName">
        <w:smartTagPr>
          <w:attr w:name="ProductID" w:val="la Uni￳n Europea"/>
        </w:smartTagPr>
        <w:smartTag w:uri="urn:schemas-microsoft-com:office:smarttags" w:element="PersonName">
          <w:smartTagPr>
            <w:attr w:name="ProductID" w:val="la Uni￳n"/>
          </w:smartTagPr>
          <w:r w:rsidR="008A7591">
            <w:rPr>
              <w:rFonts w:ascii="Arial Narrow" w:hAnsi="Arial Narrow"/>
            </w:rPr>
            <w:t>la Unión</w:t>
          </w:r>
        </w:smartTag>
        <w:r w:rsidR="008A7591">
          <w:rPr>
            <w:rFonts w:ascii="Arial Narrow" w:hAnsi="Arial Narrow"/>
          </w:rPr>
          <w:t xml:space="preserve"> Europea</w:t>
        </w:r>
      </w:smartTag>
      <w:r w:rsidR="00F95270">
        <w:rPr>
          <w:rFonts w:ascii="Arial Narrow" w:hAnsi="Arial Narrow"/>
        </w:rPr>
        <w:t xml:space="preserve"> (los caso</w:t>
      </w:r>
      <w:r w:rsidR="008A7591">
        <w:rPr>
          <w:rFonts w:ascii="Arial Narrow" w:hAnsi="Arial Narrow"/>
        </w:rPr>
        <w:t>s de Cataluña, Galicia</w:t>
      </w:r>
      <w:r w:rsidR="00F95270">
        <w:rPr>
          <w:rFonts w:ascii="Arial Narrow" w:hAnsi="Arial Narrow"/>
        </w:rPr>
        <w:t xml:space="preserve"> y el País Vasco)” en e</w:t>
      </w:r>
      <w:r w:rsidR="008A7591">
        <w:rPr>
          <w:rFonts w:ascii="Arial Narrow" w:hAnsi="Arial Narrow"/>
        </w:rPr>
        <w:t xml:space="preserve">l marco de la licencia sabática semestral aprobada por </w:t>
      </w:r>
      <w:smartTag w:uri="urn:schemas-microsoft-com:office:smarttags" w:element="PersonName">
        <w:smartTagPr>
          <w:attr w:name="ProductID" w:val="la UPV-EHU"/>
        </w:smartTagPr>
        <w:r w:rsidR="008A7591">
          <w:rPr>
            <w:rFonts w:ascii="Arial Narrow" w:hAnsi="Arial Narrow"/>
          </w:rPr>
          <w:t>la UPV-EHU</w:t>
        </w:r>
      </w:smartTag>
    </w:p>
    <w:p w:rsidR="00F17DF4" w:rsidRDefault="008A7591" w:rsidP="00F17DF4">
      <w:pPr>
        <w:rPr>
          <w:sz w:val="24"/>
        </w:rPr>
      </w:pPr>
      <w:r>
        <w:rPr>
          <w:rFonts w:ascii="Arial Narrow" w:hAnsi="Arial Narrow"/>
        </w:rPr>
        <w:t xml:space="preserve">-Curso ad honorem “Introducción a </w:t>
      </w:r>
      <w:smartTag w:uri="urn:schemas-microsoft-com:office:smarttags" w:element="PersonName">
        <w:smartTagPr>
          <w:attr w:name="ProductID" w:val="la Ciencia Pol￭tica"/>
        </w:smartTagPr>
        <w:smartTag w:uri="urn:schemas-microsoft-com:office:smarttags" w:element="PersonName">
          <w:smartTagPr>
            <w:attr w:name="ProductID" w:val="la Ciencia"/>
          </w:smartTagPr>
          <w:r>
            <w:rPr>
              <w:rFonts w:ascii="Arial Narrow" w:hAnsi="Arial Narrow"/>
            </w:rPr>
            <w:t>la Ciencia</w:t>
          </w:r>
        </w:smartTag>
        <w:r>
          <w:rPr>
            <w:rFonts w:ascii="Arial Narrow" w:hAnsi="Arial Narrow"/>
          </w:rPr>
          <w:t xml:space="preserve"> Política</w:t>
        </w:r>
      </w:smartTag>
      <w:r>
        <w:rPr>
          <w:rFonts w:ascii="Arial Narrow" w:hAnsi="Arial Narrow"/>
        </w:rPr>
        <w:t xml:space="preserve">” (24 créditos, 6 semanas)  </w:t>
      </w:r>
    </w:p>
    <w:p w:rsidR="00F17DF4" w:rsidRDefault="00F17DF4" w:rsidP="00F17DF4">
      <w:pPr>
        <w:jc w:val="both"/>
        <w:rPr>
          <w:rFonts w:ascii="Arial Narrow" w:hAnsi="Arial Narrow"/>
        </w:rPr>
      </w:pPr>
    </w:p>
    <w:p w:rsidR="00F17DF4" w:rsidRDefault="008A7591" w:rsidP="00F17D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I (Invitado por </w:t>
      </w:r>
      <w:smartTag w:uri="urn:schemas-microsoft-com:office:smarttags" w:element="PersonName">
        <w:smartTagPr>
          <w:attr w:name="ProductID" w:val="la UNSAAC"/>
        </w:smartTagPr>
        <w:r>
          <w:rPr>
            <w:rFonts w:ascii="Arial Narrow" w:hAnsi="Arial Narrow"/>
          </w:rPr>
          <w:t>la UNSAAC</w:t>
        </w:r>
      </w:smartTag>
      <w:r>
        <w:rPr>
          <w:rFonts w:ascii="Arial Narrow" w:hAnsi="Arial Narrow"/>
        </w:rPr>
        <w:t xml:space="preserve">, financiado  por </w:t>
      </w:r>
      <w:smartTag w:uri="urn:schemas-microsoft-com:office:smarttags" w:element="PersonName">
        <w:smartTagPr>
          <w:attr w:name="ProductID" w:val="la UPV-EHU"/>
        </w:smartTagPr>
        <w:r>
          <w:rPr>
            <w:rFonts w:ascii="Arial Narrow" w:hAnsi="Arial Narrow"/>
          </w:rPr>
          <w:t>la UPV-EHU</w:t>
        </w:r>
      </w:smartTag>
      <w:r>
        <w:rPr>
          <w:rFonts w:ascii="Arial Narrow" w:hAnsi="Arial Narrow"/>
        </w:rPr>
        <w:t>)</w:t>
      </w:r>
    </w:p>
    <w:p w:rsidR="00F17DF4" w:rsidRDefault="00F17DF4" w:rsidP="00F17DF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17DF4" w:rsidRDefault="00F17DF4" w:rsidP="00F17DF4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4"/>
      </w:r>
    </w:p>
    <w:p w:rsidR="002B0E27" w:rsidRDefault="002B0E27">
      <w:pPr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Contribuciones 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sz w:val="24"/>
        </w:rPr>
        <w:t>Congresos</w:t>
      </w:r>
    </w:p>
    <w:p w:rsidR="00363C53" w:rsidRDefault="00363C53" w:rsidP="00363C53">
      <w:pPr>
        <w:jc w:val="both"/>
        <w:rPr>
          <w:rFonts w:ascii="Arial Narrow" w:hAnsi="Arial Narrow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545C5" w:rsidRDefault="00363C53" w:rsidP="00363C53">
      <w:p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B545C5">
        <w:rPr>
          <w:rFonts w:ascii="Arial Narrow" w:hAnsi="Arial Narrow"/>
        </w:rPr>
        <w:t xml:space="preserve">utores: </w:t>
      </w:r>
      <w:r>
        <w:rPr>
          <w:rFonts w:ascii="Arial Narrow" w:hAnsi="Arial Narrow"/>
          <w:iCs/>
        </w:rPr>
        <w:t>Francisco L</w:t>
      </w:r>
      <w:r w:rsidRPr="00B545C5">
        <w:rPr>
          <w:rFonts w:ascii="Arial Narrow" w:hAnsi="Arial Narrow"/>
          <w:iCs/>
        </w:rPr>
        <w:t>etamendía</w:t>
      </w:r>
    </w:p>
    <w:p w:rsidR="00363C53" w:rsidRPr="00B545C5" w:rsidRDefault="00363C53" w:rsidP="00363C53">
      <w:pPr>
        <w:rPr>
          <w:rFonts w:ascii="Arial Narrow" w:hAnsi="Arial Narrow"/>
        </w:rPr>
      </w:pPr>
      <w:r>
        <w:rPr>
          <w:rFonts w:ascii="Arial Narrow" w:hAnsi="Arial Narrow"/>
        </w:rPr>
        <w:t>Ti</w:t>
      </w:r>
      <w:r w:rsidR="007B351D">
        <w:rPr>
          <w:rFonts w:ascii="Arial Narrow" w:hAnsi="Arial Narrow"/>
        </w:rPr>
        <w:t>tulo: -"E</w:t>
      </w:r>
      <w:r w:rsidRPr="00B545C5">
        <w:rPr>
          <w:rFonts w:ascii="Arial Narrow" w:hAnsi="Arial Narrow"/>
        </w:rPr>
        <w:t>l liberalismo pensado desde el estado-nación",</w:t>
      </w:r>
    </w:p>
    <w:p w:rsidR="00363C53" w:rsidRPr="00B545C5" w:rsidRDefault="00363C53" w:rsidP="00363C53">
      <w:pPr>
        <w:rPr>
          <w:rFonts w:ascii="Arial Narrow" w:hAnsi="Arial Narrow"/>
        </w:rPr>
      </w:pPr>
      <w:r>
        <w:rPr>
          <w:rFonts w:ascii="Arial Narrow" w:hAnsi="Arial Narrow"/>
        </w:rPr>
        <w:t>Ti</w:t>
      </w:r>
      <w:r w:rsidRPr="00B545C5">
        <w:rPr>
          <w:rFonts w:ascii="Arial Narrow" w:hAnsi="Arial Narrow"/>
        </w:rPr>
        <w:t>po de participación :</w:t>
      </w:r>
      <w:r>
        <w:rPr>
          <w:rFonts w:ascii="Arial Narrow" w:hAnsi="Arial Narrow"/>
          <w:iCs/>
        </w:rPr>
        <w:t>C</w:t>
      </w:r>
      <w:r w:rsidRPr="00B545C5">
        <w:rPr>
          <w:rFonts w:ascii="Arial Narrow" w:hAnsi="Arial Narrow"/>
          <w:iCs/>
        </w:rPr>
        <w:t>omunicación</w:t>
      </w:r>
    </w:p>
    <w:p w:rsidR="00363C53" w:rsidRDefault="00363C53" w:rsidP="00363C53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B545C5">
        <w:rPr>
          <w:rFonts w:ascii="Arial Narrow" w:hAnsi="Arial Narrow"/>
        </w:rPr>
        <w:t>ongreso:</w:t>
      </w:r>
      <w:r>
        <w:rPr>
          <w:rFonts w:ascii="Arial Narrow" w:hAnsi="Arial Narrow"/>
        </w:rPr>
        <w:t xml:space="preserve"> Congreso Internacional sobre "I</w:t>
      </w:r>
      <w:r w:rsidRPr="00B545C5">
        <w:rPr>
          <w:rFonts w:ascii="Arial Narrow" w:hAnsi="Arial Narrow"/>
        </w:rPr>
        <w:t>lustraci</w:t>
      </w:r>
      <w:r>
        <w:rPr>
          <w:rFonts w:ascii="Arial Narrow" w:hAnsi="Arial Narrow"/>
        </w:rPr>
        <w:t>ón y revolución francesa en el País V</w:t>
      </w:r>
      <w:r w:rsidRPr="00B545C5">
        <w:rPr>
          <w:rFonts w:ascii="Arial Narrow" w:hAnsi="Arial Narrow"/>
        </w:rPr>
        <w:t>asco''</w:t>
      </w:r>
    </w:p>
    <w:p w:rsidR="00363C53" w:rsidRPr="00B545C5" w:rsidRDefault="00363C53" w:rsidP="00363C53">
      <w:pPr>
        <w:rPr>
          <w:rFonts w:ascii="Arial Narrow" w:hAnsi="Arial Narrow"/>
        </w:rPr>
      </w:pPr>
    </w:p>
    <w:p w:rsidR="00363C53" w:rsidRPr="00B545C5" w:rsidRDefault="00363C53" w:rsidP="00363C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545C5">
        <w:rPr>
          <w:rFonts w:ascii="Arial Narrow" w:hAnsi="Arial Narrow"/>
        </w:rPr>
        <w:t>ublicación:</w:t>
      </w:r>
      <w:r>
        <w:rPr>
          <w:rFonts w:ascii="Arial Narrow" w:hAnsi="Arial Narrow"/>
        </w:rPr>
        <w:t xml:space="preserve"> -"E</w:t>
      </w:r>
      <w:r w:rsidRPr="00B545C5">
        <w:rPr>
          <w:rFonts w:ascii="Arial Narrow" w:hAnsi="Arial Narrow"/>
        </w:rPr>
        <w:t>l liberalismo pensado desde el estad</w:t>
      </w:r>
      <w:r>
        <w:rPr>
          <w:rFonts w:ascii="Arial Narrow" w:hAnsi="Arial Narrow"/>
        </w:rPr>
        <w:t>o-nación", en el libro "I</w:t>
      </w:r>
      <w:r w:rsidRPr="00B545C5">
        <w:rPr>
          <w:rFonts w:ascii="Arial Narrow" w:hAnsi="Arial Narrow"/>
        </w:rPr>
        <w:t>lustraci</w:t>
      </w:r>
      <w:r>
        <w:rPr>
          <w:rFonts w:ascii="Arial Narrow" w:hAnsi="Arial Narrow"/>
        </w:rPr>
        <w:t>ón y revolución francesa en el País V</w:t>
      </w:r>
      <w:r w:rsidRPr="00B545C5">
        <w:rPr>
          <w:rFonts w:ascii="Arial Narrow" w:hAnsi="Arial Narrow"/>
        </w:rPr>
        <w:t>asco", instituto de estudios sobre nacionalismos comparados</w:t>
      </w:r>
    </w:p>
    <w:p w:rsidR="00363C53" w:rsidRPr="00B545C5" w:rsidRDefault="00363C53" w:rsidP="00363C53">
      <w:pPr>
        <w:rPr>
          <w:rFonts w:ascii="Arial Narrow" w:hAnsi="Arial Narrow"/>
        </w:rPr>
      </w:pPr>
    </w:p>
    <w:p w:rsidR="00363C53" w:rsidRPr="00B545C5" w:rsidRDefault="00363C53" w:rsidP="00363C53">
      <w:pPr>
        <w:rPr>
          <w:rFonts w:ascii="Arial Narrow" w:hAnsi="Arial Narrow"/>
          <w:iCs/>
        </w:rPr>
      </w:pPr>
      <w:r>
        <w:rPr>
          <w:rFonts w:ascii="Arial Narrow" w:hAnsi="Arial Narrow"/>
        </w:rPr>
        <w:t xml:space="preserve">Lugar </w:t>
      </w:r>
      <w:r w:rsidRPr="00B545C5">
        <w:rPr>
          <w:rFonts w:ascii="Arial Narrow" w:hAnsi="Arial Narrow"/>
        </w:rPr>
        <w:t xml:space="preserve"> celebración</w:t>
      </w:r>
      <w:r>
        <w:rPr>
          <w:rFonts w:ascii="Arial Narrow" w:hAnsi="Arial Narrow"/>
          <w:iCs/>
        </w:rPr>
        <w:t>: Vitoria- G</w:t>
      </w:r>
      <w:r w:rsidRPr="00B545C5">
        <w:rPr>
          <w:rFonts w:ascii="Arial Narrow" w:hAnsi="Arial Narrow"/>
          <w:iCs/>
        </w:rPr>
        <w:t>asteiz</w:t>
      </w:r>
      <w:r>
        <w:rPr>
          <w:rFonts w:ascii="Arial Narrow" w:hAnsi="Arial Narrow"/>
          <w:iCs/>
        </w:rPr>
        <w:t xml:space="preserve">      </w:t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 xml:space="preserve">      </w:t>
      </w:r>
      <w:r>
        <w:rPr>
          <w:rFonts w:ascii="Arial Narrow" w:hAnsi="Arial Narrow"/>
        </w:rPr>
        <w:t>Fecha:</w:t>
      </w:r>
      <w:r w:rsidRPr="00B545C5">
        <w:rPr>
          <w:rFonts w:ascii="Arial Narrow" w:hAnsi="Arial Narrow"/>
        </w:rPr>
        <w:t>:</w:t>
      </w:r>
      <w:r w:rsidRPr="00B545C5">
        <w:rPr>
          <w:rFonts w:ascii="Arial Narrow" w:hAnsi="Arial Narrow"/>
          <w:iCs/>
        </w:rPr>
        <w:t>1991</w:t>
      </w:r>
    </w:p>
    <w:p w:rsidR="00363C53" w:rsidRDefault="00363C53" w:rsidP="00363C53">
      <w:pPr>
        <w:ind w:right="-1418"/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545C5" w:rsidRDefault="00363C53" w:rsidP="00363C53">
      <w:pPr>
        <w:rPr>
          <w:rFonts w:ascii="Arial Narrow" w:hAnsi="Arial Narrow"/>
        </w:rPr>
      </w:pPr>
      <w:r w:rsidRPr="00B545C5">
        <w:rPr>
          <w:rFonts w:ascii="Arial Narrow" w:hAnsi="Arial Narrow"/>
        </w:rPr>
        <w:t xml:space="preserve">Autores: </w:t>
      </w:r>
      <w:r w:rsidRPr="00B545C5">
        <w:rPr>
          <w:rFonts w:ascii="Arial Narrow" w:hAnsi="Arial Narrow"/>
          <w:iCs/>
        </w:rPr>
        <w:t>Francisco Letamendía</w:t>
      </w:r>
    </w:p>
    <w:p w:rsidR="00363C53" w:rsidRPr="00B545C5" w:rsidRDefault="00363C53" w:rsidP="00363C53">
      <w:pPr>
        <w:rPr>
          <w:rFonts w:ascii="Arial Narrow" w:hAnsi="Arial Narrow"/>
        </w:rPr>
      </w:pPr>
      <w:r w:rsidRPr="00B545C5">
        <w:rPr>
          <w:rFonts w:ascii="Arial Narrow" w:hAnsi="Arial Narrow"/>
        </w:rPr>
        <w:t>Titulo: -"La nouvelle gauche basque et l'anti-racisme",</w:t>
      </w:r>
    </w:p>
    <w:p w:rsidR="00363C53" w:rsidRPr="00B545C5" w:rsidRDefault="00363C53" w:rsidP="00363C53">
      <w:pPr>
        <w:rPr>
          <w:rFonts w:ascii="Arial Narrow" w:hAnsi="Arial Narrow"/>
        </w:rPr>
      </w:pPr>
      <w:r w:rsidRPr="00B545C5">
        <w:rPr>
          <w:rFonts w:ascii="Arial Narrow" w:hAnsi="Arial Narrow"/>
        </w:rPr>
        <w:t>TIpo de participación :</w:t>
      </w:r>
      <w:r w:rsidRPr="00B545C5">
        <w:rPr>
          <w:rFonts w:ascii="Arial Narrow" w:hAnsi="Arial Narrow"/>
          <w:iCs/>
        </w:rPr>
        <w:t>Comunicación</w:t>
      </w:r>
    </w:p>
    <w:p w:rsidR="00363C53" w:rsidRPr="00B545C5" w:rsidRDefault="00363C53" w:rsidP="00363C53">
      <w:pPr>
        <w:jc w:val="both"/>
        <w:rPr>
          <w:rFonts w:ascii="Arial Narrow" w:hAnsi="Arial Narrow"/>
        </w:rPr>
      </w:pPr>
      <w:r w:rsidRPr="00B545C5">
        <w:rPr>
          <w:rFonts w:ascii="Arial Narrow" w:hAnsi="Arial Narrow"/>
        </w:rPr>
        <w:t xml:space="preserve">Congreso: Coloquio Internacional sobre "Nationalismes: Libération et/ou oppression?" </w:t>
      </w:r>
    </w:p>
    <w:p w:rsidR="00363C53" w:rsidRPr="00B545C5" w:rsidRDefault="00363C53" w:rsidP="00363C53">
      <w:pPr>
        <w:rPr>
          <w:rFonts w:ascii="Arial Narrow" w:hAnsi="Arial Narrow"/>
        </w:rPr>
      </w:pPr>
    </w:p>
    <w:p w:rsidR="00363C53" w:rsidRPr="00B545C5" w:rsidRDefault="00363C53" w:rsidP="00363C53">
      <w:pPr>
        <w:jc w:val="both"/>
        <w:rPr>
          <w:rFonts w:ascii="Arial Narrow" w:hAnsi="Arial Narrow"/>
        </w:rPr>
      </w:pPr>
      <w:r w:rsidRPr="00B545C5">
        <w:rPr>
          <w:rFonts w:ascii="Arial Narrow" w:hAnsi="Arial Narrow"/>
        </w:rPr>
        <w:t>PUBLICACIÓN: --</w:t>
      </w:r>
    </w:p>
    <w:p w:rsidR="00363C53" w:rsidRPr="00B545C5" w:rsidRDefault="00363C53" w:rsidP="00363C53">
      <w:pPr>
        <w:rPr>
          <w:rFonts w:ascii="Arial Narrow" w:hAnsi="Arial Narrow"/>
        </w:rPr>
      </w:pPr>
    </w:p>
    <w:p w:rsidR="00363C53" w:rsidRPr="00B545C5" w:rsidRDefault="00363C53" w:rsidP="00363C53">
      <w:pPr>
        <w:rPr>
          <w:rFonts w:ascii="Arial Narrow" w:hAnsi="Arial Narrow"/>
          <w:iCs/>
        </w:rPr>
      </w:pPr>
      <w:r w:rsidRPr="00B545C5">
        <w:rPr>
          <w:rFonts w:ascii="Arial Narrow" w:hAnsi="Arial Narrow"/>
        </w:rPr>
        <w:t>Lugar de celebración</w:t>
      </w:r>
      <w:r w:rsidRPr="00B545C5">
        <w:rPr>
          <w:rFonts w:ascii="Arial Narrow" w:hAnsi="Arial Narrow"/>
          <w:iCs/>
        </w:rPr>
        <w:t xml:space="preserve">: Corti, </w:t>
      </w:r>
      <w:r w:rsidRPr="00B545C5">
        <w:rPr>
          <w:rFonts w:ascii="Arial Narrow" w:hAnsi="Arial Narrow"/>
        </w:rPr>
        <w:t>Universidad de Córcega</w:t>
      </w:r>
      <w:r w:rsidRPr="00B545C5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          </w:t>
      </w:r>
      <w:r w:rsidRPr="00B545C5">
        <w:rPr>
          <w:rFonts w:ascii="Arial Narrow" w:hAnsi="Arial Narrow"/>
          <w:iCs/>
        </w:rPr>
        <w:t xml:space="preserve"> </w:t>
      </w:r>
      <w:r w:rsidRPr="00B545C5">
        <w:rPr>
          <w:rFonts w:ascii="Arial Narrow" w:hAnsi="Arial Narrow"/>
        </w:rPr>
        <w:t>Fecha:</w:t>
      </w:r>
      <w:r w:rsidRPr="00B545C5">
        <w:rPr>
          <w:rFonts w:ascii="Arial Narrow" w:hAnsi="Arial Narrow"/>
          <w:iCs/>
        </w:rPr>
        <w:t>1991</w:t>
      </w:r>
    </w:p>
    <w:p w:rsidR="00363C53" w:rsidRPr="00B545C5" w:rsidRDefault="00363C53" w:rsidP="00363C53">
      <w:pPr>
        <w:ind w:right="-1418"/>
      </w:pPr>
    </w:p>
    <w:p w:rsidR="00363C53" w:rsidRDefault="00363C53" w:rsidP="00363C53">
      <w:pPr>
        <w:ind w:right="-1418"/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545C5" w:rsidRDefault="00363C53" w:rsidP="00363C53">
      <w:pPr>
        <w:rPr>
          <w:rFonts w:ascii="Arial Narrow" w:hAnsi="Arial Narrow"/>
        </w:rPr>
      </w:pPr>
      <w:r w:rsidRPr="00B545C5">
        <w:rPr>
          <w:rFonts w:ascii="Arial Narrow" w:hAnsi="Arial Narrow"/>
        </w:rPr>
        <w:t xml:space="preserve">Autores: </w:t>
      </w:r>
      <w:r w:rsidRPr="00B545C5">
        <w:rPr>
          <w:rFonts w:ascii="Arial Narrow" w:hAnsi="Arial Narrow"/>
          <w:iCs/>
        </w:rPr>
        <w:t>Francisco Letamendía</w:t>
      </w:r>
    </w:p>
    <w:p w:rsidR="00363C53" w:rsidRPr="00B545C5" w:rsidRDefault="00363C53" w:rsidP="00363C53">
      <w:pPr>
        <w:rPr>
          <w:rFonts w:ascii="Arial Narrow" w:hAnsi="Arial Narrow"/>
        </w:rPr>
      </w:pPr>
      <w:r w:rsidRPr="00B545C5">
        <w:rPr>
          <w:rFonts w:ascii="Arial Narrow" w:hAnsi="Arial Narrow"/>
        </w:rPr>
        <w:t>Titulo: -"Los Comandos Autónomos: Nacimiento, evolución e ideología: un estudio comparado"</w:t>
      </w:r>
    </w:p>
    <w:p w:rsidR="00363C53" w:rsidRPr="00B545C5" w:rsidRDefault="00363C53" w:rsidP="00363C53">
      <w:pPr>
        <w:rPr>
          <w:rFonts w:ascii="Arial Narrow" w:hAnsi="Arial Narrow"/>
        </w:rPr>
      </w:pPr>
      <w:r w:rsidRPr="00B545C5">
        <w:rPr>
          <w:rFonts w:ascii="Arial Narrow" w:hAnsi="Arial Narrow"/>
        </w:rPr>
        <w:t>Tipo de participación :</w:t>
      </w:r>
      <w:r w:rsidRPr="00B545C5">
        <w:rPr>
          <w:rFonts w:ascii="Arial Narrow" w:hAnsi="Arial Narrow"/>
          <w:iCs/>
        </w:rPr>
        <w:t>Comunicación</w:t>
      </w:r>
    </w:p>
    <w:p w:rsidR="00363C53" w:rsidRPr="00B545C5" w:rsidRDefault="00363C53" w:rsidP="00363C53">
      <w:pPr>
        <w:jc w:val="both"/>
        <w:rPr>
          <w:rFonts w:ascii="Arial Narrow" w:hAnsi="Arial Narrow"/>
        </w:rPr>
      </w:pPr>
      <w:r w:rsidRPr="00B545C5">
        <w:rPr>
          <w:rFonts w:ascii="Arial Narrow" w:hAnsi="Arial Narrow"/>
        </w:rPr>
        <w:t>Congreso: Seminario "Investigaciones sobre la violencia en el País Vasco", los días 2 al 6 de Septiembre de 1991.</w:t>
      </w:r>
    </w:p>
    <w:p w:rsidR="00363C53" w:rsidRPr="00B545C5" w:rsidRDefault="00363C53" w:rsidP="00363C53">
      <w:pPr>
        <w:rPr>
          <w:rFonts w:ascii="Arial Narrow" w:hAnsi="Arial Narrow"/>
        </w:rPr>
      </w:pPr>
    </w:p>
    <w:p w:rsidR="00363C53" w:rsidRPr="00B545C5" w:rsidRDefault="00363C53" w:rsidP="00363C53">
      <w:pPr>
        <w:jc w:val="both"/>
        <w:rPr>
          <w:rFonts w:ascii="Arial Narrow" w:hAnsi="Arial Narrow"/>
        </w:rPr>
      </w:pPr>
      <w:r w:rsidRPr="00B545C5">
        <w:rPr>
          <w:rFonts w:ascii="Arial Narrow" w:hAnsi="Arial Narrow"/>
        </w:rPr>
        <w:t>Publicación: --</w:t>
      </w:r>
    </w:p>
    <w:p w:rsidR="00363C53" w:rsidRPr="00B545C5" w:rsidRDefault="00363C53" w:rsidP="00363C53">
      <w:pPr>
        <w:rPr>
          <w:rFonts w:ascii="Arial Narrow" w:hAnsi="Arial Narrow"/>
        </w:rPr>
      </w:pPr>
    </w:p>
    <w:p w:rsidR="00363C53" w:rsidRPr="00B545C5" w:rsidRDefault="00363C53" w:rsidP="00363C53">
      <w:pPr>
        <w:rPr>
          <w:rFonts w:ascii="Arial Narrow" w:hAnsi="Arial Narrow"/>
          <w:iCs/>
        </w:rPr>
      </w:pPr>
      <w:r w:rsidRPr="00B545C5">
        <w:rPr>
          <w:rFonts w:ascii="Arial Narrow" w:hAnsi="Arial Narrow"/>
        </w:rPr>
        <w:t>Lugar de celebración</w:t>
      </w:r>
      <w:r w:rsidRPr="00B545C5">
        <w:rPr>
          <w:rFonts w:ascii="Arial Narrow" w:hAnsi="Arial Narrow"/>
          <w:iCs/>
        </w:rPr>
        <w:t xml:space="preserve">: </w:t>
      </w:r>
      <w:r w:rsidRPr="00B545C5">
        <w:rPr>
          <w:rFonts w:ascii="Arial Narrow" w:hAnsi="Arial Narrow"/>
        </w:rPr>
        <w:t>UIMP, Santander</w:t>
      </w:r>
      <w:r w:rsidRPr="00B545C5">
        <w:rPr>
          <w:rFonts w:ascii="Arial Narrow" w:hAnsi="Arial Narrow"/>
          <w:iCs/>
        </w:rPr>
        <w:t xml:space="preserve">    </w:t>
      </w:r>
      <w:r w:rsidRPr="00B545C5">
        <w:rPr>
          <w:rFonts w:ascii="Arial Narrow" w:hAnsi="Arial Narrow"/>
          <w:lang w:val="es-ES"/>
        </w:rPr>
        <w:t>Fecha:1991</w:t>
      </w:r>
    </w:p>
    <w:p w:rsidR="00363C53" w:rsidRPr="00B545C5" w:rsidRDefault="00363C53" w:rsidP="00363C53">
      <w:pPr>
        <w:ind w:right="-1418"/>
        <w:rPr>
          <w:lang w:val="es-ES"/>
        </w:rPr>
      </w:pPr>
    </w:p>
    <w:p w:rsidR="00363C53" w:rsidRPr="00B545C5" w:rsidRDefault="00363C53" w:rsidP="00363C53">
      <w:pPr>
        <w:rPr>
          <w:lang w:val="es-ES"/>
        </w:rPr>
      </w:pPr>
    </w:p>
    <w:p w:rsidR="00363C53" w:rsidRPr="00B545C5" w:rsidRDefault="00363C53" w:rsidP="00363C53">
      <w:pPr>
        <w:pBdr>
          <w:top w:val="single" w:sz="6" w:space="1" w:color="auto"/>
        </w:pBdr>
        <w:rPr>
          <w:b/>
          <w:i/>
          <w:sz w:val="24"/>
          <w:lang w:val="es-ES"/>
        </w:rPr>
      </w:pPr>
    </w:p>
    <w:p w:rsidR="00363C53" w:rsidRPr="004A4DCA" w:rsidRDefault="00363C53" w:rsidP="00363C53">
      <w:pPr>
        <w:rPr>
          <w:rFonts w:ascii="Arial Narrow" w:hAnsi="Arial Narrow"/>
          <w:lang w:val="en-GB"/>
        </w:rPr>
      </w:pPr>
      <w:r w:rsidRPr="004A4DCA">
        <w:rPr>
          <w:rFonts w:ascii="Arial Narrow" w:hAnsi="Arial Narrow"/>
          <w:lang w:val="en-GB"/>
        </w:rPr>
        <w:t xml:space="preserve">Autores: </w:t>
      </w:r>
      <w:r w:rsidRPr="004A4DCA">
        <w:rPr>
          <w:rFonts w:ascii="Arial Narrow" w:hAnsi="Arial Narrow"/>
          <w:iCs/>
          <w:lang w:val="en-GB"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  <w:lang w:val="en-US"/>
        </w:rPr>
      </w:pPr>
      <w:r w:rsidRPr="004A4DCA">
        <w:rPr>
          <w:rFonts w:ascii="Arial Narrow" w:hAnsi="Arial Narrow"/>
          <w:lang w:val="en-US"/>
        </w:rPr>
        <w:t xml:space="preserve">TItulo: -"Basque Nationalisms and their strategies: program and practice of ETA as a national movement",  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Congreso: Conferencia Internacional sobre “National Movements and Social Practice (Comparative Analysis)” </w:t>
      </w: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>Publicación: --</w:t>
      </w: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>Universidad de San Petersburgo, Rusia,,</w:t>
      </w:r>
      <w:r w:rsidRPr="004A4DCA">
        <w:rPr>
          <w:rFonts w:ascii="Arial Narrow" w:hAnsi="Arial Narrow"/>
          <w:iCs/>
        </w:rPr>
        <w:t xml:space="preserve"> </w:t>
      </w:r>
      <w:r w:rsidRPr="004A4DCA">
        <w:rPr>
          <w:rFonts w:ascii="Arial Narrow" w:hAnsi="Arial Narrow"/>
        </w:rPr>
        <w:t>Fecha:1992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Autores: </w:t>
      </w:r>
      <w:r w:rsidRPr="004A4DCA">
        <w:rPr>
          <w:rFonts w:ascii="Arial Narrow" w:hAnsi="Arial Narrow"/>
          <w:iCs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  <w:lang w:val="es-ES"/>
        </w:rPr>
      </w:pPr>
      <w:r w:rsidRPr="004A4DCA">
        <w:rPr>
          <w:rFonts w:ascii="Arial Narrow" w:hAnsi="Arial Narrow"/>
          <w:lang w:val="es-ES"/>
        </w:rPr>
        <w:t>Titulo: -"Basque Nationalisms and their strategies"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  <w:lang w:val="en-GB"/>
        </w:rPr>
      </w:pPr>
      <w:r w:rsidRPr="004A4DCA">
        <w:rPr>
          <w:rFonts w:ascii="Arial Narrow" w:hAnsi="Arial Narrow"/>
          <w:lang w:val="en-GB"/>
        </w:rPr>
        <w:t xml:space="preserve">Congreso: Symposium Internacional organizado por </w:t>
      </w:r>
      <w:smartTag w:uri="urn:schemas-microsoft-com:office:smarttags" w:element="PersonName">
        <w:smartTagPr>
          <w:attr w:name="ProductID" w:val="la Tokai University European"/>
        </w:smartTagPr>
        <w:r w:rsidRPr="004A4DCA">
          <w:rPr>
            <w:rFonts w:ascii="Arial Narrow" w:hAnsi="Arial Narrow"/>
            <w:lang w:val="en-GB"/>
          </w:rPr>
          <w:t xml:space="preserve">la </w:t>
        </w:r>
        <w:smartTag w:uri="urn:schemas-microsoft-com:office:smarttags" w:element="place">
          <w:smartTag w:uri="urn:schemas-microsoft-com:office:smarttags" w:element="PlaceName">
            <w:r w:rsidRPr="004A4DCA">
              <w:rPr>
                <w:rFonts w:ascii="Arial Narrow" w:hAnsi="Arial Narrow"/>
                <w:lang w:val="en-GB"/>
              </w:rPr>
              <w:t>Tokai</w:t>
            </w:r>
          </w:smartTag>
          <w:r w:rsidRPr="004A4DCA">
            <w:rPr>
              <w:rFonts w:ascii="Arial Narrow" w:hAnsi="Arial Narrow"/>
              <w:lang w:val="en-GB"/>
            </w:rPr>
            <w:t xml:space="preserve"> </w:t>
          </w:r>
          <w:smartTag w:uri="urn:schemas-microsoft-com:office:smarttags" w:element="PlaceType">
            <w:r w:rsidRPr="004A4DCA">
              <w:rPr>
                <w:rFonts w:ascii="Arial Narrow" w:hAnsi="Arial Narrow"/>
                <w:lang w:val="en-GB"/>
              </w:rPr>
              <w:t>University</w:t>
            </w:r>
          </w:smartTag>
          <w:r w:rsidRPr="004A4DCA">
            <w:rPr>
              <w:rFonts w:ascii="Arial Narrow" w:hAnsi="Arial Narrow"/>
              <w:lang w:val="en-GB"/>
            </w:rPr>
            <w:t xml:space="preserve"> </w:t>
          </w:r>
          <w:smartTag w:uri="urn:schemas-microsoft-com:office:smarttags" w:element="PlaceName">
            <w:r w:rsidRPr="004A4DCA">
              <w:rPr>
                <w:rFonts w:ascii="Arial Narrow" w:hAnsi="Arial Narrow"/>
                <w:lang w:val="en-GB"/>
              </w:rPr>
              <w:t>European</w:t>
            </w:r>
          </w:smartTag>
        </w:smartTag>
      </w:smartTag>
      <w:r w:rsidRPr="004A4DCA">
        <w:rPr>
          <w:rFonts w:ascii="Arial Narrow" w:hAnsi="Arial Narrow"/>
          <w:lang w:val="en-GB"/>
        </w:rPr>
        <w:t xml:space="preserve"> </w:t>
      </w:r>
      <w:smartTag w:uri="urn:schemas-microsoft-com:office:smarttags" w:element="PlaceType">
        <w:r w:rsidRPr="004A4DCA">
          <w:rPr>
            <w:rFonts w:ascii="Arial Narrow" w:hAnsi="Arial Narrow"/>
            <w:lang w:val="en-GB"/>
          </w:rPr>
          <w:t>Center</w:t>
        </w:r>
      </w:smartTag>
      <w:r w:rsidRPr="004A4DCA">
        <w:rPr>
          <w:rFonts w:ascii="Arial Narrow" w:hAnsi="Arial Narrow"/>
          <w:lang w:val="en-GB"/>
        </w:rPr>
        <w:t xml:space="preserve">  </w:t>
      </w:r>
      <w:smartTag w:uri="urn:schemas-microsoft-com:office:smarttags" w:element="PlaceName">
        <w:r w:rsidRPr="004A4DCA">
          <w:rPr>
            <w:rFonts w:ascii="Arial Narrow" w:hAnsi="Arial Narrow"/>
            <w:lang w:val="en-GB"/>
          </w:rPr>
          <w:t>sobre¨Nation</w:t>
        </w:r>
      </w:smartTag>
      <w:r w:rsidRPr="004A4DCA">
        <w:rPr>
          <w:rFonts w:ascii="Arial Narrow" w:hAnsi="Arial Narrow"/>
          <w:lang w:val="en-GB"/>
        </w:rPr>
        <w:t xml:space="preserve"> </w:t>
      </w:r>
      <w:smartTag w:uri="urn:schemas-microsoft-com:office:smarttags" w:element="PlaceType">
        <w:r w:rsidRPr="004A4DCA">
          <w:rPr>
            <w:rFonts w:ascii="Arial Narrow" w:hAnsi="Arial Narrow"/>
            <w:lang w:val="en-GB"/>
          </w:rPr>
          <w:t>Building</w:t>
        </w:r>
      </w:smartTag>
      <w:r w:rsidRPr="004A4DCA">
        <w:rPr>
          <w:rFonts w:ascii="Arial Narrow" w:hAnsi="Arial Narrow"/>
          <w:lang w:val="en-GB"/>
        </w:rPr>
        <w:t xml:space="preserve"> and Sub-cultures" </w:t>
      </w:r>
    </w:p>
    <w:p w:rsidR="00363C53" w:rsidRPr="004A4DCA" w:rsidRDefault="00363C53" w:rsidP="00363C53">
      <w:pPr>
        <w:rPr>
          <w:rFonts w:ascii="Arial Narrow" w:hAnsi="Arial Narrow"/>
          <w:lang w:val="en-GB"/>
        </w:rPr>
      </w:pPr>
    </w:p>
    <w:p w:rsidR="00363C53" w:rsidRPr="004A4DCA" w:rsidRDefault="00363C53" w:rsidP="00363C53">
      <w:pPr>
        <w:jc w:val="both"/>
        <w:rPr>
          <w:rFonts w:ascii="Arial Narrow" w:hAnsi="Arial Narrow"/>
          <w:lang w:val="en-US"/>
        </w:rPr>
      </w:pPr>
      <w:r w:rsidRPr="004A4DCA">
        <w:rPr>
          <w:rFonts w:ascii="Arial Narrow" w:hAnsi="Arial Narrow"/>
          <w:lang w:val="en-US"/>
        </w:rPr>
        <w:t xml:space="preserve">Publicación: -"Basque Nationalisms and their strategies", "Journal of Behavioral and Social Sciences", vol. 1994, nº 3, Kanagawa, </w:t>
      </w:r>
      <w:smartTag w:uri="urn:schemas-microsoft-com:office:smarttags" w:element="place">
        <w:smartTag w:uri="urn:schemas-microsoft-com:office:smarttags" w:element="country-region">
          <w:r w:rsidRPr="004A4DCA">
            <w:rPr>
              <w:rFonts w:ascii="Arial Narrow" w:hAnsi="Arial Narrow"/>
              <w:lang w:val="en-US"/>
            </w:rPr>
            <w:t>Japan</w:t>
          </w:r>
        </w:smartTag>
      </w:smartTag>
      <w:r w:rsidRPr="004A4DCA">
        <w:rPr>
          <w:rFonts w:ascii="Arial Narrow" w:hAnsi="Arial Narrow"/>
          <w:lang w:val="en-US"/>
        </w:rPr>
        <w:t>, 1994.</w:t>
      </w:r>
    </w:p>
    <w:p w:rsidR="00363C53" w:rsidRPr="004A4DCA" w:rsidRDefault="00363C53" w:rsidP="00363C53">
      <w:pPr>
        <w:jc w:val="both"/>
        <w:rPr>
          <w:rFonts w:ascii="Arial Narrow" w:hAnsi="Arial Narrow"/>
          <w:lang w:val="en-US"/>
        </w:rPr>
      </w:pPr>
    </w:p>
    <w:p w:rsidR="00363C53" w:rsidRPr="004A4DCA" w:rsidRDefault="00363C53" w:rsidP="00363C53">
      <w:pPr>
        <w:rPr>
          <w:rFonts w:ascii="Arial Narrow" w:hAnsi="Arial Narrow"/>
          <w:lang w:val="en-US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 xml:space="preserve">Vaedbeck, Dinamarca  </w:t>
      </w:r>
      <w:r w:rsidRPr="004A4DCA">
        <w:rPr>
          <w:rFonts w:ascii="Arial Narrow" w:hAnsi="Arial Narrow"/>
          <w:iCs/>
        </w:rPr>
        <w:t xml:space="preserve">  </w:t>
      </w:r>
      <w:r w:rsidRPr="004A4DCA">
        <w:rPr>
          <w:rFonts w:ascii="Arial Narrow" w:hAnsi="Arial Narrow"/>
        </w:rPr>
        <w:t>Fecha:1993</w:t>
      </w: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4A4DCA" w:rsidRDefault="00363C53" w:rsidP="00363C53">
      <w:pPr>
        <w:rPr>
          <w:rFonts w:ascii="Arial Narrow" w:hAnsi="Arial Narrow"/>
          <w:lang w:val="en-GB"/>
        </w:rPr>
      </w:pPr>
      <w:r w:rsidRPr="004A4DCA">
        <w:rPr>
          <w:rFonts w:ascii="Arial Narrow" w:hAnsi="Arial Narrow"/>
          <w:lang w:val="en-GB"/>
        </w:rPr>
        <w:t xml:space="preserve">Autores: </w:t>
      </w:r>
      <w:r w:rsidRPr="004A4DCA">
        <w:rPr>
          <w:rFonts w:ascii="Arial Narrow" w:hAnsi="Arial Narrow"/>
          <w:iCs/>
          <w:lang w:val="en-GB"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  <w:lang w:val="en-US"/>
        </w:rPr>
      </w:pPr>
      <w:r w:rsidRPr="004A4DCA">
        <w:rPr>
          <w:rFonts w:ascii="Arial Narrow" w:hAnsi="Arial Narrow"/>
          <w:lang w:val="en-US"/>
        </w:rPr>
        <w:t>Titulo: -¨Europe building and interregional cross-border cooperation: the Basque case-astride two states¨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  <w:lang w:val="es-ES"/>
        </w:rPr>
      </w:pPr>
      <w:r w:rsidRPr="004A4DCA">
        <w:rPr>
          <w:rFonts w:ascii="Arial Narrow" w:hAnsi="Arial Narrow"/>
          <w:lang w:val="es-ES"/>
        </w:rPr>
        <w:t>Congreso: Seminario Internacional sobre ¨Peripheral regions and European Integration¨.</w:t>
      </w:r>
    </w:p>
    <w:p w:rsidR="00363C53" w:rsidRPr="004A4DCA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4A4DCA" w:rsidRDefault="00363C53" w:rsidP="00363C53">
      <w:pPr>
        <w:rPr>
          <w:rFonts w:ascii="Arial Narrow" w:hAnsi="Arial Narrow"/>
          <w:lang w:val="es-ES"/>
        </w:rPr>
      </w:pPr>
    </w:p>
    <w:p w:rsidR="00363C53" w:rsidRPr="004A4DCA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  <w:lang w:val="en-US"/>
        </w:rPr>
      </w:pPr>
      <w:r w:rsidRPr="004A4DCA">
        <w:rPr>
          <w:rFonts w:ascii="Arial Narrow" w:hAnsi="Arial Narrow"/>
          <w:lang w:val="en-US"/>
        </w:rPr>
        <w:t>Publicación: - "Basque nationalisms and cross-border co-operation between the Southern and Northern Basque Countries", Regional and Federal Studies, Essex, volume 7, summer 1997, number 2.</w:t>
      </w:r>
    </w:p>
    <w:p w:rsidR="00363C53" w:rsidRPr="004A4DCA" w:rsidRDefault="00363C53" w:rsidP="00363C53">
      <w:pPr>
        <w:jc w:val="both"/>
        <w:rPr>
          <w:rFonts w:ascii="Arial Narrow" w:hAnsi="Arial Narrow"/>
          <w:lang w:val="en-US"/>
        </w:rPr>
      </w:pPr>
    </w:p>
    <w:p w:rsidR="00363C53" w:rsidRPr="004A4DCA" w:rsidRDefault="00363C53" w:rsidP="00363C53">
      <w:pPr>
        <w:rPr>
          <w:rFonts w:ascii="Arial Narrow" w:hAnsi="Arial Narrow"/>
          <w:lang w:val="en-US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>Queen' University en Belfast, Reino Unido</w:t>
      </w:r>
      <w:r w:rsidRPr="004A4DCA">
        <w:rPr>
          <w:rFonts w:ascii="Arial Narrow" w:hAnsi="Arial Narrow"/>
          <w:iCs/>
        </w:rPr>
        <w:t xml:space="preserve">  </w:t>
      </w:r>
      <w:r w:rsidRPr="004A4DCA">
        <w:rPr>
          <w:rFonts w:ascii="Arial Narrow" w:hAnsi="Arial Narrow"/>
        </w:rPr>
        <w:t>Fecha:1993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Autores: </w:t>
      </w:r>
      <w:r w:rsidRPr="004A4DCA">
        <w:rPr>
          <w:rFonts w:ascii="Arial Narrow" w:hAnsi="Arial Narrow"/>
          <w:iCs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Titulo: - "Metodología para el estudio de  los nacionalismos en situaciones de conflicto (basada en el caso vasco)¨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>Congreso: Congreso Internacional sobre "Nacionalismos en Europa: pasado y presente" en Septiembre de 1993.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  <w:lang w:val="en-US"/>
        </w:rPr>
      </w:pPr>
      <w:r w:rsidRPr="004A4DCA">
        <w:rPr>
          <w:rFonts w:ascii="Arial Narrow" w:hAnsi="Arial Narrow"/>
          <w:lang w:val="en-US"/>
        </w:rPr>
        <w:t xml:space="preserve">Publicación: - "On nationalisms in situation of conflict (reflections from the Basque case)", en el libro "Nationalism in </w:t>
      </w:r>
      <w:smartTag w:uri="urn:schemas-microsoft-com:office:smarttags" w:element="place">
        <w:r w:rsidRPr="004A4DCA">
          <w:rPr>
            <w:rFonts w:ascii="Arial Narrow" w:hAnsi="Arial Narrow"/>
            <w:lang w:val="en-US"/>
          </w:rPr>
          <w:t>Europe</w:t>
        </w:r>
      </w:smartTag>
      <w:r w:rsidRPr="004A4DCA">
        <w:rPr>
          <w:rFonts w:ascii="Arial Narrow" w:hAnsi="Arial Narrow"/>
          <w:lang w:val="en-US"/>
        </w:rPr>
        <w:t xml:space="preserve">: past and present", Universidade de Santiago de Compostela, 1994. </w:t>
      </w:r>
    </w:p>
    <w:p w:rsidR="00363C53" w:rsidRPr="004A4DCA" w:rsidRDefault="00363C53" w:rsidP="00363C53">
      <w:pPr>
        <w:jc w:val="both"/>
        <w:rPr>
          <w:rFonts w:ascii="Arial Narrow" w:hAnsi="Arial Narrow"/>
          <w:lang w:val="en-US"/>
        </w:rPr>
      </w:pPr>
    </w:p>
    <w:p w:rsidR="00363C53" w:rsidRPr="004A4DCA" w:rsidRDefault="00363C53" w:rsidP="00363C53">
      <w:pPr>
        <w:rPr>
          <w:rFonts w:ascii="Arial Narrow" w:hAnsi="Arial Narrow"/>
          <w:lang w:val="en-US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>Universidad de Santiago</w:t>
      </w:r>
      <w:r w:rsidRPr="004A4DCA">
        <w:rPr>
          <w:rFonts w:ascii="Arial Narrow" w:hAnsi="Arial Narrow"/>
          <w:iCs/>
        </w:rPr>
        <w:t xml:space="preserve">    </w:t>
      </w:r>
      <w:r w:rsidRPr="004A4DCA">
        <w:rPr>
          <w:rFonts w:ascii="Arial Narrow" w:hAnsi="Arial Narrow"/>
        </w:rPr>
        <w:t>Fecha:1993</w:t>
      </w: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pBdr>
          <w:top w:val="single" w:sz="6" w:space="1" w:color="auto"/>
        </w:pBdr>
        <w:rPr>
          <w:rFonts w:ascii="Arial Narrow" w:hAnsi="Arial Narrow"/>
          <w:b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Autores: </w:t>
      </w:r>
      <w:r w:rsidRPr="004A4DCA">
        <w:rPr>
          <w:rFonts w:ascii="Arial Narrow" w:hAnsi="Arial Narrow"/>
          <w:iCs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  <w:lang w:val="es-ES"/>
        </w:rPr>
      </w:pPr>
      <w:r w:rsidRPr="004A4DCA">
        <w:rPr>
          <w:rFonts w:ascii="Arial Narrow" w:hAnsi="Arial Narrow"/>
          <w:lang w:val="es-ES"/>
        </w:rPr>
        <w:t>Titulo: -"European construction: Regional, State and supra-State levels",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Congreso: Coloquio Internacional sobre "Restructuring identities and political spaces in Europe" 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Publicación: -"European construction: Regional, State and supra-State levels", en el libro " Ethnicity. National movements. Social praxis", Economica, Saint Petersburg, 1995. 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>Universidad de Sieldce, Polonia</w:t>
      </w:r>
      <w:r w:rsidRPr="004A4DCA">
        <w:rPr>
          <w:rFonts w:ascii="Arial Narrow" w:hAnsi="Arial Narrow"/>
          <w:iCs/>
        </w:rPr>
        <w:t xml:space="preserve">    </w:t>
      </w:r>
      <w:r w:rsidRPr="004A4DCA">
        <w:rPr>
          <w:rFonts w:ascii="Arial Narrow" w:hAnsi="Arial Narrow"/>
        </w:rPr>
        <w:t>Fecha: 1994</w:t>
      </w:r>
    </w:p>
    <w:p w:rsidR="00363C53" w:rsidRDefault="00363C53" w:rsidP="00363C53"/>
    <w:p w:rsidR="00363C53" w:rsidRPr="004A4DCA" w:rsidRDefault="00363C53" w:rsidP="00363C53">
      <w:pPr>
        <w:pBdr>
          <w:top w:val="single" w:sz="6" w:space="1" w:color="auto"/>
        </w:pBdr>
        <w:rPr>
          <w:rFonts w:ascii="Arial Narrow" w:hAnsi="Arial Narrow"/>
          <w:b/>
        </w:rPr>
      </w:pP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Autores: </w:t>
      </w:r>
      <w:r w:rsidRPr="004A4DCA">
        <w:rPr>
          <w:rFonts w:ascii="Arial Narrow" w:hAnsi="Arial Narrow"/>
          <w:iCs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Titulo: -"Pouvoirs local, infra-local et supra-local: pluralisme élitiste et front du refus au Pays Basque"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>Congreso: Coloquio sobre "Politiques des territoires"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>Publicación: --</w:t>
      </w: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>Instituto de Estudios Políticos de Burdeos</w:t>
      </w:r>
      <w:r w:rsidRPr="004A4DCA">
        <w:rPr>
          <w:rFonts w:ascii="Arial Narrow" w:hAnsi="Arial Narrow"/>
          <w:iCs/>
        </w:rPr>
        <w:t xml:space="preserve">  </w:t>
      </w:r>
      <w:r w:rsidRPr="004A4DCA">
        <w:rPr>
          <w:rFonts w:ascii="Arial Narrow" w:hAnsi="Arial Narrow"/>
        </w:rPr>
        <w:t>Fecha:1994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Autores: </w:t>
      </w:r>
      <w:r w:rsidRPr="004A4DCA">
        <w:rPr>
          <w:rFonts w:ascii="Arial Narrow" w:hAnsi="Arial Narrow"/>
          <w:iCs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  <w:lang w:val="es-ES"/>
        </w:rPr>
      </w:pPr>
      <w:r w:rsidRPr="004A4DCA">
        <w:rPr>
          <w:rFonts w:ascii="Arial Narrow" w:hAnsi="Arial Narrow"/>
          <w:lang w:val="es-ES"/>
        </w:rPr>
        <w:t>Titulo: "Régime institutionnel et cooperation transfrontalière aux pays Basques Nord et Sud”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>Congreso: Coloquio "La frontière comme espace de construction européenne (Les relations Aquitaine-Euskadi)",  16-17 marzo 1995.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Publicación: </w:t>
      </w:r>
      <w:r w:rsidRPr="004A4DCA">
        <w:rPr>
          <w:rFonts w:ascii="Arial Narrow" w:hAnsi="Arial Narrow"/>
          <w:lang w:val="es-ES"/>
        </w:rPr>
        <w:t xml:space="preserve">-"Régime institutionnel et cooperation transfrontalière. </w:t>
      </w:r>
      <w:r w:rsidRPr="004A4DCA">
        <w:rPr>
          <w:rFonts w:ascii="Arial Narrow" w:hAnsi="Arial Narrow"/>
        </w:rPr>
        <w:t>La comparaison entre le Nord et le Sud est-elle possible?",  en el libro "L'Europe aux frontières. La coopération transfrontalière entre régions d'Espagne et de France", PUF, París, 1997.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>Instituto de Estudios Políticos de Burdeos</w:t>
      </w:r>
      <w:r w:rsidRPr="004A4DCA">
        <w:rPr>
          <w:rFonts w:ascii="Arial Narrow" w:hAnsi="Arial Narrow"/>
          <w:iCs/>
        </w:rPr>
        <w:t xml:space="preserve">  </w:t>
      </w:r>
      <w:r w:rsidRPr="004A4DCA">
        <w:rPr>
          <w:rFonts w:ascii="Arial Narrow" w:hAnsi="Arial Narrow"/>
          <w:lang w:val="es-ES"/>
        </w:rPr>
        <w:t>Fecha:1995</w:t>
      </w:r>
    </w:p>
    <w:p w:rsidR="00363C53" w:rsidRPr="004A4DCA" w:rsidRDefault="00363C53" w:rsidP="00363C53">
      <w:pPr>
        <w:rPr>
          <w:lang w:val="es-ES"/>
        </w:rPr>
      </w:pPr>
    </w:p>
    <w:p w:rsidR="00363C53" w:rsidRPr="004A4DCA" w:rsidRDefault="00363C53" w:rsidP="00363C53">
      <w:pPr>
        <w:pBdr>
          <w:top w:val="single" w:sz="6" w:space="1" w:color="auto"/>
        </w:pBdr>
        <w:rPr>
          <w:b/>
          <w:i/>
          <w:sz w:val="24"/>
          <w:lang w:val="es-ES"/>
        </w:rPr>
      </w:pPr>
    </w:p>
    <w:p w:rsidR="00363C53" w:rsidRPr="004A4DCA" w:rsidRDefault="00363C53" w:rsidP="00363C53">
      <w:pPr>
        <w:rPr>
          <w:rFonts w:ascii="Arial Narrow" w:hAnsi="Arial Narrow"/>
          <w:lang w:val="en-GB"/>
        </w:rPr>
      </w:pPr>
      <w:r w:rsidRPr="004A4DCA">
        <w:rPr>
          <w:rFonts w:ascii="Arial Narrow" w:hAnsi="Arial Narrow"/>
          <w:lang w:val="en-GB"/>
        </w:rPr>
        <w:t xml:space="preserve">Autores: </w:t>
      </w:r>
      <w:r w:rsidRPr="004A4DCA">
        <w:rPr>
          <w:rFonts w:ascii="Arial Narrow" w:hAnsi="Arial Narrow"/>
          <w:iCs/>
          <w:lang w:val="en-GB"/>
        </w:rPr>
        <w:t>Francisco Letamendía</w:t>
      </w:r>
    </w:p>
    <w:p w:rsidR="00363C53" w:rsidRPr="004A4DCA" w:rsidRDefault="00363C53" w:rsidP="00363C53">
      <w:pPr>
        <w:rPr>
          <w:rFonts w:ascii="Arial Narrow" w:hAnsi="Arial Narrow"/>
          <w:lang w:val="en-US"/>
        </w:rPr>
      </w:pPr>
      <w:r w:rsidRPr="004A4DCA">
        <w:rPr>
          <w:rFonts w:ascii="Arial Narrow" w:hAnsi="Arial Narrow"/>
          <w:lang w:val="en-US"/>
        </w:rPr>
        <w:t>Titulo: -"Institutional Regime, cross-border co-operation and local power in the Basque Country"</w:t>
      </w:r>
    </w:p>
    <w:p w:rsidR="00363C53" w:rsidRPr="004A4DCA" w:rsidRDefault="00363C53" w:rsidP="00363C53">
      <w:pPr>
        <w:rPr>
          <w:rFonts w:ascii="Arial Narrow" w:hAnsi="Arial Narrow"/>
        </w:rPr>
      </w:pPr>
      <w:r w:rsidRPr="004A4DCA">
        <w:rPr>
          <w:rFonts w:ascii="Arial Narrow" w:hAnsi="Arial Narrow"/>
        </w:rPr>
        <w:t>Tipo de participación :</w:t>
      </w:r>
      <w:r w:rsidRPr="004A4DCA">
        <w:rPr>
          <w:rFonts w:ascii="Arial Narrow" w:hAnsi="Arial Narrow"/>
          <w:iCs/>
        </w:rPr>
        <w:t>Comunicación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 xml:space="preserve">Congreso: Congreso Internacional sobre "Ethnopolitics in the treshold of the 21th century" </w:t>
      </w:r>
    </w:p>
    <w:p w:rsidR="00363C53" w:rsidRPr="004A4DCA" w:rsidRDefault="00363C53" w:rsidP="00363C53">
      <w:pPr>
        <w:jc w:val="both"/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jc w:val="both"/>
        <w:rPr>
          <w:rFonts w:ascii="Arial Narrow" w:hAnsi="Arial Narrow"/>
        </w:rPr>
      </w:pPr>
      <w:r w:rsidRPr="004A4DCA">
        <w:rPr>
          <w:rFonts w:ascii="Arial Narrow" w:hAnsi="Arial Narrow"/>
        </w:rPr>
        <w:t>Publicación: --</w:t>
      </w: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Pr="004A4DCA" w:rsidRDefault="00363C53" w:rsidP="00363C53">
      <w:pPr>
        <w:rPr>
          <w:rFonts w:ascii="Arial Narrow" w:hAnsi="Arial Narrow"/>
          <w:iCs/>
        </w:rPr>
      </w:pPr>
      <w:r w:rsidRPr="004A4DCA">
        <w:rPr>
          <w:rFonts w:ascii="Arial Narrow" w:hAnsi="Arial Narrow"/>
        </w:rPr>
        <w:t>Lugar de celebración</w:t>
      </w:r>
      <w:r w:rsidRPr="004A4DCA">
        <w:rPr>
          <w:rFonts w:ascii="Arial Narrow" w:hAnsi="Arial Narrow"/>
          <w:iCs/>
        </w:rPr>
        <w:t xml:space="preserve">: </w:t>
      </w:r>
      <w:r w:rsidRPr="004A4DCA">
        <w:rPr>
          <w:rFonts w:ascii="Arial Narrow" w:hAnsi="Arial Narrow"/>
        </w:rPr>
        <w:t>Universidad de Estado de Kazán, Tatarstán, Federación Rusa</w:t>
      </w:r>
      <w:r>
        <w:rPr>
          <w:rFonts w:ascii="Arial Narrow" w:hAnsi="Arial Narrow"/>
        </w:rPr>
        <w:t xml:space="preserve">    Fecha</w:t>
      </w:r>
      <w:r w:rsidRPr="004A4DCA">
        <w:rPr>
          <w:rFonts w:ascii="Arial Narrow" w:hAnsi="Arial Narrow"/>
        </w:rPr>
        <w:t>:1995</w:t>
      </w:r>
    </w:p>
    <w:p w:rsidR="00363C53" w:rsidRPr="004A4DCA" w:rsidRDefault="00363C53" w:rsidP="00363C53">
      <w:pPr>
        <w:rPr>
          <w:rFonts w:ascii="Arial Narrow" w:hAnsi="Arial Narrow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 xml:space="preserve">Autores: </w:t>
      </w:r>
      <w:r w:rsidRPr="0050042A">
        <w:rPr>
          <w:rFonts w:ascii="Arial Narrow" w:hAnsi="Arial Narrow"/>
          <w:iCs/>
        </w:rPr>
        <w:t>Francisco Letamendía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 xml:space="preserve">Titulo: </w:t>
      </w:r>
      <w:r w:rsidRPr="0050042A">
        <w:rPr>
          <w:rFonts w:ascii="Arial Narrow" w:hAnsi="Arial Narrow"/>
          <w:lang w:val="es-ES"/>
        </w:rPr>
        <w:t>- "Galician, Catalan, Basque and Canarian Nationalisms",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>Tipo de participación :</w:t>
      </w:r>
      <w:r w:rsidRPr="0050042A">
        <w:rPr>
          <w:rFonts w:ascii="Arial Narrow" w:hAnsi="Arial Narrow"/>
          <w:iCs/>
        </w:rPr>
        <w:t>Comunicación</w:t>
      </w:r>
    </w:p>
    <w:p w:rsidR="00363C53" w:rsidRPr="0050042A" w:rsidRDefault="00363C53" w:rsidP="00363C53">
      <w:pPr>
        <w:jc w:val="both"/>
        <w:rPr>
          <w:rFonts w:ascii="Arial Narrow" w:hAnsi="Arial Narrow"/>
          <w:lang w:val="es-ES"/>
        </w:rPr>
      </w:pPr>
      <w:r w:rsidRPr="0050042A">
        <w:rPr>
          <w:rFonts w:ascii="Arial Narrow" w:hAnsi="Arial Narrow"/>
          <w:lang w:val="es-ES"/>
        </w:rPr>
        <w:t xml:space="preserve">Congreso: Seminario Internacional sobre "Nationalism, Regionalism and Regionalisation in Europe" </w:t>
      </w:r>
    </w:p>
    <w:p w:rsidR="00363C53" w:rsidRPr="0050042A" w:rsidRDefault="00363C53" w:rsidP="00363C53">
      <w:pPr>
        <w:jc w:val="both"/>
        <w:rPr>
          <w:rFonts w:ascii="Arial Narrow" w:hAnsi="Arial Narrow"/>
          <w:lang w:val="en-US"/>
        </w:rPr>
      </w:pPr>
      <w:r w:rsidRPr="0050042A">
        <w:rPr>
          <w:rFonts w:ascii="Arial Narrow" w:hAnsi="Arial Narrow"/>
          <w:lang w:val="en-US"/>
        </w:rPr>
        <w:t>Publicación: --</w:t>
      </w:r>
    </w:p>
    <w:p w:rsidR="00363C53" w:rsidRPr="0050042A" w:rsidRDefault="00363C53" w:rsidP="00363C53">
      <w:pPr>
        <w:rPr>
          <w:rFonts w:ascii="Arial Narrow" w:hAnsi="Arial Narrow"/>
          <w:lang w:val="en-US"/>
        </w:rPr>
      </w:pPr>
    </w:p>
    <w:p w:rsidR="00363C53" w:rsidRPr="0050042A" w:rsidRDefault="00363C53" w:rsidP="00363C53">
      <w:pPr>
        <w:jc w:val="both"/>
        <w:rPr>
          <w:rFonts w:ascii="Arial Narrow" w:hAnsi="Arial Narrow"/>
          <w:lang w:val="en-US"/>
        </w:rPr>
      </w:pPr>
      <w:r w:rsidRPr="0050042A">
        <w:rPr>
          <w:rFonts w:ascii="Arial Narrow" w:hAnsi="Arial Narrow"/>
          <w:lang w:val="en-US"/>
        </w:rPr>
        <w:t>Lugar de celebración</w:t>
      </w:r>
      <w:r w:rsidRPr="0050042A">
        <w:rPr>
          <w:rFonts w:ascii="Arial Narrow" w:hAnsi="Arial Narrow"/>
          <w:iCs/>
          <w:lang w:val="en-US"/>
        </w:rPr>
        <w:t xml:space="preserve">: </w:t>
      </w:r>
      <w:r w:rsidRPr="0050042A">
        <w:rPr>
          <w:rFonts w:ascii="Arial Narrow" w:hAnsi="Arial Narrow"/>
          <w:lang w:val="en-US"/>
        </w:rPr>
        <w:t xml:space="preserve">School of European Studies, </w:t>
      </w:r>
      <w:smartTag w:uri="urn:schemas-microsoft-com:office:smarttags" w:element="PlaceType">
        <w:r w:rsidRPr="0050042A">
          <w:rPr>
            <w:rFonts w:ascii="Arial Narrow" w:hAnsi="Arial Narrow"/>
            <w:lang w:val="en-US"/>
          </w:rPr>
          <w:t>University</w:t>
        </w:r>
      </w:smartTag>
      <w:r w:rsidRPr="0050042A">
        <w:rPr>
          <w:rFonts w:ascii="Arial Narrow" w:hAnsi="Arial Narrow"/>
          <w:lang w:val="en-US"/>
        </w:rPr>
        <w:t xml:space="preserve"> of </w:t>
      </w:r>
      <w:smartTag w:uri="urn:schemas-microsoft-com:office:smarttags" w:element="PlaceName">
        <w:r w:rsidRPr="0050042A">
          <w:rPr>
            <w:rFonts w:ascii="Arial Narrow" w:hAnsi="Arial Narrow"/>
            <w:lang w:val="en-US"/>
          </w:rPr>
          <w:t>Wales</w:t>
        </w:r>
      </w:smartTag>
      <w:r w:rsidRPr="0050042A">
        <w:rPr>
          <w:rFonts w:ascii="Arial Narrow" w:hAnsi="Arial Narrow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0042A">
            <w:rPr>
              <w:rFonts w:ascii="Arial Narrow" w:hAnsi="Arial Narrow"/>
              <w:lang w:val="en-US"/>
            </w:rPr>
            <w:t>College</w:t>
          </w:r>
        </w:smartTag>
        <w:r w:rsidRPr="0050042A">
          <w:rPr>
            <w:rFonts w:ascii="Arial Narrow" w:hAnsi="Arial Narrow"/>
            <w:lang w:val="en-US"/>
          </w:rPr>
          <w:t xml:space="preserve"> of </w:t>
        </w:r>
        <w:smartTag w:uri="urn:schemas-microsoft-com:office:smarttags" w:element="PlaceName">
          <w:r w:rsidRPr="0050042A">
            <w:rPr>
              <w:rFonts w:ascii="Arial Narrow" w:hAnsi="Arial Narrow"/>
              <w:lang w:val="en-US"/>
            </w:rPr>
            <w:t>Cardiff</w:t>
          </w:r>
        </w:smartTag>
      </w:smartTag>
      <w:r w:rsidRPr="0050042A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 </w:t>
      </w:r>
      <w:r w:rsidRPr="0050042A">
        <w:rPr>
          <w:rFonts w:ascii="Arial Narrow" w:hAnsi="Arial Narrow"/>
          <w:lang w:val="en-GB"/>
        </w:rPr>
        <w:t>Fecha:1996</w:t>
      </w:r>
    </w:p>
    <w:p w:rsidR="00363C53" w:rsidRPr="0050042A" w:rsidRDefault="00363C53" w:rsidP="00363C53">
      <w:pPr>
        <w:rPr>
          <w:lang w:val="en-GB"/>
        </w:rPr>
      </w:pPr>
    </w:p>
    <w:p w:rsidR="00363C53" w:rsidRPr="0050042A" w:rsidRDefault="00363C53" w:rsidP="00363C53">
      <w:pPr>
        <w:pBdr>
          <w:top w:val="single" w:sz="6" w:space="1" w:color="auto"/>
        </w:pBdr>
        <w:rPr>
          <w:b/>
          <w:i/>
          <w:sz w:val="24"/>
          <w:lang w:val="en-GB"/>
        </w:rPr>
      </w:pP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 xml:space="preserve">Autores: </w:t>
      </w:r>
      <w:r w:rsidRPr="0050042A">
        <w:rPr>
          <w:rFonts w:ascii="Arial Narrow" w:hAnsi="Arial Narrow"/>
          <w:iCs/>
        </w:rPr>
        <w:t>Francisco Letamendía</w:t>
      </w:r>
    </w:p>
    <w:p w:rsidR="00363C53" w:rsidRPr="0050042A" w:rsidRDefault="00363C53" w:rsidP="00363C53">
      <w:pPr>
        <w:jc w:val="both"/>
        <w:rPr>
          <w:rFonts w:ascii="Arial Narrow" w:hAnsi="Arial Narrow"/>
          <w:lang w:val="es-ES"/>
        </w:rPr>
      </w:pPr>
      <w:r w:rsidRPr="0050042A">
        <w:rPr>
          <w:rFonts w:ascii="Arial Narrow" w:hAnsi="Arial Narrow"/>
        </w:rPr>
        <w:t xml:space="preserve">Titulo: 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>-"Identidades políticas e identidades étnicas: conflictividad e ideologización",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>Tipo de participación :</w:t>
      </w:r>
      <w:r w:rsidRPr="0050042A">
        <w:rPr>
          <w:rFonts w:ascii="Arial Narrow" w:hAnsi="Arial Narrow"/>
          <w:iCs/>
        </w:rPr>
        <w:t>Comunicación</w:t>
      </w:r>
    </w:p>
    <w:p w:rsidR="00363C53" w:rsidRPr="0050042A" w:rsidRDefault="00363C53" w:rsidP="00363C53">
      <w:pPr>
        <w:jc w:val="both"/>
        <w:rPr>
          <w:rFonts w:ascii="Arial Narrow" w:hAnsi="Arial Narrow"/>
        </w:rPr>
      </w:pPr>
      <w:r w:rsidRPr="0050042A">
        <w:rPr>
          <w:rFonts w:ascii="Arial Narrow" w:hAnsi="Arial Narrow"/>
        </w:rPr>
        <w:t>Congreso: II Congreso Español de Ciencia Politica y de la Administración (AECPA), Grupo de Trabajo: "Movimientos sociales"</w:t>
      </w:r>
    </w:p>
    <w:p w:rsidR="00363C53" w:rsidRPr="0050042A" w:rsidRDefault="00363C53" w:rsidP="00363C53">
      <w:pPr>
        <w:jc w:val="both"/>
        <w:rPr>
          <w:rFonts w:ascii="Arial Narrow" w:hAnsi="Arial Narrow"/>
        </w:rPr>
      </w:pP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Pr="0050042A" w:rsidRDefault="00363C53" w:rsidP="00363C53">
      <w:pPr>
        <w:jc w:val="both"/>
        <w:rPr>
          <w:rFonts w:ascii="Arial Narrow" w:hAnsi="Arial Narrow"/>
        </w:rPr>
      </w:pPr>
      <w:r w:rsidRPr="0050042A">
        <w:rPr>
          <w:rFonts w:ascii="Arial Narrow" w:hAnsi="Arial Narrow"/>
        </w:rPr>
        <w:t>Publicación: --</w:t>
      </w: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Pr="0050042A" w:rsidRDefault="00363C53" w:rsidP="00363C53">
      <w:pPr>
        <w:rPr>
          <w:rFonts w:ascii="Arial Narrow" w:hAnsi="Arial Narrow"/>
          <w:iCs/>
        </w:rPr>
      </w:pPr>
      <w:r w:rsidRPr="0050042A">
        <w:rPr>
          <w:rFonts w:ascii="Arial Narrow" w:hAnsi="Arial Narrow"/>
        </w:rPr>
        <w:t>Lugar de celebración</w:t>
      </w:r>
      <w:r w:rsidRPr="0050042A">
        <w:rPr>
          <w:rFonts w:ascii="Arial Narrow" w:hAnsi="Arial Narrow"/>
          <w:iCs/>
        </w:rPr>
        <w:t xml:space="preserve">: </w:t>
      </w:r>
      <w:r w:rsidRPr="0050042A">
        <w:rPr>
          <w:rFonts w:ascii="Arial Narrow" w:hAnsi="Arial Narrow"/>
        </w:rPr>
        <w:t>Santiago de Compostela</w:t>
      </w:r>
      <w:r w:rsidRPr="0050042A">
        <w:rPr>
          <w:rFonts w:ascii="Arial Narrow" w:hAnsi="Arial Narrow"/>
          <w:iCs/>
        </w:rPr>
        <w:t xml:space="preserve">   </w:t>
      </w:r>
      <w:r w:rsidRPr="0050042A">
        <w:rPr>
          <w:rFonts w:ascii="Arial Narrow" w:hAnsi="Arial Narrow"/>
        </w:rPr>
        <w:t>Fecha:1996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 xml:space="preserve">Autores: </w:t>
      </w:r>
      <w:r w:rsidRPr="0050042A">
        <w:rPr>
          <w:rFonts w:ascii="Arial Narrow" w:hAnsi="Arial Narrow"/>
          <w:iCs/>
        </w:rPr>
        <w:t>Francisco Letamendía</w:t>
      </w:r>
    </w:p>
    <w:p w:rsidR="00363C53" w:rsidRPr="0050042A" w:rsidRDefault="00363C53" w:rsidP="00363C53">
      <w:pPr>
        <w:rPr>
          <w:rFonts w:ascii="Arial Narrow" w:hAnsi="Arial Narrow"/>
          <w:lang w:val="es-ES"/>
        </w:rPr>
      </w:pPr>
      <w:r w:rsidRPr="0050042A">
        <w:rPr>
          <w:rFonts w:ascii="Arial Narrow" w:hAnsi="Arial Narrow"/>
          <w:lang w:val="es-ES"/>
        </w:rPr>
        <w:t>Titulo: -"Identity and instrumental violence in peripheral nationalisms as social movements",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>Tipo de participación :</w:t>
      </w:r>
      <w:r w:rsidRPr="0050042A">
        <w:rPr>
          <w:rFonts w:ascii="Arial Narrow" w:hAnsi="Arial Narrow"/>
          <w:iCs/>
        </w:rPr>
        <w:t>Comunicación</w:t>
      </w:r>
    </w:p>
    <w:p w:rsidR="00363C53" w:rsidRPr="0050042A" w:rsidRDefault="00363C53" w:rsidP="00363C53">
      <w:pPr>
        <w:pStyle w:val="bib"/>
        <w:spacing w:before="0" w:line="360" w:lineRule="atLeast"/>
        <w:ind w:left="80" w:hanging="20"/>
        <w:rPr>
          <w:rFonts w:ascii="Arial Narrow" w:hAnsi="Arial Narrow"/>
          <w:lang w:val="en-US"/>
        </w:rPr>
      </w:pPr>
      <w:r w:rsidRPr="0050042A">
        <w:rPr>
          <w:rFonts w:ascii="Arial Narrow" w:hAnsi="Arial Narrow"/>
          <w:lang w:val="en-US"/>
        </w:rPr>
        <w:t>CongresO: II European Conference on Social Movements.</w:t>
      </w:r>
    </w:p>
    <w:p w:rsidR="00363C53" w:rsidRPr="0050042A" w:rsidRDefault="00363C53" w:rsidP="00363C53">
      <w:pPr>
        <w:jc w:val="both"/>
        <w:rPr>
          <w:rFonts w:ascii="Arial Narrow" w:hAnsi="Arial Narrow"/>
          <w:lang w:val="en-US"/>
        </w:rPr>
      </w:pPr>
    </w:p>
    <w:p w:rsidR="00363C53" w:rsidRPr="0050042A" w:rsidRDefault="00363C53" w:rsidP="00363C53">
      <w:pPr>
        <w:rPr>
          <w:rFonts w:ascii="Arial Narrow" w:hAnsi="Arial Narrow"/>
          <w:lang w:val="en-US"/>
        </w:rPr>
      </w:pPr>
    </w:p>
    <w:p w:rsidR="00363C53" w:rsidRPr="0050042A" w:rsidRDefault="00363C53" w:rsidP="00363C53">
      <w:pPr>
        <w:jc w:val="both"/>
        <w:rPr>
          <w:rFonts w:ascii="Arial Narrow" w:hAnsi="Arial Narrow"/>
        </w:rPr>
      </w:pPr>
      <w:r w:rsidRPr="0050042A">
        <w:rPr>
          <w:rFonts w:ascii="Arial Narrow" w:hAnsi="Arial Narrow"/>
        </w:rPr>
        <w:t>Publicación: --</w:t>
      </w: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Pr="0050042A" w:rsidRDefault="00363C53" w:rsidP="00363C53">
      <w:pPr>
        <w:rPr>
          <w:rFonts w:ascii="Arial Narrow" w:hAnsi="Arial Narrow"/>
          <w:iCs/>
        </w:rPr>
      </w:pPr>
      <w:r w:rsidRPr="0050042A">
        <w:rPr>
          <w:rFonts w:ascii="Arial Narrow" w:hAnsi="Arial Narrow"/>
        </w:rPr>
        <w:t>Lugar de celebración</w:t>
      </w:r>
      <w:r w:rsidRPr="0050042A">
        <w:rPr>
          <w:rFonts w:ascii="Arial Narrow" w:hAnsi="Arial Narrow"/>
          <w:iCs/>
        </w:rPr>
        <w:t xml:space="preserve">: Vitoria-Gasteiz      </w:t>
      </w:r>
      <w:r w:rsidRPr="0050042A">
        <w:rPr>
          <w:rFonts w:ascii="Arial Narrow" w:hAnsi="Arial Narrow"/>
        </w:rPr>
        <w:t>Fecha:1996</w:t>
      </w: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50042A" w:rsidRDefault="00363C53" w:rsidP="00363C53">
      <w:pPr>
        <w:rPr>
          <w:rFonts w:ascii="Arial Narrow" w:hAnsi="Arial Narrow"/>
          <w:lang w:val="en-GB"/>
        </w:rPr>
      </w:pPr>
      <w:r w:rsidRPr="0050042A">
        <w:rPr>
          <w:rFonts w:ascii="Arial Narrow" w:hAnsi="Arial Narrow"/>
          <w:lang w:val="en-GB"/>
        </w:rPr>
        <w:t xml:space="preserve">Autores: </w:t>
      </w:r>
      <w:r w:rsidRPr="0050042A">
        <w:rPr>
          <w:rFonts w:ascii="Arial Narrow" w:hAnsi="Arial Narrow"/>
          <w:iCs/>
          <w:lang w:val="en-GB"/>
        </w:rPr>
        <w:t>Francisco Letamendía</w:t>
      </w:r>
    </w:p>
    <w:p w:rsidR="00363C53" w:rsidRPr="0050042A" w:rsidRDefault="00363C53" w:rsidP="00363C53">
      <w:pPr>
        <w:rPr>
          <w:rFonts w:ascii="Arial Narrow" w:hAnsi="Arial Narrow"/>
          <w:lang w:val="en-GB"/>
        </w:rPr>
      </w:pPr>
      <w:r w:rsidRPr="0050042A">
        <w:rPr>
          <w:rFonts w:ascii="Arial Narrow" w:hAnsi="Arial Narrow"/>
          <w:lang w:val="en-GB"/>
        </w:rPr>
        <w:t xml:space="preserve">Titulo: -"Radical nationalisms and social movements in the Basque Country and </w:t>
      </w:r>
      <w:smartTag w:uri="urn:schemas-microsoft-com:office:smarttags" w:element="place">
        <w:r w:rsidRPr="0050042A">
          <w:rPr>
            <w:rFonts w:ascii="Arial Narrow" w:hAnsi="Arial Narrow"/>
            <w:lang w:val="en-GB"/>
          </w:rPr>
          <w:t>Corsica</w:t>
        </w:r>
      </w:smartTag>
      <w:r w:rsidRPr="0050042A">
        <w:rPr>
          <w:rFonts w:ascii="Arial Narrow" w:hAnsi="Arial Narrow"/>
          <w:lang w:val="en-GB"/>
        </w:rPr>
        <w:t>: a comparative perspective",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>Tipo de participación :</w:t>
      </w:r>
      <w:r w:rsidRPr="0050042A">
        <w:rPr>
          <w:rFonts w:ascii="Arial Narrow" w:hAnsi="Arial Narrow"/>
          <w:iCs/>
        </w:rPr>
        <w:t>Comunicación</w:t>
      </w:r>
    </w:p>
    <w:p w:rsidR="00363C53" w:rsidRPr="0050042A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50042A">
        <w:rPr>
          <w:rFonts w:ascii="Arial Narrow" w:hAnsi="Arial Narrow"/>
        </w:rPr>
        <w:t>CONGRESO: FIRST Regional Conference on Social Movements, Research Committee 48, ISA, Tel-Aviv, Israel.</w:t>
      </w:r>
    </w:p>
    <w:p w:rsidR="00363C53" w:rsidRPr="0050042A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</w:p>
    <w:p w:rsidR="00363C53" w:rsidRPr="0050042A" w:rsidRDefault="00363C53" w:rsidP="00363C53">
      <w:pPr>
        <w:rPr>
          <w:rFonts w:ascii="Arial Narrow" w:hAnsi="Arial Narrow"/>
          <w:lang w:val="es-ES"/>
        </w:rPr>
      </w:pPr>
    </w:p>
    <w:p w:rsidR="00363C53" w:rsidRPr="0050042A" w:rsidRDefault="00363C53" w:rsidP="00363C53">
      <w:pPr>
        <w:jc w:val="both"/>
        <w:rPr>
          <w:rFonts w:ascii="Arial Narrow" w:hAnsi="Arial Narrow"/>
        </w:rPr>
      </w:pPr>
      <w:r w:rsidRPr="0050042A">
        <w:rPr>
          <w:rFonts w:ascii="Arial Narrow" w:hAnsi="Arial Narrow"/>
        </w:rPr>
        <w:t>Publicación: --</w:t>
      </w: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Pr="0050042A" w:rsidRDefault="00363C53" w:rsidP="00363C53">
      <w:pPr>
        <w:rPr>
          <w:rFonts w:ascii="Arial Narrow" w:hAnsi="Arial Narrow"/>
          <w:iCs/>
          <w:lang w:val="es-ES"/>
        </w:rPr>
      </w:pPr>
      <w:r w:rsidRPr="0050042A">
        <w:rPr>
          <w:rFonts w:ascii="Arial Narrow" w:hAnsi="Arial Narrow"/>
        </w:rPr>
        <w:t>Lugar de celebración</w:t>
      </w:r>
      <w:r w:rsidRPr="0050042A">
        <w:rPr>
          <w:rFonts w:ascii="Arial Narrow" w:hAnsi="Arial Narrow"/>
          <w:iCs/>
        </w:rPr>
        <w:t xml:space="preserve">: </w:t>
      </w:r>
      <w:r w:rsidRPr="0050042A">
        <w:rPr>
          <w:rFonts w:ascii="Arial Narrow" w:hAnsi="Arial Narrow"/>
          <w:lang w:val="es-ES"/>
        </w:rPr>
        <w:t>Tel-Aviv, Israel.</w:t>
      </w:r>
      <w:r w:rsidRPr="0050042A">
        <w:rPr>
          <w:rFonts w:ascii="Arial Narrow" w:hAnsi="Arial Narrow"/>
          <w:iCs/>
          <w:lang w:val="es-ES"/>
        </w:rPr>
        <w:t xml:space="preserve">        </w:t>
      </w:r>
      <w:r w:rsidRPr="0050042A">
        <w:rPr>
          <w:rFonts w:ascii="Arial Narrow" w:hAnsi="Arial Narrow"/>
        </w:rPr>
        <w:t>Fecha:1997</w:t>
      </w: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 xml:space="preserve">Autores: </w:t>
      </w:r>
      <w:r w:rsidRPr="0050042A">
        <w:rPr>
          <w:rFonts w:ascii="Arial Narrow" w:hAnsi="Arial Narrow"/>
          <w:iCs/>
        </w:rPr>
        <w:t>José Angel Iturbe</w:t>
      </w:r>
      <w:r w:rsidRPr="0050042A">
        <w:rPr>
          <w:rFonts w:ascii="Arial Narrow" w:hAnsi="Arial Narrow"/>
        </w:rPr>
        <w:t xml:space="preserve">, </w:t>
      </w:r>
      <w:r w:rsidRPr="0050042A">
        <w:rPr>
          <w:rFonts w:ascii="Arial Narrow" w:hAnsi="Arial Narrow"/>
          <w:iCs/>
        </w:rPr>
        <w:t>Francisco Letamendía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>Titulo: Culture politique et gastronomie au Pays Basque",</w:t>
      </w:r>
    </w:p>
    <w:p w:rsidR="00363C53" w:rsidRPr="0050042A" w:rsidRDefault="00363C53" w:rsidP="00363C53">
      <w:pPr>
        <w:rPr>
          <w:rFonts w:ascii="Arial Narrow" w:hAnsi="Arial Narrow"/>
        </w:rPr>
      </w:pPr>
      <w:r w:rsidRPr="0050042A">
        <w:rPr>
          <w:rFonts w:ascii="Arial Narrow" w:hAnsi="Arial Narrow"/>
        </w:rPr>
        <w:t>Tipo de participación :</w:t>
      </w:r>
      <w:r w:rsidRPr="0050042A">
        <w:rPr>
          <w:rFonts w:ascii="Arial Narrow" w:hAnsi="Arial Narrow"/>
          <w:iCs/>
        </w:rPr>
        <w:t>Comunicación</w:t>
      </w:r>
    </w:p>
    <w:p w:rsidR="00363C53" w:rsidRPr="0050042A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50042A">
        <w:rPr>
          <w:rFonts w:ascii="Arial Narrow" w:hAnsi="Arial Narrow"/>
        </w:rPr>
        <w:t xml:space="preserve">CONGRESO: Coloquio "Cuisine et Politique", Institut d'Etudes Politiques de Bordeaux, </w:t>
      </w:r>
    </w:p>
    <w:p w:rsidR="00363C53" w:rsidRPr="0050042A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Pr="0050042A" w:rsidRDefault="00363C53" w:rsidP="00363C53">
      <w:pPr>
        <w:jc w:val="both"/>
        <w:rPr>
          <w:rFonts w:ascii="Arial Narrow" w:hAnsi="Arial Narrow"/>
        </w:rPr>
      </w:pPr>
      <w:r w:rsidRPr="0050042A">
        <w:rPr>
          <w:rFonts w:ascii="Arial Narrow" w:hAnsi="Arial Narrow"/>
        </w:rPr>
        <w:t xml:space="preserve">Publicación: “Cultura, política y gastronomía en el País Vasco” (autores, José Angel Iturbe y </w:t>
      </w:r>
      <w:r w:rsidRPr="0050042A">
        <w:rPr>
          <w:rFonts w:ascii="Arial Narrow" w:hAnsi="Arial Narrow"/>
          <w:iCs/>
        </w:rPr>
        <w:t>Francisco Letamendía</w:t>
      </w:r>
      <w:r w:rsidRPr="0050042A">
        <w:rPr>
          <w:rFonts w:ascii="Arial Narrow" w:hAnsi="Arial Narrow"/>
        </w:rPr>
        <w:t>), capítulo del libro “Cocinas del mundo. La política en la mesa” (Coordinadores, Christian Coulon y Francisco Letamendía), Ediciones Fundamento (2000)</w:t>
      </w:r>
    </w:p>
    <w:p w:rsidR="00363C53" w:rsidRPr="0050042A" w:rsidRDefault="00363C53" w:rsidP="00363C53">
      <w:pPr>
        <w:jc w:val="both"/>
        <w:rPr>
          <w:rFonts w:ascii="Arial Narrow" w:hAnsi="Arial Narrow"/>
        </w:rPr>
      </w:pPr>
    </w:p>
    <w:p w:rsidR="00363C53" w:rsidRPr="0050042A" w:rsidRDefault="00363C53" w:rsidP="00363C53">
      <w:pPr>
        <w:rPr>
          <w:rFonts w:ascii="Arial Narrow" w:hAnsi="Arial Narrow"/>
        </w:rPr>
      </w:pPr>
    </w:p>
    <w:p w:rsidR="00363C53" w:rsidRPr="0050042A" w:rsidRDefault="00363C53" w:rsidP="00363C53">
      <w:pPr>
        <w:rPr>
          <w:rFonts w:ascii="Arial Narrow" w:hAnsi="Arial Narrow"/>
          <w:iCs/>
        </w:rPr>
      </w:pPr>
      <w:r w:rsidRPr="0050042A">
        <w:rPr>
          <w:rFonts w:ascii="Arial Narrow" w:hAnsi="Arial Narrow"/>
        </w:rPr>
        <w:t>Lugar de celebración</w:t>
      </w:r>
      <w:r w:rsidRPr="0050042A">
        <w:rPr>
          <w:rFonts w:ascii="Arial Narrow" w:hAnsi="Arial Narrow"/>
          <w:iCs/>
        </w:rPr>
        <w:t xml:space="preserve">: Burdeos          </w:t>
      </w:r>
      <w:r w:rsidRPr="0050042A">
        <w:rPr>
          <w:rFonts w:ascii="Arial Narrow" w:hAnsi="Arial Narrow"/>
        </w:rPr>
        <w:t>Fecha:1998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Titulo: Conflictos nacionales en Europa Oriental: la fragmentación de los Estados federales del socialismo real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Comunicación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>CONGRESO: Jornadas "Europa del Este ante la mundialización". Tercer Panel, "Nacionalismo y organización territorial del Estado", Fundación de Investigaciones Marxistas</w:t>
      </w:r>
    </w:p>
    <w:p w:rsidR="00363C53" w:rsidRPr="003A649D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>Publicación: -"Conflictos nacionales en Europa Oriental: la fragmentación de los Estados federales del socialismo real", en la revista " Transición en el Este", Papeles de la FIM, nº 9, 2º época, 1998, Madrid.</w:t>
      </w:r>
    </w:p>
    <w:p w:rsidR="00363C53" w:rsidRPr="003A649D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 xml:space="preserve">: Madrid       </w:t>
      </w:r>
      <w:r w:rsidRPr="003A649D">
        <w:rPr>
          <w:rFonts w:ascii="Arial Narrow" w:hAnsi="Arial Narrow"/>
        </w:rPr>
        <w:t>Fecha:1998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Titulo: Nacionalismos y violencia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Comunicación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>Congreso: curso "Los nacionalismos: globalización y crisis del Estado-nación", Consejo General del Poder Judicial, Escuela Judicial. Madrid</w:t>
      </w:r>
    </w:p>
    <w:p w:rsidR="00363C53" w:rsidRPr="003A649D" w:rsidRDefault="00363C53" w:rsidP="00363C53">
      <w:pPr>
        <w:jc w:val="both"/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jc w:val="both"/>
        <w:rPr>
          <w:rFonts w:ascii="Arial Narrow" w:hAnsi="Arial Narrow"/>
        </w:rPr>
      </w:pPr>
      <w:r w:rsidRPr="003A649D">
        <w:rPr>
          <w:rFonts w:ascii="Arial Narrow" w:hAnsi="Arial Narrow"/>
        </w:rPr>
        <w:t>Publicación: “Nacionalismos y violencia”, capítulo de libro “Los nacionalismos: globalización y crisis del Estado-Nación”, Escuela Judicial. Consejo General del poder Judicial, Madrid, 1999.</w:t>
      </w:r>
    </w:p>
    <w:p w:rsidR="00363C53" w:rsidRPr="003A649D" w:rsidRDefault="00363C53" w:rsidP="00363C53">
      <w:pPr>
        <w:jc w:val="both"/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>: Madrid</w:t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</w:rPr>
        <w:t>Fecha:1998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  <w:lang w:val="es-ES"/>
        </w:rPr>
      </w:pPr>
      <w:r w:rsidRPr="003A649D">
        <w:rPr>
          <w:rFonts w:ascii="Arial Narrow" w:hAnsi="Arial Narrow"/>
          <w:lang w:val="es-ES"/>
        </w:rPr>
        <w:t>Titulo: -"Neo-regionalism and national movements in the European Union",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Comunicación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  <w:lang w:val="en-US"/>
        </w:rPr>
      </w:pPr>
      <w:r w:rsidRPr="003A649D">
        <w:rPr>
          <w:rFonts w:ascii="Arial Narrow" w:hAnsi="Arial Narrow"/>
          <w:lang w:val="en-US"/>
        </w:rPr>
        <w:t>CONGRESO: ISA XIV World Congress of Sociology, Research Commitee 48 on "Social Change, collective action and social movements"</w:t>
      </w:r>
    </w:p>
    <w:p w:rsidR="00363C53" w:rsidRPr="003A649D" w:rsidRDefault="00363C53" w:rsidP="00363C53">
      <w:pPr>
        <w:jc w:val="both"/>
        <w:rPr>
          <w:rFonts w:ascii="Arial Narrow" w:hAnsi="Arial Narrow"/>
          <w:lang w:val="en-US"/>
        </w:rPr>
      </w:pPr>
    </w:p>
    <w:p w:rsidR="00363C53" w:rsidRPr="003A649D" w:rsidRDefault="00363C53" w:rsidP="00363C53">
      <w:pPr>
        <w:rPr>
          <w:rFonts w:ascii="Arial Narrow" w:hAnsi="Arial Narrow"/>
          <w:lang w:val="en-US"/>
        </w:rPr>
      </w:pPr>
    </w:p>
    <w:p w:rsidR="00363C53" w:rsidRPr="003A649D" w:rsidRDefault="00363C53" w:rsidP="00363C53">
      <w:pPr>
        <w:jc w:val="both"/>
        <w:rPr>
          <w:rFonts w:ascii="Arial Narrow" w:hAnsi="Arial Narrow"/>
        </w:rPr>
      </w:pPr>
      <w:r w:rsidRPr="003A649D">
        <w:rPr>
          <w:rFonts w:ascii="Arial Narrow" w:hAnsi="Arial Narrow"/>
        </w:rPr>
        <w:t>Publicación: --</w:t>
      </w: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  <w:lang w:val="es-ES"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 xml:space="preserve">: </w:t>
      </w:r>
      <w:r w:rsidRPr="003A649D">
        <w:rPr>
          <w:rFonts w:ascii="Arial Narrow" w:hAnsi="Arial Narrow"/>
          <w:lang w:val="es-ES"/>
        </w:rPr>
        <w:t>Montreal, Quebec (Canada)</w:t>
      </w:r>
      <w:r w:rsidRPr="003A649D">
        <w:rPr>
          <w:rFonts w:ascii="Arial Narrow" w:hAnsi="Arial Narrow"/>
          <w:iCs/>
          <w:lang w:val="es-ES"/>
        </w:rPr>
        <w:tab/>
      </w:r>
      <w:r w:rsidRPr="003A649D">
        <w:rPr>
          <w:rFonts w:ascii="Arial Narrow" w:hAnsi="Arial Narrow"/>
        </w:rPr>
        <w:t>Fecha:1998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Titulo: “Nuevas perspectivas de autodeterminación: su aplicación al caso vasco”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Comunicación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>Congreso: Curso “Autodeterminación: ¿Hacia dónde va el País Vasco?”, Centro UNED Melilla</w:t>
      </w:r>
    </w:p>
    <w:p w:rsidR="00363C53" w:rsidRPr="003A649D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jc w:val="both"/>
        <w:rPr>
          <w:rFonts w:ascii="Arial Narrow" w:hAnsi="Arial Narrow"/>
        </w:rPr>
      </w:pPr>
      <w:r w:rsidRPr="003A649D">
        <w:rPr>
          <w:rFonts w:ascii="Arial Narrow" w:hAnsi="Arial Narrow"/>
        </w:rPr>
        <w:t>Publicación: --</w:t>
      </w: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>: Melilla</w:t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</w:rPr>
        <w:t>Fecha:1999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Titulo: -“Neo-regionalismo y nacionalismos periféricos en </w:t>
      </w:r>
      <w:smartTag w:uri="urn:schemas-microsoft-com:office:smarttags" w:element="PersonName">
        <w:smartTagPr>
          <w:attr w:name="ProductID" w:val="la Uni￳n Europea"/>
        </w:smartTagPr>
        <w:r w:rsidRPr="003A649D">
          <w:rPr>
            <w:rFonts w:ascii="Arial Narrow" w:hAnsi="Arial Narrow"/>
          </w:rPr>
          <w:t>la Unión Europea</w:t>
        </w:r>
      </w:smartTag>
      <w:r w:rsidRPr="003A649D">
        <w:rPr>
          <w:rFonts w:ascii="Arial Narrow" w:hAnsi="Arial Narrow"/>
        </w:rPr>
        <w:t>”,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Conferencia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>CONGRESO: IV Congreso de la AECPA, Grupo de trabajo 3, “Regiones, nacionalidades e integración europea”, Area Temática 4 “Europa y su sistema político” (responsable)</w:t>
      </w:r>
    </w:p>
    <w:p w:rsidR="00363C53" w:rsidRPr="003A649D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jc w:val="both"/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Publicación: -“Los mapas europeos del poder regional y los movimientos nacionales”, capítulo del libro "Nacionalidades y regiones en </w:t>
      </w:r>
      <w:smartTag w:uri="urn:schemas-microsoft-com:office:smarttags" w:element="PersonName">
        <w:smartTagPr>
          <w:attr w:name="ProductID" w:val="la Uni￳n Europea"/>
        </w:smartTagPr>
        <w:r w:rsidRPr="003A649D">
          <w:rPr>
            <w:rFonts w:ascii="Arial Narrow" w:hAnsi="Arial Narrow"/>
          </w:rPr>
          <w:t>la Unión Europea</w:t>
        </w:r>
      </w:smartTag>
      <w:r w:rsidRPr="003A649D">
        <w:rPr>
          <w:rFonts w:ascii="Arial Narrow" w:hAnsi="Arial Narrow"/>
        </w:rPr>
        <w:t>", (Coordinador: Francisco Letamendía), Ediciones Fundamento, Madrid, 1999.</w:t>
      </w:r>
    </w:p>
    <w:p w:rsidR="00363C53" w:rsidRPr="003A649D" w:rsidRDefault="00363C53" w:rsidP="00363C53">
      <w:pPr>
        <w:jc w:val="both"/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>: Granada</w:t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</w:rPr>
        <w:t>Fecha:1999</w:t>
      </w: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Titulo: -“El papel de los actores y niveles de poder: globalización y territorialización de la política”,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Comunicación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>Congreso: Congreso Internacional “Le monde et la centralité” organizado por la Maison des Sciences de l’Homme y el Institut d’Etudes politiques de Bordeaux</w:t>
      </w:r>
    </w:p>
    <w:p w:rsidR="00363C53" w:rsidRPr="003A649D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jc w:val="both"/>
        <w:rPr>
          <w:rFonts w:ascii="Arial Narrow" w:hAnsi="Arial Narrow"/>
        </w:rPr>
      </w:pPr>
      <w:r w:rsidRPr="003A649D">
        <w:rPr>
          <w:rFonts w:ascii="Arial Narrow" w:hAnsi="Arial Narrow"/>
        </w:rPr>
        <w:t>PUblicación: --</w:t>
      </w: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>: Burdeos</w:t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</w:rPr>
        <w:t>Fecha:2000</w:t>
      </w: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Titulo: “El sindicalismo vasco: territorio y autogobierno”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Comunicación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>Congreso: Curso de verano F2 sobre “Sindicalismo vasco y autogobierno: el espejo del Québec”,(organizador), XIX Cursos de Verano de la UPV-EHU</w:t>
      </w:r>
    </w:p>
    <w:p w:rsidR="00363C53" w:rsidRPr="003A649D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jc w:val="both"/>
        <w:rPr>
          <w:rFonts w:ascii="Arial Narrow" w:hAnsi="Arial Narrow"/>
        </w:rPr>
      </w:pPr>
      <w:r w:rsidRPr="003A649D">
        <w:rPr>
          <w:rFonts w:ascii="Arial Narrow" w:hAnsi="Arial Narrow"/>
        </w:rPr>
        <w:t>Publicación: --</w:t>
      </w: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>: San Sebastián</w:t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  <w:iCs/>
        </w:rPr>
        <w:tab/>
      </w:r>
      <w:r w:rsidRPr="003A649D">
        <w:rPr>
          <w:rFonts w:ascii="Arial Narrow" w:hAnsi="Arial Narrow"/>
        </w:rPr>
        <w:t>Fecha: 2000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Autores: </w:t>
      </w:r>
      <w:r w:rsidRPr="003A649D">
        <w:rPr>
          <w:rFonts w:ascii="Arial Narrow" w:hAnsi="Arial Narrow"/>
          <w:iCs/>
        </w:rPr>
        <w:t>Francisco Letamendía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Titulo: Nacionalismos y regiones en </w:t>
      </w:r>
      <w:smartTag w:uri="urn:schemas-microsoft-com:office:smarttags" w:element="PersonName">
        <w:smartTagPr>
          <w:attr w:name="ProductID" w:val="la Uni￳n Europea"/>
        </w:smartTagPr>
        <w:r w:rsidRPr="003A649D">
          <w:rPr>
            <w:rFonts w:ascii="Arial Narrow" w:hAnsi="Arial Narrow"/>
          </w:rPr>
          <w:t>la Unión Europea</w:t>
        </w:r>
      </w:smartTag>
      <w:r w:rsidRPr="003A649D">
        <w:rPr>
          <w:rFonts w:ascii="Arial Narrow" w:hAnsi="Arial Narrow"/>
        </w:rPr>
        <w:t>",</w:t>
      </w:r>
    </w:p>
    <w:p w:rsidR="00363C53" w:rsidRPr="003A649D" w:rsidRDefault="00363C53" w:rsidP="00363C53">
      <w:pPr>
        <w:rPr>
          <w:rFonts w:ascii="Arial Narrow" w:hAnsi="Arial Narrow"/>
        </w:rPr>
      </w:pPr>
      <w:r w:rsidRPr="003A649D">
        <w:rPr>
          <w:rFonts w:ascii="Arial Narrow" w:hAnsi="Arial Narrow"/>
        </w:rPr>
        <w:t>Tipo de participación :</w:t>
      </w:r>
      <w:r w:rsidRPr="003A649D">
        <w:rPr>
          <w:rFonts w:ascii="Arial Narrow" w:hAnsi="Arial Narrow"/>
          <w:iCs/>
        </w:rPr>
        <w:t>Comunicación</w:t>
      </w:r>
    </w:p>
    <w:p w:rsidR="00363C53" w:rsidRPr="003A649D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3A649D">
        <w:rPr>
          <w:rFonts w:ascii="Arial Narrow" w:hAnsi="Arial Narrow"/>
        </w:rPr>
        <w:t xml:space="preserve">Congreso: XI  Cursos de Verano de la UNED,  Curso “Nacionalismos, Minorías y Estados en la Europa de fin de siglo”, </w:t>
      </w:r>
    </w:p>
    <w:p w:rsidR="00363C53" w:rsidRPr="003A649D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jc w:val="both"/>
        <w:rPr>
          <w:rFonts w:ascii="Arial Narrow" w:hAnsi="Arial Narrow"/>
        </w:rPr>
      </w:pPr>
      <w:r w:rsidRPr="003A649D">
        <w:rPr>
          <w:rFonts w:ascii="Arial Narrow" w:hAnsi="Arial Narrow"/>
        </w:rPr>
        <w:t>Publicación: --</w:t>
      </w:r>
    </w:p>
    <w:p w:rsidR="00363C53" w:rsidRPr="003A649D" w:rsidRDefault="00363C53" w:rsidP="00363C53">
      <w:pPr>
        <w:rPr>
          <w:rFonts w:ascii="Arial Narrow" w:hAnsi="Arial Narrow"/>
        </w:rPr>
      </w:pPr>
    </w:p>
    <w:p w:rsidR="00363C53" w:rsidRPr="003A649D" w:rsidRDefault="00363C53" w:rsidP="00363C53">
      <w:pPr>
        <w:rPr>
          <w:rFonts w:ascii="Arial Narrow" w:hAnsi="Arial Narrow"/>
          <w:iCs/>
        </w:rPr>
      </w:pPr>
      <w:r w:rsidRPr="003A649D">
        <w:rPr>
          <w:rFonts w:ascii="Arial Narrow" w:hAnsi="Arial Narrow"/>
        </w:rPr>
        <w:t>Lugar de celebración</w:t>
      </w:r>
      <w:r w:rsidRPr="003A649D">
        <w:rPr>
          <w:rFonts w:ascii="Arial Narrow" w:hAnsi="Arial Narrow"/>
          <w:iCs/>
        </w:rPr>
        <w:t xml:space="preserve">: </w:t>
      </w:r>
      <w:r w:rsidRPr="003A649D">
        <w:rPr>
          <w:rFonts w:ascii="Arial Narrow" w:hAnsi="Arial Narrow"/>
        </w:rPr>
        <w:t>Centro de la UNED de Avila,</w:t>
      </w:r>
      <w:r w:rsidRPr="003A649D">
        <w:rPr>
          <w:rFonts w:ascii="Arial Narrow" w:hAnsi="Arial Narrow"/>
          <w:iCs/>
        </w:rPr>
        <w:t xml:space="preserve">     </w:t>
      </w:r>
      <w:r w:rsidRPr="003A649D">
        <w:rPr>
          <w:rFonts w:ascii="Arial Narrow" w:hAnsi="Arial Narrow"/>
        </w:rPr>
        <w:t>Fecha:2000</w:t>
      </w:r>
    </w:p>
    <w:p w:rsidR="00363C53" w:rsidRDefault="00363C53" w:rsidP="00363C53"/>
    <w:p w:rsidR="00363C53" w:rsidRPr="00B02FB4" w:rsidRDefault="00363C53" w:rsidP="00363C53">
      <w:pPr>
        <w:pBdr>
          <w:top w:val="single" w:sz="6" w:space="1" w:color="auto"/>
        </w:pBdr>
        <w:rPr>
          <w:rFonts w:ascii="Arial Narrow" w:hAnsi="Arial Narrow"/>
          <w:b/>
        </w:rPr>
      </w:pP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Autores: </w:t>
      </w:r>
      <w:r w:rsidRPr="00B02FB4">
        <w:rPr>
          <w:rFonts w:ascii="Arial Narrow" w:hAnsi="Arial Narrow"/>
          <w:iCs/>
        </w:rPr>
        <w:t>Francisco Letamendía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Titulo: Izquierda, nacionalismo y multiculturalismo”,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TIpo de participación :</w:t>
      </w:r>
      <w:r w:rsidRPr="00B02FB4">
        <w:rPr>
          <w:rFonts w:ascii="Arial Narrow" w:hAnsi="Arial Narrow"/>
          <w:iCs/>
        </w:rPr>
        <w:t>Comunicación</w:t>
      </w:r>
    </w:p>
    <w:p w:rsidR="00363C53" w:rsidRPr="00B02FB4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Congreso: Curso de </w:t>
      </w:r>
      <w:smartTag w:uri="urn:schemas-microsoft-com:office:smarttags" w:element="PersonName">
        <w:smartTagPr>
          <w:attr w:name="ProductID" w:val="la Universidad Internacional"/>
        </w:smartTagPr>
        <w:r w:rsidRPr="00B02FB4">
          <w:rPr>
            <w:rFonts w:ascii="Arial Narrow" w:hAnsi="Arial Narrow"/>
          </w:rPr>
          <w:t>la Universidad Internacional</w:t>
        </w:r>
      </w:smartTag>
      <w:r w:rsidRPr="00B02FB4">
        <w:rPr>
          <w:rFonts w:ascii="Arial Narrow" w:hAnsi="Arial Narrow"/>
        </w:rPr>
        <w:t xml:space="preserve"> de Andalucía “El futuro de la izquierda”, </w:t>
      </w:r>
    </w:p>
    <w:p w:rsidR="00363C53" w:rsidRPr="00B02FB4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</w:pPr>
      <w:r w:rsidRPr="00B02FB4">
        <w:rPr>
          <w:rFonts w:ascii="Arial Narrow" w:hAnsi="Arial Narrow"/>
        </w:rPr>
        <w:t>Publicación: --</w:t>
      </w: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B02FB4">
        <w:rPr>
          <w:rFonts w:ascii="Arial Narrow" w:hAnsi="Arial Narrow"/>
        </w:rPr>
        <w:t>Lugar de celebración</w:t>
      </w:r>
      <w:r w:rsidRPr="00B02FB4">
        <w:rPr>
          <w:rFonts w:ascii="Arial Narrow" w:hAnsi="Arial Narrow"/>
          <w:iCs/>
        </w:rPr>
        <w:t xml:space="preserve">: </w:t>
      </w:r>
      <w:r w:rsidRPr="00B02FB4">
        <w:rPr>
          <w:rFonts w:ascii="Arial Narrow" w:hAnsi="Arial Narrow"/>
        </w:rPr>
        <w:t>Baeza, Jaén</w:t>
      </w:r>
      <w:r w:rsidRPr="00B02FB4">
        <w:rPr>
          <w:rFonts w:ascii="Arial Narrow" w:hAnsi="Arial Narrow"/>
        </w:rPr>
        <w:tab/>
      </w:r>
      <w:r w:rsidRPr="00B02FB4">
        <w:rPr>
          <w:rFonts w:ascii="Arial Narrow" w:hAnsi="Arial Narrow"/>
        </w:rPr>
        <w:tab/>
      </w:r>
      <w:r w:rsidRPr="00B02FB4">
        <w:rPr>
          <w:rFonts w:ascii="Arial Narrow" w:hAnsi="Arial Narrow"/>
        </w:rPr>
        <w:tab/>
        <w:t>Fecha:2000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Autores: </w:t>
      </w:r>
      <w:r w:rsidRPr="00B02FB4">
        <w:rPr>
          <w:rFonts w:ascii="Arial Narrow" w:hAnsi="Arial Narrow"/>
          <w:iCs/>
        </w:rPr>
        <w:t>Francisco Letamendía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Titulo: -"La dimensión europea del proceso de paz nor-irlandés",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Tipo de participación :</w:t>
      </w:r>
      <w:r w:rsidRPr="00B02FB4">
        <w:rPr>
          <w:rFonts w:ascii="Arial Narrow" w:hAnsi="Arial Narrow"/>
          <w:iCs/>
        </w:rPr>
        <w:t>Comunicación</w:t>
      </w:r>
    </w:p>
    <w:p w:rsidR="00363C53" w:rsidRPr="00B02FB4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CONGRESO: V Congreso de la AECPA, Grupo de Trabajo "Gobierno multinivel y UE", Area Temática 4 "Política Europea"   </w:t>
      </w:r>
    </w:p>
    <w:p w:rsidR="00363C53" w:rsidRPr="00B02FB4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</w:pPr>
      <w:r w:rsidRPr="00B02FB4">
        <w:rPr>
          <w:rFonts w:ascii="Arial Narrow" w:hAnsi="Arial Narrow"/>
        </w:rPr>
        <w:t>Publicación: -“Ciencia política alternativa. Su aplicación al País Vasco e Irlanda del Norte”, Parte 3: “Reconciliación sostenible: Irlanda del Norte como caso de estudio”. Editorial Fundamentos, Colección Ciencia, Madrid, 2002</w:t>
      </w:r>
    </w:p>
    <w:p w:rsidR="00363C53" w:rsidRPr="00B02FB4" w:rsidRDefault="00363C53" w:rsidP="00363C53">
      <w:pPr>
        <w:jc w:val="both"/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  <w:iCs/>
        </w:rPr>
      </w:pPr>
      <w:r w:rsidRPr="00B02FB4">
        <w:rPr>
          <w:rFonts w:ascii="Arial Narrow" w:hAnsi="Arial Narrow"/>
        </w:rPr>
        <w:t>Lugar de celebración</w:t>
      </w:r>
      <w:r w:rsidRPr="00B02FB4">
        <w:rPr>
          <w:rFonts w:ascii="Arial Narrow" w:hAnsi="Arial Narrow"/>
          <w:iCs/>
        </w:rPr>
        <w:t xml:space="preserve">: </w:t>
      </w:r>
      <w:smartTag w:uri="urn:schemas-microsoft-com:office:smarttags" w:element="PersonName">
        <w:smartTagPr>
          <w:attr w:name="ProductID" w:val="La Laguna-Tenerife    Fecha"/>
        </w:smartTagPr>
        <w:r w:rsidRPr="00B02FB4">
          <w:rPr>
            <w:rFonts w:ascii="Arial Narrow" w:hAnsi="Arial Narrow"/>
          </w:rPr>
          <w:t>La Laguna-Tenerife</w:t>
        </w:r>
        <w:r w:rsidRPr="00B02FB4">
          <w:rPr>
            <w:rFonts w:ascii="Arial Narrow" w:hAnsi="Arial Narrow"/>
            <w:iCs/>
          </w:rPr>
          <w:t xml:space="preserve">    </w:t>
        </w:r>
        <w:r w:rsidRPr="00B02FB4">
          <w:rPr>
            <w:rFonts w:ascii="Arial Narrow" w:hAnsi="Arial Narrow"/>
          </w:rPr>
          <w:t>Fecha</w:t>
        </w:r>
      </w:smartTag>
      <w:r w:rsidRPr="00B02FB4">
        <w:rPr>
          <w:rFonts w:ascii="Arial Narrow" w:hAnsi="Arial Narrow"/>
        </w:rPr>
        <w:t>:2001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Autores: </w:t>
      </w:r>
      <w:r w:rsidRPr="00B02FB4">
        <w:rPr>
          <w:rFonts w:ascii="Arial Narrow" w:hAnsi="Arial Narrow"/>
          <w:iCs/>
        </w:rPr>
        <w:t>Francisco Letamendía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Titulo: --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Tipo de participación : “Discutant”</w:t>
      </w:r>
    </w:p>
    <w:p w:rsidR="00363C53" w:rsidRPr="00B02FB4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Congreso: Colloque de </w:t>
      </w:r>
      <w:smartTag w:uri="urn:schemas-microsoft-com:office:smarttags" w:element="PersonName">
        <w:smartTagPr>
          <w:attr w:name="ProductID" w:val="la R￩vue Internationale"/>
        </w:smartTagPr>
        <w:r w:rsidRPr="00B02FB4">
          <w:rPr>
            <w:rFonts w:ascii="Arial Narrow" w:hAnsi="Arial Narrow"/>
          </w:rPr>
          <w:t>la Révue Internationale</w:t>
        </w:r>
      </w:smartTag>
      <w:r w:rsidRPr="00B02FB4">
        <w:rPr>
          <w:rFonts w:ascii="Arial Narrow" w:hAnsi="Arial Narrow"/>
        </w:rPr>
        <w:t xml:space="preserve"> de Politique Comparée “Faire de </w:t>
      </w:r>
      <w:smartTag w:uri="urn:schemas-microsoft-com:office:smarttags" w:element="PersonName">
        <w:smartTagPr>
          <w:attr w:name="ProductID" w:val="la politique Compar￩e"/>
        </w:smartTagPr>
        <w:r w:rsidRPr="00B02FB4">
          <w:rPr>
            <w:rFonts w:ascii="Arial Narrow" w:hAnsi="Arial Narrow"/>
          </w:rPr>
          <w:t>la politique Comparée</w:t>
        </w:r>
      </w:smartTag>
      <w:r w:rsidRPr="00B02FB4">
        <w:rPr>
          <w:rFonts w:ascii="Arial Narrow" w:hAnsi="Arial Narrow"/>
        </w:rPr>
        <w:t xml:space="preserve"> au XXI siècle”, taller sobre “Roles, régimes et institutions” presidido por J. Léca, I. E. P. Bordeaux</w:t>
      </w:r>
    </w:p>
    <w:p w:rsidR="00363C53" w:rsidRPr="00B02FB4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</w:pPr>
      <w:r w:rsidRPr="00B02FB4">
        <w:rPr>
          <w:rFonts w:ascii="Arial Narrow" w:hAnsi="Arial Narrow"/>
        </w:rPr>
        <w:t>Publicación: --</w:t>
      </w: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  <w:iCs/>
        </w:rPr>
      </w:pPr>
      <w:r w:rsidRPr="00B02FB4">
        <w:rPr>
          <w:rFonts w:ascii="Arial Narrow" w:hAnsi="Arial Narrow"/>
        </w:rPr>
        <w:t>Lugar de celebración</w:t>
      </w:r>
      <w:r w:rsidRPr="00B02FB4">
        <w:rPr>
          <w:rFonts w:ascii="Arial Narrow" w:hAnsi="Arial Narrow"/>
          <w:iCs/>
        </w:rPr>
        <w:t>: Burdeos</w:t>
      </w:r>
      <w:r w:rsidRPr="00B02FB4">
        <w:rPr>
          <w:rFonts w:ascii="Arial Narrow" w:hAnsi="Arial Narrow"/>
          <w:iCs/>
        </w:rPr>
        <w:tab/>
      </w:r>
      <w:r w:rsidRPr="00B02FB4">
        <w:rPr>
          <w:rFonts w:ascii="Arial Narrow" w:hAnsi="Arial Narrow"/>
          <w:iCs/>
        </w:rPr>
        <w:tab/>
      </w:r>
      <w:r w:rsidRPr="00B02FB4">
        <w:rPr>
          <w:rFonts w:ascii="Arial Narrow" w:hAnsi="Arial Narrow"/>
          <w:iCs/>
        </w:rPr>
        <w:tab/>
      </w:r>
      <w:r w:rsidRPr="00B02FB4">
        <w:rPr>
          <w:rFonts w:ascii="Arial Narrow" w:hAnsi="Arial Narrow"/>
        </w:rPr>
        <w:t>Fecha:2002</w:t>
      </w: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02FB4" w:rsidRDefault="00363C53" w:rsidP="00363C53">
      <w:pPr>
        <w:rPr>
          <w:rFonts w:ascii="Arial Narrow" w:hAnsi="Arial Narrow"/>
          <w:lang w:val="en-GB"/>
        </w:rPr>
      </w:pPr>
      <w:r w:rsidRPr="00B02FB4">
        <w:rPr>
          <w:rFonts w:ascii="Arial Narrow" w:hAnsi="Arial Narrow"/>
          <w:lang w:val="en-GB"/>
        </w:rPr>
        <w:t xml:space="preserve">Autores: </w:t>
      </w:r>
      <w:r w:rsidRPr="00B02FB4">
        <w:rPr>
          <w:rFonts w:ascii="Arial Narrow" w:hAnsi="Arial Narrow"/>
          <w:iCs/>
          <w:lang w:val="en-GB"/>
        </w:rPr>
        <w:t>Francisco Letamendía</w:t>
      </w:r>
    </w:p>
    <w:p w:rsidR="00363C53" w:rsidRPr="00B02FB4" w:rsidRDefault="00363C53" w:rsidP="00363C53">
      <w:pPr>
        <w:rPr>
          <w:rFonts w:ascii="Arial Narrow" w:hAnsi="Arial Narrow"/>
          <w:lang w:val="en-GB"/>
        </w:rPr>
      </w:pPr>
      <w:r w:rsidRPr="00B02FB4">
        <w:rPr>
          <w:rFonts w:ascii="Arial Narrow" w:hAnsi="Arial Narrow"/>
          <w:lang w:val="en-GB"/>
        </w:rPr>
        <w:t>Titulo: “Multiple identities and self-government in the Basque Country”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Tipo de participación :</w:t>
      </w:r>
      <w:r w:rsidRPr="00B02FB4">
        <w:rPr>
          <w:rFonts w:ascii="Arial Narrow" w:hAnsi="Arial Narrow"/>
          <w:iCs/>
        </w:rPr>
        <w:t>Ponencia invitada</w:t>
      </w:r>
    </w:p>
    <w:p w:rsidR="00363C53" w:rsidRPr="00B02FB4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Congreso: Cinquième Symposium International organizado por la IPSA/AISP “Gérer </w:t>
      </w:r>
      <w:smartTag w:uri="urn:schemas-microsoft-com:office:smarttags" w:element="PersonName">
        <w:smartTagPr>
          <w:attr w:name="ProductID" w:val="la mondialisation. Nouvelles"/>
        </w:smartTagPr>
        <w:r w:rsidRPr="00B02FB4">
          <w:rPr>
            <w:rFonts w:ascii="Arial Narrow" w:hAnsi="Arial Narrow"/>
          </w:rPr>
          <w:t>la mondialisation. Nouvelles</w:t>
        </w:r>
      </w:smartTag>
      <w:r w:rsidRPr="00B02FB4">
        <w:rPr>
          <w:rFonts w:ascii="Arial Narrow" w:hAnsi="Arial Narrow"/>
        </w:rPr>
        <w:t xml:space="preserve"> stratégies étatiques”, </w:t>
      </w:r>
    </w:p>
    <w:p w:rsidR="00363C53" w:rsidRPr="00B02FB4" w:rsidRDefault="00363C53" w:rsidP="00363C53">
      <w:pPr>
        <w:jc w:val="both"/>
        <w:rPr>
          <w:rFonts w:ascii="Arial Narrow" w:hAnsi="Arial Narrow"/>
          <w:lang w:val="es-ES"/>
        </w:rPr>
      </w:pP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</w:pPr>
      <w:r w:rsidRPr="00B02FB4">
        <w:rPr>
          <w:rFonts w:ascii="Arial Narrow" w:hAnsi="Arial Narrow"/>
        </w:rPr>
        <w:t xml:space="preserve">Publicación: -“Identidades múltiples y autogobierno en el País Vasco”, capítulo del libro “Globalización, gobernanza e identidades”, Eds. Guy Lachapelle, Francesc Morata, Stéphane Paquin, publicado por la IPSA (International Political Science Association) y </w:t>
      </w:r>
      <w:smartTag w:uri="urn:schemas-microsoft-com:office:smarttags" w:element="PersonName">
        <w:smartTagPr>
          <w:attr w:name="ProductID" w:val="la Fundati￳ Carles Pi"/>
        </w:smartTagPr>
        <w:r w:rsidRPr="00B02FB4">
          <w:rPr>
            <w:rFonts w:ascii="Arial Narrow" w:hAnsi="Arial Narrow"/>
          </w:rPr>
          <w:t>la Fundatió Carles Pi</w:t>
        </w:r>
      </w:smartTag>
      <w:r w:rsidRPr="00B02FB4">
        <w:rPr>
          <w:rFonts w:ascii="Arial Narrow" w:hAnsi="Arial Narrow"/>
        </w:rPr>
        <w:t xml:space="preserve"> i Sunyer, Barcelona, 2004</w:t>
      </w:r>
    </w:p>
    <w:p w:rsidR="00363C53" w:rsidRPr="00B02FB4" w:rsidRDefault="00363C53" w:rsidP="00363C53">
      <w:pPr>
        <w:jc w:val="both"/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  <w:iCs/>
        </w:rPr>
      </w:pPr>
      <w:r w:rsidRPr="00B02FB4">
        <w:rPr>
          <w:rFonts w:ascii="Arial Narrow" w:hAnsi="Arial Narrow"/>
        </w:rPr>
        <w:t>Lugar de celebración</w:t>
      </w:r>
      <w:r w:rsidRPr="00B02FB4">
        <w:rPr>
          <w:rFonts w:ascii="Arial Narrow" w:hAnsi="Arial Narrow"/>
          <w:iCs/>
        </w:rPr>
        <w:t xml:space="preserve">: </w:t>
      </w:r>
      <w:r w:rsidRPr="00B02FB4">
        <w:rPr>
          <w:rFonts w:ascii="Arial Narrow" w:hAnsi="Arial Narrow"/>
        </w:rPr>
        <w:t>Université Concordia, Montréal-Quebec, Canada</w:t>
      </w:r>
      <w:r w:rsidRPr="00B02FB4">
        <w:rPr>
          <w:rFonts w:ascii="Arial Narrow" w:hAnsi="Arial Narrow"/>
          <w:iCs/>
        </w:rPr>
        <w:tab/>
      </w:r>
      <w:r w:rsidRPr="00B02FB4">
        <w:rPr>
          <w:rFonts w:ascii="Arial Narrow" w:hAnsi="Arial Narrow"/>
        </w:rPr>
        <w:t>Fecha:2002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02FB4" w:rsidRDefault="00363C53" w:rsidP="00363C53">
      <w:pPr>
        <w:rPr>
          <w:rFonts w:ascii="Arial Narrow" w:hAnsi="Arial Narrow"/>
          <w:lang w:val="en-GB"/>
        </w:rPr>
      </w:pPr>
      <w:r w:rsidRPr="00B02FB4">
        <w:rPr>
          <w:rFonts w:ascii="Arial Narrow" w:hAnsi="Arial Narrow"/>
          <w:lang w:val="en-GB"/>
        </w:rPr>
        <w:t xml:space="preserve">Autores: </w:t>
      </w:r>
      <w:r w:rsidRPr="00B02FB4">
        <w:rPr>
          <w:rFonts w:ascii="Arial Narrow" w:hAnsi="Arial Narrow"/>
          <w:iCs/>
          <w:lang w:val="en-GB"/>
        </w:rPr>
        <w:t>Francisco Letamendía</w:t>
      </w:r>
    </w:p>
    <w:p w:rsidR="00363C53" w:rsidRPr="00B02FB4" w:rsidRDefault="00363C53" w:rsidP="00363C53">
      <w:pPr>
        <w:rPr>
          <w:rFonts w:ascii="Arial Narrow" w:hAnsi="Arial Narrow"/>
          <w:lang w:val="en-US"/>
        </w:rPr>
      </w:pPr>
      <w:r w:rsidRPr="00B02FB4">
        <w:rPr>
          <w:rFonts w:ascii="Arial Narrow" w:hAnsi="Arial Narrow"/>
          <w:lang w:val="en-GB"/>
        </w:rPr>
        <w:t>Titulo: -“Globalisation, changes in nation-states and peace processes in violent national conflic</w:t>
      </w:r>
      <w:r w:rsidRPr="00B02FB4">
        <w:rPr>
          <w:rFonts w:ascii="Arial Narrow" w:hAnsi="Arial Narrow"/>
          <w:lang w:val="en-US"/>
        </w:rPr>
        <w:t>ts”,</w:t>
      </w: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Tipo de PARTICIPACIÓN :</w:t>
      </w:r>
      <w:r w:rsidRPr="00B02FB4">
        <w:rPr>
          <w:rFonts w:ascii="Arial Narrow" w:hAnsi="Arial Narrow"/>
          <w:iCs/>
        </w:rPr>
        <w:t>Comunicación</w:t>
      </w:r>
    </w:p>
    <w:p w:rsidR="00363C53" w:rsidRPr="00B02FB4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</w:rPr>
      </w:pPr>
      <w:r w:rsidRPr="00B02FB4">
        <w:rPr>
          <w:rFonts w:ascii="Arial Narrow" w:hAnsi="Arial Narrow"/>
        </w:rPr>
        <w:t>CONGRESO: 19th IPSA World Congress, 2003</w:t>
      </w:r>
    </w:p>
    <w:p w:rsidR="00363C53" w:rsidRPr="00B02FB4" w:rsidRDefault="00363C53" w:rsidP="00363C53">
      <w:pPr>
        <w:rPr>
          <w:rFonts w:ascii="Arial Narrow" w:hAnsi="Arial Narrow"/>
          <w:lang w:val="es-ES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</w:pPr>
      <w:r w:rsidRPr="00B02FB4">
        <w:rPr>
          <w:rFonts w:ascii="Arial Narrow" w:hAnsi="Arial Narrow"/>
        </w:rPr>
        <w:t>Publicación: --</w:t>
      </w: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  <w:iCs/>
          <w:lang w:val="es-ES"/>
        </w:rPr>
      </w:pPr>
      <w:r w:rsidRPr="00B02FB4">
        <w:rPr>
          <w:rFonts w:ascii="Arial Narrow" w:hAnsi="Arial Narrow"/>
        </w:rPr>
        <w:t>Lugar de celebración</w:t>
      </w:r>
      <w:r w:rsidRPr="00B02FB4">
        <w:rPr>
          <w:rFonts w:ascii="Arial Narrow" w:hAnsi="Arial Narrow"/>
          <w:iCs/>
        </w:rPr>
        <w:t xml:space="preserve">: </w:t>
      </w:r>
      <w:r w:rsidRPr="00B02FB4">
        <w:rPr>
          <w:rFonts w:ascii="Arial Narrow" w:hAnsi="Arial Narrow"/>
          <w:lang w:val="es-ES"/>
        </w:rPr>
        <w:t>Durban, Africa del Sur</w:t>
      </w:r>
      <w:r w:rsidRPr="00B02FB4">
        <w:rPr>
          <w:rFonts w:ascii="Arial Narrow" w:hAnsi="Arial Narrow"/>
          <w:iCs/>
          <w:lang w:val="es-ES"/>
        </w:rPr>
        <w:t xml:space="preserve">      </w:t>
      </w:r>
      <w:r w:rsidRPr="00B02FB4">
        <w:rPr>
          <w:rFonts w:ascii="Arial Narrow" w:hAnsi="Arial Narrow"/>
        </w:rPr>
        <w:t>Fecha:2003</w:t>
      </w:r>
    </w:p>
    <w:p w:rsidR="00363C53" w:rsidRDefault="00363C53" w:rsidP="00363C53"/>
    <w:p w:rsidR="00363C53" w:rsidRDefault="00363C53" w:rsidP="00363C53">
      <w:pPr>
        <w:pBdr>
          <w:top w:val="single" w:sz="6" w:space="1" w:color="auto"/>
        </w:pBdr>
        <w:rPr>
          <w:b/>
          <w:i/>
          <w:sz w:val="24"/>
        </w:rPr>
      </w:pPr>
    </w:p>
    <w:p w:rsidR="00363C53" w:rsidRPr="00B02FB4" w:rsidRDefault="00363C53" w:rsidP="00363C53">
      <w:pPr>
        <w:rPr>
          <w:rFonts w:ascii="Arial Narrow" w:hAnsi="Arial Narrow"/>
          <w:lang w:val="es-ES"/>
        </w:rPr>
      </w:pPr>
      <w:r w:rsidRPr="00B02FB4">
        <w:rPr>
          <w:rFonts w:ascii="Arial Narrow" w:hAnsi="Arial Narrow"/>
          <w:lang w:val="es-ES"/>
        </w:rPr>
        <w:t xml:space="preserve">Autores: </w:t>
      </w:r>
      <w:r w:rsidRPr="00B02FB4">
        <w:rPr>
          <w:rFonts w:ascii="Arial Narrow" w:hAnsi="Arial Narrow"/>
          <w:iCs/>
          <w:lang w:val="es-ES"/>
        </w:rPr>
        <w:t>Francisco Letamendía</w:t>
      </w:r>
    </w:p>
    <w:p w:rsidR="00363C53" w:rsidRPr="00B02FB4" w:rsidRDefault="00363C53" w:rsidP="00363C53">
      <w:pPr>
        <w:ind w:left="80"/>
        <w:jc w:val="both"/>
        <w:rPr>
          <w:rFonts w:ascii="Arial Narrow" w:hAnsi="Arial Narrow"/>
        </w:rPr>
      </w:pPr>
      <w:r w:rsidRPr="00B02FB4">
        <w:rPr>
          <w:rFonts w:ascii="Arial Narrow" w:hAnsi="Arial Narrow"/>
          <w:lang w:val="es-ES"/>
        </w:rPr>
        <w:t xml:space="preserve">Titulo: </w:t>
      </w:r>
      <w:r w:rsidRPr="00B02FB4">
        <w:rPr>
          <w:rFonts w:ascii="Arial Narrow" w:hAnsi="Arial Narrow"/>
        </w:rPr>
        <w:t>-“Cooperación transfronteriza y construcción nacional de Euskal Herria”,, julio 2004</w:t>
      </w:r>
    </w:p>
    <w:p w:rsidR="00363C53" w:rsidRPr="00B02FB4" w:rsidRDefault="00363C53" w:rsidP="00363C53">
      <w:pPr>
        <w:ind w:left="360"/>
        <w:jc w:val="both"/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</w:rPr>
      </w:pPr>
      <w:r w:rsidRPr="00B02FB4">
        <w:rPr>
          <w:rFonts w:ascii="Arial Narrow" w:hAnsi="Arial Narrow"/>
        </w:rPr>
        <w:t>TIpo de participación :</w:t>
      </w:r>
      <w:r w:rsidRPr="00B02FB4">
        <w:rPr>
          <w:rFonts w:ascii="Arial Narrow" w:hAnsi="Arial Narrow"/>
          <w:iCs/>
        </w:rPr>
        <w:t>Comunicación</w:t>
      </w:r>
    </w:p>
    <w:p w:rsidR="00363C53" w:rsidRPr="00B02FB4" w:rsidRDefault="00363C53" w:rsidP="00363C53">
      <w:pPr>
        <w:pStyle w:val="bib"/>
        <w:spacing w:before="0" w:line="240" w:lineRule="auto"/>
        <w:ind w:left="80" w:hanging="20"/>
        <w:rPr>
          <w:rFonts w:ascii="Arial Narrow" w:hAnsi="Arial Narrow"/>
          <w:lang w:val="es-ES_tradnl"/>
        </w:rPr>
      </w:pPr>
      <w:r w:rsidRPr="00B02FB4">
        <w:rPr>
          <w:rFonts w:ascii="Arial Narrow" w:hAnsi="Arial Narrow"/>
          <w:lang w:val="es-ES_tradnl"/>
        </w:rPr>
        <w:t xml:space="preserve">Congreso: </w:t>
      </w:r>
      <w:r w:rsidRPr="00B02FB4">
        <w:rPr>
          <w:rFonts w:ascii="Arial Narrow" w:hAnsi="Arial Narrow"/>
        </w:rPr>
        <w:t xml:space="preserve">Curso de Verano “El proceso de construcción europea” de </w:t>
      </w:r>
      <w:smartTag w:uri="urn:schemas-microsoft-com:office:smarttags" w:element="PersonName">
        <w:smartTagPr>
          <w:attr w:name="ProductID" w:val="la UNED- Bergara"/>
        </w:smartTagPr>
        <w:r w:rsidRPr="00B02FB4">
          <w:rPr>
            <w:rFonts w:ascii="Arial Narrow" w:hAnsi="Arial Narrow"/>
          </w:rPr>
          <w:t>la UNED- Bergara</w:t>
        </w:r>
      </w:smartTag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</w:pPr>
      <w:r w:rsidRPr="00B02FB4">
        <w:rPr>
          <w:rFonts w:ascii="Arial Narrow" w:hAnsi="Arial Narrow"/>
        </w:rPr>
        <w:t>Publicación: --</w:t>
      </w:r>
    </w:p>
    <w:p w:rsidR="00363C53" w:rsidRPr="00B02FB4" w:rsidRDefault="00363C53" w:rsidP="00363C53">
      <w:pPr>
        <w:rPr>
          <w:rFonts w:ascii="Arial Narrow" w:hAnsi="Arial Narrow"/>
        </w:rPr>
      </w:pPr>
    </w:p>
    <w:p w:rsidR="00363C53" w:rsidRPr="00B02FB4" w:rsidRDefault="00363C53" w:rsidP="00363C53">
      <w:pPr>
        <w:rPr>
          <w:rFonts w:ascii="Arial Narrow" w:hAnsi="Arial Narrow"/>
          <w:lang w:val="es-ES"/>
        </w:rPr>
      </w:pPr>
      <w:r w:rsidRPr="00B02FB4">
        <w:rPr>
          <w:rFonts w:ascii="Arial Narrow" w:hAnsi="Arial Narrow"/>
        </w:rPr>
        <w:t>Lugar de celebración</w:t>
      </w:r>
      <w:r w:rsidRPr="00B02FB4">
        <w:rPr>
          <w:rFonts w:ascii="Arial Narrow" w:hAnsi="Arial Narrow"/>
          <w:iCs/>
        </w:rPr>
        <w:t>: Bergara, Gipuzkoa</w:t>
      </w:r>
      <w:r w:rsidRPr="00B02FB4">
        <w:rPr>
          <w:rFonts w:ascii="Arial Narrow" w:hAnsi="Arial Narrow"/>
          <w:lang w:val="es-ES"/>
        </w:rPr>
        <w:tab/>
      </w:r>
      <w:r w:rsidRPr="00B02FB4">
        <w:rPr>
          <w:rFonts w:ascii="Arial Narrow" w:hAnsi="Arial Narrow"/>
          <w:lang w:val="es-ES"/>
        </w:rPr>
        <w:tab/>
      </w:r>
      <w:r w:rsidRPr="00B02FB4">
        <w:rPr>
          <w:rFonts w:ascii="Arial Narrow" w:hAnsi="Arial Narrow"/>
          <w:lang w:val="es-ES"/>
        </w:rPr>
        <w:tab/>
        <w:t>Fecha</w:t>
      </w:r>
      <w:r w:rsidRPr="00B02FB4">
        <w:rPr>
          <w:rFonts w:ascii="Arial Narrow" w:hAnsi="Arial Narrow"/>
        </w:rPr>
        <w:t>:2004</w:t>
      </w:r>
    </w:p>
    <w:p w:rsidR="00363C53" w:rsidRPr="00B02FB4" w:rsidRDefault="00363C53" w:rsidP="00363C53">
      <w:pPr>
        <w:jc w:val="both"/>
        <w:rPr>
          <w:rFonts w:ascii="Arial Narrow" w:hAnsi="Arial Narrow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</w:pPr>
    </w:p>
    <w:p w:rsidR="00363C53" w:rsidRPr="00B02FB4" w:rsidRDefault="00363C53" w:rsidP="00363C53">
      <w:pPr>
        <w:jc w:val="both"/>
        <w:rPr>
          <w:rFonts w:ascii="Arial Narrow" w:hAnsi="Arial Narrow"/>
        </w:rPr>
        <w:sectPr w:rsidR="00363C53" w:rsidRPr="00B02FB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363C53" w:rsidRPr="00B02FB4" w:rsidRDefault="00363C53" w:rsidP="00363C53">
      <w:pPr>
        <w:jc w:val="both"/>
        <w:rPr>
          <w:rFonts w:ascii="Arial Narrow" w:hAnsi="Arial Narrow"/>
          <w:color w:val="FFFFFF"/>
        </w:rPr>
      </w:pPr>
      <w:r w:rsidRPr="00B02FB4">
        <w:rPr>
          <w:rStyle w:val="Refdenotaalpie"/>
          <w:rFonts w:ascii="Arial Narrow" w:hAnsi="Arial Narrow"/>
          <w:color w:val="FFFFFF"/>
        </w:rPr>
        <w:footnoteReference w:id="5"/>
      </w:r>
    </w:p>
    <w:p w:rsidR="00363C53" w:rsidRDefault="00363C5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D06299" w:rsidRDefault="00D06299" w:rsidP="00D06299">
      <w:pPr>
        <w:pStyle w:val="bib"/>
        <w:spacing w:line="240" w:lineRule="auto"/>
        <w:ind w:left="0" w:firstLine="0"/>
        <w:rPr>
          <w:bCs/>
          <w:sz w:val="24"/>
        </w:rPr>
      </w:pPr>
    </w:p>
    <w:p w:rsidR="002B0E27" w:rsidRPr="00D06299" w:rsidRDefault="002B0E27">
      <w:pPr>
        <w:jc w:val="both"/>
        <w:rPr>
          <w:rFonts w:ascii="Arial Narrow" w:hAnsi="Arial Narrow"/>
          <w:lang w:val="es-ES"/>
        </w:rPr>
      </w:pP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Autores: </w:t>
      </w:r>
      <w:r w:rsidR="00D06299" w:rsidRPr="00D06299">
        <w:rPr>
          <w:rFonts w:ascii="Arial Narrow" w:hAnsi="Arial Narrow"/>
          <w:iCs/>
          <w:lang w:val="es-ES"/>
        </w:rPr>
        <w:t>Francisco Letamendía</w:t>
      </w: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Título: </w:t>
      </w:r>
      <w:r w:rsidR="00D06299" w:rsidRPr="00D06299">
        <w:rPr>
          <w:rFonts w:ascii="Arial Narrow" w:hAnsi="Arial Narrow"/>
        </w:rPr>
        <w:t>Relaciones Transfronterizas</w:t>
      </w: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Tipo de participación: </w:t>
      </w:r>
      <w:r w:rsidR="00D06299" w:rsidRPr="00D06299">
        <w:rPr>
          <w:rFonts w:ascii="Arial Narrow" w:hAnsi="Arial Narrow"/>
          <w:iCs/>
        </w:rPr>
        <w:t>Comunicación</w:t>
      </w: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Congreso: </w:t>
      </w:r>
      <w:r w:rsidR="00D06299" w:rsidRPr="00D06299">
        <w:rPr>
          <w:rFonts w:ascii="Arial Narrow" w:hAnsi="Arial Narrow"/>
        </w:rPr>
        <w:t xml:space="preserve">Seminario de </w:t>
      </w:r>
      <w:smartTag w:uri="urn:schemas-microsoft-com:office:smarttags" w:element="PersonName">
        <w:smartTagPr>
          <w:attr w:name="ProductID" w:val="la Asociaci￳n Gaindegia"/>
        </w:smartTagPr>
        <w:r w:rsidR="00D06299" w:rsidRPr="00D06299">
          <w:rPr>
            <w:rFonts w:ascii="Arial Narrow" w:hAnsi="Arial Narrow"/>
          </w:rPr>
          <w:t>la Asociación Gaindegia</w:t>
        </w:r>
      </w:smartTag>
    </w:p>
    <w:p w:rsidR="002B0E27" w:rsidRPr="00D06299" w:rsidRDefault="002B0E27">
      <w:pPr>
        <w:jc w:val="both"/>
        <w:rPr>
          <w:rFonts w:ascii="Arial Narrow" w:hAnsi="Arial Narrow"/>
        </w:rPr>
      </w:pP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Publicación: </w:t>
      </w:r>
      <w:r w:rsidR="00D06299" w:rsidRPr="00D06299">
        <w:rPr>
          <w:rFonts w:ascii="Arial Narrow" w:hAnsi="Arial Narrow"/>
        </w:rPr>
        <w:t>-</w:t>
      </w:r>
    </w:p>
    <w:p w:rsidR="002B0E27" w:rsidRPr="00D06299" w:rsidRDefault="002B0E27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B0E27" w:rsidRPr="00D06299">
        <w:tc>
          <w:tcPr>
            <w:tcW w:w="4605" w:type="dxa"/>
          </w:tcPr>
          <w:p w:rsidR="002B0E27" w:rsidRPr="00D06299" w:rsidRDefault="002B0E27">
            <w:pPr>
              <w:jc w:val="both"/>
              <w:rPr>
                <w:rFonts w:ascii="Arial Narrow" w:hAnsi="Arial Narrow"/>
              </w:rPr>
            </w:pPr>
            <w:r w:rsidRPr="00D06299">
              <w:rPr>
                <w:rFonts w:ascii="Arial Narrow" w:hAnsi="Arial Narrow"/>
              </w:rPr>
              <w:t xml:space="preserve">Lugar celebración: </w:t>
            </w:r>
            <w:r w:rsidR="00D06299" w:rsidRPr="00D06299">
              <w:rPr>
                <w:rFonts w:ascii="Arial Narrow" w:hAnsi="Arial Narrow"/>
              </w:rPr>
              <w:t>Andoáin, Gipuzkoa</w:t>
            </w:r>
          </w:p>
        </w:tc>
        <w:tc>
          <w:tcPr>
            <w:tcW w:w="4605" w:type="dxa"/>
          </w:tcPr>
          <w:p w:rsidR="002B0E27" w:rsidRPr="00D06299" w:rsidRDefault="002B0E27">
            <w:pPr>
              <w:jc w:val="both"/>
              <w:rPr>
                <w:rFonts w:ascii="Arial Narrow" w:hAnsi="Arial Narrow"/>
              </w:rPr>
            </w:pPr>
            <w:r w:rsidRPr="00D06299">
              <w:rPr>
                <w:rFonts w:ascii="Arial Narrow" w:hAnsi="Arial Narrow"/>
              </w:rPr>
              <w:t xml:space="preserve">Fecha: </w:t>
            </w:r>
            <w:r w:rsidR="00D06299" w:rsidRPr="00D06299">
              <w:rPr>
                <w:rFonts w:ascii="Arial Narrow" w:hAnsi="Arial Narrow"/>
              </w:rPr>
              <w:t>2005</w:t>
            </w:r>
          </w:p>
        </w:tc>
      </w:tr>
    </w:tbl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Autores: </w:t>
      </w:r>
      <w:r w:rsidR="00D06299" w:rsidRPr="00D06299">
        <w:rPr>
          <w:rFonts w:ascii="Arial Narrow" w:hAnsi="Arial Narrow"/>
          <w:iCs/>
          <w:lang w:val="es-ES"/>
        </w:rPr>
        <w:t>Francisco Letamendía</w:t>
      </w: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Título: </w:t>
      </w:r>
      <w:r w:rsidR="00D06299" w:rsidRPr="00D06299">
        <w:rPr>
          <w:rFonts w:ascii="Arial Narrow" w:hAnsi="Arial Narrow"/>
        </w:rPr>
        <w:t>Statut catalan et processus de paix basque</w:t>
      </w: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Tipo de participación: </w:t>
      </w:r>
      <w:r w:rsidR="00D06299" w:rsidRPr="00D06299">
        <w:rPr>
          <w:rFonts w:ascii="Arial Narrow" w:hAnsi="Arial Narrow"/>
        </w:rPr>
        <w:t>conferencia invitada</w:t>
      </w:r>
    </w:p>
    <w:p w:rsidR="002B0E27" w:rsidRPr="00D06299" w:rsidRDefault="002B0E27">
      <w:pPr>
        <w:jc w:val="both"/>
        <w:rPr>
          <w:rFonts w:ascii="Arial Narrow" w:hAnsi="Arial Narrow"/>
          <w:lang w:val="es-ES"/>
        </w:rPr>
      </w:pPr>
      <w:r w:rsidRPr="00D06299">
        <w:rPr>
          <w:rFonts w:ascii="Arial Narrow" w:hAnsi="Arial Narrow"/>
          <w:lang w:val="es-ES"/>
        </w:rPr>
        <w:t xml:space="preserve">Congreso: </w:t>
      </w:r>
      <w:r w:rsidR="00D06299" w:rsidRPr="00D06299">
        <w:rPr>
          <w:rFonts w:ascii="Arial Narrow" w:hAnsi="Arial Narrow"/>
          <w:lang w:val="es-ES"/>
        </w:rPr>
        <w:t xml:space="preserve">SPIRIT, Science Politique, Relations Internationales, Territoire, </w:t>
      </w:r>
      <w:r w:rsidR="00D06299" w:rsidRPr="00D06299">
        <w:rPr>
          <w:rFonts w:ascii="Arial Narrow" w:hAnsi="Arial Narrow"/>
        </w:rPr>
        <w:t>Instituto de Estudios Políticos de Burdeos</w:t>
      </w:r>
    </w:p>
    <w:p w:rsidR="002B0E27" w:rsidRPr="00D06299" w:rsidRDefault="002B0E27">
      <w:pPr>
        <w:jc w:val="both"/>
        <w:rPr>
          <w:rFonts w:ascii="Arial Narrow" w:hAnsi="Arial Narrow"/>
          <w:lang w:val="es-ES"/>
        </w:rPr>
      </w:pPr>
    </w:p>
    <w:p w:rsidR="002B0E27" w:rsidRPr="00D06299" w:rsidRDefault="002B0E27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Publicación: </w:t>
      </w:r>
      <w:r w:rsidR="00D06299" w:rsidRPr="00D06299">
        <w:rPr>
          <w:rFonts w:ascii="Arial Narrow" w:hAnsi="Arial Narrow"/>
        </w:rPr>
        <w:t>-</w:t>
      </w:r>
    </w:p>
    <w:p w:rsidR="002B0E27" w:rsidRPr="00D06299" w:rsidRDefault="002B0E27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B0E27" w:rsidRPr="00D06299">
        <w:tc>
          <w:tcPr>
            <w:tcW w:w="4605" w:type="dxa"/>
          </w:tcPr>
          <w:p w:rsidR="002B0E27" w:rsidRPr="00D06299" w:rsidRDefault="002B0E27">
            <w:pPr>
              <w:jc w:val="both"/>
              <w:rPr>
                <w:rFonts w:ascii="Arial Narrow" w:hAnsi="Arial Narrow"/>
              </w:rPr>
            </w:pPr>
            <w:r w:rsidRPr="00D06299">
              <w:rPr>
                <w:rFonts w:ascii="Arial Narrow" w:hAnsi="Arial Narrow"/>
              </w:rPr>
              <w:t xml:space="preserve">Lugar celebración: </w:t>
            </w:r>
            <w:r w:rsidR="00D06299" w:rsidRPr="00D06299">
              <w:rPr>
                <w:rFonts w:ascii="Arial Narrow" w:hAnsi="Arial Narrow"/>
              </w:rPr>
              <w:t>Burdeos, Francia</w:t>
            </w:r>
          </w:p>
        </w:tc>
        <w:tc>
          <w:tcPr>
            <w:tcW w:w="4605" w:type="dxa"/>
          </w:tcPr>
          <w:p w:rsidR="002B0E27" w:rsidRPr="00D06299" w:rsidRDefault="002B0E27">
            <w:pPr>
              <w:jc w:val="both"/>
              <w:rPr>
                <w:rFonts w:ascii="Arial Narrow" w:hAnsi="Arial Narrow"/>
              </w:rPr>
            </w:pPr>
            <w:r w:rsidRPr="00D06299">
              <w:rPr>
                <w:rFonts w:ascii="Arial Narrow" w:hAnsi="Arial Narrow"/>
              </w:rPr>
              <w:t xml:space="preserve">Fecha: </w:t>
            </w:r>
            <w:r w:rsidR="00D06299" w:rsidRPr="00D06299">
              <w:rPr>
                <w:rFonts w:ascii="Arial Narrow" w:hAnsi="Arial Narrow"/>
              </w:rPr>
              <w:t>2006</w:t>
            </w:r>
          </w:p>
        </w:tc>
      </w:tr>
    </w:tbl>
    <w:p w:rsidR="002B0E27" w:rsidRPr="00D06299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D06299" w:rsidRDefault="00D06299" w:rsidP="00363C53">
      <w:pPr>
        <w:jc w:val="both"/>
        <w:rPr>
          <w:rFonts w:ascii="Arial Narrow" w:hAnsi="Arial Narrow"/>
        </w:rPr>
      </w:pPr>
    </w:p>
    <w:p w:rsidR="00363C53" w:rsidRPr="00D06299" w:rsidRDefault="00363C53" w:rsidP="00363C53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Autores: </w:t>
      </w:r>
      <w:r w:rsidR="00D06299" w:rsidRPr="00D06299">
        <w:rPr>
          <w:rFonts w:ascii="Arial Narrow" w:hAnsi="Arial Narrow"/>
          <w:iCs/>
          <w:lang w:val="es-ES"/>
        </w:rPr>
        <w:t>Francisco Letamendía</w:t>
      </w:r>
    </w:p>
    <w:p w:rsidR="00363C53" w:rsidRPr="00D06299" w:rsidRDefault="00363C53" w:rsidP="00363C53">
      <w:pPr>
        <w:jc w:val="both"/>
        <w:rPr>
          <w:rFonts w:ascii="Arial Narrow" w:hAnsi="Arial Narrow"/>
          <w:lang w:val="es-ES"/>
        </w:rPr>
      </w:pPr>
      <w:r w:rsidRPr="00D06299">
        <w:rPr>
          <w:rFonts w:ascii="Arial Narrow" w:hAnsi="Arial Narrow"/>
        </w:rPr>
        <w:t xml:space="preserve">Título: </w:t>
      </w:r>
      <w:r w:rsidR="00D06299" w:rsidRPr="00D06299">
        <w:rPr>
          <w:rFonts w:ascii="Arial Narrow" w:hAnsi="Arial Narrow"/>
          <w:lang w:val="es-ES"/>
        </w:rPr>
        <w:t>Aspectos interno y externo de la autodeterminación</w:t>
      </w:r>
    </w:p>
    <w:p w:rsidR="00363C53" w:rsidRPr="00D06299" w:rsidRDefault="00363C53" w:rsidP="00363C53">
      <w:pPr>
        <w:jc w:val="both"/>
        <w:rPr>
          <w:rFonts w:ascii="Arial Narrow" w:hAnsi="Arial Narrow"/>
          <w:lang w:val="en-GB"/>
        </w:rPr>
      </w:pPr>
      <w:r w:rsidRPr="00D06299">
        <w:rPr>
          <w:rFonts w:ascii="Arial Narrow" w:hAnsi="Arial Narrow"/>
          <w:lang w:val="en-GB"/>
        </w:rPr>
        <w:t xml:space="preserve">Tipo de participación: </w:t>
      </w:r>
      <w:r w:rsidR="00D06299" w:rsidRPr="00D06299">
        <w:rPr>
          <w:rFonts w:ascii="Arial Narrow" w:hAnsi="Arial Narrow"/>
          <w:lang w:val="en-GB"/>
        </w:rPr>
        <w:t>Comunicación</w:t>
      </w:r>
      <w:r w:rsidR="00AC3F59" w:rsidRPr="00D06299">
        <w:rPr>
          <w:rFonts w:ascii="Arial Narrow" w:hAnsi="Arial Narrow"/>
        </w:rPr>
        <w:fldChar w:fldCharType="begin">
          <w:ffData>
            <w:name w:val="Texto162"/>
            <w:enabled/>
            <w:calcOnExit w:val="0"/>
            <w:textInput/>
          </w:ffData>
        </w:fldChar>
      </w:r>
      <w:r w:rsidRPr="00D06299">
        <w:rPr>
          <w:rFonts w:ascii="Arial Narrow" w:hAnsi="Arial Narrow"/>
          <w:lang w:val="en-GB"/>
        </w:rPr>
        <w:instrText xml:space="preserve"> FORMTEXT </w:instrText>
      </w:r>
      <w:r w:rsidR="00AC3F59" w:rsidRPr="00D06299">
        <w:rPr>
          <w:rFonts w:ascii="Arial Narrow" w:hAnsi="Arial Narrow"/>
        </w:rPr>
      </w:r>
      <w:r w:rsidR="00AC3F59" w:rsidRPr="00D06299">
        <w:rPr>
          <w:rFonts w:ascii="Arial Narrow" w:hAnsi="Arial Narrow"/>
        </w:rPr>
        <w:fldChar w:fldCharType="separate"/>
      </w:r>
      <w:r w:rsidRPr="00D06299">
        <w:rPr>
          <w:rFonts w:ascii="Arial Narrow" w:hAnsi="Arial Narrow"/>
          <w:noProof/>
        </w:rPr>
        <w:t> </w:t>
      </w:r>
      <w:r w:rsidRPr="00D06299">
        <w:rPr>
          <w:rFonts w:ascii="Arial Narrow" w:hAnsi="Arial Narrow"/>
          <w:noProof/>
        </w:rPr>
        <w:t> </w:t>
      </w:r>
      <w:r w:rsidRPr="00D06299">
        <w:rPr>
          <w:rFonts w:ascii="Arial Narrow" w:hAnsi="Arial Narrow"/>
          <w:noProof/>
        </w:rPr>
        <w:t> </w:t>
      </w:r>
      <w:r w:rsidRPr="00D06299">
        <w:rPr>
          <w:rFonts w:ascii="Arial Narrow" w:hAnsi="Arial Narrow"/>
          <w:noProof/>
        </w:rPr>
        <w:t> </w:t>
      </w:r>
      <w:r w:rsidRPr="00D06299">
        <w:rPr>
          <w:rFonts w:ascii="Arial Narrow" w:hAnsi="Arial Narrow"/>
          <w:noProof/>
        </w:rPr>
        <w:t> </w:t>
      </w:r>
      <w:r w:rsidR="00AC3F59" w:rsidRPr="00D06299">
        <w:rPr>
          <w:rFonts w:ascii="Arial Narrow" w:hAnsi="Arial Narrow"/>
        </w:rPr>
        <w:fldChar w:fldCharType="end"/>
      </w:r>
    </w:p>
    <w:p w:rsidR="00363C53" w:rsidRPr="00D06299" w:rsidRDefault="00363C53" w:rsidP="00363C53">
      <w:pPr>
        <w:jc w:val="both"/>
        <w:rPr>
          <w:rFonts w:ascii="Arial Narrow" w:hAnsi="Arial Narrow"/>
          <w:lang w:val="en-GB"/>
        </w:rPr>
      </w:pPr>
      <w:r w:rsidRPr="00D06299">
        <w:rPr>
          <w:rFonts w:ascii="Arial Narrow" w:hAnsi="Arial Narrow"/>
          <w:lang w:val="en-GB"/>
        </w:rPr>
        <w:t xml:space="preserve">Congreso: </w:t>
      </w:r>
      <w:r w:rsidR="00D06299" w:rsidRPr="00D06299">
        <w:rPr>
          <w:rFonts w:ascii="Arial Narrow" w:hAnsi="Arial Narrow"/>
          <w:lang w:val="en-GB"/>
        </w:rPr>
        <w:t>Workshop on “Sovereignty, Secession and the right to Self-Determination: Further Challenges to the International Law, Oñati International Institute for the Sociology of Law</w:t>
      </w:r>
    </w:p>
    <w:p w:rsidR="00363C53" w:rsidRPr="00D06299" w:rsidRDefault="00363C53" w:rsidP="00363C53">
      <w:pPr>
        <w:jc w:val="both"/>
        <w:rPr>
          <w:rFonts w:ascii="Arial Narrow" w:hAnsi="Arial Narrow"/>
          <w:lang w:val="en-GB"/>
        </w:rPr>
      </w:pPr>
    </w:p>
    <w:p w:rsidR="00363C53" w:rsidRPr="00D06299" w:rsidRDefault="00363C53" w:rsidP="00363C53">
      <w:pPr>
        <w:jc w:val="both"/>
        <w:rPr>
          <w:rFonts w:ascii="Arial Narrow" w:hAnsi="Arial Narrow"/>
        </w:rPr>
      </w:pPr>
      <w:r w:rsidRPr="00D06299">
        <w:rPr>
          <w:rFonts w:ascii="Arial Narrow" w:hAnsi="Arial Narrow"/>
        </w:rPr>
        <w:t xml:space="preserve">Publicación: </w:t>
      </w:r>
      <w:r w:rsidR="00D06299" w:rsidRPr="00D06299">
        <w:rPr>
          <w:rFonts w:ascii="Arial Narrow" w:hAnsi="Arial Narrow"/>
        </w:rPr>
        <w:t>_</w:t>
      </w:r>
    </w:p>
    <w:p w:rsidR="00363C53" w:rsidRPr="00D06299" w:rsidRDefault="00363C53" w:rsidP="00363C53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63C53" w:rsidRPr="00D06299" w:rsidTr="005A4D20">
        <w:tc>
          <w:tcPr>
            <w:tcW w:w="4605" w:type="dxa"/>
          </w:tcPr>
          <w:p w:rsidR="00363C53" w:rsidRPr="00D06299" w:rsidRDefault="00363C53" w:rsidP="005A4D20">
            <w:pPr>
              <w:jc w:val="both"/>
              <w:rPr>
                <w:rFonts w:ascii="Arial Narrow" w:hAnsi="Arial Narrow"/>
              </w:rPr>
            </w:pPr>
            <w:r w:rsidRPr="00D06299">
              <w:rPr>
                <w:rFonts w:ascii="Arial Narrow" w:hAnsi="Arial Narrow"/>
              </w:rPr>
              <w:t xml:space="preserve">Lugar celebración: </w:t>
            </w:r>
            <w:r w:rsidR="00D06299" w:rsidRPr="00D06299">
              <w:rPr>
                <w:rFonts w:ascii="Arial Narrow" w:hAnsi="Arial Narrow"/>
              </w:rPr>
              <w:t>Oñati, Gipuzkoa</w:t>
            </w:r>
          </w:p>
        </w:tc>
        <w:tc>
          <w:tcPr>
            <w:tcW w:w="4605" w:type="dxa"/>
          </w:tcPr>
          <w:p w:rsidR="00363C53" w:rsidRPr="00D06299" w:rsidRDefault="00363C53" w:rsidP="005A4D20">
            <w:pPr>
              <w:jc w:val="both"/>
              <w:rPr>
                <w:rFonts w:ascii="Arial Narrow" w:hAnsi="Arial Narrow"/>
              </w:rPr>
            </w:pPr>
            <w:r w:rsidRPr="00D06299">
              <w:rPr>
                <w:rFonts w:ascii="Arial Narrow" w:hAnsi="Arial Narrow"/>
              </w:rPr>
              <w:t xml:space="preserve">Fecha: </w:t>
            </w:r>
            <w:r w:rsidR="00D06299" w:rsidRPr="00D06299">
              <w:rPr>
                <w:rFonts w:ascii="Arial Narrow" w:hAnsi="Arial Narrow"/>
              </w:rPr>
              <w:t>2006</w:t>
            </w:r>
          </w:p>
        </w:tc>
      </w:tr>
    </w:tbl>
    <w:p w:rsidR="00363C53" w:rsidRPr="00D06299" w:rsidRDefault="00363C53" w:rsidP="00363C5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363C53" w:rsidRDefault="00363C53" w:rsidP="00363C53">
      <w:pPr>
        <w:jc w:val="both"/>
        <w:rPr>
          <w:rFonts w:ascii="Arial Narrow" w:hAnsi="Arial Narrow"/>
        </w:rPr>
        <w:sectPr w:rsidR="00363C53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363C53" w:rsidRDefault="00363C53" w:rsidP="00363C53">
      <w:pPr>
        <w:jc w:val="both"/>
        <w:rPr>
          <w:rFonts w:ascii="Arial Narrow" w:hAnsi="Arial Narrow"/>
        </w:rPr>
      </w:pP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Autores: </w:t>
      </w:r>
      <w:r w:rsidR="00D06299" w:rsidRPr="003F1DBC">
        <w:rPr>
          <w:rFonts w:ascii="Arial Narrow" w:hAnsi="Arial Narrow"/>
          <w:iCs/>
          <w:lang w:val="es-ES"/>
        </w:rPr>
        <w:t>Francisco Letamendía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Título: </w:t>
      </w:r>
      <w:r w:rsidR="00D06299" w:rsidRPr="003F1DBC">
        <w:rPr>
          <w:rFonts w:ascii="Arial Narrow" w:hAnsi="Arial Narrow"/>
          <w:bCs/>
        </w:rPr>
        <w:t>Territorio y autodeterminación: su reconocimiento por la comunidad internacional”,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Tipo de participación: </w:t>
      </w:r>
      <w:r w:rsidR="00D06299" w:rsidRPr="003F1DBC">
        <w:rPr>
          <w:rFonts w:ascii="Arial Narrow" w:hAnsi="Arial Narrow"/>
          <w:lang w:val="es-ES"/>
        </w:rPr>
        <w:t>Comunicación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Congreso: </w:t>
      </w:r>
      <w:r w:rsidR="003F1DBC" w:rsidRPr="003F1DBC">
        <w:rPr>
          <w:rFonts w:ascii="Arial Narrow" w:hAnsi="Arial Narrow"/>
          <w:bCs/>
        </w:rPr>
        <w:t>Seminario Internacional “Bakerako transizio ibilbidea. La transición hacia la paz” (HEIS CENTER)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Publicación: </w:t>
      </w:r>
      <w:r w:rsidR="003F1DBC" w:rsidRPr="003F1DBC">
        <w:rPr>
          <w:rFonts w:ascii="Arial Narrow" w:hAnsi="Arial Narrow"/>
        </w:rPr>
        <w:t>-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63C53" w:rsidRPr="003F1DBC" w:rsidTr="005A4D20">
        <w:tc>
          <w:tcPr>
            <w:tcW w:w="4605" w:type="dxa"/>
          </w:tcPr>
          <w:p w:rsidR="00363C53" w:rsidRPr="003F1DBC" w:rsidRDefault="00363C53" w:rsidP="005A4D20">
            <w:pPr>
              <w:jc w:val="both"/>
              <w:rPr>
                <w:rFonts w:ascii="Arial Narrow" w:hAnsi="Arial Narrow"/>
              </w:rPr>
            </w:pPr>
            <w:r w:rsidRPr="003F1DBC">
              <w:rPr>
                <w:rFonts w:ascii="Arial Narrow" w:hAnsi="Arial Narrow"/>
              </w:rPr>
              <w:t xml:space="preserve">Lugar celebración: </w:t>
            </w:r>
            <w:r w:rsidR="003F1DBC" w:rsidRPr="003F1DBC">
              <w:rPr>
                <w:rFonts w:ascii="Arial Narrow" w:hAnsi="Arial Narrow"/>
              </w:rPr>
              <w:t>San Sebastián</w:t>
            </w:r>
          </w:p>
        </w:tc>
        <w:tc>
          <w:tcPr>
            <w:tcW w:w="4605" w:type="dxa"/>
          </w:tcPr>
          <w:p w:rsidR="00363C53" w:rsidRPr="003F1DBC" w:rsidRDefault="00363C53" w:rsidP="005A4D20">
            <w:pPr>
              <w:jc w:val="both"/>
              <w:rPr>
                <w:rFonts w:ascii="Arial Narrow" w:hAnsi="Arial Narrow"/>
              </w:rPr>
            </w:pPr>
            <w:r w:rsidRPr="003F1DBC">
              <w:rPr>
                <w:rFonts w:ascii="Arial Narrow" w:hAnsi="Arial Narrow"/>
              </w:rPr>
              <w:t xml:space="preserve">Fecha: </w:t>
            </w:r>
            <w:r w:rsidR="003F1DBC" w:rsidRPr="003F1DBC">
              <w:rPr>
                <w:rFonts w:ascii="Arial Narrow" w:hAnsi="Arial Narrow"/>
              </w:rPr>
              <w:t>2007</w:t>
            </w:r>
          </w:p>
        </w:tc>
      </w:tr>
    </w:tbl>
    <w:p w:rsidR="00363C53" w:rsidRDefault="00363C53" w:rsidP="00363C5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363C53" w:rsidRDefault="00363C53" w:rsidP="00363C53">
      <w:pPr>
        <w:jc w:val="both"/>
        <w:rPr>
          <w:rFonts w:ascii="Arial Narrow" w:hAnsi="Arial Narrow"/>
        </w:rPr>
      </w:pP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Autores: </w:t>
      </w:r>
      <w:r w:rsidR="003F1DBC" w:rsidRPr="003F1DBC">
        <w:rPr>
          <w:rFonts w:ascii="Arial Narrow" w:hAnsi="Arial Narrow"/>
          <w:iCs/>
          <w:lang w:val="es-ES"/>
        </w:rPr>
        <w:t>Francisco Letamendía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Título: </w:t>
      </w:r>
      <w:r w:rsidR="003F1DBC" w:rsidRPr="003F1DBC">
        <w:rPr>
          <w:rFonts w:ascii="Arial Narrow" w:hAnsi="Arial Narrow"/>
        </w:rPr>
        <w:t xml:space="preserve">-“La intervención de </w:t>
      </w:r>
      <w:smartTag w:uri="urn:schemas-microsoft-com:office:smarttags" w:element="PersonName">
        <w:smartTagPr>
          <w:attr w:name="ProductID" w:val="la Uni￳n Europea"/>
        </w:smartTagPr>
        <w:r w:rsidR="003F1DBC" w:rsidRPr="003F1DBC">
          <w:rPr>
            <w:rFonts w:ascii="Arial Narrow" w:hAnsi="Arial Narrow"/>
          </w:rPr>
          <w:t>la Unión Europea</w:t>
        </w:r>
      </w:smartTag>
      <w:r w:rsidR="003F1DBC" w:rsidRPr="003F1DBC">
        <w:rPr>
          <w:rFonts w:ascii="Arial Narrow" w:hAnsi="Arial Narrow"/>
        </w:rPr>
        <w:t xml:space="preserve"> en conflictos nacionales internos de carácter transfronterizo: dimensiones normativas”,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Tipo de participación: </w:t>
      </w:r>
      <w:r w:rsidR="003F1DBC" w:rsidRPr="003F1DBC">
        <w:rPr>
          <w:rFonts w:ascii="Arial Narrow" w:hAnsi="Arial Narrow"/>
        </w:rPr>
        <w:t>Comunicación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Congreso: </w:t>
      </w:r>
      <w:r w:rsidR="003F1DBC" w:rsidRPr="003F1DBC">
        <w:rPr>
          <w:rFonts w:ascii="Arial Narrow" w:hAnsi="Arial Narrow"/>
        </w:rPr>
        <w:t>Conferencia Internacional “Democracia, ciudadanía y territorialidad en sociedades plurinacionales”, Instituto Internacional de Sociología Jurídica de Oñati</w:t>
      </w:r>
    </w:p>
    <w:p w:rsidR="00363C53" w:rsidRPr="003F1DBC" w:rsidRDefault="00363C53" w:rsidP="00363C53">
      <w:pPr>
        <w:jc w:val="both"/>
        <w:rPr>
          <w:rFonts w:ascii="Arial Narrow" w:hAnsi="Arial Narrow"/>
        </w:rPr>
      </w:pPr>
    </w:p>
    <w:p w:rsidR="003F1DBC" w:rsidRDefault="00363C53" w:rsidP="003F1DBC">
      <w:pPr>
        <w:jc w:val="both"/>
        <w:rPr>
          <w:rFonts w:ascii="Arial Narrow" w:hAnsi="Arial Narrow"/>
        </w:rPr>
      </w:pPr>
      <w:r w:rsidRPr="003F1DBC">
        <w:rPr>
          <w:rFonts w:ascii="Arial Narrow" w:hAnsi="Arial Narrow"/>
        </w:rPr>
        <w:t xml:space="preserve">Publicación: </w:t>
      </w:r>
      <w:r w:rsidR="003F1DBC" w:rsidRPr="003F1DBC">
        <w:rPr>
          <w:rFonts w:ascii="Arial Narrow" w:hAnsi="Arial Narrow"/>
        </w:rPr>
        <w:t xml:space="preserve">- </w:t>
      </w:r>
      <w:smartTag w:uri="urn:schemas-microsoft-com:office:smarttags" w:element="PersonName">
        <w:smartTagPr>
          <w:attr w:name="ProductID" w:val="Francisco Letamendia"/>
        </w:smartTagPr>
        <w:r w:rsidR="003F1DBC">
          <w:rPr>
            <w:rFonts w:ascii="Arial Narrow" w:hAnsi="Arial Narrow"/>
          </w:rPr>
          <w:t>Francisco Letamendia</w:t>
        </w:r>
      </w:smartTag>
      <w:r w:rsidR="003F1DBC">
        <w:rPr>
          <w:rFonts w:ascii="Arial Narrow" w:hAnsi="Arial Narrow"/>
        </w:rPr>
        <w:t>, Igor Ahedo, Maite Zelaia, “Democracia,Ciudadanía y Territorialidad”, IVAP, Bilbao, 2008</w:t>
      </w:r>
    </w:p>
    <w:p w:rsidR="003F1DBC" w:rsidRDefault="003F1DBC" w:rsidP="003F1DBC">
      <w:pPr>
        <w:jc w:val="both"/>
        <w:rPr>
          <w:rFonts w:ascii="Arial Narrow" w:hAnsi="Arial Narrow"/>
        </w:rPr>
      </w:pPr>
    </w:p>
    <w:p w:rsidR="00363C53" w:rsidRPr="003F1DBC" w:rsidRDefault="00363C53" w:rsidP="00363C53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63C53" w:rsidRPr="003F1DBC" w:rsidTr="005A4D20">
        <w:tc>
          <w:tcPr>
            <w:tcW w:w="4605" w:type="dxa"/>
          </w:tcPr>
          <w:p w:rsidR="00363C53" w:rsidRPr="003F1DBC" w:rsidRDefault="00363C53" w:rsidP="005A4D20">
            <w:pPr>
              <w:jc w:val="both"/>
              <w:rPr>
                <w:rFonts w:ascii="Arial Narrow" w:hAnsi="Arial Narrow"/>
              </w:rPr>
            </w:pPr>
            <w:r w:rsidRPr="003F1DBC">
              <w:rPr>
                <w:rFonts w:ascii="Arial Narrow" w:hAnsi="Arial Narrow"/>
              </w:rPr>
              <w:t xml:space="preserve">Lugar celebración: </w:t>
            </w:r>
            <w:r w:rsidR="003F1DBC" w:rsidRPr="003F1DBC">
              <w:rPr>
                <w:rFonts w:ascii="Arial Narrow" w:hAnsi="Arial Narrow"/>
              </w:rPr>
              <w:t>Oñati, Gipuzkoa</w:t>
            </w:r>
          </w:p>
        </w:tc>
        <w:tc>
          <w:tcPr>
            <w:tcW w:w="4605" w:type="dxa"/>
          </w:tcPr>
          <w:p w:rsidR="00363C53" w:rsidRPr="003F1DBC" w:rsidRDefault="00363C53" w:rsidP="005A4D20">
            <w:pPr>
              <w:jc w:val="both"/>
              <w:rPr>
                <w:rFonts w:ascii="Arial Narrow" w:hAnsi="Arial Narrow"/>
              </w:rPr>
            </w:pPr>
            <w:r w:rsidRPr="003F1DBC">
              <w:rPr>
                <w:rFonts w:ascii="Arial Narrow" w:hAnsi="Arial Narrow"/>
              </w:rPr>
              <w:t xml:space="preserve">Fecha: </w:t>
            </w:r>
            <w:r w:rsidR="003F1DBC" w:rsidRPr="003F1DBC">
              <w:rPr>
                <w:rFonts w:ascii="Arial Narrow" w:hAnsi="Arial Narrow"/>
              </w:rPr>
              <w:t>2007</w:t>
            </w:r>
          </w:p>
        </w:tc>
      </w:tr>
    </w:tbl>
    <w:p w:rsidR="00363C53" w:rsidRDefault="00363C53" w:rsidP="00363C5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Default="004A2F0A" w:rsidP="00363C53">
      <w:pPr>
        <w:jc w:val="both"/>
        <w:rPr>
          <w:rFonts w:ascii="Arial Narrow" w:hAnsi="Arial Narrow"/>
        </w:rPr>
      </w:pPr>
    </w:p>
    <w:p w:rsidR="00363C53" w:rsidRDefault="00363C53" w:rsidP="00363C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="004A2F0A">
        <w:rPr>
          <w:rFonts w:cs="Arial"/>
        </w:rPr>
        <w:t>Francisco Letamendía</w:t>
      </w:r>
    </w:p>
    <w:p w:rsidR="004A2F0A" w:rsidRPr="00F55D10" w:rsidRDefault="00363C53" w:rsidP="004A2F0A">
      <w:pPr>
        <w:autoSpaceDE w:val="0"/>
        <w:autoSpaceDN w:val="0"/>
        <w:adjustRightInd w:val="0"/>
        <w:rPr>
          <w:rFonts w:cs="Arial"/>
          <w:lang w:val="en-GB"/>
        </w:rPr>
      </w:pPr>
      <w:r w:rsidRPr="004A2F0A">
        <w:rPr>
          <w:rFonts w:ascii="Arial Narrow" w:hAnsi="Arial Narrow"/>
          <w:lang w:val="en-GB"/>
        </w:rPr>
        <w:t xml:space="preserve">Título: </w:t>
      </w:r>
      <w:r w:rsidR="004A2F0A" w:rsidRPr="00F55D10">
        <w:rPr>
          <w:rFonts w:cs="Arial"/>
          <w:lang w:val="en-GB"/>
        </w:rPr>
        <w:t>A Theoretical model for solving transborder national conflicts within the EU</w:t>
      </w:r>
    </w:p>
    <w:p w:rsidR="00363C53" w:rsidRPr="004A2F0A" w:rsidRDefault="00363C53" w:rsidP="00363C53">
      <w:pPr>
        <w:jc w:val="both"/>
        <w:rPr>
          <w:rFonts w:ascii="Arial Narrow" w:hAnsi="Arial Narrow"/>
          <w:lang w:val="en-GB"/>
        </w:rPr>
      </w:pPr>
    </w:p>
    <w:p w:rsidR="00363C53" w:rsidRDefault="00363C53" w:rsidP="00363C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4A2F0A">
        <w:rPr>
          <w:rFonts w:ascii="Arial Narrow" w:hAnsi="Arial Narrow"/>
        </w:rPr>
        <w:t>Comunicación</w:t>
      </w:r>
    </w:p>
    <w:p w:rsidR="004A2F0A" w:rsidRPr="004A2F0A" w:rsidRDefault="00363C53" w:rsidP="004A2F0A">
      <w:pPr>
        <w:autoSpaceDE w:val="0"/>
        <w:autoSpaceDN w:val="0"/>
        <w:adjustRightInd w:val="0"/>
        <w:rPr>
          <w:rFonts w:cs="Arial"/>
          <w:lang w:val="en-GB"/>
        </w:rPr>
      </w:pPr>
      <w:r w:rsidRPr="004A2F0A">
        <w:rPr>
          <w:rFonts w:ascii="Arial Narrow" w:hAnsi="Arial Narrow"/>
          <w:lang w:val="en-GB"/>
        </w:rPr>
        <w:t xml:space="preserve">Congreso: </w:t>
      </w:r>
      <w:r w:rsidR="004A2F0A" w:rsidRPr="004A2F0A">
        <w:rPr>
          <w:rFonts w:cs="Arial"/>
          <w:lang w:val="en-GB"/>
        </w:rPr>
        <w:t xml:space="preserve">"Beyond the Nation" Conference, Queen' University, </w:t>
      </w:r>
      <w:smartTag w:uri="urn:schemas-microsoft-com:office:smarttags" w:element="City">
        <w:smartTag w:uri="urn:schemas-microsoft-com:office:smarttags" w:element="place">
          <w:r w:rsidR="004A2F0A" w:rsidRPr="004A2F0A">
            <w:rPr>
              <w:rFonts w:cs="Arial"/>
              <w:lang w:val="en-GB"/>
            </w:rPr>
            <w:t>Belfast</w:t>
          </w:r>
        </w:smartTag>
      </w:smartTag>
    </w:p>
    <w:p w:rsidR="004A2F0A" w:rsidRPr="004A2F0A" w:rsidRDefault="004A2F0A" w:rsidP="004A2F0A">
      <w:pPr>
        <w:autoSpaceDE w:val="0"/>
        <w:autoSpaceDN w:val="0"/>
        <w:adjustRightInd w:val="0"/>
        <w:rPr>
          <w:rFonts w:cs="Arial"/>
          <w:lang w:val="en-GB"/>
        </w:rPr>
      </w:pPr>
    </w:p>
    <w:p w:rsidR="00363C53" w:rsidRPr="004A2F0A" w:rsidRDefault="00363C53" w:rsidP="00363C53">
      <w:pPr>
        <w:jc w:val="both"/>
        <w:rPr>
          <w:rFonts w:ascii="Arial Narrow" w:hAnsi="Arial Narrow"/>
          <w:lang w:val="en-GB"/>
        </w:rPr>
      </w:pPr>
    </w:p>
    <w:p w:rsidR="00363C53" w:rsidRPr="004A2F0A" w:rsidRDefault="00363C53" w:rsidP="00363C53">
      <w:pPr>
        <w:jc w:val="both"/>
        <w:rPr>
          <w:rFonts w:ascii="Arial Narrow" w:hAnsi="Arial Narrow"/>
          <w:lang w:val="en-GB"/>
        </w:rPr>
      </w:pPr>
    </w:p>
    <w:p w:rsidR="00363C53" w:rsidRDefault="00363C53" w:rsidP="00363C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  <w:r w:rsidR="004A2F0A">
        <w:rPr>
          <w:rFonts w:ascii="Arial Narrow" w:hAnsi="Arial Narrow"/>
        </w:rPr>
        <w:t>-</w:t>
      </w:r>
    </w:p>
    <w:p w:rsidR="00363C53" w:rsidRDefault="00363C53" w:rsidP="00363C53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63C53" w:rsidTr="005A4D20">
        <w:tc>
          <w:tcPr>
            <w:tcW w:w="4605" w:type="dxa"/>
          </w:tcPr>
          <w:p w:rsidR="00363C53" w:rsidRDefault="00363C53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r w:rsidR="004A2F0A">
              <w:rPr>
                <w:rFonts w:ascii="Arial Narrow" w:hAnsi="Arial Narrow"/>
              </w:rPr>
              <w:t>Belfast, UK</w:t>
            </w:r>
          </w:p>
        </w:tc>
        <w:tc>
          <w:tcPr>
            <w:tcW w:w="4605" w:type="dxa"/>
          </w:tcPr>
          <w:p w:rsidR="00363C53" w:rsidRDefault="00363C53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4A2F0A">
              <w:rPr>
                <w:rFonts w:ascii="Arial Narrow" w:hAnsi="Arial Narrow"/>
              </w:rPr>
              <w:t>2007</w:t>
            </w:r>
          </w:p>
        </w:tc>
      </w:tr>
    </w:tbl>
    <w:p w:rsidR="00363C53" w:rsidRDefault="00363C53" w:rsidP="00363C5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363C53" w:rsidRDefault="00363C53" w:rsidP="00363C53">
      <w:pPr>
        <w:jc w:val="both"/>
        <w:rPr>
          <w:rFonts w:ascii="Arial Narrow" w:hAnsi="Arial Narrow"/>
        </w:rPr>
        <w:sectPr w:rsidR="00363C53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363C53" w:rsidRDefault="00363C53" w:rsidP="00363C53">
      <w:pPr>
        <w:jc w:val="both"/>
        <w:rPr>
          <w:rFonts w:ascii="Arial Narrow" w:hAnsi="Arial Narrow"/>
        </w:rPr>
      </w:pPr>
    </w:p>
    <w:p w:rsidR="00363C53" w:rsidRPr="005B5DBD" w:rsidRDefault="00363C53" w:rsidP="00363C53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Autores: </w:t>
      </w:r>
      <w:r w:rsidR="004A2F0A" w:rsidRPr="005B5DBD">
        <w:rPr>
          <w:rFonts w:ascii="Arial Narrow" w:hAnsi="Arial Narrow" w:cs="Arial"/>
        </w:rPr>
        <w:t>Francisco Letamendía</w:t>
      </w:r>
    </w:p>
    <w:p w:rsidR="004A2F0A" w:rsidRPr="005B5DBD" w:rsidRDefault="00363C53" w:rsidP="004A2F0A">
      <w:pPr>
        <w:autoSpaceDE w:val="0"/>
        <w:autoSpaceDN w:val="0"/>
        <w:adjustRightInd w:val="0"/>
        <w:rPr>
          <w:rFonts w:ascii="Arial Narrow" w:hAnsi="Arial Narrow" w:cs="Arial"/>
        </w:rPr>
      </w:pPr>
      <w:r w:rsidRPr="005B5DBD">
        <w:rPr>
          <w:rFonts w:ascii="Arial Narrow" w:hAnsi="Arial Narrow"/>
        </w:rPr>
        <w:t xml:space="preserve">Título: </w:t>
      </w:r>
      <w:r w:rsidR="004A2F0A" w:rsidRPr="005B5DBD">
        <w:rPr>
          <w:rFonts w:ascii="Arial Narrow" w:hAnsi="Arial Narrow" w:cs="Arial"/>
        </w:rPr>
        <w:t>Cooperación transfronteriza, la experiencia de Euskadi y Aquitania</w:t>
      </w:r>
    </w:p>
    <w:p w:rsidR="00363C53" w:rsidRPr="005B5DBD" w:rsidRDefault="00363C53" w:rsidP="00363C53">
      <w:pPr>
        <w:jc w:val="both"/>
        <w:rPr>
          <w:rFonts w:ascii="Arial Narrow" w:hAnsi="Arial Narrow"/>
        </w:rPr>
      </w:pPr>
    </w:p>
    <w:p w:rsidR="00363C53" w:rsidRPr="005B5DBD" w:rsidRDefault="00363C53" w:rsidP="00363C53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Tipo de participación: </w:t>
      </w:r>
      <w:r w:rsidR="004A2F0A" w:rsidRPr="005B5DBD">
        <w:rPr>
          <w:rFonts w:ascii="Arial Narrow" w:hAnsi="Arial Narrow"/>
        </w:rPr>
        <w:t>Comunicación</w:t>
      </w:r>
    </w:p>
    <w:p w:rsidR="004A2F0A" w:rsidRPr="005B5DBD" w:rsidRDefault="00363C53" w:rsidP="004A2F0A">
      <w:pPr>
        <w:autoSpaceDE w:val="0"/>
        <w:autoSpaceDN w:val="0"/>
        <w:adjustRightInd w:val="0"/>
        <w:rPr>
          <w:rFonts w:ascii="Arial Narrow" w:hAnsi="Arial Narrow" w:cs="Arial"/>
        </w:rPr>
      </w:pPr>
      <w:r w:rsidRPr="005B5DBD">
        <w:rPr>
          <w:rFonts w:ascii="Arial Narrow" w:hAnsi="Arial Narrow"/>
        </w:rPr>
        <w:t xml:space="preserve">Congreso: </w:t>
      </w:r>
      <w:r w:rsidR="004A2F0A" w:rsidRPr="005B5DBD">
        <w:rPr>
          <w:rFonts w:ascii="Arial Narrow" w:hAnsi="Arial Narrow" w:cs="Arial"/>
        </w:rPr>
        <w:t>I Seminario Internacional sobre Cooperación Transfronteriza</w:t>
      </w:r>
    </w:p>
    <w:p w:rsidR="00363C53" w:rsidRPr="005B5DBD" w:rsidRDefault="00363C53" w:rsidP="00363C53">
      <w:pPr>
        <w:jc w:val="both"/>
        <w:rPr>
          <w:rFonts w:ascii="Arial Narrow" w:hAnsi="Arial Narrow"/>
        </w:rPr>
      </w:pPr>
    </w:p>
    <w:p w:rsidR="00363C53" w:rsidRPr="005B5DBD" w:rsidRDefault="00363C53" w:rsidP="00363C53">
      <w:pPr>
        <w:jc w:val="both"/>
        <w:rPr>
          <w:rFonts w:ascii="Arial Narrow" w:hAnsi="Arial Narrow"/>
        </w:rPr>
      </w:pPr>
    </w:p>
    <w:p w:rsidR="00363C53" w:rsidRPr="005B5DBD" w:rsidRDefault="00363C53" w:rsidP="00363C53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Publicación: </w:t>
      </w:r>
      <w:r w:rsidR="004A2F0A" w:rsidRPr="005B5DBD">
        <w:rPr>
          <w:rFonts w:ascii="Arial Narrow" w:hAnsi="Arial Narrow"/>
        </w:rPr>
        <w:t>-</w:t>
      </w:r>
    </w:p>
    <w:p w:rsidR="00363C53" w:rsidRPr="005B5DBD" w:rsidRDefault="00363C53" w:rsidP="00363C53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63C53" w:rsidRPr="005B5DBD" w:rsidTr="005A4D20">
        <w:tc>
          <w:tcPr>
            <w:tcW w:w="4605" w:type="dxa"/>
          </w:tcPr>
          <w:p w:rsidR="00363C53" w:rsidRPr="005B5DBD" w:rsidRDefault="00363C53" w:rsidP="005A4D20">
            <w:pPr>
              <w:jc w:val="both"/>
              <w:rPr>
                <w:rFonts w:ascii="Arial Narrow" w:hAnsi="Arial Narrow"/>
              </w:rPr>
            </w:pPr>
            <w:r w:rsidRPr="005B5DBD">
              <w:rPr>
                <w:rFonts w:ascii="Arial Narrow" w:hAnsi="Arial Narrow"/>
              </w:rPr>
              <w:t xml:space="preserve">Lugar celebración: </w:t>
            </w:r>
            <w:r w:rsidR="004A2F0A" w:rsidRPr="005B5DBD">
              <w:rPr>
                <w:rFonts w:ascii="Arial Narrow" w:hAnsi="Arial Narrow"/>
              </w:rPr>
              <w:t>Allariz, Ourense</w:t>
            </w:r>
          </w:p>
        </w:tc>
        <w:tc>
          <w:tcPr>
            <w:tcW w:w="4605" w:type="dxa"/>
          </w:tcPr>
          <w:p w:rsidR="00363C53" w:rsidRPr="005B5DBD" w:rsidRDefault="00363C53" w:rsidP="005A4D20">
            <w:pPr>
              <w:jc w:val="both"/>
              <w:rPr>
                <w:rFonts w:ascii="Arial Narrow" w:hAnsi="Arial Narrow"/>
              </w:rPr>
            </w:pPr>
            <w:r w:rsidRPr="005B5DBD">
              <w:rPr>
                <w:rFonts w:ascii="Arial Narrow" w:hAnsi="Arial Narrow"/>
              </w:rPr>
              <w:t xml:space="preserve">Fecha: </w:t>
            </w:r>
            <w:r w:rsidR="004A2F0A" w:rsidRPr="005B5DBD">
              <w:rPr>
                <w:rFonts w:ascii="Arial Narrow" w:hAnsi="Arial Narrow"/>
              </w:rPr>
              <w:t>2007</w:t>
            </w:r>
          </w:p>
        </w:tc>
      </w:tr>
    </w:tbl>
    <w:p w:rsidR="00363C53" w:rsidRPr="005B5DBD" w:rsidRDefault="00363C53" w:rsidP="00363C5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Pr="005B5DBD" w:rsidRDefault="004A2F0A" w:rsidP="004A2F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Pr="005B5DBD" w:rsidRDefault="004A2F0A" w:rsidP="004A2F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Pr="005B5DBD" w:rsidRDefault="004A2F0A" w:rsidP="004A2F0A">
      <w:pPr>
        <w:jc w:val="both"/>
        <w:rPr>
          <w:rFonts w:ascii="Arial Narrow" w:hAnsi="Arial Narrow"/>
        </w:rPr>
      </w:pPr>
    </w:p>
    <w:p w:rsidR="004A2F0A" w:rsidRPr="005B5DBD" w:rsidRDefault="004A2F0A" w:rsidP="004A2F0A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Autores: </w:t>
      </w:r>
      <w:r w:rsidR="005B5DBD" w:rsidRPr="005B5DBD">
        <w:rPr>
          <w:rFonts w:ascii="Arial Narrow" w:hAnsi="Arial Narrow" w:cs="Arial"/>
        </w:rPr>
        <w:t>Francisco Letamendía</w:t>
      </w:r>
    </w:p>
    <w:p w:rsidR="004A2F0A" w:rsidRPr="005B5DBD" w:rsidRDefault="004A2F0A" w:rsidP="004A2F0A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Título: </w:t>
      </w:r>
      <w:r w:rsidR="005B5DBD" w:rsidRPr="005B5DBD">
        <w:rPr>
          <w:rFonts w:ascii="Arial Narrow" w:hAnsi="Arial Narrow"/>
        </w:rPr>
        <w:t>Syndicats péripheriques et territoire</w:t>
      </w:r>
    </w:p>
    <w:p w:rsidR="004A2F0A" w:rsidRPr="005B5DBD" w:rsidRDefault="004A2F0A" w:rsidP="004A2F0A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Tipo de participación: </w:t>
      </w:r>
      <w:r w:rsidR="005B5DBD" w:rsidRPr="005B5DBD">
        <w:rPr>
          <w:rFonts w:ascii="Arial Narrow" w:hAnsi="Arial Narrow"/>
        </w:rPr>
        <w:t>Comunicación</w:t>
      </w:r>
    </w:p>
    <w:p w:rsidR="004A2F0A" w:rsidRPr="005B5DBD" w:rsidRDefault="004A2F0A" w:rsidP="004A2F0A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Congreso: </w:t>
      </w:r>
      <w:r w:rsidR="005B5DBD" w:rsidRPr="005B5DBD">
        <w:rPr>
          <w:rFonts w:ascii="Arial Narrow" w:hAnsi="Arial Narrow"/>
        </w:rPr>
        <w:t>“Les acteurs du régionalisme”, Université de Pau et des pays de l’Adour</w:t>
      </w:r>
    </w:p>
    <w:p w:rsidR="004A2F0A" w:rsidRPr="005B5DBD" w:rsidRDefault="004A2F0A" w:rsidP="004A2F0A">
      <w:pPr>
        <w:jc w:val="both"/>
        <w:rPr>
          <w:rFonts w:ascii="Arial Narrow" w:hAnsi="Arial Narrow"/>
        </w:rPr>
      </w:pPr>
    </w:p>
    <w:p w:rsidR="004A2F0A" w:rsidRPr="005B5DBD" w:rsidRDefault="004A2F0A" w:rsidP="004A2F0A">
      <w:pPr>
        <w:jc w:val="both"/>
        <w:rPr>
          <w:rFonts w:ascii="Arial Narrow" w:hAnsi="Arial Narrow"/>
        </w:rPr>
      </w:pPr>
      <w:r w:rsidRPr="005B5DBD">
        <w:rPr>
          <w:rFonts w:ascii="Arial Narrow" w:hAnsi="Arial Narrow"/>
        </w:rPr>
        <w:t xml:space="preserve">Publicación: </w:t>
      </w:r>
      <w:r w:rsidR="005B5DBD" w:rsidRPr="005B5DBD">
        <w:rPr>
          <w:rFonts w:ascii="Arial Narrow" w:hAnsi="Arial Narrow"/>
        </w:rPr>
        <w:t>-</w:t>
      </w:r>
    </w:p>
    <w:p w:rsidR="004A2F0A" w:rsidRPr="005B5DBD" w:rsidRDefault="004A2F0A" w:rsidP="004A2F0A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A2F0A" w:rsidRPr="005B5DBD" w:rsidTr="005A4D20">
        <w:tc>
          <w:tcPr>
            <w:tcW w:w="4605" w:type="dxa"/>
          </w:tcPr>
          <w:p w:rsidR="004A2F0A" w:rsidRPr="005B5DBD" w:rsidRDefault="004A2F0A" w:rsidP="005A4D20">
            <w:pPr>
              <w:jc w:val="both"/>
              <w:rPr>
                <w:rFonts w:ascii="Arial Narrow" w:hAnsi="Arial Narrow"/>
              </w:rPr>
            </w:pPr>
            <w:r w:rsidRPr="005B5DBD">
              <w:rPr>
                <w:rFonts w:ascii="Arial Narrow" w:hAnsi="Arial Narrow"/>
              </w:rPr>
              <w:t xml:space="preserve">Lugar celebración: </w:t>
            </w:r>
            <w:r w:rsidR="005B5DBD" w:rsidRPr="005B5DBD">
              <w:rPr>
                <w:rFonts w:ascii="Arial Narrow" w:hAnsi="Arial Narrow"/>
              </w:rPr>
              <w:t>Pau , Francia</w:t>
            </w:r>
          </w:p>
        </w:tc>
        <w:tc>
          <w:tcPr>
            <w:tcW w:w="4605" w:type="dxa"/>
          </w:tcPr>
          <w:p w:rsidR="004A2F0A" w:rsidRPr="005B5DBD" w:rsidRDefault="004A2F0A" w:rsidP="005A4D20">
            <w:pPr>
              <w:jc w:val="both"/>
              <w:rPr>
                <w:rFonts w:ascii="Arial Narrow" w:hAnsi="Arial Narrow"/>
              </w:rPr>
            </w:pPr>
            <w:r w:rsidRPr="005B5DBD">
              <w:rPr>
                <w:rFonts w:ascii="Arial Narrow" w:hAnsi="Arial Narrow"/>
              </w:rPr>
              <w:t xml:space="preserve">Fecha: </w:t>
            </w:r>
            <w:r w:rsidR="005B5DBD" w:rsidRPr="005B5DBD">
              <w:rPr>
                <w:rFonts w:ascii="Arial Narrow" w:hAnsi="Arial Narrow"/>
              </w:rPr>
              <w:t>2008</w:t>
            </w:r>
          </w:p>
        </w:tc>
      </w:tr>
    </w:tbl>
    <w:p w:rsidR="004A2F0A" w:rsidRPr="005B5DBD" w:rsidRDefault="004A2F0A" w:rsidP="004A2F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Pr="005B5DBD" w:rsidRDefault="004A2F0A" w:rsidP="004A2F0A">
      <w:pPr>
        <w:jc w:val="both"/>
        <w:rPr>
          <w:rFonts w:ascii="Arial Narrow" w:hAnsi="Arial Narrow"/>
        </w:rPr>
        <w:sectPr w:rsidR="004A2F0A" w:rsidRPr="005B5DBD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4A2F0A" w:rsidRDefault="004A2F0A" w:rsidP="004A2F0A">
      <w:pPr>
        <w:jc w:val="both"/>
        <w:rPr>
          <w:rFonts w:ascii="Arial Narrow" w:hAnsi="Arial Narrow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="005B5DBD" w:rsidRPr="005B5DBD">
        <w:rPr>
          <w:rFonts w:ascii="Arial Narrow" w:hAnsi="Arial Narrow" w:cs="Arial"/>
        </w:rPr>
        <w:t>Francisco Letamendía</w:t>
      </w:r>
    </w:p>
    <w:p w:rsidR="004A2F0A" w:rsidRPr="005B5DBD" w:rsidRDefault="004A2F0A" w:rsidP="004A2F0A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Título: </w:t>
      </w:r>
      <w:r w:rsidR="005B5DBD" w:rsidRPr="005B5DBD">
        <w:rPr>
          <w:rFonts w:ascii="Arial Narrow" w:hAnsi="Arial Narrow"/>
          <w:lang w:val="en-GB"/>
        </w:rPr>
        <w:t>Basque-Country-Aquitaine interregional collaboration and inter-Basque cross-border cooperation</w:t>
      </w:r>
    </w:p>
    <w:p w:rsidR="004A2F0A" w:rsidRPr="005B5DBD" w:rsidRDefault="004A2F0A" w:rsidP="004A2F0A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Tipo de participación: </w:t>
      </w:r>
      <w:r w:rsidR="005B5DBD" w:rsidRPr="005B5DBD">
        <w:rPr>
          <w:rFonts w:ascii="Arial Narrow" w:hAnsi="Arial Narrow"/>
          <w:lang w:val="en-GB"/>
        </w:rPr>
        <w:t>Comunicación</w:t>
      </w:r>
    </w:p>
    <w:p w:rsidR="004A2F0A" w:rsidRPr="005B5DBD" w:rsidRDefault="004A2F0A" w:rsidP="004A2F0A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Congreso: </w:t>
      </w:r>
      <w:smartTag w:uri="urn:schemas-microsoft-com:office:smarttags" w:element="PersonName">
        <w:smartTagPr>
          <w:attr w:name="ProductID" w:val="RSA Research network"/>
        </w:smartTagPr>
        <w:r w:rsidR="005B5DBD" w:rsidRPr="005B5DBD">
          <w:rPr>
            <w:rFonts w:ascii="Arial Narrow" w:hAnsi="Arial Narrow"/>
            <w:lang w:val="en-GB"/>
          </w:rPr>
          <w:t>RSA Research network</w:t>
        </w:r>
      </w:smartTag>
      <w:r w:rsidR="005B5DBD">
        <w:rPr>
          <w:rFonts w:ascii="Arial Narrow" w:hAnsi="Arial Narrow"/>
          <w:lang w:val="en-GB"/>
        </w:rPr>
        <w:t xml:space="preserve"> on s</w:t>
      </w:r>
      <w:r w:rsidR="005B5DBD" w:rsidRPr="005B5DBD">
        <w:rPr>
          <w:rFonts w:ascii="Arial Narrow" w:hAnsi="Arial Narrow"/>
          <w:lang w:val="en-GB"/>
        </w:rPr>
        <w:t xml:space="preserve">ub-national collaboration for Regional Development: the role of networking </w:t>
      </w:r>
      <w:r w:rsidR="005B5DBD">
        <w:rPr>
          <w:rFonts w:ascii="Arial Narrow" w:hAnsi="Arial Narrow"/>
          <w:lang w:val="en-GB"/>
        </w:rPr>
        <w:t>a</w:t>
      </w:r>
      <w:r w:rsidR="005B5DBD" w:rsidRPr="005B5DBD">
        <w:rPr>
          <w:rFonts w:ascii="Arial Narrow" w:hAnsi="Arial Narrow"/>
          <w:lang w:val="en-GB"/>
        </w:rPr>
        <w:t xml:space="preserve">mong regions </w:t>
      </w:r>
    </w:p>
    <w:p w:rsidR="004A2F0A" w:rsidRPr="005B5DBD" w:rsidRDefault="004A2F0A" w:rsidP="004A2F0A">
      <w:pPr>
        <w:jc w:val="both"/>
        <w:rPr>
          <w:rFonts w:ascii="Arial Narrow" w:hAnsi="Arial Narrow"/>
          <w:lang w:val="en-GB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  <w:r w:rsidR="005B5DBD">
        <w:rPr>
          <w:rFonts w:ascii="Arial Narrow" w:hAnsi="Arial Narrow"/>
        </w:rPr>
        <w:t>-</w:t>
      </w:r>
    </w:p>
    <w:p w:rsidR="004A2F0A" w:rsidRDefault="004A2F0A" w:rsidP="004A2F0A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A2F0A" w:rsidTr="005A4D20">
        <w:tc>
          <w:tcPr>
            <w:tcW w:w="4605" w:type="dxa"/>
          </w:tcPr>
          <w:p w:rsidR="004A2F0A" w:rsidRDefault="004A2F0A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r w:rsidR="005B5DBD">
              <w:rPr>
                <w:rFonts w:ascii="Arial Narrow" w:hAnsi="Arial Narrow"/>
              </w:rPr>
              <w:t>Pisa, Italia</w:t>
            </w:r>
          </w:p>
        </w:tc>
        <w:tc>
          <w:tcPr>
            <w:tcW w:w="4605" w:type="dxa"/>
          </w:tcPr>
          <w:p w:rsidR="004A2F0A" w:rsidRDefault="004A2F0A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5B5DBD">
              <w:rPr>
                <w:rFonts w:ascii="Arial Narrow" w:hAnsi="Arial Narrow"/>
              </w:rPr>
              <w:t>2008</w:t>
            </w:r>
          </w:p>
        </w:tc>
      </w:tr>
    </w:tbl>
    <w:p w:rsidR="004A2F0A" w:rsidRDefault="004A2F0A" w:rsidP="004A2F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</w:p>
    <w:p w:rsidR="004A2F0A" w:rsidRDefault="004A2F0A" w:rsidP="004A2F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="005B5DBD" w:rsidRPr="005B5DBD">
        <w:rPr>
          <w:rFonts w:ascii="Arial Narrow" w:hAnsi="Arial Narrow" w:cs="Arial"/>
        </w:rPr>
        <w:t>Francisco Letamendía</w:t>
      </w:r>
    </w:p>
    <w:p w:rsidR="004A2F0A" w:rsidRPr="005B5DBD" w:rsidRDefault="004A2F0A" w:rsidP="004A2F0A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Título: </w:t>
      </w:r>
      <w:r w:rsidR="005B5DBD" w:rsidRPr="005B5DBD">
        <w:rPr>
          <w:rFonts w:ascii="Arial Narrow" w:hAnsi="Arial Narrow"/>
          <w:lang w:val="en-GB"/>
        </w:rPr>
        <w:t>International Recognition of Self-det</w:t>
      </w:r>
      <w:r w:rsidR="008117C6">
        <w:rPr>
          <w:rFonts w:ascii="Arial Narrow" w:hAnsi="Arial Narrow"/>
          <w:lang w:val="en-GB"/>
        </w:rPr>
        <w:t>ermination within the European U</w:t>
      </w:r>
      <w:r w:rsidR="005B5DBD" w:rsidRPr="005B5DBD">
        <w:rPr>
          <w:rFonts w:ascii="Arial Narrow" w:hAnsi="Arial Narrow"/>
          <w:lang w:val="en-GB"/>
        </w:rPr>
        <w:t>nion</w:t>
      </w: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5B5DBD" w:rsidRPr="005B5DBD">
        <w:rPr>
          <w:rFonts w:ascii="Arial Narrow" w:hAnsi="Arial Narrow"/>
          <w:lang w:val="es-ES"/>
        </w:rPr>
        <w:t>Comunicación</w:t>
      </w:r>
    </w:p>
    <w:p w:rsidR="004A2F0A" w:rsidRPr="005B5DBD" w:rsidRDefault="004A2F0A" w:rsidP="004A2F0A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Congreso: </w:t>
      </w:r>
      <w:r w:rsidR="005B5DBD" w:rsidRPr="005B5DBD">
        <w:rPr>
          <w:rFonts w:ascii="Arial Narrow" w:hAnsi="Arial Narrow"/>
          <w:lang w:val="en-GB"/>
        </w:rPr>
        <w:t>Fourth Pan-European Conference on EU politics, ECPR</w:t>
      </w:r>
      <w:r w:rsidR="009F0D9A">
        <w:rPr>
          <w:rFonts w:ascii="Arial Narrow" w:hAnsi="Arial Narrow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9F0D9A">
            <w:rPr>
              <w:rFonts w:ascii="Arial Narrow" w:hAnsi="Arial Narrow"/>
              <w:lang w:val="en-GB"/>
            </w:rPr>
            <w:t>University</w:t>
          </w:r>
        </w:smartTag>
        <w:r w:rsidR="009F0D9A">
          <w:rPr>
            <w:rFonts w:ascii="Arial Narrow" w:hAnsi="Arial Narrow"/>
            <w:lang w:val="en-GB"/>
          </w:rPr>
          <w:t xml:space="preserve"> of </w:t>
        </w:r>
        <w:smartTag w:uri="urn:schemas-microsoft-com:office:smarttags" w:element="PlaceName">
          <w:r w:rsidR="009F0D9A">
            <w:rPr>
              <w:rFonts w:ascii="Arial Narrow" w:hAnsi="Arial Narrow"/>
              <w:lang w:val="en-GB"/>
            </w:rPr>
            <w:t>L</w:t>
          </w:r>
          <w:r w:rsidR="005B5DBD">
            <w:rPr>
              <w:rFonts w:ascii="Arial Narrow" w:hAnsi="Arial Narrow"/>
              <w:lang w:val="en-GB"/>
            </w:rPr>
            <w:t>atvia</w:t>
          </w:r>
        </w:smartTag>
      </w:smartTag>
    </w:p>
    <w:p w:rsidR="004A2F0A" w:rsidRPr="005B5DBD" w:rsidRDefault="004A2F0A" w:rsidP="004A2F0A">
      <w:pPr>
        <w:jc w:val="both"/>
        <w:rPr>
          <w:rFonts w:ascii="Arial Narrow" w:hAnsi="Arial Narrow"/>
          <w:lang w:val="en-GB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  <w:r w:rsidR="005B5DBD">
        <w:rPr>
          <w:rFonts w:ascii="Arial Narrow" w:hAnsi="Arial Narrow"/>
        </w:rPr>
        <w:t>-</w:t>
      </w:r>
    </w:p>
    <w:p w:rsidR="004A2F0A" w:rsidRDefault="004A2F0A" w:rsidP="004A2F0A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A2F0A" w:rsidTr="005A4D20">
        <w:tc>
          <w:tcPr>
            <w:tcW w:w="4605" w:type="dxa"/>
          </w:tcPr>
          <w:p w:rsidR="004A2F0A" w:rsidRDefault="004A2F0A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r w:rsidR="005B5DBD">
              <w:rPr>
                <w:rFonts w:ascii="Arial Narrow" w:hAnsi="Arial Narrow"/>
              </w:rPr>
              <w:t>Riga, Latvia</w:t>
            </w:r>
          </w:p>
        </w:tc>
        <w:tc>
          <w:tcPr>
            <w:tcW w:w="4605" w:type="dxa"/>
          </w:tcPr>
          <w:p w:rsidR="004A2F0A" w:rsidRDefault="004A2F0A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5B5DBD">
              <w:rPr>
                <w:rFonts w:ascii="Arial Narrow" w:hAnsi="Arial Narrow"/>
              </w:rPr>
              <w:t>2008</w:t>
            </w:r>
          </w:p>
        </w:tc>
      </w:tr>
    </w:tbl>
    <w:p w:rsidR="004A2F0A" w:rsidRDefault="004A2F0A" w:rsidP="004A2F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4A2F0A" w:rsidRDefault="004A2F0A" w:rsidP="004A2F0A">
      <w:pPr>
        <w:jc w:val="both"/>
        <w:rPr>
          <w:rFonts w:ascii="Arial Narrow" w:hAnsi="Arial Narrow"/>
        </w:rPr>
        <w:sectPr w:rsidR="004A2F0A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4A2F0A" w:rsidRDefault="004A2F0A" w:rsidP="004A2F0A">
      <w:pPr>
        <w:jc w:val="both"/>
        <w:rPr>
          <w:rFonts w:ascii="Arial Narrow" w:hAnsi="Arial Narrow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="005B5DBD" w:rsidRPr="005B5DBD">
        <w:rPr>
          <w:rFonts w:ascii="Arial Narrow" w:hAnsi="Arial Narrow" w:cs="Arial"/>
        </w:rPr>
        <w:t>Francisco Letamendía</w:t>
      </w: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5B5DBD">
        <w:rPr>
          <w:rFonts w:ascii="Arial Narrow" w:hAnsi="Arial Narrow"/>
        </w:rPr>
        <w:t>La cooperación transfronteriza europea en el País Vasco: realidades y limitaciones</w:t>
      </w: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8117C6" w:rsidRPr="005B5DBD">
        <w:rPr>
          <w:rFonts w:ascii="Arial Narrow" w:hAnsi="Arial Narrow"/>
          <w:lang w:val="es-ES"/>
        </w:rPr>
        <w:t>Comunicación</w:t>
      </w: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</w:t>
      </w:r>
      <w:r w:rsidR="008117C6">
        <w:rPr>
          <w:rFonts w:ascii="Arial Narrow" w:hAnsi="Arial Narrow"/>
        </w:rPr>
        <w:t xml:space="preserve">“La cooperación transfronterera a </w:t>
      </w:r>
      <w:smartTag w:uri="urn:schemas-microsoft-com:office:smarttags" w:element="PersonName">
        <w:smartTagPr>
          <w:attr w:name="ProductID" w:val="la Uni￳ Europea"/>
        </w:smartTagPr>
        <w:r w:rsidR="008117C6">
          <w:rPr>
            <w:rFonts w:ascii="Arial Narrow" w:hAnsi="Arial Narrow"/>
          </w:rPr>
          <w:t>la Unió Europea</w:t>
        </w:r>
      </w:smartTag>
      <w:r w:rsidR="008117C6">
        <w:rPr>
          <w:rFonts w:ascii="Arial Narrow" w:hAnsi="Arial Narrow"/>
        </w:rPr>
        <w:t>”, IUEE-CUIMPB</w:t>
      </w:r>
    </w:p>
    <w:p w:rsidR="004A2F0A" w:rsidRDefault="004A2F0A" w:rsidP="004A2F0A">
      <w:pPr>
        <w:jc w:val="both"/>
        <w:rPr>
          <w:rFonts w:ascii="Arial Narrow" w:hAnsi="Arial Narrow"/>
        </w:rPr>
      </w:pPr>
    </w:p>
    <w:p w:rsidR="004A2F0A" w:rsidRDefault="004A2F0A" w:rsidP="004A2F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  <w:r w:rsidR="008117C6">
        <w:rPr>
          <w:rFonts w:ascii="Arial Narrow" w:hAnsi="Arial Narrow"/>
        </w:rPr>
        <w:t>-</w:t>
      </w:r>
    </w:p>
    <w:p w:rsidR="004A2F0A" w:rsidRDefault="004A2F0A" w:rsidP="004A2F0A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A2F0A" w:rsidTr="005A4D20">
        <w:tc>
          <w:tcPr>
            <w:tcW w:w="4605" w:type="dxa"/>
          </w:tcPr>
          <w:p w:rsidR="004A2F0A" w:rsidRDefault="004A2F0A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</w:t>
            </w:r>
            <w:r w:rsidR="008117C6">
              <w:rPr>
                <w:rFonts w:ascii="Arial Narrow" w:hAnsi="Arial Narrow"/>
              </w:rPr>
              <w:t>Barcelona</w:t>
            </w:r>
          </w:p>
        </w:tc>
        <w:tc>
          <w:tcPr>
            <w:tcW w:w="4605" w:type="dxa"/>
          </w:tcPr>
          <w:p w:rsidR="004A2F0A" w:rsidRDefault="004A2F0A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8117C6">
              <w:rPr>
                <w:rFonts w:ascii="Arial Narrow" w:hAnsi="Arial Narrow"/>
              </w:rPr>
              <w:t>2008</w:t>
            </w:r>
          </w:p>
        </w:tc>
      </w:tr>
    </w:tbl>
    <w:p w:rsidR="004A2F0A" w:rsidRDefault="004A2F0A" w:rsidP="004A2F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8117C6" w:rsidRDefault="008117C6" w:rsidP="008117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Pr="005B5DBD">
        <w:rPr>
          <w:rFonts w:ascii="Arial Narrow" w:hAnsi="Arial Narrow" w:cs="Arial"/>
        </w:rPr>
        <w:t>Francisco Letamendía</w:t>
      </w:r>
    </w:p>
    <w:p w:rsidR="008117C6" w:rsidRPr="008117C6" w:rsidRDefault="008117C6" w:rsidP="008117C6">
      <w:pPr>
        <w:jc w:val="both"/>
        <w:rPr>
          <w:rFonts w:ascii="Arial Narrow" w:hAnsi="Arial Narrow"/>
          <w:lang w:val="es-ES"/>
        </w:rPr>
      </w:pPr>
      <w:r w:rsidRPr="008117C6">
        <w:rPr>
          <w:rFonts w:ascii="Arial Narrow" w:hAnsi="Arial Narrow"/>
          <w:lang w:val="es-ES"/>
        </w:rPr>
        <w:t xml:space="preserve">Título:El movimiento obrero desde los años 60: fordismo y posfordismo </w:t>
      </w:r>
    </w:p>
    <w:p w:rsidR="008117C6" w:rsidRDefault="008117C6" w:rsidP="008117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Pr="005B5DBD">
        <w:rPr>
          <w:rFonts w:ascii="Arial Narrow" w:hAnsi="Arial Narrow"/>
          <w:lang w:val="es-ES"/>
        </w:rPr>
        <w:t>Comunicación</w:t>
      </w:r>
    </w:p>
    <w:p w:rsidR="008117C6" w:rsidRPr="008117C6" w:rsidRDefault="008117C6" w:rsidP="008117C6">
      <w:pPr>
        <w:jc w:val="both"/>
        <w:rPr>
          <w:rFonts w:ascii="Arial Narrow" w:hAnsi="Arial Narrow"/>
          <w:lang w:val="es-ES"/>
        </w:rPr>
      </w:pPr>
      <w:r w:rsidRPr="008117C6">
        <w:rPr>
          <w:rFonts w:ascii="Arial Narrow" w:hAnsi="Arial Narrow"/>
          <w:lang w:val="es-ES"/>
        </w:rPr>
        <w:t>Congreso: I Jornadas de Análisis Pol</w:t>
      </w:r>
      <w:r>
        <w:rPr>
          <w:rFonts w:ascii="Arial Narrow" w:hAnsi="Arial Narrow"/>
          <w:lang w:val="es-ES"/>
        </w:rPr>
        <w:t>ítico Crítico, UPV-</w:t>
      </w:r>
      <w:r w:rsidRPr="008117C6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EHU, Area 5: Sociedad del trabajo y Acción colectiva</w:t>
      </w:r>
    </w:p>
    <w:p w:rsidR="008117C6" w:rsidRDefault="008117C6" w:rsidP="008117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-</w:t>
      </w:r>
    </w:p>
    <w:p w:rsidR="008117C6" w:rsidRDefault="008117C6" w:rsidP="008117C6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117C6" w:rsidTr="005A4D20">
        <w:tc>
          <w:tcPr>
            <w:tcW w:w="4605" w:type="dxa"/>
          </w:tcPr>
          <w:p w:rsidR="008117C6" w:rsidRDefault="008117C6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Bilbao</w:t>
            </w:r>
          </w:p>
        </w:tc>
        <w:tc>
          <w:tcPr>
            <w:tcW w:w="4605" w:type="dxa"/>
          </w:tcPr>
          <w:p w:rsidR="008117C6" w:rsidRDefault="008117C6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2008</w:t>
            </w:r>
          </w:p>
        </w:tc>
      </w:tr>
    </w:tbl>
    <w:p w:rsidR="008117C6" w:rsidRDefault="008117C6" w:rsidP="008117C6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8117C6" w:rsidRDefault="008117C6" w:rsidP="008117C6">
      <w:pPr>
        <w:jc w:val="both"/>
        <w:rPr>
          <w:rFonts w:ascii="Arial Narrow" w:hAnsi="Arial Narrow"/>
        </w:rPr>
        <w:sectPr w:rsidR="008117C6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8117C6" w:rsidRDefault="008117C6" w:rsidP="008117C6">
      <w:pPr>
        <w:jc w:val="both"/>
        <w:rPr>
          <w:rFonts w:ascii="Arial Narrow" w:hAnsi="Arial Narrow"/>
        </w:rPr>
      </w:pPr>
    </w:p>
    <w:p w:rsidR="008117C6" w:rsidRDefault="008117C6" w:rsidP="008117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Pr="005B5DBD">
        <w:rPr>
          <w:rFonts w:ascii="Arial Narrow" w:hAnsi="Arial Narrow" w:cs="Arial"/>
        </w:rPr>
        <w:t>Francisco Letamendía</w:t>
      </w:r>
    </w:p>
    <w:p w:rsidR="008117C6" w:rsidRPr="008117C6" w:rsidRDefault="008117C6" w:rsidP="008117C6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</w:rPr>
        <w:t xml:space="preserve">Título: </w:t>
      </w:r>
      <w:r>
        <w:rPr>
          <w:rFonts w:ascii="Arial Narrow" w:hAnsi="Arial Narrow"/>
          <w:lang w:val="es-ES"/>
        </w:rPr>
        <w:t>EHU  La cooperación transfronteriza vasco-aquitana e inter-vasca en una perspectiva comparada: los casos gallego y catalán</w:t>
      </w:r>
    </w:p>
    <w:p w:rsidR="008117C6" w:rsidRPr="008117C6" w:rsidRDefault="008117C6" w:rsidP="008117C6">
      <w:pPr>
        <w:jc w:val="both"/>
        <w:rPr>
          <w:rFonts w:ascii="Arial Narrow" w:hAnsi="Arial Narrow"/>
          <w:lang w:val="es-ES"/>
        </w:rPr>
      </w:pPr>
    </w:p>
    <w:p w:rsidR="008117C6" w:rsidRDefault="008117C6" w:rsidP="008117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Pr="005B5DBD">
        <w:rPr>
          <w:rFonts w:ascii="Arial Narrow" w:hAnsi="Arial Narrow"/>
          <w:lang w:val="es-ES"/>
        </w:rPr>
        <w:t>Comunicación</w:t>
      </w:r>
    </w:p>
    <w:p w:rsidR="008117C6" w:rsidRDefault="008117C6" w:rsidP="008117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Jornadas de la RECOT (Red Europea de Cooperación Transfronteriza)</w:t>
      </w:r>
    </w:p>
    <w:p w:rsidR="008117C6" w:rsidRDefault="008117C6" w:rsidP="008117C6">
      <w:pPr>
        <w:jc w:val="both"/>
        <w:rPr>
          <w:rFonts w:ascii="Arial Narrow" w:hAnsi="Arial Narrow"/>
        </w:rPr>
      </w:pPr>
    </w:p>
    <w:p w:rsidR="008117C6" w:rsidRDefault="008117C6" w:rsidP="008117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-</w:t>
      </w:r>
    </w:p>
    <w:p w:rsidR="008117C6" w:rsidRDefault="008117C6" w:rsidP="008117C6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117C6" w:rsidTr="005A4D20">
        <w:tc>
          <w:tcPr>
            <w:tcW w:w="4605" w:type="dxa"/>
          </w:tcPr>
          <w:p w:rsidR="008117C6" w:rsidRDefault="008117C6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celebración:Bilbao</w:t>
            </w:r>
          </w:p>
        </w:tc>
        <w:tc>
          <w:tcPr>
            <w:tcW w:w="4605" w:type="dxa"/>
          </w:tcPr>
          <w:p w:rsidR="008117C6" w:rsidRDefault="008117C6" w:rsidP="005A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2008</w:t>
            </w:r>
          </w:p>
        </w:tc>
      </w:tr>
    </w:tbl>
    <w:p w:rsidR="008117C6" w:rsidRDefault="008117C6" w:rsidP="008117C6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8117C6" w:rsidRDefault="008117C6" w:rsidP="008117C6">
      <w:pPr>
        <w:jc w:val="both"/>
        <w:rPr>
          <w:rFonts w:ascii="Arial Narrow" w:hAnsi="Arial Narrow"/>
        </w:rPr>
      </w:pPr>
    </w:p>
    <w:p w:rsidR="00095EFD" w:rsidRDefault="00095EFD" w:rsidP="00095E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Pr="005B5DBD">
        <w:rPr>
          <w:rFonts w:ascii="Arial Narrow" w:hAnsi="Arial Narrow" w:cs="Arial"/>
        </w:rPr>
        <w:t>Francisco Letamendía</w:t>
      </w:r>
    </w:p>
    <w:p w:rsidR="00095EFD" w:rsidRPr="005B5DBD" w:rsidRDefault="00095EFD" w:rsidP="00095EFD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Título: </w:t>
      </w:r>
      <w:r>
        <w:rPr>
          <w:rFonts w:ascii="Arial Narrow" w:hAnsi="Arial Narrow"/>
          <w:lang w:val="en-GB"/>
        </w:rPr>
        <w:t>C</w:t>
      </w:r>
      <w:r w:rsidRPr="005B5DBD">
        <w:rPr>
          <w:rFonts w:ascii="Arial Narrow" w:hAnsi="Arial Narrow"/>
          <w:lang w:val="en-GB"/>
        </w:rPr>
        <w:t>ross-border cooperation</w:t>
      </w:r>
      <w:r>
        <w:rPr>
          <w:rFonts w:ascii="Arial Narrow" w:hAnsi="Arial Narrow"/>
          <w:lang w:val="en-GB"/>
        </w:rPr>
        <w:t xml:space="preserve"> in </w:t>
      </w:r>
      <w:smartTag w:uri="urn:schemas-microsoft-com:office:smarttags" w:element="country-region">
        <w:r>
          <w:rPr>
            <w:rFonts w:ascii="Arial Narrow" w:hAnsi="Arial Narrow"/>
            <w:lang w:val="en-GB"/>
          </w:rPr>
          <w:t>Galicia</w:t>
        </w:r>
      </w:smartTag>
      <w:r>
        <w:rPr>
          <w:rFonts w:ascii="Arial Narrow" w:hAnsi="Arial Narrow"/>
          <w:lang w:val="en-GB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 Narrow" w:hAnsi="Arial Narrow"/>
              <w:lang w:val="en-GB"/>
            </w:rPr>
            <w:t>Catalonia</w:t>
          </w:r>
        </w:smartTag>
      </w:smartTag>
      <w:r>
        <w:rPr>
          <w:rFonts w:ascii="Arial Narrow" w:hAnsi="Arial Narrow"/>
          <w:lang w:val="en-GB"/>
        </w:rPr>
        <w:t>, Basque Country</w:t>
      </w:r>
    </w:p>
    <w:p w:rsidR="00095EFD" w:rsidRPr="005B5DBD" w:rsidRDefault="00095EFD" w:rsidP="00095EFD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>Tipo de participación: Comunicación</w:t>
      </w:r>
    </w:p>
    <w:p w:rsidR="00095EFD" w:rsidRPr="005B5DBD" w:rsidRDefault="00095EFD" w:rsidP="00095EFD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Congreso: </w:t>
      </w:r>
      <w:r>
        <w:rPr>
          <w:rFonts w:ascii="Arial Narrow" w:hAnsi="Arial Narrow"/>
          <w:lang w:val="en-GB"/>
        </w:rPr>
        <w:t xml:space="preserve">III </w:t>
      </w:r>
      <w:r w:rsidRPr="005B5DBD">
        <w:rPr>
          <w:rFonts w:ascii="Arial Narrow" w:hAnsi="Arial Narrow"/>
          <w:lang w:val="en-GB"/>
        </w:rPr>
        <w:t>RSA Research network</w:t>
      </w:r>
      <w:r>
        <w:rPr>
          <w:rFonts w:ascii="Arial Narrow" w:hAnsi="Arial Narrow"/>
          <w:lang w:val="en-GB"/>
        </w:rPr>
        <w:t xml:space="preserve"> on s</w:t>
      </w:r>
      <w:r w:rsidRPr="005B5DBD">
        <w:rPr>
          <w:rFonts w:ascii="Arial Narrow" w:hAnsi="Arial Narrow"/>
          <w:lang w:val="en-GB"/>
        </w:rPr>
        <w:t xml:space="preserve">ub-national collaboration for Regional Development: the role of networking </w:t>
      </w:r>
      <w:r>
        <w:rPr>
          <w:rFonts w:ascii="Arial Narrow" w:hAnsi="Arial Narrow"/>
          <w:lang w:val="en-GB"/>
        </w:rPr>
        <w:t>a</w:t>
      </w:r>
      <w:r w:rsidRPr="005B5DBD">
        <w:rPr>
          <w:rFonts w:ascii="Arial Narrow" w:hAnsi="Arial Narrow"/>
          <w:lang w:val="en-GB"/>
        </w:rPr>
        <w:t xml:space="preserve">mong regions </w:t>
      </w:r>
    </w:p>
    <w:p w:rsidR="00095EFD" w:rsidRPr="005B5DBD" w:rsidRDefault="00095EFD" w:rsidP="00095EFD">
      <w:pPr>
        <w:jc w:val="both"/>
        <w:rPr>
          <w:rFonts w:ascii="Arial Narrow" w:hAnsi="Arial Narrow"/>
          <w:lang w:val="en-GB"/>
        </w:rPr>
      </w:pPr>
    </w:p>
    <w:p w:rsidR="00095EFD" w:rsidRDefault="00095EFD" w:rsidP="00095E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-</w:t>
      </w:r>
    </w:p>
    <w:p w:rsidR="00095EFD" w:rsidRDefault="00095EFD" w:rsidP="00095EFD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95EFD" w:rsidTr="000B55D8">
        <w:tc>
          <w:tcPr>
            <w:tcW w:w="4605" w:type="dxa"/>
          </w:tcPr>
          <w:p w:rsidR="00095EFD" w:rsidRDefault="00095EFD" w:rsidP="000B55D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Bruselas, Bélgica</w:t>
            </w:r>
          </w:p>
        </w:tc>
        <w:tc>
          <w:tcPr>
            <w:tcW w:w="4605" w:type="dxa"/>
          </w:tcPr>
          <w:p w:rsidR="00095EFD" w:rsidRDefault="00095EFD" w:rsidP="000B55D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2009</w:t>
            </w:r>
          </w:p>
        </w:tc>
      </w:tr>
    </w:tbl>
    <w:p w:rsidR="00095EFD" w:rsidRDefault="00095EFD" w:rsidP="00095EF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8117C6" w:rsidRDefault="008117C6" w:rsidP="008117C6">
      <w:pPr>
        <w:jc w:val="both"/>
        <w:rPr>
          <w:rFonts w:ascii="Arial Narrow" w:hAnsi="Arial Narrow"/>
        </w:rPr>
      </w:pPr>
    </w:p>
    <w:p w:rsidR="008060DA" w:rsidRDefault="008060DA" w:rsidP="008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>
        <w:rPr>
          <w:rFonts w:ascii="Arial Narrow" w:hAnsi="Arial Narrow" w:cs="Arial"/>
        </w:rPr>
        <w:t>Francisco Letamendi</w:t>
      </w:r>
      <w:r w:rsidRPr="005B5DBD">
        <w:rPr>
          <w:rFonts w:ascii="Arial Narrow" w:hAnsi="Arial Narrow" w:cs="Arial"/>
        </w:rPr>
        <w:t>a</w:t>
      </w:r>
    </w:p>
    <w:p w:rsidR="008060DA" w:rsidRPr="005B5DBD" w:rsidRDefault="008060DA" w:rsidP="008060DA">
      <w:pPr>
        <w:jc w:val="both"/>
        <w:rPr>
          <w:rFonts w:ascii="Arial Narrow" w:hAnsi="Arial Narrow"/>
          <w:lang w:val="en-GB"/>
        </w:rPr>
      </w:pPr>
      <w:r w:rsidRPr="005B5DBD">
        <w:rPr>
          <w:rFonts w:ascii="Arial Narrow" w:hAnsi="Arial Narrow"/>
          <w:lang w:val="en-GB"/>
        </w:rPr>
        <w:t xml:space="preserve">Título: </w:t>
      </w:r>
      <w:r>
        <w:rPr>
          <w:rFonts w:ascii="Arial Narrow" w:hAnsi="Arial Narrow"/>
          <w:lang w:val="en-GB"/>
        </w:rPr>
        <w:t>Se</w:t>
      </w:r>
      <w:r w:rsidRPr="008060DA">
        <w:rPr>
          <w:rFonts w:ascii="Arial Narrow" w:hAnsi="Arial Narrow"/>
          <w:lang w:val="en-GB"/>
        </w:rPr>
        <w:t xml:space="preserve">cession and </w:t>
      </w:r>
      <w:r>
        <w:rPr>
          <w:rFonts w:ascii="Arial Narrow" w:hAnsi="Arial Narrow"/>
          <w:lang w:val="en-GB"/>
        </w:rPr>
        <w:t>conflict</w:t>
      </w:r>
      <w:r w:rsidRPr="008060DA">
        <w:rPr>
          <w:rFonts w:ascii="Arial Narrow" w:hAnsi="Arial Narrow"/>
          <w:lang w:val="en-GB"/>
        </w:rPr>
        <w:t xml:space="preserve"> resolution </w:t>
      </w:r>
      <w:r>
        <w:rPr>
          <w:rFonts w:ascii="Arial Narrow" w:hAnsi="Arial Narrow"/>
          <w:lang w:val="en-GB"/>
        </w:rPr>
        <w:t>outside</w:t>
      </w:r>
      <w:r w:rsidRPr="008060DA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and inside the European u</w:t>
      </w:r>
      <w:r w:rsidRPr="008060DA">
        <w:rPr>
          <w:rFonts w:ascii="Arial Narrow" w:hAnsi="Arial Narrow"/>
          <w:lang w:val="en-GB"/>
        </w:rPr>
        <w:t>nion: t</w:t>
      </w:r>
      <w:r>
        <w:rPr>
          <w:rFonts w:ascii="Arial Narrow" w:hAnsi="Arial Narrow"/>
          <w:lang w:val="en-GB"/>
        </w:rPr>
        <w:t>he I</w:t>
      </w:r>
      <w:r w:rsidRPr="008060DA">
        <w:rPr>
          <w:rFonts w:ascii="Arial Narrow" w:hAnsi="Arial Narrow"/>
          <w:lang w:val="en-GB"/>
        </w:rPr>
        <w:t>rish and Basque cases”</w:t>
      </w:r>
    </w:p>
    <w:p w:rsidR="008060DA" w:rsidRPr="008060DA" w:rsidRDefault="008060DA" w:rsidP="008060DA">
      <w:pPr>
        <w:jc w:val="both"/>
        <w:rPr>
          <w:rFonts w:ascii="Arial Narrow" w:hAnsi="Arial Narrow"/>
          <w:lang w:val="es-ES"/>
        </w:rPr>
      </w:pPr>
      <w:r w:rsidRPr="008060DA">
        <w:rPr>
          <w:rFonts w:ascii="Arial Narrow" w:hAnsi="Arial Narrow"/>
          <w:lang w:val="es-ES"/>
        </w:rPr>
        <w:t>Tipo de participación: Comunicación</w:t>
      </w:r>
    </w:p>
    <w:p w:rsidR="008060DA" w:rsidRPr="008060DA" w:rsidRDefault="008060DA" w:rsidP="008060DA">
      <w:pPr>
        <w:jc w:val="both"/>
        <w:rPr>
          <w:rFonts w:ascii="Arial Narrow" w:hAnsi="Arial Narrow"/>
          <w:lang w:val="en-GB"/>
        </w:rPr>
      </w:pPr>
      <w:r w:rsidRPr="008060DA">
        <w:rPr>
          <w:rFonts w:ascii="Arial Narrow" w:hAnsi="Arial Narrow"/>
          <w:lang w:val="en-GB"/>
        </w:rPr>
        <w:t xml:space="preserve">Congreso: </w:t>
      </w:r>
      <w:r>
        <w:rPr>
          <w:rFonts w:ascii="Arial Narrow" w:hAnsi="Arial Narrow"/>
          <w:lang w:val="en-GB"/>
        </w:rPr>
        <w:t xml:space="preserve">5 th ECPR General </w:t>
      </w:r>
      <w:r w:rsidRPr="008060DA">
        <w:rPr>
          <w:rFonts w:ascii="Arial Narrow" w:hAnsi="Arial Narrow"/>
          <w:lang w:val="en-GB"/>
        </w:rPr>
        <w:t xml:space="preserve">Conference 10-12 September 2009: </w:t>
      </w:r>
      <w:smartTag w:uri="urn:schemas-microsoft-com:office:smarttags" w:element="place">
        <w:smartTag w:uri="urn:schemas-microsoft-com:office:smarttags" w:element="City">
          <w:r w:rsidRPr="008060DA">
            <w:rPr>
              <w:rFonts w:ascii="Arial Narrow" w:hAnsi="Arial Narrow"/>
              <w:lang w:val="en-GB"/>
            </w:rPr>
            <w:t>Potsdam</w:t>
          </w:r>
        </w:smartTag>
      </w:smartTag>
      <w:r>
        <w:rPr>
          <w:rFonts w:ascii="Arial Narrow" w:hAnsi="Arial Narrow"/>
          <w:lang w:val="en-GB"/>
        </w:rPr>
        <w:t xml:space="preserve"> U</w:t>
      </w:r>
      <w:r w:rsidRPr="008060DA">
        <w:rPr>
          <w:rFonts w:ascii="Arial Narrow" w:hAnsi="Arial Narrow"/>
          <w:lang w:val="en-GB"/>
        </w:rPr>
        <w:t>niversit</w:t>
      </w:r>
      <w:r>
        <w:rPr>
          <w:rFonts w:ascii="Arial Narrow" w:hAnsi="Arial Narrow"/>
          <w:lang w:val="en-GB"/>
        </w:rPr>
        <w:t>ät</w:t>
      </w:r>
    </w:p>
    <w:p w:rsidR="008060DA" w:rsidRDefault="008060DA" w:rsidP="008060DA">
      <w:pPr>
        <w:jc w:val="both"/>
        <w:rPr>
          <w:rFonts w:ascii="Arial Narrow" w:hAnsi="Arial Narrow"/>
          <w:lang w:val="en-GB"/>
        </w:rPr>
      </w:pPr>
    </w:p>
    <w:p w:rsidR="008060DA" w:rsidRDefault="008060DA" w:rsidP="008060DA">
      <w:pPr>
        <w:jc w:val="both"/>
        <w:rPr>
          <w:rFonts w:ascii="Arial Narrow" w:hAnsi="Arial Narrow"/>
          <w:lang w:val="en-GB"/>
        </w:rPr>
      </w:pPr>
      <w:r w:rsidRPr="008060DA">
        <w:rPr>
          <w:rFonts w:ascii="Arial Narrow" w:hAnsi="Arial Narrow"/>
          <w:lang w:val="en-GB"/>
        </w:rPr>
        <w:t>Publicación: -</w:t>
      </w:r>
    </w:p>
    <w:p w:rsidR="008060DA" w:rsidRDefault="008060DA" w:rsidP="008060DA">
      <w:pPr>
        <w:jc w:val="both"/>
        <w:rPr>
          <w:rFonts w:ascii="Arial Narrow" w:hAnsi="Arial Narrow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060DA" w:rsidTr="00962180">
        <w:tc>
          <w:tcPr>
            <w:tcW w:w="4605" w:type="dxa"/>
          </w:tcPr>
          <w:p w:rsidR="008060DA" w:rsidRDefault="008060DA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Potsdam, Alemania</w:t>
            </w:r>
          </w:p>
        </w:tc>
        <w:tc>
          <w:tcPr>
            <w:tcW w:w="4605" w:type="dxa"/>
          </w:tcPr>
          <w:p w:rsidR="008060DA" w:rsidRDefault="008060DA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2009</w:t>
            </w:r>
          </w:p>
        </w:tc>
      </w:tr>
    </w:tbl>
    <w:p w:rsidR="008060DA" w:rsidRDefault="008060DA" w:rsidP="008060D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8060DA" w:rsidRDefault="008060DA" w:rsidP="008060DA">
      <w:pPr>
        <w:jc w:val="both"/>
        <w:rPr>
          <w:rFonts w:ascii="Arial Narrow" w:hAnsi="Arial Narrow"/>
        </w:rPr>
      </w:pPr>
    </w:p>
    <w:p w:rsidR="008060DA" w:rsidRDefault="008060DA" w:rsidP="008060DA">
      <w:pPr>
        <w:jc w:val="both"/>
        <w:rPr>
          <w:rFonts w:ascii="Arial Narrow" w:hAnsi="Arial Narrow"/>
        </w:rPr>
      </w:pPr>
    </w:p>
    <w:p w:rsidR="008060DA" w:rsidRPr="008060DA" w:rsidRDefault="008060DA" w:rsidP="008060DA">
      <w:pPr>
        <w:jc w:val="both"/>
        <w:rPr>
          <w:rFonts w:ascii="Arial Narrow" w:hAnsi="Arial Narrow"/>
          <w:lang w:val="es-ES"/>
        </w:rPr>
      </w:pPr>
      <w:r w:rsidRPr="008060DA">
        <w:rPr>
          <w:rFonts w:ascii="Arial Narrow" w:hAnsi="Arial Narrow"/>
          <w:lang w:val="es-ES"/>
        </w:rPr>
        <w:t xml:space="preserve">Autores: </w:t>
      </w:r>
      <w:r>
        <w:rPr>
          <w:rFonts w:ascii="Arial Narrow" w:hAnsi="Arial Narrow"/>
          <w:lang w:val="es-ES"/>
        </w:rPr>
        <w:t>Iñ</w:t>
      </w:r>
      <w:r w:rsidRPr="008060DA">
        <w:rPr>
          <w:rFonts w:ascii="Arial Narrow" w:hAnsi="Arial Narrow"/>
          <w:lang w:val="es-ES"/>
        </w:rPr>
        <w:t>aki B</w:t>
      </w:r>
      <w:r>
        <w:rPr>
          <w:rFonts w:ascii="Arial Narrow" w:hAnsi="Arial Narrow"/>
          <w:lang w:val="es-ES"/>
        </w:rPr>
        <w:t>árcena,</w:t>
      </w:r>
      <w:r w:rsidRPr="008060DA">
        <w:rPr>
          <w:rFonts w:ascii="Arial Narrow" w:hAnsi="Arial Narrow"/>
          <w:lang w:val="es-ES"/>
        </w:rPr>
        <w:t xml:space="preserve"> </w:t>
      </w:r>
      <w:r w:rsidRPr="008060DA">
        <w:rPr>
          <w:rFonts w:ascii="Arial Narrow" w:hAnsi="Arial Narrow" w:cs="Arial"/>
          <w:lang w:val="es-ES"/>
        </w:rPr>
        <w:t>Francisco Letamendia</w:t>
      </w:r>
      <w:r>
        <w:rPr>
          <w:rFonts w:ascii="Arial Narrow" w:hAnsi="Arial Narrow" w:cs="Arial"/>
          <w:lang w:val="es-ES"/>
        </w:rPr>
        <w:t>, Mario Zubiaga</w:t>
      </w:r>
    </w:p>
    <w:p w:rsidR="008060DA" w:rsidRPr="008060DA" w:rsidRDefault="008060DA" w:rsidP="008060DA">
      <w:pPr>
        <w:jc w:val="both"/>
        <w:rPr>
          <w:rFonts w:ascii="Arial Narrow" w:hAnsi="Arial Narrow"/>
          <w:lang w:val="es-ES"/>
        </w:rPr>
      </w:pPr>
      <w:r w:rsidRPr="008060DA">
        <w:rPr>
          <w:rFonts w:ascii="Arial Narrow" w:hAnsi="Arial Narrow"/>
          <w:lang w:val="es-ES"/>
        </w:rPr>
        <w:t>Título: Pluralismo y democracia participativa en un mundo global</w:t>
      </w:r>
    </w:p>
    <w:p w:rsidR="008060DA" w:rsidRPr="008060DA" w:rsidRDefault="008060DA" w:rsidP="008060DA">
      <w:pPr>
        <w:jc w:val="both"/>
        <w:rPr>
          <w:rFonts w:ascii="Arial Narrow" w:hAnsi="Arial Narrow"/>
          <w:lang w:val="es-ES"/>
        </w:rPr>
      </w:pPr>
      <w:r w:rsidRPr="008060DA">
        <w:rPr>
          <w:rFonts w:ascii="Arial Narrow" w:hAnsi="Arial Narrow"/>
          <w:lang w:val="es-ES"/>
        </w:rPr>
        <w:t xml:space="preserve">Tipo de participación: </w:t>
      </w:r>
      <w:r>
        <w:rPr>
          <w:rFonts w:ascii="Arial Narrow" w:hAnsi="Arial Narrow"/>
          <w:lang w:val="es-ES"/>
        </w:rPr>
        <w:t>Ponencia</w:t>
      </w:r>
    </w:p>
    <w:p w:rsidR="008060DA" w:rsidRPr="008060DA" w:rsidRDefault="008060DA" w:rsidP="008060DA">
      <w:pPr>
        <w:jc w:val="both"/>
        <w:rPr>
          <w:rFonts w:ascii="Arial Narrow" w:hAnsi="Arial Narrow"/>
          <w:lang w:val="es-ES"/>
        </w:rPr>
      </w:pPr>
      <w:r w:rsidRPr="008060DA">
        <w:rPr>
          <w:rFonts w:ascii="Arial Narrow" w:hAnsi="Arial Narrow"/>
          <w:lang w:val="es-ES"/>
        </w:rPr>
        <w:t>Congreso: II Congreso Internacional de Filosof</w:t>
      </w:r>
      <w:r>
        <w:rPr>
          <w:rFonts w:ascii="Arial Narrow" w:hAnsi="Arial Narrow"/>
          <w:lang w:val="es-ES"/>
        </w:rPr>
        <w:t>ía, Derecho, Economía, Psicología y Educación en un Mundo Global, Universidad Nacional de San Antonio Abad del Cusco, Perú</w:t>
      </w:r>
    </w:p>
    <w:p w:rsidR="008060DA" w:rsidRPr="008060DA" w:rsidRDefault="008060DA" w:rsidP="008060DA">
      <w:pPr>
        <w:jc w:val="both"/>
        <w:rPr>
          <w:rFonts w:ascii="Arial Narrow" w:hAnsi="Arial Narrow"/>
          <w:lang w:val="es-ES"/>
        </w:rPr>
      </w:pPr>
    </w:p>
    <w:p w:rsidR="008060DA" w:rsidRDefault="008060DA" w:rsidP="008060DA">
      <w:pPr>
        <w:jc w:val="both"/>
        <w:rPr>
          <w:rFonts w:ascii="Arial Narrow" w:hAnsi="Arial Narrow"/>
          <w:lang w:val="en-GB"/>
        </w:rPr>
      </w:pPr>
      <w:r w:rsidRPr="008060DA">
        <w:rPr>
          <w:rFonts w:ascii="Arial Narrow" w:hAnsi="Arial Narrow"/>
          <w:lang w:val="en-GB"/>
        </w:rPr>
        <w:t>Publicación: -</w:t>
      </w:r>
    </w:p>
    <w:p w:rsidR="00F17DF4" w:rsidRDefault="00F17DF4" w:rsidP="008060DA">
      <w:pPr>
        <w:jc w:val="both"/>
        <w:rPr>
          <w:rFonts w:ascii="Arial Narrow" w:hAnsi="Arial Narrow"/>
          <w:lang w:val="en-GB"/>
        </w:rPr>
      </w:pPr>
    </w:p>
    <w:tbl>
      <w:tblPr>
        <w:tblpPr w:leftFromText="141" w:rightFromText="141" w:vertAnchor="text" w:horzAnchor="margin" w:tblpY="15"/>
        <w:tblW w:w="9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605"/>
      </w:tblGrid>
      <w:tr w:rsidR="00F17DF4" w:rsidTr="00F17DF4">
        <w:tc>
          <w:tcPr>
            <w:tcW w:w="4819" w:type="dxa"/>
          </w:tcPr>
          <w:p w:rsidR="00F17DF4" w:rsidRDefault="00F17DF4" w:rsidP="00F17D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Lugar celebración:  Cusco, Perú</w:t>
            </w:r>
          </w:p>
        </w:tc>
        <w:tc>
          <w:tcPr>
            <w:tcW w:w="4605" w:type="dxa"/>
          </w:tcPr>
          <w:p w:rsidR="00F17DF4" w:rsidRDefault="00F17DF4" w:rsidP="00F17D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2010</w:t>
            </w:r>
          </w:p>
        </w:tc>
      </w:tr>
      <w:tr w:rsidR="00F17DF4" w:rsidTr="00F17DF4">
        <w:tc>
          <w:tcPr>
            <w:tcW w:w="4819" w:type="dxa"/>
          </w:tcPr>
          <w:p w:rsidR="00F17DF4" w:rsidRDefault="00F17DF4" w:rsidP="00F17D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F17DF4" w:rsidRDefault="00F17DF4" w:rsidP="00F17DF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17DF4" w:rsidRDefault="00F17DF4" w:rsidP="00F17DF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8060DA" w:rsidRDefault="008060DA" w:rsidP="008060DA">
      <w:pPr>
        <w:jc w:val="both"/>
        <w:rPr>
          <w:rFonts w:ascii="Arial Narrow" w:hAnsi="Arial Narrow"/>
          <w:lang w:val="en-GB"/>
        </w:rPr>
      </w:pPr>
    </w:p>
    <w:p w:rsidR="00F17DF4" w:rsidRPr="00F17DF4" w:rsidRDefault="00F17DF4" w:rsidP="00F17DF4">
      <w:pPr>
        <w:jc w:val="both"/>
        <w:rPr>
          <w:rFonts w:ascii="Arial Narrow" w:hAnsi="Arial Narrow"/>
          <w:lang w:val="en-GB"/>
        </w:rPr>
      </w:pPr>
      <w:r w:rsidRPr="00F17DF4">
        <w:rPr>
          <w:rFonts w:ascii="Arial Narrow" w:hAnsi="Arial Narrow"/>
          <w:lang w:val="en-GB"/>
        </w:rPr>
        <w:t xml:space="preserve">Autores: </w:t>
      </w:r>
      <w:r w:rsidRPr="00F17DF4">
        <w:rPr>
          <w:rFonts w:ascii="Arial Narrow" w:hAnsi="Arial Narrow" w:cs="Arial"/>
          <w:lang w:val="en-GB"/>
        </w:rPr>
        <w:t>Francisco Letamendia</w:t>
      </w:r>
    </w:p>
    <w:p w:rsidR="00F17DF4" w:rsidRPr="00F17DF4" w:rsidRDefault="00F17DF4" w:rsidP="00F17DF4">
      <w:pPr>
        <w:jc w:val="both"/>
        <w:rPr>
          <w:rFonts w:ascii="Arial Narrow" w:hAnsi="Arial Narrow"/>
          <w:lang w:val="es-ES"/>
        </w:rPr>
      </w:pPr>
      <w:r w:rsidRPr="00F17DF4">
        <w:rPr>
          <w:rFonts w:ascii="Arial Narrow" w:hAnsi="Arial Narrow"/>
          <w:lang w:val="es-ES"/>
        </w:rPr>
        <w:t xml:space="preserve">Título: </w:t>
      </w:r>
      <w:r w:rsidR="00CA6F3F">
        <w:rPr>
          <w:rFonts w:ascii="Arial Narrow" w:hAnsi="Arial Narrow"/>
          <w:lang w:val="es-ES"/>
        </w:rPr>
        <w:t>Mesa Redonda sobre “Fronteras e indígenas en dos países andinos, Perú y Bolivia”</w:t>
      </w:r>
    </w:p>
    <w:p w:rsidR="00F17DF4" w:rsidRPr="008060DA" w:rsidRDefault="00F17DF4" w:rsidP="00F17DF4">
      <w:pPr>
        <w:jc w:val="both"/>
        <w:rPr>
          <w:rFonts w:ascii="Arial Narrow" w:hAnsi="Arial Narrow"/>
          <w:lang w:val="es-ES"/>
        </w:rPr>
      </w:pPr>
      <w:r w:rsidRPr="008060DA">
        <w:rPr>
          <w:rFonts w:ascii="Arial Narrow" w:hAnsi="Arial Narrow"/>
          <w:lang w:val="es-ES"/>
        </w:rPr>
        <w:t xml:space="preserve">Tipo de participación: </w:t>
      </w:r>
      <w:r>
        <w:rPr>
          <w:rFonts w:ascii="Arial Narrow" w:hAnsi="Arial Narrow"/>
          <w:lang w:val="es-ES"/>
        </w:rPr>
        <w:t>Organizador de las Jornadas</w:t>
      </w:r>
    </w:p>
    <w:p w:rsidR="00F17DF4" w:rsidRPr="00F17DF4" w:rsidRDefault="00F17DF4" w:rsidP="00F17DF4">
      <w:pPr>
        <w:jc w:val="both"/>
        <w:rPr>
          <w:rFonts w:ascii="Arial Narrow" w:hAnsi="Arial Narrow"/>
          <w:lang w:val="es-ES"/>
        </w:rPr>
      </w:pPr>
      <w:r w:rsidRPr="00F17DF4">
        <w:rPr>
          <w:rFonts w:ascii="Arial Narrow" w:hAnsi="Arial Narrow"/>
          <w:lang w:val="es-ES"/>
        </w:rPr>
        <w:t>Congreso: Jornadas sobre Cooperaci</w:t>
      </w:r>
      <w:r>
        <w:rPr>
          <w:rFonts w:ascii="Arial Narrow" w:hAnsi="Arial Narrow"/>
          <w:lang w:val="es-ES"/>
        </w:rPr>
        <w:t>ón T</w:t>
      </w:r>
      <w:r w:rsidRPr="00F17DF4">
        <w:rPr>
          <w:rFonts w:ascii="Arial Narrow" w:hAnsi="Arial Narrow"/>
          <w:lang w:val="es-ES"/>
        </w:rPr>
        <w:t>ransfr</w:t>
      </w:r>
      <w:r>
        <w:rPr>
          <w:rFonts w:ascii="Arial Narrow" w:hAnsi="Arial Narrow"/>
          <w:lang w:val="es-ES"/>
        </w:rPr>
        <w:t>onteriza en los Pirineos y los A</w:t>
      </w:r>
      <w:r w:rsidRPr="00F17DF4">
        <w:rPr>
          <w:rFonts w:ascii="Arial Narrow" w:hAnsi="Arial Narrow"/>
          <w:lang w:val="es-ES"/>
        </w:rPr>
        <w:t>ndes</w:t>
      </w:r>
      <w:r>
        <w:rPr>
          <w:rFonts w:ascii="Arial Narrow" w:hAnsi="Arial Narrow"/>
          <w:lang w:val="es-ES"/>
        </w:rPr>
        <w:t>. Patrocinador, Diputación Foral de Gipuzkoa</w:t>
      </w:r>
    </w:p>
    <w:p w:rsidR="00F17DF4" w:rsidRPr="00F17DF4" w:rsidRDefault="00F17DF4" w:rsidP="00F17DF4">
      <w:pPr>
        <w:jc w:val="both"/>
        <w:rPr>
          <w:rFonts w:ascii="Arial Narrow" w:hAnsi="Arial Narrow"/>
          <w:lang w:val="es-ES"/>
        </w:rPr>
      </w:pPr>
    </w:p>
    <w:p w:rsidR="00D24270" w:rsidRDefault="00F17DF4" w:rsidP="00D24270">
      <w:pPr>
        <w:jc w:val="both"/>
        <w:outlineLvl w:val="0"/>
        <w:rPr>
          <w:rFonts w:ascii="Arial Narrow" w:hAnsi="Arial Narrow"/>
        </w:rPr>
      </w:pPr>
      <w:r w:rsidRPr="00D24270">
        <w:rPr>
          <w:rFonts w:ascii="Arial Narrow" w:hAnsi="Arial Narrow"/>
          <w:lang w:val="es-ES"/>
        </w:rPr>
        <w:t>Publicación: -</w:t>
      </w:r>
      <w:r w:rsidR="00D24270" w:rsidRPr="00D24270">
        <w:rPr>
          <w:rFonts w:ascii="Arial Narrow" w:hAnsi="Arial Narrow"/>
          <w:lang w:val="es-ES"/>
        </w:rPr>
        <w:t xml:space="preserve"> </w:t>
      </w:r>
      <w:smartTag w:uri="urn:schemas-microsoft-com:office:smarttags" w:element="PersonName">
        <w:smartTagPr>
          <w:attr w:name="ProductID" w:val="Francisco Letamendia"/>
        </w:smartTagPr>
        <w:r w:rsidR="00D24270">
          <w:rPr>
            <w:rFonts w:ascii="Arial Narrow" w:hAnsi="Arial Narrow"/>
          </w:rPr>
          <w:t>Francisco Letamendia</w:t>
        </w:r>
      </w:smartTag>
      <w:r w:rsidR="00D24270">
        <w:rPr>
          <w:rFonts w:ascii="Arial Narrow" w:hAnsi="Arial Narrow"/>
        </w:rPr>
        <w:t xml:space="preserve"> (Coord.), Francesc Morata, Oscar Paredes, </w:t>
      </w:r>
      <w:r w:rsidR="005323F0">
        <w:rPr>
          <w:rFonts w:ascii="Arial Narrow" w:hAnsi="Arial Narrow"/>
        </w:rPr>
        <w:t xml:space="preserve">elias Condori, </w:t>
      </w:r>
      <w:r w:rsidR="00D24270">
        <w:rPr>
          <w:rFonts w:ascii="Arial Narrow" w:hAnsi="Arial Narrow"/>
        </w:rPr>
        <w:t>Vicente Alanoca (2011): “Pueblos y fronteras en los Pirineos y el Altiplano andino” (en prensa), Editorial Fundamentos, Madrid</w:t>
      </w:r>
    </w:p>
    <w:p w:rsidR="00D24270" w:rsidRDefault="00D24270" w:rsidP="00D24270">
      <w:pPr>
        <w:jc w:val="both"/>
        <w:rPr>
          <w:rFonts w:ascii="Arial Narrow" w:hAnsi="Arial Narrow"/>
        </w:rPr>
      </w:pPr>
    </w:p>
    <w:p w:rsidR="00F17DF4" w:rsidRPr="00D24270" w:rsidRDefault="00F17DF4" w:rsidP="00F17DF4">
      <w:pPr>
        <w:jc w:val="both"/>
        <w:rPr>
          <w:rFonts w:ascii="Arial Narrow" w:hAnsi="Arial Narrow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17DF4" w:rsidTr="00962180">
        <w:tc>
          <w:tcPr>
            <w:tcW w:w="4605" w:type="dxa"/>
          </w:tcPr>
          <w:p w:rsidR="00F17DF4" w:rsidRDefault="00F17DF4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r w:rsidR="00CA6F3F">
              <w:rPr>
                <w:rFonts w:ascii="Arial Narrow" w:hAnsi="Arial Narrow"/>
              </w:rPr>
              <w:t>SanSebastián, Gipuzkoa</w:t>
            </w:r>
          </w:p>
        </w:tc>
        <w:tc>
          <w:tcPr>
            <w:tcW w:w="4605" w:type="dxa"/>
          </w:tcPr>
          <w:p w:rsidR="00F17DF4" w:rsidRDefault="00F17DF4" w:rsidP="009621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  <w:r w:rsidR="00CA6F3F">
              <w:rPr>
                <w:rFonts w:ascii="Arial Narrow" w:hAnsi="Arial Narrow"/>
              </w:rPr>
              <w:t xml:space="preserve"> 2010</w:t>
            </w:r>
          </w:p>
        </w:tc>
      </w:tr>
    </w:tbl>
    <w:p w:rsidR="008060DA" w:rsidRDefault="008060DA" w:rsidP="008060DA">
      <w:pPr>
        <w:jc w:val="both"/>
        <w:rPr>
          <w:rFonts w:ascii="Arial Narrow" w:hAnsi="Arial Narrow"/>
        </w:rPr>
      </w:pPr>
    </w:p>
    <w:p w:rsidR="008060DA" w:rsidRDefault="008060DA" w:rsidP="008060DA">
      <w:pPr>
        <w:jc w:val="both"/>
        <w:rPr>
          <w:rFonts w:ascii="Arial Narrow" w:hAnsi="Arial Narrow"/>
          <w:lang w:val="en-GB"/>
        </w:rPr>
      </w:pPr>
    </w:p>
    <w:p w:rsidR="008060DA" w:rsidRPr="008060DA" w:rsidRDefault="008060DA" w:rsidP="008060DA">
      <w:pPr>
        <w:jc w:val="both"/>
        <w:rPr>
          <w:rFonts w:ascii="Arial Narrow" w:hAnsi="Arial Narrow"/>
          <w:lang w:val="en-GB"/>
        </w:rPr>
      </w:pPr>
    </w:p>
    <w:p w:rsidR="00363C53" w:rsidRPr="008060DA" w:rsidRDefault="00363C53" w:rsidP="00363C53">
      <w:pPr>
        <w:jc w:val="both"/>
        <w:rPr>
          <w:rFonts w:ascii="Arial Narrow" w:hAnsi="Arial Narrow"/>
          <w:lang w:val="en-GB"/>
        </w:rPr>
      </w:pPr>
    </w:p>
    <w:p w:rsidR="00363C53" w:rsidRPr="008060DA" w:rsidRDefault="00363C53" w:rsidP="00363C53">
      <w:pPr>
        <w:jc w:val="both"/>
        <w:rPr>
          <w:rFonts w:ascii="Arial Narrow" w:hAnsi="Arial Narrow"/>
          <w:lang w:val="en-GB"/>
        </w:rPr>
      </w:pPr>
    </w:p>
    <w:p w:rsidR="002B0E27" w:rsidRPr="008060DA" w:rsidRDefault="002B0E27">
      <w:pPr>
        <w:jc w:val="both"/>
        <w:rPr>
          <w:rFonts w:ascii="Arial Narrow" w:hAnsi="Arial Narrow"/>
          <w:lang w:val="en-GB"/>
        </w:rPr>
      </w:pPr>
    </w:p>
    <w:p w:rsidR="002B0E27" w:rsidRPr="008060DA" w:rsidRDefault="002B0E27">
      <w:pPr>
        <w:jc w:val="both"/>
        <w:rPr>
          <w:rFonts w:ascii="Arial Narrow" w:hAnsi="Arial Narrow"/>
          <w:lang w:val="en-GB"/>
        </w:rPr>
      </w:pPr>
    </w:p>
    <w:p w:rsidR="002B0E27" w:rsidRPr="008060DA" w:rsidRDefault="002B0E27">
      <w:pPr>
        <w:jc w:val="both"/>
        <w:rPr>
          <w:rFonts w:ascii="Arial Narrow" w:hAnsi="Arial Narrow"/>
          <w:lang w:val="en-GB"/>
        </w:rPr>
      </w:pPr>
    </w:p>
    <w:p w:rsidR="002B0E27" w:rsidRPr="008060DA" w:rsidRDefault="002B0E27">
      <w:pPr>
        <w:jc w:val="both"/>
        <w:rPr>
          <w:rFonts w:ascii="Arial Narrow" w:hAnsi="Arial Narrow"/>
          <w:lang w:val="en-GB"/>
        </w:rPr>
      </w:pPr>
    </w:p>
    <w:p w:rsidR="002B0E27" w:rsidRPr="008060DA" w:rsidRDefault="002B0E27">
      <w:pPr>
        <w:jc w:val="both"/>
        <w:rPr>
          <w:rFonts w:ascii="Arial Narrow" w:hAnsi="Arial Narrow"/>
          <w:lang w:val="en-GB"/>
        </w:rPr>
        <w:sectPr w:rsidR="002B0E27" w:rsidRPr="008060DA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6"/>
      </w:r>
    </w:p>
    <w:p w:rsidR="002B0E27" w:rsidRDefault="002B0E27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Tesis Doctorales dirigidas</w:t>
      </w:r>
    </w:p>
    <w:p w:rsidR="002B0E27" w:rsidRDefault="002B0E27">
      <w:pPr>
        <w:jc w:val="center"/>
        <w:rPr>
          <w:rFonts w:ascii="Arial Narrow" w:hAnsi="Arial Narrow"/>
        </w:rPr>
      </w:pP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EE6470" w:rsidRDefault="002B0E27" w:rsidP="00EE6470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Título: </w:t>
      </w:r>
      <w:r w:rsidR="00EE6470">
        <w:rPr>
          <w:rFonts w:cs="Arial"/>
        </w:rPr>
        <w:t>Orígenes, configuración y desarrollo inicial del nuevo nacionalismo radical en</w:t>
      </w:r>
    </w:p>
    <w:p w:rsidR="00EE6470" w:rsidRDefault="00EE6470" w:rsidP="00EE647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el Estado español (1959-1973). Estudio de los casos gallego, catalán y vasco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EE6470" w:rsidRDefault="002B0E27" w:rsidP="00EE6470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Doctorando: </w:t>
      </w:r>
      <w:r w:rsidR="00EE6470">
        <w:rPr>
          <w:rFonts w:cs="Arial"/>
        </w:rPr>
        <w:t>Fermí Rubiralta Casas</w:t>
      </w:r>
    </w:p>
    <w:p w:rsidR="002B0E27" w:rsidRDefault="002B0E27">
      <w:pPr>
        <w:jc w:val="both"/>
        <w:rPr>
          <w:rFonts w:ascii="Arial Narrow" w:hAnsi="Arial Narrow"/>
        </w:rPr>
      </w:pPr>
    </w:p>
    <w:p w:rsidR="00EE6470" w:rsidRDefault="002B0E27" w:rsidP="00EE6470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Universidad: </w:t>
      </w:r>
      <w:r w:rsidR="00EE6470">
        <w:rPr>
          <w:rFonts w:cs="Arial"/>
        </w:rPr>
        <w:t>Universidad del País Vasco/Euskal Herriko Universtsitatea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 / Escuela:</w:t>
      </w:r>
      <w:r w:rsidR="00EE6470">
        <w:rPr>
          <w:rFonts w:ascii="Arial Narrow" w:hAnsi="Arial Narrow"/>
        </w:rPr>
        <w:t>Ciencia Sociales y de la Comunicación</w:t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EE6470">
        <w:rPr>
          <w:rFonts w:cs="Arial"/>
        </w:rPr>
        <w:t>29/11/1995</w:t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jc w:val="both"/>
        <w:rPr>
          <w:rFonts w:ascii="Arial Narrow" w:hAnsi="Arial Narrow"/>
        </w:rPr>
      </w:pPr>
    </w:p>
    <w:p w:rsidR="00EE6470" w:rsidRDefault="002B0E27" w:rsidP="00EE6470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Título: </w:t>
      </w:r>
      <w:r w:rsidR="00EE6470">
        <w:rPr>
          <w:rFonts w:cs="Arial"/>
        </w:rPr>
        <w:t>La izquierda abertzale en Iparralde. El reconocimiento institucional y la</w:t>
      </w:r>
    </w:p>
    <w:p w:rsidR="00EE6470" w:rsidRDefault="00EE6470" w:rsidP="00EE647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construcción nacional (1988-1998)".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EE6470" w:rsidRDefault="002B0E27" w:rsidP="00EE6470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Doctorando: </w:t>
      </w:r>
      <w:r w:rsidR="00EE6470">
        <w:rPr>
          <w:rFonts w:cs="Arial"/>
        </w:rPr>
        <w:t>Igor Ahedo Gurruchaga</w:t>
      </w:r>
    </w:p>
    <w:p w:rsidR="002B0E27" w:rsidRDefault="002B0E27">
      <w:pPr>
        <w:jc w:val="both"/>
        <w:rPr>
          <w:rFonts w:ascii="Arial Narrow" w:hAnsi="Arial Narrow"/>
        </w:rPr>
      </w:pPr>
    </w:p>
    <w:p w:rsidR="00EE6470" w:rsidRDefault="002B0E27" w:rsidP="00EE6470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Universidad: </w:t>
      </w:r>
      <w:r w:rsidR="00EE6470">
        <w:rPr>
          <w:rFonts w:cs="Arial"/>
        </w:rPr>
        <w:t>Universidad del País Vasco/Euskal Herriko Universtsitatea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 / Escuela:</w:t>
      </w:r>
      <w:r w:rsidR="00EE6470" w:rsidRPr="00EE6470">
        <w:rPr>
          <w:rFonts w:ascii="Arial Narrow" w:hAnsi="Arial Narrow"/>
        </w:rPr>
        <w:t xml:space="preserve"> </w:t>
      </w:r>
      <w:r w:rsidR="00EE6470">
        <w:rPr>
          <w:rFonts w:ascii="Arial Narrow" w:hAnsi="Arial Narrow"/>
        </w:rPr>
        <w:t>Ciencia Sociales y de la Comunicación</w:t>
      </w:r>
    </w:p>
    <w:p w:rsidR="00EE6470" w:rsidRDefault="002B0E27" w:rsidP="00EE6470">
      <w:pPr>
        <w:autoSpaceDE w:val="0"/>
        <w:autoSpaceDN w:val="0"/>
        <w:adjustRightInd w:val="0"/>
        <w:rPr>
          <w:rFonts w:cs="Arial"/>
        </w:rPr>
      </w:pPr>
      <w:r>
        <w:rPr>
          <w:rFonts w:ascii="Arial Narrow" w:hAnsi="Arial Narrow"/>
        </w:rPr>
        <w:t xml:space="preserve">Fecha: </w:t>
      </w:r>
      <w:r w:rsidR="00EE6470">
        <w:rPr>
          <w:rFonts w:cs="Arial"/>
        </w:rPr>
        <w:t>04/11/2002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7"/>
      </w:r>
    </w:p>
    <w:p w:rsidR="002B0E27" w:rsidRDefault="002B0E27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Participación en comités y representaciones internacionales</w:t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Comité: </w:t>
      </w:r>
      <w:r w:rsidR="00AC3F59">
        <w:rPr>
          <w:rFonts w:ascii="Arial Narrow" w:hAnsi="Arial Narrow"/>
        </w:rPr>
        <w:fldChar w:fldCharType="begin">
          <w:ffData>
            <w:name w:val="Texto17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de la que depende: </w:t>
      </w:r>
      <w:r w:rsidR="00AC3F59">
        <w:rPr>
          <w:rFonts w:ascii="Arial Narrow" w:hAnsi="Arial Narrow"/>
        </w:rPr>
        <w:fldChar w:fldCharType="begin">
          <w:ffData>
            <w:name w:val="Texto17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AC3F59">
        <w:rPr>
          <w:rFonts w:ascii="Arial Narrow" w:hAnsi="Arial Narrow"/>
        </w:rPr>
        <w:fldChar w:fldCharType="begin">
          <w:ffData>
            <w:name w:val="Texto17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AC3F5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Comité: </w:t>
      </w:r>
      <w:r w:rsidR="00AC3F59">
        <w:rPr>
          <w:rFonts w:ascii="Arial Narrow" w:hAnsi="Arial Narrow"/>
        </w:rP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66" w:name="Texto172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6"/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de la que depende: </w:t>
      </w:r>
      <w:r w:rsidR="00AC3F59">
        <w:rPr>
          <w:rFonts w:ascii="Arial Narrow" w:hAnsi="Arial Narrow"/>
        </w:rP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67" w:name="Texto173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7"/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AC3F59">
        <w:rPr>
          <w:rFonts w:ascii="Arial Narrow" w:hAnsi="Arial Narrow"/>
        </w:rP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68" w:name="Texto174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8"/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AC3F59">
        <w:rPr>
          <w:rFonts w:ascii="Arial Narrow" w:hAnsi="Arial Narrow"/>
        </w:rPr>
        <w:fldChar w:fldCharType="begin">
          <w:ffData>
            <w:name w:val="Texto175"/>
            <w:enabled/>
            <w:calcOnExit w:val="0"/>
            <w:textInput>
              <w:maxLength w:val="15"/>
            </w:textInput>
          </w:ffData>
        </w:fldChar>
      </w:r>
      <w:bookmarkStart w:id="69" w:name="Texto175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69"/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8"/>
      </w:r>
    </w:p>
    <w:p w:rsidR="002B0E27" w:rsidRDefault="002B0E2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Experiencia en organización de actividades de I+D</w:t>
      </w:r>
    </w:p>
    <w:p w:rsidR="002B0E27" w:rsidRDefault="002B0E27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Organización de congresos, seminarios, jornadas, etc., científicos-tecnológicos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AC3F59">
        <w:rPr>
          <w:rFonts w:ascii="Arial Narrow" w:hAnsi="Arial Narrow"/>
        </w:rPr>
        <w:fldChar w:fldCharType="begin">
          <w:ffData>
            <w:name w:val="Texto17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B0E27">
        <w:tc>
          <w:tcPr>
            <w:tcW w:w="4605" w:type="dxa"/>
          </w:tcPr>
          <w:p w:rsidR="002B0E27" w:rsidRDefault="002B0E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AC3F59">
              <w:rPr>
                <w:rFonts w:ascii="Arial Narrow" w:hAnsi="Arial Narrow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AC3F59">
              <w:rPr>
                <w:rFonts w:ascii="Arial Narrow" w:hAnsi="Arial Narrow"/>
              </w:rPr>
            </w:r>
            <w:r w:rsidR="00AC3F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AC3F5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05" w:type="dxa"/>
          </w:tcPr>
          <w:p w:rsidR="002B0E27" w:rsidRDefault="002B0E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Ambito: </w:t>
            </w:r>
            <w:r w:rsidR="00AC3F59">
              <w:rPr>
                <w:rFonts w:ascii="Arial Narrow" w:hAnsi="Arial Narrow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AC3F59">
              <w:rPr>
                <w:rFonts w:ascii="Arial Narrow" w:hAnsi="Arial Narrow"/>
              </w:rPr>
            </w:r>
            <w:r w:rsidR="00AC3F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AC3F59">
              <w:rPr>
                <w:rFonts w:ascii="Arial Narrow" w:hAnsi="Arial Narrow"/>
              </w:rPr>
              <w:fldChar w:fldCharType="end"/>
            </w:r>
          </w:p>
        </w:tc>
      </w:tr>
    </w:tbl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AC3F5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AC3F59">
        <w:rPr>
          <w:rFonts w:ascii="Arial Narrow" w:hAnsi="Arial Narrow"/>
        </w:rPr>
        <w:fldChar w:fldCharType="begin">
          <w:ffData>
            <w:name w:val="Texto176"/>
            <w:enabled/>
            <w:calcOnExit w:val="0"/>
            <w:textInput/>
          </w:ffData>
        </w:fldChar>
      </w:r>
      <w:bookmarkStart w:id="70" w:name="Texto176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7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B0E27">
        <w:tc>
          <w:tcPr>
            <w:tcW w:w="4605" w:type="dxa"/>
          </w:tcPr>
          <w:p w:rsidR="002B0E27" w:rsidRDefault="002B0E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AC3F59">
              <w:rPr>
                <w:rFonts w:ascii="Arial Narrow" w:hAnsi="Arial Narrow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71" w:name="Texto177"/>
            <w:r>
              <w:rPr>
                <w:rFonts w:ascii="Arial Narrow" w:hAnsi="Arial Narrow"/>
              </w:rPr>
              <w:instrText xml:space="preserve"> FORMTEXT </w:instrText>
            </w:r>
            <w:r w:rsidR="00AC3F59">
              <w:rPr>
                <w:rFonts w:ascii="Arial Narrow" w:hAnsi="Arial Narrow"/>
              </w:rPr>
            </w:r>
            <w:r w:rsidR="00AC3F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AC3F59"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4605" w:type="dxa"/>
          </w:tcPr>
          <w:p w:rsidR="002B0E27" w:rsidRDefault="002B0E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Ambito: </w:t>
            </w:r>
            <w:r w:rsidR="00AC3F59">
              <w:rPr>
                <w:rFonts w:ascii="Arial Narrow" w:hAnsi="Arial Narrow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72" w:name="Texto178"/>
            <w:r>
              <w:rPr>
                <w:rFonts w:ascii="Arial Narrow" w:hAnsi="Arial Narrow"/>
              </w:rPr>
              <w:instrText xml:space="preserve"> FORMTEXT </w:instrText>
            </w:r>
            <w:r w:rsidR="00AC3F59">
              <w:rPr>
                <w:rFonts w:ascii="Arial Narrow" w:hAnsi="Arial Narrow"/>
              </w:rPr>
            </w:r>
            <w:r w:rsidR="00AC3F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AC3F59">
              <w:rPr>
                <w:rFonts w:ascii="Arial Narrow" w:hAnsi="Arial Narrow"/>
              </w:rPr>
              <w:fldChar w:fldCharType="end"/>
            </w:r>
            <w:bookmarkEnd w:id="72"/>
          </w:p>
        </w:tc>
      </w:tr>
    </w:tbl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AC3F59">
        <w:rPr>
          <w:rFonts w:ascii="Arial Narrow" w:hAnsi="Arial Narrow"/>
        </w:rPr>
        <w:fldChar w:fldCharType="begin">
          <w:ffData>
            <w:name w:val="Texto179"/>
            <w:enabled/>
            <w:calcOnExit w:val="0"/>
            <w:textInput>
              <w:maxLength w:val="15"/>
            </w:textInput>
          </w:ffData>
        </w:fldChar>
      </w:r>
      <w:bookmarkStart w:id="73" w:name="Texto179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73"/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pBdr>
          <w:top w:val="single" w:sz="4" w:space="1" w:color="auto"/>
        </w:pBd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9"/>
      </w:r>
    </w:p>
    <w:p w:rsidR="002B0E27" w:rsidRDefault="002B0E2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  <w:sz w:val="24"/>
        </w:rPr>
        <w:t>Experiencia de gestión de I+D</w:t>
      </w:r>
    </w:p>
    <w:p w:rsidR="002B0E27" w:rsidRDefault="002B0E27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Gestión de programas, planes y acciones de I+D</w:t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AC3F59">
        <w:rPr>
          <w:rFonts w:ascii="Arial Narrow" w:hAnsi="Arial Narrow"/>
        </w:rPr>
        <w:fldChar w:fldCharType="begin">
          <w:ffData>
            <w:name w:val="Texto18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Tipo de actividad: </w:t>
      </w:r>
      <w:r w:rsidR="00AC3F59">
        <w:rPr>
          <w:rFonts w:ascii="Arial Narrow" w:hAnsi="Arial Narrow"/>
        </w:rPr>
        <w:fldChar w:fldCharType="begin">
          <w:ffData>
            <w:name w:val="Texto18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AC3F5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</w:p>
    <w:p w:rsidR="002B0E27" w:rsidRDefault="002B0E27">
      <w:pPr>
        <w:jc w:val="both"/>
        <w:rPr>
          <w:rFonts w:ascii="Arial Narrow" w:hAnsi="Arial Narrow"/>
        </w:rPr>
      </w:pPr>
    </w:p>
    <w:p w:rsidR="002B0E27" w:rsidRDefault="002B0E27">
      <w:pPr>
        <w:pBdr>
          <w:top w:val="single" w:sz="4" w:space="1" w:color="auto"/>
        </w:pBdr>
        <w:jc w:val="both"/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2B0E27" w:rsidRDefault="002B0E27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AC3F59">
        <w:rPr>
          <w:rFonts w:ascii="Arial Narrow" w:hAnsi="Arial Narrow"/>
        </w:rPr>
        <w:fldChar w:fldCharType="begin">
          <w:ffData>
            <w:name w:val="Texto180"/>
            <w:enabled/>
            <w:calcOnExit w:val="0"/>
            <w:textInput/>
          </w:ffData>
        </w:fldChar>
      </w:r>
      <w:bookmarkStart w:id="74" w:name="Texto180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74"/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Tipo de actividad: </w:t>
      </w:r>
      <w:r w:rsidR="00AC3F59">
        <w:rPr>
          <w:rFonts w:ascii="Arial Narrow" w:hAnsi="Arial Narrow"/>
        </w:rPr>
        <w:fldChar w:fldCharType="begin">
          <w:ffData>
            <w:name w:val="Texto181"/>
            <w:enabled/>
            <w:calcOnExit w:val="0"/>
            <w:textInput/>
          </w:ffData>
        </w:fldChar>
      </w:r>
      <w:bookmarkStart w:id="75" w:name="Texto181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75"/>
    </w:p>
    <w:p w:rsidR="002B0E27" w:rsidRDefault="002B0E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AC3F59">
        <w:rPr>
          <w:rFonts w:ascii="Arial Narrow" w:hAnsi="Arial Narrow"/>
        </w:rPr>
        <w:fldChar w:fldCharType="begin">
          <w:ffData>
            <w:name w:val="Texto182"/>
            <w:enabled/>
            <w:calcOnExit w:val="0"/>
            <w:textInput>
              <w:maxLength w:val="15"/>
            </w:textInput>
          </w:ffData>
        </w:fldChar>
      </w:r>
      <w:bookmarkStart w:id="76" w:name="Texto182"/>
      <w:r>
        <w:rPr>
          <w:rFonts w:ascii="Arial Narrow" w:hAnsi="Arial Narrow"/>
        </w:rPr>
        <w:instrText xml:space="preserve"> FORMTEXT </w:instrText>
      </w:r>
      <w:r w:rsidR="00AC3F59">
        <w:rPr>
          <w:rFonts w:ascii="Arial Narrow" w:hAnsi="Arial Narrow"/>
        </w:rPr>
      </w:r>
      <w:r w:rsidR="00AC3F5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C3F59">
        <w:rPr>
          <w:rFonts w:ascii="Arial Narrow" w:hAnsi="Arial Narrow"/>
        </w:rPr>
        <w:fldChar w:fldCharType="end"/>
      </w:r>
      <w:bookmarkEnd w:id="76"/>
    </w:p>
    <w:p w:rsidR="002B0E27" w:rsidRDefault="002B0E27">
      <w:pPr>
        <w:pBdr>
          <w:bottom w:val="single" w:sz="4" w:space="1" w:color="auto"/>
        </w:pBd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</w:pPr>
    </w:p>
    <w:p w:rsidR="002B0E27" w:rsidRDefault="002B0E27">
      <w:pPr>
        <w:rPr>
          <w:rFonts w:ascii="Arial Narrow" w:hAnsi="Arial Narrow"/>
        </w:rPr>
        <w:sectPr w:rsidR="002B0E2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2B0E27" w:rsidRDefault="002B0E27">
      <w:pPr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footnoteReference w:id="10"/>
      </w:r>
    </w:p>
    <w:p w:rsidR="002B0E27" w:rsidRDefault="002B0E27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Otros méritos o aclaraciones que se desee hacer constar</w:t>
      </w:r>
    </w:p>
    <w:p w:rsidR="002B0E27" w:rsidRDefault="002B0E2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(utilice únicamente el espacio equivalente a una página).</w:t>
      </w:r>
    </w:p>
    <w:p w:rsidR="002B0E27" w:rsidRDefault="002B0E2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B0E27" w:rsidRDefault="002B0E27">
      <w:pPr>
        <w:jc w:val="both"/>
        <w:rPr>
          <w:rFonts w:ascii="Arial Narrow" w:hAnsi="Arial Narrow"/>
        </w:rPr>
      </w:pPr>
    </w:p>
    <w:p w:rsidR="00F75905" w:rsidRPr="00F75905" w:rsidRDefault="00F7590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  <w:r w:rsidRPr="00F75905">
        <w:rPr>
          <w:rFonts w:ascii="Arial Narrow" w:hAnsi="Arial Narrow" w:cs="Arial"/>
        </w:rPr>
        <w:t>-Puntuación global de los méritos de investigación y docencia de 83,25 sobre</w:t>
      </w:r>
      <w:r w:rsidR="007F7835">
        <w:rPr>
          <w:rFonts w:ascii="Arial Narrow" w:hAnsi="Arial Narrow" w:cs="Arial"/>
        </w:rPr>
        <w:t xml:space="preserve"> 100 reconocido</w:t>
      </w:r>
      <w:r w:rsidR="00090E0A">
        <w:rPr>
          <w:rFonts w:ascii="Arial Narrow" w:hAnsi="Arial Narrow" w:cs="Arial"/>
        </w:rPr>
        <w:t xml:space="preserve"> </w:t>
      </w:r>
      <w:r w:rsidR="007F7835">
        <w:rPr>
          <w:rFonts w:ascii="Arial Narrow" w:hAnsi="Arial Narrow" w:cs="Arial"/>
        </w:rPr>
        <w:t>porUNIQUAL</w:t>
      </w:r>
      <w:r w:rsidR="00090E0A"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 xml:space="preserve">(Agencia de Evaluación de </w:t>
      </w:r>
      <w:smartTag w:uri="urn:schemas-microsoft-com:office:smarttags" w:element="PersonName">
        <w:smartTagPr>
          <w:attr w:name="ProductID" w:val="la Calidad"/>
        </w:smartTagPr>
        <w:r w:rsidRPr="00F75905">
          <w:rPr>
            <w:rFonts w:ascii="Arial Narrow" w:hAnsi="Arial Narrow" w:cs="Arial"/>
          </w:rPr>
          <w:t>la Calidad</w:t>
        </w:r>
      </w:smartTag>
      <w:r w:rsidRPr="00F75905">
        <w:rPr>
          <w:rFonts w:ascii="Arial Narrow" w:hAnsi="Arial Narrow" w:cs="Arial"/>
        </w:rPr>
        <w:t xml:space="preserve"> y</w:t>
      </w:r>
      <w:r w:rsidR="00090E0A"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>Acreditación del Sistema Universitario vasco)por Resolución de diciembre de</w:t>
      </w:r>
      <w:r w:rsidR="006B2B55"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>2007</w:t>
      </w:r>
    </w:p>
    <w:p w:rsidR="007F7835" w:rsidRDefault="007F783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</w:p>
    <w:p w:rsidR="00F75905" w:rsidRPr="00F75905" w:rsidRDefault="00F7590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  <w:r w:rsidRPr="00F75905">
        <w:rPr>
          <w:rFonts w:ascii="Arial Narrow" w:hAnsi="Arial Narrow" w:cs="Arial"/>
        </w:rPr>
        <w:t>-Reconocimiento de 3 sexenios de investigación de calidad (1983-1992/1993-1998/ 1999-2004)</w:t>
      </w:r>
    </w:p>
    <w:p w:rsidR="007F7835" w:rsidRDefault="007F783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</w:p>
    <w:p w:rsidR="00F75905" w:rsidRPr="00F75905" w:rsidRDefault="00F7590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  <w:r w:rsidRPr="00F75905">
        <w:rPr>
          <w:rFonts w:ascii="Arial Narrow" w:hAnsi="Arial Narrow" w:cs="Arial"/>
        </w:rPr>
        <w:t>-Miembro del Grupo Consolidado de Investigación de la UPV-EHU</w:t>
      </w:r>
      <w:r w:rsidR="00090E0A"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>(B2076)</w:t>
      </w:r>
      <w:r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>dirigido por el profesor D. Pedro Ibarra Guell desde enero de 2007</w:t>
      </w:r>
    </w:p>
    <w:p w:rsidR="007F7835" w:rsidRDefault="007F783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</w:p>
    <w:p w:rsidR="00F75905" w:rsidRPr="00F75905" w:rsidRDefault="00F7590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  <w:r w:rsidRPr="00F75905">
        <w:rPr>
          <w:rFonts w:ascii="Arial Narrow" w:hAnsi="Arial Narrow" w:cs="Arial"/>
        </w:rPr>
        <w:t xml:space="preserve">-Elegido coordinador por </w:t>
      </w:r>
      <w:smartTag w:uri="urn:schemas-microsoft-com:office:smarttags" w:element="PersonName">
        <w:smartTagPr>
          <w:attr w:name="ProductID" w:val="la Universidad"/>
        </w:smartTagPr>
        <w:r w:rsidRPr="00F75905">
          <w:rPr>
            <w:rFonts w:ascii="Arial Narrow" w:hAnsi="Arial Narrow" w:cs="Arial"/>
          </w:rPr>
          <w:t>la Universidad</w:t>
        </w:r>
      </w:smartTag>
      <w:r w:rsidRPr="00F75905">
        <w:rPr>
          <w:rFonts w:ascii="Arial Narrow" w:hAnsi="Arial Narrow" w:cs="Arial"/>
        </w:rPr>
        <w:t xml:space="preserve"> del País Vasco de </w:t>
      </w:r>
      <w:smartTag w:uri="urn:schemas-microsoft-com:office:smarttags" w:element="PersonName">
        <w:smartTagPr>
          <w:attr w:name="ProductID" w:val="la Red"/>
        </w:smartTagPr>
        <w:r w:rsidRPr="00F75905">
          <w:rPr>
            <w:rFonts w:ascii="Arial Narrow" w:hAnsi="Arial Narrow" w:cs="Arial"/>
          </w:rPr>
          <w:t>la Red</w:t>
        </w:r>
      </w:smartTag>
      <w:r w:rsidRPr="00F75905">
        <w:rPr>
          <w:rFonts w:ascii="Arial Narrow" w:hAnsi="Arial Narrow" w:cs="Arial"/>
        </w:rPr>
        <w:t xml:space="preserve"> de</w:t>
      </w:r>
      <w:r w:rsidR="00090E0A"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>Investigación de Cooperación Transfronteriza creada en el Seminario</w:t>
      </w:r>
      <w:r w:rsidR="00090E0A"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>Internacional sobre Cooperación Transfronteriza celebrado en Alláriz,</w:t>
      </w:r>
    </w:p>
    <w:p w:rsidR="00F75905" w:rsidRDefault="00F7590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  <w:r w:rsidRPr="00F75905">
        <w:rPr>
          <w:rFonts w:ascii="Arial Narrow" w:hAnsi="Arial Narrow" w:cs="Arial"/>
        </w:rPr>
        <w:t>Orense,en diciembre de 2007, en red con coordinadores de Universidades de</w:t>
      </w:r>
      <w:r w:rsidR="00090E0A">
        <w:rPr>
          <w:rFonts w:ascii="Arial Narrow" w:hAnsi="Arial Narrow" w:cs="Arial"/>
        </w:rPr>
        <w:t xml:space="preserve"> </w:t>
      </w:r>
      <w:r w:rsidRPr="00F75905">
        <w:rPr>
          <w:rFonts w:ascii="Arial Narrow" w:hAnsi="Arial Narrow" w:cs="Arial"/>
        </w:rPr>
        <w:t>Cataluña y Galicia, así como de Portugal</w:t>
      </w:r>
    </w:p>
    <w:p w:rsidR="002F0B69" w:rsidRDefault="002F0B69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</w:p>
    <w:p w:rsidR="002F0B69" w:rsidRDefault="002F0B69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</w:p>
    <w:p w:rsidR="00B323FA" w:rsidRPr="00F75905" w:rsidRDefault="00B323FA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</w:p>
    <w:p w:rsidR="00F75905" w:rsidRPr="00F75905" w:rsidRDefault="00F75905" w:rsidP="00F75905">
      <w:pPr>
        <w:autoSpaceDE w:val="0"/>
        <w:autoSpaceDN w:val="0"/>
        <w:adjustRightInd w:val="0"/>
        <w:ind w:right="1133"/>
        <w:rPr>
          <w:rFonts w:ascii="Arial Narrow" w:hAnsi="Arial Narrow" w:cs="Arial"/>
        </w:rPr>
      </w:pPr>
    </w:p>
    <w:p w:rsidR="002B0E27" w:rsidRPr="00F75905" w:rsidRDefault="002B0E27" w:rsidP="00F75905">
      <w:pPr>
        <w:ind w:right="1133"/>
        <w:jc w:val="both"/>
        <w:rPr>
          <w:rFonts w:ascii="Arial Narrow" w:hAnsi="Arial Narrow"/>
        </w:rPr>
      </w:pPr>
    </w:p>
    <w:p w:rsidR="00F75905" w:rsidRPr="00F75905" w:rsidRDefault="00F75905">
      <w:pPr>
        <w:rPr>
          <w:rFonts w:ascii="Arial Narrow" w:hAnsi="Arial Narrow"/>
        </w:rPr>
      </w:pPr>
    </w:p>
    <w:sectPr w:rsidR="00F75905" w:rsidRPr="00F75905" w:rsidSect="00AC3F59">
      <w:type w:val="continuous"/>
      <w:pgSz w:w="11907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41" w:rsidRDefault="00392641">
      <w:r>
        <w:separator/>
      </w:r>
    </w:p>
  </w:endnote>
  <w:endnote w:type="continuationSeparator" w:id="0">
    <w:p w:rsidR="00392641" w:rsidRDefault="0039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69" w:rsidRDefault="00AC3F59" w:rsidP="000E0BF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2F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B69" w:rsidRDefault="002F0B69" w:rsidP="00931429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69" w:rsidRDefault="00AC3F59" w:rsidP="000E0BF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2F0B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D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0B69" w:rsidRDefault="002F0B69" w:rsidP="00931429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41" w:rsidRDefault="00392641">
      <w:r>
        <w:separator/>
      </w:r>
    </w:p>
  </w:footnote>
  <w:footnote w:type="continuationSeparator" w:id="0">
    <w:p w:rsidR="00392641" w:rsidRDefault="00392641">
      <w:r>
        <w:continuationSeparator/>
      </w:r>
    </w:p>
  </w:footnote>
  <w:footnote w:id="1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2">
    <w:p w:rsidR="002F0B69" w:rsidRDefault="002F0B6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  <w:p w:rsidR="002F0B69" w:rsidRDefault="002F0B69">
      <w:pPr>
        <w:pStyle w:val="Textonotapie"/>
      </w:pPr>
    </w:p>
  </w:footnote>
  <w:footnote w:id="3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4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5">
    <w:p w:rsidR="002F0B69" w:rsidRDefault="002F0B69" w:rsidP="00363C53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6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7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8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9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10">
    <w:p w:rsidR="002F0B69" w:rsidRDefault="002F0B69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DD0CD7"/>
    <w:multiLevelType w:val="hybridMultilevel"/>
    <w:tmpl w:val="96FA84BC"/>
    <w:lvl w:ilvl="0" w:tplc="D3C00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E27"/>
    <w:rsid w:val="000555A0"/>
    <w:rsid w:val="00062706"/>
    <w:rsid w:val="00090E0A"/>
    <w:rsid w:val="00091308"/>
    <w:rsid w:val="00095EFD"/>
    <w:rsid w:val="00097D8F"/>
    <w:rsid w:val="000B368A"/>
    <w:rsid w:val="000B55D8"/>
    <w:rsid w:val="000E0BFB"/>
    <w:rsid w:val="00101E1E"/>
    <w:rsid w:val="00130E78"/>
    <w:rsid w:val="0014270D"/>
    <w:rsid w:val="00190477"/>
    <w:rsid w:val="00212A94"/>
    <w:rsid w:val="002308FB"/>
    <w:rsid w:val="00230AEE"/>
    <w:rsid w:val="002B0E27"/>
    <w:rsid w:val="002C4BA7"/>
    <w:rsid w:val="002F0B69"/>
    <w:rsid w:val="00332B58"/>
    <w:rsid w:val="00333736"/>
    <w:rsid w:val="00355FAF"/>
    <w:rsid w:val="00363C53"/>
    <w:rsid w:val="003746C3"/>
    <w:rsid w:val="00392641"/>
    <w:rsid w:val="00397AE1"/>
    <w:rsid w:val="003A7568"/>
    <w:rsid w:val="003B412D"/>
    <w:rsid w:val="003B72AC"/>
    <w:rsid w:val="003D2CA0"/>
    <w:rsid w:val="003F1DBC"/>
    <w:rsid w:val="003F6ED9"/>
    <w:rsid w:val="004833C7"/>
    <w:rsid w:val="004A2F0A"/>
    <w:rsid w:val="004B60B5"/>
    <w:rsid w:val="004B6CD5"/>
    <w:rsid w:val="00521D00"/>
    <w:rsid w:val="005323F0"/>
    <w:rsid w:val="0054172B"/>
    <w:rsid w:val="005A4D20"/>
    <w:rsid w:val="005B01F7"/>
    <w:rsid w:val="005B5DBD"/>
    <w:rsid w:val="0061742D"/>
    <w:rsid w:val="00643EB7"/>
    <w:rsid w:val="006B2B55"/>
    <w:rsid w:val="006C6D56"/>
    <w:rsid w:val="006F0793"/>
    <w:rsid w:val="007632FB"/>
    <w:rsid w:val="007B351D"/>
    <w:rsid w:val="007D04B3"/>
    <w:rsid w:val="007D7B59"/>
    <w:rsid w:val="007F7835"/>
    <w:rsid w:val="008060DA"/>
    <w:rsid w:val="008117C6"/>
    <w:rsid w:val="008A7591"/>
    <w:rsid w:val="008B0457"/>
    <w:rsid w:val="00931429"/>
    <w:rsid w:val="00962180"/>
    <w:rsid w:val="009A6BC2"/>
    <w:rsid w:val="009C08C9"/>
    <w:rsid w:val="009D7412"/>
    <w:rsid w:val="009E0A1A"/>
    <w:rsid w:val="009F0D9A"/>
    <w:rsid w:val="00A21361"/>
    <w:rsid w:val="00A25BC1"/>
    <w:rsid w:val="00AC3F59"/>
    <w:rsid w:val="00AD6F5C"/>
    <w:rsid w:val="00B27FAE"/>
    <w:rsid w:val="00B323FA"/>
    <w:rsid w:val="00B95600"/>
    <w:rsid w:val="00BB00BD"/>
    <w:rsid w:val="00BE0846"/>
    <w:rsid w:val="00BF5F69"/>
    <w:rsid w:val="00C149C1"/>
    <w:rsid w:val="00C36D35"/>
    <w:rsid w:val="00CA6F3F"/>
    <w:rsid w:val="00CB5869"/>
    <w:rsid w:val="00CD29D1"/>
    <w:rsid w:val="00CD3B58"/>
    <w:rsid w:val="00D06299"/>
    <w:rsid w:val="00D24270"/>
    <w:rsid w:val="00DD2E01"/>
    <w:rsid w:val="00E46133"/>
    <w:rsid w:val="00E81E7B"/>
    <w:rsid w:val="00ED2878"/>
    <w:rsid w:val="00EE6470"/>
    <w:rsid w:val="00EF0785"/>
    <w:rsid w:val="00F10761"/>
    <w:rsid w:val="00F1372C"/>
    <w:rsid w:val="00F17DF4"/>
    <w:rsid w:val="00F353C7"/>
    <w:rsid w:val="00F42B52"/>
    <w:rsid w:val="00F547EA"/>
    <w:rsid w:val="00F75905"/>
    <w:rsid w:val="00F9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59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AC3F59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AC3F59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AC3F59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C3F59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AC3F59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AC3F5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AC3F5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C3F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AC3F59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AC3F59"/>
  </w:style>
  <w:style w:type="paragraph" w:styleId="Piedepgina">
    <w:name w:val="footer"/>
    <w:basedOn w:val="Normal"/>
    <w:rsid w:val="00AC3F5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AC3F59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AC3F59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AC3F5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AC3F59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AC3F59"/>
    <w:pPr>
      <w:jc w:val="both"/>
    </w:pPr>
    <w:rPr>
      <w:rFonts w:ascii="Arial Narrow" w:hAnsi="Arial Narrow"/>
      <w:sz w:val="16"/>
    </w:rPr>
  </w:style>
  <w:style w:type="paragraph" w:styleId="Epgrafe">
    <w:name w:val="caption"/>
    <w:basedOn w:val="Normal"/>
    <w:next w:val="Normal"/>
    <w:qFormat/>
    <w:rsid w:val="00AC3F59"/>
    <w:pPr>
      <w:ind w:right="-29"/>
      <w:jc w:val="right"/>
    </w:pPr>
    <w:rPr>
      <w:rFonts w:ascii="Arial Narrow" w:hAnsi="Arial Narrow"/>
      <w:b/>
      <w:sz w:val="24"/>
    </w:rPr>
  </w:style>
  <w:style w:type="paragraph" w:styleId="Textonotapie">
    <w:name w:val="footnote text"/>
    <w:basedOn w:val="Normal"/>
    <w:semiHidden/>
    <w:rsid w:val="00AC3F59"/>
  </w:style>
  <w:style w:type="character" w:styleId="Refdenotaalpie">
    <w:name w:val="footnote reference"/>
    <w:basedOn w:val="Fuentedeprrafopredeter"/>
    <w:semiHidden/>
    <w:rsid w:val="00AC3F59"/>
    <w:rPr>
      <w:vertAlign w:val="superscript"/>
    </w:rPr>
  </w:style>
  <w:style w:type="paragraph" w:customStyle="1" w:styleId="bib">
    <w:name w:val="bib"/>
    <w:basedOn w:val="Normal"/>
    <w:rsid w:val="00F547EA"/>
    <w:pPr>
      <w:spacing w:before="80" w:line="240" w:lineRule="exact"/>
      <w:ind w:left="560" w:hanging="540"/>
      <w:jc w:val="both"/>
    </w:pPr>
    <w:rPr>
      <w:rFonts w:ascii="Times" w:hAnsi="Times"/>
      <w:lang w:val="es-ES"/>
    </w:rPr>
  </w:style>
  <w:style w:type="paragraph" w:customStyle="1" w:styleId="Textoindependiente1">
    <w:name w:val="Texto independiente1"/>
    <w:basedOn w:val="Normal"/>
    <w:rsid w:val="00230AEE"/>
    <w:pPr>
      <w:jc w:val="both"/>
    </w:pPr>
    <w:rPr>
      <w:rFonts w:ascii="Geneva" w:hAnsi="Geneva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ru2\Mis%20documentos\ProyectosI+D\2003\PlantillaC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PlantillaCV</Template>
  <TotalTime>1</TotalTime>
  <Pages>6</Pages>
  <Words>8231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 </vt:lpstr>
    </vt:vector>
  </TitlesOfParts>
  <Company>SEUID</Company>
  <LinksUpToDate>false</LinksUpToDate>
  <CharactersWithSpaces>53401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 </dc:title>
  <dc:subject/>
  <dc:creator>SRU2</dc:creator>
  <cp:keywords/>
  <dc:description/>
  <cp:lastModifiedBy>Igor Ahedo</cp:lastModifiedBy>
  <cp:revision>2</cp:revision>
  <cp:lastPrinted>2011-02-08T16:20:00Z</cp:lastPrinted>
  <dcterms:created xsi:type="dcterms:W3CDTF">2015-06-16T08:08:00Z</dcterms:created>
  <dcterms:modified xsi:type="dcterms:W3CDTF">2015-06-16T08:08:00Z</dcterms:modified>
</cp:coreProperties>
</file>