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76" w:rsidRPr="0054189E" w:rsidRDefault="00201976">
      <w:pPr>
        <w:spacing w:before="6" w:line="160" w:lineRule="exact"/>
      </w:pPr>
    </w:p>
    <w:p w:rsidR="00201976" w:rsidRPr="0054189E" w:rsidRDefault="00201976">
      <w:pPr>
        <w:spacing w:line="200" w:lineRule="exact"/>
      </w:pPr>
    </w:p>
    <w:p w:rsidR="00201976" w:rsidRPr="0054189E" w:rsidRDefault="00201976">
      <w:pPr>
        <w:spacing w:line="200" w:lineRule="exact"/>
      </w:pPr>
    </w:p>
    <w:p w:rsidR="00201976" w:rsidRPr="0054189E" w:rsidRDefault="00201976">
      <w:pPr>
        <w:spacing w:line="200" w:lineRule="exact"/>
      </w:pPr>
    </w:p>
    <w:p w:rsidR="00201976" w:rsidRPr="0054189E" w:rsidRDefault="00201976">
      <w:pPr>
        <w:spacing w:line="200" w:lineRule="exact"/>
        <w:sectPr w:rsidR="00201976" w:rsidRPr="0054189E">
          <w:headerReference w:type="default" r:id="rId7"/>
          <w:footerReference w:type="default" r:id="rId8"/>
          <w:pgSz w:w="11920" w:h="16840"/>
          <w:pgMar w:top="1380" w:right="880" w:bottom="280" w:left="680" w:header="152" w:footer="761" w:gutter="0"/>
          <w:pgNumType w:start="1"/>
          <w:cols w:space="720"/>
        </w:sectPr>
      </w:pPr>
    </w:p>
    <w:p w:rsidR="00201976" w:rsidRPr="0024757F" w:rsidRDefault="006A60EC">
      <w:pPr>
        <w:spacing w:before="34" w:line="247" w:lineRule="auto"/>
        <w:ind w:left="314" w:right="-33"/>
        <w:jc w:val="both"/>
      </w:pPr>
      <w:r w:rsidRPr="0024757F">
        <w:rPr>
          <w:w w:val="113"/>
        </w:rPr>
        <w:lastRenderedPageBreak/>
        <w:t>U</w:t>
      </w:r>
      <w:r w:rsidRPr="0024757F">
        <w:rPr>
          <w:spacing w:val="1"/>
          <w:w w:val="113"/>
        </w:rPr>
        <w:t>P</w:t>
      </w:r>
      <w:r w:rsidRPr="0024757F">
        <w:rPr>
          <w:spacing w:val="1"/>
          <w:w w:val="102"/>
        </w:rPr>
        <w:t>V</w:t>
      </w:r>
      <w:r w:rsidRPr="0024757F">
        <w:rPr>
          <w:spacing w:val="1"/>
          <w:w w:val="145"/>
        </w:rPr>
        <w:t>/</w:t>
      </w:r>
      <w:r w:rsidRPr="0024757F">
        <w:rPr>
          <w:w w:val="108"/>
        </w:rPr>
        <w:t>EH</w:t>
      </w:r>
      <w:r w:rsidRPr="0024757F">
        <w:rPr>
          <w:w w:val="116"/>
        </w:rPr>
        <w:t>U</w:t>
      </w:r>
      <w:r w:rsidRPr="0024757F">
        <w:rPr>
          <w:spacing w:val="-1"/>
          <w:w w:val="116"/>
        </w:rPr>
        <w:t>r</w:t>
      </w:r>
      <w:r w:rsidRPr="0024757F">
        <w:rPr>
          <w:spacing w:val="1"/>
          <w:w w:val="128"/>
        </w:rPr>
        <w:t>e</w:t>
      </w:r>
      <w:r w:rsidRPr="0024757F">
        <w:rPr>
          <w:w w:val="133"/>
        </w:rPr>
        <w:t>n</w:t>
      </w:r>
      <w:r w:rsidRPr="0024757F">
        <w:rPr>
          <w:spacing w:val="14"/>
          <w:w w:val="133"/>
        </w:rPr>
        <w:t xml:space="preserve"> </w:t>
      </w:r>
      <w:r w:rsidRPr="0024757F">
        <w:rPr>
          <w:spacing w:val="1"/>
          <w:w w:val="130"/>
        </w:rPr>
        <w:t>e</w:t>
      </w:r>
      <w:r w:rsidRPr="0024757F">
        <w:rPr>
          <w:w w:val="130"/>
        </w:rPr>
        <w:t>s</w:t>
      </w:r>
      <w:r w:rsidRPr="0024757F">
        <w:rPr>
          <w:spacing w:val="1"/>
          <w:w w:val="130"/>
        </w:rPr>
        <w:t>t</w:t>
      </w:r>
      <w:r w:rsidRPr="0024757F">
        <w:rPr>
          <w:spacing w:val="-1"/>
          <w:w w:val="130"/>
        </w:rPr>
        <w:t>a</w:t>
      </w:r>
      <w:r w:rsidRPr="0024757F">
        <w:rPr>
          <w:spacing w:val="1"/>
          <w:w w:val="130"/>
        </w:rPr>
        <w:t>t</w:t>
      </w:r>
      <w:r w:rsidRPr="0024757F">
        <w:rPr>
          <w:w w:val="130"/>
        </w:rPr>
        <w:t>u</w:t>
      </w:r>
      <w:r w:rsidRPr="0024757F">
        <w:rPr>
          <w:spacing w:val="1"/>
          <w:w w:val="130"/>
        </w:rPr>
        <w:t>e</w:t>
      </w:r>
      <w:r w:rsidRPr="0024757F">
        <w:rPr>
          <w:spacing w:val="-1"/>
          <w:w w:val="130"/>
        </w:rPr>
        <w:t>t</w:t>
      </w:r>
      <w:r w:rsidRPr="0024757F">
        <w:rPr>
          <w:spacing w:val="3"/>
          <w:w w:val="130"/>
        </w:rPr>
        <w:t>a</w:t>
      </w:r>
      <w:r w:rsidRPr="0024757F">
        <w:rPr>
          <w:spacing w:val="-1"/>
          <w:w w:val="130"/>
        </w:rPr>
        <w:t>k</w:t>
      </w:r>
      <w:r w:rsidRPr="0024757F">
        <w:rPr>
          <w:w w:val="130"/>
        </w:rPr>
        <w:t xml:space="preserve">o </w:t>
      </w:r>
      <w:r w:rsidRPr="0024757F">
        <w:rPr>
          <w:spacing w:val="2"/>
        </w:rPr>
        <w:t>1</w:t>
      </w:r>
      <w:r w:rsidRPr="0024757F">
        <w:t>12.</w:t>
      </w:r>
      <w:r w:rsidRPr="0024757F">
        <w:rPr>
          <w:spacing w:val="47"/>
        </w:rPr>
        <w:t xml:space="preserve"> </w:t>
      </w:r>
      <w:r w:rsidRPr="0024757F">
        <w:rPr>
          <w:spacing w:val="3"/>
          <w:w w:val="127"/>
        </w:rPr>
        <w:t>a</w:t>
      </w:r>
      <w:r w:rsidRPr="0024757F">
        <w:rPr>
          <w:spacing w:val="-1"/>
          <w:w w:val="127"/>
        </w:rPr>
        <w:t>r</w:t>
      </w:r>
      <w:r w:rsidRPr="0024757F">
        <w:rPr>
          <w:spacing w:val="1"/>
          <w:w w:val="127"/>
        </w:rPr>
        <w:t>t</w:t>
      </w:r>
      <w:r w:rsidRPr="0024757F">
        <w:rPr>
          <w:spacing w:val="-1"/>
          <w:w w:val="127"/>
        </w:rPr>
        <w:t>i</w:t>
      </w:r>
      <w:r w:rsidRPr="0024757F">
        <w:rPr>
          <w:spacing w:val="3"/>
          <w:w w:val="127"/>
        </w:rPr>
        <w:t>k</w:t>
      </w:r>
      <w:r w:rsidRPr="0024757F">
        <w:rPr>
          <w:w w:val="127"/>
        </w:rPr>
        <w:t>u</w:t>
      </w:r>
      <w:r w:rsidRPr="0024757F">
        <w:rPr>
          <w:spacing w:val="-1"/>
          <w:w w:val="127"/>
        </w:rPr>
        <w:t>l</w:t>
      </w:r>
      <w:r w:rsidRPr="0024757F">
        <w:rPr>
          <w:spacing w:val="3"/>
          <w:w w:val="127"/>
        </w:rPr>
        <w:t>u</w:t>
      </w:r>
      <w:r w:rsidRPr="0024757F">
        <w:rPr>
          <w:spacing w:val="-1"/>
          <w:w w:val="127"/>
        </w:rPr>
        <w:t>a</w:t>
      </w:r>
      <w:r w:rsidRPr="0024757F">
        <w:rPr>
          <w:w w:val="127"/>
        </w:rPr>
        <w:t>k</w:t>
      </w:r>
      <w:r w:rsidRPr="0024757F">
        <w:rPr>
          <w:spacing w:val="7"/>
          <w:w w:val="127"/>
        </w:rPr>
        <w:t xml:space="preserve"> </w:t>
      </w:r>
      <w:r w:rsidRPr="0024757F">
        <w:rPr>
          <w:spacing w:val="1"/>
          <w:w w:val="125"/>
        </w:rPr>
        <w:t>d</w:t>
      </w:r>
      <w:r w:rsidRPr="0024757F">
        <w:rPr>
          <w:spacing w:val="1"/>
          <w:w w:val="114"/>
        </w:rPr>
        <w:t>i</w:t>
      </w:r>
      <w:r w:rsidRPr="0024757F">
        <w:rPr>
          <w:w w:val="123"/>
        </w:rPr>
        <w:t xml:space="preserve">o </w:t>
      </w:r>
      <w:r w:rsidRPr="0024757F">
        <w:rPr>
          <w:w w:val="128"/>
        </w:rPr>
        <w:t>u</w:t>
      </w:r>
      <w:r w:rsidRPr="0024757F">
        <w:rPr>
          <w:spacing w:val="1"/>
          <w:w w:val="128"/>
        </w:rPr>
        <w:t>n</w:t>
      </w:r>
      <w:r w:rsidRPr="0024757F">
        <w:rPr>
          <w:spacing w:val="-1"/>
          <w:w w:val="128"/>
        </w:rPr>
        <w:t>i</w:t>
      </w:r>
      <w:r w:rsidRPr="0024757F">
        <w:rPr>
          <w:w w:val="128"/>
        </w:rPr>
        <w:t>b</w:t>
      </w:r>
      <w:r w:rsidRPr="0024757F">
        <w:rPr>
          <w:spacing w:val="1"/>
          <w:w w:val="128"/>
        </w:rPr>
        <w:t>er</w:t>
      </w:r>
      <w:r w:rsidRPr="0024757F">
        <w:rPr>
          <w:spacing w:val="-1"/>
          <w:w w:val="128"/>
        </w:rPr>
        <w:t>t</w:t>
      </w:r>
      <w:r w:rsidRPr="0024757F">
        <w:rPr>
          <w:w w:val="128"/>
        </w:rPr>
        <w:t>s</w:t>
      </w:r>
      <w:r w:rsidRPr="0024757F">
        <w:rPr>
          <w:spacing w:val="1"/>
          <w:w w:val="128"/>
        </w:rPr>
        <w:t>i</w:t>
      </w:r>
      <w:r w:rsidRPr="0024757F">
        <w:rPr>
          <w:spacing w:val="-1"/>
          <w:w w:val="128"/>
        </w:rPr>
        <w:t>t</w:t>
      </w:r>
      <w:r w:rsidRPr="0024757F">
        <w:rPr>
          <w:spacing w:val="3"/>
          <w:w w:val="128"/>
        </w:rPr>
        <w:t>a</w:t>
      </w:r>
      <w:r w:rsidRPr="0024757F">
        <w:rPr>
          <w:spacing w:val="-1"/>
          <w:w w:val="128"/>
        </w:rPr>
        <w:t>t</w:t>
      </w:r>
      <w:r w:rsidRPr="0024757F">
        <w:rPr>
          <w:spacing w:val="1"/>
          <w:w w:val="128"/>
        </w:rPr>
        <w:t>e</w:t>
      </w:r>
      <w:r w:rsidRPr="0024757F">
        <w:rPr>
          <w:w w:val="128"/>
        </w:rPr>
        <w:t>-</w:t>
      </w:r>
      <w:r w:rsidRPr="0024757F">
        <w:rPr>
          <w:spacing w:val="3"/>
          <w:w w:val="128"/>
        </w:rPr>
        <w:t>z</w:t>
      </w:r>
      <w:r w:rsidRPr="0024757F">
        <w:rPr>
          <w:w w:val="128"/>
        </w:rPr>
        <w:t>ab</w:t>
      </w:r>
      <w:r w:rsidRPr="0024757F">
        <w:rPr>
          <w:spacing w:val="-1"/>
          <w:w w:val="128"/>
        </w:rPr>
        <w:t>a</w:t>
      </w:r>
      <w:r w:rsidRPr="0024757F">
        <w:rPr>
          <w:spacing w:val="3"/>
          <w:w w:val="128"/>
        </w:rPr>
        <w:t>l</w:t>
      </w:r>
      <w:r w:rsidRPr="0024757F">
        <w:rPr>
          <w:spacing w:val="-1"/>
          <w:w w:val="128"/>
        </w:rPr>
        <w:t>k</w:t>
      </w:r>
      <w:r w:rsidRPr="0024757F">
        <w:rPr>
          <w:w w:val="128"/>
        </w:rPr>
        <w:t>u</w:t>
      </w:r>
      <w:r w:rsidRPr="0024757F">
        <w:rPr>
          <w:spacing w:val="5"/>
          <w:w w:val="128"/>
        </w:rPr>
        <w:t>n</w:t>
      </w:r>
      <w:r w:rsidRPr="0024757F">
        <w:rPr>
          <w:spacing w:val="3"/>
          <w:w w:val="128"/>
        </w:rPr>
        <w:t>d</w:t>
      </w:r>
      <w:r w:rsidRPr="0024757F">
        <w:rPr>
          <w:spacing w:val="1"/>
          <w:w w:val="128"/>
        </w:rPr>
        <w:t>e</w:t>
      </w:r>
      <w:r w:rsidRPr="0024757F">
        <w:rPr>
          <w:spacing w:val="-1"/>
          <w:w w:val="128"/>
        </w:rPr>
        <w:t>ar</w:t>
      </w:r>
      <w:r w:rsidRPr="0024757F">
        <w:rPr>
          <w:spacing w:val="1"/>
          <w:w w:val="128"/>
        </w:rPr>
        <w:t>e</w:t>
      </w:r>
      <w:r w:rsidRPr="0024757F">
        <w:rPr>
          <w:w w:val="128"/>
        </w:rPr>
        <w:t xml:space="preserve">n </w:t>
      </w:r>
      <w:r w:rsidRPr="0024757F">
        <w:rPr>
          <w:spacing w:val="-1"/>
          <w:w w:val="128"/>
        </w:rPr>
        <w:t>h</w:t>
      </w:r>
      <w:r w:rsidRPr="0024757F">
        <w:rPr>
          <w:spacing w:val="4"/>
          <w:w w:val="128"/>
        </w:rPr>
        <w:t>e</w:t>
      </w:r>
      <w:r w:rsidRPr="0024757F">
        <w:rPr>
          <w:spacing w:val="-1"/>
          <w:w w:val="128"/>
        </w:rPr>
        <w:t>l</w:t>
      </w:r>
      <w:r w:rsidRPr="0024757F">
        <w:rPr>
          <w:w w:val="128"/>
        </w:rPr>
        <w:t>b</w:t>
      </w:r>
      <w:r w:rsidRPr="0024757F">
        <w:rPr>
          <w:spacing w:val="3"/>
          <w:w w:val="128"/>
        </w:rPr>
        <w:t>u</w:t>
      </w:r>
      <w:r w:rsidRPr="0024757F">
        <w:rPr>
          <w:spacing w:val="-1"/>
          <w:w w:val="128"/>
        </w:rPr>
        <w:t>r</w:t>
      </w:r>
      <w:r w:rsidRPr="0024757F">
        <w:rPr>
          <w:w w:val="128"/>
        </w:rPr>
        <w:t>ua</w:t>
      </w:r>
      <w:r w:rsidRPr="0024757F">
        <w:rPr>
          <w:spacing w:val="2"/>
          <w:w w:val="128"/>
        </w:rPr>
        <w:t xml:space="preserve"> </w:t>
      </w:r>
      <w:r w:rsidRPr="0024757F">
        <w:rPr>
          <w:spacing w:val="1"/>
          <w:w w:val="114"/>
        </w:rPr>
        <w:t>i</w:t>
      </w:r>
      <w:r w:rsidRPr="0024757F">
        <w:rPr>
          <w:w w:val="116"/>
        </w:rPr>
        <w:t>z</w:t>
      </w:r>
      <w:r w:rsidRPr="0024757F">
        <w:rPr>
          <w:spacing w:val="-1"/>
          <w:w w:val="133"/>
        </w:rPr>
        <w:t>a</w:t>
      </w:r>
      <w:r w:rsidRPr="0024757F">
        <w:rPr>
          <w:spacing w:val="1"/>
          <w:w w:val="133"/>
        </w:rPr>
        <w:t>n</w:t>
      </w:r>
      <w:r w:rsidRPr="0024757F">
        <w:rPr>
          <w:spacing w:val="2"/>
          <w:w w:val="118"/>
        </w:rPr>
        <w:t>g</w:t>
      </w:r>
      <w:r w:rsidRPr="0024757F">
        <w:rPr>
          <w:w w:val="123"/>
        </w:rPr>
        <w:t xml:space="preserve">o </w:t>
      </w:r>
      <w:r w:rsidRPr="0024757F">
        <w:rPr>
          <w:spacing w:val="-1"/>
          <w:w w:val="125"/>
        </w:rPr>
        <w:t>d</w:t>
      </w:r>
      <w:r w:rsidRPr="0024757F">
        <w:rPr>
          <w:spacing w:val="1"/>
          <w:w w:val="125"/>
        </w:rPr>
        <w:t>e</w:t>
      </w:r>
      <w:r w:rsidRPr="0024757F">
        <w:rPr>
          <w:spacing w:val="-1"/>
          <w:w w:val="125"/>
        </w:rPr>
        <w:t>l</w:t>
      </w:r>
      <w:r w:rsidRPr="0024757F">
        <w:rPr>
          <w:w w:val="125"/>
        </w:rPr>
        <w:t xml:space="preserve">a </w:t>
      </w:r>
      <w:r w:rsidRPr="0024757F">
        <w:rPr>
          <w:spacing w:val="3"/>
          <w:w w:val="125"/>
        </w:rPr>
        <w:t xml:space="preserve"> </w:t>
      </w:r>
      <w:r w:rsidRPr="0024757F">
        <w:rPr>
          <w:spacing w:val="-1"/>
          <w:w w:val="125"/>
        </w:rPr>
        <w:t>g</w:t>
      </w:r>
      <w:r w:rsidRPr="0024757F">
        <w:rPr>
          <w:spacing w:val="1"/>
          <w:w w:val="125"/>
        </w:rPr>
        <w:t>i</w:t>
      </w:r>
      <w:r w:rsidRPr="0024757F">
        <w:rPr>
          <w:w w:val="125"/>
        </w:rPr>
        <w:t>z</w:t>
      </w:r>
      <w:r w:rsidRPr="0024757F">
        <w:rPr>
          <w:spacing w:val="-1"/>
          <w:w w:val="125"/>
        </w:rPr>
        <w:t>o</w:t>
      </w:r>
      <w:r w:rsidRPr="0024757F">
        <w:rPr>
          <w:spacing w:val="1"/>
          <w:w w:val="125"/>
        </w:rPr>
        <w:t>n</w:t>
      </w:r>
      <w:r w:rsidRPr="0024757F">
        <w:rPr>
          <w:w w:val="125"/>
        </w:rPr>
        <w:t>-</w:t>
      </w:r>
      <w:r w:rsidRPr="0024757F">
        <w:rPr>
          <w:spacing w:val="4"/>
          <w:w w:val="125"/>
        </w:rPr>
        <w:t>e</w:t>
      </w:r>
      <w:r w:rsidRPr="0024757F">
        <w:rPr>
          <w:spacing w:val="-1"/>
          <w:w w:val="125"/>
        </w:rPr>
        <w:t>m</w:t>
      </w:r>
      <w:r w:rsidRPr="0024757F">
        <w:rPr>
          <w:spacing w:val="2"/>
          <w:w w:val="125"/>
        </w:rPr>
        <w:t>a</w:t>
      </w:r>
      <w:r w:rsidRPr="0024757F">
        <w:rPr>
          <w:spacing w:val="-1"/>
          <w:w w:val="125"/>
        </w:rPr>
        <w:t>k</w:t>
      </w:r>
      <w:r w:rsidRPr="0024757F">
        <w:rPr>
          <w:spacing w:val="2"/>
          <w:w w:val="125"/>
        </w:rPr>
        <w:t>u</w:t>
      </w:r>
      <w:r w:rsidRPr="0024757F">
        <w:rPr>
          <w:spacing w:val="-1"/>
          <w:w w:val="125"/>
        </w:rPr>
        <w:t>m</w:t>
      </w:r>
      <w:r w:rsidRPr="0024757F">
        <w:rPr>
          <w:spacing w:val="1"/>
          <w:w w:val="125"/>
        </w:rPr>
        <w:t>ee</w:t>
      </w:r>
      <w:r w:rsidRPr="0024757F">
        <w:rPr>
          <w:w w:val="125"/>
        </w:rPr>
        <w:t xml:space="preserve">n </w:t>
      </w:r>
      <w:r w:rsidRPr="0024757F">
        <w:rPr>
          <w:spacing w:val="18"/>
          <w:w w:val="125"/>
        </w:rPr>
        <w:t xml:space="preserve"> </w:t>
      </w:r>
      <w:r w:rsidRPr="0024757F">
        <w:rPr>
          <w:w w:val="125"/>
        </w:rPr>
        <w:t>j</w:t>
      </w:r>
      <w:r w:rsidRPr="0024757F">
        <w:rPr>
          <w:spacing w:val="-1"/>
          <w:w w:val="125"/>
        </w:rPr>
        <w:t>a</w:t>
      </w:r>
      <w:r w:rsidRPr="0024757F">
        <w:rPr>
          <w:spacing w:val="2"/>
          <w:w w:val="125"/>
        </w:rPr>
        <w:t>k</w:t>
      </w:r>
      <w:r w:rsidRPr="0024757F">
        <w:rPr>
          <w:spacing w:val="-1"/>
          <w:w w:val="125"/>
        </w:rPr>
        <w:t>i</w:t>
      </w:r>
      <w:r w:rsidRPr="0024757F">
        <w:rPr>
          <w:spacing w:val="1"/>
          <w:w w:val="125"/>
        </w:rPr>
        <w:t>n</w:t>
      </w:r>
      <w:r w:rsidRPr="0024757F">
        <w:rPr>
          <w:spacing w:val="-1"/>
          <w:w w:val="125"/>
        </w:rPr>
        <w:t>t</w:t>
      </w:r>
      <w:r w:rsidRPr="0024757F">
        <w:rPr>
          <w:spacing w:val="2"/>
          <w:w w:val="125"/>
        </w:rPr>
        <w:t>z</w:t>
      </w:r>
      <w:r w:rsidRPr="0024757F">
        <w:rPr>
          <w:w w:val="125"/>
        </w:rPr>
        <w:t xml:space="preserve">a  </w:t>
      </w:r>
      <w:r w:rsidRPr="0024757F">
        <w:rPr>
          <w:spacing w:val="2"/>
          <w:w w:val="116"/>
        </w:rPr>
        <w:t>z</w:t>
      </w:r>
      <w:r w:rsidRPr="0024757F">
        <w:rPr>
          <w:spacing w:val="-1"/>
          <w:w w:val="123"/>
        </w:rPr>
        <w:t>i</w:t>
      </w:r>
      <w:r w:rsidRPr="0024757F">
        <w:rPr>
          <w:spacing w:val="1"/>
          <w:w w:val="123"/>
        </w:rPr>
        <w:t>e</w:t>
      </w:r>
      <w:r w:rsidRPr="0024757F">
        <w:rPr>
          <w:spacing w:val="1"/>
          <w:w w:val="133"/>
        </w:rPr>
        <w:t>n</w:t>
      </w:r>
      <w:r w:rsidRPr="0024757F">
        <w:rPr>
          <w:spacing w:val="-1"/>
          <w:w w:val="140"/>
        </w:rPr>
        <w:t>t</w:t>
      </w:r>
      <w:r w:rsidRPr="0024757F">
        <w:rPr>
          <w:spacing w:val="-1"/>
          <w:w w:val="114"/>
        </w:rPr>
        <w:t>i</w:t>
      </w:r>
      <w:r w:rsidRPr="0024757F">
        <w:rPr>
          <w:spacing w:val="3"/>
          <w:w w:val="114"/>
        </w:rPr>
        <w:t>f</w:t>
      </w:r>
      <w:r w:rsidRPr="0024757F">
        <w:rPr>
          <w:spacing w:val="-1"/>
          <w:w w:val="120"/>
        </w:rPr>
        <w:t>i</w:t>
      </w:r>
      <w:r w:rsidRPr="0024757F">
        <w:rPr>
          <w:spacing w:val="2"/>
          <w:w w:val="120"/>
        </w:rPr>
        <w:t>k</w:t>
      </w:r>
      <w:r w:rsidRPr="0024757F">
        <w:rPr>
          <w:spacing w:val="-1"/>
          <w:w w:val="113"/>
        </w:rPr>
        <w:t xml:space="preserve">o, </w:t>
      </w:r>
      <w:r w:rsidRPr="0024757F">
        <w:rPr>
          <w:spacing w:val="-1"/>
          <w:w w:val="140"/>
        </w:rPr>
        <w:t>t</w:t>
      </w:r>
      <w:r w:rsidRPr="0024757F">
        <w:rPr>
          <w:spacing w:val="1"/>
          <w:w w:val="128"/>
        </w:rPr>
        <w:t>e</w:t>
      </w:r>
      <w:r w:rsidRPr="0024757F">
        <w:rPr>
          <w:spacing w:val="-1"/>
          <w:w w:val="123"/>
        </w:rPr>
        <w:t>k</w:t>
      </w:r>
      <w:r w:rsidRPr="0024757F">
        <w:rPr>
          <w:spacing w:val="1"/>
          <w:w w:val="133"/>
        </w:rPr>
        <w:t>n</w:t>
      </w:r>
      <w:r w:rsidRPr="0024757F">
        <w:rPr>
          <w:spacing w:val="1"/>
          <w:w w:val="114"/>
        </w:rPr>
        <w:t>i</w:t>
      </w:r>
      <w:r w:rsidRPr="0024757F">
        <w:rPr>
          <w:spacing w:val="-1"/>
          <w:w w:val="123"/>
        </w:rPr>
        <w:t>k</w:t>
      </w:r>
      <w:r w:rsidRPr="0024757F">
        <w:rPr>
          <w:spacing w:val="1"/>
          <w:w w:val="123"/>
        </w:rPr>
        <w:t>o</w:t>
      </w:r>
      <w:r w:rsidRPr="0024757F">
        <w:rPr>
          <w:w w:val="92"/>
        </w:rPr>
        <w:t>,</w:t>
      </w:r>
      <w:r w:rsidRPr="0024757F">
        <w:rPr>
          <w:spacing w:val="33"/>
          <w:w w:val="92"/>
        </w:rPr>
        <w:t xml:space="preserve"> </w:t>
      </w:r>
      <w:r w:rsidRPr="0024757F">
        <w:rPr>
          <w:spacing w:val="3"/>
          <w:w w:val="126"/>
        </w:rPr>
        <w:t>s</w:t>
      </w:r>
      <w:r w:rsidRPr="0024757F">
        <w:rPr>
          <w:spacing w:val="-1"/>
          <w:w w:val="123"/>
        </w:rPr>
        <w:t>o</w:t>
      </w:r>
      <w:r w:rsidRPr="0024757F">
        <w:rPr>
          <w:spacing w:val="2"/>
          <w:w w:val="116"/>
        </w:rPr>
        <w:t>z</w:t>
      </w:r>
      <w:r w:rsidRPr="0024757F">
        <w:rPr>
          <w:spacing w:val="-1"/>
          <w:w w:val="114"/>
        </w:rPr>
        <w:t>i</w:t>
      </w:r>
      <w:r w:rsidRPr="0024757F">
        <w:rPr>
          <w:spacing w:val="-1"/>
          <w:w w:val="125"/>
        </w:rPr>
        <w:t>a</w:t>
      </w:r>
      <w:r w:rsidRPr="0024757F">
        <w:rPr>
          <w:spacing w:val="2"/>
          <w:w w:val="125"/>
        </w:rPr>
        <w:t>l</w:t>
      </w:r>
      <w:r w:rsidRPr="0024757F">
        <w:rPr>
          <w:w w:val="92"/>
        </w:rPr>
        <w:t>,</w:t>
      </w:r>
      <w:r w:rsidRPr="0024757F">
        <w:rPr>
          <w:spacing w:val="35"/>
          <w:w w:val="92"/>
        </w:rPr>
        <w:t xml:space="preserve"> </w:t>
      </w:r>
      <w:r w:rsidRPr="0024757F">
        <w:rPr>
          <w:spacing w:val="-1"/>
          <w:w w:val="130"/>
        </w:rPr>
        <w:t>h</w:t>
      </w:r>
      <w:r w:rsidRPr="0024757F">
        <w:rPr>
          <w:spacing w:val="3"/>
          <w:w w:val="130"/>
        </w:rPr>
        <w:t>u</w:t>
      </w:r>
      <w:r w:rsidRPr="0024757F">
        <w:rPr>
          <w:spacing w:val="1"/>
          <w:w w:val="130"/>
        </w:rPr>
        <w:t>m</w:t>
      </w:r>
      <w:r w:rsidRPr="0024757F">
        <w:rPr>
          <w:spacing w:val="-1"/>
          <w:w w:val="130"/>
        </w:rPr>
        <w:t>a</w:t>
      </w:r>
      <w:r w:rsidRPr="0024757F">
        <w:rPr>
          <w:spacing w:val="1"/>
          <w:w w:val="130"/>
        </w:rPr>
        <w:t>n</w:t>
      </w:r>
      <w:r w:rsidRPr="0024757F">
        <w:rPr>
          <w:spacing w:val="-1"/>
          <w:w w:val="130"/>
        </w:rPr>
        <w:t>i</w:t>
      </w:r>
      <w:r w:rsidRPr="0024757F">
        <w:rPr>
          <w:w w:val="130"/>
        </w:rPr>
        <w:t>s</w:t>
      </w:r>
      <w:r w:rsidRPr="0024757F">
        <w:rPr>
          <w:spacing w:val="1"/>
          <w:w w:val="130"/>
        </w:rPr>
        <w:t>ti</w:t>
      </w:r>
      <w:r w:rsidRPr="0024757F">
        <w:rPr>
          <w:spacing w:val="-1"/>
          <w:w w:val="130"/>
        </w:rPr>
        <w:t>k</w:t>
      </w:r>
      <w:r w:rsidRPr="0024757F">
        <w:rPr>
          <w:w w:val="130"/>
        </w:rPr>
        <w:t xml:space="preserve">o </w:t>
      </w:r>
      <w:r w:rsidRPr="0024757F">
        <w:rPr>
          <w:spacing w:val="1"/>
          <w:w w:val="130"/>
        </w:rPr>
        <w:t>e</w:t>
      </w:r>
      <w:r w:rsidRPr="0024757F">
        <w:rPr>
          <w:spacing w:val="-1"/>
          <w:w w:val="130"/>
        </w:rPr>
        <w:t>t</w:t>
      </w:r>
      <w:r w:rsidRPr="0024757F">
        <w:rPr>
          <w:w w:val="130"/>
        </w:rPr>
        <w:t>a</w:t>
      </w:r>
      <w:r w:rsidRPr="0024757F">
        <w:rPr>
          <w:spacing w:val="27"/>
          <w:w w:val="130"/>
        </w:rPr>
        <w:t xml:space="preserve"> </w:t>
      </w:r>
      <w:r w:rsidRPr="0024757F">
        <w:rPr>
          <w:spacing w:val="2"/>
          <w:w w:val="133"/>
        </w:rPr>
        <w:t>a</w:t>
      </w:r>
      <w:r w:rsidRPr="0024757F">
        <w:rPr>
          <w:spacing w:val="-1"/>
          <w:w w:val="131"/>
        </w:rPr>
        <w:t>r</w:t>
      </w:r>
      <w:r w:rsidRPr="0024757F">
        <w:rPr>
          <w:spacing w:val="1"/>
          <w:w w:val="140"/>
        </w:rPr>
        <w:t>t</w:t>
      </w:r>
      <w:r w:rsidRPr="0024757F">
        <w:rPr>
          <w:spacing w:val="-1"/>
          <w:w w:val="114"/>
        </w:rPr>
        <w:t>i</w:t>
      </w:r>
      <w:r w:rsidRPr="0024757F">
        <w:rPr>
          <w:spacing w:val="3"/>
          <w:w w:val="126"/>
        </w:rPr>
        <w:t>s</w:t>
      </w:r>
      <w:r w:rsidRPr="0024757F">
        <w:rPr>
          <w:spacing w:val="-1"/>
          <w:w w:val="140"/>
        </w:rPr>
        <w:t>t</w:t>
      </w:r>
      <w:r w:rsidRPr="0024757F">
        <w:rPr>
          <w:spacing w:val="1"/>
          <w:w w:val="114"/>
        </w:rPr>
        <w:t>i</w:t>
      </w:r>
      <w:r w:rsidRPr="0024757F">
        <w:rPr>
          <w:spacing w:val="-1"/>
          <w:w w:val="123"/>
        </w:rPr>
        <w:t>k</w:t>
      </w:r>
      <w:r w:rsidRPr="0024757F">
        <w:rPr>
          <w:spacing w:val="1"/>
          <w:w w:val="123"/>
        </w:rPr>
        <w:t>o</w:t>
      </w:r>
      <w:r w:rsidRPr="0024757F">
        <w:rPr>
          <w:w w:val="133"/>
        </w:rPr>
        <w:t xml:space="preserve">a </w:t>
      </w:r>
      <w:r w:rsidRPr="0024757F">
        <w:rPr>
          <w:w w:val="130"/>
        </w:rPr>
        <w:t>u</w:t>
      </w:r>
      <w:r w:rsidRPr="0024757F">
        <w:rPr>
          <w:spacing w:val="1"/>
          <w:w w:val="130"/>
        </w:rPr>
        <w:t>n</w:t>
      </w:r>
      <w:r w:rsidRPr="0024757F">
        <w:rPr>
          <w:spacing w:val="-1"/>
          <w:w w:val="130"/>
        </w:rPr>
        <w:t>i</w:t>
      </w:r>
      <w:r w:rsidRPr="0024757F">
        <w:rPr>
          <w:w w:val="130"/>
        </w:rPr>
        <w:t>b</w:t>
      </w:r>
      <w:r w:rsidRPr="0024757F">
        <w:rPr>
          <w:spacing w:val="1"/>
          <w:w w:val="130"/>
        </w:rPr>
        <w:t>er</w:t>
      </w:r>
      <w:r w:rsidRPr="0024757F">
        <w:rPr>
          <w:spacing w:val="-1"/>
          <w:w w:val="130"/>
        </w:rPr>
        <w:t>t</w:t>
      </w:r>
      <w:r w:rsidRPr="0024757F">
        <w:rPr>
          <w:w w:val="130"/>
        </w:rPr>
        <w:t>s</w:t>
      </w:r>
      <w:r w:rsidRPr="0024757F">
        <w:rPr>
          <w:spacing w:val="1"/>
          <w:w w:val="130"/>
        </w:rPr>
        <w:t>i</w:t>
      </w:r>
      <w:r w:rsidRPr="0024757F">
        <w:rPr>
          <w:spacing w:val="-1"/>
          <w:w w:val="130"/>
        </w:rPr>
        <w:t>t</w:t>
      </w:r>
      <w:r w:rsidRPr="0024757F">
        <w:rPr>
          <w:spacing w:val="3"/>
          <w:w w:val="130"/>
        </w:rPr>
        <w:t>a</w:t>
      </w:r>
      <w:r w:rsidRPr="0024757F">
        <w:rPr>
          <w:spacing w:val="-1"/>
          <w:w w:val="130"/>
        </w:rPr>
        <w:t>t</w:t>
      </w:r>
      <w:r w:rsidRPr="0024757F">
        <w:rPr>
          <w:spacing w:val="1"/>
          <w:w w:val="130"/>
        </w:rPr>
        <w:t>e</w:t>
      </w:r>
      <w:r w:rsidRPr="0024757F">
        <w:rPr>
          <w:spacing w:val="3"/>
          <w:w w:val="130"/>
        </w:rPr>
        <w:t>a</w:t>
      </w:r>
      <w:r w:rsidRPr="0024757F">
        <w:rPr>
          <w:spacing w:val="-1"/>
          <w:w w:val="130"/>
        </w:rPr>
        <w:t>r</w:t>
      </w:r>
      <w:r w:rsidRPr="0024757F">
        <w:rPr>
          <w:spacing w:val="1"/>
          <w:w w:val="130"/>
        </w:rPr>
        <w:t>e</w:t>
      </w:r>
      <w:r w:rsidRPr="0024757F">
        <w:rPr>
          <w:w w:val="130"/>
        </w:rPr>
        <w:t xml:space="preserve">n </w:t>
      </w:r>
      <w:r w:rsidRPr="0024757F">
        <w:rPr>
          <w:spacing w:val="24"/>
          <w:w w:val="130"/>
        </w:rPr>
        <w:t xml:space="preserve"> </w:t>
      </w:r>
      <w:r w:rsidRPr="0024757F">
        <w:rPr>
          <w:spacing w:val="1"/>
          <w:w w:val="128"/>
        </w:rPr>
        <w:t>e</w:t>
      </w:r>
      <w:r w:rsidRPr="0024757F">
        <w:rPr>
          <w:spacing w:val="-1"/>
          <w:w w:val="140"/>
        </w:rPr>
        <w:t>t</w:t>
      </w:r>
      <w:r w:rsidRPr="0024757F">
        <w:rPr>
          <w:spacing w:val="-1"/>
          <w:w w:val="133"/>
        </w:rPr>
        <w:t>a</w:t>
      </w:r>
      <w:r w:rsidRPr="0024757F">
        <w:rPr>
          <w:w w:val="92"/>
        </w:rPr>
        <w:t>,</w:t>
      </w:r>
      <w:r w:rsidRPr="0024757F">
        <w:rPr>
          <w:spacing w:val="11"/>
          <w:w w:val="92"/>
        </w:rPr>
        <w:t xml:space="preserve"> </w:t>
      </w:r>
      <w:r w:rsidRPr="0024757F">
        <w:rPr>
          <w:spacing w:val="-1"/>
          <w:w w:val="124"/>
        </w:rPr>
        <w:t>o</w:t>
      </w:r>
      <w:r w:rsidRPr="0024757F">
        <w:rPr>
          <w:spacing w:val="1"/>
          <w:w w:val="124"/>
        </w:rPr>
        <w:t>r</w:t>
      </w:r>
      <w:r w:rsidRPr="0024757F">
        <w:rPr>
          <w:w w:val="124"/>
        </w:rPr>
        <w:t xml:space="preserve">o </w:t>
      </w:r>
      <w:r w:rsidRPr="0024757F">
        <w:rPr>
          <w:spacing w:val="1"/>
          <w:w w:val="124"/>
        </w:rPr>
        <w:t>h</w:t>
      </w:r>
      <w:r w:rsidRPr="0024757F">
        <w:rPr>
          <w:spacing w:val="-1"/>
          <w:w w:val="124"/>
        </w:rPr>
        <w:t>a</w:t>
      </w:r>
      <w:r w:rsidRPr="0024757F">
        <w:rPr>
          <w:spacing w:val="1"/>
          <w:w w:val="124"/>
        </w:rPr>
        <w:t>r</w:t>
      </w:r>
      <w:r w:rsidRPr="0024757F">
        <w:rPr>
          <w:w w:val="124"/>
        </w:rPr>
        <w:t>,</w:t>
      </w:r>
      <w:r w:rsidRPr="0024757F">
        <w:rPr>
          <w:spacing w:val="4"/>
          <w:w w:val="124"/>
        </w:rPr>
        <w:t xml:space="preserve"> </w:t>
      </w:r>
      <w:r w:rsidRPr="0024757F">
        <w:rPr>
          <w:spacing w:val="-1"/>
          <w:w w:val="124"/>
        </w:rPr>
        <w:t>g</w:t>
      </w:r>
      <w:r w:rsidRPr="0024757F">
        <w:rPr>
          <w:spacing w:val="1"/>
          <w:w w:val="124"/>
        </w:rPr>
        <w:t>i</w:t>
      </w:r>
      <w:r w:rsidRPr="0024757F">
        <w:rPr>
          <w:w w:val="124"/>
        </w:rPr>
        <w:t>z</w:t>
      </w:r>
      <w:r w:rsidRPr="0024757F">
        <w:rPr>
          <w:spacing w:val="2"/>
          <w:w w:val="124"/>
        </w:rPr>
        <w:t>a</w:t>
      </w:r>
      <w:r w:rsidRPr="0024757F">
        <w:rPr>
          <w:spacing w:val="-1"/>
          <w:w w:val="124"/>
        </w:rPr>
        <w:t>rt</w:t>
      </w:r>
      <w:r w:rsidRPr="0024757F">
        <w:rPr>
          <w:w w:val="124"/>
        </w:rPr>
        <w:t>e</w:t>
      </w:r>
      <w:r w:rsidRPr="0024757F">
        <w:rPr>
          <w:spacing w:val="6"/>
          <w:w w:val="124"/>
        </w:rPr>
        <w:t xml:space="preserve"> </w:t>
      </w:r>
      <w:r w:rsidRPr="0024757F">
        <w:rPr>
          <w:spacing w:val="-1"/>
          <w:w w:val="123"/>
        </w:rPr>
        <w:t>o</w:t>
      </w:r>
      <w:r w:rsidRPr="0024757F">
        <w:rPr>
          <w:spacing w:val="3"/>
          <w:w w:val="126"/>
        </w:rPr>
        <w:t>s</w:t>
      </w:r>
      <w:r w:rsidRPr="0024757F">
        <w:rPr>
          <w:spacing w:val="-1"/>
          <w:w w:val="123"/>
        </w:rPr>
        <w:t>o</w:t>
      </w:r>
      <w:r w:rsidRPr="0024757F">
        <w:rPr>
          <w:spacing w:val="2"/>
          <w:w w:val="133"/>
        </w:rPr>
        <w:t>a</w:t>
      </w:r>
      <w:r w:rsidRPr="0024757F">
        <w:rPr>
          <w:spacing w:val="-1"/>
          <w:w w:val="129"/>
        </w:rPr>
        <w:t>r</w:t>
      </w:r>
      <w:r w:rsidRPr="0024757F">
        <w:rPr>
          <w:spacing w:val="3"/>
          <w:w w:val="129"/>
        </w:rPr>
        <w:t>e</w:t>
      </w:r>
      <w:r w:rsidRPr="0024757F">
        <w:rPr>
          <w:w w:val="133"/>
        </w:rPr>
        <w:t xml:space="preserve">n </w:t>
      </w:r>
      <w:r w:rsidRPr="0024757F">
        <w:rPr>
          <w:spacing w:val="1"/>
          <w:w w:val="127"/>
        </w:rPr>
        <w:t>e</w:t>
      </w:r>
      <w:r w:rsidRPr="0024757F">
        <w:rPr>
          <w:spacing w:val="-1"/>
          <w:w w:val="127"/>
        </w:rPr>
        <w:t>r</w:t>
      </w:r>
      <w:r w:rsidRPr="0024757F">
        <w:rPr>
          <w:spacing w:val="1"/>
          <w:w w:val="127"/>
        </w:rPr>
        <w:t>e</w:t>
      </w:r>
      <w:r w:rsidRPr="0024757F">
        <w:rPr>
          <w:spacing w:val="-1"/>
          <w:w w:val="127"/>
        </w:rPr>
        <w:t>m</w:t>
      </w:r>
      <w:r w:rsidRPr="0024757F">
        <w:rPr>
          <w:spacing w:val="3"/>
          <w:w w:val="127"/>
        </w:rPr>
        <w:t>u</w:t>
      </w:r>
      <w:r w:rsidRPr="0024757F">
        <w:rPr>
          <w:spacing w:val="-1"/>
          <w:w w:val="127"/>
        </w:rPr>
        <w:t>a</w:t>
      </w:r>
      <w:r w:rsidRPr="0024757F">
        <w:rPr>
          <w:w w:val="127"/>
        </w:rPr>
        <w:t xml:space="preserve">n </w:t>
      </w:r>
      <w:r w:rsidRPr="0024757F">
        <w:rPr>
          <w:spacing w:val="41"/>
          <w:w w:val="127"/>
        </w:rPr>
        <w:t xml:space="preserve"> </w:t>
      </w:r>
      <w:r w:rsidRPr="0024757F">
        <w:rPr>
          <w:w w:val="127"/>
        </w:rPr>
        <w:t>z</w:t>
      </w:r>
      <w:r w:rsidRPr="0024757F">
        <w:rPr>
          <w:spacing w:val="-1"/>
          <w:w w:val="127"/>
        </w:rPr>
        <w:t>a</w:t>
      </w:r>
      <w:r w:rsidRPr="0024757F">
        <w:rPr>
          <w:w w:val="127"/>
        </w:rPr>
        <w:t>b</w:t>
      </w:r>
      <w:r w:rsidRPr="0024757F">
        <w:rPr>
          <w:spacing w:val="3"/>
          <w:w w:val="127"/>
        </w:rPr>
        <w:t>a</w:t>
      </w:r>
      <w:r w:rsidRPr="0024757F">
        <w:rPr>
          <w:spacing w:val="-1"/>
          <w:w w:val="127"/>
        </w:rPr>
        <w:t>l</w:t>
      </w:r>
      <w:r w:rsidRPr="0024757F">
        <w:rPr>
          <w:spacing w:val="1"/>
          <w:w w:val="127"/>
        </w:rPr>
        <w:t>t</w:t>
      </w:r>
      <w:r w:rsidRPr="0024757F">
        <w:rPr>
          <w:w w:val="127"/>
        </w:rPr>
        <w:t>z</w:t>
      </w:r>
      <w:r w:rsidRPr="0024757F">
        <w:rPr>
          <w:spacing w:val="1"/>
          <w:w w:val="127"/>
        </w:rPr>
        <w:t>e</w:t>
      </w:r>
      <w:r w:rsidRPr="0024757F">
        <w:rPr>
          <w:spacing w:val="-1"/>
          <w:w w:val="127"/>
        </w:rPr>
        <w:t>k</w:t>
      </w:r>
      <w:r w:rsidRPr="0024757F">
        <w:rPr>
          <w:w w:val="127"/>
        </w:rPr>
        <w:t>o  b</w:t>
      </w:r>
      <w:r w:rsidRPr="0024757F">
        <w:rPr>
          <w:spacing w:val="-1"/>
          <w:w w:val="127"/>
        </w:rPr>
        <w:t>id</w:t>
      </w:r>
      <w:r w:rsidRPr="0024757F">
        <w:rPr>
          <w:spacing w:val="1"/>
          <w:w w:val="127"/>
        </w:rPr>
        <w:t>e</w:t>
      </w:r>
      <w:r w:rsidRPr="0024757F">
        <w:rPr>
          <w:spacing w:val="3"/>
          <w:w w:val="127"/>
        </w:rPr>
        <w:t>a</w:t>
      </w:r>
      <w:r w:rsidRPr="0024757F">
        <w:rPr>
          <w:w w:val="127"/>
        </w:rPr>
        <w:t xml:space="preserve">k </w:t>
      </w:r>
      <w:r w:rsidRPr="0024757F">
        <w:rPr>
          <w:spacing w:val="7"/>
          <w:w w:val="127"/>
        </w:rPr>
        <w:t xml:space="preserve"> </w:t>
      </w:r>
      <w:r w:rsidRPr="0024757F">
        <w:rPr>
          <w:w w:val="127"/>
        </w:rPr>
        <w:t>sus</w:t>
      </w:r>
      <w:r w:rsidRPr="0024757F">
        <w:rPr>
          <w:spacing w:val="3"/>
          <w:w w:val="127"/>
        </w:rPr>
        <w:t>t</w:t>
      </w:r>
      <w:r w:rsidRPr="0024757F">
        <w:rPr>
          <w:spacing w:val="-1"/>
          <w:w w:val="127"/>
        </w:rPr>
        <w:t>a</w:t>
      </w:r>
      <w:r w:rsidRPr="0024757F">
        <w:rPr>
          <w:spacing w:val="1"/>
          <w:w w:val="127"/>
        </w:rPr>
        <w:t>t</w:t>
      </w:r>
      <w:r w:rsidRPr="0024757F">
        <w:rPr>
          <w:w w:val="127"/>
        </w:rPr>
        <w:t xml:space="preserve">u </w:t>
      </w:r>
      <w:r w:rsidRPr="0024757F">
        <w:rPr>
          <w:spacing w:val="43"/>
          <w:w w:val="127"/>
        </w:rPr>
        <w:t xml:space="preserve"> </w:t>
      </w:r>
      <w:r w:rsidRPr="0024757F">
        <w:rPr>
          <w:spacing w:val="1"/>
          <w:w w:val="128"/>
        </w:rPr>
        <w:t>e</w:t>
      </w:r>
      <w:r w:rsidRPr="0024757F">
        <w:rPr>
          <w:spacing w:val="-1"/>
          <w:w w:val="136"/>
        </w:rPr>
        <w:t xml:space="preserve">ta </w:t>
      </w:r>
      <w:r w:rsidRPr="0024757F">
        <w:rPr>
          <w:w w:val="127"/>
        </w:rPr>
        <w:t>b</w:t>
      </w:r>
      <w:r w:rsidRPr="0024757F">
        <w:rPr>
          <w:spacing w:val="-1"/>
          <w:w w:val="114"/>
        </w:rPr>
        <w:t>i</w:t>
      </w:r>
      <w:r w:rsidRPr="0024757F">
        <w:rPr>
          <w:spacing w:val="-1"/>
          <w:w w:val="127"/>
        </w:rPr>
        <w:t>d</w:t>
      </w:r>
      <w:r w:rsidRPr="0024757F">
        <w:rPr>
          <w:spacing w:val="3"/>
          <w:w w:val="127"/>
        </w:rPr>
        <w:t>e</w:t>
      </w:r>
      <w:r w:rsidRPr="0024757F">
        <w:rPr>
          <w:spacing w:val="-1"/>
          <w:w w:val="132"/>
        </w:rPr>
        <w:t>r</w:t>
      </w:r>
      <w:r w:rsidRPr="0024757F">
        <w:rPr>
          <w:spacing w:val="2"/>
          <w:w w:val="132"/>
        </w:rPr>
        <w:t>a</w:t>
      </w:r>
      <w:r w:rsidRPr="0024757F">
        <w:rPr>
          <w:spacing w:val="-1"/>
          <w:w w:val="125"/>
        </w:rPr>
        <w:t>t</w:t>
      </w:r>
      <w:r w:rsidRPr="0024757F">
        <w:rPr>
          <w:w w:val="125"/>
        </w:rPr>
        <w:t>z</w:t>
      </w:r>
      <w:r w:rsidRPr="0024757F">
        <w:rPr>
          <w:spacing w:val="1"/>
          <w:w w:val="128"/>
        </w:rPr>
        <w:t>e</w:t>
      </w:r>
      <w:r w:rsidRPr="0024757F">
        <w:rPr>
          <w:spacing w:val="-1"/>
          <w:w w:val="133"/>
        </w:rPr>
        <w:t>a</w:t>
      </w:r>
      <w:r w:rsidRPr="0024757F">
        <w:rPr>
          <w:w w:val="94"/>
        </w:rPr>
        <w:t>.</w:t>
      </w:r>
    </w:p>
    <w:p w:rsidR="00201976" w:rsidRPr="0024757F" w:rsidRDefault="00201976">
      <w:pPr>
        <w:spacing w:before="18" w:line="220" w:lineRule="exact"/>
      </w:pPr>
    </w:p>
    <w:p w:rsidR="00201976" w:rsidRPr="0024757F" w:rsidRDefault="006A60EC">
      <w:pPr>
        <w:spacing w:line="247" w:lineRule="auto"/>
        <w:ind w:left="314" w:right="-34"/>
        <w:jc w:val="both"/>
      </w:pPr>
      <w:r w:rsidRPr="0024757F">
        <w:rPr>
          <w:w w:val="125"/>
        </w:rPr>
        <w:t>H</w:t>
      </w:r>
      <w:r w:rsidRPr="0024757F">
        <w:rPr>
          <w:spacing w:val="1"/>
          <w:w w:val="125"/>
        </w:rPr>
        <w:t>e</w:t>
      </w:r>
      <w:r w:rsidRPr="0024757F">
        <w:rPr>
          <w:spacing w:val="-1"/>
          <w:w w:val="125"/>
        </w:rPr>
        <w:t>l</w:t>
      </w:r>
      <w:r w:rsidRPr="0024757F">
        <w:rPr>
          <w:w w:val="125"/>
        </w:rPr>
        <w:t>bu</w:t>
      </w:r>
      <w:r w:rsidRPr="0024757F">
        <w:rPr>
          <w:spacing w:val="1"/>
          <w:w w:val="125"/>
        </w:rPr>
        <w:t>r</w:t>
      </w:r>
      <w:r w:rsidRPr="0024757F">
        <w:rPr>
          <w:w w:val="125"/>
        </w:rPr>
        <w:t>u</w:t>
      </w:r>
      <w:r w:rsidRPr="0024757F">
        <w:rPr>
          <w:spacing w:val="-22"/>
          <w:w w:val="125"/>
        </w:rPr>
        <w:t xml:space="preserve"> </w:t>
      </w:r>
      <w:r w:rsidRPr="0024757F">
        <w:rPr>
          <w:spacing w:val="-1"/>
          <w:w w:val="125"/>
        </w:rPr>
        <w:t>ho</w:t>
      </w:r>
      <w:r w:rsidRPr="0024757F">
        <w:rPr>
          <w:spacing w:val="5"/>
          <w:w w:val="125"/>
        </w:rPr>
        <w:t>n</w:t>
      </w:r>
      <w:r w:rsidRPr="0024757F">
        <w:rPr>
          <w:w w:val="125"/>
        </w:rPr>
        <w:t>i</w:t>
      </w:r>
      <w:r w:rsidRPr="0024757F">
        <w:rPr>
          <w:spacing w:val="-11"/>
          <w:w w:val="125"/>
        </w:rPr>
        <w:t xml:space="preserve"> </w:t>
      </w:r>
      <w:r w:rsidRPr="0024757F">
        <w:rPr>
          <w:spacing w:val="-1"/>
          <w:w w:val="133"/>
        </w:rPr>
        <w:t>h</w:t>
      </w:r>
      <w:r w:rsidRPr="0024757F">
        <w:rPr>
          <w:spacing w:val="1"/>
          <w:w w:val="128"/>
        </w:rPr>
        <w:t>e</w:t>
      </w:r>
      <w:r w:rsidRPr="0024757F">
        <w:rPr>
          <w:spacing w:val="2"/>
          <w:w w:val="113"/>
        </w:rPr>
        <w:t>l</w:t>
      </w:r>
      <w:r w:rsidRPr="0024757F">
        <w:rPr>
          <w:spacing w:val="-1"/>
          <w:w w:val="125"/>
        </w:rPr>
        <w:t>d</w:t>
      </w:r>
      <w:r w:rsidRPr="0024757F">
        <w:rPr>
          <w:spacing w:val="2"/>
          <w:w w:val="132"/>
        </w:rPr>
        <w:t>u</w:t>
      </w:r>
      <w:r w:rsidRPr="0024757F">
        <w:rPr>
          <w:spacing w:val="-1"/>
          <w:w w:val="131"/>
        </w:rPr>
        <w:t>r</w:t>
      </w:r>
      <w:r w:rsidRPr="0024757F">
        <w:rPr>
          <w:spacing w:val="1"/>
          <w:w w:val="114"/>
        </w:rPr>
        <w:t>i</w:t>
      </w:r>
      <w:r w:rsidRPr="0024757F">
        <w:rPr>
          <w:spacing w:val="-1"/>
          <w:w w:val="123"/>
        </w:rPr>
        <w:t>k</w:t>
      </w:r>
      <w:r w:rsidRPr="0024757F">
        <w:rPr>
          <w:w w:val="92"/>
        </w:rPr>
        <w:t>,</w:t>
      </w:r>
      <w:r w:rsidRPr="0024757F">
        <w:rPr>
          <w:spacing w:val="-5"/>
        </w:rPr>
        <w:t xml:space="preserve"> </w:t>
      </w:r>
      <w:r w:rsidRPr="0024757F">
        <w:rPr>
          <w:w w:val="113"/>
        </w:rPr>
        <w:t>U</w:t>
      </w:r>
      <w:r w:rsidRPr="0024757F">
        <w:rPr>
          <w:spacing w:val="1"/>
          <w:w w:val="113"/>
        </w:rPr>
        <w:t>P</w:t>
      </w:r>
      <w:r w:rsidRPr="0024757F">
        <w:rPr>
          <w:spacing w:val="1"/>
          <w:w w:val="102"/>
        </w:rPr>
        <w:t>V</w:t>
      </w:r>
      <w:r w:rsidRPr="0024757F">
        <w:rPr>
          <w:spacing w:val="1"/>
          <w:w w:val="145"/>
        </w:rPr>
        <w:t>/</w:t>
      </w:r>
      <w:r w:rsidRPr="0024757F">
        <w:rPr>
          <w:w w:val="102"/>
        </w:rPr>
        <w:t>E</w:t>
      </w:r>
      <w:r w:rsidRPr="0024757F">
        <w:rPr>
          <w:w w:val="112"/>
        </w:rPr>
        <w:t>H</w:t>
      </w:r>
      <w:r w:rsidRPr="0024757F">
        <w:rPr>
          <w:w w:val="115"/>
        </w:rPr>
        <w:t>Uk</w:t>
      </w:r>
      <w:r w:rsidRPr="0024757F">
        <w:rPr>
          <w:spacing w:val="-5"/>
        </w:rPr>
        <w:t xml:space="preserve"> </w:t>
      </w:r>
      <w:r w:rsidRPr="0024757F">
        <w:rPr>
          <w:w w:val="126"/>
        </w:rPr>
        <w:t>s</w:t>
      </w:r>
      <w:r w:rsidRPr="0024757F">
        <w:rPr>
          <w:w w:val="129"/>
        </w:rPr>
        <w:t>u</w:t>
      </w:r>
      <w:r w:rsidRPr="0024757F">
        <w:rPr>
          <w:spacing w:val="3"/>
          <w:w w:val="129"/>
        </w:rPr>
        <w:t>s</w:t>
      </w:r>
      <w:r w:rsidRPr="0024757F">
        <w:rPr>
          <w:spacing w:val="-1"/>
          <w:w w:val="140"/>
        </w:rPr>
        <w:t>t</w:t>
      </w:r>
      <w:r w:rsidRPr="0024757F">
        <w:rPr>
          <w:spacing w:val="2"/>
          <w:w w:val="133"/>
        </w:rPr>
        <w:t>a</w:t>
      </w:r>
      <w:r w:rsidRPr="0024757F">
        <w:rPr>
          <w:w w:val="127"/>
        </w:rPr>
        <w:t>p</w:t>
      </w:r>
      <w:r w:rsidRPr="0024757F">
        <w:rPr>
          <w:spacing w:val="1"/>
          <w:w w:val="128"/>
        </w:rPr>
        <w:t>e</w:t>
      </w:r>
      <w:r w:rsidRPr="0024757F">
        <w:rPr>
          <w:spacing w:val="1"/>
          <w:w w:val="133"/>
        </w:rPr>
        <w:t>n</w:t>
      </w:r>
      <w:r w:rsidRPr="0024757F">
        <w:rPr>
          <w:w w:val="115"/>
        </w:rPr>
        <w:t>-</w:t>
      </w:r>
      <w:r w:rsidRPr="0024757F">
        <w:rPr>
          <w:spacing w:val="-1"/>
          <w:w w:val="128"/>
        </w:rPr>
        <w:t>la</w:t>
      </w:r>
      <w:r w:rsidRPr="0024757F">
        <w:rPr>
          <w:spacing w:val="4"/>
          <w:w w:val="128"/>
        </w:rPr>
        <w:t>n</w:t>
      </w:r>
      <w:r w:rsidRPr="0024757F">
        <w:rPr>
          <w:w w:val="133"/>
        </w:rPr>
        <w:t xml:space="preserve">a </w:t>
      </w:r>
      <w:r w:rsidRPr="0024757F">
        <w:rPr>
          <w:spacing w:val="1"/>
          <w:w w:val="124"/>
        </w:rPr>
        <w:t>e</w:t>
      </w:r>
      <w:r w:rsidRPr="0024757F">
        <w:rPr>
          <w:spacing w:val="-1"/>
          <w:w w:val="124"/>
        </w:rPr>
        <w:t>gi</w:t>
      </w:r>
      <w:r w:rsidRPr="0024757F">
        <w:rPr>
          <w:w w:val="124"/>
        </w:rPr>
        <w:t>n</w:t>
      </w:r>
      <w:r w:rsidRPr="0024757F">
        <w:rPr>
          <w:spacing w:val="40"/>
          <w:w w:val="124"/>
        </w:rPr>
        <w:t xml:space="preserve"> </w:t>
      </w:r>
      <w:r w:rsidRPr="0024757F">
        <w:rPr>
          <w:spacing w:val="1"/>
          <w:w w:val="124"/>
        </w:rPr>
        <w:t>o</w:t>
      </w:r>
      <w:r w:rsidRPr="0024757F">
        <w:rPr>
          <w:spacing w:val="-1"/>
          <w:w w:val="124"/>
        </w:rPr>
        <w:t>h</w:t>
      </w:r>
      <w:r w:rsidRPr="0024757F">
        <w:rPr>
          <w:w w:val="124"/>
        </w:rPr>
        <w:t>i</w:t>
      </w:r>
      <w:r w:rsidRPr="0024757F">
        <w:rPr>
          <w:spacing w:val="41"/>
          <w:w w:val="124"/>
        </w:rPr>
        <w:t xml:space="preserve"> </w:t>
      </w:r>
      <w:r w:rsidRPr="0024757F">
        <w:rPr>
          <w:spacing w:val="-1"/>
          <w:w w:val="125"/>
        </w:rPr>
        <w:t>d</w:t>
      </w:r>
      <w:r w:rsidRPr="0024757F">
        <w:rPr>
          <w:spacing w:val="2"/>
          <w:w w:val="132"/>
        </w:rPr>
        <w:t>u</w:t>
      </w:r>
      <w:r w:rsidRPr="0024757F">
        <w:rPr>
          <w:w w:val="92"/>
        </w:rPr>
        <w:t xml:space="preserve">,  </w:t>
      </w:r>
      <w:r w:rsidRPr="0024757F">
        <w:rPr>
          <w:w w:val="128"/>
        </w:rPr>
        <w:t>u</w:t>
      </w:r>
      <w:r w:rsidRPr="0024757F">
        <w:rPr>
          <w:spacing w:val="1"/>
          <w:w w:val="128"/>
        </w:rPr>
        <w:t>n</w:t>
      </w:r>
      <w:r w:rsidRPr="0024757F">
        <w:rPr>
          <w:spacing w:val="-1"/>
          <w:w w:val="128"/>
        </w:rPr>
        <w:t>i</w:t>
      </w:r>
      <w:r w:rsidRPr="0024757F">
        <w:rPr>
          <w:w w:val="128"/>
        </w:rPr>
        <w:t>b</w:t>
      </w:r>
      <w:r w:rsidRPr="0024757F">
        <w:rPr>
          <w:spacing w:val="4"/>
          <w:w w:val="128"/>
        </w:rPr>
        <w:t>e</w:t>
      </w:r>
      <w:r w:rsidRPr="0024757F">
        <w:rPr>
          <w:spacing w:val="-1"/>
          <w:w w:val="128"/>
        </w:rPr>
        <w:t>rt</w:t>
      </w:r>
      <w:r w:rsidRPr="0024757F">
        <w:rPr>
          <w:spacing w:val="4"/>
          <w:w w:val="128"/>
        </w:rPr>
        <w:t>s</w:t>
      </w:r>
      <w:r w:rsidRPr="0024757F">
        <w:rPr>
          <w:spacing w:val="1"/>
          <w:w w:val="128"/>
        </w:rPr>
        <w:t>it</w:t>
      </w:r>
      <w:r w:rsidRPr="0024757F">
        <w:rPr>
          <w:spacing w:val="-1"/>
          <w:w w:val="128"/>
        </w:rPr>
        <w:t>at</w:t>
      </w:r>
      <w:r w:rsidRPr="0024757F">
        <w:rPr>
          <w:spacing w:val="1"/>
          <w:w w:val="128"/>
        </w:rPr>
        <w:t>e</w:t>
      </w:r>
      <w:r w:rsidRPr="0024757F">
        <w:rPr>
          <w:spacing w:val="3"/>
          <w:w w:val="128"/>
        </w:rPr>
        <w:t>k</w:t>
      </w:r>
      <w:r w:rsidRPr="0024757F">
        <w:rPr>
          <w:w w:val="128"/>
        </w:rPr>
        <w:t>o</w:t>
      </w:r>
      <w:r w:rsidRPr="0024757F">
        <w:rPr>
          <w:spacing w:val="40"/>
          <w:w w:val="128"/>
        </w:rPr>
        <w:t xml:space="preserve"> </w:t>
      </w:r>
      <w:r w:rsidRPr="0024757F">
        <w:rPr>
          <w:spacing w:val="3"/>
          <w:w w:val="128"/>
        </w:rPr>
        <w:t>k</w:t>
      </w:r>
      <w:r w:rsidRPr="0024757F">
        <w:rPr>
          <w:spacing w:val="1"/>
          <w:w w:val="128"/>
        </w:rPr>
        <w:t>i</w:t>
      </w:r>
      <w:r w:rsidRPr="0024757F">
        <w:rPr>
          <w:spacing w:val="-1"/>
          <w:w w:val="128"/>
        </w:rPr>
        <w:t>d</w:t>
      </w:r>
      <w:r w:rsidRPr="0024757F">
        <w:rPr>
          <w:spacing w:val="1"/>
          <w:w w:val="128"/>
        </w:rPr>
        <w:t>ee</w:t>
      </w:r>
      <w:r w:rsidRPr="0024757F">
        <w:rPr>
          <w:w w:val="128"/>
        </w:rPr>
        <w:t>n</w:t>
      </w:r>
      <w:r w:rsidRPr="0024757F">
        <w:rPr>
          <w:spacing w:val="27"/>
          <w:w w:val="128"/>
        </w:rPr>
        <w:t xml:space="preserve"> </w:t>
      </w:r>
      <w:r w:rsidRPr="0024757F">
        <w:rPr>
          <w:spacing w:val="-1"/>
          <w:w w:val="128"/>
        </w:rPr>
        <w:t>art</w:t>
      </w:r>
      <w:r w:rsidRPr="0024757F">
        <w:rPr>
          <w:spacing w:val="4"/>
          <w:w w:val="128"/>
        </w:rPr>
        <w:t>e</w:t>
      </w:r>
      <w:r w:rsidRPr="0024757F">
        <w:rPr>
          <w:spacing w:val="-1"/>
          <w:w w:val="128"/>
        </w:rPr>
        <w:t>a</w:t>
      </w:r>
      <w:r w:rsidRPr="0024757F">
        <w:rPr>
          <w:w w:val="128"/>
        </w:rPr>
        <w:t>n</w:t>
      </w:r>
      <w:r w:rsidRPr="0024757F">
        <w:rPr>
          <w:spacing w:val="60"/>
          <w:w w:val="128"/>
        </w:rPr>
        <w:t xml:space="preserve"> </w:t>
      </w:r>
      <w:r w:rsidRPr="0024757F">
        <w:rPr>
          <w:spacing w:val="1"/>
          <w:w w:val="128"/>
        </w:rPr>
        <w:t>e</w:t>
      </w:r>
      <w:r w:rsidRPr="0024757F">
        <w:rPr>
          <w:spacing w:val="1"/>
          <w:w w:val="140"/>
        </w:rPr>
        <w:t>t</w:t>
      </w:r>
      <w:r w:rsidRPr="0024757F">
        <w:rPr>
          <w:w w:val="133"/>
        </w:rPr>
        <w:t xml:space="preserve">a </w:t>
      </w:r>
      <w:r w:rsidRPr="0024757F">
        <w:rPr>
          <w:spacing w:val="-1"/>
          <w:w w:val="127"/>
        </w:rPr>
        <w:t>k</w:t>
      </w:r>
      <w:r w:rsidRPr="0024757F">
        <w:rPr>
          <w:spacing w:val="1"/>
          <w:w w:val="127"/>
        </w:rPr>
        <w:t>i</w:t>
      </w:r>
      <w:r w:rsidRPr="0024757F">
        <w:rPr>
          <w:spacing w:val="-1"/>
          <w:w w:val="127"/>
        </w:rPr>
        <w:t>d</w:t>
      </w:r>
      <w:r w:rsidRPr="0024757F">
        <w:rPr>
          <w:spacing w:val="1"/>
          <w:w w:val="127"/>
        </w:rPr>
        <w:t>eo</w:t>
      </w:r>
      <w:r w:rsidRPr="0024757F">
        <w:rPr>
          <w:w w:val="127"/>
        </w:rPr>
        <w:t>k</w:t>
      </w:r>
      <w:r w:rsidRPr="0024757F">
        <w:rPr>
          <w:spacing w:val="-25"/>
          <w:w w:val="127"/>
        </w:rPr>
        <w:t xml:space="preserve"> </w:t>
      </w:r>
      <w:r w:rsidRPr="0024757F">
        <w:rPr>
          <w:spacing w:val="-1"/>
          <w:w w:val="127"/>
        </w:rPr>
        <w:t>h</w:t>
      </w:r>
      <w:r w:rsidRPr="0024757F">
        <w:rPr>
          <w:spacing w:val="4"/>
          <w:w w:val="127"/>
        </w:rPr>
        <w:t>e</w:t>
      </w:r>
      <w:r w:rsidRPr="0024757F">
        <w:rPr>
          <w:spacing w:val="-1"/>
          <w:w w:val="127"/>
        </w:rPr>
        <w:t>l</w:t>
      </w:r>
      <w:r w:rsidRPr="0024757F">
        <w:rPr>
          <w:w w:val="127"/>
        </w:rPr>
        <w:t>b</w:t>
      </w:r>
      <w:r w:rsidRPr="0024757F">
        <w:rPr>
          <w:spacing w:val="3"/>
          <w:w w:val="127"/>
        </w:rPr>
        <w:t>u</w:t>
      </w:r>
      <w:r w:rsidRPr="0024757F">
        <w:rPr>
          <w:spacing w:val="-1"/>
          <w:w w:val="127"/>
        </w:rPr>
        <w:t>r</w:t>
      </w:r>
      <w:r w:rsidRPr="0024757F">
        <w:rPr>
          <w:w w:val="127"/>
        </w:rPr>
        <w:t>u</w:t>
      </w:r>
      <w:r w:rsidRPr="0024757F">
        <w:rPr>
          <w:spacing w:val="11"/>
          <w:w w:val="127"/>
        </w:rPr>
        <w:t xml:space="preserve"> </w:t>
      </w:r>
      <w:r w:rsidRPr="0024757F">
        <w:rPr>
          <w:spacing w:val="-1"/>
          <w:w w:val="127"/>
        </w:rPr>
        <w:t>d</w:t>
      </w:r>
      <w:r w:rsidRPr="0024757F">
        <w:rPr>
          <w:spacing w:val="1"/>
          <w:w w:val="127"/>
        </w:rPr>
        <w:t>i</w:t>
      </w:r>
      <w:r w:rsidRPr="0024757F">
        <w:rPr>
          <w:spacing w:val="-1"/>
          <w:w w:val="127"/>
        </w:rPr>
        <w:t>t</w:t>
      </w:r>
      <w:r w:rsidRPr="0024757F">
        <w:rPr>
          <w:spacing w:val="3"/>
          <w:w w:val="127"/>
        </w:rPr>
        <w:t>u</w:t>
      </w:r>
      <w:r w:rsidRPr="0024757F">
        <w:rPr>
          <w:spacing w:val="-1"/>
          <w:w w:val="127"/>
        </w:rPr>
        <w:t>g</w:t>
      </w:r>
      <w:r w:rsidRPr="0024757F">
        <w:rPr>
          <w:w w:val="127"/>
        </w:rPr>
        <w:t>un</w:t>
      </w:r>
      <w:r w:rsidRPr="0024757F">
        <w:rPr>
          <w:spacing w:val="5"/>
          <w:w w:val="127"/>
        </w:rPr>
        <w:t xml:space="preserve"> </w:t>
      </w:r>
      <w:r w:rsidRPr="0024757F">
        <w:rPr>
          <w:spacing w:val="-1"/>
          <w:w w:val="127"/>
        </w:rPr>
        <w:t>k</w:t>
      </w:r>
      <w:r w:rsidRPr="0024757F">
        <w:rPr>
          <w:w w:val="127"/>
        </w:rPr>
        <w:t>u</w:t>
      </w:r>
      <w:r w:rsidRPr="0024757F">
        <w:rPr>
          <w:spacing w:val="3"/>
          <w:w w:val="127"/>
        </w:rPr>
        <w:t>l</w:t>
      </w:r>
      <w:r w:rsidRPr="0024757F">
        <w:rPr>
          <w:spacing w:val="-1"/>
          <w:w w:val="127"/>
        </w:rPr>
        <w:t>t</w:t>
      </w:r>
      <w:r w:rsidRPr="0024757F">
        <w:rPr>
          <w:spacing w:val="3"/>
          <w:w w:val="127"/>
        </w:rPr>
        <w:t>u</w:t>
      </w:r>
      <w:r w:rsidRPr="0024757F">
        <w:rPr>
          <w:w w:val="127"/>
        </w:rPr>
        <w:t>r</w:t>
      </w:r>
      <w:r w:rsidRPr="0024757F">
        <w:rPr>
          <w:spacing w:val="3"/>
          <w:w w:val="127"/>
        </w:rPr>
        <w:t xml:space="preserve"> </w:t>
      </w:r>
      <w:r w:rsidRPr="0024757F">
        <w:rPr>
          <w:spacing w:val="1"/>
          <w:w w:val="127"/>
        </w:rPr>
        <w:t>et</w:t>
      </w:r>
      <w:r w:rsidRPr="0024757F">
        <w:rPr>
          <w:w w:val="127"/>
        </w:rPr>
        <w:t>a</w:t>
      </w:r>
      <w:r w:rsidRPr="0024757F">
        <w:rPr>
          <w:spacing w:val="8"/>
          <w:w w:val="127"/>
        </w:rPr>
        <w:t xml:space="preserve"> </w:t>
      </w:r>
      <w:r w:rsidRPr="0024757F">
        <w:rPr>
          <w:w w:val="132"/>
        </w:rPr>
        <w:t>u</w:t>
      </w:r>
      <w:r w:rsidRPr="0024757F">
        <w:rPr>
          <w:spacing w:val="1"/>
          <w:w w:val="133"/>
        </w:rPr>
        <w:t>n</w:t>
      </w:r>
      <w:r w:rsidRPr="0024757F">
        <w:rPr>
          <w:spacing w:val="1"/>
          <w:w w:val="114"/>
        </w:rPr>
        <w:t>i</w:t>
      </w:r>
      <w:r w:rsidRPr="0024757F">
        <w:rPr>
          <w:w w:val="127"/>
        </w:rPr>
        <w:t>b</w:t>
      </w:r>
      <w:r w:rsidRPr="0024757F">
        <w:rPr>
          <w:spacing w:val="1"/>
          <w:w w:val="128"/>
        </w:rPr>
        <w:t>e</w:t>
      </w:r>
      <w:r w:rsidRPr="0024757F">
        <w:rPr>
          <w:spacing w:val="1"/>
          <w:w w:val="131"/>
        </w:rPr>
        <w:t>r</w:t>
      </w:r>
      <w:r w:rsidRPr="0024757F">
        <w:rPr>
          <w:spacing w:val="-1"/>
          <w:w w:val="132"/>
        </w:rPr>
        <w:t>t</w:t>
      </w:r>
      <w:r w:rsidRPr="0024757F">
        <w:rPr>
          <w:w w:val="132"/>
        </w:rPr>
        <w:t>s</w:t>
      </w:r>
      <w:r w:rsidRPr="0024757F">
        <w:rPr>
          <w:spacing w:val="1"/>
          <w:w w:val="114"/>
        </w:rPr>
        <w:t>i</w:t>
      </w:r>
      <w:r w:rsidRPr="0024757F">
        <w:rPr>
          <w:spacing w:val="-1"/>
          <w:w w:val="140"/>
        </w:rPr>
        <w:t>t</w:t>
      </w:r>
      <w:r w:rsidRPr="0024757F">
        <w:rPr>
          <w:spacing w:val="2"/>
          <w:w w:val="133"/>
        </w:rPr>
        <w:t>a</w:t>
      </w:r>
      <w:r w:rsidRPr="0024757F">
        <w:rPr>
          <w:spacing w:val="-1"/>
          <w:w w:val="133"/>
        </w:rPr>
        <w:t>t</w:t>
      </w:r>
      <w:r w:rsidRPr="0024757F">
        <w:rPr>
          <w:spacing w:val="1"/>
          <w:w w:val="133"/>
        </w:rPr>
        <w:t>e</w:t>
      </w:r>
      <w:r w:rsidRPr="0024757F">
        <w:rPr>
          <w:w w:val="115"/>
        </w:rPr>
        <w:t xml:space="preserve">- </w:t>
      </w:r>
      <w:r w:rsidRPr="0024757F">
        <w:rPr>
          <w:spacing w:val="-1"/>
          <w:w w:val="128"/>
        </w:rPr>
        <w:t>h</w:t>
      </w:r>
      <w:r w:rsidRPr="0024757F">
        <w:rPr>
          <w:spacing w:val="1"/>
          <w:w w:val="128"/>
        </w:rPr>
        <w:t>e</w:t>
      </w:r>
      <w:r w:rsidRPr="0024757F">
        <w:rPr>
          <w:spacing w:val="-1"/>
          <w:w w:val="128"/>
        </w:rPr>
        <w:t>d</w:t>
      </w:r>
      <w:r w:rsidRPr="0024757F">
        <w:rPr>
          <w:spacing w:val="3"/>
          <w:w w:val="128"/>
        </w:rPr>
        <w:t>a</w:t>
      </w:r>
      <w:r w:rsidRPr="0024757F">
        <w:rPr>
          <w:spacing w:val="-1"/>
          <w:w w:val="128"/>
        </w:rPr>
        <w:t>k</w:t>
      </w:r>
      <w:r w:rsidRPr="0024757F">
        <w:rPr>
          <w:w w:val="128"/>
        </w:rPr>
        <w:t>u</w:t>
      </w:r>
      <w:r w:rsidRPr="0024757F">
        <w:rPr>
          <w:spacing w:val="5"/>
          <w:w w:val="128"/>
        </w:rPr>
        <w:t>n</w:t>
      </w:r>
      <w:r w:rsidRPr="0024757F">
        <w:rPr>
          <w:spacing w:val="-1"/>
          <w:w w:val="128"/>
        </w:rPr>
        <w:t>t</w:t>
      </w:r>
      <w:r w:rsidRPr="0024757F">
        <w:rPr>
          <w:w w:val="128"/>
        </w:rPr>
        <w:t>z</w:t>
      </w:r>
      <w:r w:rsidRPr="0024757F">
        <w:rPr>
          <w:spacing w:val="3"/>
          <w:w w:val="128"/>
        </w:rPr>
        <w:t>a</w:t>
      </w:r>
      <w:r w:rsidRPr="0024757F">
        <w:rPr>
          <w:spacing w:val="-1"/>
          <w:w w:val="128"/>
        </w:rPr>
        <w:t>r</w:t>
      </w:r>
      <w:r w:rsidRPr="0024757F">
        <w:rPr>
          <w:spacing w:val="3"/>
          <w:w w:val="128"/>
        </w:rPr>
        <w:t>a</w:t>
      </w:r>
      <w:r w:rsidRPr="0024757F">
        <w:rPr>
          <w:spacing w:val="-1"/>
          <w:w w:val="128"/>
        </w:rPr>
        <w:t>k</w:t>
      </w:r>
      <w:r w:rsidRPr="0024757F">
        <w:rPr>
          <w:w w:val="128"/>
        </w:rPr>
        <w:t>o</w:t>
      </w:r>
      <w:r w:rsidRPr="0024757F">
        <w:rPr>
          <w:spacing w:val="8"/>
          <w:w w:val="128"/>
        </w:rPr>
        <w:t xml:space="preserve"> </w:t>
      </w:r>
      <w:r w:rsidRPr="0024757F">
        <w:rPr>
          <w:spacing w:val="-1"/>
          <w:w w:val="128"/>
        </w:rPr>
        <w:t>h</w:t>
      </w:r>
      <w:r w:rsidRPr="0024757F">
        <w:rPr>
          <w:spacing w:val="3"/>
          <w:w w:val="128"/>
        </w:rPr>
        <w:t>a</w:t>
      </w:r>
      <w:r w:rsidRPr="0024757F">
        <w:rPr>
          <w:spacing w:val="-1"/>
          <w:w w:val="128"/>
        </w:rPr>
        <w:t>i</w:t>
      </w:r>
      <w:r w:rsidRPr="0024757F">
        <w:rPr>
          <w:spacing w:val="1"/>
          <w:w w:val="128"/>
        </w:rPr>
        <w:t>n</w:t>
      </w:r>
      <w:r w:rsidRPr="0024757F">
        <w:rPr>
          <w:w w:val="128"/>
        </w:rPr>
        <w:t>b</w:t>
      </w:r>
      <w:r w:rsidRPr="0024757F">
        <w:rPr>
          <w:spacing w:val="3"/>
          <w:w w:val="128"/>
        </w:rPr>
        <w:t>a</w:t>
      </w:r>
      <w:r w:rsidRPr="0024757F">
        <w:rPr>
          <w:w w:val="128"/>
        </w:rPr>
        <w:t>t</w:t>
      </w:r>
      <w:r w:rsidRPr="0024757F">
        <w:rPr>
          <w:spacing w:val="14"/>
          <w:w w:val="128"/>
        </w:rPr>
        <w:t xml:space="preserve"> </w:t>
      </w:r>
      <w:r w:rsidRPr="0024757F">
        <w:rPr>
          <w:w w:val="128"/>
        </w:rPr>
        <w:t>j</w:t>
      </w:r>
      <w:r w:rsidRPr="0024757F">
        <w:rPr>
          <w:spacing w:val="-1"/>
          <w:w w:val="128"/>
        </w:rPr>
        <w:t>a</w:t>
      </w:r>
      <w:r w:rsidRPr="0024757F">
        <w:rPr>
          <w:spacing w:val="1"/>
          <w:w w:val="128"/>
        </w:rPr>
        <w:t>r</w:t>
      </w:r>
      <w:r w:rsidRPr="0024757F">
        <w:rPr>
          <w:spacing w:val="-1"/>
          <w:w w:val="128"/>
        </w:rPr>
        <w:t>d</w:t>
      </w:r>
      <w:r w:rsidRPr="0024757F">
        <w:rPr>
          <w:w w:val="128"/>
        </w:rPr>
        <w:t>u</w:t>
      </w:r>
      <w:r w:rsidRPr="0024757F">
        <w:rPr>
          <w:spacing w:val="1"/>
          <w:w w:val="128"/>
        </w:rPr>
        <w:t>er</w:t>
      </w:r>
      <w:r w:rsidRPr="0024757F">
        <w:rPr>
          <w:w w:val="128"/>
        </w:rPr>
        <w:t xml:space="preserve">a </w:t>
      </w:r>
      <w:r w:rsidRPr="0024757F">
        <w:rPr>
          <w:spacing w:val="-1"/>
          <w:w w:val="128"/>
        </w:rPr>
        <w:t>a</w:t>
      </w:r>
      <w:r w:rsidRPr="0024757F">
        <w:rPr>
          <w:spacing w:val="1"/>
          <w:w w:val="128"/>
        </w:rPr>
        <w:t>nt</w:t>
      </w:r>
      <w:r w:rsidRPr="0024757F">
        <w:rPr>
          <w:spacing w:val="-1"/>
          <w:w w:val="128"/>
        </w:rPr>
        <w:t>ol</w:t>
      </w:r>
      <w:r w:rsidRPr="0024757F">
        <w:rPr>
          <w:spacing w:val="3"/>
          <w:w w:val="128"/>
        </w:rPr>
        <w:t>a</w:t>
      </w:r>
      <w:r w:rsidRPr="0024757F">
        <w:rPr>
          <w:spacing w:val="-1"/>
          <w:w w:val="128"/>
        </w:rPr>
        <w:t>t</w:t>
      </w:r>
      <w:r w:rsidRPr="0024757F">
        <w:rPr>
          <w:w w:val="128"/>
        </w:rPr>
        <w:t>u</w:t>
      </w:r>
      <w:r w:rsidRPr="0024757F">
        <w:rPr>
          <w:spacing w:val="17"/>
          <w:w w:val="128"/>
        </w:rPr>
        <w:t xml:space="preserve"> </w:t>
      </w:r>
      <w:r w:rsidRPr="0024757F">
        <w:rPr>
          <w:spacing w:val="1"/>
          <w:w w:val="128"/>
        </w:rPr>
        <w:t>e</w:t>
      </w:r>
      <w:r w:rsidRPr="0024757F">
        <w:rPr>
          <w:spacing w:val="1"/>
          <w:w w:val="140"/>
        </w:rPr>
        <w:t>t</w:t>
      </w:r>
      <w:r w:rsidRPr="0024757F">
        <w:rPr>
          <w:w w:val="133"/>
        </w:rPr>
        <w:t xml:space="preserve">a </w:t>
      </w:r>
      <w:r w:rsidRPr="0024757F">
        <w:rPr>
          <w:spacing w:val="-1"/>
          <w:w w:val="126"/>
        </w:rPr>
        <w:t>ga</w:t>
      </w:r>
      <w:r w:rsidRPr="0024757F">
        <w:rPr>
          <w:spacing w:val="3"/>
          <w:w w:val="126"/>
        </w:rPr>
        <w:t>u</w:t>
      </w:r>
      <w:r w:rsidRPr="0024757F">
        <w:rPr>
          <w:w w:val="126"/>
        </w:rPr>
        <w:t>za</w:t>
      </w:r>
      <w:r w:rsidRPr="0024757F">
        <w:rPr>
          <w:spacing w:val="-6"/>
          <w:w w:val="126"/>
        </w:rPr>
        <w:t xml:space="preserve"> </w:t>
      </w:r>
      <w:r w:rsidRPr="0024757F">
        <w:rPr>
          <w:spacing w:val="2"/>
          <w:w w:val="125"/>
        </w:rPr>
        <w:t>d</w:t>
      </w:r>
      <w:r w:rsidRPr="0024757F">
        <w:rPr>
          <w:spacing w:val="-1"/>
          <w:w w:val="133"/>
        </w:rPr>
        <w:t>a</w:t>
      </w:r>
      <w:r w:rsidRPr="0024757F">
        <w:rPr>
          <w:spacing w:val="1"/>
          <w:w w:val="114"/>
        </w:rPr>
        <w:t>i</w:t>
      </w:r>
      <w:r w:rsidRPr="0024757F">
        <w:rPr>
          <w:spacing w:val="-1"/>
          <w:w w:val="133"/>
        </w:rPr>
        <w:t>t</w:t>
      </w:r>
      <w:r w:rsidRPr="0024757F">
        <w:rPr>
          <w:spacing w:val="1"/>
          <w:w w:val="133"/>
        </w:rPr>
        <w:t>e</w:t>
      </w:r>
      <w:r w:rsidRPr="0024757F">
        <w:rPr>
          <w:w w:val="116"/>
        </w:rPr>
        <w:t>z</w:t>
      </w:r>
      <w:r w:rsidRPr="0024757F">
        <w:rPr>
          <w:spacing w:val="1"/>
          <w:w w:val="128"/>
        </w:rPr>
        <w:t>e</w:t>
      </w:r>
      <w:r w:rsidRPr="0024757F">
        <w:rPr>
          <w:spacing w:val="1"/>
          <w:w w:val="133"/>
        </w:rPr>
        <w:t>n</w:t>
      </w:r>
      <w:r w:rsidRPr="0024757F">
        <w:rPr>
          <w:w w:val="94"/>
        </w:rPr>
        <w:t>.</w:t>
      </w:r>
      <w:r w:rsidRPr="0024757F">
        <w:rPr>
          <w:spacing w:val="6"/>
        </w:rPr>
        <w:t xml:space="preserve"> </w:t>
      </w:r>
      <w:r w:rsidRPr="0024757F">
        <w:rPr>
          <w:w w:val="112"/>
        </w:rPr>
        <w:t>H</w:t>
      </w:r>
      <w:r w:rsidRPr="0024757F">
        <w:rPr>
          <w:spacing w:val="1"/>
          <w:w w:val="123"/>
        </w:rPr>
        <w:t>o</w:t>
      </w:r>
      <w:r w:rsidRPr="0024757F">
        <w:rPr>
          <w:spacing w:val="-1"/>
          <w:w w:val="130"/>
        </w:rPr>
        <w:t>rr</w:t>
      </w:r>
      <w:r w:rsidRPr="0024757F">
        <w:rPr>
          <w:spacing w:val="1"/>
          <w:w w:val="130"/>
        </w:rPr>
        <w:t>e</w:t>
      </w:r>
      <w:r w:rsidRPr="0024757F">
        <w:rPr>
          <w:spacing w:val="2"/>
          <w:w w:val="118"/>
        </w:rPr>
        <w:t>g</w:t>
      </w:r>
      <w:r w:rsidRPr="0024757F">
        <w:rPr>
          <w:spacing w:val="2"/>
          <w:w w:val="133"/>
        </w:rPr>
        <w:t>a</w:t>
      </w:r>
      <w:r w:rsidRPr="0024757F">
        <w:rPr>
          <w:spacing w:val="-1"/>
          <w:w w:val="140"/>
        </w:rPr>
        <w:t>t</w:t>
      </w:r>
      <w:r w:rsidRPr="0024757F">
        <w:rPr>
          <w:spacing w:val="1"/>
          <w:w w:val="114"/>
        </w:rPr>
        <w:t>i</w:t>
      </w:r>
      <w:r w:rsidRPr="0024757F">
        <w:rPr>
          <w:spacing w:val="-1"/>
          <w:w w:val="123"/>
        </w:rPr>
        <w:t>k</w:t>
      </w:r>
      <w:r w:rsidRPr="0024757F">
        <w:rPr>
          <w:w w:val="92"/>
        </w:rPr>
        <w:t>,</w:t>
      </w:r>
      <w:r w:rsidRPr="0024757F">
        <w:rPr>
          <w:spacing w:val="5"/>
        </w:rPr>
        <w:t xml:space="preserve"> </w:t>
      </w:r>
      <w:r w:rsidRPr="0024757F">
        <w:rPr>
          <w:spacing w:val="1"/>
          <w:w w:val="130"/>
        </w:rPr>
        <w:t>et</w:t>
      </w:r>
      <w:r w:rsidRPr="0024757F">
        <w:rPr>
          <w:w w:val="130"/>
        </w:rPr>
        <w:t>a</w:t>
      </w:r>
      <w:r w:rsidRPr="0024757F">
        <w:rPr>
          <w:spacing w:val="-4"/>
          <w:w w:val="130"/>
        </w:rPr>
        <w:t xml:space="preserve"> </w:t>
      </w:r>
      <w:r w:rsidRPr="0024757F">
        <w:rPr>
          <w:spacing w:val="-1"/>
          <w:w w:val="130"/>
        </w:rPr>
        <w:t>a</w:t>
      </w:r>
      <w:r w:rsidRPr="0024757F">
        <w:rPr>
          <w:spacing w:val="3"/>
          <w:w w:val="130"/>
        </w:rPr>
        <w:t>u</w:t>
      </w:r>
      <w:r w:rsidRPr="0024757F">
        <w:rPr>
          <w:spacing w:val="-1"/>
          <w:w w:val="130"/>
        </w:rPr>
        <w:t>rr</w:t>
      </w:r>
      <w:r w:rsidRPr="0024757F">
        <w:rPr>
          <w:spacing w:val="4"/>
          <w:w w:val="130"/>
        </w:rPr>
        <w:t>e</w:t>
      </w:r>
      <w:r w:rsidRPr="0024757F">
        <w:rPr>
          <w:spacing w:val="-1"/>
          <w:w w:val="130"/>
        </w:rPr>
        <w:t>k</w:t>
      </w:r>
      <w:r w:rsidRPr="0024757F">
        <w:rPr>
          <w:w w:val="130"/>
        </w:rPr>
        <w:t>o</w:t>
      </w:r>
      <w:r w:rsidRPr="0024757F">
        <w:rPr>
          <w:spacing w:val="-21"/>
          <w:w w:val="130"/>
        </w:rPr>
        <w:t xml:space="preserve"> </w:t>
      </w:r>
      <w:r w:rsidRPr="0024757F">
        <w:rPr>
          <w:spacing w:val="2"/>
          <w:w w:val="132"/>
        </w:rPr>
        <w:t>u</w:t>
      </w:r>
      <w:r w:rsidRPr="0024757F">
        <w:rPr>
          <w:spacing w:val="1"/>
          <w:w w:val="131"/>
        </w:rPr>
        <w:t>r</w:t>
      </w:r>
      <w:r w:rsidRPr="0024757F">
        <w:rPr>
          <w:spacing w:val="-1"/>
          <w:w w:val="133"/>
        </w:rPr>
        <w:t>t</w:t>
      </w:r>
      <w:r w:rsidRPr="0024757F">
        <w:rPr>
          <w:spacing w:val="1"/>
          <w:w w:val="133"/>
        </w:rPr>
        <w:t>e</w:t>
      </w:r>
      <w:r w:rsidRPr="0024757F">
        <w:rPr>
          <w:spacing w:val="1"/>
          <w:w w:val="128"/>
        </w:rPr>
        <w:t>e</w:t>
      </w:r>
      <w:r w:rsidRPr="0024757F">
        <w:rPr>
          <w:spacing w:val="-1"/>
          <w:w w:val="136"/>
        </w:rPr>
        <w:t>ta</w:t>
      </w:r>
      <w:r w:rsidRPr="0024757F">
        <w:rPr>
          <w:w w:val="133"/>
        </w:rPr>
        <w:t xml:space="preserve">n </w:t>
      </w:r>
      <w:r w:rsidRPr="0024757F">
        <w:rPr>
          <w:spacing w:val="1"/>
          <w:w w:val="126"/>
        </w:rPr>
        <w:t>e</w:t>
      </w:r>
      <w:r w:rsidRPr="0024757F">
        <w:rPr>
          <w:spacing w:val="-1"/>
          <w:w w:val="126"/>
        </w:rPr>
        <w:t>gi</w:t>
      </w:r>
      <w:r w:rsidRPr="0024757F">
        <w:rPr>
          <w:w w:val="126"/>
        </w:rPr>
        <w:t xml:space="preserve">n </w:t>
      </w:r>
      <w:r w:rsidRPr="0024757F">
        <w:rPr>
          <w:spacing w:val="-1"/>
          <w:w w:val="126"/>
        </w:rPr>
        <w:t>d</w:t>
      </w:r>
      <w:r w:rsidRPr="0024757F">
        <w:rPr>
          <w:spacing w:val="1"/>
          <w:w w:val="126"/>
        </w:rPr>
        <w:t>e</w:t>
      </w:r>
      <w:r w:rsidRPr="0024757F">
        <w:rPr>
          <w:w w:val="126"/>
        </w:rPr>
        <w:t>n</w:t>
      </w:r>
      <w:r w:rsidRPr="0024757F">
        <w:rPr>
          <w:spacing w:val="14"/>
          <w:w w:val="126"/>
        </w:rPr>
        <w:t xml:space="preserve"> </w:t>
      </w:r>
      <w:r w:rsidRPr="0024757F">
        <w:rPr>
          <w:w w:val="127"/>
        </w:rPr>
        <w:t>b</w:t>
      </w:r>
      <w:r w:rsidRPr="0024757F">
        <w:rPr>
          <w:spacing w:val="1"/>
          <w:w w:val="128"/>
        </w:rPr>
        <w:t>e</w:t>
      </w:r>
      <w:r w:rsidRPr="0024757F">
        <w:rPr>
          <w:w w:val="116"/>
        </w:rPr>
        <w:t>z</w:t>
      </w:r>
      <w:r w:rsidRPr="0024757F">
        <w:rPr>
          <w:spacing w:val="-1"/>
          <w:w w:val="125"/>
        </w:rPr>
        <w:t>a</w:t>
      </w:r>
      <w:r w:rsidRPr="0024757F">
        <w:rPr>
          <w:spacing w:val="2"/>
          <w:w w:val="125"/>
        </w:rPr>
        <w:t>l</w:t>
      </w:r>
      <w:r w:rsidRPr="0024757F">
        <w:rPr>
          <w:spacing w:val="-1"/>
          <w:w w:val="125"/>
        </w:rPr>
        <w:t>a</w:t>
      </w:r>
      <w:r w:rsidRPr="0024757F">
        <w:rPr>
          <w:w w:val="125"/>
        </w:rPr>
        <w:t>x</w:t>
      </w:r>
      <w:r w:rsidRPr="0024757F">
        <w:rPr>
          <w:spacing w:val="1"/>
          <w:w w:val="128"/>
        </w:rPr>
        <w:t>e</w:t>
      </w:r>
      <w:r w:rsidRPr="0024757F">
        <w:rPr>
          <w:w w:val="92"/>
        </w:rPr>
        <w:t>,</w:t>
      </w:r>
      <w:r w:rsidRPr="0024757F">
        <w:rPr>
          <w:spacing w:val="17"/>
          <w:w w:val="92"/>
        </w:rPr>
        <w:t xml:space="preserve"> </w:t>
      </w:r>
      <w:r w:rsidRPr="0024757F">
        <w:rPr>
          <w:spacing w:val="1"/>
          <w:w w:val="99"/>
        </w:rPr>
        <w:t>L</w:t>
      </w:r>
      <w:r w:rsidRPr="0024757F">
        <w:rPr>
          <w:spacing w:val="1"/>
          <w:w w:val="128"/>
        </w:rPr>
        <w:t>e</w:t>
      </w:r>
      <w:r w:rsidRPr="0024757F">
        <w:rPr>
          <w:spacing w:val="1"/>
          <w:w w:val="140"/>
        </w:rPr>
        <w:t>t</w:t>
      </w:r>
      <w:r w:rsidRPr="0024757F">
        <w:rPr>
          <w:spacing w:val="1"/>
          <w:w w:val="131"/>
        </w:rPr>
        <w:t>r</w:t>
      </w:r>
      <w:r w:rsidRPr="0024757F">
        <w:rPr>
          <w:spacing w:val="1"/>
          <w:w w:val="128"/>
        </w:rPr>
        <w:t>e</w:t>
      </w:r>
      <w:r w:rsidRPr="0024757F">
        <w:rPr>
          <w:w w:val="133"/>
        </w:rPr>
        <w:t>n</w:t>
      </w:r>
      <w:r w:rsidRPr="0024757F">
        <w:rPr>
          <w:spacing w:val="19"/>
          <w:w w:val="133"/>
        </w:rPr>
        <w:t xml:space="preserve"> </w:t>
      </w:r>
      <w:r w:rsidRPr="0024757F">
        <w:rPr>
          <w:spacing w:val="-1"/>
          <w:w w:val="123"/>
        </w:rPr>
        <w:t>Fak</w:t>
      </w:r>
      <w:r w:rsidRPr="0024757F">
        <w:rPr>
          <w:w w:val="123"/>
        </w:rPr>
        <w:t>u</w:t>
      </w:r>
      <w:r w:rsidRPr="0024757F">
        <w:rPr>
          <w:spacing w:val="2"/>
          <w:w w:val="123"/>
        </w:rPr>
        <w:t>l</w:t>
      </w:r>
      <w:r w:rsidRPr="0024757F">
        <w:rPr>
          <w:w w:val="123"/>
        </w:rPr>
        <w:t>t</w:t>
      </w:r>
      <w:r w:rsidRPr="0024757F">
        <w:rPr>
          <w:spacing w:val="2"/>
          <w:w w:val="123"/>
        </w:rPr>
        <w:t>a</w:t>
      </w:r>
      <w:r w:rsidRPr="0024757F">
        <w:rPr>
          <w:spacing w:val="-1"/>
          <w:w w:val="123"/>
        </w:rPr>
        <w:t>t</w:t>
      </w:r>
      <w:r w:rsidRPr="0024757F">
        <w:rPr>
          <w:spacing w:val="1"/>
          <w:w w:val="123"/>
        </w:rPr>
        <w:t>e</w:t>
      </w:r>
      <w:r w:rsidRPr="0024757F">
        <w:rPr>
          <w:spacing w:val="2"/>
          <w:w w:val="123"/>
        </w:rPr>
        <w:t>a</w:t>
      </w:r>
      <w:r w:rsidRPr="0024757F">
        <w:rPr>
          <w:w w:val="123"/>
        </w:rPr>
        <w:t>k</w:t>
      </w:r>
      <w:r w:rsidRPr="0024757F">
        <w:rPr>
          <w:spacing w:val="37"/>
          <w:w w:val="123"/>
        </w:rPr>
        <w:t xml:space="preserve"> </w:t>
      </w:r>
      <w:r w:rsidRPr="0024757F">
        <w:rPr>
          <w:spacing w:val="1"/>
          <w:w w:val="123"/>
        </w:rPr>
        <w:t>e</w:t>
      </w:r>
      <w:r w:rsidRPr="0024757F">
        <w:rPr>
          <w:spacing w:val="-1"/>
          <w:w w:val="123"/>
        </w:rPr>
        <w:t>g</w:t>
      </w:r>
      <w:r w:rsidRPr="0024757F">
        <w:rPr>
          <w:spacing w:val="1"/>
          <w:w w:val="123"/>
        </w:rPr>
        <w:t>o</w:t>
      </w:r>
      <w:r w:rsidRPr="0024757F">
        <w:rPr>
          <w:spacing w:val="-1"/>
          <w:w w:val="123"/>
        </w:rPr>
        <w:t>k</w:t>
      </w:r>
      <w:r w:rsidRPr="0024757F">
        <w:rPr>
          <w:w w:val="123"/>
        </w:rPr>
        <w:t xml:space="preserve">i </w:t>
      </w:r>
      <w:r w:rsidRPr="0024757F">
        <w:rPr>
          <w:spacing w:val="3"/>
          <w:w w:val="128"/>
        </w:rPr>
        <w:t>e</w:t>
      </w:r>
      <w:r w:rsidRPr="0024757F">
        <w:rPr>
          <w:spacing w:val="1"/>
          <w:w w:val="140"/>
        </w:rPr>
        <w:t>t</w:t>
      </w:r>
      <w:r w:rsidRPr="0024757F">
        <w:rPr>
          <w:w w:val="133"/>
        </w:rPr>
        <w:t xml:space="preserve">a </w:t>
      </w:r>
      <w:r w:rsidRPr="0024757F">
        <w:rPr>
          <w:w w:val="122"/>
        </w:rPr>
        <w:t>b</w:t>
      </w:r>
      <w:r w:rsidRPr="0024757F">
        <w:rPr>
          <w:spacing w:val="-1"/>
          <w:w w:val="122"/>
        </w:rPr>
        <w:t>id</w:t>
      </w:r>
      <w:r w:rsidRPr="0024757F">
        <w:rPr>
          <w:spacing w:val="1"/>
          <w:w w:val="122"/>
        </w:rPr>
        <w:t>e</w:t>
      </w:r>
      <w:r w:rsidRPr="0024757F">
        <w:rPr>
          <w:spacing w:val="2"/>
          <w:w w:val="122"/>
        </w:rPr>
        <w:t>zk</w:t>
      </w:r>
      <w:r w:rsidRPr="0024757F">
        <w:rPr>
          <w:w w:val="122"/>
        </w:rPr>
        <w:t>o</w:t>
      </w:r>
      <w:r w:rsidRPr="0024757F">
        <w:rPr>
          <w:spacing w:val="47"/>
          <w:w w:val="122"/>
        </w:rPr>
        <w:t xml:space="preserve"> </w:t>
      </w:r>
      <w:r w:rsidRPr="0024757F">
        <w:rPr>
          <w:spacing w:val="-1"/>
          <w:w w:val="127"/>
        </w:rPr>
        <w:t>d</w:t>
      </w:r>
      <w:r w:rsidRPr="0024757F">
        <w:rPr>
          <w:spacing w:val="1"/>
          <w:w w:val="127"/>
        </w:rPr>
        <w:t>e</w:t>
      </w:r>
      <w:r w:rsidRPr="0024757F">
        <w:rPr>
          <w:spacing w:val="-1"/>
          <w:w w:val="123"/>
        </w:rPr>
        <w:t>r</w:t>
      </w:r>
      <w:r w:rsidRPr="0024757F">
        <w:rPr>
          <w:spacing w:val="1"/>
          <w:w w:val="123"/>
        </w:rPr>
        <w:t>i</w:t>
      </w:r>
      <w:r w:rsidRPr="0024757F">
        <w:rPr>
          <w:spacing w:val="-1"/>
          <w:w w:val="125"/>
        </w:rPr>
        <w:t>t</w:t>
      </w:r>
      <w:r w:rsidRPr="0024757F">
        <w:rPr>
          <w:spacing w:val="2"/>
          <w:w w:val="125"/>
        </w:rPr>
        <w:t>z</w:t>
      </w:r>
      <w:r w:rsidRPr="0024757F">
        <w:rPr>
          <w:spacing w:val="-1"/>
          <w:w w:val="123"/>
        </w:rPr>
        <w:t>o</w:t>
      </w:r>
      <w:r w:rsidRPr="0024757F">
        <w:rPr>
          <w:w w:val="92"/>
        </w:rPr>
        <w:t xml:space="preserve">, </w:t>
      </w:r>
      <w:r w:rsidRPr="0024757F">
        <w:rPr>
          <w:spacing w:val="3"/>
          <w:w w:val="92"/>
        </w:rPr>
        <w:t xml:space="preserve"> </w:t>
      </w:r>
      <w:r w:rsidRPr="0024757F">
        <w:rPr>
          <w:spacing w:val="3"/>
          <w:w w:val="126"/>
        </w:rPr>
        <w:t>b</w:t>
      </w:r>
      <w:r w:rsidRPr="0024757F">
        <w:rPr>
          <w:spacing w:val="1"/>
          <w:w w:val="126"/>
        </w:rPr>
        <w:t>e</w:t>
      </w:r>
      <w:r w:rsidRPr="0024757F">
        <w:rPr>
          <w:spacing w:val="-1"/>
          <w:w w:val="126"/>
        </w:rPr>
        <w:t>r</w:t>
      </w:r>
      <w:r w:rsidRPr="0024757F">
        <w:rPr>
          <w:spacing w:val="1"/>
          <w:w w:val="126"/>
        </w:rPr>
        <w:t>r</w:t>
      </w:r>
      <w:r w:rsidRPr="0024757F">
        <w:rPr>
          <w:spacing w:val="-1"/>
          <w:w w:val="126"/>
        </w:rPr>
        <w:t>i</w:t>
      </w:r>
      <w:r w:rsidRPr="0024757F">
        <w:rPr>
          <w:spacing w:val="1"/>
          <w:w w:val="126"/>
        </w:rPr>
        <w:t>r</w:t>
      </w:r>
      <w:r w:rsidRPr="0024757F">
        <w:rPr>
          <w:w w:val="126"/>
        </w:rPr>
        <w:t>o</w:t>
      </w:r>
      <w:r w:rsidRPr="0024757F">
        <w:rPr>
          <w:spacing w:val="39"/>
          <w:w w:val="126"/>
        </w:rPr>
        <w:t xml:space="preserve"> </w:t>
      </w:r>
      <w:r w:rsidRPr="0024757F">
        <w:rPr>
          <w:spacing w:val="3"/>
          <w:w w:val="128"/>
        </w:rPr>
        <w:t>e</w:t>
      </w:r>
      <w:r w:rsidRPr="0024757F">
        <w:rPr>
          <w:spacing w:val="-1"/>
          <w:w w:val="129"/>
        </w:rPr>
        <w:t>r</w:t>
      </w:r>
      <w:r w:rsidRPr="0024757F">
        <w:rPr>
          <w:spacing w:val="1"/>
          <w:w w:val="129"/>
        </w:rPr>
        <w:t>e</w:t>
      </w:r>
      <w:r w:rsidRPr="0024757F">
        <w:rPr>
          <w:w w:val="92"/>
        </w:rPr>
        <w:t xml:space="preserve">,  </w:t>
      </w:r>
      <w:r w:rsidRPr="0024757F">
        <w:rPr>
          <w:spacing w:val="2"/>
          <w:w w:val="132"/>
        </w:rPr>
        <w:t>u</w:t>
      </w:r>
      <w:r w:rsidRPr="0024757F">
        <w:rPr>
          <w:spacing w:val="1"/>
          <w:w w:val="131"/>
        </w:rPr>
        <w:t>r</w:t>
      </w:r>
      <w:r w:rsidRPr="0024757F">
        <w:rPr>
          <w:spacing w:val="-1"/>
          <w:w w:val="133"/>
        </w:rPr>
        <w:t>t</w:t>
      </w:r>
      <w:r w:rsidRPr="0024757F">
        <w:rPr>
          <w:spacing w:val="1"/>
          <w:w w:val="133"/>
        </w:rPr>
        <w:t>e</w:t>
      </w:r>
      <w:r w:rsidRPr="0024757F">
        <w:rPr>
          <w:spacing w:val="1"/>
          <w:w w:val="131"/>
        </w:rPr>
        <w:t>r</w:t>
      </w:r>
      <w:r w:rsidRPr="0024757F">
        <w:rPr>
          <w:spacing w:val="-1"/>
          <w:w w:val="123"/>
        </w:rPr>
        <w:t>o</w:t>
      </w:r>
      <w:r w:rsidRPr="0024757F">
        <w:rPr>
          <w:spacing w:val="2"/>
          <w:w w:val="123"/>
        </w:rPr>
        <w:t>k</w:t>
      </w:r>
      <w:r w:rsidRPr="0024757F">
        <w:rPr>
          <w:w w:val="123"/>
        </w:rPr>
        <w:t xml:space="preserve">o </w:t>
      </w:r>
      <w:r w:rsidRPr="0024757F">
        <w:rPr>
          <w:spacing w:val="-1"/>
          <w:w w:val="128"/>
        </w:rPr>
        <w:t>a</w:t>
      </w:r>
      <w:r w:rsidRPr="0024757F">
        <w:rPr>
          <w:w w:val="128"/>
        </w:rPr>
        <w:t>u</w:t>
      </w:r>
      <w:r w:rsidRPr="0024757F">
        <w:rPr>
          <w:spacing w:val="1"/>
          <w:w w:val="128"/>
        </w:rPr>
        <w:t>r</w:t>
      </w:r>
      <w:r w:rsidRPr="0024757F">
        <w:rPr>
          <w:spacing w:val="-1"/>
          <w:w w:val="128"/>
        </w:rPr>
        <w:t>r</w:t>
      </w:r>
      <w:r w:rsidRPr="0024757F">
        <w:rPr>
          <w:spacing w:val="1"/>
          <w:w w:val="128"/>
        </w:rPr>
        <w:t>e</w:t>
      </w:r>
      <w:r w:rsidRPr="0024757F">
        <w:rPr>
          <w:spacing w:val="3"/>
          <w:w w:val="128"/>
        </w:rPr>
        <w:t>k</w:t>
      </w:r>
      <w:r w:rsidRPr="0024757F">
        <w:rPr>
          <w:spacing w:val="-1"/>
          <w:w w:val="128"/>
        </w:rPr>
        <w:t>o</w:t>
      </w:r>
      <w:r w:rsidRPr="0024757F">
        <w:rPr>
          <w:spacing w:val="1"/>
          <w:w w:val="128"/>
        </w:rPr>
        <w:t>nt</w:t>
      </w:r>
      <w:r w:rsidRPr="0024757F">
        <w:rPr>
          <w:w w:val="128"/>
        </w:rPr>
        <w:t>u</w:t>
      </w:r>
      <w:r w:rsidRPr="0024757F">
        <w:rPr>
          <w:spacing w:val="3"/>
          <w:w w:val="128"/>
        </w:rPr>
        <w:t>a</w:t>
      </w:r>
      <w:r w:rsidRPr="0024757F">
        <w:rPr>
          <w:spacing w:val="-1"/>
          <w:w w:val="128"/>
        </w:rPr>
        <w:t>r</w:t>
      </w:r>
      <w:r w:rsidRPr="0024757F">
        <w:rPr>
          <w:spacing w:val="1"/>
          <w:w w:val="128"/>
        </w:rPr>
        <w:t>e</w:t>
      </w:r>
      <w:r w:rsidRPr="0024757F">
        <w:rPr>
          <w:w w:val="128"/>
        </w:rPr>
        <w:t>n</w:t>
      </w:r>
      <w:r w:rsidRPr="0024757F">
        <w:rPr>
          <w:spacing w:val="29"/>
          <w:w w:val="128"/>
        </w:rPr>
        <w:t xml:space="preserve"> </w:t>
      </w:r>
      <w:r w:rsidRPr="0024757F">
        <w:rPr>
          <w:spacing w:val="-1"/>
          <w:w w:val="128"/>
        </w:rPr>
        <w:t>at</w:t>
      </w:r>
      <w:r w:rsidRPr="0024757F">
        <w:rPr>
          <w:spacing w:val="3"/>
          <w:w w:val="128"/>
        </w:rPr>
        <w:t>a</w:t>
      </w:r>
      <w:r w:rsidRPr="0024757F">
        <w:rPr>
          <w:w w:val="128"/>
        </w:rPr>
        <w:t>l</w:t>
      </w:r>
      <w:r w:rsidRPr="0024757F">
        <w:rPr>
          <w:spacing w:val="9"/>
          <w:w w:val="128"/>
        </w:rPr>
        <w:t xml:space="preserve"> </w:t>
      </w:r>
      <w:r w:rsidRPr="0024757F">
        <w:rPr>
          <w:w w:val="128"/>
        </w:rPr>
        <w:t>b</w:t>
      </w:r>
      <w:r w:rsidRPr="0024757F">
        <w:rPr>
          <w:spacing w:val="-1"/>
          <w:w w:val="128"/>
        </w:rPr>
        <w:t>a</w:t>
      </w:r>
      <w:r w:rsidRPr="0024757F">
        <w:rPr>
          <w:w w:val="128"/>
        </w:rPr>
        <w:t>t</w:t>
      </w:r>
      <w:r w:rsidRPr="0024757F">
        <w:rPr>
          <w:spacing w:val="10"/>
          <w:w w:val="128"/>
        </w:rPr>
        <w:t xml:space="preserve"> </w:t>
      </w:r>
      <w:r w:rsidRPr="0024757F">
        <w:rPr>
          <w:w w:val="128"/>
        </w:rPr>
        <w:t>j</w:t>
      </w:r>
      <w:r w:rsidRPr="0024757F">
        <w:rPr>
          <w:spacing w:val="3"/>
          <w:w w:val="128"/>
        </w:rPr>
        <w:t>a</w:t>
      </w:r>
      <w:r w:rsidRPr="0024757F">
        <w:rPr>
          <w:spacing w:val="-1"/>
          <w:w w:val="128"/>
        </w:rPr>
        <w:t>r</w:t>
      </w:r>
      <w:r w:rsidRPr="0024757F">
        <w:rPr>
          <w:spacing w:val="3"/>
          <w:w w:val="128"/>
        </w:rPr>
        <w:t>d</w:t>
      </w:r>
      <w:r w:rsidRPr="0024757F">
        <w:rPr>
          <w:w w:val="128"/>
        </w:rPr>
        <w:t>u</w:t>
      </w:r>
      <w:r w:rsidRPr="0024757F">
        <w:rPr>
          <w:spacing w:val="1"/>
          <w:w w:val="128"/>
        </w:rPr>
        <w:t>er</w:t>
      </w:r>
      <w:r w:rsidRPr="0024757F">
        <w:rPr>
          <w:w w:val="128"/>
        </w:rPr>
        <w:t xml:space="preserve">a </w:t>
      </w:r>
      <w:r w:rsidRPr="0024757F">
        <w:rPr>
          <w:spacing w:val="-1"/>
          <w:w w:val="133"/>
        </w:rPr>
        <w:t>h</w:t>
      </w:r>
      <w:r w:rsidRPr="0024757F">
        <w:rPr>
          <w:spacing w:val="2"/>
          <w:w w:val="133"/>
        </w:rPr>
        <w:t>a</w:t>
      </w:r>
      <w:r w:rsidRPr="0024757F">
        <w:rPr>
          <w:spacing w:val="2"/>
          <w:w w:val="132"/>
        </w:rPr>
        <w:t>u</w:t>
      </w:r>
      <w:r w:rsidRPr="0024757F">
        <w:rPr>
          <w:spacing w:val="1"/>
          <w:w w:val="128"/>
        </w:rPr>
        <w:t>e</w:t>
      </w:r>
      <w:r w:rsidRPr="0024757F">
        <w:rPr>
          <w:w w:val="123"/>
        </w:rPr>
        <w:t xml:space="preserve">k </w:t>
      </w:r>
      <w:r w:rsidRPr="0024757F">
        <w:rPr>
          <w:spacing w:val="1"/>
          <w:w w:val="128"/>
        </w:rPr>
        <w:t>f</w:t>
      </w:r>
      <w:r w:rsidRPr="0024757F">
        <w:rPr>
          <w:spacing w:val="-1"/>
          <w:w w:val="128"/>
        </w:rPr>
        <w:t>i</w:t>
      </w:r>
      <w:r w:rsidRPr="0024757F">
        <w:rPr>
          <w:spacing w:val="1"/>
          <w:w w:val="128"/>
        </w:rPr>
        <w:t>n</w:t>
      </w:r>
      <w:r w:rsidRPr="0024757F">
        <w:rPr>
          <w:spacing w:val="-1"/>
          <w:w w:val="128"/>
        </w:rPr>
        <w:t>a</w:t>
      </w:r>
      <w:r w:rsidRPr="0024757F">
        <w:rPr>
          <w:spacing w:val="1"/>
          <w:w w:val="128"/>
        </w:rPr>
        <w:t>n</w:t>
      </w:r>
      <w:r w:rsidRPr="0024757F">
        <w:rPr>
          <w:spacing w:val="-1"/>
          <w:w w:val="128"/>
        </w:rPr>
        <w:t>t</w:t>
      </w:r>
      <w:r w:rsidRPr="0024757F">
        <w:rPr>
          <w:spacing w:val="3"/>
          <w:w w:val="128"/>
        </w:rPr>
        <w:t>z</w:t>
      </w:r>
      <w:r w:rsidRPr="0024757F">
        <w:rPr>
          <w:spacing w:val="-1"/>
          <w:w w:val="128"/>
        </w:rPr>
        <w:t>at</w:t>
      </w:r>
      <w:r w:rsidRPr="0024757F">
        <w:rPr>
          <w:w w:val="128"/>
        </w:rPr>
        <w:t>z</w:t>
      </w:r>
      <w:r w:rsidRPr="0024757F">
        <w:rPr>
          <w:spacing w:val="4"/>
          <w:w w:val="128"/>
        </w:rPr>
        <w:t>e</w:t>
      </w:r>
      <w:r w:rsidRPr="0024757F">
        <w:rPr>
          <w:spacing w:val="-1"/>
          <w:w w:val="128"/>
        </w:rPr>
        <w:t>r</w:t>
      </w:r>
      <w:r w:rsidRPr="0024757F">
        <w:rPr>
          <w:w w:val="128"/>
        </w:rPr>
        <w:t>a</w:t>
      </w:r>
      <w:r w:rsidRPr="0024757F">
        <w:rPr>
          <w:spacing w:val="-21"/>
          <w:w w:val="128"/>
        </w:rPr>
        <w:t xml:space="preserve"> </w:t>
      </w:r>
      <w:r w:rsidRPr="0024757F">
        <w:rPr>
          <w:w w:val="117"/>
        </w:rPr>
        <w:t>x</w:t>
      </w:r>
      <w:r w:rsidRPr="0024757F">
        <w:rPr>
          <w:spacing w:val="1"/>
          <w:w w:val="128"/>
        </w:rPr>
        <w:t>e</w:t>
      </w:r>
      <w:r w:rsidRPr="0024757F">
        <w:rPr>
          <w:spacing w:val="2"/>
          <w:w w:val="125"/>
        </w:rPr>
        <w:t>d</w:t>
      </w:r>
      <w:r w:rsidRPr="0024757F">
        <w:rPr>
          <w:spacing w:val="-1"/>
          <w:w w:val="136"/>
        </w:rPr>
        <w:t>a</w:t>
      </w:r>
      <w:r w:rsidRPr="0024757F">
        <w:rPr>
          <w:spacing w:val="1"/>
          <w:w w:val="136"/>
        </w:rPr>
        <w:t>t</w:t>
      </w:r>
      <w:r w:rsidRPr="0024757F">
        <w:rPr>
          <w:w w:val="116"/>
        </w:rPr>
        <w:t>z</w:t>
      </w:r>
      <w:r w:rsidRPr="0024757F">
        <w:rPr>
          <w:spacing w:val="1"/>
          <w:w w:val="128"/>
        </w:rPr>
        <w:t>e</w:t>
      </w:r>
      <w:r w:rsidRPr="0024757F">
        <w:rPr>
          <w:spacing w:val="-1"/>
          <w:w w:val="132"/>
        </w:rPr>
        <w:t>a</w:t>
      </w:r>
      <w:r w:rsidRPr="0024757F">
        <w:rPr>
          <w:spacing w:val="1"/>
          <w:w w:val="132"/>
        </w:rPr>
        <w:t>r</w:t>
      </w:r>
      <w:r w:rsidRPr="0024757F">
        <w:rPr>
          <w:spacing w:val="1"/>
          <w:w w:val="114"/>
        </w:rPr>
        <w:t>i</w:t>
      </w:r>
      <w:r w:rsidRPr="0024757F">
        <w:rPr>
          <w:w w:val="94"/>
        </w:rPr>
        <w:t>.</w:t>
      </w:r>
    </w:p>
    <w:p w:rsidR="00201976" w:rsidRPr="0024757F" w:rsidRDefault="00201976">
      <w:pPr>
        <w:spacing w:line="200" w:lineRule="exact"/>
      </w:pPr>
    </w:p>
    <w:p w:rsidR="00201976" w:rsidRPr="0024757F" w:rsidRDefault="00201976">
      <w:pPr>
        <w:spacing w:before="15" w:line="260" w:lineRule="exact"/>
      </w:pPr>
    </w:p>
    <w:p w:rsidR="00201976" w:rsidRPr="0024757F" w:rsidRDefault="006A60EC">
      <w:pPr>
        <w:spacing w:line="247" w:lineRule="auto"/>
        <w:ind w:left="313" w:right="-34"/>
        <w:jc w:val="both"/>
      </w:pPr>
      <w:r w:rsidRPr="0024757F">
        <w:rPr>
          <w:w w:val="124"/>
        </w:rPr>
        <w:t>A</w:t>
      </w:r>
      <w:r w:rsidRPr="0024757F">
        <w:rPr>
          <w:spacing w:val="-1"/>
          <w:w w:val="124"/>
        </w:rPr>
        <w:t>r</w:t>
      </w:r>
      <w:r w:rsidRPr="0024757F">
        <w:rPr>
          <w:spacing w:val="1"/>
          <w:w w:val="124"/>
        </w:rPr>
        <w:t>e</w:t>
      </w:r>
      <w:r w:rsidRPr="0024757F">
        <w:rPr>
          <w:w w:val="124"/>
        </w:rPr>
        <w:t>s</w:t>
      </w:r>
      <w:r w:rsidRPr="0024757F">
        <w:rPr>
          <w:spacing w:val="1"/>
          <w:w w:val="124"/>
        </w:rPr>
        <w:t>t</w:t>
      </w:r>
      <w:r w:rsidRPr="0024757F">
        <w:rPr>
          <w:spacing w:val="-1"/>
          <w:w w:val="124"/>
        </w:rPr>
        <w:t>ia</w:t>
      </w:r>
      <w:r w:rsidRPr="0024757F">
        <w:rPr>
          <w:w w:val="124"/>
        </w:rPr>
        <w:t>n</w:t>
      </w:r>
      <w:r w:rsidRPr="0024757F">
        <w:rPr>
          <w:spacing w:val="6"/>
          <w:w w:val="124"/>
        </w:rPr>
        <w:t xml:space="preserve"> </w:t>
      </w:r>
      <w:r w:rsidRPr="0024757F">
        <w:rPr>
          <w:spacing w:val="2"/>
          <w:w w:val="133"/>
        </w:rPr>
        <w:t>a</w:t>
      </w:r>
      <w:r w:rsidRPr="0024757F">
        <w:rPr>
          <w:spacing w:val="-1"/>
          <w:w w:val="121"/>
        </w:rPr>
        <w:t>di</w:t>
      </w:r>
      <w:r w:rsidRPr="0024757F">
        <w:rPr>
          <w:spacing w:val="3"/>
          <w:w w:val="128"/>
        </w:rPr>
        <w:t>e</w:t>
      </w:r>
      <w:r w:rsidRPr="0024757F">
        <w:rPr>
          <w:spacing w:val="-1"/>
          <w:w w:val="132"/>
        </w:rPr>
        <w:t>ra</w:t>
      </w:r>
      <w:r w:rsidRPr="0024757F">
        <w:rPr>
          <w:spacing w:val="2"/>
          <w:w w:val="116"/>
        </w:rPr>
        <w:t>z</w:t>
      </w:r>
      <w:r w:rsidRPr="0024757F">
        <w:rPr>
          <w:spacing w:val="1"/>
          <w:w w:val="114"/>
        </w:rPr>
        <w:t>i</w:t>
      </w:r>
      <w:r w:rsidRPr="0024757F">
        <w:rPr>
          <w:spacing w:val="-1"/>
          <w:w w:val="136"/>
        </w:rPr>
        <w:t>ta</w:t>
      </w:r>
      <w:r w:rsidRPr="0024757F">
        <w:rPr>
          <w:spacing w:val="2"/>
          <w:w w:val="123"/>
        </w:rPr>
        <w:t>k</w:t>
      </w:r>
      <w:r w:rsidRPr="0024757F">
        <w:rPr>
          <w:spacing w:val="1"/>
          <w:w w:val="123"/>
        </w:rPr>
        <w:t>o</w:t>
      </w:r>
      <w:r w:rsidRPr="0024757F">
        <w:rPr>
          <w:spacing w:val="2"/>
          <w:w w:val="133"/>
        </w:rPr>
        <w:t>a</w:t>
      </w:r>
      <w:r w:rsidRPr="0024757F">
        <w:rPr>
          <w:spacing w:val="-1"/>
          <w:w w:val="129"/>
        </w:rPr>
        <w:t>r</w:t>
      </w:r>
      <w:r w:rsidRPr="0024757F">
        <w:rPr>
          <w:spacing w:val="1"/>
          <w:w w:val="129"/>
        </w:rPr>
        <w:t>e</w:t>
      </w:r>
      <w:r w:rsidRPr="0024757F">
        <w:rPr>
          <w:spacing w:val="1"/>
          <w:w w:val="133"/>
        </w:rPr>
        <w:t>n</w:t>
      </w:r>
      <w:r w:rsidRPr="0024757F">
        <w:rPr>
          <w:spacing w:val="-1"/>
          <w:w w:val="118"/>
        </w:rPr>
        <w:t>g</w:t>
      </w:r>
      <w:r w:rsidRPr="0024757F">
        <w:rPr>
          <w:spacing w:val="2"/>
          <w:w w:val="133"/>
        </w:rPr>
        <w:t>a</w:t>
      </w:r>
      <w:r w:rsidRPr="0024757F">
        <w:rPr>
          <w:spacing w:val="-1"/>
          <w:w w:val="140"/>
        </w:rPr>
        <w:t>t</w:t>
      </w:r>
      <w:r w:rsidRPr="0024757F">
        <w:rPr>
          <w:spacing w:val="1"/>
          <w:w w:val="114"/>
        </w:rPr>
        <w:t>i</w:t>
      </w:r>
      <w:r w:rsidRPr="0024757F">
        <w:rPr>
          <w:spacing w:val="-1"/>
          <w:w w:val="123"/>
        </w:rPr>
        <w:t>k</w:t>
      </w:r>
      <w:r w:rsidRPr="0024757F">
        <w:rPr>
          <w:w w:val="92"/>
        </w:rPr>
        <w:t>,</w:t>
      </w:r>
      <w:r w:rsidRPr="0024757F">
        <w:rPr>
          <w:spacing w:val="15"/>
          <w:w w:val="92"/>
        </w:rPr>
        <w:t xml:space="preserve"> </w:t>
      </w:r>
      <w:r w:rsidRPr="0024757F">
        <w:rPr>
          <w:spacing w:val="1"/>
          <w:w w:val="132"/>
        </w:rPr>
        <w:t>et</w:t>
      </w:r>
      <w:r w:rsidRPr="0024757F">
        <w:rPr>
          <w:w w:val="132"/>
        </w:rPr>
        <w:t xml:space="preserve">a </w:t>
      </w:r>
      <w:r w:rsidRPr="0024757F">
        <w:rPr>
          <w:spacing w:val="-1"/>
          <w:w w:val="132"/>
        </w:rPr>
        <w:t>a</w:t>
      </w:r>
      <w:r w:rsidRPr="0024757F">
        <w:rPr>
          <w:spacing w:val="2"/>
          <w:w w:val="132"/>
        </w:rPr>
        <w:t>u</w:t>
      </w:r>
      <w:r w:rsidRPr="0024757F">
        <w:rPr>
          <w:spacing w:val="-1"/>
          <w:w w:val="131"/>
        </w:rPr>
        <w:t>rr</w:t>
      </w:r>
      <w:r w:rsidRPr="0024757F">
        <w:rPr>
          <w:spacing w:val="1"/>
          <w:w w:val="128"/>
        </w:rPr>
        <w:t>e</w:t>
      </w:r>
      <w:r w:rsidRPr="0024757F">
        <w:rPr>
          <w:spacing w:val="2"/>
          <w:w w:val="123"/>
        </w:rPr>
        <w:t>k</w:t>
      </w:r>
      <w:r w:rsidRPr="0024757F">
        <w:rPr>
          <w:w w:val="123"/>
        </w:rPr>
        <w:t xml:space="preserve">o </w:t>
      </w:r>
      <w:r w:rsidRPr="0024757F">
        <w:rPr>
          <w:w w:val="132"/>
        </w:rPr>
        <w:t>u</w:t>
      </w:r>
      <w:r w:rsidRPr="0024757F">
        <w:rPr>
          <w:spacing w:val="1"/>
          <w:w w:val="132"/>
        </w:rPr>
        <w:t>r</w:t>
      </w:r>
      <w:r w:rsidRPr="0024757F">
        <w:rPr>
          <w:spacing w:val="-1"/>
          <w:w w:val="132"/>
        </w:rPr>
        <w:t>t</w:t>
      </w:r>
      <w:r w:rsidRPr="0024757F">
        <w:rPr>
          <w:spacing w:val="1"/>
          <w:w w:val="132"/>
        </w:rPr>
        <w:t>ee</w:t>
      </w:r>
      <w:r w:rsidRPr="0024757F">
        <w:rPr>
          <w:spacing w:val="-1"/>
          <w:w w:val="132"/>
        </w:rPr>
        <w:t>ta</w:t>
      </w:r>
      <w:r w:rsidRPr="0024757F">
        <w:rPr>
          <w:w w:val="132"/>
        </w:rPr>
        <w:t>n</w:t>
      </w:r>
      <w:r w:rsidRPr="0024757F">
        <w:rPr>
          <w:spacing w:val="39"/>
          <w:w w:val="132"/>
        </w:rPr>
        <w:t xml:space="preserve"> </w:t>
      </w:r>
      <w:r w:rsidRPr="0024757F">
        <w:rPr>
          <w:w w:val="127"/>
        </w:rPr>
        <w:t>b</w:t>
      </w:r>
      <w:r w:rsidRPr="0024757F">
        <w:rPr>
          <w:spacing w:val="1"/>
          <w:w w:val="128"/>
        </w:rPr>
        <w:t>e</w:t>
      </w:r>
      <w:r w:rsidRPr="0024757F">
        <w:rPr>
          <w:spacing w:val="2"/>
          <w:w w:val="116"/>
        </w:rPr>
        <w:t>z</w:t>
      </w:r>
      <w:r w:rsidRPr="0024757F">
        <w:rPr>
          <w:spacing w:val="-1"/>
          <w:w w:val="128"/>
        </w:rPr>
        <w:t>al</w:t>
      </w:r>
      <w:r w:rsidRPr="0024757F">
        <w:rPr>
          <w:spacing w:val="2"/>
          <w:w w:val="128"/>
        </w:rPr>
        <w:t>a</w:t>
      </w:r>
      <w:proofErr w:type="gramStart"/>
      <w:r w:rsidRPr="0024757F">
        <w:rPr>
          <w:w w:val="92"/>
        </w:rPr>
        <w:t xml:space="preserve">,  </w:t>
      </w:r>
      <w:r w:rsidRPr="0024757F">
        <w:rPr>
          <w:spacing w:val="1"/>
          <w:w w:val="104"/>
        </w:rPr>
        <w:t>D</w:t>
      </w:r>
      <w:r w:rsidRPr="0024757F">
        <w:rPr>
          <w:spacing w:val="1"/>
          <w:w w:val="128"/>
        </w:rPr>
        <w:t>e</w:t>
      </w:r>
      <w:r w:rsidRPr="0024757F">
        <w:rPr>
          <w:spacing w:val="2"/>
          <w:w w:val="123"/>
        </w:rPr>
        <w:t>k</w:t>
      </w:r>
      <w:r w:rsidRPr="0024757F">
        <w:rPr>
          <w:spacing w:val="-1"/>
          <w:w w:val="133"/>
        </w:rPr>
        <w:t>a</w:t>
      </w:r>
      <w:r w:rsidRPr="0024757F">
        <w:rPr>
          <w:spacing w:val="1"/>
          <w:w w:val="133"/>
        </w:rPr>
        <w:t>n</w:t>
      </w:r>
      <w:r w:rsidRPr="0024757F">
        <w:rPr>
          <w:spacing w:val="-1"/>
          <w:w w:val="123"/>
        </w:rPr>
        <w:t>o</w:t>
      </w:r>
      <w:r w:rsidRPr="0024757F">
        <w:rPr>
          <w:spacing w:val="2"/>
          <w:w w:val="133"/>
        </w:rPr>
        <w:t>a</w:t>
      </w:r>
      <w:r w:rsidRPr="0024757F">
        <w:rPr>
          <w:w w:val="123"/>
        </w:rPr>
        <w:t>k</w:t>
      </w:r>
      <w:proofErr w:type="gramEnd"/>
      <w:r w:rsidRPr="0024757F">
        <w:rPr>
          <w:w w:val="92"/>
        </w:rPr>
        <w:t xml:space="preserve">,  </w:t>
      </w:r>
      <w:r w:rsidRPr="0024757F">
        <w:rPr>
          <w:spacing w:val="1"/>
          <w:w w:val="99"/>
        </w:rPr>
        <w:t>L</w:t>
      </w:r>
      <w:r w:rsidRPr="0024757F">
        <w:rPr>
          <w:spacing w:val="1"/>
          <w:w w:val="128"/>
        </w:rPr>
        <w:t>e</w:t>
      </w:r>
      <w:r w:rsidRPr="0024757F">
        <w:rPr>
          <w:spacing w:val="1"/>
          <w:w w:val="140"/>
        </w:rPr>
        <w:t>t</w:t>
      </w:r>
      <w:r w:rsidRPr="0024757F">
        <w:rPr>
          <w:spacing w:val="-1"/>
          <w:w w:val="131"/>
        </w:rPr>
        <w:t>r</w:t>
      </w:r>
      <w:r w:rsidRPr="0024757F">
        <w:rPr>
          <w:spacing w:val="1"/>
          <w:w w:val="128"/>
        </w:rPr>
        <w:t>e</w:t>
      </w:r>
      <w:r w:rsidRPr="0024757F">
        <w:rPr>
          <w:w w:val="133"/>
        </w:rPr>
        <w:t xml:space="preserve">n </w:t>
      </w:r>
      <w:r w:rsidRPr="0024757F">
        <w:rPr>
          <w:spacing w:val="2"/>
          <w:w w:val="133"/>
        </w:rPr>
        <w:t xml:space="preserve"> </w:t>
      </w:r>
      <w:r w:rsidRPr="0024757F">
        <w:rPr>
          <w:spacing w:val="2"/>
          <w:w w:val="104"/>
        </w:rPr>
        <w:t>F</w:t>
      </w:r>
      <w:r w:rsidRPr="0024757F">
        <w:rPr>
          <w:spacing w:val="-1"/>
          <w:w w:val="127"/>
        </w:rPr>
        <w:t>ak</w:t>
      </w:r>
      <w:r w:rsidRPr="0024757F">
        <w:rPr>
          <w:spacing w:val="2"/>
          <w:w w:val="132"/>
        </w:rPr>
        <w:t>u</w:t>
      </w:r>
      <w:r w:rsidRPr="0024757F">
        <w:rPr>
          <w:spacing w:val="-1"/>
          <w:w w:val="127"/>
        </w:rPr>
        <w:t>l</w:t>
      </w:r>
      <w:r w:rsidRPr="0024757F">
        <w:rPr>
          <w:spacing w:val="1"/>
          <w:w w:val="127"/>
        </w:rPr>
        <w:t>t</w:t>
      </w:r>
      <w:r w:rsidRPr="0024757F">
        <w:rPr>
          <w:spacing w:val="-1"/>
          <w:w w:val="136"/>
        </w:rPr>
        <w:t>at</w:t>
      </w:r>
      <w:r w:rsidRPr="0024757F">
        <w:rPr>
          <w:spacing w:val="3"/>
          <w:w w:val="128"/>
        </w:rPr>
        <w:t>e</w:t>
      </w:r>
      <w:r w:rsidRPr="0024757F">
        <w:rPr>
          <w:spacing w:val="2"/>
          <w:w w:val="123"/>
        </w:rPr>
        <w:t>k</w:t>
      </w:r>
      <w:r w:rsidRPr="0024757F">
        <w:rPr>
          <w:w w:val="123"/>
        </w:rPr>
        <w:t xml:space="preserve">o </w:t>
      </w:r>
      <w:r w:rsidRPr="0024757F">
        <w:rPr>
          <w:w w:val="122"/>
        </w:rPr>
        <w:t>E</w:t>
      </w:r>
      <w:r w:rsidRPr="0024757F">
        <w:rPr>
          <w:spacing w:val="2"/>
          <w:w w:val="122"/>
        </w:rPr>
        <w:t>k</w:t>
      </w:r>
      <w:r w:rsidRPr="0024757F">
        <w:rPr>
          <w:spacing w:val="-1"/>
          <w:w w:val="122"/>
        </w:rPr>
        <w:t>o</w:t>
      </w:r>
      <w:r w:rsidRPr="0024757F">
        <w:rPr>
          <w:spacing w:val="1"/>
          <w:w w:val="122"/>
        </w:rPr>
        <w:t>no</w:t>
      </w:r>
      <w:r w:rsidRPr="0024757F">
        <w:rPr>
          <w:spacing w:val="-1"/>
          <w:w w:val="122"/>
        </w:rPr>
        <w:t>m</w:t>
      </w:r>
      <w:r w:rsidRPr="0024757F">
        <w:rPr>
          <w:spacing w:val="1"/>
          <w:w w:val="122"/>
        </w:rPr>
        <w:t>i</w:t>
      </w:r>
      <w:r w:rsidRPr="0024757F">
        <w:rPr>
          <w:w w:val="122"/>
        </w:rPr>
        <w:t xml:space="preserve">a </w:t>
      </w:r>
      <w:proofErr w:type="spellStart"/>
      <w:r w:rsidRPr="0024757F">
        <w:rPr>
          <w:spacing w:val="3"/>
          <w:w w:val="102"/>
        </w:rPr>
        <w:t>G</w:t>
      </w:r>
      <w:r w:rsidRPr="0024757F">
        <w:rPr>
          <w:spacing w:val="-1"/>
          <w:w w:val="126"/>
        </w:rPr>
        <w:t>ai</w:t>
      </w:r>
      <w:r w:rsidRPr="0024757F">
        <w:rPr>
          <w:spacing w:val="3"/>
          <w:w w:val="128"/>
        </w:rPr>
        <w:t>e</w:t>
      </w:r>
      <w:r w:rsidRPr="0024757F">
        <w:rPr>
          <w:spacing w:val="-1"/>
          <w:w w:val="140"/>
        </w:rPr>
        <w:t>t</w:t>
      </w:r>
      <w:r w:rsidRPr="0024757F">
        <w:rPr>
          <w:spacing w:val="2"/>
          <w:w w:val="133"/>
        </w:rPr>
        <w:t>a</w:t>
      </w:r>
      <w:r w:rsidRPr="0024757F">
        <w:rPr>
          <w:spacing w:val="-1"/>
          <w:w w:val="132"/>
        </w:rPr>
        <w:t>r</w:t>
      </w:r>
      <w:r w:rsidRPr="0024757F">
        <w:rPr>
          <w:spacing w:val="2"/>
          <w:w w:val="132"/>
        </w:rPr>
        <w:t>a</w:t>
      </w:r>
      <w:r w:rsidRPr="0024757F">
        <w:rPr>
          <w:spacing w:val="-1"/>
          <w:w w:val="123"/>
        </w:rPr>
        <w:t>k</w:t>
      </w:r>
      <w:r w:rsidRPr="0024757F">
        <w:rPr>
          <w:w w:val="123"/>
        </w:rPr>
        <w:t>o</w:t>
      </w:r>
      <w:proofErr w:type="spellEnd"/>
      <w:r w:rsidRPr="0024757F">
        <w:rPr>
          <w:spacing w:val="5"/>
          <w:w w:val="123"/>
        </w:rPr>
        <w:t xml:space="preserve"> </w:t>
      </w:r>
      <w:proofErr w:type="spellStart"/>
      <w:r w:rsidRPr="0024757F">
        <w:rPr>
          <w:spacing w:val="1"/>
          <w:w w:val="103"/>
        </w:rPr>
        <w:t>B</w:t>
      </w:r>
      <w:r w:rsidRPr="0024757F">
        <w:rPr>
          <w:spacing w:val="-1"/>
          <w:w w:val="133"/>
        </w:rPr>
        <w:t>a</w:t>
      </w:r>
      <w:r w:rsidRPr="0024757F">
        <w:rPr>
          <w:spacing w:val="1"/>
          <w:w w:val="140"/>
        </w:rPr>
        <w:t>t</w:t>
      </w:r>
      <w:r w:rsidRPr="0024757F">
        <w:rPr>
          <w:w w:val="116"/>
        </w:rPr>
        <w:t>z</w:t>
      </w:r>
      <w:r w:rsidRPr="0024757F">
        <w:rPr>
          <w:spacing w:val="1"/>
          <w:w w:val="123"/>
        </w:rPr>
        <w:t>o</w:t>
      </w:r>
      <w:r w:rsidRPr="0024757F">
        <w:rPr>
          <w:spacing w:val="-1"/>
          <w:w w:val="128"/>
        </w:rPr>
        <w:t>rd</w:t>
      </w:r>
      <w:r w:rsidRPr="0024757F">
        <w:rPr>
          <w:spacing w:val="3"/>
          <w:w w:val="128"/>
        </w:rPr>
        <w:t>e</w:t>
      </w:r>
      <w:r w:rsidRPr="0024757F">
        <w:rPr>
          <w:spacing w:val="-1"/>
          <w:w w:val="133"/>
        </w:rPr>
        <w:t>a</w:t>
      </w:r>
      <w:r w:rsidRPr="0024757F">
        <w:rPr>
          <w:spacing w:val="-1"/>
          <w:w w:val="129"/>
        </w:rPr>
        <w:t>r</w:t>
      </w:r>
      <w:r w:rsidRPr="0024757F">
        <w:rPr>
          <w:spacing w:val="1"/>
          <w:w w:val="129"/>
        </w:rPr>
        <w:t>e</w:t>
      </w:r>
      <w:r w:rsidRPr="0024757F">
        <w:rPr>
          <w:spacing w:val="2"/>
          <w:w w:val="123"/>
        </w:rPr>
        <w:t>k</w:t>
      </w:r>
      <w:r w:rsidRPr="0024757F">
        <w:rPr>
          <w:spacing w:val="-1"/>
          <w:w w:val="114"/>
        </w:rPr>
        <w:t>i</w:t>
      </w:r>
      <w:r w:rsidRPr="0024757F">
        <w:rPr>
          <w:w w:val="133"/>
        </w:rPr>
        <w:t>n</w:t>
      </w:r>
      <w:proofErr w:type="spellEnd"/>
      <w:r w:rsidRPr="0024757F">
        <w:rPr>
          <w:spacing w:val="5"/>
          <w:w w:val="133"/>
        </w:rPr>
        <w:t xml:space="preserve"> </w:t>
      </w:r>
      <w:proofErr w:type="spellStart"/>
      <w:r w:rsidRPr="0024757F">
        <w:rPr>
          <w:spacing w:val="3"/>
          <w:w w:val="127"/>
        </w:rPr>
        <w:t>b</w:t>
      </w:r>
      <w:r w:rsidRPr="0024757F">
        <w:rPr>
          <w:spacing w:val="-1"/>
          <w:w w:val="136"/>
        </w:rPr>
        <w:t>at</w:t>
      </w:r>
      <w:r w:rsidRPr="0024757F">
        <w:rPr>
          <w:spacing w:val="3"/>
          <w:w w:val="128"/>
        </w:rPr>
        <w:t>e</w:t>
      </w:r>
      <w:r w:rsidRPr="0024757F">
        <w:rPr>
          <w:spacing w:val="1"/>
          <w:w w:val="131"/>
        </w:rPr>
        <w:t>r</w:t>
      </w:r>
      <w:r w:rsidRPr="0024757F">
        <w:rPr>
          <w:spacing w:val="-1"/>
          <w:w w:val="118"/>
        </w:rPr>
        <w:t>a</w:t>
      </w:r>
      <w:proofErr w:type="spellEnd"/>
      <w:r w:rsidRPr="0024757F">
        <w:rPr>
          <w:spacing w:val="-1"/>
          <w:w w:val="118"/>
        </w:rPr>
        <w:t xml:space="preserve">, </w:t>
      </w:r>
      <w:r w:rsidRPr="0024757F">
        <w:rPr>
          <w:spacing w:val="-1"/>
        </w:rPr>
        <w:t>(</w:t>
      </w:r>
      <w:r w:rsidR="009C5782" w:rsidRPr="0024757F">
        <w:t>201</w:t>
      </w:r>
      <w:r w:rsidR="00572F4F">
        <w:t>6</w:t>
      </w:r>
      <w:r w:rsidRPr="0024757F">
        <w:t xml:space="preserve">) </w:t>
      </w:r>
      <w:r w:rsidRPr="0024757F">
        <w:rPr>
          <w:spacing w:val="10"/>
        </w:rPr>
        <w:t xml:space="preserve"> </w:t>
      </w:r>
      <w:proofErr w:type="spellStart"/>
      <w:r w:rsidRPr="0024757F">
        <w:rPr>
          <w:w w:val="129"/>
        </w:rPr>
        <w:t>u</w:t>
      </w:r>
      <w:r w:rsidRPr="0024757F">
        <w:rPr>
          <w:spacing w:val="1"/>
          <w:w w:val="129"/>
        </w:rPr>
        <w:t>r</w:t>
      </w:r>
      <w:r w:rsidRPr="0024757F">
        <w:rPr>
          <w:spacing w:val="-1"/>
          <w:w w:val="129"/>
        </w:rPr>
        <w:t>t</w:t>
      </w:r>
      <w:r w:rsidRPr="0024757F">
        <w:rPr>
          <w:spacing w:val="1"/>
          <w:w w:val="129"/>
        </w:rPr>
        <w:t>e</w:t>
      </w:r>
      <w:r w:rsidRPr="0024757F">
        <w:rPr>
          <w:spacing w:val="3"/>
          <w:w w:val="129"/>
        </w:rPr>
        <w:t>k</w:t>
      </w:r>
      <w:r w:rsidRPr="0024757F">
        <w:rPr>
          <w:w w:val="129"/>
        </w:rPr>
        <w:t>o</w:t>
      </w:r>
      <w:proofErr w:type="spellEnd"/>
      <w:r w:rsidRPr="0024757F">
        <w:rPr>
          <w:w w:val="129"/>
        </w:rPr>
        <w:t xml:space="preserve"> </w:t>
      </w:r>
      <w:proofErr w:type="spellStart"/>
      <w:r w:rsidRPr="0024757F">
        <w:rPr>
          <w:spacing w:val="-1"/>
          <w:w w:val="129"/>
        </w:rPr>
        <w:t>a</w:t>
      </w:r>
      <w:r w:rsidRPr="0024757F">
        <w:rPr>
          <w:spacing w:val="3"/>
          <w:w w:val="129"/>
        </w:rPr>
        <w:t>u</w:t>
      </w:r>
      <w:r w:rsidRPr="0024757F">
        <w:rPr>
          <w:spacing w:val="-1"/>
          <w:w w:val="129"/>
        </w:rPr>
        <w:t>rr</w:t>
      </w:r>
      <w:r w:rsidRPr="0024757F">
        <w:rPr>
          <w:spacing w:val="1"/>
          <w:w w:val="129"/>
        </w:rPr>
        <w:t>e</w:t>
      </w:r>
      <w:r w:rsidRPr="0024757F">
        <w:rPr>
          <w:spacing w:val="3"/>
          <w:w w:val="129"/>
        </w:rPr>
        <w:t>k</w:t>
      </w:r>
      <w:r w:rsidRPr="0024757F">
        <w:rPr>
          <w:spacing w:val="-1"/>
          <w:w w:val="129"/>
        </w:rPr>
        <w:t>o</w:t>
      </w:r>
      <w:r w:rsidRPr="0024757F">
        <w:rPr>
          <w:spacing w:val="5"/>
          <w:w w:val="129"/>
        </w:rPr>
        <w:t>n</w:t>
      </w:r>
      <w:r w:rsidRPr="0024757F">
        <w:rPr>
          <w:spacing w:val="-1"/>
          <w:w w:val="129"/>
        </w:rPr>
        <w:t>t</w:t>
      </w:r>
      <w:r w:rsidRPr="0024757F">
        <w:rPr>
          <w:w w:val="129"/>
        </w:rPr>
        <w:t>u</w:t>
      </w:r>
      <w:r w:rsidRPr="0024757F">
        <w:rPr>
          <w:spacing w:val="3"/>
          <w:w w:val="129"/>
        </w:rPr>
        <w:t>a</w:t>
      </w:r>
      <w:r w:rsidRPr="0024757F">
        <w:rPr>
          <w:spacing w:val="-1"/>
          <w:w w:val="129"/>
        </w:rPr>
        <w:t>r</w:t>
      </w:r>
      <w:r w:rsidRPr="0024757F">
        <w:rPr>
          <w:spacing w:val="1"/>
          <w:w w:val="129"/>
        </w:rPr>
        <w:t>e</w:t>
      </w:r>
      <w:r w:rsidRPr="0024757F">
        <w:rPr>
          <w:w w:val="129"/>
        </w:rPr>
        <w:t>n</w:t>
      </w:r>
      <w:proofErr w:type="spellEnd"/>
      <w:r w:rsidRPr="0024757F">
        <w:rPr>
          <w:spacing w:val="22"/>
          <w:w w:val="129"/>
        </w:rPr>
        <w:t xml:space="preserve"> </w:t>
      </w:r>
      <w:proofErr w:type="spellStart"/>
      <w:r w:rsidRPr="0024757F">
        <w:rPr>
          <w:spacing w:val="-1"/>
          <w:w w:val="129"/>
        </w:rPr>
        <w:t>at</w:t>
      </w:r>
      <w:r w:rsidRPr="0024757F">
        <w:rPr>
          <w:spacing w:val="3"/>
          <w:w w:val="129"/>
        </w:rPr>
        <w:t>a</w:t>
      </w:r>
      <w:r w:rsidRPr="0024757F">
        <w:rPr>
          <w:w w:val="129"/>
        </w:rPr>
        <w:t>l</w:t>
      </w:r>
      <w:proofErr w:type="spellEnd"/>
      <w:r w:rsidRPr="0024757F">
        <w:rPr>
          <w:spacing w:val="8"/>
          <w:w w:val="129"/>
        </w:rPr>
        <w:t xml:space="preserve"> </w:t>
      </w:r>
      <w:r w:rsidRPr="0024757F">
        <w:rPr>
          <w:w w:val="129"/>
        </w:rPr>
        <w:t>b</w:t>
      </w:r>
      <w:r w:rsidRPr="0024757F">
        <w:rPr>
          <w:spacing w:val="3"/>
          <w:w w:val="129"/>
        </w:rPr>
        <w:t>a</w:t>
      </w:r>
      <w:r w:rsidRPr="0024757F">
        <w:rPr>
          <w:w w:val="129"/>
        </w:rPr>
        <w:t>t</w:t>
      </w:r>
      <w:r w:rsidRPr="0024757F">
        <w:rPr>
          <w:spacing w:val="11"/>
          <w:w w:val="129"/>
        </w:rPr>
        <w:t xml:space="preserve"> </w:t>
      </w:r>
      <w:r w:rsidRPr="0024757F">
        <w:rPr>
          <w:spacing w:val="-1"/>
          <w:w w:val="123"/>
        </w:rPr>
        <w:t>k</w:t>
      </w:r>
      <w:r w:rsidRPr="0024757F">
        <w:rPr>
          <w:w w:val="132"/>
        </w:rPr>
        <w:t>u</w:t>
      </w:r>
      <w:r w:rsidRPr="0024757F">
        <w:rPr>
          <w:spacing w:val="2"/>
          <w:w w:val="113"/>
        </w:rPr>
        <w:t>l</w:t>
      </w:r>
      <w:r w:rsidRPr="0024757F">
        <w:rPr>
          <w:spacing w:val="-1"/>
          <w:w w:val="135"/>
        </w:rPr>
        <w:t>t</w:t>
      </w:r>
      <w:r w:rsidRPr="0024757F">
        <w:rPr>
          <w:spacing w:val="2"/>
          <w:w w:val="135"/>
        </w:rPr>
        <w:t>u</w:t>
      </w:r>
      <w:r w:rsidRPr="0024757F">
        <w:rPr>
          <w:w w:val="131"/>
        </w:rPr>
        <w:t xml:space="preserve">r </w:t>
      </w:r>
      <w:r w:rsidRPr="0024757F">
        <w:rPr>
          <w:w w:val="126"/>
        </w:rPr>
        <w:t>j</w:t>
      </w:r>
      <w:r w:rsidRPr="0024757F">
        <w:rPr>
          <w:spacing w:val="-1"/>
          <w:w w:val="126"/>
        </w:rPr>
        <w:t>a</w:t>
      </w:r>
      <w:r w:rsidRPr="0024757F">
        <w:rPr>
          <w:spacing w:val="1"/>
          <w:w w:val="126"/>
        </w:rPr>
        <w:t>r</w:t>
      </w:r>
      <w:r w:rsidRPr="0024757F">
        <w:rPr>
          <w:spacing w:val="-1"/>
          <w:w w:val="126"/>
        </w:rPr>
        <w:t>d</w:t>
      </w:r>
      <w:r w:rsidRPr="0024757F">
        <w:rPr>
          <w:w w:val="126"/>
        </w:rPr>
        <w:t>u</w:t>
      </w:r>
      <w:r w:rsidRPr="0024757F">
        <w:rPr>
          <w:spacing w:val="1"/>
          <w:w w:val="126"/>
        </w:rPr>
        <w:t>er</w:t>
      </w:r>
      <w:r w:rsidRPr="0024757F">
        <w:rPr>
          <w:spacing w:val="-1"/>
          <w:w w:val="126"/>
        </w:rPr>
        <w:t>a</w:t>
      </w:r>
      <w:r w:rsidRPr="0024757F">
        <w:rPr>
          <w:w w:val="126"/>
        </w:rPr>
        <w:t>k</w:t>
      </w:r>
      <w:r w:rsidRPr="0024757F">
        <w:rPr>
          <w:spacing w:val="5"/>
          <w:w w:val="126"/>
        </w:rPr>
        <w:t xml:space="preserve"> </w:t>
      </w:r>
      <w:r w:rsidRPr="0024757F">
        <w:rPr>
          <w:w w:val="126"/>
        </w:rPr>
        <w:t>s</w:t>
      </w:r>
      <w:r w:rsidRPr="0024757F">
        <w:rPr>
          <w:spacing w:val="3"/>
          <w:w w:val="126"/>
        </w:rPr>
        <w:t>u</w:t>
      </w:r>
      <w:r w:rsidRPr="0024757F">
        <w:rPr>
          <w:w w:val="126"/>
        </w:rPr>
        <w:t>s</w:t>
      </w:r>
      <w:r w:rsidRPr="0024757F">
        <w:rPr>
          <w:spacing w:val="1"/>
          <w:w w:val="126"/>
        </w:rPr>
        <w:t>t</w:t>
      </w:r>
      <w:r w:rsidRPr="0024757F">
        <w:rPr>
          <w:spacing w:val="-1"/>
          <w:w w:val="126"/>
        </w:rPr>
        <w:t>at</w:t>
      </w:r>
      <w:r w:rsidRPr="0024757F">
        <w:rPr>
          <w:w w:val="126"/>
        </w:rPr>
        <w:t>z</w:t>
      </w:r>
      <w:r w:rsidRPr="0024757F">
        <w:rPr>
          <w:spacing w:val="5"/>
          <w:w w:val="126"/>
        </w:rPr>
        <w:t>e</w:t>
      </w:r>
      <w:r w:rsidRPr="0024757F">
        <w:rPr>
          <w:spacing w:val="-1"/>
          <w:w w:val="126"/>
        </w:rPr>
        <w:t>k</w:t>
      </w:r>
      <w:r w:rsidRPr="0024757F">
        <w:rPr>
          <w:w w:val="126"/>
        </w:rPr>
        <w:t>o</w:t>
      </w:r>
      <w:r w:rsidRPr="0024757F">
        <w:rPr>
          <w:spacing w:val="9"/>
          <w:w w:val="126"/>
        </w:rPr>
        <w:t xml:space="preserve"> </w:t>
      </w:r>
      <w:r w:rsidRPr="0024757F">
        <w:rPr>
          <w:spacing w:val="1"/>
          <w:w w:val="126"/>
        </w:rPr>
        <w:t>er</w:t>
      </w:r>
      <w:r w:rsidRPr="0024757F">
        <w:rPr>
          <w:spacing w:val="-1"/>
          <w:w w:val="126"/>
        </w:rPr>
        <w:t>a</w:t>
      </w:r>
      <w:r w:rsidRPr="0024757F">
        <w:rPr>
          <w:w w:val="126"/>
        </w:rPr>
        <w:t>b</w:t>
      </w:r>
      <w:r w:rsidRPr="0024757F">
        <w:rPr>
          <w:spacing w:val="1"/>
          <w:w w:val="126"/>
        </w:rPr>
        <w:t>i</w:t>
      </w:r>
      <w:r w:rsidRPr="0024757F">
        <w:rPr>
          <w:spacing w:val="-1"/>
          <w:w w:val="126"/>
        </w:rPr>
        <w:t>lt</w:t>
      </w:r>
      <w:r w:rsidRPr="0024757F">
        <w:rPr>
          <w:w w:val="126"/>
        </w:rPr>
        <w:t>z</w:t>
      </w:r>
      <w:r w:rsidRPr="0024757F">
        <w:rPr>
          <w:spacing w:val="4"/>
          <w:w w:val="126"/>
        </w:rPr>
        <w:t>e</w:t>
      </w:r>
      <w:r w:rsidRPr="0024757F">
        <w:rPr>
          <w:w w:val="126"/>
        </w:rPr>
        <w:t xml:space="preserve">a </w:t>
      </w:r>
      <w:r w:rsidRPr="0024757F">
        <w:rPr>
          <w:spacing w:val="1"/>
          <w:w w:val="126"/>
        </w:rPr>
        <w:t>e</w:t>
      </w:r>
      <w:r w:rsidRPr="0024757F">
        <w:rPr>
          <w:spacing w:val="-1"/>
          <w:w w:val="126"/>
        </w:rPr>
        <w:t>ra</w:t>
      </w:r>
      <w:r w:rsidRPr="0024757F">
        <w:rPr>
          <w:spacing w:val="4"/>
          <w:w w:val="126"/>
        </w:rPr>
        <w:t>b</w:t>
      </w:r>
      <w:r w:rsidRPr="0024757F">
        <w:rPr>
          <w:spacing w:val="-1"/>
          <w:w w:val="126"/>
        </w:rPr>
        <w:t>a</w:t>
      </w:r>
      <w:r w:rsidRPr="0024757F">
        <w:rPr>
          <w:spacing w:val="3"/>
          <w:w w:val="126"/>
        </w:rPr>
        <w:t>k</w:t>
      </w:r>
      <w:r w:rsidRPr="0024757F">
        <w:rPr>
          <w:w w:val="126"/>
        </w:rPr>
        <w:t>i</w:t>
      </w:r>
      <w:r w:rsidRPr="0024757F">
        <w:rPr>
          <w:spacing w:val="2"/>
          <w:w w:val="126"/>
        </w:rPr>
        <w:t xml:space="preserve"> </w:t>
      </w:r>
      <w:r w:rsidRPr="0024757F">
        <w:rPr>
          <w:spacing w:val="2"/>
        </w:rPr>
        <w:t>d</w:t>
      </w:r>
      <w:r w:rsidRPr="0024757F">
        <w:t xml:space="preserve">u. </w:t>
      </w:r>
      <w:r w:rsidRPr="0024757F">
        <w:rPr>
          <w:spacing w:val="12"/>
        </w:rPr>
        <w:t xml:space="preserve"> </w:t>
      </w:r>
      <w:r w:rsidRPr="0024757F">
        <w:rPr>
          <w:w w:val="112"/>
        </w:rPr>
        <w:t>H</w:t>
      </w:r>
      <w:r w:rsidRPr="0024757F">
        <w:rPr>
          <w:spacing w:val="1"/>
          <w:w w:val="123"/>
        </w:rPr>
        <w:t xml:space="preserve">ori </w:t>
      </w:r>
      <w:proofErr w:type="spellStart"/>
      <w:r w:rsidRPr="0024757F">
        <w:rPr>
          <w:spacing w:val="-1"/>
          <w:w w:val="128"/>
        </w:rPr>
        <w:t>h</w:t>
      </w:r>
      <w:r w:rsidRPr="0024757F">
        <w:rPr>
          <w:spacing w:val="1"/>
          <w:w w:val="128"/>
        </w:rPr>
        <w:t>o</w:t>
      </w:r>
      <w:r w:rsidRPr="0024757F">
        <w:rPr>
          <w:spacing w:val="1"/>
          <w:w w:val="131"/>
        </w:rPr>
        <w:t>r</w:t>
      </w:r>
      <w:r w:rsidRPr="0024757F">
        <w:rPr>
          <w:spacing w:val="-1"/>
          <w:w w:val="129"/>
        </w:rPr>
        <w:t>r</w:t>
      </w:r>
      <w:r w:rsidRPr="0024757F">
        <w:rPr>
          <w:spacing w:val="1"/>
          <w:w w:val="129"/>
        </w:rPr>
        <w:t>e</w:t>
      </w:r>
      <w:r w:rsidRPr="0024757F">
        <w:rPr>
          <w:spacing w:val="-1"/>
          <w:w w:val="113"/>
        </w:rPr>
        <w:t>l</w:t>
      </w:r>
      <w:r w:rsidRPr="0024757F">
        <w:rPr>
          <w:spacing w:val="-1"/>
          <w:w w:val="133"/>
        </w:rPr>
        <w:t>a</w:t>
      </w:r>
      <w:proofErr w:type="spellEnd"/>
      <w:r w:rsidRPr="0024757F">
        <w:rPr>
          <w:w w:val="92"/>
        </w:rPr>
        <w:t>,</w:t>
      </w:r>
      <w:r w:rsidRPr="0024757F">
        <w:rPr>
          <w:spacing w:val="-5"/>
        </w:rPr>
        <w:t xml:space="preserve"> </w:t>
      </w:r>
      <w:proofErr w:type="spellStart"/>
      <w:r w:rsidRPr="0024757F">
        <w:rPr>
          <w:spacing w:val="-1"/>
          <w:w w:val="127"/>
        </w:rPr>
        <w:t>ho</w:t>
      </w:r>
      <w:r w:rsidRPr="0024757F">
        <w:rPr>
          <w:spacing w:val="1"/>
          <w:w w:val="127"/>
        </w:rPr>
        <w:t>n</w:t>
      </w:r>
      <w:r w:rsidRPr="0024757F">
        <w:rPr>
          <w:spacing w:val="3"/>
          <w:w w:val="127"/>
        </w:rPr>
        <w:t>ak</w:t>
      </w:r>
      <w:r w:rsidRPr="0024757F">
        <w:rPr>
          <w:w w:val="127"/>
        </w:rPr>
        <w:t>o</w:t>
      </w:r>
      <w:proofErr w:type="spellEnd"/>
      <w:r w:rsidRPr="0024757F">
        <w:rPr>
          <w:spacing w:val="-17"/>
          <w:w w:val="127"/>
        </w:rPr>
        <w:t xml:space="preserve"> </w:t>
      </w:r>
      <w:proofErr w:type="spellStart"/>
      <w:r w:rsidRPr="0024757F">
        <w:rPr>
          <w:spacing w:val="-1"/>
          <w:w w:val="133"/>
        </w:rPr>
        <w:t>ha</w:t>
      </w:r>
      <w:r w:rsidRPr="0024757F">
        <w:rPr>
          <w:w w:val="132"/>
        </w:rPr>
        <w:t>u</w:t>
      </w:r>
      <w:proofErr w:type="spellEnd"/>
    </w:p>
    <w:p w:rsidR="00201976" w:rsidRPr="0024757F" w:rsidRDefault="00201976">
      <w:pPr>
        <w:spacing w:line="200" w:lineRule="exact"/>
      </w:pPr>
    </w:p>
    <w:p w:rsidR="00201976" w:rsidRPr="0024757F" w:rsidRDefault="00201976">
      <w:pPr>
        <w:spacing w:before="18" w:line="260" w:lineRule="exact"/>
      </w:pPr>
    </w:p>
    <w:p w:rsidR="00201976" w:rsidRPr="0024757F" w:rsidRDefault="006A60EC">
      <w:pPr>
        <w:ind w:left="314" w:right="3291"/>
        <w:jc w:val="both"/>
      </w:pPr>
      <w:r w:rsidRPr="0024757F">
        <w:rPr>
          <w:b/>
          <w:spacing w:val="-1"/>
        </w:rPr>
        <w:t>ER</w:t>
      </w:r>
      <w:r w:rsidRPr="0024757F">
        <w:rPr>
          <w:b/>
          <w:spacing w:val="3"/>
        </w:rPr>
        <w:t>A</w:t>
      </w:r>
      <w:r w:rsidRPr="0024757F">
        <w:rPr>
          <w:b/>
        </w:rPr>
        <w:t>BA</w:t>
      </w:r>
      <w:r w:rsidRPr="0024757F">
        <w:rPr>
          <w:b/>
          <w:spacing w:val="-1"/>
        </w:rPr>
        <w:t>K</w:t>
      </w:r>
      <w:r w:rsidRPr="0024757F">
        <w:rPr>
          <w:b/>
        </w:rPr>
        <w:t>I</w:t>
      </w:r>
      <w:r w:rsidRPr="0024757F">
        <w:rPr>
          <w:b/>
          <w:spacing w:val="43"/>
        </w:rPr>
        <w:t xml:space="preserve"> </w:t>
      </w:r>
      <w:r w:rsidRPr="0024757F">
        <w:rPr>
          <w:b/>
          <w:spacing w:val="2"/>
          <w:w w:val="106"/>
        </w:rPr>
        <w:t>D</w:t>
      </w:r>
      <w:r w:rsidRPr="0024757F">
        <w:rPr>
          <w:b/>
          <w:spacing w:val="-1"/>
          <w:w w:val="105"/>
        </w:rPr>
        <w:t>U</w:t>
      </w:r>
      <w:r w:rsidRPr="0024757F">
        <w:rPr>
          <w:b/>
          <w:spacing w:val="2"/>
          <w:w w:val="105"/>
        </w:rPr>
        <w:t>T</w:t>
      </w:r>
      <w:r w:rsidRPr="0024757F">
        <w:rPr>
          <w:w w:val="97"/>
        </w:rPr>
        <w:t>:</w:t>
      </w:r>
    </w:p>
    <w:p w:rsidR="00201976" w:rsidRPr="0024757F" w:rsidRDefault="00201976">
      <w:pPr>
        <w:spacing w:before="12" w:line="240" w:lineRule="exact"/>
      </w:pPr>
    </w:p>
    <w:p w:rsidR="00201976" w:rsidRPr="0024757F" w:rsidRDefault="006A60EC">
      <w:pPr>
        <w:spacing w:line="247" w:lineRule="auto"/>
        <w:ind w:left="314" w:right="-33"/>
        <w:jc w:val="both"/>
      </w:pPr>
      <w:r w:rsidRPr="0024757F">
        <w:rPr>
          <w:b/>
        </w:rPr>
        <w:t>L</w:t>
      </w:r>
      <w:r w:rsidRPr="0024757F">
        <w:rPr>
          <w:b/>
          <w:spacing w:val="-1"/>
        </w:rPr>
        <w:t>E</w:t>
      </w:r>
      <w:r w:rsidRPr="0024757F">
        <w:rPr>
          <w:b/>
          <w:spacing w:val="2"/>
        </w:rPr>
        <w:t>H</w:t>
      </w:r>
      <w:r w:rsidRPr="0024757F">
        <w:rPr>
          <w:b/>
          <w:spacing w:val="-1"/>
        </w:rPr>
        <w:t>E</w:t>
      </w:r>
      <w:r w:rsidRPr="0024757F">
        <w:rPr>
          <w:b/>
        </w:rPr>
        <w:t>NGOA</w:t>
      </w:r>
      <w:proofErr w:type="gramStart"/>
      <w:r w:rsidRPr="0024757F">
        <w:rPr>
          <w:spacing w:val="1"/>
        </w:rPr>
        <w:t>.</w:t>
      </w:r>
      <w:r w:rsidRPr="0024757F">
        <w:t>-</w:t>
      </w:r>
      <w:proofErr w:type="gramEnd"/>
      <w:r w:rsidRPr="0024757F">
        <w:t xml:space="preserve"> </w:t>
      </w:r>
      <w:r w:rsidRPr="0024757F">
        <w:rPr>
          <w:spacing w:val="12"/>
        </w:rPr>
        <w:t xml:space="preserve"> </w:t>
      </w:r>
      <w:proofErr w:type="spellStart"/>
      <w:r w:rsidRPr="0024757F">
        <w:rPr>
          <w:spacing w:val="1"/>
          <w:w w:val="125"/>
        </w:rPr>
        <w:t>One</w:t>
      </w:r>
      <w:r w:rsidRPr="0024757F">
        <w:rPr>
          <w:w w:val="125"/>
        </w:rPr>
        <w:t>s</w:t>
      </w:r>
      <w:r w:rsidRPr="0024757F">
        <w:rPr>
          <w:spacing w:val="-1"/>
          <w:w w:val="125"/>
        </w:rPr>
        <w:t>t</w:t>
      </w:r>
      <w:r w:rsidRPr="0024757F">
        <w:rPr>
          <w:spacing w:val="1"/>
          <w:w w:val="125"/>
        </w:rPr>
        <w:t>e</w:t>
      </w:r>
      <w:r w:rsidRPr="0024757F">
        <w:rPr>
          <w:w w:val="125"/>
        </w:rPr>
        <w:t>a</w:t>
      </w:r>
      <w:proofErr w:type="spellEnd"/>
      <w:r w:rsidRPr="0024757F">
        <w:rPr>
          <w:w w:val="125"/>
        </w:rPr>
        <w:t xml:space="preserve"> </w:t>
      </w:r>
      <w:proofErr w:type="spellStart"/>
      <w:r w:rsidRPr="0024757F">
        <w:rPr>
          <w:spacing w:val="3"/>
          <w:w w:val="99"/>
        </w:rPr>
        <w:t>L</w:t>
      </w:r>
      <w:r w:rsidRPr="0024757F">
        <w:rPr>
          <w:spacing w:val="1"/>
          <w:w w:val="133"/>
        </w:rPr>
        <w:t>e</w:t>
      </w:r>
      <w:r w:rsidRPr="0024757F">
        <w:rPr>
          <w:spacing w:val="-1"/>
          <w:w w:val="133"/>
        </w:rPr>
        <w:t>t</w:t>
      </w:r>
      <w:r w:rsidRPr="0024757F">
        <w:rPr>
          <w:spacing w:val="-1"/>
          <w:w w:val="131"/>
        </w:rPr>
        <w:t>r</w:t>
      </w:r>
      <w:r w:rsidRPr="0024757F">
        <w:rPr>
          <w:spacing w:val="1"/>
          <w:w w:val="131"/>
        </w:rPr>
        <w:t>e</w:t>
      </w:r>
      <w:r w:rsidRPr="0024757F">
        <w:rPr>
          <w:w w:val="131"/>
        </w:rPr>
        <w:t>n</w:t>
      </w:r>
      <w:proofErr w:type="spellEnd"/>
      <w:r w:rsidRPr="0024757F">
        <w:rPr>
          <w:spacing w:val="11"/>
          <w:w w:val="131"/>
        </w:rPr>
        <w:t xml:space="preserve"> </w:t>
      </w:r>
      <w:proofErr w:type="spellStart"/>
      <w:r w:rsidRPr="0024757F">
        <w:rPr>
          <w:spacing w:val="2"/>
          <w:w w:val="104"/>
        </w:rPr>
        <w:t>F</w:t>
      </w:r>
      <w:r w:rsidRPr="0024757F">
        <w:rPr>
          <w:spacing w:val="-1"/>
          <w:w w:val="133"/>
        </w:rPr>
        <w:t>a</w:t>
      </w:r>
      <w:r w:rsidRPr="0024757F">
        <w:rPr>
          <w:spacing w:val="2"/>
          <w:w w:val="123"/>
        </w:rPr>
        <w:t>k</w:t>
      </w:r>
      <w:r w:rsidRPr="0024757F">
        <w:rPr>
          <w:w w:val="132"/>
        </w:rPr>
        <w:t>u</w:t>
      </w:r>
      <w:r w:rsidRPr="0024757F">
        <w:rPr>
          <w:spacing w:val="-1"/>
          <w:w w:val="113"/>
        </w:rPr>
        <w:t>l</w:t>
      </w:r>
      <w:r w:rsidRPr="0024757F">
        <w:rPr>
          <w:spacing w:val="1"/>
          <w:w w:val="140"/>
        </w:rPr>
        <w:t>t</w:t>
      </w:r>
      <w:r w:rsidRPr="0024757F">
        <w:rPr>
          <w:spacing w:val="2"/>
          <w:w w:val="133"/>
        </w:rPr>
        <w:t>a</w:t>
      </w:r>
      <w:r w:rsidRPr="0024757F">
        <w:rPr>
          <w:spacing w:val="-1"/>
          <w:w w:val="140"/>
        </w:rPr>
        <w:t>t</w:t>
      </w:r>
      <w:r w:rsidRPr="0024757F">
        <w:rPr>
          <w:spacing w:val="1"/>
          <w:w w:val="131"/>
        </w:rPr>
        <w:t>e</w:t>
      </w:r>
      <w:r w:rsidRPr="0024757F">
        <w:rPr>
          <w:spacing w:val="-1"/>
          <w:w w:val="131"/>
        </w:rPr>
        <w:t>a</w:t>
      </w:r>
      <w:r w:rsidRPr="0024757F">
        <w:rPr>
          <w:w w:val="133"/>
        </w:rPr>
        <w:t>n</w:t>
      </w:r>
      <w:proofErr w:type="spellEnd"/>
      <w:r w:rsidRPr="0024757F">
        <w:rPr>
          <w:spacing w:val="11"/>
          <w:w w:val="133"/>
        </w:rPr>
        <w:t xml:space="preserve"> </w:t>
      </w:r>
      <w:r w:rsidR="009C5782" w:rsidRPr="0024757F">
        <w:rPr>
          <w:w w:val="112"/>
        </w:rPr>
        <w:t>201</w:t>
      </w:r>
      <w:r w:rsidR="001F7370">
        <w:rPr>
          <w:w w:val="112"/>
        </w:rPr>
        <w:t>6</w:t>
      </w:r>
      <w:r w:rsidRPr="0024757F">
        <w:rPr>
          <w:w w:val="94"/>
        </w:rPr>
        <w:t xml:space="preserve">. </w:t>
      </w:r>
      <w:r w:rsidRPr="0024757F">
        <w:rPr>
          <w:w w:val="130"/>
        </w:rPr>
        <w:t>u</w:t>
      </w:r>
      <w:r w:rsidRPr="0024757F">
        <w:rPr>
          <w:spacing w:val="1"/>
          <w:w w:val="130"/>
        </w:rPr>
        <w:t>r</w:t>
      </w:r>
      <w:r w:rsidRPr="0024757F">
        <w:rPr>
          <w:spacing w:val="-1"/>
          <w:w w:val="130"/>
        </w:rPr>
        <w:t>t</w:t>
      </w:r>
      <w:r w:rsidRPr="0024757F">
        <w:rPr>
          <w:spacing w:val="1"/>
          <w:w w:val="130"/>
        </w:rPr>
        <w:t>e</w:t>
      </w:r>
      <w:r w:rsidRPr="0024757F">
        <w:rPr>
          <w:spacing w:val="-1"/>
          <w:w w:val="130"/>
        </w:rPr>
        <w:t>a</w:t>
      </w:r>
      <w:r w:rsidRPr="0024757F">
        <w:rPr>
          <w:spacing w:val="21"/>
          <w:w w:val="130"/>
        </w:rPr>
        <w:t xml:space="preserve"> </w:t>
      </w:r>
      <w:r w:rsidRPr="0024757F">
        <w:rPr>
          <w:spacing w:val="-1"/>
          <w:w w:val="130"/>
        </w:rPr>
        <w:t>k</w:t>
      </w:r>
      <w:r w:rsidRPr="0024757F">
        <w:rPr>
          <w:spacing w:val="3"/>
          <w:w w:val="130"/>
        </w:rPr>
        <w:t>u</w:t>
      </w:r>
      <w:r w:rsidRPr="0024757F">
        <w:rPr>
          <w:spacing w:val="-1"/>
          <w:w w:val="130"/>
        </w:rPr>
        <w:t>l</w:t>
      </w:r>
      <w:r w:rsidRPr="0024757F">
        <w:rPr>
          <w:spacing w:val="1"/>
          <w:w w:val="130"/>
        </w:rPr>
        <w:t>t</w:t>
      </w:r>
      <w:r w:rsidRPr="0024757F">
        <w:rPr>
          <w:w w:val="130"/>
        </w:rPr>
        <w:t xml:space="preserve">ur </w:t>
      </w:r>
      <w:r w:rsidRPr="0024757F">
        <w:rPr>
          <w:spacing w:val="4"/>
          <w:w w:val="130"/>
        </w:rPr>
        <w:t>e</w:t>
      </w:r>
      <w:r w:rsidRPr="0024757F">
        <w:rPr>
          <w:spacing w:val="-1"/>
          <w:w w:val="130"/>
        </w:rPr>
        <w:t>t</w:t>
      </w:r>
      <w:r w:rsidRPr="0024757F">
        <w:rPr>
          <w:w w:val="130"/>
        </w:rPr>
        <w:t>a</w:t>
      </w:r>
      <w:r w:rsidRPr="0024757F">
        <w:rPr>
          <w:spacing w:val="15"/>
          <w:w w:val="130"/>
        </w:rPr>
        <w:t xml:space="preserve"> </w:t>
      </w:r>
      <w:r w:rsidRPr="0024757F">
        <w:rPr>
          <w:w w:val="132"/>
        </w:rPr>
        <w:t>u</w:t>
      </w:r>
      <w:r w:rsidRPr="0024757F">
        <w:rPr>
          <w:spacing w:val="1"/>
          <w:w w:val="133"/>
        </w:rPr>
        <w:t>n</w:t>
      </w:r>
      <w:r w:rsidRPr="0024757F">
        <w:rPr>
          <w:spacing w:val="-1"/>
          <w:w w:val="114"/>
        </w:rPr>
        <w:t>i</w:t>
      </w:r>
      <w:r w:rsidRPr="0024757F">
        <w:rPr>
          <w:w w:val="127"/>
        </w:rPr>
        <w:t>b</w:t>
      </w:r>
      <w:r w:rsidRPr="0024757F">
        <w:rPr>
          <w:spacing w:val="3"/>
          <w:w w:val="128"/>
        </w:rPr>
        <w:t>e</w:t>
      </w:r>
      <w:r w:rsidRPr="0024757F">
        <w:rPr>
          <w:spacing w:val="-1"/>
          <w:w w:val="135"/>
        </w:rPr>
        <w:t>rt</w:t>
      </w:r>
      <w:r w:rsidRPr="0024757F">
        <w:rPr>
          <w:spacing w:val="3"/>
          <w:w w:val="126"/>
        </w:rPr>
        <w:t>s</w:t>
      </w:r>
      <w:r w:rsidRPr="0024757F">
        <w:rPr>
          <w:spacing w:val="-1"/>
          <w:w w:val="114"/>
        </w:rPr>
        <w:t>i</w:t>
      </w:r>
      <w:r w:rsidRPr="0024757F">
        <w:rPr>
          <w:spacing w:val="1"/>
          <w:w w:val="140"/>
        </w:rPr>
        <w:t>t</w:t>
      </w:r>
      <w:r w:rsidRPr="0024757F">
        <w:rPr>
          <w:spacing w:val="-1"/>
          <w:w w:val="133"/>
        </w:rPr>
        <w:t>a</w:t>
      </w:r>
      <w:r w:rsidRPr="0024757F">
        <w:rPr>
          <w:spacing w:val="-1"/>
          <w:w w:val="140"/>
        </w:rPr>
        <w:t>t</w:t>
      </w:r>
      <w:r w:rsidRPr="0024757F">
        <w:rPr>
          <w:spacing w:val="1"/>
          <w:w w:val="128"/>
        </w:rPr>
        <w:t>e</w:t>
      </w:r>
      <w:r w:rsidRPr="0024757F">
        <w:rPr>
          <w:spacing w:val="3"/>
          <w:w w:val="115"/>
        </w:rPr>
        <w:t>-</w:t>
      </w:r>
      <w:r w:rsidRPr="0024757F">
        <w:rPr>
          <w:spacing w:val="-1"/>
          <w:w w:val="131"/>
        </w:rPr>
        <w:t>h</w:t>
      </w:r>
      <w:r w:rsidRPr="0024757F">
        <w:rPr>
          <w:spacing w:val="1"/>
          <w:w w:val="131"/>
        </w:rPr>
        <w:t>e</w:t>
      </w:r>
      <w:r w:rsidRPr="0024757F">
        <w:rPr>
          <w:spacing w:val="1"/>
          <w:w w:val="125"/>
        </w:rPr>
        <w:t>d</w:t>
      </w:r>
      <w:r w:rsidRPr="0024757F">
        <w:rPr>
          <w:spacing w:val="-1"/>
          <w:w w:val="133"/>
        </w:rPr>
        <w:t>a</w:t>
      </w:r>
      <w:r w:rsidRPr="0024757F">
        <w:rPr>
          <w:spacing w:val="2"/>
          <w:w w:val="123"/>
        </w:rPr>
        <w:t>k</w:t>
      </w:r>
      <w:r w:rsidRPr="0024757F">
        <w:rPr>
          <w:w w:val="132"/>
        </w:rPr>
        <w:t>u</w:t>
      </w:r>
      <w:r w:rsidRPr="0024757F">
        <w:rPr>
          <w:spacing w:val="1"/>
          <w:w w:val="133"/>
        </w:rPr>
        <w:t>n</w:t>
      </w:r>
      <w:r w:rsidRPr="0024757F">
        <w:rPr>
          <w:spacing w:val="-1"/>
          <w:w w:val="140"/>
        </w:rPr>
        <w:t>t</w:t>
      </w:r>
      <w:r w:rsidRPr="0024757F">
        <w:rPr>
          <w:spacing w:val="2"/>
          <w:w w:val="116"/>
        </w:rPr>
        <w:t>z</w:t>
      </w:r>
      <w:r w:rsidRPr="0024757F">
        <w:rPr>
          <w:spacing w:val="-1"/>
          <w:w w:val="133"/>
        </w:rPr>
        <w:t>a</w:t>
      </w:r>
      <w:r w:rsidRPr="0024757F">
        <w:rPr>
          <w:spacing w:val="1"/>
          <w:w w:val="131"/>
        </w:rPr>
        <w:t>r</w:t>
      </w:r>
      <w:r w:rsidRPr="0024757F">
        <w:rPr>
          <w:spacing w:val="-1"/>
          <w:w w:val="133"/>
        </w:rPr>
        <w:t>a</w:t>
      </w:r>
      <w:r w:rsidRPr="0024757F">
        <w:rPr>
          <w:spacing w:val="2"/>
          <w:w w:val="123"/>
        </w:rPr>
        <w:t>k</w:t>
      </w:r>
      <w:r w:rsidRPr="0024757F">
        <w:rPr>
          <w:w w:val="123"/>
        </w:rPr>
        <w:t xml:space="preserve">o </w:t>
      </w:r>
      <w:r w:rsidRPr="0024757F">
        <w:rPr>
          <w:w w:val="126"/>
        </w:rPr>
        <w:t>j</w:t>
      </w:r>
      <w:r w:rsidRPr="0024757F">
        <w:rPr>
          <w:spacing w:val="-1"/>
          <w:w w:val="126"/>
        </w:rPr>
        <w:t>a</w:t>
      </w:r>
      <w:r w:rsidRPr="0024757F">
        <w:rPr>
          <w:spacing w:val="1"/>
          <w:w w:val="126"/>
        </w:rPr>
        <w:t>r</w:t>
      </w:r>
      <w:r w:rsidRPr="0024757F">
        <w:rPr>
          <w:spacing w:val="-1"/>
          <w:w w:val="126"/>
        </w:rPr>
        <w:t>d</w:t>
      </w:r>
      <w:r w:rsidRPr="0024757F">
        <w:rPr>
          <w:w w:val="126"/>
        </w:rPr>
        <w:t>u</w:t>
      </w:r>
      <w:r w:rsidRPr="0024757F">
        <w:rPr>
          <w:spacing w:val="1"/>
          <w:w w:val="126"/>
        </w:rPr>
        <w:t>er</w:t>
      </w:r>
      <w:r w:rsidRPr="0024757F">
        <w:rPr>
          <w:spacing w:val="-1"/>
          <w:w w:val="126"/>
        </w:rPr>
        <w:t>a</w:t>
      </w:r>
      <w:r w:rsidRPr="0024757F">
        <w:rPr>
          <w:w w:val="126"/>
        </w:rPr>
        <w:t xml:space="preserve">k </w:t>
      </w:r>
      <w:r w:rsidRPr="0024757F">
        <w:rPr>
          <w:spacing w:val="9"/>
          <w:w w:val="126"/>
        </w:rPr>
        <w:t xml:space="preserve"> </w:t>
      </w:r>
      <w:r w:rsidRPr="0024757F">
        <w:rPr>
          <w:spacing w:val="-1"/>
          <w:w w:val="126"/>
        </w:rPr>
        <w:t>a</w:t>
      </w:r>
      <w:r w:rsidRPr="0024757F">
        <w:rPr>
          <w:spacing w:val="1"/>
          <w:w w:val="126"/>
        </w:rPr>
        <w:t>nt</w:t>
      </w:r>
      <w:r w:rsidRPr="0024757F">
        <w:rPr>
          <w:spacing w:val="-1"/>
          <w:w w:val="126"/>
        </w:rPr>
        <w:t>ol</w:t>
      </w:r>
      <w:r w:rsidRPr="0024757F">
        <w:rPr>
          <w:spacing w:val="3"/>
          <w:w w:val="126"/>
        </w:rPr>
        <w:t>a</w:t>
      </w:r>
      <w:r w:rsidRPr="0024757F">
        <w:rPr>
          <w:spacing w:val="-1"/>
          <w:w w:val="126"/>
        </w:rPr>
        <w:t>t</w:t>
      </w:r>
      <w:r w:rsidRPr="0024757F">
        <w:rPr>
          <w:w w:val="126"/>
        </w:rPr>
        <w:t>z</w:t>
      </w:r>
      <w:r w:rsidRPr="0024757F">
        <w:rPr>
          <w:spacing w:val="1"/>
          <w:w w:val="126"/>
        </w:rPr>
        <w:t>e</w:t>
      </w:r>
      <w:r w:rsidRPr="0024757F">
        <w:rPr>
          <w:spacing w:val="3"/>
          <w:w w:val="126"/>
        </w:rPr>
        <w:t>k</w:t>
      </w:r>
      <w:r w:rsidRPr="0024757F">
        <w:rPr>
          <w:w w:val="126"/>
        </w:rPr>
        <w:t xml:space="preserve">o </w:t>
      </w:r>
      <w:r w:rsidRPr="0024757F">
        <w:rPr>
          <w:spacing w:val="9"/>
          <w:w w:val="126"/>
        </w:rPr>
        <w:t xml:space="preserve"> </w:t>
      </w:r>
      <w:r w:rsidRPr="0024757F">
        <w:rPr>
          <w:spacing w:val="-1"/>
          <w:w w:val="126"/>
        </w:rPr>
        <w:t>la</w:t>
      </w:r>
      <w:r w:rsidRPr="0024757F">
        <w:rPr>
          <w:spacing w:val="3"/>
          <w:w w:val="126"/>
        </w:rPr>
        <w:t>g</w:t>
      </w:r>
      <w:r w:rsidRPr="0024757F">
        <w:rPr>
          <w:w w:val="126"/>
        </w:rPr>
        <w:t>u</w:t>
      </w:r>
      <w:r w:rsidRPr="0024757F">
        <w:rPr>
          <w:spacing w:val="1"/>
          <w:w w:val="126"/>
        </w:rPr>
        <w:t>n</w:t>
      </w:r>
      <w:r w:rsidRPr="0024757F">
        <w:rPr>
          <w:spacing w:val="-1"/>
          <w:w w:val="126"/>
        </w:rPr>
        <w:t>t</w:t>
      </w:r>
      <w:r w:rsidRPr="0024757F">
        <w:rPr>
          <w:spacing w:val="3"/>
          <w:w w:val="126"/>
        </w:rPr>
        <w:t>z</w:t>
      </w:r>
      <w:r w:rsidRPr="0024757F">
        <w:rPr>
          <w:spacing w:val="-1"/>
          <w:w w:val="126"/>
        </w:rPr>
        <w:t>a</w:t>
      </w:r>
      <w:r w:rsidRPr="0024757F">
        <w:rPr>
          <w:w w:val="126"/>
        </w:rPr>
        <w:t xml:space="preserve">k  </w:t>
      </w:r>
      <w:r w:rsidRPr="0024757F">
        <w:rPr>
          <w:spacing w:val="3"/>
          <w:w w:val="128"/>
        </w:rPr>
        <w:t>e</w:t>
      </w:r>
      <w:r w:rsidRPr="0024757F">
        <w:rPr>
          <w:spacing w:val="-1"/>
          <w:w w:val="130"/>
        </w:rPr>
        <w:t>m</w:t>
      </w:r>
      <w:r w:rsidRPr="0024757F">
        <w:rPr>
          <w:spacing w:val="2"/>
          <w:w w:val="133"/>
        </w:rPr>
        <w:t>a</w:t>
      </w:r>
      <w:r w:rsidRPr="0024757F">
        <w:rPr>
          <w:spacing w:val="-1"/>
          <w:w w:val="140"/>
        </w:rPr>
        <w:t>t</w:t>
      </w:r>
      <w:r w:rsidRPr="0024757F">
        <w:rPr>
          <w:spacing w:val="1"/>
          <w:w w:val="128"/>
        </w:rPr>
        <w:t>e</w:t>
      </w:r>
      <w:r w:rsidRPr="0024757F">
        <w:rPr>
          <w:spacing w:val="2"/>
          <w:w w:val="123"/>
        </w:rPr>
        <w:t>k</w:t>
      </w:r>
      <w:r w:rsidRPr="0024757F">
        <w:rPr>
          <w:w w:val="123"/>
        </w:rPr>
        <w:t xml:space="preserve">o </w:t>
      </w:r>
      <w:r w:rsidRPr="0024757F">
        <w:rPr>
          <w:spacing w:val="-1"/>
          <w:w w:val="125"/>
        </w:rPr>
        <w:t>d</w:t>
      </w:r>
      <w:r w:rsidRPr="0024757F">
        <w:rPr>
          <w:spacing w:val="1"/>
          <w:w w:val="128"/>
        </w:rPr>
        <w:t>e</w:t>
      </w:r>
      <w:r w:rsidRPr="0024757F">
        <w:rPr>
          <w:spacing w:val="-1"/>
          <w:w w:val="126"/>
        </w:rPr>
        <w:t>i</w:t>
      </w:r>
      <w:r w:rsidRPr="0024757F">
        <w:rPr>
          <w:spacing w:val="2"/>
          <w:w w:val="126"/>
        </w:rPr>
        <w:t>a</w:t>
      </w:r>
      <w:r w:rsidRPr="0024757F">
        <w:rPr>
          <w:spacing w:val="-1"/>
          <w:w w:val="113"/>
        </w:rPr>
        <w:t>l</w:t>
      </w:r>
      <w:r w:rsidRPr="0024757F">
        <w:rPr>
          <w:spacing w:val="2"/>
          <w:w w:val="125"/>
        </w:rPr>
        <w:t>d</w:t>
      </w:r>
      <w:r w:rsidRPr="0024757F">
        <w:rPr>
          <w:spacing w:val="-1"/>
          <w:w w:val="126"/>
        </w:rPr>
        <w:t>ia</w:t>
      </w:r>
      <w:r w:rsidRPr="0024757F">
        <w:rPr>
          <w:w w:val="94"/>
        </w:rPr>
        <w:t>.</w:t>
      </w:r>
    </w:p>
    <w:p w:rsidR="00201976" w:rsidRPr="0024757F" w:rsidRDefault="00201976">
      <w:pPr>
        <w:spacing w:line="200" w:lineRule="exact"/>
      </w:pPr>
    </w:p>
    <w:p w:rsidR="00201976" w:rsidRPr="0024757F" w:rsidRDefault="00201976">
      <w:pPr>
        <w:spacing w:before="8" w:line="280" w:lineRule="exact"/>
      </w:pPr>
    </w:p>
    <w:p w:rsidR="00201976" w:rsidRPr="0024757F" w:rsidRDefault="006A60EC">
      <w:pPr>
        <w:spacing w:line="250" w:lineRule="auto"/>
        <w:ind w:left="314" w:right="-32"/>
        <w:jc w:val="both"/>
      </w:pPr>
      <w:r w:rsidRPr="0024757F">
        <w:rPr>
          <w:b/>
          <w:w w:val="112"/>
        </w:rPr>
        <w:t>B</w:t>
      </w:r>
      <w:r w:rsidRPr="0024757F">
        <w:rPr>
          <w:b/>
          <w:spacing w:val="1"/>
          <w:w w:val="112"/>
        </w:rPr>
        <w:t>I</w:t>
      </w:r>
      <w:r w:rsidRPr="0024757F">
        <w:rPr>
          <w:b/>
          <w:w w:val="112"/>
        </w:rPr>
        <w:t>GA</w:t>
      </w:r>
      <w:r w:rsidRPr="0024757F">
        <w:rPr>
          <w:b/>
          <w:spacing w:val="-1"/>
          <w:w w:val="112"/>
        </w:rPr>
        <w:t>R</w:t>
      </w:r>
      <w:r w:rsidRPr="0024757F">
        <w:rPr>
          <w:b/>
          <w:spacing w:val="2"/>
          <w:w w:val="112"/>
        </w:rPr>
        <w:t>R</w:t>
      </w:r>
      <w:r w:rsidRPr="0024757F">
        <w:rPr>
          <w:b/>
          <w:spacing w:val="-1"/>
          <w:w w:val="112"/>
        </w:rPr>
        <w:t>E</w:t>
      </w:r>
      <w:r w:rsidRPr="0024757F">
        <w:rPr>
          <w:b/>
          <w:w w:val="112"/>
        </w:rPr>
        <w:t>NA</w:t>
      </w:r>
      <w:r w:rsidRPr="0024757F">
        <w:rPr>
          <w:spacing w:val="1"/>
          <w:w w:val="112"/>
        </w:rPr>
        <w:t>.</w:t>
      </w:r>
      <w:r w:rsidRPr="0024757F">
        <w:rPr>
          <w:w w:val="112"/>
        </w:rPr>
        <w:t>-</w:t>
      </w:r>
      <w:r w:rsidRPr="0024757F">
        <w:rPr>
          <w:spacing w:val="-17"/>
          <w:w w:val="112"/>
        </w:rPr>
        <w:t xml:space="preserve"> </w:t>
      </w:r>
      <w:r w:rsidRPr="0024757F">
        <w:rPr>
          <w:spacing w:val="1"/>
          <w:w w:val="112"/>
        </w:rPr>
        <w:t>Dei</w:t>
      </w:r>
      <w:r w:rsidRPr="0024757F">
        <w:rPr>
          <w:spacing w:val="-1"/>
          <w:w w:val="112"/>
        </w:rPr>
        <w:t>a</w:t>
      </w:r>
      <w:r w:rsidRPr="0024757F">
        <w:rPr>
          <w:spacing w:val="2"/>
          <w:w w:val="112"/>
        </w:rPr>
        <w:t>l</w:t>
      </w:r>
      <w:r w:rsidRPr="0024757F">
        <w:rPr>
          <w:spacing w:val="-1"/>
          <w:w w:val="112"/>
        </w:rPr>
        <w:t>d</w:t>
      </w:r>
      <w:r w:rsidRPr="0024757F">
        <w:rPr>
          <w:w w:val="112"/>
        </w:rPr>
        <w:t xml:space="preserve">i </w:t>
      </w:r>
      <w:r w:rsidRPr="0024757F">
        <w:rPr>
          <w:spacing w:val="43"/>
          <w:w w:val="112"/>
        </w:rPr>
        <w:t xml:space="preserve"> </w:t>
      </w:r>
      <w:r w:rsidRPr="0024757F">
        <w:rPr>
          <w:spacing w:val="-1"/>
          <w:w w:val="129"/>
        </w:rPr>
        <w:t>ha</w:t>
      </w:r>
      <w:r w:rsidRPr="0024757F">
        <w:rPr>
          <w:w w:val="129"/>
        </w:rPr>
        <w:t xml:space="preserve">u </w:t>
      </w:r>
      <w:r w:rsidRPr="0024757F">
        <w:rPr>
          <w:spacing w:val="1"/>
          <w:w w:val="129"/>
        </w:rPr>
        <w:t xml:space="preserve"> </w:t>
      </w:r>
      <w:r w:rsidRPr="0024757F">
        <w:rPr>
          <w:spacing w:val="-1"/>
          <w:w w:val="129"/>
        </w:rPr>
        <w:t>a</w:t>
      </w:r>
      <w:r w:rsidRPr="0024757F">
        <w:rPr>
          <w:spacing w:val="1"/>
          <w:w w:val="129"/>
        </w:rPr>
        <w:t>r</w:t>
      </w:r>
      <w:r w:rsidRPr="0024757F">
        <w:rPr>
          <w:spacing w:val="-1"/>
          <w:w w:val="129"/>
        </w:rPr>
        <w:t>t</w:t>
      </w:r>
      <w:r w:rsidRPr="0024757F">
        <w:rPr>
          <w:spacing w:val="3"/>
          <w:w w:val="129"/>
        </w:rPr>
        <w:t>ez</w:t>
      </w:r>
      <w:r w:rsidRPr="0024757F">
        <w:rPr>
          <w:spacing w:val="-1"/>
          <w:w w:val="129"/>
        </w:rPr>
        <w:t>t</w:t>
      </w:r>
      <w:r w:rsidRPr="0024757F">
        <w:rPr>
          <w:spacing w:val="1"/>
          <w:w w:val="129"/>
        </w:rPr>
        <w:t>e</w:t>
      </w:r>
      <w:r w:rsidRPr="0024757F">
        <w:rPr>
          <w:spacing w:val="-1"/>
          <w:w w:val="129"/>
        </w:rPr>
        <w:t>k</w:t>
      </w:r>
      <w:r w:rsidRPr="0024757F">
        <w:rPr>
          <w:w w:val="129"/>
        </w:rPr>
        <w:t>o</w:t>
      </w:r>
      <w:r w:rsidRPr="0024757F">
        <w:rPr>
          <w:spacing w:val="45"/>
          <w:w w:val="129"/>
        </w:rPr>
        <w:t xml:space="preserve"> </w:t>
      </w:r>
      <w:r w:rsidRPr="0024757F">
        <w:rPr>
          <w:spacing w:val="1"/>
          <w:w w:val="123"/>
        </w:rPr>
        <w:t>o</w:t>
      </w:r>
      <w:r w:rsidRPr="0024757F">
        <w:rPr>
          <w:spacing w:val="-1"/>
          <w:w w:val="114"/>
        </w:rPr>
        <w:t>i</w:t>
      </w:r>
      <w:r w:rsidRPr="0024757F">
        <w:rPr>
          <w:spacing w:val="1"/>
          <w:w w:val="133"/>
        </w:rPr>
        <w:t>n</w:t>
      </w:r>
      <w:r w:rsidRPr="0024757F">
        <w:rPr>
          <w:spacing w:val="-1"/>
          <w:w w:val="132"/>
        </w:rPr>
        <w:t>a</w:t>
      </w:r>
      <w:r w:rsidRPr="0024757F">
        <w:rPr>
          <w:spacing w:val="1"/>
          <w:w w:val="132"/>
        </w:rPr>
        <w:t>r</w:t>
      </w:r>
      <w:r w:rsidRPr="0024757F">
        <w:rPr>
          <w:spacing w:val="1"/>
          <w:w w:val="131"/>
        </w:rPr>
        <w:t>r</w:t>
      </w:r>
      <w:r w:rsidRPr="0024757F">
        <w:rPr>
          <w:spacing w:val="-1"/>
          <w:w w:val="114"/>
        </w:rPr>
        <w:t>i</w:t>
      </w:r>
      <w:r w:rsidRPr="0024757F">
        <w:rPr>
          <w:spacing w:val="2"/>
          <w:w w:val="133"/>
        </w:rPr>
        <w:t>a</w:t>
      </w:r>
      <w:r w:rsidRPr="0024757F">
        <w:rPr>
          <w:w w:val="123"/>
        </w:rPr>
        <w:t xml:space="preserve">k </w:t>
      </w:r>
      <w:r w:rsidRPr="0024757F">
        <w:rPr>
          <w:spacing w:val="-1"/>
          <w:w w:val="123"/>
        </w:rPr>
        <w:t>o</w:t>
      </w:r>
      <w:r w:rsidRPr="0024757F">
        <w:rPr>
          <w:spacing w:val="1"/>
          <w:w w:val="133"/>
        </w:rPr>
        <w:t>n</w:t>
      </w:r>
      <w:r w:rsidRPr="0024757F">
        <w:rPr>
          <w:spacing w:val="1"/>
          <w:w w:val="128"/>
        </w:rPr>
        <w:t>e</w:t>
      </w:r>
      <w:r w:rsidRPr="0024757F">
        <w:rPr>
          <w:w w:val="126"/>
        </w:rPr>
        <w:t>s</w:t>
      </w:r>
      <w:r w:rsidRPr="0024757F">
        <w:rPr>
          <w:spacing w:val="-1"/>
          <w:w w:val="140"/>
        </w:rPr>
        <w:t>t</w:t>
      </w:r>
      <w:r w:rsidRPr="0024757F">
        <w:rPr>
          <w:spacing w:val="1"/>
          <w:w w:val="128"/>
        </w:rPr>
        <w:t>e</w:t>
      </w:r>
      <w:r w:rsidRPr="0024757F">
        <w:rPr>
          <w:spacing w:val="-1"/>
          <w:w w:val="133"/>
        </w:rPr>
        <w:t>a</w:t>
      </w:r>
      <w:r w:rsidRPr="0024757F">
        <w:rPr>
          <w:w w:val="92"/>
        </w:rPr>
        <w:t>,</w:t>
      </w:r>
      <w:r w:rsidRPr="0024757F">
        <w:rPr>
          <w:spacing w:val="-5"/>
        </w:rPr>
        <w:t xml:space="preserve"> </w:t>
      </w:r>
      <w:r w:rsidRPr="0024757F">
        <w:rPr>
          <w:spacing w:val="-1"/>
          <w:w w:val="125"/>
        </w:rPr>
        <w:t>ho</w:t>
      </w:r>
      <w:r w:rsidRPr="0024757F">
        <w:rPr>
          <w:spacing w:val="1"/>
          <w:w w:val="125"/>
        </w:rPr>
        <w:t>n</w:t>
      </w:r>
      <w:r w:rsidRPr="0024757F">
        <w:rPr>
          <w:spacing w:val="2"/>
          <w:w w:val="125"/>
        </w:rPr>
        <w:t>ak</w:t>
      </w:r>
      <w:r w:rsidRPr="0024757F">
        <w:rPr>
          <w:w w:val="125"/>
        </w:rPr>
        <w:t>o</w:t>
      </w:r>
      <w:r w:rsidRPr="0024757F">
        <w:rPr>
          <w:spacing w:val="-6"/>
          <w:w w:val="125"/>
        </w:rPr>
        <w:t xml:space="preserve"> </w:t>
      </w:r>
      <w:r w:rsidRPr="0024757F">
        <w:rPr>
          <w:spacing w:val="1"/>
          <w:w w:val="125"/>
        </w:rPr>
        <w:t>er</w:t>
      </w:r>
      <w:r w:rsidRPr="0024757F">
        <w:rPr>
          <w:spacing w:val="-1"/>
          <w:w w:val="125"/>
        </w:rPr>
        <w:t>a</w:t>
      </w:r>
      <w:r w:rsidRPr="0024757F">
        <w:rPr>
          <w:w w:val="125"/>
        </w:rPr>
        <w:t>b</w:t>
      </w:r>
      <w:r w:rsidRPr="0024757F">
        <w:rPr>
          <w:spacing w:val="2"/>
          <w:w w:val="125"/>
        </w:rPr>
        <w:t>a</w:t>
      </w:r>
      <w:r w:rsidRPr="0024757F">
        <w:rPr>
          <w:spacing w:val="-1"/>
          <w:w w:val="125"/>
        </w:rPr>
        <w:t>k</w:t>
      </w:r>
      <w:r w:rsidRPr="0024757F">
        <w:rPr>
          <w:w w:val="125"/>
        </w:rPr>
        <w:t>i</w:t>
      </w:r>
      <w:r w:rsidRPr="0024757F">
        <w:rPr>
          <w:spacing w:val="-6"/>
          <w:w w:val="125"/>
        </w:rPr>
        <w:t xml:space="preserve"> </w:t>
      </w:r>
      <w:r w:rsidRPr="0024757F">
        <w:rPr>
          <w:spacing w:val="1"/>
          <w:w w:val="125"/>
        </w:rPr>
        <w:t>h</w:t>
      </w:r>
      <w:r w:rsidRPr="0024757F">
        <w:rPr>
          <w:spacing w:val="-1"/>
          <w:w w:val="125"/>
        </w:rPr>
        <w:t>o</w:t>
      </w:r>
      <w:r w:rsidRPr="0024757F">
        <w:rPr>
          <w:spacing w:val="1"/>
          <w:w w:val="125"/>
        </w:rPr>
        <w:t>n</w:t>
      </w:r>
      <w:r w:rsidRPr="0024757F">
        <w:rPr>
          <w:w w:val="125"/>
        </w:rPr>
        <w:t>i</w:t>
      </w:r>
      <w:r w:rsidRPr="0024757F">
        <w:rPr>
          <w:spacing w:val="-13"/>
          <w:w w:val="125"/>
        </w:rPr>
        <w:t xml:space="preserve"> </w:t>
      </w:r>
      <w:r w:rsidRPr="0024757F">
        <w:rPr>
          <w:spacing w:val="2"/>
          <w:w w:val="125"/>
        </w:rPr>
        <w:t>a</w:t>
      </w:r>
      <w:r w:rsidRPr="0024757F">
        <w:rPr>
          <w:spacing w:val="-1"/>
          <w:w w:val="125"/>
        </w:rPr>
        <w:t>t</w:t>
      </w:r>
      <w:r w:rsidRPr="0024757F">
        <w:rPr>
          <w:spacing w:val="2"/>
          <w:w w:val="125"/>
        </w:rPr>
        <w:t>x</w:t>
      </w:r>
      <w:r w:rsidRPr="0024757F">
        <w:rPr>
          <w:spacing w:val="-1"/>
          <w:w w:val="125"/>
        </w:rPr>
        <w:t>i</w:t>
      </w:r>
      <w:r w:rsidRPr="0024757F">
        <w:rPr>
          <w:spacing w:val="2"/>
          <w:w w:val="125"/>
        </w:rPr>
        <w:t>k</w:t>
      </w:r>
      <w:r w:rsidRPr="0024757F">
        <w:rPr>
          <w:w w:val="125"/>
        </w:rPr>
        <w:t>i</w:t>
      </w:r>
      <w:r w:rsidRPr="0024757F">
        <w:rPr>
          <w:spacing w:val="-31"/>
          <w:w w:val="125"/>
        </w:rPr>
        <w:t xml:space="preserve"> </w:t>
      </w:r>
      <w:r w:rsidRPr="0024757F">
        <w:rPr>
          <w:spacing w:val="2"/>
          <w:w w:val="116"/>
        </w:rPr>
        <w:t>z</w:t>
      </w:r>
      <w:r w:rsidRPr="0024757F">
        <w:rPr>
          <w:spacing w:val="-1"/>
          <w:w w:val="133"/>
        </w:rPr>
        <w:t>a</w:t>
      </w:r>
      <w:r w:rsidRPr="0024757F">
        <w:rPr>
          <w:spacing w:val="1"/>
          <w:w w:val="114"/>
        </w:rPr>
        <w:t>i</w:t>
      </w:r>
      <w:r w:rsidRPr="0024757F">
        <w:rPr>
          <w:w w:val="116"/>
        </w:rPr>
        <w:t>z</w:t>
      </w:r>
      <w:r w:rsidRPr="0024757F">
        <w:rPr>
          <w:spacing w:val="2"/>
          <w:w w:val="123"/>
        </w:rPr>
        <w:t>k</w:t>
      </w:r>
      <w:r w:rsidRPr="0024757F">
        <w:rPr>
          <w:spacing w:val="-1"/>
          <w:w w:val="114"/>
        </w:rPr>
        <w:t>i</w:t>
      </w:r>
      <w:r w:rsidRPr="0024757F">
        <w:rPr>
          <w:spacing w:val="1"/>
          <w:w w:val="123"/>
        </w:rPr>
        <w:t>o</w:t>
      </w:r>
      <w:r w:rsidRPr="0024757F">
        <w:rPr>
          <w:spacing w:val="-1"/>
          <w:w w:val="113"/>
        </w:rPr>
        <w:t>l</w:t>
      </w:r>
      <w:r w:rsidRPr="0024757F">
        <w:rPr>
          <w:spacing w:val="2"/>
          <w:w w:val="133"/>
        </w:rPr>
        <w:t>a</w:t>
      </w:r>
      <w:r w:rsidRPr="0024757F">
        <w:rPr>
          <w:spacing w:val="-1"/>
          <w:w w:val="123"/>
        </w:rPr>
        <w:t>r</w:t>
      </w:r>
      <w:r w:rsidRPr="0024757F">
        <w:rPr>
          <w:spacing w:val="1"/>
          <w:w w:val="123"/>
        </w:rPr>
        <w:t>i</w:t>
      </w:r>
      <w:r w:rsidRPr="0024757F">
        <w:rPr>
          <w:spacing w:val="-1"/>
          <w:w w:val="123"/>
        </w:rPr>
        <w:t>k</w:t>
      </w:r>
      <w:r w:rsidRPr="0024757F">
        <w:rPr>
          <w:w w:val="94"/>
        </w:rPr>
        <w:t>.</w:t>
      </w:r>
    </w:p>
    <w:p w:rsidR="00201976" w:rsidRPr="0024757F" w:rsidRDefault="00201976">
      <w:pPr>
        <w:spacing w:line="200" w:lineRule="exact"/>
      </w:pPr>
    </w:p>
    <w:p w:rsidR="00201976" w:rsidRPr="0024757F" w:rsidRDefault="00201976">
      <w:pPr>
        <w:spacing w:before="18" w:line="260" w:lineRule="exact"/>
      </w:pPr>
    </w:p>
    <w:p w:rsidR="00201976" w:rsidRPr="0024757F" w:rsidRDefault="006A60EC">
      <w:pPr>
        <w:spacing w:line="247" w:lineRule="auto"/>
        <w:ind w:left="314" w:right="-33"/>
        <w:jc w:val="both"/>
      </w:pPr>
      <w:r w:rsidRPr="0024757F">
        <w:rPr>
          <w:b/>
          <w:w w:val="110"/>
        </w:rPr>
        <w:t>H</w:t>
      </w:r>
      <w:r w:rsidRPr="0024757F">
        <w:rPr>
          <w:b/>
          <w:spacing w:val="1"/>
          <w:w w:val="110"/>
        </w:rPr>
        <w:t>I</w:t>
      </w:r>
      <w:r w:rsidRPr="0024757F">
        <w:rPr>
          <w:b/>
          <w:spacing w:val="-1"/>
          <w:w w:val="110"/>
        </w:rPr>
        <w:t>RU</w:t>
      </w:r>
      <w:r w:rsidRPr="0024757F">
        <w:rPr>
          <w:b/>
          <w:spacing w:val="3"/>
          <w:w w:val="110"/>
        </w:rPr>
        <w:t>G</w:t>
      </w:r>
      <w:r w:rsidRPr="0024757F">
        <w:rPr>
          <w:b/>
          <w:w w:val="110"/>
        </w:rPr>
        <w:t>A</w:t>
      </w:r>
      <w:r w:rsidRPr="0024757F">
        <w:rPr>
          <w:b/>
          <w:spacing w:val="2"/>
          <w:w w:val="110"/>
        </w:rPr>
        <w:t>R</w:t>
      </w:r>
      <w:r w:rsidRPr="0024757F">
        <w:rPr>
          <w:b/>
          <w:spacing w:val="-1"/>
          <w:w w:val="110"/>
        </w:rPr>
        <w:t>RE</w:t>
      </w:r>
      <w:r w:rsidRPr="0024757F">
        <w:rPr>
          <w:b/>
          <w:w w:val="110"/>
        </w:rPr>
        <w:t>N</w:t>
      </w:r>
      <w:r w:rsidRPr="0024757F">
        <w:rPr>
          <w:b/>
          <w:spacing w:val="1"/>
          <w:w w:val="110"/>
        </w:rPr>
        <w:t>A</w:t>
      </w:r>
      <w:r w:rsidRPr="0024757F">
        <w:rPr>
          <w:spacing w:val="1"/>
          <w:w w:val="110"/>
        </w:rPr>
        <w:t>.</w:t>
      </w:r>
      <w:r w:rsidRPr="0024757F">
        <w:rPr>
          <w:w w:val="110"/>
        </w:rPr>
        <w:t>-</w:t>
      </w:r>
      <w:r w:rsidRPr="0024757F">
        <w:rPr>
          <w:spacing w:val="1"/>
          <w:w w:val="110"/>
        </w:rPr>
        <w:t>D</w:t>
      </w:r>
      <w:r w:rsidRPr="0024757F">
        <w:rPr>
          <w:spacing w:val="3"/>
          <w:w w:val="110"/>
        </w:rPr>
        <w:t>e</w:t>
      </w:r>
      <w:r w:rsidRPr="0024757F">
        <w:rPr>
          <w:spacing w:val="-1"/>
          <w:w w:val="110"/>
        </w:rPr>
        <w:t>ia</w:t>
      </w:r>
      <w:r w:rsidRPr="0024757F">
        <w:rPr>
          <w:spacing w:val="2"/>
          <w:w w:val="110"/>
        </w:rPr>
        <w:t>l</w:t>
      </w:r>
      <w:r w:rsidRPr="0024757F">
        <w:rPr>
          <w:spacing w:val="1"/>
          <w:w w:val="110"/>
        </w:rPr>
        <w:t>d</w:t>
      </w:r>
      <w:r w:rsidRPr="0024757F">
        <w:rPr>
          <w:spacing w:val="-1"/>
          <w:w w:val="110"/>
        </w:rPr>
        <w:t>i</w:t>
      </w:r>
      <w:r w:rsidRPr="0024757F">
        <w:rPr>
          <w:w w:val="110"/>
        </w:rPr>
        <w:t xml:space="preserve">a  </w:t>
      </w:r>
      <w:r w:rsidRPr="0024757F">
        <w:rPr>
          <w:spacing w:val="1"/>
          <w:w w:val="130"/>
        </w:rPr>
        <w:t>e</w:t>
      </w:r>
      <w:r w:rsidRPr="0024757F">
        <w:rPr>
          <w:spacing w:val="-1"/>
          <w:w w:val="130"/>
        </w:rPr>
        <w:t>t</w:t>
      </w:r>
      <w:r w:rsidRPr="0024757F">
        <w:rPr>
          <w:w w:val="130"/>
        </w:rPr>
        <w:t>a</w:t>
      </w:r>
      <w:r w:rsidRPr="0024757F">
        <w:rPr>
          <w:spacing w:val="37"/>
          <w:w w:val="130"/>
        </w:rPr>
        <w:t xml:space="preserve"> </w:t>
      </w:r>
      <w:r w:rsidRPr="0024757F">
        <w:rPr>
          <w:w w:val="130"/>
        </w:rPr>
        <w:t>b</w:t>
      </w:r>
      <w:r w:rsidRPr="0024757F">
        <w:rPr>
          <w:spacing w:val="4"/>
          <w:w w:val="130"/>
        </w:rPr>
        <w:t>e</w:t>
      </w:r>
      <w:r w:rsidRPr="0024757F">
        <w:rPr>
          <w:spacing w:val="-1"/>
          <w:w w:val="130"/>
        </w:rPr>
        <w:t>r</w:t>
      </w:r>
      <w:r w:rsidRPr="0024757F">
        <w:rPr>
          <w:spacing w:val="3"/>
          <w:w w:val="130"/>
        </w:rPr>
        <w:t>a</w:t>
      </w:r>
      <w:r w:rsidRPr="0024757F">
        <w:rPr>
          <w:w w:val="130"/>
        </w:rPr>
        <w:t>u</w:t>
      </w:r>
      <w:r w:rsidRPr="0024757F">
        <w:rPr>
          <w:spacing w:val="28"/>
          <w:w w:val="130"/>
        </w:rPr>
        <w:t xml:space="preserve"> </w:t>
      </w:r>
      <w:r w:rsidRPr="0024757F">
        <w:rPr>
          <w:spacing w:val="-1"/>
          <w:w w:val="133"/>
        </w:rPr>
        <w:t>a</w:t>
      </w:r>
      <w:r w:rsidRPr="0024757F">
        <w:rPr>
          <w:spacing w:val="1"/>
          <w:w w:val="131"/>
        </w:rPr>
        <w:t>r</w:t>
      </w:r>
      <w:r w:rsidRPr="0024757F">
        <w:rPr>
          <w:spacing w:val="-1"/>
          <w:w w:val="133"/>
        </w:rPr>
        <w:t>a</w:t>
      </w:r>
      <w:r w:rsidRPr="0024757F">
        <w:rPr>
          <w:spacing w:val="2"/>
          <w:w w:val="132"/>
        </w:rPr>
        <w:t>u</w:t>
      </w:r>
      <w:r w:rsidRPr="0024757F">
        <w:rPr>
          <w:spacing w:val="-1"/>
          <w:w w:val="125"/>
        </w:rPr>
        <w:t>t</w:t>
      </w:r>
      <w:r w:rsidRPr="0024757F">
        <w:rPr>
          <w:w w:val="125"/>
        </w:rPr>
        <w:t>z</w:t>
      </w:r>
      <w:r w:rsidRPr="0024757F">
        <w:rPr>
          <w:spacing w:val="1"/>
          <w:w w:val="128"/>
        </w:rPr>
        <w:t>e</w:t>
      </w:r>
      <w:r w:rsidRPr="0024757F">
        <w:rPr>
          <w:spacing w:val="2"/>
          <w:w w:val="123"/>
        </w:rPr>
        <w:t>k</w:t>
      </w:r>
      <w:r w:rsidRPr="0024757F">
        <w:rPr>
          <w:w w:val="123"/>
        </w:rPr>
        <w:t xml:space="preserve">o </w:t>
      </w:r>
      <w:r w:rsidRPr="0024757F">
        <w:rPr>
          <w:spacing w:val="-1"/>
          <w:w w:val="127"/>
        </w:rPr>
        <w:t>oi</w:t>
      </w:r>
      <w:r w:rsidRPr="0024757F">
        <w:rPr>
          <w:spacing w:val="1"/>
          <w:w w:val="127"/>
        </w:rPr>
        <w:t>n</w:t>
      </w:r>
      <w:r w:rsidRPr="0024757F">
        <w:rPr>
          <w:spacing w:val="3"/>
          <w:w w:val="127"/>
        </w:rPr>
        <w:t>a</w:t>
      </w:r>
      <w:r w:rsidRPr="0024757F">
        <w:rPr>
          <w:spacing w:val="1"/>
          <w:w w:val="127"/>
        </w:rPr>
        <w:t>r</w:t>
      </w:r>
      <w:r w:rsidRPr="0024757F">
        <w:rPr>
          <w:spacing w:val="-1"/>
          <w:w w:val="127"/>
        </w:rPr>
        <w:t>r</w:t>
      </w:r>
      <w:r w:rsidRPr="0024757F">
        <w:rPr>
          <w:spacing w:val="1"/>
          <w:w w:val="127"/>
        </w:rPr>
        <w:t>i</w:t>
      </w:r>
      <w:r w:rsidRPr="0024757F">
        <w:rPr>
          <w:spacing w:val="-1"/>
          <w:w w:val="127"/>
        </w:rPr>
        <w:t>a</w:t>
      </w:r>
      <w:r w:rsidRPr="0024757F">
        <w:rPr>
          <w:w w:val="127"/>
        </w:rPr>
        <w:t xml:space="preserve">k  </w:t>
      </w:r>
      <w:r w:rsidRPr="0024757F">
        <w:rPr>
          <w:spacing w:val="3"/>
          <w:w w:val="127"/>
        </w:rPr>
        <w:t>a</w:t>
      </w:r>
      <w:r w:rsidRPr="0024757F">
        <w:rPr>
          <w:spacing w:val="-1"/>
          <w:w w:val="127"/>
        </w:rPr>
        <w:t>r</w:t>
      </w:r>
      <w:r w:rsidRPr="0024757F">
        <w:rPr>
          <w:spacing w:val="3"/>
          <w:w w:val="127"/>
        </w:rPr>
        <w:t>g</w:t>
      </w:r>
      <w:r w:rsidRPr="0024757F">
        <w:rPr>
          <w:spacing w:val="-1"/>
          <w:w w:val="127"/>
        </w:rPr>
        <w:t>i</w:t>
      </w:r>
      <w:r w:rsidRPr="0024757F">
        <w:rPr>
          <w:spacing w:val="1"/>
          <w:w w:val="127"/>
        </w:rPr>
        <w:t>t</w:t>
      </w:r>
      <w:r w:rsidRPr="0024757F">
        <w:rPr>
          <w:spacing w:val="-1"/>
          <w:w w:val="127"/>
        </w:rPr>
        <w:t>a</w:t>
      </w:r>
      <w:r w:rsidRPr="0024757F">
        <w:rPr>
          <w:spacing w:val="1"/>
          <w:w w:val="127"/>
        </w:rPr>
        <w:t>r</w:t>
      </w:r>
      <w:r w:rsidRPr="0024757F">
        <w:rPr>
          <w:spacing w:val="-1"/>
          <w:w w:val="127"/>
        </w:rPr>
        <w:t>a</w:t>
      </w:r>
      <w:r w:rsidRPr="0024757F">
        <w:rPr>
          <w:spacing w:val="1"/>
          <w:w w:val="127"/>
        </w:rPr>
        <w:t>t</w:t>
      </w:r>
      <w:r w:rsidRPr="0024757F">
        <w:rPr>
          <w:w w:val="127"/>
        </w:rPr>
        <w:t>z</w:t>
      </w:r>
      <w:r w:rsidRPr="0024757F">
        <w:rPr>
          <w:spacing w:val="1"/>
          <w:w w:val="127"/>
        </w:rPr>
        <w:t>e</w:t>
      </w:r>
      <w:r w:rsidRPr="0024757F">
        <w:rPr>
          <w:w w:val="127"/>
        </w:rPr>
        <w:t xml:space="preserve">a </w:t>
      </w:r>
      <w:r w:rsidRPr="0024757F">
        <w:rPr>
          <w:spacing w:val="18"/>
          <w:w w:val="127"/>
        </w:rPr>
        <w:t xml:space="preserve"> </w:t>
      </w:r>
      <w:r w:rsidRPr="0024757F">
        <w:rPr>
          <w:spacing w:val="1"/>
          <w:w w:val="99"/>
        </w:rPr>
        <w:t>L</w:t>
      </w:r>
      <w:r w:rsidRPr="0024757F">
        <w:rPr>
          <w:spacing w:val="1"/>
          <w:w w:val="128"/>
        </w:rPr>
        <w:t>e</w:t>
      </w:r>
      <w:r w:rsidRPr="0024757F">
        <w:rPr>
          <w:spacing w:val="-1"/>
          <w:w w:val="140"/>
        </w:rPr>
        <w:t>t</w:t>
      </w:r>
      <w:r w:rsidRPr="0024757F">
        <w:rPr>
          <w:spacing w:val="-1"/>
          <w:w w:val="129"/>
        </w:rPr>
        <w:t>r</w:t>
      </w:r>
      <w:r w:rsidRPr="0024757F">
        <w:rPr>
          <w:spacing w:val="1"/>
          <w:w w:val="129"/>
        </w:rPr>
        <w:t>e</w:t>
      </w:r>
      <w:r w:rsidRPr="0024757F">
        <w:rPr>
          <w:w w:val="133"/>
        </w:rPr>
        <w:t xml:space="preserve">n </w:t>
      </w:r>
      <w:r w:rsidRPr="0024757F">
        <w:rPr>
          <w:spacing w:val="29"/>
          <w:w w:val="133"/>
        </w:rPr>
        <w:t xml:space="preserve"> </w:t>
      </w:r>
      <w:r w:rsidRPr="0024757F">
        <w:rPr>
          <w:spacing w:val="-1"/>
          <w:w w:val="104"/>
        </w:rPr>
        <w:t>F</w:t>
      </w:r>
      <w:r w:rsidRPr="0024757F">
        <w:rPr>
          <w:spacing w:val="-1"/>
          <w:w w:val="133"/>
        </w:rPr>
        <w:t>a</w:t>
      </w:r>
      <w:r w:rsidRPr="0024757F">
        <w:rPr>
          <w:spacing w:val="-1"/>
          <w:w w:val="123"/>
        </w:rPr>
        <w:t>k</w:t>
      </w:r>
      <w:r w:rsidRPr="0024757F">
        <w:rPr>
          <w:w w:val="132"/>
        </w:rPr>
        <w:t>u</w:t>
      </w:r>
      <w:r w:rsidRPr="0024757F">
        <w:rPr>
          <w:spacing w:val="2"/>
          <w:w w:val="113"/>
        </w:rPr>
        <w:t>l</w:t>
      </w:r>
      <w:r w:rsidRPr="0024757F">
        <w:rPr>
          <w:spacing w:val="-1"/>
          <w:w w:val="136"/>
        </w:rPr>
        <w:t>t</w:t>
      </w:r>
      <w:r w:rsidRPr="0024757F">
        <w:rPr>
          <w:spacing w:val="2"/>
          <w:w w:val="136"/>
        </w:rPr>
        <w:t>a</w:t>
      </w:r>
      <w:r w:rsidRPr="0024757F">
        <w:rPr>
          <w:spacing w:val="-1"/>
          <w:w w:val="140"/>
        </w:rPr>
        <w:t>t</w:t>
      </w:r>
      <w:r w:rsidRPr="0024757F">
        <w:rPr>
          <w:spacing w:val="1"/>
          <w:w w:val="128"/>
        </w:rPr>
        <w:t>e</w:t>
      </w:r>
      <w:r w:rsidRPr="0024757F">
        <w:rPr>
          <w:spacing w:val="2"/>
          <w:w w:val="123"/>
        </w:rPr>
        <w:t>k</w:t>
      </w:r>
      <w:r w:rsidRPr="0024757F">
        <w:rPr>
          <w:w w:val="123"/>
        </w:rPr>
        <w:t xml:space="preserve">o </w:t>
      </w:r>
      <w:r w:rsidRPr="0024757F">
        <w:rPr>
          <w:spacing w:val="-1"/>
          <w:w w:val="127"/>
        </w:rPr>
        <w:t>i</w:t>
      </w:r>
      <w:r w:rsidRPr="0024757F">
        <w:rPr>
          <w:spacing w:val="1"/>
          <w:w w:val="127"/>
        </w:rPr>
        <w:t>r</w:t>
      </w:r>
      <w:r w:rsidRPr="0024757F">
        <w:rPr>
          <w:spacing w:val="-1"/>
          <w:w w:val="127"/>
        </w:rPr>
        <w:t>a</w:t>
      </w:r>
      <w:r w:rsidRPr="0024757F">
        <w:rPr>
          <w:spacing w:val="3"/>
          <w:w w:val="127"/>
        </w:rPr>
        <w:t>g</w:t>
      </w:r>
      <w:r w:rsidRPr="0024757F">
        <w:rPr>
          <w:spacing w:val="-1"/>
          <w:w w:val="127"/>
        </w:rPr>
        <w:t>a</w:t>
      </w:r>
      <w:r w:rsidRPr="0024757F">
        <w:rPr>
          <w:spacing w:val="1"/>
          <w:w w:val="127"/>
        </w:rPr>
        <w:t>r</w:t>
      </w:r>
      <w:r w:rsidRPr="0024757F">
        <w:rPr>
          <w:spacing w:val="-1"/>
          <w:w w:val="127"/>
        </w:rPr>
        <w:t>k</w:t>
      </w:r>
      <w:r w:rsidRPr="0024757F">
        <w:rPr>
          <w:w w:val="127"/>
        </w:rPr>
        <w:t>i</w:t>
      </w:r>
      <w:r w:rsidRPr="0024757F">
        <w:rPr>
          <w:spacing w:val="-33"/>
          <w:w w:val="127"/>
        </w:rPr>
        <w:t xml:space="preserve"> </w:t>
      </w:r>
      <w:r w:rsidRPr="0024757F">
        <w:rPr>
          <w:spacing w:val="1"/>
          <w:w w:val="127"/>
        </w:rPr>
        <w:t>t</w:t>
      </w:r>
      <w:r w:rsidRPr="0024757F">
        <w:rPr>
          <w:spacing w:val="-1"/>
          <w:w w:val="127"/>
        </w:rPr>
        <w:t>a</w:t>
      </w:r>
      <w:r w:rsidRPr="0024757F">
        <w:rPr>
          <w:w w:val="127"/>
        </w:rPr>
        <w:t>u</w:t>
      </w:r>
      <w:r w:rsidRPr="0024757F">
        <w:rPr>
          <w:spacing w:val="3"/>
          <w:w w:val="127"/>
        </w:rPr>
        <w:t>l</w:t>
      </w:r>
      <w:r w:rsidRPr="0024757F">
        <w:rPr>
          <w:spacing w:val="-1"/>
          <w:w w:val="127"/>
        </w:rPr>
        <w:t>a</w:t>
      </w:r>
      <w:r w:rsidRPr="0024757F">
        <w:rPr>
          <w:w w:val="127"/>
        </w:rPr>
        <w:t>n</w:t>
      </w:r>
      <w:r w:rsidRPr="0024757F">
        <w:rPr>
          <w:spacing w:val="-2"/>
          <w:w w:val="127"/>
        </w:rPr>
        <w:t xml:space="preserve"> </w:t>
      </w:r>
      <w:r w:rsidRPr="0024757F">
        <w:rPr>
          <w:spacing w:val="1"/>
          <w:w w:val="127"/>
        </w:rPr>
        <w:t>et</w:t>
      </w:r>
      <w:r w:rsidRPr="0024757F">
        <w:rPr>
          <w:w w:val="127"/>
        </w:rPr>
        <w:t>a</w:t>
      </w:r>
      <w:r w:rsidRPr="0024757F">
        <w:rPr>
          <w:spacing w:val="-11"/>
          <w:w w:val="127"/>
        </w:rPr>
        <w:t xml:space="preserve"> </w:t>
      </w:r>
      <w:r w:rsidRPr="0024757F">
        <w:rPr>
          <w:w w:val="127"/>
        </w:rPr>
        <w:t>w</w:t>
      </w:r>
      <w:r w:rsidRPr="0024757F">
        <w:rPr>
          <w:spacing w:val="1"/>
          <w:w w:val="127"/>
        </w:rPr>
        <w:t>e</w:t>
      </w:r>
      <w:r w:rsidRPr="0024757F">
        <w:rPr>
          <w:w w:val="127"/>
        </w:rPr>
        <w:t>b</w:t>
      </w:r>
      <w:r w:rsidRPr="0024757F">
        <w:rPr>
          <w:spacing w:val="-31"/>
          <w:w w:val="127"/>
        </w:rPr>
        <w:t xml:space="preserve"> </w:t>
      </w:r>
      <w:r w:rsidRPr="0024757F">
        <w:rPr>
          <w:spacing w:val="2"/>
          <w:w w:val="118"/>
        </w:rPr>
        <w:t>g</w:t>
      </w:r>
      <w:r w:rsidRPr="0024757F">
        <w:rPr>
          <w:w w:val="132"/>
        </w:rPr>
        <w:t>u</w:t>
      </w:r>
      <w:r w:rsidRPr="0024757F">
        <w:rPr>
          <w:spacing w:val="1"/>
          <w:w w:val="132"/>
        </w:rPr>
        <w:t>n</w:t>
      </w:r>
      <w:r w:rsidRPr="0024757F">
        <w:rPr>
          <w:spacing w:val="1"/>
          <w:w w:val="128"/>
        </w:rPr>
        <w:t>e</w:t>
      </w:r>
      <w:r w:rsidRPr="0024757F">
        <w:rPr>
          <w:spacing w:val="-1"/>
          <w:w w:val="133"/>
        </w:rPr>
        <w:t>a</w:t>
      </w:r>
      <w:r w:rsidRPr="0024757F">
        <w:rPr>
          <w:spacing w:val="1"/>
          <w:w w:val="133"/>
        </w:rPr>
        <w:t>n</w:t>
      </w:r>
      <w:r w:rsidRPr="0024757F">
        <w:rPr>
          <w:w w:val="94"/>
        </w:rPr>
        <w:t>.</w:t>
      </w:r>
    </w:p>
    <w:p w:rsidR="00201976" w:rsidRPr="0024757F" w:rsidRDefault="00201976">
      <w:pPr>
        <w:spacing w:line="200" w:lineRule="exact"/>
      </w:pPr>
    </w:p>
    <w:p w:rsidR="00201976" w:rsidRPr="0024757F" w:rsidRDefault="00201976">
      <w:pPr>
        <w:spacing w:before="16" w:line="260" w:lineRule="exact"/>
      </w:pPr>
    </w:p>
    <w:p w:rsidR="00201976" w:rsidRPr="0024757F" w:rsidRDefault="006A60EC">
      <w:pPr>
        <w:ind w:left="314" w:right="1497"/>
        <w:jc w:val="both"/>
      </w:pPr>
      <w:proofErr w:type="spellStart"/>
      <w:r w:rsidRPr="0024757F">
        <w:rPr>
          <w:w w:val="102"/>
        </w:rPr>
        <w:t>G</w:t>
      </w:r>
      <w:r w:rsidRPr="0024757F">
        <w:rPr>
          <w:spacing w:val="-1"/>
          <w:w w:val="130"/>
        </w:rPr>
        <w:t>a</w:t>
      </w:r>
      <w:r w:rsidRPr="0024757F">
        <w:rPr>
          <w:w w:val="130"/>
        </w:rPr>
        <w:t>s</w:t>
      </w:r>
      <w:r w:rsidRPr="0024757F">
        <w:rPr>
          <w:spacing w:val="-1"/>
          <w:w w:val="140"/>
        </w:rPr>
        <w:t>t</w:t>
      </w:r>
      <w:r w:rsidRPr="0024757F">
        <w:rPr>
          <w:spacing w:val="3"/>
          <w:w w:val="128"/>
        </w:rPr>
        <w:t>e</w:t>
      </w:r>
      <w:r w:rsidRPr="0024757F">
        <w:rPr>
          <w:spacing w:val="-1"/>
          <w:w w:val="114"/>
        </w:rPr>
        <w:t>i</w:t>
      </w:r>
      <w:r w:rsidRPr="0024757F">
        <w:rPr>
          <w:w w:val="116"/>
        </w:rPr>
        <w:t>z</w:t>
      </w:r>
      <w:r w:rsidRPr="0024757F">
        <w:rPr>
          <w:spacing w:val="1"/>
          <w:w w:val="128"/>
        </w:rPr>
        <w:t>e</w:t>
      </w:r>
      <w:r w:rsidRPr="0024757F">
        <w:rPr>
          <w:spacing w:val="1"/>
          <w:w w:val="133"/>
        </w:rPr>
        <w:t>n</w:t>
      </w:r>
      <w:proofErr w:type="spellEnd"/>
      <w:r w:rsidRPr="0024757F">
        <w:rPr>
          <w:w w:val="92"/>
        </w:rPr>
        <w:t>,</w:t>
      </w:r>
      <w:r w:rsidRPr="0024757F">
        <w:rPr>
          <w:spacing w:val="-10"/>
        </w:rPr>
        <w:t xml:space="preserve"> </w:t>
      </w:r>
      <w:r w:rsidR="009C5782" w:rsidRPr="0024757F">
        <w:rPr>
          <w:spacing w:val="2"/>
          <w:w w:val="115"/>
        </w:rPr>
        <w:t>201</w:t>
      </w:r>
      <w:r w:rsidR="001F7370">
        <w:rPr>
          <w:spacing w:val="2"/>
          <w:w w:val="115"/>
        </w:rPr>
        <w:t>6</w:t>
      </w:r>
      <w:r w:rsidRPr="0024757F">
        <w:rPr>
          <w:spacing w:val="2"/>
          <w:w w:val="115"/>
        </w:rPr>
        <w:t>k</w:t>
      </w:r>
      <w:r w:rsidRPr="0024757F">
        <w:rPr>
          <w:w w:val="115"/>
        </w:rPr>
        <w:t>o</w:t>
      </w:r>
      <w:r w:rsidRPr="0024757F">
        <w:rPr>
          <w:spacing w:val="-12"/>
          <w:w w:val="115"/>
        </w:rPr>
        <w:t xml:space="preserve"> </w:t>
      </w:r>
      <w:proofErr w:type="spellStart"/>
      <w:r w:rsidRPr="0024757F">
        <w:rPr>
          <w:spacing w:val="1"/>
          <w:w w:val="127"/>
        </w:rPr>
        <w:t>o</w:t>
      </w:r>
      <w:r w:rsidRPr="0024757F">
        <w:rPr>
          <w:spacing w:val="-1"/>
          <w:w w:val="127"/>
        </w:rPr>
        <w:t>t</w:t>
      </w:r>
      <w:r w:rsidRPr="0024757F">
        <w:rPr>
          <w:w w:val="127"/>
        </w:rPr>
        <w:t>s</w:t>
      </w:r>
      <w:r w:rsidRPr="0024757F">
        <w:rPr>
          <w:spacing w:val="3"/>
          <w:w w:val="127"/>
        </w:rPr>
        <w:t>a</w:t>
      </w:r>
      <w:r w:rsidRPr="0024757F">
        <w:rPr>
          <w:spacing w:val="-1"/>
          <w:w w:val="127"/>
        </w:rPr>
        <w:t>i</w:t>
      </w:r>
      <w:r w:rsidRPr="0024757F">
        <w:rPr>
          <w:spacing w:val="3"/>
          <w:w w:val="127"/>
        </w:rPr>
        <w:t>l</w:t>
      </w:r>
      <w:r w:rsidRPr="0024757F">
        <w:rPr>
          <w:spacing w:val="-1"/>
          <w:w w:val="127"/>
        </w:rPr>
        <w:t>ar</w:t>
      </w:r>
      <w:r w:rsidRPr="0024757F">
        <w:rPr>
          <w:spacing w:val="1"/>
          <w:w w:val="127"/>
        </w:rPr>
        <w:t>e</w:t>
      </w:r>
      <w:r w:rsidRPr="0024757F">
        <w:rPr>
          <w:w w:val="127"/>
        </w:rPr>
        <w:t>n</w:t>
      </w:r>
      <w:proofErr w:type="spellEnd"/>
      <w:r w:rsidRPr="0024757F">
        <w:rPr>
          <w:spacing w:val="-14"/>
          <w:w w:val="127"/>
        </w:rPr>
        <w:t xml:space="preserve"> </w:t>
      </w:r>
      <w:r w:rsidR="001F7370">
        <w:rPr>
          <w:spacing w:val="-14"/>
          <w:w w:val="127"/>
        </w:rPr>
        <w:t>24</w:t>
      </w:r>
      <w:r w:rsidRPr="0024757F">
        <w:rPr>
          <w:spacing w:val="-1"/>
          <w:w w:val="133"/>
        </w:rPr>
        <w:t>an</w:t>
      </w:r>
    </w:p>
    <w:p w:rsidR="00201976" w:rsidRPr="0024757F" w:rsidRDefault="00201976">
      <w:pPr>
        <w:spacing w:before="5" w:line="240" w:lineRule="exact"/>
      </w:pPr>
    </w:p>
    <w:p w:rsidR="00201976" w:rsidRPr="0024757F" w:rsidRDefault="006A60EC">
      <w:pPr>
        <w:ind w:left="314" w:right="3940"/>
        <w:jc w:val="both"/>
      </w:pPr>
      <w:r w:rsidRPr="0024757F">
        <w:rPr>
          <w:spacing w:val="1"/>
          <w:w w:val="104"/>
        </w:rPr>
        <w:t>D</w:t>
      </w:r>
      <w:r w:rsidRPr="0024757F">
        <w:rPr>
          <w:spacing w:val="1"/>
          <w:w w:val="128"/>
        </w:rPr>
        <w:t>e</w:t>
      </w:r>
      <w:r w:rsidRPr="0024757F">
        <w:rPr>
          <w:spacing w:val="-1"/>
          <w:w w:val="123"/>
        </w:rPr>
        <w:t>k</w:t>
      </w:r>
      <w:r w:rsidRPr="0024757F">
        <w:rPr>
          <w:spacing w:val="-1"/>
          <w:w w:val="133"/>
        </w:rPr>
        <w:t>a</w:t>
      </w:r>
      <w:r w:rsidRPr="0024757F">
        <w:rPr>
          <w:spacing w:val="1"/>
          <w:w w:val="133"/>
        </w:rPr>
        <w:t>n</w:t>
      </w:r>
      <w:r w:rsidRPr="0024757F">
        <w:rPr>
          <w:spacing w:val="-1"/>
          <w:w w:val="123"/>
        </w:rPr>
        <w:t>o</w:t>
      </w:r>
      <w:r w:rsidRPr="0024757F">
        <w:rPr>
          <w:w w:val="133"/>
        </w:rPr>
        <w:t>a</w:t>
      </w:r>
    </w:p>
    <w:p w:rsidR="00201976" w:rsidRPr="0024757F" w:rsidRDefault="006A60EC">
      <w:pPr>
        <w:spacing w:before="7"/>
        <w:ind w:left="314" w:right="3664"/>
        <w:jc w:val="both"/>
      </w:pPr>
      <w:r w:rsidRPr="0024757F">
        <w:rPr>
          <w:spacing w:val="-1"/>
          <w:w w:val="123"/>
        </w:rPr>
        <w:t>I</w:t>
      </w:r>
      <w:r w:rsidRPr="0024757F">
        <w:rPr>
          <w:spacing w:val="1"/>
          <w:w w:val="123"/>
        </w:rPr>
        <w:t>ñ</w:t>
      </w:r>
      <w:r w:rsidRPr="0024757F">
        <w:rPr>
          <w:spacing w:val="-1"/>
          <w:w w:val="123"/>
        </w:rPr>
        <w:t>a</w:t>
      </w:r>
      <w:r w:rsidRPr="0024757F">
        <w:rPr>
          <w:spacing w:val="2"/>
          <w:w w:val="123"/>
        </w:rPr>
        <w:t>k</w:t>
      </w:r>
      <w:r w:rsidRPr="0024757F">
        <w:rPr>
          <w:w w:val="123"/>
        </w:rPr>
        <w:t>i</w:t>
      </w:r>
      <w:r w:rsidRPr="0024757F">
        <w:rPr>
          <w:spacing w:val="-21"/>
          <w:w w:val="123"/>
        </w:rPr>
        <w:t xml:space="preserve"> </w:t>
      </w:r>
      <w:r w:rsidRPr="0024757F">
        <w:rPr>
          <w:spacing w:val="3"/>
          <w:w w:val="103"/>
        </w:rPr>
        <w:t>B</w:t>
      </w:r>
      <w:r w:rsidRPr="0024757F">
        <w:rPr>
          <w:spacing w:val="-1"/>
          <w:w w:val="125"/>
        </w:rPr>
        <w:t>a</w:t>
      </w:r>
      <w:r w:rsidRPr="0024757F">
        <w:rPr>
          <w:w w:val="125"/>
        </w:rPr>
        <w:t>z</w:t>
      </w:r>
      <w:r w:rsidRPr="0024757F">
        <w:rPr>
          <w:spacing w:val="-1"/>
          <w:w w:val="133"/>
        </w:rPr>
        <w:t>án</w:t>
      </w:r>
    </w:p>
    <w:p w:rsidR="00201976" w:rsidRPr="0024757F" w:rsidRDefault="006A60EC">
      <w:pPr>
        <w:spacing w:before="34" w:line="247" w:lineRule="auto"/>
        <w:ind w:right="86"/>
        <w:jc w:val="both"/>
        <w:rPr>
          <w:lang w:val="es-ES"/>
        </w:rPr>
      </w:pPr>
      <w:r w:rsidRPr="001F7370">
        <w:rPr>
          <w:lang w:val="es-ES"/>
        </w:rPr>
        <w:br w:type="column"/>
      </w:r>
      <w:r w:rsidRPr="0024757F">
        <w:rPr>
          <w:spacing w:val="3"/>
          <w:w w:val="88"/>
          <w:lang w:val="es-ES"/>
        </w:rPr>
        <w:lastRenderedPageBreak/>
        <w:t>E</w:t>
      </w:r>
      <w:r w:rsidRPr="0024757F">
        <w:rPr>
          <w:w w:val="88"/>
          <w:lang w:val="es-ES"/>
        </w:rPr>
        <w:t>l</w:t>
      </w:r>
      <w:r w:rsidRPr="0024757F">
        <w:rPr>
          <w:spacing w:val="7"/>
          <w:w w:val="88"/>
          <w:lang w:val="es-ES"/>
        </w:rPr>
        <w:t xml:space="preserve"> </w:t>
      </w:r>
      <w:r w:rsidRPr="0024757F">
        <w:rPr>
          <w:spacing w:val="8"/>
          <w:w w:val="121"/>
          <w:lang w:val="es-ES"/>
        </w:rPr>
        <w:t>a</w:t>
      </w:r>
      <w:r w:rsidRPr="0024757F">
        <w:rPr>
          <w:spacing w:val="7"/>
          <w:w w:val="105"/>
          <w:lang w:val="es-ES"/>
        </w:rPr>
        <w:t>r</w:t>
      </w:r>
      <w:r w:rsidRPr="0024757F">
        <w:rPr>
          <w:spacing w:val="7"/>
          <w:w w:val="130"/>
          <w:lang w:val="es-ES"/>
        </w:rPr>
        <w:t>t</w:t>
      </w:r>
      <w:r w:rsidRPr="0024757F">
        <w:rPr>
          <w:spacing w:val="6"/>
          <w:w w:val="101"/>
          <w:lang w:val="es-ES"/>
        </w:rPr>
        <w:t>í</w:t>
      </w:r>
      <w:r w:rsidRPr="0024757F">
        <w:rPr>
          <w:spacing w:val="9"/>
          <w:w w:val="101"/>
          <w:lang w:val="es-ES"/>
        </w:rPr>
        <w:t>c</w:t>
      </w:r>
      <w:r w:rsidRPr="0024757F">
        <w:rPr>
          <w:spacing w:val="6"/>
          <w:w w:val="116"/>
          <w:lang w:val="es-ES"/>
        </w:rPr>
        <w:t>u</w:t>
      </w:r>
      <w:r w:rsidRPr="0024757F">
        <w:rPr>
          <w:spacing w:val="7"/>
          <w:w w:val="83"/>
          <w:lang w:val="es-ES"/>
        </w:rPr>
        <w:t>l</w:t>
      </w:r>
      <w:r w:rsidRPr="0024757F">
        <w:rPr>
          <w:w w:val="117"/>
          <w:lang w:val="es-ES"/>
        </w:rPr>
        <w:t>o</w:t>
      </w:r>
      <w:r w:rsidRPr="0024757F">
        <w:rPr>
          <w:spacing w:val="2"/>
          <w:w w:val="117"/>
          <w:lang w:val="es-ES"/>
        </w:rPr>
        <w:t xml:space="preserve"> </w:t>
      </w:r>
      <w:r w:rsidRPr="0024757F">
        <w:rPr>
          <w:spacing w:val="5"/>
          <w:lang w:val="es-ES"/>
        </w:rPr>
        <w:t>11</w:t>
      </w:r>
      <w:r w:rsidRPr="0024757F">
        <w:rPr>
          <w:lang w:val="es-ES"/>
        </w:rPr>
        <w:t>2</w:t>
      </w:r>
      <w:r w:rsidRPr="0024757F">
        <w:rPr>
          <w:spacing w:val="23"/>
          <w:lang w:val="es-ES"/>
        </w:rPr>
        <w:t xml:space="preserve"> </w:t>
      </w:r>
      <w:r w:rsidRPr="0024757F">
        <w:rPr>
          <w:spacing w:val="6"/>
          <w:lang w:val="es-ES"/>
        </w:rPr>
        <w:t>d</w:t>
      </w:r>
      <w:r w:rsidRPr="0024757F">
        <w:rPr>
          <w:lang w:val="es-ES"/>
        </w:rPr>
        <w:t>e</w:t>
      </w:r>
      <w:r w:rsidRPr="0024757F">
        <w:rPr>
          <w:spacing w:val="36"/>
          <w:lang w:val="es-ES"/>
        </w:rPr>
        <w:t xml:space="preserve"> </w:t>
      </w:r>
      <w:r w:rsidRPr="0024757F">
        <w:rPr>
          <w:spacing w:val="7"/>
          <w:w w:val="83"/>
          <w:lang w:val="es-ES"/>
        </w:rPr>
        <w:t>l</w:t>
      </w:r>
      <w:r w:rsidRPr="0024757F">
        <w:rPr>
          <w:spacing w:val="5"/>
          <w:w w:val="117"/>
          <w:lang w:val="es-ES"/>
        </w:rPr>
        <w:t>o</w:t>
      </w:r>
      <w:r w:rsidRPr="0024757F">
        <w:rPr>
          <w:w w:val="111"/>
          <w:lang w:val="es-ES"/>
        </w:rPr>
        <w:t>s</w:t>
      </w:r>
      <w:r w:rsidRPr="0024757F">
        <w:rPr>
          <w:spacing w:val="4"/>
          <w:w w:val="111"/>
          <w:lang w:val="es-ES"/>
        </w:rPr>
        <w:t xml:space="preserve"> </w:t>
      </w:r>
      <w:r w:rsidRPr="0024757F">
        <w:rPr>
          <w:spacing w:val="4"/>
          <w:w w:val="90"/>
          <w:lang w:val="es-ES"/>
        </w:rPr>
        <w:t>E</w:t>
      </w:r>
      <w:r w:rsidRPr="0024757F">
        <w:rPr>
          <w:spacing w:val="7"/>
          <w:w w:val="111"/>
          <w:lang w:val="es-ES"/>
        </w:rPr>
        <w:t>s</w:t>
      </w:r>
      <w:r w:rsidRPr="0024757F">
        <w:rPr>
          <w:spacing w:val="7"/>
          <w:w w:val="130"/>
          <w:lang w:val="es-ES"/>
        </w:rPr>
        <w:t>t</w:t>
      </w:r>
      <w:r w:rsidRPr="0024757F">
        <w:rPr>
          <w:spacing w:val="8"/>
          <w:w w:val="121"/>
          <w:lang w:val="es-ES"/>
        </w:rPr>
        <w:t>a</w:t>
      </w:r>
      <w:r w:rsidRPr="0024757F">
        <w:rPr>
          <w:spacing w:val="7"/>
          <w:w w:val="130"/>
          <w:lang w:val="es-ES"/>
        </w:rPr>
        <w:t>t</w:t>
      </w:r>
      <w:r w:rsidRPr="0024757F">
        <w:rPr>
          <w:spacing w:val="6"/>
          <w:w w:val="116"/>
          <w:lang w:val="es-ES"/>
        </w:rPr>
        <w:t>u</w:t>
      </w:r>
      <w:r w:rsidRPr="0024757F">
        <w:rPr>
          <w:spacing w:val="7"/>
          <w:w w:val="130"/>
          <w:lang w:val="es-ES"/>
        </w:rPr>
        <w:t>t</w:t>
      </w:r>
      <w:r w:rsidRPr="0024757F">
        <w:rPr>
          <w:spacing w:val="5"/>
          <w:w w:val="117"/>
          <w:lang w:val="es-ES"/>
        </w:rPr>
        <w:t>o</w:t>
      </w:r>
      <w:r w:rsidRPr="0024757F">
        <w:rPr>
          <w:w w:val="111"/>
          <w:lang w:val="es-ES"/>
        </w:rPr>
        <w:t>s</w:t>
      </w:r>
      <w:r w:rsidRPr="0024757F">
        <w:rPr>
          <w:spacing w:val="1"/>
          <w:w w:val="111"/>
          <w:lang w:val="es-ES"/>
        </w:rPr>
        <w:t xml:space="preserve"> </w:t>
      </w:r>
      <w:r w:rsidRPr="0024757F">
        <w:rPr>
          <w:spacing w:val="6"/>
          <w:lang w:val="es-ES"/>
        </w:rPr>
        <w:t>d</w:t>
      </w:r>
      <w:r w:rsidRPr="0024757F">
        <w:rPr>
          <w:lang w:val="es-ES"/>
        </w:rPr>
        <w:t>e</w:t>
      </w:r>
      <w:r w:rsidRPr="0024757F">
        <w:rPr>
          <w:spacing w:val="36"/>
          <w:lang w:val="es-ES"/>
        </w:rPr>
        <w:t xml:space="preserve"> </w:t>
      </w:r>
      <w:r w:rsidRPr="0024757F">
        <w:rPr>
          <w:spacing w:val="9"/>
          <w:w w:val="83"/>
          <w:lang w:val="es-ES"/>
        </w:rPr>
        <w:t>l</w:t>
      </w:r>
      <w:r w:rsidRPr="0024757F">
        <w:rPr>
          <w:w w:val="121"/>
          <w:lang w:val="es-ES"/>
        </w:rPr>
        <w:t xml:space="preserve">a </w:t>
      </w:r>
      <w:r w:rsidRPr="0024757F">
        <w:rPr>
          <w:spacing w:val="6"/>
          <w:w w:val="97"/>
          <w:lang w:val="es-ES"/>
        </w:rPr>
        <w:t>U</w:t>
      </w:r>
      <w:r w:rsidRPr="0024757F">
        <w:rPr>
          <w:spacing w:val="6"/>
          <w:w w:val="106"/>
          <w:lang w:val="es-ES"/>
        </w:rPr>
        <w:t>P</w:t>
      </w:r>
      <w:r w:rsidRPr="0024757F">
        <w:rPr>
          <w:spacing w:val="8"/>
          <w:w w:val="92"/>
          <w:lang w:val="es-ES"/>
        </w:rPr>
        <w:t>V</w:t>
      </w:r>
      <w:r w:rsidRPr="0024757F">
        <w:rPr>
          <w:spacing w:val="5"/>
          <w:w w:val="137"/>
          <w:lang w:val="es-ES"/>
        </w:rPr>
        <w:t>/</w:t>
      </w:r>
      <w:r w:rsidRPr="0024757F">
        <w:rPr>
          <w:spacing w:val="4"/>
          <w:w w:val="90"/>
          <w:lang w:val="es-ES"/>
        </w:rPr>
        <w:t>E</w:t>
      </w:r>
      <w:r w:rsidRPr="0024757F">
        <w:rPr>
          <w:spacing w:val="8"/>
          <w:w w:val="99"/>
          <w:lang w:val="es-ES"/>
        </w:rPr>
        <w:t>H</w:t>
      </w:r>
      <w:r w:rsidRPr="0024757F">
        <w:rPr>
          <w:w w:val="97"/>
          <w:lang w:val="es-ES"/>
        </w:rPr>
        <w:t xml:space="preserve">U </w:t>
      </w:r>
      <w:r w:rsidRPr="0024757F">
        <w:rPr>
          <w:spacing w:val="8"/>
          <w:w w:val="115"/>
          <w:lang w:val="es-ES"/>
        </w:rPr>
        <w:t>est</w:t>
      </w:r>
      <w:r w:rsidRPr="0024757F">
        <w:rPr>
          <w:spacing w:val="6"/>
          <w:w w:val="115"/>
          <w:lang w:val="es-ES"/>
        </w:rPr>
        <w:t>ab</w:t>
      </w:r>
      <w:r w:rsidRPr="0024757F">
        <w:rPr>
          <w:spacing w:val="8"/>
          <w:w w:val="115"/>
          <w:lang w:val="es-ES"/>
        </w:rPr>
        <w:t>lec</w:t>
      </w:r>
      <w:r w:rsidRPr="0024757F">
        <w:rPr>
          <w:w w:val="115"/>
          <w:lang w:val="es-ES"/>
        </w:rPr>
        <w:t xml:space="preserve">e </w:t>
      </w:r>
      <w:r w:rsidRPr="0024757F">
        <w:rPr>
          <w:spacing w:val="7"/>
          <w:lang w:val="es-ES"/>
        </w:rPr>
        <w:t>q</w:t>
      </w:r>
      <w:r w:rsidRPr="0024757F">
        <w:rPr>
          <w:spacing w:val="6"/>
          <w:lang w:val="es-ES"/>
        </w:rPr>
        <w:t>u</w:t>
      </w:r>
      <w:r w:rsidRPr="0024757F">
        <w:rPr>
          <w:lang w:val="es-ES"/>
        </w:rPr>
        <w:t xml:space="preserve">e </w:t>
      </w:r>
      <w:r w:rsidRPr="0024757F">
        <w:rPr>
          <w:spacing w:val="7"/>
          <w:lang w:val="es-ES"/>
        </w:rPr>
        <w:t xml:space="preserve"> l</w:t>
      </w:r>
      <w:r w:rsidRPr="0024757F">
        <w:rPr>
          <w:lang w:val="es-ES"/>
        </w:rPr>
        <w:t>a</w:t>
      </w:r>
      <w:r w:rsidRPr="0024757F">
        <w:rPr>
          <w:spacing w:val="11"/>
          <w:lang w:val="es-ES"/>
        </w:rPr>
        <w:t xml:space="preserve"> </w:t>
      </w:r>
      <w:r w:rsidRPr="0024757F">
        <w:rPr>
          <w:spacing w:val="7"/>
          <w:w w:val="109"/>
          <w:lang w:val="es-ES"/>
        </w:rPr>
        <w:t>P</w:t>
      </w:r>
      <w:r w:rsidRPr="0024757F">
        <w:rPr>
          <w:spacing w:val="8"/>
          <w:w w:val="109"/>
          <w:lang w:val="es-ES"/>
        </w:rPr>
        <w:t>r</w:t>
      </w:r>
      <w:r w:rsidRPr="0024757F">
        <w:rPr>
          <w:spacing w:val="5"/>
          <w:w w:val="109"/>
          <w:lang w:val="es-ES"/>
        </w:rPr>
        <w:t>o</w:t>
      </w:r>
      <w:r w:rsidRPr="0024757F">
        <w:rPr>
          <w:spacing w:val="8"/>
          <w:w w:val="109"/>
          <w:lang w:val="es-ES"/>
        </w:rPr>
        <w:t>yecc</w:t>
      </w:r>
      <w:r w:rsidRPr="0024757F">
        <w:rPr>
          <w:spacing w:val="7"/>
          <w:w w:val="109"/>
          <w:lang w:val="es-ES"/>
        </w:rPr>
        <w:t>i</w:t>
      </w:r>
      <w:r w:rsidRPr="0024757F">
        <w:rPr>
          <w:spacing w:val="5"/>
          <w:w w:val="109"/>
          <w:lang w:val="es-ES"/>
        </w:rPr>
        <w:t>ó</w:t>
      </w:r>
      <w:r w:rsidRPr="0024757F">
        <w:rPr>
          <w:w w:val="109"/>
          <w:lang w:val="es-ES"/>
        </w:rPr>
        <w:t>n</w:t>
      </w:r>
      <w:r w:rsidRPr="0024757F">
        <w:rPr>
          <w:spacing w:val="4"/>
          <w:w w:val="109"/>
          <w:lang w:val="es-ES"/>
        </w:rPr>
        <w:t xml:space="preserve"> </w:t>
      </w:r>
      <w:r w:rsidRPr="0024757F">
        <w:rPr>
          <w:spacing w:val="6"/>
          <w:w w:val="97"/>
          <w:lang w:val="es-ES"/>
        </w:rPr>
        <w:t>U</w:t>
      </w:r>
      <w:r w:rsidRPr="0024757F">
        <w:rPr>
          <w:spacing w:val="7"/>
          <w:w w:val="117"/>
          <w:lang w:val="es-ES"/>
        </w:rPr>
        <w:t>n</w:t>
      </w:r>
      <w:r w:rsidRPr="0024757F">
        <w:rPr>
          <w:spacing w:val="6"/>
          <w:w w:val="83"/>
          <w:lang w:val="es-ES"/>
        </w:rPr>
        <w:t>i</w:t>
      </w:r>
      <w:r w:rsidRPr="0024757F">
        <w:rPr>
          <w:spacing w:val="4"/>
          <w:w w:val="101"/>
          <w:lang w:val="es-ES"/>
        </w:rPr>
        <w:t>v</w:t>
      </w:r>
      <w:r w:rsidRPr="0024757F">
        <w:rPr>
          <w:spacing w:val="7"/>
          <w:w w:val="122"/>
          <w:lang w:val="es-ES"/>
        </w:rPr>
        <w:t>e</w:t>
      </w:r>
      <w:r w:rsidRPr="0024757F">
        <w:rPr>
          <w:spacing w:val="6"/>
          <w:w w:val="105"/>
          <w:lang w:val="es-ES"/>
        </w:rPr>
        <w:t>r</w:t>
      </w:r>
      <w:r w:rsidRPr="0024757F">
        <w:rPr>
          <w:spacing w:val="7"/>
          <w:w w:val="111"/>
          <w:lang w:val="es-ES"/>
        </w:rPr>
        <w:t>s</w:t>
      </w:r>
      <w:r w:rsidRPr="0024757F">
        <w:rPr>
          <w:spacing w:val="6"/>
          <w:w w:val="83"/>
          <w:lang w:val="es-ES"/>
        </w:rPr>
        <w:t>i</w:t>
      </w:r>
      <w:r w:rsidRPr="0024757F">
        <w:rPr>
          <w:spacing w:val="7"/>
          <w:w w:val="130"/>
          <w:lang w:val="es-ES"/>
        </w:rPr>
        <w:t>t</w:t>
      </w:r>
      <w:r w:rsidRPr="0024757F">
        <w:rPr>
          <w:spacing w:val="5"/>
          <w:w w:val="121"/>
          <w:lang w:val="es-ES"/>
        </w:rPr>
        <w:t>a</w:t>
      </w:r>
      <w:r w:rsidRPr="0024757F">
        <w:rPr>
          <w:spacing w:val="6"/>
          <w:w w:val="105"/>
          <w:lang w:val="es-ES"/>
        </w:rPr>
        <w:t>r</w:t>
      </w:r>
      <w:r w:rsidRPr="0024757F">
        <w:rPr>
          <w:spacing w:val="6"/>
          <w:w w:val="83"/>
          <w:lang w:val="es-ES"/>
        </w:rPr>
        <w:t>i</w:t>
      </w:r>
      <w:r w:rsidRPr="0024757F">
        <w:rPr>
          <w:w w:val="121"/>
          <w:lang w:val="es-ES"/>
        </w:rPr>
        <w:t>a</w:t>
      </w:r>
      <w:r w:rsidRPr="0024757F">
        <w:rPr>
          <w:spacing w:val="3"/>
          <w:w w:val="121"/>
          <w:lang w:val="es-ES"/>
        </w:rPr>
        <w:t xml:space="preserve"> </w:t>
      </w:r>
      <w:r w:rsidRPr="0024757F">
        <w:rPr>
          <w:spacing w:val="7"/>
          <w:w w:val="130"/>
          <w:lang w:val="es-ES"/>
        </w:rPr>
        <w:t>t</w:t>
      </w:r>
      <w:r w:rsidRPr="0024757F">
        <w:rPr>
          <w:spacing w:val="6"/>
          <w:w w:val="83"/>
          <w:lang w:val="es-ES"/>
        </w:rPr>
        <w:t>i</w:t>
      </w:r>
      <w:r w:rsidRPr="0024757F">
        <w:rPr>
          <w:spacing w:val="7"/>
          <w:w w:val="122"/>
          <w:lang w:val="es-ES"/>
        </w:rPr>
        <w:t>e</w:t>
      </w:r>
      <w:r w:rsidRPr="0024757F">
        <w:rPr>
          <w:spacing w:val="7"/>
          <w:w w:val="117"/>
          <w:lang w:val="es-ES"/>
        </w:rPr>
        <w:t>n</w:t>
      </w:r>
      <w:r w:rsidRPr="0024757F">
        <w:rPr>
          <w:w w:val="122"/>
          <w:lang w:val="es-ES"/>
        </w:rPr>
        <w:t xml:space="preserve">e </w:t>
      </w:r>
      <w:r w:rsidRPr="0024757F">
        <w:rPr>
          <w:spacing w:val="7"/>
          <w:w w:val="122"/>
          <w:lang w:val="es-ES"/>
        </w:rPr>
        <w:t>e</w:t>
      </w:r>
      <w:r w:rsidRPr="0024757F">
        <w:rPr>
          <w:w w:val="83"/>
          <w:lang w:val="es-ES"/>
        </w:rPr>
        <w:t xml:space="preserve">l </w:t>
      </w:r>
      <w:r w:rsidRPr="0024757F">
        <w:rPr>
          <w:spacing w:val="39"/>
          <w:w w:val="83"/>
          <w:lang w:val="es-ES"/>
        </w:rPr>
        <w:t xml:space="preserve"> </w:t>
      </w:r>
      <w:r w:rsidRPr="0024757F">
        <w:rPr>
          <w:spacing w:val="7"/>
          <w:w w:val="114"/>
          <w:lang w:val="es-ES"/>
        </w:rPr>
        <w:t>c</w:t>
      </w:r>
      <w:r w:rsidRPr="0024757F">
        <w:rPr>
          <w:spacing w:val="5"/>
          <w:w w:val="114"/>
          <w:lang w:val="es-ES"/>
        </w:rPr>
        <w:t>o</w:t>
      </w:r>
      <w:r w:rsidRPr="0024757F">
        <w:rPr>
          <w:spacing w:val="7"/>
          <w:w w:val="120"/>
          <w:lang w:val="es-ES"/>
        </w:rPr>
        <w:t>m</w:t>
      </w:r>
      <w:r w:rsidRPr="0024757F">
        <w:rPr>
          <w:spacing w:val="7"/>
          <w:w w:val="122"/>
          <w:lang w:val="es-ES"/>
        </w:rPr>
        <w:t>e</w:t>
      </w:r>
      <w:r w:rsidRPr="0024757F">
        <w:rPr>
          <w:spacing w:val="7"/>
          <w:w w:val="130"/>
          <w:lang w:val="es-ES"/>
        </w:rPr>
        <w:t>t</w:t>
      </w:r>
      <w:r w:rsidRPr="0024757F">
        <w:rPr>
          <w:spacing w:val="6"/>
          <w:w w:val="83"/>
          <w:lang w:val="es-ES"/>
        </w:rPr>
        <w:t>i</w:t>
      </w:r>
      <w:r w:rsidRPr="0024757F">
        <w:rPr>
          <w:spacing w:val="6"/>
          <w:w w:val="116"/>
          <w:lang w:val="es-ES"/>
        </w:rPr>
        <w:t>d</w:t>
      </w:r>
      <w:r w:rsidRPr="0024757F">
        <w:rPr>
          <w:w w:val="117"/>
          <w:lang w:val="es-ES"/>
        </w:rPr>
        <w:t xml:space="preserve">o </w:t>
      </w:r>
      <w:r w:rsidRPr="0024757F">
        <w:rPr>
          <w:spacing w:val="37"/>
          <w:w w:val="117"/>
          <w:lang w:val="es-ES"/>
        </w:rPr>
        <w:t xml:space="preserve"> </w:t>
      </w:r>
      <w:r w:rsidRPr="0024757F">
        <w:rPr>
          <w:spacing w:val="6"/>
          <w:lang w:val="es-ES"/>
        </w:rPr>
        <w:t>d</w:t>
      </w:r>
      <w:r w:rsidRPr="0024757F">
        <w:rPr>
          <w:lang w:val="es-ES"/>
        </w:rPr>
        <w:t xml:space="preserve">e  </w:t>
      </w:r>
      <w:r w:rsidRPr="0024757F">
        <w:rPr>
          <w:spacing w:val="25"/>
          <w:lang w:val="es-ES"/>
        </w:rPr>
        <w:t xml:space="preserve"> </w:t>
      </w:r>
      <w:r w:rsidRPr="0024757F">
        <w:rPr>
          <w:spacing w:val="7"/>
          <w:w w:val="113"/>
          <w:lang w:val="es-ES"/>
        </w:rPr>
        <w:t>p</w:t>
      </w:r>
      <w:r w:rsidRPr="0024757F">
        <w:rPr>
          <w:spacing w:val="10"/>
          <w:w w:val="113"/>
          <w:lang w:val="es-ES"/>
        </w:rPr>
        <w:t>r</w:t>
      </w:r>
      <w:r w:rsidRPr="0024757F">
        <w:rPr>
          <w:spacing w:val="6"/>
          <w:w w:val="113"/>
          <w:lang w:val="es-ES"/>
        </w:rPr>
        <w:t>o</w:t>
      </w:r>
      <w:r w:rsidRPr="0024757F">
        <w:rPr>
          <w:spacing w:val="8"/>
          <w:w w:val="113"/>
          <w:lang w:val="es-ES"/>
        </w:rPr>
        <w:t>mo</w:t>
      </w:r>
      <w:r w:rsidRPr="0024757F">
        <w:rPr>
          <w:spacing w:val="4"/>
          <w:w w:val="113"/>
          <w:lang w:val="es-ES"/>
        </w:rPr>
        <w:t>v</w:t>
      </w:r>
      <w:r w:rsidRPr="0024757F">
        <w:rPr>
          <w:spacing w:val="8"/>
          <w:w w:val="113"/>
          <w:lang w:val="es-ES"/>
        </w:rPr>
        <w:t>e</w:t>
      </w:r>
      <w:r w:rsidRPr="0024757F">
        <w:rPr>
          <w:w w:val="113"/>
          <w:lang w:val="es-ES"/>
        </w:rPr>
        <w:t xml:space="preserve">r     </w:t>
      </w:r>
      <w:r w:rsidRPr="0024757F">
        <w:rPr>
          <w:lang w:val="es-ES"/>
        </w:rPr>
        <w:t xml:space="preserve">y </w:t>
      </w:r>
      <w:r w:rsidRPr="0024757F">
        <w:rPr>
          <w:spacing w:val="38"/>
          <w:lang w:val="es-ES"/>
        </w:rPr>
        <w:t xml:space="preserve"> </w:t>
      </w:r>
      <w:r w:rsidRPr="0024757F">
        <w:rPr>
          <w:spacing w:val="5"/>
          <w:w w:val="121"/>
          <w:lang w:val="es-ES"/>
        </w:rPr>
        <w:t>a</w:t>
      </w:r>
      <w:r w:rsidRPr="0024757F">
        <w:rPr>
          <w:spacing w:val="6"/>
          <w:w w:val="105"/>
          <w:lang w:val="es-ES"/>
        </w:rPr>
        <w:t>r</w:t>
      </w:r>
      <w:r w:rsidRPr="0024757F">
        <w:rPr>
          <w:spacing w:val="7"/>
          <w:w w:val="130"/>
          <w:lang w:val="es-ES"/>
        </w:rPr>
        <w:t>t</w:t>
      </w:r>
      <w:r w:rsidRPr="0024757F">
        <w:rPr>
          <w:spacing w:val="6"/>
          <w:w w:val="83"/>
          <w:lang w:val="es-ES"/>
        </w:rPr>
        <w:t>i</w:t>
      </w:r>
      <w:r w:rsidRPr="0024757F">
        <w:rPr>
          <w:spacing w:val="7"/>
          <w:w w:val="114"/>
          <w:lang w:val="es-ES"/>
        </w:rPr>
        <w:t>c</w:t>
      </w:r>
      <w:r w:rsidRPr="0024757F">
        <w:rPr>
          <w:spacing w:val="6"/>
          <w:w w:val="114"/>
          <w:lang w:val="es-ES"/>
        </w:rPr>
        <w:t>u</w:t>
      </w:r>
      <w:r w:rsidRPr="0024757F">
        <w:rPr>
          <w:spacing w:val="7"/>
          <w:w w:val="106"/>
          <w:lang w:val="es-ES"/>
        </w:rPr>
        <w:t>l</w:t>
      </w:r>
      <w:r w:rsidRPr="0024757F">
        <w:rPr>
          <w:spacing w:val="8"/>
          <w:w w:val="106"/>
          <w:lang w:val="es-ES"/>
        </w:rPr>
        <w:t>a</w:t>
      </w:r>
      <w:r w:rsidRPr="0024757F">
        <w:rPr>
          <w:w w:val="105"/>
          <w:lang w:val="es-ES"/>
        </w:rPr>
        <w:t xml:space="preserve">r </w:t>
      </w:r>
      <w:r w:rsidRPr="0024757F">
        <w:rPr>
          <w:spacing w:val="39"/>
          <w:w w:val="105"/>
          <w:lang w:val="es-ES"/>
        </w:rPr>
        <w:t xml:space="preserve"> </w:t>
      </w:r>
      <w:r w:rsidRPr="0024757F">
        <w:rPr>
          <w:spacing w:val="7"/>
          <w:w w:val="83"/>
          <w:lang w:val="es-ES"/>
        </w:rPr>
        <w:t>l</w:t>
      </w:r>
      <w:r w:rsidRPr="0024757F">
        <w:rPr>
          <w:spacing w:val="5"/>
          <w:w w:val="117"/>
          <w:lang w:val="es-ES"/>
        </w:rPr>
        <w:t>o</w:t>
      </w:r>
      <w:r w:rsidRPr="0024757F">
        <w:rPr>
          <w:w w:val="111"/>
          <w:lang w:val="es-ES"/>
        </w:rPr>
        <w:t xml:space="preserve">s </w:t>
      </w:r>
      <w:r w:rsidRPr="0024757F">
        <w:rPr>
          <w:spacing w:val="8"/>
          <w:w w:val="114"/>
          <w:lang w:val="es-ES"/>
        </w:rPr>
        <w:t>c</w:t>
      </w:r>
      <w:r w:rsidRPr="0024757F">
        <w:rPr>
          <w:spacing w:val="6"/>
          <w:w w:val="114"/>
          <w:lang w:val="es-ES"/>
        </w:rPr>
        <w:t>a</w:t>
      </w:r>
      <w:r w:rsidRPr="0024757F">
        <w:rPr>
          <w:spacing w:val="7"/>
          <w:w w:val="114"/>
          <w:lang w:val="es-ES"/>
        </w:rPr>
        <w:t>u</w:t>
      </w:r>
      <w:r w:rsidRPr="0024757F">
        <w:rPr>
          <w:spacing w:val="8"/>
          <w:w w:val="114"/>
          <w:lang w:val="es-ES"/>
        </w:rPr>
        <w:t>ce</w:t>
      </w:r>
      <w:r w:rsidRPr="0024757F">
        <w:rPr>
          <w:w w:val="114"/>
          <w:lang w:val="es-ES"/>
        </w:rPr>
        <w:t>s</w:t>
      </w:r>
      <w:r w:rsidRPr="0024757F">
        <w:rPr>
          <w:spacing w:val="-4"/>
          <w:w w:val="114"/>
          <w:lang w:val="es-ES"/>
        </w:rPr>
        <w:t xml:space="preserve"> </w:t>
      </w:r>
      <w:r w:rsidRPr="0024757F">
        <w:rPr>
          <w:spacing w:val="6"/>
          <w:lang w:val="es-ES"/>
        </w:rPr>
        <w:t>d</w:t>
      </w:r>
      <w:r w:rsidRPr="0024757F">
        <w:rPr>
          <w:lang w:val="es-ES"/>
        </w:rPr>
        <w:t>e</w:t>
      </w:r>
      <w:r w:rsidRPr="0024757F">
        <w:rPr>
          <w:spacing w:val="37"/>
          <w:lang w:val="es-ES"/>
        </w:rPr>
        <w:t xml:space="preserve"> </w:t>
      </w:r>
      <w:r w:rsidRPr="0024757F">
        <w:rPr>
          <w:spacing w:val="6"/>
          <w:w w:val="116"/>
          <w:lang w:val="es-ES"/>
        </w:rPr>
        <w:t>d</w:t>
      </w:r>
      <w:r w:rsidRPr="0024757F">
        <w:rPr>
          <w:spacing w:val="6"/>
          <w:w w:val="83"/>
          <w:lang w:val="es-ES"/>
        </w:rPr>
        <w:t>i</w:t>
      </w:r>
      <w:r w:rsidRPr="0024757F">
        <w:rPr>
          <w:spacing w:val="7"/>
          <w:w w:val="101"/>
          <w:lang w:val="es-ES"/>
        </w:rPr>
        <w:t>f</w:t>
      </w:r>
      <w:r w:rsidRPr="0024757F">
        <w:rPr>
          <w:spacing w:val="6"/>
          <w:w w:val="116"/>
          <w:lang w:val="es-ES"/>
        </w:rPr>
        <w:t>u</w:t>
      </w:r>
      <w:r w:rsidRPr="0024757F">
        <w:rPr>
          <w:spacing w:val="7"/>
          <w:lang w:val="es-ES"/>
        </w:rPr>
        <w:t>s</w:t>
      </w:r>
      <w:r w:rsidRPr="0024757F">
        <w:rPr>
          <w:spacing w:val="6"/>
          <w:lang w:val="es-ES"/>
        </w:rPr>
        <w:t>i</w:t>
      </w:r>
      <w:r w:rsidRPr="0024757F">
        <w:rPr>
          <w:spacing w:val="5"/>
          <w:w w:val="117"/>
          <w:lang w:val="es-ES"/>
        </w:rPr>
        <w:t>ó</w:t>
      </w:r>
      <w:r w:rsidRPr="0024757F">
        <w:rPr>
          <w:w w:val="117"/>
          <w:lang w:val="es-ES"/>
        </w:rPr>
        <w:t>n</w:t>
      </w:r>
      <w:r w:rsidRPr="0024757F">
        <w:rPr>
          <w:lang w:val="es-ES"/>
        </w:rPr>
        <w:t xml:space="preserve"> </w:t>
      </w:r>
      <w:r w:rsidRPr="0024757F">
        <w:rPr>
          <w:spacing w:val="6"/>
          <w:lang w:val="es-ES"/>
        </w:rPr>
        <w:t>d</w:t>
      </w:r>
      <w:r w:rsidRPr="0024757F">
        <w:rPr>
          <w:spacing w:val="7"/>
          <w:lang w:val="es-ES"/>
        </w:rPr>
        <w:t>e</w:t>
      </w:r>
      <w:r w:rsidRPr="0024757F">
        <w:rPr>
          <w:lang w:val="es-ES"/>
        </w:rPr>
        <w:t>l</w:t>
      </w:r>
      <w:r w:rsidRPr="0024757F">
        <w:rPr>
          <w:spacing w:val="26"/>
          <w:lang w:val="es-ES"/>
        </w:rPr>
        <w:t xml:space="preserve"> </w:t>
      </w:r>
      <w:r w:rsidRPr="0024757F">
        <w:rPr>
          <w:spacing w:val="9"/>
          <w:w w:val="111"/>
          <w:lang w:val="es-ES"/>
        </w:rPr>
        <w:t>c</w:t>
      </w:r>
      <w:r w:rsidRPr="0024757F">
        <w:rPr>
          <w:spacing w:val="7"/>
          <w:w w:val="117"/>
          <w:lang w:val="es-ES"/>
        </w:rPr>
        <w:t>on</w:t>
      </w:r>
      <w:r w:rsidRPr="0024757F">
        <w:rPr>
          <w:spacing w:val="5"/>
          <w:w w:val="117"/>
          <w:lang w:val="es-ES"/>
        </w:rPr>
        <w:t>o</w:t>
      </w:r>
      <w:r w:rsidRPr="0024757F">
        <w:rPr>
          <w:spacing w:val="7"/>
          <w:w w:val="111"/>
          <w:lang w:val="es-ES"/>
        </w:rPr>
        <w:t>c</w:t>
      </w:r>
      <w:r w:rsidRPr="0024757F">
        <w:rPr>
          <w:spacing w:val="6"/>
          <w:w w:val="83"/>
          <w:lang w:val="es-ES"/>
        </w:rPr>
        <w:t>i</w:t>
      </w:r>
      <w:r w:rsidRPr="0024757F">
        <w:rPr>
          <w:spacing w:val="7"/>
          <w:w w:val="120"/>
          <w:lang w:val="es-ES"/>
        </w:rPr>
        <w:t>m</w:t>
      </w:r>
      <w:r w:rsidRPr="0024757F">
        <w:rPr>
          <w:spacing w:val="6"/>
          <w:w w:val="83"/>
          <w:lang w:val="es-ES"/>
        </w:rPr>
        <w:t>i</w:t>
      </w:r>
      <w:r w:rsidRPr="0024757F">
        <w:rPr>
          <w:spacing w:val="7"/>
          <w:w w:val="119"/>
          <w:lang w:val="es-ES"/>
        </w:rPr>
        <w:t>en</w:t>
      </w:r>
      <w:r w:rsidRPr="0024757F">
        <w:rPr>
          <w:spacing w:val="7"/>
          <w:w w:val="130"/>
          <w:lang w:val="es-ES"/>
        </w:rPr>
        <w:t>t</w:t>
      </w:r>
      <w:r w:rsidRPr="0024757F">
        <w:rPr>
          <w:w w:val="117"/>
          <w:lang w:val="es-ES"/>
        </w:rPr>
        <w:t>o</w:t>
      </w:r>
      <w:r w:rsidRPr="0024757F">
        <w:rPr>
          <w:spacing w:val="-2"/>
          <w:lang w:val="es-ES"/>
        </w:rPr>
        <w:t xml:space="preserve"> </w:t>
      </w:r>
      <w:r w:rsidRPr="0024757F">
        <w:rPr>
          <w:spacing w:val="7"/>
          <w:w w:val="111"/>
          <w:lang w:val="es-ES"/>
        </w:rPr>
        <w:t>c</w:t>
      </w:r>
      <w:r w:rsidRPr="0024757F">
        <w:rPr>
          <w:spacing w:val="6"/>
          <w:w w:val="83"/>
          <w:lang w:val="es-ES"/>
        </w:rPr>
        <w:t>i</w:t>
      </w:r>
      <w:r w:rsidRPr="0024757F">
        <w:rPr>
          <w:spacing w:val="7"/>
          <w:w w:val="119"/>
          <w:lang w:val="es-ES"/>
        </w:rPr>
        <w:t>en</w:t>
      </w:r>
      <w:r w:rsidRPr="0024757F">
        <w:rPr>
          <w:spacing w:val="7"/>
          <w:w w:val="130"/>
          <w:lang w:val="es-ES"/>
        </w:rPr>
        <w:t>t</w:t>
      </w:r>
      <w:r w:rsidRPr="0024757F">
        <w:rPr>
          <w:spacing w:val="6"/>
          <w:w w:val="84"/>
          <w:lang w:val="es-ES"/>
        </w:rPr>
        <w:t>í</w:t>
      </w:r>
      <w:r w:rsidRPr="0024757F">
        <w:rPr>
          <w:spacing w:val="7"/>
          <w:w w:val="101"/>
          <w:lang w:val="es-ES"/>
        </w:rPr>
        <w:t>f</w:t>
      </w:r>
      <w:r w:rsidRPr="0024757F">
        <w:rPr>
          <w:spacing w:val="6"/>
          <w:w w:val="83"/>
          <w:lang w:val="es-ES"/>
        </w:rPr>
        <w:t>i</w:t>
      </w:r>
      <w:r w:rsidRPr="0024757F">
        <w:rPr>
          <w:spacing w:val="7"/>
          <w:w w:val="111"/>
          <w:lang w:val="es-ES"/>
        </w:rPr>
        <w:t>c</w:t>
      </w:r>
      <w:r w:rsidRPr="0024757F">
        <w:rPr>
          <w:spacing w:val="5"/>
          <w:w w:val="117"/>
          <w:lang w:val="es-ES"/>
        </w:rPr>
        <w:t>o</w:t>
      </w:r>
      <w:r w:rsidRPr="0024757F">
        <w:rPr>
          <w:w w:val="81"/>
          <w:lang w:val="es-ES"/>
        </w:rPr>
        <w:t xml:space="preserve">, </w:t>
      </w:r>
      <w:r w:rsidRPr="0024757F">
        <w:rPr>
          <w:spacing w:val="7"/>
          <w:w w:val="130"/>
          <w:lang w:val="es-ES"/>
        </w:rPr>
        <w:t>t</w:t>
      </w:r>
      <w:r w:rsidRPr="0024757F">
        <w:rPr>
          <w:spacing w:val="7"/>
          <w:w w:val="122"/>
          <w:lang w:val="es-ES"/>
        </w:rPr>
        <w:t>é</w:t>
      </w:r>
      <w:r w:rsidRPr="0024757F">
        <w:rPr>
          <w:spacing w:val="7"/>
          <w:w w:val="114"/>
          <w:lang w:val="es-ES"/>
        </w:rPr>
        <w:t>cn</w:t>
      </w:r>
      <w:r w:rsidRPr="0024757F">
        <w:rPr>
          <w:spacing w:val="6"/>
          <w:w w:val="83"/>
          <w:lang w:val="es-ES"/>
        </w:rPr>
        <w:t>i</w:t>
      </w:r>
      <w:r w:rsidRPr="0024757F">
        <w:rPr>
          <w:spacing w:val="7"/>
          <w:w w:val="114"/>
          <w:lang w:val="es-ES"/>
        </w:rPr>
        <w:t>c</w:t>
      </w:r>
      <w:r w:rsidRPr="0024757F">
        <w:rPr>
          <w:spacing w:val="5"/>
          <w:w w:val="114"/>
          <w:lang w:val="es-ES"/>
        </w:rPr>
        <w:t>o</w:t>
      </w:r>
      <w:r w:rsidRPr="0024757F">
        <w:rPr>
          <w:w w:val="81"/>
          <w:lang w:val="es-ES"/>
        </w:rPr>
        <w:t xml:space="preserve">, </w:t>
      </w:r>
      <w:r w:rsidRPr="0024757F">
        <w:rPr>
          <w:spacing w:val="7"/>
          <w:w w:val="111"/>
          <w:lang w:val="es-ES"/>
        </w:rPr>
        <w:t>s</w:t>
      </w:r>
      <w:r w:rsidRPr="0024757F">
        <w:rPr>
          <w:spacing w:val="5"/>
          <w:w w:val="117"/>
          <w:lang w:val="es-ES"/>
        </w:rPr>
        <w:t>o</w:t>
      </w:r>
      <w:r w:rsidRPr="0024757F">
        <w:rPr>
          <w:spacing w:val="7"/>
          <w:lang w:val="es-ES"/>
        </w:rPr>
        <w:t>c</w:t>
      </w:r>
      <w:r w:rsidRPr="0024757F">
        <w:rPr>
          <w:spacing w:val="6"/>
          <w:lang w:val="es-ES"/>
        </w:rPr>
        <w:t>i</w:t>
      </w:r>
      <w:r w:rsidRPr="0024757F">
        <w:rPr>
          <w:spacing w:val="5"/>
          <w:w w:val="121"/>
          <w:lang w:val="es-ES"/>
        </w:rPr>
        <w:t>a</w:t>
      </w:r>
      <w:r w:rsidRPr="0024757F">
        <w:rPr>
          <w:w w:val="83"/>
          <w:lang w:val="es-ES"/>
        </w:rPr>
        <w:t>l</w:t>
      </w:r>
      <w:r w:rsidRPr="0024757F">
        <w:rPr>
          <w:spacing w:val="2"/>
          <w:w w:val="83"/>
          <w:lang w:val="es-ES"/>
        </w:rPr>
        <w:t xml:space="preserve"> </w:t>
      </w:r>
      <w:r w:rsidRPr="0024757F">
        <w:rPr>
          <w:spacing w:val="5"/>
          <w:w w:val="116"/>
          <w:lang w:val="es-ES"/>
        </w:rPr>
        <w:t>h</w:t>
      </w:r>
      <w:r w:rsidRPr="0024757F">
        <w:rPr>
          <w:spacing w:val="6"/>
          <w:w w:val="116"/>
          <w:lang w:val="es-ES"/>
        </w:rPr>
        <w:t>u</w:t>
      </w:r>
      <w:r w:rsidRPr="0024757F">
        <w:rPr>
          <w:spacing w:val="7"/>
          <w:w w:val="120"/>
          <w:lang w:val="es-ES"/>
        </w:rPr>
        <w:t>m</w:t>
      </w:r>
      <w:r w:rsidRPr="0024757F">
        <w:rPr>
          <w:spacing w:val="5"/>
          <w:w w:val="121"/>
          <w:lang w:val="es-ES"/>
        </w:rPr>
        <w:t>a</w:t>
      </w:r>
      <w:r w:rsidRPr="0024757F">
        <w:rPr>
          <w:spacing w:val="7"/>
          <w:w w:val="117"/>
          <w:lang w:val="es-ES"/>
        </w:rPr>
        <w:t>n</w:t>
      </w:r>
      <w:r w:rsidRPr="0024757F">
        <w:rPr>
          <w:spacing w:val="6"/>
          <w:w w:val="84"/>
          <w:lang w:val="es-ES"/>
        </w:rPr>
        <w:t>í</w:t>
      </w:r>
      <w:r w:rsidRPr="0024757F">
        <w:rPr>
          <w:spacing w:val="9"/>
          <w:w w:val="111"/>
          <w:lang w:val="es-ES"/>
        </w:rPr>
        <w:t>s</w:t>
      </w:r>
      <w:r w:rsidRPr="0024757F">
        <w:rPr>
          <w:spacing w:val="7"/>
          <w:w w:val="130"/>
          <w:lang w:val="es-ES"/>
        </w:rPr>
        <w:t>t</w:t>
      </w:r>
      <w:r w:rsidRPr="0024757F">
        <w:rPr>
          <w:spacing w:val="6"/>
          <w:w w:val="83"/>
          <w:lang w:val="es-ES"/>
        </w:rPr>
        <w:t>i</w:t>
      </w:r>
      <w:r w:rsidRPr="0024757F">
        <w:rPr>
          <w:spacing w:val="7"/>
          <w:w w:val="114"/>
          <w:lang w:val="es-ES"/>
        </w:rPr>
        <w:t>c</w:t>
      </w:r>
      <w:r w:rsidRPr="0024757F">
        <w:rPr>
          <w:w w:val="114"/>
          <w:lang w:val="es-ES"/>
        </w:rPr>
        <w:t xml:space="preserve">o </w:t>
      </w:r>
      <w:r w:rsidRPr="0024757F">
        <w:rPr>
          <w:lang w:val="es-ES"/>
        </w:rPr>
        <w:t>y</w:t>
      </w:r>
      <w:r w:rsidRPr="0024757F">
        <w:rPr>
          <w:spacing w:val="1"/>
          <w:lang w:val="es-ES"/>
        </w:rPr>
        <w:t xml:space="preserve"> </w:t>
      </w:r>
      <w:r w:rsidRPr="0024757F">
        <w:rPr>
          <w:spacing w:val="5"/>
          <w:w w:val="121"/>
          <w:lang w:val="es-ES"/>
        </w:rPr>
        <w:t>a</w:t>
      </w:r>
      <w:r w:rsidRPr="0024757F">
        <w:rPr>
          <w:spacing w:val="6"/>
          <w:w w:val="105"/>
          <w:lang w:val="es-ES"/>
        </w:rPr>
        <w:t>r</w:t>
      </w:r>
      <w:r w:rsidRPr="0024757F">
        <w:rPr>
          <w:spacing w:val="7"/>
          <w:w w:val="130"/>
          <w:lang w:val="es-ES"/>
        </w:rPr>
        <w:t>t</w:t>
      </w:r>
      <w:r w:rsidRPr="0024757F">
        <w:rPr>
          <w:spacing w:val="6"/>
          <w:w w:val="84"/>
          <w:lang w:val="es-ES"/>
        </w:rPr>
        <w:t>í</w:t>
      </w:r>
      <w:r w:rsidRPr="0024757F">
        <w:rPr>
          <w:spacing w:val="7"/>
          <w:w w:val="111"/>
          <w:lang w:val="es-ES"/>
        </w:rPr>
        <w:t>s</w:t>
      </w:r>
      <w:r w:rsidRPr="0024757F">
        <w:rPr>
          <w:spacing w:val="7"/>
          <w:w w:val="130"/>
          <w:lang w:val="es-ES"/>
        </w:rPr>
        <w:t>t</w:t>
      </w:r>
      <w:r w:rsidRPr="0024757F">
        <w:rPr>
          <w:spacing w:val="6"/>
          <w:w w:val="83"/>
          <w:lang w:val="es-ES"/>
        </w:rPr>
        <w:t>i</w:t>
      </w:r>
      <w:r w:rsidRPr="0024757F">
        <w:rPr>
          <w:spacing w:val="7"/>
          <w:w w:val="114"/>
          <w:lang w:val="es-ES"/>
        </w:rPr>
        <w:t>c</w:t>
      </w:r>
      <w:r w:rsidRPr="0024757F">
        <w:rPr>
          <w:w w:val="114"/>
          <w:lang w:val="es-ES"/>
        </w:rPr>
        <w:t xml:space="preserve">o </w:t>
      </w:r>
      <w:r w:rsidRPr="0024757F">
        <w:rPr>
          <w:spacing w:val="6"/>
          <w:w w:val="116"/>
          <w:lang w:val="es-ES"/>
        </w:rPr>
        <w:t>d</w:t>
      </w:r>
      <w:r w:rsidRPr="0024757F">
        <w:rPr>
          <w:w w:val="122"/>
          <w:lang w:val="es-ES"/>
        </w:rPr>
        <w:t xml:space="preserve">e </w:t>
      </w:r>
      <w:r w:rsidRPr="0024757F">
        <w:rPr>
          <w:spacing w:val="6"/>
          <w:w w:val="115"/>
          <w:lang w:val="es-ES"/>
        </w:rPr>
        <w:t>ho</w:t>
      </w:r>
      <w:r w:rsidRPr="0024757F">
        <w:rPr>
          <w:spacing w:val="8"/>
          <w:w w:val="115"/>
          <w:lang w:val="es-ES"/>
        </w:rPr>
        <w:t>mbre</w:t>
      </w:r>
      <w:r w:rsidRPr="0024757F">
        <w:rPr>
          <w:w w:val="115"/>
          <w:lang w:val="es-ES"/>
        </w:rPr>
        <w:t>s</w:t>
      </w:r>
      <w:r w:rsidRPr="0024757F">
        <w:rPr>
          <w:spacing w:val="11"/>
          <w:w w:val="115"/>
          <w:lang w:val="es-ES"/>
        </w:rPr>
        <w:t xml:space="preserve"> </w:t>
      </w:r>
      <w:r w:rsidRPr="0024757F">
        <w:rPr>
          <w:lang w:val="es-ES"/>
        </w:rPr>
        <w:t>y</w:t>
      </w:r>
      <w:r w:rsidRPr="0024757F">
        <w:rPr>
          <w:spacing w:val="13"/>
          <w:lang w:val="es-ES"/>
        </w:rPr>
        <w:t xml:space="preserve"> </w:t>
      </w:r>
      <w:r w:rsidRPr="0024757F">
        <w:rPr>
          <w:spacing w:val="8"/>
          <w:w w:val="114"/>
          <w:lang w:val="es-ES"/>
        </w:rPr>
        <w:t>m</w:t>
      </w:r>
      <w:r w:rsidRPr="0024757F">
        <w:rPr>
          <w:spacing w:val="7"/>
          <w:w w:val="114"/>
          <w:lang w:val="es-ES"/>
        </w:rPr>
        <w:t>u</w:t>
      </w:r>
      <w:r w:rsidRPr="0024757F">
        <w:rPr>
          <w:spacing w:val="6"/>
          <w:w w:val="114"/>
          <w:lang w:val="es-ES"/>
        </w:rPr>
        <w:t>j</w:t>
      </w:r>
      <w:r w:rsidRPr="0024757F">
        <w:rPr>
          <w:spacing w:val="8"/>
          <w:w w:val="114"/>
          <w:lang w:val="es-ES"/>
        </w:rPr>
        <w:t>ere</w:t>
      </w:r>
      <w:r w:rsidRPr="0024757F">
        <w:rPr>
          <w:w w:val="114"/>
          <w:lang w:val="es-ES"/>
        </w:rPr>
        <w:t>s</w:t>
      </w:r>
      <w:r w:rsidRPr="0024757F">
        <w:rPr>
          <w:spacing w:val="9"/>
          <w:w w:val="114"/>
          <w:lang w:val="es-ES"/>
        </w:rPr>
        <w:t xml:space="preserve"> </w:t>
      </w:r>
      <w:r w:rsidRPr="0024757F">
        <w:rPr>
          <w:spacing w:val="7"/>
          <w:lang w:val="es-ES"/>
        </w:rPr>
        <w:t>e</w:t>
      </w:r>
      <w:r w:rsidRPr="0024757F">
        <w:rPr>
          <w:lang w:val="es-ES"/>
        </w:rPr>
        <w:t xml:space="preserve">n  </w:t>
      </w:r>
      <w:r w:rsidRPr="0024757F">
        <w:rPr>
          <w:spacing w:val="7"/>
          <w:lang w:val="es-ES"/>
        </w:rPr>
        <w:t>e</w:t>
      </w:r>
      <w:r w:rsidRPr="0024757F">
        <w:rPr>
          <w:lang w:val="es-ES"/>
        </w:rPr>
        <w:t>l</w:t>
      </w:r>
      <w:r w:rsidRPr="0024757F">
        <w:rPr>
          <w:spacing w:val="25"/>
          <w:lang w:val="es-ES"/>
        </w:rPr>
        <w:t xml:space="preserve"> </w:t>
      </w:r>
      <w:r w:rsidRPr="0024757F">
        <w:rPr>
          <w:spacing w:val="5"/>
          <w:w w:val="121"/>
          <w:lang w:val="es-ES"/>
        </w:rPr>
        <w:t>á</w:t>
      </w:r>
      <w:r w:rsidRPr="0024757F">
        <w:rPr>
          <w:spacing w:val="7"/>
          <w:w w:val="120"/>
          <w:lang w:val="es-ES"/>
        </w:rPr>
        <w:t>m</w:t>
      </w:r>
      <w:r w:rsidRPr="0024757F">
        <w:rPr>
          <w:spacing w:val="5"/>
          <w:w w:val="117"/>
          <w:lang w:val="es-ES"/>
        </w:rPr>
        <w:t>b</w:t>
      </w:r>
      <w:r w:rsidRPr="0024757F">
        <w:rPr>
          <w:spacing w:val="6"/>
          <w:w w:val="83"/>
          <w:lang w:val="es-ES"/>
        </w:rPr>
        <w:t>i</w:t>
      </w:r>
      <w:r w:rsidRPr="0024757F">
        <w:rPr>
          <w:spacing w:val="7"/>
          <w:w w:val="130"/>
          <w:lang w:val="es-ES"/>
        </w:rPr>
        <w:t>t</w:t>
      </w:r>
      <w:r w:rsidRPr="0024757F">
        <w:rPr>
          <w:w w:val="117"/>
          <w:lang w:val="es-ES"/>
        </w:rPr>
        <w:t>o</w:t>
      </w:r>
      <w:r w:rsidRPr="0024757F">
        <w:rPr>
          <w:spacing w:val="14"/>
          <w:w w:val="117"/>
          <w:lang w:val="es-ES"/>
        </w:rPr>
        <w:t xml:space="preserve"> </w:t>
      </w:r>
      <w:r w:rsidRPr="0024757F">
        <w:rPr>
          <w:spacing w:val="6"/>
          <w:lang w:val="es-ES"/>
        </w:rPr>
        <w:t>d</w:t>
      </w:r>
      <w:r w:rsidRPr="0024757F">
        <w:rPr>
          <w:lang w:val="es-ES"/>
        </w:rPr>
        <w:t xml:space="preserve">e  </w:t>
      </w:r>
      <w:r w:rsidRPr="0024757F">
        <w:rPr>
          <w:spacing w:val="7"/>
          <w:w w:val="83"/>
          <w:lang w:val="es-ES"/>
        </w:rPr>
        <w:t>l</w:t>
      </w:r>
      <w:r w:rsidRPr="0024757F">
        <w:rPr>
          <w:w w:val="121"/>
          <w:lang w:val="es-ES"/>
        </w:rPr>
        <w:t xml:space="preserve">a </w:t>
      </w:r>
      <w:r w:rsidRPr="0024757F">
        <w:rPr>
          <w:spacing w:val="7"/>
          <w:w w:val="111"/>
          <w:lang w:val="es-ES"/>
        </w:rPr>
        <w:t>c</w:t>
      </w:r>
      <w:r w:rsidRPr="0024757F">
        <w:rPr>
          <w:spacing w:val="5"/>
          <w:w w:val="117"/>
          <w:lang w:val="es-ES"/>
        </w:rPr>
        <w:t>o</w:t>
      </w:r>
      <w:r w:rsidRPr="0024757F">
        <w:rPr>
          <w:spacing w:val="7"/>
          <w:w w:val="120"/>
          <w:lang w:val="es-ES"/>
        </w:rPr>
        <w:t>m</w:t>
      </w:r>
      <w:r w:rsidRPr="0024757F">
        <w:rPr>
          <w:spacing w:val="6"/>
          <w:w w:val="116"/>
          <w:lang w:val="es-ES"/>
        </w:rPr>
        <w:t>u</w:t>
      </w:r>
      <w:r w:rsidRPr="0024757F">
        <w:rPr>
          <w:spacing w:val="7"/>
          <w:w w:val="117"/>
          <w:lang w:val="es-ES"/>
        </w:rPr>
        <w:t>n</w:t>
      </w:r>
      <w:r w:rsidRPr="0024757F">
        <w:rPr>
          <w:spacing w:val="6"/>
          <w:w w:val="83"/>
          <w:lang w:val="es-ES"/>
        </w:rPr>
        <w:t>i</w:t>
      </w:r>
      <w:r w:rsidRPr="0024757F">
        <w:rPr>
          <w:spacing w:val="8"/>
          <w:w w:val="116"/>
          <w:lang w:val="es-ES"/>
        </w:rPr>
        <w:t>d</w:t>
      </w:r>
      <w:r w:rsidRPr="0024757F">
        <w:rPr>
          <w:spacing w:val="5"/>
          <w:w w:val="118"/>
          <w:lang w:val="es-ES"/>
        </w:rPr>
        <w:t>a</w:t>
      </w:r>
      <w:r w:rsidRPr="0024757F">
        <w:rPr>
          <w:w w:val="118"/>
          <w:lang w:val="es-ES"/>
        </w:rPr>
        <w:t>d</w:t>
      </w:r>
      <w:r w:rsidRPr="0024757F">
        <w:rPr>
          <w:spacing w:val="-1"/>
          <w:lang w:val="es-ES"/>
        </w:rPr>
        <w:t xml:space="preserve"> </w:t>
      </w:r>
      <w:r w:rsidRPr="0024757F">
        <w:rPr>
          <w:spacing w:val="6"/>
          <w:w w:val="116"/>
          <w:lang w:val="es-ES"/>
        </w:rPr>
        <w:t>u</w:t>
      </w:r>
      <w:r w:rsidRPr="0024757F">
        <w:rPr>
          <w:spacing w:val="7"/>
          <w:w w:val="117"/>
          <w:lang w:val="es-ES"/>
        </w:rPr>
        <w:t>n</w:t>
      </w:r>
      <w:r w:rsidRPr="0024757F">
        <w:rPr>
          <w:spacing w:val="6"/>
          <w:w w:val="83"/>
          <w:lang w:val="es-ES"/>
        </w:rPr>
        <w:t>i</w:t>
      </w:r>
      <w:r w:rsidRPr="0024757F">
        <w:rPr>
          <w:spacing w:val="4"/>
          <w:w w:val="101"/>
          <w:lang w:val="es-ES"/>
        </w:rPr>
        <w:t>v</w:t>
      </w:r>
      <w:r w:rsidRPr="0024757F">
        <w:rPr>
          <w:spacing w:val="7"/>
          <w:w w:val="122"/>
          <w:lang w:val="es-ES"/>
        </w:rPr>
        <w:t>e</w:t>
      </w:r>
      <w:r w:rsidRPr="0024757F">
        <w:rPr>
          <w:spacing w:val="6"/>
          <w:w w:val="105"/>
          <w:lang w:val="es-ES"/>
        </w:rPr>
        <w:t>r</w:t>
      </w:r>
      <w:r w:rsidRPr="0024757F">
        <w:rPr>
          <w:spacing w:val="7"/>
          <w:w w:val="111"/>
          <w:lang w:val="es-ES"/>
        </w:rPr>
        <w:t>s</w:t>
      </w:r>
      <w:r w:rsidRPr="0024757F">
        <w:rPr>
          <w:spacing w:val="6"/>
          <w:w w:val="83"/>
          <w:lang w:val="es-ES"/>
        </w:rPr>
        <w:t>i</w:t>
      </w:r>
      <w:r w:rsidRPr="0024757F">
        <w:rPr>
          <w:spacing w:val="7"/>
          <w:w w:val="130"/>
          <w:lang w:val="es-ES"/>
        </w:rPr>
        <w:t>t</w:t>
      </w:r>
      <w:r w:rsidRPr="0024757F">
        <w:rPr>
          <w:spacing w:val="5"/>
          <w:w w:val="114"/>
          <w:lang w:val="es-ES"/>
        </w:rPr>
        <w:t>a</w:t>
      </w:r>
      <w:r w:rsidRPr="0024757F">
        <w:rPr>
          <w:spacing w:val="6"/>
          <w:w w:val="114"/>
          <w:lang w:val="es-ES"/>
        </w:rPr>
        <w:t>r</w:t>
      </w:r>
      <w:r w:rsidRPr="0024757F">
        <w:rPr>
          <w:spacing w:val="9"/>
          <w:w w:val="83"/>
          <w:lang w:val="es-ES"/>
        </w:rPr>
        <w:t>i</w:t>
      </w:r>
      <w:r w:rsidRPr="0024757F">
        <w:rPr>
          <w:w w:val="121"/>
          <w:lang w:val="es-ES"/>
        </w:rPr>
        <w:t>a</w:t>
      </w:r>
      <w:r w:rsidRPr="0024757F">
        <w:rPr>
          <w:spacing w:val="-4"/>
          <w:lang w:val="es-ES"/>
        </w:rPr>
        <w:t xml:space="preserve"> </w:t>
      </w:r>
      <w:r w:rsidRPr="0024757F">
        <w:rPr>
          <w:lang w:val="es-ES"/>
        </w:rPr>
        <w:t>y</w:t>
      </w:r>
      <w:r w:rsidRPr="0024757F">
        <w:rPr>
          <w:spacing w:val="-2"/>
          <w:lang w:val="es-ES"/>
        </w:rPr>
        <w:t xml:space="preserve"> </w:t>
      </w:r>
      <w:r w:rsidRPr="0024757F">
        <w:rPr>
          <w:spacing w:val="6"/>
          <w:lang w:val="es-ES"/>
        </w:rPr>
        <w:t>d</w:t>
      </w:r>
      <w:r w:rsidRPr="0024757F">
        <w:rPr>
          <w:lang w:val="es-ES"/>
        </w:rPr>
        <w:t>e</w:t>
      </w:r>
      <w:r w:rsidRPr="0024757F">
        <w:rPr>
          <w:spacing w:val="33"/>
          <w:lang w:val="es-ES"/>
        </w:rPr>
        <w:t xml:space="preserve"> </w:t>
      </w:r>
      <w:r w:rsidRPr="0024757F">
        <w:rPr>
          <w:spacing w:val="9"/>
          <w:w w:val="83"/>
          <w:lang w:val="es-ES"/>
        </w:rPr>
        <w:t>l</w:t>
      </w:r>
      <w:r w:rsidRPr="0024757F">
        <w:rPr>
          <w:w w:val="121"/>
          <w:lang w:val="es-ES"/>
        </w:rPr>
        <w:t>a</w:t>
      </w:r>
      <w:r w:rsidRPr="0024757F">
        <w:rPr>
          <w:spacing w:val="-4"/>
          <w:lang w:val="es-ES"/>
        </w:rPr>
        <w:t xml:space="preserve"> </w:t>
      </w:r>
      <w:r w:rsidRPr="0024757F">
        <w:rPr>
          <w:spacing w:val="9"/>
          <w:w w:val="111"/>
          <w:lang w:val="es-ES"/>
        </w:rPr>
        <w:t>s</w:t>
      </w:r>
      <w:r w:rsidRPr="0024757F">
        <w:rPr>
          <w:spacing w:val="5"/>
          <w:w w:val="117"/>
          <w:lang w:val="es-ES"/>
        </w:rPr>
        <w:t>o</w:t>
      </w:r>
      <w:r w:rsidRPr="0024757F">
        <w:rPr>
          <w:spacing w:val="7"/>
          <w:w w:val="111"/>
          <w:lang w:val="es-ES"/>
        </w:rPr>
        <w:t>c</w:t>
      </w:r>
      <w:r w:rsidRPr="0024757F">
        <w:rPr>
          <w:spacing w:val="6"/>
          <w:w w:val="83"/>
          <w:lang w:val="es-ES"/>
        </w:rPr>
        <w:t>i</w:t>
      </w:r>
      <w:r w:rsidRPr="0024757F">
        <w:rPr>
          <w:spacing w:val="7"/>
          <w:w w:val="122"/>
          <w:lang w:val="es-ES"/>
        </w:rPr>
        <w:t>e</w:t>
      </w:r>
      <w:r w:rsidRPr="0024757F">
        <w:rPr>
          <w:spacing w:val="6"/>
          <w:w w:val="116"/>
          <w:lang w:val="es-ES"/>
        </w:rPr>
        <w:t>d</w:t>
      </w:r>
      <w:r w:rsidRPr="0024757F">
        <w:rPr>
          <w:spacing w:val="8"/>
          <w:w w:val="121"/>
          <w:lang w:val="es-ES"/>
        </w:rPr>
        <w:t>a</w:t>
      </w:r>
      <w:r w:rsidRPr="0024757F">
        <w:rPr>
          <w:spacing w:val="6"/>
          <w:w w:val="116"/>
          <w:lang w:val="es-ES"/>
        </w:rPr>
        <w:t>d</w:t>
      </w:r>
      <w:r w:rsidRPr="0024757F">
        <w:rPr>
          <w:w w:val="84"/>
          <w:lang w:val="es-ES"/>
        </w:rPr>
        <w:t>.</w:t>
      </w:r>
    </w:p>
    <w:p w:rsidR="00201976" w:rsidRPr="0024757F" w:rsidRDefault="00201976">
      <w:pPr>
        <w:spacing w:before="18" w:line="220" w:lineRule="exact"/>
        <w:rPr>
          <w:lang w:val="es-ES"/>
        </w:rPr>
      </w:pPr>
    </w:p>
    <w:p w:rsidR="00201976" w:rsidRPr="0024757F" w:rsidRDefault="006A60EC">
      <w:pPr>
        <w:spacing w:line="247" w:lineRule="auto"/>
        <w:ind w:right="83"/>
        <w:jc w:val="both"/>
        <w:rPr>
          <w:lang w:val="es-ES"/>
        </w:rPr>
      </w:pPr>
      <w:r w:rsidRPr="0024757F">
        <w:rPr>
          <w:spacing w:val="7"/>
          <w:lang w:val="es-ES"/>
        </w:rPr>
        <w:t>D</w:t>
      </w:r>
      <w:r w:rsidRPr="0024757F">
        <w:rPr>
          <w:lang w:val="es-ES"/>
        </w:rPr>
        <w:t>e</w:t>
      </w:r>
      <w:r w:rsidRPr="0024757F">
        <w:rPr>
          <w:spacing w:val="16"/>
          <w:lang w:val="es-ES"/>
        </w:rPr>
        <w:t xml:space="preserve"> </w:t>
      </w:r>
      <w:r w:rsidRPr="0024757F">
        <w:rPr>
          <w:spacing w:val="6"/>
          <w:w w:val="114"/>
          <w:lang w:val="es-ES"/>
        </w:rPr>
        <w:t>a</w:t>
      </w:r>
      <w:r w:rsidRPr="0024757F">
        <w:rPr>
          <w:spacing w:val="8"/>
          <w:w w:val="114"/>
          <w:lang w:val="es-ES"/>
        </w:rPr>
        <w:t>c</w:t>
      </w:r>
      <w:r w:rsidRPr="0024757F">
        <w:rPr>
          <w:spacing w:val="7"/>
          <w:w w:val="114"/>
          <w:lang w:val="es-ES"/>
        </w:rPr>
        <w:t>u</w:t>
      </w:r>
      <w:r w:rsidRPr="0024757F">
        <w:rPr>
          <w:spacing w:val="8"/>
          <w:w w:val="114"/>
          <w:lang w:val="es-ES"/>
        </w:rPr>
        <w:t>e</w:t>
      </w:r>
      <w:r w:rsidRPr="0024757F">
        <w:rPr>
          <w:spacing w:val="10"/>
          <w:w w:val="114"/>
          <w:lang w:val="es-ES"/>
        </w:rPr>
        <w:t>r</w:t>
      </w:r>
      <w:r w:rsidRPr="0024757F">
        <w:rPr>
          <w:spacing w:val="7"/>
          <w:w w:val="114"/>
          <w:lang w:val="es-ES"/>
        </w:rPr>
        <w:t>d</w:t>
      </w:r>
      <w:r w:rsidRPr="0024757F">
        <w:rPr>
          <w:w w:val="114"/>
          <w:lang w:val="es-ES"/>
        </w:rPr>
        <w:t xml:space="preserve">o </w:t>
      </w:r>
      <w:r w:rsidRPr="0024757F">
        <w:rPr>
          <w:spacing w:val="9"/>
          <w:lang w:val="es-ES"/>
        </w:rPr>
        <w:t>c</w:t>
      </w:r>
      <w:r w:rsidRPr="0024757F">
        <w:rPr>
          <w:spacing w:val="5"/>
          <w:lang w:val="es-ES"/>
        </w:rPr>
        <w:t>o</w:t>
      </w:r>
      <w:r w:rsidRPr="0024757F">
        <w:rPr>
          <w:lang w:val="es-ES"/>
        </w:rPr>
        <w:t xml:space="preserve">n  </w:t>
      </w:r>
      <w:r w:rsidRPr="0024757F">
        <w:rPr>
          <w:spacing w:val="6"/>
          <w:w w:val="116"/>
          <w:lang w:val="es-ES"/>
        </w:rPr>
        <w:t>d</w:t>
      </w:r>
      <w:r w:rsidRPr="0024757F">
        <w:rPr>
          <w:spacing w:val="6"/>
          <w:w w:val="83"/>
          <w:lang w:val="es-ES"/>
        </w:rPr>
        <w:t>i</w:t>
      </w:r>
      <w:r w:rsidRPr="0024757F">
        <w:rPr>
          <w:spacing w:val="7"/>
          <w:w w:val="111"/>
          <w:lang w:val="es-ES"/>
        </w:rPr>
        <w:t>c</w:t>
      </w:r>
      <w:r w:rsidRPr="0024757F">
        <w:rPr>
          <w:spacing w:val="5"/>
          <w:w w:val="116"/>
          <w:lang w:val="es-ES"/>
        </w:rPr>
        <w:t>h</w:t>
      </w:r>
      <w:r w:rsidRPr="0024757F">
        <w:rPr>
          <w:w w:val="117"/>
          <w:lang w:val="es-ES"/>
        </w:rPr>
        <w:t>o</w:t>
      </w:r>
      <w:r w:rsidRPr="0024757F">
        <w:rPr>
          <w:spacing w:val="1"/>
          <w:w w:val="117"/>
          <w:lang w:val="es-ES"/>
        </w:rPr>
        <w:t xml:space="preserve"> </w:t>
      </w:r>
      <w:r w:rsidRPr="0024757F">
        <w:rPr>
          <w:spacing w:val="9"/>
          <w:w w:val="111"/>
          <w:lang w:val="es-ES"/>
        </w:rPr>
        <w:t>c</w:t>
      </w:r>
      <w:r w:rsidRPr="0024757F">
        <w:rPr>
          <w:spacing w:val="5"/>
          <w:w w:val="117"/>
          <w:lang w:val="es-ES"/>
        </w:rPr>
        <w:t>o</w:t>
      </w:r>
      <w:r w:rsidRPr="0024757F">
        <w:rPr>
          <w:spacing w:val="7"/>
          <w:w w:val="120"/>
          <w:lang w:val="es-ES"/>
        </w:rPr>
        <w:t>m</w:t>
      </w:r>
      <w:r w:rsidRPr="0024757F">
        <w:rPr>
          <w:spacing w:val="7"/>
          <w:w w:val="122"/>
          <w:lang w:val="es-ES"/>
        </w:rPr>
        <w:t>e</w:t>
      </w:r>
      <w:r w:rsidRPr="0024757F">
        <w:rPr>
          <w:spacing w:val="7"/>
          <w:w w:val="130"/>
          <w:lang w:val="es-ES"/>
        </w:rPr>
        <w:t>t</w:t>
      </w:r>
      <w:r w:rsidRPr="0024757F">
        <w:rPr>
          <w:spacing w:val="6"/>
          <w:w w:val="83"/>
          <w:lang w:val="es-ES"/>
        </w:rPr>
        <w:t>i</w:t>
      </w:r>
      <w:r w:rsidRPr="0024757F">
        <w:rPr>
          <w:spacing w:val="6"/>
          <w:w w:val="116"/>
          <w:lang w:val="es-ES"/>
        </w:rPr>
        <w:t>d</w:t>
      </w:r>
      <w:r w:rsidRPr="0024757F">
        <w:rPr>
          <w:spacing w:val="5"/>
          <w:w w:val="117"/>
          <w:lang w:val="es-ES"/>
        </w:rPr>
        <w:t>o</w:t>
      </w:r>
      <w:r w:rsidRPr="0024757F">
        <w:rPr>
          <w:w w:val="81"/>
          <w:lang w:val="es-ES"/>
        </w:rPr>
        <w:t>,</w:t>
      </w:r>
      <w:r w:rsidRPr="0024757F">
        <w:rPr>
          <w:spacing w:val="1"/>
          <w:w w:val="81"/>
          <w:lang w:val="es-ES"/>
        </w:rPr>
        <w:t xml:space="preserve"> </w:t>
      </w:r>
      <w:r w:rsidRPr="0024757F">
        <w:rPr>
          <w:spacing w:val="9"/>
          <w:w w:val="83"/>
          <w:lang w:val="es-ES"/>
        </w:rPr>
        <w:t>l</w:t>
      </w:r>
      <w:r w:rsidRPr="0024757F">
        <w:rPr>
          <w:w w:val="121"/>
          <w:lang w:val="es-ES"/>
        </w:rPr>
        <w:t>a</w:t>
      </w:r>
      <w:r w:rsidRPr="0024757F">
        <w:rPr>
          <w:spacing w:val="2"/>
          <w:w w:val="121"/>
          <w:lang w:val="es-ES"/>
        </w:rPr>
        <w:t xml:space="preserve"> </w:t>
      </w:r>
      <w:r w:rsidRPr="0024757F">
        <w:rPr>
          <w:spacing w:val="6"/>
          <w:w w:val="97"/>
          <w:lang w:val="es-ES"/>
        </w:rPr>
        <w:t>U</w:t>
      </w:r>
      <w:r w:rsidRPr="0024757F">
        <w:rPr>
          <w:spacing w:val="6"/>
          <w:w w:val="106"/>
          <w:lang w:val="es-ES"/>
        </w:rPr>
        <w:t>P</w:t>
      </w:r>
      <w:r w:rsidRPr="0024757F">
        <w:rPr>
          <w:spacing w:val="8"/>
          <w:w w:val="92"/>
          <w:lang w:val="es-ES"/>
        </w:rPr>
        <w:t>V</w:t>
      </w:r>
      <w:r w:rsidRPr="0024757F">
        <w:rPr>
          <w:spacing w:val="8"/>
          <w:w w:val="137"/>
          <w:lang w:val="es-ES"/>
        </w:rPr>
        <w:t>/</w:t>
      </w:r>
      <w:r w:rsidRPr="0024757F">
        <w:rPr>
          <w:spacing w:val="4"/>
          <w:w w:val="90"/>
          <w:lang w:val="es-ES"/>
        </w:rPr>
        <w:t>E</w:t>
      </w:r>
      <w:r w:rsidRPr="0024757F">
        <w:rPr>
          <w:spacing w:val="6"/>
          <w:w w:val="99"/>
          <w:lang w:val="es-ES"/>
        </w:rPr>
        <w:t>H</w:t>
      </w:r>
      <w:r w:rsidRPr="0024757F">
        <w:rPr>
          <w:w w:val="97"/>
          <w:lang w:val="es-ES"/>
        </w:rPr>
        <w:t xml:space="preserve">U </w:t>
      </w:r>
      <w:r w:rsidRPr="0024757F">
        <w:rPr>
          <w:spacing w:val="4"/>
          <w:w w:val="101"/>
          <w:lang w:val="es-ES"/>
        </w:rPr>
        <w:t>v</w:t>
      </w:r>
      <w:r w:rsidRPr="0024757F">
        <w:rPr>
          <w:spacing w:val="6"/>
          <w:w w:val="83"/>
          <w:lang w:val="es-ES"/>
        </w:rPr>
        <w:t>i</w:t>
      </w:r>
      <w:r w:rsidRPr="0024757F">
        <w:rPr>
          <w:spacing w:val="7"/>
          <w:w w:val="122"/>
          <w:lang w:val="es-ES"/>
        </w:rPr>
        <w:t>e</w:t>
      </w:r>
      <w:r w:rsidRPr="0024757F">
        <w:rPr>
          <w:spacing w:val="7"/>
          <w:w w:val="117"/>
          <w:lang w:val="es-ES"/>
        </w:rPr>
        <w:t>n</w:t>
      </w:r>
      <w:r w:rsidRPr="0024757F">
        <w:rPr>
          <w:w w:val="122"/>
          <w:lang w:val="es-ES"/>
        </w:rPr>
        <w:t>e</w:t>
      </w:r>
      <w:r w:rsidRPr="0024757F">
        <w:rPr>
          <w:spacing w:val="2"/>
          <w:w w:val="122"/>
          <w:lang w:val="es-ES"/>
        </w:rPr>
        <w:t xml:space="preserve"> </w:t>
      </w:r>
      <w:r w:rsidRPr="0024757F">
        <w:rPr>
          <w:spacing w:val="6"/>
          <w:w w:val="83"/>
          <w:lang w:val="es-ES"/>
        </w:rPr>
        <w:t>i</w:t>
      </w:r>
      <w:r w:rsidRPr="0024757F">
        <w:rPr>
          <w:spacing w:val="7"/>
          <w:w w:val="118"/>
          <w:lang w:val="es-ES"/>
        </w:rPr>
        <w:t>m</w:t>
      </w:r>
      <w:r w:rsidRPr="0024757F">
        <w:rPr>
          <w:spacing w:val="6"/>
          <w:w w:val="118"/>
          <w:lang w:val="es-ES"/>
        </w:rPr>
        <w:t>p</w:t>
      </w:r>
      <w:r w:rsidRPr="0024757F">
        <w:rPr>
          <w:spacing w:val="6"/>
          <w:w w:val="116"/>
          <w:lang w:val="es-ES"/>
        </w:rPr>
        <w:t>u</w:t>
      </w:r>
      <w:r w:rsidRPr="0024757F">
        <w:rPr>
          <w:spacing w:val="7"/>
          <w:w w:val="83"/>
          <w:lang w:val="es-ES"/>
        </w:rPr>
        <w:t>l</w:t>
      </w:r>
      <w:r w:rsidRPr="0024757F">
        <w:rPr>
          <w:spacing w:val="7"/>
          <w:w w:val="111"/>
          <w:lang w:val="es-ES"/>
        </w:rPr>
        <w:t>s</w:t>
      </w:r>
      <w:r w:rsidRPr="0024757F">
        <w:rPr>
          <w:spacing w:val="5"/>
          <w:w w:val="121"/>
          <w:lang w:val="es-ES"/>
        </w:rPr>
        <w:t>a</w:t>
      </w:r>
      <w:r w:rsidRPr="0024757F">
        <w:rPr>
          <w:spacing w:val="7"/>
          <w:w w:val="117"/>
          <w:lang w:val="es-ES"/>
        </w:rPr>
        <w:t>n</w:t>
      </w:r>
      <w:r w:rsidRPr="0024757F">
        <w:rPr>
          <w:spacing w:val="6"/>
          <w:w w:val="116"/>
          <w:lang w:val="es-ES"/>
        </w:rPr>
        <w:t>d</w:t>
      </w:r>
      <w:r w:rsidRPr="0024757F">
        <w:rPr>
          <w:w w:val="117"/>
          <w:lang w:val="es-ES"/>
        </w:rPr>
        <w:t xml:space="preserve">o </w:t>
      </w:r>
      <w:r w:rsidRPr="0024757F">
        <w:rPr>
          <w:lang w:val="es-ES"/>
        </w:rPr>
        <w:t>y</w:t>
      </w:r>
      <w:r w:rsidRPr="0024757F">
        <w:rPr>
          <w:spacing w:val="1"/>
          <w:lang w:val="es-ES"/>
        </w:rPr>
        <w:t xml:space="preserve"> </w:t>
      </w:r>
      <w:r w:rsidRPr="0024757F">
        <w:rPr>
          <w:spacing w:val="10"/>
          <w:w w:val="101"/>
          <w:lang w:val="es-ES"/>
        </w:rPr>
        <w:t>f</w:t>
      </w:r>
      <w:r w:rsidRPr="0024757F">
        <w:rPr>
          <w:spacing w:val="5"/>
          <w:w w:val="117"/>
          <w:lang w:val="es-ES"/>
        </w:rPr>
        <w:t>o</w:t>
      </w:r>
      <w:r w:rsidRPr="0024757F">
        <w:rPr>
          <w:spacing w:val="7"/>
          <w:w w:val="121"/>
          <w:lang w:val="es-ES"/>
        </w:rPr>
        <w:t>m</w:t>
      </w:r>
      <w:r w:rsidRPr="0024757F">
        <w:rPr>
          <w:spacing w:val="9"/>
          <w:w w:val="121"/>
          <w:lang w:val="es-ES"/>
        </w:rPr>
        <w:t>e</w:t>
      </w:r>
      <w:r w:rsidRPr="0024757F">
        <w:rPr>
          <w:spacing w:val="7"/>
          <w:w w:val="117"/>
          <w:lang w:val="es-ES"/>
        </w:rPr>
        <w:t>n</w:t>
      </w:r>
      <w:r w:rsidRPr="0024757F">
        <w:rPr>
          <w:spacing w:val="7"/>
          <w:w w:val="130"/>
          <w:lang w:val="es-ES"/>
        </w:rPr>
        <w:t>t</w:t>
      </w:r>
      <w:r w:rsidRPr="0024757F">
        <w:rPr>
          <w:spacing w:val="5"/>
          <w:w w:val="121"/>
          <w:lang w:val="es-ES"/>
        </w:rPr>
        <w:t>a</w:t>
      </w:r>
      <w:r w:rsidRPr="0024757F">
        <w:rPr>
          <w:spacing w:val="7"/>
          <w:w w:val="117"/>
          <w:lang w:val="es-ES"/>
        </w:rPr>
        <w:t>n</w:t>
      </w:r>
      <w:r w:rsidRPr="0024757F">
        <w:rPr>
          <w:spacing w:val="6"/>
          <w:w w:val="116"/>
          <w:lang w:val="es-ES"/>
        </w:rPr>
        <w:t>d</w:t>
      </w:r>
      <w:r w:rsidRPr="0024757F">
        <w:rPr>
          <w:spacing w:val="7"/>
          <w:w w:val="117"/>
          <w:lang w:val="es-ES"/>
        </w:rPr>
        <w:t>o</w:t>
      </w:r>
      <w:r w:rsidRPr="0024757F">
        <w:rPr>
          <w:w w:val="81"/>
          <w:lang w:val="es-ES"/>
        </w:rPr>
        <w:t xml:space="preserve">, </w:t>
      </w:r>
      <w:r w:rsidRPr="0024757F">
        <w:rPr>
          <w:spacing w:val="7"/>
          <w:w w:val="122"/>
          <w:lang w:val="es-ES"/>
        </w:rPr>
        <w:t>e</w:t>
      </w:r>
      <w:r w:rsidRPr="0024757F">
        <w:rPr>
          <w:spacing w:val="7"/>
          <w:w w:val="117"/>
          <w:lang w:val="es-ES"/>
        </w:rPr>
        <w:t>n</w:t>
      </w:r>
      <w:r w:rsidRPr="0024757F">
        <w:rPr>
          <w:spacing w:val="7"/>
          <w:w w:val="130"/>
          <w:lang w:val="es-ES"/>
        </w:rPr>
        <w:t>t</w:t>
      </w:r>
      <w:r w:rsidRPr="0024757F">
        <w:rPr>
          <w:spacing w:val="6"/>
          <w:w w:val="105"/>
          <w:lang w:val="es-ES"/>
        </w:rPr>
        <w:t>r</w:t>
      </w:r>
      <w:r w:rsidRPr="0024757F">
        <w:rPr>
          <w:spacing w:val="7"/>
          <w:w w:val="122"/>
          <w:lang w:val="es-ES"/>
        </w:rPr>
        <w:t>e</w:t>
      </w:r>
      <w:r w:rsidRPr="0024757F">
        <w:rPr>
          <w:w w:val="81"/>
          <w:lang w:val="es-ES"/>
        </w:rPr>
        <w:t xml:space="preserve">, </w:t>
      </w:r>
      <w:r w:rsidRPr="0024757F">
        <w:rPr>
          <w:lang w:val="es-ES"/>
        </w:rPr>
        <w:t>y</w:t>
      </w:r>
      <w:r w:rsidRPr="0024757F">
        <w:rPr>
          <w:spacing w:val="1"/>
          <w:lang w:val="es-ES"/>
        </w:rPr>
        <w:t xml:space="preserve"> </w:t>
      </w:r>
      <w:r w:rsidRPr="0024757F">
        <w:rPr>
          <w:spacing w:val="8"/>
          <w:w w:val="116"/>
          <w:lang w:val="es-ES"/>
        </w:rPr>
        <w:t>p</w:t>
      </w:r>
      <w:r w:rsidRPr="0024757F">
        <w:rPr>
          <w:spacing w:val="5"/>
          <w:w w:val="114"/>
          <w:lang w:val="es-ES"/>
        </w:rPr>
        <w:t>a</w:t>
      </w:r>
      <w:r w:rsidRPr="0024757F">
        <w:rPr>
          <w:spacing w:val="9"/>
          <w:w w:val="114"/>
          <w:lang w:val="es-ES"/>
        </w:rPr>
        <w:t>r</w:t>
      </w:r>
      <w:r w:rsidRPr="0024757F">
        <w:rPr>
          <w:w w:val="121"/>
          <w:lang w:val="es-ES"/>
        </w:rPr>
        <w:t xml:space="preserve">a </w:t>
      </w:r>
      <w:r w:rsidRPr="0024757F">
        <w:rPr>
          <w:spacing w:val="8"/>
          <w:w w:val="118"/>
          <w:lang w:val="es-ES"/>
        </w:rPr>
        <w:t>t</w:t>
      </w:r>
      <w:r w:rsidRPr="0024757F">
        <w:rPr>
          <w:spacing w:val="6"/>
          <w:w w:val="118"/>
          <w:lang w:val="es-ES"/>
        </w:rPr>
        <w:t>o</w:t>
      </w:r>
      <w:r w:rsidRPr="0024757F">
        <w:rPr>
          <w:spacing w:val="9"/>
          <w:w w:val="118"/>
          <w:lang w:val="es-ES"/>
        </w:rPr>
        <w:t>d</w:t>
      </w:r>
      <w:r w:rsidRPr="0024757F">
        <w:rPr>
          <w:w w:val="118"/>
          <w:lang w:val="es-ES"/>
        </w:rPr>
        <w:t>a</w:t>
      </w:r>
      <w:r w:rsidRPr="0024757F">
        <w:rPr>
          <w:spacing w:val="-8"/>
          <w:w w:val="118"/>
          <w:lang w:val="es-ES"/>
        </w:rPr>
        <w:t xml:space="preserve"> </w:t>
      </w:r>
      <w:r w:rsidRPr="0024757F">
        <w:rPr>
          <w:spacing w:val="9"/>
          <w:w w:val="83"/>
          <w:lang w:val="es-ES"/>
        </w:rPr>
        <w:t>l</w:t>
      </w:r>
      <w:r w:rsidRPr="0024757F">
        <w:rPr>
          <w:w w:val="121"/>
          <w:lang w:val="es-ES"/>
        </w:rPr>
        <w:t>a</w:t>
      </w:r>
      <w:r w:rsidRPr="0024757F">
        <w:rPr>
          <w:spacing w:val="-2"/>
          <w:lang w:val="es-ES"/>
        </w:rPr>
        <w:t xml:space="preserve"> </w:t>
      </w:r>
      <w:r w:rsidRPr="0024757F">
        <w:rPr>
          <w:spacing w:val="9"/>
          <w:w w:val="111"/>
          <w:lang w:val="es-ES"/>
        </w:rPr>
        <w:t>c</w:t>
      </w:r>
      <w:r w:rsidRPr="0024757F">
        <w:rPr>
          <w:spacing w:val="5"/>
          <w:w w:val="117"/>
          <w:lang w:val="es-ES"/>
        </w:rPr>
        <w:t>o</w:t>
      </w:r>
      <w:r w:rsidRPr="0024757F">
        <w:rPr>
          <w:spacing w:val="7"/>
          <w:w w:val="120"/>
          <w:lang w:val="es-ES"/>
        </w:rPr>
        <w:t>m</w:t>
      </w:r>
      <w:r w:rsidRPr="0024757F">
        <w:rPr>
          <w:spacing w:val="6"/>
          <w:w w:val="116"/>
          <w:lang w:val="es-ES"/>
        </w:rPr>
        <w:t>u</w:t>
      </w:r>
      <w:r w:rsidRPr="0024757F">
        <w:rPr>
          <w:spacing w:val="7"/>
          <w:w w:val="117"/>
          <w:lang w:val="es-ES"/>
        </w:rPr>
        <w:t>n</w:t>
      </w:r>
      <w:r w:rsidRPr="0024757F">
        <w:rPr>
          <w:spacing w:val="6"/>
          <w:w w:val="83"/>
          <w:lang w:val="es-ES"/>
        </w:rPr>
        <w:t>i</w:t>
      </w:r>
      <w:r w:rsidRPr="0024757F">
        <w:rPr>
          <w:spacing w:val="8"/>
          <w:w w:val="116"/>
          <w:lang w:val="es-ES"/>
        </w:rPr>
        <w:t>d</w:t>
      </w:r>
      <w:r w:rsidRPr="0024757F">
        <w:rPr>
          <w:spacing w:val="5"/>
          <w:w w:val="118"/>
          <w:lang w:val="es-ES"/>
        </w:rPr>
        <w:t>a</w:t>
      </w:r>
      <w:r w:rsidRPr="0024757F">
        <w:rPr>
          <w:w w:val="118"/>
          <w:lang w:val="es-ES"/>
        </w:rPr>
        <w:t>d</w:t>
      </w:r>
      <w:r w:rsidRPr="0024757F">
        <w:rPr>
          <w:spacing w:val="1"/>
          <w:lang w:val="es-ES"/>
        </w:rPr>
        <w:t xml:space="preserve"> </w:t>
      </w:r>
      <w:r w:rsidRPr="0024757F">
        <w:rPr>
          <w:spacing w:val="6"/>
          <w:w w:val="116"/>
          <w:lang w:val="es-ES"/>
        </w:rPr>
        <w:t>u</w:t>
      </w:r>
      <w:r w:rsidRPr="0024757F">
        <w:rPr>
          <w:spacing w:val="7"/>
          <w:w w:val="117"/>
          <w:lang w:val="es-ES"/>
        </w:rPr>
        <w:t>n</w:t>
      </w:r>
      <w:r w:rsidRPr="0024757F">
        <w:rPr>
          <w:spacing w:val="6"/>
          <w:w w:val="83"/>
          <w:lang w:val="es-ES"/>
        </w:rPr>
        <w:t>i</w:t>
      </w:r>
      <w:r w:rsidRPr="0024757F">
        <w:rPr>
          <w:spacing w:val="4"/>
          <w:w w:val="101"/>
          <w:lang w:val="es-ES"/>
        </w:rPr>
        <w:t>v</w:t>
      </w:r>
      <w:r w:rsidRPr="0024757F">
        <w:rPr>
          <w:spacing w:val="7"/>
          <w:w w:val="122"/>
          <w:lang w:val="es-ES"/>
        </w:rPr>
        <w:t>e</w:t>
      </w:r>
      <w:r w:rsidRPr="0024757F">
        <w:rPr>
          <w:spacing w:val="9"/>
          <w:w w:val="105"/>
          <w:lang w:val="es-ES"/>
        </w:rPr>
        <w:t>r</w:t>
      </w:r>
      <w:r w:rsidRPr="0024757F">
        <w:rPr>
          <w:spacing w:val="7"/>
          <w:w w:val="111"/>
          <w:lang w:val="es-ES"/>
        </w:rPr>
        <w:t>s</w:t>
      </w:r>
      <w:r w:rsidRPr="0024757F">
        <w:rPr>
          <w:spacing w:val="6"/>
          <w:w w:val="83"/>
          <w:lang w:val="es-ES"/>
        </w:rPr>
        <w:t>i</w:t>
      </w:r>
      <w:r w:rsidRPr="0024757F">
        <w:rPr>
          <w:spacing w:val="7"/>
          <w:w w:val="130"/>
          <w:lang w:val="es-ES"/>
        </w:rPr>
        <w:t>t</w:t>
      </w:r>
      <w:r w:rsidRPr="0024757F">
        <w:rPr>
          <w:spacing w:val="5"/>
          <w:w w:val="114"/>
          <w:lang w:val="es-ES"/>
        </w:rPr>
        <w:t>a</w:t>
      </w:r>
      <w:r w:rsidRPr="0024757F">
        <w:rPr>
          <w:spacing w:val="7"/>
          <w:w w:val="114"/>
          <w:lang w:val="es-ES"/>
        </w:rPr>
        <w:t>r</w:t>
      </w:r>
      <w:r w:rsidRPr="0024757F">
        <w:rPr>
          <w:spacing w:val="6"/>
          <w:w w:val="83"/>
          <w:lang w:val="es-ES"/>
        </w:rPr>
        <w:t>i</w:t>
      </w:r>
      <w:r w:rsidRPr="0024757F">
        <w:rPr>
          <w:spacing w:val="5"/>
          <w:w w:val="107"/>
          <w:lang w:val="es-ES"/>
        </w:rPr>
        <w:t>a</w:t>
      </w:r>
      <w:r w:rsidRPr="0024757F">
        <w:rPr>
          <w:w w:val="107"/>
          <w:lang w:val="es-ES"/>
        </w:rPr>
        <w:t>,</w:t>
      </w:r>
      <w:r w:rsidRPr="0024757F">
        <w:rPr>
          <w:lang w:val="es-ES"/>
        </w:rPr>
        <w:t xml:space="preserve"> </w:t>
      </w:r>
      <w:r w:rsidRPr="0024757F">
        <w:rPr>
          <w:spacing w:val="5"/>
          <w:lang w:val="es-ES"/>
        </w:rPr>
        <w:t>a</w:t>
      </w:r>
      <w:r w:rsidRPr="0024757F">
        <w:rPr>
          <w:spacing w:val="9"/>
          <w:lang w:val="es-ES"/>
        </w:rPr>
        <w:t>s</w:t>
      </w:r>
      <w:r w:rsidRPr="0024757F">
        <w:rPr>
          <w:lang w:val="es-ES"/>
        </w:rPr>
        <w:t>í</w:t>
      </w:r>
      <w:r w:rsidRPr="0024757F">
        <w:rPr>
          <w:spacing w:val="17"/>
          <w:lang w:val="es-ES"/>
        </w:rPr>
        <w:t xml:space="preserve"> </w:t>
      </w:r>
      <w:r w:rsidRPr="0024757F">
        <w:rPr>
          <w:spacing w:val="8"/>
          <w:w w:val="116"/>
          <w:lang w:val="es-ES"/>
        </w:rPr>
        <w:t>c</w:t>
      </w:r>
      <w:r w:rsidRPr="0024757F">
        <w:rPr>
          <w:spacing w:val="6"/>
          <w:w w:val="116"/>
          <w:lang w:val="es-ES"/>
        </w:rPr>
        <w:t>o</w:t>
      </w:r>
      <w:r w:rsidRPr="0024757F">
        <w:rPr>
          <w:spacing w:val="12"/>
          <w:w w:val="116"/>
          <w:lang w:val="es-ES"/>
        </w:rPr>
        <w:t>m</w:t>
      </w:r>
      <w:r w:rsidRPr="0024757F">
        <w:rPr>
          <w:w w:val="116"/>
          <w:lang w:val="es-ES"/>
        </w:rPr>
        <w:t>o</w:t>
      </w:r>
      <w:r w:rsidRPr="0024757F">
        <w:rPr>
          <w:spacing w:val="-8"/>
          <w:w w:val="116"/>
          <w:lang w:val="es-ES"/>
        </w:rPr>
        <w:t xml:space="preserve"> </w:t>
      </w:r>
      <w:r w:rsidRPr="0024757F">
        <w:rPr>
          <w:spacing w:val="6"/>
          <w:w w:val="116"/>
          <w:lang w:val="es-ES"/>
        </w:rPr>
        <w:t>p</w:t>
      </w:r>
      <w:r w:rsidRPr="0024757F">
        <w:rPr>
          <w:spacing w:val="8"/>
          <w:w w:val="121"/>
          <w:lang w:val="es-ES"/>
        </w:rPr>
        <w:t>a</w:t>
      </w:r>
      <w:r w:rsidRPr="0024757F">
        <w:rPr>
          <w:spacing w:val="9"/>
          <w:w w:val="105"/>
          <w:lang w:val="es-ES"/>
        </w:rPr>
        <w:t>r</w:t>
      </w:r>
      <w:r w:rsidRPr="0024757F">
        <w:rPr>
          <w:w w:val="121"/>
          <w:lang w:val="es-ES"/>
        </w:rPr>
        <w:t xml:space="preserve">a </w:t>
      </w:r>
      <w:r w:rsidRPr="0024757F">
        <w:rPr>
          <w:spacing w:val="7"/>
          <w:lang w:val="es-ES"/>
        </w:rPr>
        <w:t>l</w:t>
      </w:r>
      <w:r w:rsidRPr="0024757F">
        <w:rPr>
          <w:lang w:val="es-ES"/>
        </w:rPr>
        <w:t>a</w:t>
      </w:r>
      <w:r w:rsidRPr="0024757F">
        <w:rPr>
          <w:spacing w:val="9"/>
          <w:lang w:val="es-ES"/>
        </w:rPr>
        <w:t xml:space="preserve"> </w:t>
      </w:r>
      <w:r w:rsidRPr="0024757F">
        <w:rPr>
          <w:spacing w:val="8"/>
          <w:w w:val="112"/>
          <w:lang w:val="es-ES"/>
        </w:rPr>
        <w:t>s</w:t>
      </w:r>
      <w:r w:rsidRPr="0024757F">
        <w:rPr>
          <w:spacing w:val="6"/>
          <w:w w:val="112"/>
          <w:lang w:val="es-ES"/>
        </w:rPr>
        <w:t>o</w:t>
      </w:r>
      <w:r w:rsidRPr="0024757F">
        <w:rPr>
          <w:spacing w:val="8"/>
          <w:w w:val="112"/>
          <w:lang w:val="es-ES"/>
        </w:rPr>
        <w:t>c</w:t>
      </w:r>
      <w:r w:rsidRPr="0024757F">
        <w:rPr>
          <w:spacing w:val="7"/>
          <w:w w:val="112"/>
          <w:lang w:val="es-ES"/>
        </w:rPr>
        <w:t>i</w:t>
      </w:r>
      <w:r w:rsidRPr="0024757F">
        <w:rPr>
          <w:spacing w:val="8"/>
          <w:w w:val="112"/>
          <w:lang w:val="es-ES"/>
        </w:rPr>
        <w:t>e</w:t>
      </w:r>
      <w:r w:rsidRPr="0024757F">
        <w:rPr>
          <w:spacing w:val="9"/>
          <w:w w:val="112"/>
          <w:lang w:val="es-ES"/>
        </w:rPr>
        <w:t>d</w:t>
      </w:r>
      <w:r w:rsidRPr="0024757F">
        <w:rPr>
          <w:spacing w:val="6"/>
          <w:w w:val="112"/>
          <w:lang w:val="es-ES"/>
        </w:rPr>
        <w:t>a</w:t>
      </w:r>
      <w:r w:rsidRPr="0024757F">
        <w:rPr>
          <w:w w:val="112"/>
          <w:lang w:val="es-ES"/>
        </w:rPr>
        <w:t xml:space="preserve">d </w:t>
      </w:r>
      <w:r w:rsidRPr="0024757F">
        <w:rPr>
          <w:spacing w:val="7"/>
          <w:lang w:val="es-ES"/>
        </w:rPr>
        <w:t>e</w:t>
      </w:r>
      <w:r w:rsidRPr="0024757F">
        <w:rPr>
          <w:lang w:val="es-ES"/>
        </w:rPr>
        <w:t>n</w:t>
      </w:r>
      <w:r w:rsidRPr="0024757F">
        <w:rPr>
          <w:spacing w:val="38"/>
          <w:lang w:val="es-ES"/>
        </w:rPr>
        <w:t xml:space="preserve"> </w:t>
      </w:r>
      <w:r w:rsidRPr="0024757F">
        <w:rPr>
          <w:spacing w:val="5"/>
          <w:w w:val="112"/>
          <w:lang w:val="es-ES"/>
        </w:rPr>
        <w:t>g</w:t>
      </w:r>
      <w:r w:rsidRPr="0024757F">
        <w:rPr>
          <w:spacing w:val="7"/>
          <w:w w:val="122"/>
          <w:lang w:val="es-ES"/>
        </w:rPr>
        <w:t>e</w:t>
      </w:r>
      <w:r w:rsidRPr="0024757F">
        <w:rPr>
          <w:spacing w:val="7"/>
          <w:w w:val="117"/>
          <w:lang w:val="es-ES"/>
        </w:rPr>
        <w:t>n</w:t>
      </w:r>
      <w:r w:rsidRPr="0024757F">
        <w:rPr>
          <w:spacing w:val="7"/>
          <w:w w:val="122"/>
          <w:lang w:val="es-ES"/>
        </w:rPr>
        <w:t>e</w:t>
      </w:r>
      <w:r w:rsidRPr="0024757F">
        <w:rPr>
          <w:spacing w:val="7"/>
          <w:w w:val="114"/>
          <w:lang w:val="es-ES"/>
        </w:rPr>
        <w:t>r</w:t>
      </w:r>
      <w:r w:rsidRPr="0024757F">
        <w:rPr>
          <w:spacing w:val="5"/>
          <w:w w:val="114"/>
          <w:lang w:val="es-ES"/>
        </w:rPr>
        <w:t>a</w:t>
      </w:r>
      <w:r w:rsidRPr="0024757F">
        <w:rPr>
          <w:spacing w:val="7"/>
          <w:w w:val="82"/>
          <w:lang w:val="es-ES"/>
        </w:rPr>
        <w:t>l</w:t>
      </w:r>
      <w:r w:rsidRPr="0024757F">
        <w:rPr>
          <w:w w:val="82"/>
          <w:lang w:val="es-ES"/>
        </w:rPr>
        <w:t xml:space="preserve">, </w:t>
      </w:r>
      <w:r w:rsidRPr="0024757F">
        <w:rPr>
          <w:spacing w:val="7"/>
          <w:lang w:val="es-ES"/>
        </w:rPr>
        <w:t>l</w:t>
      </w:r>
      <w:r w:rsidRPr="0024757F">
        <w:rPr>
          <w:lang w:val="es-ES"/>
        </w:rPr>
        <w:t>a</w:t>
      </w:r>
      <w:r w:rsidRPr="0024757F">
        <w:rPr>
          <w:spacing w:val="11"/>
          <w:lang w:val="es-ES"/>
        </w:rPr>
        <w:t xml:space="preserve"> </w:t>
      </w:r>
      <w:r w:rsidRPr="0024757F">
        <w:rPr>
          <w:spacing w:val="6"/>
          <w:w w:val="105"/>
          <w:lang w:val="es-ES"/>
        </w:rPr>
        <w:t>r</w:t>
      </w:r>
      <w:r w:rsidRPr="0024757F">
        <w:rPr>
          <w:spacing w:val="7"/>
          <w:w w:val="122"/>
          <w:lang w:val="es-ES"/>
        </w:rPr>
        <w:t>e</w:t>
      </w:r>
      <w:r w:rsidRPr="0024757F">
        <w:rPr>
          <w:spacing w:val="5"/>
          <w:w w:val="121"/>
          <w:lang w:val="es-ES"/>
        </w:rPr>
        <w:t>a</w:t>
      </w:r>
      <w:r w:rsidRPr="0024757F">
        <w:rPr>
          <w:spacing w:val="7"/>
          <w:w w:val="83"/>
          <w:lang w:val="es-ES"/>
        </w:rPr>
        <w:t>l</w:t>
      </w:r>
      <w:r w:rsidRPr="0024757F">
        <w:rPr>
          <w:spacing w:val="6"/>
          <w:w w:val="83"/>
          <w:lang w:val="es-ES"/>
        </w:rPr>
        <w:t>i</w:t>
      </w:r>
      <w:r w:rsidRPr="0024757F">
        <w:rPr>
          <w:spacing w:val="7"/>
          <w:w w:val="97"/>
          <w:lang w:val="es-ES"/>
        </w:rPr>
        <w:t>z</w:t>
      </w:r>
      <w:r w:rsidRPr="0024757F">
        <w:rPr>
          <w:spacing w:val="5"/>
          <w:w w:val="121"/>
          <w:lang w:val="es-ES"/>
        </w:rPr>
        <w:t>a</w:t>
      </w:r>
      <w:r w:rsidRPr="0024757F">
        <w:rPr>
          <w:spacing w:val="7"/>
          <w:lang w:val="es-ES"/>
        </w:rPr>
        <w:t>c</w:t>
      </w:r>
      <w:r w:rsidRPr="0024757F">
        <w:rPr>
          <w:spacing w:val="6"/>
          <w:lang w:val="es-ES"/>
        </w:rPr>
        <w:t>i</w:t>
      </w:r>
      <w:r w:rsidRPr="0024757F">
        <w:rPr>
          <w:spacing w:val="5"/>
          <w:w w:val="117"/>
          <w:lang w:val="es-ES"/>
        </w:rPr>
        <w:t>ó</w:t>
      </w:r>
      <w:r w:rsidRPr="0024757F">
        <w:rPr>
          <w:w w:val="117"/>
          <w:lang w:val="es-ES"/>
        </w:rPr>
        <w:t>n</w:t>
      </w:r>
      <w:r w:rsidRPr="0024757F">
        <w:rPr>
          <w:spacing w:val="2"/>
          <w:w w:val="117"/>
          <w:lang w:val="es-ES"/>
        </w:rPr>
        <w:t xml:space="preserve"> </w:t>
      </w:r>
      <w:r w:rsidRPr="0024757F">
        <w:rPr>
          <w:lang w:val="es-ES"/>
        </w:rPr>
        <w:t xml:space="preserve">y </w:t>
      </w:r>
      <w:r w:rsidRPr="0024757F">
        <w:rPr>
          <w:spacing w:val="5"/>
          <w:w w:val="117"/>
          <w:lang w:val="es-ES"/>
        </w:rPr>
        <w:t>o</w:t>
      </w:r>
      <w:r w:rsidRPr="0024757F">
        <w:rPr>
          <w:spacing w:val="9"/>
          <w:w w:val="105"/>
          <w:lang w:val="es-ES"/>
        </w:rPr>
        <w:t>r</w:t>
      </w:r>
      <w:r w:rsidRPr="0024757F">
        <w:rPr>
          <w:spacing w:val="5"/>
          <w:w w:val="112"/>
          <w:lang w:val="es-ES"/>
        </w:rPr>
        <w:t>g</w:t>
      </w:r>
      <w:r w:rsidRPr="0024757F">
        <w:rPr>
          <w:spacing w:val="5"/>
          <w:w w:val="121"/>
          <w:lang w:val="es-ES"/>
        </w:rPr>
        <w:t>a</w:t>
      </w:r>
      <w:r w:rsidRPr="0024757F">
        <w:rPr>
          <w:spacing w:val="7"/>
          <w:w w:val="117"/>
          <w:lang w:val="es-ES"/>
        </w:rPr>
        <w:t>n</w:t>
      </w:r>
      <w:r w:rsidRPr="0024757F">
        <w:rPr>
          <w:spacing w:val="6"/>
          <w:w w:val="83"/>
          <w:lang w:val="es-ES"/>
        </w:rPr>
        <w:t>i</w:t>
      </w:r>
      <w:r w:rsidRPr="0024757F">
        <w:rPr>
          <w:spacing w:val="7"/>
          <w:w w:val="97"/>
          <w:lang w:val="es-ES"/>
        </w:rPr>
        <w:t>z</w:t>
      </w:r>
      <w:r w:rsidRPr="0024757F">
        <w:rPr>
          <w:spacing w:val="5"/>
          <w:w w:val="121"/>
          <w:lang w:val="es-ES"/>
        </w:rPr>
        <w:t>a</w:t>
      </w:r>
      <w:r w:rsidRPr="0024757F">
        <w:rPr>
          <w:spacing w:val="7"/>
          <w:w w:val="111"/>
          <w:lang w:val="es-ES"/>
        </w:rPr>
        <w:t>c</w:t>
      </w:r>
      <w:r w:rsidRPr="0024757F">
        <w:rPr>
          <w:spacing w:val="6"/>
          <w:w w:val="83"/>
          <w:lang w:val="es-ES"/>
        </w:rPr>
        <w:t>i</w:t>
      </w:r>
      <w:r w:rsidRPr="0024757F">
        <w:rPr>
          <w:spacing w:val="5"/>
          <w:w w:val="117"/>
          <w:lang w:val="es-ES"/>
        </w:rPr>
        <w:t>ó</w:t>
      </w:r>
      <w:r w:rsidRPr="0024757F">
        <w:rPr>
          <w:w w:val="117"/>
          <w:lang w:val="es-ES"/>
        </w:rPr>
        <w:t>n</w:t>
      </w:r>
      <w:r w:rsidRPr="0024757F">
        <w:rPr>
          <w:spacing w:val="3"/>
          <w:w w:val="117"/>
          <w:lang w:val="es-ES"/>
        </w:rPr>
        <w:t xml:space="preserve"> </w:t>
      </w:r>
      <w:r w:rsidRPr="0024757F">
        <w:rPr>
          <w:spacing w:val="6"/>
          <w:lang w:val="es-ES"/>
        </w:rPr>
        <w:t>d</w:t>
      </w:r>
      <w:r w:rsidRPr="0024757F">
        <w:rPr>
          <w:lang w:val="es-ES"/>
        </w:rPr>
        <w:t>e</w:t>
      </w:r>
      <w:r w:rsidRPr="0024757F">
        <w:rPr>
          <w:spacing w:val="35"/>
          <w:lang w:val="es-ES"/>
        </w:rPr>
        <w:t xml:space="preserve"> </w:t>
      </w:r>
      <w:r w:rsidRPr="0024757F">
        <w:rPr>
          <w:spacing w:val="6"/>
          <w:w w:val="116"/>
          <w:lang w:val="es-ES"/>
        </w:rPr>
        <w:t>d</w:t>
      </w:r>
      <w:r w:rsidRPr="0024757F">
        <w:rPr>
          <w:spacing w:val="6"/>
          <w:w w:val="83"/>
          <w:lang w:val="es-ES"/>
        </w:rPr>
        <w:t>i</w:t>
      </w:r>
      <w:r w:rsidRPr="0024757F">
        <w:rPr>
          <w:spacing w:val="4"/>
          <w:w w:val="101"/>
          <w:lang w:val="es-ES"/>
        </w:rPr>
        <w:t>v</w:t>
      </w:r>
      <w:r w:rsidRPr="0024757F">
        <w:rPr>
          <w:spacing w:val="7"/>
          <w:w w:val="115"/>
          <w:lang w:val="es-ES"/>
        </w:rPr>
        <w:t>e</w:t>
      </w:r>
      <w:r w:rsidRPr="0024757F">
        <w:rPr>
          <w:spacing w:val="6"/>
          <w:w w:val="115"/>
          <w:lang w:val="es-ES"/>
        </w:rPr>
        <w:t>r</w:t>
      </w:r>
      <w:r w:rsidRPr="0024757F">
        <w:rPr>
          <w:spacing w:val="7"/>
          <w:w w:val="116"/>
          <w:lang w:val="es-ES"/>
        </w:rPr>
        <w:t>s</w:t>
      </w:r>
      <w:r w:rsidRPr="0024757F">
        <w:rPr>
          <w:spacing w:val="5"/>
          <w:w w:val="116"/>
          <w:lang w:val="es-ES"/>
        </w:rPr>
        <w:t>a</w:t>
      </w:r>
      <w:r w:rsidRPr="0024757F">
        <w:rPr>
          <w:w w:val="111"/>
          <w:lang w:val="es-ES"/>
        </w:rPr>
        <w:t>s</w:t>
      </w:r>
      <w:r w:rsidRPr="0024757F">
        <w:rPr>
          <w:spacing w:val="2"/>
          <w:w w:val="111"/>
          <w:lang w:val="es-ES"/>
        </w:rPr>
        <w:t xml:space="preserve"> </w:t>
      </w:r>
      <w:r w:rsidRPr="0024757F">
        <w:rPr>
          <w:spacing w:val="5"/>
          <w:w w:val="121"/>
          <w:lang w:val="es-ES"/>
        </w:rPr>
        <w:t>a</w:t>
      </w:r>
      <w:r w:rsidRPr="0024757F">
        <w:rPr>
          <w:spacing w:val="7"/>
          <w:w w:val="111"/>
          <w:lang w:val="es-ES"/>
        </w:rPr>
        <w:t>c</w:t>
      </w:r>
      <w:r w:rsidRPr="0024757F">
        <w:rPr>
          <w:spacing w:val="7"/>
          <w:w w:val="130"/>
          <w:lang w:val="es-ES"/>
        </w:rPr>
        <w:t>t</w:t>
      </w:r>
      <w:r w:rsidRPr="0024757F">
        <w:rPr>
          <w:spacing w:val="6"/>
          <w:w w:val="83"/>
          <w:lang w:val="es-ES"/>
        </w:rPr>
        <w:t>i</w:t>
      </w:r>
      <w:r w:rsidRPr="0024757F">
        <w:rPr>
          <w:spacing w:val="4"/>
          <w:w w:val="101"/>
          <w:lang w:val="es-ES"/>
        </w:rPr>
        <w:t>v</w:t>
      </w:r>
      <w:r w:rsidRPr="0024757F">
        <w:rPr>
          <w:spacing w:val="6"/>
          <w:w w:val="83"/>
          <w:lang w:val="es-ES"/>
        </w:rPr>
        <w:t>i</w:t>
      </w:r>
      <w:r w:rsidRPr="0024757F">
        <w:rPr>
          <w:spacing w:val="6"/>
          <w:w w:val="116"/>
          <w:lang w:val="es-ES"/>
        </w:rPr>
        <w:t>d</w:t>
      </w:r>
      <w:r w:rsidRPr="0024757F">
        <w:rPr>
          <w:spacing w:val="8"/>
          <w:w w:val="121"/>
          <w:lang w:val="es-ES"/>
        </w:rPr>
        <w:t>a</w:t>
      </w:r>
      <w:r w:rsidRPr="0024757F">
        <w:rPr>
          <w:spacing w:val="6"/>
          <w:w w:val="116"/>
          <w:lang w:val="es-ES"/>
        </w:rPr>
        <w:t>d</w:t>
      </w:r>
      <w:r w:rsidRPr="0024757F">
        <w:rPr>
          <w:spacing w:val="7"/>
          <w:w w:val="117"/>
          <w:lang w:val="es-ES"/>
        </w:rPr>
        <w:t>e</w:t>
      </w:r>
      <w:r w:rsidRPr="0024757F">
        <w:rPr>
          <w:w w:val="117"/>
          <w:lang w:val="es-ES"/>
        </w:rPr>
        <w:t xml:space="preserve">s </w:t>
      </w:r>
      <w:r w:rsidRPr="0024757F">
        <w:rPr>
          <w:spacing w:val="7"/>
          <w:w w:val="111"/>
          <w:lang w:val="es-ES"/>
        </w:rPr>
        <w:t>c</w:t>
      </w:r>
      <w:r w:rsidRPr="0024757F">
        <w:rPr>
          <w:spacing w:val="6"/>
          <w:w w:val="116"/>
          <w:lang w:val="es-ES"/>
        </w:rPr>
        <w:t>u</w:t>
      </w:r>
      <w:r w:rsidRPr="0024757F">
        <w:rPr>
          <w:spacing w:val="7"/>
          <w:w w:val="83"/>
          <w:lang w:val="es-ES"/>
        </w:rPr>
        <w:t>l</w:t>
      </w:r>
      <w:r w:rsidRPr="0024757F">
        <w:rPr>
          <w:spacing w:val="7"/>
          <w:w w:val="130"/>
          <w:lang w:val="es-ES"/>
        </w:rPr>
        <w:t>t</w:t>
      </w:r>
      <w:r w:rsidRPr="0024757F">
        <w:rPr>
          <w:spacing w:val="6"/>
          <w:w w:val="116"/>
          <w:lang w:val="es-ES"/>
        </w:rPr>
        <w:t>u</w:t>
      </w:r>
      <w:r w:rsidRPr="0024757F">
        <w:rPr>
          <w:spacing w:val="9"/>
          <w:w w:val="105"/>
          <w:lang w:val="es-ES"/>
        </w:rPr>
        <w:t>r</w:t>
      </w:r>
      <w:r w:rsidRPr="0024757F">
        <w:rPr>
          <w:spacing w:val="5"/>
          <w:w w:val="121"/>
          <w:lang w:val="es-ES"/>
        </w:rPr>
        <w:t>a</w:t>
      </w:r>
      <w:r w:rsidRPr="0024757F">
        <w:rPr>
          <w:spacing w:val="7"/>
          <w:w w:val="83"/>
          <w:lang w:val="es-ES"/>
        </w:rPr>
        <w:t>l</w:t>
      </w:r>
      <w:r w:rsidRPr="0024757F">
        <w:rPr>
          <w:spacing w:val="7"/>
          <w:w w:val="117"/>
          <w:lang w:val="es-ES"/>
        </w:rPr>
        <w:t xml:space="preserve">es </w:t>
      </w:r>
      <w:r w:rsidRPr="0024757F">
        <w:rPr>
          <w:lang w:val="es-ES"/>
        </w:rPr>
        <w:t>y</w:t>
      </w:r>
      <w:r w:rsidRPr="0024757F">
        <w:rPr>
          <w:spacing w:val="13"/>
          <w:lang w:val="es-ES"/>
        </w:rPr>
        <w:t xml:space="preserve"> </w:t>
      </w:r>
      <w:r w:rsidRPr="0024757F">
        <w:rPr>
          <w:spacing w:val="6"/>
          <w:lang w:val="es-ES"/>
        </w:rPr>
        <w:t>d</w:t>
      </w:r>
      <w:r w:rsidRPr="0024757F">
        <w:rPr>
          <w:lang w:val="es-ES"/>
        </w:rPr>
        <w:t xml:space="preserve">e  </w:t>
      </w:r>
      <w:r w:rsidRPr="0024757F">
        <w:rPr>
          <w:spacing w:val="9"/>
          <w:w w:val="110"/>
          <w:lang w:val="es-ES"/>
        </w:rPr>
        <w:t>p</w:t>
      </w:r>
      <w:r w:rsidRPr="0024757F">
        <w:rPr>
          <w:spacing w:val="7"/>
          <w:w w:val="110"/>
          <w:lang w:val="es-ES"/>
        </w:rPr>
        <w:t>r</w:t>
      </w:r>
      <w:r w:rsidRPr="0024757F">
        <w:rPr>
          <w:spacing w:val="5"/>
          <w:w w:val="110"/>
          <w:lang w:val="es-ES"/>
        </w:rPr>
        <w:t>o</w:t>
      </w:r>
      <w:r w:rsidRPr="0024757F">
        <w:rPr>
          <w:spacing w:val="8"/>
          <w:w w:val="110"/>
          <w:lang w:val="es-ES"/>
        </w:rPr>
        <w:t>yecc</w:t>
      </w:r>
      <w:r w:rsidRPr="0024757F">
        <w:rPr>
          <w:spacing w:val="7"/>
          <w:w w:val="110"/>
          <w:lang w:val="es-ES"/>
        </w:rPr>
        <w:t>i</w:t>
      </w:r>
      <w:r w:rsidRPr="0024757F">
        <w:rPr>
          <w:spacing w:val="5"/>
          <w:w w:val="110"/>
          <w:lang w:val="es-ES"/>
        </w:rPr>
        <w:t>ó</w:t>
      </w:r>
      <w:r w:rsidRPr="0024757F">
        <w:rPr>
          <w:w w:val="110"/>
          <w:lang w:val="es-ES"/>
        </w:rPr>
        <w:t>n</w:t>
      </w:r>
      <w:r w:rsidRPr="0024757F">
        <w:rPr>
          <w:spacing w:val="17"/>
          <w:w w:val="110"/>
          <w:lang w:val="es-ES"/>
        </w:rPr>
        <w:t xml:space="preserve"> </w:t>
      </w:r>
      <w:r w:rsidRPr="0024757F">
        <w:rPr>
          <w:spacing w:val="6"/>
          <w:w w:val="116"/>
          <w:lang w:val="es-ES"/>
        </w:rPr>
        <w:t>u</w:t>
      </w:r>
      <w:r w:rsidRPr="0024757F">
        <w:rPr>
          <w:spacing w:val="7"/>
          <w:w w:val="117"/>
          <w:lang w:val="es-ES"/>
        </w:rPr>
        <w:t>n</w:t>
      </w:r>
      <w:r w:rsidRPr="0024757F">
        <w:rPr>
          <w:spacing w:val="6"/>
          <w:w w:val="83"/>
          <w:lang w:val="es-ES"/>
        </w:rPr>
        <w:t>i</w:t>
      </w:r>
      <w:r w:rsidRPr="0024757F">
        <w:rPr>
          <w:spacing w:val="4"/>
          <w:w w:val="101"/>
          <w:lang w:val="es-ES"/>
        </w:rPr>
        <w:t>v</w:t>
      </w:r>
      <w:r w:rsidRPr="0024757F">
        <w:rPr>
          <w:spacing w:val="7"/>
          <w:w w:val="122"/>
          <w:lang w:val="es-ES"/>
        </w:rPr>
        <w:t>e</w:t>
      </w:r>
      <w:r w:rsidRPr="0024757F">
        <w:rPr>
          <w:spacing w:val="7"/>
          <w:w w:val="108"/>
          <w:lang w:val="es-ES"/>
        </w:rPr>
        <w:t>rs</w:t>
      </w:r>
      <w:r w:rsidRPr="0024757F">
        <w:rPr>
          <w:spacing w:val="6"/>
          <w:w w:val="83"/>
          <w:lang w:val="es-ES"/>
        </w:rPr>
        <w:t>i</w:t>
      </w:r>
      <w:r w:rsidRPr="0024757F">
        <w:rPr>
          <w:spacing w:val="7"/>
          <w:w w:val="130"/>
          <w:lang w:val="es-ES"/>
        </w:rPr>
        <w:t>t</w:t>
      </w:r>
      <w:r w:rsidRPr="0024757F">
        <w:rPr>
          <w:spacing w:val="5"/>
          <w:w w:val="121"/>
          <w:lang w:val="es-ES"/>
        </w:rPr>
        <w:t>a</w:t>
      </w:r>
      <w:r w:rsidRPr="0024757F">
        <w:rPr>
          <w:spacing w:val="7"/>
          <w:w w:val="95"/>
          <w:lang w:val="es-ES"/>
        </w:rPr>
        <w:t>r</w:t>
      </w:r>
      <w:r w:rsidRPr="0024757F">
        <w:rPr>
          <w:spacing w:val="6"/>
          <w:w w:val="95"/>
          <w:lang w:val="es-ES"/>
        </w:rPr>
        <w:t>i</w:t>
      </w:r>
      <w:r w:rsidRPr="0024757F">
        <w:rPr>
          <w:spacing w:val="5"/>
          <w:w w:val="121"/>
          <w:lang w:val="es-ES"/>
        </w:rPr>
        <w:t>a</w:t>
      </w:r>
      <w:r w:rsidRPr="0024757F">
        <w:rPr>
          <w:w w:val="84"/>
          <w:lang w:val="es-ES"/>
        </w:rPr>
        <w:t>.</w:t>
      </w:r>
      <w:r w:rsidRPr="0024757F">
        <w:rPr>
          <w:spacing w:val="15"/>
          <w:w w:val="84"/>
          <w:lang w:val="es-ES"/>
        </w:rPr>
        <w:t xml:space="preserve"> </w:t>
      </w:r>
      <w:r w:rsidRPr="0024757F">
        <w:rPr>
          <w:spacing w:val="6"/>
          <w:lang w:val="es-ES"/>
        </w:rPr>
        <w:t>P</w:t>
      </w:r>
      <w:r w:rsidRPr="0024757F">
        <w:rPr>
          <w:spacing w:val="7"/>
          <w:lang w:val="es-ES"/>
        </w:rPr>
        <w:t>o</w:t>
      </w:r>
      <w:r w:rsidRPr="0024757F">
        <w:rPr>
          <w:lang w:val="es-ES"/>
        </w:rPr>
        <w:t>r</w:t>
      </w:r>
      <w:r w:rsidRPr="0024757F">
        <w:rPr>
          <w:spacing w:val="41"/>
          <w:lang w:val="es-ES"/>
        </w:rPr>
        <w:t xml:space="preserve"> </w:t>
      </w:r>
      <w:r w:rsidRPr="0024757F">
        <w:rPr>
          <w:spacing w:val="7"/>
          <w:w w:val="122"/>
          <w:lang w:val="es-ES"/>
        </w:rPr>
        <w:t>e</w:t>
      </w:r>
      <w:r w:rsidRPr="0024757F">
        <w:rPr>
          <w:spacing w:val="7"/>
          <w:w w:val="99"/>
          <w:lang w:val="es-ES"/>
        </w:rPr>
        <w:t>llo</w:t>
      </w:r>
      <w:r w:rsidRPr="0024757F">
        <w:rPr>
          <w:w w:val="81"/>
          <w:lang w:val="es-ES"/>
        </w:rPr>
        <w:t>,</w:t>
      </w:r>
      <w:r w:rsidRPr="0024757F">
        <w:rPr>
          <w:spacing w:val="13"/>
          <w:w w:val="81"/>
          <w:lang w:val="es-ES"/>
        </w:rPr>
        <w:t xml:space="preserve"> </w:t>
      </w:r>
      <w:r w:rsidRPr="0024757F">
        <w:rPr>
          <w:lang w:val="es-ES"/>
        </w:rPr>
        <w:t>y</w:t>
      </w:r>
      <w:r w:rsidRPr="0024757F">
        <w:rPr>
          <w:spacing w:val="13"/>
          <w:lang w:val="es-ES"/>
        </w:rPr>
        <w:t xml:space="preserve"> </w:t>
      </w:r>
      <w:r w:rsidRPr="0024757F">
        <w:rPr>
          <w:spacing w:val="9"/>
          <w:w w:val="111"/>
          <w:lang w:val="es-ES"/>
        </w:rPr>
        <w:t>c</w:t>
      </w:r>
      <w:r w:rsidRPr="0024757F">
        <w:rPr>
          <w:spacing w:val="5"/>
          <w:w w:val="117"/>
          <w:lang w:val="es-ES"/>
        </w:rPr>
        <w:t>o</w:t>
      </w:r>
      <w:r w:rsidRPr="0024757F">
        <w:rPr>
          <w:spacing w:val="7"/>
          <w:w w:val="120"/>
          <w:lang w:val="es-ES"/>
        </w:rPr>
        <w:t>m</w:t>
      </w:r>
      <w:r w:rsidRPr="0024757F">
        <w:rPr>
          <w:w w:val="117"/>
          <w:lang w:val="es-ES"/>
        </w:rPr>
        <w:t xml:space="preserve">o </w:t>
      </w:r>
      <w:r w:rsidRPr="0024757F">
        <w:rPr>
          <w:spacing w:val="7"/>
          <w:lang w:val="es-ES"/>
        </w:rPr>
        <w:t>e</w:t>
      </w:r>
      <w:r w:rsidRPr="0024757F">
        <w:rPr>
          <w:lang w:val="es-ES"/>
        </w:rPr>
        <w:t>n</w:t>
      </w:r>
      <w:r w:rsidRPr="0024757F">
        <w:rPr>
          <w:spacing w:val="40"/>
          <w:lang w:val="es-ES"/>
        </w:rPr>
        <w:t xml:space="preserve"> </w:t>
      </w:r>
      <w:r w:rsidRPr="0024757F">
        <w:rPr>
          <w:spacing w:val="6"/>
          <w:w w:val="115"/>
          <w:lang w:val="es-ES"/>
        </w:rPr>
        <w:t>a</w:t>
      </w:r>
      <w:r w:rsidRPr="0024757F">
        <w:rPr>
          <w:spacing w:val="8"/>
          <w:w w:val="115"/>
          <w:lang w:val="es-ES"/>
        </w:rPr>
        <w:t>ñ</w:t>
      </w:r>
      <w:r w:rsidRPr="0024757F">
        <w:rPr>
          <w:spacing w:val="6"/>
          <w:w w:val="115"/>
          <w:lang w:val="es-ES"/>
        </w:rPr>
        <w:t>o</w:t>
      </w:r>
      <w:r w:rsidRPr="0024757F">
        <w:rPr>
          <w:w w:val="115"/>
          <w:lang w:val="es-ES"/>
        </w:rPr>
        <w:t xml:space="preserve">s </w:t>
      </w:r>
      <w:r w:rsidRPr="0024757F">
        <w:rPr>
          <w:spacing w:val="5"/>
          <w:w w:val="121"/>
          <w:lang w:val="es-ES"/>
        </w:rPr>
        <w:t>a</w:t>
      </w:r>
      <w:r w:rsidRPr="0024757F">
        <w:rPr>
          <w:spacing w:val="7"/>
          <w:w w:val="117"/>
          <w:lang w:val="es-ES"/>
        </w:rPr>
        <w:t>n</w:t>
      </w:r>
      <w:r w:rsidRPr="0024757F">
        <w:rPr>
          <w:spacing w:val="7"/>
          <w:w w:val="130"/>
          <w:lang w:val="es-ES"/>
        </w:rPr>
        <w:t>t</w:t>
      </w:r>
      <w:r w:rsidRPr="0024757F">
        <w:rPr>
          <w:spacing w:val="7"/>
          <w:w w:val="115"/>
          <w:lang w:val="es-ES"/>
        </w:rPr>
        <w:t>er</w:t>
      </w:r>
      <w:r w:rsidRPr="0024757F">
        <w:rPr>
          <w:spacing w:val="6"/>
          <w:w w:val="83"/>
          <w:lang w:val="es-ES"/>
        </w:rPr>
        <w:t>i</w:t>
      </w:r>
      <w:r w:rsidRPr="0024757F">
        <w:rPr>
          <w:spacing w:val="5"/>
          <w:w w:val="117"/>
          <w:lang w:val="es-ES"/>
        </w:rPr>
        <w:t>o</w:t>
      </w:r>
      <w:r w:rsidRPr="0024757F">
        <w:rPr>
          <w:spacing w:val="6"/>
          <w:w w:val="105"/>
          <w:lang w:val="es-ES"/>
        </w:rPr>
        <w:t>r</w:t>
      </w:r>
      <w:r w:rsidRPr="0024757F">
        <w:rPr>
          <w:spacing w:val="7"/>
          <w:w w:val="109"/>
          <w:lang w:val="es-ES"/>
        </w:rPr>
        <w:t>es</w:t>
      </w:r>
      <w:r w:rsidRPr="0024757F">
        <w:rPr>
          <w:w w:val="109"/>
          <w:lang w:val="es-ES"/>
        </w:rPr>
        <w:t>,</w:t>
      </w:r>
      <w:r w:rsidRPr="0024757F">
        <w:rPr>
          <w:spacing w:val="2"/>
          <w:w w:val="109"/>
          <w:lang w:val="es-ES"/>
        </w:rPr>
        <w:t xml:space="preserve"> </w:t>
      </w:r>
      <w:r w:rsidRPr="0024757F">
        <w:rPr>
          <w:spacing w:val="7"/>
          <w:w w:val="83"/>
          <w:lang w:val="es-ES"/>
        </w:rPr>
        <w:t>l</w:t>
      </w:r>
      <w:r w:rsidRPr="0024757F">
        <w:rPr>
          <w:w w:val="121"/>
          <w:lang w:val="es-ES"/>
        </w:rPr>
        <w:t>a</w:t>
      </w:r>
      <w:r w:rsidRPr="0024757F">
        <w:rPr>
          <w:spacing w:val="5"/>
          <w:w w:val="121"/>
          <w:lang w:val="es-ES"/>
        </w:rPr>
        <w:t xml:space="preserve"> </w:t>
      </w:r>
      <w:r w:rsidRPr="0024757F">
        <w:rPr>
          <w:spacing w:val="6"/>
          <w:w w:val="89"/>
          <w:lang w:val="es-ES"/>
        </w:rPr>
        <w:t>F</w:t>
      </w:r>
      <w:r w:rsidRPr="0024757F">
        <w:rPr>
          <w:spacing w:val="5"/>
          <w:w w:val="121"/>
          <w:lang w:val="es-ES"/>
        </w:rPr>
        <w:t>a</w:t>
      </w:r>
      <w:r w:rsidRPr="0024757F">
        <w:rPr>
          <w:spacing w:val="7"/>
          <w:w w:val="111"/>
          <w:lang w:val="es-ES"/>
        </w:rPr>
        <w:t>c</w:t>
      </w:r>
      <w:r w:rsidRPr="0024757F">
        <w:rPr>
          <w:spacing w:val="6"/>
          <w:w w:val="116"/>
          <w:lang w:val="es-ES"/>
        </w:rPr>
        <w:t>u</w:t>
      </w:r>
      <w:r w:rsidRPr="0024757F">
        <w:rPr>
          <w:spacing w:val="7"/>
          <w:w w:val="83"/>
          <w:lang w:val="es-ES"/>
        </w:rPr>
        <w:t>l</w:t>
      </w:r>
      <w:r w:rsidRPr="0024757F">
        <w:rPr>
          <w:spacing w:val="7"/>
          <w:w w:val="130"/>
          <w:lang w:val="es-ES"/>
        </w:rPr>
        <w:t>t</w:t>
      </w:r>
      <w:r w:rsidRPr="0024757F">
        <w:rPr>
          <w:spacing w:val="8"/>
          <w:w w:val="121"/>
          <w:lang w:val="es-ES"/>
        </w:rPr>
        <w:t>a</w:t>
      </w:r>
      <w:r w:rsidRPr="0024757F">
        <w:rPr>
          <w:w w:val="116"/>
          <w:lang w:val="es-ES"/>
        </w:rPr>
        <w:t>d</w:t>
      </w:r>
      <w:r w:rsidRPr="0024757F">
        <w:rPr>
          <w:spacing w:val="3"/>
          <w:w w:val="116"/>
          <w:lang w:val="es-ES"/>
        </w:rPr>
        <w:t xml:space="preserve"> </w:t>
      </w:r>
      <w:r w:rsidRPr="0024757F">
        <w:rPr>
          <w:spacing w:val="6"/>
          <w:lang w:val="es-ES"/>
        </w:rPr>
        <w:t>d</w:t>
      </w:r>
      <w:r w:rsidRPr="0024757F">
        <w:rPr>
          <w:lang w:val="es-ES"/>
        </w:rPr>
        <w:t>e</w:t>
      </w:r>
      <w:r w:rsidRPr="0024757F">
        <w:rPr>
          <w:spacing w:val="39"/>
          <w:lang w:val="es-ES"/>
        </w:rPr>
        <w:t xml:space="preserve"> </w:t>
      </w:r>
      <w:r w:rsidRPr="0024757F">
        <w:rPr>
          <w:spacing w:val="7"/>
          <w:w w:val="80"/>
          <w:lang w:val="es-ES"/>
        </w:rPr>
        <w:t>L</w:t>
      </w:r>
      <w:r w:rsidRPr="0024757F">
        <w:rPr>
          <w:spacing w:val="7"/>
          <w:w w:val="125"/>
          <w:lang w:val="es-ES"/>
        </w:rPr>
        <w:t>et</w:t>
      </w:r>
      <w:r w:rsidRPr="0024757F">
        <w:rPr>
          <w:spacing w:val="7"/>
          <w:w w:val="105"/>
          <w:lang w:val="es-ES"/>
        </w:rPr>
        <w:t>r</w:t>
      </w:r>
      <w:r w:rsidRPr="0024757F">
        <w:rPr>
          <w:spacing w:val="5"/>
          <w:w w:val="121"/>
          <w:lang w:val="es-ES"/>
        </w:rPr>
        <w:t>a</w:t>
      </w:r>
      <w:r w:rsidRPr="0024757F">
        <w:rPr>
          <w:w w:val="111"/>
          <w:lang w:val="es-ES"/>
        </w:rPr>
        <w:t xml:space="preserve">s </w:t>
      </w:r>
      <w:r w:rsidRPr="0024757F">
        <w:rPr>
          <w:spacing w:val="8"/>
          <w:w w:val="112"/>
          <w:lang w:val="es-ES"/>
        </w:rPr>
        <w:t>c</w:t>
      </w:r>
      <w:r w:rsidRPr="0024757F">
        <w:rPr>
          <w:spacing w:val="6"/>
          <w:w w:val="112"/>
          <w:lang w:val="es-ES"/>
        </w:rPr>
        <w:t>o</w:t>
      </w:r>
      <w:r w:rsidRPr="0024757F">
        <w:rPr>
          <w:spacing w:val="8"/>
          <w:w w:val="112"/>
          <w:lang w:val="es-ES"/>
        </w:rPr>
        <w:t>ns</w:t>
      </w:r>
      <w:r w:rsidRPr="0024757F">
        <w:rPr>
          <w:spacing w:val="7"/>
          <w:w w:val="112"/>
          <w:lang w:val="es-ES"/>
        </w:rPr>
        <w:t>id</w:t>
      </w:r>
      <w:r w:rsidRPr="0024757F">
        <w:rPr>
          <w:spacing w:val="8"/>
          <w:w w:val="112"/>
          <w:lang w:val="es-ES"/>
        </w:rPr>
        <w:t>er</w:t>
      </w:r>
      <w:r w:rsidRPr="0024757F">
        <w:rPr>
          <w:w w:val="112"/>
          <w:lang w:val="es-ES"/>
        </w:rPr>
        <w:t xml:space="preserve">a </w:t>
      </w:r>
      <w:r w:rsidRPr="0024757F">
        <w:rPr>
          <w:spacing w:val="22"/>
          <w:w w:val="112"/>
          <w:lang w:val="es-ES"/>
        </w:rPr>
        <w:t xml:space="preserve"> </w:t>
      </w:r>
      <w:r w:rsidRPr="0024757F">
        <w:rPr>
          <w:spacing w:val="7"/>
          <w:w w:val="117"/>
          <w:lang w:val="es-ES"/>
        </w:rPr>
        <w:t>nec</w:t>
      </w:r>
      <w:r w:rsidRPr="0024757F">
        <w:rPr>
          <w:spacing w:val="7"/>
          <w:w w:val="118"/>
          <w:lang w:val="es-ES"/>
        </w:rPr>
        <w:t>es</w:t>
      </w:r>
      <w:r w:rsidRPr="0024757F">
        <w:rPr>
          <w:spacing w:val="5"/>
          <w:w w:val="118"/>
          <w:lang w:val="es-ES"/>
        </w:rPr>
        <w:t>a</w:t>
      </w:r>
      <w:r w:rsidRPr="0024757F">
        <w:rPr>
          <w:spacing w:val="6"/>
          <w:w w:val="105"/>
          <w:lang w:val="es-ES"/>
        </w:rPr>
        <w:t>r</w:t>
      </w:r>
      <w:r w:rsidRPr="0024757F">
        <w:rPr>
          <w:spacing w:val="9"/>
          <w:w w:val="83"/>
          <w:lang w:val="es-ES"/>
        </w:rPr>
        <w:t>i</w:t>
      </w:r>
      <w:r w:rsidRPr="0024757F">
        <w:rPr>
          <w:w w:val="117"/>
          <w:lang w:val="es-ES"/>
        </w:rPr>
        <w:t xml:space="preserve">o </w:t>
      </w:r>
      <w:r w:rsidRPr="0024757F">
        <w:rPr>
          <w:spacing w:val="29"/>
          <w:w w:val="117"/>
          <w:lang w:val="es-ES"/>
        </w:rPr>
        <w:t xml:space="preserve"> </w:t>
      </w:r>
      <w:r w:rsidRPr="0024757F">
        <w:rPr>
          <w:spacing w:val="6"/>
          <w:w w:val="116"/>
          <w:lang w:val="es-ES"/>
        </w:rPr>
        <w:t>d</w:t>
      </w:r>
      <w:r w:rsidRPr="0024757F">
        <w:rPr>
          <w:spacing w:val="7"/>
          <w:w w:val="117"/>
          <w:lang w:val="es-ES"/>
        </w:rPr>
        <w:t>e</w:t>
      </w:r>
      <w:r w:rsidRPr="0024757F">
        <w:rPr>
          <w:spacing w:val="9"/>
          <w:w w:val="117"/>
          <w:lang w:val="es-ES"/>
        </w:rPr>
        <w:t>s</w:t>
      </w:r>
      <w:r w:rsidRPr="0024757F">
        <w:rPr>
          <w:spacing w:val="7"/>
          <w:w w:val="130"/>
          <w:lang w:val="es-ES"/>
        </w:rPr>
        <w:t>t</w:t>
      </w:r>
      <w:r w:rsidRPr="0024757F">
        <w:rPr>
          <w:spacing w:val="7"/>
          <w:w w:val="83"/>
          <w:lang w:val="es-ES"/>
        </w:rPr>
        <w:t>i</w:t>
      </w:r>
      <w:r w:rsidRPr="0024757F">
        <w:rPr>
          <w:spacing w:val="7"/>
          <w:w w:val="117"/>
          <w:lang w:val="es-ES"/>
        </w:rPr>
        <w:t>n</w:t>
      </w:r>
      <w:r w:rsidRPr="0024757F">
        <w:rPr>
          <w:spacing w:val="5"/>
          <w:w w:val="114"/>
          <w:lang w:val="es-ES"/>
        </w:rPr>
        <w:t>a</w:t>
      </w:r>
      <w:r w:rsidRPr="0024757F">
        <w:rPr>
          <w:spacing w:val="6"/>
          <w:w w:val="114"/>
          <w:lang w:val="es-ES"/>
        </w:rPr>
        <w:t>r</w:t>
      </w:r>
      <w:r w:rsidRPr="0024757F">
        <w:rPr>
          <w:w w:val="81"/>
          <w:lang w:val="es-ES"/>
        </w:rPr>
        <w:t xml:space="preserve">, </w:t>
      </w:r>
      <w:r w:rsidRPr="0024757F">
        <w:rPr>
          <w:spacing w:val="29"/>
          <w:w w:val="81"/>
          <w:lang w:val="es-ES"/>
        </w:rPr>
        <w:t xml:space="preserve"> </w:t>
      </w:r>
      <w:r w:rsidRPr="0024757F">
        <w:rPr>
          <w:spacing w:val="6"/>
          <w:lang w:val="es-ES"/>
        </w:rPr>
        <w:t>u</w:t>
      </w:r>
      <w:r w:rsidRPr="0024757F">
        <w:rPr>
          <w:spacing w:val="10"/>
          <w:lang w:val="es-ES"/>
        </w:rPr>
        <w:t>n</w:t>
      </w:r>
      <w:r w:rsidRPr="0024757F">
        <w:rPr>
          <w:lang w:val="es-ES"/>
        </w:rPr>
        <w:t xml:space="preserve">a  </w:t>
      </w:r>
      <w:r w:rsidRPr="0024757F">
        <w:rPr>
          <w:spacing w:val="32"/>
          <w:lang w:val="es-ES"/>
        </w:rPr>
        <w:t xml:space="preserve"> </w:t>
      </w:r>
      <w:r w:rsidRPr="0024757F">
        <w:rPr>
          <w:spacing w:val="4"/>
          <w:lang w:val="es-ES"/>
        </w:rPr>
        <w:t>v</w:t>
      </w:r>
      <w:r w:rsidRPr="0024757F">
        <w:rPr>
          <w:spacing w:val="7"/>
          <w:lang w:val="es-ES"/>
        </w:rPr>
        <w:t>e</w:t>
      </w:r>
      <w:r w:rsidRPr="0024757F">
        <w:rPr>
          <w:lang w:val="es-ES"/>
        </w:rPr>
        <w:t xml:space="preserve">z   </w:t>
      </w:r>
      <w:r w:rsidRPr="0024757F">
        <w:rPr>
          <w:spacing w:val="7"/>
          <w:w w:val="120"/>
          <w:lang w:val="es-ES"/>
        </w:rPr>
        <w:t>m</w:t>
      </w:r>
      <w:r w:rsidRPr="0024757F">
        <w:rPr>
          <w:spacing w:val="5"/>
          <w:w w:val="116"/>
          <w:lang w:val="es-ES"/>
        </w:rPr>
        <w:t>ás</w:t>
      </w:r>
      <w:r w:rsidR="00572F4F">
        <w:rPr>
          <w:spacing w:val="5"/>
          <w:w w:val="116"/>
          <w:lang w:val="es-ES"/>
        </w:rPr>
        <w:t>,</w:t>
      </w:r>
      <w:r w:rsidRPr="0024757F">
        <w:rPr>
          <w:spacing w:val="5"/>
          <w:w w:val="116"/>
          <w:lang w:val="es-ES"/>
        </w:rPr>
        <w:t xml:space="preserve"> </w:t>
      </w:r>
      <w:r w:rsidRPr="0024757F">
        <w:rPr>
          <w:spacing w:val="7"/>
          <w:w w:val="117"/>
          <w:lang w:val="es-ES"/>
        </w:rPr>
        <w:t>p</w:t>
      </w:r>
      <w:r w:rsidRPr="0024757F">
        <w:rPr>
          <w:spacing w:val="9"/>
          <w:w w:val="117"/>
          <w:lang w:val="es-ES"/>
        </w:rPr>
        <w:t>a</w:t>
      </w:r>
      <w:r w:rsidRPr="0024757F">
        <w:rPr>
          <w:spacing w:val="7"/>
          <w:w w:val="117"/>
          <w:lang w:val="es-ES"/>
        </w:rPr>
        <w:t>r</w:t>
      </w:r>
      <w:r w:rsidRPr="0024757F">
        <w:rPr>
          <w:spacing w:val="8"/>
          <w:w w:val="117"/>
          <w:lang w:val="es-ES"/>
        </w:rPr>
        <w:t>t</w:t>
      </w:r>
      <w:r w:rsidRPr="0024757F">
        <w:rPr>
          <w:w w:val="117"/>
          <w:lang w:val="es-ES"/>
        </w:rPr>
        <w:t xml:space="preserve">e  </w:t>
      </w:r>
      <w:r w:rsidRPr="0024757F">
        <w:rPr>
          <w:spacing w:val="6"/>
          <w:lang w:val="es-ES"/>
        </w:rPr>
        <w:t>d</w:t>
      </w:r>
      <w:r w:rsidRPr="0024757F">
        <w:rPr>
          <w:lang w:val="es-ES"/>
        </w:rPr>
        <w:t xml:space="preserve">e  </w:t>
      </w:r>
      <w:r w:rsidRPr="0024757F">
        <w:rPr>
          <w:spacing w:val="1"/>
          <w:lang w:val="es-ES"/>
        </w:rPr>
        <w:t xml:space="preserve"> </w:t>
      </w:r>
      <w:r w:rsidRPr="0024757F">
        <w:rPr>
          <w:spacing w:val="7"/>
          <w:lang w:val="es-ES"/>
        </w:rPr>
        <w:t>s</w:t>
      </w:r>
      <w:r w:rsidRPr="0024757F">
        <w:rPr>
          <w:lang w:val="es-ES"/>
        </w:rPr>
        <w:t xml:space="preserve">u </w:t>
      </w:r>
      <w:r w:rsidRPr="0024757F">
        <w:rPr>
          <w:spacing w:val="41"/>
          <w:lang w:val="es-ES"/>
        </w:rPr>
        <w:t xml:space="preserve"> </w:t>
      </w:r>
      <w:r w:rsidRPr="0024757F">
        <w:rPr>
          <w:spacing w:val="7"/>
          <w:w w:val="115"/>
          <w:lang w:val="es-ES"/>
        </w:rPr>
        <w:t>pr</w:t>
      </w:r>
      <w:r w:rsidRPr="0024757F">
        <w:rPr>
          <w:spacing w:val="8"/>
          <w:w w:val="115"/>
          <w:lang w:val="es-ES"/>
        </w:rPr>
        <w:t>e</w:t>
      </w:r>
      <w:r w:rsidRPr="0024757F">
        <w:rPr>
          <w:spacing w:val="10"/>
          <w:w w:val="115"/>
          <w:lang w:val="es-ES"/>
        </w:rPr>
        <w:t>s</w:t>
      </w:r>
      <w:r w:rsidRPr="0024757F">
        <w:rPr>
          <w:spacing w:val="7"/>
          <w:w w:val="115"/>
          <w:lang w:val="es-ES"/>
        </w:rPr>
        <w:t>u</w:t>
      </w:r>
      <w:r w:rsidRPr="0024757F">
        <w:rPr>
          <w:spacing w:val="9"/>
          <w:w w:val="115"/>
          <w:lang w:val="es-ES"/>
        </w:rPr>
        <w:t>p</w:t>
      </w:r>
      <w:r w:rsidRPr="0024757F">
        <w:rPr>
          <w:spacing w:val="7"/>
          <w:w w:val="115"/>
          <w:lang w:val="es-ES"/>
        </w:rPr>
        <w:t>u</w:t>
      </w:r>
      <w:r w:rsidRPr="0024757F">
        <w:rPr>
          <w:spacing w:val="8"/>
          <w:w w:val="115"/>
          <w:lang w:val="es-ES"/>
        </w:rPr>
        <w:t>est</w:t>
      </w:r>
      <w:r w:rsidRPr="0024757F">
        <w:rPr>
          <w:w w:val="115"/>
          <w:lang w:val="es-ES"/>
        </w:rPr>
        <w:t xml:space="preserve">o </w:t>
      </w:r>
      <w:r w:rsidRPr="0024757F">
        <w:rPr>
          <w:spacing w:val="4"/>
          <w:w w:val="115"/>
          <w:lang w:val="es-ES"/>
        </w:rPr>
        <w:t xml:space="preserve"> </w:t>
      </w:r>
      <w:r w:rsidRPr="0024757F">
        <w:rPr>
          <w:spacing w:val="5"/>
          <w:w w:val="121"/>
          <w:lang w:val="es-ES"/>
        </w:rPr>
        <w:t>a</w:t>
      </w:r>
      <w:r w:rsidRPr="0024757F">
        <w:rPr>
          <w:spacing w:val="7"/>
          <w:w w:val="117"/>
          <w:lang w:val="es-ES"/>
        </w:rPr>
        <w:t>n</w:t>
      </w:r>
      <w:r w:rsidRPr="0024757F">
        <w:rPr>
          <w:spacing w:val="8"/>
          <w:w w:val="116"/>
          <w:lang w:val="es-ES"/>
        </w:rPr>
        <w:t>u</w:t>
      </w:r>
      <w:r w:rsidRPr="0024757F">
        <w:rPr>
          <w:spacing w:val="5"/>
          <w:w w:val="121"/>
          <w:lang w:val="es-ES"/>
        </w:rPr>
        <w:t>a</w:t>
      </w:r>
      <w:r w:rsidRPr="0024757F">
        <w:rPr>
          <w:w w:val="83"/>
          <w:lang w:val="es-ES"/>
        </w:rPr>
        <w:t xml:space="preserve">l </w:t>
      </w:r>
      <w:r w:rsidRPr="0024757F">
        <w:rPr>
          <w:spacing w:val="15"/>
          <w:w w:val="83"/>
          <w:lang w:val="es-ES"/>
        </w:rPr>
        <w:t xml:space="preserve"> </w:t>
      </w:r>
      <w:r w:rsidRPr="0024757F">
        <w:rPr>
          <w:lang w:val="es-ES"/>
        </w:rPr>
        <w:t xml:space="preserve">a </w:t>
      </w:r>
      <w:r w:rsidRPr="0024757F">
        <w:rPr>
          <w:spacing w:val="35"/>
          <w:lang w:val="es-ES"/>
        </w:rPr>
        <w:t xml:space="preserve"> </w:t>
      </w:r>
      <w:r w:rsidRPr="0024757F">
        <w:rPr>
          <w:spacing w:val="7"/>
          <w:w w:val="83"/>
          <w:lang w:val="es-ES"/>
        </w:rPr>
        <w:t>l</w:t>
      </w:r>
      <w:r w:rsidRPr="0024757F">
        <w:rPr>
          <w:w w:val="121"/>
          <w:lang w:val="es-ES"/>
        </w:rPr>
        <w:t xml:space="preserve">a </w:t>
      </w:r>
      <w:r w:rsidRPr="0024757F">
        <w:rPr>
          <w:spacing w:val="7"/>
          <w:w w:val="101"/>
          <w:lang w:val="es-ES"/>
        </w:rPr>
        <w:t>f</w:t>
      </w:r>
      <w:r w:rsidRPr="0024757F">
        <w:rPr>
          <w:spacing w:val="6"/>
          <w:w w:val="83"/>
          <w:lang w:val="es-ES"/>
        </w:rPr>
        <w:t>i</w:t>
      </w:r>
      <w:r w:rsidRPr="0024757F">
        <w:rPr>
          <w:spacing w:val="7"/>
          <w:w w:val="117"/>
          <w:lang w:val="es-ES"/>
        </w:rPr>
        <w:t>n</w:t>
      </w:r>
      <w:r w:rsidRPr="0024757F">
        <w:rPr>
          <w:spacing w:val="5"/>
          <w:w w:val="119"/>
          <w:lang w:val="es-ES"/>
        </w:rPr>
        <w:t>a</w:t>
      </w:r>
      <w:r w:rsidRPr="0024757F">
        <w:rPr>
          <w:spacing w:val="7"/>
          <w:w w:val="119"/>
          <w:lang w:val="es-ES"/>
        </w:rPr>
        <w:t>n</w:t>
      </w:r>
      <w:r w:rsidRPr="0024757F">
        <w:rPr>
          <w:spacing w:val="7"/>
          <w:w w:val="111"/>
          <w:lang w:val="es-ES"/>
        </w:rPr>
        <w:t>c</w:t>
      </w:r>
      <w:r w:rsidRPr="0024757F">
        <w:rPr>
          <w:spacing w:val="6"/>
          <w:w w:val="83"/>
          <w:lang w:val="es-ES"/>
        </w:rPr>
        <w:t>i</w:t>
      </w:r>
      <w:r w:rsidRPr="0024757F">
        <w:rPr>
          <w:spacing w:val="5"/>
          <w:w w:val="116"/>
          <w:lang w:val="es-ES"/>
        </w:rPr>
        <w:t>a</w:t>
      </w:r>
      <w:r w:rsidRPr="0024757F">
        <w:rPr>
          <w:spacing w:val="7"/>
          <w:w w:val="116"/>
          <w:lang w:val="es-ES"/>
        </w:rPr>
        <w:t>c</w:t>
      </w:r>
      <w:r w:rsidRPr="0024757F">
        <w:rPr>
          <w:spacing w:val="6"/>
          <w:w w:val="83"/>
          <w:lang w:val="es-ES"/>
        </w:rPr>
        <w:t>i</w:t>
      </w:r>
      <w:r w:rsidRPr="0024757F">
        <w:rPr>
          <w:spacing w:val="5"/>
          <w:w w:val="117"/>
          <w:lang w:val="es-ES"/>
        </w:rPr>
        <w:t>ó</w:t>
      </w:r>
      <w:r w:rsidRPr="0024757F">
        <w:rPr>
          <w:w w:val="117"/>
          <w:lang w:val="es-ES"/>
        </w:rPr>
        <w:t>n</w:t>
      </w:r>
      <w:r w:rsidRPr="0024757F">
        <w:rPr>
          <w:spacing w:val="-2"/>
          <w:lang w:val="es-ES"/>
        </w:rPr>
        <w:t xml:space="preserve"> </w:t>
      </w:r>
      <w:r w:rsidRPr="0024757F">
        <w:rPr>
          <w:spacing w:val="6"/>
          <w:lang w:val="es-ES"/>
        </w:rPr>
        <w:t>d</w:t>
      </w:r>
      <w:r w:rsidRPr="0024757F">
        <w:rPr>
          <w:lang w:val="es-ES"/>
        </w:rPr>
        <w:t>e</w:t>
      </w:r>
      <w:r w:rsidRPr="0024757F">
        <w:rPr>
          <w:spacing w:val="35"/>
          <w:lang w:val="es-ES"/>
        </w:rPr>
        <w:t xml:space="preserve"> </w:t>
      </w:r>
      <w:r w:rsidRPr="0024757F">
        <w:rPr>
          <w:spacing w:val="8"/>
          <w:w w:val="113"/>
          <w:lang w:val="es-ES"/>
        </w:rPr>
        <w:t>t</w:t>
      </w:r>
      <w:r w:rsidRPr="0024757F">
        <w:rPr>
          <w:spacing w:val="6"/>
          <w:w w:val="113"/>
          <w:lang w:val="es-ES"/>
        </w:rPr>
        <w:t>a</w:t>
      </w:r>
      <w:r w:rsidRPr="0024757F">
        <w:rPr>
          <w:spacing w:val="8"/>
          <w:w w:val="113"/>
          <w:lang w:val="es-ES"/>
        </w:rPr>
        <w:t>le</w:t>
      </w:r>
      <w:r w:rsidRPr="0024757F">
        <w:rPr>
          <w:w w:val="113"/>
          <w:lang w:val="es-ES"/>
        </w:rPr>
        <w:t>s</w:t>
      </w:r>
      <w:r w:rsidRPr="0024757F">
        <w:rPr>
          <w:spacing w:val="-4"/>
          <w:w w:val="113"/>
          <w:lang w:val="es-ES"/>
        </w:rPr>
        <w:t xml:space="preserve"> </w:t>
      </w:r>
      <w:r w:rsidRPr="0024757F">
        <w:rPr>
          <w:spacing w:val="5"/>
          <w:w w:val="116"/>
          <w:lang w:val="es-ES"/>
        </w:rPr>
        <w:t>a</w:t>
      </w:r>
      <w:r w:rsidRPr="0024757F">
        <w:rPr>
          <w:spacing w:val="7"/>
          <w:w w:val="116"/>
          <w:lang w:val="es-ES"/>
        </w:rPr>
        <w:t>c</w:t>
      </w:r>
      <w:r w:rsidRPr="0024757F">
        <w:rPr>
          <w:spacing w:val="7"/>
          <w:w w:val="130"/>
          <w:lang w:val="es-ES"/>
        </w:rPr>
        <w:t>t</w:t>
      </w:r>
      <w:r w:rsidRPr="0024757F">
        <w:rPr>
          <w:spacing w:val="6"/>
          <w:w w:val="83"/>
          <w:lang w:val="es-ES"/>
        </w:rPr>
        <w:t>i</w:t>
      </w:r>
      <w:r w:rsidRPr="0024757F">
        <w:rPr>
          <w:spacing w:val="4"/>
          <w:w w:val="101"/>
          <w:lang w:val="es-ES"/>
        </w:rPr>
        <w:t>v</w:t>
      </w:r>
      <w:r w:rsidRPr="0024757F">
        <w:rPr>
          <w:spacing w:val="6"/>
          <w:w w:val="83"/>
          <w:lang w:val="es-ES"/>
        </w:rPr>
        <w:t>i</w:t>
      </w:r>
      <w:r w:rsidRPr="0024757F">
        <w:rPr>
          <w:spacing w:val="6"/>
          <w:w w:val="116"/>
          <w:lang w:val="es-ES"/>
        </w:rPr>
        <w:t>d</w:t>
      </w:r>
      <w:r w:rsidRPr="0024757F">
        <w:rPr>
          <w:spacing w:val="5"/>
          <w:w w:val="118"/>
          <w:lang w:val="es-ES"/>
        </w:rPr>
        <w:t>a</w:t>
      </w:r>
      <w:r w:rsidRPr="0024757F">
        <w:rPr>
          <w:spacing w:val="6"/>
          <w:w w:val="118"/>
          <w:lang w:val="es-ES"/>
        </w:rPr>
        <w:t>d</w:t>
      </w:r>
      <w:r w:rsidRPr="0024757F">
        <w:rPr>
          <w:spacing w:val="7"/>
          <w:w w:val="122"/>
          <w:lang w:val="es-ES"/>
        </w:rPr>
        <w:t>e</w:t>
      </w:r>
      <w:r w:rsidRPr="0024757F">
        <w:rPr>
          <w:spacing w:val="7"/>
          <w:w w:val="111"/>
          <w:lang w:val="es-ES"/>
        </w:rPr>
        <w:t>s</w:t>
      </w:r>
      <w:r w:rsidRPr="0024757F">
        <w:rPr>
          <w:w w:val="84"/>
          <w:lang w:val="es-ES"/>
        </w:rPr>
        <w:t>.</w:t>
      </w:r>
    </w:p>
    <w:p w:rsidR="00201976" w:rsidRPr="0024757F" w:rsidRDefault="00201976">
      <w:pPr>
        <w:spacing w:before="18" w:line="220" w:lineRule="exact"/>
        <w:rPr>
          <w:lang w:val="es-ES"/>
        </w:rPr>
      </w:pPr>
    </w:p>
    <w:p w:rsidR="00201976" w:rsidRPr="0024757F" w:rsidRDefault="006A60EC">
      <w:pPr>
        <w:spacing w:line="247" w:lineRule="auto"/>
        <w:ind w:right="81"/>
        <w:jc w:val="both"/>
        <w:rPr>
          <w:lang w:val="es-ES"/>
        </w:rPr>
      </w:pPr>
      <w:r w:rsidRPr="0024757F">
        <w:rPr>
          <w:spacing w:val="6"/>
          <w:lang w:val="es-ES"/>
        </w:rPr>
        <w:t>P</w:t>
      </w:r>
      <w:r w:rsidRPr="0024757F">
        <w:rPr>
          <w:spacing w:val="5"/>
          <w:lang w:val="es-ES"/>
        </w:rPr>
        <w:t>o</w:t>
      </w:r>
      <w:r w:rsidRPr="0024757F">
        <w:rPr>
          <w:lang w:val="es-ES"/>
        </w:rPr>
        <w:t xml:space="preserve">r   </w:t>
      </w:r>
      <w:r w:rsidRPr="0024757F">
        <w:rPr>
          <w:spacing w:val="2"/>
          <w:lang w:val="es-ES"/>
        </w:rPr>
        <w:t xml:space="preserve"> </w:t>
      </w:r>
      <w:r w:rsidRPr="0024757F">
        <w:rPr>
          <w:spacing w:val="8"/>
          <w:w w:val="117"/>
          <w:lang w:val="es-ES"/>
        </w:rPr>
        <w:t>to</w:t>
      </w:r>
      <w:r w:rsidRPr="0024757F">
        <w:rPr>
          <w:spacing w:val="9"/>
          <w:w w:val="117"/>
          <w:lang w:val="es-ES"/>
        </w:rPr>
        <w:t>d</w:t>
      </w:r>
      <w:r w:rsidRPr="0024757F">
        <w:rPr>
          <w:w w:val="117"/>
          <w:lang w:val="es-ES"/>
        </w:rPr>
        <w:t xml:space="preserve">o   </w:t>
      </w:r>
      <w:r w:rsidRPr="0024757F">
        <w:rPr>
          <w:spacing w:val="7"/>
          <w:w w:val="83"/>
          <w:lang w:val="es-ES"/>
        </w:rPr>
        <w:t>l</w:t>
      </w:r>
      <w:r w:rsidRPr="0024757F">
        <w:rPr>
          <w:w w:val="117"/>
          <w:lang w:val="es-ES"/>
        </w:rPr>
        <w:t xml:space="preserve">o  </w:t>
      </w:r>
      <w:r w:rsidRPr="0024757F">
        <w:rPr>
          <w:spacing w:val="23"/>
          <w:w w:val="117"/>
          <w:lang w:val="es-ES"/>
        </w:rPr>
        <w:t xml:space="preserve"> </w:t>
      </w:r>
      <w:r w:rsidRPr="0024757F">
        <w:rPr>
          <w:spacing w:val="8"/>
          <w:w w:val="114"/>
          <w:lang w:val="es-ES"/>
        </w:rPr>
        <w:t>e</w:t>
      </w:r>
      <w:r w:rsidRPr="0024757F">
        <w:rPr>
          <w:spacing w:val="14"/>
          <w:w w:val="114"/>
          <w:lang w:val="es-ES"/>
        </w:rPr>
        <w:t>x</w:t>
      </w:r>
      <w:r w:rsidRPr="0024757F">
        <w:rPr>
          <w:spacing w:val="7"/>
          <w:w w:val="114"/>
          <w:lang w:val="es-ES"/>
        </w:rPr>
        <w:t>pu</w:t>
      </w:r>
      <w:r w:rsidRPr="0024757F">
        <w:rPr>
          <w:spacing w:val="8"/>
          <w:w w:val="114"/>
          <w:lang w:val="es-ES"/>
        </w:rPr>
        <w:t>est</w:t>
      </w:r>
      <w:r w:rsidRPr="0024757F">
        <w:rPr>
          <w:w w:val="114"/>
          <w:lang w:val="es-ES"/>
        </w:rPr>
        <w:t xml:space="preserve">o  </w:t>
      </w:r>
      <w:r w:rsidRPr="0024757F">
        <w:rPr>
          <w:spacing w:val="9"/>
          <w:w w:val="114"/>
          <w:lang w:val="es-ES"/>
        </w:rPr>
        <w:t xml:space="preserve"> </w:t>
      </w:r>
      <w:r w:rsidRPr="0024757F">
        <w:rPr>
          <w:lang w:val="es-ES"/>
        </w:rPr>
        <w:t xml:space="preserve">y  </w:t>
      </w:r>
      <w:r w:rsidRPr="0024757F">
        <w:rPr>
          <w:spacing w:val="24"/>
          <w:lang w:val="es-ES"/>
        </w:rPr>
        <w:t xml:space="preserve"> </w:t>
      </w:r>
      <w:r w:rsidRPr="0024757F">
        <w:rPr>
          <w:spacing w:val="8"/>
          <w:w w:val="116"/>
          <w:lang w:val="es-ES"/>
        </w:rPr>
        <w:t>c</w:t>
      </w:r>
      <w:r w:rsidRPr="0024757F">
        <w:rPr>
          <w:spacing w:val="6"/>
          <w:w w:val="116"/>
          <w:lang w:val="es-ES"/>
        </w:rPr>
        <w:t>o</w:t>
      </w:r>
      <w:r w:rsidRPr="0024757F">
        <w:rPr>
          <w:spacing w:val="8"/>
          <w:w w:val="116"/>
          <w:lang w:val="es-ES"/>
        </w:rPr>
        <w:t>m</w:t>
      </w:r>
      <w:r w:rsidRPr="0024757F">
        <w:rPr>
          <w:w w:val="116"/>
          <w:lang w:val="es-ES"/>
        </w:rPr>
        <w:t xml:space="preserve">o   </w:t>
      </w:r>
      <w:r w:rsidRPr="0024757F">
        <w:rPr>
          <w:spacing w:val="7"/>
          <w:lang w:val="es-ES"/>
        </w:rPr>
        <w:t>e</w:t>
      </w:r>
      <w:r w:rsidRPr="0024757F">
        <w:rPr>
          <w:lang w:val="es-ES"/>
        </w:rPr>
        <w:t xml:space="preserve">n   </w:t>
      </w:r>
      <w:r w:rsidRPr="0024757F">
        <w:rPr>
          <w:spacing w:val="13"/>
          <w:lang w:val="es-ES"/>
        </w:rPr>
        <w:t xml:space="preserve"> </w:t>
      </w:r>
      <w:r w:rsidRPr="0024757F">
        <w:rPr>
          <w:spacing w:val="5"/>
          <w:w w:val="121"/>
          <w:lang w:val="es-ES"/>
        </w:rPr>
        <w:t>a</w:t>
      </w:r>
      <w:r w:rsidRPr="0024757F">
        <w:rPr>
          <w:spacing w:val="7"/>
          <w:w w:val="117"/>
          <w:lang w:val="es-ES"/>
        </w:rPr>
        <w:t>ñ</w:t>
      </w:r>
      <w:r w:rsidRPr="0024757F">
        <w:rPr>
          <w:spacing w:val="5"/>
          <w:w w:val="117"/>
          <w:lang w:val="es-ES"/>
        </w:rPr>
        <w:t>o</w:t>
      </w:r>
      <w:r w:rsidRPr="0024757F">
        <w:rPr>
          <w:w w:val="111"/>
          <w:lang w:val="es-ES"/>
        </w:rPr>
        <w:t xml:space="preserve">s </w:t>
      </w:r>
      <w:r w:rsidRPr="0024757F">
        <w:rPr>
          <w:spacing w:val="5"/>
          <w:w w:val="121"/>
          <w:lang w:val="es-ES"/>
        </w:rPr>
        <w:t>a</w:t>
      </w:r>
      <w:r w:rsidRPr="0024757F">
        <w:rPr>
          <w:spacing w:val="7"/>
          <w:w w:val="117"/>
          <w:lang w:val="es-ES"/>
        </w:rPr>
        <w:t>n</w:t>
      </w:r>
      <w:r w:rsidRPr="0024757F">
        <w:rPr>
          <w:spacing w:val="7"/>
          <w:w w:val="130"/>
          <w:lang w:val="es-ES"/>
        </w:rPr>
        <w:t>t</w:t>
      </w:r>
      <w:r w:rsidRPr="0024757F">
        <w:rPr>
          <w:spacing w:val="7"/>
          <w:w w:val="122"/>
          <w:lang w:val="es-ES"/>
        </w:rPr>
        <w:t>e</w:t>
      </w:r>
      <w:r w:rsidRPr="0024757F">
        <w:rPr>
          <w:spacing w:val="6"/>
          <w:w w:val="105"/>
          <w:lang w:val="es-ES"/>
        </w:rPr>
        <w:t>r</w:t>
      </w:r>
      <w:r w:rsidRPr="0024757F">
        <w:rPr>
          <w:spacing w:val="6"/>
          <w:w w:val="83"/>
          <w:lang w:val="es-ES"/>
        </w:rPr>
        <w:t>i</w:t>
      </w:r>
      <w:r w:rsidRPr="0024757F">
        <w:rPr>
          <w:spacing w:val="5"/>
          <w:w w:val="117"/>
          <w:lang w:val="es-ES"/>
        </w:rPr>
        <w:t>o</w:t>
      </w:r>
      <w:r w:rsidRPr="0024757F">
        <w:rPr>
          <w:spacing w:val="6"/>
          <w:w w:val="105"/>
          <w:lang w:val="es-ES"/>
        </w:rPr>
        <w:t>r</w:t>
      </w:r>
      <w:r w:rsidRPr="0024757F">
        <w:rPr>
          <w:spacing w:val="7"/>
          <w:w w:val="122"/>
          <w:lang w:val="es-ES"/>
        </w:rPr>
        <w:t>e</w:t>
      </w:r>
      <w:r w:rsidRPr="0024757F">
        <w:rPr>
          <w:w w:val="111"/>
          <w:lang w:val="es-ES"/>
        </w:rPr>
        <w:t>s</w:t>
      </w:r>
      <w:r w:rsidRPr="0024757F">
        <w:rPr>
          <w:spacing w:val="2"/>
          <w:w w:val="111"/>
          <w:lang w:val="es-ES"/>
        </w:rPr>
        <w:t xml:space="preserve"> </w:t>
      </w:r>
      <w:r w:rsidRPr="0024757F">
        <w:rPr>
          <w:spacing w:val="7"/>
          <w:w w:val="122"/>
          <w:lang w:val="es-ES"/>
        </w:rPr>
        <w:t>e</w:t>
      </w:r>
      <w:r w:rsidRPr="0024757F">
        <w:rPr>
          <w:w w:val="83"/>
          <w:lang w:val="es-ES"/>
        </w:rPr>
        <w:t>l</w:t>
      </w:r>
      <w:r w:rsidRPr="0024757F">
        <w:rPr>
          <w:spacing w:val="2"/>
          <w:w w:val="83"/>
          <w:lang w:val="es-ES"/>
        </w:rPr>
        <w:t xml:space="preserve"> </w:t>
      </w:r>
      <w:r w:rsidRPr="0024757F">
        <w:rPr>
          <w:spacing w:val="8"/>
          <w:w w:val="113"/>
          <w:lang w:val="es-ES"/>
        </w:rPr>
        <w:t>Dec</w:t>
      </w:r>
      <w:r w:rsidRPr="0024757F">
        <w:rPr>
          <w:spacing w:val="6"/>
          <w:w w:val="113"/>
          <w:lang w:val="es-ES"/>
        </w:rPr>
        <w:t>a</w:t>
      </w:r>
      <w:r w:rsidRPr="0024757F">
        <w:rPr>
          <w:spacing w:val="8"/>
          <w:w w:val="113"/>
          <w:lang w:val="es-ES"/>
        </w:rPr>
        <w:t>n</w:t>
      </w:r>
      <w:r w:rsidRPr="0024757F">
        <w:rPr>
          <w:spacing w:val="6"/>
          <w:w w:val="113"/>
          <w:lang w:val="es-ES"/>
        </w:rPr>
        <w:t>a</w:t>
      </w:r>
      <w:r w:rsidRPr="0024757F">
        <w:rPr>
          <w:spacing w:val="11"/>
          <w:w w:val="113"/>
          <w:lang w:val="es-ES"/>
        </w:rPr>
        <w:t>t</w:t>
      </w:r>
      <w:r w:rsidRPr="0024757F">
        <w:rPr>
          <w:w w:val="113"/>
          <w:lang w:val="es-ES"/>
        </w:rPr>
        <w:t xml:space="preserve">o </w:t>
      </w:r>
      <w:r w:rsidRPr="0024757F">
        <w:rPr>
          <w:spacing w:val="7"/>
          <w:lang w:val="es-ES"/>
        </w:rPr>
        <w:t>c</w:t>
      </w:r>
      <w:r w:rsidRPr="0024757F">
        <w:rPr>
          <w:spacing w:val="5"/>
          <w:lang w:val="es-ES"/>
        </w:rPr>
        <w:t>o</w:t>
      </w:r>
      <w:r w:rsidRPr="0024757F">
        <w:rPr>
          <w:lang w:val="es-ES"/>
        </w:rPr>
        <w:t>n</w:t>
      </w:r>
      <w:r w:rsidRPr="0024757F">
        <w:rPr>
          <w:spacing w:val="46"/>
          <w:lang w:val="es-ES"/>
        </w:rPr>
        <w:t xml:space="preserve"> </w:t>
      </w:r>
      <w:r w:rsidRPr="0024757F">
        <w:rPr>
          <w:spacing w:val="7"/>
          <w:lang w:val="es-ES"/>
        </w:rPr>
        <w:t>l</w:t>
      </w:r>
      <w:r w:rsidRPr="0024757F">
        <w:rPr>
          <w:lang w:val="es-ES"/>
        </w:rPr>
        <w:t xml:space="preserve">a   </w:t>
      </w:r>
      <w:r w:rsidRPr="0024757F">
        <w:rPr>
          <w:spacing w:val="17"/>
          <w:lang w:val="es-ES"/>
        </w:rPr>
        <w:t xml:space="preserve"> </w:t>
      </w:r>
      <w:r w:rsidRPr="0024757F">
        <w:rPr>
          <w:spacing w:val="8"/>
          <w:w w:val="93"/>
          <w:lang w:val="es-ES"/>
        </w:rPr>
        <w:t>C</w:t>
      </w:r>
      <w:r w:rsidRPr="0024757F">
        <w:rPr>
          <w:spacing w:val="5"/>
          <w:w w:val="117"/>
          <w:lang w:val="es-ES"/>
        </w:rPr>
        <w:t>o</w:t>
      </w:r>
      <w:r w:rsidRPr="0024757F">
        <w:rPr>
          <w:spacing w:val="7"/>
          <w:w w:val="120"/>
          <w:lang w:val="es-ES"/>
        </w:rPr>
        <w:t>m</w:t>
      </w:r>
      <w:r w:rsidRPr="0024757F">
        <w:rPr>
          <w:spacing w:val="6"/>
          <w:w w:val="83"/>
          <w:lang w:val="es-ES"/>
        </w:rPr>
        <w:t>i</w:t>
      </w:r>
      <w:r w:rsidRPr="0024757F">
        <w:rPr>
          <w:spacing w:val="7"/>
          <w:w w:val="111"/>
          <w:lang w:val="es-ES"/>
        </w:rPr>
        <w:t>s</w:t>
      </w:r>
      <w:r w:rsidRPr="0024757F">
        <w:rPr>
          <w:spacing w:val="6"/>
          <w:w w:val="83"/>
          <w:lang w:val="es-ES"/>
        </w:rPr>
        <w:t>i</w:t>
      </w:r>
      <w:r w:rsidRPr="0024757F">
        <w:rPr>
          <w:spacing w:val="5"/>
          <w:w w:val="117"/>
          <w:lang w:val="es-ES"/>
        </w:rPr>
        <w:t>ó</w:t>
      </w:r>
      <w:r w:rsidRPr="0024757F">
        <w:rPr>
          <w:w w:val="117"/>
          <w:lang w:val="es-ES"/>
        </w:rPr>
        <w:t xml:space="preserve">n </w:t>
      </w:r>
      <w:r w:rsidRPr="0024757F">
        <w:rPr>
          <w:spacing w:val="4"/>
          <w:w w:val="90"/>
          <w:lang w:val="es-ES"/>
        </w:rPr>
        <w:t>E</w:t>
      </w:r>
      <w:r w:rsidRPr="0024757F">
        <w:rPr>
          <w:spacing w:val="7"/>
          <w:w w:val="111"/>
          <w:lang w:val="es-ES"/>
        </w:rPr>
        <w:t>c</w:t>
      </w:r>
      <w:r w:rsidRPr="0024757F">
        <w:rPr>
          <w:spacing w:val="5"/>
          <w:w w:val="117"/>
          <w:lang w:val="es-ES"/>
        </w:rPr>
        <w:t>o</w:t>
      </w:r>
      <w:r w:rsidRPr="0024757F">
        <w:rPr>
          <w:spacing w:val="10"/>
          <w:w w:val="117"/>
          <w:lang w:val="es-ES"/>
        </w:rPr>
        <w:t>n</w:t>
      </w:r>
      <w:r w:rsidRPr="0024757F">
        <w:rPr>
          <w:spacing w:val="5"/>
          <w:w w:val="117"/>
          <w:lang w:val="es-ES"/>
        </w:rPr>
        <w:t>ó</w:t>
      </w:r>
      <w:r w:rsidRPr="0024757F">
        <w:rPr>
          <w:spacing w:val="7"/>
          <w:w w:val="120"/>
          <w:lang w:val="es-ES"/>
        </w:rPr>
        <w:t>m</w:t>
      </w:r>
      <w:r w:rsidRPr="0024757F">
        <w:rPr>
          <w:spacing w:val="6"/>
          <w:w w:val="83"/>
          <w:lang w:val="es-ES"/>
        </w:rPr>
        <w:t>i</w:t>
      </w:r>
      <w:r w:rsidRPr="0024757F">
        <w:rPr>
          <w:spacing w:val="7"/>
          <w:w w:val="111"/>
          <w:lang w:val="es-ES"/>
        </w:rPr>
        <w:t>c</w:t>
      </w:r>
      <w:r w:rsidRPr="0024757F">
        <w:rPr>
          <w:w w:val="121"/>
          <w:lang w:val="es-ES"/>
        </w:rPr>
        <w:t>a</w:t>
      </w:r>
      <w:r w:rsidRPr="0024757F">
        <w:rPr>
          <w:spacing w:val="15"/>
          <w:w w:val="121"/>
          <w:lang w:val="es-ES"/>
        </w:rPr>
        <w:t xml:space="preserve"> </w:t>
      </w:r>
      <w:r w:rsidRPr="0024757F">
        <w:rPr>
          <w:spacing w:val="6"/>
          <w:lang w:val="es-ES"/>
        </w:rPr>
        <w:t>d</w:t>
      </w:r>
      <w:r w:rsidRPr="0024757F">
        <w:rPr>
          <w:lang w:val="es-ES"/>
        </w:rPr>
        <w:t xml:space="preserve">e  </w:t>
      </w:r>
      <w:r w:rsidRPr="0024757F">
        <w:rPr>
          <w:spacing w:val="9"/>
          <w:w w:val="83"/>
          <w:lang w:val="es-ES"/>
        </w:rPr>
        <w:t>l</w:t>
      </w:r>
      <w:r w:rsidRPr="0024757F">
        <w:rPr>
          <w:w w:val="121"/>
          <w:lang w:val="es-ES"/>
        </w:rPr>
        <w:t>a</w:t>
      </w:r>
      <w:r w:rsidRPr="0024757F">
        <w:rPr>
          <w:spacing w:val="13"/>
          <w:w w:val="121"/>
          <w:lang w:val="es-ES"/>
        </w:rPr>
        <w:t xml:space="preserve"> </w:t>
      </w:r>
      <w:r w:rsidRPr="0024757F">
        <w:rPr>
          <w:spacing w:val="8"/>
          <w:w w:val="89"/>
          <w:lang w:val="es-ES"/>
        </w:rPr>
        <w:t>F</w:t>
      </w:r>
      <w:r w:rsidRPr="0024757F">
        <w:rPr>
          <w:spacing w:val="5"/>
          <w:w w:val="116"/>
          <w:lang w:val="es-ES"/>
        </w:rPr>
        <w:t>a</w:t>
      </w:r>
      <w:r w:rsidRPr="0024757F">
        <w:rPr>
          <w:spacing w:val="7"/>
          <w:w w:val="116"/>
          <w:lang w:val="es-ES"/>
        </w:rPr>
        <w:t>c</w:t>
      </w:r>
      <w:r w:rsidRPr="0024757F">
        <w:rPr>
          <w:spacing w:val="6"/>
          <w:w w:val="116"/>
          <w:lang w:val="es-ES"/>
        </w:rPr>
        <w:t>u</w:t>
      </w:r>
      <w:r w:rsidRPr="0024757F">
        <w:rPr>
          <w:spacing w:val="7"/>
          <w:w w:val="83"/>
          <w:lang w:val="es-ES"/>
        </w:rPr>
        <w:t>l</w:t>
      </w:r>
      <w:r w:rsidRPr="0024757F">
        <w:rPr>
          <w:spacing w:val="10"/>
          <w:w w:val="130"/>
          <w:lang w:val="es-ES"/>
        </w:rPr>
        <w:t>t</w:t>
      </w:r>
      <w:r w:rsidRPr="0024757F">
        <w:rPr>
          <w:spacing w:val="8"/>
          <w:w w:val="121"/>
          <w:lang w:val="es-ES"/>
        </w:rPr>
        <w:t>a</w:t>
      </w:r>
      <w:r w:rsidRPr="0024757F">
        <w:rPr>
          <w:w w:val="116"/>
          <w:lang w:val="es-ES"/>
        </w:rPr>
        <w:t>d</w:t>
      </w:r>
      <w:r w:rsidRPr="0024757F">
        <w:rPr>
          <w:spacing w:val="13"/>
          <w:w w:val="116"/>
          <w:lang w:val="es-ES"/>
        </w:rPr>
        <w:t xml:space="preserve"> </w:t>
      </w:r>
      <w:r w:rsidRPr="0024757F">
        <w:rPr>
          <w:spacing w:val="6"/>
          <w:lang w:val="es-ES"/>
        </w:rPr>
        <w:t>d</w:t>
      </w:r>
      <w:r w:rsidRPr="0024757F">
        <w:rPr>
          <w:lang w:val="es-ES"/>
        </w:rPr>
        <w:t xml:space="preserve">e </w:t>
      </w:r>
      <w:r w:rsidRPr="0024757F">
        <w:rPr>
          <w:spacing w:val="3"/>
          <w:lang w:val="es-ES"/>
        </w:rPr>
        <w:t xml:space="preserve"> </w:t>
      </w:r>
      <w:r w:rsidRPr="0024757F">
        <w:rPr>
          <w:spacing w:val="7"/>
          <w:w w:val="80"/>
          <w:lang w:val="es-ES"/>
        </w:rPr>
        <w:t>L</w:t>
      </w:r>
      <w:r w:rsidRPr="0024757F">
        <w:rPr>
          <w:spacing w:val="7"/>
          <w:w w:val="122"/>
          <w:lang w:val="es-ES"/>
        </w:rPr>
        <w:t>e</w:t>
      </w:r>
      <w:r w:rsidRPr="0024757F">
        <w:rPr>
          <w:spacing w:val="7"/>
          <w:w w:val="130"/>
          <w:lang w:val="es-ES"/>
        </w:rPr>
        <w:t>t</w:t>
      </w:r>
      <w:r w:rsidRPr="0024757F">
        <w:rPr>
          <w:spacing w:val="9"/>
          <w:w w:val="105"/>
          <w:lang w:val="es-ES"/>
        </w:rPr>
        <w:t>r</w:t>
      </w:r>
      <w:r w:rsidRPr="0024757F">
        <w:rPr>
          <w:spacing w:val="5"/>
          <w:w w:val="116"/>
          <w:lang w:val="es-ES"/>
        </w:rPr>
        <w:t>a</w:t>
      </w:r>
      <w:r w:rsidRPr="0024757F">
        <w:rPr>
          <w:spacing w:val="7"/>
          <w:w w:val="116"/>
          <w:lang w:val="es-ES"/>
        </w:rPr>
        <w:t>s</w:t>
      </w:r>
      <w:r w:rsidRPr="0024757F">
        <w:rPr>
          <w:w w:val="81"/>
          <w:lang w:val="es-ES"/>
        </w:rPr>
        <w:t>,</w:t>
      </w:r>
      <w:r w:rsidRPr="0024757F">
        <w:rPr>
          <w:spacing w:val="15"/>
          <w:w w:val="81"/>
          <w:lang w:val="es-ES"/>
        </w:rPr>
        <w:t xml:space="preserve"> </w:t>
      </w:r>
      <w:r w:rsidRPr="0024757F">
        <w:rPr>
          <w:spacing w:val="5"/>
          <w:w w:val="116"/>
          <w:lang w:val="es-ES"/>
        </w:rPr>
        <w:t>a</w:t>
      </w:r>
      <w:r w:rsidRPr="0024757F">
        <w:rPr>
          <w:spacing w:val="7"/>
          <w:w w:val="116"/>
          <w:lang w:val="es-ES"/>
        </w:rPr>
        <w:t>c</w:t>
      </w:r>
      <w:r w:rsidRPr="0024757F">
        <w:rPr>
          <w:spacing w:val="6"/>
          <w:w w:val="116"/>
          <w:lang w:val="es-ES"/>
        </w:rPr>
        <w:t>u</w:t>
      </w:r>
      <w:r w:rsidRPr="0024757F">
        <w:rPr>
          <w:spacing w:val="9"/>
          <w:w w:val="122"/>
          <w:lang w:val="es-ES"/>
        </w:rPr>
        <w:t>e</w:t>
      </w:r>
      <w:r w:rsidRPr="0024757F">
        <w:rPr>
          <w:spacing w:val="6"/>
          <w:w w:val="105"/>
          <w:lang w:val="es-ES"/>
        </w:rPr>
        <w:t>r</w:t>
      </w:r>
      <w:r w:rsidRPr="0024757F">
        <w:rPr>
          <w:spacing w:val="8"/>
          <w:w w:val="116"/>
          <w:lang w:val="es-ES"/>
        </w:rPr>
        <w:t>d</w:t>
      </w:r>
      <w:r w:rsidRPr="0024757F">
        <w:rPr>
          <w:w w:val="121"/>
          <w:lang w:val="es-ES"/>
        </w:rPr>
        <w:t xml:space="preserve">a </w:t>
      </w:r>
      <w:r w:rsidRPr="0024757F">
        <w:rPr>
          <w:spacing w:val="6"/>
          <w:w w:val="116"/>
          <w:lang w:val="es-ES"/>
        </w:rPr>
        <w:t>d</w:t>
      </w:r>
      <w:r w:rsidRPr="0024757F">
        <w:rPr>
          <w:spacing w:val="7"/>
          <w:w w:val="122"/>
          <w:lang w:val="es-ES"/>
        </w:rPr>
        <w:t>e</w:t>
      </w:r>
      <w:r w:rsidRPr="0024757F">
        <w:rPr>
          <w:spacing w:val="7"/>
          <w:w w:val="111"/>
          <w:lang w:val="es-ES"/>
        </w:rPr>
        <w:t>s</w:t>
      </w:r>
      <w:r w:rsidRPr="0024757F">
        <w:rPr>
          <w:spacing w:val="7"/>
          <w:w w:val="130"/>
          <w:lang w:val="es-ES"/>
        </w:rPr>
        <w:t>t</w:t>
      </w:r>
      <w:r w:rsidRPr="0024757F">
        <w:rPr>
          <w:spacing w:val="6"/>
          <w:w w:val="83"/>
          <w:lang w:val="es-ES"/>
        </w:rPr>
        <w:t>i</w:t>
      </w:r>
      <w:r w:rsidRPr="0024757F">
        <w:rPr>
          <w:spacing w:val="7"/>
          <w:w w:val="117"/>
          <w:lang w:val="es-ES"/>
        </w:rPr>
        <w:t>n</w:t>
      </w:r>
      <w:r w:rsidRPr="0024757F">
        <w:rPr>
          <w:spacing w:val="5"/>
          <w:w w:val="114"/>
          <w:lang w:val="es-ES"/>
        </w:rPr>
        <w:t>a</w:t>
      </w:r>
      <w:r w:rsidRPr="0024757F">
        <w:rPr>
          <w:w w:val="114"/>
          <w:lang w:val="es-ES"/>
        </w:rPr>
        <w:t xml:space="preserve">r  </w:t>
      </w:r>
      <w:r w:rsidRPr="0024757F">
        <w:rPr>
          <w:spacing w:val="6"/>
          <w:lang w:val="es-ES"/>
        </w:rPr>
        <w:t>u</w:t>
      </w:r>
      <w:r w:rsidRPr="0024757F">
        <w:rPr>
          <w:spacing w:val="7"/>
          <w:lang w:val="es-ES"/>
        </w:rPr>
        <w:t>n</w:t>
      </w:r>
      <w:r w:rsidRPr="0024757F">
        <w:rPr>
          <w:lang w:val="es-ES"/>
        </w:rPr>
        <w:t xml:space="preserve">a  </w:t>
      </w:r>
      <w:r w:rsidRPr="0024757F">
        <w:rPr>
          <w:spacing w:val="1"/>
          <w:lang w:val="es-ES"/>
        </w:rPr>
        <w:t xml:space="preserve"> </w:t>
      </w:r>
      <w:r w:rsidRPr="0024757F">
        <w:rPr>
          <w:spacing w:val="9"/>
          <w:w w:val="117"/>
          <w:lang w:val="es-ES"/>
        </w:rPr>
        <w:t>p</w:t>
      </w:r>
      <w:r w:rsidRPr="0024757F">
        <w:rPr>
          <w:spacing w:val="6"/>
          <w:w w:val="117"/>
          <w:lang w:val="es-ES"/>
        </w:rPr>
        <w:t>a</w:t>
      </w:r>
      <w:r w:rsidRPr="0024757F">
        <w:rPr>
          <w:spacing w:val="8"/>
          <w:w w:val="117"/>
          <w:lang w:val="es-ES"/>
        </w:rPr>
        <w:t>rt</w:t>
      </w:r>
      <w:r w:rsidRPr="0024757F">
        <w:rPr>
          <w:w w:val="117"/>
          <w:lang w:val="es-ES"/>
        </w:rPr>
        <w:t>e</w:t>
      </w:r>
      <w:r w:rsidRPr="0024757F">
        <w:rPr>
          <w:spacing w:val="44"/>
          <w:w w:val="117"/>
          <w:lang w:val="es-ES"/>
        </w:rPr>
        <w:t xml:space="preserve"> </w:t>
      </w:r>
      <w:r w:rsidRPr="0024757F">
        <w:rPr>
          <w:spacing w:val="6"/>
          <w:lang w:val="es-ES"/>
        </w:rPr>
        <w:t>d</w:t>
      </w:r>
      <w:r w:rsidRPr="0024757F">
        <w:rPr>
          <w:lang w:val="es-ES"/>
        </w:rPr>
        <w:t xml:space="preserve">e </w:t>
      </w:r>
      <w:r w:rsidRPr="0024757F">
        <w:rPr>
          <w:spacing w:val="36"/>
          <w:lang w:val="es-ES"/>
        </w:rPr>
        <w:t xml:space="preserve"> </w:t>
      </w:r>
      <w:r w:rsidRPr="0024757F">
        <w:rPr>
          <w:spacing w:val="7"/>
          <w:lang w:val="es-ES"/>
        </w:rPr>
        <w:t>s</w:t>
      </w:r>
      <w:r w:rsidRPr="0024757F">
        <w:rPr>
          <w:lang w:val="es-ES"/>
        </w:rPr>
        <w:t xml:space="preserve">u </w:t>
      </w:r>
      <w:r w:rsidRPr="0024757F">
        <w:rPr>
          <w:spacing w:val="24"/>
          <w:lang w:val="es-ES"/>
        </w:rPr>
        <w:t xml:space="preserve"> </w:t>
      </w:r>
      <w:r w:rsidRPr="0024757F">
        <w:rPr>
          <w:spacing w:val="7"/>
          <w:w w:val="115"/>
          <w:lang w:val="es-ES"/>
        </w:rPr>
        <w:t>pr</w:t>
      </w:r>
      <w:r w:rsidRPr="0024757F">
        <w:rPr>
          <w:spacing w:val="8"/>
          <w:w w:val="115"/>
          <w:lang w:val="es-ES"/>
        </w:rPr>
        <w:t>es</w:t>
      </w:r>
      <w:r w:rsidRPr="0024757F">
        <w:rPr>
          <w:spacing w:val="9"/>
          <w:w w:val="115"/>
          <w:lang w:val="es-ES"/>
        </w:rPr>
        <w:t>u</w:t>
      </w:r>
      <w:r w:rsidRPr="0024757F">
        <w:rPr>
          <w:spacing w:val="7"/>
          <w:w w:val="115"/>
          <w:lang w:val="es-ES"/>
        </w:rPr>
        <w:t>pu</w:t>
      </w:r>
      <w:r w:rsidRPr="0024757F">
        <w:rPr>
          <w:spacing w:val="8"/>
          <w:w w:val="115"/>
          <w:lang w:val="es-ES"/>
        </w:rPr>
        <w:t>est</w:t>
      </w:r>
      <w:r w:rsidRPr="0024757F">
        <w:rPr>
          <w:w w:val="115"/>
          <w:lang w:val="es-ES"/>
        </w:rPr>
        <w:t>o</w:t>
      </w:r>
      <w:r w:rsidRPr="0024757F">
        <w:rPr>
          <w:spacing w:val="45"/>
          <w:w w:val="115"/>
          <w:lang w:val="es-ES"/>
        </w:rPr>
        <w:t xml:space="preserve"> </w:t>
      </w:r>
      <w:r w:rsidRPr="0024757F">
        <w:rPr>
          <w:spacing w:val="5"/>
          <w:w w:val="121"/>
          <w:lang w:val="es-ES"/>
        </w:rPr>
        <w:t>a</w:t>
      </w:r>
      <w:r w:rsidRPr="0024757F">
        <w:rPr>
          <w:spacing w:val="10"/>
          <w:w w:val="117"/>
          <w:lang w:val="es-ES"/>
        </w:rPr>
        <w:t>n</w:t>
      </w:r>
      <w:r w:rsidRPr="0024757F">
        <w:rPr>
          <w:spacing w:val="6"/>
          <w:w w:val="116"/>
          <w:lang w:val="es-ES"/>
        </w:rPr>
        <w:t>u</w:t>
      </w:r>
      <w:r w:rsidRPr="0024757F">
        <w:rPr>
          <w:spacing w:val="5"/>
          <w:w w:val="121"/>
          <w:lang w:val="es-ES"/>
        </w:rPr>
        <w:t>a</w:t>
      </w:r>
      <w:r w:rsidRPr="0024757F">
        <w:rPr>
          <w:w w:val="83"/>
          <w:lang w:val="es-ES"/>
        </w:rPr>
        <w:t xml:space="preserve">l </w:t>
      </w:r>
      <w:r w:rsidRPr="0024757F">
        <w:rPr>
          <w:spacing w:val="5"/>
          <w:lang w:val="es-ES"/>
        </w:rPr>
        <w:t>(</w:t>
      </w:r>
      <w:r w:rsidR="009C5782" w:rsidRPr="0024757F">
        <w:rPr>
          <w:spacing w:val="5"/>
          <w:lang w:val="es-ES"/>
        </w:rPr>
        <w:t>201</w:t>
      </w:r>
      <w:r w:rsidR="00572F4F">
        <w:rPr>
          <w:spacing w:val="5"/>
          <w:lang w:val="es-ES"/>
        </w:rPr>
        <w:t>6</w:t>
      </w:r>
      <w:r w:rsidRPr="0024757F">
        <w:rPr>
          <w:lang w:val="es-ES"/>
        </w:rPr>
        <w:t xml:space="preserve">) </w:t>
      </w:r>
      <w:r w:rsidRPr="0024757F">
        <w:rPr>
          <w:spacing w:val="22"/>
          <w:lang w:val="es-ES"/>
        </w:rPr>
        <w:t xml:space="preserve"> </w:t>
      </w:r>
      <w:r w:rsidRPr="0024757F">
        <w:rPr>
          <w:spacing w:val="5"/>
          <w:w w:val="121"/>
          <w:lang w:val="es-ES"/>
        </w:rPr>
        <w:t>a</w:t>
      </w:r>
      <w:r w:rsidRPr="0024757F">
        <w:rPr>
          <w:w w:val="83"/>
          <w:lang w:val="es-ES"/>
        </w:rPr>
        <w:t xml:space="preserve">l </w:t>
      </w:r>
      <w:r w:rsidRPr="0024757F">
        <w:rPr>
          <w:spacing w:val="13"/>
          <w:w w:val="83"/>
          <w:lang w:val="es-ES"/>
        </w:rPr>
        <w:t xml:space="preserve"> </w:t>
      </w:r>
      <w:r w:rsidRPr="0024757F">
        <w:rPr>
          <w:spacing w:val="10"/>
          <w:w w:val="116"/>
          <w:lang w:val="es-ES"/>
        </w:rPr>
        <w:t>f</w:t>
      </w:r>
      <w:r w:rsidRPr="0024757F">
        <w:rPr>
          <w:spacing w:val="6"/>
          <w:w w:val="116"/>
          <w:lang w:val="es-ES"/>
        </w:rPr>
        <w:t>o</w:t>
      </w:r>
      <w:r w:rsidRPr="0024757F">
        <w:rPr>
          <w:spacing w:val="8"/>
          <w:w w:val="116"/>
          <w:lang w:val="es-ES"/>
        </w:rPr>
        <w:t>ment</w:t>
      </w:r>
      <w:r w:rsidRPr="0024757F">
        <w:rPr>
          <w:w w:val="116"/>
          <w:lang w:val="es-ES"/>
        </w:rPr>
        <w:t xml:space="preserve">o  </w:t>
      </w:r>
      <w:r w:rsidRPr="0024757F">
        <w:rPr>
          <w:spacing w:val="6"/>
          <w:lang w:val="es-ES"/>
        </w:rPr>
        <w:t>d</w:t>
      </w:r>
      <w:r w:rsidRPr="0024757F">
        <w:rPr>
          <w:lang w:val="es-ES"/>
        </w:rPr>
        <w:t xml:space="preserve">e  </w:t>
      </w:r>
      <w:r w:rsidRPr="0024757F">
        <w:rPr>
          <w:spacing w:val="1"/>
          <w:lang w:val="es-ES"/>
        </w:rPr>
        <w:t xml:space="preserve"> </w:t>
      </w:r>
      <w:r w:rsidRPr="0024757F">
        <w:rPr>
          <w:spacing w:val="8"/>
          <w:w w:val="121"/>
          <w:lang w:val="es-ES"/>
        </w:rPr>
        <w:t>a</w:t>
      </w:r>
      <w:r w:rsidRPr="0024757F">
        <w:rPr>
          <w:spacing w:val="7"/>
          <w:w w:val="111"/>
          <w:lang w:val="es-ES"/>
        </w:rPr>
        <w:t>c</w:t>
      </w:r>
      <w:r w:rsidRPr="0024757F">
        <w:rPr>
          <w:spacing w:val="7"/>
          <w:w w:val="130"/>
          <w:lang w:val="es-ES"/>
        </w:rPr>
        <w:t>t</w:t>
      </w:r>
      <w:r w:rsidRPr="0024757F">
        <w:rPr>
          <w:spacing w:val="6"/>
          <w:w w:val="83"/>
          <w:lang w:val="es-ES"/>
        </w:rPr>
        <w:t>i</w:t>
      </w:r>
      <w:r w:rsidRPr="0024757F">
        <w:rPr>
          <w:spacing w:val="4"/>
          <w:w w:val="101"/>
          <w:lang w:val="es-ES"/>
        </w:rPr>
        <w:t>v</w:t>
      </w:r>
      <w:r w:rsidRPr="0024757F">
        <w:rPr>
          <w:spacing w:val="6"/>
          <w:w w:val="83"/>
          <w:lang w:val="es-ES"/>
        </w:rPr>
        <w:t>i</w:t>
      </w:r>
      <w:r w:rsidRPr="0024757F">
        <w:rPr>
          <w:spacing w:val="6"/>
          <w:w w:val="116"/>
          <w:lang w:val="es-ES"/>
        </w:rPr>
        <w:t>d</w:t>
      </w:r>
      <w:r w:rsidRPr="0024757F">
        <w:rPr>
          <w:spacing w:val="5"/>
          <w:w w:val="121"/>
          <w:lang w:val="es-ES"/>
        </w:rPr>
        <w:t>a</w:t>
      </w:r>
      <w:r w:rsidRPr="0024757F">
        <w:rPr>
          <w:spacing w:val="6"/>
          <w:w w:val="116"/>
          <w:lang w:val="es-ES"/>
        </w:rPr>
        <w:t>d</w:t>
      </w:r>
      <w:r w:rsidRPr="0024757F">
        <w:rPr>
          <w:spacing w:val="7"/>
          <w:w w:val="117"/>
          <w:lang w:val="es-ES"/>
        </w:rPr>
        <w:t>e</w:t>
      </w:r>
      <w:r w:rsidRPr="0024757F">
        <w:rPr>
          <w:w w:val="117"/>
          <w:lang w:val="es-ES"/>
        </w:rPr>
        <w:t xml:space="preserve">s </w:t>
      </w:r>
      <w:r w:rsidRPr="0024757F">
        <w:rPr>
          <w:spacing w:val="13"/>
          <w:w w:val="117"/>
          <w:lang w:val="es-ES"/>
        </w:rPr>
        <w:t xml:space="preserve"> </w:t>
      </w:r>
      <w:r w:rsidRPr="0024757F">
        <w:rPr>
          <w:spacing w:val="7"/>
          <w:w w:val="111"/>
          <w:lang w:val="es-ES"/>
        </w:rPr>
        <w:t>c</w:t>
      </w:r>
      <w:r w:rsidRPr="0024757F">
        <w:rPr>
          <w:spacing w:val="6"/>
          <w:w w:val="116"/>
          <w:lang w:val="es-ES"/>
        </w:rPr>
        <w:t>u</w:t>
      </w:r>
      <w:r w:rsidRPr="0024757F">
        <w:rPr>
          <w:spacing w:val="7"/>
          <w:w w:val="83"/>
          <w:lang w:val="es-ES"/>
        </w:rPr>
        <w:t>l</w:t>
      </w:r>
      <w:r w:rsidRPr="0024757F">
        <w:rPr>
          <w:spacing w:val="10"/>
          <w:w w:val="130"/>
          <w:lang w:val="es-ES"/>
        </w:rPr>
        <w:t>t</w:t>
      </w:r>
      <w:r w:rsidRPr="0024757F">
        <w:rPr>
          <w:spacing w:val="6"/>
          <w:w w:val="116"/>
          <w:lang w:val="es-ES"/>
        </w:rPr>
        <w:t>u</w:t>
      </w:r>
      <w:r w:rsidRPr="0024757F">
        <w:rPr>
          <w:spacing w:val="9"/>
          <w:w w:val="105"/>
          <w:lang w:val="es-ES"/>
        </w:rPr>
        <w:t>r</w:t>
      </w:r>
      <w:r w:rsidRPr="0024757F">
        <w:rPr>
          <w:spacing w:val="5"/>
          <w:w w:val="121"/>
          <w:lang w:val="es-ES"/>
        </w:rPr>
        <w:t>a</w:t>
      </w:r>
      <w:r w:rsidRPr="0024757F">
        <w:rPr>
          <w:spacing w:val="7"/>
          <w:w w:val="83"/>
          <w:lang w:val="es-ES"/>
        </w:rPr>
        <w:t>l</w:t>
      </w:r>
      <w:r w:rsidRPr="0024757F">
        <w:rPr>
          <w:spacing w:val="7"/>
          <w:w w:val="109"/>
          <w:lang w:val="es-ES"/>
        </w:rPr>
        <w:t xml:space="preserve">es, </w:t>
      </w:r>
      <w:r w:rsidRPr="0024757F">
        <w:rPr>
          <w:spacing w:val="6"/>
          <w:lang w:val="es-ES"/>
        </w:rPr>
        <w:t>p</w:t>
      </w:r>
      <w:r w:rsidRPr="0024757F">
        <w:rPr>
          <w:spacing w:val="7"/>
          <w:lang w:val="es-ES"/>
        </w:rPr>
        <w:t>o</w:t>
      </w:r>
      <w:r w:rsidRPr="0024757F">
        <w:rPr>
          <w:lang w:val="es-ES"/>
        </w:rPr>
        <w:t>r</w:t>
      </w:r>
      <w:r w:rsidRPr="0024757F">
        <w:rPr>
          <w:spacing w:val="33"/>
          <w:lang w:val="es-ES"/>
        </w:rPr>
        <w:t xml:space="preserve"> </w:t>
      </w:r>
      <w:r w:rsidRPr="0024757F">
        <w:rPr>
          <w:spacing w:val="9"/>
          <w:w w:val="83"/>
          <w:lang w:val="es-ES"/>
        </w:rPr>
        <w:t>l</w:t>
      </w:r>
      <w:r w:rsidRPr="0024757F">
        <w:rPr>
          <w:w w:val="117"/>
          <w:lang w:val="es-ES"/>
        </w:rPr>
        <w:t>o</w:t>
      </w:r>
      <w:r w:rsidRPr="0024757F">
        <w:rPr>
          <w:spacing w:val="-5"/>
          <w:lang w:val="es-ES"/>
        </w:rPr>
        <w:t xml:space="preserve"> </w:t>
      </w:r>
      <w:r w:rsidRPr="0024757F">
        <w:rPr>
          <w:spacing w:val="10"/>
          <w:w w:val="117"/>
          <w:lang w:val="es-ES"/>
        </w:rPr>
        <w:t>q</w:t>
      </w:r>
      <w:r w:rsidRPr="0024757F">
        <w:rPr>
          <w:spacing w:val="6"/>
          <w:w w:val="116"/>
          <w:lang w:val="es-ES"/>
        </w:rPr>
        <w:t>u</w:t>
      </w:r>
      <w:r w:rsidRPr="0024757F">
        <w:rPr>
          <w:w w:val="122"/>
          <w:lang w:val="es-ES"/>
        </w:rPr>
        <w:t>e</w:t>
      </w:r>
    </w:p>
    <w:p w:rsidR="00201976" w:rsidRPr="0024757F" w:rsidRDefault="00201976">
      <w:pPr>
        <w:spacing w:before="3" w:line="240" w:lineRule="exact"/>
        <w:rPr>
          <w:lang w:val="es-ES"/>
        </w:rPr>
      </w:pPr>
    </w:p>
    <w:p w:rsidR="00473F9C" w:rsidRPr="0024757F" w:rsidRDefault="00473F9C">
      <w:pPr>
        <w:ind w:left="170" w:right="3134"/>
        <w:jc w:val="both"/>
        <w:rPr>
          <w:b/>
          <w:spacing w:val="-1"/>
          <w:w w:val="95"/>
          <w:lang w:val="es-ES"/>
        </w:rPr>
      </w:pPr>
    </w:p>
    <w:p w:rsidR="00201976" w:rsidRPr="0024757F" w:rsidRDefault="006A60EC">
      <w:pPr>
        <w:ind w:left="170" w:right="3134"/>
        <w:jc w:val="both"/>
        <w:rPr>
          <w:lang w:val="es-ES"/>
        </w:rPr>
      </w:pPr>
      <w:r w:rsidRPr="0024757F">
        <w:rPr>
          <w:b/>
          <w:spacing w:val="-1"/>
          <w:w w:val="95"/>
          <w:lang w:val="es-ES"/>
        </w:rPr>
        <w:t>R</w:t>
      </w:r>
      <w:r w:rsidRPr="0024757F">
        <w:rPr>
          <w:b/>
          <w:spacing w:val="1"/>
          <w:w w:val="95"/>
          <w:lang w:val="es-ES"/>
        </w:rPr>
        <w:t>E</w:t>
      </w:r>
      <w:r w:rsidRPr="0024757F">
        <w:rPr>
          <w:b/>
          <w:spacing w:val="-1"/>
          <w:w w:val="110"/>
          <w:lang w:val="es-ES"/>
        </w:rPr>
        <w:t>S</w:t>
      </w:r>
      <w:r w:rsidRPr="0024757F">
        <w:rPr>
          <w:b/>
          <w:spacing w:val="3"/>
          <w:w w:val="105"/>
          <w:lang w:val="es-ES"/>
        </w:rPr>
        <w:t>U</w:t>
      </w:r>
      <w:r w:rsidRPr="0024757F">
        <w:rPr>
          <w:b/>
          <w:spacing w:val="-1"/>
          <w:w w:val="92"/>
          <w:lang w:val="es-ES"/>
        </w:rPr>
        <w:t>E</w:t>
      </w:r>
      <w:r w:rsidRPr="0024757F">
        <w:rPr>
          <w:b/>
          <w:spacing w:val="2"/>
          <w:w w:val="79"/>
          <w:lang w:val="es-ES"/>
        </w:rPr>
        <w:t>L</w:t>
      </w:r>
      <w:r w:rsidRPr="0024757F">
        <w:rPr>
          <w:b/>
          <w:spacing w:val="-1"/>
          <w:w w:val="99"/>
          <w:lang w:val="es-ES"/>
        </w:rPr>
        <w:t>V</w:t>
      </w:r>
      <w:r w:rsidRPr="0024757F">
        <w:rPr>
          <w:b/>
          <w:w w:val="99"/>
          <w:lang w:val="es-ES"/>
        </w:rPr>
        <w:t>O</w:t>
      </w:r>
      <w:r w:rsidRPr="0024757F">
        <w:rPr>
          <w:b/>
          <w:w w:val="110"/>
          <w:lang w:val="es-ES"/>
        </w:rPr>
        <w:t>.</w:t>
      </w:r>
      <w:r w:rsidRPr="0024757F">
        <w:rPr>
          <w:b/>
          <w:w w:val="116"/>
          <w:lang w:val="es-ES"/>
        </w:rPr>
        <w:t>-</w:t>
      </w:r>
    </w:p>
    <w:p w:rsidR="00201976" w:rsidRPr="0024757F" w:rsidRDefault="00201976">
      <w:pPr>
        <w:spacing w:before="10" w:line="240" w:lineRule="exact"/>
        <w:rPr>
          <w:lang w:val="es-ES"/>
        </w:rPr>
      </w:pPr>
    </w:p>
    <w:p w:rsidR="00201976" w:rsidRPr="0024757F" w:rsidRDefault="006A60EC">
      <w:pPr>
        <w:spacing w:line="248" w:lineRule="auto"/>
        <w:ind w:left="171" w:right="81"/>
        <w:jc w:val="both"/>
        <w:rPr>
          <w:lang w:val="es-ES"/>
        </w:rPr>
      </w:pPr>
      <w:r w:rsidRPr="0024757F">
        <w:rPr>
          <w:b/>
          <w:lang w:val="es-ES"/>
        </w:rPr>
        <w:t>P</w:t>
      </w:r>
      <w:r w:rsidRPr="0024757F">
        <w:rPr>
          <w:b/>
          <w:spacing w:val="-1"/>
          <w:lang w:val="es-ES"/>
        </w:rPr>
        <w:t>R</w:t>
      </w:r>
      <w:r w:rsidRPr="0024757F">
        <w:rPr>
          <w:b/>
          <w:spacing w:val="1"/>
          <w:lang w:val="es-ES"/>
        </w:rPr>
        <w:t>IME</w:t>
      </w:r>
      <w:r w:rsidRPr="0024757F">
        <w:rPr>
          <w:b/>
          <w:spacing w:val="-1"/>
          <w:lang w:val="es-ES"/>
        </w:rPr>
        <w:t>R</w:t>
      </w:r>
      <w:r w:rsidRPr="0024757F">
        <w:rPr>
          <w:b/>
          <w:lang w:val="es-ES"/>
        </w:rPr>
        <w:t>O.</w:t>
      </w:r>
      <w:r w:rsidRPr="0024757F">
        <w:rPr>
          <w:lang w:val="es-ES"/>
        </w:rPr>
        <w:t>-</w:t>
      </w:r>
      <w:r w:rsidRPr="0024757F">
        <w:rPr>
          <w:spacing w:val="18"/>
          <w:lang w:val="es-ES"/>
        </w:rPr>
        <w:t xml:space="preserve"> </w:t>
      </w:r>
      <w:r w:rsidRPr="0024757F">
        <w:rPr>
          <w:spacing w:val="4"/>
          <w:w w:val="108"/>
          <w:lang w:val="es-ES"/>
        </w:rPr>
        <w:t>A</w:t>
      </w:r>
      <w:r w:rsidRPr="0024757F">
        <w:rPr>
          <w:spacing w:val="10"/>
          <w:w w:val="108"/>
          <w:lang w:val="es-ES"/>
        </w:rPr>
        <w:t>c</w:t>
      </w:r>
      <w:r w:rsidRPr="0024757F">
        <w:rPr>
          <w:spacing w:val="5"/>
          <w:w w:val="108"/>
          <w:lang w:val="es-ES"/>
        </w:rPr>
        <w:t>o</w:t>
      </w:r>
      <w:r w:rsidRPr="0024757F">
        <w:rPr>
          <w:spacing w:val="10"/>
          <w:w w:val="108"/>
          <w:lang w:val="es-ES"/>
        </w:rPr>
        <w:t>r</w:t>
      </w:r>
      <w:r w:rsidRPr="0024757F">
        <w:rPr>
          <w:spacing w:val="9"/>
          <w:w w:val="108"/>
          <w:lang w:val="es-ES"/>
        </w:rPr>
        <w:t>d</w:t>
      </w:r>
      <w:r w:rsidRPr="0024757F">
        <w:rPr>
          <w:spacing w:val="5"/>
          <w:w w:val="108"/>
          <w:lang w:val="es-ES"/>
        </w:rPr>
        <w:t>a</w:t>
      </w:r>
      <w:r w:rsidRPr="0024757F">
        <w:rPr>
          <w:w w:val="108"/>
          <w:lang w:val="es-ES"/>
        </w:rPr>
        <w:t>r</w:t>
      </w:r>
      <w:r w:rsidRPr="0024757F">
        <w:rPr>
          <w:spacing w:val="42"/>
          <w:w w:val="108"/>
          <w:lang w:val="es-ES"/>
        </w:rPr>
        <w:t xml:space="preserve"> </w:t>
      </w:r>
      <w:r w:rsidRPr="0024757F">
        <w:rPr>
          <w:spacing w:val="9"/>
          <w:lang w:val="es-ES"/>
        </w:rPr>
        <w:t>l</w:t>
      </w:r>
      <w:r w:rsidRPr="0024757F">
        <w:rPr>
          <w:lang w:val="es-ES"/>
        </w:rPr>
        <w:t xml:space="preserve">a  </w:t>
      </w:r>
      <w:r w:rsidRPr="0024757F">
        <w:rPr>
          <w:spacing w:val="7"/>
          <w:w w:val="111"/>
          <w:lang w:val="es-ES"/>
        </w:rPr>
        <w:t>c</w:t>
      </w:r>
      <w:r w:rsidRPr="0024757F">
        <w:rPr>
          <w:spacing w:val="5"/>
          <w:w w:val="117"/>
          <w:lang w:val="es-ES"/>
        </w:rPr>
        <w:t>o</w:t>
      </w:r>
      <w:r w:rsidRPr="0024757F">
        <w:rPr>
          <w:spacing w:val="7"/>
          <w:w w:val="117"/>
          <w:lang w:val="es-ES"/>
        </w:rPr>
        <w:t>n</w:t>
      </w:r>
      <w:r w:rsidRPr="0024757F">
        <w:rPr>
          <w:spacing w:val="4"/>
          <w:w w:val="101"/>
          <w:lang w:val="es-ES"/>
        </w:rPr>
        <w:t>v</w:t>
      </w:r>
      <w:r w:rsidRPr="0024757F">
        <w:rPr>
          <w:spacing w:val="5"/>
          <w:w w:val="117"/>
          <w:lang w:val="es-ES"/>
        </w:rPr>
        <w:t>o</w:t>
      </w:r>
      <w:r w:rsidRPr="0024757F">
        <w:rPr>
          <w:spacing w:val="9"/>
          <w:w w:val="116"/>
          <w:lang w:val="es-ES"/>
        </w:rPr>
        <w:t>c</w:t>
      </w:r>
      <w:r w:rsidRPr="0024757F">
        <w:rPr>
          <w:spacing w:val="5"/>
          <w:w w:val="116"/>
          <w:lang w:val="es-ES"/>
        </w:rPr>
        <w:t>a</w:t>
      </w:r>
      <w:r w:rsidRPr="0024757F">
        <w:rPr>
          <w:spacing w:val="7"/>
          <w:w w:val="130"/>
          <w:lang w:val="es-ES"/>
        </w:rPr>
        <w:t>t</w:t>
      </w:r>
      <w:r w:rsidRPr="0024757F">
        <w:rPr>
          <w:spacing w:val="7"/>
          <w:w w:val="117"/>
          <w:lang w:val="es-ES"/>
        </w:rPr>
        <w:t>o</w:t>
      </w:r>
      <w:r w:rsidRPr="0024757F">
        <w:rPr>
          <w:spacing w:val="7"/>
          <w:w w:val="105"/>
          <w:lang w:val="es-ES"/>
        </w:rPr>
        <w:t>r</w:t>
      </w:r>
      <w:r w:rsidRPr="0024757F">
        <w:rPr>
          <w:spacing w:val="6"/>
          <w:w w:val="83"/>
          <w:lang w:val="es-ES"/>
        </w:rPr>
        <w:t>i</w:t>
      </w:r>
      <w:r w:rsidRPr="0024757F">
        <w:rPr>
          <w:w w:val="121"/>
          <w:lang w:val="es-ES"/>
        </w:rPr>
        <w:t>a</w:t>
      </w:r>
      <w:r w:rsidRPr="0024757F">
        <w:rPr>
          <w:spacing w:val="39"/>
          <w:w w:val="121"/>
          <w:lang w:val="es-ES"/>
        </w:rPr>
        <w:t xml:space="preserve"> </w:t>
      </w:r>
      <w:r w:rsidRPr="0024757F">
        <w:rPr>
          <w:spacing w:val="6"/>
          <w:w w:val="116"/>
          <w:lang w:val="es-ES"/>
        </w:rPr>
        <w:t>d</w:t>
      </w:r>
      <w:r w:rsidRPr="0024757F">
        <w:rPr>
          <w:w w:val="122"/>
          <w:lang w:val="es-ES"/>
        </w:rPr>
        <w:t xml:space="preserve">e </w:t>
      </w:r>
      <w:r w:rsidRPr="0024757F">
        <w:rPr>
          <w:spacing w:val="6"/>
          <w:w w:val="112"/>
          <w:lang w:val="es-ES"/>
        </w:rPr>
        <w:t>a</w:t>
      </w:r>
      <w:r w:rsidRPr="0024757F">
        <w:rPr>
          <w:spacing w:val="8"/>
          <w:w w:val="112"/>
          <w:lang w:val="es-ES"/>
        </w:rPr>
        <w:t>y</w:t>
      </w:r>
      <w:r w:rsidRPr="0024757F">
        <w:rPr>
          <w:spacing w:val="9"/>
          <w:w w:val="112"/>
          <w:lang w:val="es-ES"/>
        </w:rPr>
        <w:t>u</w:t>
      </w:r>
      <w:r w:rsidRPr="0024757F">
        <w:rPr>
          <w:spacing w:val="7"/>
          <w:w w:val="112"/>
          <w:lang w:val="es-ES"/>
        </w:rPr>
        <w:t>d</w:t>
      </w:r>
      <w:r w:rsidRPr="0024757F">
        <w:rPr>
          <w:spacing w:val="6"/>
          <w:w w:val="112"/>
          <w:lang w:val="es-ES"/>
        </w:rPr>
        <w:t>a</w:t>
      </w:r>
      <w:r w:rsidRPr="0024757F">
        <w:rPr>
          <w:w w:val="112"/>
          <w:lang w:val="es-ES"/>
        </w:rPr>
        <w:t>s</w:t>
      </w:r>
      <w:r w:rsidRPr="0024757F">
        <w:rPr>
          <w:spacing w:val="45"/>
          <w:w w:val="112"/>
          <w:lang w:val="es-ES"/>
        </w:rPr>
        <w:t xml:space="preserve"> </w:t>
      </w:r>
      <w:r w:rsidRPr="0024757F">
        <w:rPr>
          <w:spacing w:val="8"/>
          <w:lang w:val="es-ES"/>
        </w:rPr>
        <w:t>p</w:t>
      </w:r>
      <w:r w:rsidRPr="0024757F">
        <w:rPr>
          <w:spacing w:val="5"/>
          <w:lang w:val="es-ES"/>
        </w:rPr>
        <w:t>a</w:t>
      </w:r>
      <w:r w:rsidRPr="0024757F">
        <w:rPr>
          <w:spacing w:val="9"/>
          <w:lang w:val="es-ES"/>
        </w:rPr>
        <w:t>r</w:t>
      </w:r>
      <w:r w:rsidRPr="0024757F">
        <w:rPr>
          <w:lang w:val="es-ES"/>
        </w:rPr>
        <w:t xml:space="preserve">a   </w:t>
      </w:r>
      <w:r w:rsidRPr="0024757F">
        <w:rPr>
          <w:spacing w:val="7"/>
          <w:w w:val="83"/>
          <w:lang w:val="es-ES"/>
        </w:rPr>
        <w:t>l</w:t>
      </w:r>
      <w:r w:rsidRPr="0024757F">
        <w:rPr>
          <w:w w:val="121"/>
          <w:lang w:val="es-ES"/>
        </w:rPr>
        <w:t>a</w:t>
      </w:r>
      <w:r w:rsidRPr="0024757F">
        <w:rPr>
          <w:spacing w:val="46"/>
          <w:w w:val="121"/>
          <w:lang w:val="es-ES"/>
        </w:rPr>
        <w:t xml:space="preserve"> </w:t>
      </w:r>
      <w:r w:rsidRPr="0024757F">
        <w:rPr>
          <w:spacing w:val="5"/>
          <w:w w:val="117"/>
          <w:lang w:val="es-ES"/>
        </w:rPr>
        <w:t>o</w:t>
      </w:r>
      <w:r w:rsidRPr="0024757F">
        <w:rPr>
          <w:spacing w:val="9"/>
          <w:w w:val="105"/>
          <w:lang w:val="es-ES"/>
        </w:rPr>
        <w:t>r</w:t>
      </w:r>
      <w:r w:rsidRPr="0024757F">
        <w:rPr>
          <w:spacing w:val="8"/>
          <w:w w:val="112"/>
          <w:lang w:val="es-ES"/>
        </w:rPr>
        <w:t>g</w:t>
      </w:r>
      <w:r w:rsidRPr="0024757F">
        <w:rPr>
          <w:spacing w:val="5"/>
          <w:w w:val="119"/>
          <w:lang w:val="es-ES"/>
        </w:rPr>
        <w:t>a</w:t>
      </w:r>
      <w:r w:rsidRPr="0024757F">
        <w:rPr>
          <w:spacing w:val="7"/>
          <w:w w:val="119"/>
          <w:lang w:val="es-ES"/>
        </w:rPr>
        <w:t>n</w:t>
      </w:r>
      <w:r w:rsidRPr="0024757F">
        <w:rPr>
          <w:spacing w:val="6"/>
          <w:w w:val="83"/>
          <w:lang w:val="es-ES"/>
        </w:rPr>
        <w:t>i</w:t>
      </w:r>
      <w:r w:rsidRPr="0024757F">
        <w:rPr>
          <w:spacing w:val="7"/>
          <w:w w:val="97"/>
          <w:lang w:val="es-ES"/>
        </w:rPr>
        <w:t>z</w:t>
      </w:r>
      <w:r w:rsidRPr="0024757F">
        <w:rPr>
          <w:spacing w:val="5"/>
          <w:w w:val="116"/>
          <w:lang w:val="es-ES"/>
        </w:rPr>
        <w:t>a</w:t>
      </w:r>
      <w:r w:rsidRPr="0024757F">
        <w:rPr>
          <w:spacing w:val="7"/>
          <w:w w:val="116"/>
          <w:lang w:val="es-ES"/>
        </w:rPr>
        <w:t>c</w:t>
      </w:r>
      <w:r w:rsidRPr="0024757F">
        <w:rPr>
          <w:spacing w:val="6"/>
          <w:w w:val="83"/>
          <w:lang w:val="es-ES"/>
        </w:rPr>
        <w:t>i</w:t>
      </w:r>
      <w:r w:rsidRPr="0024757F">
        <w:rPr>
          <w:spacing w:val="5"/>
          <w:w w:val="117"/>
          <w:lang w:val="es-ES"/>
        </w:rPr>
        <w:t>ó</w:t>
      </w:r>
      <w:r w:rsidRPr="0024757F">
        <w:rPr>
          <w:w w:val="117"/>
          <w:lang w:val="es-ES"/>
        </w:rPr>
        <w:t>n</w:t>
      </w:r>
      <w:r w:rsidRPr="0024757F">
        <w:rPr>
          <w:spacing w:val="46"/>
          <w:w w:val="117"/>
          <w:lang w:val="es-ES"/>
        </w:rPr>
        <w:t xml:space="preserve"> </w:t>
      </w:r>
      <w:r w:rsidRPr="0024757F">
        <w:rPr>
          <w:spacing w:val="6"/>
          <w:lang w:val="es-ES"/>
        </w:rPr>
        <w:t>d</w:t>
      </w:r>
      <w:r w:rsidRPr="0024757F">
        <w:rPr>
          <w:lang w:val="es-ES"/>
        </w:rPr>
        <w:t xml:space="preserve">e </w:t>
      </w:r>
      <w:r w:rsidRPr="0024757F">
        <w:rPr>
          <w:spacing w:val="31"/>
          <w:lang w:val="es-ES"/>
        </w:rPr>
        <w:t xml:space="preserve"> </w:t>
      </w:r>
      <w:r w:rsidRPr="0024757F">
        <w:rPr>
          <w:spacing w:val="5"/>
          <w:w w:val="116"/>
          <w:lang w:val="es-ES"/>
        </w:rPr>
        <w:t>a</w:t>
      </w:r>
      <w:r w:rsidRPr="0024757F">
        <w:rPr>
          <w:spacing w:val="7"/>
          <w:w w:val="116"/>
          <w:lang w:val="es-ES"/>
        </w:rPr>
        <w:t>c</w:t>
      </w:r>
      <w:r w:rsidRPr="0024757F">
        <w:rPr>
          <w:spacing w:val="7"/>
          <w:w w:val="130"/>
          <w:lang w:val="es-ES"/>
        </w:rPr>
        <w:t>t</w:t>
      </w:r>
      <w:r w:rsidRPr="0024757F">
        <w:rPr>
          <w:spacing w:val="6"/>
          <w:w w:val="83"/>
          <w:lang w:val="es-ES"/>
        </w:rPr>
        <w:t>i</w:t>
      </w:r>
      <w:r w:rsidRPr="0024757F">
        <w:rPr>
          <w:spacing w:val="4"/>
          <w:w w:val="101"/>
          <w:lang w:val="es-ES"/>
        </w:rPr>
        <w:t>v</w:t>
      </w:r>
      <w:r w:rsidRPr="0024757F">
        <w:rPr>
          <w:spacing w:val="6"/>
          <w:w w:val="83"/>
          <w:lang w:val="es-ES"/>
        </w:rPr>
        <w:t>i</w:t>
      </w:r>
      <w:r w:rsidRPr="0024757F">
        <w:rPr>
          <w:spacing w:val="6"/>
          <w:w w:val="116"/>
          <w:lang w:val="es-ES"/>
        </w:rPr>
        <w:t>d</w:t>
      </w:r>
      <w:r w:rsidRPr="0024757F">
        <w:rPr>
          <w:spacing w:val="8"/>
          <w:w w:val="121"/>
          <w:lang w:val="es-ES"/>
        </w:rPr>
        <w:t>a</w:t>
      </w:r>
      <w:r w:rsidRPr="0024757F">
        <w:rPr>
          <w:spacing w:val="6"/>
          <w:w w:val="116"/>
          <w:lang w:val="es-ES"/>
        </w:rPr>
        <w:t>d</w:t>
      </w:r>
      <w:r w:rsidRPr="0024757F">
        <w:rPr>
          <w:spacing w:val="7"/>
          <w:w w:val="122"/>
          <w:lang w:val="es-ES"/>
        </w:rPr>
        <w:t>e</w:t>
      </w:r>
      <w:r w:rsidRPr="0024757F">
        <w:rPr>
          <w:w w:val="111"/>
          <w:lang w:val="es-ES"/>
        </w:rPr>
        <w:t xml:space="preserve">s </w:t>
      </w:r>
      <w:r w:rsidRPr="0024757F">
        <w:rPr>
          <w:spacing w:val="8"/>
          <w:w w:val="110"/>
          <w:lang w:val="es-ES"/>
        </w:rPr>
        <w:t>c</w:t>
      </w:r>
      <w:r w:rsidRPr="0024757F">
        <w:rPr>
          <w:spacing w:val="7"/>
          <w:w w:val="110"/>
          <w:lang w:val="es-ES"/>
        </w:rPr>
        <w:t>u</w:t>
      </w:r>
      <w:r w:rsidRPr="0024757F">
        <w:rPr>
          <w:spacing w:val="8"/>
          <w:w w:val="110"/>
          <w:lang w:val="es-ES"/>
        </w:rPr>
        <w:t>lt</w:t>
      </w:r>
      <w:r w:rsidRPr="0024757F">
        <w:rPr>
          <w:spacing w:val="7"/>
          <w:w w:val="110"/>
          <w:lang w:val="es-ES"/>
        </w:rPr>
        <w:t>u</w:t>
      </w:r>
      <w:r w:rsidRPr="0024757F">
        <w:rPr>
          <w:spacing w:val="10"/>
          <w:w w:val="110"/>
          <w:lang w:val="es-ES"/>
        </w:rPr>
        <w:t>r</w:t>
      </w:r>
      <w:r w:rsidRPr="0024757F">
        <w:rPr>
          <w:spacing w:val="5"/>
          <w:w w:val="110"/>
          <w:lang w:val="es-ES"/>
        </w:rPr>
        <w:t>a</w:t>
      </w:r>
      <w:r w:rsidRPr="0024757F">
        <w:rPr>
          <w:spacing w:val="8"/>
          <w:w w:val="110"/>
          <w:lang w:val="es-ES"/>
        </w:rPr>
        <w:t>le</w:t>
      </w:r>
      <w:r w:rsidRPr="0024757F">
        <w:rPr>
          <w:w w:val="110"/>
          <w:lang w:val="es-ES"/>
        </w:rPr>
        <w:t>s</w:t>
      </w:r>
      <w:r w:rsidRPr="0024757F">
        <w:rPr>
          <w:spacing w:val="3"/>
          <w:w w:val="110"/>
          <w:lang w:val="es-ES"/>
        </w:rPr>
        <w:t xml:space="preserve"> </w:t>
      </w:r>
      <w:r w:rsidRPr="0024757F">
        <w:rPr>
          <w:lang w:val="es-ES"/>
        </w:rPr>
        <w:t xml:space="preserve">y </w:t>
      </w:r>
      <w:r w:rsidRPr="0024757F">
        <w:rPr>
          <w:spacing w:val="6"/>
          <w:lang w:val="es-ES"/>
        </w:rPr>
        <w:t>d</w:t>
      </w:r>
      <w:r w:rsidRPr="0024757F">
        <w:rPr>
          <w:lang w:val="es-ES"/>
        </w:rPr>
        <w:t>e</w:t>
      </w:r>
      <w:r w:rsidRPr="0024757F">
        <w:rPr>
          <w:spacing w:val="37"/>
          <w:lang w:val="es-ES"/>
        </w:rPr>
        <w:t xml:space="preserve"> </w:t>
      </w:r>
      <w:r w:rsidRPr="0024757F">
        <w:rPr>
          <w:spacing w:val="7"/>
          <w:w w:val="110"/>
          <w:lang w:val="es-ES"/>
        </w:rPr>
        <w:t>p</w:t>
      </w:r>
      <w:r w:rsidRPr="0024757F">
        <w:rPr>
          <w:spacing w:val="10"/>
          <w:w w:val="110"/>
          <w:lang w:val="es-ES"/>
        </w:rPr>
        <w:t>r</w:t>
      </w:r>
      <w:r w:rsidRPr="0024757F">
        <w:rPr>
          <w:spacing w:val="5"/>
          <w:w w:val="110"/>
          <w:lang w:val="es-ES"/>
        </w:rPr>
        <w:t>o</w:t>
      </w:r>
      <w:r w:rsidRPr="0024757F">
        <w:rPr>
          <w:spacing w:val="8"/>
          <w:w w:val="110"/>
          <w:lang w:val="es-ES"/>
        </w:rPr>
        <w:t>yecc</w:t>
      </w:r>
      <w:r w:rsidRPr="0024757F">
        <w:rPr>
          <w:spacing w:val="7"/>
          <w:w w:val="110"/>
          <w:lang w:val="es-ES"/>
        </w:rPr>
        <w:t>i</w:t>
      </w:r>
      <w:r w:rsidRPr="0024757F">
        <w:rPr>
          <w:spacing w:val="8"/>
          <w:w w:val="110"/>
          <w:lang w:val="es-ES"/>
        </w:rPr>
        <w:t>ó</w:t>
      </w:r>
      <w:r w:rsidRPr="0024757F">
        <w:rPr>
          <w:w w:val="110"/>
          <w:lang w:val="es-ES"/>
        </w:rPr>
        <w:t>n</w:t>
      </w:r>
      <w:r w:rsidRPr="0024757F">
        <w:rPr>
          <w:spacing w:val="3"/>
          <w:w w:val="110"/>
          <w:lang w:val="es-ES"/>
        </w:rPr>
        <w:t xml:space="preserve"> </w:t>
      </w:r>
      <w:r w:rsidRPr="0024757F">
        <w:rPr>
          <w:spacing w:val="6"/>
          <w:w w:val="116"/>
          <w:lang w:val="es-ES"/>
        </w:rPr>
        <w:t>u</w:t>
      </w:r>
      <w:r w:rsidRPr="0024757F">
        <w:rPr>
          <w:spacing w:val="7"/>
          <w:w w:val="117"/>
          <w:lang w:val="es-ES"/>
        </w:rPr>
        <w:t>n</w:t>
      </w:r>
      <w:r w:rsidRPr="0024757F">
        <w:rPr>
          <w:spacing w:val="6"/>
          <w:w w:val="83"/>
          <w:lang w:val="es-ES"/>
        </w:rPr>
        <w:t>i</w:t>
      </w:r>
      <w:r w:rsidRPr="0024757F">
        <w:rPr>
          <w:spacing w:val="4"/>
          <w:w w:val="101"/>
          <w:lang w:val="es-ES"/>
        </w:rPr>
        <w:t>v</w:t>
      </w:r>
      <w:r w:rsidRPr="0024757F">
        <w:rPr>
          <w:spacing w:val="7"/>
          <w:w w:val="122"/>
          <w:lang w:val="es-ES"/>
        </w:rPr>
        <w:t>e</w:t>
      </w:r>
      <w:r w:rsidRPr="0024757F">
        <w:rPr>
          <w:spacing w:val="6"/>
          <w:w w:val="105"/>
          <w:lang w:val="es-ES"/>
        </w:rPr>
        <w:t>r</w:t>
      </w:r>
      <w:r w:rsidRPr="0024757F">
        <w:rPr>
          <w:spacing w:val="7"/>
          <w:w w:val="111"/>
          <w:lang w:val="es-ES"/>
        </w:rPr>
        <w:t>s</w:t>
      </w:r>
      <w:r w:rsidRPr="0024757F">
        <w:rPr>
          <w:spacing w:val="6"/>
          <w:w w:val="83"/>
          <w:lang w:val="es-ES"/>
        </w:rPr>
        <w:t>i</w:t>
      </w:r>
      <w:r w:rsidRPr="0024757F">
        <w:rPr>
          <w:spacing w:val="7"/>
          <w:w w:val="130"/>
          <w:lang w:val="es-ES"/>
        </w:rPr>
        <w:t>t</w:t>
      </w:r>
      <w:r w:rsidRPr="0024757F">
        <w:rPr>
          <w:spacing w:val="5"/>
          <w:w w:val="121"/>
          <w:lang w:val="es-ES"/>
        </w:rPr>
        <w:t>a</w:t>
      </w:r>
      <w:r w:rsidRPr="0024757F">
        <w:rPr>
          <w:spacing w:val="6"/>
          <w:w w:val="105"/>
          <w:lang w:val="es-ES"/>
        </w:rPr>
        <w:t>r</w:t>
      </w:r>
      <w:r w:rsidRPr="0024757F">
        <w:rPr>
          <w:spacing w:val="6"/>
          <w:w w:val="83"/>
          <w:lang w:val="es-ES"/>
        </w:rPr>
        <w:t>i</w:t>
      </w:r>
      <w:r w:rsidRPr="0024757F">
        <w:rPr>
          <w:w w:val="121"/>
          <w:lang w:val="es-ES"/>
        </w:rPr>
        <w:t xml:space="preserve">a </w:t>
      </w:r>
      <w:r w:rsidRPr="0024757F">
        <w:rPr>
          <w:spacing w:val="7"/>
          <w:lang w:val="es-ES"/>
        </w:rPr>
        <w:t>e</w:t>
      </w:r>
      <w:r w:rsidRPr="0024757F">
        <w:rPr>
          <w:lang w:val="es-ES"/>
        </w:rPr>
        <w:t>n</w:t>
      </w:r>
      <w:r w:rsidRPr="0024757F">
        <w:rPr>
          <w:spacing w:val="38"/>
          <w:lang w:val="es-ES"/>
        </w:rPr>
        <w:t xml:space="preserve"> </w:t>
      </w:r>
      <w:r w:rsidRPr="0024757F">
        <w:rPr>
          <w:spacing w:val="7"/>
          <w:w w:val="106"/>
          <w:lang w:val="es-ES"/>
        </w:rPr>
        <w:t xml:space="preserve">la </w:t>
      </w:r>
      <w:r w:rsidRPr="0024757F">
        <w:rPr>
          <w:spacing w:val="6"/>
          <w:w w:val="89"/>
          <w:lang w:val="es-ES"/>
        </w:rPr>
        <w:t>F</w:t>
      </w:r>
      <w:r w:rsidRPr="0024757F">
        <w:rPr>
          <w:spacing w:val="5"/>
          <w:w w:val="116"/>
          <w:lang w:val="es-ES"/>
        </w:rPr>
        <w:t>a</w:t>
      </w:r>
      <w:r w:rsidRPr="0024757F">
        <w:rPr>
          <w:spacing w:val="7"/>
          <w:w w:val="116"/>
          <w:lang w:val="es-ES"/>
        </w:rPr>
        <w:t>c</w:t>
      </w:r>
      <w:r w:rsidRPr="0024757F">
        <w:rPr>
          <w:spacing w:val="6"/>
          <w:w w:val="116"/>
          <w:lang w:val="es-ES"/>
        </w:rPr>
        <w:t>u</w:t>
      </w:r>
      <w:r w:rsidRPr="0024757F">
        <w:rPr>
          <w:spacing w:val="7"/>
          <w:w w:val="83"/>
          <w:lang w:val="es-ES"/>
        </w:rPr>
        <w:t>l</w:t>
      </w:r>
      <w:r w:rsidRPr="0024757F">
        <w:rPr>
          <w:spacing w:val="10"/>
          <w:w w:val="130"/>
          <w:lang w:val="es-ES"/>
        </w:rPr>
        <w:t>t</w:t>
      </w:r>
      <w:r w:rsidRPr="0024757F">
        <w:rPr>
          <w:spacing w:val="5"/>
          <w:w w:val="118"/>
          <w:lang w:val="es-ES"/>
        </w:rPr>
        <w:t>a</w:t>
      </w:r>
      <w:r w:rsidRPr="0024757F">
        <w:rPr>
          <w:w w:val="118"/>
          <w:lang w:val="es-ES"/>
        </w:rPr>
        <w:t>d</w:t>
      </w:r>
      <w:r w:rsidRPr="0024757F">
        <w:rPr>
          <w:spacing w:val="-1"/>
          <w:lang w:val="es-ES"/>
        </w:rPr>
        <w:t xml:space="preserve"> </w:t>
      </w:r>
      <w:r w:rsidRPr="0024757F">
        <w:rPr>
          <w:spacing w:val="6"/>
          <w:lang w:val="es-ES"/>
        </w:rPr>
        <w:t>d</w:t>
      </w:r>
      <w:r w:rsidRPr="0024757F">
        <w:rPr>
          <w:lang w:val="es-ES"/>
        </w:rPr>
        <w:t>e</w:t>
      </w:r>
      <w:r w:rsidRPr="0024757F">
        <w:rPr>
          <w:spacing w:val="35"/>
          <w:lang w:val="es-ES"/>
        </w:rPr>
        <w:t xml:space="preserve"> </w:t>
      </w:r>
      <w:r w:rsidRPr="0024757F">
        <w:rPr>
          <w:spacing w:val="7"/>
          <w:w w:val="80"/>
          <w:lang w:val="es-ES"/>
        </w:rPr>
        <w:t>L</w:t>
      </w:r>
      <w:r w:rsidRPr="0024757F">
        <w:rPr>
          <w:spacing w:val="7"/>
          <w:w w:val="122"/>
          <w:lang w:val="es-ES"/>
        </w:rPr>
        <w:t>e</w:t>
      </w:r>
      <w:r w:rsidRPr="0024757F">
        <w:rPr>
          <w:spacing w:val="7"/>
          <w:w w:val="130"/>
          <w:lang w:val="es-ES"/>
        </w:rPr>
        <w:t>t</w:t>
      </w:r>
      <w:r w:rsidRPr="0024757F">
        <w:rPr>
          <w:spacing w:val="9"/>
          <w:w w:val="105"/>
          <w:lang w:val="es-ES"/>
        </w:rPr>
        <w:t>r</w:t>
      </w:r>
      <w:r w:rsidRPr="0024757F">
        <w:rPr>
          <w:spacing w:val="5"/>
          <w:w w:val="121"/>
          <w:lang w:val="es-ES"/>
        </w:rPr>
        <w:t>a</w:t>
      </w:r>
      <w:r w:rsidRPr="0024757F">
        <w:rPr>
          <w:w w:val="111"/>
          <w:lang w:val="es-ES"/>
        </w:rPr>
        <w:t>s</w:t>
      </w:r>
      <w:r w:rsidRPr="0024757F">
        <w:rPr>
          <w:lang w:val="es-ES"/>
        </w:rPr>
        <w:t xml:space="preserve"> </w:t>
      </w:r>
      <w:r w:rsidRPr="0024757F">
        <w:rPr>
          <w:spacing w:val="6"/>
          <w:lang w:val="es-ES"/>
        </w:rPr>
        <w:t>p</w:t>
      </w:r>
      <w:r w:rsidRPr="0024757F">
        <w:rPr>
          <w:spacing w:val="8"/>
          <w:lang w:val="es-ES"/>
        </w:rPr>
        <w:t>a</w:t>
      </w:r>
      <w:r w:rsidRPr="0024757F">
        <w:rPr>
          <w:spacing w:val="6"/>
          <w:lang w:val="es-ES"/>
        </w:rPr>
        <w:t>r</w:t>
      </w:r>
      <w:r w:rsidRPr="0024757F">
        <w:rPr>
          <w:lang w:val="es-ES"/>
        </w:rPr>
        <w:t xml:space="preserve">a </w:t>
      </w:r>
      <w:r w:rsidRPr="0024757F">
        <w:rPr>
          <w:spacing w:val="5"/>
          <w:lang w:val="es-ES"/>
        </w:rPr>
        <w:t xml:space="preserve"> </w:t>
      </w:r>
      <w:r w:rsidRPr="0024757F">
        <w:rPr>
          <w:spacing w:val="7"/>
          <w:w w:val="122"/>
          <w:lang w:val="es-ES"/>
        </w:rPr>
        <w:t>e</w:t>
      </w:r>
      <w:r w:rsidRPr="0024757F">
        <w:rPr>
          <w:w w:val="83"/>
          <w:lang w:val="es-ES"/>
        </w:rPr>
        <w:t>l</w:t>
      </w:r>
      <w:r w:rsidRPr="0024757F">
        <w:rPr>
          <w:lang w:val="es-ES"/>
        </w:rPr>
        <w:t xml:space="preserve"> </w:t>
      </w:r>
      <w:r w:rsidRPr="0024757F">
        <w:rPr>
          <w:spacing w:val="4"/>
          <w:lang w:val="es-ES"/>
        </w:rPr>
        <w:t>E</w:t>
      </w:r>
      <w:r w:rsidRPr="0024757F">
        <w:rPr>
          <w:spacing w:val="5"/>
          <w:lang w:val="es-ES"/>
        </w:rPr>
        <w:t>j</w:t>
      </w:r>
      <w:r w:rsidRPr="0024757F">
        <w:rPr>
          <w:spacing w:val="7"/>
          <w:lang w:val="es-ES"/>
        </w:rPr>
        <w:t>e</w:t>
      </w:r>
      <w:r w:rsidRPr="0024757F">
        <w:rPr>
          <w:spacing w:val="6"/>
          <w:lang w:val="es-ES"/>
        </w:rPr>
        <w:t>r</w:t>
      </w:r>
      <w:r w:rsidRPr="0024757F">
        <w:rPr>
          <w:spacing w:val="7"/>
          <w:lang w:val="es-ES"/>
        </w:rPr>
        <w:t>c</w:t>
      </w:r>
      <w:r w:rsidRPr="0024757F">
        <w:rPr>
          <w:spacing w:val="6"/>
          <w:lang w:val="es-ES"/>
        </w:rPr>
        <w:t>i</w:t>
      </w:r>
      <w:r w:rsidRPr="0024757F">
        <w:rPr>
          <w:spacing w:val="7"/>
          <w:lang w:val="es-ES"/>
        </w:rPr>
        <w:t>c</w:t>
      </w:r>
      <w:r w:rsidRPr="0024757F">
        <w:rPr>
          <w:spacing w:val="6"/>
          <w:lang w:val="es-ES"/>
        </w:rPr>
        <w:t>i</w:t>
      </w:r>
      <w:r w:rsidRPr="0024757F">
        <w:rPr>
          <w:lang w:val="es-ES"/>
        </w:rPr>
        <w:t>o</w:t>
      </w:r>
      <w:r w:rsidR="00473F9C" w:rsidRPr="0024757F">
        <w:rPr>
          <w:spacing w:val="20"/>
          <w:lang w:val="es-ES"/>
        </w:rPr>
        <w:t xml:space="preserve"> </w:t>
      </w:r>
      <w:r w:rsidR="009C5782" w:rsidRPr="0024757F">
        <w:rPr>
          <w:spacing w:val="20"/>
          <w:lang w:val="es-ES"/>
        </w:rPr>
        <w:t>201</w:t>
      </w:r>
      <w:r w:rsidR="001F7370">
        <w:rPr>
          <w:spacing w:val="20"/>
          <w:lang w:val="es-ES"/>
        </w:rPr>
        <w:t>6</w:t>
      </w:r>
      <w:r w:rsidR="0034381E" w:rsidRPr="0024757F">
        <w:rPr>
          <w:spacing w:val="20"/>
          <w:lang w:val="es-ES"/>
        </w:rPr>
        <w:t>.</w:t>
      </w:r>
    </w:p>
    <w:p w:rsidR="00201976" w:rsidRPr="0024757F" w:rsidRDefault="00201976">
      <w:pPr>
        <w:spacing w:before="2" w:line="240" w:lineRule="exact"/>
        <w:rPr>
          <w:lang w:val="es-ES"/>
        </w:rPr>
      </w:pPr>
    </w:p>
    <w:p w:rsidR="00201976" w:rsidRPr="0024757F" w:rsidRDefault="006A60EC">
      <w:pPr>
        <w:spacing w:line="249" w:lineRule="auto"/>
        <w:ind w:left="171" w:right="82"/>
        <w:jc w:val="both"/>
        <w:rPr>
          <w:lang w:val="es-ES"/>
        </w:rPr>
      </w:pPr>
      <w:r w:rsidRPr="0024757F">
        <w:rPr>
          <w:b/>
          <w:spacing w:val="-1"/>
          <w:lang w:val="es-ES"/>
        </w:rPr>
        <w:t>SE</w:t>
      </w:r>
      <w:r w:rsidRPr="0024757F">
        <w:rPr>
          <w:b/>
          <w:spacing w:val="1"/>
          <w:lang w:val="es-ES"/>
        </w:rPr>
        <w:t>GU</w:t>
      </w:r>
      <w:r w:rsidRPr="0024757F">
        <w:rPr>
          <w:b/>
          <w:lang w:val="es-ES"/>
        </w:rPr>
        <w:t>ND</w:t>
      </w:r>
      <w:r w:rsidRPr="0024757F">
        <w:rPr>
          <w:b/>
          <w:spacing w:val="3"/>
          <w:lang w:val="es-ES"/>
        </w:rPr>
        <w:t>O</w:t>
      </w:r>
      <w:r w:rsidRPr="0024757F">
        <w:rPr>
          <w:b/>
          <w:lang w:val="es-ES"/>
        </w:rPr>
        <w:t>.</w:t>
      </w:r>
      <w:r w:rsidRPr="0024757F">
        <w:rPr>
          <w:lang w:val="es-ES"/>
        </w:rPr>
        <w:t xml:space="preserve">- </w:t>
      </w:r>
      <w:r w:rsidRPr="0024757F">
        <w:rPr>
          <w:spacing w:val="7"/>
          <w:lang w:val="es-ES"/>
        </w:rPr>
        <w:t xml:space="preserve"> </w:t>
      </w:r>
      <w:r w:rsidRPr="0024757F">
        <w:rPr>
          <w:spacing w:val="7"/>
          <w:w w:val="109"/>
          <w:lang w:val="es-ES"/>
        </w:rPr>
        <w:t>Ap</w:t>
      </w:r>
      <w:r w:rsidRPr="0024757F">
        <w:rPr>
          <w:spacing w:val="10"/>
          <w:w w:val="109"/>
          <w:lang w:val="es-ES"/>
        </w:rPr>
        <w:t>r</w:t>
      </w:r>
      <w:r w:rsidRPr="0024757F">
        <w:rPr>
          <w:spacing w:val="5"/>
          <w:w w:val="109"/>
          <w:lang w:val="es-ES"/>
        </w:rPr>
        <w:t>o</w:t>
      </w:r>
      <w:r w:rsidRPr="0024757F">
        <w:rPr>
          <w:spacing w:val="8"/>
          <w:w w:val="109"/>
          <w:lang w:val="es-ES"/>
        </w:rPr>
        <w:t>b</w:t>
      </w:r>
      <w:r w:rsidRPr="0024757F">
        <w:rPr>
          <w:spacing w:val="5"/>
          <w:w w:val="109"/>
          <w:lang w:val="es-ES"/>
        </w:rPr>
        <w:t>a</w:t>
      </w:r>
      <w:r w:rsidRPr="0024757F">
        <w:rPr>
          <w:w w:val="109"/>
          <w:lang w:val="es-ES"/>
        </w:rPr>
        <w:t>r</w:t>
      </w:r>
      <w:r w:rsidRPr="0024757F">
        <w:rPr>
          <w:spacing w:val="30"/>
          <w:w w:val="109"/>
          <w:lang w:val="es-ES"/>
        </w:rPr>
        <w:t xml:space="preserve"> </w:t>
      </w:r>
      <w:r w:rsidRPr="0024757F">
        <w:rPr>
          <w:spacing w:val="9"/>
          <w:lang w:val="es-ES"/>
        </w:rPr>
        <w:t>l</w:t>
      </w:r>
      <w:r w:rsidRPr="0024757F">
        <w:rPr>
          <w:spacing w:val="6"/>
          <w:lang w:val="es-ES"/>
        </w:rPr>
        <w:t>a</w:t>
      </w:r>
      <w:r w:rsidRPr="0024757F">
        <w:rPr>
          <w:lang w:val="es-ES"/>
        </w:rPr>
        <w:t xml:space="preserve">s  </w:t>
      </w:r>
      <w:r w:rsidRPr="0024757F">
        <w:rPr>
          <w:spacing w:val="6"/>
          <w:w w:val="115"/>
          <w:lang w:val="es-ES"/>
        </w:rPr>
        <w:t>ba</w:t>
      </w:r>
      <w:r w:rsidRPr="0024757F">
        <w:rPr>
          <w:spacing w:val="8"/>
          <w:w w:val="115"/>
          <w:lang w:val="es-ES"/>
        </w:rPr>
        <w:t>se</w:t>
      </w:r>
      <w:r w:rsidRPr="0024757F">
        <w:rPr>
          <w:w w:val="115"/>
          <w:lang w:val="es-ES"/>
        </w:rPr>
        <w:t>s</w:t>
      </w:r>
      <w:r w:rsidRPr="0024757F">
        <w:rPr>
          <w:spacing w:val="27"/>
          <w:w w:val="115"/>
          <w:lang w:val="es-ES"/>
        </w:rPr>
        <w:t xml:space="preserve"> </w:t>
      </w:r>
      <w:r w:rsidRPr="0024757F">
        <w:rPr>
          <w:spacing w:val="6"/>
          <w:w w:val="105"/>
          <w:lang w:val="es-ES"/>
        </w:rPr>
        <w:t>r</w:t>
      </w:r>
      <w:r w:rsidRPr="0024757F">
        <w:rPr>
          <w:spacing w:val="7"/>
          <w:w w:val="117"/>
          <w:lang w:val="es-ES"/>
        </w:rPr>
        <w:t>e</w:t>
      </w:r>
      <w:r w:rsidRPr="0024757F">
        <w:rPr>
          <w:spacing w:val="8"/>
          <w:w w:val="117"/>
          <w:lang w:val="es-ES"/>
        </w:rPr>
        <w:t>g</w:t>
      </w:r>
      <w:r w:rsidRPr="0024757F">
        <w:rPr>
          <w:spacing w:val="6"/>
          <w:w w:val="116"/>
          <w:lang w:val="es-ES"/>
        </w:rPr>
        <w:t>u</w:t>
      </w:r>
      <w:r w:rsidRPr="0024757F">
        <w:rPr>
          <w:spacing w:val="9"/>
          <w:w w:val="83"/>
          <w:lang w:val="es-ES"/>
        </w:rPr>
        <w:t>l</w:t>
      </w:r>
      <w:r w:rsidRPr="0024757F">
        <w:rPr>
          <w:spacing w:val="5"/>
          <w:w w:val="121"/>
          <w:lang w:val="es-ES"/>
        </w:rPr>
        <w:t>a</w:t>
      </w:r>
      <w:r w:rsidRPr="0024757F">
        <w:rPr>
          <w:spacing w:val="8"/>
          <w:w w:val="116"/>
          <w:lang w:val="es-ES"/>
        </w:rPr>
        <w:t>d</w:t>
      </w:r>
      <w:r w:rsidRPr="0024757F">
        <w:rPr>
          <w:spacing w:val="5"/>
          <w:w w:val="117"/>
          <w:lang w:val="es-ES"/>
        </w:rPr>
        <w:t>o</w:t>
      </w:r>
      <w:r w:rsidRPr="0024757F">
        <w:rPr>
          <w:spacing w:val="6"/>
          <w:w w:val="105"/>
          <w:lang w:val="es-ES"/>
        </w:rPr>
        <w:t>r</w:t>
      </w:r>
      <w:r w:rsidRPr="0024757F">
        <w:rPr>
          <w:spacing w:val="7"/>
          <w:w w:val="117"/>
          <w:lang w:val="es-ES"/>
        </w:rPr>
        <w:t xml:space="preserve">es </w:t>
      </w:r>
      <w:r w:rsidRPr="0024757F">
        <w:rPr>
          <w:spacing w:val="7"/>
          <w:lang w:val="es-ES"/>
        </w:rPr>
        <w:t>q</w:t>
      </w:r>
      <w:r w:rsidRPr="0024757F">
        <w:rPr>
          <w:spacing w:val="6"/>
          <w:lang w:val="es-ES"/>
        </w:rPr>
        <w:t>u</w:t>
      </w:r>
      <w:r w:rsidRPr="0024757F">
        <w:rPr>
          <w:lang w:val="es-ES"/>
        </w:rPr>
        <w:t xml:space="preserve">e </w:t>
      </w:r>
      <w:r w:rsidRPr="0024757F">
        <w:rPr>
          <w:spacing w:val="4"/>
          <w:lang w:val="es-ES"/>
        </w:rPr>
        <w:t xml:space="preserve"> </w:t>
      </w:r>
      <w:r w:rsidRPr="0024757F">
        <w:rPr>
          <w:spacing w:val="6"/>
          <w:w w:val="105"/>
          <w:lang w:val="es-ES"/>
        </w:rPr>
        <w:t>r</w:t>
      </w:r>
      <w:r w:rsidRPr="0024757F">
        <w:rPr>
          <w:spacing w:val="7"/>
          <w:w w:val="122"/>
          <w:lang w:val="es-ES"/>
        </w:rPr>
        <w:t>e</w:t>
      </w:r>
      <w:r w:rsidRPr="0024757F">
        <w:rPr>
          <w:spacing w:val="5"/>
          <w:w w:val="112"/>
          <w:lang w:val="es-ES"/>
        </w:rPr>
        <w:t>g</w:t>
      </w:r>
      <w:r w:rsidRPr="0024757F">
        <w:rPr>
          <w:spacing w:val="6"/>
          <w:w w:val="83"/>
          <w:lang w:val="es-ES"/>
        </w:rPr>
        <w:t>i</w:t>
      </w:r>
      <w:r w:rsidRPr="0024757F">
        <w:rPr>
          <w:spacing w:val="9"/>
          <w:w w:val="105"/>
          <w:lang w:val="es-ES"/>
        </w:rPr>
        <w:t>r</w:t>
      </w:r>
      <w:r w:rsidRPr="0024757F">
        <w:rPr>
          <w:spacing w:val="5"/>
          <w:w w:val="121"/>
          <w:lang w:val="es-ES"/>
        </w:rPr>
        <w:t>á</w:t>
      </w:r>
      <w:r w:rsidRPr="0024757F">
        <w:rPr>
          <w:w w:val="117"/>
          <w:lang w:val="es-ES"/>
        </w:rPr>
        <w:t>n</w:t>
      </w:r>
      <w:r w:rsidRPr="0024757F">
        <w:rPr>
          <w:spacing w:val="2"/>
          <w:w w:val="117"/>
          <w:lang w:val="es-ES"/>
        </w:rPr>
        <w:t xml:space="preserve"> </w:t>
      </w:r>
      <w:r w:rsidRPr="0024757F">
        <w:rPr>
          <w:spacing w:val="6"/>
          <w:w w:val="116"/>
          <w:lang w:val="es-ES"/>
        </w:rPr>
        <w:t>d</w:t>
      </w:r>
      <w:r w:rsidRPr="0024757F">
        <w:rPr>
          <w:spacing w:val="6"/>
          <w:w w:val="83"/>
          <w:lang w:val="es-ES"/>
        </w:rPr>
        <w:t>i</w:t>
      </w:r>
      <w:r w:rsidRPr="0024757F">
        <w:rPr>
          <w:spacing w:val="7"/>
          <w:w w:val="114"/>
          <w:lang w:val="es-ES"/>
        </w:rPr>
        <w:t>c</w:t>
      </w:r>
      <w:r w:rsidRPr="0024757F">
        <w:rPr>
          <w:spacing w:val="8"/>
          <w:w w:val="114"/>
          <w:lang w:val="es-ES"/>
        </w:rPr>
        <w:t>h</w:t>
      </w:r>
      <w:r w:rsidRPr="0024757F">
        <w:rPr>
          <w:w w:val="121"/>
          <w:lang w:val="es-ES"/>
        </w:rPr>
        <w:t xml:space="preserve">a </w:t>
      </w:r>
      <w:r w:rsidRPr="0024757F">
        <w:rPr>
          <w:spacing w:val="7"/>
          <w:w w:val="114"/>
          <w:lang w:val="es-ES"/>
        </w:rPr>
        <w:t>c</w:t>
      </w:r>
      <w:r w:rsidRPr="0024757F">
        <w:rPr>
          <w:spacing w:val="5"/>
          <w:w w:val="114"/>
          <w:lang w:val="es-ES"/>
        </w:rPr>
        <w:t>o</w:t>
      </w:r>
      <w:r w:rsidRPr="0024757F">
        <w:rPr>
          <w:spacing w:val="7"/>
          <w:w w:val="117"/>
          <w:lang w:val="es-ES"/>
        </w:rPr>
        <w:t>n</w:t>
      </w:r>
      <w:r w:rsidRPr="0024757F">
        <w:rPr>
          <w:spacing w:val="7"/>
          <w:w w:val="109"/>
          <w:lang w:val="es-ES"/>
        </w:rPr>
        <w:t>v</w:t>
      </w:r>
      <w:r w:rsidRPr="0024757F">
        <w:rPr>
          <w:spacing w:val="5"/>
          <w:w w:val="109"/>
          <w:lang w:val="es-ES"/>
        </w:rPr>
        <w:t>o</w:t>
      </w:r>
      <w:r w:rsidRPr="0024757F">
        <w:rPr>
          <w:spacing w:val="7"/>
          <w:w w:val="116"/>
          <w:lang w:val="es-ES"/>
        </w:rPr>
        <w:t>c</w:t>
      </w:r>
      <w:r w:rsidRPr="0024757F">
        <w:rPr>
          <w:spacing w:val="5"/>
          <w:w w:val="116"/>
          <w:lang w:val="es-ES"/>
        </w:rPr>
        <w:t>a</w:t>
      </w:r>
      <w:r w:rsidRPr="0024757F">
        <w:rPr>
          <w:spacing w:val="10"/>
          <w:w w:val="130"/>
          <w:lang w:val="es-ES"/>
        </w:rPr>
        <w:t>t</w:t>
      </w:r>
      <w:r w:rsidRPr="0024757F">
        <w:rPr>
          <w:spacing w:val="5"/>
          <w:w w:val="117"/>
          <w:lang w:val="es-ES"/>
        </w:rPr>
        <w:t>o</w:t>
      </w:r>
      <w:r w:rsidRPr="0024757F">
        <w:rPr>
          <w:spacing w:val="7"/>
          <w:w w:val="95"/>
          <w:lang w:val="es-ES"/>
        </w:rPr>
        <w:t>r</w:t>
      </w:r>
      <w:r w:rsidRPr="0024757F">
        <w:rPr>
          <w:spacing w:val="9"/>
          <w:w w:val="95"/>
          <w:lang w:val="es-ES"/>
        </w:rPr>
        <w:t>i</w:t>
      </w:r>
      <w:r w:rsidRPr="0024757F">
        <w:rPr>
          <w:spacing w:val="5"/>
          <w:w w:val="121"/>
          <w:lang w:val="es-ES"/>
        </w:rPr>
        <w:t>a</w:t>
      </w:r>
      <w:r w:rsidRPr="0024757F">
        <w:rPr>
          <w:w w:val="81"/>
          <w:lang w:val="es-ES"/>
        </w:rPr>
        <w:t xml:space="preserve">, </w:t>
      </w:r>
      <w:r w:rsidRPr="0024757F">
        <w:rPr>
          <w:lang w:val="es-ES"/>
        </w:rPr>
        <w:t xml:space="preserve">y </w:t>
      </w:r>
      <w:r w:rsidRPr="0024757F">
        <w:rPr>
          <w:spacing w:val="7"/>
          <w:lang w:val="es-ES"/>
        </w:rPr>
        <w:t>q</w:t>
      </w:r>
      <w:r w:rsidRPr="0024757F">
        <w:rPr>
          <w:spacing w:val="6"/>
          <w:lang w:val="es-ES"/>
        </w:rPr>
        <w:t>u</w:t>
      </w:r>
      <w:r w:rsidRPr="0024757F">
        <w:rPr>
          <w:lang w:val="es-ES"/>
        </w:rPr>
        <w:t xml:space="preserve">e </w:t>
      </w:r>
      <w:r w:rsidRPr="0024757F">
        <w:rPr>
          <w:spacing w:val="4"/>
          <w:lang w:val="es-ES"/>
        </w:rPr>
        <w:t xml:space="preserve"> </w:t>
      </w:r>
      <w:r w:rsidRPr="0024757F">
        <w:rPr>
          <w:spacing w:val="7"/>
          <w:w w:val="111"/>
          <w:lang w:val="es-ES"/>
        </w:rPr>
        <w:t>s</w:t>
      </w:r>
      <w:r w:rsidRPr="0024757F">
        <w:rPr>
          <w:w w:val="122"/>
          <w:lang w:val="es-ES"/>
        </w:rPr>
        <w:t xml:space="preserve">e </w:t>
      </w:r>
      <w:r w:rsidRPr="0024757F">
        <w:rPr>
          <w:spacing w:val="5"/>
          <w:w w:val="121"/>
          <w:lang w:val="es-ES"/>
        </w:rPr>
        <w:t>a</w:t>
      </w:r>
      <w:r w:rsidRPr="0024757F">
        <w:rPr>
          <w:spacing w:val="6"/>
          <w:w w:val="116"/>
          <w:lang w:val="es-ES"/>
        </w:rPr>
        <w:t>d</w:t>
      </w:r>
      <w:r w:rsidRPr="0024757F">
        <w:rPr>
          <w:spacing w:val="7"/>
          <w:w w:val="95"/>
          <w:lang w:val="es-ES"/>
        </w:rPr>
        <w:t>j</w:t>
      </w:r>
      <w:r w:rsidRPr="0024757F">
        <w:rPr>
          <w:spacing w:val="6"/>
          <w:w w:val="116"/>
          <w:lang w:val="es-ES"/>
        </w:rPr>
        <w:t>u</w:t>
      </w:r>
      <w:r w:rsidRPr="0024757F">
        <w:rPr>
          <w:spacing w:val="7"/>
          <w:w w:val="117"/>
          <w:lang w:val="es-ES"/>
        </w:rPr>
        <w:t>n</w:t>
      </w:r>
      <w:r w:rsidRPr="0024757F">
        <w:rPr>
          <w:spacing w:val="7"/>
          <w:w w:val="130"/>
          <w:lang w:val="es-ES"/>
        </w:rPr>
        <w:t>t</w:t>
      </w:r>
      <w:r w:rsidRPr="0024757F">
        <w:rPr>
          <w:spacing w:val="5"/>
          <w:w w:val="121"/>
          <w:lang w:val="es-ES"/>
        </w:rPr>
        <w:t>a</w:t>
      </w:r>
      <w:r w:rsidRPr="0024757F">
        <w:rPr>
          <w:w w:val="117"/>
          <w:lang w:val="es-ES"/>
        </w:rPr>
        <w:t>n</w:t>
      </w:r>
      <w:r w:rsidRPr="0024757F">
        <w:rPr>
          <w:lang w:val="es-ES"/>
        </w:rPr>
        <w:t xml:space="preserve"> a</w:t>
      </w:r>
      <w:r w:rsidRPr="0024757F">
        <w:rPr>
          <w:spacing w:val="17"/>
          <w:lang w:val="es-ES"/>
        </w:rPr>
        <w:t xml:space="preserve"> </w:t>
      </w:r>
      <w:r w:rsidRPr="0024757F">
        <w:rPr>
          <w:spacing w:val="7"/>
          <w:w w:val="83"/>
          <w:lang w:val="es-ES"/>
        </w:rPr>
        <w:t>l</w:t>
      </w:r>
      <w:r w:rsidRPr="0024757F">
        <w:rPr>
          <w:w w:val="121"/>
          <w:lang w:val="es-ES"/>
        </w:rPr>
        <w:t>a</w:t>
      </w:r>
      <w:r w:rsidRPr="0024757F">
        <w:rPr>
          <w:spacing w:val="-2"/>
          <w:lang w:val="es-ES"/>
        </w:rPr>
        <w:t xml:space="preserve"> </w:t>
      </w:r>
      <w:r w:rsidRPr="0024757F">
        <w:rPr>
          <w:spacing w:val="9"/>
          <w:w w:val="116"/>
          <w:lang w:val="es-ES"/>
        </w:rPr>
        <w:t>p</w:t>
      </w:r>
      <w:r w:rsidRPr="0024757F">
        <w:rPr>
          <w:spacing w:val="8"/>
          <w:w w:val="116"/>
          <w:lang w:val="es-ES"/>
        </w:rPr>
        <w:t>resent</w:t>
      </w:r>
      <w:r w:rsidRPr="0024757F">
        <w:rPr>
          <w:w w:val="116"/>
          <w:lang w:val="es-ES"/>
        </w:rPr>
        <w:t>e</w:t>
      </w:r>
      <w:r w:rsidRPr="0024757F">
        <w:rPr>
          <w:spacing w:val="-5"/>
          <w:w w:val="116"/>
          <w:lang w:val="es-ES"/>
        </w:rPr>
        <w:t xml:space="preserve"> </w:t>
      </w:r>
      <w:r w:rsidRPr="0024757F">
        <w:rPr>
          <w:spacing w:val="7"/>
          <w:w w:val="105"/>
          <w:lang w:val="es-ES"/>
        </w:rPr>
        <w:t>r</w:t>
      </w:r>
      <w:r w:rsidRPr="0024757F">
        <w:rPr>
          <w:spacing w:val="7"/>
          <w:w w:val="117"/>
          <w:lang w:val="es-ES"/>
        </w:rPr>
        <w:t>es</w:t>
      </w:r>
      <w:r w:rsidRPr="0024757F">
        <w:rPr>
          <w:spacing w:val="5"/>
          <w:w w:val="117"/>
          <w:lang w:val="es-ES"/>
        </w:rPr>
        <w:t>o</w:t>
      </w:r>
      <w:r w:rsidRPr="0024757F">
        <w:rPr>
          <w:spacing w:val="7"/>
          <w:w w:val="83"/>
          <w:lang w:val="es-ES"/>
        </w:rPr>
        <w:t>l</w:t>
      </w:r>
      <w:r w:rsidRPr="0024757F">
        <w:rPr>
          <w:spacing w:val="6"/>
          <w:w w:val="116"/>
          <w:lang w:val="es-ES"/>
        </w:rPr>
        <w:t>u</w:t>
      </w:r>
      <w:r w:rsidRPr="0024757F">
        <w:rPr>
          <w:spacing w:val="7"/>
          <w:w w:val="111"/>
          <w:lang w:val="es-ES"/>
        </w:rPr>
        <w:t>c</w:t>
      </w:r>
      <w:r w:rsidRPr="0024757F">
        <w:rPr>
          <w:spacing w:val="6"/>
          <w:w w:val="83"/>
          <w:lang w:val="es-ES"/>
        </w:rPr>
        <w:t>i</w:t>
      </w:r>
      <w:r w:rsidRPr="0024757F">
        <w:rPr>
          <w:spacing w:val="5"/>
          <w:w w:val="117"/>
          <w:lang w:val="es-ES"/>
        </w:rPr>
        <w:t>ó</w:t>
      </w:r>
      <w:r w:rsidRPr="0024757F">
        <w:rPr>
          <w:spacing w:val="8"/>
          <w:w w:val="117"/>
          <w:lang w:val="es-ES"/>
        </w:rPr>
        <w:t>n</w:t>
      </w:r>
      <w:r w:rsidRPr="0024757F">
        <w:rPr>
          <w:w w:val="84"/>
          <w:lang w:val="es-ES"/>
        </w:rPr>
        <w:t>.</w:t>
      </w:r>
    </w:p>
    <w:p w:rsidR="00201976" w:rsidRPr="0024757F" w:rsidRDefault="00201976">
      <w:pPr>
        <w:spacing w:before="1" w:line="240" w:lineRule="exact"/>
        <w:rPr>
          <w:lang w:val="es-ES"/>
        </w:rPr>
      </w:pPr>
    </w:p>
    <w:p w:rsidR="00201976" w:rsidRPr="0024757F" w:rsidRDefault="006A60EC">
      <w:pPr>
        <w:spacing w:line="247" w:lineRule="auto"/>
        <w:ind w:left="171" w:right="87"/>
        <w:jc w:val="both"/>
        <w:rPr>
          <w:lang w:val="es-ES"/>
        </w:rPr>
      </w:pPr>
      <w:r w:rsidRPr="0024757F">
        <w:rPr>
          <w:b/>
          <w:spacing w:val="-1"/>
          <w:lang w:val="es-ES"/>
        </w:rPr>
        <w:t>T</w:t>
      </w:r>
      <w:r w:rsidRPr="0024757F">
        <w:rPr>
          <w:b/>
          <w:spacing w:val="1"/>
          <w:lang w:val="es-ES"/>
        </w:rPr>
        <w:t>E</w:t>
      </w:r>
      <w:r w:rsidRPr="0024757F">
        <w:rPr>
          <w:b/>
          <w:spacing w:val="-1"/>
          <w:lang w:val="es-ES"/>
        </w:rPr>
        <w:t>R</w:t>
      </w:r>
      <w:r w:rsidRPr="0024757F">
        <w:rPr>
          <w:b/>
          <w:spacing w:val="2"/>
          <w:lang w:val="es-ES"/>
        </w:rPr>
        <w:t>C</w:t>
      </w:r>
      <w:r w:rsidRPr="0024757F">
        <w:rPr>
          <w:b/>
          <w:spacing w:val="1"/>
          <w:lang w:val="es-ES"/>
        </w:rPr>
        <w:t>E</w:t>
      </w:r>
      <w:r w:rsidRPr="0024757F">
        <w:rPr>
          <w:b/>
          <w:spacing w:val="-1"/>
          <w:lang w:val="es-ES"/>
        </w:rPr>
        <w:t>R</w:t>
      </w:r>
      <w:r w:rsidRPr="0024757F">
        <w:rPr>
          <w:b/>
          <w:lang w:val="es-ES"/>
        </w:rPr>
        <w:t>O.-</w:t>
      </w:r>
      <w:r w:rsidRPr="0024757F">
        <w:rPr>
          <w:b/>
          <w:spacing w:val="17"/>
          <w:lang w:val="es-ES"/>
        </w:rPr>
        <w:t xml:space="preserve"> </w:t>
      </w:r>
      <w:r w:rsidRPr="0024757F">
        <w:rPr>
          <w:spacing w:val="6"/>
          <w:w w:val="106"/>
          <w:lang w:val="es-ES"/>
        </w:rPr>
        <w:t>P</w:t>
      </w:r>
      <w:r w:rsidRPr="0024757F">
        <w:rPr>
          <w:spacing w:val="8"/>
          <w:w w:val="116"/>
          <w:lang w:val="es-ES"/>
        </w:rPr>
        <w:t>u</w:t>
      </w:r>
      <w:r w:rsidRPr="0024757F">
        <w:rPr>
          <w:spacing w:val="5"/>
          <w:w w:val="117"/>
          <w:lang w:val="es-ES"/>
        </w:rPr>
        <w:t>b</w:t>
      </w:r>
      <w:r w:rsidRPr="0024757F">
        <w:rPr>
          <w:spacing w:val="7"/>
          <w:w w:val="83"/>
          <w:lang w:val="es-ES"/>
        </w:rPr>
        <w:t>l</w:t>
      </w:r>
      <w:r w:rsidRPr="0024757F">
        <w:rPr>
          <w:spacing w:val="6"/>
          <w:w w:val="83"/>
          <w:lang w:val="es-ES"/>
        </w:rPr>
        <w:t>i</w:t>
      </w:r>
      <w:r w:rsidRPr="0024757F">
        <w:rPr>
          <w:spacing w:val="7"/>
          <w:w w:val="116"/>
          <w:lang w:val="es-ES"/>
        </w:rPr>
        <w:t>c</w:t>
      </w:r>
      <w:r w:rsidRPr="0024757F">
        <w:rPr>
          <w:spacing w:val="5"/>
          <w:w w:val="116"/>
          <w:lang w:val="es-ES"/>
        </w:rPr>
        <w:t>a</w:t>
      </w:r>
      <w:r w:rsidRPr="0024757F">
        <w:rPr>
          <w:w w:val="105"/>
          <w:lang w:val="es-ES"/>
        </w:rPr>
        <w:t xml:space="preserve">r </w:t>
      </w:r>
      <w:r w:rsidRPr="0024757F">
        <w:rPr>
          <w:spacing w:val="10"/>
          <w:w w:val="105"/>
          <w:lang w:val="es-ES"/>
        </w:rPr>
        <w:t xml:space="preserve"> </w:t>
      </w:r>
      <w:r w:rsidRPr="0024757F">
        <w:rPr>
          <w:spacing w:val="7"/>
          <w:lang w:val="es-ES"/>
        </w:rPr>
        <w:t>l</w:t>
      </w:r>
      <w:r w:rsidRPr="0024757F">
        <w:rPr>
          <w:lang w:val="es-ES"/>
        </w:rPr>
        <w:t xml:space="preserve">a </w:t>
      </w:r>
      <w:r w:rsidRPr="0024757F">
        <w:rPr>
          <w:spacing w:val="20"/>
          <w:lang w:val="es-ES"/>
        </w:rPr>
        <w:t xml:space="preserve"> </w:t>
      </w:r>
      <w:r w:rsidRPr="0024757F">
        <w:rPr>
          <w:spacing w:val="8"/>
          <w:w w:val="112"/>
          <w:lang w:val="es-ES"/>
        </w:rPr>
        <w:t>c</w:t>
      </w:r>
      <w:r w:rsidRPr="0024757F">
        <w:rPr>
          <w:spacing w:val="6"/>
          <w:w w:val="112"/>
          <w:lang w:val="es-ES"/>
        </w:rPr>
        <w:t>o</w:t>
      </w:r>
      <w:r w:rsidRPr="0024757F">
        <w:rPr>
          <w:spacing w:val="8"/>
          <w:w w:val="112"/>
          <w:lang w:val="es-ES"/>
        </w:rPr>
        <w:t>n</w:t>
      </w:r>
      <w:r w:rsidRPr="0024757F">
        <w:rPr>
          <w:spacing w:val="4"/>
          <w:w w:val="112"/>
          <w:lang w:val="es-ES"/>
        </w:rPr>
        <w:t>v</w:t>
      </w:r>
      <w:r w:rsidRPr="0024757F">
        <w:rPr>
          <w:spacing w:val="6"/>
          <w:w w:val="112"/>
          <w:lang w:val="es-ES"/>
        </w:rPr>
        <w:t>o</w:t>
      </w:r>
      <w:r w:rsidRPr="0024757F">
        <w:rPr>
          <w:spacing w:val="10"/>
          <w:w w:val="112"/>
          <w:lang w:val="es-ES"/>
        </w:rPr>
        <w:t>c</w:t>
      </w:r>
      <w:r w:rsidRPr="0024757F">
        <w:rPr>
          <w:spacing w:val="6"/>
          <w:w w:val="112"/>
          <w:lang w:val="es-ES"/>
        </w:rPr>
        <w:t>a</w:t>
      </w:r>
      <w:r w:rsidRPr="0024757F">
        <w:rPr>
          <w:spacing w:val="8"/>
          <w:w w:val="112"/>
          <w:lang w:val="es-ES"/>
        </w:rPr>
        <w:t>tor</w:t>
      </w:r>
      <w:r w:rsidRPr="0024757F">
        <w:rPr>
          <w:spacing w:val="7"/>
          <w:w w:val="112"/>
          <w:lang w:val="es-ES"/>
        </w:rPr>
        <w:t>i</w:t>
      </w:r>
      <w:r w:rsidRPr="0024757F">
        <w:rPr>
          <w:w w:val="112"/>
          <w:lang w:val="es-ES"/>
        </w:rPr>
        <w:t xml:space="preserve">a  </w:t>
      </w:r>
      <w:r w:rsidRPr="0024757F">
        <w:rPr>
          <w:lang w:val="es-ES"/>
        </w:rPr>
        <w:t xml:space="preserve">y </w:t>
      </w:r>
      <w:r w:rsidRPr="0024757F">
        <w:rPr>
          <w:spacing w:val="6"/>
          <w:lang w:val="es-ES"/>
        </w:rPr>
        <w:t xml:space="preserve"> </w:t>
      </w:r>
      <w:r w:rsidRPr="0024757F">
        <w:rPr>
          <w:spacing w:val="7"/>
          <w:w w:val="111"/>
          <w:lang w:val="es-ES"/>
        </w:rPr>
        <w:t>s</w:t>
      </w:r>
      <w:r w:rsidRPr="0024757F">
        <w:rPr>
          <w:spacing w:val="6"/>
          <w:w w:val="116"/>
          <w:lang w:val="es-ES"/>
        </w:rPr>
        <w:t>u</w:t>
      </w:r>
      <w:r w:rsidRPr="0024757F">
        <w:rPr>
          <w:w w:val="111"/>
          <w:lang w:val="es-ES"/>
        </w:rPr>
        <w:t xml:space="preserve">s </w:t>
      </w:r>
      <w:r w:rsidRPr="0024757F">
        <w:rPr>
          <w:spacing w:val="6"/>
          <w:w w:val="115"/>
          <w:lang w:val="es-ES"/>
        </w:rPr>
        <w:t>ba</w:t>
      </w:r>
      <w:r w:rsidRPr="0024757F">
        <w:rPr>
          <w:spacing w:val="8"/>
          <w:w w:val="115"/>
          <w:lang w:val="es-ES"/>
        </w:rPr>
        <w:t>se</w:t>
      </w:r>
      <w:r w:rsidRPr="0024757F">
        <w:rPr>
          <w:w w:val="115"/>
          <w:lang w:val="es-ES"/>
        </w:rPr>
        <w:t>s</w:t>
      </w:r>
      <w:r w:rsidRPr="0024757F">
        <w:rPr>
          <w:spacing w:val="30"/>
          <w:w w:val="115"/>
          <w:lang w:val="es-ES"/>
        </w:rPr>
        <w:t xml:space="preserve"> </w:t>
      </w:r>
      <w:r w:rsidRPr="0024757F">
        <w:rPr>
          <w:spacing w:val="6"/>
          <w:w w:val="105"/>
          <w:lang w:val="es-ES"/>
        </w:rPr>
        <w:t>r</w:t>
      </w:r>
      <w:r w:rsidRPr="0024757F">
        <w:rPr>
          <w:spacing w:val="7"/>
          <w:w w:val="117"/>
          <w:lang w:val="es-ES"/>
        </w:rPr>
        <w:t>e</w:t>
      </w:r>
      <w:r w:rsidRPr="0024757F">
        <w:rPr>
          <w:spacing w:val="5"/>
          <w:w w:val="117"/>
          <w:lang w:val="es-ES"/>
        </w:rPr>
        <w:t>g</w:t>
      </w:r>
      <w:r w:rsidRPr="0024757F">
        <w:rPr>
          <w:spacing w:val="6"/>
          <w:w w:val="116"/>
          <w:lang w:val="es-ES"/>
        </w:rPr>
        <w:t>u</w:t>
      </w:r>
      <w:r w:rsidRPr="0024757F">
        <w:rPr>
          <w:spacing w:val="9"/>
          <w:w w:val="83"/>
          <w:lang w:val="es-ES"/>
        </w:rPr>
        <w:t>l</w:t>
      </w:r>
      <w:r w:rsidRPr="0024757F">
        <w:rPr>
          <w:spacing w:val="8"/>
          <w:w w:val="121"/>
          <w:lang w:val="es-ES"/>
        </w:rPr>
        <w:t>a</w:t>
      </w:r>
      <w:r w:rsidRPr="0024757F">
        <w:rPr>
          <w:spacing w:val="6"/>
          <w:w w:val="116"/>
          <w:lang w:val="es-ES"/>
        </w:rPr>
        <w:t>d</w:t>
      </w:r>
      <w:r w:rsidRPr="0024757F">
        <w:rPr>
          <w:spacing w:val="7"/>
          <w:w w:val="117"/>
          <w:lang w:val="es-ES"/>
        </w:rPr>
        <w:t>o</w:t>
      </w:r>
      <w:r w:rsidRPr="0024757F">
        <w:rPr>
          <w:spacing w:val="7"/>
          <w:w w:val="105"/>
          <w:lang w:val="es-ES"/>
        </w:rPr>
        <w:t>r</w:t>
      </w:r>
      <w:r w:rsidRPr="0024757F">
        <w:rPr>
          <w:spacing w:val="5"/>
          <w:w w:val="121"/>
          <w:lang w:val="es-ES"/>
        </w:rPr>
        <w:t>a</w:t>
      </w:r>
      <w:r w:rsidRPr="0024757F">
        <w:rPr>
          <w:w w:val="111"/>
          <w:lang w:val="es-ES"/>
        </w:rPr>
        <w:t>s</w:t>
      </w:r>
      <w:r w:rsidRPr="0024757F">
        <w:rPr>
          <w:lang w:val="es-ES"/>
        </w:rPr>
        <w:t xml:space="preserve"> </w:t>
      </w:r>
      <w:r w:rsidRPr="0024757F">
        <w:rPr>
          <w:spacing w:val="-16"/>
          <w:lang w:val="es-ES"/>
        </w:rPr>
        <w:t xml:space="preserve"> </w:t>
      </w:r>
      <w:r w:rsidRPr="0024757F">
        <w:rPr>
          <w:spacing w:val="7"/>
          <w:lang w:val="es-ES"/>
        </w:rPr>
        <w:t>e</w:t>
      </w:r>
      <w:r w:rsidRPr="0024757F">
        <w:rPr>
          <w:lang w:val="es-ES"/>
        </w:rPr>
        <w:t xml:space="preserve">n </w:t>
      </w:r>
      <w:r w:rsidRPr="0024757F">
        <w:rPr>
          <w:spacing w:val="20"/>
          <w:lang w:val="es-ES"/>
        </w:rPr>
        <w:t xml:space="preserve"> </w:t>
      </w:r>
      <w:r w:rsidRPr="0024757F">
        <w:rPr>
          <w:spacing w:val="7"/>
          <w:lang w:val="es-ES"/>
        </w:rPr>
        <w:t>e</w:t>
      </w:r>
      <w:r w:rsidRPr="0024757F">
        <w:rPr>
          <w:lang w:val="es-ES"/>
        </w:rPr>
        <w:t>l</w:t>
      </w:r>
      <w:r w:rsidRPr="0024757F">
        <w:rPr>
          <w:spacing w:val="43"/>
          <w:lang w:val="es-ES"/>
        </w:rPr>
        <w:t xml:space="preserve"> </w:t>
      </w:r>
      <w:r w:rsidRPr="0024757F">
        <w:rPr>
          <w:spacing w:val="7"/>
          <w:w w:val="130"/>
          <w:lang w:val="es-ES"/>
        </w:rPr>
        <w:t>t</w:t>
      </w:r>
      <w:r w:rsidRPr="0024757F">
        <w:rPr>
          <w:spacing w:val="5"/>
          <w:w w:val="121"/>
          <w:lang w:val="es-ES"/>
        </w:rPr>
        <w:t>a</w:t>
      </w:r>
      <w:r w:rsidRPr="0024757F">
        <w:rPr>
          <w:spacing w:val="5"/>
          <w:w w:val="117"/>
          <w:lang w:val="es-ES"/>
        </w:rPr>
        <w:t>b</w:t>
      </w:r>
      <w:r w:rsidRPr="0024757F">
        <w:rPr>
          <w:spacing w:val="9"/>
          <w:w w:val="83"/>
          <w:lang w:val="es-ES"/>
        </w:rPr>
        <w:t>l</w:t>
      </w:r>
      <w:r w:rsidRPr="0024757F">
        <w:rPr>
          <w:spacing w:val="5"/>
          <w:w w:val="117"/>
          <w:lang w:val="es-ES"/>
        </w:rPr>
        <w:t>ó</w:t>
      </w:r>
      <w:r w:rsidRPr="0024757F">
        <w:rPr>
          <w:w w:val="117"/>
          <w:lang w:val="es-ES"/>
        </w:rPr>
        <w:t>n</w:t>
      </w:r>
      <w:r w:rsidRPr="0024757F">
        <w:rPr>
          <w:lang w:val="es-ES"/>
        </w:rPr>
        <w:t xml:space="preserve"> </w:t>
      </w:r>
      <w:r w:rsidRPr="0024757F">
        <w:rPr>
          <w:spacing w:val="-16"/>
          <w:lang w:val="es-ES"/>
        </w:rPr>
        <w:t xml:space="preserve"> </w:t>
      </w:r>
      <w:r w:rsidRPr="0024757F">
        <w:rPr>
          <w:spacing w:val="6"/>
          <w:lang w:val="es-ES"/>
        </w:rPr>
        <w:t>d</w:t>
      </w:r>
      <w:r w:rsidRPr="0024757F">
        <w:rPr>
          <w:lang w:val="es-ES"/>
        </w:rPr>
        <w:t xml:space="preserve">e </w:t>
      </w:r>
      <w:r w:rsidRPr="0024757F">
        <w:rPr>
          <w:spacing w:val="19"/>
          <w:lang w:val="es-ES"/>
        </w:rPr>
        <w:t xml:space="preserve"> </w:t>
      </w:r>
      <w:r w:rsidRPr="0024757F">
        <w:rPr>
          <w:spacing w:val="5"/>
          <w:w w:val="121"/>
          <w:lang w:val="es-ES"/>
        </w:rPr>
        <w:t>a</w:t>
      </w:r>
      <w:r w:rsidRPr="0024757F">
        <w:rPr>
          <w:spacing w:val="7"/>
          <w:w w:val="117"/>
          <w:lang w:val="es-ES"/>
        </w:rPr>
        <w:t>n</w:t>
      </w:r>
      <w:r w:rsidRPr="0024757F">
        <w:rPr>
          <w:spacing w:val="6"/>
          <w:w w:val="116"/>
          <w:lang w:val="es-ES"/>
        </w:rPr>
        <w:t>u</w:t>
      </w:r>
      <w:r w:rsidRPr="0024757F">
        <w:rPr>
          <w:spacing w:val="7"/>
          <w:w w:val="117"/>
          <w:lang w:val="es-ES"/>
        </w:rPr>
        <w:t>n</w:t>
      </w:r>
      <w:r w:rsidRPr="0024757F">
        <w:rPr>
          <w:spacing w:val="7"/>
          <w:w w:val="111"/>
          <w:lang w:val="es-ES"/>
        </w:rPr>
        <w:t>c</w:t>
      </w:r>
      <w:r w:rsidRPr="0024757F">
        <w:rPr>
          <w:spacing w:val="6"/>
          <w:w w:val="83"/>
          <w:lang w:val="es-ES"/>
        </w:rPr>
        <w:t>i</w:t>
      </w:r>
      <w:r w:rsidRPr="0024757F">
        <w:rPr>
          <w:spacing w:val="5"/>
          <w:w w:val="117"/>
          <w:lang w:val="es-ES"/>
        </w:rPr>
        <w:t>o</w:t>
      </w:r>
      <w:r w:rsidRPr="0024757F">
        <w:rPr>
          <w:w w:val="111"/>
          <w:lang w:val="es-ES"/>
        </w:rPr>
        <w:t xml:space="preserve">s </w:t>
      </w:r>
      <w:r w:rsidRPr="0024757F">
        <w:rPr>
          <w:spacing w:val="6"/>
          <w:lang w:val="es-ES"/>
        </w:rPr>
        <w:t>d</w:t>
      </w:r>
      <w:r w:rsidRPr="0024757F">
        <w:rPr>
          <w:lang w:val="es-ES"/>
        </w:rPr>
        <w:t>e</w:t>
      </w:r>
      <w:r w:rsidRPr="0024757F">
        <w:rPr>
          <w:spacing w:val="37"/>
          <w:lang w:val="es-ES"/>
        </w:rPr>
        <w:t xml:space="preserve"> </w:t>
      </w:r>
      <w:r w:rsidRPr="0024757F">
        <w:rPr>
          <w:spacing w:val="7"/>
          <w:w w:val="83"/>
          <w:lang w:val="es-ES"/>
        </w:rPr>
        <w:t>l</w:t>
      </w:r>
      <w:r w:rsidRPr="0024757F">
        <w:rPr>
          <w:w w:val="121"/>
          <w:lang w:val="es-ES"/>
        </w:rPr>
        <w:t xml:space="preserve">a </w:t>
      </w:r>
      <w:r w:rsidRPr="0024757F">
        <w:rPr>
          <w:spacing w:val="8"/>
          <w:w w:val="89"/>
          <w:lang w:val="es-ES"/>
        </w:rPr>
        <w:t>F</w:t>
      </w:r>
      <w:r w:rsidRPr="0024757F">
        <w:rPr>
          <w:spacing w:val="5"/>
          <w:w w:val="121"/>
          <w:lang w:val="es-ES"/>
        </w:rPr>
        <w:t>a</w:t>
      </w:r>
      <w:r w:rsidRPr="0024757F">
        <w:rPr>
          <w:spacing w:val="7"/>
          <w:w w:val="111"/>
          <w:lang w:val="es-ES"/>
        </w:rPr>
        <w:t>c</w:t>
      </w:r>
      <w:r w:rsidRPr="0024757F">
        <w:rPr>
          <w:spacing w:val="6"/>
          <w:w w:val="116"/>
          <w:lang w:val="es-ES"/>
        </w:rPr>
        <w:t>u</w:t>
      </w:r>
      <w:r w:rsidRPr="0024757F">
        <w:rPr>
          <w:spacing w:val="7"/>
          <w:w w:val="83"/>
          <w:lang w:val="es-ES"/>
        </w:rPr>
        <w:t>l</w:t>
      </w:r>
      <w:r w:rsidRPr="0024757F">
        <w:rPr>
          <w:spacing w:val="7"/>
          <w:w w:val="130"/>
          <w:lang w:val="es-ES"/>
        </w:rPr>
        <w:t>t</w:t>
      </w:r>
      <w:r w:rsidRPr="0024757F">
        <w:rPr>
          <w:spacing w:val="8"/>
          <w:w w:val="121"/>
          <w:lang w:val="es-ES"/>
        </w:rPr>
        <w:t>a</w:t>
      </w:r>
      <w:r w:rsidRPr="0024757F">
        <w:rPr>
          <w:w w:val="116"/>
          <w:lang w:val="es-ES"/>
        </w:rPr>
        <w:t xml:space="preserve">d </w:t>
      </w:r>
      <w:r w:rsidRPr="0024757F">
        <w:rPr>
          <w:spacing w:val="6"/>
          <w:lang w:val="es-ES"/>
        </w:rPr>
        <w:t>d</w:t>
      </w:r>
      <w:r w:rsidRPr="0024757F">
        <w:rPr>
          <w:lang w:val="es-ES"/>
        </w:rPr>
        <w:t>e</w:t>
      </w:r>
      <w:r w:rsidRPr="0024757F">
        <w:rPr>
          <w:spacing w:val="37"/>
          <w:lang w:val="es-ES"/>
        </w:rPr>
        <w:t xml:space="preserve"> </w:t>
      </w:r>
      <w:r w:rsidRPr="0024757F">
        <w:rPr>
          <w:spacing w:val="7"/>
          <w:w w:val="80"/>
          <w:lang w:val="es-ES"/>
        </w:rPr>
        <w:t>L</w:t>
      </w:r>
      <w:r w:rsidRPr="0024757F">
        <w:rPr>
          <w:spacing w:val="7"/>
          <w:w w:val="125"/>
          <w:lang w:val="es-ES"/>
        </w:rPr>
        <w:t>et</w:t>
      </w:r>
      <w:r w:rsidRPr="0024757F">
        <w:rPr>
          <w:spacing w:val="9"/>
          <w:w w:val="105"/>
          <w:lang w:val="es-ES"/>
        </w:rPr>
        <w:t>r</w:t>
      </w:r>
      <w:r w:rsidRPr="0024757F">
        <w:rPr>
          <w:spacing w:val="5"/>
          <w:w w:val="121"/>
          <w:lang w:val="es-ES"/>
        </w:rPr>
        <w:t>a</w:t>
      </w:r>
      <w:r w:rsidRPr="0024757F">
        <w:rPr>
          <w:spacing w:val="9"/>
          <w:w w:val="111"/>
          <w:lang w:val="es-ES"/>
        </w:rPr>
        <w:t>s</w:t>
      </w:r>
      <w:r w:rsidRPr="0024757F">
        <w:rPr>
          <w:w w:val="81"/>
          <w:lang w:val="es-ES"/>
        </w:rPr>
        <w:t xml:space="preserve">, </w:t>
      </w:r>
      <w:r w:rsidRPr="0024757F">
        <w:rPr>
          <w:spacing w:val="5"/>
          <w:w w:val="121"/>
          <w:lang w:val="es-ES"/>
        </w:rPr>
        <w:t>a</w:t>
      </w:r>
      <w:r w:rsidRPr="0024757F">
        <w:rPr>
          <w:spacing w:val="7"/>
          <w:lang w:val="es-ES"/>
        </w:rPr>
        <w:t>s</w:t>
      </w:r>
      <w:r w:rsidRPr="0024757F">
        <w:rPr>
          <w:spacing w:val="6"/>
          <w:lang w:val="es-ES"/>
        </w:rPr>
        <w:t>i</w:t>
      </w:r>
      <w:r w:rsidRPr="0024757F">
        <w:rPr>
          <w:spacing w:val="7"/>
          <w:w w:val="120"/>
          <w:lang w:val="es-ES"/>
        </w:rPr>
        <w:t>m</w:t>
      </w:r>
      <w:r w:rsidRPr="0024757F">
        <w:rPr>
          <w:spacing w:val="6"/>
          <w:w w:val="83"/>
          <w:lang w:val="es-ES"/>
        </w:rPr>
        <w:t>i</w:t>
      </w:r>
      <w:r w:rsidRPr="0024757F">
        <w:rPr>
          <w:spacing w:val="7"/>
          <w:w w:val="117"/>
          <w:lang w:val="es-ES"/>
        </w:rPr>
        <w:t>sm</w:t>
      </w:r>
      <w:r w:rsidRPr="0024757F">
        <w:rPr>
          <w:spacing w:val="5"/>
          <w:w w:val="117"/>
          <w:lang w:val="es-ES"/>
        </w:rPr>
        <w:t>o</w:t>
      </w:r>
      <w:r w:rsidRPr="0024757F">
        <w:rPr>
          <w:w w:val="81"/>
          <w:lang w:val="es-ES"/>
        </w:rPr>
        <w:t xml:space="preserve">, </w:t>
      </w:r>
      <w:r w:rsidRPr="0024757F">
        <w:rPr>
          <w:spacing w:val="7"/>
          <w:w w:val="120"/>
          <w:lang w:val="es-ES"/>
        </w:rPr>
        <w:t>est</w:t>
      </w:r>
      <w:r w:rsidRPr="0024757F">
        <w:rPr>
          <w:spacing w:val="5"/>
          <w:w w:val="121"/>
          <w:lang w:val="es-ES"/>
        </w:rPr>
        <w:t>a</w:t>
      </w:r>
      <w:r w:rsidRPr="0024757F">
        <w:rPr>
          <w:spacing w:val="9"/>
          <w:w w:val="105"/>
          <w:lang w:val="es-ES"/>
        </w:rPr>
        <w:t>r</w:t>
      </w:r>
      <w:r w:rsidRPr="0024757F">
        <w:rPr>
          <w:w w:val="121"/>
          <w:lang w:val="es-ES"/>
        </w:rPr>
        <w:t xml:space="preserve">á </w:t>
      </w:r>
      <w:r w:rsidRPr="0024757F">
        <w:rPr>
          <w:spacing w:val="6"/>
          <w:w w:val="116"/>
          <w:lang w:val="es-ES"/>
        </w:rPr>
        <w:t>d</w:t>
      </w:r>
      <w:r w:rsidRPr="0024757F">
        <w:rPr>
          <w:spacing w:val="6"/>
          <w:w w:val="83"/>
          <w:lang w:val="es-ES"/>
        </w:rPr>
        <w:t>i</w:t>
      </w:r>
      <w:r w:rsidRPr="0024757F">
        <w:rPr>
          <w:spacing w:val="7"/>
          <w:w w:val="111"/>
          <w:lang w:val="es-ES"/>
        </w:rPr>
        <w:t>s</w:t>
      </w:r>
      <w:r w:rsidRPr="0024757F">
        <w:rPr>
          <w:spacing w:val="6"/>
          <w:w w:val="116"/>
          <w:lang w:val="es-ES"/>
        </w:rPr>
        <w:t>p</w:t>
      </w:r>
      <w:r w:rsidRPr="0024757F">
        <w:rPr>
          <w:spacing w:val="5"/>
          <w:w w:val="117"/>
          <w:lang w:val="es-ES"/>
        </w:rPr>
        <w:t>o</w:t>
      </w:r>
      <w:r w:rsidRPr="0024757F">
        <w:rPr>
          <w:spacing w:val="7"/>
          <w:w w:val="117"/>
          <w:lang w:val="es-ES"/>
        </w:rPr>
        <w:t>n</w:t>
      </w:r>
      <w:r w:rsidRPr="0024757F">
        <w:rPr>
          <w:spacing w:val="6"/>
          <w:w w:val="83"/>
          <w:lang w:val="es-ES"/>
        </w:rPr>
        <w:t>i</w:t>
      </w:r>
      <w:r w:rsidRPr="0024757F">
        <w:rPr>
          <w:spacing w:val="5"/>
          <w:w w:val="117"/>
          <w:lang w:val="es-ES"/>
        </w:rPr>
        <w:t>b</w:t>
      </w:r>
      <w:r w:rsidRPr="0024757F">
        <w:rPr>
          <w:spacing w:val="7"/>
          <w:w w:val="83"/>
          <w:lang w:val="es-ES"/>
        </w:rPr>
        <w:t>l</w:t>
      </w:r>
      <w:r w:rsidRPr="0024757F">
        <w:rPr>
          <w:w w:val="122"/>
          <w:lang w:val="es-ES"/>
        </w:rPr>
        <w:t>e</w:t>
      </w:r>
      <w:r w:rsidRPr="0024757F">
        <w:rPr>
          <w:lang w:val="es-ES"/>
        </w:rPr>
        <w:t xml:space="preserve"> </w:t>
      </w:r>
      <w:r w:rsidRPr="0024757F">
        <w:rPr>
          <w:spacing w:val="7"/>
          <w:lang w:val="es-ES"/>
        </w:rPr>
        <w:t>e</w:t>
      </w:r>
      <w:r w:rsidRPr="0024757F">
        <w:rPr>
          <w:lang w:val="es-ES"/>
        </w:rPr>
        <w:t>n</w:t>
      </w:r>
      <w:r w:rsidRPr="0024757F">
        <w:rPr>
          <w:spacing w:val="36"/>
          <w:lang w:val="es-ES"/>
        </w:rPr>
        <w:t xml:space="preserve"> </w:t>
      </w:r>
      <w:r w:rsidRPr="0024757F">
        <w:rPr>
          <w:spacing w:val="9"/>
          <w:w w:val="83"/>
          <w:lang w:val="es-ES"/>
        </w:rPr>
        <w:t>l</w:t>
      </w:r>
      <w:r w:rsidRPr="0024757F">
        <w:rPr>
          <w:w w:val="121"/>
          <w:lang w:val="es-ES"/>
        </w:rPr>
        <w:t>a</w:t>
      </w:r>
      <w:r w:rsidRPr="0024757F">
        <w:rPr>
          <w:spacing w:val="1"/>
          <w:lang w:val="es-ES"/>
        </w:rPr>
        <w:t xml:space="preserve"> </w:t>
      </w:r>
      <w:r w:rsidRPr="0024757F">
        <w:rPr>
          <w:spacing w:val="9"/>
          <w:w w:val="113"/>
          <w:lang w:val="es-ES"/>
        </w:rPr>
        <w:t>p</w:t>
      </w:r>
      <w:r w:rsidRPr="0024757F">
        <w:rPr>
          <w:spacing w:val="6"/>
          <w:w w:val="113"/>
          <w:lang w:val="es-ES"/>
        </w:rPr>
        <w:t>ág</w:t>
      </w:r>
      <w:r w:rsidRPr="0024757F">
        <w:rPr>
          <w:spacing w:val="7"/>
          <w:w w:val="113"/>
          <w:lang w:val="es-ES"/>
        </w:rPr>
        <w:t>i</w:t>
      </w:r>
      <w:r w:rsidRPr="0024757F">
        <w:rPr>
          <w:spacing w:val="8"/>
          <w:w w:val="113"/>
          <w:lang w:val="es-ES"/>
        </w:rPr>
        <w:t>n</w:t>
      </w:r>
      <w:r w:rsidRPr="0024757F">
        <w:rPr>
          <w:w w:val="113"/>
          <w:lang w:val="es-ES"/>
        </w:rPr>
        <w:t>a</w:t>
      </w:r>
      <w:r w:rsidRPr="0024757F">
        <w:rPr>
          <w:spacing w:val="-5"/>
          <w:w w:val="113"/>
          <w:lang w:val="es-ES"/>
        </w:rPr>
        <w:t xml:space="preserve"> </w:t>
      </w:r>
      <w:r w:rsidRPr="0024757F">
        <w:rPr>
          <w:spacing w:val="5"/>
          <w:lang w:val="es-ES"/>
        </w:rPr>
        <w:t>w</w:t>
      </w:r>
      <w:r w:rsidRPr="0024757F">
        <w:rPr>
          <w:spacing w:val="7"/>
          <w:lang w:val="es-ES"/>
        </w:rPr>
        <w:t>e</w:t>
      </w:r>
      <w:r w:rsidRPr="0024757F">
        <w:rPr>
          <w:lang w:val="es-ES"/>
        </w:rPr>
        <w:t>b</w:t>
      </w:r>
      <w:r w:rsidRPr="0024757F">
        <w:rPr>
          <w:spacing w:val="47"/>
          <w:lang w:val="es-ES"/>
        </w:rPr>
        <w:t xml:space="preserve"> </w:t>
      </w:r>
      <w:r w:rsidRPr="0024757F">
        <w:rPr>
          <w:spacing w:val="6"/>
          <w:lang w:val="es-ES"/>
        </w:rPr>
        <w:t>d</w:t>
      </w:r>
      <w:r w:rsidRPr="0024757F">
        <w:rPr>
          <w:lang w:val="es-ES"/>
        </w:rPr>
        <w:t>e</w:t>
      </w:r>
      <w:r w:rsidRPr="0024757F">
        <w:rPr>
          <w:spacing w:val="35"/>
          <w:lang w:val="es-ES"/>
        </w:rPr>
        <w:t xml:space="preserve"> </w:t>
      </w:r>
      <w:r w:rsidRPr="0024757F">
        <w:rPr>
          <w:spacing w:val="10"/>
          <w:w w:val="83"/>
          <w:lang w:val="es-ES"/>
        </w:rPr>
        <w:t>l</w:t>
      </w:r>
      <w:r w:rsidRPr="0024757F">
        <w:rPr>
          <w:w w:val="121"/>
          <w:lang w:val="es-ES"/>
        </w:rPr>
        <w:t>a</w:t>
      </w:r>
      <w:r w:rsidRPr="0024757F">
        <w:rPr>
          <w:spacing w:val="1"/>
          <w:lang w:val="es-ES"/>
        </w:rPr>
        <w:t xml:space="preserve"> </w:t>
      </w:r>
      <w:r w:rsidRPr="0024757F">
        <w:rPr>
          <w:spacing w:val="6"/>
          <w:w w:val="103"/>
          <w:lang w:val="es-ES"/>
        </w:rPr>
        <w:t>F</w:t>
      </w:r>
      <w:r w:rsidRPr="0024757F">
        <w:rPr>
          <w:spacing w:val="5"/>
          <w:w w:val="103"/>
          <w:lang w:val="es-ES"/>
        </w:rPr>
        <w:t>a</w:t>
      </w:r>
      <w:r w:rsidRPr="0024757F">
        <w:rPr>
          <w:spacing w:val="9"/>
          <w:w w:val="111"/>
          <w:lang w:val="es-ES"/>
        </w:rPr>
        <w:t>c</w:t>
      </w:r>
      <w:r w:rsidRPr="0024757F">
        <w:rPr>
          <w:spacing w:val="6"/>
          <w:w w:val="116"/>
          <w:lang w:val="es-ES"/>
        </w:rPr>
        <w:t>u</w:t>
      </w:r>
      <w:r w:rsidRPr="0024757F">
        <w:rPr>
          <w:spacing w:val="7"/>
          <w:w w:val="83"/>
          <w:lang w:val="es-ES"/>
        </w:rPr>
        <w:t>l</w:t>
      </w:r>
      <w:r w:rsidRPr="0024757F">
        <w:rPr>
          <w:spacing w:val="7"/>
          <w:w w:val="130"/>
          <w:lang w:val="es-ES"/>
        </w:rPr>
        <w:t>t</w:t>
      </w:r>
      <w:r w:rsidRPr="0024757F">
        <w:rPr>
          <w:spacing w:val="8"/>
          <w:w w:val="121"/>
          <w:lang w:val="es-ES"/>
        </w:rPr>
        <w:t>a</w:t>
      </w:r>
      <w:r w:rsidRPr="0024757F">
        <w:rPr>
          <w:w w:val="116"/>
          <w:lang w:val="es-ES"/>
        </w:rPr>
        <w:t>d</w:t>
      </w:r>
      <w:r w:rsidRPr="0024757F">
        <w:rPr>
          <w:spacing w:val="1"/>
          <w:lang w:val="es-ES"/>
        </w:rPr>
        <w:t xml:space="preserve"> </w:t>
      </w:r>
      <w:r w:rsidRPr="0024757F">
        <w:rPr>
          <w:spacing w:val="6"/>
          <w:w w:val="116"/>
          <w:lang w:val="es-ES"/>
        </w:rPr>
        <w:t>d</w:t>
      </w:r>
      <w:r w:rsidRPr="0024757F">
        <w:rPr>
          <w:w w:val="122"/>
          <w:lang w:val="es-ES"/>
        </w:rPr>
        <w:t xml:space="preserve">e </w:t>
      </w:r>
      <w:r w:rsidRPr="0024757F">
        <w:rPr>
          <w:spacing w:val="7"/>
          <w:w w:val="80"/>
          <w:lang w:val="es-ES"/>
        </w:rPr>
        <w:t>L</w:t>
      </w:r>
      <w:r w:rsidRPr="0024757F">
        <w:rPr>
          <w:spacing w:val="7"/>
          <w:w w:val="122"/>
          <w:lang w:val="es-ES"/>
        </w:rPr>
        <w:t>e</w:t>
      </w:r>
      <w:r w:rsidRPr="0024757F">
        <w:rPr>
          <w:spacing w:val="7"/>
          <w:w w:val="130"/>
          <w:lang w:val="es-ES"/>
        </w:rPr>
        <w:t>t</w:t>
      </w:r>
      <w:r w:rsidRPr="0024757F">
        <w:rPr>
          <w:spacing w:val="7"/>
          <w:w w:val="105"/>
          <w:lang w:val="es-ES"/>
        </w:rPr>
        <w:t>r</w:t>
      </w:r>
      <w:r w:rsidRPr="0024757F">
        <w:rPr>
          <w:spacing w:val="5"/>
          <w:w w:val="116"/>
          <w:lang w:val="es-ES"/>
        </w:rPr>
        <w:t>a</w:t>
      </w:r>
      <w:r w:rsidRPr="0024757F">
        <w:rPr>
          <w:spacing w:val="7"/>
          <w:w w:val="116"/>
          <w:lang w:val="es-ES"/>
        </w:rPr>
        <w:t>s</w:t>
      </w:r>
      <w:r w:rsidRPr="0024757F">
        <w:rPr>
          <w:w w:val="84"/>
          <w:lang w:val="es-ES"/>
        </w:rPr>
        <w:t>.</w:t>
      </w: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201976">
      <w:pPr>
        <w:spacing w:before="1" w:line="260" w:lineRule="exact"/>
        <w:rPr>
          <w:lang w:val="es-ES"/>
        </w:rPr>
      </w:pPr>
    </w:p>
    <w:p w:rsidR="00201976" w:rsidRPr="0024757F" w:rsidRDefault="006A60EC">
      <w:pPr>
        <w:ind w:left="171" w:right="405"/>
        <w:jc w:val="both"/>
        <w:rPr>
          <w:lang w:val="es-ES"/>
        </w:rPr>
      </w:pPr>
      <w:r w:rsidRPr="0024757F">
        <w:rPr>
          <w:spacing w:val="4"/>
          <w:lang w:val="es-ES"/>
        </w:rPr>
        <w:t>E</w:t>
      </w:r>
      <w:r w:rsidRPr="0024757F">
        <w:rPr>
          <w:lang w:val="es-ES"/>
        </w:rPr>
        <w:t>n</w:t>
      </w:r>
      <w:r w:rsidRPr="0024757F">
        <w:rPr>
          <w:spacing w:val="3"/>
          <w:lang w:val="es-ES"/>
        </w:rPr>
        <w:t xml:space="preserve"> </w:t>
      </w:r>
      <w:r w:rsidRPr="0024757F">
        <w:rPr>
          <w:spacing w:val="8"/>
          <w:w w:val="92"/>
          <w:lang w:val="es-ES"/>
        </w:rPr>
        <w:t>V</w:t>
      </w:r>
      <w:r w:rsidRPr="0024757F">
        <w:rPr>
          <w:spacing w:val="6"/>
          <w:w w:val="83"/>
          <w:lang w:val="es-ES"/>
        </w:rPr>
        <w:t>i</w:t>
      </w:r>
      <w:r w:rsidRPr="0024757F">
        <w:rPr>
          <w:spacing w:val="7"/>
          <w:w w:val="130"/>
          <w:lang w:val="es-ES"/>
        </w:rPr>
        <w:t>t</w:t>
      </w:r>
      <w:r w:rsidRPr="0024757F">
        <w:rPr>
          <w:spacing w:val="7"/>
          <w:w w:val="117"/>
          <w:lang w:val="es-ES"/>
        </w:rPr>
        <w:t>o</w:t>
      </w:r>
      <w:r w:rsidRPr="0024757F">
        <w:rPr>
          <w:spacing w:val="7"/>
          <w:w w:val="105"/>
          <w:lang w:val="es-ES"/>
        </w:rPr>
        <w:t>r</w:t>
      </w:r>
      <w:r w:rsidRPr="0024757F">
        <w:rPr>
          <w:spacing w:val="6"/>
          <w:w w:val="83"/>
          <w:lang w:val="es-ES"/>
        </w:rPr>
        <w:t>i</w:t>
      </w:r>
      <w:r w:rsidRPr="0024757F">
        <w:rPr>
          <w:spacing w:val="5"/>
          <w:w w:val="127"/>
          <w:lang w:val="es-ES"/>
        </w:rPr>
        <w:t>a/</w:t>
      </w:r>
      <w:r w:rsidRPr="0024757F">
        <w:rPr>
          <w:spacing w:val="6"/>
          <w:w w:val="98"/>
          <w:lang w:val="es-ES"/>
        </w:rPr>
        <w:t>G</w:t>
      </w:r>
      <w:r w:rsidRPr="0024757F">
        <w:rPr>
          <w:spacing w:val="5"/>
          <w:w w:val="116"/>
          <w:lang w:val="es-ES"/>
        </w:rPr>
        <w:t>a</w:t>
      </w:r>
      <w:r w:rsidRPr="0024757F">
        <w:rPr>
          <w:spacing w:val="7"/>
          <w:w w:val="116"/>
          <w:lang w:val="es-ES"/>
        </w:rPr>
        <w:t>s</w:t>
      </w:r>
      <w:r w:rsidRPr="0024757F">
        <w:rPr>
          <w:spacing w:val="7"/>
          <w:w w:val="130"/>
          <w:lang w:val="es-ES"/>
        </w:rPr>
        <w:t>t</w:t>
      </w:r>
      <w:r w:rsidRPr="0024757F">
        <w:rPr>
          <w:spacing w:val="7"/>
          <w:w w:val="122"/>
          <w:lang w:val="es-ES"/>
        </w:rPr>
        <w:t>e</w:t>
      </w:r>
      <w:r w:rsidRPr="0024757F">
        <w:rPr>
          <w:spacing w:val="6"/>
          <w:w w:val="83"/>
          <w:lang w:val="es-ES"/>
        </w:rPr>
        <w:t>i</w:t>
      </w:r>
      <w:r w:rsidRPr="0024757F">
        <w:rPr>
          <w:spacing w:val="7"/>
          <w:w w:val="97"/>
          <w:lang w:val="es-ES"/>
        </w:rPr>
        <w:t>z</w:t>
      </w:r>
      <w:r w:rsidRPr="0024757F">
        <w:rPr>
          <w:w w:val="81"/>
          <w:lang w:val="es-ES"/>
        </w:rPr>
        <w:t>,</w:t>
      </w:r>
      <w:r w:rsidRPr="0024757F">
        <w:rPr>
          <w:spacing w:val="-2"/>
          <w:lang w:val="es-ES"/>
        </w:rPr>
        <w:t xml:space="preserve"> </w:t>
      </w:r>
      <w:r w:rsidRPr="0024757F">
        <w:rPr>
          <w:lang w:val="es-ES"/>
        </w:rPr>
        <w:t>a</w:t>
      </w:r>
      <w:r w:rsidRPr="0024757F">
        <w:rPr>
          <w:spacing w:val="15"/>
          <w:lang w:val="es-ES"/>
        </w:rPr>
        <w:t xml:space="preserve"> </w:t>
      </w:r>
      <w:r w:rsidR="001F7370">
        <w:rPr>
          <w:spacing w:val="15"/>
          <w:lang w:val="es-ES"/>
        </w:rPr>
        <w:t>24</w:t>
      </w:r>
      <w:r w:rsidRPr="0024757F">
        <w:rPr>
          <w:spacing w:val="5"/>
          <w:lang w:val="es-ES"/>
        </w:rPr>
        <w:t xml:space="preserve"> </w:t>
      </w:r>
      <w:r w:rsidRPr="0024757F">
        <w:rPr>
          <w:spacing w:val="6"/>
          <w:lang w:val="es-ES"/>
        </w:rPr>
        <w:t>d</w:t>
      </w:r>
      <w:r w:rsidRPr="0024757F">
        <w:rPr>
          <w:lang w:val="es-ES"/>
        </w:rPr>
        <w:t>e</w:t>
      </w:r>
      <w:r w:rsidRPr="0024757F">
        <w:rPr>
          <w:spacing w:val="37"/>
          <w:lang w:val="es-ES"/>
        </w:rPr>
        <w:t xml:space="preserve"> </w:t>
      </w:r>
      <w:r w:rsidRPr="0024757F">
        <w:rPr>
          <w:spacing w:val="6"/>
          <w:w w:val="89"/>
          <w:lang w:val="es-ES"/>
        </w:rPr>
        <w:t>F</w:t>
      </w:r>
      <w:r w:rsidRPr="0024757F">
        <w:rPr>
          <w:spacing w:val="7"/>
          <w:w w:val="122"/>
          <w:lang w:val="es-ES"/>
        </w:rPr>
        <w:t>e</w:t>
      </w:r>
      <w:r w:rsidRPr="0024757F">
        <w:rPr>
          <w:spacing w:val="5"/>
          <w:w w:val="112"/>
          <w:lang w:val="es-ES"/>
        </w:rPr>
        <w:t>b</w:t>
      </w:r>
      <w:r w:rsidRPr="0024757F">
        <w:rPr>
          <w:spacing w:val="7"/>
          <w:w w:val="112"/>
          <w:lang w:val="es-ES"/>
        </w:rPr>
        <w:t>r</w:t>
      </w:r>
      <w:r w:rsidRPr="0024757F">
        <w:rPr>
          <w:spacing w:val="7"/>
          <w:w w:val="122"/>
          <w:lang w:val="es-ES"/>
        </w:rPr>
        <w:t>e</w:t>
      </w:r>
      <w:r w:rsidRPr="0024757F">
        <w:rPr>
          <w:spacing w:val="9"/>
          <w:w w:val="105"/>
          <w:lang w:val="es-ES"/>
        </w:rPr>
        <w:t>r</w:t>
      </w:r>
      <w:r w:rsidRPr="0024757F">
        <w:rPr>
          <w:w w:val="117"/>
          <w:lang w:val="es-ES"/>
        </w:rPr>
        <w:t>o</w:t>
      </w:r>
      <w:r w:rsidRPr="0024757F">
        <w:rPr>
          <w:spacing w:val="-2"/>
          <w:lang w:val="es-ES"/>
        </w:rPr>
        <w:t xml:space="preserve"> </w:t>
      </w:r>
      <w:r w:rsidRPr="0024757F">
        <w:rPr>
          <w:spacing w:val="6"/>
          <w:lang w:val="es-ES"/>
        </w:rPr>
        <w:t>d</w:t>
      </w:r>
      <w:r w:rsidRPr="0024757F">
        <w:rPr>
          <w:lang w:val="es-ES"/>
        </w:rPr>
        <w:t xml:space="preserve">e </w:t>
      </w:r>
      <w:r w:rsidRPr="0024757F">
        <w:rPr>
          <w:spacing w:val="27"/>
          <w:lang w:val="es-ES"/>
        </w:rPr>
        <w:t xml:space="preserve"> </w:t>
      </w:r>
      <w:r w:rsidR="009C5782" w:rsidRPr="0024757F">
        <w:rPr>
          <w:spacing w:val="5"/>
          <w:w w:val="107"/>
          <w:lang w:val="es-ES"/>
        </w:rPr>
        <w:t>201</w:t>
      </w:r>
      <w:r w:rsidR="001F7370">
        <w:rPr>
          <w:spacing w:val="5"/>
          <w:w w:val="107"/>
          <w:lang w:val="es-ES"/>
        </w:rPr>
        <w:t>6</w:t>
      </w:r>
      <w:r w:rsidR="0024757F">
        <w:rPr>
          <w:spacing w:val="5"/>
          <w:w w:val="107"/>
          <w:lang w:val="es-ES"/>
        </w:rPr>
        <w:t>.</w:t>
      </w:r>
    </w:p>
    <w:p w:rsidR="00201976" w:rsidRPr="0024757F" w:rsidRDefault="00201976">
      <w:pPr>
        <w:spacing w:before="5" w:line="240" w:lineRule="exact"/>
        <w:rPr>
          <w:lang w:val="es-ES"/>
        </w:rPr>
      </w:pPr>
    </w:p>
    <w:p w:rsidR="00201976" w:rsidRPr="0024757F" w:rsidRDefault="006A60EC">
      <w:pPr>
        <w:ind w:left="171" w:right="3403"/>
        <w:jc w:val="both"/>
        <w:rPr>
          <w:lang w:val="es-ES"/>
        </w:rPr>
      </w:pPr>
      <w:r w:rsidRPr="0024757F">
        <w:rPr>
          <w:spacing w:val="3"/>
          <w:w w:val="88"/>
          <w:lang w:val="es-ES"/>
        </w:rPr>
        <w:t>E</w:t>
      </w:r>
      <w:r w:rsidRPr="0024757F">
        <w:rPr>
          <w:w w:val="88"/>
          <w:lang w:val="es-ES"/>
        </w:rPr>
        <w:t>l</w:t>
      </w:r>
      <w:r w:rsidRPr="0024757F">
        <w:rPr>
          <w:spacing w:val="3"/>
          <w:w w:val="88"/>
          <w:lang w:val="es-ES"/>
        </w:rPr>
        <w:t xml:space="preserve"> </w:t>
      </w:r>
      <w:r w:rsidRPr="0024757F">
        <w:rPr>
          <w:spacing w:val="7"/>
          <w:w w:val="105"/>
          <w:lang w:val="es-ES"/>
        </w:rPr>
        <w:t>De</w:t>
      </w:r>
      <w:r w:rsidRPr="0024757F">
        <w:rPr>
          <w:spacing w:val="7"/>
          <w:w w:val="116"/>
          <w:lang w:val="es-ES"/>
        </w:rPr>
        <w:t>c</w:t>
      </w:r>
      <w:r w:rsidRPr="0024757F">
        <w:rPr>
          <w:spacing w:val="5"/>
          <w:w w:val="116"/>
          <w:lang w:val="es-ES"/>
        </w:rPr>
        <w:t>a</w:t>
      </w:r>
      <w:r w:rsidRPr="0024757F">
        <w:rPr>
          <w:spacing w:val="10"/>
          <w:w w:val="117"/>
          <w:lang w:val="es-ES"/>
        </w:rPr>
        <w:t>n</w:t>
      </w:r>
      <w:r w:rsidRPr="0024757F">
        <w:rPr>
          <w:w w:val="117"/>
          <w:lang w:val="es-ES"/>
        </w:rPr>
        <w:t>o</w:t>
      </w:r>
    </w:p>
    <w:p w:rsidR="00201976" w:rsidRPr="0024757F" w:rsidRDefault="006A60EC">
      <w:pPr>
        <w:spacing w:before="7"/>
        <w:ind w:left="171" w:right="3258"/>
        <w:jc w:val="both"/>
        <w:rPr>
          <w:lang w:val="es-ES"/>
        </w:rPr>
        <w:sectPr w:rsidR="00201976" w:rsidRPr="0024757F">
          <w:type w:val="continuous"/>
          <w:pgSz w:w="11920" w:h="16840"/>
          <w:pgMar w:top="1380" w:right="880" w:bottom="280" w:left="680" w:header="720" w:footer="720" w:gutter="0"/>
          <w:cols w:num="2" w:space="720" w:equalWidth="0">
            <w:col w:w="5170" w:space="637"/>
            <w:col w:w="4553"/>
          </w:cols>
        </w:sectPr>
      </w:pPr>
      <w:r w:rsidRPr="0024757F">
        <w:rPr>
          <w:spacing w:val="5"/>
          <w:w w:val="75"/>
          <w:lang w:val="es-ES"/>
        </w:rPr>
        <w:t>I</w:t>
      </w:r>
      <w:r w:rsidRPr="0024757F">
        <w:rPr>
          <w:spacing w:val="7"/>
          <w:w w:val="117"/>
          <w:lang w:val="es-ES"/>
        </w:rPr>
        <w:t>ñ</w:t>
      </w:r>
      <w:r w:rsidRPr="0024757F">
        <w:rPr>
          <w:spacing w:val="5"/>
          <w:w w:val="113"/>
          <w:lang w:val="es-ES"/>
        </w:rPr>
        <w:t>a</w:t>
      </w:r>
      <w:r w:rsidRPr="0024757F">
        <w:rPr>
          <w:spacing w:val="9"/>
          <w:w w:val="113"/>
          <w:lang w:val="es-ES"/>
        </w:rPr>
        <w:t>k</w:t>
      </w:r>
      <w:r w:rsidRPr="0024757F">
        <w:rPr>
          <w:w w:val="83"/>
          <w:lang w:val="es-ES"/>
        </w:rPr>
        <w:t>i</w:t>
      </w:r>
      <w:r w:rsidRPr="0024757F">
        <w:rPr>
          <w:lang w:val="es-ES"/>
        </w:rPr>
        <w:t xml:space="preserve"> </w:t>
      </w:r>
      <w:r w:rsidRPr="0024757F">
        <w:rPr>
          <w:spacing w:val="6"/>
          <w:w w:val="94"/>
          <w:lang w:val="es-ES"/>
        </w:rPr>
        <w:t>B</w:t>
      </w:r>
      <w:r w:rsidRPr="0024757F">
        <w:rPr>
          <w:spacing w:val="5"/>
          <w:w w:val="109"/>
          <w:lang w:val="es-ES"/>
        </w:rPr>
        <w:t>a</w:t>
      </w:r>
      <w:r w:rsidRPr="0024757F">
        <w:rPr>
          <w:spacing w:val="10"/>
          <w:w w:val="109"/>
          <w:lang w:val="es-ES"/>
        </w:rPr>
        <w:t>z</w:t>
      </w:r>
      <w:r w:rsidRPr="0024757F">
        <w:rPr>
          <w:spacing w:val="5"/>
          <w:w w:val="119"/>
          <w:lang w:val="es-ES"/>
        </w:rPr>
        <w:t>án</w:t>
      </w:r>
    </w:p>
    <w:p w:rsidR="00201976" w:rsidRPr="0024757F" w:rsidRDefault="00201976">
      <w:pPr>
        <w:spacing w:before="10" w:line="160" w:lineRule="exact"/>
        <w:rPr>
          <w:lang w:val="es-ES"/>
        </w:rPr>
      </w:pP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201976">
      <w:pPr>
        <w:spacing w:line="200" w:lineRule="exact"/>
        <w:rPr>
          <w:lang w:val="es-ES"/>
        </w:rPr>
        <w:sectPr w:rsidR="00201976" w:rsidRPr="0024757F">
          <w:pgSz w:w="11920" w:h="16840"/>
          <w:pgMar w:top="1380" w:right="740" w:bottom="280" w:left="680" w:header="152" w:footer="761" w:gutter="0"/>
          <w:cols w:space="720"/>
        </w:sectPr>
      </w:pPr>
    </w:p>
    <w:p w:rsidR="00201976" w:rsidRPr="0024757F" w:rsidRDefault="006A60EC">
      <w:pPr>
        <w:spacing w:before="35" w:line="254" w:lineRule="auto"/>
        <w:ind w:left="455" w:right="-23"/>
        <w:jc w:val="both"/>
        <w:rPr>
          <w:lang w:val="es-ES"/>
        </w:rPr>
      </w:pPr>
      <w:r w:rsidRPr="0024757F">
        <w:rPr>
          <w:b/>
          <w:lang w:val="es-ES"/>
        </w:rPr>
        <w:lastRenderedPageBreak/>
        <w:t>L</w:t>
      </w:r>
      <w:r w:rsidRPr="0024757F">
        <w:rPr>
          <w:b/>
          <w:spacing w:val="-1"/>
          <w:lang w:val="es-ES"/>
        </w:rPr>
        <w:t>E</w:t>
      </w:r>
      <w:r w:rsidRPr="0024757F">
        <w:rPr>
          <w:b/>
          <w:spacing w:val="2"/>
          <w:lang w:val="es-ES"/>
        </w:rPr>
        <w:t>T</w:t>
      </w:r>
      <w:r w:rsidRPr="0024757F">
        <w:rPr>
          <w:b/>
          <w:spacing w:val="-1"/>
          <w:lang w:val="es-ES"/>
        </w:rPr>
        <w:t>RE</w:t>
      </w:r>
      <w:r w:rsidRPr="0024757F">
        <w:rPr>
          <w:b/>
          <w:lang w:val="es-ES"/>
        </w:rPr>
        <w:t>N</w:t>
      </w:r>
      <w:r w:rsidRPr="0024757F">
        <w:rPr>
          <w:b/>
          <w:spacing w:val="12"/>
          <w:lang w:val="es-ES"/>
        </w:rPr>
        <w:t xml:space="preserve"> </w:t>
      </w:r>
      <w:r w:rsidRPr="0024757F">
        <w:rPr>
          <w:b/>
          <w:spacing w:val="-1"/>
          <w:w w:val="105"/>
          <w:lang w:val="es-ES"/>
        </w:rPr>
        <w:t>F</w:t>
      </w:r>
      <w:r w:rsidRPr="0024757F">
        <w:rPr>
          <w:b/>
          <w:spacing w:val="3"/>
          <w:w w:val="105"/>
          <w:lang w:val="es-ES"/>
        </w:rPr>
        <w:t>A</w:t>
      </w:r>
      <w:r w:rsidRPr="0024757F">
        <w:rPr>
          <w:b/>
          <w:spacing w:val="1"/>
          <w:w w:val="105"/>
          <w:lang w:val="es-ES"/>
        </w:rPr>
        <w:t>K</w:t>
      </w:r>
      <w:r w:rsidRPr="0024757F">
        <w:rPr>
          <w:b/>
          <w:spacing w:val="-1"/>
          <w:w w:val="105"/>
          <w:lang w:val="es-ES"/>
        </w:rPr>
        <w:t>U</w:t>
      </w:r>
      <w:r w:rsidRPr="0024757F">
        <w:rPr>
          <w:b/>
          <w:w w:val="105"/>
          <w:lang w:val="es-ES"/>
        </w:rPr>
        <w:t>L</w:t>
      </w:r>
      <w:r w:rsidRPr="0024757F">
        <w:rPr>
          <w:b/>
          <w:spacing w:val="2"/>
          <w:w w:val="105"/>
          <w:lang w:val="es-ES"/>
        </w:rPr>
        <w:t>T</w:t>
      </w:r>
      <w:r w:rsidRPr="0024757F">
        <w:rPr>
          <w:b/>
          <w:w w:val="105"/>
          <w:lang w:val="es-ES"/>
        </w:rPr>
        <w:t>AT</w:t>
      </w:r>
      <w:r w:rsidRPr="0024757F">
        <w:rPr>
          <w:b/>
          <w:spacing w:val="2"/>
          <w:w w:val="105"/>
          <w:lang w:val="es-ES"/>
        </w:rPr>
        <w:t>E</w:t>
      </w:r>
      <w:r w:rsidRPr="0024757F">
        <w:rPr>
          <w:b/>
          <w:w w:val="105"/>
          <w:lang w:val="es-ES"/>
        </w:rPr>
        <w:t xml:space="preserve">AN </w:t>
      </w:r>
      <w:r w:rsidRPr="0024757F">
        <w:rPr>
          <w:b/>
          <w:spacing w:val="-1"/>
          <w:lang w:val="es-ES"/>
        </w:rPr>
        <w:t>KU</w:t>
      </w:r>
      <w:r w:rsidRPr="0024757F">
        <w:rPr>
          <w:b/>
          <w:spacing w:val="2"/>
          <w:lang w:val="es-ES"/>
        </w:rPr>
        <w:t>L</w:t>
      </w:r>
      <w:r w:rsidRPr="0024757F">
        <w:rPr>
          <w:b/>
          <w:lang w:val="es-ES"/>
        </w:rPr>
        <w:t>T</w:t>
      </w:r>
      <w:r w:rsidRPr="0024757F">
        <w:rPr>
          <w:b/>
          <w:spacing w:val="2"/>
          <w:lang w:val="es-ES"/>
        </w:rPr>
        <w:t>U</w:t>
      </w:r>
      <w:r w:rsidRPr="0024757F">
        <w:rPr>
          <w:b/>
          <w:lang w:val="es-ES"/>
        </w:rPr>
        <w:t>R</w:t>
      </w:r>
      <w:r w:rsidRPr="0024757F">
        <w:rPr>
          <w:b/>
          <w:spacing w:val="26"/>
          <w:lang w:val="es-ES"/>
        </w:rPr>
        <w:t xml:space="preserve"> </w:t>
      </w:r>
      <w:r w:rsidRPr="0024757F">
        <w:rPr>
          <w:b/>
          <w:spacing w:val="-1"/>
          <w:w w:val="99"/>
          <w:lang w:val="es-ES"/>
        </w:rPr>
        <w:t>E</w:t>
      </w:r>
      <w:r w:rsidRPr="0024757F">
        <w:rPr>
          <w:b/>
          <w:w w:val="106"/>
          <w:lang w:val="es-ES"/>
        </w:rPr>
        <w:t xml:space="preserve">TA </w:t>
      </w:r>
      <w:r w:rsidRPr="0024757F">
        <w:rPr>
          <w:b/>
          <w:spacing w:val="-1"/>
          <w:w w:val="104"/>
          <w:lang w:val="es-ES"/>
        </w:rPr>
        <w:t>U</w:t>
      </w:r>
      <w:r w:rsidRPr="0024757F">
        <w:rPr>
          <w:b/>
          <w:w w:val="104"/>
          <w:lang w:val="es-ES"/>
        </w:rPr>
        <w:t>N</w:t>
      </w:r>
      <w:r w:rsidRPr="0024757F">
        <w:rPr>
          <w:b/>
          <w:spacing w:val="1"/>
          <w:w w:val="104"/>
          <w:lang w:val="es-ES"/>
        </w:rPr>
        <w:t>I</w:t>
      </w:r>
      <w:r w:rsidRPr="0024757F">
        <w:rPr>
          <w:b/>
          <w:w w:val="104"/>
          <w:lang w:val="es-ES"/>
        </w:rPr>
        <w:t>B</w:t>
      </w:r>
      <w:r w:rsidRPr="0024757F">
        <w:rPr>
          <w:b/>
          <w:spacing w:val="2"/>
          <w:w w:val="104"/>
          <w:lang w:val="es-ES"/>
        </w:rPr>
        <w:t>E</w:t>
      </w:r>
      <w:r w:rsidRPr="0024757F">
        <w:rPr>
          <w:b/>
          <w:spacing w:val="-1"/>
          <w:w w:val="104"/>
          <w:lang w:val="es-ES"/>
        </w:rPr>
        <w:t>R</w:t>
      </w:r>
      <w:r w:rsidRPr="0024757F">
        <w:rPr>
          <w:b/>
          <w:w w:val="104"/>
          <w:lang w:val="es-ES"/>
        </w:rPr>
        <w:t>TS</w:t>
      </w:r>
      <w:r w:rsidRPr="0024757F">
        <w:rPr>
          <w:b/>
          <w:spacing w:val="4"/>
          <w:w w:val="104"/>
          <w:lang w:val="es-ES"/>
        </w:rPr>
        <w:t>I</w:t>
      </w:r>
      <w:r w:rsidRPr="0024757F">
        <w:rPr>
          <w:b/>
          <w:w w:val="104"/>
          <w:lang w:val="es-ES"/>
        </w:rPr>
        <w:t>TA</w:t>
      </w:r>
      <w:r w:rsidRPr="0024757F">
        <w:rPr>
          <w:b/>
          <w:spacing w:val="2"/>
          <w:w w:val="104"/>
          <w:lang w:val="es-ES"/>
        </w:rPr>
        <w:t>T</w:t>
      </w:r>
      <w:r w:rsidRPr="0024757F">
        <w:rPr>
          <w:b/>
          <w:w w:val="104"/>
          <w:lang w:val="es-ES"/>
        </w:rPr>
        <w:t xml:space="preserve">E </w:t>
      </w:r>
      <w:r w:rsidRPr="0024757F">
        <w:rPr>
          <w:b/>
          <w:spacing w:val="1"/>
          <w:w w:val="104"/>
          <w:lang w:val="es-ES"/>
        </w:rPr>
        <w:t>Z</w:t>
      </w:r>
      <w:r w:rsidRPr="0024757F">
        <w:rPr>
          <w:b/>
          <w:w w:val="104"/>
          <w:lang w:val="es-ES"/>
        </w:rPr>
        <w:t>ABAL</w:t>
      </w:r>
      <w:r w:rsidRPr="0024757F">
        <w:rPr>
          <w:b/>
          <w:spacing w:val="1"/>
          <w:w w:val="104"/>
          <w:lang w:val="es-ES"/>
        </w:rPr>
        <w:t>K</w:t>
      </w:r>
      <w:r w:rsidRPr="0024757F">
        <w:rPr>
          <w:b/>
          <w:spacing w:val="-1"/>
          <w:w w:val="104"/>
          <w:lang w:val="es-ES"/>
        </w:rPr>
        <w:t>U</w:t>
      </w:r>
      <w:r w:rsidRPr="0024757F">
        <w:rPr>
          <w:b/>
          <w:w w:val="104"/>
          <w:lang w:val="es-ES"/>
        </w:rPr>
        <w:t>N</w:t>
      </w:r>
      <w:r w:rsidRPr="0024757F">
        <w:rPr>
          <w:b/>
          <w:spacing w:val="2"/>
          <w:w w:val="104"/>
          <w:lang w:val="es-ES"/>
        </w:rPr>
        <w:t>D</w:t>
      </w:r>
      <w:r w:rsidRPr="0024757F">
        <w:rPr>
          <w:b/>
          <w:spacing w:val="-1"/>
          <w:w w:val="104"/>
          <w:lang w:val="es-ES"/>
        </w:rPr>
        <w:t>ER</w:t>
      </w:r>
      <w:r w:rsidRPr="0024757F">
        <w:rPr>
          <w:b/>
          <w:spacing w:val="3"/>
          <w:w w:val="104"/>
          <w:lang w:val="es-ES"/>
        </w:rPr>
        <w:t>A</w:t>
      </w:r>
      <w:r w:rsidRPr="0024757F">
        <w:rPr>
          <w:b/>
          <w:spacing w:val="-1"/>
          <w:w w:val="104"/>
          <w:lang w:val="es-ES"/>
        </w:rPr>
        <w:t>K</w:t>
      </w:r>
      <w:r w:rsidRPr="0024757F">
        <w:rPr>
          <w:b/>
          <w:w w:val="104"/>
          <w:lang w:val="es-ES"/>
        </w:rPr>
        <w:t>O</w:t>
      </w:r>
      <w:r w:rsidRPr="0024757F">
        <w:rPr>
          <w:b/>
          <w:spacing w:val="20"/>
          <w:w w:val="104"/>
          <w:lang w:val="es-ES"/>
        </w:rPr>
        <w:t xml:space="preserve"> </w:t>
      </w:r>
      <w:r w:rsidRPr="0024757F">
        <w:rPr>
          <w:b/>
          <w:spacing w:val="1"/>
          <w:w w:val="75"/>
          <w:lang w:val="es-ES"/>
        </w:rPr>
        <w:t>J</w:t>
      </w:r>
      <w:r w:rsidRPr="0024757F">
        <w:rPr>
          <w:b/>
          <w:w w:val="109"/>
          <w:lang w:val="es-ES"/>
        </w:rPr>
        <w:t>A</w:t>
      </w:r>
      <w:r w:rsidRPr="0024757F">
        <w:rPr>
          <w:b/>
          <w:spacing w:val="2"/>
          <w:w w:val="109"/>
          <w:lang w:val="es-ES"/>
        </w:rPr>
        <w:t>R</w:t>
      </w:r>
      <w:r w:rsidRPr="0024757F">
        <w:rPr>
          <w:b/>
          <w:w w:val="116"/>
          <w:lang w:val="es-ES"/>
        </w:rPr>
        <w:t xml:space="preserve">- </w:t>
      </w:r>
      <w:r w:rsidRPr="0024757F">
        <w:rPr>
          <w:b/>
          <w:spacing w:val="-1"/>
          <w:lang w:val="es-ES"/>
        </w:rPr>
        <w:t>D</w:t>
      </w:r>
      <w:r w:rsidRPr="0024757F">
        <w:rPr>
          <w:b/>
          <w:spacing w:val="2"/>
          <w:lang w:val="es-ES"/>
        </w:rPr>
        <w:t>U</w:t>
      </w:r>
      <w:r w:rsidRPr="0024757F">
        <w:rPr>
          <w:b/>
          <w:spacing w:val="-1"/>
          <w:lang w:val="es-ES"/>
        </w:rPr>
        <w:t>ER</w:t>
      </w:r>
      <w:r w:rsidRPr="0024757F">
        <w:rPr>
          <w:b/>
          <w:spacing w:val="3"/>
          <w:lang w:val="es-ES"/>
        </w:rPr>
        <w:t>A</w:t>
      </w:r>
      <w:r w:rsidRPr="0024757F">
        <w:rPr>
          <w:b/>
          <w:lang w:val="es-ES"/>
        </w:rPr>
        <w:t xml:space="preserve">K </w:t>
      </w:r>
      <w:r w:rsidRPr="0024757F">
        <w:rPr>
          <w:b/>
          <w:spacing w:val="5"/>
          <w:lang w:val="es-ES"/>
        </w:rPr>
        <w:t xml:space="preserve"> </w:t>
      </w:r>
      <w:r w:rsidR="009C5782" w:rsidRPr="0024757F">
        <w:rPr>
          <w:b/>
          <w:spacing w:val="1"/>
          <w:w w:val="119"/>
          <w:lang w:val="es-ES"/>
        </w:rPr>
        <w:t>201</w:t>
      </w:r>
      <w:r w:rsidR="00572F4F">
        <w:rPr>
          <w:b/>
          <w:spacing w:val="1"/>
          <w:w w:val="119"/>
          <w:lang w:val="es-ES"/>
        </w:rPr>
        <w:t>6</w:t>
      </w:r>
      <w:r w:rsidRPr="0024757F">
        <w:rPr>
          <w:b/>
          <w:w w:val="119"/>
          <w:lang w:val="es-ES"/>
        </w:rPr>
        <w:t xml:space="preserve">. </w:t>
      </w:r>
      <w:r w:rsidRPr="0024757F">
        <w:rPr>
          <w:b/>
          <w:spacing w:val="-1"/>
          <w:lang w:val="es-ES"/>
        </w:rPr>
        <w:t>U</w:t>
      </w:r>
      <w:r w:rsidRPr="0024757F">
        <w:rPr>
          <w:b/>
          <w:spacing w:val="2"/>
          <w:lang w:val="es-ES"/>
        </w:rPr>
        <w:t>R</w:t>
      </w:r>
      <w:r w:rsidRPr="0024757F">
        <w:rPr>
          <w:b/>
          <w:lang w:val="es-ES"/>
        </w:rPr>
        <w:t>T</w:t>
      </w:r>
      <w:r w:rsidRPr="0024757F">
        <w:rPr>
          <w:b/>
          <w:spacing w:val="-1"/>
          <w:lang w:val="es-ES"/>
        </w:rPr>
        <w:t>E</w:t>
      </w:r>
      <w:r w:rsidRPr="0024757F">
        <w:rPr>
          <w:b/>
          <w:lang w:val="es-ES"/>
        </w:rPr>
        <w:t xml:space="preserve">AN </w:t>
      </w:r>
      <w:r w:rsidRPr="0024757F">
        <w:rPr>
          <w:b/>
          <w:spacing w:val="15"/>
          <w:lang w:val="es-ES"/>
        </w:rPr>
        <w:t xml:space="preserve"> </w:t>
      </w:r>
      <w:r w:rsidRPr="0024757F">
        <w:rPr>
          <w:b/>
          <w:spacing w:val="2"/>
          <w:w w:val="99"/>
          <w:lang w:val="es-ES"/>
        </w:rPr>
        <w:t>E</w:t>
      </w:r>
      <w:r w:rsidRPr="0024757F">
        <w:rPr>
          <w:b/>
          <w:w w:val="98"/>
          <w:lang w:val="es-ES"/>
        </w:rPr>
        <w:t>G</w:t>
      </w:r>
      <w:r w:rsidRPr="0024757F">
        <w:rPr>
          <w:b/>
          <w:spacing w:val="1"/>
          <w:w w:val="97"/>
          <w:lang w:val="es-ES"/>
        </w:rPr>
        <w:t>I</w:t>
      </w:r>
      <w:r w:rsidRPr="0024757F">
        <w:rPr>
          <w:b/>
          <w:w w:val="98"/>
          <w:lang w:val="es-ES"/>
        </w:rPr>
        <w:t>T</w:t>
      </w:r>
      <w:r w:rsidRPr="0024757F">
        <w:rPr>
          <w:b/>
          <w:spacing w:val="2"/>
          <w:w w:val="98"/>
          <w:lang w:val="es-ES"/>
        </w:rPr>
        <w:t>E</w:t>
      </w:r>
      <w:r w:rsidRPr="0024757F">
        <w:rPr>
          <w:b/>
          <w:spacing w:val="-1"/>
          <w:w w:val="105"/>
          <w:lang w:val="es-ES"/>
        </w:rPr>
        <w:t>R</w:t>
      </w:r>
      <w:r w:rsidRPr="0024757F">
        <w:rPr>
          <w:b/>
          <w:w w:val="114"/>
          <w:lang w:val="es-ES"/>
        </w:rPr>
        <w:t xml:space="preserve">A </w:t>
      </w:r>
      <w:r w:rsidRPr="0024757F">
        <w:rPr>
          <w:b/>
          <w:w w:val="104"/>
          <w:lang w:val="es-ES"/>
        </w:rPr>
        <w:t>B</w:t>
      </w:r>
      <w:r w:rsidRPr="0024757F">
        <w:rPr>
          <w:b/>
          <w:spacing w:val="1"/>
          <w:w w:val="104"/>
          <w:lang w:val="es-ES"/>
        </w:rPr>
        <w:t>I</w:t>
      </w:r>
      <w:r w:rsidRPr="0024757F">
        <w:rPr>
          <w:b/>
          <w:spacing w:val="-1"/>
          <w:w w:val="104"/>
          <w:lang w:val="es-ES"/>
        </w:rPr>
        <w:t>D</w:t>
      </w:r>
      <w:r w:rsidRPr="0024757F">
        <w:rPr>
          <w:b/>
          <w:spacing w:val="2"/>
          <w:w w:val="104"/>
          <w:lang w:val="es-ES"/>
        </w:rPr>
        <w:t>E</w:t>
      </w:r>
      <w:r w:rsidRPr="0024757F">
        <w:rPr>
          <w:b/>
          <w:spacing w:val="-1"/>
          <w:w w:val="104"/>
          <w:lang w:val="es-ES"/>
        </w:rPr>
        <w:t>R</w:t>
      </w:r>
      <w:r w:rsidRPr="0024757F">
        <w:rPr>
          <w:b/>
          <w:w w:val="104"/>
          <w:lang w:val="es-ES"/>
        </w:rPr>
        <w:t>A</w:t>
      </w:r>
      <w:r w:rsidRPr="0024757F">
        <w:rPr>
          <w:b/>
          <w:spacing w:val="2"/>
          <w:w w:val="104"/>
          <w:lang w:val="es-ES"/>
        </w:rPr>
        <w:t>T</w:t>
      </w:r>
      <w:r w:rsidRPr="0024757F">
        <w:rPr>
          <w:b/>
          <w:spacing w:val="-1"/>
          <w:w w:val="104"/>
          <w:lang w:val="es-ES"/>
        </w:rPr>
        <w:t>U</w:t>
      </w:r>
      <w:r w:rsidRPr="0024757F">
        <w:rPr>
          <w:b/>
          <w:w w:val="104"/>
          <w:lang w:val="es-ES"/>
        </w:rPr>
        <w:t>T</w:t>
      </w:r>
      <w:r w:rsidRPr="0024757F">
        <w:rPr>
          <w:b/>
          <w:spacing w:val="3"/>
          <w:w w:val="104"/>
          <w:lang w:val="es-ES"/>
        </w:rPr>
        <w:t>A</w:t>
      </w:r>
      <w:r w:rsidRPr="0024757F">
        <w:rPr>
          <w:b/>
          <w:spacing w:val="-1"/>
          <w:w w:val="104"/>
          <w:lang w:val="es-ES"/>
        </w:rPr>
        <w:t>K</w:t>
      </w:r>
      <w:r w:rsidRPr="0024757F">
        <w:rPr>
          <w:b/>
          <w:w w:val="104"/>
          <w:lang w:val="es-ES"/>
        </w:rPr>
        <w:t xml:space="preserve">O </w:t>
      </w:r>
      <w:r w:rsidRPr="0024757F">
        <w:rPr>
          <w:b/>
          <w:spacing w:val="-1"/>
          <w:lang w:val="es-ES"/>
        </w:rPr>
        <w:t>DE</w:t>
      </w:r>
      <w:r w:rsidRPr="0024757F">
        <w:rPr>
          <w:b/>
          <w:spacing w:val="4"/>
          <w:lang w:val="es-ES"/>
        </w:rPr>
        <w:t>I</w:t>
      </w:r>
      <w:r w:rsidRPr="0024757F">
        <w:rPr>
          <w:b/>
          <w:lang w:val="es-ES"/>
        </w:rPr>
        <w:t>AL</w:t>
      </w:r>
      <w:r w:rsidRPr="0024757F">
        <w:rPr>
          <w:b/>
          <w:spacing w:val="-1"/>
          <w:lang w:val="es-ES"/>
        </w:rPr>
        <w:t>D</w:t>
      </w:r>
      <w:r w:rsidRPr="0024757F">
        <w:rPr>
          <w:b/>
          <w:spacing w:val="1"/>
          <w:lang w:val="es-ES"/>
        </w:rPr>
        <w:t>I</w:t>
      </w:r>
      <w:r w:rsidRPr="0024757F">
        <w:rPr>
          <w:b/>
          <w:lang w:val="es-ES"/>
        </w:rPr>
        <w:t>A</w:t>
      </w:r>
      <w:r w:rsidRPr="0024757F">
        <w:rPr>
          <w:b/>
          <w:spacing w:val="42"/>
          <w:lang w:val="es-ES"/>
        </w:rPr>
        <w:t xml:space="preserve"> </w:t>
      </w:r>
      <w:r w:rsidRPr="0024757F">
        <w:rPr>
          <w:b/>
          <w:spacing w:val="3"/>
          <w:w w:val="114"/>
          <w:lang w:val="es-ES"/>
        </w:rPr>
        <w:t>A</w:t>
      </w:r>
      <w:r w:rsidRPr="0024757F">
        <w:rPr>
          <w:b/>
          <w:spacing w:val="-1"/>
          <w:w w:val="105"/>
          <w:lang w:val="es-ES"/>
        </w:rPr>
        <w:t>R</w:t>
      </w:r>
      <w:r w:rsidRPr="0024757F">
        <w:rPr>
          <w:b/>
          <w:w w:val="113"/>
          <w:lang w:val="es-ES"/>
        </w:rPr>
        <w:t>A</w:t>
      </w:r>
      <w:r w:rsidRPr="0024757F">
        <w:rPr>
          <w:b/>
          <w:spacing w:val="2"/>
          <w:w w:val="113"/>
          <w:lang w:val="es-ES"/>
        </w:rPr>
        <w:t>U</w:t>
      </w:r>
      <w:r w:rsidRPr="0024757F">
        <w:rPr>
          <w:b/>
          <w:w w:val="97"/>
          <w:lang w:val="es-ES"/>
        </w:rPr>
        <w:t>T</w:t>
      </w:r>
      <w:r w:rsidRPr="0024757F">
        <w:rPr>
          <w:b/>
          <w:spacing w:val="1"/>
          <w:w w:val="92"/>
          <w:lang w:val="es-ES"/>
        </w:rPr>
        <w:t>Z</w:t>
      </w:r>
      <w:r w:rsidRPr="0024757F">
        <w:rPr>
          <w:b/>
          <w:spacing w:val="2"/>
          <w:w w:val="99"/>
          <w:lang w:val="es-ES"/>
        </w:rPr>
        <w:t>E</w:t>
      </w:r>
      <w:r w:rsidRPr="0024757F">
        <w:rPr>
          <w:b/>
          <w:spacing w:val="-1"/>
          <w:w w:val="99"/>
          <w:lang w:val="es-ES"/>
        </w:rPr>
        <w:t>K</w:t>
      </w:r>
      <w:r w:rsidRPr="0024757F">
        <w:rPr>
          <w:b/>
          <w:w w:val="101"/>
          <w:lang w:val="es-ES"/>
        </w:rPr>
        <w:t xml:space="preserve">O </w:t>
      </w:r>
      <w:r w:rsidRPr="0024757F">
        <w:rPr>
          <w:b/>
          <w:lang w:val="es-ES"/>
        </w:rPr>
        <w:t>O</w:t>
      </w:r>
      <w:r w:rsidRPr="0024757F">
        <w:rPr>
          <w:b/>
          <w:spacing w:val="1"/>
          <w:lang w:val="es-ES"/>
        </w:rPr>
        <w:t>I</w:t>
      </w:r>
      <w:r w:rsidRPr="0024757F">
        <w:rPr>
          <w:b/>
          <w:w w:val="111"/>
          <w:lang w:val="es-ES"/>
        </w:rPr>
        <w:t>NA</w:t>
      </w:r>
      <w:r w:rsidRPr="0024757F">
        <w:rPr>
          <w:b/>
          <w:spacing w:val="-1"/>
          <w:w w:val="111"/>
          <w:lang w:val="es-ES"/>
        </w:rPr>
        <w:t>R</w:t>
      </w:r>
      <w:r w:rsidRPr="0024757F">
        <w:rPr>
          <w:b/>
          <w:spacing w:val="-1"/>
          <w:w w:val="105"/>
          <w:lang w:val="es-ES"/>
        </w:rPr>
        <w:t>R</w:t>
      </w:r>
      <w:r w:rsidRPr="0024757F">
        <w:rPr>
          <w:b/>
          <w:spacing w:val="1"/>
          <w:w w:val="97"/>
          <w:lang w:val="es-ES"/>
        </w:rPr>
        <w:t>I</w:t>
      </w:r>
      <w:r w:rsidRPr="0024757F">
        <w:rPr>
          <w:b/>
          <w:spacing w:val="3"/>
          <w:w w:val="114"/>
          <w:lang w:val="es-ES"/>
        </w:rPr>
        <w:t>A</w:t>
      </w:r>
      <w:r w:rsidRPr="0024757F">
        <w:rPr>
          <w:b/>
          <w:spacing w:val="-1"/>
          <w:w w:val="99"/>
          <w:lang w:val="es-ES"/>
        </w:rPr>
        <w:t>K</w:t>
      </w:r>
      <w:r w:rsidRPr="0024757F">
        <w:rPr>
          <w:b/>
          <w:w w:val="111"/>
          <w:lang w:val="es-ES"/>
        </w:rPr>
        <w:t>.</w:t>
      </w: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201976">
      <w:pPr>
        <w:spacing w:before="9" w:line="280" w:lineRule="exact"/>
        <w:rPr>
          <w:lang w:val="es-ES"/>
        </w:rPr>
      </w:pPr>
    </w:p>
    <w:p w:rsidR="00201976" w:rsidRPr="0024757F" w:rsidRDefault="006A60EC">
      <w:pPr>
        <w:ind w:left="455" w:right="909"/>
        <w:jc w:val="both"/>
        <w:rPr>
          <w:lang w:val="es-ES"/>
        </w:rPr>
      </w:pPr>
      <w:r w:rsidRPr="0024757F">
        <w:rPr>
          <w:b/>
          <w:spacing w:val="-1"/>
          <w:lang w:val="es-ES"/>
        </w:rPr>
        <w:t>1</w:t>
      </w:r>
      <w:r w:rsidRPr="0024757F">
        <w:rPr>
          <w:b/>
          <w:lang w:val="es-ES"/>
        </w:rPr>
        <w:t xml:space="preserve">.   </w:t>
      </w:r>
      <w:r w:rsidRPr="0024757F">
        <w:rPr>
          <w:b/>
          <w:spacing w:val="29"/>
          <w:lang w:val="es-ES"/>
        </w:rPr>
        <w:t xml:space="preserve"> </w:t>
      </w:r>
      <w:r w:rsidRPr="0024757F">
        <w:rPr>
          <w:b/>
          <w:spacing w:val="-1"/>
          <w:lang w:val="es-ES"/>
        </w:rPr>
        <w:t>X</w:t>
      </w:r>
      <w:r w:rsidRPr="0024757F">
        <w:rPr>
          <w:b/>
          <w:spacing w:val="-3"/>
          <w:lang w:val="es-ES"/>
        </w:rPr>
        <w:t>EDE</w:t>
      </w:r>
      <w:r w:rsidRPr="0024757F">
        <w:rPr>
          <w:b/>
          <w:lang w:val="es-ES"/>
        </w:rPr>
        <w:t>A</w:t>
      </w:r>
      <w:r w:rsidRPr="0024757F">
        <w:rPr>
          <w:b/>
          <w:spacing w:val="31"/>
          <w:lang w:val="es-ES"/>
        </w:rPr>
        <w:t xml:space="preserve"> </w:t>
      </w:r>
      <w:r w:rsidRPr="0024757F">
        <w:rPr>
          <w:b/>
          <w:spacing w:val="-3"/>
          <w:lang w:val="es-ES"/>
        </w:rPr>
        <w:t>ET</w:t>
      </w:r>
      <w:r w:rsidRPr="0024757F">
        <w:rPr>
          <w:b/>
          <w:lang w:val="es-ES"/>
        </w:rPr>
        <w:t>A</w:t>
      </w:r>
      <w:r w:rsidRPr="0024757F">
        <w:rPr>
          <w:b/>
          <w:spacing w:val="1"/>
          <w:lang w:val="es-ES"/>
        </w:rPr>
        <w:t xml:space="preserve"> </w:t>
      </w:r>
      <w:r w:rsidRPr="0024757F">
        <w:rPr>
          <w:b/>
          <w:spacing w:val="-2"/>
          <w:lang w:val="es-ES"/>
        </w:rPr>
        <w:t>AP</w:t>
      </w:r>
      <w:r w:rsidRPr="0024757F">
        <w:rPr>
          <w:b/>
          <w:spacing w:val="-3"/>
          <w:lang w:val="es-ES"/>
        </w:rPr>
        <w:t>L</w:t>
      </w:r>
      <w:r w:rsidRPr="0024757F">
        <w:rPr>
          <w:b/>
          <w:spacing w:val="-1"/>
          <w:lang w:val="es-ES"/>
        </w:rPr>
        <w:t>I</w:t>
      </w:r>
      <w:r w:rsidRPr="0024757F">
        <w:rPr>
          <w:b/>
          <w:spacing w:val="-4"/>
          <w:lang w:val="es-ES"/>
        </w:rPr>
        <w:t>K</w:t>
      </w:r>
      <w:r w:rsidRPr="0024757F">
        <w:rPr>
          <w:b/>
          <w:spacing w:val="-2"/>
          <w:lang w:val="es-ES"/>
        </w:rPr>
        <w:t>A</w:t>
      </w:r>
      <w:r w:rsidRPr="0024757F">
        <w:rPr>
          <w:b/>
          <w:spacing w:val="-1"/>
          <w:lang w:val="es-ES"/>
        </w:rPr>
        <w:t>ZI</w:t>
      </w:r>
      <w:r w:rsidRPr="0024757F">
        <w:rPr>
          <w:b/>
          <w:lang w:val="es-ES"/>
        </w:rPr>
        <w:t>O</w:t>
      </w:r>
      <w:r w:rsidRPr="0024757F">
        <w:rPr>
          <w:b/>
          <w:spacing w:val="17"/>
          <w:lang w:val="es-ES"/>
        </w:rPr>
        <w:t xml:space="preserve"> </w:t>
      </w:r>
      <w:r w:rsidRPr="0024757F">
        <w:rPr>
          <w:b/>
          <w:spacing w:val="-3"/>
          <w:w w:val="102"/>
          <w:lang w:val="es-ES"/>
        </w:rPr>
        <w:t>ER</w:t>
      </w:r>
      <w:r w:rsidRPr="0024757F">
        <w:rPr>
          <w:b/>
          <w:spacing w:val="-3"/>
          <w:w w:val="101"/>
          <w:lang w:val="es-ES"/>
        </w:rPr>
        <w:t>E</w:t>
      </w:r>
      <w:r w:rsidRPr="0024757F">
        <w:rPr>
          <w:b/>
          <w:spacing w:val="-1"/>
          <w:w w:val="101"/>
          <w:lang w:val="es-ES"/>
        </w:rPr>
        <w:t>M</w:t>
      </w:r>
      <w:r w:rsidRPr="0024757F">
        <w:rPr>
          <w:b/>
          <w:spacing w:val="-3"/>
          <w:w w:val="111"/>
          <w:lang w:val="es-ES"/>
        </w:rPr>
        <w:t>U</w:t>
      </w:r>
      <w:r w:rsidRPr="0024757F">
        <w:rPr>
          <w:b/>
          <w:w w:val="114"/>
          <w:lang w:val="es-ES"/>
        </w:rPr>
        <w:t>A</w:t>
      </w:r>
    </w:p>
    <w:p w:rsidR="00201976" w:rsidRPr="0024757F" w:rsidRDefault="00201976">
      <w:pPr>
        <w:spacing w:before="5" w:line="240" w:lineRule="exact"/>
        <w:rPr>
          <w:lang w:val="es-ES"/>
        </w:rPr>
      </w:pPr>
    </w:p>
    <w:p w:rsidR="00201976" w:rsidRPr="0024757F" w:rsidRDefault="006A60EC">
      <w:pPr>
        <w:spacing w:line="247" w:lineRule="auto"/>
        <w:ind w:left="455" w:right="-34"/>
        <w:jc w:val="both"/>
        <w:rPr>
          <w:lang w:val="es-ES"/>
        </w:rPr>
      </w:pPr>
      <w:r w:rsidRPr="0024757F">
        <w:rPr>
          <w:spacing w:val="-10"/>
          <w:w w:val="129"/>
          <w:lang w:val="es-ES"/>
        </w:rPr>
        <w:t>D</w:t>
      </w:r>
      <w:r w:rsidRPr="0024757F">
        <w:rPr>
          <w:spacing w:val="-9"/>
          <w:w w:val="129"/>
          <w:lang w:val="es-ES"/>
        </w:rPr>
        <w:t>e</w:t>
      </w:r>
      <w:r w:rsidRPr="0024757F">
        <w:rPr>
          <w:spacing w:val="-17"/>
          <w:w w:val="129"/>
          <w:lang w:val="es-ES"/>
        </w:rPr>
        <w:t>i</w:t>
      </w:r>
      <w:r w:rsidRPr="0024757F">
        <w:rPr>
          <w:spacing w:val="-12"/>
          <w:w w:val="129"/>
          <w:lang w:val="es-ES"/>
        </w:rPr>
        <w:t>a</w:t>
      </w:r>
      <w:r w:rsidRPr="0024757F">
        <w:rPr>
          <w:spacing w:val="-13"/>
          <w:w w:val="129"/>
          <w:lang w:val="es-ES"/>
        </w:rPr>
        <w:t>l</w:t>
      </w:r>
      <w:r w:rsidRPr="0024757F">
        <w:rPr>
          <w:spacing w:val="-8"/>
          <w:w w:val="129"/>
          <w:lang w:val="es-ES"/>
        </w:rPr>
        <w:t>d</w:t>
      </w:r>
      <w:r w:rsidRPr="0024757F">
        <w:rPr>
          <w:w w:val="129"/>
          <w:lang w:val="es-ES"/>
        </w:rPr>
        <w:t>i</w:t>
      </w:r>
      <w:r w:rsidRPr="0024757F">
        <w:rPr>
          <w:spacing w:val="-6"/>
          <w:w w:val="129"/>
          <w:lang w:val="es-ES"/>
        </w:rPr>
        <w:t xml:space="preserve"> </w:t>
      </w:r>
      <w:r w:rsidRPr="0024757F">
        <w:rPr>
          <w:spacing w:val="-15"/>
          <w:w w:val="129"/>
          <w:lang w:val="es-ES"/>
        </w:rPr>
        <w:t>h</w:t>
      </w:r>
      <w:r w:rsidRPr="0024757F">
        <w:rPr>
          <w:spacing w:val="-10"/>
          <w:w w:val="129"/>
          <w:lang w:val="es-ES"/>
        </w:rPr>
        <w:t>o</w:t>
      </w:r>
      <w:r w:rsidRPr="0024757F">
        <w:rPr>
          <w:spacing w:val="-15"/>
          <w:w w:val="129"/>
          <w:lang w:val="es-ES"/>
        </w:rPr>
        <w:t>n</w:t>
      </w:r>
      <w:r w:rsidRPr="0024757F">
        <w:rPr>
          <w:spacing w:val="-9"/>
          <w:w w:val="129"/>
          <w:lang w:val="es-ES"/>
        </w:rPr>
        <w:t>e</w:t>
      </w:r>
      <w:r w:rsidRPr="0024757F">
        <w:rPr>
          <w:w w:val="129"/>
          <w:lang w:val="es-ES"/>
        </w:rPr>
        <w:t>n</w:t>
      </w:r>
      <w:r w:rsidRPr="0024757F">
        <w:rPr>
          <w:spacing w:val="30"/>
          <w:w w:val="129"/>
          <w:lang w:val="es-ES"/>
        </w:rPr>
        <w:t xml:space="preserve"> </w:t>
      </w:r>
      <w:r w:rsidRPr="0024757F">
        <w:rPr>
          <w:spacing w:val="-18"/>
          <w:w w:val="129"/>
          <w:lang w:val="es-ES"/>
        </w:rPr>
        <w:t>h</w:t>
      </w:r>
      <w:r w:rsidRPr="0024757F">
        <w:rPr>
          <w:spacing w:val="-9"/>
          <w:w w:val="129"/>
          <w:lang w:val="es-ES"/>
        </w:rPr>
        <w:t>e</w:t>
      </w:r>
      <w:r w:rsidRPr="0024757F">
        <w:rPr>
          <w:spacing w:val="-17"/>
          <w:w w:val="129"/>
          <w:lang w:val="es-ES"/>
        </w:rPr>
        <w:t>l</w:t>
      </w:r>
      <w:r w:rsidRPr="0024757F">
        <w:rPr>
          <w:spacing w:val="-8"/>
          <w:w w:val="129"/>
          <w:lang w:val="es-ES"/>
        </w:rPr>
        <w:t>b</w:t>
      </w:r>
      <w:r w:rsidRPr="0024757F">
        <w:rPr>
          <w:spacing w:val="-10"/>
          <w:w w:val="129"/>
          <w:lang w:val="es-ES"/>
        </w:rPr>
        <w:t>u</w:t>
      </w:r>
      <w:r w:rsidRPr="0024757F">
        <w:rPr>
          <w:spacing w:val="-9"/>
          <w:w w:val="129"/>
          <w:lang w:val="es-ES"/>
        </w:rPr>
        <w:t>r</w:t>
      </w:r>
      <w:r w:rsidRPr="0024757F">
        <w:rPr>
          <w:spacing w:val="-10"/>
          <w:w w:val="129"/>
          <w:lang w:val="es-ES"/>
        </w:rPr>
        <w:t>u</w:t>
      </w:r>
      <w:r w:rsidRPr="0024757F">
        <w:rPr>
          <w:w w:val="129"/>
          <w:lang w:val="es-ES"/>
        </w:rPr>
        <w:t>a</w:t>
      </w:r>
      <w:r w:rsidRPr="0024757F">
        <w:rPr>
          <w:spacing w:val="2"/>
          <w:w w:val="129"/>
          <w:lang w:val="es-ES"/>
        </w:rPr>
        <w:t xml:space="preserve"> </w:t>
      </w:r>
      <w:r w:rsidRPr="0024757F">
        <w:rPr>
          <w:spacing w:val="-13"/>
          <w:w w:val="121"/>
          <w:lang w:val="es-ES"/>
        </w:rPr>
        <w:t>k</w:t>
      </w:r>
      <w:r w:rsidRPr="0024757F">
        <w:rPr>
          <w:spacing w:val="-10"/>
          <w:w w:val="131"/>
          <w:lang w:val="es-ES"/>
        </w:rPr>
        <w:t>ul</w:t>
      </w:r>
      <w:r w:rsidRPr="0024757F">
        <w:rPr>
          <w:spacing w:val="-13"/>
          <w:w w:val="131"/>
          <w:lang w:val="es-ES"/>
        </w:rPr>
        <w:t>t</w:t>
      </w:r>
      <w:r w:rsidRPr="0024757F">
        <w:rPr>
          <w:spacing w:val="-8"/>
          <w:w w:val="127"/>
          <w:lang w:val="es-ES"/>
        </w:rPr>
        <w:t>u</w:t>
      </w:r>
      <w:r w:rsidRPr="0024757F">
        <w:rPr>
          <w:spacing w:val="-7"/>
          <w:w w:val="105"/>
          <w:lang w:val="es-ES"/>
        </w:rPr>
        <w:t>r</w:t>
      </w:r>
      <w:r w:rsidRPr="0024757F">
        <w:rPr>
          <w:spacing w:val="-9"/>
          <w:w w:val="126"/>
          <w:lang w:val="es-ES"/>
        </w:rPr>
        <w:t>a</w:t>
      </w:r>
      <w:r w:rsidRPr="0024757F">
        <w:rPr>
          <w:w w:val="116"/>
          <w:lang w:val="es-ES"/>
        </w:rPr>
        <w:t>-</w:t>
      </w:r>
      <w:r w:rsidRPr="0024757F">
        <w:rPr>
          <w:spacing w:val="-6"/>
          <w:w w:val="101"/>
          <w:lang w:val="es-ES"/>
        </w:rPr>
        <w:t>j</w:t>
      </w:r>
      <w:r w:rsidRPr="0024757F">
        <w:rPr>
          <w:spacing w:val="-9"/>
          <w:w w:val="116"/>
          <w:lang w:val="es-ES"/>
        </w:rPr>
        <w:t>a</w:t>
      </w:r>
      <w:r w:rsidRPr="0024757F">
        <w:rPr>
          <w:spacing w:val="-5"/>
          <w:w w:val="116"/>
          <w:lang w:val="es-ES"/>
        </w:rPr>
        <w:t>r</w:t>
      </w:r>
      <w:r w:rsidRPr="0024757F">
        <w:rPr>
          <w:spacing w:val="-6"/>
          <w:w w:val="117"/>
          <w:lang w:val="es-ES"/>
        </w:rPr>
        <w:t>d</w:t>
      </w:r>
      <w:r w:rsidRPr="0024757F">
        <w:rPr>
          <w:spacing w:val="-10"/>
          <w:w w:val="127"/>
          <w:lang w:val="es-ES"/>
        </w:rPr>
        <w:t>u</w:t>
      </w:r>
      <w:r w:rsidRPr="0024757F">
        <w:rPr>
          <w:spacing w:val="-5"/>
          <w:w w:val="138"/>
          <w:lang w:val="es-ES"/>
        </w:rPr>
        <w:t>e</w:t>
      </w:r>
      <w:r w:rsidRPr="0024757F">
        <w:rPr>
          <w:spacing w:val="-7"/>
          <w:w w:val="105"/>
          <w:lang w:val="es-ES"/>
        </w:rPr>
        <w:t>r</w:t>
      </w:r>
      <w:r w:rsidRPr="0024757F">
        <w:rPr>
          <w:spacing w:val="-9"/>
          <w:w w:val="124"/>
          <w:lang w:val="es-ES"/>
        </w:rPr>
        <w:t>a</w:t>
      </w:r>
      <w:r w:rsidRPr="0024757F">
        <w:rPr>
          <w:w w:val="124"/>
          <w:lang w:val="es-ES"/>
        </w:rPr>
        <w:t>k</w:t>
      </w:r>
      <w:r w:rsidRPr="0024757F">
        <w:rPr>
          <w:spacing w:val="19"/>
          <w:lang w:val="es-ES"/>
        </w:rPr>
        <w:t xml:space="preserve"> </w:t>
      </w:r>
      <w:r w:rsidRPr="0024757F">
        <w:rPr>
          <w:spacing w:val="-9"/>
          <w:w w:val="135"/>
          <w:lang w:val="es-ES"/>
        </w:rPr>
        <w:t>e</w:t>
      </w:r>
      <w:r w:rsidRPr="0024757F">
        <w:rPr>
          <w:spacing w:val="-18"/>
          <w:w w:val="135"/>
          <w:lang w:val="es-ES"/>
        </w:rPr>
        <w:t>t</w:t>
      </w:r>
      <w:r w:rsidRPr="0024757F">
        <w:rPr>
          <w:w w:val="135"/>
          <w:lang w:val="es-ES"/>
        </w:rPr>
        <w:t xml:space="preserve">a </w:t>
      </w:r>
      <w:r w:rsidRPr="0024757F">
        <w:rPr>
          <w:spacing w:val="-10"/>
          <w:w w:val="127"/>
          <w:lang w:val="es-ES"/>
        </w:rPr>
        <w:t>u</w:t>
      </w:r>
      <w:r w:rsidRPr="0024757F">
        <w:rPr>
          <w:spacing w:val="-12"/>
          <w:w w:val="131"/>
          <w:lang w:val="es-ES"/>
        </w:rPr>
        <w:t>n</w:t>
      </w:r>
      <w:r w:rsidRPr="0024757F">
        <w:rPr>
          <w:spacing w:val="-13"/>
          <w:w w:val="135"/>
          <w:lang w:val="es-ES"/>
        </w:rPr>
        <w:t>i</w:t>
      </w:r>
      <w:r w:rsidRPr="0024757F">
        <w:rPr>
          <w:spacing w:val="-6"/>
          <w:w w:val="119"/>
          <w:lang w:val="es-ES"/>
        </w:rPr>
        <w:t>b</w:t>
      </w:r>
      <w:r w:rsidRPr="0024757F">
        <w:rPr>
          <w:spacing w:val="-7"/>
          <w:w w:val="138"/>
          <w:lang w:val="es-ES"/>
        </w:rPr>
        <w:t>e</w:t>
      </w:r>
      <w:r w:rsidRPr="0024757F">
        <w:rPr>
          <w:spacing w:val="-5"/>
          <w:w w:val="105"/>
          <w:lang w:val="es-ES"/>
        </w:rPr>
        <w:t>r</w:t>
      </w:r>
      <w:r w:rsidRPr="0024757F">
        <w:rPr>
          <w:spacing w:val="-13"/>
          <w:w w:val="134"/>
          <w:lang w:val="es-ES"/>
        </w:rPr>
        <w:t>t</w:t>
      </w:r>
      <w:r w:rsidRPr="0024757F">
        <w:rPr>
          <w:spacing w:val="-5"/>
          <w:w w:val="133"/>
          <w:lang w:val="es-ES"/>
        </w:rPr>
        <w:t>s</w:t>
      </w:r>
      <w:r w:rsidRPr="0024757F">
        <w:rPr>
          <w:spacing w:val="-10"/>
          <w:w w:val="135"/>
          <w:lang w:val="es-ES"/>
        </w:rPr>
        <w:t>i</w:t>
      </w:r>
      <w:r w:rsidRPr="0024757F">
        <w:rPr>
          <w:spacing w:val="-13"/>
          <w:w w:val="134"/>
          <w:lang w:val="es-ES"/>
        </w:rPr>
        <w:t>t</w:t>
      </w:r>
      <w:r w:rsidRPr="0024757F">
        <w:rPr>
          <w:spacing w:val="-7"/>
          <w:w w:val="126"/>
          <w:lang w:val="es-ES"/>
        </w:rPr>
        <w:t>a</w:t>
      </w:r>
      <w:r w:rsidRPr="0024757F">
        <w:rPr>
          <w:spacing w:val="-13"/>
          <w:w w:val="134"/>
          <w:lang w:val="es-ES"/>
        </w:rPr>
        <w:t>t</w:t>
      </w:r>
      <w:r w:rsidRPr="0024757F">
        <w:rPr>
          <w:spacing w:val="-7"/>
          <w:w w:val="138"/>
          <w:lang w:val="es-ES"/>
        </w:rPr>
        <w:t>e</w:t>
      </w:r>
      <w:r w:rsidRPr="0024757F">
        <w:rPr>
          <w:spacing w:val="2"/>
          <w:w w:val="116"/>
          <w:lang w:val="es-ES"/>
        </w:rPr>
        <w:t>-</w:t>
      </w:r>
      <w:r w:rsidRPr="0024757F">
        <w:rPr>
          <w:spacing w:val="-14"/>
          <w:w w:val="131"/>
          <w:lang w:val="es-ES"/>
        </w:rPr>
        <w:t>h</w:t>
      </w:r>
      <w:r w:rsidRPr="0024757F">
        <w:rPr>
          <w:spacing w:val="-7"/>
          <w:w w:val="138"/>
          <w:lang w:val="es-ES"/>
        </w:rPr>
        <w:t>e</w:t>
      </w:r>
      <w:r w:rsidRPr="0024757F">
        <w:rPr>
          <w:spacing w:val="-6"/>
          <w:w w:val="117"/>
          <w:lang w:val="es-ES"/>
        </w:rPr>
        <w:t>d</w:t>
      </w:r>
      <w:r w:rsidRPr="0024757F">
        <w:rPr>
          <w:spacing w:val="-7"/>
          <w:w w:val="126"/>
          <w:lang w:val="es-ES"/>
        </w:rPr>
        <w:t>a</w:t>
      </w:r>
      <w:r w:rsidRPr="0024757F">
        <w:rPr>
          <w:spacing w:val="-13"/>
          <w:w w:val="121"/>
          <w:lang w:val="es-ES"/>
        </w:rPr>
        <w:t>k</w:t>
      </w:r>
      <w:r w:rsidRPr="0024757F">
        <w:rPr>
          <w:spacing w:val="-10"/>
          <w:w w:val="127"/>
          <w:lang w:val="es-ES"/>
        </w:rPr>
        <w:t>u</w:t>
      </w:r>
      <w:r w:rsidRPr="0024757F">
        <w:rPr>
          <w:spacing w:val="-12"/>
          <w:w w:val="131"/>
          <w:lang w:val="es-ES"/>
        </w:rPr>
        <w:t>n</w:t>
      </w:r>
      <w:r w:rsidRPr="0024757F">
        <w:rPr>
          <w:spacing w:val="-11"/>
          <w:w w:val="134"/>
          <w:lang w:val="es-ES"/>
        </w:rPr>
        <w:t>t</w:t>
      </w:r>
      <w:r w:rsidRPr="0024757F">
        <w:rPr>
          <w:spacing w:val="-1"/>
          <w:w w:val="120"/>
          <w:lang w:val="es-ES"/>
        </w:rPr>
        <w:t>z</w:t>
      </w:r>
      <w:r w:rsidRPr="0024757F">
        <w:rPr>
          <w:spacing w:val="-9"/>
          <w:w w:val="126"/>
          <w:lang w:val="es-ES"/>
        </w:rPr>
        <w:t>a</w:t>
      </w:r>
      <w:r w:rsidRPr="0024757F">
        <w:rPr>
          <w:spacing w:val="-11"/>
          <w:w w:val="121"/>
          <w:lang w:val="es-ES"/>
        </w:rPr>
        <w:t>k</w:t>
      </w:r>
      <w:r w:rsidRPr="0024757F">
        <w:rPr>
          <w:w w:val="130"/>
          <w:lang w:val="es-ES"/>
        </w:rPr>
        <w:t xml:space="preserve">o    </w:t>
      </w:r>
      <w:r w:rsidRPr="0024757F">
        <w:rPr>
          <w:spacing w:val="-8"/>
          <w:w w:val="101"/>
          <w:lang w:val="es-ES"/>
        </w:rPr>
        <w:t>j</w:t>
      </w:r>
      <w:r w:rsidRPr="0024757F">
        <w:rPr>
          <w:spacing w:val="-7"/>
          <w:w w:val="126"/>
          <w:lang w:val="es-ES"/>
        </w:rPr>
        <w:t>a</w:t>
      </w:r>
      <w:r w:rsidRPr="0024757F">
        <w:rPr>
          <w:spacing w:val="-5"/>
          <w:w w:val="105"/>
          <w:lang w:val="es-ES"/>
        </w:rPr>
        <w:t>r</w:t>
      </w:r>
      <w:r w:rsidRPr="0024757F">
        <w:rPr>
          <w:spacing w:val="-6"/>
          <w:w w:val="117"/>
          <w:lang w:val="es-ES"/>
        </w:rPr>
        <w:t>d</w:t>
      </w:r>
      <w:r w:rsidRPr="0024757F">
        <w:rPr>
          <w:spacing w:val="-10"/>
          <w:w w:val="127"/>
          <w:lang w:val="es-ES"/>
        </w:rPr>
        <w:t>u</w:t>
      </w:r>
      <w:r w:rsidRPr="0024757F">
        <w:rPr>
          <w:spacing w:val="-7"/>
          <w:w w:val="138"/>
          <w:lang w:val="es-ES"/>
        </w:rPr>
        <w:t>e</w:t>
      </w:r>
      <w:r w:rsidRPr="0024757F">
        <w:rPr>
          <w:spacing w:val="-5"/>
          <w:w w:val="105"/>
          <w:lang w:val="es-ES"/>
        </w:rPr>
        <w:t>r</w:t>
      </w:r>
      <w:r w:rsidRPr="0024757F">
        <w:rPr>
          <w:spacing w:val="-9"/>
          <w:w w:val="126"/>
          <w:lang w:val="es-ES"/>
        </w:rPr>
        <w:t>a</w:t>
      </w:r>
      <w:r w:rsidRPr="0024757F">
        <w:rPr>
          <w:w w:val="121"/>
          <w:lang w:val="es-ES"/>
        </w:rPr>
        <w:t xml:space="preserve">k </w:t>
      </w:r>
      <w:r w:rsidRPr="0024757F">
        <w:rPr>
          <w:spacing w:val="-14"/>
          <w:w w:val="129"/>
          <w:lang w:val="es-ES"/>
        </w:rPr>
        <w:t>g</w:t>
      </w:r>
      <w:r w:rsidRPr="0024757F">
        <w:rPr>
          <w:spacing w:val="-9"/>
          <w:w w:val="129"/>
          <w:lang w:val="es-ES"/>
        </w:rPr>
        <w:t>ara</w:t>
      </w:r>
      <w:r w:rsidRPr="0024757F">
        <w:rPr>
          <w:spacing w:val="-17"/>
          <w:w w:val="129"/>
          <w:lang w:val="es-ES"/>
        </w:rPr>
        <w:t>t</w:t>
      </w:r>
      <w:r w:rsidRPr="0024757F">
        <w:rPr>
          <w:spacing w:val="-5"/>
          <w:w w:val="129"/>
          <w:lang w:val="es-ES"/>
        </w:rPr>
        <w:t>z</w:t>
      </w:r>
      <w:r w:rsidRPr="0024757F">
        <w:rPr>
          <w:spacing w:val="-9"/>
          <w:w w:val="129"/>
          <w:lang w:val="es-ES"/>
        </w:rPr>
        <w:t>e</w:t>
      </w:r>
      <w:r w:rsidRPr="0024757F">
        <w:rPr>
          <w:spacing w:val="-14"/>
          <w:w w:val="129"/>
          <w:lang w:val="es-ES"/>
        </w:rPr>
        <w:t>k</w:t>
      </w:r>
      <w:r w:rsidRPr="0024757F">
        <w:rPr>
          <w:w w:val="129"/>
          <w:lang w:val="es-ES"/>
        </w:rPr>
        <w:t>o</w:t>
      </w:r>
      <w:r w:rsidRPr="0024757F">
        <w:rPr>
          <w:spacing w:val="33"/>
          <w:w w:val="129"/>
          <w:lang w:val="es-ES"/>
        </w:rPr>
        <w:t xml:space="preserve"> </w:t>
      </w:r>
      <w:r w:rsidRPr="0024757F">
        <w:rPr>
          <w:spacing w:val="-17"/>
          <w:w w:val="129"/>
          <w:lang w:val="es-ES"/>
        </w:rPr>
        <w:t>l</w:t>
      </w:r>
      <w:r w:rsidRPr="0024757F">
        <w:rPr>
          <w:spacing w:val="-9"/>
          <w:w w:val="129"/>
          <w:lang w:val="es-ES"/>
        </w:rPr>
        <w:t>a</w:t>
      </w:r>
      <w:r w:rsidRPr="0024757F">
        <w:rPr>
          <w:spacing w:val="-14"/>
          <w:w w:val="129"/>
          <w:lang w:val="es-ES"/>
        </w:rPr>
        <w:t>g</w:t>
      </w:r>
      <w:r w:rsidRPr="0024757F">
        <w:rPr>
          <w:spacing w:val="-13"/>
          <w:w w:val="129"/>
          <w:lang w:val="es-ES"/>
        </w:rPr>
        <w:t>u</w:t>
      </w:r>
      <w:r w:rsidRPr="0024757F">
        <w:rPr>
          <w:spacing w:val="-12"/>
          <w:w w:val="129"/>
          <w:lang w:val="es-ES"/>
        </w:rPr>
        <w:t>n</w:t>
      </w:r>
      <w:r w:rsidRPr="0024757F">
        <w:rPr>
          <w:spacing w:val="-17"/>
          <w:w w:val="129"/>
          <w:lang w:val="es-ES"/>
        </w:rPr>
        <w:t>t</w:t>
      </w:r>
      <w:r w:rsidRPr="0024757F">
        <w:rPr>
          <w:spacing w:val="-5"/>
          <w:w w:val="129"/>
          <w:lang w:val="es-ES"/>
        </w:rPr>
        <w:t>z</w:t>
      </w:r>
      <w:r w:rsidRPr="0024757F">
        <w:rPr>
          <w:spacing w:val="-9"/>
          <w:w w:val="129"/>
          <w:lang w:val="es-ES"/>
        </w:rPr>
        <w:t>a</w:t>
      </w:r>
      <w:r w:rsidRPr="0024757F">
        <w:rPr>
          <w:w w:val="129"/>
          <w:lang w:val="es-ES"/>
        </w:rPr>
        <w:t>k</w:t>
      </w:r>
      <w:r w:rsidRPr="0024757F">
        <w:rPr>
          <w:spacing w:val="47"/>
          <w:w w:val="129"/>
          <w:lang w:val="es-ES"/>
        </w:rPr>
        <w:t xml:space="preserve"> </w:t>
      </w:r>
      <w:r w:rsidRPr="0024757F">
        <w:rPr>
          <w:spacing w:val="-6"/>
          <w:w w:val="129"/>
          <w:lang w:val="es-ES"/>
        </w:rPr>
        <w:t>e</w:t>
      </w:r>
      <w:r w:rsidRPr="0024757F">
        <w:rPr>
          <w:spacing w:val="-18"/>
          <w:w w:val="129"/>
          <w:lang w:val="es-ES"/>
        </w:rPr>
        <w:t>m</w:t>
      </w:r>
      <w:r w:rsidRPr="0024757F">
        <w:rPr>
          <w:spacing w:val="-9"/>
          <w:w w:val="129"/>
          <w:lang w:val="es-ES"/>
        </w:rPr>
        <w:t>a</w:t>
      </w:r>
      <w:r w:rsidRPr="0024757F">
        <w:rPr>
          <w:spacing w:val="-17"/>
          <w:w w:val="129"/>
          <w:lang w:val="es-ES"/>
        </w:rPr>
        <w:t>t</w:t>
      </w:r>
      <w:r w:rsidRPr="0024757F">
        <w:rPr>
          <w:spacing w:val="-9"/>
          <w:w w:val="129"/>
          <w:lang w:val="es-ES"/>
        </w:rPr>
        <w:t>e</w:t>
      </w:r>
      <w:r w:rsidRPr="0024757F">
        <w:rPr>
          <w:w w:val="129"/>
          <w:lang w:val="es-ES"/>
        </w:rPr>
        <w:t xml:space="preserve">a </w:t>
      </w:r>
      <w:r w:rsidRPr="0024757F">
        <w:rPr>
          <w:spacing w:val="10"/>
          <w:w w:val="129"/>
          <w:lang w:val="es-ES"/>
        </w:rPr>
        <w:t xml:space="preserve"> </w:t>
      </w:r>
      <w:r w:rsidRPr="0024757F">
        <w:rPr>
          <w:spacing w:val="-6"/>
          <w:lang w:val="es-ES"/>
        </w:rPr>
        <w:t>d</w:t>
      </w:r>
      <w:r w:rsidRPr="0024757F">
        <w:rPr>
          <w:spacing w:val="-7"/>
          <w:lang w:val="es-ES"/>
        </w:rPr>
        <w:t>a</w:t>
      </w:r>
      <w:r w:rsidRPr="0024757F">
        <w:rPr>
          <w:lang w:val="es-ES"/>
        </w:rPr>
        <w:t xml:space="preserve">;   </w:t>
      </w:r>
      <w:r w:rsidRPr="0024757F">
        <w:rPr>
          <w:spacing w:val="-16"/>
          <w:w w:val="133"/>
          <w:lang w:val="es-ES"/>
        </w:rPr>
        <w:t>h</w:t>
      </w:r>
      <w:r w:rsidRPr="0024757F">
        <w:rPr>
          <w:spacing w:val="-12"/>
          <w:w w:val="133"/>
          <w:lang w:val="es-ES"/>
        </w:rPr>
        <w:t>a</w:t>
      </w:r>
      <w:r w:rsidRPr="0024757F">
        <w:rPr>
          <w:spacing w:val="-17"/>
          <w:w w:val="133"/>
          <w:lang w:val="es-ES"/>
        </w:rPr>
        <w:t>i</w:t>
      </w:r>
      <w:r w:rsidRPr="0024757F">
        <w:rPr>
          <w:w w:val="133"/>
          <w:lang w:val="es-ES"/>
        </w:rPr>
        <w:t>n</w:t>
      </w:r>
      <w:r w:rsidRPr="0024757F">
        <w:rPr>
          <w:spacing w:val="42"/>
          <w:w w:val="133"/>
          <w:lang w:val="es-ES"/>
        </w:rPr>
        <w:t xml:space="preserve"> </w:t>
      </w:r>
      <w:r w:rsidRPr="0024757F">
        <w:rPr>
          <w:spacing w:val="-1"/>
          <w:w w:val="120"/>
          <w:lang w:val="es-ES"/>
        </w:rPr>
        <w:t>z</w:t>
      </w:r>
      <w:r w:rsidRPr="0024757F">
        <w:rPr>
          <w:spacing w:val="-10"/>
          <w:w w:val="127"/>
          <w:lang w:val="es-ES"/>
        </w:rPr>
        <w:t>u</w:t>
      </w:r>
      <w:r w:rsidRPr="0024757F">
        <w:rPr>
          <w:spacing w:val="-4"/>
          <w:w w:val="120"/>
          <w:lang w:val="es-ES"/>
        </w:rPr>
        <w:t>z</w:t>
      </w:r>
      <w:r w:rsidRPr="0024757F">
        <w:rPr>
          <w:spacing w:val="-7"/>
          <w:w w:val="138"/>
          <w:lang w:val="es-ES"/>
        </w:rPr>
        <w:t>e</w:t>
      </w:r>
      <w:r w:rsidRPr="0024757F">
        <w:rPr>
          <w:w w:val="131"/>
          <w:lang w:val="es-ES"/>
        </w:rPr>
        <w:t xml:space="preserve">n </w:t>
      </w:r>
      <w:r w:rsidRPr="0024757F">
        <w:rPr>
          <w:spacing w:val="-8"/>
          <w:w w:val="118"/>
          <w:lang w:val="es-ES"/>
        </w:rPr>
        <w:t>ere</w:t>
      </w:r>
      <w:r w:rsidRPr="0024757F">
        <w:rPr>
          <w:w w:val="118"/>
          <w:lang w:val="es-ES"/>
        </w:rPr>
        <w:t>,</w:t>
      </w:r>
      <w:r w:rsidRPr="0024757F">
        <w:rPr>
          <w:spacing w:val="40"/>
          <w:w w:val="118"/>
          <w:lang w:val="es-ES"/>
        </w:rPr>
        <w:t xml:space="preserve"> </w:t>
      </w:r>
      <w:r w:rsidRPr="0024757F">
        <w:rPr>
          <w:spacing w:val="-7"/>
          <w:w w:val="118"/>
          <w:lang w:val="es-ES"/>
        </w:rPr>
        <w:t>U</w:t>
      </w:r>
      <w:r w:rsidRPr="0024757F">
        <w:rPr>
          <w:spacing w:val="-12"/>
          <w:w w:val="118"/>
          <w:lang w:val="es-ES"/>
        </w:rPr>
        <w:t>P</w:t>
      </w:r>
      <w:r w:rsidRPr="0024757F">
        <w:rPr>
          <w:spacing w:val="-20"/>
          <w:w w:val="118"/>
          <w:lang w:val="es-ES"/>
        </w:rPr>
        <w:t>V</w:t>
      </w:r>
      <w:r w:rsidRPr="0024757F">
        <w:rPr>
          <w:spacing w:val="1"/>
          <w:w w:val="118"/>
          <w:lang w:val="es-ES"/>
        </w:rPr>
        <w:t>/</w:t>
      </w:r>
      <w:r w:rsidRPr="0024757F">
        <w:rPr>
          <w:spacing w:val="-9"/>
          <w:w w:val="118"/>
          <w:lang w:val="es-ES"/>
        </w:rPr>
        <w:t>E</w:t>
      </w:r>
      <w:r w:rsidRPr="0024757F">
        <w:rPr>
          <w:spacing w:val="-13"/>
          <w:w w:val="118"/>
          <w:lang w:val="es-ES"/>
        </w:rPr>
        <w:t>H</w:t>
      </w:r>
      <w:r w:rsidRPr="0024757F">
        <w:rPr>
          <w:spacing w:val="-7"/>
          <w:w w:val="118"/>
          <w:lang w:val="es-ES"/>
        </w:rPr>
        <w:t>U</w:t>
      </w:r>
      <w:r w:rsidRPr="0024757F">
        <w:rPr>
          <w:spacing w:val="-13"/>
          <w:w w:val="118"/>
          <w:lang w:val="es-ES"/>
        </w:rPr>
        <w:t>k</w:t>
      </w:r>
      <w:r w:rsidRPr="0024757F">
        <w:rPr>
          <w:w w:val="118"/>
          <w:lang w:val="es-ES"/>
        </w:rPr>
        <w:t xml:space="preserve">o </w:t>
      </w:r>
      <w:r w:rsidRPr="0024757F">
        <w:rPr>
          <w:spacing w:val="-9"/>
          <w:w w:val="98"/>
          <w:lang w:val="es-ES"/>
        </w:rPr>
        <w:t>L</w:t>
      </w:r>
      <w:r w:rsidRPr="0024757F">
        <w:rPr>
          <w:spacing w:val="-7"/>
          <w:w w:val="136"/>
          <w:lang w:val="es-ES"/>
        </w:rPr>
        <w:t>e</w:t>
      </w:r>
      <w:r w:rsidRPr="0024757F">
        <w:rPr>
          <w:spacing w:val="-13"/>
          <w:w w:val="136"/>
          <w:lang w:val="es-ES"/>
        </w:rPr>
        <w:t>t</w:t>
      </w:r>
      <w:r w:rsidRPr="0024757F">
        <w:rPr>
          <w:spacing w:val="-7"/>
          <w:w w:val="125"/>
          <w:lang w:val="es-ES"/>
        </w:rPr>
        <w:t>re</w:t>
      </w:r>
      <w:r w:rsidRPr="0024757F">
        <w:rPr>
          <w:w w:val="125"/>
          <w:lang w:val="es-ES"/>
        </w:rPr>
        <w:t>n</w:t>
      </w:r>
      <w:r w:rsidRPr="0024757F">
        <w:rPr>
          <w:spacing w:val="22"/>
          <w:w w:val="125"/>
          <w:lang w:val="es-ES"/>
        </w:rPr>
        <w:t xml:space="preserve"> </w:t>
      </w:r>
      <w:r w:rsidRPr="0024757F">
        <w:rPr>
          <w:spacing w:val="-10"/>
          <w:w w:val="102"/>
          <w:lang w:val="es-ES"/>
        </w:rPr>
        <w:t>F</w:t>
      </w:r>
      <w:r w:rsidRPr="0024757F">
        <w:rPr>
          <w:spacing w:val="-9"/>
          <w:w w:val="126"/>
          <w:lang w:val="es-ES"/>
        </w:rPr>
        <w:t>a</w:t>
      </w:r>
      <w:r w:rsidRPr="0024757F">
        <w:rPr>
          <w:spacing w:val="-11"/>
          <w:w w:val="121"/>
          <w:lang w:val="es-ES"/>
        </w:rPr>
        <w:t>k</w:t>
      </w:r>
      <w:r w:rsidRPr="0024757F">
        <w:rPr>
          <w:spacing w:val="-10"/>
          <w:w w:val="127"/>
          <w:lang w:val="es-ES"/>
        </w:rPr>
        <w:t>u</w:t>
      </w:r>
      <w:r w:rsidRPr="0024757F">
        <w:rPr>
          <w:spacing w:val="-13"/>
          <w:w w:val="135"/>
          <w:lang w:val="es-ES"/>
        </w:rPr>
        <w:t>l</w:t>
      </w:r>
      <w:r w:rsidRPr="0024757F">
        <w:rPr>
          <w:spacing w:val="-11"/>
          <w:w w:val="134"/>
          <w:lang w:val="es-ES"/>
        </w:rPr>
        <w:t>t</w:t>
      </w:r>
      <w:r w:rsidRPr="0024757F">
        <w:rPr>
          <w:spacing w:val="-7"/>
          <w:w w:val="126"/>
          <w:lang w:val="es-ES"/>
        </w:rPr>
        <w:t>a</w:t>
      </w:r>
      <w:r w:rsidRPr="0024757F">
        <w:rPr>
          <w:spacing w:val="-13"/>
          <w:w w:val="134"/>
          <w:lang w:val="es-ES"/>
        </w:rPr>
        <w:t>t</w:t>
      </w:r>
      <w:r w:rsidRPr="0024757F">
        <w:rPr>
          <w:spacing w:val="-7"/>
          <w:w w:val="129"/>
          <w:lang w:val="es-ES"/>
        </w:rPr>
        <w:t>e</w:t>
      </w:r>
      <w:r w:rsidRPr="0024757F">
        <w:rPr>
          <w:spacing w:val="-13"/>
          <w:w w:val="129"/>
          <w:lang w:val="es-ES"/>
        </w:rPr>
        <w:t>k</w:t>
      </w:r>
      <w:r w:rsidRPr="0024757F">
        <w:rPr>
          <w:w w:val="130"/>
          <w:lang w:val="es-ES"/>
        </w:rPr>
        <w:t xml:space="preserve">o </w:t>
      </w:r>
      <w:r w:rsidRPr="0024757F">
        <w:rPr>
          <w:spacing w:val="-10"/>
          <w:w w:val="127"/>
          <w:lang w:val="es-ES"/>
        </w:rPr>
        <w:t>u</w:t>
      </w:r>
      <w:r w:rsidRPr="0024757F">
        <w:rPr>
          <w:spacing w:val="-12"/>
          <w:w w:val="131"/>
          <w:lang w:val="es-ES"/>
        </w:rPr>
        <w:t>n</w:t>
      </w:r>
      <w:r w:rsidRPr="0024757F">
        <w:rPr>
          <w:spacing w:val="-13"/>
          <w:w w:val="135"/>
          <w:lang w:val="es-ES"/>
        </w:rPr>
        <w:t>i</w:t>
      </w:r>
      <w:r w:rsidRPr="0024757F">
        <w:rPr>
          <w:spacing w:val="-6"/>
          <w:w w:val="119"/>
          <w:lang w:val="es-ES"/>
        </w:rPr>
        <w:t>b</w:t>
      </w:r>
      <w:r w:rsidRPr="0024757F">
        <w:rPr>
          <w:spacing w:val="-7"/>
          <w:w w:val="138"/>
          <w:lang w:val="es-ES"/>
        </w:rPr>
        <w:t>e</w:t>
      </w:r>
      <w:r w:rsidRPr="0024757F">
        <w:rPr>
          <w:spacing w:val="-5"/>
          <w:w w:val="105"/>
          <w:lang w:val="es-ES"/>
        </w:rPr>
        <w:t>r</w:t>
      </w:r>
      <w:r w:rsidRPr="0024757F">
        <w:rPr>
          <w:spacing w:val="-13"/>
          <w:w w:val="134"/>
          <w:lang w:val="es-ES"/>
        </w:rPr>
        <w:t>t</w:t>
      </w:r>
      <w:r w:rsidRPr="0024757F">
        <w:rPr>
          <w:spacing w:val="-5"/>
          <w:w w:val="133"/>
          <w:lang w:val="es-ES"/>
        </w:rPr>
        <w:t>s</w:t>
      </w:r>
      <w:r w:rsidRPr="0024757F">
        <w:rPr>
          <w:spacing w:val="-10"/>
          <w:w w:val="135"/>
          <w:lang w:val="es-ES"/>
        </w:rPr>
        <w:t>i</w:t>
      </w:r>
      <w:r w:rsidRPr="0024757F">
        <w:rPr>
          <w:spacing w:val="-13"/>
          <w:w w:val="134"/>
          <w:lang w:val="es-ES"/>
        </w:rPr>
        <w:t>t</w:t>
      </w:r>
      <w:r w:rsidRPr="0024757F">
        <w:rPr>
          <w:spacing w:val="-7"/>
          <w:w w:val="126"/>
          <w:lang w:val="es-ES"/>
        </w:rPr>
        <w:t>a</w:t>
      </w:r>
      <w:r w:rsidRPr="0024757F">
        <w:rPr>
          <w:spacing w:val="-13"/>
          <w:w w:val="134"/>
          <w:lang w:val="es-ES"/>
        </w:rPr>
        <w:t>t</w:t>
      </w:r>
      <w:r w:rsidRPr="0024757F">
        <w:rPr>
          <w:spacing w:val="-7"/>
          <w:w w:val="138"/>
          <w:lang w:val="es-ES"/>
        </w:rPr>
        <w:t>e</w:t>
      </w:r>
      <w:r w:rsidRPr="0024757F">
        <w:rPr>
          <w:spacing w:val="-11"/>
          <w:w w:val="121"/>
          <w:lang w:val="es-ES"/>
        </w:rPr>
        <w:t>k</w:t>
      </w:r>
      <w:r w:rsidRPr="0024757F">
        <w:rPr>
          <w:w w:val="130"/>
          <w:lang w:val="es-ES"/>
        </w:rPr>
        <w:t xml:space="preserve">o </w:t>
      </w:r>
      <w:r w:rsidRPr="0024757F">
        <w:rPr>
          <w:spacing w:val="2"/>
          <w:w w:val="130"/>
          <w:lang w:val="es-ES"/>
        </w:rPr>
        <w:t xml:space="preserve"> </w:t>
      </w:r>
      <w:r w:rsidRPr="0024757F">
        <w:rPr>
          <w:spacing w:val="-17"/>
          <w:w w:val="129"/>
          <w:lang w:val="es-ES"/>
        </w:rPr>
        <w:t>k</w:t>
      </w:r>
      <w:r w:rsidRPr="0024757F">
        <w:rPr>
          <w:spacing w:val="-13"/>
          <w:w w:val="129"/>
          <w:lang w:val="es-ES"/>
        </w:rPr>
        <w:t>i</w:t>
      </w:r>
      <w:r w:rsidRPr="0024757F">
        <w:rPr>
          <w:spacing w:val="-8"/>
          <w:w w:val="129"/>
          <w:lang w:val="es-ES"/>
        </w:rPr>
        <w:t>d</w:t>
      </w:r>
      <w:r w:rsidRPr="0024757F">
        <w:rPr>
          <w:spacing w:val="-6"/>
          <w:w w:val="129"/>
          <w:lang w:val="es-ES"/>
        </w:rPr>
        <w:t>e</w:t>
      </w:r>
      <w:r w:rsidRPr="0024757F">
        <w:rPr>
          <w:spacing w:val="-9"/>
          <w:w w:val="129"/>
          <w:lang w:val="es-ES"/>
        </w:rPr>
        <w:t>e</w:t>
      </w:r>
      <w:r w:rsidRPr="0024757F">
        <w:rPr>
          <w:w w:val="129"/>
          <w:lang w:val="es-ES"/>
        </w:rPr>
        <w:t>k</w:t>
      </w:r>
      <w:r w:rsidRPr="0024757F">
        <w:rPr>
          <w:spacing w:val="31"/>
          <w:w w:val="129"/>
          <w:lang w:val="es-ES"/>
        </w:rPr>
        <w:t xml:space="preserve"> </w:t>
      </w:r>
      <w:proofErr w:type="spellStart"/>
      <w:r w:rsidRPr="0024757F">
        <w:rPr>
          <w:spacing w:val="-5"/>
          <w:w w:val="133"/>
          <w:lang w:val="es-ES"/>
        </w:rPr>
        <w:t>s</w:t>
      </w:r>
      <w:r w:rsidRPr="0024757F">
        <w:rPr>
          <w:spacing w:val="-5"/>
          <w:w w:val="130"/>
          <w:lang w:val="es-ES"/>
        </w:rPr>
        <w:t>o</w:t>
      </w:r>
      <w:r w:rsidRPr="0024757F">
        <w:rPr>
          <w:spacing w:val="-5"/>
          <w:w w:val="105"/>
          <w:lang w:val="es-ES"/>
        </w:rPr>
        <w:t>r</w:t>
      </w:r>
      <w:r w:rsidRPr="0024757F">
        <w:rPr>
          <w:spacing w:val="-13"/>
          <w:w w:val="130"/>
          <w:lang w:val="es-ES"/>
        </w:rPr>
        <w:t>t</w:t>
      </w:r>
      <w:r w:rsidRPr="0024757F">
        <w:rPr>
          <w:spacing w:val="-10"/>
          <w:w w:val="130"/>
          <w:lang w:val="es-ES"/>
        </w:rPr>
        <w:t>u</w:t>
      </w:r>
      <w:r w:rsidRPr="0024757F">
        <w:rPr>
          <w:spacing w:val="-11"/>
          <w:w w:val="134"/>
          <w:lang w:val="es-ES"/>
        </w:rPr>
        <w:t>t</w:t>
      </w:r>
      <w:r w:rsidRPr="0024757F">
        <w:rPr>
          <w:spacing w:val="-9"/>
          <w:w w:val="126"/>
          <w:lang w:val="es-ES"/>
        </w:rPr>
        <w:t>a</w:t>
      </w:r>
      <w:r w:rsidRPr="0024757F">
        <w:rPr>
          <w:spacing w:val="-11"/>
          <w:w w:val="121"/>
          <w:lang w:val="es-ES"/>
        </w:rPr>
        <w:t>k</w:t>
      </w:r>
      <w:r w:rsidRPr="0024757F">
        <w:rPr>
          <w:w w:val="130"/>
          <w:lang w:val="es-ES"/>
        </w:rPr>
        <w:t>o</w:t>
      </w:r>
      <w:proofErr w:type="spellEnd"/>
      <w:r w:rsidRPr="0024757F">
        <w:rPr>
          <w:w w:val="130"/>
          <w:lang w:val="es-ES"/>
        </w:rPr>
        <w:t xml:space="preserve">  </w:t>
      </w:r>
      <w:r w:rsidRPr="0024757F">
        <w:rPr>
          <w:spacing w:val="-5"/>
          <w:w w:val="138"/>
          <w:lang w:val="es-ES"/>
        </w:rPr>
        <w:t>e</w:t>
      </w:r>
      <w:r w:rsidRPr="0024757F">
        <w:rPr>
          <w:spacing w:val="-13"/>
          <w:w w:val="129"/>
          <w:lang w:val="es-ES"/>
        </w:rPr>
        <w:t xml:space="preserve">ta </w:t>
      </w:r>
      <w:proofErr w:type="spellStart"/>
      <w:r w:rsidRPr="0024757F">
        <w:rPr>
          <w:spacing w:val="-8"/>
          <w:w w:val="129"/>
          <w:lang w:val="es-ES"/>
        </w:rPr>
        <w:t>b</w:t>
      </w:r>
      <w:r w:rsidRPr="0024757F">
        <w:rPr>
          <w:spacing w:val="-13"/>
          <w:w w:val="129"/>
          <w:lang w:val="es-ES"/>
        </w:rPr>
        <w:t>u</w:t>
      </w:r>
      <w:r w:rsidRPr="0024757F">
        <w:rPr>
          <w:spacing w:val="-17"/>
          <w:w w:val="129"/>
          <w:lang w:val="es-ES"/>
        </w:rPr>
        <w:t>l</w:t>
      </w:r>
      <w:r w:rsidRPr="0024757F">
        <w:rPr>
          <w:spacing w:val="-14"/>
          <w:w w:val="129"/>
          <w:lang w:val="es-ES"/>
        </w:rPr>
        <w:t>t</w:t>
      </w:r>
      <w:r w:rsidRPr="0024757F">
        <w:rPr>
          <w:spacing w:val="-5"/>
          <w:w w:val="129"/>
          <w:lang w:val="es-ES"/>
        </w:rPr>
        <w:t>z</w:t>
      </w:r>
      <w:r w:rsidRPr="0024757F">
        <w:rPr>
          <w:spacing w:val="-9"/>
          <w:w w:val="129"/>
          <w:lang w:val="es-ES"/>
        </w:rPr>
        <w:t>a</w:t>
      </w:r>
      <w:r w:rsidRPr="0024757F">
        <w:rPr>
          <w:spacing w:val="-17"/>
          <w:w w:val="129"/>
          <w:lang w:val="es-ES"/>
        </w:rPr>
        <w:t>t</w:t>
      </w:r>
      <w:r w:rsidRPr="0024757F">
        <w:rPr>
          <w:spacing w:val="-10"/>
          <w:w w:val="129"/>
          <w:lang w:val="es-ES"/>
        </w:rPr>
        <w:t>u</w:t>
      </w:r>
      <w:r w:rsidRPr="0024757F">
        <w:rPr>
          <w:spacing w:val="-17"/>
          <w:w w:val="129"/>
          <w:lang w:val="es-ES"/>
        </w:rPr>
        <w:t>t</w:t>
      </w:r>
      <w:r w:rsidRPr="0024757F">
        <w:rPr>
          <w:spacing w:val="-9"/>
          <w:w w:val="129"/>
          <w:lang w:val="es-ES"/>
        </w:rPr>
        <w:t>a</w:t>
      </w:r>
      <w:r w:rsidRPr="0024757F">
        <w:rPr>
          <w:spacing w:val="-17"/>
          <w:w w:val="129"/>
          <w:lang w:val="es-ES"/>
        </w:rPr>
        <w:t>k</w:t>
      </w:r>
      <w:r w:rsidRPr="0024757F">
        <w:rPr>
          <w:w w:val="129"/>
          <w:lang w:val="es-ES"/>
        </w:rPr>
        <w:t>o</w:t>
      </w:r>
      <w:proofErr w:type="spellEnd"/>
      <w:r w:rsidRPr="0024757F">
        <w:rPr>
          <w:spacing w:val="-21"/>
          <w:w w:val="129"/>
          <w:lang w:val="es-ES"/>
        </w:rPr>
        <w:t xml:space="preserve"> </w:t>
      </w:r>
      <w:proofErr w:type="spellStart"/>
      <w:r w:rsidRPr="0024757F">
        <w:rPr>
          <w:spacing w:val="-8"/>
          <w:w w:val="101"/>
          <w:lang w:val="es-ES"/>
        </w:rPr>
        <w:t>j</w:t>
      </w:r>
      <w:r w:rsidRPr="0024757F">
        <w:rPr>
          <w:spacing w:val="-7"/>
          <w:w w:val="116"/>
          <w:lang w:val="es-ES"/>
        </w:rPr>
        <w:t>ar</w:t>
      </w:r>
      <w:r w:rsidRPr="0024757F">
        <w:rPr>
          <w:spacing w:val="-4"/>
          <w:w w:val="117"/>
          <w:lang w:val="es-ES"/>
        </w:rPr>
        <w:t>d</w:t>
      </w:r>
      <w:r w:rsidRPr="0024757F">
        <w:rPr>
          <w:spacing w:val="-10"/>
          <w:w w:val="127"/>
          <w:lang w:val="es-ES"/>
        </w:rPr>
        <w:t>u</w:t>
      </w:r>
      <w:r w:rsidRPr="0024757F">
        <w:rPr>
          <w:spacing w:val="-7"/>
          <w:w w:val="138"/>
          <w:lang w:val="es-ES"/>
        </w:rPr>
        <w:t>e</w:t>
      </w:r>
      <w:r w:rsidRPr="0024757F">
        <w:rPr>
          <w:spacing w:val="-7"/>
          <w:w w:val="105"/>
          <w:lang w:val="es-ES"/>
        </w:rPr>
        <w:t>r</w:t>
      </w:r>
      <w:r w:rsidRPr="0024757F">
        <w:rPr>
          <w:spacing w:val="-7"/>
          <w:w w:val="124"/>
          <w:lang w:val="es-ES"/>
        </w:rPr>
        <w:t>ak</w:t>
      </w:r>
      <w:proofErr w:type="spellEnd"/>
      <w:r w:rsidR="0034381E">
        <w:rPr>
          <w:spacing w:val="-7"/>
          <w:w w:val="124"/>
          <w:lang w:val="es-ES"/>
        </w:rPr>
        <w:t>.</w:t>
      </w:r>
    </w:p>
    <w:p w:rsidR="00201976" w:rsidRPr="0024757F" w:rsidRDefault="00201976">
      <w:pPr>
        <w:spacing w:before="18" w:line="220" w:lineRule="exact"/>
        <w:rPr>
          <w:lang w:val="es-ES"/>
        </w:rPr>
      </w:pPr>
    </w:p>
    <w:p w:rsidR="00201976" w:rsidRPr="0024757F" w:rsidRDefault="006A60EC">
      <w:pPr>
        <w:spacing w:line="247" w:lineRule="auto"/>
        <w:ind w:left="455" w:right="-34"/>
        <w:jc w:val="both"/>
        <w:rPr>
          <w:lang w:val="es-ES"/>
        </w:rPr>
      </w:pPr>
      <w:r w:rsidRPr="0024757F">
        <w:rPr>
          <w:spacing w:val="-10"/>
          <w:w w:val="129"/>
          <w:lang w:val="es-ES"/>
        </w:rPr>
        <w:t>D</w:t>
      </w:r>
      <w:r w:rsidRPr="0024757F">
        <w:rPr>
          <w:spacing w:val="-9"/>
          <w:w w:val="129"/>
          <w:lang w:val="es-ES"/>
        </w:rPr>
        <w:t>e</w:t>
      </w:r>
      <w:r w:rsidRPr="0024757F">
        <w:rPr>
          <w:spacing w:val="-17"/>
          <w:w w:val="129"/>
          <w:lang w:val="es-ES"/>
        </w:rPr>
        <w:t>i</w:t>
      </w:r>
      <w:r w:rsidRPr="0024757F">
        <w:rPr>
          <w:spacing w:val="-12"/>
          <w:w w:val="129"/>
          <w:lang w:val="es-ES"/>
        </w:rPr>
        <w:t>a</w:t>
      </w:r>
      <w:r w:rsidRPr="0024757F">
        <w:rPr>
          <w:spacing w:val="-13"/>
          <w:w w:val="129"/>
          <w:lang w:val="es-ES"/>
        </w:rPr>
        <w:t>l</w:t>
      </w:r>
      <w:r w:rsidRPr="0024757F">
        <w:rPr>
          <w:spacing w:val="-8"/>
          <w:w w:val="129"/>
          <w:lang w:val="es-ES"/>
        </w:rPr>
        <w:t>d</w:t>
      </w:r>
      <w:r w:rsidRPr="0024757F">
        <w:rPr>
          <w:w w:val="129"/>
          <w:lang w:val="es-ES"/>
        </w:rPr>
        <w:t xml:space="preserve">i </w:t>
      </w:r>
      <w:r w:rsidRPr="0024757F">
        <w:rPr>
          <w:spacing w:val="-15"/>
          <w:w w:val="129"/>
          <w:lang w:val="es-ES"/>
        </w:rPr>
        <w:t>h</w:t>
      </w:r>
      <w:r w:rsidRPr="0024757F">
        <w:rPr>
          <w:spacing w:val="-10"/>
          <w:w w:val="129"/>
          <w:lang w:val="es-ES"/>
        </w:rPr>
        <w:t>o</w:t>
      </w:r>
      <w:r w:rsidRPr="0024757F">
        <w:rPr>
          <w:spacing w:val="-15"/>
          <w:w w:val="129"/>
          <w:lang w:val="es-ES"/>
        </w:rPr>
        <w:t>n</w:t>
      </w:r>
      <w:r w:rsidRPr="0024757F">
        <w:rPr>
          <w:spacing w:val="-9"/>
          <w:w w:val="129"/>
          <w:lang w:val="es-ES"/>
        </w:rPr>
        <w:t>e</w:t>
      </w:r>
      <w:r w:rsidRPr="0024757F">
        <w:rPr>
          <w:spacing w:val="-17"/>
          <w:w w:val="129"/>
          <w:lang w:val="es-ES"/>
        </w:rPr>
        <w:t>t</w:t>
      </w:r>
      <w:r w:rsidRPr="0024757F">
        <w:rPr>
          <w:spacing w:val="-9"/>
          <w:w w:val="129"/>
          <w:lang w:val="es-ES"/>
        </w:rPr>
        <w:t>a</w:t>
      </w:r>
      <w:r w:rsidRPr="0024757F">
        <w:rPr>
          <w:spacing w:val="-14"/>
          <w:w w:val="129"/>
          <w:lang w:val="es-ES"/>
        </w:rPr>
        <w:t>k</w:t>
      </w:r>
      <w:r w:rsidRPr="0024757F">
        <w:rPr>
          <w:w w:val="129"/>
          <w:lang w:val="es-ES"/>
        </w:rPr>
        <w:t>o</w:t>
      </w:r>
      <w:r w:rsidRPr="0024757F">
        <w:rPr>
          <w:spacing w:val="39"/>
          <w:w w:val="129"/>
          <w:lang w:val="es-ES"/>
        </w:rPr>
        <w:t xml:space="preserve"> </w:t>
      </w:r>
      <w:r w:rsidRPr="0024757F">
        <w:rPr>
          <w:spacing w:val="-13"/>
          <w:w w:val="129"/>
          <w:lang w:val="es-ES"/>
        </w:rPr>
        <w:t>l</w:t>
      </w:r>
      <w:r w:rsidRPr="0024757F">
        <w:rPr>
          <w:spacing w:val="-12"/>
          <w:w w:val="129"/>
          <w:lang w:val="es-ES"/>
        </w:rPr>
        <w:t>ag</w:t>
      </w:r>
      <w:r w:rsidRPr="0024757F">
        <w:rPr>
          <w:spacing w:val="-13"/>
          <w:w w:val="129"/>
          <w:lang w:val="es-ES"/>
        </w:rPr>
        <w:t>u</w:t>
      </w:r>
      <w:r w:rsidRPr="0024757F">
        <w:rPr>
          <w:spacing w:val="-15"/>
          <w:w w:val="129"/>
          <w:lang w:val="es-ES"/>
        </w:rPr>
        <w:t>n</w:t>
      </w:r>
      <w:r w:rsidRPr="0024757F">
        <w:rPr>
          <w:spacing w:val="-17"/>
          <w:w w:val="129"/>
          <w:lang w:val="es-ES"/>
        </w:rPr>
        <w:t>t</w:t>
      </w:r>
      <w:r w:rsidRPr="0024757F">
        <w:rPr>
          <w:spacing w:val="-5"/>
          <w:w w:val="129"/>
          <w:lang w:val="es-ES"/>
        </w:rPr>
        <w:t>z</w:t>
      </w:r>
      <w:r w:rsidRPr="0024757F">
        <w:rPr>
          <w:spacing w:val="-9"/>
          <w:w w:val="129"/>
          <w:lang w:val="es-ES"/>
        </w:rPr>
        <w:t>a</w:t>
      </w:r>
      <w:r w:rsidRPr="0024757F">
        <w:rPr>
          <w:w w:val="129"/>
          <w:lang w:val="es-ES"/>
        </w:rPr>
        <w:t>k</w:t>
      </w:r>
      <w:r w:rsidRPr="0024757F">
        <w:rPr>
          <w:spacing w:val="11"/>
          <w:w w:val="129"/>
          <w:lang w:val="es-ES"/>
        </w:rPr>
        <w:t xml:space="preserve"> </w:t>
      </w:r>
      <w:proofErr w:type="spellStart"/>
      <w:r w:rsidRPr="0024757F">
        <w:rPr>
          <w:spacing w:val="-6"/>
          <w:w w:val="101"/>
          <w:lang w:val="es-ES"/>
        </w:rPr>
        <w:t>j</w:t>
      </w:r>
      <w:r w:rsidRPr="0024757F">
        <w:rPr>
          <w:spacing w:val="-9"/>
          <w:w w:val="126"/>
          <w:lang w:val="es-ES"/>
        </w:rPr>
        <w:t>a</w:t>
      </w:r>
      <w:r w:rsidRPr="0024757F">
        <w:rPr>
          <w:spacing w:val="-5"/>
          <w:w w:val="131"/>
          <w:lang w:val="es-ES"/>
        </w:rPr>
        <w:t>so</w:t>
      </w:r>
      <w:r w:rsidRPr="0024757F">
        <w:rPr>
          <w:spacing w:val="-13"/>
          <w:w w:val="134"/>
          <w:lang w:val="es-ES"/>
        </w:rPr>
        <w:t>t</w:t>
      </w:r>
      <w:r w:rsidRPr="0024757F">
        <w:rPr>
          <w:spacing w:val="-4"/>
          <w:w w:val="120"/>
          <w:lang w:val="es-ES"/>
        </w:rPr>
        <w:t>z</w:t>
      </w:r>
      <w:r w:rsidRPr="0024757F">
        <w:rPr>
          <w:spacing w:val="-7"/>
          <w:w w:val="138"/>
          <w:lang w:val="es-ES"/>
        </w:rPr>
        <w:t>e</w:t>
      </w:r>
      <w:r w:rsidRPr="0024757F">
        <w:rPr>
          <w:w w:val="131"/>
          <w:lang w:val="es-ES"/>
        </w:rPr>
        <w:t>n</w:t>
      </w:r>
      <w:proofErr w:type="spellEnd"/>
      <w:r w:rsidRPr="0024757F">
        <w:rPr>
          <w:spacing w:val="27"/>
          <w:w w:val="131"/>
          <w:lang w:val="es-ES"/>
        </w:rPr>
        <w:t xml:space="preserve"> </w:t>
      </w:r>
      <w:proofErr w:type="spellStart"/>
      <w:r w:rsidRPr="0024757F">
        <w:rPr>
          <w:spacing w:val="-6"/>
          <w:w w:val="117"/>
          <w:lang w:val="es-ES"/>
        </w:rPr>
        <w:t>d</w:t>
      </w:r>
      <w:r w:rsidRPr="0024757F">
        <w:rPr>
          <w:spacing w:val="-10"/>
          <w:w w:val="135"/>
          <w:lang w:val="es-ES"/>
        </w:rPr>
        <w:t>i</w:t>
      </w:r>
      <w:r w:rsidRPr="0024757F">
        <w:rPr>
          <w:spacing w:val="-13"/>
          <w:w w:val="130"/>
          <w:lang w:val="es-ES"/>
        </w:rPr>
        <w:t>t</w:t>
      </w:r>
      <w:r w:rsidRPr="0024757F">
        <w:rPr>
          <w:spacing w:val="-10"/>
          <w:w w:val="130"/>
          <w:lang w:val="es-ES"/>
        </w:rPr>
        <w:t>u</w:t>
      </w:r>
      <w:r w:rsidRPr="0024757F">
        <w:rPr>
          <w:spacing w:val="-1"/>
          <w:w w:val="120"/>
          <w:lang w:val="es-ES"/>
        </w:rPr>
        <w:t>z</w:t>
      </w:r>
      <w:r w:rsidRPr="0024757F">
        <w:rPr>
          <w:spacing w:val="-13"/>
          <w:w w:val="136"/>
          <w:lang w:val="es-ES"/>
        </w:rPr>
        <w:t>t</w:t>
      </w:r>
      <w:r w:rsidRPr="0024757F">
        <w:rPr>
          <w:spacing w:val="-7"/>
          <w:w w:val="136"/>
          <w:lang w:val="es-ES"/>
        </w:rPr>
        <w:t>e</w:t>
      </w:r>
      <w:r w:rsidRPr="0024757F">
        <w:rPr>
          <w:w w:val="131"/>
          <w:lang w:val="es-ES"/>
        </w:rPr>
        <w:t>n</w:t>
      </w:r>
      <w:proofErr w:type="spellEnd"/>
      <w:r w:rsidRPr="0024757F">
        <w:rPr>
          <w:w w:val="131"/>
          <w:lang w:val="es-ES"/>
        </w:rPr>
        <w:t xml:space="preserve"> </w:t>
      </w:r>
      <w:proofErr w:type="spellStart"/>
      <w:r w:rsidRPr="0024757F">
        <w:rPr>
          <w:spacing w:val="-10"/>
          <w:w w:val="120"/>
          <w:lang w:val="es-ES"/>
        </w:rPr>
        <w:t>j</w:t>
      </w:r>
      <w:r w:rsidRPr="0024757F">
        <w:rPr>
          <w:spacing w:val="-11"/>
          <w:w w:val="120"/>
          <w:lang w:val="es-ES"/>
        </w:rPr>
        <w:t>a</w:t>
      </w:r>
      <w:r w:rsidRPr="0024757F">
        <w:rPr>
          <w:spacing w:val="-6"/>
          <w:w w:val="120"/>
          <w:lang w:val="es-ES"/>
        </w:rPr>
        <w:t>r</w:t>
      </w:r>
      <w:r w:rsidRPr="0024757F">
        <w:rPr>
          <w:spacing w:val="-7"/>
          <w:w w:val="120"/>
          <w:lang w:val="es-ES"/>
        </w:rPr>
        <w:t>d</w:t>
      </w:r>
      <w:r w:rsidRPr="0024757F">
        <w:rPr>
          <w:spacing w:val="-12"/>
          <w:w w:val="120"/>
          <w:lang w:val="es-ES"/>
        </w:rPr>
        <w:t>u</w:t>
      </w:r>
      <w:r w:rsidRPr="0024757F">
        <w:rPr>
          <w:spacing w:val="-8"/>
          <w:w w:val="120"/>
          <w:lang w:val="es-ES"/>
        </w:rPr>
        <w:t>e</w:t>
      </w:r>
      <w:r w:rsidRPr="0024757F">
        <w:rPr>
          <w:spacing w:val="-6"/>
          <w:w w:val="120"/>
          <w:lang w:val="es-ES"/>
        </w:rPr>
        <w:t>r</w:t>
      </w:r>
      <w:r w:rsidRPr="0024757F">
        <w:rPr>
          <w:spacing w:val="-11"/>
          <w:w w:val="120"/>
          <w:lang w:val="es-ES"/>
        </w:rPr>
        <w:t>a</w:t>
      </w:r>
      <w:r w:rsidRPr="0024757F">
        <w:rPr>
          <w:w w:val="120"/>
          <w:lang w:val="es-ES"/>
        </w:rPr>
        <w:t>k</w:t>
      </w:r>
      <w:proofErr w:type="spellEnd"/>
      <w:r w:rsidRPr="0024757F">
        <w:rPr>
          <w:spacing w:val="-7"/>
          <w:w w:val="120"/>
          <w:lang w:val="es-ES"/>
        </w:rPr>
        <w:t xml:space="preserve"> </w:t>
      </w:r>
      <w:r w:rsidR="009C5782" w:rsidRPr="0024757F">
        <w:rPr>
          <w:spacing w:val="-18"/>
          <w:w w:val="126"/>
          <w:lang w:val="es-ES"/>
        </w:rPr>
        <w:t>201</w:t>
      </w:r>
      <w:r w:rsidR="00572F4F">
        <w:rPr>
          <w:spacing w:val="-18"/>
          <w:w w:val="126"/>
          <w:lang w:val="es-ES"/>
        </w:rPr>
        <w:t>6</w:t>
      </w:r>
      <w:r w:rsidRPr="0024757F">
        <w:rPr>
          <w:spacing w:val="-14"/>
          <w:w w:val="126"/>
          <w:lang w:val="es-ES"/>
        </w:rPr>
        <w:t>k</w:t>
      </w:r>
      <w:r w:rsidRPr="0024757F">
        <w:rPr>
          <w:w w:val="126"/>
          <w:lang w:val="es-ES"/>
        </w:rPr>
        <w:t>o</w:t>
      </w:r>
      <w:r w:rsidRPr="0024757F">
        <w:rPr>
          <w:spacing w:val="4"/>
          <w:w w:val="126"/>
          <w:lang w:val="es-ES"/>
        </w:rPr>
        <w:t xml:space="preserve"> </w:t>
      </w:r>
      <w:proofErr w:type="spellStart"/>
      <w:r w:rsidRPr="0024757F">
        <w:rPr>
          <w:spacing w:val="-9"/>
          <w:w w:val="126"/>
          <w:lang w:val="es-ES"/>
        </w:rPr>
        <w:t>e</w:t>
      </w:r>
      <w:r w:rsidRPr="0024757F">
        <w:rPr>
          <w:spacing w:val="-16"/>
          <w:w w:val="126"/>
          <w:lang w:val="es-ES"/>
        </w:rPr>
        <w:t>k</w:t>
      </w:r>
      <w:r w:rsidRPr="0024757F">
        <w:rPr>
          <w:spacing w:val="-13"/>
          <w:w w:val="126"/>
          <w:lang w:val="es-ES"/>
        </w:rPr>
        <w:t>i</w:t>
      </w:r>
      <w:r w:rsidRPr="0024757F">
        <w:rPr>
          <w:spacing w:val="-16"/>
          <w:w w:val="126"/>
          <w:lang w:val="es-ES"/>
        </w:rPr>
        <w:t>t</w:t>
      </w:r>
      <w:r w:rsidRPr="0024757F">
        <w:rPr>
          <w:spacing w:val="-9"/>
          <w:w w:val="126"/>
          <w:lang w:val="es-ES"/>
        </w:rPr>
        <w:t>a</w:t>
      </w:r>
      <w:r w:rsidRPr="0024757F">
        <w:rPr>
          <w:spacing w:val="-13"/>
          <w:w w:val="126"/>
          <w:lang w:val="es-ES"/>
        </w:rPr>
        <w:t>l</w:t>
      </w:r>
      <w:r w:rsidRPr="0024757F">
        <w:rPr>
          <w:spacing w:val="-8"/>
          <w:w w:val="126"/>
          <w:lang w:val="es-ES"/>
        </w:rPr>
        <w:t>d</w:t>
      </w:r>
      <w:r w:rsidRPr="0024757F">
        <w:rPr>
          <w:spacing w:val="-13"/>
          <w:w w:val="126"/>
          <w:lang w:val="es-ES"/>
        </w:rPr>
        <w:t>i</w:t>
      </w:r>
      <w:r w:rsidRPr="0024757F">
        <w:rPr>
          <w:spacing w:val="-11"/>
          <w:w w:val="126"/>
          <w:lang w:val="es-ES"/>
        </w:rPr>
        <w:t>a</w:t>
      </w:r>
      <w:r w:rsidRPr="0024757F">
        <w:rPr>
          <w:w w:val="126"/>
          <w:lang w:val="es-ES"/>
        </w:rPr>
        <w:t>n</w:t>
      </w:r>
      <w:proofErr w:type="spellEnd"/>
      <w:r w:rsidRPr="0024757F">
        <w:rPr>
          <w:spacing w:val="28"/>
          <w:w w:val="126"/>
          <w:lang w:val="es-ES"/>
        </w:rPr>
        <w:t xml:space="preserve"> </w:t>
      </w:r>
      <w:proofErr w:type="spellStart"/>
      <w:r w:rsidRPr="0024757F">
        <w:rPr>
          <w:spacing w:val="-8"/>
          <w:w w:val="126"/>
          <w:lang w:val="es-ES"/>
        </w:rPr>
        <w:t>b</w:t>
      </w:r>
      <w:r w:rsidRPr="0024757F">
        <w:rPr>
          <w:spacing w:val="-13"/>
          <w:w w:val="126"/>
          <w:lang w:val="es-ES"/>
        </w:rPr>
        <w:t>u</w:t>
      </w:r>
      <w:r w:rsidRPr="0024757F">
        <w:rPr>
          <w:spacing w:val="-9"/>
          <w:w w:val="126"/>
          <w:lang w:val="es-ES"/>
        </w:rPr>
        <w:t>r</w:t>
      </w:r>
      <w:r w:rsidRPr="0024757F">
        <w:rPr>
          <w:spacing w:val="-10"/>
          <w:w w:val="126"/>
          <w:lang w:val="es-ES"/>
        </w:rPr>
        <w:t>u</w:t>
      </w:r>
      <w:r w:rsidRPr="0024757F">
        <w:rPr>
          <w:spacing w:val="-16"/>
          <w:w w:val="126"/>
          <w:lang w:val="es-ES"/>
        </w:rPr>
        <w:t>t</w:t>
      </w:r>
      <w:r w:rsidRPr="0024757F">
        <w:rPr>
          <w:spacing w:val="-10"/>
          <w:w w:val="126"/>
          <w:lang w:val="es-ES"/>
        </w:rPr>
        <w:t>u</w:t>
      </w:r>
      <w:r w:rsidRPr="0024757F">
        <w:rPr>
          <w:spacing w:val="-14"/>
          <w:w w:val="126"/>
          <w:lang w:val="es-ES"/>
        </w:rPr>
        <w:t>k</w:t>
      </w:r>
      <w:r w:rsidRPr="0024757F">
        <w:rPr>
          <w:w w:val="126"/>
          <w:lang w:val="es-ES"/>
        </w:rPr>
        <w:t>o</w:t>
      </w:r>
      <w:proofErr w:type="spellEnd"/>
      <w:r w:rsidRPr="0024757F">
        <w:rPr>
          <w:spacing w:val="-11"/>
          <w:w w:val="126"/>
          <w:lang w:val="es-ES"/>
        </w:rPr>
        <w:t xml:space="preserve"> </w:t>
      </w:r>
      <w:proofErr w:type="spellStart"/>
      <w:r w:rsidRPr="0024757F">
        <w:rPr>
          <w:spacing w:val="-7"/>
          <w:w w:val="118"/>
          <w:lang w:val="es-ES"/>
        </w:rPr>
        <w:t>d</w:t>
      </w:r>
      <w:r w:rsidRPr="0024757F">
        <w:rPr>
          <w:spacing w:val="-12"/>
          <w:w w:val="118"/>
          <w:lang w:val="es-ES"/>
        </w:rPr>
        <w:t>i</w:t>
      </w:r>
      <w:r w:rsidRPr="0024757F">
        <w:rPr>
          <w:spacing w:val="-8"/>
          <w:w w:val="118"/>
          <w:lang w:val="es-ES"/>
        </w:rPr>
        <w:t>ra</w:t>
      </w:r>
      <w:proofErr w:type="spellEnd"/>
      <w:r w:rsidRPr="0024757F">
        <w:rPr>
          <w:w w:val="118"/>
          <w:lang w:val="es-ES"/>
        </w:rPr>
        <w:t>,</w:t>
      </w:r>
      <w:r w:rsidRPr="0024757F">
        <w:rPr>
          <w:spacing w:val="-3"/>
          <w:w w:val="118"/>
          <w:lang w:val="es-ES"/>
        </w:rPr>
        <w:t xml:space="preserve"> </w:t>
      </w:r>
      <w:r w:rsidRPr="0024757F">
        <w:rPr>
          <w:spacing w:val="-7"/>
          <w:w w:val="136"/>
          <w:lang w:val="es-ES"/>
        </w:rPr>
        <w:t>e</w:t>
      </w:r>
      <w:r w:rsidRPr="0024757F">
        <w:rPr>
          <w:spacing w:val="-13"/>
          <w:w w:val="136"/>
          <w:lang w:val="es-ES"/>
        </w:rPr>
        <w:t>t</w:t>
      </w:r>
      <w:r w:rsidRPr="0024757F">
        <w:rPr>
          <w:w w:val="126"/>
          <w:lang w:val="es-ES"/>
        </w:rPr>
        <w:t xml:space="preserve">a </w:t>
      </w:r>
      <w:r w:rsidRPr="0024757F">
        <w:rPr>
          <w:spacing w:val="-9"/>
          <w:w w:val="131"/>
          <w:lang w:val="es-ES"/>
        </w:rPr>
        <w:t>e</w:t>
      </w:r>
      <w:r w:rsidRPr="0024757F">
        <w:rPr>
          <w:spacing w:val="-17"/>
          <w:w w:val="131"/>
          <w:lang w:val="es-ES"/>
        </w:rPr>
        <w:t>ki</w:t>
      </w:r>
      <w:r w:rsidRPr="0024757F">
        <w:rPr>
          <w:spacing w:val="-14"/>
          <w:w w:val="131"/>
          <w:lang w:val="es-ES"/>
        </w:rPr>
        <w:t>t</w:t>
      </w:r>
      <w:r w:rsidRPr="0024757F">
        <w:rPr>
          <w:spacing w:val="-12"/>
          <w:w w:val="131"/>
          <w:lang w:val="es-ES"/>
        </w:rPr>
        <w:t>a</w:t>
      </w:r>
      <w:r w:rsidRPr="0024757F">
        <w:rPr>
          <w:spacing w:val="-13"/>
          <w:w w:val="131"/>
          <w:lang w:val="es-ES"/>
        </w:rPr>
        <w:t>l</w:t>
      </w:r>
      <w:r w:rsidRPr="0024757F">
        <w:rPr>
          <w:spacing w:val="-8"/>
          <w:w w:val="131"/>
          <w:lang w:val="es-ES"/>
        </w:rPr>
        <w:t>d</w:t>
      </w:r>
      <w:r w:rsidRPr="0024757F">
        <w:rPr>
          <w:w w:val="131"/>
          <w:lang w:val="es-ES"/>
        </w:rPr>
        <w:t>i</w:t>
      </w:r>
      <w:r w:rsidRPr="0024757F">
        <w:rPr>
          <w:spacing w:val="-28"/>
          <w:w w:val="131"/>
          <w:lang w:val="es-ES"/>
        </w:rPr>
        <w:t xml:space="preserve"> </w:t>
      </w:r>
      <w:proofErr w:type="spellStart"/>
      <w:r w:rsidRPr="0024757F">
        <w:rPr>
          <w:spacing w:val="-14"/>
          <w:w w:val="131"/>
          <w:lang w:val="es-ES"/>
        </w:rPr>
        <w:t>h</w:t>
      </w:r>
      <w:r w:rsidRPr="0024757F">
        <w:rPr>
          <w:spacing w:val="-5"/>
          <w:w w:val="130"/>
          <w:lang w:val="es-ES"/>
        </w:rPr>
        <w:t>o</w:t>
      </w:r>
      <w:r w:rsidRPr="0024757F">
        <w:rPr>
          <w:spacing w:val="-7"/>
          <w:w w:val="105"/>
          <w:lang w:val="es-ES"/>
        </w:rPr>
        <w:t>rr</w:t>
      </w:r>
      <w:r w:rsidRPr="0024757F">
        <w:rPr>
          <w:spacing w:val="-5"/>
          <w:w w:val="138"/>
          <w:lang w:val="es-ES"/>
        </w:rPr>
        <w:t>e</w:t>
      </w:r>
      <w:r w:rsidRPr="0024757F">
        <w:rPr>
          <w:spacing w:val="-13"/>
          <w:w w:val="134"/>
          <w:lang w:val="es-ES"/>
        </w:rPr>
        <w:t>t</w:t>
      </w:r>
      <w:r w:rsidRPr="0024757F">
        <w:rPr>
          <w:spacing w:val="-9"/>
          <w:w w:val="126"/>
          <w:lang w:val="es-ES"/>
        </w:rPr>
        <w:t>a</w:t>
      </w:r>
      <w:r w:rsidRPr="0024757F">
        <w:rPr>
          <w:w w:val="131"/>
          <w:lang w:val="es-ES"/>
        </w:rPr>
        <w:t>n</w:t>
      </w:r>
      <w:proofErr w:type="spellEnd"/>
      <w:r w:rsidRPr="0024757F">
        <w:rPr>
          <w:spacing w:val="-18"/>
          <w:lang w:val="es-ES"/>
        </w:rPr>
        <w:t xml:space="preserve"> </w:t>
      </w:r>
      <w:proofErr w:type="spellStart"/>
      <w:r w:rsidRPr="0024757F">
        <w:rPr>
          <w:spacing w:val="-6"/>
          <w:w w:val="119"/>
          <w:lang w:val="es-ES"/>
        </w:rPr>
        <w:t>b</w:t>
      </w:r>
      <w:r w:rsidRPr="0024757F">
        <w:rPr>
          <w:spacing w:val="-7"/>
          <w:w w:val="138"/>
          <w:lang w:val="es-ES"/>
        </w:rPr>
        <w:t>e</w:t>
      </w:r>
      <w:r w:rsidRPr="0024757F">
        <w:rPr>
          <w:spacing w:val="-7"/>
          <w:w w:val="105"/>
          <w:lang w:val="es-ES"/>
        </w:rPr>
        <w:t>r</w:t>
      </w:r>
      <w:r w:rsidRPr="0024757F">
        <w:rPr>
          <w:spacing w:val="-11"/>
          <w:w w:val="134"/>
          <w:lang w:val="es-ES"/>
        </w:rPr>
        <w:t>t</w:t>
      </w:r>
      <w:r w:rsidRPr="0024757F">
        <w:rPr>
          <w:spacing w:val="-9"/>
          <w:w w:val="126"/>
          <w:lang w:val="es-ES"/>
        </w:rPr>
        <w:t>a</w:t>
      </w:r>
      <w:r w:rsidRPr="0024757F">
        <w:rPr>
          <w:w w:val="131"/>
          <w:lang w:val="es-ES"/>
        </w:rPr>
        <w:t>n</w:t>
      </w:r>
      <w:proofErr w:type="spellEnd"/>
      <w:r w:rsidRPr="0024757F">
        <w:rPr>
          <w:spacing w:val="-18"/>
          <w:lang w:val="es-ES"/>
        </w:rPr>
        <w:t xml:space="preserve"> </w:t>
      </w:r>
      <w:proofErr w:type="spellStart"/>
      <w:r w:rsidRPr="0024757F">
        <w:rPr>
          <w:spacing w:val="-8"/>
          <w:w w:val="101"/>
          <w:lang w:val="es-ES"/>
        </w:rPr>
        <w:t>j</w:t>
      </w:r>
      <w:r w:rsidRPr="0024757F">
        <w:rPr>
          <w:spacing w:val="-10"/>
          <w:w w:val="130"/>
          <w:lang w:val="es-ES"/>
        </w:rPr>
        <w:t>u</w:t>
      </w:r>
      <w:r w:rsidRPr="0024757F">
        <w:rPr>
          <w:spacing w:val="-5"/>
          <w:w w:val="130"/>
          <w:lang w:val="es-ES"/>
        </w:rPr>
        <w:t>s</w:t>
      </w:r>
      <w:r w:rsidRPr="0024757F">
        <w:rPr>
          <w:spacing w:val="-11"/>
          <w:w w:val="134"/>
          <w:lang w:val="es-ES"/>
        </w:rPr>
        <w:t>t</w:t>
      </w:r>
      <w:r w:rsidRPr="0024757F">
        <w:rPr>
          <w:spacing w:val="-13"/>
          <w:w w:val="135"/>
          <w:lang w:val="es-ES"/>
        </w:rPr>
        <w:t>i</w:t>
      </w:r>
      <w:r w:rsidRPr="0024757F">
        <w:rPr>
          <w:spacing w:val="-12"/>
          <w:w w:val="132"/>
          <w:lang w:val="es-ES"/>
        </w:rPr>
        <w:t>f</w:t>
      </w:r>
      <w:r w:rsidRPr="0024757F">
        <w:rPr>
          <w:spacing w:val="-10"/>
          <w:w w:val="126"/>
          <w:lang w:val="es-ES"/>
        </w:rPr>
        <w:t>i</w:t>
      </w:r>
      <w:r w:rsidRPr="0024757F">
        <w:rPr>
          <w:spacing w:val="-13"/>
          <w:w w:val="126"/>
          <w:lang w:val="es-ES"/>
        </w:rPr>
        <w:t>k</w:t>
      </w:r>
      <w:r w:rsidRPr="0024757F">
        <w:rPr>
          <w:spacing w:val="-7"/>
          <w:w w:val="126"/>
          <w:lang w:val="es-ES"/>
        </w:rPr>
        <w:t>a</w:t>
      </w:r>
      <w:r w:rsidRPr="0024757F">
        <w:rPr>
          <w:spacing w:val="-13"/>
          <w:w w:val="134"/>
          <w:lang w:val="es-ES"/>
        </w:rPr>
        <w:t>t</w:t>
      </w:r>
      <w:r w:rsidRPr="0024757F">
        <w:rPr>
          <w:spacing w:val="-10"/>
          <w:w w:val="124"/>
          <w:lang w:val="es-ES"/>
        </w:rPr>
        <w:t>u</w:t>
      </w:r>
      <w:r w:rsidRPr="0024757F">
        <w:rPr>
          <w:spacing w:val="-11"/>
          <w:w w:val="124"/>
          <w:lang w:val="es-ES"/>
        </w:rPr>
        <w:t>k</w:t>
      </w:r>
      <w:r w:rsidRPr="0024757F">
        <w:rPr>
          <w:w w:val="130"/>
          <w:lang w:val="es-ES"/>
        </w:rPr>
        <w:t>o</w:t>
      </w:r>
      <w:proofErr w:type="spellEnd"/>
      <w:r w:rsidRPr="0024757F">
        <w:rPr>
          <w:spacing w:val="-15"/>
          <w:lang w:val="es-ES"/>
        </w:rPr>
        <w:t xml:space="preserve"> </w:t>
      </w:r>
      <w:proofErr w:type="spellStart"/>
      <w:r w:rsidRPr="0024757F">
        <w:rPr>
          <w:spacing w:val="-4"/>
          <w:w w:val="117"/>
          <w:lang w:val="es-ES"/>
        </w:rPr>
        <w:t>d</w:t>
      </w:r>
      <w:r w:rsidRPr="0024757F">
        <w:rPr>
          <w:spacing w:val="-13"/>
          <w:w w:val="135"/>
          <w:lang w:val="es-ES"/>
        </w:rPr>
        <w:t>i</w:t>
      </w:r>
      <w:r w:rsidRPr="0024757F">
        <w:rPr>
          <w:spacing w:val="-5"/>
          <w:w w:val="105"/>
          <w:lang w:val="es-ES"/>
        </w:rPr>
        <w:t>r</w:t>
      </w:r>
      <w:r w:rsidRPr="0024757F">
        <w:rPr>
          <w:w w:val="126"/>
          <w:lang w:val="es-ES"/>
        </w:rPr>
        <w:t>a</w:t>
      </w:r>
      <w:proofErr w:type="spellEnd"/>
      <w:r w:rsidR="0034381E">
        <w:rPr>
          <w:w w:val="126"/>
          <w:lang w:val="es-ES"/>
        </w:rPr>
        <w:t>.</w:t>
      </w: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201976">
      <w:pPr>
        <w:spacing w:before="15" w:line="260" w:lineRule="exact"/>
        <w:rPr>
          <w:lang w:val="es-ES"/>
        </w:rPr>
      </w:pPr>
    </w:p>
    <w:p w:rsidR="00201976" w:rsidRPr="0024757F" w:rsidRDefault="006A60EC">
      <w:pPr>
        <w:spacing w:line="247" w:lineRule="auto"/>
        <w:ind w:left="455" w:right="-33"/>
        <w:jc w:val="both"/>
        <w:rPr>
          <w:lang w:val="es-ES"/>
        </w:rPr>
      </w:pPr>
      <w:r w:rsidRPr="0024757F">
        <w:rPr>
          <w:spacing w:val="-10"/>
          <w:w w:val="124"/>
          <w:lang w:val="es-ES"/>
        </w:rPr>
        <w:t>D</w:t>
      </w:r>
      <w:r w:rsidRPr="0024757F">
        <w:rPr>
          <w:spacing w:val="-16"/>
          <w:w w:val="124"/>
          <w:lang w:val="es-ES"/>
        </w:rPr>
        <w:t>i</w:t>
      </w:r>
      <w:r w:rsidRPr="0024757F">
        <w:rPr>
          <w:spacing w:val="-9"/>
          <w:w w:val="124"/>
          <w:lang w:val="es-ES"/>
        </w:rPr>
        <w:t>r</w:t>
      </w:r>
      <w:r w:rsidRPr="0024757F">
        <w:rPr>
          <w:spacing w:val="-10"/>
          <w:w w:val="124"/>
          <w:lang w:val="es-ES"/>
        </w:rPr>
        <w:t>u</w:t>
      </w:r>
      <w:r w:rsidRPr="0024757F">
        <w:rPr>
          <w:w w:val="124"/>
          <w:lang w:val="es-ES"/>
        </w:rPr>
        <w:t xml:space="preserve">z  </w:t>
      </w:r>
      <w:r w:rsidRPr="0024757F">
        <w:rPr>
          <w:spacing w:val="-12"/>
          <w:w w:val="124"/>
          <w:lang w:val="es-ES"/>
        </w:rPr>
        <w:t>l</w:t>
      </w:r>
      <w:r w:rsidRPr="0024757F">
        <w:rPr>
          <w:spacing w:val="-11"/>
          <w:w w:val="124"/>
          <w:lang w:val="es-ES"/>
        </w:rPr>
        <w:t>ag</w:t>
      </w:r>
      <w:r w:rsidRPr="0024757F">
        <w:rPr>
          <w:spacing w:val="-12"/>
          <w:w w:val="124"/>
          <w:lang w:val="es-ES"/>
        </w:rPr>
        <w:t>u</w:t>
      </w:r>
      <w:r w:rsidRPr="0024757F">
        <w:rPr>
          <w:spacing w:val="-15"/>
          <w:w w:val="124"/>
          <w:lang w:val="es-ES"/>
        </w:rPr>
        <w:t>n</w:t>
      </w:r>
      <w:r w:rsidRPr="0024757F">
        <w:rPr>
          <w:spacing w:val="-7"/>
          <w:w w:val="124"/>
          <w:lang w:val="es-ES"/>
        </w:rPr>
        <w:t>d</w:t>
      </w:r>
      <w:r w:rsidRPr="0024757F">
        <w:rPr>
          <w:w w:val="124"/>
          <w:lang w:val="es-ES"/>
        </w:rPr>
        <w:t xml:space="preserve">u </w:t>
      </w:r>
      <w:r w:rsidRPr="0024757F">
        <w:rPr>
          <w:spacing w:val="50"/>
          <w:w w:val="124"/>
          <w:lang w:val="es-ES"/>
        </w:rPr>
        <w:t xml:space="preserve"> </w:t>
      </w:r>
      <w:r w:rsidRPr="0024757F">
        <w:rPr>
          <w:spacing w:val="-9"/>
          <w:w w:val="124"/>
          <w:lang w:val="es-ES"/>
        </w:rPr>
        <w:t>a</w:t>
      </w:r>
      <w:r w:rsidRPr="0024757F">
        <w:rPr>
          <w:spacing w:val="-17"/>
          <w:w w:val="124"/>
          <w:lang w:val="es-ES"/>
        </w:rPr>
        <w:t>h</w:t>
      </w:r>
      <w:r w:rsidRPr="0024757F">
        <w:rPr>
          <w:spacing w:val="-11"/>
          <w:w w:val="124"/>
          <w:lang w:val="es-ES"/>
        </w:rPr>
        <w:t>a</w:t>
      </w:r>
      <w:r w:rsidRPr="0024757F">
        <w:rPr>
          <w:spacing w:val="-12"/>
          <w:w w:val="124"/>
          <w:lang w:val="es-ES"/>
        </w:rPr>
        <w:t>l</w:t>
      </w:r>
      <w:r w:rsidRPr="0024757F">
        <w:rPr>
          <w:spacing w:val="-16"/>
          <w:w w:val="124"/>
          <w:lang w:val="es-ES"/>
        </w:rPr>
        <w:t>k</w:t>
      </w:r>
      <w:r w:rsidRPr="0024757F">
        <w:rPr>
          <w:w w:val="124"/>
          <w:lang w:val="es-ES"/>
        </w:rPr>
        <w:t xml:space="preserve">o </w:t>
      </w:r>
      <w:r w:rsidRPr="0024757F">
        <w:rPr>
          <w:spacing w:val="55"/>
          <w:w w:val="124"/>
          <w:lang w:val="es-ES"/>
        </w:rPr>
        <w:t xml:space="preserve"> </w:t>
      </w:r>
      <w:r w:rsidRPr="0024757F">
        <w:rPr>
          <w:spacing w:val="-5"/>
          <w:w w:val="124"/>
          <w:lang w:val="es-ES"/>
        </w:rPr>
        <w:t>d</w:t>
      </w:r>
      <w:r w:rsidRPr="0024757F">
        <w:rPr>
          <w:spacing w:val="-16"/>
          <w:w w:val="124"/>
          <w:lang w:val="es-ES"/>
        </w:rPr>
        <w:t>i</w:t>
      </w:r>
      <w:r w:rsidRPr="0024757F">
        <w:rPr>
          <w:spacing w:val="-6"/>
          <w:w w:val="124"/>
          <w:lang w:val="es-ES"/>
        </w:rPr>
        <w:t>r</w:t>
      </w:r>
      <w:r w:rsidRPr="0024757F">
        <w:rPr>
          <w:w w:val="124"/>
          <w:lang w:val="es-ES"/>
        </w:rPr>
        <w:t xml:space="preserve">a </w:t>
      </w:r>
      <w:r w:rsidRPr="0024757F">
        <w:rPr>
          <w:spacing w:val="7"/>
          <w:w w:val="124"/>
          <w:lang w:val="es-ES"/>
        </w:rPr>
        <w:t xml:space="preserve"> </w:t>
      </w:r>
      <w:r w:rsidRPr="0024757F">
        <w:rPr>
          <w:spacing w:val="-3"/>
          <w:w w:val="119"/>
          <w:lang w:val="es-ES"/>
        </w:rPr>
        <w:t>b</w:t>
      </w:r>
      <w:r w:rsidRPr="0024757F">
        <w:rPr>
          <w:spacing w:val="-13"/>
          <w:w w:val="135"/>
          <w:lang w:val="es-ES"/>
        </w:rPr>
        <w:t>i</w:t>
      </w:r>
      <w:r w:rsidRPr="0024757F">
        <w:rPr>
          <w:spacing w:val="-10"/>
          <w:w w:val="135"/>
          <w:lang w:val="es-ES"/>
        </w:rPr>
        <w:t>l</w:t>
      </w:r>
      <w:r w:rsidRPr="0024757F">
        <w:rPr>
          <w:spacing w:val="-13"/>
          <w:w w:val="134"/>
          <w:lang w:val="es-ES"/>
        </w:rPr>
        <w:t>t</w:t>
      </w:r>
      <w:r w:rsidRPr="0024757F">
        <w:rPr>
          <w:spacing w:val="-4"/>
          <w:w w:val="120"/>
          <w:lang w:val="es-ES"/>
        </w:rPr>
        <w:t>z</w:t>
      </w:r>
      <w:r w:rsidRPr="0024757F">
        <w:rPr>
          <w:spacing w:val="-7"/>
          <w:w w:val="126"/>
          <w:lang w:val="es-ES"/>
        </w:rPr>
        <w:t>a</w:t>
      </w:r>
      <w:r w:rsidRPr="0024757F">
        <w:rPr>
          <w:spacing w:val="-7"/>
          <w:w w:val="105"/>
          <w:lang w:val="es-ES"/>
        </w:rPr>
        <w:t>r</w:t>
      </w:r>
      <w:r w:rsidRPr="0024757F">
        <w:rPr>
          <w:spacing w:val="-5"/>
          <w:w w:val="105"/>
          <w:lang w:val="es-ES"/>
        </w:rPr>
        <w:t>r</w:t>
      </w:r>
      <w:r w:rsidRPr="0024757F">
        <w:rPr>
          <w:spacing w:val="-9"/>
          <w:w w:val="126"/>
          <w:lang w:val="es-ES"/>
        </w:rPr>
        <w:t>a</w:t>
      </w:r>
      <w:r w:rsidRPr="0024757F">
        <w:rPr>
          <w:spacing w:val="-11"/>
          <w:w w:val="121"/>
          <w:lang w:val="es-ES"/>
        </w:rPr>
        <w:t>k</w:t>
      </w:r>
      <w:r w:rsidRPr="0024757F">
        <w:rPr>
          <w:w w:val="99"/>
          <w:lang w:val="es-ES"/>
        </w:rPr>
        <w:t xml:space="preserve">, </w:t>
      </w:r>
      <w:r w:rsidRPr="0024757F">
        <w:rPr>
          <w:spacing w:val="-5"/>
          <w:w w:val="133"/>
          <w:lang w:val="es-ES"/>
        </w:rPr>
        <w:t>s</w:t>
      </w:r>
      <w:r w:rsidRPr="0024757F">
        <w:rPr>
          <w:spacing w:val="-10"/>
          <w:w w:val="130"/>
          <w:lang w:val="es-ES"/>
        </w:rPr>
        <w:t>i</w:t>
      </w:r>
      <w:r w:rsidRPr="0024757F">
        <w:rPr>
          <w:spacing w:val="-14"/>
          <w:w w:val="130"/>
          <w:lang w:val="es-ES"/>
        </w:rPr>
        <w:t>m</w:t>
      </w:r>
      <w:r w:rsidRPr="0024757F">
        <w:rPr>
          <w:spacing w:val="-2"/>
          <w:w w:val="118"/>
          <w:lang w:val="es-ES"/>
        </w:rPr>
        <w:t>p</w:t>
      </w:r>
      <w:r w:rsidRPr="0024757F">
        <w:rPr>
          <w:spacing w:val="-8"/>
          <w:w w:val="130"/>
          <w:lang w:val="es-ES"/>
        </w:rPr>
        <w:t>o</w:t>
      </w:r>
      <w:r w:rsidRPr="0024757F">
        <w:rPr>
          <w:spacing w:val="-5"/>
          <w:w w:val="133"/>
          <w:lang w:val="es-ES"/>
        </w:rPr>
        <w:t>s</w:t>
      </w:r>
      <w:r w:rsidRPr="0024757F">
        <w:rPr>
          <w:spacing w:val="-10"/>
          <w:w w:val="131"/>
          <w:lang w:val="es-ES"/>
        </w:rPr>
        <w:t>i</w:t>
      </w:r>
      <w:r w:rsidRPr="0024757F">
        <w:rPr>
          <w:spacing w:val="-8"/>
          <w:w w:val="131"/>
          <w:lang w:val="es-ES"/>
        </w:rPr>
        <w:t>o</w:t>
      </w:r>
      <w:r w:rsidRPr="0024757F">
        <w:rPr>
          <w:spacing w:val="-7"/>
          <w:w w:val="126"/>
          <w:lang w:val="es-ES"/>
        </w:rPr>
        <w:t>a</w:t>
      </w:r>
      <w:r w:rsidRPr="0024757F">
        <w:rPr>
          <w:spacing w:val="-13"/>
          <w:w w:val="121"/>
          <w:lang w:val="es-ES"/>
        </w:rPr>
        <w:t>k</w:t>
      </w:r>
      <w:r w:rsidRPr="0024757F">
        <w:rPr>
          <w:w w:val="99"/>
          <w:lang w:val="es-ES"/>
        </w:rPr>
        <w:t>,</w:t>
      </w:r>
      <w:r w:rsidRPr="0024757F">
        <w:rPr>
          <w:spacing w:val="20"/>
          <w:w w:val="99"/>
          <w:lang w:val="es-ES"/>
        </w:rPr>
        <w:t xml:space="preserve"> </w:t>
      </w:r>
      <w:r w:rsidRPr="0024757F">
        <w:rPr>
          <w:spacing w:val="-8"/>
          <w:w w:val="101"/>
          <w:lang w:val="es-ES"/>
        </w:rPr>
        <w:t>j</w:t>
      </w:r>
      <w:r w:rsidRPr="0024757F">
        <w:rPr>
          <w:spacing w:val="-7"/>
          <w:w w:val="126"/>
          <w:lang w:val="es-ES"/>
        </w:rPr>
        <w:t>a</w:t>
      </w:r>
      <w:r w:rsidRPr="0024757F">
        <w:rPr>
          <w:spacing w:val="-5"/>
          <w:w w:val="105"/>
          <w:lang w:val="es-ES"/>
        </w:rPr>
        <w:t>r</w:t>
      </w:r>
      <w:r w:rsidRPr="0024757F">
        <w:rPr>
          <w:spacing w:val="-6"/>
          <w:w w:val="117"/>
          <w:lang w:val="es-ES"/>
        </w:rPr>
        <w:t>d</w:t>
      </w:r>
      <w:r w:rsidRPr="0024757F">
        <w:rPr>
          <w:spacing w:val="-10"/>
          <w:w w:val="129"/>
          <w:lang w:val="es-ES"/>
        </w:rPr>
        <w:t>u</w:t>
      </w:r>
      <w:r w:rsidRPr="0024757F">
        <w:rPr>
          <w:spacing w:val="-12"/>
          <w:w w:val="129"/>
          <w:lang w:val="es-ES"/>
        </w:rPr>
        <w:t>n</w:t>
      </w:r>
      <w:r w:rsidRPr="0024757F">
        <w:rPr>
          <w:spacing w:val="-9"/>
          <w:w w:val="126"/>
          <w:lang w:val="es-ES"/>
        </w:rPr>
        <w:t>a</w:t>
      </w:r>
      <w:r w:rsidRPr="0024757F">
        <w:rPr>
          <w:spacing w:val="-10"/>
          <w:w w:val="123"/>
          <w:lang w:val="es-ES"/>
        </w:rPr>
        <w:t>l</w:t>
      </w:r>
      <w:r w:rsidRPr="0024757F">
        <w:rPr>
          <w:spacing w:val="-4"/>
          <w:w w:val="123"/>
          <w:lang w:val="es-ES"/>
        </w:rPr>
        <w:t>d</w:t>
      </w:r>
      <w:r w:rsidRPr="0024757F">
        <w:rPr>
          <w:spacing w:val="-13"/>
          <w:w w:val="135"/>
          <w:lang w:val="es-ES"/>
        </w:rPr>
        <w:t>i</w:t>
      </w:r>
      <w:r w:rsidRPr="0024757F">
        <w:rPr>
          <w:spacing w:val="-7"/>
          <w:w w:val="126"/>
          <w:lang w:val="es-ES"/>
        </w:rPr>
        <w:t>a</w:t>
      </w:r>
      <w:r w:rsidRPr="0024757F">
        <w:rPr>
          <w:spacing w:val="-13"/>
          <w:w w:val="121"/>
          <w:lang w:val="es-ES"/>
        </w:rPr>
        <w:t>k</w:t>
      </w:r>
      <w:r w:rsidRPr="0024757F">
        <w:rPr>
          <w:w w:val="99"/>
          <w:lang w:val="es-ES"/>
        </w:rPr>
        <w:t>,</w:t>
      </w:r>
      <w:r w:rsidRPr="0024757F">
        <w:rPr>
          <w:spacing w:val="20"/>
          <w:w w:val="99"/>
          <w:lang w:val="es-ES"/>
        </w:rPr>
        <w:t xml:space="preserve"> </w:t>
      </w:r>
      <w:r w:rsidRPr="0024757F">
        <w:rPr>
          <w:spacing w:val="-15"/>
          <w:w w:val="129"/>
          <w:lang w:val="es-ES"/>
        </w:rPr>
        <w:t>h</w:t>
      </w:r>
      <w:r w:rsidRPr="0024757F">
        <w:rPr>
          <w:spacing w:val="-17"/>
          <w:w w:val="129"/>
          <w:lang w:val="es-ES"/>
        </w:rPr>
        <w:t>i</w:t>
      </w:r>
      <w:r w:rsidRPr="0024757F">
        <w:rPr>
          <w:spacing w:val="-14"/>
          <w:w w:val="129"/>
          <w:lang w:val="es-ES"/>
        </w:rPr>
        <w:t>t</w:t>
      </w:r>
      <w:r w:rsidRPr="0024757F">
        <w:rPr>
          <w:spacing w:val="-5"/>
          <w:w w:val="129"/>
          <w:lang w:val="es-ES"/>
        </w:rPr>
        <w:t>z</w:t>
      </w:r>
      <w:r w:rsidRPr="0024757F">
        <w:rPr>
          <w:spacing w:val="-12"/>
          <w:w w:val="129"/>
          <w:lang w:val="es-ES"/>
        </w:rPr>
        <w:t>a</w:t>
      </w:r>
      <w:r w:rsidRPr="0024757F">
        <w:rPr>
          <w:spacing w:val="-13"/>
          <w:w w:val="129"/>
          <w:lang w:val="es-ES"/>
        </w:rPr>
        <w:t>l</w:t>
      </w:r>
      <w:r w:rsidRPr="0024757F">
        <w:rPr>
          <w:spacing w:val="-5"/>
          <w:w w:val="129"/>
          <w:lang w:val="es-ES"/>
        </w:rPr>
        <w:t>d</w:t>
      </w:r>
      <w:r w:rsidRPr="0024757F">
        <w:rPr>
          <w:spacing w:val="-17"/>
          <w:w w:val="129"/>
          <w:lang w:val="es-ES"/>
        </w:rPr>
        <w:t>i</w:t>
      </w:r>
      <w:r w:rsidRPr="0024757F">
        <w:rPr>
          <w:spacing w:val="-12"/>
          <w:w w:val="129"/>
          <w:lang w:val="es-ES"/>
        </w:rPr>
        <w:t>a</w:t>
      </w:r>
      <w:r w:rsidRPr="0024757F">
        <w:rPr>
          <w:w w:val="129"/>
          <w:lang w:val="es-ES"/>
        </w:rPr>
        <w:t xml:space="preserve">k </w:t>
      </w:r>
      <w:r w:rsidRPr="0024757F">
        <w:rPr>
          <w:spacing w:val="-5"/>
          <w:w w:val="138"/>
          <w:lang w:val="es-ES"/>
        </w:rPr>
        <w:t>e</w:t>
      </w:r>
      <w:r w:rsidRPr="0024757F">
        <w:rPr>
          <w:spacing w:val="-13"/>
          <w:w w:val="134"/>
          <w:lang w:val="es-ES"/>
        </w:rPr>
        <w:t>t</w:t>
      </w:r>
      <w:r w:rsidRPr="0024757F">
        <w:rPr>
          <w:w w:val="126"/>
          <w:lang w:val="es-ES"/>
        </w:rPr>
        <w:t xml:space="preserve">a </w:t>
      </w:r>
      <w:r w:rsidRPr="0024757F">
        <w:rPr>
          <w:spacing w:val="-13"/>
          <w:w w:val="129"/>
          <w:lang w:val="es-ES"/>
        </w:rPr>
        <w:t>u</w:t>
      </w:r>
      <w:r w:rsidRPr="0024757F">
        <w:rPr>
          <w:spacing w:val="-15"/>
          <w:w w:val="129"/>
          <w:lang w:val="es-ES"/>
        </w:rPr>
        <w:t>n</w:t>
      </w:r>
      <w:r w:rsidRPr="0024757F">
        <w:rPr>
          <w:spacing w:val="-17"/>
          <w:w w:val="129"/>
          <w:lang w:val="es-ES"/>
        </w:rPr>
        <w:t>i</w:t>
      </w:r>
      <w:r w:rsidRPr="0024757F">
        <w:rPr>
          <w:spacing w:val="-8"/>
          <w:w w:val="129"/>
          <w:lang w:val="es-ES"/>
        </w:rPr>
        <w:t>b</w:t>
      </w:r>
      <w:r w:rsidRPr="0024757F">
        <w:rPr>
          <w:spacing w:val="-9"/>
          <w:w w:val="129"/>
          <w:lang w:val="es-ES"/>
        </w:rPr>
        <w:t>e</w:t>
      </w:r>
      <w:r w:rsidRPr="0024757F">
        <w:rPr>
          <w:spacing w:val="-6"/>
          <w:w w:val="129"/>
          <w:lang w:val="es-ES"/>
        </w:rPr>
        <w:t>r</w:t>
      </w:r>
      <w:r w:rsidRPr="0024757F">
        <w:rPr>
          <w:spacing w:val="-17"/>
          <w:w w:val="129"/>
          <w:lang w:val="es-ES"/>
        </w:rPr>
        <w:t>t</w:t>
      </w:r>
      <w:r w:rsidRPr="0024757F">
        <w:rPr>
          <w:spacing w:val="-6"/>
          <w:w w:val="129"/>
          <w:lang w:val="es-ES"/>
        </w:rPr>
        <w:t>s</w:t>
      </w:r>
      <w:r w:rsidRPr="0024757F">
        <w:rPr>
          <w:spacing w:val="-13"/>
          <w:w w:val="129"/>
          <w:lang w:val="es-ES"/>
        </w:rPr>
        <w:t>i</w:t>
      </w:r>
      <w:r w:rsidRPr="0024757F">
        <w:rPr>
          <w:spacing w:val="-17"/>
          <w:w w:val="129"/>
          <w:lang w:val="es-ES"/>
        </w:rPr>
        <w:t>t</w:t>
      </w:r>
      <w:r w:rsidRPr="0024757F">
        <w:rPr>
          <w:spacing w:val="-9"/>
          <w:w w:val="129"/>
          <w:lang w:val="es-ES"/>
        </w:rPr>
        <w:t>a</w:t>
      </w:r>
      <w:r w:rsidRPr="0024757F">
        <w:rPr>
          <w:spacing w:val="-17"/>
          <w:w w:val="129"/>
          <w:lang w:val="es-ES"/>
        </w:rPr>
        <w:t>t</w:t>
      </w:r>
      <w:r w:rsidRPr="0024757F">
        <w:rPr>
          <w:w w:val="129"/>
          <w:lang w:val="es-ES"/>
        </w:rPr>
        <w:t>e</w:t>
      </w:r>
      <w:r w:rsidRPr="0024757F">
        <w:rPr>
          <w:spacing w:val="8"/>
          <w:w w:val="129"/>
          <w:lang w:val="es-ES"/>
        </w:rPr>
        <w:t xml:space="preserve"> </w:t>
      </w:r>
      <w:r w:rsidRPr="0024757F">
        <w:rPr>
          <w:spacing w:val="-18"/>
          <w:w w:val="129"/>
          <w:lang w:val="es-ES"/>
        </w:rPr>
        <w:t>h</w:t>
      </w:r>
      <w:r w:rsidRPr="0024757F">
        <w:rPr>
          <w:spacing w:val="-9"/>
          <w:w w:val="129"/>
          <w:lang w:val="es-ES"/>
        </w:rPr>
        <w:t>e</w:t>
      </w:r>
      <w:r w:rsidRPr="0024757F">
        <w:rPr>
          <w:spacing w:val="-5"/>
          <w:w w:val="129"/>
          <w:lang w:val="es-ES"/>
        </w:rPr>
        <w:t>d</w:t>
      </w:r>
      <w:r w:rsidRPr="0024757F">
        <w:rPr>
          <w:spacing w:val="-12"/>
          <w:w w:val="129"/>
          <w:lang w:val="es-ES"/>
        </w:rPr>
        <w:t>a</w:t>
      </w:r>
      <w:r w:rsidRPr="0024757F">
        <w:rPr>
          <w:spacing w:val="-14"/>
          <w:w w:val="129"/>
          <w:lang w:val="es-ES"/>
        </w:rPr>
        <w:t>k</w:t>
      </w:r>
      <w:r w:rsidRPr="0024757F">
        <w:rPr>
          <w:spacing w:val="-13"/>
          <w:w w:val="129"/>
          <w:lang w:val="es-ES"/>
        </w:rPr>
        <w:t>u</w:t>
      </w:r>
      <w:r w:rsidRPr="0024757F">
        <w:rPr>
          <w:spacing w:val="-15"/>
          <w:w w:val="129"/>
          <w:lang w:val="es-ES"/>
        </w:rPr>
        <w:t>n</w:t>
      </w:r>
      <w:r w:rsidRPr="0024757F">
        <w:rPr>
          <w:spacing w:val="-17"/>
          <w:w w:val="129"/>
          <w:lang w:val="es-ES"/>
        </w:rPr>
        <w:t>t</w:t>
      </w:r>
      <w:r w:rsidRPr="0024757F">
        <w:rPr>
          <w:spacing w:val="-1"/>
          <w:w w:val="129"/>
          <w:lang w:val="es-ES"/>
        </w:rPr>
        <w:t>z</w:t>
      </w:r>
      <w:r w:rsidRPr="0024757F">
        <w:rPr>
          <w:spacing w:val="-12"/>
          <w:w w:val="129"/>
          <w:lang w:val="es-ES"/>
        </w:rPr>
        <w:t>a</w:t>
      </w:r>
      <w:r w:rsidRPr="0024757F">
        <w:rPr>
          <w:spacing w:val="-14"/>
          <w:w w:val="129"/>
          <w:lang w:val="es-ES"/>
        </w:rPr>
        <w:t>k</w:t>
      </w:r>
      <w:r w:rsidRPr="0024757F">
        <w:rPr>
          <w:w w:val="129"/>
          <w:lang w:val="es-ES"/>
        </w:rPr>
        <w:t>o</w:t>
      </w:r>
      <w:r w:rsidRPr="0024757F">
        <w:rPr>
          <w:spacing w:val="-28"/>
          <w:w w:val="129"/>
          <w:lang w:val="es-ES"/>
        </w:rPr>
        <w:t xml:space="preserve"> </w:t>
      </w:r>
      <w:r w:rsidRPr="0024757F">
        <w:rPr>
          <w:spacing w:val="-8"/>
          <w:w w:val="129"/>
          <w:lang w:val="es-ES"/>
        </w:rPr>
        <w:t>b</w:t>
      </w:r>
      <w:r w:rsidRPr="0024757F">
        <w:rPr>
          <w:spacing w:val="-9"/>
          <w:w w:val="129"/>
          <w:lang w:val="es-ES"/>
        </w:rPr>
        <w:t>e</w:t>
      </w:r>
      <w:r w:rsidRPr="0024757F">
        <w:rPr>
          <w:spacing w:val="-6"/>
          <w:w w:val="129"/>
          <w:lang w:val="es-ES"/>
        </w:rPr>
        <w:t>s</w:t>
      </w:r>
      <w:r w:rsidRPr="0024757F">
        <w:rPr>
          <w:spacing w:val="-17"/>
          <w:w w:val="129"/>
          <w:lang w:val="es-ES"/>
        </w:rPr>
        <w:t>t</w:t>
      </w:r>
      <w:r w:rsidRPr="0024757F">
        <w:rPr>
          <w:spacing w:val="-9"/>
          <w:w w:val="129"/>
          <w:lang w:val="es-ES"/>
        </w:rPr>
        <w:t>e</w:t>
      </w:r>
      <w:r w:rsidRPr="0024757F">
        <w:rPr>
          <w:spacing w:val="-17"/>
          <w:w w:val="129"/>
          <w:lang w:val="es-ES"/>
        </w:rPr>
        <w:t>l</w:t>
      </w:r>
      <w:r w:rsidRPr="0024757F">
        <w:rPr>
          <w:spacing w:val="-9"/>
          <w:w w:val="129"/>
          <w:lang w:val="es-ES"/>
        </w:rPr>
        <w:t>a</w:t>
      </w:r>
      <w:r w:rsidRPr="0024757F">
        <w:rPr>
          <w:spacing w:val="-17"/>
          <w:w w:val="129"/>
          <w:lang w:val="es-ES"/>
        </w:rPr>
        <w:t>k</w:t>
      </w:r>
      <w:r w:rsidRPr="0024757F">
        <w:rPr>
          <w:w w:val="129"/>
          <w:lang w:val="es-ES"/>
        </w:rPr>
        <w:t>o</w:t>
      </w:r>
      <w:r w:rsidRPr="0024757F">
        <w:rPr>
          <w:spacing w:val="-3"/>
          <w:w w:val="129"/>
          <w:lang w:val="es-ES"/>
        </w:rPr>
        <w:t xml:space="preserve"> </w:t>
      </w:r>
      <w:r w:rsidRPr="0024757F">
        <w:rPr>
          <w:spacing w:val="-8"/>
          <w:w w:val="101"/>
          <w:lang w:val="es-ES"/>
        </w:rPr>
        <w:t>j</w:t>
      </w:r>
      <w:r w:rsidRPr="0024757F">
        <w:rPr>
          <w:spacing w:val="-7"/>
          <w:w w:val="126"/>
          <w:lang w:val="es-ES"/>
        </w:rPr>
        <w:t>a</w:t>
      </w:r>
      <w:r w:rsidRPr="0024757F">
        <w:rPr>
          <w:spacing w:val="-5"/>
          <w:w w:val="105"/>
          <w:lang w:val="es-ES"/>
        </w:rPr>
        <w:t>r</w:t>
      </w:r>
      <w:r w:rsidRPr="0024757F">
        <w:rPr>
          <w:spacing w:val="-6"/>
          <w:w w:val="117"/>
          <w:lang w:val="es-ES"/>
        </w:rPr>
        <w:t>d</w:t>
      </w:r>
      <w:r w:rsidRPr="0024757F">
        <w:rPr>
          <w:spacing w:val="-10"/>
          <w:w w:val="127"/>
          <w:lang w:val="es-ES"/>
        </w:rPr>
        <w:t>u</w:t>
      </w:r>
      <w:r w:rsidRPr="0024757F">
        <w:rPr>
          <w:spacing w:val="-7"/>
          <w:w w:val="122"/>
          <w:lang w:val="es-ES"/>
        </w:rPr>
        <w:t>e</w:t>
      </w:r>
      <w:r w:rsidRPr="0024757F">
        <w:rPr>
          <w:spacing w:val="-5"/>
          <w:w w:val="122"/>
          <w:lang w:val="es-ES"/>
        </w:rPr>
        <w:t>r</w:t>
      </w:r>
      <w:r w:rsidRPr="0024757F">
        <w:rPr>
          <w:w w:val="126"/>
          <w:lang w:val="es-ES"/>
        </w:rPr>
        <w:t xml:space="preserve">a </w:t>
      </w:r>
      <w:r w:rsidRPr="0024757F">
        <w:rPr>
          <w:spacing w:val="-6"/>
          <w:w w:val="119"/>
          <w:lang w:val="es-ES"/>
        </w:rPr>
        <w:t>b</w:t>
      </w:r>
      <w:r w:rsidRPr="0024757F">
        <w:rPr>
          <w:spacing w:val="-9"/>
          <w:w w:val="126"/>
          <w:lang w:val="es-ES"/>
        </w:rPr>
        <w:t>a</w:t>
      </w:r>
      <w:r w:rsidRPr="0024757F">
        <w:rPr>
          <w:spacing w:val="-13"/>
          <w:w w:val="134"/>
          <w:lang w:val="es-ES"/>
        </w:rPr>
        <w:t>t</w:t>
      </w:r>
      <w:r w:rsidRPr="0024757F">
        <w:rPr>
          <w:spacing w:val="-1"/>
          <w:w w:val="120"/>
          <w:lang w:val="es-ES"/>
        </w:rPr>
        <w:t>z</w:t>
      </w:r>
      <w:r w:rsidRPr="0024757F">
        <w:rPr>
          <w:spacing w:val="-10"/>
          <w:w w:val="127"/>
          <w:lang w:val="es-ES"/>
        </w:rPr>
        <w:t>u</w:t>
      </w:r>
      <w:r w:rsidRPr="0024757F">
        <w:rPr>
          <w:spacing w:val="-10"/>
          <w:w w:val="121"/>
          <w:lang w:val="es-ES"/>
        </w:rPr>
        <w:t>k</w:t>
      </w:r>
      <w:r w:rsidRPr="0024757F">
        <w:rPr>
          <w:w w:val="99"/>
          <w:lang w:val="es-ES"/>
        </w:rPr>
        <w:t>,</w:t>
      </w:r>
      <w:r w:rsidRPr="0024757F">
        <w:rPr>
          <w:spacing w:val="17"/>
          <w:w w:val="99"/>
          <w:lang w:val="es-ES"/>
        </w:rPr>
        <w:t xml:space="preserve"> </w:t>
      </w:r>
      <w:r w:rsidRPr="0024757F">
        <w:rPr>
          <w:spacing w:val="-8"/>
          <w:w w:val="131"/>
          <w:lang w:val="es-ES"/>
        </w:rPr>
        <w:t>b</w:t>
      </w:r>
      <w:r w:rsidRPr="0024757F">
        <w:rPr>
          <w:spacing w:val="-9"/>
          <w:w w:val="131"/>
          <w:lang w:val="es-ES"/>
        </w:rPr>
        <w:t>e</w:t>
      </w:r>
      <w:r w:rsidRPr="0024757F">
        <w:rPr>
          <w:spacing w:val="-14"/>
          <w:w w:val="131"/>
          <w:lang w:val="es-ES"/>
        </w:rPr>
        <w:t>t</w:t>
      </w:r>
      <w:r w:rsidRPr="0024757F">
        <w:rPr>
          <w:spacing w:val="-17"/>
          <w:w w:val="131"/>
          <w:lang w:val="es-ES"/>
        </w:rPr>
        <w:t>i</w:t>
      </w:r>
      <w:r w:rsidRPr="0024757F">
        <w:rPr>
          <w:spacing w:val="-9"/>
          <w:w w:val="131"/>
          <w:lang w:val="es-ES"/>
        </w:rPr>
        <w:t>er</w:t>
      </w:r>
      <w:r w:rsidRPr="0024757F">
        <w:rPr>
          <w:w w:val="131"/>
          <w:lang w:val="es-ES"/>
        </w:rPr>
        <w:t xml:space="preserve">e </w:t>
      </w:r>
      <w:r w:rsidRPr="0024757F">
        <w:rPr>
          <w:spacing w:val="-8"/>
          <w:w w:val="101"/>
          <w:lang w:val="es-ES"/>
        </w:rPr>
        <w:t>j</w:t>
      </w:r>
      <w:r w:rsidRPr="0024757F">
        <w:rPr>
          <w:spacing w:val="-7"/>
          <w:w w:val="126"/>
          <w:lang w:val="es-ES"/>
        </w:rPr>
        <w:t>a</w:t>
      </w:r>
      <w:r w:rsidRPr="0024757F">
        <w:rPr>
          <w:spacing w:val="-7"/>
          <w:w w:val="112"/>
          <w:lang w:val="es-ES"/>
        </w:rPr>
        <w:t>r</w:t>
      </w:r>
      <w:r w:rsidRPr="0024757F">
        <w:rPr>
          <w:spacing w:val="-4"/>
          <w:w w:val="112"/>
          <w:lang w:val="es-ES"/>
        </w:rPr>
        <w:t>d</w:t>
      </w:r>
      <w:r w:rsidRPr="0024757F">
        <w:rPr>
          <w:spacing w:val="-10"/>
          <w:w w:val="127"/>
          <w:lang w:val="es-ES"/>
        </w:rPr>
        <w:t>u</w:t>
      </w:r>
      <w:r w:rsidRPr="0024757F">
        <w:rPr>
          <w:spacing w:val="-12"/>
          <w:w w:val="131"/>
          <w:lang w:val="es-ES"/>
        </w:rPr>
        <w:t>n</w:t>
      </w:r>
      <w:r w:rsidRPr="0024757F">
        <w:rPr>
          <w:spacing w:val="-9"/>
          <w:w w:val="126"/>
          <w:lang w:val="es-ES"/>
        </w:rPr>
        <w:t>a</w:t>
      </w:r>
      <w:r w:rsidRPr="0024757F">
        <w:rPr>
          <w:spacing w:val="-7"/>
          <w:w w:val="125"/>
          <w:lang w:val="es-ES"/>
        </w:rPr>
        <w:t>re</w:t>
      </w:r>
      <w:r w:rsidRPr="0024757F">
        <w:rPr>
          <w:w w:val="125"/>
          <w:lang w:val="es-ES"/>
        </w:rPr>
        <w:t>n</w:t>
      </w:r>
      <w:r w:rsidRPr="0024757F">
        <w:rPr>
          <w:spacing w:val="10"/>
          <w:w w:val="125"/>
          <w:lang w:val="es-ES"/>
        </w:rPr>
        <w:t xml:space="preserve"> </w:t>
      </w:r>
      <w:r w:rsidRPr="0024757F">
        <w:rPr>
          <w:spacing w:val="-9"/>
          <w:w w:val="129"/>
          <w:lang w:val="es-ES"/>
        </w:rPr>
        <w:t>ere</w:t>
      </w:r>
      <w:r w:rsidRPr="0024757F">
        <w:rPr>
          <w:spacing w:val="-15"/>
          <w:w w:val="129"/>
          <w:lang w:val="es-ES"/>
        </w:rPr>
        <w:t>m</w:t>
      </w:r>
      <w:r w:rsidRPr="0024757F">
        <w:rPr>
          <w:spacing w:val="-13"/>
          <w:w w:val="129"/>
          <w:lang w:val="es-ES"/>
        </w:rPr>
        <w:t>u</w:t>
      </w:r>
      <w:r w:rsidRPr="0024757F">
        <w:rPr>
          <w:w w:val="129"/>
          <w:lang w:val="es-ES"/>
        </w:rPr>
        <w:t xml:space="preserve">a  </w:t>
      </w:r>
      <w:r w:rsidRPr="0024757F">
        <w:rPr>
          <w:spacing w:val="10"/>
          <w:w w:val="129"/>
          <w:lang w:val="es-ES"/>
        </w:rPr>
        <w:t xml:space="preserve"> </w:t>
      </w:r>
      <w:r w:rsidRPr="0024757F">
        <w:rPr>
          <w:spacing w:val="-9"/>
          <w:w w:val="98"/>
          <w:lang w:val="es-ES"/>
        </w:rPr>
        <w:t>L</w:t>
      </w:r>
      <w:r w:rsidRPr="0024757F">
        <w:rPr>
          <w:spacing w:val="-7"/>
          <w:w w:val="136"/>
          <w:lang w:val="es-ES"/>
        </w:rPr>
        <w:t>e</w:t>
      </w:r>
      <w:r w:rsidRPr="0024757F">
        <w:rPr>
          <w:spacing w:val="-11"/>
          <w:w w:val="136"/>
          <w:lang w:val="es-ES"/>
        </w:rPr>
        <w:t>t</w:t>
      </w:r>
      <w:r w:rsidRPr="0024757F">
        <w:rPr>
          <w:spacing w:val="-7"/>
          <w:w w:val="125"/>
          <w:lang w:val="es-ES"/>
        </w:rPr>
        <w:t xml:space="preserve">ren </w:t>
      </w:r>
      <w:r w:rsidRPr="0024757F">
        <w:rPr>
          <w:spacing w:val="-12"/>
          <w:w w:val="121"/>
          <w:lang w:val="es-ES"/>
        </w:rPr>
        <w:t>F</w:t>
      </w:r>
      <w:r w:rsidRPr="0024757F">
        <w:rPr>
          <w:spacing w:val="-11"/>
          <w:w w:val="121"/>
          <w:lang w:val="es-ES"/>
        </w:rPr>
        <w:t>a</w:t>
      </w:r>
      <w:r w:rsidRPr="0024757F">
        <w:rPr>
          <w:spacing w:val="-13"/>
          <w:w w:val="121"/>
          <w:lang w:val="es-ES"/>
        </w:rPr>
        <w:t>k</w:t>
      </w:r>
      <w:r w:rsidRPr="0024757F">
        <w:rPr>
          <w:spacing w:val="-12"/>
          <w:w w:val="121"/>
          <w:lang w:val="es-ES"/>
        </w:rPr>
        <w:t>ul</w:t>
      </w:r>
      <w:r w:rsidRPr="0024757F">
        <w:rPr>
          <w:spacing w:val="-16"/>
          <w:w w:val="121"/>
          <w:lang w:val="es-ES"/>
        </w:rPr>
        <w:t>t</w:t>
      </w:r>
      <w:r w:rsidRPr="0024757F">
        <w:rPr>
          <w:spacing w:val="-8"/>
          <w:w w:val="121"/>
          <w:lang w:val="es-ES"/>
        </w:rPr>
        <w:t>a</w:t>
      </w:r>
      <w:r w:rsidRPr="0024757F">
        <w:rPr>
          <w:spacing w:val="-16"/>
          <w:w w:val="121"/>
          <w:lang w:val="es-ES"/>
        </w:rPr>
        <w:t>t</w:t>
      </w:r>
      <w:r w:rsidRPr="0024757F">
        <w:rPr>
          <w:spacing w:val="-8"/>
          <w:w w:val="121"/>
          <w:lang w:val="es-ES"/>
        </w:rPr>
        <w:t>e</w:t>
      </w:r>
      <w:r w:rsidRPr="0024757F">
        <w:rPr>
          <w:w w:val="121"/>
          <w:lang w:val="es-ES"/>
        </w:rPr>
        <w:t xml:space="preserve">a </w:t>
      </w:r>
      <w:r w:rsidRPr="0024757F">
        <w:rPr>
          <w:spacing w:val="3"/>
          <w:w w:val="121"/>
          <w:lang w:val="es-ES"/>
        </w:rPr>
        <w:t xml:space="preserve"> </w:t>
      </w:r>
      <w:r w:rsidRPr="0024757F">
        <w:rPr>
          <w:spacing w:val="-16"/>
          <w:w w:val="121"/>
          <w:lang w:val="es-ES"/>
        </w:rPr>
        <w:t>i</w:t>
      </w:r>
      <w:r w:rsidRPr="0024757F">
        <w:rPr>
          <w:spacing w:val="-5"/>
          <w:w w:val="121"/>
          <w:lang w:val="es-ES"/>
        </w:rPr>
        <w:t>z</w:t>
      </w:r>
      <w:r w:rsidRPr="0024757F">
        <w:rPr>
          <w:spacing w:val="-11"/>
          <w:w w:val="121"/>
          <w:lang w:val="es-ES"/>
        </w:rPr>
        <w:t>a</w:t>
      </w:r>
      <w:r w:rsidRPr="0024757F">
        <w:rPr>
          <w:w w:val="121"/>
          <w:lang w:val="es-ES"/>
        </w:rPr>
        <w:t>n</w:t>
      </w:r>
      <w:r w:rsidRPr="0024757F">
        <w:rPr>
          <w:spacing w:val="30"/>
          <w:w w:val="121"/>
          <w:lang w:val="es-ES"/>
        </w:rPr>
        <w:t xml:space="preserve"> </w:t>
      </w:r>
      <w:r w:rsidRPr="0024757F">
        <w:rPr>
          <w:spacing w:val="-6"/>
          <w:w w:val="121"/>
          <w:lang w:val="es-ES"/>
        </w:rPr>
        <w:t>e</w:t>
      </w:r>
      <w:r w:rsidRPr="0024757F">
        <w:rPr>
          <w:spacing w:val="-16"/>
          <w:w w:val="121"/>
          <w:lang w:val="es-ES"/>
        </w:rPr>
        <w:t>t</w:t>
      </w:r>
      <w:r w:rsidRPr="0024757F">
        <w:rPr>
          <w:w w:val="121"/>
          <w:lang w:val="es-ES"/>
        </w:rPr>
        <w:t>a</w:t>
      </w:r>
      <w:r w:rsidRPr="0024757F">
        <w:rPr>
          <w:spacing w:val="36"/>
          <w:w w:val="121"/>
          <w:lang w:val="es-ES"/>
        </w:rPr>
        <w:t xml:space="preserve"> </w:t>
      </w:r>
      <w:r w:rsidRPr="0024757F">
        <w:rPr>
          <w:spacing w:val="-7"/>
          <w:w w:val="121"/>
          <w:lang w:val="es-ES"/>
        </w:rPr>
        <w:t>j</w:t>
      </w:r>
      <w:r w:rsidRPr="0024757F">
        <w:rPr>
          <w:spacing w:val="-11"/>
          <w:w w:val="121"/>
          <w:lang w:val="es-ES"/>
        </w:rPr>
        <w:t>a</w:t>
      </w:r>
      <w:r w:rsidRPr="0024757F">
        <w:rPr>
          <w:spacing w:val="-6"/>
          <w:w w:val="121"/>
          <w:lang w:val="es-ES"/>
        </w:rPr>
        <w:t>r</w:t>
      </w:r>
      <w:r w:rsidRPr="0024757F">
        <w:rPr>
          <w:spacing w:val="-5"/>
          <w:w w:val="121"/>
          <w:lang w:val="es-ES"/>
        </w:rPr>
        <w:t>d</w:t>
      </w:r>
      <w:r w:rsidRPr="0024757F">
        <w:rPr>
          <w:spacing w:val="-12"/>
          <w:w w:val="121"/>
          <w:lang w:val="es-ES"/>
        </w:rPr>
        <w:t>u</w:t>
      </w:r>
      <w:r w:rsidRPr="0024757F">
        <w:rPr>
          <w:spacing w:val="-8"/>
          <w:w w:val="121"/>
          <w:lang w:val="es-ES"/>
        </w:rPr>
        <w:t>er</w:t>
      </w:r>
      <w:r w:rsidRPr="0024757F">
        <w:rPr>
          <w:spacing w:val="-6"/>
          <w:w w:val="121"/>
          <w:lang w:val="es-ES"/>
        </w:rPr>
        <w:t>o</w:t>
      </w:r>
      <w:r w:rsidRPr="0024757F">
        <w:rPr>
          <w:w w:val="121"/>
          <w:lang w:val="es-ES"/>
        </w:rPr>
        <w:t xml:space="preserve">k </w:t>
      </w:r>
      <w:r w:rsidRPr="0024757F">
        <w:rPr>
          <w:spacing w:val="-10"/>
          <w:w w:val="127"/>
          <w:lang w:val="es-ES"/>
        </w:rPr>
        <w:t>u</w:t>
      </w:r>
      <w:r w:rsidRPr="0024757F">
        <w:rPr>
          <w:spacing w:val="-9"/>
          <w:w w:val="132"/>
          <w:lang w:val="es-ES"/>
        </w:rPr>
        <w:t>n</w:t>
      </w:r>
      <w:r w:rsidRPr="0024757F">
        <w:rPr>
          <w:spacing w:val="-13"/>
          <w:w w:val="132"/>
          <w:lang w:val="es-ES"/>
        </w:rPr>
        <w:t>i</w:t>
      </w:r>
      <w:r w:rsidRPr="0024757F">
        <w:rPr>
          <w:spacing w:val="-6"/>
          <w:w w:val="119"/>
          <w:lang w:val="es-ES"/>
        </w:rPr>
        <w:t>b</w:t>
      </w:r>
      <w:r w:rsidRPr="0024757F">
        <w:rPr>
          <w:spacing w:val="-7"/>
          <w:w w:val="138"/>
          <w:lang w:val="es-ES"/>
        </w:rPr>
        <w:t>e</w:t>
      </w:r>
      <w:r w:rsidRPr="0024757F">
        <w:rPr>
          <w:spacing w:val="-5"/>
          <w:w w:val="105"/>
          <w:lang w:val="es-ES"/>
        </w:rPr>
        <w:t>r</w:t>
      </w:r>
      <w:r w:rsidRPr="0024757F">
        <w:rPr>
          <w:spacing w:val="-13"/>
          <w:w w:val="134"/>
          <w:lang w:val="es-ES"/>
        </w:rPr>
        <w:t>t</w:t>
      </w:r>
      <w:r w:rsidRPr="0024757F">
        <w:rPr>
          <w:spacing w:val="-3"/>
          <w:w w:val="133"/>
          <w:lang w:val="es-ES"/>
        </w:rPr>
        <w:t>s</w:t>
      </w:r>
      <w:r w:rsidRPr="0024757F">
        <w:rPr>
          <w:spacing w:val="-13"/>
          <w:w w:val="135"/>
          <w:lang w:val="es-ES"/>
        </w:rPr>
        <w:t>i</w:t>
      </w:r>
      <w:r w:rsidRPr="0024757F">
        <w:rPr>
          <w:spacing w:val="-11"/>
          <w:w w:val="134"/>
          <w:lang w:val="es-ES"/>
        </w:rPr>
        <w:t>t</w:t>
      </w:r>
      <w:r w:rsidRPr="0024757F">
        <w:rPr>
          <w:spacing w:val="-9"/>
          <w:w w:val="129"/>
          <w:lang w:val="es-ES"/>
        </w:rPr>
        <w:t>a</w:t>
      </w:r>
      <w:r w:rsidRPr="0024757F">
        <w:rPr>
          <w:spacing w:val="-13"/>
          <w:w w:val="129"/>
          <w:lang w:val="es-ES"/>
        </w:rPr>
        <w:t>t</w:t>
      </w:r>
      <w:r w:rsidRPr="0024757F">
        <w:rPr>
          <w:spacing w:val="-7"/>
          <w:w w:val="138"/>
          <w:lang w:val="es-ES"/>
        </w:rPr>
        <w:t>e</w:t>
      </w:r>
      <w:r w:rsidRPr="0024757F">
        <w:rPr>
          <w:spacing w:val="-11"/>
          <w:w w:val="121"/>
          <w:lang w:val="es-ES"/>
        </w:rPr>
        <w:t>k</w:t>
      </w:r>
      <w:r w:rsidRPr="0024757F">
        <w:rPr>
          <w:w w:val="130"/>
          <w:lang w:val="es-ES"/>
        </w:rPr>
        <w:t xml:space="preserve">o </w:t>
      </w:r>
      <w:r w:rsidRPr="0024757F">
        <w:rPr>
          <w:spacing w:val="-17"/>
          <w:w w:val="129"/>
          <w:lang w:val="es-ES"/>
        </w:rPr>
        <w:t>k</w:t>
      </w:r>
      <w:r w:rsidRPr="0024757F">
        <w:rPr>
          <w:spacing w:val="-13"/>
          <w:w w:val="129"/>
          <w:lang w:val="es-ES"/>
        </w:rPr>
        <w:t>i</w:t>
      </w:r>
      <w:r w:rsidRPr="0024757F">
        <w:rPr>
          <w:spacing w:val="-8"/>
          <w:w w:val="129"/>
          <w:lang w:val="es-ES"/>
        </w:rPr>
        <w:t>d</w:t>
      </w:r>
      <w:r w:rsidRPr="0024757F">
        <w:rPr>
          <w:spacing w:val="-9"/>
          <w:w w:val="129"/>
          <w:lang w:val="es-ES"/>
        </w:rPr>
        <w:t>ee</w:t>
      </w:r>
      <w:r w:rsidRPr="0024757F">
        <w:rPr>
          <w:w w:val="129"/>
          <w:lang w:val="es-ES"/>
        </w:rPr>
        <w:t>i</w:t>
      </w:r>
      <w:r w:rsidRPr="0024757F">
        <w:rPr>
          <w:spacing w:val="25"/>
          <w:w w:val="129"/>
          <w:lang w:val="es-ES"/>
        </w:rPr>
        <w:t xml:space="preserve"> </w:t>
      </w:r>
      <w:r w:rsidRPr="0024757F">
        <w:rPr>
          <w:spacing w:val="-9"/>
          <w:w w:val="129"/>
          <w:lang w:val="es-ES"/>
        </w:rPr>
        <w:t>e</w:t>
      </w:r>
      <w:r w:rsidRPr="0024757F">
        <w:rPr>
          <w:spacing w:val="-17"/>
          <w:w w:val="129"/>
          <w:lang w:val="es-ES"/>
        </w:rPr>
        <w:t>t</w:t>
      </w:r>
      <w:r w:rsidRPr="0024757F">
        <w:rPr>
          <w:w w:val="129"/>
          <w:lang w:val="es-ES"/>
        </w:rPr>
        <w:t>a</w:t>
      </w:r>
      <w:r w:rsidRPr="0024757F">
        <w:rPr>
          <w:spacing w:val="30"/>
          <w:w w:val="129"/>
          <w:lang w:val="es-ES"/>
        </w:rPr>
        <w:t xml:space="preserve"> </w:t>
      </w:r>
      <w:r w:rsidRPr="0024757F">
        <w:rPr>
          <w:spacing w:val="-12"/>
          <w:w w:val="129"/>
          <w:lang w:val="es-ES"/>
        </w:rPr>
        <w:t>an</w:t>
      </w:r>
      <w:r w:rsidRPr="0024757F">
        <w:rPr>
          <w:spacing w:val="-17"/>
          <w:w w:val="129"/>
          <w:lang w:val="es-ES"/>
        </w:rPr>
        <w:t>t</w:t>
      </w:r>
      <w:r w:rsidRPr="0024757F">
        <w:rPr>
          <w:spacing w:val="-6"/>
          <w:w w:val="129"/>
          <w:lang w:val="es-ES"/>
        </w:rPr>
        <w:t>o</w:t>
      </w:r>
      <w:r w:rsidRPr="0024757F">
        <w:rPr>
          <w:spacing w:val="-17"/>
          <w:w w:val="129"/>
          <w:lang w:val="es-ES"/>
        </w:rPr>
        <w:t>l</w:t>
      </w:r>
      <w:r w:rsidRPr="0024757F">
        <w:rPr>
          <w:spacing w:val="-9"/>
          <w:w w:val="129"/>
          <w:lang w:val="es-ES"/>
        </w:rPr>
        <w:t>a</w:t>
      </w:r>
      <w:r w:rsidRPr="0024757F">
        <w:rPr>
          <w:spacing w:val="-17"/>
          <w:w w:val="129"/>
          <w:lang w:val="es-ES"/>
        </w:rPr>
        <w:t>t</w:t>
      </w:r>
      <w:r w:rsidRPr="0024757F">
        <w:rPr>
          <w:w w:val="129"/>
          <w:lang w:val="es-ES"/>
        </w:rPr>
        <w:t>u</w:t>
      </w:r>
      <w:r w:rsidRPr="0024757F">
        <w:rPr>
          <w:spacing w:val="40"/>
          <w:w w:val="129"/>
          <w:lang w:val="es-ES"/>
        </w:rPr>
        <w:t xml:space="preserve"> </w:t>
      </w:r>
      <w:r w:rsidRPr="0024757F">
        <w:rPr>
          <w:spacing w:val="-5"/>
          <w:w w:val="129"/>
          <w:lang w:val="es-ES"/>
        </w:rPr>
        <w:t>d</w:t>
      </w:r>
      <w:r w:rsidRPr="0024757F">
        <w:rPr>
          <w:spacing w:val="-13"/>
          <w:w w:val="129"/>
          <w:lang w:val="es-ES"/>
        </w:rPr>
        <w:t>i</w:t>
      </w:r>
      <w:r w:rsidRPr="0024757F">
        <w:rPr>
          <w:spacing w:val="-9"/>
          <w:w w:val="129"/>
          <w:lang w:val="es-ES"/>
        </w:rPr>
        <w:t>re</w:t>
      </w:r>
      <w:r w:rsidRPr="0024757F">
        <w:rPr>
          <w:w w:val="129"/>
          <w:lang w:val="es-ES"/>
        </w:rPr>
        <w:t xml:space="preserve">n </w:t>
      </w:r>
      <w:r w:rsidRPr="0024757F">
        <w:rPr>
          <w:spacing w:val="-12"/>
          <w:w w:val="129"/>
          <w:lang w:val="es-ES"/>
        </w:rPr>
        <w:t>a</w:t>
      </w:r>
      <w:r w:rsidRPr="0024757F">
        <w:rPr>
          <w:spacing w:val="-9"/>
          <w:w w:val="129"/>
          <w:lang w:val="es-ES"/>
        </w:rPr>
        <w:t>r</w:t>
      </w:r>
      <w:r w:rsidRPr="0024757F">
        <w:rPr>
          <w:spacing w:val="-13"/>
          <w:w w:val="129"/>
          <w:lang w:val="es-ES"/>
        </w:rPr>
        <w:t>l</w:t>
      </w:r>
      <w:r w:rsidRPr="0024757F">
        <w:rPr>
          <w:spacing w:val="-10"/>
          <w:w w:val="129"/>
          <w:lang w:val="es-ES"/>
        </w:rPr>
        <w:t>o</w:t>
      </w:r>
      <w:r w:rsidRPr="0024757F">
        <w:rPr>
          <w:spacing w:val="-14"/>
          <w:w w:val="129"/>
          <w:lang w:val="es-ES"/>
        </w:rPr>
        <w:t>k</w:t>
      </w:r>
      <w:r w:rsidRPr="0024757F">
        <w:rPr>
          <w:w w:val="129"/>
          <w:lang w:val="es-ES"/>
        </w:rPr>
        <w:t>o</w:t>
      </w:r>
      <w:r w:rsidRPr="0024757F">
        <w:rPr>
          <w:spacing w:val="3"/>
          <w:w w:val="129"/>
          <w:lang w:val="es-ES"/>
        </w:rPr>
        <w:t xml:space="preserve"> </w:t>
      </w:r>
      <w:r w:rsidRPr="0024757F">
        <w:rPr>
          <w:spacing w:val="-9"/>
          <w:w w:val="128"/>
          <w:lang w:val="es-ES"/>
        </w:rPr>
        <w:t>g</w:t>
      </w:r>
      <w:r w:rsidRPr="0024757F">
        <w:rPr>
          <w:spacing w:val="-13"/>
          <w:w w:val="135"/>
          <w:lang w:val="es-ES"/>
        </w:rPr>
        <w:t>i</w:t>
      </w:r>
      <w:r w:rsidRPr="0024757F">
        <w:rPr>
          <w:spacing w:val="-4"/>
          <w:w w:val="120"/>
          <w:lang w:val="es-ES"/>
        </w:rPr>
        <w:t>z</w:t>
      </w:r>
      <w:r w:rsidRPr="0024757F">
        <w:rPr>
          <w:spacing w:val="-7"/>
          <w:w w:val="126"/>
          <w:lang w:val="es-ES"/>
        </w:rPr>
        <w:t>a</w:t>
      </w:r>
      <w:r w:rsidRPr="0024757F">
        <w:rPr>
          <w:spacing w:val="-5"/>
          <w:w w:val="105"/>
          <w:lang w:val="es-ES"/>
        </w:rPr>
        <w:t>r</w:t>
      </w:r>
      <w:r w:rsidRPr="0024757F">
        <w:rPr>
          <w:spacing w:val="-13"/>
          <w:w w:val="134"/>
          <w:lang w:val="es-ES"/>
        </w:rPr>
        <w:t>t</w:t>
      </w:r>
      <w:r w:rsidRPr="0024757F">
        <w:rPr>
          <w:spacing w:val="-7"/>
          <w:w w:val="132"/>
          <w:lang w:val="es-ES"/>
        </w:rPr>
        <w:t>e</w:t>
      </w:r>
      <w:r w:rsidRPr="0024757F">
        <w:rPr>
          <w:spacing w:val="-9"/>
          <w:w w:val="132"/>
          <w:lang w:val="es-ES"/>
        </w:rPr>
        <w:t>a</w:t>
      </w:r>
      <w:r w:rsidRPr="0024757F">
        <w:rPr>
          <w:spacing w:val="-5"/>
          <w:w w:val="105"/>
          <w:lang w:val="es-ES"/>
        </w:rPr>
        <w:t>r</w:t>
      </w:r>
      <w:r w:rsidRPr="0024757F">
        <w:rPr>
          <w:w w:val="135"/>
          <w:lang w:val="es-ES"/>
        </w:rPr>
        <w:t xml:space="preserve">i </w:t>
      </w:r>
      <w:r w:rsidRPr="0024757F">
        <w:rPr>
          <w:spacing w:val="-5"/>
          <w:w w:val="127"/>
          <w:lang w:val="es-ES"/>
        </w:rPr>
        <w:t>z</w:t>
      </w:r>
      <w:r w:rsidRPr="0024757F">
        <w:rPr>
          <w:spacing w:val="-13"/>
          <w:w w:val="127"/>
          <w:lang w:val="es-ES"/>
        </w:rPr>
        <w:t>u</w:t>
      </w:r>
      <w:r w:rsidRPr="0024757F">
        <w:rPr>
          <w:spacing w:val="-5"/>
          <w:w w:val="127"/>
          <w:lang w:val="es-ES"/>
        </w:rPr>
        <w:t>z</w:t>
      </w:r>
      <w:r w:rsidRPr="0024757F">
        <w:rPr>
          <w:spacing w:val="-9"/>
          <w:w w:val="127"/>
          <w:lang w:val="es-ES"/>
        </w:rPr>
        <w:t>e</w:t>
      </w:r>
      <w:r w:rsidRPr="0024757F">
        <w:rPr>
          <w:spacing w:val="-15"/>
          <w:w w:val="127"/>
          <w:lang w:val="es-ES"/>
        </w:rPr>
        <w:t>n</w:t>
      </w:r>
      <w:r w:rsidRPr="0024757F">
        <w:rPr>
          <w:spacing w:val="-8"/>
          <w:w w:val="127"/>
          <w:lang w:val="es-ES"/>
        </w:rPr>
        <w:t>d</w:t>
      </w:r>
      <w:r w:rsidRPr="0024757F">
        <w:rPr>
          <w:w w:val="127"/>
          <w:lang w:val="es-ES"/>
        </w:rPr>
        <w:t>u</w:t>
      </w:r>
      <w:r w:rsidRPr="0024757F">
        <w:rPr>
          <w:spacing w:val="-28"/>
          <w:w w:val="127"/>
          <w:lang w:val="es-ES"/>
        </w:rPr>
        <w:t xml:space="preserve"> </w:t>
      </w:r>
      <w:r w:rsidRPr="0024757F">
        <w:rPr>
          <w:spacing w:val="-6"/>
          <w:w w:val="119"/>
          <w:lang w:val="es-ES"/>
        </w:rPr>
        <w:t>b</w:t>
      </w:r>
      <w:r w:rsidRPr="0024757F">
        <w:rPr>
          <w:spacing w:val="-7"/>
          <w:w w:val="126"/>
          <w:lang w:val="es-ES"/>
        </w:rPr>
        <w:t>a</w:t>
      </w:r>
      <w:r w:rsidRPr="0024757F">
        <w:rPr>
          <w:spacing w:val="-4"/>
          <w:w w:val="123"/>
          <w:lang w:val="es-ES"/>
        </w:rPr>
        <w:t>z</w:t>
      </w:r>
      <w:r w:rsidRPr="0024757F">
        <w:rPr>
          <w:spacing w:val="-7"/>
          <w:w w:val="123"/>
          <w:lang w:val="es-ES"/>
        </w:rPr>
        <w:t>a</w:t>
      </w:r>
      <w:r w:rsidRPr="0024757F">
        <w:rPr>
          <w:spacing w:val="-13"/>
          <w:w w:val="135"/>
          <w:lang w:val="es-ES"/>
        </w:rPr>
        <w:t>i</w:t>
      </w:r>
      <w:r w:rsidRPr="0024757F">
        <w:rPr>
          <w:spacing w:val="-4"/>
          <w:w w:val="121"/>
          <w:lang w:val="es-ES"/>
        </w:rPr>
        <w:t>z</w:t>
      </w:r>
      <w:r w:rsidRPr="0024757F">
        <w:rPr>
          <w:spacing w:val="-11"/>
          <w:w w:val="121"/>
          <w:lang w:val="es-ES"/>
        </w:rPr>
        <w:t>k</w:t>
      </w:r>
      <w:r w:rsidRPr="0024757F">
        <w:rPr>
          <w:spacing w:val="-13"/>
          <w:w w:val="135"/>
          <w:lang w:val="es-ES"/>
        </w:rPr>
        <w:t>i</w:t>
      </w:r>
      <w:r w:rsidRPr="0024757F">
        <w:rPr>
          <w:spacing w:val="-7"/>
          <w:w w:val="138"/>
          <w:lang w:val="es-ES"/>
        </w:rPr>
        <w:t>e</w:t>
      </w:r>
      <w:r w:rsidRPr="0024757F">
        <w:rPr>
          <w:w w:val="126"/>
          <w:lang w:val="es-ES"/>
        </w:rPr>
        <w:t>.</w:t>
      </w: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201976">
      <w:pPr>
        <w:spacing w:before="16" w:line="260" w:lineRule="exact"/>
        <w:rPr>
          <w:lang w:val="es-ES"/>
        </w:rPr>
      </w:pPr>
    </w:p>
    <w:p w:rsidR="002363CC" w:rsidRPr="0024757F" w:rsidRDefault="002363CC">
      <w:pPr>
        <w:spacing w:line="247" w:lineRule="auto"/>
        <w:ind w:left="455" w:right="-34"/>
        <w:jc w:val="both"/>
        <w:rPr>
          <w:spacing w:val="-9"/>
          <w:w w:val="98"/>
          <w:lang w:val="es-ES"/>
        </w:rPr>
      </w:pPr>
    </w:p>
    <w:p w:rsidR="00201976" w:rsidRPr="0024757F" w:rsidRDefault="006A60EC">
      <w:pPr>
        <w:spacing w:line="247" w:lineRule="auto"/>
        <w:ind w:left="455" w:right="-34"/>
        <w:jc w:val="both"/>
        <w:rPr>
          <w:lang w:val="es-ES"/>
        </w:rPr>
      </w:pPr>
      <w:r w:rsidRPr="0024757F">
        <w:rPr>
          <w:spacing w:val="-9"/>
          <w:w w:val="98"/>
          <w:lang w:val="es-ES"/>
        </w:rPr>
        <w:t>L</w:t>
      </w:r>
      <w:r w:rsidRPr="0024757F">
        <w:rPr>
          <w:spacing w:val="-9"/>
          <w:w w:val="127"/>
          <w:lang w:val="es-ES"/>
        </w:rPr>
        <w:t>a</w:t>
      </w:r>
      <w:r w:rsidRPr="0024757F">
        <w:rPr>
          <w:spacing w:val="-11"/>
          <w:w w:val="127"/>
          <w:lang w:val="es-ES"/>
        </w:rPr>
        <w:t>g</w:t>
      </w:r>
      <w:r w:rsidRPr="0024757F">
        <w:rPr>
          <w:spacing w:val="-10"/>
          <w:w w:val="127"/>
          <w:lang w:val="es-ES"/>
        </w:rPr>
        <w:t>u</w:t>
      </w:r>
      <w:r w:rsidRPr="0024757F">
        <w:rPr>
          <w:spacing w:val="-9"/>
          <w:w w:val="132"/>
          <w:lang w:val="es-ES"/>
        </w:rPr>
        <w:t>n</w:t>
      </w:r>
      <w:r w:rsidRPr="0024757F">
        <w:rPr>
          <w:spacing w:val="-13"/>
          <w:w w:val="132"/>
          <w:lang w:val="es-ES"/>
        </w:rPr>
        <w:t>t</w:t>
      </w:r>
      <w:r w:rsidRPr="0024757F">
        <w:rPr>
          <w:spacing w:val="-4"/>
          <w:w w:val="120"/>
          <w:lang w:val="es-ES"/>
        </w:rPr>
        <w:t>z</w:t>
      </w:r>
      <w:r w:rsidRPr="0024757F">
        <w:rPr>
          <w:w w:val="126"/>
          <w:lang w:val="es-ES"/>
        </w:rPr>
        <w:t xml:space="preserve">a  </w:t>
      </w:r>
      <w:r w:rsidRPr="0024757F">
        <w:rPr>
          <w:spacing w:val="-16"/>
          <w:w w:val="130"/>
          <w:lang w:val="es-ES"/>
        </w:rPr>
        <w:t>h</w:t>
      </w:r>
      <w:r w:rsidRPr="0024757F">
        <w:rPr>
          <w:spacing w:val="-12"/>
          <w:w w:val="130"/>
          <w:lang w:val="es-ES"/>
        </w:rPr>
        <w:t>a</w:t>
      </w:r>
      <w:r w:rsidRPr="0024757F">
        <w:rPr>
          <w:spacing w:val="-13"/>
          <w:w w:val="130"/>
          <w:lang w:val="es-ES"/>
        </w:rPr>
        <w:t>u</w:t>
      </w:r>
      <w:r w:rsidRPr="0024757F">
        <w:rPr>
          <w:spacing w:val="-9"/>
          <w:w w:val="130"/>
          <w:lang w:val="es-ES"/>
        </w:rPr>
        <w:t>e</w:t>
      </w:r>
      <w:r w:rsidRPr="0024757F">
        <w:rPr>
          <w:w w:val="130"/>
          <w:lang w:val="es-ES"/>
        </w:rPr>
        <w:t>k</w:t>
      </w:r>
      <w:r w:rsidRPr="0024757F">
        <w:rPr>
          <w:spacing w:val="34"/>
          <w:w w:val="130"/>
          <w:lang w:val="es-ES"/>
        </w:rPr>
        <w:t xml:space="preserve"> </w:t>
      </w:r>
      <w:r w:rsidRPr="0024757F">
        <w:rPr>
          <w:spacing w:val="-10"/>
          <w:w w:val="135"/>
          <w:lang w:val="es-ES"/>
        </w:rPr>
        <w:t>l</w:t>
      </w:r>
      <w:r w:rsidRPr="0024757F">
        <w:rPr>
          <w:spacing w:val="-8"/>
          <w:w w:val="130"/>
          <w:lang w:val="es-ES"/>
        </w:rPr>
        <w:t>o</w:t>
      </w:r>
      <w:r w:rsidRPr="0024757F">
        <w:rPr>
          <w:spacing w:val="-5"/>
          <w:w w:val="105"/>
          <w:lang w:val="es-ES"/>
        </w:rPr>
        <w:t>r</w:t>
      </w:r>
      <w:r w:rsidRPr="0024757F">
        <w:rPr>
          <w:spacing w:val="-13"/>
          <w:w w:val="134"/>
          <w:lang w:val="es-ES"/>
        </w:rPr>
        <w:t>t</w:t>
      </w:r>
      <w:r w:rsidRPr="0024757F">
        <w:rPr>
          <w:spacing w:val="-4"/>
          <w:w w:val="120"/>
          <w:lang w:val="es-ES"/>
        </w:rPr>
        <w:t>z</w:t>
      </w:r>
      <w:r w:rsidRPr="0024757F">
        <w:rPr>
          <w:spacing w:val="-5"/>
          <w:w w:val="138"/>
          <w:lang w:val="es-ES"/>
        </w:rPr>
        <w:t>e</w:t>
      </w:r>
      <w:r w:rsidRPr="0024757F">
        <w:rPr>
          <w:spacing w:val="-13"/>
          <w:w w:val="121"/>
          <w:lang w:val="es-ES"/>
        </w:rPr>
        <w:t>k</w:t>
      </w:r>
      <w:r w:rsidRPr="0024757F">
        <w:rPr>
          <w:spacing w:val="-5"/>
          <w:w w:val="130"/>
          <w:lang w:val="es-ES"/>
        </w:rPr>
        <w:t>o</w:t>
      </w:r>
      <w:r w:rsidRPr="0024757F">
        <w:rPr>
          <w:w w:val="99"/>
          <w:lang w:val="es-ES"/>
        </w:rPr>
        <w:t xml:space="preserve">, </w:t>
      </w:r>
      <w:r w:rsidRPr="0024757F">
        <w:rPr>
          <w:spacing w:val="2"/>
          <w:w w:val="99"/>
          <w:lang w:val="es-ES"/>
        </w:rPr>
        <w:t xml:space="preserve"> </w:t>
      </w:r>
      <w:r w:rsidRPr="0024757F">
        <w:rPr>
          <w:spacing w:val="-14"/>
          <w:w w:val="127"/>
          <w:lang w:val="es-ES"/>
        </w:rPr>
        <w:t>k</w:t>
      </w:r>
      <w:r w:rsidRPr="0024757F">
        <w:rPr>
          <w:spacing w:val="-11"/>
          <w:w w:val="127"/>
          <w:lang w:val="es-ES"/>
        </w:rPr>
        <w:t>a</w:t>
      </w:r>
      <w:r w:rsidRPr="0024757F">
        <w:rPr>
          <w:spacing w:val="-15"/>
          <w:w w:val="127"/>
          <w:lang w:val="es-ES"/>
        </w:rPr>
        <w:t>n</w:t>
      </w:r>
      <w:r w:rsidRPr="0024757F">
        <w:rPr>
          <w:spacing w:val="-3"/>
          <w:w w:val="127"/>
          <w:lang w:val="es-ES"/>
        </w:rPr>
        <w:t>p</w:t>
      </w:r>
      <w:r w:rsidRPr="0024757F">
        <w:rPr>
          <w:spacing w:val="-10"/>
          <w:w w:val="127"/>
          <w:lang w:val="es-ES"/>
        </w:rPr>
        <w:t>o</w:t>
      </w:r>
      <w:r w:rsidRPr="0024757F">
        <w:rPr>
          <w:spacing w:val="-14"/>
          <w:w w:val="127"/>
          <w:lang w:val="es-ES"/>
        </w:rPr>
        <w:t>k</w:t>
      </w:r>
      <w:r w:rsidRPr="0024757F">
        <w:rPr>
          <w:w w:val="127"/>
          <w:lang w:val="es-ES"/>
        </w:rPr>
        <w:t>o</w:t>
      </w:r>
      <w:r w:rsidRPr="0024757F">
        <w:rPr>
          <w:spacing w:val="36"/>
          <w:w w:val="127"/>
          <w:lang w:val="es-ES"/>
        </w:rPr>
        <w:t xml:space="preserve"> </w:t>
      </w:r>
      <w:r w:rsidRPr="0024757F">
        <w:rPr>
          <w:spacing w:val="-7"/>
          <w:w w:val="138"/>
          <w:lang w:val="es-ES"/>
        </w:rPr>
        <w:t>e</w:t>
      </w:r>
      <w:r w:rsidRPr="0024757F">
        <w:rPr>
          <w:spacing w:val="-5"/>
          <w:w w:val="133"/>
          <w:lang w:val="es-ES"/>
        </w:rPr>
        <w:t>s</w:t>
      </w:r>
      <w:r w:rsidRPr="0024757F">
        <w:rPr>
          <w:spacing w:val="-11"/>
          <w:w w:val="121"/>
          <w:lang w:val="es-ES"/>
        </w:rPr>
        <w:t>k</w:t>
      </w:r>
      <w:r w:rsidRPr="0024757F">
        <w:rPr>
          <w:spacing w:val="-9"/>
          <w:w w:val="126"/>
          <w:lang w:val="es-ES"/>
        </w:rPr>
        <w:t>a</w:t>
      </w:r>
      <w:r w:rsidRPr="0024757F">
        <w:rPr>
          <w:spacing w:val="-7"/>
          <w:w w:val="138"/>
          <w:lang w:val="es-ES"/>
        </w:rPr>
        <w:t>e</w:t>
      </w:r>
      <w:r w:rsidRPr="0024757F">
        <w:rPr>
          <w:spacing w:val="-5"/>
          <w:w w:val="105"/>
          <w:lang w:val="es-ES"/>
        </w:rPr>
        <w:t>r</w:t>
      </w:r>
      <w:r w:rsidRPr="0024757F">
        <w:rPr>
          <w:spacing w:val="-9"/>
          <w:w w:val="126"/>
          <w:lang w:val="es-ES"/>
        </w:rPr>
        <w:t>a</w:t>
      </w:r>
      <w:r w:rsidRPr="0024757F">
        <w:rPr>
          <w:w w:val="121"/>
          <w:lang w:val="es-ES"/>
        </w:rPr>
        <w:t xml:space="preserve">k </w:t>
      </w:r>
      <w:r w:rsidRPr="0024757F">
        <w:rPr>
          <w:spacing w:val="-9"/>
          <w:w w:val="126"/>
          <w:lang w:val="es-ES"/>
        </w:rPr>
        <w:t>a</w:t>
      </w:r>
      <w:r w:rsidRPr="0024757F">
        <w:rPr>
          <w:spacing w:val="-10"/>
          <w:w w:val="127"/>
          <w:lang w:val="es-ES"/>
        </w:rPr>
        <w:t>u</w:t>
      </w:r>
      <w:r w:rsidRPr="0024757F">
        <w:rPr>
          <w:spacing w:val="-5"/>
          <w:w w:val="105"/>
          <w:lang w:val="es-ES"/>
        </w:rPr>
        <w:t>r</w:t>
      </w:r>
      <w:r w:rsidRPr="0024757F">
        <w:rPr>
          <w:spacing w:val="-13"/>
          <w:w w:val="121"/>
          <w:lang w:val="es-ES"/>
        </w:rPr>
        <w:t>k</w:t>
      </w:r>
      <w:r w:rsidRPr="0024757F">
        <w:rPr>
          <w:spacing w:val="-7"/>
          <w:w w:val="138"/>
          <w:lang w:val="es-ES"/>
        </w:rPr>
        <w:t>e</w:t>
      </w:r>
      <w:r w:rsidRPr="0024757F">
        <w:rPr>
          <w:spacing w:val="-3"/>
          <w:w w:val="120"/>
          <w:lang w:val="es-ES"/>
        </w:rPr>
        <w:t>z</w:t>
      </w:r>
      <w:r w:rsidRPr="0024757F">
        <w:rPr>
          <w:spacing w:val="-13"/>
          <w:w w:val="134"/>
          <w:lang w:val="es-ES"/>
        </w:rPr>
        <w:t>t</w:t>
      </w:r>
      <w:r w:rsidRPr="0024757F">
        <w:rPr>
          <w:spacing w:val="-5"/>
          <w:w w:val="138"/>
          <w:lang w:val="es-ES"/>
        </w:rPr>
        <w:t>e</w:t>
      </w:r>
      <w:r w:rsidRPr="0024757F">
        <w:rPr>
          <w:w w:val="126"/>
          <w:lang w:val="es-ES"/>
        </w:rPr>
        <w:t>a</w:t>
      </w:r>
      <w:r w:rsidRPr="0024757F">
        <w:rPr>
          <w:spacing w:val="-18"/>
          <w:lang w:val="es-ES"/>
        </w:rPr>
        <w:t xml:space="preserve"> </w:t>
      </w:r>
      <w:r w:rsidRPr="0024757F">
        <w:rPr>
          <w:spacing w:val="-7"/>
          <w:w w:val="125"/>
          <w:lang w:val="es-ES"/>
        </w:rPr>
        <w:t>b</w:t>
      </w:r>
      <w:r w:rsidRPr="0024757F">
        <w:rPr>
          <w:spacing w:val="-6"/>
          <w:w w:val="125"/>
          <w:lang w:val="es-ES"/>
        </w:rPr>
        <w:t>e</w:t>
      </w:r>
      <w:r w:rsidRPr="0024757F">
        <w:rPr>
          <w:spacing w:val="-17"/>
          <w:w w:val="125"/>
          <w:lang w:val="es-ES"/>
        </w:rPr>
        <w:t>h</w:t>
      </w:r>
      <w:r w:rsidRPr="0024757F">
        <w:rPr>
          <w:spacing w:val="-9"/>
          <w:w w:val="125"/>
          <w:lang w:val="es-ES"/>
        </w:rPr>
        <w:t>arre</w:t>
      </w:r>
      <w:r w:rsidRPr="0024757F">
        <w:rPr>
          <w:spacing w:val="-1"/>
          <w:w w:val="125"/>
          <w:lang w:val="es-ES"/>
        </w:rPr>
        <w:t>z</w:t>
      </w:r>
      <w:r w:rsidRPr="0024757F">
        <w:rPr>
          <w:spacing w:val="-16"/>
          <w:w w:val="125"/>
          <w:lang w:val="es-ES"/>
        </w:rPr>
        <w:t>k</w:t>
      </w:r>
      <w:r w:rsidRPr="0024757F">
        <w:rPr>
          <w:spacing w:val="-6"/>
          <w:w w:val="125"/>
          <w:lang w:val="es-ES"/>
        </w:rPr>
        <w:t>o</w:t>
      </w:r>
      <w:r w:rsidRPr="0024757F">
        <w:rPr>
          <w:w w:val="125"/>
          <w:lang w:val="es-ES"/>
        </w:rPr>
        <w:t>a</w:t>
      </w:r>
      <w:r w:rsidRPr="0024757F">
        <w:rPr>
          <w:spacing w:val="-25"/>
          <w:w w:val="125"/>
          <w:lang w:val="es-ES"/>
        </w:rPr>
        <w:t xml:space="preserve"> </w:t>
      </w:r>
      <w:r w:rsidRPr="0024757F">
        <w:rPr>
          <w:spacing w:val="-6"/>
          <w:w w:val="117"/>
          <w:lang w:val="es-ES"/>
        </w:rPr>
        <w:t>d</w:t>
      </w:r>
      <w:r w:rsidRPr="0024757F">
        <w:rPr>
          <w:spacing w:val="-9"/>
          <w:w w:val="126"/>
          <w:lang w:val="es-ES"/>
        </w:rPr>
        <w:t>a.</w:t>
      </w:r>
    </w:p>
    <w:p w:rsidR="00201976" w:rsidRPr="0024757F" w:rsidRDefault="00201976">
      <w:pPr>
        <w:spacing w:before="6" w:line="100" w:lineRule="exact"/>
        <w:rPr>
          <w:lang w:val="es-ES"/>
        </w:rPr>
      </w:pP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6A60EC">
      <w:pPr>
        <w:spacing w:line="247" w:lineRule="auto"/>
        <w:ind w:left="455" w:right="-34"/>
        <w:jc w:val="both"/>
        <w:rPr>
          <w:lang w:val="es-ES"/>
        </w:rPr>
      </w:pPr>
      <w:r w:rsidRPr="0024757F">
        <w:rPr>
          <w:spacing w:val="-9"/>
          <w:w w:val="98"/>
          <w:lang w:val="es-ES"/>
        </w:rPr>
        <w:t>L</w:t>
      </w:r>
      <w:r w:rsidRPr="0024757F">
        <w:rPr>
          <w:spacing w:val="-9"/>
          <w:w w:val="126"/>
          <w:lang w:val="es-ES"/>
        </w:rPr>
        <w:t>a</w:t>
      </w:r>
      <w:r w:rsidRPr="0024757F">
        <w:rPr>
          <w:spacing w:val="-11"/>
          <w:w w:val="128"/>
          <w:lang w:val="es-ES"/>
        </w:rPr>
        <w:t>g</w:t>
      </w:r>
      <w:r w:rsidRPr="0024757F">
        <w:rPr>
          <w:spacing w:val="-10"/>
          <w:w w:val="127"/>
          <w:lang w:val="es-ES"/>
        </w:rPr>
        <w:t>u</w:t>
      </w:r>
      <w:r w:rsidRPr="0024757F">
        <w:rPr>
          <w:spacing w:val="-9"/>
          <w:w w:val="131"/>
          <w:lang w:val="es-ES"/>
        </w:rPr>
        <w:t>n</w:t>
      </w:r>
      <w:r w:rsidRPr="0024757F">
        <w:rPr>
          <w:spacing w:val="-13"/>
          <w:w w:val="134"/>
          <w:lang w:val="es-ES"/>
        </w:rPr>
        <w:t>t</w:t>
      </w:r>
      <w:r w:rsidRPr="0024757F">
        <w:rPr>
          <w:spacing w:val="-4"/>
          <w:w w:val="120"/>
          <w:lang w:val="es-ES"/>
        </w:rPr>
        <w:t>z</w:t>
      </w:r>
      <w:r w:rsidRPr="0024757F">
        <w:rPr>
          <w:spacing w:val="-7"/>
          <w:w w:val="124"/>
          <w:lang w:val="es-ES"/>
        </w:rPr>
        <w:t>a</w:t>
      </w:r>
      <w:r w:rsidRPr="0024757F">
        <w:rPr>
          <w:w w:val="124"/>
          <w:lang w:val="es-ES"/>
        </w:rPr>
        <w:t>k</w:t>
      </w:r>
      <w:r w:rsidRPr="0024757F">
        <w:rPr>
          <w:lang w:val="es-ES"/>
        </w:rPr>
        <w:t xml:space="preserve"> </w:t>
      </w:r>
      <w:r w:rsidRPr="0024757F">
        <w:rPr>
          <w:spacing w:val="-24"/>
          <w:lang w:val="es-ES"/>
        </w:rPr>
        <w:t xml:space="preserve"> </w:t>
      </w:r>
      <w:r w:rsidRPr="0024757F">
        <w:rPr>
          <w:spacing w:val="-8"/>
          <w:w w:val="126"/>
          <w:lang w:val="es-ES"/>
        </w:rPr>
        <w:t>b</w:t>
      </w:r>
      <w:r w:rsidRPr="0024757F">
        <w:rPr>
          <w:spacing w:val="-9"/>
          <w:w w:val="126"/>
          <w:lang w:val="es-ES"/>
        </w:rPr>
        <w:t>a</w:t>
      </w:r>
      <w:r w:rsidRPr="0024757F">
        <w:rPr>
          <w:spacing w:val="-16"/>
          <w:w w:val="126"/>
          <w:lang w:val="es-ES"/>
        </w:rPr>
        <w:t>t</w:t>
      </w:r>
      <w:r w:rsidRPr="0024757F">
        <w:rPr>
          <w:spacing w:val="-9"/>
          <w:w w:val="126"/>
          <w:lang w:val="es-ES"/>
        </w:rPr>
        <w:t>era</w:t>
      </w:r>
      <w:r w:rsidRPr="0024757F">
        <w:rPr>
          <w:spacing w:val="-14"/>
          <w:w w:val="126"/>
          <w:lang w:val="es-ES"/>
        </w:rPr>
        <w:t>g</w:t>
      </w:r>
      <w:r w:rsidRPr="0024757F">
        <w:rPr>
          <w:spacing w:val="-9"/>
          <w:w w:val="126"/>
          <w:lang w:val="es-ES"/>
        </w:rPr>
        <w:t>ar</w:t>
      </w:r>
      <w:r w:rsidRPr="0024757F">
        <w:rPr>
          <w:spacing w:val="-6"/>
          <w:w w:val="126"/>
          <w:lang w:val="es-ES"/>
        </w:rPr>
        <w:t>r</w:t>
      </w:r>
      <w:r w:rsidRPr="0024757F">
        <w:rPr>
          <w:spacing w:val="-16"/>
          <w:w w:val="126"/>
          <w:lang w:val="es-ES"/>
        </w:rPr>
        <w:t>i</w:t>
      </w:r>
      <w:r w:rsidRPr="0024757F">
        <w:rPr>
          <w:spacing w:val="-9"/>
          <w:w w:val="126"/>
          <w:lang w:val="es-ES"/>
        </w:rPr>
        <w:t>a</w:t>
      </w:r>
      <w:r w:rsidRPr="0024757F">
        <w:rPr>
          <w:w w:val="126"/>
          <w:lang w:val="es-ES"/>
        </w:rPr>
        <w:t>k</w:t>
      </w:r>
      <w:r w:rsidRPr="0024757F">
        <w:rPr>
          <w:spacing w:val="-7"/>
          <w:w w:val="126"/>
          <w:lang w:val="es-ES"/>
        </w:rPr>
        <w:t xml:space="preserve"> </w:t>
      </w:r>
      <w:r w:rsidRPr="0024757F">
        <w:rPr>
          <w:spacing w:val="-16"/>
          <w:w w:val="126"/>
          <w:lang w:val="es-ES"/>
        </w:rPr>
        <w:t>i</w:t>
      </w:r>
      <w:r w:rsidRPr="0024757F">
        <w:rPr>
          <w:spacing w:val="-5"/>
          <w:w w:val="126"/>
          <w:lang w:val="es-ES"/>
        </w:rPr>
        <w:t>z</w:t>
      </w:r>
      <w:r w:rsidRPr="0024757F">
        <w:rPr>
          <w:spacing w:val="-11"/>
          <w:w w:val="126"/>
          <w:lang w:val="es-ES"/>
        </w:rPr>
        <w:t>an</w:t>
      </w:r>
      <w:r w:rsidRPr="0024757F">
        <w:rPr>
          <w:spacing w:val="-14"/>
          <w:w w:val="126"/>
          <w:lang w:val="es-ES"/>
        </w:rPr>
        <w:t>g</w:t>
      </w:r>
      <w:r w:rsidRPr="0024757F">
        <w:rPr>
          <w:w w:val="126"/>
          <w:lang w:val="es-ES"/>
        </w:rPr>
        <w:t>o</w:t>
      </w:r>
      <w:r w:rsidRPr="0024757F">
        <w:rPr>
          <w:spacing w:val="43"/>
          <w:w w:val="126"/>
          <w:lang w:val="es-ES"/>
        </w:rPr>
        <w:t xml:space="preserve"> </w:t>
      </w:r>
      <w:r w:rsidRPr="0024757F">
        <w:rPr>
          <w:spacing w:val="-7"/>
          <w:w w:val="118"/>
          <w:lang w:val="es-ES"/>
        </w:rPr>
        <w:t>d</w:t>
      </w:r>
      <w:r w:rsidRPr="0024757F">
        <w:rPr>
          <w:spacing w:val="-12"/>
          <w:w w:val="118"/>
          <w:lang w:val="es-ES"/>
        </w:rPr>
        <w:t>i</w:t>
      </w:r>
      <w:r w:rsidRPr="0024757F">
        <w:rPr>
          <w:spacing w:val="-8"/>
          <w:w w:val="118"/>
          <w:lang w:val="es-ES"/>
        </w:rPr>
        <w:t>ra</w:t>
      </w:r>
      <w:r w:rsidRPr="0024757F">
        <w:rPr>
          <w:w w:val="118"/>
          <w:lang w:val="es-ES"/>
        </w:rPr>
        <w:t>,</w:t>
      </w:r>
      <w:r w:rsidRPr="0024757F">
        <w:rPr>
          <w:spacing w:val="28"/>
          <w:w w:val="118"/>
          <w:lang w:val="es-ES"/>
        </w:rPr>
        <w:t xml:space="preserve"> </w:t>
      </w:r>
      <w:r w:rsidRPr="0024757F">
        <w:rPr>
          <w:spacing w:val="-14"/>
          <w:w w:val="131"/>
          <w:lang w:val="es-ES"/>
        </w:rPr>
        <w:t>h</w:t>
      </w:r>
      <w:r w:rsidRPr="0024757F">
        <w:rPr>
          <w:spacing w:val="-7"/>
          <w:w w:val="137"/>
          <w:lang w:val="es-ES"/>
        </w:rPr>
        <w:t>e</w:t>
      </w:r>
      <w:r w:rsidRPr="0024757F">
        <w:rPr>
          <w:spacing w:val="-13"/>
          <w:w w:val="137"/>
          <w:lang w:val="es-ES"/>
        </w:rPr>
        <w:t>l</w:t>
      </w:r>
      <w:r w:rsidRPr="0024757F">
        <w:rPr>
          <w:spacing w:val="-3"/>
          <w:w w:val="119"/>
          <w:lang w:val="es-ES"/>
        </w:rPr>
        <w:t>b</w:t>
      </w:r>
      <w:r w:rsidRPr="0024757F">
        <w:rPr>
          <w:spacing w:val="-10"/>
          <w:w w:val="127"/>
          <w:lang w:val="es-ES"/>
        </w:rPr>
        <w:t>u</w:t>
      </w:r>
      <w:r w:rsidRPr="0024757F">
        <w:rPr>
          <w:spacing w:val="-7"/>
          <w:w w:val="118"/>
          <w:lang w:val="es-ES"/>
        </w:rPr>
        <w:t xml:space="preserve">ru </w:t>
      </w:r>
      <w:r w:rsidRPr="0024757F">
        <w:rPr>
          <w:spacing w:val="-7"/>
          <w:w w:val="123"/>
          <w:lang w:val="es-ES"/>
        </w:rPr>
        <w:t>b</w:t>
      </w:r>
      <w:r w:rsidRPr="0024757F">
        <w:rPr>
          <w:spacing w:val="-9"/>
          <w:w w:val="123"/>
          <w:lang w:val="es-ES"/>
        </w:rPr>
        <w:t>er</w:t>
      </w:r>
      <w:r w:rsidRPr="0024757F">
        <w:rPr>
          <w:w w:val="123"/>
          <w:lang w:val="es-ES"/>
        </w:rPr>
        <w:t xml:space="preserve">a </w:t>
      </w:r>
      <w:r w:rsidRPr="0024757F">
        <w:rPr>
          <w:spacing w:val="53"/>
          <w:w w:val="123"/>
          <w:lang w:val="es-ES"/>
        </w:rPr>
        <w:t xml:space="preserve"> </w:t>
      </w:r>
      <w:r w:rsidRPr="0024757F">
        <w:rPr>
          <w:spacing w:val="-13"/>
          <w:w w:val="135"/>
          <w:lang w:val="es-ES"/>
        </w:rPr>
        <w:t>i</w:t>
      </w:r>
      <w:r w:rsidRPr="0024757F">
        <w:rPr>
          <w:spacing w:val="-4"/>
          <w:w w:val="120"/>
          <w:lang w:val="es-ES"/>
        </w:rPr>
        <w:t>z</w:t>
      </w:r>
      <w:r w:rsidRPr="0024757F">
        <w:rPr>
          <w:spacing w:val="-9"/>
          <w:w w:val="130"/>
          <w:lang w:val="es-ES"/>
        </w:rPr>
        <w:t>an</w:t>
      </w:r>
      <w:r w:rsidRPr="0024757F">
        <w:rPr>
          <w:spacing w:val="-13"/>
          <w:w w:val="130"/>
          <w:lang w:val="es-ES"/>
        </w:rPr>
        <w:t>i</w:t>
      </w:r>
      <w:r w:rsidRPr="0024757F">
        <w:rPr>
          <w:spacing w:val="-13"/>
          <w:w w:val="121"/>
          <w:lang w:val="es-ES"/>
        </w:rPr>
        <w:t>k</w:t>
      </w:r>
      <w:r w:rsidRPr="0024757F">
        <w:rPr>
          <w:w w:val="99"/>
          <w:lang w:val="es-ES"/>
        </w:rPr>
        <w:t xml:space="preserve">,  </w:t>
      </w:r>
      <w:r w:rsidRPr="0024757F">
        <w:rPr>
          <w:spacing w:val="30"/>
          <w:w w:val="99"/>
          <w:lang w:val="es-ES"/>
        </w:rPr>
        <w:t xml:space="preserve"> </w:t>
      </w:r>
      <w:r w:rsidRPr="0024757F">
        <w:rPr>
          <w:spacing w:val="-8"/>
          <w:w w:val="129"/>
          <w:lang w:val="es-ES"/>
        </w:rPr>
        <w:t>b</w:t>
      </w:r>
      <w:r w:rsidRPr="0024757F">
        <w:rPr>
          <w:spacing w:val="-9"/>
          <w:w w:val="129"/>
          <w:lang w:val="es-ES"/>
        </w:rPr>
        <w:t>e</w:t>
      </w:r>
      <w:r w:rsidRPr="0024757F">
        <w:rPr>
          <w:spacing w:val="-6"/>
          <w:w w:val="129"/>
          <w:lang w:val="es-ES"/>
        </w:rPr>
        <w:t>s</w:t>
      </w:r>
      <w:r w:rsidRPr="0024757F">
        <w:rPr>
          <w:spacing w:val="-17"/>
          <w:w w:val="129"/>
          <w:lang w:val="es-ES"/>
        </w:rPr>
        <w:t>t</w:t>
      </w:r>
      <w:r w:rsidRPr="0024757F">
        <w:rPr>
          <w:w w:val="129"/>
          <w:lang w:val="es-ES"/>
        </w:rPr>
        <w:t xml:space="preserve">e   </w:t>
      </w:r>
      <w:r w:rsidRPr="0024757F">
        <w:rPr>
          <w:spacing w:val="-9"/>
          <w:w w:val="129"/>
          <w:lang w:val="es-ES"/>
        </w:rPr>
        <w:t>e</w:t>
      </w:r>
      <w:r w:rsidRPr="0024757F">
        <w:rPr>
          <w:spacing w:val="-6"/>
          <w:w w:val="129"/>
          <w:lang w:val="es-ES"/>
        </w:rPr>
        <w:t>r</w:t>
      </w:r>
      <w:r w:rsidRPr="0024757F">
        <w:rPr>
          <w:spacing w:val="-12"/>
          <w:w w:val="129"/>
          <w:lang w:val="es-ES"/>
        </w:rPr>
        <w:t>a</w:t>
      </w:r>
      <w:r w:rsidRPr="0024757F">
        <w:rPr>
          <w:spacing w:val="-17"/>
          <w:w w:val="129"/>
          <w:lang w:val="es-ES"/>
        </w:rPr>
        <w:t>k</w:t>
      </w:r>
      <w:r w:rsidRPr="0024757F">
        <w:rPr>
          <w:spacing w:val="-13"/>
          <w:w w:val="129"/>
          <w:lang w:val="es-ES"/>
        </w:rPr>
        <w:t>u</w:t>
      </w:r>
      <w:r w:rsidRPr="0024757F">
        <w:rPr>
          <w:spacing w:val="-12"/>
          <w:w w:val="129"/>
          <w:lang w:val="es-ES"/>
        </w:rPr>
        <w:t>n</w:t>
      </w:r>
      <w:r w:rsidRPr="0024757F">
        <w:rPr>
          <w:spacing w:val="-8"/>
          <w:w w:val="129"/>
          <w:lang w:val="es-ES"/>
        </w:rPr>
        <w:t>d</w:t>
      </w:r>
      <w:r w:rsidRPr="0024757F">
        <w:rPr>
          <w:w w:val="129"/>
          <w:lang w:val="es-ES"/>
        </w:rPr>
        <w:t xml:space="preserve">e </w:t>
      </w:r>
      <w:r w:rsidRPr="0024757F">
        <w:rPr>
          <w:spacing w:val="33"/>
          <w:w w:val="129"/>
          <w:lang w:val="es-ES"/>
        </w:rPr>
        <w:t xml:space="preserve"> </w:t>
      </w:r>
      <w:r w:rsidRPr="0024757F">
        <w:rPr>
          <w:spacing w:val="-5"/>
          <w:w w:val="129"/>
          <w:lang w:val="es-ES"/>
        </w:rPr>
        <w:t>p</w:t>
      </w:r>
      <w:r w:rsidRPr="0024757F">
        <w:rPr>
          <w:spacing w:val="-13"/>
          <w:w w:val="129"/>
          <w:lang w:val="es-ES"/>
        </w:rPr>
        <w:t>u</w:t>
      </w:r>
      <w:r w:rsidRPr="0024757F">
        <w:rPr>
          <w:spacing w:val="-4"/>
          <w:w w:val="129"/>
          <w:lang w:val="es-ES"/>
        </w:rPr>
        <w:t>b</w:t>
      </w:r>
      <w:r w:rsidRPr="0024757F">
        <w:rPr>
          <w:spacing w:val="-17"/>
          <w:w w:val="129"/>
          <w:lang w:val="es-ES"/>
        </w:rPr>
        <w:t>l</w:t>
      </w:r>
      <w:r w:rsidRPr="0024757F">
        <w:rPr>
          <w:spacing w:val="-13"/>
          <w:w w:val="129"/>
          <w:lang w:val="es-ES"/>
        </w:rPr>
        <w:t>i</w:t>
      </w:r>
      <w:r w:rsidRPr="0024757F">
        <w:rPr>
          <w:spacing w:val="-17"/>
          <w:w w:val="129"/>
          <w:lang w:val="es-ES"/>
        </w:rPr>
        <w:t>k</w:t>
      </w:r>
      <w:r w:rsidRPr="0024757F">
        <w:rPr>
          <w:w w:val="129"/>
          <w:lang w:val="es-ES"/>
        </w:rPr>
        <w:t xml:space="preserve">o </w:t>
      </w:r>
      <w:r w:rsidRPr="0024757F">
        <w:rPr>
          <w:spacing w:val="36"/>
          <w:w w:val="129"/>
          <w:lang w:val="es-ES"/>
        </w:rPr>
        <w:t xml:space="preserve"> </w:t>
      </w:r>
      <w:r w:rsidRPr="0024757F">
        <w:rPr>
          <w:spacing w:val="-7"/>
          <w:w w:val="126"/>
          <w:lang w:val="es-ES"/>
        </w:rPr>
        <w:t>e</w:t>
      </w:r>
      <w:r w:rsidRPr="0024757F">
        <w:rPr>
          <w:spacing w:val="-4"/>
          <w:w w:val="126"/>
          <w:lang w:val="es-ES"/>
        </w:rPr>
        <w:t>d</w:t>
      </w:r>
      <w:r w:rsidRPr="0024757F">
        <w:rPr>
          <w:w w:val="130"/>
          <w:lang w:val="es-ES"/>
        </w:rPr>
        <w:t xml:space="preserve">o </w:t>
      </w:r>
      <w:r w:rsidRPr="0024757F">
        <w:rPr>
          <w:spacing w:val="-5"/>
          <w:w w:val="126"/>
          <w:lang w:val="es-ES"/>
        </w:rPr>
        <w:t>p</w:t>
      </w:r>
      <w:r w:rsidRPr="0024757F">
        <w:rPr>
          <w:spacing w:val="-6"/>
          <w:w w:val="126"/>
          <w:lang w:val="es-ES"/>
        </w:rPr>
        <w:t>r</w:t>
      </w:r>
      <w:r w:rsidRPr="0024757F">
        <w:rPr>
          <w:spacing w:val="-16"/>
          <w:w w:val="126"/>
          <w:lang w:val="es-ES"/>
        </w:rPr>
        <w:t>i</w:t>
      </w:r>
      <w:r w:rsidRPr="0024757F">
        <w:rPr>
          <w:spacing w:val="-8"/>
          <w:w w:val="126"/>
          <w:lang w:val="es-ES"/>
        </w:rPr>
        <w:t>b</w:t>
      </w:r>
      <w:r w:rsidRPr="0024757F">
        <w:rPr>
          <w:spacing w:val="-9"/>
          <w:w w:val="126"/>
          <w:lang w:val="es-ES"/>
        </w:rPr>
        <w:t>a</w:t>
      </w:r>
      <w:r w:rsidRPr="0024757F">
        <w:rPr>
          <w:spacing w:val="-16"/>
          <w:w w:val="126"/>
          <w:lang w:val="es-ES"/>
        </w:rPr>
        <w:t>t</w:t>
      </w:r>
      <w:r w:rsidRPr="0024757F">
        <w:rPr>
          <w:w w:val="126"/>
          <w:lang w:val="es-ES"/>
        </w:rPr>
        <w:t xml:space="preserve">u  </w:t>
      </w:r>
      <w:r w:rsidRPr="0024757F">
        <w:rPr>
          <w:spacing w:val="-4"/>
          <w:w w:val="126"/>
          <w:lang w:val="es-ES"/>
        </w:rPr>
        <w:t>b</w:t>
      </w:r>
      <w:r w:rsidRPr="0024757F">
        <w:rPr>
          <w:spacing w:val="-11"/>
          <w:w w:val="126"/>
          <w:lang w:val="es-ES"/>
        </w:rPr>
        <w:t>a</w:t>
      </w:r>
      <w:r w:rsidRPr="0024757F">
        <w:rPr>
          <w:spacing w:val="-16"/>
          <w:w w:val="126"/>
          <w:lang w:val="es-ES"/>
        </w:rPr>
        <w:t>t</w:t>
      </w:r>
      <w:r w:rsidRPr="0024757F">
        <w:rPr>
          <w:spacing w:val="-1"/>
          <w:w w:val="126"/>
          <w:lang w:val="es-ES"/>
        </w:rPr>
        <w:t>z</w:t>
      </w:r>
      <w:r w:rsidRPr="0024757F">
        <w:rPr>
          <w:spacing w:val="-13"/>
          <w:w w:val="126"/>
          <w:lang w:val="es-ES"/>
        </w:rPr>
        <w:t>u</w:t>
      </w:r>
      <w:r w:rsidRPr="0024757F">
        <w:rPr>
          <w:spacing w:val="-9"/>
          <w:w w:val="126"/>
          <w:lang w:val="es-ES"/>
        </w:rPr>
        <w:t>e</w:t>
      </w:r>
      <w:r w:rsidRPr="0024757F">
        <w:rPr>
          <w:w w:val="126"/>
          <w:lang w:val="es-ES"/>
        </w:rPr>
        <w:t xml:space="preserve">k </w:t>
      </w:r>
      <w:r w:rsidRPr="0024757F">
        <w:rPr>
          <w:spacing w:val="19"/>
          <w:w w:val="126"/>
          <w:lang w:val="es-ES"/>
        </w:rPr>
        <w:t xml:space="preserve"> </w:t>
      </w:r>
      <w:r w:rsidRPr="0024757F">
        <w:rPr>
          <w:spacing w:val="-6"/>
          <w:w w:val="126"/>
          <w:lang w:val="es-ES"/>
        </w:rPr>
        <w:t>e</w:t>
      </w:r>
      <w:r w:rsidRPr="0024757F">
        <w:rPr>
          <w:spacing w:val="-15"/>
          <w:w w:val="126"/>
          <w:lang w:val="es-ES"/>
        </w:rPr>
        <w:t>m</w:t>
      </w:r>
      <w:r w:rsidRPr="0024757F">
        <w:rPr>
          <w:spacing w:val="-11"/>
          <w:w w:val="126"/>
          <w:lang w:val="es-ES"/>
        </w:rPr>
        <w:t>a</w:t>
      </w:r>
      <w:r w:rsidRPr="0024757F">
        <w:rPr>
          <w:spacing w:val="-15"/>
          <w:w w:val="126"/>
          <w:lang w:val="es-ES"/>
        </w:rPr>
        <w:t>n</w:t>
      </w:r>
      <w:r w:rsidRPr="0024757F">
        <w:rPr>
          <w:spacing w:val="-8"/>
          <w:w w:val="126"/>
          <w:lang w:val="es-ES"/>
        </w:rPr>
        <w:t>d</w:t>
      </w:r>
      <w:r w:rsidRPr="0024757F">
        <w:rPr>
          <w:spacing w:val="-9"/>
          <w:w w:val="126"/>
          <w:lang w:val="es-ES"/>
        </w:rPr>
        <w:t>a</w:t>
      </w:r>
      <w:r w:rsidRPr="0024757F">
        <w:rPr>
          <w:spacing w:val="-16"/>
          <w:w w:val="126"/>
          <w:lang w:val="es-ES"/>
        </w:rPr>
        <w:t>k</w:t>
      </w:r>
      <w:r w:rsidRPr="0024757F">
        <w:rPr>
          <w:w w:val="126"/>
          <w:lang w:val="es-ES"/>
        </w:rPr>
        <w:t xml:space="preserve">o </w:t>
      </w:r>
      <w:r w:rsidRPr="0024757F">
        <w:rPr>
          <w:spacing w:val="42"/>
          <w:w w:val="126"/>
          <w:lang w:val="es-ES"/>
        </w:rPr>
        <w:t xml:space="preserve"> </w:t>
      </w:r>
      <w:r w:rsidRPr="0024757F">
        <w:rPr>
          <w:spacing w:val="-13"/>
          <w:w w:val="135"/>
          <w:lang w:val="es-ES"/>
        </w:rPr>
        <w:t>l</w:t>
      </w:r>
      <w:r w:rsidRPr="0024757F">
        <w:rPr>
          <w:spacing w:val="-7"/>
          <w:w w:val="126"/>
          <w:lang w:val="es-ES"/>
        </w:rPr>
        <w:t>a</w:t>
      </w:r>
      <w:r w:rsidRPr="0024757F">
        <w:rPr>
          <w:spacing w:val="-11"/>
          <w:w w:val="128"/>
          <w:lang w:val="es-ES"/>
        </w:rPr>
        <w:t>g</w:t>
      </w:r>
      <w:r w:rsidRPr="0024757F">
        <w:rPr>
          <w:spacing w:val="-10"/>
          <w:w w:val="127"/>
          <w:lang w:val="es-ES"/>
        </w:rPr>
        <w:t>u</w:t>
      </w:r>
      <w:r w:rsidRPr="0024757F">
        <w:rPr>
          <w:spacing w:val="-12"/>
          <w:w w:val="131"/>
          <w:lang w:val="es-ES"/>
        </w:rPr>
        <w:t>n</w:t>
      </w:r>
      <w:r w:rsidRPr="0024757F">
        <w:rPr>
          <w:spacing w:val="-13"/>
          <w:w w:val="134"/>
          <w:lang w:val="es-ES"/>
        </w:rPr>
        <w:t>t</w:t>
      </w:r>
      <w:r w:rsidRPr="0024757F">
        <w:rPr>
          <w:spacing w:val="-4"/>
          <w:w w:val="120"/>
          <w:lang w:val="es-ES"/>
        </w:rPr>
        <w:t>z</w:t>
      </w:r>
      <w:r w:rsidRPr="0024757F">
        <w:rPr>
          <w:spacing w:val="-5"/>
          <w:w w:val="138"/>
          <w:lang w:val="es-ES"/>
        </w:rPr>
        <w:t>e</w:t>
      </w:r>
      <w:r w:rsidRPr="0024757F">
        <w:rPr>
          <w:spacing w:val="-13"/>
          <w:w w:val="126"/>
          <w:lang w:val="es-ES"/>
        </w:rPr>
        <w:t>ki</w:t>
      </w:r>
      <w:r w:rsidRPr="0024757F">
        <w:rPr>
          <w:spacing w:val="-12"/>
          <w:w w:val="131"/>
          <w:lang w:val="es-ES"/>
        </w:rPr>
        <w:t>n</w:t>
      </w:r>
      <w:r w:rsidRPr="0024757F">
        <w:rPr>
          <w:w w:val="99"/>
          <w:lang w:val="es-ES"/>
        </w:rPr>
        <w:t xml:space="preserve">, </w:t>
      </w:r>
      <w:r w:rsidRPr="0024757F">
        <w:rPr>
          <w:spacing w:val="-8"/>
          <w:w w:val="126"/>
          <w:lang w:val="es-ES"/>
        </w:rPr>
        <w:t>b</w:t>
      </w:r>
      <w:r w:rsidRPr="0024757F">
        <w:rPr>
          <w:spacing w:val="-9"/>
          <w:w w:val="126"/>
          <w:lang w:val="es-ES"/>
        </w:rPr>
        <w:t>e</w:t>
      </w:r>
      <w:r w:rsidRPr="0024757F">
        <w:rPr>
          <w:spacing w:val="-16"/>
          <w:w w:val="126"/>
          <w:lang w:val="es-ES"/>
        </w:rPr>
        <w:t>ti</w:t>
      </w:r>
      <w:r w:rsidRPr="0024757F">
        <w:rPr>
          <w:spacing w:val="-9"/>
          <w:w w:val="126"/>
          <w:lang w:val="es-ES"/>
        </w:rPr>
        <w:t>er</w:t>
      </w:r>
      <w:r w:rsidRPr="0024757F">
        <w:rPr>
          <w:w w:val="126"/>
          <w:lang w:val="es-ES"/>
        </w:rPr>
        <w:t xml:space="preserve">e </w:t>
      </w:r>
      <w:r w:rsidRPr="0024757F">
        <w:rPr>
          <w:spacing w:val="46"/>
          <w:w w:val="126"/>
          <w:lang w:val="es-ES"/>
        </w:rPr>
        <w:t xml:space="preserve"> </w:t>
      </w:r>
      <w:r w:rsidRPr="0024757F">
        <w:rPr>
          <w:spacing w:val="-15"/>
          <w:w w:val="126"/>
          <w:lang w:val="es-ES"/>
        </w:rPr>
        <w:t>h</w:t>
      </w:r>
      <w:r w:rsidRPr="0024757F">
        <w:rPr>
          <w:spacing w:val="-10"/>
          <w:w w:val="126"/>
          <w:lang w:val="es-ES"/>
        </w:rPr>
        <w:t>o</w:t>
      </w:r>
      <w:r w:rsidRPr="0024757F">
        <w:rPr>
          <w:spacing w:val="-6"/>
          <w:w w:val="126"/>
          <w:lang w:val="es-ES"/>
        </w:rPr>
        <w:t>r</w:t>
      </w:r>
      <w:r w:rsidRPr="0024757F">
        <w:rPr>
          <w:spacing w:val="-9"/>
          <w:w w:val="126"/>
          <w:lang w:val="es-ES"/>
        </w:rPr>
        <w:t>re</w:t>
      </w:r>
      <w:r w:rsidRPr="0024757F">
        <w:rPr>
          <w:w w:val="126"/>
          <w:lang w:val="es-ES"/>
        </w:rPr>
        <w:t>k</w:t>
      </w:r>
      <w:r w:rsidRPr="0024757F">
        <w:rPr>
          <w:spacing w:val="59"/>
          <w:w w:val="126"/>
          <w:lang w:val="es-ES"/>
        </w:rPr>
        <w:t xml:space="preserve"> </w:t>
      </w:r>
      <w:proofErr w:type="spellStart"/>
      <w:r w:rsidRPr="0024757F">
        <w:rPr>
          <w:spacing w:val="-9"/>
          <w:w w:val="126"/>
          <w:lang w:val="es-ES"/>
        </w:rPr>
        <w:t>e</w:t>
      </w:r>
      <w:r w:rsidRPr="0024757F">
        <w:rPr>
          <w:w w:val="126"/>
          <w:lang w:val="es-ES"/>
        </w:rPr>
        <w:t>z</w:t>
      </w:r>
      <w:proofErr w:type="spellEnd"/>
      <w:r w:rsidRPr="0024757F">
        <w:rPr>
          <w:w w:val="126"/>
          <w:lang w:val="es-ES"/>
        </w:rPr>
        <w:t xml:space="preserve"> </w:t>
      </w:r>
      <w:r w:rsidRPr="0024757F">
        <w:rPr>
          <w:spacing w:val="28"/>
          <w:w w:val="126"/>
          <w:lang w:val="es-ES"/>
        </w:rPr>
        <w:t xml:space="preserve"> </w:t>
      </w:r>
      <w:proofErr w:type="spellStart"/>
      <w:r w:rsidRPr="0024757F">
        <w:rPr>
          <w:spacing w:val="-8"/>
          <w:w w:val="126"/>
          <w:lang w:val="es-ES"/>
        </w:rPr>
        <w:t>b</w:t>
      </w:r>
      <w:r w:rsidRPr="0024757F">
        <w:rPr>
          <w:spacing w:val="-9"/>
          <w:w w:val="126"/>
          <w:lang w:val="es-ES"/>
        </w:rPr>
        <w:t>a</w:t>
      </w:r>
      <w:r w:rsidRPr="0024757F">
        <w:rPr>
          <w:spacing w:val="-5"/>
          <w:w w:val="126"/>
          <w:lang w:val="es-ES"/>
        </w:rPr>
        <w:t>d</w:t>
      </w:r>
      <w:r w:rsidRPr="0024757F">
        <w:rPr>
          <w:w w:val="126"/>
          <w:lang w:val="es-ES"/>
        </w:rPr>
        <w:t>u</w:t>
      </w:r>
      <w:proofErr w:type="spellEnd"/>
      <w:r w:rsidRPr="0024757F">
        <w:rPr>
          <w:w w:val="126"/>
          <w:lang w:val="es-ES"/>
        </w:rPr>
        <w:t xml:space="preserve">  </w:t>
      </w:r>
      <w:proofErr w:type="spellStart"/>
      <w:r w:rsidRPr="0024757F">
        <w:rPr>
          <w:spacing w:val="-11"/>
          <w:w w:val="128"/>
          <w:lang w:val="es-ES"/>
        </w:rPr>
        <w:t>g</w:t>
      </w:r>
      <w:r w:rsidRPr="0024757F">
        <w:rPr>
          <w:spacing w:val="-7"/>
          <w:w w:val="126"/>
          <w:lang w:val="es-ES"/>
        </w:rPr>
        <w:t>a</w:t>
      </w:r>
      <w:r w:rsidRPr="0024757F">
        <w:rPr>
          <w:spacing w:val="-13"/>
          <w:w w:val="135"/>
          <w:lang w:val="es-ES"/>
        </w:rPr>
        <w:t>i</w:t>
      </w:r>
      <w:r w:rsidRPr="0024757F">
        <w:rPr>
          <w:spacing w:val="-12"/>
          <w:w w:val="131"/>
          <w:lang w:val="es-ES"/>
        </w:rPr>
        <w:t>n</w:t>
      </w:r>
      <w:r w:rsidRPr="0024757F">
        <w:rPr>
          <w:spacing w:val="-12"/>
          <w:w w:val="132"/>
          <w:lang w:val="es-ES"/>
        </w:rPr>
        <w:t>f</w:t>
      </w:r>
      <w:r w:rsidRPr="0024757F">
        <w:rPr>
          <w:spacing w:val="-13"/>
          <w:w w:val="135"/>
          <w:lang w:val="es-ES"/>
        </w:rPr>
        <w:t>i</w:t>
      </w:r>
      <w:r w:rsidRPr="0024757F">
        <w:rPr>
          <w:spacing w:val="-12"/>
          <w:w w:val="131"/>
          <w:lang w:val="es-ES"/>
        </w:rPr>
        <w:t>n</w:t>
      </w:r>
      <w:r w:rsidRPr="0024757F">
        <w:rPr>
          <w:spacing w:val="-9"/>
          <w:w w:val="126"/>
          <w:lang w:val="es-ES"/>
        </w:rPr>
        <w:t>a</w:t>
      </w:r>
      <w:r w:rsidRPr="0024757F">
        <w:rPr>
          <w:spacing w:val="-9"/>
          <w:w w:val="131"/>
          <w:lang w:val="es-ES"/>
        </w:rPr>
        <w:t>n</w:t>
      </w:r>
      <w:r w:rsidRPr="0024757F">
        <w:rPr>
          <w:spacing w:val="-13"/>
          <w:w w:val="134"/>
          <w:lang w:val="es-ES"/>
        </w:rPr>
        <w:t>t</w:t>
      </w:r>
      <w:r w:rsidRPr="0024757F">
        <w:rPr>
          <w:spacing w:val="-4"/>
          <w:w w:val="120"/>
          <w:lang w:val="es-ES"/>
        </w:rPr>
        <w:t>z</w:t>
      </w:r>
      <w:r w:rsidRPr="0024757F">
        <w:rPr>
          <w:spacing w:val="-7"/>
          <w:w w:val="126"/>
          <w:lang w:val="es-ES"/>
        </w:rPr>
        <w:t>a</w:t>
      </w:r>
      <w:r w:rsidRPr="0024757F">
        <w:rPr>
          <w:spacing w:val="-13"/>
          <w:w w:val="121"/>
          <w:lang w:val="es-ES"/>
        </w:rPr>
        <w:t>k</w:t>
      </w:r>
      <w:r w:rsidRPr="0024757F">
        <w:rPr>
          <w:spacing w:val="-7"/>
          <w:w w:val="136"/>
          <w:lang w:val="es-ES"/>
        </w:rPr>
        <w:t>e</w:t>
      </w:r>
      <w:r w:rsidRPr="0024757F">
        <w:rPr>
          <w:spacing w:val="-11"/>
          <w:w w:val="136"/>
          <w:lang w:val="es-ES"/>
        </w:rPr>
        <w:t>t</w:t>
      </w:r>
      <w:r w:rsidRPr="0024757F">
        <w:rPr>
          <w:spacing w:val="-9"/>
          <w:w w:val="126"/>
          <w:lang w:val="es-ES"/>
        </w:rPr>
        <w:t>a</w:t>
      </w:r>
      <w:r w:rsidRPr="0024757F">
        <w:rPr>
          <w:spacing w:val="-5"/>
          <w:w w:val="105"/>
          <w:lang w:val="es-ES"/>
        </w:rPr>
        <w:t>r</w:t>
      </w:r>
      <w:r w:rsidRPr="0024757F">
        <w:rPr>
          <w:spacing w:val="-13"/>
          <w:w w:val="135"/>
          <w:lang w:val="es-ES"/>
        </w:rPr>
        <w:t>i</w:t>
      </w:r>
      <w:r w:rsidRPr="0024757F">
        <w:rPr>
          <w:w w:val="121"/>
          <w:lang w:val="es-ES"/>
        </w:rPr>
        <w:t>k</w:t>
      </w:r>
      <w:proofErr w:type="spellEnd"/>
      <w:r w:rsidRPr="0024757F">
        <w:rPr>
          <w:w w:val="121"/>
          <w:lang w:val="es-ES"/>
        </w:rPr>
        <w:t xml:space="preserve"> </w:t>
      </w:r>
      <w:proofErr w:type="spellStart"/>
      <w:r w:rsidRPr="0024757F">
        <w:rPr>
          <w:spacing w:val="-7"/>
          <w:w w:val="123"/>
          <w:lang w:val="es-ES"/>
        </w:rPr>
        <w:t>er</w:t>
      </w:r>
      <w:r w:rsidRPr="0024757F">
        <w:rPr>
          <w:spacing w:val="-9"/>
          <w:w w:val="123"/>
          <w:lang w:val="es-ES"/>
        </w:rPr>
        <w:t>a</w:t>
      </w:r>
      <w:r w:rsidRPr="0024757F">
        <w:rPr>
          <w:spacing w:val="-9"/>
          <w:w w:val="128"/>
          <w:lang w:val="es-ES"/>
        </w:rPr>
        <w:t>g</w:t>
      </w:r>
      <w:r w:rsidRPr="0024757F">
        <w:rPr>
          <w:spacing w:val="-13"/>
          <w:w w:val="135"/>
          <w:lang w:val="es-ES"/>
        </w:rPr>
        <w:t>i</w:t>
      </w:r>
      <w:r w:rsidRPr="0024757F">
        <w:rPr>
          <w:spacing w:val="-13"/>
          <w:w w:val="134"/>
          <w:lang w:val="es-ES"/>
        </w:rPr>
        <w:t>t</w:t>
      </w:r>
      <w:r w:rsidRPr="0024757F">
        <w:rPr>
          <w:spacing w:val="-7"/>
          <w:w w:val="134"/>
          <w:lang w:val="es-ES"/>
        </w:rPr>
        <w:t>en</w:t>
      </w:r>
      <w:proofErr w:type="spellEnd"/>
      <w:r w:rsidR="0034381E">
        <w:rPr>
          <w:spacing w:val="-7"/>
          <w:w w:val="134"/>
          <w:lang w:val="es-ES"/>
        </w:rPr>
        <w:t>.</w:t>
      </w:r>
    </w:p>
    <w:p w:rsidR="00201976" w:rsidRPr="0024757F" w:rsidRDefault="00201976">
      <w:pPr>
        <w:spacing w:before="8" w:line="100" w:lineRule="exact"/>
        <w:rPr>
          <w:lang w:val="es-ES"/>
        </w:rPr>
      </w:pP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6A60EC">
      <w:pPr>
        <w:ind w:left="455" w:right="123"/>
        <w:jc w:val="both"/>
        <w:rPr>
          <w:lang w:val="es-ES"/>
        </w:rPr>
      </w:pPr>
      <w:r w:rsidRPr="0024757F">
        <w:rPr>
          <w:b/>
          <w:spacing w:val="-1"/>
          <w:w w:val="122"/>
          <w:lang w:val="es-ES"/>
        </w:rPr>
        <w:t>2</w:t>
      </w:r>
      <w:r w:rsidRPr="0024757F">
        <w:rPr>
          <w:b/>
          <w:spacing w:val="-18"/>
          <w:w w:val="122"/>
          <w:lang w:val="es-ES"/>
        </w:rPr>
        <w:t>.</w:t>
      </w:r>
      <w:r w:rsidRPr="0024757F">
        <w:rPr>
          <w:b/>
          <w:w w:val="122"/>
          <w:lang w:val="es-ES"/>
        </w:rPr>
        <w:t>-</w:t>
      </w:r>
      <w:r w:rsidRPr="0024757F">
        <w:rPr>
          <w:b/>
          <w:spacing w:val="-20"/>
          <w:w w:val="122"/>
          <w:lang w:val="es-ES"/>
        </w:rPr>
        <w:t xml:space="preserve"> </w:t>
      </w:r>
      <w:r w:rsidRPr="0024757F">
        <w:rPr>
          <w:b/>
          <w:lang w:val="es-ES"/>
        </w:rPr>
        <w:t>L</w:t>
      </w:r>
      <w:r w:rsidRPr="0024757F">
        <w:rPr>
          <w:b/>
          <w:spacing w:val="3"/>
          <w:lang w:val="es-ES"/>
        </w:rPr>
        <w:t>A</w:t>
      </w:r>
      <w:r w:rsidRPr="0024757F">
        <w:rPr>
          <w:b/>
          <w:lang w:val="es-ES"/>
        </w:rPr>
        <w:t>G</w:t>
      </w:r>
      <w:r w:rsidRPr="0024757F">
        <w:rPr>
          <w:b/>
          <w:spacing w:val="-1"/>
          <w:lang w:val="es-ES"/>
        </w:rPr>
        <w:t>U</w:t>
      </w:r>
      <w:r w:rsidRPr="0024757F">
        <w:rPr>
          <w:b/>
          <w:spacing w:val="3"/>
          <w:lang w:val="es-ES"/>
        </w:rPr>
        <w:t>N</w:t>
      </w:r>
      <w:r w:rsidRPr="0024757F">
        <w:rPr>
          <w:b/>
          <w:lang w:val="es-ES"/>
        </w:rPr>
        <w:t>T</w:t>
      </w:r>
      <w:r w:rsidRPr="0024757F">
        <w:rPr>
          <w:b/>
          <w:spacing w:val="1"/>
          <w:lang w:val="es-ES"/>
        </w:rPr>
        <w:t>Z</w:t>
      </w:r>
      <w:r w:rsidRPr="0024757F">
        <w:rPr>
          <w:b/>
          <w:lang w:val="es-ES"/>
        </w:rPr>
        <w:t>A</w:t>
      </w:r>
      <w:r w:rsidRPr="0024757F">
        <w:rPr>
          <w:b/>
          <w:spacing w:val="44"/>
          <w:lang w:val="es-ES"/>
        </w:rPr>
        <w:t xml:space="preserve"> </w:t>
      </w:r>
      <w:r w:rsidRPr="0024757F">
        <w:rPr>
          <w:b/>
          <w:lang w:val="es-ES"/>
        </w:rPr>
        <w:t>G</w:t>
      </w:r>
      <w:r w:rsidRPr="0024757F">
        <w:rPr>
          <w:b/>
          <w:spacing w:val="1"/>
          <w:lang w:val="es-ES"/>
        </w:rPr>
        <w:t>I</w:t>
      </w:r>
      <w:r w:rsidRPr="0024757F">
        <w:rPr>
          <w:b/>
          <w:lang w:val="es-ES"/>
        </w:rPr>
        <w:t>SA</w:t>
      </w:r>
      <w:r w:rsidRPr="0024757F">
        <w:rPr>
          <w:b/>
          <w:spacing w:val="22"/>
          <w:lang w:val="es-ES"/>
        </w:rPr>
        <w:t xml:space="preserve"> </w:t>
      </w:r>
      <w:r w:rsidRPr="0024757F">
        <w:rPr>
          <w:b/>
          <w:spacing w:val="2"/>
          <w:w w:val="106"/>
          <w:lang w:val="es-ES"/>
        </w:rPr>
        <w:t>E</w:t>
      </w:r>
      <w:r w:rsidRPr="0024757F">
        <w:rPr>
          <w:b/>
          <w:spacing w:val="1"/>
          <w:w w:val="106"/>
          <w:lang w:val="es-ES"/>
        </w:rPr>
        <w:t>M</w:t>
      </w:r>
      <w:r w:rsidRPr="0024757F">
        <w:rPr>
          <w:b/>
          <w:w w:val="106"/>
          <w:lang w:val="es-ES"/>
        </w:rPr>
        <w:t>AN</w:t>
      </w:r>
      <w:r w:rsidRPr="0024757F">
        <w:rPr>
          <w:b/>
          <w:spacing w:val="-1"/>
          <w:w w:val="106"/>
          <w:lang w:val="es-ES"/>
        </w:rPr>
        <w:t>D</w:t>
      </w:r>
      <w:r w:rsidRPr="0024757F">
        <w:rPr>
          <w:b/>
          <w:spacing w:val="3"/>
          <w:w w:val="106"/>
          <w:lang w:val="es-ES"/>
        </w:rPr>
        <w:t>A</w:t>
      </w:r>
      <w:r w:rsidRPr="0024757F">
        <w:rPr>
          <w:b/>
          <w:spacing w:val="-1"/>
          <w:w w:val="106"/>
          <w:lang w:val="es-ES"/>
        </w:rPr>
        <w:t>K</w:t>
      </w:r>
      <w:r w:rsidRPr="0024757F">
        <w:rPr>
          <w:b/>
          <w:w w:val="106"/>
          <w:lang w:val="es-ES"/>
        </w:rPr>
        <w:t>O</w:t>
      </w:r>
      <w:r w:rsidRPr="0024757F">
        <w:rPr>
          <w:b/>
          <w:spacing w:val="-9"/>
          <w:w w:val="106"/>
          <w:lang w:val="es-ES"/>
        </w:rPr>
        <w:t xml:space="preserve"> </w:t>
      </w:r>
      <w:r w:rsidRPr="0024757F">
        <w:rPr>
          <w:b/>
          <w:spacing w:val="-1"/>
          <w:w w:val="106"/>
          <w:lang w:val="es-ES"/>
        </w:rPr>
        <w:t>K</w:t>
      </w:r>
      <w:r w:rsidRPr="0024757F">
        <w:rPr>
          <w:b/>
          <w:w w:val="106"/>
          <w:lang w:val="es-ES"/>
        </w:rPr>
        <w:t>O</w:t>
      </w:r>
      <w:r w:rsidRPr="0024757F">
        <w:rPr>
          <w:b/>
          <w:spacing w:val="3"/>
          <w:w w:val="112"/>
          <w:lang w:val="es-ES"/>
        </w:rPr>
        <w:t>P</w:t>
      </w:r>
      <w:r w:rsidRPr="0024757F">
        <w:rPr>
          <w:b/>
          <w:spacing w:val="-1"/>
          <w:w w:val="108"/>
          <w:lang w:val="es-ES"/>
        </w:rPr>
        <w:t>U</w:t>
      </w:r>
      <w:r w:rsidRPr="0024757F">
        <w:rPr>
          <w:b/>
          <w:spacing w:val="2"/>
          <w:w w:val="108"/>
          <w:lang w:val="es-ES"/>
        </w:rPr>
        <w:t>R</w:t>
      </w:r>
      <w:r w:rsidRPr="0024757F">
        <w:rPr>
          <w:b/>
          <w:spacing w:val="-1"/>
          <w:w w:val="113"/>
          <w:lang w:val="es-ES"/>
        </w:rPr>
        <w:t>UA</w:t>
      </w:r>
    </w:p>
    <w:p w:rsidR="00201976" w:rsidRPr="0024757F" w:rsidRDefault="00201976">
      <w:pPr>
        <w:spacing w:before="8" w:line="240" w:lineRule="exact"/>
        <w:rPr>
          <w:lang w:val="es-ES"/>
        </w:rPr>
      </w:pPr>
    </w:p>
    <w:p w:rsidR="00201976" w:rsidRPr="0024757F" w:rsidRDefault="006A60EC">
      <w:pPr>
        <w:spacing w:line="247" w:lineRule="auto"/>
        <w:ind w:left="455" w:right="-34"/>
        <w:jc w:val="both"/>
        <w:rPr>
          <w:lang w:val="es-ES"/>
        </w:rPr>
      </w:pPr>
      <w:r w:rsidRPr="0024757F">
        <w:rPr>
          <w:spacing w:val="-8"/>
          <w:w w:val="99"/>
          <w:lang w:val="es-ES"/>
        </w:rPr>
        <w:t>E</w:t>
      </w:r>
      <w:r w:rsidRPr="0024757F">
        <w:rPr>
          <w:spacing w:val="-4"/>
          <w:w w:val="120"/>
          <w:lang w:val="es-ES"/>
        </w:rPr>
        <w:t>z</w:t>
      </w:r>
      <w:r w:rsidRPr="0024757F">
        <w:rPr>
          <w:spacing w:val="-7"/>
          <w:w w:val="126"/>
          <w:lang w:val="es-ES"/>
        </w:rPr>
        <w:t>a</w:t>
      </w:r>
      <w:r w:rsidRPr="0024757F">
        <w:rPr>
          <w:spacing w:val="-7"/>
          <w:w w:val="105"/>
          <w:lang w:val="es-ES"/>
        </w:rPr>
        <w:t>r</w:t>
      </w:r>
      <w:r w:rsidRPr="0024757F">
        <w:rPr>
          <w:spacing w:val="-5"/>
          <w:w w:val="105"/>
          <w:lang w:val="es-ES"/>
        </w:rPr>
        <w:t>r</w:t>
      </w:r>
      <w:r w:rsidRPr="0024757F">
        <w:rPr>
          <w:spacing w:val="-13"/>
          <w:w w:val="135"/>
          <w:lang w:val="es-ES"/>
        </w:rPr>
        <w:t>i</w:t>
      </w:r>
      <w:r w:rsidRPr="0024757F">
        <w:rPr>
          <w:spacing w:val="-11"/>
          <w:w w:val="134"/>
          <w:lang w:val="es-ES"/>
        </w:rPr>
        <w:t>t</w:t>
      </w:r>
      <w:r w:rsidRPr="0024757F">
        <w:rPr>
          <w:spacing w:val="-9"/>
          <w:w w:val="126"/>
          <w:lang w:val="es-ES"/>
        </w:rPr>
        <w:t>a</w:t>
      </w:r>
      <w:r w:rsidRPr="0024757F">
        <w:rPr>
          <w:spacing w:val="-11"/>
          <w:w w:val="121"/>
          <w:lang w:val="es-ES"/>
        </w:rPr>
        <w:t>k</w:t>
      </w:r>
      <w:r w:rsidRPr="0024757F">
        <w:rPr>
          <w:w w:val="130"/>
          <w:lang w:val="es-ES"/>
        </w:rPr>
        <w:t>o</w:t>
      </w:r>
      <w:r w:rsidRPr="0024757F">
        <w:rPr>
          <w:spacing w:val="21"/>
          <w:w w:val="130"/>
          <w:lang w:val="es-ES"/>
        </w:rPr>
        <w:t xml:space="preserve"> </w:t>
      </w:r>
      <w:r w:rsidRPr="0024757F">
        <w:rPr>
          <w:spacing w:val="-21"/>
          <w:w w:val="130"/>
          <w:lang w:val="es-ES"/>
        </w:rPr>
        <w:t>x</w:t>
      </w:r>
      <w:r w:rsidRPr="0024757F">
        <w:rPr>
          <w:spacing w:val="-9"/>
          <w:w w:val="130"/>
          <w:lang w:val="es-ES"/>
        </w:rPr>
        <w:t>e</w:t>
      </w:r>
      <w:r w:rsidRPr="0024757F">
        <w:rPr>
          <w:spacing w:val="-8"/>
          <w:w w:val="130"/>
          <w:lang w:val="es-ES"/>
        </w:rPr>
        <w:t>d</w:t>
      </w:r>
      <w:r w:rsidRPr="0024757F">
        <w:rPr>
          <w:spacing w:val="-9"/>
          <w:w w:val="130"/>
          <w:lang w:val="es-ES"/>
        </w:rPr>
        <w:t>e</w:t>
      </w:r>
      <w:r w:rsidRPr="0024757F">
        <w:rPr>
          <w:w w:val="130"/>
          <w:lang w:val="es-ES"/>
        </w:rPr>
        <w:t>a</w:t>
      </w:r>
      <w:r w:rsidRPr="0024757F">
        <w:rPr>
          <w:spacing w:val="15"/>
          <w:w w:val="130"/>
          <w:lang w:val="es-ES"/>
        </w:rPr>
        <w:t xml:space="preserve"> </w:t>
      </w:r>
      <w:r w:rsidRPr="0024757F">
        <w:rPr>
          <w:spacing w:val="-8"/>
          <w:w w:val="130"/>
          <w:lang w:val="es-ES"/>
        </w:rPr>
        <w:t>b</w:t>
      </w:r>
      <w:r w:rsidRPr="0024757F">
        <w:rPr>
          <w:spacing w:val="-9"/>
          <w:w w:val="130"/>
          <w:lang w:val="es-ES"/>
        </w:rPr>
        <w:t>e</w:t>
      </w:r>
      <w:r w:rsidRPr="0024757F">
        <w:rPr>
          <w:spacing w:val="-17"/>
          <w:w w:val="130"/>
          <w:lang w:val="es-ES"/>
        </w:rPr>
        <w:t>t</w:t>
      </w:r>
      <w:r w:rsidRPr="0024757F">
        <w:rPr>
          <w:spacing w:val="-9"/>
          <w:w w:val="130"/>
          <w:lang w:val="es-ES"/>
        </w:rPr>
        <w:t>e</w:t>
      </w:r>
      <w:r w:rsidRPr="0024757F">
        <w:rPr>
          <w:spacing w:val="-17"/>
          <w:w w:val="130"/>
          <w:lang w:val="es-ES"/>
        </w:rPr>
        <w:t>t</w:t>
      </w:r>
      <w:r w:rsidRPr="0024757F">
        <w:rPr>
          <w:spacing w:val="-5"/>
          <w:w w:val="130"/>
          <w:lang w:val="es-ES"/>
        </w:rPr>
        <w:t>z</w:t>
      </w:r>
      <w:r w:rsidRPr="0024757F">
        <w:rPr>
          <w:spacing w:val="-6"/>
          <w:w w:val="130"/>
          <w:lang w:val="es-ES"/>
        </w:rPr>
        <w:t>e</w:t>
      </w:r>
      <w:r w:rsidRPr="0024757F">
        <w:rPr>
          <w:spacing w:val="-9"/>
          <w:w w:val="130"/>
          <w:lang w:val="es-ES"/>
        </w:rPr>
        <w:t>r</w:t>
      </w:r>
      <w:r w:rsidRPr="0024757F">
        <w:rPr>
          <w:w w:val="130"/>
          <w:lang w:val="es-ES"/>
        </w:rPr>
        <w:t xml:space="preserve">a </w:t>
      </w:r>
      <w:r w:rsidRPr="0024757F">
        <w:rPr>
          <w:spacing w:val="-3"/>
          <w:w w:val="119"/>
          <w:lang w:val="es-ES"/>
        </w:rPr>
        <w:t>b</w:t>
      </w:r>
      <w:r w:rsidRPr="0024757F">
        <w:rPr>
          <w:spacing w:val="-10"/>
          <w:w w:val="135"/>
          <w:lang w:val="es-ES"/>
        </w:rPr>
        <w:t>i</w:t>
      </w:r>
      <w:r w:rsidRPr="0024757F">
        <w:rPr>
          <w:spacing w:val="-6"/>
          <w:w w:val="117"/>
          <w:lang w:val="es-ES"/>
        </w:rPr>
        <w:t>d</w:t>
      </w:r>
      <w:r w:rsidRPr="0024757F">
        <w:rPr>
          <w:spacing w:val="-7"/>
          <w:w w:val="123"/>
          <w:lang w:val="es-ES"/>
        </w:rPr>
        <w:t>era</w:t>
      </w:r>
      <w:r w:rsidRPr="0024757F">
        <w:rPr>
          <w:spacing w:val="-13"/>
          <w:w w:val="134"/>
          <w:lang w:val="es-ES"/>
        </w:rPr>
        <w:t>t</w:t>
      </w:r>
      <w:r w:rsidRPr="0024757F">
        <w:rPr>
          <w:spacing w:val="-8"/>
          <w:w w:val="127"/>
          <w:lang w:val="es-ES"/>
        </w:rPr>
        <w:t>u</w:t>
      </w:r>
      <w:r w:rsidRPr="0024757F">
        <w:rPr>
          <w:spacing w:val="-13"/>
          <w:w w:val="134"/>
          <w:lang w:val="es-ES"/>
        </w:rPr>
        <w:t>t</w:t>
      </w:r>
      <w:r w:rsidRPr="0024757F">
        <w:rPr>
          <w:spacing w:val="-7"/>
          <w:w w:val="126"/>
          <w:lang w:val="es-ES"/>
        </w:rPr>
        <w:t>a</w:t>
      </w:r>
      <w:r w:rsidRPr="0024757F">
        <w:rPr>
          <w:spacing w:val="-11"/>
          <w:w w:val="121"/>
          <w:lang w:val="es-ES"/>
        </w:rPr>
        <w:t>k</w:t>
      </w:r>
      <w:r w:rsidRPr="0024757F">
        <w:rPr>
          <w:w w:val="130"/>
          <w:lang w:val="es-ES"/>
        </w:rPr>
        <w:t xml:space="preserve">o </w:t>
      </w:r>
      <w:r w:rsidRPr="0024757F">
        <w:rPr>
          <w:spacing w:val="-16"/>
          <w:w w:val="125"/>
          <w:lang w:val="es-ES"/>
        </w:rPr>
        <w:t>k</w:t>
      </w:r>
      <w:r w:rsidRPr="0024757F">
        <w:rPr>
          <w:spacing w:val="-6"/>
          <w:w w:val="125"/>
          <w:lang w:val="es-ES"/>
        </w:rPr>
        <w:t>o</w:t>
      </w:r>
      <w:r w:rsidRPr="0024757F">
        <w:rPr>
          <w:spacing w:val="-5"/>
          <w:w w:val="125"/>
          <w:lang w:val="es-ES"/>
        </w:rPr>
        <w:t>p</w:t>
      </w:r>
      <w:r w:rsidRPr="0024757F">
        <w:rPr>
          <w:spacing w:val="-10"/>
          <w:w w:val="125"/>
          <w:lang w:val="es-ES"/>
        </w:rPr>
        <w:t>u</w:t>
      </w:r>
      <w:r w:rsidRPr="0024757F">
        <w:rPr>
          <w:spacing w:val="-9"/>
          <w:w w:val="125"/>
          <w:lang w:val="es-ES"/>
        </w:rPr>
        <w:t>r</w:t>
      </w:r>
      <w:r w:rsidRPr="0024757F">
        <w:rPr>
          <w:spacing w:val="-13"/>
          <w:w w:val="125"/>
          <w:lang w:val="es-ES"/>
        </w:rPr>
        <w:t>u</w:t>
      </w:r>
      <w:r w:rsidRPr="0024757F">
        <w:rPr>
          <w:w w:val="125"/>
          <w:lang w:val="es-ES"/>
        </w:rPr>
        <w:t xml:space="preserve">a </w:t>
      </w:r>
      <w:r w:rsidR="00A4106F" w:rsidRPr="0024757F">
        <w:rPr>
          <w:spacing w:val="-17"/>
          <w:w w:val="125"/>
          <w:lang w:val="es-ES"/>
        </w:rPr>
        <w:t>22</w:t>
      </w:r>
      <w:r w:rsidRPr="0024757F">
        <w:rPr>
          <w:spacing w:val="-19"/>
          <w:w w:val="125"/>
          <w:lang w:val="es-ES"/>
        </w:rPr>
        <w:t>.</w:t>
      </w:r>
      <w:r w:rsidRPr="0024757F">
        <w:rPr>
          <w:spacing w:val="-17"/>
          <w:w w:val="125"/>
          <w:lang w:val="es-ES"/>
        </w:rPr>
        <w:t>0</w:t>
      </w:r>
      <w:r w:rsidRPr="0024757F">
        <w:rPr>
          <w:spacing w:val="-15"/>
          <w:w w:val="125"/>
          <w:lang w:val="es-ES"/>
        </w:rPr>
        <w:t>0</w:t>
      </w:r>
      <w:r w:rsidRPr="0024757F">
        <w:rPr>
          <w:spacing w:val="-17"/>
          <w:w w:val="125"/>
          <w:lang w:val="es-ES"/>
        </w:rPr>
        <w:t>0</w:t>
      </w:r>
      <w:r w:rsidRPr="0024757F">
        <w:rPr>
          <w:spacing w:val="-5"/>
          <w:w w:val="125"/>
          <w:lang w:val="es-ES"/>
        </w:rPr>
        <w:t>,</w:t>
      </w:r>
      <w:r w:rsidRPr="0024757F">
        <w:rPr>
          <w:spacing w:val="-17"/>
          <w:w w:val="125"/>
          <w:lang w:val="es-ES"/>
        </w:rPr>
        <w:t>00</w:t>
      </w:r>
      <w:r w:rsidRPr="0024757F">
        <w:rPr>
          <w:w w:val="125"/>
          <w:lang w:val="es-ES"/>
        </w:rPr>
        <w:t>€</w:t>
      </w:r>
      <w:r w:rsidRPr="0024757F">
        <w:rPr>
          <w:spacing w:val="30"/>
          <w:w w:val="125"/>
          <w:lang w:val="es-ES"/>
        </w:rPr>
        <w:t xml:space="preserve"> </w:t>
      </w:r>
      <w:r w:rsidRPr="0024757F">
        <w:rPr>
          <w:spacing w:val="-5"/>
          <w:w w:val="117"/>
          <w:lang w:val="es-ES"/>
        </w:rPr>
        <w:t>d</w:t>
      </w:r>
      <w:r w:rsidRPr="0024757F">
        <w:rPr>
          <w:spacing w:val="-11"/>
          <w:w w:val="117"/>
          <w:lang w:val="es-ES"/>
        </w:rPr>
        <w:t>a</w:t>
      </w:r>
      <w:r w:rsidRPr="0024757F">
        <w:rPr>
          <w:w w:val="117"/>
          <w:lang w:val="es-ES"/>
        </w:rPr>
        <w:t>,</w:t>
      </w:r>
      <w:r w:rsidRPr="0024757F">
        <w:rPr>
          <w:spacing w:val="19"/>
          <w:w w:val="117"/>
          <w:lang w:val="es-ES"/>
        </w:rPr>
        <w:t xml:space="preserve"> </w:t>
      </w:r>
      <w:r w:rsidRPr="0024757F">
        <w:rPr>
          <w:spacing w:val="-15"/>
          <w:w w:val="134"/>
          <w:lang w:val="es-ES"/>
        </w:rPr>
        <w:t>g</w:t>
      </w:r>
      <w:r w:rsidRPr="0024757F">
        <w:rPr>
          <w:spacing w:val="-11"/>
          <w:w w:val="134"/>
          <w:lang w:val="es-ES"/>
        </w:rPr>
        <w:t>u</w:t>
      </w:r>
      <w:r w:rsidRPr="0024757F">
        <w:rPr>
          <w:spacing w:val="-17"/>
          <w:w w:val="134"/>
          <w:lang w:val="es-ES"/>
        </w:rPr>
        <w:t>t</w:t>
      </w:r>
      <w:r w:rsidRPr="0024757F">
        <w:rPr>
          <w:spacing w:val="-19"/>
          <w:w w:val="134"/>
          <w:lang w:val="es-ES"/>
        </w:rPr>
        <w:t>x</w:t>
      </w:r>
      <w:r w:rsidRPr="0024757F">
        <w:rPr>
          <w:w w:val="134"/>
          <w:lang w:val="es-ES"/>
        </w:rPr>
        <w:t>i</w:t>
      </w:r>
      <w:r w:rsidRPr="0024757F">
        <w:rPr>
          <w:spacing w:val="2"/>
          <w:w w:val="134"/>
          <w:lang w:val="es-ES"/>
        </w:rPr>
        <w:t xml:space="preserve"> </w:t>
      </w:r>
      <w:r w:rsidRPr="0024757F">
        <w:rPr>
          <w:spacing w:val="-9"/>
          <w:w w:val="128"/>
          <w:lang w:val="es-ES"/>
        </w:rPr>
        <w:t>g</w:t>
      </w:r>
      <w:r w:rsidRPr="0024757F">
        <w:rPr>
          <w:spacing w:val="-8"/>
          <w:w w:val="130"/>
          <w:lang w:val="es-ES"/>
        </w:rPr>
        <w:t>o</w:t>
      </w:r>
      <w:r w:rsidRPr="0024757F">
        <w:rPr>
          <w:spacing w:val="-5"/>
          <w:w w:val="105"/>
          <w:lang w:val="es-ES"/>
        </w:rPr>
        <w:t>r</w:t>
      </w:r>
      <w:r w:rsidRPr="0024757F">
        <w:rPr>
          <w:spacing w:val="-9"/>
          <w:w w:val="126"/>
          <w:lang w:val="es-ES"/>
        </w:rPr>
        <w:t>a</w:t>
      </w:r>
      <w:r w:rsidRPr="0024757F">
        <w:rPr>
          <w:spacing w:val="-6"/>
          <w:w w:val="119"/>
          <w:lang w:val="es-ES"/>
        </w:rPr>
        <w:t>b</w:t>
      </w:r>
      <w:r w:rsidRPr="0024757F">
        <w:rPr>
          <w:spacing w:val="-7"/>
          <w:w w:val="138"/>
          <w:lang w:val="es-ES"/>
        </w:rPr>
        <w:t>e</w:t>
      </w:r>
      <w:r w:rsidRPr="0024757F">
        <w:rPr>
          <w:spacing w:val="-14"/>
          <w:w w:val="134"/>
          <w:lang w:val="es-ES"/>
        </w:rPr>
        <w:t>h</w:t>
      </w:r>
      <w:r w:rsidRPr="0024757F">
        <w:rPr>
          <w:spacing w:val="-7"/>
          <w:w w:val="134"/>
          <w:lang w:val="es-ES"/>
        </w:rPr>
        <w:t>e</w:t>
      </w:r>
      <w:r w:rsidRPr="0024757F">
        <w:rPr>
          <w:spacing w:val="-5"/>
          <w:w w:val="105"/>
          <w:lang w:val="es-ES"/>
        </w:rPr>
        <w:t>r</w:t>
      </w:r>
      <w:r w:rsidRPr="0024757F">
        <w:rPr>
          <w:spacing w:val="-9"/>
          <w:w w:val="126"/>
          <w:lang w:val="es-ES"/>
        </w:rPr>
        <w:t>a</w:t>
      </w:r>
      <w:r w:rsidRPr="0024757F">
        <w:rPr>
          <w:w w:val="99"/>
          <w:lang w:val="es-ES"/>
        </w:rPr>
        <w:t xml:space="preserve">, </w:t>
      </w:r>
      <w:r w:rsidRPr="0024757F">
        <w:rPr>
          <w:spacing w:val="-10"/>
          <w:w w:val="131"/>
          <w:lang w:val="es-ES"/>
        </w:rPr>
        <w:t>o</w:t>
      </w:r>
      <w:r w:rsidRPr="0024757F">
        <w:rPr>
          <w:spacing w:val="-16"/>
          <w:w w:val="131"/>
          <w:lang w:val="es-ES"/>
        </w:rPr>
        <w:t>n</w:t>
      </w:r>
      <w:r w:rsidRPr="0024757F">
        <w:rPr>
          <w:spacing w:val="-5"/>
          <w:w w:val="131"/>
          <w:lang w:val="es-ES"/>
        </w:rPr>
        <w:t>d</w:t>
      </w:r>
      <w:r w:rsidRPr="0024757F">
        <w:rPr>
          <w:spacing w:val="-10"/>
          <w:w w:val="131"/>
          <w:lang w:val="es-ES"/>
        </w:rPr>
        <w:t>o</w:t>
      </w:r>
      <w:r w:rsidRPr="0024757F">
        <w:rPr>
          <w:spacing w:val="-9"/>
          <w:w w:val="131"/>
          <w:lang w:val="es-ES"/>
        </w:rPr>
        <w:t>re</w:t>
      </w:r>
      <w:r w:rsidRPr="0024757F">
        <w:rPr>
          <w:w w:val="131"/>
          <w:lang w:val="es-ES"/>
        </w:rPr>
        <w:t>n</w:t>
      </w:r>
      <w:r w:rsidRPr="0024757F">
        <w:rPr>
          <w:spacing w:val="47"/>
          <w:w w:val="131"/>
          <w:lang w:val="es-ES"/>
        </w:rPr>
        <w:t xml:space="preserve"> </w:t>
      </w:r>
      <w:r w:rsidRPr="0024757F">
        <w:rPr>
          <w:spacing w:val="-9"/>
          <w:w w:val="131"/>
          <w:lang w:val="es-ES"/>
        </w:rPr>
        <w:t>e</w:t>
      </w:r>
      <w:r w:rsidRPr="0024757F">
        <w:rPr>
          <w:spacing w:val="-14"/>
          <w:w w:val="131"/>
          <w:lang w:val="es-ES"/>
        </w:rPr>
        <w:t>g</w:t>
      </w:r>
      <w:r w:rsidRPr="0024757F">
        <w:rPr>
          <w:spacing w:val="-17"/>
          <w:w w:val="131"/>
          <w:lang w:val="es-ES"/>
        </w:rPr>
        <w:t>i</w:t>
      </w:r>
      <w:r w:rsidRPr="0024757F">
        <w:rPr>
          <w:w w:val="131"/>
          <w:lang w:val="es-ES"/>
        </w:rPr>
        <w:t xml:space="preserve">n </w:t>
      </w:r>
      <w:r w:rsidRPr="0024757F">
        <w:rPr>
          <w:spacing w:val="18"/>
          <w:w w:val="131"/>
          <w:lang w:val="es-ES"/>
        </w:rPr>
        <w:t xml:space="preserve"> </w:t>
      </w:r>
      <w:r w:rsidRPr="0024757F">
        <w:rPr>
          <w:spacing w:val="-13"/>
          <w:w w:val="131"/>
          <w:lang w:val="es-ES"/>
        </w:rPr>
        <w:t>li</w:t>
      </w:r>
      <w:r w:rsidRPr="0024757F">
        <w:rPr>
          <w:spacing w:val="-17"/>
          <w:w w:val="131"/>
          <w:lang w:val="es-ES"/>
        </w:rPr>
        <w:t>t</w:t>
      </w:r>
      <w:r w:rsidRPr="0024757F">
        <w:rPr>
          <w:spacing w:val="-9"/>
          <w:w w:val="131"/>
          <w:lang w:val="es-ES"/>
        </w:rPr>
        <w:t>e</w:t>
      </w:r>
      <w:r w:rsidRPr="0024757F">
        <w:rPr>
          <w:spacing w:val="-5"/>
          <w:w w:val="131"/>
          <w:lang w:val="es-ES"/>
        </w:rPr>
        <w:t>z</w:t>
      </w:r>
      <w:r w:rsidRPr="0024757F">
        <w:rPr>
          <w:spacing w:val="-17"/>
          <w:w w:val="131"/>
          <w:lang w:val="es-ES"/>
        </w:rPr>
        <w:t>k</w:t>
      </w:r>
      <w:r w:rsidRPr="0024757F">
        <w:rPr>
          <w:spacing w:val="-9"/>
          <w:w w:val="131"/>
          <w:lang w:val="es-ES"/>
        </w:rPr>
        <w:t>e</w:t>
      </w:r>
      <w:r w:rsidRPr="0024757F">
        <w:rPr>
          <w:spacing w:val="-7"/>
          <w:w w:val="131"/>
          <w:lang w:val="es-ES"/>
        </w:rPr>
        <w:t>e</w:t>
      </w:r>
      <w:r w:rsidRPr="0024757F">
        <w:rPr>
          <w:w w:val="131"/>
          <w:lang w:val="es-ES"/>
        </w:rPr>
        <w:t xml:space="preserve">n </w:t>
      </w:r>
      <w:r w:rsidRPr="0024757F">
        <w:rPr>
          <w:spacing w:val="28"/>
          <w:w w:val="131"/>
          <w:lang w:val="es-ES"/>
        </w:rPr>
        <w:t xml:space="preserve"> </w:t>
      </w:r>
      <w:r w:rsidRPr="0024757F">
        <w:rPr>
          <w:spacing w:val="-8"/>
          <w:w w:val="131"/>
          <w:lang w:val="es-ES"/>
        </w:rPr>
        <w:t>d</w:t>
      </w:r>
      <w:r w:rsidRPr="0024757F">
        <w:rPr>
          <w:spacing w:val="-10"/>
          <w:w w:val="131"/>
          <w:lang w:val="es-ES"/>
        </w:rPr>
        <w:t>o</w:t>
      </w:r>
      <w:r w:rsidRPr="0024757F">
        <w:rPr>
          <w:spacing w:val="-13"/>
          <w:w w:val="131"/>
          <w:lang w:val="es-ES"/>
        </w:rPr>
        <w:t>i</w:t>
      </w:r>
      <w:r w:rsidRPr="0024757F">
        <w:rPr>
          <w:spacing w:val="-17"/>
          <w:w w:val="131"/>
          <w:lang w:val="es-ES"/>
        </w:rPr>
        <w:t>k</w:t>
      </w:r>
      <w:r w:rsidRPr="0024757F">
        <w:rPr>
          <w:spacing w:val="-13"/>
          <w:w w:val="131"/>
          <w:lang w:val="es-ES"/>
        </w:rPr>
        <w:t>u</w:t>
      </w:r>
      <w:r w:rsidRPr="0024757F">
        <w:rPr>
          <w:spacing w:val="-12"/>
          <w:w w:val="131"/>
          <w:lang w:val="es-ES"/>
        </w:rPr>
        <w:t>n</w:t>
      </w:r>
      <w:r w:rsidRPr="0024757F">
        <w:rPr>
          <w:spacing w:val="-17"/>
          <w:w w:val="131"/>
          <w:lang w:val="es-ES"/>
        </w:rPr>
        <w:t>t</w:t>
      </w:r>
      <w:r w:rsidRPr="0024757F">
        <w:rPr>
          <w:spacing w:val="-5"/>
          <w:w w:val="131"/>
          <w:lang w:val="es-ES"/>
        </w:rPr>
        <w:t>z</w:t>
      </w:r>
      <w:r w:rsidRPr="0024757F">
        <w:rPr>
          <w:spacing w:val="-9"/>
          <w:w w:val="131"/>
          <w:lang w:val="es-ES"/>
        </w:rPr>
        <w:t>e</w:t>
      </w:r>
      <w:r w:rsidRPr="0024757F">
        <w:rPr>
          <w:w w:val="131"/>
          <w:lang w:val="es-ES"/>
        </w:rPr>
        <w:t xml:space="preserve">i  </w:t>
      </w:r>
      <w:r w:rsidRPr="0024757F">
        <w:rPr>
          <w:spacing w:val="-13"/>
          <w:w w:val="121"/>
          <w:lang w:val="es-ES"/>
        </w:rPr>
        <w:t>k</w:t>
      </w:r>
      <w:r w:rsidRPr="0024757F">
        <w:rPr>
          <w:spacing w:val="-9"/>
          <w:w w:val="126"/>
          <w:lang w:val="es-ES"/>
        </w:rPr>
        <w:t>a</w:t>
      </w:r>
      <w:r w:rsidRPr="0024757F">
        <w:rPr>
          <w:spacing w:val="-10"/>
          <w:w w:val="135"/>
          <w:lang w:val="es-ES"/>
        </w:rPr>
        <w:t>l</w:t>
      </w:r>
      <w:r w:rsidRPr="0024757F">
        <w:rPr>
          <w:spacing w:val="-13"/>
          <w:w w:val="134"/>
          <w:lang w:val="es-ES"/>
        </w:rPr>
        <w:t>t</w:t>
      </w:r>
      <w:r w:rsidRPr="0024757F">
        <w:rPr>
          <w:spacing w:val="-7"/>
          <w:w w:val="122"/>
          <w:lang w:val="es-ES"/>
        </w:rPr>
        <w:t>e</w:t>
      </w:r>
      <w:r w:rsidRPr="0024757F">
        <w:rPr>
          <w:spacing w:val="-5"/>
          <w:w w:val="122"/>
          <w:lang w:val="es-ES"/>
        </w:rPr>
        <w:t>r</w:t>
      </w:r>
      <w:r w:rsidRPr="0024757F">
        <w:rPr>
          <w:spacing w:val="-13"/>
          <w:w w:val="135"/>
          <w:lang w:val="es-ES"/>
        </w:rPr>
        <w:t>i</w:t>
      </w:r>
      <w:r w:rsidRPr="0024757F">
        <w:rPr>
          <w:w w:val="121"/>
          <w:lang w:val="es-ES"/>
        </w:rPr>
        <w:t xml:space="preserve">k </w:t>
      </w:r>
      <w:r w:rsidRPr="0024757F">
        <w:rPr>
          <w:spacing w:val="-7"/>
          <w:w w:val="138"/>
          <w:lang w:val="es-ES"/>
        </w:rPr>
        <w:t>e</w:t>
      </w:r>
      <w:r w:rsidRPr="0024757F">
        <w:rPr>
          <w:spacing w:val="-7"/>
          <w:w w:val="105"/>
          <w:lang w:val="es-ES"/>
        </w:rPr>
        <w:t>r</w:t>
      </w:r>
      <w:r w:rsidRPr="0024757F">
        <w:rPr>
          <w:spacing w:val="-9"/>
          <w:w w:val="127"/>
          <w:lang w:val="es-ES"/>
        </w:rPr>
        <w:t>ag</w:t>
      </w:r>
      <w:r w:rsidRPr="0024757F">
        <w:rPr>
          <w:spacing w:val="-13"/>
          <w:w w:val="135"/>
          <w:lang w:val="es-ES"/>
        </w:rPr>
        <w:t>i</w:t>
      </w:r>
      <w:r w:rsidRPr="0024757F">
        <w:rPr>
          <w:w w:val="131"/>
          <w:lang w:val="es-ES"/>
        </w:rPr>
        <w:t>n</w:t>
      </w:r>
      <w:r w:rsidRPr="0024757F">
        <w:rPr>
          <w:spacing w:val="-18"/>
          <w:lang w:val="es-ES"/>
        </w:rPr>
        <w:t xml:space="preserve"> </w:t>
      </w:r>
      <w:r w:rsidRPr="0024757F">
        <w:rPr>
          <w:spacing w:val="-11"/>
          <w:w w:val="128"/>
          <w:lang w:val="es-ES"/>
        </w:rPr>
        <w:t>g</w:t>
      </w:r>
      <w:r w:rsidRPr="0024757F">
        <w:rPr>
          <w:spacing w:val="-9"/>
          <w:w w:val="122"/>
          <w:lang w:val="es-ES"/>
        </w:rPr>
        <w:t>a</w:t>
      </w:r>
      <w:r w:rsidRPr="0024757F">
        <w:rPr>
          <w:spacing w:val="-6"/>
          <w:w w:val="122"/>
          <w:lang w:val="es-ES"/>
        </w:rPr>
        <w:t>b</w:t>
      </w:r>
      <w:r w:rsidRPr="0024757F">
        <w:rPr>
          <w:spacing w:val="-7"/>
          <w:w w:val="138"/>
          <w:lang w:val="es-ES"/>
        </w:rPr>
        <w:t>e</w:t>
      </w:r>
      <w:r w:rsidRPr="0024757F">
        <w:rPr>
          <w:w w:val="126"/>
          <w:lang w:val="es-ES"/>
        </w:rPr>
        <w:t>.</w:t>
      </w:r>
    </w:p>
    <w:p w:rsidR="00201976" w:rsidRPr="0024757F" w:rsidRDefault="006A60EC">
      <w:pPr>
        <w:spacing w:before="35" w:line="254" w:lineRule="auto"/>
        <w:ind w:right="222"/>
        <w:jc w:val="both"/>
        <w:rPr>
          <w:lang w:val="es-ES"/>
        </w:rPr>
      </w:pPr>
      <w:r w:rsidRPr="0024757F">
        <w:rPr>
          <w:lang w:val="es-ES"/>
        </w:rPr>
        <w:br w:type="column"/>
      </w:r>
      <w:r w:rsidRPr="0024757F">
        <w:rPr>
          <w:b/>
          <w:spacing w:val="-1"/>
          <w:lang w:val="es-ES"/>
        </w:rPr>
        <w:lastRenderedPageBreak/>
        <w:t>B</w:t>
      </w:r>
      <w:r w:rsidRPr="0024757F">
        <w:rPr>
          <w:b/>
          <w:spacing w:val="2"/>
          <w:lang w:val="es-ES"/>
        </w:rPr>
        <w:t>A</w:t>
      </w:r>
      <w:r w:rsidRPr="0024757F">
        <w:rPr>
          <w:b/>
          <w:spacing w:val="-1"/>
          <w:lang w:val="es-ES"/>
        </w:rPr>
        <w:t>S</w:t>
      </w:r>
      <w:r w:rsidRPr="0024757F">
        <w:rPr>
          <w:b/>
          <w:spacing w:val="1"/>
          <w:lang w:val="es-ES"/>
        </w:rPr>
        <w:t>E</w:t>
      </w:r>
      <w:r w:rsidRPr="0024757F">
        <w:rPr>
          <w:b/>
          <w:lang w:val="es-ES"/>
        </w:rPr>
        <w:t>S</w:t>
      </w:r>
      <w:r w:rsidRPr="0024757F">
        <w:rPr>
          <w:b/>
          <w:spacing w:val="18"/>
          <w:lang w:val="es-ES"/>
        </w:rPr>
        <w:t xml:space="preserve"> </w:t>
      </w:r>
      <w:r w:rsidRPr="0024757F">
        <w:rPr>
          <w:b/>
          <w:spacing w:val="-1"/>
          <w:w w:val="95"/>
          <w:lang w:val="es-ES"/>
        </w:rPr>
        <w:t>RE</w:t>
      </w:r>
      <w:r w:rsidRPr="0024757F">
        <w:rPr>
          <w:b/>
          <w:spacing w:val="1"/>
          <w:w w:val="96"/>
          <w:lang w:val="es-ES"/>
        </w:rPr>
        <w:t>G</w:t>
      </w:r>
      <w:r w:rsidRPr="0024757F">
        <w:rPr>
          <w:b/>
          <w:spacing w:val="3"/>
          <w:w w:val="105"/>
          <w:lang w:val="es-ES"/>
        </w:rPr>
        <w:t>U</w:t>
      </w:r>
      <w:r w:rsidRPr="0024757F">
        <w:rPr>
          <w:b/>
          <w:spacing w:val="-1"/>
          <w:w w:val="79"/>
          <w:lang w:val="es-ES"/>
        </w:rPr>
        <w:t>L</w:t>
      </w:r>
      <w:r w:rsidRPr="0024757F">
        <w:rPr>
          <w:b/>
          <w:w w:val="101"/>
          <w:lang w:val="es-ES"/>
        </w:rPr>
        <w:t>A</w:t>
      </w:r>
      <w:r w:rsidRPr="0024757F">
        <w:rPr>
          <w:b/>
          <w:w w:val="104"/>
          <w:lang w:val="es-ES"/>
        </w:rPr>
        <w:t>D</w:t>
      </w:r>
      <w:r w:rsidRPr="0024757F">
        <w:rPr>
          <w:b/>
          <w:spacing w:val="3"/>
          <w:w w:val="101"/>
          <w:lang w:val="es-ES"/>
        </w:rPr>
        <w:t>O</w:t>
      </w:r>
      <w:r w:rsidRPr="0024757F">
        <w:rPr>
          <w:b/>
          <w:spacing w:val="1"/>
          <w:w w:val="98"/>
          <w:lang w:val="es-ES"/>
        </w:rPr>
        <w:t>R</w:t>
      </w:r>
      <w:r w:rsidRPr="0024757F">
        <w:rPr>
          <w:b/>
          <w:spacing w:val="-1"/>
          <w:w w:val="92"/>
          <w:lang w:val="es-ES"/>
        </w:rPr>
        <w:t>E</w:t>
      </w:r>
      <w:r w:rsidRPr="0024757F">
        <w:rPr>
          <w:b/>
          <w:w w:val="110"/>
          <w:lang w:val="es-ES"/>
        </w:rPr>
        <w:t>S</w:t>
      </w:r>
      <w:r w:rsidRPr="0024757F">
        <w:rPr>
          <w:b/>
          <w:spacing w:val="4"/>
          <w:w w:val="110"/>
          <w:lang w:val="es-ES"/>
        </w:rPr>
        <w:t xml:space="preserve"> </w:t>
      </w:r>
      <w:r w:rsidRPr="0024757F">
        <w:rPr>
          <w:b/>
          <w:lang w:val="es-ES"/>
        </w:rPr>
        <w:t xml:space="preserve">DE </w:t>
      </w:r>
      <w:r w:rsidRPr="0024757F">
        <w:rPr>
          <w:b/>
          <w:spacing w:val="-1"/>
          <w:w w:val="90"/>
          <w:lang w:val="es-ES"/>
        </w:rPr>
        <w:t>L</w:t>
      </w:r>
      <w:r w:rsidRPr="0024757F">
        <w:rPr>
          <w:b/>
          <w:w w:val="90"/>
          <w:lang w:val="es-ES"/>
        </w:rPr>
        <w:t>A</w:t>
      </w:r>
      <w:r w:rsidRPr="0024757F">
        <w:rPr>
          <w:b/>
          <w:spacing w:val="11"/>
          <w:w w:val="90"/>
          <w:lang w:val="es-ES"/>
        </w:rPr>
        <w:t xml:space="preserve"> </w:t>
      </w:r>
      <w:r w:rsidRPr="0024757F">
        <w:rPr>
          <w:b/>
          <w:spacing w:val="-1"/>
          <w:w w:val="93"/>
          <w:lang w:val="es-ES"/>
        </w:rPr>
        <w:t>C</w:t>
      </w:r>
      <w:r w:rsidRPr="0024757F">
        <w:rPr>
          <w:b/>
          <w:w w:val="101"/>
          <w:lang w:val="es-ES"/>
        </w:rPr>
        <w:t>O</w:t>
      </w:r>
      <w:r w:rsidRPr="0024757F">
        <w:rPr>
          <w:b/>
          <w:spacing w:val="3"/>
          <w:w w:val="107"/>
          <w:lang w:val="es-ES"/>
        </w:rPr>
        <w:t>N</w:t>
      </w:r>
      <w:r w:rsidRPr="0024757F">
        <w:rPr>
          <w:b/>
          <w:spacing w:val="-1"/>
          <w:w w:val="99"/>
          <w:lang w:val="es-ES"/>
        </w:rPr>
        <w:t>V</w:t>
      </w:r>
      <w:r w:rsidRPr="0024757F">
        <w:rPr>
          <w:b/>
          <w:spacing w:val="1"/>
          <w:w w:val="99"/>
          <w:lang w:val="es-ES"/>
        </w:rPr>
        <w:t>O</w:t>
      </w:r>
      <w:r w:rsidRPr="0024757F">
        <w:rPr>
          <w:b/>
          <w:w w:val="116"/>
          <w:lang w:val="es-ES"/>
        </w:rPr>
        <w:t xml:space="preserve">- </w:t>
      </w:r>
      <w:r w:rsidRPr="0024757F">
        <w:rPr>
          <w:b/>
          <w:spacing w:val="-1"/>
          <w:w w:val="93"/>
          <w:lang w:val="es-ES"/>
        </w:rPr>
        <w:t>C</w:t>
      </w:r>
      <w:r w:rsidRPr="0024757F">
        <w:rPr>
          <w:b/>
          <w:w w:val="94"/>
          <w:lang w:val="es-ES"/>
        </w:rPr>
        <w:t>A</w:t>
      </w:r>
      <w:r w:rsidRPr="0024757F">
        <w:rPr>
          <w:b/>
          <w:spacing w:val="2"/>
          <w:w w:val="94"/>
          <w:lang w:val="es-ES"/>
        </w:rPr>
        <w:t>T</w:t>
      </w:r>
      <w:r w:rsidRPr="0024757F">
        <w:rPr>
          <w:b/>
          <w:w w:val="101"/>
          <w:lang w:val="es-ES"/>
        </w:rPr>
        <w:t>O</w:t>
      </w:r>
      <w:r w:rsidRPr="0024757F">
        <w:rPr>
          <w:b/>
          <w:spacing w:val="-1"/>
          <w:w w:val="98"/>
          <w:lang w:val="es-ES"/>
        </w:rPr>
        <w:t>R</w:t>
      </w:r>
      <w:r w:rsidRPr="0024757F">
        <w:rPr>
          <w:b/>
          <w:spacing w:val="1"/>
          <w:w w:val="79"/>
          <w:lang w:val="es-ES"/>
        </w:rPr>
        <w:t>I</w:t>
      </w:r>
      <w:r w:rsidRPr="0024757F">
        <w:rPr>
          <w:b/>
          <w:w w:val="101"/>
          <w:lang w:val="es-ES"/>
        </w:rPr>
        <w:t>A</w:t>
      </w:r>
      <w:r w:rsidRPr="0024757F">
        <w:rPr>
          <w:b/>
          <w:spacing w:val="8"/>
          <w:w w:val="101"/>
          <w:lang w:val="es-ES"/>
        </w:rPr>
        <w:t xml:space="preserve"> </w:t>
      </w:r>
      <w:r w:rsidRPr="0024757F">
        <w:rPr>
          <w:b/>
          <w:lang w:val="es-ES"/>
        </w:rPr>
        <w:t>P</w:t>
      </w:r>
      <w:r w:rsidRPr="0024757F">
        <w:rPr>
          <w:b/>
          <w:spacing w:val="2"/>
          <w:lang w:val="es-ES"/>
        </w:rPr>
        <w:t>A</w:t>
      </w:r>
      <w:r w:rsidRPr="0024757F">
        <w:rPr>
          <w:b/>
          <w:spacing w:val="1"/>
          <w:lang w:val="es-ES"/>
        </w:rPr>
        <w:t>R</w:t>
      </w:r>
      <w:r w:rsidRPr="0024757F">
        <w:rPr>
          <w:b/>
          <w:lang w:val="es-ES"/>
        </w:rPr>
        <w:t>A</w:t>
      </w:r>
      <w:r w:rsidRPr="0024757F">
        <w:rPr>
          <w:b/>
          <w:spacing w:val="12"/>
          <w:lang w:val="es-ES"/>
        </w:rPr>
        <w:t xml:space="preserve"> </w:t>
      </w:r>
      <w:r w:rsidRPr="0024757F">
        <w:rPr>
          <w:b/>
          <w:spacing w:val="2"/>
          <w:w w:val="90"/>
          <w:lang w:val="es-ES"/>
        </w:rPr>
        <w:t>L</w:t>
      </w:r>
      <w:r w:rsidRPr="0024757F">
        <w:rPr>
          <w:b/>
          <w:w w:val="90"/>
          <w:lang w:val="es-ES"/>
        </w:rPr>
        <w:t>A</w:t>
      </w:r>
      <w:r w:rsidRPr="0024757F">
        <w:rPr>
          <w:b/>
          <w:spacing w:val="12"/>
          <w:w w:val="90"/>
          <w:lang w:val="es-ES"/>
        </w:rPr>
        <w:t xml:space="preserve"> </w:t>
      </w:r>
      <w:r w:rsidRPr="0024757F">
        <w:rPr>
          <w:b/>
          <w:spacing w:val="-1"/>
          <w:w w:val="93"/>
          <w:lang w:val="es-ES"/>
        </w:rPr>
        <w:t>C</w:t>
      </w:r>
      <w:r w:rsidRPr="0024757F">
        <w:rPr>
          <w:b/>
          <w:spacing w:val="3"/>
          <w:w w:val="101"/>
          <w:lang w:val="es-ES"/>
        </w:rPr>
        <w:t>O</w:t>
      </w:r>
      <w:r w:rsidRPr="0024757F">
        <w:rPr>
          <w:b/>
          <w:spacing w:val="3"/>
          <w:w w:val="107"/>
          <w:lang w:val="es-ES"/>
        </w:rPr>
        <w:t>N</w:t>
      </w:r>
      <w:r w:rsidRPr="0024757F">
        <w:rPr>
          <w:b/>
          <w:spacing w:val="-1"/>
          <w:w w:val="93"/>
          <w:lang w:val="es-ES"/>
        </w:rPr>
        <w:t>C</w:t>
      </w:r>
      <w:r w:rsidRPr="0024757F">
        <w:rPr>
          <w:b/>
          <w:spacing w:val="1"/>
          <w:w w:val="92"/>
          <w:lang w:val="es-ES"/>
        </w:rPr>
        <w:t>E</w:t>
      </w:r>
      <w:r w:rsidRPr="0024757F">
        <w:rPr>
          <w:b/>
          <w:spacing w:val="-1"/>
          <w:w w:val="110"/>
          <w:lang w:val="es-ES"/>
        </w:rPr>
        <w:t>S</w:t>
      </w:r>
      <w:r w:rsidRPr="0024757F">
        <w:rPr>
          <w:b/>
          <w:spacing w:val="1"/>
          <w:w w:val="79"/>
          <w:lang w:val="es-ES"/>
        </w:rPr>
        <w:t>I</w:t>
      </w:r>
      <w:r w:rsidRPr="0024757F">
        <w:rPr>
          <w:b/>
          <w:w w:val="101"/>
          <w:lang w:val="es-ES"/>
        </w:rPr>
        <w:t>Ó</w:t>
      </w:r>
      <w:r w:rsidRPr="0024757F">
        <w:rPr>
          <w:b/>
          <w:w w:val="107"/>
          <w:lang w:val="es-ES"/>
        </w:rPr>
        <w:t>N</w:t>
      </w:r>
      <w:r w:rsidRPr="0024757F">
        <w:rPr>
          <w:b/>
          <w:spacing w:val="6"/>
          <w:w w:val="107"/>
          <w:lang w:val="es-ES"/>
        </w:rPr>
        <w:t xml:space="preserve"> </w:t>
      </w:r>
      <w:r w:rsidRPr="0024757F">
        <w:rPr>
          <w:b/>
          <w:spacing w:val="3"/>
          <w:lang w:val="es-ES"/>
        </w:rPr>
        <w:t>D</w:t>
      </w:r>
      <w:r w:rsidRPr="0024757F">
        <w:rPr>
          <w:b/>
          <w:lang w:val="es-ES"/>
        </w:rPr>
        <w:t xml:space="preserve">E </w:t>
      </w:r>
      <w:r w:rsidRPr="0024757F">
        <w:rPr>
          <w:b/>
          <w:spacing w:val="2"/>
          <w:w w:val="101"/>
          <w:lang w:val="es-ES"/>
        </w:rPr>
        <w:t>A</w:t>
      </w:r>
      <w:r w:rsidRPr="0024757F">
        <w:rPr>
          <w:b/>
          <w:spacing w:val="-1"/>
          <w:w w:val="82"/>
          <w:lang w:val="es-ES"/>
        </w:rPr>
        <w:t>Y</w:t>
      </w:r>
      <w:r w:rsidRPr="0024757F">
        <w:rPr>
          <w:b/>
          <w:spacing w:val="1"/>
          <w:w w:val="105"/>
          <w:lang w:val="es-ES"/>
        </w:rPr>
        <w:t>U</w:t>
      </w:r>
      <w:r w:rsidRPr="0024757F">
        <w:rPr>
          <w:b/>
          <w:w w:val="104"/>
          <w:lang w:val="es-ES"/>
        </w:rPr>
        <w:t>D</w:t>
      </w:r>
      <w:r w:rsidRPr="0024757F">
        <w:rPr>
          <w:b/>
          <w:spacing w:val="2"/>
          <w:w w:val="101"/>
          <w:lang w:val="es-ES"/>
        </w:rPr>
        <w:t>A</w:t>
      </w:r>
      <w:r w:rsidRPr="0024757F">
        <w:rPr>
          <w:b/>
          <w:w w:val="110"/>
          <w:lang w:val="es-ES"/>
        </w:rPr>
        <w:t xml:space="preserve">S </w:t>
      </w:r>
      <w:r w:rsidRPr="0024757F">
        <w:rPr>
          <w:b/>
          <w:w w:val="104"/>
          <w:lang w:val="es-ES"/>
        </w:rPr>
        <w:t>D</w:t>
      </w:r>
      <w:r w:rsidRPr="0024757F">
        <w:rPr>
          <w:b/>
          <w:spacing w:val="-1"/>
          <w:w w:val="92"/>
          <w:lang w:val="es-ES"/>
        </w:rPr>
        <w:t>E</w:t>
      </w:r>
      <w:r w:rsidRPr="0024757F">
        <w:rPr>
          <w:b/>
          <w:spacing w:val="2"/>
          <w:w w:val="110"/>
          <w:lang w:val="es-ES"/>
        </w:rPr>
        <w:t>S</w:t>
      </w:r>
      <w:r w:rsidRPr="0024757F">
        <w:rPr>
          <w:b/>
          <w:spacing w:val="-1"/>
          <w:w w:val="86"/>
          <w:lang w:val="es-ES"/>
        </w:rPr>
        <w:t>T</w:t>
      </w:r>
      <w:r w:rsidRPr="0024757F">
        <w:rPr>
          <w:b/>
          <w:spacing w:val="1"/>
          <w:w w:val="79"/>
          <w:lang w:val="es-ES"/>
        </w:rPr>
        <w:t>I</w:t>
      </w:r>
      <w:r w:rsidRPr="0024757F">
        <w:rPr>
          <w:b/>
          <w:w w:val="107"/>
          <w:lang w:val="es-ES"/>
        </w:rPr>
        <w:t>N</w:t>
      </w:r>
      <w:r w:rsidRPr="0024757F">
        <w:rPr>
          <w:b/>
          <w:w w:val="103"/>
          <w:lang w:val="es-ES"/>
        </w:rPr>
        <w:t>AD</w:t>
      </w:r>
      <w:r w:rsidRPr="0024757F">
        <w:rPr>
          <w:b/>
          <w:spacing w:val="2"/>
          <w:w w:val="101"/>
          <w:lang w:val="es-ES"/>
        </w:rPr>
        <w:t>A</w:t>
      </w:r>
      <w:r w:rsidRPr="0024757F">
        <w:rPr>
          <w:b/>
          <w:w w:val="110"/>
          <w:lang w:val="es-ES"/>
        </w:rPr>
        <w:t>S</w:t>
      </w:r>
      <w:r w:rsidRPr="0024757F">
        <w:rPr>
          <w:b/>
          <w:spacing w:val="5"/>
          <w:w w:val="110"/>
          <w:lang w:val="es-ES"/>
        </w:rPr>
        <w:t xml:space="preserve"> </w:t>
      </w:r>
      <w:r w:rsidRPr="0024757F">
        <w:rPr>
          <w:b/>
          <w:lang w:val="es-ES"/>
        </w:rPr>
        <w:t>A</w:t>
      </w:r>
      <w:r w:rsidRPr="0024757F">
        <w:rPr>
          <w:b/>
          <w:spacing w:val="7"/>
          <w:lang w:val="es-ES"/>
        </w:rPr>
        <w:t xml:space="preserve"> </w:t>
      </w:r>
      <w:r w:rsidRPr="0024757F">
        <w:rPr>
          <w:b/>
          <w:spacing w:val="-1"/>
          <w:w w:val="92"/>
          <w:lang w:val="es-ES"/>
        </w:rPr>
        <w:t>L</w:t>
      </w:r>
      <w:r w:rsidRPr="0024757F">
        <w:rPr>
          <w:b/>
          <w:w w:val="92"/>
          <w:lang w:val="es-ES"/>
        </w:rPr>
        <w:t>A</w:t>
      </w:r>
      <w:r w:rsidRPr="0024757F">
        <w:rPr>
          <w:b/>
          <w:spacing w:val="7"/>
          <w:w w:val="92"/>
          <w:lang w:val="es-ES"/>
        </w:rPr>
        <w:t xml:space="preserve"> </w:t>
      </w:r>
      <w:r w:rsidRPr="0024757F">
        <w:rPr>
          <w:b/>
          <w:spacing w:val="-1"/>
          <w:w w:val="92"/>
          <w:lang w:val="es-ES"/>
        </w:rPr>
        <w:t>R</w:t>
      </w:r>
      <w:r w:rsidRPr="0024757F">
        <w:rPr>
          <w:b/>
          <w:spacing w:val="1"/>
          <w:w w:val="92"/>
          <w:lang w:val="es-ES"/>
        </w:rPr>
        <w:t>E</w:t>
      </w:r>
      <w:r w:rsidRPr="0024757F">
        <w:rPr>
          <w:b/>
          <w:w w:val="92"/>
          <w:lang w:val="es-ES"/>
        </w:rPr>
        <w:t>A</w:t>
      </w:r>
      <w:r w:rsidRPr="0024757F">
        <w:rPr>
          <w:b/>
          <w:spacing w:val="2"/>
          <w:w w:val="92"/>
          <w:lang w:val="es-ES"/>
        </w:rPr>
        <w:t>L</w:t>
      </w:r>
      <w:r w:rsidRPr="0024757F">
        <w:rPr>
          <w:b/>
          <w:spacing w:val="1"/>
          <w:w w:val="92"/>
          <w:lang w:val="es-ES"/>
        </w:rPr>
        <w:t>I</w:t>
      </w:r>
      <w:r w:rsidRPr="0024757F">
        <w:rPr>
          <w:b/>
          <w:spacing w:val="-1"/>
          <w:w w:val="92"/>
          <w:lang w:val="es-ES"/>
        </w:rPr>
        <w:t>Z</w:t>
      </w:r>
      <w:r w:rsidRPr="0024757F">
        <w:rPr>
          <w:b/>
          <w:w w:val="92"/>
          <w:lang w:val="es-ES"/>
        </w:rPr>
        <w:t>A</w:t>
      </w:r>
      <w:r w:rsidRPr="0024757F">
        <w:rPr>
          <w:b/>
          <w:spacing w:val="-1"/>
          <w:w w:val="92"/>
          <w:lang w:val="es-ES"/>
        </w:rPr>
        <w:t>C</w:t>
      </w:r>
      <w:r w:rsidRPr="0024757F">
        <w:rPr>
          <w:b/>
          <w:spacing w:val="1"/>
          <w:w w:val="92"/>
          <w:lang w:val="es-ES"/>
        </w:rPr>
        <w:t>I</w:t>
      </w:r>
      <w:r w:rsidRPr="0024757F">
        <w:rPr>
          <w:b/>
          <w:w w:val="92"/>
          <w:lang w:val="es-ES"/>
        </w:rPr>
        <w:t xml:space="preserve">ÓN </w:t>
      </w:r>
      <w:r w:rsidRPr="0024757F">
        <w:rPr>
          <w:b/>
          <w:spacing w:val="6"/>
          <w:w w:val="92"/>
          <w:lang w:val="es-ES"/>
        </w:rPr>
        <w:t xml:space="preserve"> </w:t>
      </w:r>
      <w:r w:rsidRPr="0024757F">
        <w:rPr>
          <w:b/>
          <w:spacing w:val="3"/>
          <w:lang w:val="es-ES"/>
        </w:rPr>
        <w:t>D</w:t>
      </w:r>
      <w:r w:rsidRPr="0024757F">
        <w:rPr>
          <w:b/>
          <w:lang w:val="es-ES"/>
        </w:rPr>
        <w:t xml:space="preserve">E </w:t>
      </w:r>
      <w:r w:rsidRPr="0024757F">
        <w:rPr>
          <w:b/>
          <w:w w:val="101"/>
          <w:lang w:val="es-ES"/>
        </w:rPr>
        <w:t>A</w:t>
      </w:r>
      <w:r w:rsidRPr="0024757F">
        <w:rPr>
          <w:b/>
          <w:spacing w:val="2"/>
          <w:w w:val="93"/>
          <w:lang w:val="es-ES"/>
        </w:rPr>
        <w:t>C</w:t>
      </w:r>
      <w:r w:rsidRPr="0024757F">
        <w:rPr>
          <w:b/>
          <w:spacing w:val="-1"/>
          <w:w w:val="86"/>
          <w:lang w:val="es-ES"/>
        </w:rPr>
        <w:t>T</w:t>
      </w:r>
      <w:r w:rsidRPr="0024757F">
        <w:rPr>
          <w:b/>
          <w:spacing w:val="1"/>
          <w:w w:val="79"/>
          <w:lang w:val="es-ES"/>
        </w:rPr>
        <w:t>I</w:t>
      </w:r>
      <w:r w:rsidRPr="0024757F">
        <w:rPr>
          <w:b/>
          <w:spacing w:val="-1"/>
          <w:w w:val="90"/>
          <w:lang w:val="es-ES"/>
        </w:rPr>
        <w:t>V</w:t>
      </w:r>
      <w:r w:rsidRPr="0024757F">
        <w:rPr>
          <w:b/>
          <w:spacing w:val="1"/>
          <w:w w:val="90"/>
          <w:lang w:val="es-ES"/>
        </w:rPr>
        <w:t>I</w:t>
      </w:r>
      <w:r w:rsidRPr="0024757F">
        <w:rPr>
          <w:b/>
          <w:w w:val="116"/>
          <w:lang w:val="es-ES"/>
        </w:rPr>
        <w:t xml:space="preserve">- </w:t>
      </w:r>
      <w:r w:rsidRPr="0024757F">
        <w:rPr>
          <w:b/>
          <w:lang w:val="es-ES"/>
        </w:rPr>
        <w:t>DAD</w:t>
      </w:r>
      <w:r w:rsidRPr="0024757F">
        <w:rPr>
          <w:b/>
          <w:spacing w:val="1"/>
          <w:lang w:val="es-ES"/>
        </w:rPr>
        <w:t>E</w:t>
      </w:r>
      <w:r w:rsidRPr="0024757F">
        <w:rPr>
          <w:b/>
          <w:lang w:val="es-ES"/>
        </w:rPr>
        <w:t>S</w:t>
      </w:r>
      <w:r w:rsidRPr="0024757F">
        <w:rPr>
          <w:b/>
          <w:spacing w:val="22"/>
          <w:lang w:val="es-ES"/>
        </w:rPr>
        <w:t xml:space="preserve"> </w:t>
      </w:r>
      <w:r w:rsidRPr="0024757F">
        <w:rPr>
          <w:b/>
          <w:spacing w:val="-1"/>
          <w:w w:val="91"/>
          <w:lang w:val="es-ES"/>
        </w:rPr>
        <w:t>C</w:t>
      </w:r>
      <w:r w:rsidRPr="0024757F">
        <w:rPr>
          <w:b/>
          <w:spacing w:val="1"/>
          <w:w w:val="91"/>
          <w:lang w:val="es-ES"/>
        </w:rPr>
        <w:t>U</w:t>
      </w:r>
      <w:r w:rsidRPr="0024757F">
        <w:rPr>
          <w:b/>
          <w:spacing w:val="2"/>
          <w:w w:val="91"/>
          <w:lang w:val="es-ES"/>
        </w:rPr>
        <w:t>L</w:t>
      </w:r>
      <w:r w:rsidRPr="0024757F">
        <w:rPr>
          <w:b/>
          <w:spacing w:val="-1"/>
          <w:w w:val="91"/>
          <w:lang w:val="es-ES"/>
        </w:rPr>
        <w:t>T</w:t>
      </w:r>
      <w:r w:rsidRPr="0024757F">
        <w:rPr>
          <w:b/>
          <w:spacing w:val="3"/>
          <w:w w:val="91"/>
          <w:lang w:val="es-ES"/>
        </w:rPr>
        <w:t>U</w:t>
      </w:r>
      <w:r w:rsidRPr="0024757F">
        <w:rPr>
          <w:b/>
          <w:spacing w:val="-1"/>
          <w:w w:val="91"/>
          <w:lang w:val="es-ES"/>
        </w:rPr>
        <w:t>R</w:t>
      </w:r>
      <w:r w:rsidRPr="0024757F">
        <w:rPr>
          <w:b/>
          <w:w w:val="91"/>
          <w:lang w:val="es-ES"/>
        </w:rPr>
        <w:t>A</w:t>
      </w:r>
      <w:r w:rsidRPr="0024757F">
        <w:rPr>
          <w:b/>
          <w:spacing w:val="2"/>
          <w:w w:val="91"/>
          <w:lang w:val="es-ES"/>
        </w:rPr>
        <w:t>L</w:t>
      </w:r>
      <w:r w:rsidRPr="0024757F">
        <w:rPr>
          <w:b/>
          <w:spacing w:val="1"/>
          <w:w w:val="91"/>
          <w:lang w:val="es-ES"/>
        </w:rPr>
        <w:t>E</w:t>
      </w:r>
      <w:r w:rsidRPr="0024757F">
        <w:rPr>
          <w:b/>
          <w:w w:val="91"/>
          <w:lang w:val="es-ES"/>
        </w:rPr>
        <w:t xml:space="preserve">S </w:t>
      </w:r>
      <w:r w:rsidRPr="0024757F">
        <w:rPr>
          <w:b/>
          <w:spacing w:val="21"/>
          <w:w w:val="91"/>
          <w:lang w:val="es-ES"/>
        </w:rPr>
        <w:t xml:space="preserve"> </w:t>
      </w:r>
      <w:r w:rsidRPr="0024757F">
        <w:rPr>
          <w:b/>
          <w:w w:val="91"/>
          <w:lang w:val="es-ES"/>
        </w:rPr>
        <w:t xml:space="preserve">Y </w:t>
      </w:r>
      <w:r w:rsidRPr="0024757F">
        <w:rPr>
          <w:b/>
          <w:lang w:val="es-ES"/>
        </w:rPr>
        <w:t>DE</w:t>
      </w:r>
      <w:r w:rsidRPr="0024757F">
        <w:rPr>
          <w:b/>
          <w:spacing w:val="5"/>
          <w:lang w:val="es-ES"/>
        </w:rPr>
        <w:t xml:space="preserve"> </w:t>
      </w:r>
      <w:r w:rsidRPr="0024757F">
        <w:rPr>
          <w:b/>
          <w:spacing w:val="2"/>
          <w:w w:val="106"/>
          <w:lang w:val="es-ES"/>
        </w:rPr>
        <w:t>P</w:t>
      </w:r>
      <w:r w:rsidRPr="0024757F">
        <w:rPr>
          <w:b/>
          <w:spacing w:val="-1"/>
          <w:w w:val="98"/>
          <w:lang w:val="es-ES"/>
        </w:rPr>
        <w:t>R</w:t>
      </w:r>
      <w:r w:rsidRPr="0024757F">
        <w:rPr>
          <w:b/>
          <w:w w:val="101"/>
          <w:lang w:val="es-ES"/>
        </w:rPr>
        <w:t>O</w:t>
      </w:r>
      <w:r w:rsidRPr="0024757F">
        <w:rPr>
          <w:b/>
          <w:spacing w:val="1"/>
          <w:w w:val="82"/>
          <w:lang w:val="es-ES"/>
        </w:rPr>
        <w:t>Y</w:t>
      </w:r>
      <w:r w:rsidRPr="0024757F">
        <w:rPr>
          <w:b/>
          <w:spacing w:val="1"/>
          <w:w w:val="92"/>
          <w:lang w:val="es-ES"/>
        </w:rPr>
        <w:t>E</w:t>
      </w:r>
      <w:r w:rsidRPr="0024757F">
        <w:rPr>
          <w:b/>
          <w:spacing w:val="-1"/>
          <w:w w:val="90"/>
          <w:lang w:val="es-ES"/>
        </w:rPr>
        <w:t>CC</w:t>
      </w:r>
      <w:r w:rsidRPr="0024757F">
        <w:rPr>
          <w:b/>
          <w:spacing w:val="1"/>
          <w:w w:val="90"/>
          <w:lang w:val="es-ES"/>
        </w:rPr>
        <w:t>I</w:t>
      </w:r>
      <w:r w:rsidRPr="0024757F">
        <w:rPr>
          <w:b/>
          <w:w w:val="101"/>
          <w:lang w:val="es-ES"/>
        </w:rPr>
        <w:t>Ó</w:t>
      </w:r>
      <w:r w:rsidRPr="0024757F">
        <w:rPr>
          <w:b/>
          <w:w w:val="107"/>
          <w:lang w:val="es-ES"/>
        </w:rPr>
        <w:t xml:space="preserve">N </w:t>
      </w:r>
      <w:r w:rsidRPr="0024757F">
        <w:rPr>
          <w:b/>
          <w:spacing w:val="1"/>
          <w:w w:val="105"/>
          <w:lang w:val="es-ES"/>
        </w:rPr>
        <w:t>U</w:t>
      </w:r>
      <w:r w:rsidRPr="0024757F">
        <w:rPr>
          <w:b/>
          <w:w w:val="107"/>
          <w:lang w:val="es-ES"/>
        </w:rPr>
        <w:t>N</w:t>
      </w:r>
      <w:r w:rsidRPr="0024757F">
        <w:rPr>
          <w:b/>
          <w:spacing w:val="1"/>
          <w:w w:val="79"/>
          <w:lang w:val="es-ES"/>
        </w:rPr>
        <w:t>I</w:t>
      </w:r>
      <w:r w:rsidRPr="0024757F">
        <w:rPr>
          <w:b/>
          <w:spacing w:val="-1"/>
          <w:w w:val="95"/>
          <w:lang w:val="es-ES"/>
        </w:rPr>
        <w:t>V</w:t>
      </w:r>
      <w:r w:rsidRPr="0024757F">
        <w:rPr>
          <w:b/>
          <w:spacing w:val="1"/>
          <w:w w:val="95"/>
          <w:lang w:val="es-ES"/>
        </w:rPr>
        <w:t>E</w:t>
      </w:r>
      <w:r w:rsidRPr="0024757F">
        <w:rPr>
          <w:b/>
          <w:spacing w:val="-1"/>
          <w:w w:val="103"/>
          <w:lang w:val="es-ES"/>
        </w:rPr>
        <w:t>RS</w:t>
      </w:r>
      <w:r w:rsidRPr="0024757F">
        <w:rPr>
          <w:b/>
          <w:spacing w:val="3"/>
          <w:w w:val="79"/>
          <w:lang w:val="es-ES"/>
        </w:rPr>
        <w:t>I</w:t>
      </w:r>
      <w:r w:rsidRPr="0024757F">
        <w:rPr>
          <w:b/>
          <w:spacing w:val="-1"/>
          <w:w w:val="86"/>
          <w:lang w:val="es-ES"/>
        </w:rPr>
        <w:t>T</w:t>
      </w:r>
      <w:r w:rsidRPr="0024757F">
        <w:rPr>
          <w:b/>
          <w:spacing w:val="2"/>
          <w:w w:val="101"/>
          <w:lang w:val="es-ES"/>
        </w:rPr>
        <w:t>A</w:t>
      </w:r>
      <w:r w:rsidRPr="0024757F">
        <w:rPr>
          <w:b/>
          <w:spacing w:val="-1"/>
          <w:w w:val="91"/>
          <w:lang w:val="es-ES"/>
        </w:rPr>
        <w:t>R</w:t>
      </w:r>
      <w:r w:rsidRPr="0024757F">
        <w:rPr>
          <w:b/>
          <w:spacing w:val="1"/>
          <w:w w:val="91"/>
          <w:lang w:val="es-ES"/>
        </w:rPr>
        <w:t>I</w:t>
      </w:r>
      <w:r w:rsidRPr="0024757F">
        <w:rPr>
          <w:b/>
          <w:w w:val="101"/>
          <w:lang w:val="es-ES"/>
        </w:rPr>
        <w:t xml:space="preserve">A </w:t>
      </w:r>
      <w:r w:rsidRPr="0024757F">
        <w:rPr>
          <w:b/>
          <w:spacing w:val="6"/>
          <w:w w:val="101"/>
          <w:lang w:val="es-ES"/>
        </w:rPr>
        <w:t xml:space="preserve"> </w:t>
      </w:r>
      <w:r w:rsidRPr="0024757F">
        <w:rPr>
          <w:b/>
          <w:spacing w:val="3"/>
          <w:lang w:val="es-ES"/>
        </w:rPr>
        <w:t>D</w:t>
      </w:r>
      <w:r w:rsidRPr="0024757F">
        <w:rPr>
          <w:b/>
          <w:lang w:val="es-ES"/>
        </w:rPr>
        <w:t xml:space="preserve">E  </w:t>
      </w:r>
      <w:r w:rsidRPr="0024757F">
        <w:rPr>
          <w:b/>
          <w:spacing w:val="2"/>
          <w:w w:val="90"/>
          <w:lang w:val="es-ES"/>
        </w:rPr>
        <w:t>L</w:t>
      </w:r>
      <w:r w:rsidRPr="0024757F">
        <w:rPr>
          <w:b/>
          <w:w w:val="90"/>
          <w:lang w:val="es-ES"/>
        </w:rPr>
        <w:t xml:space="preserve">A </w:t>
      </w:r>
      <w:r w:rsidRPr="0024757F">
        <w:rPr>
          <w:b/>
          <w:spacing w:val="17"/>
          <w:w w:val="90"/>
          <w:lang w:val="es-ES"/>
        </w:rPr>
        <w:t xml:space="preserve"> </w:t>
      </w:r>
      <w:r w:rsidRPr="0024757F">
        <w:rPr>
          <w:b/>
          <w:w w:val="96"/>
          <w:lang w:val="es-ES"/>
        </w:rPr>
        <w:t>F</w:t>
      </w:r>
      <w:r w:rsidRPr="0024757F">
        <w:rPr>
          <w:b/>
          <w:spacing w:val="2"/>
          <w:w w:val="101"/>
          <w:lang w:val="es-ES"/>
        </w:rPr>
        <w:t>A</w:t>
      </w:r>
      <w:r w:rsidRPr="0024757F">
        <w:rPr>
          <w:b/>
          <w:spacing w:val="-1"/>
          <w:w w:val="93"/>
          <w:lang w:val="es-ES"/>
        </w:rPr>
        <w:t>C</w:t>
      </w:r>
      <w:r w:rsidRPr="0024757F">
        <w:rPr>
          <w:b/>
          <w:spacing w:val="1"/>
          <w:w w:val="105"/>
          <w:lang w:val="es-ES"/>
        </w:rPr>
        <w:t>U</w:t>
      </w:r>
      <w:r w:rsidRPr="0024757F">
        <w:rPr>
          <w:b/>
          <w:spacing w:val="2"/>
          <w:w w:val="79"/>
          <w:lang w:val="es-ES"/>
        </w:rPr>
        <w:t>L</w:t>
      </w:r>
      <w:r w:rsidRPr="0024757F">
        <w:rPr>
          <w:b/>
          <w:spacing w:val="-1"/>
          <w:w w:val="86"/>
          <w:lang w:val="es-ES"/>
        </w:rPr>
        <w:t>T</w:t>
      </w:r>
      <w:r w:rsidRPr="0024757F">
        <w:rPr>
          <w:b/>
          <w:w w:val="103"/>
          <w:lang w:val="es-ES"/>
        </w:rPr>
        <w:t xml:space="preserve">AD </w:t>
      </w:r>
      <w:r w:rsidRPr="0024757F">
        <w:rPr>
          <w:b/>
          <w:spacing w:val="6"/>
          <w:w w:val="103"/>
          <w:lang w:val="es-ES"/>
        </w:rPr>
        <w:t xml:space="preserve"> </w:t>
      </w:r>
      <w:r w:rsidRPr="0024757F">
        <w:rPr>
          <w:b/>
          <w:spacing w:val="3"/>
          <w:lang w:val="es-ES"/>
        </w:rPr>
        <w:t>D</w:t>
      </w:r>
      <w:r w:rsidRPr="0024757F">
        <w:rPr>
          <w:b/>
          <w:lang w:val="es-ES"/>
        </w:rPr>
        <w:t xml:space="preserve">E </w:t>
      </w:r>
      <w:r w:rsidRPr="0024757F">
        <w:rPr>
          <w:b/>
          <w:spacing w:val="-1"/>
          <w:w w:val="94"/>
          <w:lang w:val="es-ES"/>
        </w:rPr>
        <w:t>L</w:t>
      </w:r>
      <w:r w:rsidRPr="0024757F">
        <w:rPr>
          <w:b/>
          <w:spacing w:val="1"/>
          <w:w w:val="94"/>
          <w:lang w:val="es-ES"/>
        </w:rPr>
        <w:t>E</w:t>
      </w:r>
      <w:r w:rsidRPr="0024757F">
        <w:rPr>
          <w:b/>
          <w:spacing w:val="-1"/>
          <w:w w:val="94"/>
          <w:lang w:val="es-ES"/>
        </w:rPr>
        <w:t>T</w:t>
      </w:r>
      <w:r w:rsidRPr="0024757F">
        <w:rPr>
          <w:b/>
          <w:spacing w:val="1"/>
          <w:w w:val="94"/>
          <w:lang w:val="es-ES"/>
        </w:rPr>
        <w:t>R</w:t>
      </w:r>
      <w:r w:rsidRPr="0024757F">
        <w:rPr>
          <w:b/>
          <w:w w:val="94"/>
          <w:lang w:val="es-ES"/>
        </w:rPr>
        <w:t>AS</w:t>
      </w:r>
      <w:r w:rsidRPr="0024757F">
        <w:rPr>
          <w:b/>
          <w:spacing w:val="-4"/>
          <w:w w:val="94"/>
          <w:lang w:val="es-ES"/>
        </w:rPr>
        <w:t xml:space="preserve"> </w:t>
      </w:r>
      <w:r w:rsidRPr="0024757F">
        <w:rPr>
          <w:b/>
          <w:lang w:val="es-ES"/>
        </w:rPr>
        <w:t>P</w:t>
      </w:r>
      <w:r w:rsidRPr="0024757F">
        <w:rPr>
          <w:b/>
          <w:spacing w:val="2"/>
          <w:lang w:val="es-ES"/>
        </w:rPr>
        <w:t>A</w:t>
      </w:r>
      <w:r w:rsidRPr="0024757F">
        <w:rPr>
          <w:b/>
          <w:spacing w:val="1"/>
          <w:lang w:val="es-ES"/>
        </w:rPr>
        <w:t>R</w:t>
      </w:r>
      <w:r w:rsidRPr="0024757F">
        <w:rPr>
          <w:b/>
          <w:lang w:val="es-ES"/>
        </w:rPr>
        <w:t xml:space="preserve">A </w:t>
      </w:r>
      <w:r w:rsidRPr="0024757F">
        <w:rPr>
          <w:b/>
          <w:spacing w:val="-1"/>
          <w:w w:val="85"/>
          <w:lang w:val="es-ES"/>
        </w:rPr>
        <w:t>E</w:t>
      </w:r>
      <w:r w:rsidRPr="0024757F">
        <w:rPr>
          <w:b/>
          <w:w w:val="85"/>
          <w:lang w:val="es-ES"/>
        </w:rPr>
        <w:t>L</w:t>
      </w:r>
      <w:r w:rsidRPr="0024757F">
        <w:rPr>
          <w:b/>
          <w:spacing w:val="2"/>
          <w:w w:val="85"/>
          <w:lang w:val="es-ES"/>
        </w:rPr>
        <w:t xml:space="preserve"> </w:t>
      </w:r>
      <w:r w:rsidRPr="0024757F">
        <w:rPr>
          <w:b/>
          <w:lang w:val="es-ES"/>
        </w:rPr>
        <w:t>AÑO</w:t>
      </w:r>
      <w:r w:rsidRPr="0024757F">
        <w:rPr>
          <w:b/>
          <w:spacing w:val="7"/>
          <w:lang w:val="es-ES"/>
        </w:rPr>
        <w:t xml:space="preserve"> </w:t>
      </w:r>
      <w:r w:rsidR="009C5782" w:rsidRPr="0024757F">
        <w:rPr>
          <w:b/>
          <w:spacing w:val="1"/>
          <w:w w:val="121"/>
          <w:lang w:val="es-ES"/>
        </w:rPr>
        <w:t>201</w:t>
      </w:r>
      <w:r w:rsidR="00572F4F">
        <w:rPr>
          <w:b/>
          <w:spacing w:val="1"/>
          <w:w w:val="121"/>
          <w:lang w:val="es-ES"/>
        </w:rPr>
        <w:t>6</w:t>
      </w:r>
      <w:r w:rsidRPr="0024757F">
        <w:rPr>
          <w:b/>
          <w:w w:val="110"/>
          <w:lang w:val="es-ES"/>
        </w:rPr>
        <w:t>.</w:t>
      </w:r>
    </w:p>
    <w:p w:rsidR="00201976" w:rsidRPr="0024757F" w:rsidRDefault="00201976">
      <w:pPr>
        <w:spacing w:before="17" w:line="220" w:lineRule="exact"/>
        <w:rPr>
          <w:lang w:val="es-ES"/>
        </w:rPr>
      </w:pPr>
    </w:p>
    <w:p w:rsidR="00201976" w:rsidRPr="0024757F" w:rsidRDefault="006A60EC">
      <w:pPr>
        <w:ind w:left="170" w:right="812"/>
        <w:jc w:val="both"/>
        <w:rPr>
          <w:lang w:val="es-ES"/>
        </w:rPr>
      </w:pPr>
      <w:r w:rsidRPr="0024757F">
        <w:rPr>
          <w:b/>
          <w:spacing w:val="-1"/>
          <w:lang w:val="es-ES"/>
        </w:rPr>
        <w:t>1</w:t>
      </w:r>
      <w:r w:rsidRPr="0024757F">
        <w:rPr>
          <w:b/>
          <w:lang w:val="es-ES"/>
        </w:rPr>
        <w:t>.-</w:t>
      </w:r>
      <w:r w:rsidRPr="0024757F">
        <w:rPr>
          <w:b/>
          <w:spacing w:val="29"/>
          <w:lang w:val="es-ES"/>
        </w:rPr>
        <w:t xml:space="preserve"> </w:t>
      </w:r>
      <w:r w:rsidRPr="0024757F">
        <w:rPr>
          <w:b/>
          <w:w w:val="101"/>
          <w:lang w:val="es-ES"/>
        </w:rPr>
        <w:t>O</w:t>
      </w:r>
      <w:r w:rsidRPr="0024757F">
        <w:rPr>
          <w:b/>
          <w:spacing w:val="-1"/>
          <w:w w:val="101"/>
          <w:lang w:val="es-ES"/>
        </w:rPr>
        <w:t>B</w:t>
      </w:r>
      <w:r w:rsidRPr="0024757F">
        <w:rPr>
          <w:b/>
          <w:spacing w:val="3"/>
          <w:w w:val="71"/>
          <w:lang w:val="es-ES"/>
        </w:rPr>
        <w:t>J</w:t>
      </w:r>
      <w:r w:rsidRPr="0024757F">
        <w:rPr>
          <w:b/>
          <w:spacing w:val="-1"/>
          <w:w w:val="92"/>
          <w:lang w:val="es-ES"/>
        </w:rPr>
        <w:t>E</w:t>
      </w:r>
      <w:r w:rsidRPr="0024757F">
        <w:rPr>
          <w:b/>
          <w:spacing w:val="-1"/>
          <w:w w:val="86"/>
          <w:lang w:val="es-ES"/>
        </w:rPr>
        <w:t>T</w:t>
      </w:r>
      <w:r w:rsidRPr="0024757F">
        <w:rPr>
          <w:b/>
          <w:w w:val="101"/>
          <w:lang w:val="es-ES"/>
        </w:rPr>
        <w:t>O</w:t>
      </w:r>
      <w:r w:rsidRPr="0024757F">
        <w:rPr>
          <w:b/>
          <w:spacing w:val="-6"/>
          <w:lang w:val="es-ES"/>
        </w:rPr>
        <w:t xml:space="preserve"> </w:t>
      </w:r>
      <w:r w:rsidRPr="0024757F">
        <w:rPr>
          <w:b/>
          <w:w w:val="89"/>
          <w:lang w:val="es-ES"/>
        </w:rPr>
        <w:t>Y</w:t>
      </w:r>
      <w:r w:rsidRPr="0024757F">
        <w:rPr>
          <w:b/>
          <w:spacing w:val="-13"/>
          <w:w w:val="89"/>
          <w:lang w:val="es-ES"/>
        </w:rPr>
        <w:t xml:space="preserve"> </w:t>
      </w:r>
      <w:r w:rsidRPr="0024757F">
        <w:rPr>
          <w:b/>
          <w:w w:val="89"/>
          <w:lang w:val="es-ES"/>
        </w:rPr>
        <w:t>Á</w:t>
      </w:r>
      <w:r w:rsidRPr="0024757F">
        <w:rPr>
          <w:b/>
          <w:spacing w:val="4"/>
          <w:w w:val="89"/>
          <w:lang w:val="es-ES"/>
        </w:rPr>
        <w:t>M</w:t>
      </w:r>
      <w:r w:rsidRPr="0024757F">
        <w:rPr>
          <w:b/>
          <w:spacing w:val="-1"/>
          <w:w w:val="89"/>
          <w:lang w:val="es-ES"/>
        </w:rPr>
        <w:t>B</w:t>
      </w:r>
      <w:r w:rsidRPr="0024757F">
        <w:rPr>
          <w:b/>
          <w:spacing w:val="1"/>
          <w:w w:val="89"/>
          <w:lang w:val="es-ES"/>
        </w:rPr>
        <w:t>I</w:t>
      </w:r>
      <w:r w:rsidRPr="0024757F">
        <w:rPr>
          <w:b/>
          <w:spacing w:val="-1"/>
          <w:w w:val="89"/>
          <w:lang w:val="es-ES"/>
        </w:rPr>
        <w:t>T</w:t>
      </w:r>
      <w:r w:rsidRPr="0024757F">
        <w:rPr>
          <w:b/>
          <w:w w:val="89"/>
          <w:lang w:val="es-ES"/>
        </w:rPr>
        <w:t xml:space="preserve">O </w:t>
      </w:r>
      <w:r w:rsidRPr="0024757F">
        <w:rPr>
          <w:b/>
          <w:spacing w:val="9"/>
          <w:w w:val="89"/>
          <w:lang w:val="es-ES"/>
        </w:rPr>
        <w:t xml:space="preserve"> </w:t>
      </w:r>
      <w:r w:rsidRPr="0024757F">
        <w:rPr>
          <w:b/>
          <w:lang w:val="es-ES"/>
        </w:rPr>
        <w:t>DE</w:t>
      </w:r>
      <w:r w:rsidRPr="0024757F">
        <w:rPr>
          <w:b/>
          <w:spacing w:val="-11"/>
          <w:lang w:val="es-ES"/>
        </w:rPr>
        <w:t xml:space="preserve"> </w:t>
      </w:r>
      <w:r w:rsidRPr="0024757F">
        <w:rPr>
          <w:b/>
          <w:w w:val="101"/>
          <w:lang w:val="es-ES"/>
        </w:rPr>
        <w:t>A</w:t>
      </w:r>
      <w:r w:rsidRPr="0024757F">
        <w:rPr>
          <w:b/>
          <w:w w:val="106"/>
          <w:lang w:val="es-ES"/>
        </w:rPr>
        <w:t>P</w:t>
      </w:r>
      <w:r w:rsidRPr="0024757F">
        <w:rPr>
          <w:b/>
          <w:spacing w:val="-1"/>
          <w:w w:val="79"/>
          <w:lang w:val="es-ES"/>
        </w:rPr>
        <w:t>L</w:t>
      </w:r>
      <w:r w:rsidRPr="0024757F">
        <w:rPr>
          <w:b/>
          <w:spacing w:val="3"/>
          <w:w w:val="79"/>
          <w:lang w:val="es-ES"/>
        </w:rPr>
        <w:t>I</w:t>
      </w:r>
      <w:r w:rsidRPr="0024757F">
        <w:rPr>
          <w:b/>
          <w:spacing w:val="-1"/>
          <w:w w:val="97"/>
          <w:lang w:val="es-ES"/>
        </w:rPr>
        <w:t>C</w:t>
      </w:r>
      <w:r w:rsidRPr="0024757F">
        <w:rPr>
          <w:b/>
          <w:spacing w:val="2"/>
          <w:w w:val="97"/>
          <w:lang w:val="es-ES"/>
        </w:rPr>
        <w:t>A</w:t>
      </w:r>
      <w:r w:rsidRPr="0024757F">
        <w:rPr>
          <w:b/>
          <w:spacing w:val="-1"/>
          <w:w w:val="88"/>
          <w:lang w:val="es-ES"/>
        </w:rPr>
        <w:t>C</w:t>
      </w:r>
      <w:r w:rsidRPr="0024757F">
        <w:rPr>
          <w:b/>
          <w:spacing w:val="1"/>
          <w:w w:val="88"/>
          <w:lang w:val="es-ES"/>
        </w:rPr>
        <w:t>I</w:t>
      </w:r>
      <w:r w:rsidRPr="0024757F">
        <w:rPr>
          <w:b/>
          <w:w w:val="101"/>
          <w:lang w:val="es-ES"/>
        </w:rPr>
        <w:t>Ó</w:t>
      </w:r>
      <w:r w:rsidRPr="0024757F">
        <w:rPr>
          <w:b/>
          <w:w w:val="107"/>
          <w:lang w:val="es-ES"/>
        </w:rPr>
        <w:t>N</w:t>
      </w:r>
    </w:p>
    <w:p w:rsidR="00201976" w:rsidRPr="0024757F" w:rsidRDefault="00201976">
      <w:pPr>
        <w:spacing w:before="8" w:line="240" w:lineRule="exact"/>
        <w:rPr>
          <w:lang w:val="es-ES"/>
        </w:rPr>
      </w:pPr>
    </w:p>
    <w:p w:rsidR="00201976" w:rsidRPr="0024757F" w:rsidRDefault="006A60EC">
      <w:pPr>
        <w:spacing w:line="247" w:lineRule="auto"/>
        <w:ind w:left="171" w:right="210"/>
        <w:jc w:val="both"/>
        <w:rPr>
          <w:lang w:val="es-ES"/>
        </w:rPr>
      </w:pPr>
      <w:r w:rsidRPr="0024757F">
        <w:rPr>
          <w:spacing w:val="-13"/>
          <w:lang w:val="es-ES"/>
        </w:rPr>
        <w:t>L</w:t>
      </w:r>
      <w:r w:rsidRPr="0024757F">
        <w:rPr>
          <w:lang w:val="es-ES"/>
        </w:rPr>
        <w:t>a</w:t>
      </w:r>
      <w:r w:rsidRPr="0024757F">
        <w:rPr>
          <w:spacing w:val="4"/>
          <w:lang w:val="es-ES"/>
        </w:rPr>
        <w:t xml:space="preserve"> </w:t>
      </w:r>
      <w:r w:rsidRPr="0024757F">
        <w:rPr>
          <w:spacing w:val="-4"/>
          <w:w w:val="116"/>
          <w:lang w:val="es-ES"/>
        </w:rPr>
        <w:t>p</w:t>
      </w:r>
      <w:r w:rsidRPr="0024757F">
        <w:rPr>
          <w:spacing w:val="-6"/>
          <w:w w:val="93"/>
          <w:lang w:val="es-ES"/>
        </w:rPr>
        <w:t>r</w:t>
      </w:r>
      <w:r w:rsidRPr="0024757F">
        <w:rPr>
          <w:spacing w:val="-7"/>
          <w:w w:val="137"/>
          <w:lang w:val="es-ES"/>
        </w:rPr>
        <w:t>e</w:t>
      </w:r>
      <w:r w:rsidRPr="0024757F">
        <w:rPr>
          <w:spacing w:val="-7"/>
          <w:w w:val="129"/>
          <w:lang w:val="es-ES"/>
        </w:rPr>
        <w:t>s</w:t>
      </w:r>
      <w:r w:rsidRPr="0024757F">
        <w:rPr>
          <w:spacing w:val="-7"/>
          <w:w w:val="137"/>
          <w:lang w:val="es-ES"/>
        </w:rPr>
        <w:t>e</w:t>
      </w:r>
      <w:r w:rsidRPr="0024757F">
        <w:rPr>
          <w:spacing w:val="-11"/>
          <w:w w:val="121"/>
          <w:lang w:val="es-ES"/>
        </w:rPr>
        <w:t>n</w:t>
      </w:r>
      <w:r w:rsidRPr="0024757F">
        <w:rPr>
          <w:spacing w:val="-11"/>
          <w:w w:val="136"/>
          <w:lang w:val="es-ES"/>
        </w:rPr>
        <w:t>t</w:t>
      </w:r>
      <w:r w:rsidRPr="0024757F">
        <w:rPr>
          <w:w w:val="136"/>
          <w:lang w:val="es-ES"/>
        </w:rPr>
        <w:t>e</w:t>
      </w:r>
      <w:r w:rsidRPr="0024757F">
        <w:rPr>
          <w:spacing w:val="1"/>
          <w:lang w:val="es-ES"/>
        </w:rPr>
        <w:t xml:space="preserve"> </w:t>
      </w:r>
      <w:r w:rsidRPr="0024757F">
        <w:rPr>
          <w:spacing w:val="-7"/>
          <w:w w:val="126"/>
          <w:lang w:val="es-ES"/>
        </w:rPr>
        <w:t>c</w:t>
      </w:r>
      <w:r w:rsidRPr="0024757F">
        <w:rPr>
          <w:spacing w:val="-8"/>
          <w:w w:val="130"/>
          <w:lang w:val="es-ES"/>
        </w:rPr>
        <w:t>o</w:t>
      </w:r>
      <w:r w:rsidRPr="0024757F">
        <w:rPr>
          <w:spacing w:val="-11"/>
          <w:w w:val="121"/>
          <w:lang w:val="es-ES"/>
        </w:rPr>
        <w:t>n</w:t>
      </w:r>
      <w:r w:rsidRPr="0024757F">
        <w:rPr>
          <w:spacing w:val="-5"/>
          <w:w w:val="110"/>
          <w:lang w:val="es-ES"/>
        </w:rPr>
        <w:t>v</w:t>
      </w:r>
      <w:r w:rsidRPr="0024757F">
        <w:rPr>
          <w:spacing w:val="-8"/>
          <w:w w:val="130"/>
          <w:lang w:val="es-ES"/>
        </w:rPr>
        <w:t>o</w:t>
      </w:r>
      <w:r w:rsidRPr="0024757F">
        <w:rPr>
          <w:spacing w:val="-7"/>
          <w:w w:val="126"/>
          <w:lang w:val="es-ES"/>
        </w:rPr>
        <w:t>c</w:t>
      </w:r>
      <w:r w:rsidRPr="0024757F">
        <w:rPr>
          <w:spacing w:val="-10"/>
          <w:w w:val="123"/>
          <w:lang w:val="es-ES"/>
        </w:rPr>
        <w:t>a</w:t>
      </w:r>
      <w:r w:rsidRPr="0024757F">
        <w:rPr>
          <w:spacing w:val="-8"/>
          <w:w w:val="134"/>
          <w:lang w:val="es-ES"/>
        </w:rPr>
        <w:t>t</w:t>
      </w:r>
      <w:r w:rsidRPr="0024757F">
        <w:rPr>
          <w:spacing w:val="-8"/>
          <w:w w:val="130"/>
          <w:lang w:val="es-ES"/>
        </w:rPr>
        <w:t>o</w:t>
      </w:r>
      <w:r w:rsidRPr="0024757F">
        <w:rPr>
          <w:spacing w:val="-6"/>
          <w:w w:val="93"/>
          <w:lang w:val="es-ES"/>
        </w:rPr>
        <w:t>r</w:t>
      </w:r>
      <w:r w:rsidRPr="0024757F">
        <w:rPr>
          <w:spacing w:val="-10"/>
          <w:w w:val="113"/>
          <w:lang w:val="es-ES"/>
        </w:rPr>
        <w:t>i</w:t>
      </w:r>
      <w:r w:rsidRPr="0024757F">
        <w:rPr>
          <w:w w:val="123"/>
          <w:lang w:val="es-ES"/>
        </w:rPr>
        <w:t>a</w:t>
      </w:r>
      <w:r w:rsidRPr="0024757F">
        <w:rPr>
          <w:lang w:val="es-ES"/>
        </w:rPr>
        <w:t xml:space="preserve"> </w:t>
      </w:r>
      <w:r w:rsidRPr="0024757F">
        <w:rPr>
          <w:spacing w:val="-15"/>
          <w:w w:val="132"/>
          <w:lang w:val="es-ES"/>
        </w:rPr>
        <w:t>t</w:t>
      </w:r>
      <w:r w:rsidRPr="0024757F">
        <w:rPr>
          <w:spacing w:val="-13"/>
          <w:w w:val="132"/>
          <w:lang w:val="es-ES"/>
        </w:rPr>
        <w:t>i</w:t>
      </w:r>
      <w:r w:rsidRPr="0024757F">
        <w:rPr>
          <w:spacing w:val="-9"/>
          <w:w w:val="132"/>
          <w:lang w:val="es-ES"/>
        </w:rPr>
        <w:t>e</w:t>
      </w:r>
      <w:r w:rsidRPr="0024757F">
        <w:rPr>
          <w:spacing w:val="-15"/>
          <w:w w:val="132"/>
          <w:lang w:val="es-ES"/>
        </w:rPr>
        <w:t>n</w:t>
      </w:r>
      <w:r w:rsidRPr="0024757F">
        <w:rPr>
          <w:w w:val="132"/>
          <w:lang w:val="es-ES"/>
        </w:rPr>
        <w:t>e</w:t>
      </w:r>
      <w:r w:rsidRPr="0024757F">
        <w:rPr>
          <w:spacing w:val="-17"/>
          <w:w w:val="132"/>
          <w:lang w:val="es-ES"/>
        </w:rPr>
        <w:t xml:space="preserve"> </w:t>
      </w:r>
      <w:r w:rsidRPr="0024757F">
        <w:rPr>
          <w:spacing w:val="-7"/>
          <w:w w:val="116"/>
          <w:lang w:val="es-ES"/>
        </w:rPr>
        <w:t>p</w:t>
      </w:r>
      <w:r w:rsidRPr="0024757F">
        <w:rPr>
          <w:spacing w:val="-8"/>
          <w:w w:val="130"/>
          <w:lang w:val="es-ES"/>
        </w:rPr>
        <w:t>o</w:t>
      </w:r>
      <w:r w:rsidRPr="0024757F">
        <w:rPr>
          <w:w w:val="93"/>
          <w:lang w:val="es-ES"/>
        </w:rPr>
        <w:t>r</w:t>
      </w:r>
      <w:r w:rsidRPr="0024757F">
        <w:rPr>
          <w:spacing w:val="1"/>
          <w:lang w:val="es-ES"/>
        </w:rPr>
        <w:t xml:space="preserve"> </w:t>
      </w:r>
      <w:r w:rsidRPr="0024757F">
        <w:rPr>
          <w:spacing w:val="-5"/>
          <w:w w:val="130"/>
          <w:lang w:val="es-ES"/>
        </w:rPr>
        <w:t>o</w:t>
      </w:r>
      <w:r w:rsidRPr="0024757F">
        <w:rPr>
          <w:spacing w:val="-6"/>
          <w:w w:val="115"/>
          <w:lang w:val="es-ES"/>
        </w:rPr>
        <w:t>b</w:t>
      </w:r>
      <w:r w:rsidRPr="0024757F">
        <w:rPr>
          <w:spacing w:val="-9"/>
          <w:w w:val="99"/>
          <w:lang w:val="es-ES"/>
        </w:rPr>
        <w:t>j</w:t>
      </w:r>
      <w:r w:rsidRPr="0024757F">
        <w:rPr>
          <w:spacing w:val="-7"/>
          <w:w w:val="137"/>
          <w:lang w:val="es-ES"/>
        </w:rPr>
        <w:t>e</w:t>
      </w:r>
      <w:r w:rsidRPr="0024757F">
        <w:rPr>
          <w:spacing w:val="-11"/>
          <w:w w:val="132"/>
          <w:lang w:val="es-ES"/>
        </w:rPr>
        <w:t>t</w:t>
      </w:r>
      <w:r w:rsidRPr="0024757F">
        <w:rPr>
          <w:w w:val="132"/>
          <w:lang w:val="es-ES"/>
        </w:rPr>
        <w:t>o</w:t>
      </w:r>
      <w:r w:rsidRPr="0024757F">
        <w:rPr>
          <w:lang w:val="es-ES"/>
        </w:rPr>
        <w:t xml:space="preserve"> </w:t>
      </w:r>
      <w:r w:rsidRPr="0024757F">
        <w:rPr>
          <w:spacing w:val="-9"/>
          <w:w w:val="111"/>
          <w:lang w:val="es-ES"/>
        </w:rPr>
        <w:t>l</w:t>
      </w:r>
      <w:r w:rsidRPr="0024757F">
        <w:rPr>
          <w:w w:val="123"/>
          <w:lang w:val="es-ES"/>
        </w:rPr>
        <w:t xml:space="preserve">a </w:t>
      </w:r>
      <w:r w:rsidRPr="0024757F">
        <w:rPr>
          <w:spacing w:val="-9"/>
          <w:w w:val="124"/>
          <w:lang w:val="es-ES"/>
        </w:rPr>
        <w:t>c</w:t>
      </w:r>
      <w:r w:rsidRPr="0024757F">
        <w:rPr>
          <w:spacing w:val="-10"/>
          <w:w w:val="124"/>
          <w:lang w:val="es-ES"/>
        </w:rPr>
        <w:t>o</w:t>
      </w:r>
      <w:r w:rsidRPr="0024757F">
        <w:rPr>
          <w:spacing w:val="-14"/>
          <w:w w:val="124"/>
          <w:lang w:val="es-ES"/>
        </w:rPr>
        <w:t>n</w:t>
      </w:r>
      <w:r w:rsidRPr="0024757F">
        <w:rPr>
          <w:spacing w:val="-9"/>
          <w:w w:val="124"/>
          <w:lang w:val="es-ES"/>
        </w:rPr>
        <w:t>ces</w:t>
      </w:r>
      <w:r w:rsidRPr="0024757F">
        <w:rPr>
          <w:spacing w:val="-12"/>
          <w:w w:val="124"/>
          <w:lang w:val="es-ES"/>
        </w:rPr>
        <w:t>i</w:t>
      </w:r>
      <w:r w:rsidRPr="0024757F">
        <w:rPr>
          <w:spacing w:val="-10"/>
          <w:w w:val="124"/>
          <w:lang w:val="es-ES"/>
        </w:rPr>
        <w:t>ó</w:t>
      </w:r>
      <w:r w:rsidRPr="0024757F">
        <w:rPr>
          <w:w w:val="124"/>
          <w:lang w:val="es-ES"/>
        </w:rPr>
        <w:t>n</w:t>
      </w:r>
      <w:r w:rsidRPr="0024757F">
        <w:rPr>
          <w:spacing w:val="49"/>
          <w:w w:val="124"/>
          <w:lang w:val="es-ES"/>
        </w:rPr>
        <w:t xml:space="preserve"> </w:t>
      </w:r>
      <w:r w:rsidRPr="0024757F">
        <w:rPr>
          <w:spacing w:val="-7"/>
          <w:w w:val="124"/>
          <w:lang w:val="es-ES"/>
        </w:rPr>
        <w:t>d</w:t>
      </w:r>
      <w:r w:rsidRPr="0024757F">
        <w:rPr>
          <w:w w:val="124"/>
          <w:lang w:val="es-ES"/>
        </w:rPr>
        <w:t>e</w:t>
      </w:r>
      <w:r w:rsidRPr="0024757F">
        <w:rPr>
          <w:spacing w:val="20"/>
          <w:w w:val="124"/>
          <w:lang w:val="es-ES"/>
        </w:rPr>
        <w:t xml:space="preserve"> </w:t>
      </w:r>
      <w:r w:rsidRPr="0024757F">
        <w:rPr>
          <w:spacing w:val="-12"/>
          <w:w w:val="124"/>
          <w:lang w:val="es-ES"/>
        </w:rPr>
        <w:t>a</w:t>
      </w:r>
      <w:r w:rsidRPr="0024757F">
        <w:rPr>
          <w:spacing w:val="-5"/>
          <w:w w:val="124"/>
          <w:lang w:val="es-ES"/>
        </w:rPr>
        <w:t>y</w:t>
      </w:r>
      <w:r w:rsidRPr="0024757F">
        <w:rPr>
          <w:spacing w:val="-15"/>
          <w:w w:val="124"/>
          <w:lang w:val="es-ES"/>
        </w:rPr>
        <w:t>u</w:t>
      </w:r>
      <w:r w:rsidRPr="0024757F">
        <w:rPr>
          <w:spacing w:val="-5"/>
          <w:w w:val="124"/>
          <w:lang w:val="es-ES"/>
        </w:rPr>
        <w:t>d</w:t>
      </w:r>
      <w:r w:rsidRPr="0024757F">
        <w:rPr>
          <w:spacing w:val="-12"/>
          <w:w w:val="124"/>
          <w:lang w:val="es-ES"/>
        </w:rPr>
        <w:t>a</w:t>
      </w:r>
      <w:r w:rsidRPr="0024757F">
        <w:rPr>
          <w:w w:val="124"/>
          <w:lang w:val="es-ES"/>
        </w:rPr>
        <w:t xml:space="preserve">s </w:t>
      </w:r>
      <w:r w:rsidRPr="0024757F">
        <w:rPr>
          <w:spacing w:val="-7"/>
          <w:lang w:val="es-ES"/>
        </w:rPr>
        <w:t>p</w:t>
      </w:r>
      <w:r w:rsidRPr="0024757F">
        <w:rPr>
          <w:spacing w:val="-8"/>
          <w:lang w:val="es-ES"/>
        </w:rPr>
        <w:t>a</w:t>
      </w:r>
      <w:r w:rsidRPr="0024757F">
        <w:rPr>
          <w:spacing w:val="-6"/>
          <w:lang w:val="es-ES"/>
        </w:rPr>
        <w:t>r</w:t>
      </w:r>
      <w:r w:rsidRPr="0024757F">
        <w:rPr>
          <w:lang w:val="es-ES"/>
        </w:rPr>
        <w:t xml:space="preserve">a </w:t>
      </w:r>
      <w:r w:rsidRPr="0024757F">
        <w:rPr>
          <w:spacing w:val="33"/>
          <w:lang w:val="es-ES"/>
        </w:rPr>
        <w:t xml:space="preserve"> </w:t>
      </w:r>
      <w:r w:rsidRPr="0024757F">
        <w:rPr>
          <w:spacing w:val="-9"/>
          <w:w w:val="128"/>
          <w:lang w:val="es-ES"/>
        </w:rPr>
        <w:t>e</w:t>
      </w:r>
      <w:r w:rsidRPr="0024757F">
        <w:rPr>
          <w:w w:val="128"/>
          <w:lang w:val="es-ES"/>
        </w:rPr>
        <w:t>l</w:t>
      </w:r>
      <w:r w:rsidRPr="0024757F">
        <w:rPr>
          <w:spacing w:val="13"/>
          <w:w w:val="128"/>
          <w:lang w:val="es-ES"/>
        </w:rPr>
        <w:t xml:space="preserve"> </w:t>
      </w:r>
      <w:r w:rsidRPr="0024757F">
        <w:rPr>
          <w:spacing w:val="-6"/>
          <w:w w:val="115"/>
          <w:lang w:val="es-ES"/>
        </w:rPr>
        <w:t>d</w:t>
      </w:r>
      <w:r w:rsidRPr="0024757F">
        <w:rPr>
          <w:spacing w:val="-7"/>
          <w:w w:val="134"/>
          <w:lang w:val="es-ES"/>
        </w:rPr>
        <w:t>es</w:t>
      </w:r>
      <w:r w:rsidRPr="0024757F">
        <w:rPr>
          <w:spacing w:val="-10"/>
          <w:w w:val="123"/>
          <w:lang w:val="es-ES"/>
        </w:rPr>
        <w:t>a</w:t>
      </w:r>
      <w:r w:rsidRPr="0024757F">
        <w:rPr>
          <w:spacing w:val="-6"/>
          <w:w w:val="93"/>
          <w:lang w:val="es-ES"/>
        </w:rPr>
        <w:t>r</w:t>
      </w:r>
      <w:r w:rsidRPr="0024757F">
        <w:rPr>
          <w:spacing w:val="-4"/>
          <w:w w:val="93"/>
          <w:lang w:val="es-ES"/>
        </w:rPr>
        <w:t>r</w:t>
      </w:r>
      <w:r w:rsidRPr="0024757F">
        <w:rPr>
          <w:spacing w:val="-8"/>
          <w:w w:val="130"/>
          <w:lang w:val="es-ES"/>
        </w:rPr>
        <w:t>o</w:t>
      </w:r>
      <w:r w:rsidRPr="0024757F">
        <w:rPr>
          <w:spacing w:val="-9"/>
          <w:w w:val="111"/>
          <w:lang w:val="es-ES"/>
        </w:rPr>
        <w:t>l</w:t>
      </w:r>
      <w:r w:rsidRPr="0024757F">
        <w:rPr>
          <w:spacing w:val="-7"/>
          <w:w w:val="111"/>
          <w:lang w:val="es-ES"/>
        </w:rPr>
        <w:t>l</w:t>
      </w:r>
      <w:r w:rsidRPr="0024757F">
        <w:rPr>
          <w:w w:val="130"/>
          <w:lang w:val="es-ES"/>
        </w:rPr>
        <w:t>o</w:t>
      </w:r>
      <w:r w:rsidRPr="0024757F">
        <w:rPr>
          <w:spacing w:val="29"/>
          <w:w w:val="130"/>
          <w:lang w:val="es-ES"/>
        </w:rPr>
        <w:t xml:space="preserve"> </w:t>
      </w:r>
      <w:r w:rsidRPr="0024757F">
        <w:rPr>
          <w:spacing w:val="-6"/>
          <w:w w:val="115"/>
          <w:lang w:val="es-ES"/>
        </w:rPr>
        <w:t>d</w:t>
      </w:r>
      <w:r w:rsidRPr="0024757F">
        <w:rPr>
          <w:w w:val="137"/>
          <w:lang w:val="es-ES"/>
        </w:rPr>
        <w:t xml:space="preserve">e </w:t>
      </w:r>
      <w:r w:rsidRPr="0024757F">
        <w:rPr>
          <w:spacing w:val="-12"/>
          <w:w w:val="123"/>
          <w:lang w:val="es-ES"/>
        </w:rPr>
        <w:t>a</w:t>
      </w:r>
      <w:r w:rsidRPr="0024757F">
        <w:rPr>
          <w:spacing w:val="-9"/>
          <w:w w:val="123"/>
          <w:lang w:val="es-ES"/>
        </w:rPr>
        <w:t>c</w:t>
      </w:r>
      <w:r w:rsidRPr="0024757F">
        <w:rPr>
          <w:spacing w:val="-14"/>
          <w:w w:val="123"/>
          <w:lang w:val="es-ES"/>
        </w:rPr>
        <w:t>t</w:t>
      </w:r>
      <w:r w:rsidRPr="0024757F">
        <w:rPr>
          <w:spacing w:val="-12"/>
          <w:w w:val="123"/>
          <w:lang w:val="es-ES"/>
        </w:rPr>
        <w:t>i</w:t>
      </w:r>
      <w:r w:rsidRPr="0024757F">
        <w:rPr>
          <w:spacing w:val="-6"/>
          <w:w w:val="123"/>
          <w:lang w:val="es-ES"/>
        </w:rPr>
        <w:t>v</w:t>
      </w:r>
      <w:r w:rsidRPr="0024757F">
        <w:rPr>
          <w:spacing w:val="-12"/>
          <w:w w:val="123"/>
          <w:lang w:val="es-ES"/>
        </w:rPr>
        <w:t>i</w:t>
      </w:r>
      <w:r w:rsidRPr="0024757F">
        <w:rPr>
          <w:spacing w:val="-7"/>
          <w:w w:val="123"/>
          <w:lang w:val="es-ES"/>
        </w:rPr>
        <w:t>d</w:t>
      </w:r>
      <w:r w:rsidRPr="0024757F">
        <w:rPr>
          <w:spacing w:val="-10"/>
          <w:w w:val="123"/>
          <w:lang w:val="es-ES"/>
        </w:rPr>
        <w:t>a</w:t>
      </w:r>
      <w:r w:rsidRPr="0024757F">
        <w:rPr>
          <w:spacing w:val="-7"/>
          <w:w w:val="123"/>
          <w:lang w:val="es-ES"/>
        </w:rPr>
        <w:t>d</w:t>
      </w:r>
      <w:r w:rsidRPr="0024757F">
        <w:rPr>
          <w:spacing w:val="-9"/>
          <w:w w:val="123"/>
          <w:lang w:val="es-ES"/>
        </w:rPr>
        <w:t>e</w:t>
      </w:r>
      <w:r w:rsidRPr="0024757F">
        <w:rPr>
          <w:w w:val="123"/>
          <w:lang w:val="es-ES"/>
        </w:rPr>
        <w:t>s</w:t>
      </w:r>
      <w:r w:rsidRPr="0024757F">
        <w:rPr>
          <w:spacing w:val="3"/>
          <w:w w:val="123"/>
          <w:lang w:val="es-ES"/>
        </w:rPr>
        <w:t xml:space="preserve"> </w:t>
      </w:r>
      <w:r w:rsidRPr="0024757F">
        <w:rPr>
          <w:spacing w:val="-7"/>
          <w:w w:val="126"/>
          <w:lang w:val="es-ES"/>
        </w:rPr>
        <w:t>c</w:t>
      </w:r>
      <w:r w:rsidRPr="0024757F">
        <w:rPr>
          <w:spacing w:val="-12"/>
          <w:w w:val="121"/>
          <w:lang w:val="es-ES"/>
        </w:rPr>
        <w:t>u</w:t>
      </w:r>
      <w:r w:rsidRPr="0024757F">
        <w:rPr>
          <w:spacing w:val="-9"/>
          <w:w w:val="111"/>
          <w:lang w:val="es-ES"/>
        </w:rPr>
        <w:t>l</w:t>
      </w:r>
      <w:r w:rsidRPr="0024757F">
        <w:rPr>
          <w:spacing w:val="-11"/>
          <w:w w:val="134"/>
          <w:lang w:val="es-ES"/>
        </w:rPr>
        <w:t>t</w:t>
      </w:r>
      <w:r w:rsidRPr="0024757F">
        <w:rPr>
          <w:spacing w:val="-10"/>
          <w:w w:val="121"/>
          <w:lang w:val="es-ES"/>
        </w:rPr>
        <w:t>u</w:t>
      </w:r>
      <w:r w:rsidRPr="0024757F">
        <w:rPr>
          <w:spacing w:val="-4"/>
          <w:w w:val="93"/>
          <w:lang w:val="es-ES"/>
        </w:rPr>
        <w:t>r</w:t>
      </w:r>
      <w:r w:rsidRPr="0024757F">
        <w:rPr>
          <w:spacing w:val="-10"/>
          <w:w w:val="123"/>
          <w:lang w:val="es-ES"/>
        </w:rPr>
        <w:t>a</w:t>
      </w:r>
      <w:r w:rsidRPr="0024757F">
        <w:rPr>
          <w:spacing w:val="-9"/>
          <w:w w:val="111"/>
          <w:lang w:val="es-ES"/>
        </w:rPr>
        <w:t>l</w:t>
      </w:r>
      <w:r w:rsidRPr="0024757F">
        <w:rPr>
          <w:spacing w:val="-7"/>
          <w:w w:val="137"/>
          <w:lang w:val="es-ES"/>
        </w:rPr>
        <w:t>e</w:t>
      </w:r>
      <w:r w:rsidRPr="0024757F">
        <w:rPr>
          <w:w w:val="129"/>
          <w:lang w:val="es-ES"/>
        </w:rPr>
        <w:t>s</w:t>
      </w:r>
      <w:r w:rsidRPr="0024757F">
        <w:rPr>
          <w:spacing w:val="13"/>
          <w:w w:val="129"/>
          <w:lang w:val="es-ES"/>
        </w:rPr>
        <w:t xml:space="preserve"> </w:t>
      </w:r>
      <w:r w:rsidRPr="0024757F">
        <w:rPr>
          <w:lang w:val="es-ES"/>
        </w:rPr>
        <w:t>y</w:t>
      </w:r>
      <w:r w:rsidRPr="0024757F">
        <w:rPr>
          <w:spacing w:val="23"/>
          <w:lang w:val="es-ES"/>
        </w:rPr>
        <w:t xml:space="preserve"> </w:t>
      </w:r>
      <w:r w:rsidRPr="0024757F">
        <w:rPr>
          <w:spacing w:val="-7"/>
          <w:w w:val="125"/>
          <w:lang w:val="es-ES"/>
        </w:rPr>
        <w:t>d</w:t>
      </w:r>
      <w:r w:rsidRPr="0024757F">
        <w:rPr>
          <w:w w:val="125"/>
          <w:lang w:val="es-ES"/>
        </w:rPr>
        <w:t xml:space="preserve">e </w:t>
      </w:r>
      <w:r w:rsidRPr="0024757F">
        <w:rPr>
          <w:spacing w:val="-4"/>
          <w:w w:val="116"/>
          <w:lang w:val="es-ES"/>
        </w:rPr>
        <w:t>p</w:t>
      </w:r>
      <w:r w:rsidRPr="0024757F">
        <w:rPr>
          <w:spacing w:val="-4"/>
          <w:w w:val="93"/>
          <w:lang w:val="es-ES"/>
        </w:rPr>
        <w:t>r</w:t>
      </w:r>
      <w:r w:rsidRPr="0024757F">
        <w:rPr>
          <w:spacing w:val="-8"/>
          <w:w w:val="130"/>
          <w:lang w:val="es-ES"/>
        </w:rPr>
        <w:t>o</w:t>
      </w:r>
      <w:r w:rsidRPr="0024757F">
        <w:rPr>
          <w:spacing w:val="-4"/>
          <w:w w:val="109"/>
          <w:lang w:val="es-ES"/>
        </w:rPr>
        <w:t>y</w:t>
      </w:r>
      <w:r w:rsidRPr="0024757F">
        <w:rPr>
          <w:spacing w:val="-7"/>
          <w:w w:val="137"/>
          <w:lang w:val="es-ES"/>
        </w:rPr>
        <w:t>e</w:t>
      </w:r>
      <w:r w:rsidRPr="0024757F">
        <w:rPr>
          <w:spacing w:val="-7"/>
          <w:w w:val="126"/>
          <w:lang w:val="es-ES"/>
        </w:rPr>
        <w:t>cc</w:t>
      </w:r>
      <w:r w:rsidRPr="0024757F">
        <w:rPr>
          <w:spacing w:val="-10"/>
          <w:w w:val="113"/>
          <w:lang w:val="es-ES"/>
        </w:rPr>
        <w:t>i</w:t>
      </w:r>
      <w:r w:rsidRPr="0024757F">
        <w:rPr>
          <w:spacing w:val="-8"/>
          <w:w w:val="130"/>
          <w:lang w:val="es-ES"/>
        </w:rPr>
        <w:t>ó</w:t>
      </w:r>
      <w:r w:rsidRPr="0024757F">
        <w:rPr>
          <w:w w:val="121"/>
          <w:lang w:val="es-ES"/>
        </w:rPr>
        <w:t xml:space="preserve">n </w:t>
      </w:r>
      <w:r w:rsidRPr="0024757F">
        <w:rPr>
          <w:spacing w:val="-12"/>
          <w:w w:val="121"/>
          <w:lang w:val="es-ES"/>
        </w:rPr>
        <w:t>u</w:t>
      </w:r>
      <w:r w:rsidRPr="0024757F">
        <w:rPr>
          <w:spacing w:val="-11"/>
          <w:w w:val="121"/>
          <w:lang w:val="es-ES"/>
        </w:rPr>
        <w:t>n</w:t>
      </w:r>
      <w:r w:rsidRPr="0024757F">
        <w:rPr>
          <w:spacing w:val="-10"/>
          <w:w w:val="111"/>
          <w:lang w:val="es-ES"/>
        </w:rPr>
        <w:t>i</w:t>
      </w:r>
      <w:r w:rsidRPr="0024757F">
        <w:rPr>
          <w:spacing w:val="-5"/>
          <w:w w:val="111"/>
          <w:lang w:val="es-ES"/>
        </w:rPr>
        <w:t>v</w:t>
      </w:r>
      <w:r w:rsidRPr="0024757F">
        <w:rPr>
          <w:spacing w:val="-7"/>
          <w:w w:val="137"/>
          <w:lang w:val="es-ES"/>
        </w:rPr>
        <w:t>e</w:t>
      </w:r>
      <w:r w:rsidRPr="0024757F">
        <w:rPr>
          <w:spacing w:val="-6"/>
          <w:w w:val="93"/>
          <w:lang w:val="es-ES"/>
        </w:rPr>
        <w:t>r</w:t>
      </w:r>
      <w:r w:rsidRPr="0024757F">
        <w:rPr>
          <w:spacing w:val="-7"/>
          <w:w w:val="129"/>
          <w:lang w:val="es-ES"/>
        </w:rPr>
        <w:t>s</w:t>
      </w:r>
      <w:r w:rsidRPr="0024757F">
        <w:rPr>
          <w:spacing w:val="-10"/>
          <w:w w:val="125"/>
          <w:lang w:val="es-ES"/>
        </w:rPr>
        <w:t>i</w:t>
      </w:r>
      <w:r w:rsidRPr="0024757F">
        <w:rPr>
          <w:spacing w:val="-11"/>
          <w:w w:val="125"/>
          <w:lang w:val="es-ES"/>
        </w:rPr>
        <w:t>t</w:t>
      </w:r>
      <w:r w:rsidRPr="0024757F">
        <w:rPr>
          <w:spacing w:val="-10"/>
          <w:w w:val="123"/>
          <w:lang w:val="es-ES"/>
        </w:rPr>
        <w:t>a</w:t>
      </w:r>
      <w:r w:rsidRPr="0024757F">
        <w:rPr>
          <w:spacing w:val="-6"/>
          <w:w w:val="93"/>
          <w:lang w:val="es-ES"/>
        </w:rPr>
        <w:t>r</w:t>
      </w:r>
      <w:r w:rsidRPr="0024757F">
        <w:rPr>
          <w:spacing w:val="-10"/>
          <w:w w:val="119"/>
          <w:lang w:val="es-ES"/>
        </w:rPr>
        <w:t>i</w:t>
      </w:r>
      <w:r w:rsidRPr="0024757F">
        <w:rPr>
          <w:w w:val="119"/>
          <w:lang w:val="es-ES"/>
        </w:rPr>
        <w:t>a</w:t>
      </w:r>
      <w:r w:rsidRPr="0024757F">
        <w:rPr>
          <w:spacing w:val="35"/>
          <w:w w:val="119"/>
          <w:lang w:val="es-ES"/>
        </w:rPr>
        <w:t xml:space="preserve"> </w:t>
      </w:r>
      <w:r w:rsidRPr="0024757F">
        <w:rPr>
          <w:w w:val="127"/>
          <w:lang w:val="es-ES"/>
        </w:rPr>
        <w:t>q</w:t>
      </w:r>
      <w:r w:rsidRPr="0024757F">
        <w:rPr>
          <w:spacing w:val="-15"/>
          <w:w w:val="127"/>
          <w:lang w:val="es-ES"/>
        </w:rPr>
        <w:t>u</w:t>
      </w:r>
      <w:r w:rsidRPr="0024757F">
        <w:rPr>
          <w:w w:val="127"/>
          <w:lang w:val="es-ES"/>
        </w:rPr>
        <w:t>e</w:t>
      </w:r>
      <w:r w:rsidRPr="0024757F">
        <w:rPr>
          <w:spacing w:val="15"/>
          <w:w w:val="127"/>
          <w:lang w:val="es-ES"/>
        </w:rPr>
        <w:t xml:space="preserve"> </w:t>
      </w:r>
      <w:r w:rsidRPr="0024757F">
        <w:rPr>
          <w:spacing w:val="-9"/>
          <w:w w:val="127"/>
          <w:lang w:val="es-ES"/>
        </w:rPr>
        <w:t>s</w:t>
      </w:r>
      <w:r w:rsidRPr="0024757F">
        <w:rPr>
          <w:w w:val="127"/>
          <w:lang w:val="es-ES"/>
        </w:rPr>
        <w:t>e</w:t>
      </w:r>
      <w:r w:rsidRPr="0024757F">
        <w:rPr>
          <w:spacing w:val="37"/>
          <w:w w:val="127"/>
          <w:lang w:val="es-ES"/>
        </w:rPr>
        <w:t xml:space="preserve"> </w:t>
      </w:r>
      <w:r w:rsidRPr="0024757F">
        <w:rPr>
          <w:spacing w:val="-14"/>
          <w:w w:val="127"/>
          <w:lang w:val="es-ES"/>
        </w:rPr>
        <w:t>g</w:t>
      </w:r>
      <w:r w:rsidRPr="0024757F">
        <w:rPr>
          <w:spacing w:val="-9"/>
          <w:w w:val="127"/>
          <w:lang w:val="es-ES"/>
        </w:rPr>
        <w:t>e</w:t>
      </w:r>
      <w:r w:rsidRPr="0024757F">
        <w:rPr>
          <w:spacing w:val="-14"/>
          <w:w w:val="127"/>
          <w:lang w:val="es-ES"/>
        </w:rPr>
        <w:t>n</w:t>
      </w:r>
      <w:r w:rsidRPr="0024757F">
        <w:rPr>
          <w:spacing w:val="-9"/>
          <w:w w:val="127"/>
          <w:lang w:val="es-ES"/>
        </w:rPr>
        <w:t>e</w:t>
      </w:r>
      <w:r w:rsidRPr="0024757F">
        <w:rPr>
          <w:spacing w:val="-8"/>
          <w:w w:val="127"/>
          <w:lang w:val="es-ES"/>
        </w:rPr>
        <w:t>r</w:t>
      </w:r>
      <w:r w:rsidRPr="0024757F">
        <w:rPr>
          <w:spacing w:val="-9"/>
          <w:w w:val="127"/>
          <w:lang w:val="es-ES"/>
        </w:rPr>
        <w:t>e</w:t>
      </w:r>
      <w:r w:rsidRPr="0024757F">
        <w:rPr>
          <w:w w:val="127"/>
          <w:lang w:val="es-ES"/>
        </w:rPr>
        <w:t>n</w:t>
      </w:r>
      <w:r w:rsidRPr="0024757F">
        <w:rPr>
          <w:spacing w:val="17"/>
          <w:w w:val="127"/>
          <w:lang w:val="es-ES"/>
        </w:rPr>
        <w:t xml:space="preserve"> </w:t>
      </w:r>
      <w:r w:rsidRPr="0024757F">
        <w:rPr>
          <w:lang w:val="es-ES"/>
        </w:rPr>
        <w:t xml:space="preserve">y  </w:t>
      </w:r>
      <w:r w:rsidRPr="0024757F">
        <w:rPr>
          <w:spacing w:val="-7"/>
          <w:w w:val="116"/>
          <w:lang w:val="es-ES"/>
        </w:rPr>
        <w:t>p</w:t>
      </w:r>
      <w:r w:rsidRPr="0024757F">
        <w:rPr>
          <w:spacing w:val="-6"/>
          <w:w w:val="93"/>
          <w:lang w:val="es-ES"/>
        </w:rPr>
        <w:t>r</w:t>
      </w:r>
      <w:r w:rsidRPr="0024757F">
        <w:rPr>
          <w:spacing w:val="-8"/>
          <w:w w:val="130"/>
          <w:lang w:val="es-ES"/>
        </w:rPr>
        <w:t>o</w:t>
      </w:r>
      <w:r w:rsidRPr="0024757F">
        <w:rPr>
          <w:spacing w:val="-8"/>
          <w:w w:val="123"/>
          <w:lang w:val="es-ES"/>
        </w:rPr>
        <w:t>m</w:t>
      </w:r>
      <w:r w:rsidRPr="0024757F">
        <w:rPr>
          <w:spacing w:val="-12"/>
          <w:w w:val="121"/>
          <w:lang w:val="es-ES"/>
        </w:rPr>
        <w:t>u</w:t>
      </w:r>
      <w:r w:rsidRPr="0024757F">
        <w:rPr>
          <w:spacing w:val="-7"/>
          <w:w w:val="123"/>
          <w:lang w:val="es-ES"/>
        </w:rPr>
        <w:t>e</w:t>
      </w:r>
      <w:r w:rsidRPr="0024757F">
        <w:rPr>
          <w:spacing w:val="-5"/>
          <w:w w:val="123"/>
          <w:lang w:val="es-ES"/>
        </w:rPr>
        <w:t>v</w:t>
      </w:r>
      <w:r w:rsidRPr="0024757F">
        <w:rPr>
          <w:spacing w:val="-10"/>
          <w:w w:val="123"/>
          <w:lang w:val="es-ES"/>
        </w:rPr>
        <w:t>a</w:t>
      </w:r>
      <w:r w:rsidRPr="0024757F">
        <w:rPr>
          <w:w w:val="121"/>
          <w:lang w:val="es-ES"/>
        </w:rPr>
        <w:t xml:space="preserve">n </w:t>
      </w:r>
      <w:r w:rsidRPr="0024757F">
        <w:rPr>
          <w:spacing w:val="-7"/>
          <w:w w:val="116"/>
          <w:lang w:val="es-ES"/>
        </w:rPr>
        <w:t>p</w:t>
      </w:r>
      <w:r w:rsidRPr="0024757F">
        <w:rPr>
          <w:spacing w:val="-5"/>
          <w:w w:val="130"/>
          <w:lang w:val="es-ES"/>
        </w:rPr>
        <w:t>o</w:t>
      </w:r>
      <w:r w:rsidRPr="0024757F">
        <w:rPr>
          <w:w w:val="93"/>
          <w:lang w:val="es-ES"/>
        </w:rPr>
        <w:t>r</w:t>
      </w:r>
      <w:r w:rsidRPr="0024757F">
        <w:rPr>
          <w:spacing w:val="-8"/>
          <w:lang w:val="es-ES"/>
        </w:rPr>
        <w:t xml:space="preserve"> </w:t>
      </w:r>
      <w:r w:rsidRPr="0024757F">
        <w:rPr>
          <w:spacing w:val="-4"/>
          <w:w w:val="116"/>
          <w:lang w:val="es-ES"/>
        </w:rPr>
        <w:t>p</w:t>
      </w:r>
      <w:r w:rsidRPr="0024757F">
        <w:rPr>
          <w:spacing w:val="-8"/>
          <w:w w:val="123"/>
          <w:lang w:val="es-ES"/>
        </w:rPr>
        <w:t>a</w:t>
      </w:r>
      <w:r w:rsidRPr="0024757F">
        <w:rPr>
          <w:spacing w:val="-6"/>
          <w:w w:val="93"/>
          <w:lang w:val="es-ES"/>
        </w:rPr>
        <w:t>r</w:t>
      </w:r>
      <w:r w:rsidRPr="0024757F">
        <w:rPr>
          <w:spacing w:val="-11"/>
          <w:w w:val="134"/>
          <w:lang w:val="es-ES"/>
        </w:rPr>
        <w:t>t</w:t>
      </w:r>
      <w:r w:rsidRPr="0024757F">
        <w:rPr>
          <w:w w:val="137"/>
          <w:lang w:val="es-ES"/>
        </w:rPr>
        <w:t>e</w:t>
      </w:r>
      <w:r w:rsidRPr="0024757F">
        <w:rPr>
          <w:spacing w:val="-9"/>
          <w:lang w:val="es-ES"/>
        </w:rPr>
        <w:t xml:space="preserve"> </w:t>
      </w:r>
      <w:r w:rsidRPr="0024757F">
        <w:rPr>
          <w:spacing w:val="-7"/>
          <w:w w:val="125"/>
          <w:lang w:val="es-ES"/>
        </w:rPr>
        <w:t>d</w:t>
      </w:r>
      <w:r w:rsidRPr="0024757F">
        <w:rPr>
          <w:w w:val="125"/>
          <w:lang w:val="es-ES"/>
        </w:rPr>
        <w:t>e</w:t>
      </w:r>
      <w:r w:rsidRPr="0024757F">
        <w:rPr>
          <w:spacing w:val="-20"/>
          <w:w w:val="125"/>
          <w:lang w:val="es-ES"/>
        </w:rPr>
        <w:t xml:space="preserve"> </w:t>
      </w:r>
      <w:r w:rsidRPr="0024757F">
        <w:rPr>
          <w:spacing w:val="-7"/>
          <w:lang w:val="es-ES"/>
        </w:rPr>
        <w:t>l</w:t>
      </w:r>
      <w:r w:rsidRPr="0024757F">
        <w:rPr>
          <w:lang w:val="es-ES"/>
        </w:rPr>
        <w:t>a</w:t>
      </w:r>
      <w:r w:rsidRPr="0024757F">
        <w:rPr>
          <w:spacing w:val="17"/>
          <w:lang w:val="es-ES"/>
        </w:rPr>
        <w:t xml:space="preserve"> </w:t>
      </w:r>
      <w:r w:rsidRPr="0024757F">
        <w:rPr>
          <w:spacing w:val="-5"/>
          <w:w w:val="122"/>
          <w:lang w:val="es-ES"/>
        </w:rPr>
        <w:t>c</w:t>
      </w:r>
      <w:r w:rsidRPr="0024757F">
        <w:rPr>
          <w:spacing w:val="-10"/>
          <w:w w:val="122"/>
          <w:lang w:val="es-ES"/>
        </w:rPr>
        <w:t>o</w:t>
      </w:r>
      <w:r w:rsidRPr="0024757F">
        <w:rPr>
          <w:spacing w:val="-13"/>
          <w:w w:val="122"/>
          <w:lang w:val="es-ES"/>
        </w:rPr>
        <w:t>m</w:t>
      </w:r>
      <w:r w:rsidRPr="0024757F">
        <w:rPr>
          <w:spacing w:val="-15"/>
          <w:w w:val="122"/>
          <w:lang w:val="es-ES"/>
        </w:rPr>
        <w:t>u</w:t>
      </w:r>
      <w:r w:rsidRPr="0024757F">
        <w:rPr>
          <w:spacing w:val="-13"/>
          <w:w w:val="122"/>
          <w:lang w:val="es-ES"/>
        </w:rPr>
        <w:t>n</w:t>
      </w:r>
      <w:r w:rsidRPr="0024757F">
        <w:rPr>
          <w:spacing w:val="-12"/>
          <w:w w:val="122"/>
          <w:lang w:val="es-ES"/>
        </w:rPr>
        <w:t>i</w:t>
      </w:r>
      <w:r w:rsidRPr="0024757F">
        <w:rPr>
          <w:spacing w:val="-5"/>
          <w:w w:val="122"/>
          <w:lang w:val="es-ES"/>
        </w:rPr>
        <w:t>d</w:t>
      </w:r>
      <w:r w:rsidRPr="0024757F">
        <w:rPr>
          <w:spacing w:val="-10"/>
          <w:w w:val="122"/>
          <w:lang w:val="es-ES"/>
        </w:rPr>
        <w:t>a</w:t>
      </w:r>
      <w:r w:rsidRPr="0024757F">
        <w:rPr>
          <w:w w:val="122"/>
          <w:lang w:val="es-ES"/>
        </w:rPr>
        <w:t>d</w:t>
      </w:r>
      <w:r w:rsidRPr="0024757F">
        <w:rPr>
          <w:spacing w:val="-13"/>
          <w:w w:val="122"/>
          <w:lang w:val="es-ES"/>
        </w:rPr>
        <w:t xml:space="preserve"> </w:t>
      </w:r>
      <w:r w:rsidRPr="0024757F">
        <w:rPr>
          <w:spacing w:val="-12"/>
          <w:w w:val="121"/>
          <w:lang w:val="es-ES"/>
        </w:rPr>
        <w:t>u</w:t>
      </w:r>
      <w:r w:rsidRPr="0024757F">
        <w:rPr>
          <w:spacing w:val="-11"/>
          <w:w w:val="121"/>
          <w:lang w:val="es-ES"/>
        </w:rPr>
        <w:t>n</w:t>
      </w:r>
      <w:r w:rsidRPr="0024757F">
        <w:rPr>
          <w:spacing w:val="-10"/>
          <w:w w:val="111"/>
          <w:lang w:val="es-ES"/>
        </w:rPr>
        <w:t>i</w:t>
      </w:r>
      <w:r w:rsidRPr="0024757F">
        <w:rPr>
          <w:spacing w:val="-5"/>
          <w:w w:val="111"/>
          <w:lang w:val="es-ES"/>
        </w:rPr>
        <w:t>v</w:t>
      </w:r>
      <w:r w:rsidRPr="0024757F">
        <w:rPr>
          <w:spacing w:val="-7"/>
          <w:w w:val="137"/>
          <w:lang w:val="es-ES"/>
        </w:rPr>
        <w:t>e</w:t>
      </w:r>
      <w:r w:rsidRPr="0024757F">
        <w:rPr>
          <w:spacing w:val="-6"/>
          <w:w w:val="93"/>
          <w:lang w:val="es-ES"/>
        </w:rPr>
        <w:t>r</w:t>
      </w:r>
      <w:r w:rsidRPr="0024757F">
        <w:rPr>
          <w:spacing w:val="-7"/>
          <w:w w:val="129"/>
          <w:lang w:val="es-ES"/>
        </w:rPr>
        <w:t>s</w:t>
      </w:r>
      <w:r w:rsidRPr="0024757F">
        <w:rPr>
          <w:spacing w:val="-10"/>
          <w:w w:val="125"/>
          <w:lang w:val="es-ES"/>
        </w:rPr>
        <w:t>i</w:t>
      </w:r>
      <w:r w:rsidRPr="0024757F">
        <w:rPr>
          <w:spacing w:val="-11"/>
          <w:w w:val="125"/>
          <w:lang w:val="es-ES"/>
        </w:rPr>
        <w:t>t</w:t>
      </w:r>
      <w:r w:rsidRPr="0024757F">
        <w:rPr>
          <w:spacing w:val="-8"/>
          <w:w w:val="123"/>
          <w:lang w:val="es-ES"/>
        </w:rPr>
        <w:t>a</w:t>
      </w:r>
      <w:r w:rsidRPr="0024757F">
        <w:rPr>
          <w:spacing w:val="-6"/>
          <w:w w:val="93"/>
          <w:lang w:val="es-ES"/>
        </w:rPr>
        <w:t>r</w:t>
      </w:r>
      <w:r w:rsidRPr="0024757F">
        <w:rPr>
          <w:spacing w:val="-10"/>
          <w:w w:val="119"/>
          <w:lang w:val="es-ES"/>
        </w:rPr>
        <w:t>i</w:t>
      </w:r>
      <w:r w:rsidRPr="0024757F">
        <w:rPr>
          <w:w w:val="119"/>
          <w:lang w:val="es-ES"/>
        </w:rPr>
        <w:t>a</w:t>
      </w:r>
      <w:r w:rsidRPr="0024757F">
        <w:rPr>
          <w:spacing w:val="-10"/>
          <w:lang w:val="es-ES"/>
        </w:rPr>
        <w:t xml:space="preserve"> </w:t>
      </w:r>
      <w:r w:rsidRPr="0024757F">
        <w:rPr>
          <w:spacing w:val="-7"/>
          <w:w w:val="125"/>
          <w:lang w:val="es-ES"/>
        </w:rPr>
        <w:t>d</w:t>
      </w:r>
      <w:r w:rsidRPr="0024757F">
        <w:rPr>
          <w:w w:val="125"/>
          <w:lang w:val="es-ES"/>
        </w:rPr>
        <w:t>e</w:t>
      </w:r>
      <w:r w:rsidRPr="0024757F">
        <w:rPr>
          <w:spacing w:val="-20"/>
          <w:w w:val="125"/>
          <w:lang w:val="es-ES"/>
        </w:rPr>
        <w:t xml:space="preserve"> </w:t>
      </w:r>
      <w:r w:rsidRPr="0024757F">
        <w:rPr>
          <w:spacing w:val="-7"/>
          <w:w w:val="111"/>
          <w:lang w:val="es-ES"/>
        </w:rPr>
        <w:t>l</w:t>
      </w:r>
      <w:r w:rsidRPr="0024757F">
        <w:rPr>
          <w:w w:val="123"/>
          <w:lang w:val="es-ES"/>
        </w:rPr>
        <w:t xml:space="preserve">a </w:t>
      </w:r>
      <w:r w:rsidRPr="0024757F">
        <w:rPr>
          <w:spacing w:val="-15"/>
          <w:w w:val="98"/>
          <w:lang w:val="es-ES"/>
        </w:rPr>
        <w:t>F</w:t>
      </w:r>
      <w:r w:rsidRPr="0024757F">
        <w:rPr>
          <w:spacing w:val="-10"/>
          <w:w w:val="124"/>
          <w:lang w:val="es-ES"/>
        </w:rPr>
        <w:t>a</w:t>
      </w:r>
      <w:r w:rsidRPr="0024757F">
        <w:rPr>
          <w:spacing w:val="-7"/>
          <w:w w:val="124"/>
          <w:lang w:val="es-ES"/>
        </w:rPr>
        <w:t>c</w:t>
      </w:r>
      <w:r w:rsidRPr="0024757F">
        <w:rPr>
          <w:spacing w:val="-12"/>
          <w:w w:val="121"/>
          <w:lang w:val="es-ES"/>
        </w:rPr>
        <w:t>u</w:t>
      </w:r>
      <w:r w:rsidRPr="0024757F">
        <w:rPr>
          <w:spacing w:val="-9"/>
          <w:w w:val="111"/>
          <w:lang w:val="es-ES"/>
        </w:rPr>
        <w:t>l</w:t>
      </w:r>
      <w:r w:rsidRPr="0024757F">
        <w:rPr>
          <w:spacing w:val="-8"/>
          <w:w w:val="134"/>
          <w:lang w:val="es-ES"/>
        </w:rPr>
        <w:t>t</w:t>
      </w:r>
      <w:r w:rsidRPr="0024757F">
        <w:rPr>
          <w:spacing w:val="-10"/>
          <w:w w:val="119"/>
          <w:lang w:val="es-ES"/>
        </w:rPr>
        <w:t>a</w:t>
      </w:r>
      <w:r w:rsidRPr="0024757F">
        <w:rPr>
          <w:w w:val="119"/>
          <w:lang w:val="es-ES"/>
        </w:rPr>
        <w:t>d</w:t>
      </w:r>
      <w:r w:rsidRPr="0024757F">
        <w:rPr>
          <w:spacing w:val="-13"/>
          <w:lang w:val="es-ES"/>
        </w:rPr>
        <w:t xml:space="preserve"> </w:t>
      </w:r>
      <w:r w:rsidRPr="0024757F">
        <w:rPr>
          <w:spacing w:val="-7"/>
          <w:w w:val="125"/>
          <w:lang w:val="es-ES"/>
        </w:rPr>
        <w:t>d</w:t>
      </w:r>
      <w:r w:rsidRPr="0024757F">
        <w:rPr>
          <w:w w:val="125"/>
          <w:lang w:val="es-ES"/>
        </w:rPr>
        <w:t>e</w:t>
      </w:r>
      <w:r w:rsidRPr="0024757F">
        <w:rPr>
          <w:spacing w:val="-25"/>
          <w:w w:val="125"/>
          <w:lang w:val="es-ES"/>
        </w:rPr>
        <w:t xml:space="preserve"> </w:t>
      </w:r>
      <w:r w:rsidRPr="0024757F">
        <w:rPr>
          <w:spacing w:val="-13"/>
          <w:w w:val="88"/>
          <w:lang w:val="es-ES"/>
        </w:rPr>
        <w:t>L</w:t>
      </w:r>
      <w:r w:rsidRPr="0024757F">
        <w:rPr>
          <w:spacing w:val="-7"/>
          <w:w w:val="137"/>
          <w:lang w:val="es-ES"/>
        </w:rPr>
        <w:t>e</w:t>
      </w:r>
      <w:r w:rsidRPr="0024757F">
        <w:rPr>
          <w:spacing w:val="-11"/>
          <w:w w:val="134"/>
          <w:lang w:val="es-ES"/>
        </w:rPr>
        <w:t>t</w:t>
      </w:r>
      <w:r w:rsidRPr="0024757F">
        <w:rPr>
          <w:spacing w:val="-4"/>
          <w:w w:val="93"/>
          <w:lang w:val="es-ES"/>
        </w:rPr>
        <w:t>r</w:t>
      </w:r>
      <w:r w:rsidRPr="0024757F">
        <w:rPr>
          <w:spacing w:val="-10"/>
          <w:w w:val="126"/>
          <w:lang w:val="es-ES"/>
        </w:rPr>
        <w:t>a</w:t>
      </w:r>
      <w:r w:rsidRPr="0024757F">
        <w:rPr>
          <w:w w:val="126"/>
          <w:lang w:val="es-ES"/>
        </w:rPr>
        <w:t>s</w:t>
      </w:r>
      <w:r w:rsidRPr="0024757F">
        <w:rPr>
          <w:spacing w:val="-14"/>
          <w:lang w:val="es-ES"/>
        </w:rPr>
        <w:t xml:space="preserve"> </w:t>
      </w:r>
      <w:r w:rsidRPr="0024757F">
        <w:rPr>
          <w:spacing w:val="-7"/>
          <w:w w:val="125"/>
          <w:lang w:val="es-ES"/>
        </w:rPr>
        <w:t>d</w:t>
      </w:r>
      <w:r w:rsidRPr="0024757F">
        <w:rPr>
          <w:w w:val="125"/>
          <w:lang w:val="es-ES"/>
        </w:rPr>
        <w:t>e</w:t>
      </w:r>
      <w:r w:rsidRPr="0024757F">
        <w:rPr>
          <w:spacing w:val="-27"/>
          <w:w w:val="125"/>
          <w:lang w:val="es-ES"/>
        </w:rPr>
        <w:t xml:space="preserve"> </w:t>
      </w:r>
      <w:r w:rsidRPr="0024757F">
        <w:rPr>
          <w:spacing w:val="-9"/>
          <w:lang w:val="es-ES"/>
        </w:rPr>
        <w:t>l</w:t>
      </w:r>
      <w:r w:rsidRPr="0024757F">
        <w:rPr>
          <w:lang w:val="es-ES"/>
        </w:rPr>
        <w:t>a</w:t>
      </w:r>
      <w:r w:rsidRPr="0024757F">
        <w:rPr>
          <w:spacing w:val="12"/>
          <w:lang w:val="es-ES"/>
        </w:rPr>
        <w:t xml:space="preserve"> </w:t>
      </w:r>
      <w:r w:rsidRPr="0024757F">
        <w:rPr>
          <w:spacing w:val="-5"/>
          <w:w w:val="106"/>
          <w:lang w:val="es-ES"/>
        </w:rPr>
        <w:t>U</w:t>
      </w:r>
      <w:r w:rsidRPr="0024757F">
        <w:rPr>
          <w:spacing w:val="-12"/>
          <w:w w:val="112"/>
          <w:lang w:val="es-ES"/>
        </w:rPr>
        <w:t>P</w:t>
      </w:r>
      <w:r w:rsidRPr="0024757F">
        <w:rPr>
          <w:spacing w:val="-3"/>
          <w:lang w:val="es-ES"/>
        </w:rPr>
        <w:t>V</w:t>
      </w:r>
      <w:r w:rsidRPr="0024757F">
        <w:rPr>
          <w:spacing w:val="1"/>
          <w:w w:val="145"/>
          <w:lang w:val="es-ES"/>
        </w:rPr>
        <w:t>/</w:t>
      </w:r>
      <w:r w:rsidRPr="0024757F">
        <w:rPr>
          <w:spacing w:val="-10"/>
          <w:w w:val="98"/>
          <w:lang w:val="es-ES"/>
        </w:rPr>
        <w:t>E</w:t>
      </w:r>
      <w:r w:rsidRPr="0024757F">
        <w:rPr>
          <w:spacing w:val="-9"/>
          <w:w w:val="98"/>
          <w:lang w:val="es-ES"/>
        </w:rPr>
        <w:t>H</w:t>
      </w:r>
      <w:r w:rsidRPr="0024757F">
        <w:rPr>
          <w:spacing w:val="-7"/>
          <w:w w:val="106"/>
          <w:lang w:val="es-ES"/>
        </w:rPr>
        <w:t>U</w:t>
      </w:r>
      <w:r w:rsidRPr="0024757F">
        <w:rPr>
          <w:w w:val="126"/>
          <w:lang w:val="es-ES"/>
        </w:rPr>
        <w:t>.</w:t>
      </w:r>
    </w:p>
    <w:p w:rsidR="00201976" w:rsidRPr="0024757F" w:rsidRDefault="00201976">
      <w:pPr>
        <w:spacing w:before="18" w:line="220" w:lineRule="exact"/>
        <w:rPr>
          <w:lang w:val="es-ES"/>
        </w:rPr>
      </w:pPr>
    </w:p>
    <w:p w:rsidR="00201976" w:rsidRPr="0024757F" w:rsidRDefault="006A60EC">
      <w:pPr>
        <w:spacing w:line="247" w:lineRule="auto"/>
        <w:ind w:left="171" w:right="215"/>
        <w:jc w:val="both"/>
        <w:rPr>
          <w:lang w:val="es-ES"/>
        </w:rPr>
      </w:pPr>
      <w:r w:rsidRPr="0024757F">
        <w:rPr>
          <w:spacing w:val="-13"/>
          <w:w w:val="88"/>
          <w:lang w:val="es-ES"/>
        </w:rPr>
        <w:t>L</w:t>
      </w:r>
      <w:r w:rsidRPr="0024757F">
        <w:rPr>
          <w:spacing w:val="-10"/>
          <w:w w:val="123"/>
          <w:lang w:val="es-ES"/>
        </w:rPr>
        <w:t>a</w:t>
      </w:r>
      <w:r w:rsidRPr="0024757F">
        <w:rPr>
          <w:w w:val="129"/>
          <w:lang w:val="es-ES"/>
        </w:rPr>
        <w:t>s</w:t>
      </w:r>
      <w:r w:rsidRPr="0024757F">
        <w:rPr>
          <w:spacing w:val="15"/>
          <w:lang w:val="es-ES"/>
        </w:rPr>
        <w:t xml:space="preserve"> </w:t>
      </w:r>
      <w:r w:rsidRPr="0024757F">
        <w:rPr>
          <w:spacing w:val="-12"/>
          <w:w w:val="123"/>
          <w:lang w:val="es-ES"/>
        </w:rPr>
        <w:t>a</w:t>
      </w:r>
      <w:r w:rsidRPr="0024757F">
        <w:rPr>
          <w:spacing w:val="-9"/>
          <w:w w:val="123"/>
          <w:lang w:val="es-ES"/>
        </w:rPr>
        <w:t>c</w:t>
      </w:r>
      <w:r w:rsidRPr="0024757F">
        <w:rPr>
          <w:spacing w:val="-14"/>
          <w:w w:val="123"/>
          <w:lang w:val="es-ES"/>
        </w:rPr>
        <w:t>t</w:t>
      </w:r>
      <w:r w:rsidRPr="0024757F">
        <w:rPr>
          <w:spacing w:val="-12"/>
          <w:w w:val="123"/>
          <w:lang w:val="es-ES"/>
        </w:rPr>
        <w:t>i</w:t>
      </w:r>
      <w:r w:rsidRPr="0024757F">
        <w:rPr>
          <w:spacing w:val="-6"/>
          <w:w w:val="123"/>
          <w:lang w:val="es-ES"/>
        </w:rPr>
        <w:t>v</w:t>
      </w:r>
      <w:r w:rsidRPr="0024757F">
        <w:rPr>
          <w:spacing w:val="-12"/>
          <w:w w:val="123"/>
          <w:lang w:val="es-ES"/>
        </w:rPr>
        <w:t>i</w:t>
      </w:r>
      <w:r w:rsidRPr="0024757F">
        <w:rPr>
          <w:spacing w:val="-7"/>
          <w:w w:val="123"/>
          <w:lang w:val="es-ES"/>
        </w:rPr>
        <w:t>d</w:t>
      </w:r>
      <w:r w:rsidRPr="0024757F">
        <w:rPr>
          <w:spacing w:val="-10"/>
          <w:w w:val="123"/>
          <w:lang w:val="es-ES"/>
        </w:rPr>
        <w:t>a</w:t>
      </w:r>
      <w:r w:rsidRPr="0024757F">
        <w:rPr>
          <w:spacing w:val="-7"/>
          <w:w w:val="123"/>
          <w:lang w:val="es-ES"/>
        </w:rPr>
        <w:t>d</w:t>
      </w:r>
      <w:r w:rsidRPr="0024757F">
        <w:rPr>
          <w:spacing w:val="-9"/>
          <w:w w:val="123"/>
          <w:lang w:val="es-ES"/>
        </w:rPr>
        <w:t>e</w:t>
      </w:r>
      <w:r w:rsidRPr="0024757F">
        <w:rPr>
          <w:w w:val="123"/>
          <w:lang w:val="es-ES"/>
        </w:rPr>
        <w:t>s</w:t>
      </w:r>
      <w:r w:rsidRPr="0024757F">
        <w:rPr>
          <w:spacing w:val="4"/>
          <w:w w:val="123"/>
          <w:lang w:val="es-ES"/>
        </w:rPr>
        <w:t xml:space="preserve"> </w:t>
      </w:r>
      <w:r w:rsidRPr="0024757F">
        <w:rPr>
          <w:spacing w:val="-5"/>
          <w:w w:val="130"/>
          <w:lang w:val="es-ES"/>
        </w:rPr>
        <w:t>o</w:t>
      </w:r>
      <w:r w:rsidRPr="0024757F">
        <w:rPr>
          <w:spacing w:val="-6"/>
          <w:w w:val="115"/>
          <w:lang w:val="es-ES"/>
        </w:rPr>
        <w:t>b</w:t>
      </w:r>
      <w:r w:rsidRPr="0024757F">
        <w:rPr>
          <w:spacing w:val="-9"/>
          <w:w w:val="99"/>
          <w:lang w:val="es-ES"/>
        </w:rPr>
        <w:t>j</w:t>
      </w:r>
      <w:r w:rsidRPr="0024757F">
        <w:rPr>
          <w:spacing w:val="-7"/>
          <w:w w:val="137"/>
          <w:lang w:val="es-ES"/>
        </w:rPr>
        <w:t>e</w:t>
      </w:r>
      <w:r w:rsidRPr="0024757F">
        <w:rPr>
          <w:spacing w:val="-11"/>
          <w:w w:val="132"/>
          <w:lang w:val="es-ES"/>
        </w:rPr>
        <w:t>t</w:t>
      </w:r>
      <w:r w:rsidRPr="0024757F">
        <w:rPr>
          <w:w w:val="132"/>
          <w:lang w:val="es-ES"/>
        </w:rPr>
        <w:t>o</w:t>
      </w:r>
      <w:r w:rsidRPr="0024757F">
        <w:rPr>
          <w:spacing w:val="12"/>
          <w:lang w:val="es-ES"/>
        </w:rPr>
        <w:t xml:space="preserve"> </w:t>
      </w:r>
      <w:r w:rsidRPr="0024757F">
        <w:rPr>
          <w:spacing w:val="-5"/>
          <w:w w:val="128"/>
          <w:lang w:val="es-ES"/>
        </w:rPr>
        <w:t>d</w:t>
      </w:r>
      <w:r w:rsidRPr="0024757F">
        <w:rPr>
          <w:w w:val="128"/>
          <w:lang w:val="es-ES"/>
        </w:rPr>
        <w:t>e</w:t>
      </w:r>
      <w:r w:rsidRPr="0024757F">
        <w:rPr>
          <w:spacing w:val="-6"/>
          <w:w w:val="128"/>
          <w:lang w:val="es-ES"/>
        </w:rPr>
        <w:t xml:space="preserve"> </w:t>
      </w:r>
      <w:r w:rsidRPr="0024757F">
        <w:rPr>
          <w:spacing w:val="-9"/>
          <w:w w:val="128"/>
          <w:lang w:val="es-ES"/>
        </w:rPr>
        <w:t>es</w:t>
      </w:r>
      <w:r w:rsidRPr="0024757F">
        <w:rPr>
          <w:spacing w:val="-14"/>
          <w:w w:val="128"/>
          <w:lang w:val="es-ES"/>
        </w:rPr>
        <w:t>t</w:t>
      </w:r>
      <w:r w:rsidRPr="0024757F">
        <w:rPr>
          <w:w w:val="128"/>
          <w:lang w:val="es-ES"/>
        </w:rPr>
        <w:t>a</w:t>
      </w:r>
      <w:r w:rsidRPr="0024757F">
        <w:rPr>
          <w:spacing w:val="9"/>
          <w:w w:val="128"/>
          <w:lang w:val="es-ES"/>
        </w:rPr>
        <w:t xml:space="preserve"> </w:t>
      </w:r>
      <w:r w:rsidRPr="0024757F">
        <w:rPr>
          <w:spacing w:val="-7"/>
          <w:w w:val="126"/>
          <w:lang w:val="es-ES"/>
        </w:rPr>
        <w:t>c</w:t>
      </w:r>
      <w:r w:rsidRPr="0024757F">
        <w:rPr>
          <w:spacing w:val="-8"/>
          <w:w w:val="130"/>
          <w:lang w:val="es-ES"/>
        </w:rPr>
        <w:t>o</w:t>
      </w:r>
      <w:r w:rsidRPr="0024757F">
        <w:rPr>
          <w:spacing w:val="-11"/>
          <w:w w:val="121"/>
          <w:lang w:val="es-ES"/>
        </w:rPr>
        <w:t>n</w:t>
      </w:r>
      <w:r w:rsidRPr="0024757F">
        <w:rPr>
          <w:spacing w:val="-5"/>
          <w:w w:val="110"/>
          <w:lang w:val="es-ES"/>
        </w:rPr>
        <w:t>v</w:t>
      </w:r>
      <w:r w:rsidRPr="0024757F">
        <w:rPr>
          <w:spacing w:val="-8"/>
          <w:w w:val="130"/>
          <w:lang w:val="es-ES"/>
        </w:rPr>
        <w:t>o</w:t>
      </w:r>
      <w:r w:rsidRPr="0024757F">
        <w:rPr>
          <w:spacing w:val="-4"/>
          <w:w w:val="126"/>
          <w:lang w:val="es-ES"/>
        </w:rPr>
        <w:t>c</w:t>
      </w:r>
      <w:r w:rsidRPr="0024757F">
        <w:rPr>
          <w:spacing w:val="-10"/>
          <w:w w:val="123"/>
          <w:lang w:val="es-ES"/>
        </w:rPr>
        <w:t>a</w:t>
      </w:r>
      <w:r w:rsidRPr="0024757F">
        <w:rPr>
          <w:spacing w:val="-11"/>
          <w:w w:val="132"/>
          <w:lang w:val="es-ES"/>
        </w:rPr>
        <w:t>t</w:t>
      </w:r>
      <w:r w:rsidRPr="0024757F">
        <w:rPr>
          <w:spacing w:val="-5"/>
          <w:w w:val="132"/>
          <w:lang w:val="es-ES"/>
        </w:rPr>
        <w:t>o</w:t>
      </w:r>
      <w:r w:rsidRPr="0024757F">
        <w:rPr>
          <w:spacing w:val="-6"/>
          <w:w w:val="93"/>
          <w:lang w:val="es-ES"/>
        </w:rPr>
        <w:t>r</w:t>
      </w:r>
      <w:r w:rsidRPr="0024757F">
        <w:rPr>
          <w:spacing w:val="-10"/>
          <w:w w:val="113"/>
          <w:lang w:val="es-ES"/>
        </w:rPr>
        <w:t>i</w:t>
      </w:r>
      <w:r w:rsidRPr="0024757F">
        <w:rPr>
          <w:w w:val="123"/>
          <w:lang w:val="es-ES"/>
        </w:rPr>
        <w:t xml:space="preserve">a </w:t>
      </w:r>
      <w:r w:rsidRPr="0024757F">
        <w:rPr>
          <w:spacing w:val="-7"/>
          <w:w w:val="121"/>
          <w:lang w:val="es-ES"/>
        </w:rPr>
        <w:t>d</w:t>
      </w:r>
      <w:r w:rsidRPr="0024757F">
        <w:rPr>
          <w:spacing w:val="-8"/>
          <w:w w:val="121"/>
          <w:lang w:val="es-ES"/>
        </w:rPr>
        <w:t>e</w:t>
      </w:r>
      <w:r w:rsidRPr="0024757F">
        <w:rPr>
          <w:spacing w:val="-7"/>
          <w:w w:val="121"/>
          <w:lang w:val="es-ES"/>
        </w:rPr>
        <w:t>b</w:t>
      </w:r>
      <w:r w:rsidRPr="0024757F">
        <w:rPr>
          <w:spacing w:val="-8"/>
          <w:w w:val="121"/>
          <w:lang w:val="es-ES"/>
        </w:rPr>
        <w:t>e</w:t>
      </w:r>
      <w:r w:rsidRPr="0024757F">
        <w:rPr>
          <w:spacing w:val="-5"/>
          <w:w w:val="121"/>
          <w:lang w:val="es-ES"/>
        </w:rPr>
        <w:t>r</w:t>
      </w:r>
      <w:r w:rsidRPr="0024757F">
        <w:rPr>
          <w:spacing w:val="-12"/>
          <w:w w:val="121"/>
          <w:lang w:val="es-ES"/>
        </w:rPr>
        <w:t>á</w:t>
      </w:r>
      <w:r w:rsidRPr="0024757F">
        <w:rPr>
          <w:w w:val="121"/>
          <w:lang w:val="es-ES"/>
        </w:rPr>
        <w:t xml:space="preserve">n  </w:t>
      </w:r>
      <w:r w:rsidRPr="0024757F">
        <w:rPr>
          <w:spacing w:val="5"/>
          <w:w w:val="121"/>
          <w:lang w:val="es-ES"/>
        </w:rPr>
        <w:t xml:space="preserve"> </w:t>
      </w:r>
      <w:r w:rsidRPr="0024757F">
        <w:rPr>
          <w:spacing w:val="-6"/>
          <w:w w:val="93"/>
          <w:lang w:val="es-ES"/>
        </w:rPr>
        <w:t>r</w:t>
      </w:r>
      <w:r w:rsidRPr="0024757F">
        <w:rPr>
          <w:spacing w:val="-7"/>
          <w:w w:val="130"/>
          <w:lang w:val="es-ES"/>
        </w:rPr>
        <w:t>e</w:t>
      </w:r>
      <w:r w:rsidRPr="0024757F">
        <w:rPr>
          <w:spacing w:val="-10"/>
          <w:w w:val="130"/>
          <w:lang w:val="es-ES"/>
        </w:rPr>
        <w:t>a</w:t>
      </w:r>
      <w:r w:rsidRPr="0024757F">
        <w:rPr>
          <w:spacing w:val="-9"/>
          <w:w w:val="111"/>
          <w:lang w:val="es-ES"/>
        </w:rPr>
        <w:t>l</w:t>
      </w:r>
      <w:r w:rsidRPr="0024757F">
        <w:rPr>
          <w:spacing w:val="-10"/>
          <w:w w:val="113"/>
          <w:lang w:val="es-ES"/>
        </w:rPr>
        <w:t>i</w:t>
      </w:r>
      <w:r w:rsidRPr="0024757F">
        <w:rPr>
          <w:spacing w:val="-11"/>
          <w:w w:val="118"/>
          <w:lang w:val="es-ES"/>
        </w:rPr>
        <w:t>z</w:t>
      </w:r>
      <w:r w:rsidRPr="0024757F">
        <w:rPr>
          <w:spacing w:val="-8"/>
          <w:w w:val="123"/>
          <w:lang w:val="es-ES"/>
        </w:rPr>
        <w:t>a</w:t>
      </w:r>
      <w:r w:rsidRPr="0024757F">
        <w:rPr>
          <w:spacing w:val="-6"/>
          <w:w w:val="93"/>
          <w:lang w:val="es-ES"/>
        </w:rPr>
        <w:t>r</w:t>
      </w:r>
      <w:r w:rsidRPr="0024757F">
        <w:rPr>
          <w:spacing w:val="-7"/>
          <w:w w:val="129"/>
          <w:lang w:val="es-ES"/>
        </w:rPr>
        <w:t>s</w:t>
      </w:r>
      <w:r w:rsidRPr="0024757F">
        <w:rPr>
          <w:w w:val="137"/>
          <w:lang w:val="es-ES"/>
        </w:rPr>
        <w:t xml:space="preserve">e  </w:t>
      </w:r>
      <w:r w:rsidRPr="0024757F">
        <w:rPr>
          <w:spacing w:val="39"/>
          <w:w w:val="137"/>
          <w:lang w:val="es-ES"/>
        </w:rPr>
        <w:t xml:space="preserve"> </w:t>
      </w:r>
      <w:r w:rsidRPr="0024757F">
        <w:rPr>
          <w:lang w:val="es-ES"/>
        </w:rPr>
        <w:t xml:space="preserve">y    </w:t>
      </w:r>
      <w:r w:rsidRPr="0024757F">
        <w:rPr>
          <w:spacing w:val="-8"/>
          <w:w w:val="99"/>
          <w:lang w:val="es-ES"/>
        </w:rPr>
        <w:t>j</w:t>
      </w:r>
      <w:r w:rsidRPr="0024757F">
        <w:rPr>
          <w:spacing w:val="-12"/>
          <w:w w:val="121"/>
          <w:lang w:val="es-ES"/>
        </w:rPr>
        <w:t>u</w:t>
      </w:r>
      <w:r w:rsidRPr="0024757F">
        <w:rPr>
          <w:spacing w:val="-7"/>
          <w:w w:val="129"/>
          <w:lang w:val="es-ES"/>
        </w:rPr>
        <w:t>s</w:t>
      </w:r>
      <w:r w:rsidRPr="0024757F">
        <w:rPr>
          <w:spacing w:val="-11"/>
          <w:w w:val="134"/>
          <w:lang w:val="es-ES"/>
        </w:rPr>
        <w:t>t</w:t>
      </w:r>
      <w:r w:rsidRPr="0024757F">
        <w:rPr>
          <w:spacing w:val="-10"/>
          <w:w w:val="113"/>
          <w:lang w:val="es-ES"/>
        </w:rPr>
        <w:t>i</w:t>
      </w:r>
      <w:r w:rsidRPr="0024757F">
        <w:rPr>
          <w:spacing w:val="-16"/>
          <w:w w:val="135"/>
          <w:lang w:val="es-ES"/>
        </w:rPr>
        <w:t>f</w:t>
      </w:r>
      <w:r w:rsidRPr="0024757F">
        <w:rPr>
          <w:spacing w:val="-10"/>
          <w:w w:val="113"/>
          <w:lang w:val="es-ES"/>
        </w:rPr>
        <w:t>i</w:t>
      </w:r>
      <w:r w:rsidRPr="0024757F">
        <w:rPr>
          <w:spacing w:val="-7"/>
          <w:w w:val="126"/>
          <w:lang w:val="es-ES"/>
        </w:rPr>
        <w:t>c</w:t>
      </w:r>
      <w:r w:rsidRPr="0024757F">
        <w:rPr>
          <w:spacing w:val="-10"/>
          <w:w w:val="123"/>
          <w:lang w:val="es-ES"/>
        </w:rPr>
        <w:t>a</w:t>
      </w:r>
      <w:r w:rsidRPr="0024757F">
        <w:rPr>
          <w:spacing w:val="-6"/>
          <w:w w:val="93"/>
          <w:lang w:val="es-ES"/>
        </w:rPr>
        <w:t>r</w:t>
      </w:r>
      <w:r w:rsidRPr="0024757F">
        <w:rPr>
          <w:spacing w:val="-7"/>
          <w:w w:val="129"/>
          <w:lang w:val="es-ES"/>
        </w:rPr>
        <w:t>s</w:t>
      </w:r>
      <w:r w:rsidRPr="0024757F">
        <w:rPr>
          <w:w w:val="137"/>
          <w:lang w:val="es-ES"/>
        </w:rPr>
        <w:t xml:space="preserve">e  </w:t>
      </w:r>
      <w:r w:rsidRPr="0024757F">
        <w:rPr>
          <w:spacing w:val="39"/>
          <w:w w:val="137"/>
          <w:lang w:val="es-ES"/>
        </w:rPr>
        <w:t xml:space="preserve"> </w:t>
      </w:r>
      <w:r w:rsidRPr="0024757F">
        <w:rPr>
          <w:spacing w:val="-9"/>
          <w:w w:val="129"/>
          <w:lang w:val="es-ES"/>
        </w:rPr>
        <w:t>e</w:t>
      </w:r>
      <w:r w:rsidRPr="0024757F">
        <w:rPr>
          <w:w w:val="129"/>
          <w:lang w:val="es-ES"/>
        </w:rPr>
        <w:t xml:space="preserve">n </w:t>
      </w:r>
      <w:r w:rsidRPr="0024757F">
        <w:rPr>
          <w:spacing w:val="56"/>
          <w:w w:val="129"/>
          <w:lang w:val="es-ES"/>
        </w:rPr>
        <w:t xml:space="preserve"> </w:t>
      </w:r>
      <w:r w:rsidRPr="0024757F">
        <w:rPr>
          <w:spacing w:val="-7"/>
          <w:w w:val="127"/>
          <w:lang w:val="es-ES"/>
        </w:rPr>
        <w:t xml:space="preserve">el </w:t>
      </w:r>
      <w:r w:rsidRPr="0024757F">
        <w:rPr>
          <w:spacing w:val="-7"/>
          <w:w w:val="137"/>
          <w:lang w:val="es-ES"/>
        </w:rPr>
        <w:t>e</w:t>
      </w:r>
      <w:r w:rsidRPr="0024757F">
        <w:rPr>
          <w:spacing w:val="-9"/>
          <w:w w:val="99"/>
          <w:lang w:val="es-ES"/>
        </w:rPr>
        <w:t>j</w:t>
      </w:r>
      <w:r w:rsidRPr="0024757F">
        <w:rPr>
          <w:spacing w:val="-7"/>
          <w:w w:val="137"/>
          <w:lang w:val="es-ES"/>
        </w:rPr>
        <w:t>e</w:t>
      </w:r>
      <w:r w:rsidRPr="0024757F">
        <w:rPr>
          <w:spacing w:val="-6"/>
          <w:w w:val="93"/>
          <w:lang w:val="es-ES"/>
        </w:rPr>
        <w:t>r</w:t>
      </w:r>
      <w:r w:rsidRPr="0024757F">
        <w:rPr>
          <w:spacing w:val="-7"/>
          <w:w w:val="126"/>
          <w:lang w:val="es-ES"/>
        </w:rPr>
        <w:t>c</w:t>
      </w:r>
      <w:r w:rsidRPr="0024757F">
        <w:rPr>
          <w:spacing w:val="-10"/>
          <w:w w:val="113"/>
          <w:lang w:val="es-ES"/>
        </w:rPr>
        <w:t>i</w:t>
      </w:r>
      <w:r w:rsidRPr="0024757F">
        <w:rPr>
          <w:spacing w:val="-7"/>
          <w:w w:val="126"/>
          <w:lang w:val="es-ES"/>
        </w:rPr>
        <w:t>c</w:t>
      </w:r>
      <w:r w:rsidRPr="0024757F">
        <w:rPr>
          <w:spacing w:val="-10"/>
          <w:w w:val="113"/>
          <w:lang w:val="es-ES"/>
        </w:rPr>
        <w:t>i</w:t>
      </w:r>
      <w:r w:rsidRPr="0024757F">
        <w:rPr>
          <w:w w:val="130"/>
          <w:lang w:val="es-ES"/>
        </w:rPr>
        <w:t>o</w:t>
      </w:r>
      <w:r w:rsidRPr="0024757F">
        <w:rPr>
          <w:spacing w:val="-17"/>
          <w:lang w:val="es-ES"/>
        </w:rPr>
        <w:t xml:space="preserve"> </w:t>
      </w:r>
      <w:r w:rsidR="00572F4F">
        <w:rPr>
          <w:spacing w:val="-14"/>
          <w:w w:val="126"/>
          <w:lang w:val="es-ES"/>
        </w:rPr>
        <w:t>2016</w:t>
      </w:r>
      <w:r w:rsidR="003647AF" w:rsidRPr="0024757F">
        <w:rPr>
          <w:spacing w:val="-14"/>
          <w:w w:val="126"/>
          <w:lang w:val="es-ES"/>
        </w:rPr>
        <w:t>.</w:t>
      </w: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6A60EC" w:rsidP="003647AF">
      <w:pPr>
        <w:spacing w:line="247" w:lineRule="auto"/>
        <w:ind w:right="212"/>
        <w:jc w:val="both"/>
        <w:rPr>
          <w:lang w:val="es-ES"/>
        </w:rPr>
      </w:pPr>
      <w:r w:rsidRPr="0024757F">
        <w:rPr>
          <w:spacing w:val="-5"/>
          <w:w w:val="122"/>
          <w:lang w:val="es-ES"/>
        </w:rPr>
        <w:t>S</w:t>
      </w:r>
      <w:r w:rsidRPr="0024757F">
        <w:rPr>
          <w:spacing w:val="-9"/>
          <w:w w:val="122"/>
          <w:lang w:val="es-ES"/>
        </w:rPr>
        <w:t>e</w:t>
      </w:r>
      <w:r w:rsidRPr="0024757F">
        <w:rPr>
          <w:spacing w:val="-5"/>
          <w:w w:val="122"/>
          <w:lang w:val="es-ES"/>
        </w:rPr>
        <w:t>r</w:t>
      </w:r>
      <w:r w:rsidRPr="0024757F">
        <w:rPr>
          <w:spacing w:val="-12"/>
          <w:w w:val="122"/>
          <w:lang w:val="es-ES"/>
        </w:rPr>
        <w:t>á</w:t>
      </w:r>
      <w:r w:rsidRPr="0024757F">
        <w:rPr>
          <w:w w:val="122"/>
          <w:lang w:val="es-ES"/>
        </w:rPr>
        <w:t xml:space="preserve">n </w:t>
      </w:r>
      <w:r w:rsidRPr="0024757F">
        <w:rPr>
          <w:spacing w:val="-9"/>
          <w:w w:val="122"/>
          <w:lang w:val="es-ES"/>
        </w:rPr>
        <w:t>s</w:t>
      </w:r>
      <w:r w:rsidRPr="0024757F">
        <w:rPr>
          <w:spacing w:val="-15"/>
          <w:w w:val="122"/>
          <w:lang w:val="es-ES"/>
        </w:rPr>
        <w:t>u</w:t>
      </w:r>
      <w:r w:rsidRPr="0024757F">
        <w:rPr>
          <w:spacing w:val="-7"/>
          <w:w w:val="122"/>
          <w:lang w:val="es-ES"/>
        </w:rPr>
        <w:t>b</w:t>
      </w:r>
      <w:r w:rsidRPr="0024757F">
        <w:rPr>
          <w:spacing w:val="-6"/>
          <w:w w:val="122"/>
          <w:lang w:val="es-ES"/>
        </w:rPr>
        <w:t>v</w:t>
      </w:r>
      <w:r w:rsidRPr="0024757F">
        <w:rPr>
          <w:spacing w:val="-9"/>
          <w:w w:val="122"/>
          <w:lang w:val="es-ES"/>
        </w:rPr>
        <w:t>e</w:t>
      </w:r>
      <w:r w:rsidRPr="0024757F">
        <w:rPr>
          <w:spacing w:val="-13"/>
          <w:w w:val="122"/>
          <w:lang w:val="es-ES"/>
        </w:rPr>
        <w:t>n</w:t>
      </w:r>
      <w:r w:rsidRPr="0024757F">
        <w:rPr>
          <w:spacing w:val="-9"/>
          <w:w w:val="122"/>
          <w:lang w:val="es-ES"/>
        </w:rPr>
        <w:t>c</w:t>
      </w:r>
      <w:r w:rsidRPr="0024757F">
        <w:rPr>
          <w:spacing w:val="-12"/>
          <w:w w:val="122"/>
          <w:lang w:val="es-ES"/>
        </w:rPr>
        <w:t>i</w:t>
      </w:r>
      <w:r w:rsidRPr="0024757F">
        <w:rPr>
          <w:spacing w:val="-10"/>
          <w:w w:val="122"/>
          <w:lang w:val="es-ES"/>
        </w:rPr>
        <w:t>on</w:t>
      </w:r>
      <w:r w:rsidRPr="0024757F">
        <w:rPr>
          <w:spacing w:val="-12"/>
          <w:w w:val="122"/>
          <w:lang w:val="es-ES"/>
        </w:rPr>
        <w:t>a</w:t>
      </w:r>
      <w:r w:rsidRPr="0024757F">
        <w:rPr>
          <w:spacing w:val="-7"/>
          <w:w w:val="122"/>
          <w:lang w:val="es-ES"/>
        </w:rPr>
        <w:t>b</w:t>
      </w:r>
      <w:r w:rsidRPr="0024757F">
        <w:rPr>
          <w:spacing w:val="-11"/>
          <w:w w:val="122"/>
          <w:lang w:val="es-ES"/>
        </w:rPr>
        <w:t>l</w:t>
      </w:r>
      <w:r w:rsidRPr="0024757F">
        <w:rPr>
          <w:spacing w:val="-9"/>
          <w:w w:val="122"/>
          <w:lang w:val="es-ES"/>
        </w:rPr>
        <w:t>e</w:t>
      </w:r>
      <w:r w:rsidRPr="0024757F">
        <w:rPr>
          <w:w w:val="122"/>
          <w:lang w:val="es-ES"/>
        </w:rPr>
        <w:t>s</w:t>
      </w:r>
      <w:r w:rsidRPr="0024757F">
        <w:rPr>
          <w:spacing w:val="58"/>
          <w:w w:val="122"/>
          <w:lang w:val="es-ES"/>
        </w:rPr>
        <w:t xml:space="preserve"> </w:t>
      </w:r>
      <w:r w:rsidRPr="0024757F">
        <w:rPr>
          <w:spacing w:val="-11"/>
          <w:w w:val="122"/>
          <w:lang w:val="es-ES"/>
        </w:rPr>
        <w:t>l</w:t>
      </w:r>
      <w:r w:rsidRPr="0024757F">
        <w:rPr>
          <w:spacing w:val="-10"/>
          <w:w w:val="122"/>
          <w:lang w:val="es-ES"/>
        </w:rPr>
        <w:t>o</w:t>
      </w:r>
      <w:r w:rsidRPr="0024757F">
        <w:rPr>
          <w:w w:val="122"/>
          <w:lang w:val="es-ES"/>
        </w:rPr>
        <w:t>s</w:t>
      </w:r>
      <w:r w:rsidRPr="0024757F">
        <w:rPr>
          <w:spacing w:val="33"/>
          <w:w w:val="122"/>
          <w:lang w:val="es-ES"/>
        </w:rPr>
        <w:t xml:space="preserve"> </w:t>
      </w:r>
      <w:r w:rsidRPr="0024757F">
        <w:rPr>
          <w:spacing w:val="-7"/>
          <w:w w:val="126"/>
          <w:lang w:val="es-ES"/>
        </w:rPr>
        <w:t>c</w:t>
      </w:r>
      <w:r w:rsidRPr="0024757F">
        <w:rPr>
          <w:spacing w:val="-8"/>
          <w:w w:val="130"/>
          <w:lang w:val="es-ES"/>
        </w:rPr>
        <w:t>o</w:t>
      </w:r>
      <w:r w:rsidRPr="0024757F">
        <w:rPr>
          <w:spacing w:val="-11"/>
          <w:w w:val="121"/>
          <w:lang w:val="es-ES"/>
        </w:rPr>
        <w:t>n</w:t>
      </w:r>
      <w:r w:rsidRPr="0024757F">
        <w:rPr>
          <w:spacing w:val="-11"/>
          <w:w w:val="128"/>
          <w:lang w:val="es-ES"/>
        </w:rPr>
        <w:t>g</w:t>
      </w:r>
      <w:r w:rsidRPr="0024757F">
        <w:rPr>
          <w:spacing w:val="-6"/>
          <w:w w:val="93"/>
          <w:lang w:val="es-ES"/>
        </w:rPr>
        <w:t>r</w:t>
      </w:r>
      <w:r w:rsidRPr="0024757F">
        <w:rPr>
          <w:spacing w:val="-7"/>
          <w:w w:val="137"/>
          <w:lang w:val="es-ES"/>
        </w:rPr>
        <w:t>e</w:t>
      </w:r>
      <w:r w:rsidRPr="0024757F">
        <w:rPr>
          <w:spacing w:val="-5"/>
          <w:w w:val="129"/>
          <w:lang w:val="es-ES"/>
        </w:rPr>
        <w:t>s</w:t>
      </w:r>
      <w:r w:rsidRPr="0024757F">
        <w:rPr>
          <w:spacing w:val="-8"/>
          <w:w w:val="130"/>
          <w:lang w:val="es-ES"/>
        </w:rPr>
        <w:t>o</w:t>
      </w:r>
      <w:r w:rsidRPr="0024757F">
        <w:rPr>
          <w:spacing w:val="-6"/>
          <w:w w:val="129"/>
          <w:lang w:val="es-ES"/>
        </w:rPr>
        <w:t>s</w:t>
      </w:r>
      <w:r w:rsidRPr="0024757F">
        <w:rPr>
          <w:w w:val="99"/>
          <w:lang w:val="es-ES"/>
        </w:rPr>
        <w:t xml:space="preserve">, </w:t>
      </w:r>
      <w:r w:rsidRPr="0024757F">
        <w:rPr>
          <w:spacing w:val="-9"/>
          <w:w w:val="124"/>
          <w:lang w:val="es-ES"/>
        </w:rPr>
        <w:t>s</w:t>
      </w:r>
      <w:r w:rsidRPr="0024757F">
        <w:rPr>
          <w:spacing w:val="-12"/>
          <w:w w:val="124"/>
          <w:lang w:val="es-ES"/>
        </w:rPr>
        <w:t>i</w:t>
      </w:r>
      <w:r w:rsidRPr="0024757F">
        <w:rPr>
          <w:spacing w:val="-14"/>
          <w:w w:val="124"/>
          <w:lang w:val="es-ES"/>
        </w:rPr>
        <w:t>m</w:t>
      </w:r>
      <w:r w:rsidRPr="0024757F">
        <w:rPr>
          <w:spacing w:val="-9"/>
          <w:w w:val="124"/>
          <w:lang w:val="es-ES"/>
        </w:rPr>
        <w:t>p</w:t>
      </w:r>
      <w:r w:rsidRPr="0024757F">
        <w:rPr>
          <w:spacing w:val="-10"/>
          <w:w w:val="124"/>
          <w:lang w:val="es-ES"/>
        </w:rPr>
        <w:t>o</w:t>
      </w:r>
      <w:r w:rsidRPr="0024757F">
        <w:rPr>
          <w:spacing w:val="-9"/>
          <w:w w:val="124"/>
          <w:lang w:val="es-ES"/>
        </w:rPr>
        <w:t>s</w:t>
      </w:r>
      <w:r w:rsidRPr="0024757F">
        <w:rPr>
          <w:spacing w:val="-12"/>
          <w:w w:val="124"/>
          <w:lang w:val="es-ES"/>
        </w:rPr>
        <w:t>i</w:t>
      </w:r>
      <w:r w:rsidRPr="0024757F">
        <w:rPr>
          <w:spacing w:val="-10"/>
          <w:w w:val="124"/>
          <w:lang w:val="es-ES"/>
        </w:rPr>
        <w:t>o</w:t>
      </w:r>
      <w:r w:rsidRPr="0024757F">
        <w:rPr>
          <w:spacing w:val="-9"/>
          <w:w w:val="124"/>
          <w:lang w:val="es-ES"/>
        </w:rPr>
        <w:t>s</w:t>
      </w:r>
      <w:r w:rsidRPr="0024757F">
        <w:rPr>
          <w:w w:val="124"/>
          <w:lang w:val="es-ES"/>
        </w:rPr>
        <w:t xml:space="preserve">, </w:t>
      </w:r>
      <w:r w:rsidRPr="0024757F">
        <w:rPr>
          <w:spacing w:val="-7"/>
          <w:w w:val="134"/>
          <w:lang w:val="es-ES"/>
        </w:rPr>
        <w:t>se</w:t>
      </w:r>
      <w:r w:rsidRPr="0024757F">
        <w:rPr>
          <w:spacing w:val="-11"/>
          <w:w w:val="123"/>
          <w:lang w:val="es-ES"/>
        </w:rPr>
        <w:t>m</w:t>
      </w:r>
      <w:r w:rsidRPr="0024757F">
        <w:rPr>
          <w:spacing w:val="-10"/>
          <w:w w:val="113"/>
          <w:lang w:val="es-ES"/>
        </w:rPr>
        <w:t>i</w:t>
      </w:r>
      <w:r w:rsidRPr="0024757F">
        <w:rPr>
          <w:spacing w:val="-11"/>
          <w:w w:val="121"/>
          <w:lang w:val="es-ES"/>
        </w:rPr>
        <w:t>n</w:t>
      </w:r>
      <w:r w:rsidRPr="0024757F">
        <w:rPr>
          <w:spacing w:val="-10"/>
          <w:w w:val="123"/>
          <w:lang w:val="es-ES"/>
        </w:rPr>
        <w:t>a</w:t>
      </w:r>
      <w:r w:rsidRPr="0024757F">
        <w:rPr>
          <w:spacing w:val="-6"/>
          <w:w w:val="93"/>
          <w:lang w:val="es-ES"/>
        </w:rPr>
        <w:t>r</w:t>
      </w:r>
      <w:r w:rsidRPr="0024757F">
        <w:rPr>
          <w:spacing w:val="-10"/>
          <w:w w:val="113"/>
          <w:lang w:val="es-ES"/>
        </w:rPr>
        <w:t>i</w:t>
      </w:r>
      <w:r w:rsidRPr="0024757F">
        <w:rPr>
          <w:spacing w:val="-8"/>
          <w:w w:val="130"/>
          <w:lang w:val="es-ES"/>
        </w:rPr>
        <w:t>o</w:t>
      </w:r>
      <w:r w:rsidRPr="0024757F">
        <w:rPr>
          <w:spacing w:val="-5"/>
          <w:w w:val="129"/>
          <w:lang w:val="es-ES"/>
        </w:rPr>
        <w:t>s</w:t>
      </w:r>
      <w:r w:rsidRPr="0024757F">
        <w:rPr>
          <w:w w:val="99"/>
          <w:lang w:val="es-ES"/>
        </w:rPr>
        <w:t>,</w:t>
      </w:r>
      <w:r w:rsidRPr="0024757F">
        <w:rPr>
          <w:spacing w:val="9"/>
          <w:w w:val="99"/>
          <w:lang w:val="es-ES"/>
        </w:rPr>
        <w:t xml:space="preserve"> </w:t>
      </w:r>
      <w:r w:rsidRPr="0024757F">
        <w:rPr>
          <w:spacing w:val="-9"/>
          <w:w w:val="99"/>
          <w:lang w:val="es-ES"/>
        </w:rPr>
        <w:t>j</w:t>
      </w:r>
      <w:r w:rsidRPr="0024757F">
        <w:rPr>
          <w:spacing w:val="-8"/>
          <w:w w:val="130"/>
          <w:lang w:val="es-ES"/>
        </w:rPr>
        <w:t>o</w:t>
      </w:r>
      <w:r w:rsidRPr="0024757F">
        <w:rPr>
          <w:spacing w:val="-6"/>
          <w:w w:val="93"/>
          <w:lang w:val="es-ES"/>
        </w:rPr>
        <w:t>r</w:t>
      </w:r>
      <w:r w:rsidRPr="0024757F">
        <w:rPr>
          <w:spacing w:val="-8"/>
          <w:w w:val="121"/>
          <w:lang w:val="es-ES"/>
        </w:rPr>
        <w:t>n</w:t>
      </w:r>
      <w:r w:rsidRPr="0024757F">
        <w:rPr>
          <w:spacing w:val="-10"/>
          <w:w w:val="123"/>
          <w:lang w:val="es-ES"/>
        </w:rPr>
        <w:t>a</w:t>
      </w:r>
      <w:r w:rsidRPr="0024757F">
        <w:rPr>
          <w:spacing w:val="-4"/>
          <w:w w:val="115"/>
          <w:lang w:val="es-ES"/>
        </w:rPr>
        <w:t>d</w:t>
      </w:r>
      <w:r w:rsidRPr="0024757F">
        <w:rPr>
          <w:spacing w:val="-10"/>
          <w:w w:val="123"/>
          <w:lang w:val="es-ES"/>
        </w:rPr>
        <w:t>a</w:t>
      </w:r>
      <w:r w:rsidRPr="0024757F">
        <w:rPr>
          <w:spacing w:val="-7"/>
          <w:w w:val="117"/>
          <w:lang w:val="es-ES"/>
        </w:rPr>
        <w:t>s</w:t>
      </w:r>
      <w:r w:rsidRPr="0024757F">
        <w:rPr>
          <w:w w:val="117"/>
          <w:lang w:val="es-ES"/>
        </w:rPr>
        <w:t>,</w:t>
      </w:r>
      <w:r w:rsidRPr="0024757F">
        <w:rPr>
          <w:spacing w:val="7"/>
          <w:w w:val="117"/>
          <w:lang w:val="es-ES"/>
        </w:rPr>
        <w:t xml:space="preserve"> </w:t>
      </w:r>
      <w:r w:rsidRPr="0024757F">
        <w:rPr>
          <w:lang w:val="es-ES"/>
        </w:rPr>
        <w:t>y</w:t>
      </w:r>
      <w:r w:rsidRPr="0024757F">
        <w:rPr>
          <w:spacing w:val="19"/>
          <w:lang w:val="es-ES"/>
        </w:rPr>
        <w:t xml:space="preserve"> </w:t>
      </w:r>
      <w:r w:rsidRPr="0024757F">
        <w:rPr>
          <w:spacing w:val="-8"/>
          <w:w w:val="130"/>
          <w:lang w:val="es-ES"/>
        </w:rPr>
        <w:t>o</w:t>
      </w:r>
      <w:r w:rsidRPr="0024757F">
        <w:rPr>
          <w:spacing w:val="-11"/>
          <w:w w:val="134"/>
          <w:lang w:val="es-ES"/>
        </w:rPr>
        <w:t>t</w:t>
      </w:r>
      <w:r w:rsidRPr="0024757F">
        <w:rPr>
          <w:spacing w:val="-4"/>
          <w:w w:val="93"/>
          <w:lang w:val="es-ES"/>
        </w:rPr>
        <w:t>r</w:t>
      </w:r>
      <w:r w:rsidRPr="0024757F">
        <w:rPr>
          <w:spacing w:val="-10"/>
          <w:w w:val="123"/>
          <w:lang w:val="es-ES"/>
        </w:rPr>
        <w:t>a</w:t>
      </w:r>
      <w:r w:rsidRPr="0024757F">
        <w:rPr>
          <w:w w:val="129"/>
          <w:lang w:val="es-ES"/>
        </w:rPr>
        <w:t xml:space="preserve">s </w:t>
      </w:r>
      <w:r w:rsidRPr="0024757F">
        <w:rPr>
          <w:spacing w:val="-13"/>
          <w:w w:val="126"/>
          <w:lang w:val="es-ES"/>
        </w:rPr>
        <w:t>a</w:t>
      </w:r>
      <w:r w:rsidRPr="0024757F">
        <w:rPr>
          <w:spacing w:val="-9"/>
          <w:w w:val="126"/>
          <w:lang w:val="es-ES"/>
        </w:rPr>
        <w:t>c</w:t>
      </w:r>
      <w:r w:rsidRPr="0024757F">
        <w:rPr>
          <w:spacing w:val="-14"/>
          <w:w w:val="126"/>
          <w:lang w:val="es-ES"/>
        </w:rPr>
        <w:t>t</w:t>
      </w:r>
      <w:r w:rsidRPr="0024757F">
        <w:rPr>
          <w:spacing w:val="-13"/>
          <w:w w:val="126"/>
          <w:lang w:val="es-ES"/>
        </w:rPr>
        <w:t>i</w:t>
      </w:r>
      <w:r w:rsidRPr="0024757F">
        <w:rPr>
          <w:spacing w:val="-6"/>
          <w:w w:val="126"/>
          <w:lang w:val="es-ES"/>
        </w:rPr>
        <w:t>v</w:t>
      </w:r>
      <w:r w:rsidRPr="0024757F">
        <w:rPr>
          <w:spacing w:val="-13"/>
          <w:w w:val="126"/>
          <w:lang w:val="es-ES"/>
        </w:rPr>
        <w:t>i</w:t>
      </w:r>
      <w:r w:rsidRPr="0024757F">
        <w:rPr>
          <w:spacing w:val="-8"/>
          <w:w w:val="126"/>
          <w:lang w:val="es-ES"/>
        </w:rPr>
        <w:t>d</w:t>
      </w:r>
      <w:r w:rsidRPr="0024757F">
        <w:rPr>
          <w:spacing w:val="-10"/>
          <w:w w:val="126"/>
          <w:lang w:val="es-ES"/>
        </w:rPr>
        <w:t>a</w:t>
      </w:r>
      <w:r w:rsidRPr="0024757F">
        <w:rPr>
          <w:spacing w:val="-8"/>
          <w:w w:val="126"/>
          <w:lang w:val="es-ES"/>
        </w:rPr>
        <w:t>d</w:t>
      </w:r>
      <w:r w:rsidRPr="0024757F">
        <w:rPr>
          <w:spacing w:val="-9"/>
          <w:w w:val="126"/>
          <w:lang w:val="es-ES"/>
        </w:rPr>
        <w:t>e</w:t>
      </w:r>
      <w:r w:rsidRPr="0024757F">
        <w:rPr>
          <w:w w:val="126"/>
          <w:lang w:val="es-ES"/>
        </w:rPr>
        <w:t xml:space="preserve">s </w:t>
      </w:r>
      <w:r w:rsidRPr="0024757F">
        <w:rPr>
          <w:spacing w:val="42"/>
          <w:w w:val="126"/>
          <w:lang w:val="es-ES"/>
        </w:rPr>
        <w:t xml:space="preserve"> </w:t>
      </w:r>
      <w:r w:rsidRPr="0024757F">
        <w:rPr>
          <w:spacing w:val="-8"/>
          <w:w w:val="126"/>
          <w:lang w:val="es-ES"/>
        </w:rPr>
        <w:t>d</w:t>
      </w:r>
      <w:r w:rsidRPr="0024757F">
        <w:rPr>
          <w:w w:val="126"/>
          <w:lang w:val="es-ES"/>
        </w:rPr>
        <w:t xml:space="preserve">e   </w:t>
      </w:r>
      <w:r w:rsidRPr="0024757F">
        <w:rPr>
          <w:spacing w:val="-9"/>
          <w:w w:val="126"/>
          <w:lang w:val="es-ES"/>
        </w:rPr>
        <w:t>e</w:t>
      </w:r>
      <w:r w:rsidRPr="0024757F">
        <w:rPr>
          <w:spacing w:val="-34"/>
          <w:w w:val="126"/>
          <w:lang w:val="es-ES"/>
        </w:rPr>
        <w:t>x</w:t>
      </w:r>
      <w:r w:rsidRPr="0024757F">
        <w:rPr>
          <w:spacing w:val="-14"/>
          <w:w w:val="126"/>
          <w:lang w:val="es-ES"/>
        </w:rPr>
        <w:t>t</w:t>
      </w:r>
      <w:r w:rsidRPr="0024757F">
        <w:rPr>
          <w:spacing w:val="-9"/>
          <w:w w:val="126"/>
          <w:lang w:val="es-ES"/>
        </w:rPr>
        <w:t>e</w:t>
      </w:r>
      <w:r w:rsidRPr="0024757F">
        <w:rPr>
          <w:spacing w:val="-14"/>
          <w:w w:val="126"/>
          <w:lang w:val="es-ES"/>
        </w:rPr>
        <w:t>n</w:t>
      </w:r>
      <w:r w:rsidRPr="0024757F">
        <w:rPr>
          <w:spacing w:val="-9"/>
          <w:w w:val="126"/>
          <w:lang w:val="es-ES"/>
        </w:rPr>
        <w:t>s</w:t>
      </w:r>
      <w:r w:rsidRPr="0024757F">
        <w:rPr>
          <w:spacing w:val="-15"/>
          <w:w w:val="126"/>
          <w:lang w:val="es-ES"/>
        </w:rPr>
        <w:t>i</w:t>
      </w:r>
      <w:r w:rsidRPr="0024757F">
        <w:rPr>
          <w:spacing w:val="-10"/>
          <w:w w:val="126"/>
          <w:lang w:val="es-ES"/>
        </w:rPr>
        <w:t>ó</w:t>
      </w:r>
      <w:r w:rsidRPr="0024757F">
        <w:rPr>
          <w:w w:val="126"/>
          <w:lang w:val="es-ES"/>
        </w:rPr>
        <w:t xml:space="preserve">n  </w:t>
      </w:r>
      <w:r w:rsidRPr="0024757F">
        <w:rPr>
          <w:spacing w:val="43"/>
          <w:w w:val="126"/>
          <w:lang w:val="es-ES"/>
        </w:rPr>
        <w:t xml:space="preserve"> </w:t>
      </w:r>
      <w:r w:rsidRPr="0024757F">
        <w:rPr>
          <w:spacing w:val="-7"/>
          <w:w w:val="126"/>
          <w:lang w:val="es-ES"/>
        </w:rPr>
        <w:t>c</w:t>
      </w:r>
      <w:r w:rsidRPr="0024757F">
        <w:rPr>
          <w:spacing w:val="-12"/>
          <w:w w:val="121"/>
          <w:lang w:val="es-ES"/>
        </w:rPr>
        <w:t>u</w:t>
      </w:r>
      <w:r w:rsidRPr="0024757F">
        <w:rPr>
          <w:spacing w:val="-9"/>
          <w:w w:val="111"/>
          <w:lang w:val="es-ES"/>
        </w:rPr>
        <w:t>l</w:t>
      </w:r>
      <w:r w:rsidRPr="0024757F">
        <w:rPr>
          <w:spacing w:val="-11"/>
          <w:w w:val="126"/>
          <w:lang w:val="es-ES"/>
        </w:rPr>
        <w:t>t</w:t>
      </w:r>
      <w:r w:rsidRPr="0024757F">
        <w:rPr>
          <w:spacing w:val="-10"/>
          <w:w w:val="126"/>
          <w:lang w:val="es-ES"/>
        </w:rPr>
        <w:t>u</w:t>
      </w:r>
      <w:r w:rsidRPr="0024757F">
        <w:rPr>
          <w:spacing w:val="-6"/>
          <w:w w:val="93"/>
          <w:lang w:val="es-ES"/>
        </w:rPr>
        <w:t>r</w:t>
      </w:r>
      <w:r w:rsidRPr="0024757F">
        <w:rPr>
          <w:spacing w:val="-10"/>
          <w:w w:val="123"/>
          <w:lang w:val="es-ES"/>
        </w:rPr>
        <w:t>a</w:t>
      </w:r>
      <w:r w:rsidRPr="0024757F">
        <w:rPr>
          <w:w w:val="111"/>
          <w:lang w:val="es-ES"/>
        </w:rPr>
        <w:t xml:space="preserve">l  </w:t>
      </w:r>
      <w:r w:rsidRPr="0024757F">
        <w:rPr>
          <w:spacing w:val="38"/>
          <w:w w:val="111"/>
          <w:lang w:val="es-ES"/>
        </w:rPr>
        <w:t xml:space="preserve"> </w:t>
      </w:r>
      <w:r w:rsidRPr="0024757F">
        <w:rPr>
          <w:spacing w:val="-4"/>
          <w:w w:val="126"/>
          <w:lang w:val="es-ES"/>
        </w:rPr>
        <w:t>c</w:t>
      </w:r>
      <w:r w:rsidRPr="0024757F">
        <w:rPr>
          <w:spacing w:val="-12"/>
          <w:w w:val="121"/>
          <w:lang w:val="es-ES"/>
        </w:rPr>
        <w:t>u</w:t>
      </w:r>
      <w:r w:rsidRPr="0024757F">
        <w:rPr>
          <w:spacing w:val="-4"/>
          <w:w w:val="109"/>
          <w:lang w:val="es-ES"/>
        </w:rPr>
        <w:t>y</w:t>
      </w:r>
      <w:r w:rsidRPr="0024757F">
        <w:rPr>
          <w:w w:val="130"/>
          <w:lang w:val="es-ES"/>
        </w:rPr>
        <w:t xml:space="preserve">o </w:t>
      </w:r>
      <w:r w:rsidRPr="0024757F">
        <w:rPr>
          <w:spacing w:val="-13"/>
          <w:w w:val="126"/>
          <w:lang w:val="es-ES"/>
        </w:rPr>
        <w:t>á</w:t>
      </w:r>
      <w:r w:rsidRPr="0024757F">
        <w:rPr>
          <w:spacing w:val="-14"/>
          <w:w w:val="126"/>
          <w:lang w:val="es-ES"/>
        </w:rPr>
        <w:t>m</w:t>
      </w:r>
      <w:r w:rsidRPr="0024757F">
        <w:rPr>
          <w:spacing w:val="-8"/>
          <w:w w:val="126"/>
          <w:lang w:val="es-ES"/>
        </w:rPr>
        <w:t>b</w:t>
      </w:r>
      <w:r w:rsidRPr="0024757F">
        <w:rPr>
          <w:spacing w:val="-13"/>
          <w:w w:val="126"/>
          <w:lang w:val="es-ES"/>
        </w:rPr>
        <w:t>i</w:t>
      </w:r>
      <w:r w:rsidRPr="0024757F">
        <w:rPr>
          <w:spacing w:val="-14"/>
          <w:w w:val="126"/>
          <w:lang w:val="es-ES"/>
        </w:rPr>
        <w:t>t</w:t>
      </w:r>
      <w:r w:rsidRPr="0024757F">
        <w:rPr>
          <w:w w:val="126"/>
          <w:lang w:val="es-ES"/>
        </w:rPr>
        <w:t xml:space="preserve">o  </w:t>
      </w:r>
      <w:r w:rsidRPr="0024757F">
        <w:rPr>
          <w:spacing w:val="-8"/>
          <w:w w:val="126"/>
          <w:lang w:val="es-ES"/>
        </w:rPr>
        <w:t>d</w:t>
      </w:r>
      <w:r w:rsidRPr="0024757F">
        <w:rPr>
          <w:w w:val="126"/>
          <w:lang w:val="es-ES"/>
        </w:rPr>
        <w:t xml:space="preserve">e </w:t>
      </w:r>
      <w:r w:rsidRPr="0024757F">
        <w:rPr>
          <w:spacing w:val="6"/>
          <w:w w:val="126"/>
          <w:lang w:val="es-ES"/>
        </w:rPr>
        <w:t xml:space="preserve"> </w:t>
      </w:r>
      <w:r w:rsidRPr="0024757F">
        <w:rPr>
          <w:spacing w:val="-13"/>
          <w:w w:val="126"/>
          <w:lang w:val="es-ES"/>
        </w:rPr>
        <w:t>a</w:t>
      </w:r>
      <w:r w:rsidRPr="0024757F">
        <w:rPr>
          <w:spacing w:val="-9"/>
          <w:w w:val="126"/>
          <w:lang w:val="es-ES"/>
        </w:rPr>
        <w:t>c</w:t>
      </w:r>
      <w:r w:rsidRPr="0024757F">
        <w:rPr>
          <w:spacing w:val="-14"/>
          <w:w w:val="126"/>
          <w:lang w:val="es-ES"/>
        </w:rPr>
        <w:t>t</w:t>
      </w:r>
      <w:r w:rsidRPr="0024757F">
        <w:rPr>
          <w:spacing w:val="-13"/>
          <w:w w:val="126"/>
          <w:lang w:val="es-ES"/>
        </w:rPr>
        <w:t>ua</w:t>
      </w:r>
      <w:r w:rsidRPr="0024757F">
        <w:rPr>
          <w:spacing w:val="-9"/>
          <w:w w:val="126"/>
          <w:lang w:val="es-ES"/>
        </w:rPr>
        <w:t>c</w:t>
      </w:r>
      <w:r w:rsidRPr="0024757F">
        <w:rPr>
          <w:spacing w:val="-13"/>
          <w:w w:val="126"/>
          <w:lang w:val="es-ES"/>
        </w:rPr>
        <w:t>i</w:t>
      </w:r>
      <w:r w:rsidRPr="0024757F">
        <w:rPr>
          <w:spacing w:val="-10"/>
          <w:w w:val="126"/>
          <w:lang w:val="es-ES"/>
        </w:rPr>
        <w:t>ó</w:t>
      </w:r>
      <w:r w:rsidRPr="0024757F">
        <w:rPr>
          <w:w w:val="126"/>
          <w:lang w:val="es-ES"/>
        </w:rPr>
        <w:t xml:space="preserve">n </w:t>
      </w:r>
      <w:r w:rsidRPr="0024757F">
        <w:rPr>
          <w:spacing w:val="2"/>
          <w:w w:val="126"/>
          <w:lang w:val="es-ES"/>
        </w:rPr>
        <w:t xml:space="preserve"> </w:t>
      </w:r>
      <w:r w:rsidRPr="0024757F">
        <w:rPr>
          <w:spacing w:val="-6"/>
          <w:w w:val="126"/>
          <w:lang w:val="es-ES"/>
        </w:rPr>
        <w:t>s</w:t>
      </w:r>
      <w:r w:rsidRPr="0024757F">
        <w:rPr>
          <w:spacing w:val="-9"/>
          <w:w w:val="126"/>
          <w:lang w:val="es-ES"/>
        </w:rPr>
        <w:t>e</w:t>
      </w:r>
      <w:r w:rsidRPr="0024757F">
        <w:rPr>
          <w:w w:val="126"/>
          <w:lang w:val="es-ES"/>
        </w:rPr>
        <w:t xml:space="preserve">a </w:t>
      </w:r>
      <w:r w:rsidRPr="0024757F">
        <w:rPr>
          <w:spacing w:val="13"/>
          <w:w w:val="126"/>
          <w:lang w:val="es-ES"/>
        </w:rPr>
        <w:t xml:space="preserve"> </w:t>
      </w:r>
      <w:r w:rsidRPr="0024757F">
        <w:rPr>
          <w:spacing w:val="-9"/>
          <w:lang w:val="es-ES"/>
        </w:rPr>
        <w:t>l</w:t>
      </w:r>
      <w:r w:rsidRPr="0024757F">
        <w:rPr>
          <w:lang w:val="es-ES"/>
        </w:rPr>
        <w:t xml:space="preserve">a  </w:t>
      </w:r>
      <w:r w:rsidRPr="0024757F">
        <w:rPr>
          <w:spacing w:val="8"/>
          <w:lang w:val="es-ES"/>
        </w:rPr>
        <w:t xml:space="preserve"> </w:t>
      </w:r>
      <w:r w:rsidRPr="0024757F">
        <w:rPr>
          <w:spacing w:val="-13"/>
          <w:w w:val="98"/>
          <w:lang w:val="es-ES"/>
        </w:rPr>
        <w:t>F</w:t>
      </w:r>
      <w:r w:rsidRPr="0024757F">
        <w:rPr>
          <w:spacing w:val="-10"/>
          <w:w w:val="124"/>
          <w:lang w:val="es-ES"/>
        </w:rPr>
        <w:t>a</w:t>
      </w:r>
      <w:r w:rsidRPr="0024757F">
        <w:rPr>
          <w:spacing w:val="-7"/>
          <w:w w:val="124"/>
          <w:lang w:val="es-ES"/>
        </w:rPr>
        <w:t>c</w:t>
      </w:r>
      <w:r w:rsidRPr="0024757F">
        <w:rPr>
          <w:spacing w:val="-12"/>
          <w:w w:val="121"/>
          <w:lang w:val="es-ES"/>
        </w:rPr>
        <w:t>u</w:t>
      </w:r>
      <w:r w:rsidRPr="0024757F">
        <w:rPr>
          <w:spacing w:val="-9"/>
          <w:w w:val="111"/>
          <w:lang w:val="es-ES"/>
        </w:rPr>
        <w:t>l</w:t>
      </w:r>
      <w:r w:rsidRPr="0024757F">
        <w:rPr>
          <w:spacing w:val="-8"/>
          <w:w w:val="134"/>
          <w:lang w:val="es-ES"/>
        </w:rPr>
        <w:t>t</w:t>
      </w:r>
      <w:r w:rsidRPr="0024757F">
        <w:rPr>
          <w:spacing w:val="-10"/>
          <w:w w:val="119"/>
          <w:lang w:val="es-ES"/>
        </w:rPr>
        <w:t>a</w:t>
      </w:r>
      <w:r w:rsidRPr="0024757F">
        <w:rPr>
          <w:w w:val="119"/>
          <w:lang w:val="es-ES"/>
        </w:rPr>
        <w:t xml:space="preserve">d </w:t>
      </w:r>
      <w:r w:rsidRPr="0024757F">
        <w:rPr>
          <w:spacing w:val="34"/>
          <w:w w:val="119"/>
          <w:lang w:val="es-ES"/>
        </w:rPr>
        <w:t xml:space="preserve"> </w:t>
      </w:r>
      <w:r w:rsidRPr="0024757F">
        <w:rPr>
          <w:spacing w:val="-6"/>
          <w:w w:val="115"/>
          <w:lang w:val="es-ES"/>
        </w:rPr>
        <w:t>d</w:t>
      </w:r>
      <w:r w:rsidRPr="0024757F">
        <w:rPr>
          <w:w w:val="137"/>
          <w:lang w:val="es-ES"/>
        </w:rPr>
        <w:t xml:space="preserve">e </w:t>
      </w:r>
      <w:r w:rsidRPr="0024757F">
        <w:rPr>
          <w:spacing w:val="-13"/>
          <w:w w:val="108"/>
          <w:lang w:val="es-ES"/>
        </w:rPr>
        <w:t>L</w:t>
      </w:r>
      <w:r w:rsidRPr="0024757F">
        <w:rPr>
          <w:spacing w:val="-7"/>
          <w:w w:val="108"/>
          <w:lang w:val="es-ES"/>
        </w:rPr>
        <w:t>e</w:t>
      </w:r>
      <w:r w:rsidRPr="0024757F">
        <w:rPr>
          <w:spacing w:val="-11"/>
          <w:w w:val="134"/>
          <w:lang w:val="es-ES"/>
        </w:rPr>
        <w:t>t</w:t>
      </w:r>
      <w:r w:rsidRPr="0024757F">
        <w:rPr>
          <w:spacing w:val="-6"/>
          <w:w w:val="93"/>
          <w:lang w:val="es-ES"/>
        </w:rPr>
        <w:t>r</w:t>
      </w:r>
      <w:r w:rsidRPr="0024757F">
        <w:rPr>
          <w:spacing w:val="-10"/>
          <w:w w:val="123"/>
          <w:lang w:val="es-ES"/>
        </w:rPr>
        <w:t>a</w:t>
      </w:r>
      <w:r w:rsidRPr="0024757F">
        <w:rPr>
          <w:w w:val="129"/>
          <w:lang w:val="es-ES"/>
        </w:rPr>
        <w:t>s</w:t>
      </w:r>
      <w:r w:rsidRPr="0024757F">
        <w:rPr>
          <w:spacing w:val="-9"/>
          <w:lang w:val="es-ES"/>
        </w:rPr>
        <w:t xml:space="preserve"> </w:t>
      </w:r>
      <w:r w:rsidRPr="0024757F">
        <w:rPr>
          <w:lang w:val="es-ES"/>
        </w:rPr>
        <w:t>y</w:t>
      </w:r>
      <w:r w:rsidRPr="0024757F">
        <w:rPr>
          <w:spacing w:val="3"/>
          <w:lang w:val="es-ES"/>
        </w:rPr>
        <w:t xml:space="preserve"> </w:t>
      </w:r>
      <w:r w:rsidRPr="0024757F">
        <w:rPr>
          <w:spacing w:val="-8"/>
          <w:w w:val="114"/>
          <w:lang w:val="es-ES"/>
        </w:rPr>
        <w:t>s</w:t>
      </w:r>
      <w:r w:rsidRPr="0024757F">
        <w:rPr>
          <w:w w:val="114"/>
          <w:lang w:val="es-ES"/>
        </w:rPr>
        <w:t>e</w:t>
      </w:r>
      <w:r w:rsidRPr="0024757F">
        <w:rPr>
          <w:spacing w:val="17"/>
          <w:w w:val="114"/>
          <w:lang w:val="es-ES"/>
        </w:rPr>
        <w:t xml:space="preserve"> </w:t>
      </w:r>
      <w:r w:rsidRPr="0024757F">
        <w:rPr>
          <w:spacing w:val="-7"/>
          <w:w w:val="114"/>
          <w:lang w:val="es-ES"/>
        </w:rPr>
        <w:t>d</w:t>
      </w:r>
      <w:r w:rsidRPr="0024757F">
        <w:rPr>
          <w:spacing w:val="-11"/>
          <w:w w:val="114"/>
          <w:lang w:val="es-ES"/>
        </w:rPr>
        <w:t>i</w:t>
      </w:r>
      <w:r w:rsidRPr="0024757F">
        <w:rPr>
          <w:spacing w:val="-7"/>
          <w:w w:val="114"/>
          <w:lang w:val="es-ES"/>
        </w:rPr>
        <w:t>r</w:t>
      </w:r>
      <w:r w:rsidRPr="0024757F">
        <w:rPr>
          <w:spacing w:val="-11"/>
          <w:w w:val="114"/>
          <w:lang w:val="es-ES"/>
        </w:rPr>
        <w:t>i</w:t>
      </w:r>
      <w:r w:rsidRPr="0024757F">
        <w:rPr>
          <w:spacing w:val="-10"/>
          <w:w w:val="114"/>
          <w:lang w:val="es-ES"/>
        </w:rPr>
        <w:t>j</w:t>
      </w:r>
      <w:r w:rsidRPr="0024757F">
        <w:rPr>
          <w:spacing w:val="-11"/>
          <w:w w:val="114"/>
          <w:lang w:val="es-ES"/>
        </w:rPr>
        <w:t>a</w:t>
      </w:r>
      <w:r w:rsidRPr="0024757F">
        <w:rPr>
          <w:spacing w:val="-13"/>
          <w:w w:val="114"/>
          <w:lang w:val="es-ES"/>
        </w:rPr>
        <w:t>n</w:t>
      </w:r>
      <w:r w:rsidRPr="0024757F">
        <w:rPr>
          <w:w w:val="114"/>
          <w:lang w:val="es-ES"/>
        </w:rPr>
        <w:t>,</w:t>
      </w:r>
      <w:r w:rsidRPr="0024757F">
        <w:rPr>
          <w:spacing w:val="-24"/>
          <w:w w:val="114"/>
          <w:lang w:val="es-ES"/>
        </w:rPr>
        <w:t xml:space="preserve"> </w:t>
      </w:r>
      <w:r w:rsidRPr="0024757F">
        <w:rPr>
          <w:spacing w:val="-14"/>
          <w:w w:val="130"/>
          <w:lang w:val="es-ES"/>
        </w:rPr>
        <w:t>t</w:t>
      </w:r>
      <w:r w:rsidRPr="0024757F">
        <w:rPr>
          <w:spacing w:val="-13"/>
          <w:w w:val="130"/>
          <w:lang w:val="es-ES"/>
        </w:rPr>
        <w:t>a</w:t>
      </w:r>
      <w:r w:rsidRPr="0024757F">
        <w:rPr>
          <w:spacing w:val="-14"/>
          <w:w w:val="130"/>
          <w:lang w:val="es-ES"/>
        </w:rPr>
        <w:t>nt</w:t>
      </w:r>
      <w:r w:rsidRPr="0024757F">
        <w:rPr>
          <w:w w:val="130"/>
          <w:lang w:val="es-ES"/>
        </w:rPr>
        <w:t>o</w:t>
      </w:r>
      <w:r w:rsidRPr="0024757F">
        <w:rPr>
          <w:spacing w:val="-23"/>
          <w:w w:val="130"/>
          <w:lang w:val="es-ES"/>
        </w:rPr>
        <w:t xml:space="preserve"> </w:t>
      </w:r>
      <w:r w:rsidRPr="0024757F">
        <w:rPr>
          <w:lang w:val="es-ES"/>
        </w:rPr>
        <w:t>a</w:t>
      </w:r>
      <w:r w:rsidRPr="0024757F">
        <w:rPr>
          <w:spacing w:val="13"/>
          <w:lang w:val="es-ES"/>
        </w:rPr>
        <w:t xml:space="preserve"> </w:t>
      </w:r>
      <w:r w:rsidRPr="0024757F">
        <w:rPr>
          <w:spacing w:val="-11"/>
          <w:w w:val="127"/>
          <w:lang w:val="es-ES"/>
        </w:rPr>
        <w:t>l</w:t>
      </w:r>
      <w:r w:rsidRPr="0024757F">
        <w:rPr>
          <w:spacing w:val="-10"/>
          <w:w w:val="127"/>
          <w:lang w:val="es-ES"/>
        </w:rPr>
        <w:t>o</w:t>
      </w:r>
      <w:r w:rsidRPr="0024757F">
        <w:rPr>
          <w:w w:val="127"/>
          <w:lang w:val="es-ES"/>
        </w:rPr>
        <w:t>s</w:t>
      </w:r>
      <w:r w:rsidRPr="0024757F">
        <w:rPr>
          <w:spacing w:val="-22"/>
          <w:w w:val="127"/>
          <w:lang w:val="es-ES"/>
        </w:rPr>
        <w:t xml:space="preserve"> </w:t>
      </w:r>
      <w:r w:rsidRPr="0024757F">
        <w:rPr>
          <w:spacing w:val="-11"/>
          <w:w w:val="123"/>
          <w:lang w:val="es-ES"/>
        </w:rPr>
        <w:t>m</w:t>
      </w:r>
      <w:r w:rsidRPr="0024757F">
        <w:rPr>
          <w:spacing w:val="-10"/>
          <w:w w:val="113"/>
          <w:lang w:val="es-ES"/>
        </w:rPr>
        <w:t>i</w:t>
      </w:r>
      <w:r w:rsidRPr="0024757F">
        <w:rPr>
          <w:spacing w:val="-7"/>
          <w:w w:val="137"/>
          <w:lang w:val="es-ES"/>
        </w:rPr>
        <w:t>e</w:t>
      </w:r>
      <w:r w:rsidRPr="0024757F">
        <w:rPr>
          <w:spacing w:val="-11"/>
          <w:w w:val="123"/>
          <w:lang w:val="es-ES"/>
        </w:rPr>
        <w:t>m</w:t>
      </w:r>
      <w:r w:rsidRPr="0024757F">
        <w:rPr>
          <w:spacing w:val="-6"/>
          <w:w w:val="115"/>
          <w:lang w:val="es-ES"/>
        </w:rPr>
        <w:t>b</w:t>
      </w:r>
      <w:r w:rsidRPr="0024757F">
        <w:rPr>
          <w:spacing w:val="-6"/>
          <w:w w:val="93"/>
          <w:lang w:val="es-ES"/>
        </w:rPr>
        <w:t>r</w:t>
      </w:r>
      <w:r w:rsidRPr="0024757F">
        <w:rPr>
          <w:spacing w:val="-8"/>
          <w:w w:val="130"/>
          <w:lang w:val="es-ES"/>
        </w:rPr>
        <w:t>o</w:t>
      </w:r>
      <w:r w:rsidRPr="0024757F">
        <w:rPr>
          <w:w w:val="129"/>
          <w:lang w:val="es-ES"/>
        </w:rPr>
        <w:t>s</w:t>
      </w:r>
      <w:r w:rsidRPr="0024757F">
        <w:rPr>
          <w:spacing w:val="-9"/>
          <w:lang w:val="es-ES"/>
        </w:rPr>
        <w:t xml:space="preserve"> </w:t>
      </w:r>
      <w:r w:rsidRPr="0024757F">
        <w:rPr>
          <w:spacing w:val="-7"/>
          <w:w w:val="125"/>
          <w:lang w:val="es-ES"/>
        </w:rPr>
        <w:t>d</w:t>
      </w:r>
      <w:r w:rsidRPr="0024757F">
        <w:rPr>
          <w:w w:val="125"/>
          <w:lang w:val="es-ES"/>
        </w:rPr>
        <w:t>e</w:t>
      </w:r>
      <w:r w:rsidRPr="0024757F">
        <w:rPr>
          <w:spacing w:val="-20"/>
          <w:w w:val="125"/>
          <w:lang w:val="es-ES"/>
        </w:rPr>
        <w:t xml:space="preserve"> </w:t>
      </w:r>
      <w:r w:rsidRPr="0024757F">
        <w:rPr>
          <w:spacing w:val="-9"/>
          <w:w w:val="111"/>
          <w:lang w:val="es-ES"/>
        </w:rPr>
        <w:t>l</w:t>
      </w:r>
      <w:r w:rsidRPr="0024757F">
        <w:rPr>
          <w:w w:val="123"/>
          <w:lang w:val="es-ES"/>
        </w:rPr>
        <w:t xml:space="preserve">a </w:t>
      </w:r>
      <w:r w:rsidRPr="0024757F">
        <w:rPr>
          <w:spacing w:val="-9"/>
          <w:w w:val="122"/>
          <w:lang w:val="es-ES"/>
        </w:rPr>
        <w:t>c</w:t>
      </w:r>
      <w:r w:rsidRPr="0024757F">
        <w:rPr>
          <w:spacing w:val="-10"/>
          <w:w w:val="122"/>
          <w:lang w:val="es-ES"/>
        </w:rPr>
        <w:t>o</w:t>
      </w:r>
      <w:r w:rsidRPr="0024757F">
        <w:rPr>
          <w:spacing w:val="-13"/>
          <w:w w:val="122"/>
          <w:lang w:val="es-ES"/>
        </w:rPr>
        <w:t>m</w:t>
      </w:r>
      <w:r w:rsidRPr="0024757F">
        <w:rPr>
          <w:spacing w:val="-15"/>
          <w:w w:val="122"/>
          <w:lang w:val="es-ES"/>
        </w:rPr>
        <w:t>u</w:t>
      </w:r>
      <w:r w:rsidRPr="0024757F">
        <w:rPr>
          <w:spacing w:val="-13"/>
          <w:w w:val="122"/>
          <w:lang w:val="es-ES"/>
        </w:rPr>
        <w:t>n</w:t>
      </w:r>
      <w:r w:rsidRPr="0024757F">
        <w:rPr>
          <w:spacing w:val="-12"/>
          <w:w w:val="122"/>
          <w:lang w:val="es-ES"/>
        </w:rPr>
        <w:t>i</w:t>
      </w:r>
      <w:r w:rsidRPr="0024757F">
        <w:rPr>
          <w:spacing w:val="-5"/>
          <w:w w:val="122"/>
          <w:lang w:val="es-ES"/>
        </w:rPr>
        <w:t>d</w:t>
      </w:r>
      <w:r w:rsidRPr="0024757F">
        <w:rPr>
          <w:spacing w:val="-12"/>
          <w:w w:val="122"/>
          <w:lang w:val="es-ES"/>
        </w:rPr>
        <w:t>a</w:t>
      </w:r>
      <w:r w:rsidRPr="0024757F">
        <w:rPr>
          <w:w w:val="122"/>
          <w:lang w:val="es-ES"/>
        </w:rPr>
        <w:t>d</w:t>
      </w:r>
      <w:r w:rsidRPr="0024757F">
        <w:rPr>
          <w:spacing w:val="-6"/>
          <w:w w:val="122"/>
          <w:lang w:val="es-ES"/>
        </w:rPr>
        <w:t xml:space="preserve"> </w:t>
      </w:r>
      <w:r w:rsidRPr="0024757F">
        <w:rPr>
          <w:spacing w:val="-12"/>
          <w:w w:val="121"/>
          <w:lang w:val="es-ES"/>
        </w:rPr>
        <w:t>u</w:t>
      </w:r>
      <w:r w:rsidRPr="0024757F">
        <w:rPr>
          <w:spacing w:val="-11"/>
          <w:w w:val="121"/>
          <w:lang w:val="es-ES"/>
        </w:rPr>
        <w:t>n</w:t>
      </w:r>
      <w:r w:rsidRPr="0024757F">
        <w:rPr>
          <w:spacing w:val="-10"/>
          <w:w w:val="113"/>
          <w:lang w:val="es-ES"/>
        </w:rPr>
        <w:t>i</w:t>
      </w:r>
      <w:r w:rsidRPr="0024757F">
        <w:rPr>
          <w:spacing w:val="-5"/>
          <w:w w:val="110"/>
          <w:lang w:val="es-ES"/>
        </w:rPr>
        <w:t>v</w:t>
      </w:r>
      <w:r w:rsidRPr="0024757F">
        <w:rPr>
          <w:spacing w:val="-7"/>
          <w:w w:val="137"/>
          <w:lang w:val="es-ES"/>
        </w:rPr>
        <w:t>e</w:t>
      </w:r>
      <w:r w:rsidRPr="0024757F">
        <w:rPr>
          <w:spacing w:val="-6"/>
          <w:w w:val="93"/>
          <w:lang w:val="es-ES"/>
        </w:rPr>
        <w:t>r</w:t>
      </w:r>
      <w:r w:rsidRPr="0024757F">
        <w:rPr>
          <w:spacing w:val="-7"/>
          <w:w w:val="129"/>
          <w:lang w:val="es-ES"/>
        </w:rPr>
        <w:t>s</w:t>
      </w:r>
      <w:r w:rsidRPr="0024757F">
        <w:rPr>
          <w:spacing w:val="-10"/>
          <w:w w:val="113"/>
          <w:lang w:val="es-ES"/>
        </w:rPr>
        <w:t>i</w:t>
      </w:r>
      <w:r w:rsidRPr="0024757F">
        <w:rPr>
          <w:spacing w:val="-11"/>
          <w:w w:val="134"/>
          <w:lang w:val="es-ES"/>
        </w:rPr>
        <w:t>t</w:t>
      </w:r>
      <w:r w:rsidRPr="0024757F">
        <w:rPr>
          <w:spacing w:val="-8"/>
          <w:w w:val="123"/>
          <w:lang w:val="es-ES"/>
        </w:rPr>
        <w:t>a</w:t>
      </w:r>
      <w:r w:rsidRPr="0024757F">
        <w:rPr>
          <w:spacing w:val="-6"/>
          <w:w w:val="93"/>
          <w:lang w:val="es-ES"/>
        </w:rPr>
        <w:t>r</w:t>
      </w:r>
      <w:r w:rsidRPr="0024757F">
        <w:rPr>
          <w:spacing w:val="-10"/>
          <w:w w:val="113"/>
          <w:lang w:val="es-ES"/>
        </w:rPr>
        <w:t>i</w:t>
      </w:r>
      <w:r w:rsidRPr="0024757F">
        <w:rPr>
          <w:spacing w:val="-10"/>
          <w:w w:val="115"/>
          <w:lang w:val="es-ES"/>
        </w:rPr>
        <w:t>a</w:t>
      </w:r>
      <w:r w:rsidRPr="0024757F">
        <w:rPr>
          <w:w w:val="115"/>
          <w:lang w:val="es-ES"/>
        </w:rPr>
        <w:t>,</w:t>
      </w:r>
      <w:r w:rsidRPr="0024757F">
        <w:rPr>
          <w:spacing w:val="1"/>
          <w:lang w:val="es-ES"/>
        </w:rPr>
        <w:t xml:space="preserve"> </w:t>
      </w:r>
      <w:r w:rsidRPr="0024757F">
        <w:rPr>
          <w:spacing w:val="-9"/>
          <w:w w:val="128"/>
          <w:lang w:val="es-ES"/>
        </w:rPr>
        <w:t>c</w:t>
      </w:r>
      <w:r w:rsidRPr="0024757F">
        <w:rPr>
          <w:spacing w:val="-10"/>
          <w:w w:val="128"/>
          <w:lang w:val="es-ES"/>
        </w:rPr>
        <w:t>o</w:t>
      </w:r>
      <w:r w:rsidRPr="0024757F">
        <w:rPr>
          <w:spacing w:val="-14"/>
          <w:w w:val="128"/>
          <w:lang w:val="es-ES"/>
        </w:rPr>
        <w:t>m</w:t>
      </w:r>
      <w:r w:rsidRPr="0024757F">
        <w:rPr>
          <w:w w:val="128"/>
          <w:lang w:val="es-ES"/>
        </w:rPr>
        <w:t>o</w:t>
      </w:r>
      <w:r w:rsidRPr="0024757F">
        <w:rPr>
          <w:spacing w:val="-16"/>
          <w:w w:val="128"/>
          <w:lang w:val="es-ES"/>
        </w:rPr>
        <w:t xml:space="preserve"> </w:t>
      </w:r>
      <w:r w:rsidRPr="0024757F">
        <w:rPr>
          <w:lang w:val="es-ES"/>
        </w:rPr>
        <w:t>a</w:t>
      </w:r>
      <w:r w:rsidRPr="0024757F">
        <w:rPr>
          <w:spacing w:val="15"/>
          <w:lang w:val="es-ES"/>
        </w:rPr>
        <w:t xml:space="preserve"> </w:t>
      </w:r>
      <w:r w:rsidRPr="0024757F">
        <w:rPr>
          <w:spacing w:val="-9"/>
          <w:lang w:val="es-ES"/>
        </w:rPr>
        <w:t>l</w:t>
      </w:r>
      <w:r w:rsidRPr="0024757F">
        <w:rPr>
          <w:lang w:val="es-ES"/>
        </w:rPr>
        <w:t>a</w:t>
      </w:r>
      <w:r w:rsidRPr="0024757F">
        <w:rPr>
          <w:spacing w:val="21"/>
          <w:lang w:val="es-ES"/>
        </w:rPr>
        <w:t xml:space="preserve"> </w:t>
      </w:r>
      <w:r w:rsidRPr="0024757F">
        <w:rPr>
          <w:spacing w:val="-7"/>
          <w:w w:val="129"/>
          <w:lang w:val="es-ES"/>
        </w:rPr>
        <w:t>s</w:t>
      </w:r>
      <w:r w:rsidRPr="0024757F">
        <w:rPr>
          <w:spacing w:val="-8"/>
          <w:w w:val="130"/>
          <w:lang w:val="es-ES"/>
        </w:rPr>
        <w:t>o</w:t>
      </w:r>
      <w:r w:rsidRPr="0024757F">
        <w:rPr>
          <w:spacing w:val="-7"/>
          <w:w w:val="126"/>
          <w:lang w:val="es-ES"/>
        </w:rPr>
        <w:t>c</w:t>
      </w:r>
      <w:r w:rsidRPr="0024757F">
        <w:rPr>
          <w:spacing w:val="-10"/>
          <w:w w:val="113"/>
          <w:lang w:val="es-ES"/>
        </w:rPr>
        <w:t>i</w:t>
      </w:r>
      <w:r w:rsidRPr="0024757F">
        <w:rPr>
          <w:spacing w:val="-7"/>
          <w:w w:val="137"/>
          <w:lang w:val="es-ES"/>
        </w:rPr>
        <w:t>e</w:t>
      </w:r>
      <w:r w:rsidRPr="0024757F">
        <w:rPr>
          <w:spacing w:val="-4"/>
          <w:w w:val="115"/>
          <w:lang w:val="es-ES"/>
        </w:rPr>
        <w:t>d</w:t>
      </w:r>
      <w:r w:rsidRPr="0024757F">
        <w:rPr>
          <w:spacing w:val="-10"/>
          <w:w w:val="119"/>
          <w:lang w:val="es-ES"/>
        </w:rPr>
        <w:t xml:space="preserve">ad </w:t>
      </w:r>
      <w:r w:rsidRPr="0024757F">
        <w:rPr>
          <w:spacing w:val="-9"/>
          <w:w w:val="123"/>
          <w:lang w:val="es-ES"/>
        </w:rPr>
        <w:t>e</w:t>
      </w:r>
      <w:r w:rsidRPr="0024757F">
        <w:rPr>
          <w:w w:val="123"/>
          <w:lang w:val="es-ES"/>
        </w:rPr>
        <w:t>n</w:t>
      </w:r>
      <w:r w:rsidRPr="0024757F">
        <w:rPr>
          <w:spacing w:val="-20"/>
          <w:w w:val="123"/>
          <w:lang w:val="es-ES"/>
        </w:rPr>
        <w:t xml:space="preserve"> </w:t>
      </w:r>
      <w:r w:rsidRPr="0024757F">
        <w:rPr>
          <w:spacing w:val="-9"/>
          <w:w w:val="123"/>
          <w:lang w:val="es-ES"/>
        </w:rPr>
        <w:t>c</w:t>
      </w:r>
      <w:r w:rsidRPr="0024757F">
        <w:rPr>
          <w:spacing w:val="-15"/>
          <w:w w:val="123"/>
          <w:lang w:val="es-ES"/>
        </w:rPr>
        <w:t>u</w:t>
      </w:r>
      <w:r w:rsidRPr="0024757F">
        <w:rPr>
          <w:spacing w:val="-5"/>
          <w:w w:val="123"/>
          <w:lang w:val="es-ES"/>
        </w:rPr>
        <w:t>y</w:t>
      </w:r>
      <w:r w:rsidRPr="0024757F">
        <w:rPr>
          <w:w w:val="123"/>
          <w:lang w:val="es-ES"/>
        </w:rPr>
        <w:t>o</w:t>
      </w:r>
      <w:r w:rsidRPr="0024757F">
        <w:rPr>
          <w:spacing w:val="-28"/>
          <w:w w:val="123"/>
          <w:lang w:val="es-ES"/>
        </w:rPr>
        <w:t xml:space="preserve"> </w:t>
      </w:r>
      <w:r w:rsidRPr="0024757F">
        <w:rPr>
          <w:spacing w:val="-12"/>
          <w:w w:val="123"/>
          <w:lang w:val="es-ES"/>
        </w:rPr>
        <w:t>á</w:t>
      </w:r>
      <w:r w:rsidRPr="0024757F">
        <w:rPr>
          <w:spacing w:val="-10"/>
          <w:w w:val="123"/>
          <w:lang w:val="es-ES"/>
        </w:rPr>
        <w:t>m</w:t>
      </w:r>
      <w:r w:rsidRPr="0024757F">
        <w:rPr>
          <w:spacing w:val="-7"/>
          <w:w w:val="123"/>
          <w:lang w:val="es-ES"/>
        </w:rPr>
        <w:t>b</w:t>
      </w:r>
      <w:r w:rsidRPr="0024757F">
        <w:rPr>
          <w:spacing w:val="-12"/>
          <w:w w:val="123"/>
          <w:lang w:val="es-ES"/>
        </w:rPr>
        <w:t>i</w:t>
      </w:r>
      <w:r w:rsidRPr="0024757F">
        <w:rPr>
          <w:spacing w:val="-14"/>
          <w:w w:val="123"/>
          <w:lang w:val="es-ES"/>
        </w:rPr>
        <w:t>t</w:t>
      </w:r>
      <w:r w:rsidRPr="0024757F">
        <w:rPr>
          <w:w w:val="123"/>
          <w:lang w:val="es-ES"/>
        </w:rPr>
        <w:t>o</w:t>
      </w:r>
      <w:r w:rsidRPr="0024757F">
        <w:rPr>
          <w:spacing w:val="-18"/>
          <w:w w:val="123"/>
          <w:lang w:val="es-ES"/>
        </w:rPr>
        <w:t xml:space="preserve"> </w:t>
      </w:r>
      <w:r w:rsidRPr="0024757F">
        <w:rPr>
          <w:spacing w:val="-9"/>
          <w:w w:val="123"/>
          <w:lang w:val="es-ES"/>
        </w:rPr>
        <w:t>s</w:t>
      </w:r>
      <w:r w:rsidRPr="0024757F">
        <w:rPr>
          <w:w w:val="123"/>
          <w:lang w:val="es-ES"/>
        </w:rPr>
        <w:t>e</w:t>
      </w:r>
      <w:r w:rsidRPr="0024757F">
        <w:rPr>
          <w:spacing w:val="-7"/>
          <w:w w:val="123"/>
          <w:lang w:val="es-ES"/>
        </w:rPr>
        <w:t xml:space="preserve"> </w:t>
      </w:r>
      <w:r w:rsidRPr="0024757F">
        <w:rPr>
          <w:spacing w:val="-6"/>
          <w:w w:val="115"/>
          <w:lang w:val="es-ES"/>
        </w:rPr>
        <w:t>d</w:t>
      </w:r>
      <w:r w:rsidRPr="0024757F">
        <w:rPr>
          <w:spacing w:val="-7"/>
          <w:w w:val="134"/>
          <w:lang w:val="es-ES"/>
        </w:rPr>
        <w:t>es</w:t>
      </w:r>
      <w:r w:rsidRPr="0024757F">
        <w:rPr>
          <w:spacing w:val="-10"/>
          <w:w w:val="123"/>
          <w:lang w:val="es-ES"/>
        </w:rPr>
        <w:t>a</w:t>
      </w:r>
      <w:r w:rsidRPr="0024757F">
        <w:rPr>
          <w:spacing w:val="-4"/>
          <w:w w:val="93"/>
          <w:lang w:val="es-ES"/>
        </w:rPr>
        <w:t>rr</w:t>
      </w:r>
      <w:r w:rsidRPr="0024757F">
        <w:rPr>
          <w:spacing w:val="-8"/>
          <w:w w:val="130"/>
          <w:lang w:val="es-ES"/>
        </w:rPr>
        <w:t>o</w:t>
      </w:r>
      <w:r w:rsidRPr="0024757F">
        <w:rPr>
          <w:spacing w:val="-9"/>
          <w:w w:val="111"/>
          <w:lang w:val="es-ES"/>
        </w:rPr>
        <w:t>ll</w:t>
      </w:r>
      <w:r w:rsidRPr="0024757F">
        <w:rPr>
          <w:spacing w:val="-7"/>
          <w:w w:val="128"/>
          <w:lang w:val="es-ES"/>
        </w:rPr>
        <w:t>e</w:t>
      </w:r>
      <w:r w:rsidRPr="0024757F">
        <w:rPr>
          <w:spacing w:val="-11"/>
          <w:w w:val="128"/>
          <w:lang w:val="es-ES"/>
        </w:rPr>
        <w:t>n</w:t>
      </w:r>
      <w:r w:rsidRPr="0024757F">
        <w:rPr>
          <w:w w:val="126"/>
          <w:lang w:val="es-ES"/>
        </w:rPr>
        <w:t>.</w:t>
      </w: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201976">
      <w:pPr>
        <w:spacing w:before="14" w:line="260" w:lineRule="exact"/>
        <w:rPr>
          <w:lang w:val="es-ES"/>
        </w:rPr>
      </w:pPr>
    </w:p>
    <w:p w:rsidR="003647AF" w:rsidRPr="0024757F" w:rsidRDefault="003647AF" w:rsidP="003647AF">
      <w:pPr>
        <w:spacing w:line="247" w:lineRule="auto"/>
        <w:ind w:left="170" w:right="69"/>
        <w:jc w:val="both"/>
        <w:rPr>
          <w:spacing w:val="-12"/>
          <w:lang w:val="es-ES"/>
        </w:rPr>
      </w:pPr>
    </w:p>
    <w:p w:rsidR="00201976" w:rsidRPr="0024757F" w:rsidRDefault="00604320" w:rsidP="003647AF">
      <w:pPr>
        <w:spacing w:line="247" w:lineRule="auto"/>
        <w:ind w:left="170" w:right="69"/>
        <w:jc w:val="both"/>
        <w:rPr>
          <w:spacing w:val="-12"/>
          <w:lang w:val="es-ES"/>
        </w:rPr>
      </w:pPr>
      <w:r w:rsidRPr="00604320">
        <w:pict>
          <v:group id="_x0000_s1026" style="position:absolute;left:0;text-align:left;margin-left:412.8pt;margin-top:18.35pt;width:2.05pt;height:0;z-index:-251658240;mso-position-horizontal-relative:page" coordorigin="8256,367" coordsize="41,0">
            <v:shape id="_x0000_s1027" style="position:absolute;left:8256;top:367;width:41;height:0" coordorigin="8256,367" coordsize="41,0" path="m8256,367r41,e" filled="f" strokeweight=".58pt">
              <v:path arrowok="t"/>
            </v:shape>
            <w10:wrap anchorx="page"/>
          </v:group>
        </w:pict>
      </w:r>
      <w:r w:rsidR="006A60EC" w:rsidRPr="0024757F">
        <w:rPr>
          <w:spacing w:val="-12"/>
          <w:lang w:val="es-ES"/>
        </w:rPr>
        <w:t>P</w:t>
      </w:r>
      <w:r w:rsidR="006A60EC" w:rsidRPr="0024757F">
        <w:rPr>
          <w:spacing w:val="-10"/>
          <w:lang w:val="es-ES"/>
        </w:rPr>
        <w:t>a</w:t>
      </w:r>
      <w:r w:rsidR="006A60EC" w:rsidRPr="0024757F">
        <w:rPr>
          <w:spacing w:val="-4"/>
          <w:lang w:val="es-ES"/>
        </w:rPr>
        <w:t>r</w:t>
      </w:r>
      <w:r w:rsidR="006A60EC" w:rsidRPr="0024757F">
        <w:rPr>
          <w:lang w:val="es-ES"/>
        </w:rPr>
        <w:t>a</w:t>
      </w:r>
      <w:r w:rsidR="006A60EC" w:rsidRPr="0024757F">
        <w:rPr>
          <w:spacing w:val="50"/>
          <w:lang w:val="es-ES"/>
        </w:rPr>
        <w:t xml:space="preserve"> </w:t>
      </w:r>
      <w:r w:rsidR="006A60EC" w:rsidRPr="0024757F">
        <w:rPr>
          <w:spacing w:val="-5"/>
          <w:w w:val="130"/>
          <w:lang w:val="es-ES"/>
        </w:rPr>
        <w:t>o</w:t>
      </w:r>
      <w:r w:rsidR="006A60EC" w:rsidRPr="0024757F">
        <w:rPr>
          <w:spacing w:val="-6"/>
          <w:w w:val="115"/>
          <w:lang w:val="es-ES"/>
        </w:rPr>
        <w:t>b</w:t>
      </w:r>
      <w:r w:rsidR="006A60EC" w:rsidRPr="0024757F">
        <w:rPr>
          <w:spacing w:val="-11"/>
          <w:w w:val="134"/>
          <w:lang w:val="es-ES"/>
        </w:rPr>
        <w:t>t</w:t>
      </w:r>
      <w:r w:rsidR="006A60EC" w:rsidRPr="0024757F">
        <w:rPr>
          <w:spacing w:val="-7"/>
          <w:w w:val="137"/>
          <w:lang w:val="es-ES"/>
        </w:rPr>
        <w:t>e</w:t>
      </w:r>
      <w:r w:rsidR="006A60EC" w:rsidRPr="0024757F">
        <w:rPr>
          <w:spacing w:val="-11"/>
          <w:w w:val="121"/>
          <w:lang w:val="es-ES"/>
        </w:rPr>
        <w:t>n</w:t>
      </w:r>
      <w:r w:rsidR="006A60EC" w:rsidRPr="0024757F">
        <w:rPr>
          <w:spacing w:val="-7"/>
          <w:w w:val="137"/>
          <w:lang w:val="es-ES"/>
        </w:rPr>
        <w:t>e</w:t>
      </w:r>
      <w:r w:rsidR="006A60EC" w:rsidRPr="0024757F">
        <w:rPr>
          <w:w w:val="93"/>
          <w:lang w:val="es-ES"/>
        </w:rPr>
        <w:t>r</w:t>
      </w:r>
      <w:r w:rsidR="006A60EC" w:rsidRPr="0024757F">
        <w:rPr>
          <w:lang w:val="es-ES"/>
        </w:rPr>
        <w:t xml:space="preserve"> </w:t>
      </w:r>
      <w:r w:rsidR="006A60EC" w:rsidRPr="0024757F">
        <w:rPr>
          <w:spacing w:val="4"/>
          <w:lang w:val="es-ES"/>
        </w:rPr>
        <w:t xml:space="preserve"> </w:t>
      </w:r>
      <w:r w:rsidR="006A60EC" w:rsidRPr="0024757F">
        <w:rPr>
          <w:spacing w:val="-9"/>
          <w:w w:val="133"/>
          <w:lang w:val="es-ES"/>
        </w:rPr>
        <w:t>es</w:t>
      </w:r>
      <w:r w:rsidR="006A60EC" w:rsidRPr="0024757F">
        <w:rPr>
          <w:spacing w:val="-15"/>
          <w:w w:val="133"/>
          <w:lang w:val="es-ES"/>
        </w:rPr>
        <w:t>t</w:t>
      </w:r>
      <w:r w:rsidR="006A60EC" w:rsidRPr="0024757F">
        <w:rPr>
          <w:spacing w:val="-13"/>
          <w:w w:val="133"/>
          <w:lang w:val="es-ES"/>
        </w:rPr>
        <w:t>a</w:t>
      </w:r>
      <w:r w:rsidR="006A60EC" w:rsidRPr="0024757F">
        <w:rPr>
          <w:w w:val="133"/>
          <w:lang w:val="es-ES"/>
        </w:rPr>
        <w:t>s</w:t>
      </w:r>
      <w:r w:rsidR="006A60EC" w:rsidRPr="0024757F">
        <w:rPr>
          <w:spacing w:val="-18"/>
          <w:w w:val="133"/>
          <w:lang w:val="es-ES"/>
        </w:rPr>
        <w:t xml:space="preserve"> </w:t>
      </w:r>
      <w:r w:rsidR="006A60EC" w:rsidRPr="0024757F">
        <w:rPr>
          <w:spacing w:val="-10"/>
          <w:w w:val="116"/>
          <w:lang w:val="es-ES"/>
        </w:rPr>
        <w:t>a</w:t>
      </w:r>
      <w:r w:rsidR="006A60EC" w:rsidRPr="0024757F">
        <w:rPr>
          <w:spacing w:val="-4"/>
          <w:w w:val="116"/>
          <w:lang w:val="es-ES"/>
        </w:rPr>
        <w:t>y</w:t>
      </w:r>
      <w:r w:rsidR="006A60EC" w:rsidRPr="0024757F">
        <w:rPr>
          <w:spacing w:val="-12"/>
          <w:w w:val="121"/>
          <w:lang w:val="es-ES"/>
        </w:rPr>
        <w:t>u</w:t>
      </w:r>
      <w:r w:rsidR="006A60EC" w:rsidRPr="0024757F">
        <w:rPr>
          <w:spacing w:val="-4"/>
          <w:w w:val="115"/>
          <w:lang w:val="es-ES"/>
        </w:rPr>
        <w:t>d</w:t>
      </w:r>
      <w:r w:rsidR="006A60EC" w:rsidRPr="0024757F">
        <w:rPr>
          <w:spacing w:val="-10"/>
          <w:w w:val="126"/>
          <w:lang w:val="es-ES"/>
        </w:rPr>
        <w:t>a</w:t>
      </w:r>
      <w:r w:rsidR="006A60EC" w:rsidRPr="0024757F">
        <w:rPr>
          <w:spacing w:val="-7"/>
          <w:w w:val="126"/>
          <w:lang w:val="es-ES"/>
        </w:rPr>
        <w:t>s</w:t>
      </w:r>
      <w:r w:rsidR="006A60EC" w:rsidRPr="0024757F">
        <w:rPr>
          <w:w w:val="99"/>
          <w:lang w:val="es-ES"/>
        </w:rPr>
        <w:t>,</w:t>
      </w:r>
      <w:r w:rsidR="006A60EC" w:rsidRPr="0024757F">
        <w:rPr>
          <w:lang w:val="es-ES"/>
        </w:rPr>
        <w:t xml:space="preserve"> </w:t>
      </w:r>
      <w:r w:rsidR="006A60EC" w:rsidRPr="0024757F">
        <w:rPr>
          <w:spacing w:val="6"/>
          <w:lang w:val="es-ES"/>
        </w:rPr>
        <w:t xml:space="preserve"> </w:t>
      </w:r>
      <w:r w:rsidR="006A60EC" w:rsidRPr="0024757F">
        <w:rPr>
          <w:spacing w:val="-9"/>
          <w:w w:val="134"/>
          <w:lang w:val="es-ES"/>
        </w:rPr>
        <w:t>e</w:t>
      </w:r>
      <w:r w:rsidR="006A60EC" w:rsidRPr="0024757F">
        <w:rPr>
          <w:w w:val="134"/>
          <w:lang w:val="es-ES"/>
        </w:rPr>
        <w:t>s</w:t>
      </w:r>
      <w:r w:rsidR="006A60EC" w:rsidRPr="0024757F">
        <w:rPr>
          <w:spacing w:val="-18"/>
          <w:w w:val="134"/>
          <w:lang w:val="es-ES"/>
        </w:rPr>
        <w:t xml:space="preserve"> </w:t>
      </w:r>
      <w:r w:rsidR="006A60EC" w:rsidRPr="0024757F">
        <w:rPr>
          <w:spacing w:val="-10"/>
          <w:w w:val="113"/>
          <w:lang w:val="es-ES"/>
        </w:rPr>
        <w:t>i</w:t>
      </w:r>
      <w:r w:rsidR="006A60EC" w:rsidRPr="0024757F">
        <w:rPr>
          <w:spacing w:val="-11"/>
          <w:w w:val="123"/>
          <w:lang w:val="es-ES"/>
        </w:rPr>
        <w:t>m</w:t>
      </w:r>
      <w:r w:rsidR="006A60EC" w:rsidRPr="0024757F">
        <w:rPr>
          <w:spacing w:val="-7"/>
          <w:w w:val="116"/>
          <w:lang w:val="es-ES"/>
        </w:rPr>
        <w:t>p</w:t>
      </w:r>
      <w:r w:rsidR="006A60EC" w:rsidRPr="0024757F">
        <w:rPr>
          <w:spacing w:val="-6"/>
          <w:w w:val="93"/>
          <w:lang w:val="es-ES"/>
        </w:rPr>
        <w:t>r</w:t>
      </w:r>
      <w:r w:rsidR="006A60EC" w:rsidRPr="0024757F">
        <w:rPr>
          <w:spacing w:val="-7"/>
          <w:w w:val="137"/>
          <w:lang w:val="es-ES"/>
        </w:rPr>
        <w:t>e</w:t>
      </w:r>
      <w:r w:rsidR="006A60EC" w:rsidRPr="0024757F">
        <w:rPr>
          <w:spacing w:val="-7"/>
          <w:w w:val="129"/>
          <w:lang w:val="es-ES"/>
        </w:rPr>
        <w:t>s</w:t>
      </w:r>
      <w:r w:rsidR="006A60EC" w:rsidRPr="0024757F">
        <w:rPr>
          <w:spacing w:val="-7"/>
          <w:w w:val="126"/>
          <w:lang w:val="es-ES"/>
        </w:rPr>
        <w:t>c</w:t>
      </w:r>
      <w:r w:rsidR="006A60EC" w:rsidRPr="0024757F">
        <w:rPr>
          <w:spacing w:val="-10"/>
          <w:w w:val="113"/>
          <w:lang w:val="es-ES"/>
        </w:rPr>
        <w:t>i</w:t>
      </w:r>
      <w:r w:rsidR="006A60EC" w:rsidRPr="0024757F">
        <w:rPr>
          <w:spacing w:val="-11"/>
          <w:w w:val="121"/>
          <w:lang w:val="es-ES"/>
        </w:rPr>
        <w:t>n</w:t>
      </w:r>
      <w:r w:rsidR="006A60EC" w:rsidRPr="0024757F">
        <w:rPr>
          <w:spacing w:val="-6"/>
          <w:w w:val="115"/>
          <w:lang w:val="es-ES"/>
        </w:rPr>
        <w:t>d</w:t>
      </w:r>
      <w:r w:rsidR="006A60EC" w:rsidRPr="0024757F">
        <w:rPr>
          <w:spacing w:val="-10"/>
          <w:w w:val="113"/>
          <w:lang w:val="es-ES"/>
        </w:rPr>
        <w:t>i</w:t>
      </w:r>
      <w:r w:rsidR="006A60EC" w:rsidRPr="0024757F">
        <w:rPr>
          <w:spacing w:val="-6"/>
          <w:w w:val="115"/>
          <w:lang w:val="es-ES"/>
        </w:rPr>
        <w:t>b</w:t>
      </w:r>
      <w:r w:rsidR="006A60EC" w:rsidRPr="0024757F">
        <w:rPr>
          <w:spacing w:val="-9"/>
          <w:w w:val="111"/>
          <w:lang w:val="es-ES"/>
        </w:rPr>
        <w:t>l</w:t>
      </w:r>
      <w:r w:rsidR="006A60EC" w:rsidRPr="0024757F">
        <w:rPr>
          <w:w w:val="137"/>
          <w:lang w:val="es-ES"/>
        </w:rPr>
        <w:t xml:space="preserve">e </w:t>
      </w:r>
      <w:r w:rsidR="006A60EC" w:rsidRPr="0024757F">
        <w:rPr>
          <w:spacing w:val="-14"/>
          <w:w w:val="122"/>
          <w:lang w:val="es-ES"/>
        </w:rPr>
        <w:t>h</w:t>
      </w:r>
      <w:r w:rsidR="006A60EC" w:rsidRPr="0024757F">
        <w:rPr>
          <w:spacing w:val="-8"/>
          <w:w w:val="123"/>
          <w:lang w:val="es-ES"/>
        </w:rPr>
        <w:t>a</w:t>
      </w:r>
      <w:r w:rsidR="006A60EC" w:rsidRPr="0024757F">
        <w:rPr>
          <w:spacing w:val="-6"/>
          <w:w w:val="115"/>
          <w:lang w:val="es-ES"/>
        </w:rPr>
        <w:t>b</w:t>
      </w:r>
      <w:r w:rsidR="006A60EC" w:rsidRPr="0024757F">
        <w:rPr>
          <w:spacing w:val="-7"/>
          <w:w w:val="137"/>
          <w:lang w:val="es-ES"/>
        </w:rPr>
        <w:t>e</w:t>
      </w:r>
      <w:r w:rsidR="006A60EC" w:rsidRPr="0024757F">
        <w:rPr>
          <w:w w:val="93"/>
          <w:lang w:val="es-ES"/>
        </w:rPr>
        <w:t>r</w:t>
      </w:r>
      <w:r w:rsidR="006A60EC" w:rsidRPr="0024757F">
        <w:rPr>
          <w:lang w:val="es-ES"/>
        </w:rPr>
        <w:t xml:space="preserve"> </w:t>
      </w:r>
      <w:r w:rsidR="006A60EC" w:rsidRPr="0024757F">
        <w:rPr>
          <w:spacing w:val="-22"/>
          <w:lang w:val="es-ES"/>
        </w:rPr>
        <w:t xml:space="preserve"> </w:t>
      </w:r>
      <w:r w:rsidR="006A60EC" w:rsidRPr="0024757F">
        <w:rPr>
          <w:spacing w:val="-9"/>
          <w:w w:val="125"/>
          <w:lang w:val="es-ES"/>
        </w:rPr>
        <w:t>s</w:t>
      </w:r>
      <w:r w:rsidR="006A60EC" w:rsidRPr="0024757F">
        <w:rPr>
          <w:spacing w:val="-10"/>
          <w:w w:val="125"/>
          <w:lang w:val="es-ES"/>
        </w:rPr>
        <w:t>o</w:t>
      </w:r>
      <w:r w:rsidR="006A60EC" w:rsidRPr="0024757F">
        <w:rPr>
          <w:spacing w:val="-11"/>
          <w:w w:val="125"/>
          <w:lang w:val="es-ES"/>
        </w:rPr>
        <w:t>l</w:t>
      </w:r>
      <w:r w:rsidR="006A60EC" w:rsidRPr="0024757F">
        <w:rPr>
          <w:spacing w:val="-13"/>
          <w:w w:val="125"/>
          <w:lang w:val="es-ES"/>
        </w:rPr>
        <w:t>i</w:t>
      </w:r>
      <w:r w:rsidR="006A60EC" w:rsidRPr="0024757F">
        <w:rPr>
          <w:spacing w:val="-9"/>
          <w:w w:val="125"/>
          <w:lang w:val="es-ES"/>
        </w:rPr>
        <w:t>c</w:t>
      </w:r>
      <w:r w:rsidR="006A60EC" w:rsidRPr="0024757F">
        <w:rPr>
          <w:spacing w:val="-13"/>
          <w:w w:val="125"/>
          <w:lang w:val="es-ES"/>
        </w:rPr>
        <w:t>i</w:t>
      </w:r>
      <w:r w:rsidR="006A60EC" w:rsidRPr="0024757F">
        <w:rPr>
          <w:spacing w:val="-14"/>
          <w:w w:val="125"/>
          <w:lang w:val="es-ES"/>
        </w:rPr>
        <w:t>t</w:t>
      </w:r>
      <w:r w:rsidR="006A60EC" w:rsidRPr="0024757F">
        <w:rPr>
          <w:spacing w:val="-13"/>
          <w:w w:val="125"/>
          <w:lang w:val="es-ES"/>
        </w:rPr>
        <w:t>a</w:t>
      </w:r>
      <w:r w:rsidR="006A60EC" w:rsidRPr="0024757F">
        <w:rPr>
          <w:spacing w:val="-5"/>
          <w:w w:val="125"/>
          <w:lang w:val="es-ES"/>
        </w:rPr>
        <w:t>d</w:t>
      </w:r>
      <w:r w:rsidR="006A60EC" w:rsidRPr="0024757F">
        <w:rPr>
          <w:w w:val="125"/>
          <w:lang w:val="es-ES"/>
        </w:rPr>
        <w:t>o</w:t>
      </w:r>
      <w:r w:rsidR="006A60EC" w:rsidRPr="0024757F">
        <w:rPr>
          <w:spacing w:val="19"/>
          <w:w w:val="125"/>
          <w:lang w:val="es-ES"/>
        </w:rPr>
        <w:t xml:space="preserve"> </w:t>
      </w:r>
      <w:r w:rsidR="006A60EC" w:rsidRPr="0024757F">
        <w:rPr>
          <w:spacing w:val="-20"/>
          <w:w w:val="125"/>
          <w:lang w:val="es-ES"/>
        </w:rPr>
        <w:t>f</w:t>
      </w:r>
      <w:r w:rsidR="006A60EC" w:rsidRPr="0024757F">
        <w:rPr>
          <w:spacing w:val="-13"/>
          <w:w w:val="125"/>
          <w:lang w:val="es-ES"/>
        </w:rPr>
        <w:t>i</w:t>
      </w:r>
      <w:r w:rsidR="006A60EC" w:rsidRPr="0024757F">
        <w:rPr>
          <w:spacing w:val="-14"/>
          <w:w w:val="125"/>
          <w:lang w:val="es-ES"/>
        </w:rPr>
        <w:t>n</w:t>
      </w:r>
      <w:r w:rsidR="006A60EC" w:rsidRPr="0024757F">
        <w:rPr>
          <w:spacing w:val="-13"/>
          <w:w w:val="125"/>
          <w:lang w:val="es-ES"/>
        </w:rPr>
        <w:t>a</w:t>
      </w:r>
      <w:r w:rsidR="006A60EC" w:rsidRPr="0024757F">
        <w:rPr>
          <w:spacing w:val="-14"/>
          <w:w w:val="125"/>
          <w:lang w:val="es-ES"/>
        </w:rPr>
        <w:t>n</w:t>
      </w:r>
      <w:r w:rsidR="006A60EC" w:rsidRPr="0024757F">
        <w:rPr>
          <w:spacing w:val="-9"/>
          <w:w w:val="125"/>
          <w:lang w:val="es-ES"/>
        </w:rPr>
        <w:t>c</w:t>
      </w:r>
      <w:r w:rsidR="006A60EC" w:rsidRPr="0024757F">
        <w:rPr>
          <w:spacing w:val="-13"/>
          <w:w w:val="125"/>
          <w:lang w:val="es-ES"/>
        </w:rPr>
        <w:t>i</w:t>
      </w:r>
      <w:r w:rsidR="006A60EC" w:rsidRPr="0024757F">
        <w:rPr>
          <w:spacing w:val="-10"/>
          <w:w w:val="125"/>
          <w:lang w:val="es-ES"/>
        </w:rPr>
        <w:t>a</w:t>
      </w:r>
      <w:r w:rsidR="006A60EC" w:rsidRPr="0024757F">
        <w:rPr>
          <w:spacing w:val="-9"/>
          <w:w w:val="125"/>
          <w:lang w:val="es-ES"/>
        </w:rPr>
        <w:t>c</w:t>
      </w:r>
      <w:r w:rsidR="006A60EC" w:rsidRPr="0024757F">
        <w:rPr>
          <w:spacing w:val="-13"/>
          <w:w w:val="125"/>
          <w:lang w:val="es-ES"/>
        </w:rPr>
        <w:t>i</w:t>
      </w:r>
      <w:r w:rsidR="006A60EC" w:rsidRPr="0024757F">
        <w:rPr>
          <w:spacing w:val="-10"/>
          <w:w w:val="125"/>
          <w:lang w:val="es-ES"/>
        </w:rPr>
        <w:t>ó</w:t>
      </w:r>
      <w:r w:rsidR="006A60EC" w:rsidRPr="0024757F">
        <w:rPr>
          <w:w w:val="125"/>
          <w:lang w:val="es-ES"/>
        </w:rPr>
        <w:t>n</w:t>
      </w:r>
      <w:r w:rsidR="006A60EC" w:rsidRPr="0024757F">
        <w:rPr>
          <w:spacing w:val="-28"/>
          <w:w w:val="125"/>
          <w:lang w:val="es-ES"/>
        </w:rPr>
        <w:t xml:space="preserve"> </w:t>
      </w:r>
      <w:r w:rsidR="006A60EC" w:rsidRPr="0024757F">
        <w:rPr>
          <w:spacing w:val="-7"/>
          <w:w w:val="137"/>
          <w:lang w:val="es-ES"/>
        </w:rPr>
        <w:t>e</w:t>
      </w:r>
      <w:r w:rsidR="006A60EC" w:rsidRPr="0024757F">
        <w:rPr>
          <w:spacing w:val="-27"/>
          <w:w w:val="135"/>
          <w:lang w:val="es-ES"/>
        </w:rPr>
        <w:t>x</w:t>
      </w:r>
      <w:r w:rsidR="006A60EC" w:rsidRPr="0024757F">
        <w:rPr>
          <w:spacing w:val="-11"/>
          <w:w w:val="134"/>
          <w:lang w:val="es-ES"/>
        </w:rPr>
        <w:t>t</w:t>
      </w:r>
      <w:r w:rsidR="006A60EC" w:rsidRPr="0024757F">
        <w:rPr>
          <w:spacing w:val="-7"/>
          <w:w w:val="137"/>
          <w:lang w:val="es-ES"/>
        </w:rPr>
        <w:t>e</w:t>
      </w:r>
      <w:r w:rsidR="006A60EC" w:rsidRPr="0024757F">
        <w:rPr>
          <w:spacing w:val="-6"/>
          <w:w w:val="93"/>
          <w:lang w:val="es-ES"/>
        </w:rPr>
        <w:t>r</w:t>
      </w:r>
      <w:r w:rsidR="006A60EC" w:rsidRPr="0024757F">
        <w:rPr>
          <w:spacing w:val="-11"/>
          <w:w w:val="121"/>
          <w:lang w:val="es-ES"/>
        </w:rPr>
        <w:t>n</w:t>
      </w:r>
      <w:r w:rsidR="006A60EC" w:rsidRPr="0024757F">
        <w:rPr>
          <w:spacing w:val="-10"/>
          <w:w w:val="123"/>
          <w:lang w:val="es-ES"/>
        </w:rPr>
        <w:t>a</w:t>
      </w:r>
      <w:r w:rsidR="006A60EC" w:rsidRPr="0024757F">
        <w:rPr>
          <w:w w:val="126"/>
          <w:lang w:val="es-ES"/>
        </w:rPr>
        <w:t>.</w:t>
      </w:r>
    </w:p>
    <w:p w:rsidR="00201976" w:rsidRPr="0024757F" w:rsidRDefault="00201976">
      <w:pPr>
        <w:spacing w:before="3" w:line="100" w:lineRule="exact"/>
        <w:rPr>
          <w:lang w:val="es-ES"/>
        </w:rPr>
      </w:pP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6A60EC">
      <w:pPr>
        <w:spacing w:line="247" w:lineRule="auto"/>
        <w:ind w:left="170" w:right="73"/>
        <w:jc w:val="both"/>
        <w:rPr>
          <w:lang w:val="es-ES"/>
        </w:rPr>
      </w:pPr>
      <w:r w:rsidRPr="0024757F">
        <w:rPr>
          <w:spacing w:val="-13"/>
          <w:w w:val="88"/>
          <w:lang w:val="es-ES"/>
        </w:rPr>
        <w:t>L</w:t>
      </w:r>
      <w:r w:rsidRPr="0024757F">
        <w:rPr>
          <w:spacing w:val="-10"/>
          <w:w w:val="126"/>
          <w:lang w:val="es-ES"/>
        </w:rPr>
        <w:t>a</w:t>
      </w:r>
      <w:r w:rsidRPr="0024757F">
        <w:rPr>
          <w:w w:val="126"/>
          <w:lang w:val="es-ES"/>
        </w:rPr>
        <w:t xml:space="preserve">s </w:t>
      </w:r>
      <w:r w:rsidRPr="0024757F">
        <w:rPr>
          <w:spacing w:val="6"/>
          <w:w w:val="126"/>
          <w:lang w:val="es-ES"/>
        </w:rPr>
        <w:t xml:space="preserve"> </w:t>
      </w:r>
      <w:r w:rsidRPr="0024757F">
        <w:rPr>
          <w:spacing w:val="-12"/>
          <w:w w:val="121"/>
          <w:lang w:val="es-ES"/>
        </w:rPr>
        <w:t>a</w:t>
      </w:r>
      <w:r w:rsidRPr="0024757F">
        <w:rPr>
          <w:spacing w:val="-5"/>
          <w:w w:val="121"/>
          <w:lang w:val="es-ES"/>
        </w:rPr>
        <w:t>y</w:t>
      </w:r>
      <w:r w:rsidRPr="0024757F">
        <w:rPr>
          <w:spacing w:val="-14"/>
          <w:w w:val="121"/>
          <w:lang w:val="es-ES"/>
        </w:rPr>
        <w:t>u</w:t>
      </w:r>
      <w:r w:rsidRPr="0024757F">
        <w:rPr>
          <w:spacing w:val="-5"/>
          <w:w w:val="121"/>
          <w:lang w:val="es-ES"/>
        </w:rPr>
        <w:t>d</w:t>
      </w:r>
      <w:r w:rsidRPr="0024757F">
        <w:rPr>
          <w:spacing w:val="-12"/>
          <w:w w:val="121"/>
          <w:lang w:val="es-ES"/>
        </w:rPr>
        <w:t>a</w:t>
      </w:r>
      <w:r w:rsidRPr="0024757F">
        <w:rPr>
          <w:w w:val="121"/>
          <w:lang w:val="es-ES"/>
        </w:rPr>
        <w:t>s</w:t>
      </w:r>
      <w:r w:rsidRPr="0024757F">
        <w:rPr>
          <w:spacing w:val="43"/>
          <w:w w:val="121"/>
          <w:lang w:val="es-ES"/>
        </w:rPr>
        <w:t xml:space="preserve"> </w:t>
      </w:r>
      <w:r w:rsidRPr="0024757F">
        <w:rPr>
          <w:spacing w:val="-7"/>
          <w:w w:val="129"/>
          <w:lang w:val="es-ES"/>
        </w:rPr>
        <w:t>s</w:t>
      </w:r>
      <w:r w:rsidRPr="0024757F">
        <w:rPr>
          <w:spacing w:val="-7"/>
          <w:w w:val="137"/>
          <w:lang w:val="es-ES"/>
        </w:rPr>
        <w:t>e</w:t>
      </w:r>
      <w:r w:rsidRPr="0024757F">
        <w:rPr>
          <w:spacing w:val="-6"/>
          <w:w w:val="93"/>
          <w:lang w:val="es-ES"/>
        </w:rPr>
        <w:t>r</w:t>
      </w:r>
      <w:r w:rsidRPr="0024757F">
        <w:rPr>
          <w:spacing w:val="-10"/>
          <w:w w:val="122"/>
          <w:lang w:val="es-ES"/>
        </w:rPr>
        <w:t>á</w:t>
      </w:r>
      <w:r w:rsidRPr="0024757F">
        <w:rPr>
          <w:w w:val="122"/>
          <w:lang w:val="es-ES"/>
        </w:rPr>
        <w:t xml:space="preserve">n  </w:t>
      </w:r>
      <w:r w:rsidRPr="0024757F">
        <w:rPr>
          <w:spacing w:val="-5"/>
          <w:w w:val="125"/>
          <w:lang w:val="es-ES"/>
        </w:rPr>
        <w:t>c</w:t>
      </w:r>
      <w:r w:rsidRPr="0024757F">
        <w:rPr>
          <w:spacing w:val="-10"/>
          <w:w w:val="125"/>
          <w:lang w:val="es-ES"/>
        </w:rPr>
        <w:t>o</w:t>
      </w:r>
      <w:r w:rsidRPr="0024757F">
        <w:rPr>
          <w:spacing w:val="-14"/>
          <w:w w:val="125"/>
          <w:lang w:val="es-ES"/>
        </w:rPr>
        <w:t>m</w:t>
      </w:r>
      <w:r w:rsidRPr="0024757F">
        <w:rPr>
          <w:spacing w:val="-5"/>
          <w:w w:val="125"/>
          <w:lang w:val="es-ES"/>
        </w:rPr>
        <w:t>p</w:t>
      </w:r>
      <w:r w:rsidRPr="0024757F">
        <w:rPr>
          <w:spacing w:val="-13"/>
          <w:w w:val="125"/>
          <w:lang w:val="es-ES"/>
        </w:rPr>
        <w:t>a</w:t>
      </w:r>
      <w:r w:rsidRPr="0024757F">
        <w:rPr>
          <w:spacing w:val="-14"/>
          <w:w w:val="125"/>
          <w:lang w:val="es-ES"/>
        </w:rPr>
        <w:t>t</w:t>
      </w:r>
      <w:r w:rsidRPr="0024757F">
        <w:rPr>
          <w:spacing w:val="-13"/>
          <w:w w:val="125"/>
          <w:lang w:val="es-ES"/>
        </w:rPr>
        <w:t>i</w:t>
      </w:r>
      <w:r w:rsidRPr="0024757F">
        <w:rPr>
          <w:spacing w:val="-7"/>
          <w:w w:val="125"/>
          <w:lang w:val="es-ES"/>
        </w:rPr>
        <w:t>b</w:t>
      </w:r>
      <w:r w:rsidRPr="0024757F">
        <w:rPr>
          <w:spacing w:val="-11"/>
          <w:w w:val="125"/>
          <w:lang w:val="es-ES"/>
        </w:rPr>
        <w:t>l</w:t>
      </w:r>
      <w:r w:rsidRPr="0024757F">
        <w:rPr>
          <w:spacing w:val="-9"/>
          <w:w w:val="125"/>
          <w:lang w:val="es-ES"/>
        </w:rPr>
        <w:t>e</w:t>
      </w:r>
      <w:r w:rsidRPr="0024757F">
        <w:rPr>
          <w:w w:val="125"/>
          <w:lang w:val="es-ES"/>
        </w:rPr>
        <w:t>s</w:t>
      </w:r>
      <w:r w:rsidRPr="0024757F">
        <w:rPr>
          <w:spacing w:val="45"/>
          <w:w w:val="125"/>
          <w:lang w:val="es-ES"/>
        </w:rPr>
        <w:t xml:space="preserve"> </w:t>
      </w:r>
      <w:r w:rsidRPr="0024757F">
        <w:rPr>
          <w:spacing w:val="-9"/>
          <w:w w:val="125"/>
          <w:lang w:val="es-ES"/>
        </w:rPr>
        <w:t>c</w:t>
      </w:r>
      <w:r w:rsidRPr="0024757F">
        <w:rPr>
          <w:spacing w:val="-10"/>
          <w:w w:val="125"/>
          <w:lang w:val="es-ES"/>
        </w:rPr>
        <w:t>o</w:t>
      </w:r>
      <w:r w:rsidRPr="0024757F">
        <w:rPr>
          <w:w w:val="125"/>
          <w:lang w:val="es-ES"/>
        </w:rPr>
        <w:t>n</w:t>
      </w:r>
      <w:r w:rsidRPr="0024757F">
        <w:rPr>
          <w:spacing w:val="43"/>
          <w:w w:val="125"/>
          <w:lang w:val="es-ES"/>
        </w:rPr>
        <w:t xml:space="preserve"> </w:t>
      </w:r>
      <w:r w:rsidRPr="0024757F">
        <w:rPr>
          <w:spacing w:val="-10"/>
          <w:w w:val="118"/>
          <w:lang w:val="es-ES"/>
        </w:rPr>
        <w:t>a</w:t>
      </w:r>
      <w:r w:rsidRPr="0024757F">
        <w:rPr>
          <w:spacing w:val="-2"/>
          <w:w w:val="118"/>
          <w:lang w:val="es-ES"/>
        </w:rPr>
        <w:t>q</w:t>
      </w:r>
      <w:r w:rsidRPr="0024757F">
        <w:rPr>
          <w:spacing w:val="-12"/>
          <w:w w:val="121"/>
          <w:lang w:val="es-ES"/>
        </w:rPr>
        <w:t>u</w:t>
      </w:r>
      <w:r w:rsidRPr="0024757F">
        <w:rPr>
          <w:spacing w:val="-7"/>
          <w:w w:val="137"/>
          <w:lang w:val="es-ES"/>
        </w:rPr>
        <w:t>e</w:t>
      </w:r>
      <w:r w:rsidRPr="0024757F">
        <w:rPr>
          <w:spacing w:val="-9"/>
          <w:w w:val="111"/>
          <w:lang w:val="es-ES"/>
        </w:rPr>
        <w:t>l</w:t>
      </w:r>
      <w:r w:rsidRPr="0024757F">
        <w:rPr>
          <w:spacing w:val="-7"/>
          <w:w w:val="111"/>
          <w:lang w:val="es-ES"/>
        </w:rPr>
        <w:t>l</w:t>
      </w:r>
      <w:r w:rsidRPr="0024757F">
        <w:rPr>
          <w:spacing w:val="-10"/>
          <w:w w:val="126"/>
          <w:lang w:val="es-ES"/>
        </w:rPr>
        <w:t xml:space="preserve">as </w:t>
      </w:r>
      <w:r w:rsidRPr="0024757F">
        <w:rPr>
          <w:spacing w:val="-3"/>
          <w:w w:val="126"/>
          <w:lang w:val="es-ES"/>
        </w:rPr>
        <w:t>q</w:t>
      </w:r>
      <w:r w:rsidRPr="0024757F">
        <w:rPr>
          <w:spacing w:val="-15"/>
          <w:w w:val="126"/>
          <w:lang w:val="es-ES"/>
        </w:rPr>
        <w:t>u</w:t>
      </w:r>
      <w:r w:rsidRPr="0024757F">
        <w:rPr>
          <w:w w:val="126"/>
          <w:lang w:val="es-ES"/>
        </w:rPr>
        <w:t xml:space="preserve">e </w:t>
      </w:r>
      <w:r w:rsidRPr="0024757F">
        <w:rPr>
          <w:spacing w:val="-14"/>
          <w:w w:val="126"/>
          <w:lang w:val="es-ES"/>
        </w:rPr>
        <w:t>t</w:t>
      </w:r>
      <w:r w:rsidRPr="0024757F">
        <w:rPr>
          <w:spacing w:val="-9"/>
          <w:w w:val="126"/>
          <w:lang w:val="es-ES"/>
        </w:rPr>
        <w:t>e</w:t>
      </w:r>
      <w:r w:rsidRPr="0024757F">
        <w:rPr>
          <w:spacing w:val="-14"/>
          <w:w w:val="126"/>
          <w:lang w:val="es-ES"/>
        </w:rPr>
        <w:t>n</w:t>
      </w:r>
      <w:r w:rsidRPr="0024757F">
        <w:rPr>
          <w:spacing w:val="-13"/>
          <w:w w:val="126"/>
          <w:lang w:val="es-ES"/>
        </w:rPr>
        <w:t>i</w:t>
      </w:r>
      <w:r w:rsidRPr="0024757F">
        <w:rPr>
          <w:spacing w:val="-11"/>
          <w:w w:val="126"/>
          <w:lang w:val="es-ES"/>
        </w:rPr>
        <w:t>e</w:t>
      </w:r>
      <w:r w:rsidRPr="0024757F">
        <w:rPr>
          <w:spacing w:val="-14"/>
          <w:w w:val="126"/>
          <w:lang w:val="es-ES"/>
        </w:rPr>
        <w:t>n</w:t>
      </w:r>
      <w:r w:rsidRPr="0024757F">
        <w:rPr>
          <w:spacing w:val="-8"/>
          <w:w w:val="126"/>
          <w:lang w:val="es-ES"/>
        </w:rPr>
        <w:t>d</w:t>
      </w:r>
      <w:r w:rsidRPr="0024757F">
        <w:rPr>
          <w:w w:val="126"/>
          <w:lang w:val="es-ES"/>
        </w:rPr>
        <w:t>o</w:t>
      </w:r>
      <w:r w:rsidRPr="0024757F">
        <w:rPr>
          <w:spacing w:val="20"/>
          <w:w w:val="126"/>
          <w:lang w:val="es-ES"/>
        </w:rPr>
        <w:t xml:space="preserve"> </w:t>
      </w:r>
      <w:r w:rsidRPr="0024757F">
        <w:rPr>
          <w:spacing w:val="-9"/>
          <w:w w:val="126"/>
          <w:lang w:val="es-ES"/>
        </w:rPr>
        <w:t>e</w:t>
      </w:r>
      <w:r w:rsidRPr="0024757F">
        <w:rPr>
          <w:w w:val="126"/>
          <w:lang w:val="es-ES"/>
        </w:rPr>
        <w:t>l</w:t>
      </w:r>
      <w:r w:rsidRPr="0024757F">
        <w:rPr>
          <w:spacing w:val="6"/>
          <w:w w:val="126"/>
          <w:lang w:val="es-ES"/>
        </w:rPr>
        <w:t xml:space="preserve"> </w:t>
      </w:r>
      <w:r w:rsidRPr="0024757F">
        <w:rPr>
          <w:spacing w:val="-14"/>
          <w:w w:val="126"/>
          <w:lang w:val="es-ES"/>
        </w:rPr>
        <w:t>m</w:t>
      </w:r>
      <w:r w:rsidRPr="0024757F">
        <w:rPr>
          <w:spacing w:val="-13"/>
          <w:w w:val="126"/>
          <w:lang w:val="es-ES"/>
        </w:rPr>
        <w:t>i</w:t>
      </w:r>
      <w:r w:rsidRPr="0024757F">
        <w:rPr>
          <w:spacing w:val="-9"/>
          <w:w w:val="126"/>
          <w:lang w:val="es-ES"/>
        </w:rPr>
        <w:t>s</w:t>
      </w:r>
      <w:r w:rsidRPr="0024757F">
        <w:rPr>
          <w:spacing w:val="-16"/>
          <w:w w:val="126"/>
          <w:lang w:val="es-ES"/>
        </w:rPr>
        <w:t>m</w:t>
      </w:r>
      <w:r w:rsidRPr="0024757F">
        <w:rPr>
          <w:w w:val="126"/>
          <w:lang w:val="es-ES"/>
        </w:rPr>
        <w:t>o</w:t>
      </w:r>
      <w:r w:rsidRPr="0024757F">
        <w:rPr>
          <w:spacing w:val="4"/>
          <w:w w:val="126"/>
          <w:lang w:val="es-ES"/>
        </w:rPr>
        <w:t xml:space="preserve"> </w:t>
      </w:r>
      <w:r w:rsidRPr="0024757F">
        <w:rPr>
          <w:spacing w:val="-16"/>
          <w:w w:val="135"/>
          <w:lang w:val="es-ES"/>
        </w:rPr>
        <w:t>f</w:t>
      </w:r>
      <w:r w:rsidRPr="0024757F">
        <w:rPr>
          <w:spacing w:val="-10"/>
          <w:w w:val="113"/>
          <w:lang w:val="es-ES"/>
        </w:rPr>
        <w:t>i</w:t>
      </w:r>
      <w:r w:rsidRPr="0024757F">
        <w:rPr>
          <w:spacing w:val="-11"/>
          <w:w w:val="121"/>
          <w:lang w:val="es-ES"/>
        </w:rPr>
        <w:t>n</w:t>
      </w:r>
      <w:r w:rsidRPr="0024757F">
        <w:rPr>
          <w:w w:val="99"/>
          <w:lang w:val="es-ES"/>
        </w:rPr>
        <w:t>,</w:t>
      </w:r>
      <w:r w:rsidRPr="0024757F">
        <w:rPr>
          <w:spacing w:val="21"/>
          <w:w w:val="99"/>
          <w:lang w:val="es-ES"/>
        </w:rPr>
        <w:t xml:space="preserve"> </w:t>
      </w:r>
      <w:r w:rsidRPr="0024757F">
        <w:rPr>
          <w:spacing w:val="-7"/>
          <w:w w:val="116"/>
          <w:lang w:val="es-ES"/>
        </w:rPr>
        <w:t>p</w:t>
      </w:r>
      <w:r w:rsidRPr="0024757F">
        <w:rPr>
          <w:spacing w:val="-12"/>
          <w:w w:val="121"/>
          <w:lang w:val="es-ES"/>
        </w:rPr>
        <w:t>u</w:t>
      </w:r>
      <w:r w:rsidRPr="0024757F">
        <w:rPr>
          <w:spacing w:val="-6"/>
          <w:w w:val="115"/>
          <w:lang w:val="es-ES"/>
        </w:rPr>
        <w:t>d</w:t>
      </w:r>
      <w:r w:rsidRPr="0024757F">
        <w:rPr>
          <w:spacing w:val="-10"/>
          <w:w w:val="113"/>
          <w:lang w:val="es-ES"/>
        </w:rPr>
        <w:t>i</w:t>
      </w:r>
      <w:r w:rsidRPr="0024757F">
        <w:rPr>
          <w:spacing w:val="-7"/>
          <w:w w:val="137"/>
          <w:lang w:val="es-ES"/>
        </w:rPr>
        <w:t>e</w:t>
      </w:r>
      <w:r w:rsidRPr="0024757F">
        <w:rPr>
          <w:spacing w:val="-4"/>
          <w:w w:val="93"/>
          <w:lang w:val="es-ES"/>
        </w:rPr>
        <w:t>r</w:t>
      </w:r>
      <w:r w:rsidRPr="0024757F">
        <w:rPr>
          <w:spacing w:val="-10"/>
          <w:w w:val="123"/>
          <w:lang w:val="es-ES"/>
        </w:rPr>
        <w:t>a</w:t>
      </w:r>
      <w:r w:rsidRPr="0024757F">
        <w:rPr>
          <w:w w:val="121"/>
          <w:lang w:val="es-ES"/>
        </w:rPr>
        <w:t>n</w:t>
      </w:r>
      <w:r w:rsidRPr="0024757F">
        <w:rPr>
          <w:spacing w:val="15"/>
          <w:w w:val="121"/>
          <w:lang w:val="es-ES"/>
        </w:rPr>
        <w:t xml:space="preserve"> </w:t>
      </w:r>
      <w:r w:rsidRPr="0024757F">
        <w:rPr>
          <w:spacing w:val="-7"/>
          <w:w w:val="129"/>
          <w:lang w:val="es-ES"/>
        </w:rPr>
        <w:t>s</w:t>
      </w:r>
      <w:r w:rsidRPr="0024757F">
        <w:rPr>
          <w:spacing w:val="-7"/>
          <w:w w:val="137"/>
          <w:lang w:val="es-ES"/>
        </w:rPr>
        <w:t>e</w:t>
      </w:r>
      <w:r w:rsidRPr="0024757F">
        <w:rPr>
          <w:w w:val="93"/>
          <w:lang w:val="es-ES"/>
        </w:rPr>
        <w:t xml:space="preserve">r </w:t>
      </w:r>
      <w:r w:rsidRPr="0024757F">
        <w:rPr>
          <w:spacing w:val="-8"/>
          <w:w w:val="130"/>
          <w:lang w:val="es-ES"/>
        </w:rPr>
        <w:t>o</w:t>
      </w:r>
      <w:r w:rsidRPr="0024757F">
        <w:rPr>
          <w:spacing w:val="-11"/>
          <w:w w:val="132"/>
          <w:lang w:val="es-ES"/>
        </w:rPr>
        <w:t>t</w:t>
      </w:r>
      <w:r w:rsidRPr="0024757F">
        <w:rPr>
          <w:spacing w:val="-5"/>
          <w:w w:val="132"/>
          <w:lang w:val="es-ES"/>
        </w:rPr>
        <w:t>o</w:t>
      </w:r>
      <w:r w:rsidRPr="0024757F">
        <w:rPr>
          <w:spacing w:val="-6"/>
          <w:w w:val="93"/>
          <w:lang w:val="es-ES"/>
        </w:rPr>
        <w:t>r</w:t>
      </w:r>
      <w:r w:rsidRPr="0024757F">
        <w:rPr>
          <w:spacing w:val="-9"/>
          <w:w w:val="128"/>
          <w:lang w:val="es-ES"/>
        </w:rPr>
        <w:t>g</w:t>
      </w:r>
      <w:r w:rsidRPr="0024757F">
        <w:rPr>
          <w:spacing w:val="-10"/>
          <w:w w:val="123"/>
          <w:lang w:val="es-ES"/>
        </w:rPr>
        <w:t>a</w:t>
      </w:r>
      <w:r w:rsidRPr="0024757F">
        <w:rPr>
          <w:spacing w:val="-4"/>
          <w:w w:val="115"/>
          <w:lang w:val="es-ES"/>
        </w:rPr>
        <w:t>d</w:t>
      </w:r>
      <w:r w:rsidRPr="0024757F">
        <w:rPr>
          <w:spacing w:val="-10"/>
          <w:w w:val="123"/>
          <w:lang w:val="es-ES"/>
        </w:rPr>
        <w:t>a</w:t>
      </w:r>
      <w:r w:rsidRPr="0024757F">
        <w:rPr>
          <w:w w:val="129"/>
          <w:lang w:val="es-ES"/>
        </w:rPr>
        <w:t>s</w:t>
      </w:r>
      <w:r w:rsidRPr="0024757F">
        <w:rPr>
          <w:lang w:val="es-ES"/>
        </w:rPr>
        <w:t xml:space="preserve"> </w:t>
      </w:r>
      <w:r w:rsidRPr="0024757F">
        <w:rPr>
          <w:spacing w:val="-9"/>
          <w:lang w:val="es-ES"/>
        </w:rPr>
        <w:t xml:space="preserve"> </w:t>
      </w:r>
      <w:r w:rsidRPr="0024757F">
        <w:rPr>
          <w:spacing w:val="-7"/>
          <w:w w:val="116"/>
          <w:lang w:val="es-ES"/>
        </w:rPr>
        <w:t>p</w:t>
      </w:r>
      <w:r w:rsidRPr="0024757F">
        <w:rPr>
          <w:spacing w:val="-5"/>
          <w:w w:val="130"/>
          <w:lang w:val="es-ES"/>
        </w:rPr>
        <w:t>o</w:t>
      </w:r>
      <w:r w:rsidRPr="0024757F">
        <w:rPr>
          <w:w w:val="93"/>
          <w:lang w:val="es-ES"/>
        </w:rPr>
        <w:t>r</w:t>
      </w:r>
      <w:r w:rsidRPr="0024757F">
        <w:rPr>
          <w:lang w:val="es-ES"/>
        </w:rPr>
        <w:t xml:space="preserve"> </w:t>
      </w:r>
      <w:r w:rsidRPr="0024757F">
        <w:rPr>
          <w:spacing w:val="-8"/>
          <w:lang w:val="es-ES"/>
        </w:rPr>
        <w:t xml:space="preserve"> </w:t>
      </w:r>
      <w:r w:rsidRPr="0024757F">
        <w:rPr>
          <w:spacing w:val="-10"/>
          <w:w w:val="130"/>
          <w:lang w:val="es-ES"/>
        </w:rPr>
        <w:t>o</w:t>
      </w:r>
      <w:r w:rsidRPr="0024757F">
        <w:rPr>
          <w:spacing w:val="-14"/>
          <w:w w:val="130"/>
          <w:lang w:val="es-ES"/>
        </w:rPr>
        <w:t>t</w:t>
      </w:r>
      <w:r w:rsidRPr="0024757F">
        <w:rPr>
          <w:spacing w:val="-8"/>
          <w:w w:val="130"/>
          <w:lang w:val="es-ES"/>
        </w:rPr>
        <w:t>r</w:t>
      </w:r>
      <w:r w:rsidRPr="0024757F">
        <w:rPr>
          <w:spacing w:val="-13"/>
          <w:w w:val="130"/>
          <w:lang w:val="es-ES"/>
        </w:rPr>
        <w:t>a</w:t>
      </w:r>
      <w:r w:rsidRPr="0024757F">
        <w:rPr>
          <w:w w:val="130"/>
          <w:lang w:val="es-ES"/>
        </w:rPr>
        <w:t>s</w:t>
      </w:r>
      <w:r w:rsidRPr="0024757F">
        <w:rPr>
          <w:spacing w:val="-1"/>
          <w:w w:val="130"/>
          <w:lang w:val="es-ES"/>
        </w:rPr>
        <w:t xml:space="preserve"> </w:t>
      </w:r>
      <w:r w:rsidRPr="0024757F">
        <w:rPr>
          <w:spacing w:val="-13"/>
          <w:w w:val="130"/>
          <w:lang w:val="es-ES"/>
        </w:rPr>
        <w:t>i</w:t>
      </w:r>
      <w:r w:rsidRPr="0024757F">
        <w:rPr>
          <w:spacing w:val="-14"/>
          <w:w w:val="130"/>
          <w:lang w:val="es-ES"/>
        </w:rPr>
        <w:t>n</w:t>
      </w:r>
      <w:r w:rsidRPr="0024757F">
        <w:rPr>
          <w:spacing w:val="-9"/>
          <w:w w:val="130"/>
          <w:lang w:val="es-ES"/>
        </w:rPr>
        <w:t>s</w:t>
      </w:r>
      <w:r w:rsidRPr="0024757F">
        <w:rPr>
          <w:spacing w:val="-14"/>
          <w:w w:val="130"/>
          <w:lang w:val="es-ES"/>
        </w:rPr>
        <w:t>t</w:t>
      </w:r>
      <w:r w:rsidRPr="0024757F">
        <w:rPr>
          <w:spacing w:val="-13"/>
          <w:w w:val="130"/>
          <w:lang w:val="es-ES"/>
        </w:rPr>
        <w:t>i</w:t>
      </w:r>
      <w:r w:rsidRPr="0024757F">
        <w:rPr>
          <w:spacing w:val="-14"/>
          <w:w w:val="130"/>
          <w:lang w:val="es-ES"/>
        </w:rPr>
        <w:t>t</w:t>
      </w:r>
      <w:r w:rsidRPr="0024757F">
        <w:rPr>
          <w:spacing w:val="-16"/>
          <w:w w:val="130"/>
          <w:lang w:val="es-ES"/>
        </w:rPr>
        <w:t>u</w:t>
      </w:r>
      <w:r w:rsidRPr="0024757F">
        <w:rPr>
          <w:spacing w:val="-9"/>
          <w:w w:val="130"/>
          <w:lang w:val="es-ES"/>
        </w:rPr>
        <w:t>c</w:t>
      </w:r>
      <w:r w:rsidRPr="0024757F">
        <w:rPr>
          <w:spacing w:val="-13"/>
          <w:w w:val="130"/>
          <w:lang w:val="es-ES"/>
        </w:rPr>
        <w:t>i</w:t>
      </w:r>
      <w:r w:rsidRPr="0024757F">
        <w:rPr>
          <w:spacing w:val="-10"/>
          <w:w w:val="130"/>
          <w:lang w:val="es-ES"/>
        </w:rPr>
        <w:t>o</w:t>
      </w:r>
      <w:r w:rsidRPr="0024757F">
        <w:rPr>
          <w:spacing w:val="-14"/>
          <w:w w:val="130"/>
          <w:lang w:val="es-ES"/>
        </w:rPr>
        <w:t>n</w:t>
      </w:r>
      <w:r w:rsidRPr="0024757F">
        <w:rPr>
          <w:spacing w:val="-9"/>
          <w:w w:val="130"/>
          <w:lang w:val="es-ES"/>
        </w:rPr>
        <w:t>e</w:t>
      </w:r>
      <w:r w:rsidRPr="0024757F">
        <w:rPr>
          <w:w w:val="130"/>
          <w:lang w:val="es-ES"/>
        </w:rPr>
        <w:t>s</w:t>
      </w:r>
      <w:r w:rsidRPr="0024757F">
        <w:rPr>
          <w:spacing w:val="8"/>
          <w:w w:val="130"/>
          <w:lang w:val="es-ES"/>
        </w:rPr>
        <w:t xml:space="preserve"> </w:t>
      </w:r>
      <w:r w:rsidRPr="0024757F">
        <w:rPr>
          <w:spacing w:val="-9"/>
          <w:w w:val="130"/>
          <w:lang w:val="es-ES"/>
        </w:rPr>
        <w:t>p</w:t>
      </w:r>
      <w:r w:rsidRPr="0024757F">
        <w:rPr>
          <w:spacing w:val="-13"/>
          <w:w w:val="130"/>
          <w:lang w:val="es-ES"/>
        </w:rPr>
        <w:t>ú</w:t>
      </w:r>
      <w:r w:rsidRPr="0024757F">
        <w:rPr>
          <w:spacing w:val="-8"/>
          <w:w w:val="130"/>
          <w:lang w:val="es-ES"/>
        </w:rPr>
        <w:t>b</w:t>
      </w:r>
      <w:r w:rsidRPr="0024757F">
        <w:rPr>
          <w:spacing w:val="-12"/>
          <w:w w:val="130"/>
          <w:lang w:val="es-ES"/>
        </w:rPr>
        <w:t>l</w:t>
      </w:r>
      <w:r w:rsidRPr="0024757F">
        <w:rPr>
          <w:spacing w:val="-13"/>
          <w:w w:val="130"/>
          <w:lang w:val="es-ES"/>
        </w:rPr>
        <w:t>i</w:t>
      </w:r>
      <w:r w:rsidRPr="0024757F">
        <w:rPr>
          <w:spacing w:val="-9"/>
          <w:w w:val="130"/>
          <w:lang w:val="es-ES"/>
        </w:rPr>
        <w:t>c</w:t>
      </w:r>
      <w:r w:rsidRPr="0024757F">
        <w:rPr>
          <w:spacing w:val="-13"/>
          <w:w w:val="130"/>
          <w:lang w:val="es-ES"/>
        </w:rPr>
        <w:t>a</w:t>
      </w:r>
      <w:r w:rsidRPr="0024757F">
        <w:rPr>
          <w:w w:val="130"/>
          <w:lang w:val="es-ES"/>
        </w:rPr>
        <w:t>s</w:t>
      </w:r>
      <w:r w:rsidRPr="0024757F">
        <w:rPr>
          <w:spacing w:val="-30"/>
          <w:w w:val="130"/>
          <w:lang w:val="es-ES"/>
        </w:rPr>
        <w:t xml:space="preserve"> </w:t>
      </w:r>
      <w:r w:rsidRPr="0024757F">
        <w:rPr>
          <w:w w:val="130"/>
          <w:lang w:val="es-ES"/>
        </w:rPr>
        <w:t xml:space="preserve">o </w:t>
      </w:r>
      <w:r w:rsidRPr="0024757F">
        <w:rPr>
          <w:spacing w:val="-7"/>
          <w:w w:val="116"/>
          <w:lang w:val="es-ES"/>
        </w:rPr>
        <w:t>p</w:t>
      </w:r>
      <w:r w:rsidRPr="0024757F">
        <w:rPr>
          <w:spacing w:val="-6"/>
          <w:w w:val="93"/>
          <w:lang w:val="es-ES"/>
        </w:rPr>
        <w:t>r</w:t>
      </w:r>
      <w:r w:rsidRPr="0024757F">
        <w:rPr>
          <w:spacing w:val="-10"/>
          <w:w w:val="113"/>
          <w:lang w:val="es-ES"/>
        </w:rPr>
        <w:t>i</w:t>
      </w:r>
      <w:r w:rsidRPr="0024757F">
        <w:rPr>
          <w:spacing w:val="-3"/>
          <w:w w:val="110"/>
          <w:lang w:val="es-ES"/>
        </w:rPr>
        <w:t>v</w:t>
      </w:r>
      <w:r w:rsidRPr="0024757F">
        <w:rPr>
          <w:spacing w:val="-10"/>
          <w:w w:val="123"/>
          <w:lang w:val="es-ES"/>
        </w:rPr>
        <w:t>a</w:t>
      </w:r>
      <w:r w:rsidRPr="0024757F">
        <w:rPr>
          <w:spacing w:val="-4"/>
          <w:w w:val="115"/>
          <w:lang w:val="es-ES"/>
        </w:rPr>
        <w:t>d</w:t>
      </w:r>
      <w:r w:rsidRPr="0024757F">
        <w:rPr>
          <w:spacing w:val="-10"/>
          <w:w w:val="123"/>
          <w:lang w:val="es-ES"/>
        </w:rPr>
        <w:t>a</w:t>
      </w:r>
      <w:r w:rsidRPr="0024757F">
        <w:rPr>
          <w:spacing w:val="-7"/>
          <w:w w:val="129"/>
          <w:lang w:val="es-ES"/>
        </w:rPr>
        <w:t>s</w:t>
      </w:r>
      <w:r w:rsidRPr="0024757F">
        <w:rPr>
          <w:w w:val="99"/>
          <w:lang w:val="es-ES"/>
        </w:rPr>
        <w:t xml:space="preserve">, </w:t>
      </w:r>
      <w:r w:rsidRPr="0024757F">
        <w:rPr>
          <w:spacing w:val="3"/>
          <w:w w:val="99"/>
          <w:lang w:val="es-ES"/>
        </w:rPr>
        <w:t xml:space="preserve"> </w:t>
      </w:r>
      <w:r w:rsidRPr="0024757F">
        <w:rPr>
          <w:spacing w:val="-7"/>
          <w:w w:val="129"/>
          <w:lang w:val="es-ES"/>
        </w:rPr>
        <w:t>s</w:t>
      </w:r>
      <w:r w:rsidRPr="0024757F">
        <w:rPr>
          <w:spacing w:val="-10"/>
          <w:w w:val="113"/>
          <w:lang w:val="es-ES"/>
        </w:rPr>
        <w:t>i</w:t>
      </w:r>
      <w:r w:rsidRPr="0024757F">
        <w:rPr>
          <w:spacing w:val="-7"/>
          <w:w w:val="128"/>
          <w:lang w:val="es-ES"/>
        </w:rPr>
        <w:t>e</w:t>
      </w:r>
      <w:r w:rsidRPr="0024757F">
        <w:rPr>
          <w:spacing w:val="-11"/>
          <w:w w:val="128"/>
          <w:lang w:val="es-ES"/>
        </w:rPr>
        <w:t>m</w:t>
      </w:r>
      <w:r w:rsidRPr="0024757F">
        <w:rPr>
          <w:spacing w:val="-7"/>
          <w:w w:val="116"/>
          <w:lang w:val="es-ES"/>
        </w:rPr>
        <w:t>p</w:t>
      </w:r>
      <w:r w:rsidRPr="0024757F">
        <w:rPr>
          <w:spacing w:val="-6"/>
          <w:w w:val="93"/>
          <w:lang w:val="es-ES"/>
        </w:rPr>
        <w:t>r</w:t>
      </w:r>
      <w:r w:rsidRPr="0024757F">
        <w:rPr>
          <w:w w:val="137"/>
          <w:lang w:val="es-ES"/>
        </w:rPr>
        <w:t xml:space="preserve">e  </w:t>
      </w:r>
      <w:r w:rsidRPr="0024757F">
        <w:rPr>
          <w:spacing w:val="-3"/>
          <w:w w:val="127"/>
          <w:lang w:val="es-ES"/>
        </w:rPr>
        <w:t>q</w:t>
      </w:r>
      <w:r w:rsidRPr="0024757F">
        <w:rPr>
          <w:spacing w:val="-15"/>
          <w:w w:val="127"/>
          <w:lang w:val="es-ES"/>
        </w:rPr>
        <w:t>u</w:t>
      </w:r>
      <w:r w:rsidRPr="0024757F">
        <w:rPr>
          <w:w w:val="127"/>
          <w:lang w:val="es-ES"/>
        </w:rPr>
        <w:t>e</w:t>
      </w:r>
      <w:r w:rsidRPr="0024757F">
        <w:rPr>
          <w:spacing w:val="28"/>
          <w:w w:val="127"/>
          <w:lang w:val="es-ES"/>
        </w:rPr>
        <w:t xml:space="preserve"> </w:t>
      </w:r>
      <w:r w:rsidRPr="0024757F">
        <w:rPr>
          <w:spacing w:val="-8"/>
          <w:w w:val="127"/>
          <w:lang w:val="es-ES"/>
        </w:rPr>
        <w:t>d</w:t>
      </w:r>
      <w:r w:rsidRPr="0024757F">
        <w:rPr>
          <w:w w:val="127"/>
          <w:lang w:val="es-ES"/>
        </w:rPr>
        <w:t>e</w:t>
      </w:r>
      <w:r w:rsidRPr="0024757F">
        <w:rPr>
          <w:spacing w:val="34"/>
          <w:w w:val="127"/>
          <w:lang w:val="es-ES"/>
        </w:rPr>
        <w:t xml:space="preserve"> </w:t>
      </w:r>
      <w:r w:rsidRPr="0024757F">
        <w:rPr>
          <w:spacing w:val="-9"/>
          <w:w w:val="127"/>
          <w:lang w:val="es-ES"/>
        </w:rPr>
        <w:t>e</w:t>
      </w:r>
      <w:r w:rsidRPr="0024757F">
        <w:rPr>
          <w:spacing w:val="-11"/>
          <w:w w:val="127"/>
          <w:lang w:val="es-ES"/>
        </w:rPr>
        <w:t>ll</w:t>
      </w:r>
      <w:r w:rsidRPr="0024757F">
        <w:rPr>
          <w:w w:val="127"/>
          <w:lang w:val="es-ES"/>
        </w:rPr>
        <w:t>o</w:t>
      </w:r>
      <w:r w:rsidRPr="0024757F">
        <w:rPr>
          <w:spacing w:val="36"/>
          <w:w w:val="127"/>
          <w:lang w:val="es-ES"/>
        </w:rPr>
        <w:t xml:space="preserve"> </w:t>
      </w:r>
      <w:r w:rsidRPr="0024757F">
        <w:rPr>
          <w:spacing w:val="-14"/>
          <w:w w:val="127"/>
          <w:lang w:val="es-ES"/>
        </w:rPr>
        <w:t>n</w:t>
      </w:r>
      <w:r w:rsidRPr="0024757F">
        <w:rPr>
          <w:w w:val="127"/>
          <w:lang w:val="es-ES"/>
        </w:rPr>
        <w:t>o</w:t>
      </w:r>
      <w:r w:rsidRPr="0024757F">
        <w:rPr>
          <w:spacing w:val="35"/>
          <w:w w:val="127"/>
          <w:lang w:val="es-ES"/>
        </w:rPr>
        <w:t xml:space="preserve"> </w:t>
      </w:r>
      <w:r w:rsidRPr="0024757F">
        <w:rPr>
          <w:spacing w:val="-9"/>
          <w:w w:val="127"/>
          <w:lang w:val="es-ES"/>
        </w:rPr>
        <w:t>s</w:t>
      </w:r>
      <w:r w:rsidRPr="0024757F">
        <w:rPr>
          <w:w w:val="127"/>
          <w:lang w:val="es-ES"/>
        </w:rPr>
        <w:t>e</w:t>
      </w:r>
      <w:r w:rsidRPr="0024757F">
        <w:rPr>
          <w:spacing w:val="49"/>
          <w:w w:val="127"/>
          <w:lang w:val="es-ES"/>
        </w:rPr>
        <w:t xml:space="preserve"> </w:t>
      </w:r>
      <w:r w:rsidRPr="0024757F">
        <w:rPr>
          <w:spacing w:val="-6"/>
          <w:w w:val="115"/>
          <w:lang w:val="es-ES"/>
        </w:rPr>
        <w:t>d</w:t>
      </w:r>
      <w:r w:rsidRPr="0024757F">
        <w:rPr>
          <w:spacing w:val="-7"/>
          <w:w w:val="115"/>
          <w:lang w:val="es-ES"/>
        </w:rPr>
        <w:t>e</w:t>
      </w:r>
      <w:r w:rsidRPr="0024757F">
        <w:rPr>
          <w:spacing w:val="-6"/>
          <w:w w:val="115"/>
          <w:lang w:val="es-ES"/>
        </w:rPr>
        <w:t>r</w:t>
      </w:r>
      <w:r w:rsidRPr="0024757F">
        <w:rPr>
          <w:spacing w:val="-10"/>
          <w:w w:val="113"/>
          <w:lang w:val="es-ES"/>
        </w:rPr>
        <w:t>i</w:t>
      </w:r>
      <w:r w:rsidRPr="0024757F">
        <w:rPr>
          <w:spacing w:val="-5"/>
          <w:w w:val="110"/>
          <w:lang w:val="es-ES"/>
        </w:rPr>
        <w:t>v</w:t>
      </w:r>
      <w:r w:rsidRPr="0024757F">
        <w:rPr>
          <w:w w:val="137"/>
          <w:lang w:val="es-ES"/>
        </w:rPr>
        <w:t xml:space="preserve">e </w:t>
      </w:r>
      <w:r w:rsidRPr="0024757F">
        <w:rPr>
          <w:spacing w:val="-7"/>
          <w:w w:val="129"/>
          <w:lang w:val="es-ES"/>
        </w:rPr>
        <w:t>s</w:t>
      </w:r>
      <w:r w:rsidRPr="0024757F">
        <w:rPr>
          <w:spacing w:val="-8"/>
          <w:w w:val="130"/>
          <w:lang w:val="es-ES"/>
        </w:rPr>
        <w:t>o</w:t>
      </w:r>
      <w:r w:rsidRPr="0024757F">
        <w:rPr>
          <w:spacing w:val="-6"/>
          <w:w w:val="115"/>
          <w:lang w:val="es-ES"/>
        </w:rPr>
        <w:t>b</w:t>
      </w:r>
      <w:r w:rsidRPr="0024757F">
        <w:rPr>
          <w:spacing w:val="-6"/>
          <w:w w:val="93"/>
          <w:lang w:val="es-ES"/>
        </w:rPr>
        <w:t>r</w:t>
      </w:r>
      <w:r w:rsidRPr="0024757F">
        <w:rPr>
          <w:spacing w:val="-7"/>
          <w:w w:val="137"/>
          <w:lang w:val="es-ES"/>
        </w:rPr>
        <w:t>e</w:t>
      </w:r>
      <w:r w:rsidRPr="0024757F">
        <w:rPr>
          <w:spacing w:val="-16"/>
          <w:w w:val="135"/>
          <w:lang w:val="es-ES"/>
        </w:rPr>
        <w:t>f</w:t>
      </w:r>
      <w:r w:rsidRPr="0024757F">
        <w:rPr>
          <w:spacing w:val="-10"/>
          <w:w w:val="113"/>
          <w:lang w:val="es-ES"/>
        </w:rPr>
        <w:t>i</w:t>
      </w:r>
      <w:r w:rsidRPr="0024757F">
        <w:rPr>
          <w:spacing w:val="-11"/>
          <w:w w:val="121"/>
          <w:lang w:val="es-ES"/>
        </w:rPr>
        <w:t>n</w:t>
      </w:r>
      <w:r w:rsidRPr="0024757F">
        <w:rPr>
          <w:spacing w:val="-10"/>
          <w:w w:val="123"/>
          <w:lang w:val="es-ES"/>
        </w:rPr>
        <w:t>a</w:t>
      </w:r>
      <w:r w:rsidRPr="0024757F">
        <w:rPr>
          <w:spacing w:val="-11"/>
          <w:w w:val="121"/>
          <w:lang w:val="es-ES"/>
        </w:rPr>
        <w:t>n</w:t>
      </w:r>
      <w:r w:rsidRPr="0024757F">
        <w:rPr>
          <w:spacing w:val="-7"/>
          <w:w w:val="126"/>
          <w:lang w:val="es-ES"/>
        </w:rPr>
        <w:t>c</w:t>
      </w:r>
      <w:r w:rsidRPr="0024757F">
        <w:rPr>
          <w:spacing w:val="-10"/>
          <w:w w:val="113"/>
          <w:lang w:val="es-ES"/>
        </w:rPr>
        <w:t>i</w:t>
      </w:r>
      <w:r w:rsidRPr="0024757F">
        <w:rPr>
          <w:spacing w:val="-10"/>
          <w:w w:val="123"/>
          <w:lang w:val="es-ES"/>
        </w:rPr>
        <w:t>a</w:t>
      </w:r>
      <w:r w:rsidRPr="0024757F">
        <w:rPr>
          <w:spacing w:val="-7"/>
          <w:w w:val="126"/>
          <w:lang w:val="es-ES"/>
        </w:rPr>
        <w:t>c</w:t>
      </w:r>
      <w:r w:rsidRPr="0024757F">
        <w:rPr>
          <w:spacing w:val="-8"/>
          <w:w w:val="124"/>
          <w:lang w:val="es-ES"/>
        </w:rPr>
        <w:t>ió</w:t>
      </w:r>
      <w:r w:rsidRPr="0024757F">
        <w:rPr>
          <w:spacing w:val="-10"/>
          <w:w w:val="121"/>
          <w:lang w:val="es-ES"/>
        </w:rPr>
        <w:t>n</w:t>
      </w:r>
      <w:r w:rsidRPr="0024757F">
        <w:rPr>
          <w:w w:val="126"/>
          <w:lang w:val="es-ES"/>
        </w:rPr>
        <w:t>.</w:t>
      </w:r>
    </w:p>
    <w:p w:rsidR="00201976" w:rsidRPr="0024757F" w:rsidRDefault="00201976">
      <w:pPr>
        <w:spacing w:before="8" w:line="100" w:lineRule="exact"/>
        <w:rPr>
          <w:lang w:val="es-ES"/>
        </w:rPr>
      </w:pP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201976">
      <w:pPr>
        <w:spacing w:line="200" w:lineRule="exact"/>
        <w:rPr>
          <w:b/>
          <w:lang w:val="es-ES"/>
        </w:rPr>
      </w:pPr>
    </w:p>
    <w:p w:rsidR="00201976" w:rsidRPr="0024757F" w:rsidRDefault="006A60EC">
      <w:pPr>
        <w:ind w:left="170" w:right="1795"/>
        <w:jc w:val="both"/>
        <w:rPr>
          <w:b/>
          <w:lang w:val="es-ES"/>
        </w:rPr>
      </w:pPr>
      <w:r w:rsidRPr="0024757F">
        <w:rPr>
          <w:b/>
          <w:spacing w:val="-1"/>
          <w:lang w:val="es-ES"/>
        </w:rPr>
        <w:t>2</w:t>
      </w:r>
      <w:r w:rsidRPr="0024757F">
        <w:rPr>
          <w:b/>
          <w:lang w:val="es-ES"/>
        </w:rPr>
        <w:t>.-</w:t>
      </w:r>
      <w:r w:rsidRPr="0024757F">
        <w:rPr>
          <w:b/>
          <w:spacing w:val="29"/>
          <w:lang w:val="es-ES"/>
        </w:rPr>
        <w:t xml:space="preserve"> </w:t>
      </w:r>
      <w:r w:rsidRPr="0024757F">
        <w:rPr>
          <w:b/>
          <w:w w:val="98"/>
          <w:lang w:val="es-ES"/>
        </w:rPr>
        <w:t>DO</w:t>
      </w:r>
      <w:r w:rsidRPr="0024757F">
        <w:rPr>
          <w:b/>
          <w:spacing w:val="2"/>
          <w:w w:val="98"/>
          <w:lang w:val="es-ES"/>
        </w:rPr>
        <w:t>T</w:t>
      </w:r>
      <w:r w:rsidRPr="0024757F">
        <w:rPr>
          <w:b/>
          <w:w w:val="101"/>
          <w:lang w:val="es-ES"/>
        </w:rPr>
        <w:t>A</w:t>
      </w:r>
      <w:r w:rsidRPr="0024757F">
        <w:rPr>
          <w:b/>
          <w:spacing w:val="-1"/>
          <w:w w:val="93"/>
          <w:lang w:val="es-ES"/>
        </w:rPr>
        <w:t>C</w:t>
      </w:r>
      <w:r w:rsidRPr="0024757F">
        <w:rPr>
          <w:b/>
          <w:spacing w:val="1"/>
          <w:w w:val="79"/>
          <w:lang w:val="es-ES"/>
        </w:rPr>
        <w:t>I</w:t>
      </w:r>
      <w:r w:rsidRPr="0024757F">
        <w:rPr>
          <w:b/>
          <w:w w:val="104"/>
          <w:lang w:val="es-ES"/>
        </w:rPr>
        <w:t>ÓN</w:t>
      </w:r>
      <w:r w:rsidRPr="0024757F">
        <w:rPr>
          <w:b/>
          <w:spacing w:val="-6"/>
          <w:lang w:val="es-ES"/>
        </w:rPr>
        <w:t xml:space="preserve"> </w:t>
      </w:r>
      <w:r w:rsidRPr="0024757F">
        <w:rPr>
          <w:b/>
          <w:spacing w:val="1"/>
          <w:w w:val="92"/>
          <w:lang w:val="es-ES"/>
        </w:rPr>
        <w:t>E</w:t>
      </w:r>
      <w:r w:rsidRPr="0024757F">
        <w:rPr>
          <w:b/>
          <w:spacing w:val="-1"/>
          <w:w w:val="93"/>
          <w:lang w:val="es-ES"/>
        </w:rPr>
        <w:t>C</w:t>
      </w:r>
      <w:r w:rsidRPr="0024757F">
        <w:rPr>
          <w:b/>
          <w:w w:val="101"/>
          <w:lang w:val="es-ES"/>
        </w:rPr>
        <w:t>ONÓ</w:t>
      </w:r>
      <w:r w:rsidRPr="0024757F">
        <w:rPr>
          <w:b/>
          <w:spacing w:val="1"/>
          <w:w w:val="101"/>
          <w:lang w:val="es-ES"/>
        </w:rPr>
        <w:t>M</w:t>
      </w:r>
      <w:r w:rsidRPr="0024757F">
        <w:rPr>
          <w:b/>
          <w:spacing w:val="3"/>
          <w:w w:val="79"/>
          <w:lang w:val="es-ES"/>
        </w:rPr>
        <w:t>I</w:t>
      </w:r>
      <w:r w:rsidRPr="0024757F">
        <w:rPr>
          <w:b/>
          <w:spacing w:val="-1"/>
          <w:w w:val="93"/>
          <w:lang w:val="es-ES"/>
        </w:rPr>
        <w:t>C</w:t>
      </w:r>
      <w:r w:rsidRPr="0024757F">
        <w:rPr>
          <w:b/>
          <w:w w:val="101"/>
          <w:lang w:val="es-ES"/>
        </w:rPr>
        <w:t>A</w:t>
      </w:r>
    </w:p>
    <w:p w:rsidR="00201976" w:rsidRPr="0024757F" w:rsidRDefault="00201976">
      <w:pPr>
        <w:spacing w:before="8" w:line="240" w:lineRule="exact"/>
        <w:rPr>
          <w:lang w:val="es-ES"/>
        </w:rPr>
      </w:pPr>
    </w:p>
    <w:p w:rsidR="00201976" w:rsidRPr="0024757F" w:rsidRDefault="006A60EC">
      <w:pPr>
        <w:ind w:left="171" w:right="66"/>
        <w:jc w:val="both"/>
        <w:rPr>
          <w:lang w:val="es-ES"/>
        </w:rPr>
      </w:pPr>
      <w:r w:rsidRPr="0024757F">
        <w:rPr>
          <w:spacing w:val="-10"/>
          <w:lang w:val="es-ES"/>
        </w:rPr>
        <w:t>E</w:t>
      </w:r>
      <w:r w:rsidRPr="0024757F">
        <w:rPr>
          <w:lang w:val="es-ES"/>
        </w:rPr>
        <w:t>l</w:t>
      </w:r>
      <w:r w:rsidRPr="0024757F">
        <w:rPr>
          <w:spacing w:val="-4"/>
          <w:lang w:val="es-ES"/>
        </w:rPr>
        <w:t xml:space="preserve"> </w:t>
      </w:r>
      <w:r w:rsidRPr="0024757F">
        <w:rPr>
          <w:spacing w:val="-10"/>
          <w:w w:val="110"/>
          <w:lang w:val="es-ES"/>
        </w:rPr>
        <w:t>I</w:t>
      </w:r>
      <w:r w:rsidRPr="0024757F">
        <w:rPr>
          <w:spacing w:val="-11"/>
          <w:w w:val="110"/>
          <w:lang w:val="es-ES"/>
        </w:rPr>
        <w:t>m</w:t>
      </w:r>
      <w:r w:rsidRPr="0024757F">
        <w:rPr>
          <w:spacing w:val="-4"/>
          <w:w w:val="116"/>
          <w:lang w:val="es-ES"/>
        </w:rPr>
        <w:t>p</w:t>
      </w:r>
      <w:r w:rsidRPr="0024757F">
        <w:rPr>
          <w:spacing w:val="-7"/>
          <w:w w:val="130"/>
          <w:lang w:val="es-ES"/>
        </w:rPr>
        <w:t>o</w:t>
      </w:r>
      <w:r w:rsidRPr="0024757F">
        <w:rPr>
          <w:spacing w:val="-6"/>
          <w:w w:val="93"/>
          <w:lang w:val="es-ES"/>
        </w:rPr>
        <w:t>r</w:t>
      </w:r>
      <w:r w:rsidRPr="0024757F">
        <w:rPr>
          <w:spacing w:val="-11"/>
          <w:w w:val="136"/>
          <w:lang w:val="es-ES"/>
        </w:rPr>
        <w:t>t</w:t>
      </w:r>
      <w:r w:rsidRPr="0024757F">
        <w:rPr>
          <w:w w:val="136"/>
          <w:lang w:val="es-ES"/>
        </w:rPr>
        <w:t>e</w:t>
      </w:r>
      <w:r w:rsidRPr="0024757F">
        <w:rPr>
          <w:spacing w:val="1"/>
          <w:lang w:val="es-ES"/>
        </w:rPr>
        <w:t xml:space="preserve"> </w:t>
      </w:r>
      <w:r w:rsidRPr="0024757F">
        <w:rPr>
          <w:spacing w:val="-8"/>
          <w:w w:val="130"/>
          <w:lang w:val="es-ES"/>
        </w:rPr>
        <w:t>o</w:t>
      </w:r>
      <w:r w:rsidRPr="0024757F">
        <w:rPr>
          <w:spacing w:val="-6"/>
          <w:w w:val="93"/>
          <w:lang w:val="es-ES"/>
        </w:rPr>
        <w:t>r</w:t>
      </w:r>
      <w:r w:rsidRPr="0024757F">
        <w:rPr>
          <w:spacing w:val="-10"/>
          <w:w w:val="113"/>
          <w:lang w:val="es-ES"/>
        </w:rPr>
        <w:t>i</w:t>
      </w:r>
      <w:r w:rsidRPr="0024757F">
        <w:rPr>
          <w:spacing w:val="-7"/>
          <w:w w:val="137"/>
          <w:lang w:val="es-ES"/>
        </w:rPr>
        <w:t>e</w:t>
      </w:r>
      <w:r w:rsidRPr="0024757F">
        <w:rPr>
          <w:spacing w:val="-11"/>
          <w:w w:val="121"/>
          <w:lang w:val="es-ES"/>
        </w:rPr>
        <w:t>n</w:t>
      </w:r>
      <w:r w:rsidRPr="0024757F">
        <w:rPr>
          <w:spacing w:val="-11"/>
          <w:w w:val="127"/>
          <w:lang w:val="es-ES"/>
        </w:rPr>
        <w:t>t</w:t>
      </w:r>
      <w:r w:rsidRPr="0024757F">
        <w:rPr>
          <w:spacing w:val="-10"/>
          <w:w w:val="127"/>
          <w:lang w:val="es-ES"/>
        </w:rPr>
        <w:t>a</w:t>
      </w:r>
      <w:r w:rsidRPr="0024757F">
        <w:rPr>
          <w:spacing w:val="-11"/>
          <w:w w:val="125"/>
          <w:lang w:val="es-ES"/>
        </w:rPr>
        <w:t>t</w:t>
      </w:r>
      <w:r w:rsidRPr="0024757F">
        <w:rPr>
          <w:spacing w:val="-10"/>
          <w:w w:val="125"/>
          <w:lang w:val="es-ES"/>
        </w:rPr>
        <w:t>i</w:t>
      </w:r>
      <w:r w:rsidRPr="0024757F">
        <w:rPr>
          <w:spacing w:val="-5"/>
          <w:w w:val="110"/>
          <w:lang w:val="es-ES"/>
        </w:rPr>
        <w:t>v</w:t>
      </w:r>
      <w:r w:rsidRPr="0024757F">
        <w:rPr>
          <w:w w:val="130"/>
          <w:lang w:val="es-ES"/>
        </w:rPr>
        <w:t>o</w:t>
      </w:r>
      <w:r w:rsidRPr="0024757F">
        <w:rPr>
          <w:lang w:val="es-ES"/>
        </w:rPr>
        <w:t xml:space="preserve"> </w:t>
      </w:r>
      <w:r w:rsidRPr="0024757F">
        <w:rPr>
          <w:spacing w:val="-8"/>
          <w:w w:val="128"/>
          <w:lang w:val="es-ES"/>
        </w:rPr>
        <w:t>d</w:t>
      </w:r>
      <w:r w:rsidRPr="0024757F">
        <w:rPr>
          <w:spacing w:val="-6"/>
          <w:w w:val="128"/>
          <w:lang w:val="es-ES"/>
        </w:rPr>
        <w:t>e</w:t>
      </w:r>
      <w:r w:rsidRPr="0024757F">
        <w:rPr>
          <w:spacing w:val="-9"/>
          <w:w w:val="128"/>
          <w:lang w:val="es-ES"/>
        </w:rPr>
        <w:t>s</w:t>
      </w:r>
      <w:r w:rsidRPr="0024757F">
        <w:rPr>
          <w:spacing w:val="-14"/>
          <w:w w:val="128"/>
          <w:lang w:val="es-ES"/>
        </w:rPr>
        <w:t>t</w:t>
      </w:r>
      <w:r w:rsidRPr="0024757F">
        <w:rPr>
          <w:spacing w:val="-13"/>
          <w:w w:val="128"/>
          <w:lang w:val="es-ES"/>
        </w:rPr>
        <w:t>i</w:t>
      </w:r>
      <w:r w:rsidRPr="0024757F">
        <w:rPr>
          <w:spacing w:val="-14"/>
          <w:w w:val="128"/>
          <w:lang w:val="es-ES"/>
        </w:rPr>
        <w:t>n</w:t>
      </w:r>
      <w:r w:rsidRPr="0024757F">
        <w:rPr>
          <w:spacing w:val="-13"/>
          <w:w w:val="128"/>
          <w:lang w:val="es-ES"/>
        </w:rPr>
        <w:t>a</w:t>
      </w:r>
      <w:r w:rsidRPr="0024757F">
        <w:rPr>
          <w:spacing w:val="-8"/>
          <w:w w:val="128"/>
          <w:lang w:val="es-ES"/>
        </w:rPr>
        <w:t>d</w:t>
      </w:r>
      <w:r w:rsidRPr="0024757F">
        <w:rPr>
          <w:w w:val="128"/>
          <w:lang w:val="es-ES"/>
        </w:rPr>
        <w:t>o</w:t>
      </w:r>
      <w:r w:rsidRPr="0024757F">
        <w:rPr>
          <w:spacing w:val="-33"/>
          <w:w w:val="128"/>
          <w:lang w:val="es-ES"/>
        </w:rPr>
        <w:t xml:space="preserve"> </w:t>
      </w:r>
      <w:r w:rsidRPr="0024757F">
        <w:rPr>
          <w:spacing w:val="-9"/>
          <w:w w:val="128"/>
          <w:lang w:val="es-ES"/>
        </w:rPr>
        <w:t>e</w:t>
      </w:r>
      <w:r w:rsidRPr="0024757F">
        <w:rPr>
          <w:w w:val="128"/>
          <w:lang w:val="es-ES"/>
        </w:rPr>
        <w:t>s</w:t>
      </w:r>
      <w:r w:rsidRPr="0024757F">
        <w:rPr>
          <w:spacing w:val="-3"/>
          <w:w w:val="128"/>
          <w:lang w:val="es-ES"/>
        </w:rPr>
        <w:t xml:space="preserve"> </w:t>
      </w:r>
      <w:r w:rsidRPr="0024757F">
        <w:rPr>
          <w:spacing w:val="-8"/>
          <w:w w:val="128"/>
          <w:lang w:val="es-ES"/>
        </w:rPr>
        <w:t>d</w:t>
      </w:r>
      <w:r w:rsidRPr="0024757F">
        <w:rPr>
          <w:w w:val="128"/>
          <w:lang w:val="es-ES"/>
        </w:rPr>
        <w:t>e</w:t>
      </w:r>
      <w:r w:rsidRPr="0024757F">
        <w:rPr>
          <w:spacing w:val="-20"/>
          <w:w w:val="128"/>
          <w:lang w:val="es-ES"/>
        </w:rPr>
        <w:t xml:space="preserve"> </w:t>
      </w:r>
      <w:r w:rsidR="00A4106F" w:rsidRPr="0024757F">
        <w:rPr>
          <w:spacing w:val="-14"/>
          <w:w w:val="126"/>
          <w:lang w:val="es-ES"/>
        </w:rPr>
        <w:t>22.</w:t>
      </w:r>
      <w:r w:rsidRPr="0024757F">
        <w:rPr>
          <w:spacing w:val="-12"/>
          <w:w w:val="126"/>
          <w:lang w:val="es-ES"/>
        </w:rPr>
        <w:t>0</w:t>
      </w:r>
      <w:r w:rsidRPr="0024757F">
        <w:rPr>
          <w:spacing w:val="-14"/>
          <w:w w:val="126"/>
          <w:lang w:val="es-ES"/>
        </w:rPr>
        <w:t>00</w:t>
      </w:r>
      <w:r w:rsidRPr="0024757F">
        <w:rPr>
          <w:w w:val="126"/>
          <w:lang w:val="es-ES"/>
        </w:rPr>
        <w:t>€</w:t>
      </w:r>
    </w:p>
    <w:p w:rsidR="00201976" w:rsidRPr="0024757F" w:rsidRDefault="006A60EC">
      <w:pPr>
        <w:spacing w:before="12"/>
        <w:ind w:left="171" w:right="1210"/>
        <w:jc w:val="both"/>
        <w:rPr>
          <w:lang w:val="es-ES"/>
        </w:rPr>
        <w:sectPr w:rsidR="00201976" w:rsidRPr="0024757F">
          <w:type w:val="continuous"/>
          <w:pgSz w:w="11920" w:h="16840"/>
          <w:pgMar w:top="1380" w:right="740" w:bottom="280" w:left="680" w:header="720" w:footer="720" w:gutter="0"/>
          <w:cols w:num="2" w:space="720" w:equalWidth="0">
            <w:col w:w="5131" w:space="676"/>
            <w:col w:w="4693"/>
          </w:cols>
        </w:sectPr>
      </w:pPr>
      <w:proofErr w:type="gramStart"/>
      <w:r w:rsidRPr="0024757F">
        <w:rPr>
          <w:spacing w:val="-9"/>
          <w:w w:val="123"/>
          <w:lang w:val="es-ES"/>
        </w:rPr>
        <w:t>s</w:t>
      </w:r>
      <w:r w:rsidRPr="0024757F">
        <w:rPr>
          <w:spacing w:val="-12"/>
          <w:w w:val="123"/>
          <w:lang w:val="es-ES"/>
        </w:rPr>
        <w:t>i</w:t>
      </w:r>
      <w:r w:rsidRPr="0024757F">
        <w:rPr>
          <w:w w:val="123"/>
          <w:lang w:val="es-ES"/>
        </w:rPr>
        <w:t>n</w:t>
      </w:r>
      <w:proofErr w:type="gramEnd"/>
      <w:r w:rsidRPr="0024757F">
        <w:rPr>
          <w:spacing w:val="-31"/>
          <w:w w:val="123"/>
          <w:lang w:val="es-ES"/>
        </w:rPr>
        <w:t xml:space="preserve"> </w:t>
      </w:r>
      <w:r w:rsidRPr="0024757F">
        <w:rPr>
          <w:spacing w:val="-7"/>
          <w:w w:val="116"/>
          <w:lang w:val="es-ES"/>
        </w:rPr>
        <w:t>p</w:t>
      </w:r>
      <w:r w:rsidRPr="0024757F">
        <w:rPr>
          <w:spacing w:val="-7"/>
          <w:w w:val="137"/>
          <w:lang w:val="es-ES"/>
        </w:rPr>
        <w:t>e</w:t>
      </w:r>
      <w:r w:rsidRPr="0024757F">
        <w:rPr>
          <w:spacing w:val="-6"/>
          <w:w w:val="93"/>
          <w:lang w:val="es-ES"/>
        </w:rPr>
        <w:t>r</w:t>
      </w:r>
      <w:r w:rsidRPr="0024757F">
        <w:rPr>
          <w:spacing w:val="-9"/>
          <w:w w:val="99"/>
          <w:lang w:val="es-ES"/>
        </w:rPr>
        <w:t>j</w:t>
      </w:r>
      <w:r w:rsidRPr="0024757F">
        <w:rPr>
          <w:spacing w:val="-12"/>
          <w:w w:val="121"/>
          <w:lang w:val="es-ES"/>
        </w:rPr>
        <w:t>u</w:t>
      </w:r>
      <w:r w:rsidRPr="0024757F">
        <w:rPr>
          <w:spacing w:val="-10"/>
          <w:w w:val="113"/>
          <w:lang w:val="es-ES"/>
        </w:rPr>
        <w:t>i</w:t>
      </w:r>
      <w:r w:rsidRPr="0024757F">
        <w:rPr>
          <w:spacing w:val="-7"/>
          <w:w w:val="126"/>
          <w:lang w:val="es-ES"/>
        </w:rPr>
        <w:t>c</w:t>
      </w:r>
      <w:r w:rsidRPr="0024757F">
        <w:rPr>
          <w:spacing w:val="-10"/>
          <w:w w:val="113"/>
          <w:lang w:val="es-ES"/>
        </w:rPr>
        <w:t>i</w:t>
      </w:r>
      <w:r w:rsidRPr="0024757F">
        <w:rPr>
          <w:w w:val="130"/>
          <w:lang w:val="es-ES"/>
        </w:rPr>
        <w:t>o</w:t>
      </w:r>
      <w:r w:rsidRPr="0024757F">
        <w:rPr>
          <w:spacing w:val="-15"/>
          <w:lang w:val="es-ES"/>
        </w:rPr>
        <w:t xml:space="preserve"> </w:t>
      </w:r>
      <w:r w:rsidRPr="0024757F">
        <w:rPr>
          <w:spacing w:val="-7"/>
          <w:w w:val="124"/>
          <w:lang w:val="es-ES"/>
        </w:rPr>
        <w:t>d</w:t>
      </w:r>
      <w:r w:rsidRPr="0024757F">
        <w:rPr>
          <w:w w:val="124"/>
          <w:lang w:val="es-ES"/>
        </w:rPr>
        <w:t>e</w:t>
      </w:r>
      <w:r w:rsidRPr="0024757F">
        <w:rPr>
          <w:spacing w:val="-25"/>
          <w:w w:val="124"/>
          <w:lang w:val="es-ES"/>
        </w:rPr>
        <w:t xml:space="preserve"> </w:t>
      </w:r>
      <w:r w:rsidRPr="0024757F">
        <w:rPr>
          <w:spacing w:val="-6"/>
          <w:w w:val="124"/>
          <w:lang w:val="es-ES"/>
        </w:rPr>
        <w:t>s</w:t>
      </w:r>
      <w:r w:rsidRPr="0024757F">
        <w:rPr>
          <w:w w:val="124"/>
          <w:lang w:val="es-ES"/>
        </w:rPr>
        <w:t>u</w:t>
      </w:r>
      <w:r w:rsidRPr="0024757F">
        <w:rPr>
          <w:spacing w:val="-29"/>
          <w:w w:val="124"/>
          <w:lang w:val="es-ES"/>
        </w:rPr>
        <w:t xml:space="preserve"> </w:t>
      </w:r>
      <w:r w:rsidRPr="0024757F">
        <w:rPr>
          <w:spacing w:val="-7"/>
          <w:w w:val="116"/>
          <w:lang w:val="es-ES"/>
        </w:rPr>
        <w:t>p</w:t>
      </w:r>
      <w:r w:rsidRPr="0024757F">
        <w:rPr>
          <w:spacing w:val="-8"/>
          <w:w w:val="130"/>
          <w:lang w:val="es-ES"/>
        </w:rPr>
        <w:t>o</w:t>
      </w:r>
      <w:r w:rsidRPr="0024757F">
        <w:rPr>
          <w:spacing w:val="-7"/>
          <w:w w:val="129"/>
          <w:lang w:val="es-ES"/>
        </w:rPr>
        <w:t>s</w:t>
      </w:r>
      <w:r w:rsidRPr="0024757F">
        <w:rPr>
          <w:spacing w:val="-11"/>
          <w:w w:val="134"/>
          <w:lang w:val="es-ES"/>
        </w:rPr>
        <w:t>t</w:t>
      </w:r>
      <w:r w:rsidRPr="0024757F">
        <w:rPr>
          <w:spacing w:val="-7"/>
          <w:w w:val="137"/>
          <w:lang w:val="es-ES"/>
        </w:rPr>
        <w:t>e</w:t>
      </w:r>
      <w:r w:rsidRPr="0024757F">
        <w:rPr>
          <w:spacing w:val="-6"/>
          <w:w w:val="93"/>
          <w:lang w:val="es-ES"/>
        </w:rPr>
        <w:t>r</w:t>
      </w:r>
      <w:r w:rsidRPr="0024757F">
        <w:rPr>
          <w:spacing w:val="-8"/>
          <w:w w:val="124"/>
          <w:lang w:val="es-ES"/>
        </w:rPr>
        <w:t>io</w:t>
      </w:r>
      <w:r w:rsidRPr="0024757F">
        <w:rPr>
          <w:w w:val="93"/>
          <w:lang w:val="es-ES"/>
        </w:rPr>
        <w:t>r</w:t>
      </w:r>
      <w:r w:rsidRPr="0024757F">
        <w:rPr>
          <w:spacing w:val="-13"/>
          <w:lang w:val="es-ES"/>
        </w:rPr>
        <w:t xml:space="preserve"> </w:t>
      </w:r>
      <w:r w:rsidRPr="0024757F">
        <w:rPr>
          <w:spacing w:val="-10"/>
          <w:w w:val="123"/>
          <w:lang w:val="es-ES"/>
        </w:rPr>
        <w:t>a</w:t>
      </w:r>
      <w:r w:rsidRPr="0024757F">
        <w:rPr>
          <w:spacing w:val="-6"/>
          <w:w w:val="99"/>
          <w:lang w:val="es-ES"/>
        </w:rPr>
        <w:t>j</w:t>
      </w:r>
      <w:r w:rsidRPr="0024757F">
        <w:rPr>
          <w:spacing w:val="-12"/>
          <w:w w:val="121"/>
          <w:lang w:val="es-ES"/>
        </w:rPr>
        <w:t>u</w:t>
      </w:r>
      <w:r w:rsidRPr="0024757F">
        <w:rPr>
          <w:spacing w:val="-7"/>
          <w:w w:val="129"/>
          <w:lang w:val="es-ES"/>
        </w:rPr>
        <w:t>s</w:t>
      </w:r>
      <w:r w:rsidRPr="0024757F">
        <w:rPr>
          <w:spacing w:val="-11"/>
          <w:w w:val="134"/>
          <w:lang w:val="es-ES"/>
        </w:rPr>
        <w:t>t</w:t>
      </w:r>
      <w:r w:rsidRPr="0024757F">
        <w:rPr>
          <w:spacing w:val="-6"/>
          <w:w w:val="137"/>
          <w:lang w:val="es-ES"/>
        </w:rPr>
        <w:t>e</w:t>
      </w:r>
      <w:r w:rsidRPr="0024757F">
        <w:rPr>
          <w:w w:val="110"/>
          <w:lang w:val="es-ES"/>
        </w:rPr>
        <w:t>.</w:t>
      </w:r>
    </w:p>
    <w:p w:rsidR="00201976" w:rsidRPr="0024757F" w:rsidRDefault="00201976">
      <w:pPr>
        <w:spacing w:before="9" w:line="100" w:lineRule="exact"/>
        <w:rPr>
          <w:lang w:val="es-ES"/>
        </w:rPr>
      </w:pP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201976">
      <w:pPr>
        <w:spacing w:line="200" w:lineRule="exact"/>
        <w:rPr>
          <w:lang w:val="es-ES"/>
        </w:rPr>
        <w:sectPr w:rsidR="00201976" w:rsidRPr="0024757F">
          <w:pgSz w:w="11920" w:h="16840"/>
          <w:pgMar w:top="1380" w:right="740" w:bottom="280" w:left="680" w:header="152" w:footer="761" w:gutter="0"/>
          <w:cols w:space="720"/>
        </w:sectPr>
      </w:pPr>
    </w:p>
    <w:p w:rsidR="00201976" w:rsidRPr="0024757F" w:rsidRDefault="006A60EC">
      <w:pPr>
        <w:spacing w:before="42"/>
        <w:ind w:left="455" w:right="1535"/>
        <w:jc w:val="both"/>
        <w:rPr>
          <w:lang w:val="es-ES"/>
        </w:rPr>
      </w:pPr>
      <w:r w:rsidRPr="0024757F">
        <w:rPr>
          <w:lang w:val="es-ES"/>
        </w:rPr>
        <w:lastRenderedPageBreak/>
        <w:t>3</w:t>
      </w:r>
      <w:r w:rsidRPr="0024757F">
        <w:rPr>
          <w:spacing w:val="1"/>
          <w:lang w:val="es-ES"/>
        </w:rPr>
        <w:t>.</w:t>
      </w:r>
      <w:r w:rsidRPr="0024757F">
        <w:rPr>
          <w:lang w:val="es-ES"/>
        </w:rPr>
        <w:t>-</w:t>
      </w:r>
      <w:r w:rsidRPr="0024757F">
        <w:rPr>
          <w:spacing w:val="10"/>
          <w:lang w:val="es-ES"/>
        </w:rPr>
        <w:t xml:space="preserve"> </w:t>
      </w:r>
      <w:r w:rsidRPr="0024757F">
        <w:rPr>
          <w:b/>
          <w:w w:val="106"/>
          <w:lang w:val="es-ES"/>
        </w:rPr>
        <w:t>P</w:t>
      </w:r>
      <w:r w:rsidRPr="0024757F">
        <w:rPr>
          <w:b/>
          <w:spacing w:val="2"/>
          <w:w w:val="106"/>
          <w:lang w:val="es-ES"/>
        </w:rPr>
        <w:t>E</w:t>
      </w:r>
      <w:r w:rsidRPr="0024757F">
        <w:rPr>
          <w:b/>
          <w:spacing w:val="-1"/>
          <w:w w:val="106"/>
          <w:lang w:val="es-ES"/>
        </w:rPr>
        <w:t>R</w:t>
      </w:r>
      <w:r w:rsidRPr="0024757F">
        <w:rPr>
          <w:b/>
          <w:spacing w:val="2"/>
          <w:w w:val="106"/>
          <w:lang w:val="es-ES"/>
        </w:rPr>
        <w:t>T</w:t>
      </w:r>
      <w:r w:rsidRPr="0024757F">
        <w:rPr>
          <w:b/>
          <w:w w:val="106"/>
          <w:lang w:val="es-ES"/>
        </w:rPr>
        <w:t>SONA</w:t>
      </w:r>
      <w:r w:rsidRPr="0024757F">
        <w:rPr>
          <w:b/>
          <w:spacing w:val="-8"/>
          <w:w w:val="106"/>
          <w:lang w:val="es-ES"/>
        </w:rPr>
        <w:t xml:space="preserve"> </w:t>
      </w:r>
      <w:r w:rsidRPr="0024757F">
        <w:rPr>
          <w:b/>
          <w:w w:val="107"/>
          <w:lang w:val="es-ES"/>
        </w:rPr>
        <w:t>O</w:t>
      </w:r>
      <w:r w:rsidRPr="0024757F">
        <w:rPr>
          <w:b/>
          <w:spacing w:val="3"/>
          <w:w w:val="107"/>
          <w:lang w:val="es-ES"/>
        </w:rPr>
        <w:t>N</w:t>
      </w:r>
      <w:r w:rsidRPr="0024757F">
        <w:rPr>
          <w:b/>
          <w:spacing w:val="2"/>
          <w:w w:val="111"/>
          <w:lang w:val="es-ES"/>
        </w:rPr>
        <w:t>U</w:t>
      </w:r>
      <w:r w:rsidRPr="0024757F">
        <w:rPr>
          <w:b/>
          <w:spacing w:val="-1"/>
          <w:w w:val="105"/>
          <w:lang w:val="es-ES"/>
        </w:rPr>
        <w:t>R</w:t>
      </w:r>
      <w:r w:rsidRPr="0024757F">
        <w:rPr>
          <w:b/>
          <w:w w:val="110"/>
          <w:lang w:val="es-ES"/>
        </w:rPr>
        <w:t>A</w:t>
      </w:r>
      <w:r w:rsidRPr="0024757F">
        <w:rPr>
          <w:b/>
          <w:spacing w:val="2"/>
          <w:w w:val="110"/>
          <w:lang w:val="es-ES"/>
        </w:rPr>
        <w:t>D</w:t>
      </w:r>
      <w:r w:rsidRPr="0024757F">
        <w:rPr>
          <w:b/>
          <w:spacing w:val="-1"/>
          <w:w w:val="111"/>
          <w:lang w:val="es-ES"/>
        </w:rPr>
        <w:t>U</w:t>
      </w:r>
      <w:r w:rsidRPr="0024757F">
        <w:rPr>
          <w:b/>
          <w:w w:val="114"/>
          <w:lang w:val="es-ES"/>
        </w:rPr>
        <w:t>N</w:t>
      </w:r>
      <w:r w:rsidRPr="0024757F">
        <w:rPr>
          <w:b/>
          <w:spacing w:val="3"/>
          <w:w w:val="114"/>
          <w:lang w:val="es-ES"/>
        </w:rPr>
        <w:t>A</w:t>
      </w:r>
      <w:r w:rsidRPr="0024757F">
        <w:rPr>
          <w:b/>
          <w:w w:val="99"/>
          <w:lang w:val="es-ES"/>
        </w:rPr>
        <w:t>K</w:t>
      </w:r>
    </w:p>
    <w:p w:rsidR="00201976" w:rsidRPr="0024757F" w:rsidRDefault="00201976">
      <w:pPr>
        <w:spacing w:before="8" w:line="240" w:lineRule="exact"/>
        <w:rPr>
          <w:lang w:val="es-ES"/>
        </w:rPr>
      </w:pPr>
    </w:p>
    <w:p w:rsidR="00201976" w:rsidRPr="0024757F" w:rsidRDefault="006A60EC">
      <w:pPr>
        <w:spacing w:line="247" w:lineRule="auto"/>
        <w:ind w:left="455" w:right="92"/>
        <w:rPr>
          <w:lang w:val="es-ES"/>
        </w:rPr>
      </w:pPr>
      <w:r w:rsidRPr="0024757F">
        <w:rPr>
          <w:lang w:val="es-ES"/>
        </w:rPr>
        <w:t>3</w:t>
      </w:r>
      <w:r w:rsidRPr="0024757F">
        <w:rPr>
          <w:spacing w:val="1"/>
          <w:lang w:val="es-ES"/>
        </w:rPr>
        <w:t>.</w:t>
      </w:r>
      <w:r w:rsidRPr="0024757F">
        <w:rPr>
          <w:lang w:val="es-ES"/>
        </w:rPr>
        <w:t xml:space="preserve">1 </w:t>
      </w:r>
      <w:r w:rsidRPr="0024757F">
        <w:rPr>
          <w:spacing w:val="27"/>
          <w:lang w:val="es-ES"/>
        </w:rPr>
        <w:t xml:space="preserve"> </w:t>
      </w:r>
      <w:r w:rsidRPr="0024757F">
        <w:rPr>
          <w:spacing w:val="1"/>
          <w:w w:val="124"/>
          <w:lang w:val="es-ES"/>
        </w:rPr>
        <w:t>De</w:t>
      </w:r>
      <w:r w:rsidRPr="0024757F">
        <w:rPr>
          <w:spacing w:val="-1"/>
          <w:w w:val="124"/>
          <w:lang w:val="es-ES"/>
        </w:rPr>
        <w:t>ial</w:t>
      </w:r>
      <w:r w:rsidRPr="0024757F">
        <w:rPr>
          <w:spacing w:val="2"/>
          <w:w w:val="124"/>
          <w:lang w:val="es-ES"/>
        </w:rPr>
        <w:t>d</w:t>
      </w:r>
      <w:r w:rsidRPr="0024757F">
        <w:rPr>
          <w:w w:val="124"/>
          <w:lang w:val="es-ES"/>
        </w:rPr>
        <w:t>i</w:t>
      </w:r>
      <w:r w:rsidRPr="0024757F">
        <w:rPr>
          <w:spacing w:val="8"/>
          <w:w w:val="124"/>
          <w:lang w:val="es-ES"/>
        </w:rPr>
        <w:t xml:space="preserve"> </w:t>
      </w:r>
      <w:r w:rsidRPr="0024757F">
        <w:rPr>
          <w:spacing w:val="1"/>
          <w:w w:val="124"/>
          <w:lang w:val="es-ES"/>
        </w:rPr>
        <w:t>h</w:t>
      </w:r>
      <w:r w:rsidRPr="0024757F">
        <w:rPr>
          <w:spacing w:val="-1"/>
          <w:w w:val="124"/>
          <w:lang w:val="es-ES"/>
        </w:rPr>
        <w:t>o</w:t>
      </w:r>
      <w:r w:rsidRPr="0024757F">
        <w:rPr>
          <w:spacing w:val="1"/>
          <w:w w:val="124"/>
          <w:lang w:val="es-ES"/>
        </w:rPr>
        <w:t>net</w:t>
      </w:r>
      <w:r w:rsidRPr="0024757F">
        <w:rPr>
          <w:spacing w:val="-1"/>
          <w:w w:val="124"/>
          <w:lang w:val="es-ES"/>
        </w:rPr>
        <w:t>a</w:t>
      </w:r>
      <w:r w:rsidRPr="0024757F">
        <w:rPr>
          <w:spacing w:val="2"/>
          <w:w w:val="124"/>
          <w:lang w:val="es-ES"/>
        </w:rPr>
        <w:t>k</w:t>
      </w:r>
      <w:r w:rsidRPr="0024757F">
        <w:rPr>
          <w:w w:val="124"/>
          <w:lang w:val="es-ES"/>
        </w:rPr>
        <w:t xml:space="preserve">o </w:t>
      </w:r>
      <w:r w:rsidRPr="0024757F">
        <w:rPr>
          <w:spacing w:val="13"/>
          <w:w w:val="124"/>
          <w:lang w:val="es-ES"/>
        </w:rPr>
        <w:t xml:space="preserve"> </w:t>
      </w:r>
      <w:r w:rsidRPr="0024757F">
        <w:rPr>
          <w:spacing w:val="-1"/>
          <w:w w:val="124"/>
          <w:lang w:val="es-ES"/>
        </w:rPr>
        <w:t>l</w:t>
      </w:r>
      <w:r w:rsidRPr="0024757F">
        <w:rPr>
          <w:spacing w:val="2"/>
          <w:w w:val="124"/>
          <w:lang w:val="es-ES"/>
        </w:rPr>
        <w:t>a</w:t>
      </w:r>
      <w:r w:rsidRPr="0024757F">
        <w:rPr>
          <w:spacing w:val="-1"/>
          <w:w w:val="124"/>
          <w:lang w:val="es-ES"/>
        </w:rPr>
        <w:t>g</w:t>
      </w:r>
      <w:r w:rsidRPr="0024757F">
        <w:rPr>
          <w:w w:val="124"/>
          <w:lang w:val="es-ES"/>
        </w:rPr>
        <w:t>u</w:t>
      </w:r>
      <w:r w:rsidRPr="0024757F">
        <w:rPr>
          <w:spacing w:val="1"/>
          <w:w w:val="124"/>
          <w:lang w:val="es-ES"/>
        </w:rPr>
        <w:t>n</w:t>
      </w:r>
      <w:r w:rsidRPr="0024757F">
        <w:rPr>
          <w:spacing w:val="-1"/>
          <w:w w:val="124"/>
          <w:lang w:val="es-ES"/>
        </w:rPr>
        <w:t>t</w:t>
      </w:r>
      <w:r w:rsidRPr="0024757F">
        <w:rPr>
          <w:spacing w:val="2"/>
          <w:w w:val="124"/>
          <w:lang w:val="es-ES"/>
        </w:rPr>
        <w:t>z</w:t>
      </w:r>
      <w:r w:rsidRPr="0024757F">
        <w:rPr>
          <w:spacing w:val="-1"/>
          <w:w w:val="124"/>
          <w:lang w:val="es-ES"/>
        </w:rPr>
        <w:t>a</w:t>
      </w:r>
      <w:r w:rsidRPr="0024757F">
        <w:rPr>
          <w:w w:val="124"/>
          <w:lang w:val="es-ES"/>
        </w:rPr>
        <w:t xml:space="preserve">k </w:t>
      </w:r>
      <w:r w:rsidRPr="0024757F">
        <w:rPr>
          <w:spacing w:val="1"/>
          <w:w w:val="124"/>
          <w:lang w:val="es-ES"/>
        </w:rPr>
        <w:t xml:space="preserve"> e</w:t>
      </w:r>
      <w:r w:rsidRPr="0024757F">
        <w:rPr>
          <w:w w:val="124"/>
          <w:lang w:val="es-ES"/>
        </w:rPr>
        <w:t>s</w:t>
      </w:r>
      <w:r w:rsidRPr="0024757F">
        <w:rPr>
          <w:spacing w:val="2"/>
          <w:w w:val="124"/>
          <w:lang w:val="es-ES"/>
        </w:rPr>
        <w:t>k</w:t>
      </w:r>
      <w:r w:rsidRPr="0024757F">
        <w:rPr>
          <w:spacing w:val="-1"/>
          <w:w w:val="124"/>
          <w:lang w:val="es-ES"/>
        </w:rPr>
        <w:t>a</w:t>
      </w:r>
      <w:r w:rsidRPr="0024757F">
        <w:rPr>
          <w:spacing w:val="1"/>
          <w:w w:val="124"/>
          <w:lang w:val="es-ES"/>
        </w:rPr>
        <w:t>t</w:t>
      </w:r>
      <w:r w:rsidRPr="0024757F">
        <w:rPr>
          <w:w w:val="124"/>
          <w:lang w:val="es-ES"/>
        </w:rPr>
        <w:t xml:space="preserve">u </w:t>
      </w:r>
      <w:r w:rsidRPr="0024757F">
        <w:rPr>
          <w:spacing w:val="10"/>
          <w:w w:val="124"/>
          <w:lang w:val="es-ES"/>
        </w:rPr>
        <w:t xml:space="preserve"> </w:t>
      </w:r>
      <w:r w:rsidRPr="0024757F">
        <w:rPr>
          <w:spacing w:val="2"/>
          <w:w w:val="133"/>
          <w:lang w:val="es-ES"/>
        </w:rPr>
        <w:t>a</w:t>
      </w:r>
      <w:r w:rsidRPr="0024757F">
        <w:rPr>
          <w:spacing w:val="-1"/>
          <w:w w:val="133"/>
          <w:lang w:val="es-ES"/>
        </w:rPr>
        <w:t>h</w:t>
      </w:r>
      <w:r w:rsidRPr="0024757F">
        <w:rPr>
          <w:spacing w:val="-1"/>
          <w:w w:val="125"/>
          <w:lang w:val="es-ES"/>
        </w:rPr>
        <w:t xml:space="preserve">al </w:t>
      </w:r>
      <w:r w:rsidRPr="0024757F">
        <w:rPr>
          <w:spacing w:val="-1"/>
          <w:w w:val="123"/>
          <w:lang w:val="es-ES"/>
        </w:rPr>
        <w:t>i</w:t>
      </w:r>
      <w:r w:rsidRPr="0024757F">
        <w:rPr>
          <w:w w:val="123"/>
          <w:lang w:val="es-ES"/>
        </w:rPr>
        <w:t>z</w:t>
      </w:r>
      <w:r w:rsidRPr="0024757F">
        <w:rPr>
          <w:spacing w:val="-1"/>
          <w:w w:val="123"/>
          <w:lang w:val="es-ES"/>
        </w:rPr>
        <w:t>a</w:t>
      </w:r>
      <w:r w:rsidRPr="0024757F">
        <w:rPr>
          <w:spacing w:val="5"/>
          <w:w w:val="123"/>
          <w:lang w:val="es-ES"/>
        </w:rPr>
        <w:t>n</w:t>
      </w:r>
      <w:r w:rsidRPr="0024757F">
        <w:rPr>
          <w:spacing w:val="-1"/>
          <w:w w:val="123"/>
          <w:lang w:val="es-ES"/>
        </w:rPr>
        <w:t>g</w:t>
      </w:r>
      <w:r w:rsidRPr="0024757F">
        <w:rPr>
          <w:w w:val="123"/>
          <w:lang w:val="es-ES"/>
        </w:rPr>
        <w:t>o</w:t>
      </w:r>
      <w:r w:rsidRPr="0024757F">
        <w:rPr>
          <w:spacing w:val="-17"/>
          <w:w w:val="123"/>
          <w:lang w:val="es-ES"/>
        </w:rPr>
        <w:t xml:space="preserve"> </w:t>
      </w:r>
      <w:r w:rsidRPr="0024757F">
        <w:rPr>
          <w:spacing w:val="2"/>
          <w:w w:val="125"/>
          <w:lang w:val="es-ES"/>
        </w:rPr>
        <w:t>d</w:t>
      </w:r>
      <w:r w:rsidRPr="0024757F">
        <w:rPr>
          <w:spacing w:val="-1"/>
          <w:w w:val="127"/>
          <w:lang w:val="es-ES"/>
        </w:rPr>
        <w:t>i</w:t>
      </w:r>
      <w:r w:rsidRPr="0024757F">
        <w:rPr>
          <w:spacing w:val="1"/>
          <w:w w:val="127"/>
          <w:lang w:val="es-ES"/>
        </w:rPr>
        <w:t>t</w:t>
      </w:r>
      <w:r w:rsidRPr="0024757F">
        <w:rPr>
          <w:w w:val="132"/>
          <w:lang w:val="es-ES"/>
        </w:rPr>
        <w:t>u</w:t>
      </w:r>
      <w:r w:rsidRPr="0024757F">
        <w:rPr>
          <w:spacing w:val="2"/>
          <w:w w:val="116"/>
          <w:lang w:val="es-ES"/>
        </w:rPr>
        <w:t>z</w:t>
      </w:r>
      <w:r w:rsidRPr="0024757F">
        <w:rPr>
          <w:spacing w:val="-1"/>
          <w:w w:val="140"/>
          <w:lang w:val="es-ES"/>
        </w:rPr>
        <w:t>t</w:t>
      </w:r>
      <w:r w:rsidRPr="0024757F">
        <w:rPr>
          <w:spacing w:val="1"/>
          <w:w w:val="128"/>
          <w:lang w:val="es-ES"/>
        </w:rPr>
        <w:t>e</w:t>
      </w:r>
      <w:r w:rsidRPr="0024757F">
        <w:rPr>
          <w:w w:val="97"/>
          <w:lang w:val="es-ES"/>
        </w:rPr>
        <w:t>:</w:t>
      </w:r>
    </w:p>
    <w:p w:rsidR="00201976" w:rsidRPr="0024757F" w:rsidRDefault="00201976">
      <w:pPr>
        <w:spacing w:before="5" w:line="240" w:lineRule="exact"/>
        <w:rPr>
          <w:lang w:val="es-ES"/>
        </w:rPr>
      </w:pPr>
    </w:p>
    <w:p w:rsidR="00201976" w:rsidRPr="0024757F" w:rsidRDefault="006A60EC">
      <w:pPr>
        <w:tabs>
          <w:tab w:val="left" w:pos="1160"/>
        </w:tabs>
        <w:spacing w:line="248" w:lineRule="auto"/>
        <w:ind w:left="1175" w:right="-34" w:hanging="360"/>
        <w:jc w:val="both"/>
        <w:rPr>
          <w:lang w:val="es-ES"/>
        </w:rPr>
      </w:pPr>
      <w:r w:rsidRPr="0024757F">
        <w:rPr>
          <w:w w:val="130"/>
          <w:lang w:val="es-ES"/>
        </w:rPr>
        <w:t>•</w:t>
      </w:r>
      <w:r w:rsidRPr="0024757F">
        <w:rPr>
          <w:lang w:val="es-ES"/>
        </w:rPr>
        <w:tab/>
      </w:r>
      <w:r w:rsidRPr="0024757F">
        <w:rPr>
          <w:w w:val="95"/>
          <w:lang w:val="es-ES"/>
        </w:rPr>
        <w:t>L</w:t>
      </w:r>
      <w:r w:rsidRPr="0024757F">
        <w:rPr>
          <w:spacing w:val="-1"/>
          <w:w w:val="131"/>
          <w:lang w:val="es-ES"/>
        </w:rPr>
        <w:t>e</w:t>
      </w:r>
      <w:r w:rsidRPr="0024757F">
        <w:rPr>
          <w:spacing w:val="1"/>
          <w:w w:val="131"/>
          <w:lang w:val="es-ES"/>
        </w:rPr>
        <w:t>t</w:t>
      </w:r>
      <w:r w:rsidRPr="0024757F">
        <w:rPr>
          <w:spacing w:val="1"/>
          <w:w w:val="102"/>
          <w:lang w:val="es-ES"/>
        </w:rPr>
        <w:t>r</w:t>
      </w:r>
      <w:r w:rsidRPr="0024757F">
        <w:rPr>
          <w:spacing w:val="-1"/>
          <w:w w:val="129"/>
          <w:lang w:val="es-ES"/>
        </w:rPr>
        <w:t>e</w:t>
      </w:r>
      <w:r w:rsidRPr="0024757F">
        <w:rPr>
          <w:w w:val="129"/>
          <w:lang w:val="es-ES"/>
        </w:rPr>
        <w:t>n</w:t>
      </w:r>
      <w:r w:rsidRPr="0024757F">
        <w:rPr>
          <w:lang w:val="es-ES"/>
        </w:rPr>
        <w:t xml:space="preserve">  </w:t>
      </w:r>
      <w:r w:rsidRPr="0024757F">
        <w:rPr>
          <w:spacing w:val="8"/>
          <w:lang w:val="es-ES"/>
        </w:rPr>
        <w:t xml:space="preserve"> </w:t>
      </w:r>
      <w:r w:rsidRPr="0024757F">
        <w:rPr>
          <w:spacing w:val="-1"/>
          <w:w w:val="120"/>
          <w:lang w:val="es-ES"/>
        </w:rPr>
        <w:t>F</w:t>
      </w:r>
      <w:r w:rsidRPr="0024757F">
        <w:rPr>
          <w:w w:val="120"/>
          <w:lang w:val="es-ES"/>
        </w:rPr>
        <w:t>a</w:t>
      </w:r>
      <w:r w:rsidRPr="0024757F">
        <w:rPr>
          <w:spacing w:val="4"/>
          <w:w w:val="120"/>
          <w:lang w:val="es-ES"/>
        </w:rPr>
        <w:t>k</w:t>
      </w:r>
      <w:r w:rsidRPr="0024757F">
        <w:rPr>
          <w:w w:val="120"/>
          <w:lang w:val="es-ES"/>
        </w:rPr>
        <w:t>ul</w:t>
      </w:r>
      <w:r w:rsidRPr="0024757F">
        <w:rPr>
          <w:spacing w:val="1"/>
          <w:w w:val="120"/>
          <w:lang w:val="es-ES"/>
        </w:rPr>
        <w:t>t</w:t>
      </w:r>
      <w:r w:rsidRPr="0024757F">
        <w:rPr>
          <w:w w:val="120"/>
          <w:lang w:val="es-ES"/>
        </w:rPr>
        <w:t>a</w:t>
      </w:r>
      <w:r w:rsidRPr="0024757F">
        <w:rPr>
          <w:spacing w:val="1"/>
          <w:w w:val="120"/>
          <w:lang w:val="es-ES"/>
        </w:rPr>
        <w:t>t</w:t>
      </w:r>
      <w:r w:rsidRPr="0024757F">
        <w:rPr>
          <w:spacing w:val="-1"/>
          <w:w w:val="120"/>
          <w:lang w:val="es-ES"/>
        </w:rPr>
        <w:t>e</w:t>
      </w:r>
      <w:r w:rsidRPr="0024757F">
        <w:rPr>
          <w:spacing w:val="1"/>
          <w:w w:val="120"/>
          <w:lang w:val="es-ES"/>
        </w:rPr>
        <w:t>k</w:t>
      </w:r>
      <w:r w:rsidRPr="0024757F">
        <w:rPr>
          <w:w w:val="120"/>
          <w:lang w:val="es-ES"/>
        </w:rPr>
        <w:t xml:space="preserve">o </w:t>
      </w:r>
      <w:r w:rsidRPr="0024757F">
        <w:rPr>
          <w:spacing w:val="40"/>
          <w:w w:val="120"/>
          <w:lang w:val="es-ES"/>
        </w:rPr>
        <w:t xml:space="preserve"> </w:t>
      </w:r>
      <w:r w:rsidRPr="0024757F">
        <w:rPr>
          <w:w w:val="124"/>
          <w:lang w:val="es-ES"/>
        </w:rPr>
        <w:t>i</w:t>
      </w:r>
      <w:r w:rsidRPr="0024757F">
        <w:rPr>
          <w:spacing w:val="3"/>
          <w:w w:val="116"/>
          <w:lang w:val="es-ES"/>
        </w:rPr>
        <w:t>k</w:t>
      </w:r>
      <w:r w:rsidRPr="0024757F">
        <w:rPr>
          <w:w w:val="122"/>
          <w:lang w:val="es-ES"/>
        </w:rPr>
        <w:t>a</w:t>
      </w:r>
      <w:r w:rsidRPr="0024757F">
        <w:rPr>
          <w:w w:val="129"/>
          <w:lang w:val="es-ES"/>
        </w:rPr>
        <w:t>s</w:t>
      </w:r>
      <w:r w:rsidRPr="0024757F">
        <w:rPr>
          <w:w w:val="126"/>
          <w:lang w:val="es-ES"/>
        </w:rPr>
        <w:t>l</w:t>
      </w:r>
      <w:r w:rsidRPr="0024757F">
        <w:rPr>
          <w:spacing w:val="2"/>
          <w:w w:val="133"/>
          <w:lang w:val="es-ES"/>
        </w:rPr>
        <w:t>e</w:t>
      </w:r>
      <w:r w:rsidRPr="0024757F">
        <w:rPr>
          <w:spacing w:val="-1"/>
          <w:w w:val="123"/>
          <w:lang w:val="es-ES"/>
        </w:rPr>
        <w:t>e</w:t>
      </w:r>
      <w:r w:rsidRPr="0024757F">
        <w:rPr>
          <w:spacing w:val="1"/>
          <w:w w:val="123"/>
          <w:lang w:val="es-ES"/>
        </w:rPr>
        <w:t>k</w:t>
      </w:r>
      <w:r w:rsidRPr="0024757F">
        <w:rPr>
          <w:w w:val="92"/>
          <w:lang w:val="es-ES"/>
        </w:rPr>
        <w:t>,</w:t>
      </w:r>
      <w:r w:rsidRPr="0024757F">
        <w:rPr>
          <w:lang w:val="es-ES"/>
        </w:rPr>
        <w:t xml:space="preserve">  </w:t>
      </w:r>
      <w:r w:rsidRPr="0024757F">
        <w:rPr>
          <w:spacing w:val="5"/>
          <w:lang w:val="es-ES"/>
        </w:rPr>
        <w:t xml:space="preserve"> </w:t>
      </w:r>
      <w:r w:rsidRPr="0024757F">
        <w:rPr>
          <w:spacing w:val="3"/>
          <w:w w:val="127"/>
          <w:lang w:val="es-ES"/>
        </w:rPr>
        <w:t>b</w:t>
      </w:r>
      <w:r w:rsidRPr="0024757F">
        <w:rPr>
          <w:spacing w:val="-1"/>
          <w:w w:val="133"/>
          <w:lang w:val="es-ES"/>
        </w:rPr>
        <w:t>a</w:t>
      </w:r>
      <w:r w:rsidRPr="0024757F">
        <w:rPr>
          <w:spacing w:val="2"/>
          <w:w w:val="113"/>
          <w:lang w:val="es-ES"/>
        </w:rPr>
        <w:t>l</w:t>
      </w:r>
      <w:r w:rsidRPr="0024757F">
        <w:rPr>
          <w:spacing w:val="-1"/>
          <w:w w:val="125"/>
          <w:lang w:val="es-ES"/>
        </w:rPr>
        <w:t>d</w:t>
      </w:r>
      <w:r w:rsidRPr="0024757F">
        <w:rPr>
          <w:spacing w:val="-1"/>
          <w:w w:val="126"/>
          <w:lang w:val="es-ES"/>
        </w:rPr>
        <w:t xml:space="preserve">in </w:t>
      </w:r>
      <w:r w:rsidRPr="0024757F">
        <w:rPr>
          <w:spacing w:val="1"/>
          <w:w w:val="129"/>
          <w:lang w:val="es-ES"/>
        </w:rPr>
        <w:t>e</w:t>
      </w:r>
      <w:r w:rsidRPr="0024757F">
        <w:rPr>
          <w:spacing w:val="-1"/>
          <w:w w:val="129"/>
          <w:lang w:val="es-ES"/>
        </w:rPr>
        <w:t>t</w:t>
      </w:r>
      <w:r w:rsidRPr="0024757F">
        <w:rPr>
          <w:w w:val="129"/>
          <w:lang w:val="es-ES"/>
        </w:rPr>
        <w:t>a</w:t>
      </w:r>
      <w:r w:rsidRPr="0024757F">
        <w:rPr>
          <w:spacing w:val="16"/>
          <w:w w:val="129"/>
          <w:lang w:val="es-ES"/>
        </w:rPr>
        <w:t xml:space="preserve"> </w:t>
      </w:r>
      <w:r w:rsidRPr="0024757F">
        <w:rPr>
          <w:w w:val="129"/>
          <w:lang w:val="es-ES"/>
        </w:rPr>
        <w:t>b</w:t>
      </w:r>
      <w:r w:rsidRPr="0024757F">
        <w:rPr>
          <w:spacing w:val="1"/>
          <w:w w:val="129"/>
          <w:lang w:val="es-ES"/>
        </w:rPr>
        <w:t>e</w:t>
      </w:r>
      <w:r w:rsidRPr="0024757F">
        <w:rPr>
          <w:spacing w:val="-1"/>
          <w:w w:val="129"/>
          <w:lang w:val="es-ES"/>
        </w:rPr>
        <w:t>r</w:t>
      </w:r>
      <w:r w:rsidRPr="0024757F">
        <w:rPr>
          <w:spacing w:val="1"/>
          <w:w w:val="129"/>
          <w:lang w:val="es-ES"/>
        </w:rPr>
        <w:t>e</w:t>
      </w:r>
      <w:r w:rsidRPr="0024757F">
        <w:rPr>
          <w:w w:val="129"/>
          <w:lang w:val="es-ES"/>
        </w:rPr>
        <w:t>n</w:t>
      </w:r>
      <w:r w:rsidRPr="0024757F">
        <w:rPr>
          <w:spacing w:val="11"/>
          <w:w w:val="129"/>
          <w:lang w:val="es-ES"/>
        </w:rPr>
        <w:t xml:space="preserve"> </w:t>
      </w:r>
      <w:r w:rsidRPr="0024757F">
        <w:rPr>
          <w:w w:val="129"/>
          <w:lang w:val="es-ES"/>
        </w:rPr>
        <w:t>s</w:t>
      </w:r>
      <w:r w:rsidRPr="0024757F">
        <w:rPr>
          <w:spacing w:val="-1"/>
          <w:w w:val="129"/>
          <w:lang w:val="es-ES"/>
        </w:rPr>
        <w:t>a</w:t>
      </w:r>
      <w:r w:rsidRPr="0024757F">
        <w:rPr>
          <w:spacing w:val="1"/>
          <w:w w:val="129"/>
          <w:lang w:val="es-ES"/>
        </w:rPr>
        <w:t>i</w:t>
      </w:r>
      <w:r w:rsidRPr="0024757F">
        <w:rPr>
          <w:spacing w:val="-1"/>
          <w:w w:val="129"/>
          <w:lang w:val="es-ES"/>
        </w:rPr>
        <w:t>l</w:t>
      </w:r>
      <w:r w:rsidRPr="0024757F">
        <w:rPr>
          <w:spacing w:val="3"/>
          <w:w w:val="129"/>
          <w:lang w:val="es-ES"/>
        </w:rPr>
        <w:t>a</w:t>
      </w:r>
      <w:r w:rsidRPr="0024757F">
        <w:rPr>
          <w:spacing w:val="-1"/>
          <w:w w:val="129"/>
          <w:lang w:val="es-ES"/>
        </w:rPr>
        <w:t>r</w:t>
      </w:r>
      <w:r w:rsidRPr="0024757F">
        <w:rPr>
          <w:spacing w:val="1"/>
          <w:w w:val="129"/>
          <w:lang w:val="es-ES"/>
        </w:rPr>
        <w:t>e</w:t>
      </w:r>
      <w:r w:rsidRPr="0024757F">
        <w:rPr>
          <w:w w:val="129"/>
          <w:lang w:val="es-ES"/>
        </w:rPr>
        <w:t xml:space="preserve">n 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1"/>
          <w:w w:val="133"/>
          <w:lang w:val="es-ES"/>
        </w:rPr>
        <w:t>n</w:t>
      </w:r>
      <w:r w:rsidRPr="0024757F">
        <w:rPr>
          <w:spacing w:val="1"/>
          <w:w w:val="114"/>
          <w:lang w:val="es-ES"/>
        </w:rPr>
        <w:t>i</w:t>
      </w:r>
      <w:r w:rsidRPr="0024757F">
        <w:rPr>
          <w:spacing w:val="-1"/>
          <w:w w:val="123"/>
          <w:lang w:val="es-ES"/>
        </w:rPr>
        <w:t>r</w:t>
      </w:r>
      <w:r w:rsidRPr="0024757F">
        <w:rPr>
          <w:spacing w:val="1"/>
          <w:w w:val="123"/>
          <w:lang w:val="es-ES"/>
        </w:rPr>
        <w:t>i</w:t>
      </w:r>
      <w:r w:rsidRPr="0024757F">
        <w:rPr>
          <w:spacing w:val="-1"/>
          <w:w w:val="125"/>
          <w:lang w:val="es-ES"/>
        </w:rPr>
        <w:t>t</w:t>
      </w:r>
      <w:r w:rsidRPr="0024757F">
        <w:rPr>
          <w:spacing w:val="2"/>
          <w:w w:val="125"/>
          <w:lang w:val="es-ES"/>
        </w:rPr>
        <w:t>z</w:t>
      </w:r>
      <w:r w:rsidRPr="0024757F">
        <w:rPr>
          <w:spacing w:val="-1"/>
          <w:w w:val="114"/>
          <w:lang w:val="es-ES"/>
        </w:rPr>
        <w:t>i</w:t>
      </w:r>
      <w:r w:rsidRPr="0024757F">
        <w:rPr>
          <w:w w:val="133"/>
          <w:lang w:val="es-ES"/>
        </w:rPr>
        <w:t>a</w:t>
      </w:r>
      <w:r w:rsidRPr="0024757F">
        <w:rPr>
          <w:w w:val="92"/>
          <w:lang w:val="es-ES"/>
        </w:rPr>
        <w:t>,</w:t>
      </w:r>
      <w:r w:rsidRPr="0024757F">
        <w:rPr>
          <w:spacing w:val="21"/>
          <w:w w:val="92"/>
          <w:lang w:val="es-ES"/>
        </w:rPr>
        <w:t xml:space="preserve"> </w:t>
      </w:r>
      <w:r w:rsidRPr="0024757F">
        <w:rPr>
          <w:spacing w:val="3"/>
          <w:w w:val="126"/>
          <w:lang w:val="es-ES"/>
        </w:rPr>
        <w:t>s</w:t>
      </w:r>
      <w:r w:rsidRPr="0024757F">
        <w:rPr>
          <w:spacing w:val="-1"/>
          <w:w w:val="133"/>
          <w:lang w:val="es-ES"/>
        </w:rPr>
        <w:t>a</w:t>
      </w:r>
      <w:r w:rsidRPr="0024757F">
        <w:rPr>
          <w:spacing w:val="-1"/>
          <w:w w:val="114"/>
          <w:lang w:val="es-ES"/>
        </w:rPr>
        <w:t>i</w:t>
      </w:r>
      <w:r w:rsidRPr="0024757F">
        <w:rPr>
          <w:spacing w:val="2"/>
          <w:w w:val="114"/>
          <w:lang w:val="es-ES"/>
        </w:rPr>
        <w:t>l</w:t>
      </w:r>
      <w:r w:rsidRPr="0024757F">
        <w:rPr>
          <w:w w:val="133"/>
          <w:lang w:val="es-ES"/>
        </w:rPr>
        <w:t>a</w:t>
      </w:r>
      <w:r w:rsidRPr="0024757F">
        <w:rPr>
          <w:spacing w:val="-1"/>
          <w:w w:val="129"/>
          <w:lang w:val="es-ES"/>
        </w:rPr>
        <w:t>r</w:t>
      </w:r>
      <w:r w:rsidRPr="0024757F">
        <w:rPr>
          <w:spacing w:val="1"/>
          <w:w w:val="129"/>
          <w:lang w:val="es-ES"/>
        </w:rPr>
        <w:t>e</w:t>
      </w:r>
      <w:r w:rsidRPr="0024757F">
        <w:rPr>
          <w:w w:val="133"/>
          <w:lang w:val="es-ES"/>
        </w:rPr>
        <w:t xml:space="preserve">n </w:t>
      </w:r>
      <w:r w:rsidRPr="0024757F">
        <w:rPr>
          <w:spacing w:val="-1"/>
          <w:w w:val="126"/>
          <w:lang w:val="es-ES"/>
        </w:rPr>
        <w:t>d</w:t>
      </w:r>
      <w:r w:rsidRPr="0024757F">
        <w:rPr>
          <w:spacing w:val="1"/>
          <w:w w:val="126"/>
          <w:lang w:val="es-ES"/>
        </w:rPr>
        <w:t>i</w:t>
      </w:r>
      <w:r w:rsidRPr="0024757F">
        <w:rPr>
          <w:spacing w:val="-1"/>
          <w:w w:val="126"/>
          <w:lang w:val="es-ES"/>
        </w:rPr>
        <w:t>r</w:t>
      </w:r>
      <w:r w:rsidRPr="0024757F">
        <w:rPr>
          <w:w w:val="126"/>
          <w:lang w:val="es-ES"/>
        </w:rPr>
        <w:t>u</w:t>
      </w:r>
      <w:r w:rsidRPr="0024757F">
        <w:rPr>
          <w:spacing w:val="4"/>
          <w:w w:val="126"/>
          <w:lang w:val="es-ES"/>
        </w:rPr>
        <w:t>-</w:t>
      </w:r>
      <w:r w:rsidRPr="0024757F">
        <w:rPr>
          <w:spacing w:val="-1"/>
          <w:w w:val="126"/>
          <w:lang w:val="es-ES"/>
        </w:rPr>
        <w:t>la</w:t>
      </w:r>
      <w:r w:rsidRPr="0024757F">
        <w:rPr>
          <w:spacing w:val="3"/>
          <w:w w:val="126"/>
          <w:lang w:val="es-ES"/>
        </w:rPr>
        <w:t>g</w:t>
      </w:r>
      <w:r w:rsidRPr="0024757F">
        <w:rPr>
          <w:w w:val="126"/>
          <w:lang w:val="es-ES"/>
        </w:rPr>
        <w:t>u</w:t>
      </w:r>
      <w:r w:rsidRPr="0024757F">
        <w:rPr>
          <w:spacing w:val="1"/>
          <w:w w:val="126"/>
          <w:lang w:val="es-ES"/>
        </w:rPr>
        <w:t>n</w:t>
      </w:r>
      <w:r w:rsidRPr="0024757F">
        <w:rPr>
          <w:spacing w:val="-1"/>
          <w:w w:val="126"/>
          <w:lang w:val="es-ES"/>
        </w:rPr>
        <w:t>t</w:t>
      </w:r>
      <w:r w:rsidRPr="0024757F">
        <w:rPr>
          <w:spacing w:val="3"/>
          <w:w w:val="126"/>
          <w:lang w:val="es-ES"/>
        </w:rPr>
        <w:t>z</w:t>
      </w:r>
      <w:r w:rsidRPr="0024757F">
        <w:rPr>
          <w:w w:val="126"/>
          <w:lang w:val="es-ES"/>
        </w:rPr>
        <w:t xml:space="preserve">a </w:t>
      </w:r>
      <w:r w:rsidRPr="0024757F">
        <w:rPr>
          <w:spacing w:val="-1"/>
          <w:w w:val="126"/>
          <w:lang w:val="es-ES"/>
        </w:rPr>
        <w:t>(</w:t>
      </w:r>
      <w:r w:rsidRPr="0024757F">
        <w:rPr>
          <w:spacing w:val="1"/>
          <w:w w:val="126"/>
          <w:lang w:val="es-ES"/>
        </w:rPr>
        <w:t>e</w:t>
      </w:r>
      <w:r w:rsidRPr="0024757F">
        <w:rPr>
          <w:spacing w:val="4"/>
          <w:w w:val="126"/>
          <w:lang w:val="es-ES"/>
        </w:rPr>
        <w:t>s</w:t>
      </w:r>
      <w:r w:rsidRPr="0024757F">
        <w:rPr>
          <w:spacing w:val="-1"/>
          <w:w w:val="126"/>
          <w:lang w:val="es-ES"/>
        </w:rPr>
        <w:t>k</w:t>
      </w:r>
      <w:r w:rsidRPr="0024757F">
        <w:rPr>
          <w:spacing w:val="3"/>
          <w:w w:val="126"/>
          <w:lang w:val="es-ES"/>
        </w:rPr>
        <w:t>a</w:t>
      </w:r>
      <w:r w:rsidRPr="0024757F">
        <w:rPr>
          <w:spacing w:val="-1"/>
          <w:w w:val="126"/>
          <w:lang w:val="es-ES"/>
        </w:rPr>
        <w:t>t</w:t>
      </w:r>
      <w:r w:rsidRPr="0024757F">
        <w:rPr>
          <w:spacing w:val="3"/>
          <w:w w:val="126"/>
          <w:lang w:val="es-ES"/>
        </w:rPr>
        <w:t>u</w:t>
      </w:r>
      <w:r w:rsidRPr="0024757F">
        <w:rPr>
          <w:spacing w:val="-1"/>
          <w:w w:val="126"/>
          <w:lang w:val="es-ES"/>
        </w:rPr>
        <w:t>t</w:t>
      </w:r>
      <w:r w:rsidRPr="0024757F">
        <w:rPr>
          <w:spacing w:val="3"/>
          <w:w w:val="126"/>
          <w:lang w:val="es-ES"/>
        </w:rPr>
        <w:t>a</w:t>
      </w:r>
      <w:r w:rsidRPr="0024757F">
        <w:rPr>
          <w:spacing w:val="-1"/>
          <w:w w:val="126"/>
          <w:lang w:val="es-ES"/>
        </w:rPr>
        <w:t>k</w:t>
      </w:r>
      <w:r w:rsidRPr="0024757F">
        <w:rPr>
          <w:w w:val="126"/>
          <w:lang w:val="es-ES"/>
        </w:rPr>
        <w:t>o</w:t>
      </w:r>
      <w:r w:rsidRPr="0024757F">
        <w:rPr>
          <w:spacing w:val="6"/>
          <w:w w:val="126"/>
          <w:lang w:val="es-ES"/>
        </w:rPr>
        <w:t xml:space="preserve"> </w:t>
      </w:r>
      <w:r w:rsidRPr="0024757F">
        <w:rPr>
          <w:spacing w:val="-1"/>
          <w:w w:val="123"/>
          <w:lang w:val="es-ES"/>
        </w:rPr>
        <w:t>k</w:t>
      </w:r>
      <w:r w:rsidRPr="0024757F">
        <w:rPr>
          <w:spacing w:val="1"/>
          <w:w w:val="123"/>
          <w:lang w:val="es-ES"/>
        </w:rPr>
        <w:t>o</w:t>
      </w:r>
      <w:r w:rsidRPr="0024757F">
        <w:rPr>
          <w:w w:val="127"/>
          <w:lang w:val="es-ES"/>
        </w:rPr>
        <w:t>p</w:t>
      </w:r>
      <w:r w:rsidRPr="0024757F">
        <w:rPr>
          <w:spacing w:val="2"/>
          <w:w w:val="132"/>
          <w:lang w:val="es-ES"/>
        </w:rPr>
        <w:t>u</w:t>
      </w:r>
      <w:r w:rsidRPr="0024757F">
        <w:rPr>
          <w:spacing w:val="-1"/>
          <w:w w:val="131"/>
          <w:lang w:val="es-ES"/>
        </w:rPr>
        <w:t xml:space="preserve">ru </w:t>
      </w:r>
      <w:r w:rsidRPr="0024757F">
        <w:rPr>
          <w:spacing w:val="-1"/>
          <w:w w:val="127"/>
          <w:lang w:val="es-ES"/>
        </w:rPr>
        <w:t>o</w:t>
      </w:r>
      <w:r w:rsidRPr="0024757F">
        <w:rPr>
          <w:w w:val="127"/>
          <w:lang w:val="es-ES"/>
        </w:rPr>
        <w:t>s</w:t>
      </w:r>
      <w:r w:rsidRPr="0024757F">
        <w:rPr>
          <w:spacing w:val="1"/>
          <w:w w:val="127"/>
          <w:lang w:val="es-ES"/>
        </w:rPr>
        <w:t>o</w:t>
      </w:r>
      <w:r w:rsidRPr="0024757F">
        <w:rPr>
          <w:spacing w:val="-1"/>
          <w:w w:val="127"/>
          <w:lang w:val="es-ES"/>
        </w:rPr>
        <w:t>ar</w:t>
      </w:r>
      <w:r w:rsidRPr="0024757F">
        <w:rPr>
          <w:spacing w:val="1"/>
          <w:w w:val="127"/>
          <w:lang w:val="es-ES"/>
        </w:rPr>
        <w:t>e</w:t>
      </w:r>
      <w:r w:rsidRPr="0024757F">
        <w:rPr>
          <w:w w:val="127"/>
          <w:lang w:val="es-ES"/>
        </w:rPr>
        <w:t>n</w:t>
      </w:r>
      <w:r w:rsidRPr="0024757F">
        <w:rPr>
          <w:spacing w:val="15"/>
          <w:w w:val="127"/>
          <w:lang w:val="es-ES"/>
        </w:rPr>
        <w:t xml:space="preserve"> </w:t>
      </w:r>
      <w:r w:rsidRPr="0024757F">
        <w:rPr>
          <w:spacing w:val="-1"/>
          <w:lang w:val="es-ES"/>
        </w:rPr>
        <w:t>%</w:t>
      </w:r>
      <w:r w:rsidRPr="0024757F">
        <w:rPr>
          <w:lang w:val="es-ES"/>
        </w:rPr>
        <w:t>10</w:t>
      </w:r>
      <w:r w:rsidRPr="0024757F">
        <w:rPr>
          <w:spacing w:val="33"/>
          <w:lang w:val="es-ES"/>
        </w:rPr>
        <w:t xml:space="preserve"> </w:t>
      </w:r>
      <w:r w:rsidRPr="0024757F">
        <w:rPr>
          <w:spacing w:val="4"/>
          <w:w w:val="125"/>
          <w:lang w:val="es-ES"/>
        </w:rPr>
        <w:t>b</w:t>
      </w:r>
      <w:r w:rsidRPr="0024757F">
        <w:rPr>
          <w:spacing w:val="-1"/>
          <w:w w:val="125"/>
          <w:lang w:val="es-ES"/>
        </w:rPr>
        <w:t>ai</w:t>
      </w:r>
      <w:r w:rsidRPr="0024757F">
        <w:rPr>
          <w:spacing w:val="5"/>
          <w:w w:val="125"/>
          <w:lang w:val="es-ES"/>
        </w:rPr>
        <w:t>n</w:t>
      </w:r>
      <w:r w:rsidRPr="0024757F">
        <w:rPr>
          <w:w w:val="125"/>
          <w:lang w:val="es-ES"/>
        </w:rPr>
        <w:t>o</w:t>
      </w:r>
      <w:r w:rsidRPr="0024757F">
        <w:rPr>
          <w:spacing w:val="13"/>
          <w:w w:val="125"/>
          <w:lang w:val="es-ES"/>
        </w:rPr>
        <w:t xml:space="preserve"> </w:t>
      </w:r>
      <w:r w:rsidRPr="0024757F">
        <w:rPr>
          <w:spacing w:val="-1"/>
          <w:w w:val="125"/>
          <w:lang w:val="es-ES"/>
        </w:rPr>
        <w:t>g</w:t>
      </w:r>
      <w:r w:rsidRPr="0024757F">
        <w:rPr>
          <w:spacing w:val="4"/>
          <w:w w:val="125"/>
          <w:lang w:val="es-ES"/>
        </w:rPr>
        <w:t>e</w:t>
      </w:r>
      <w:r w:rsidRPr="0024757F">
        <w:rPr>
          <w:spacing w:val="-1"/>
          <w:w w:val="125"/>
          <w:lang w:val="es-ES"/>
        </w:rPr>
        <w:t>h</w:t>
      </w:r>
      <w:r w:rsidRPr="0024757F">
        <w:rPr>
          <w:spacing w:val="1"/>
          <w:w w:val="125"/>
          <w:lang w:val="es-ES"/>
        </w:rPr>
        <w:t>i</w:t>
      </w:r>
      <w:r w:rsidRPr="0024757F">
        <w:rPr>
          <w:spacing w:val="-1"/>
          <w:w w:val="125"/>
          <w:lang w:val="es-ES"/>
        </w:rPr>
        <w:t>a</w:t>
      </w:r>
      <w:r w:rsidRPr="0024757F">
        <w:rPr>
          <w:spacing w:val="2"/>
          <w:w w:val="125"/>
          <w:lang w:val="es-ES"/>
        </w:rPr>
        <w:t>g</w:t>
      </w:r>
      <w:r w:rsidRPr="0024757F">
        <w:rPr>
          <w:w w:val="125"/>
          <w:lang w:val="es-ES"/>
        </w:rPr>
        <w:t xml:space="preserve">o </w:t>
      </w:r>
      <w:r w:rsidRPr="0024757F">
        <w:rPr>
          <w:spacing w:val="1"/>
          <w:w w:val="125"/>
          <w:lang w:val="es-ES"/>
        </w:rPr>
        <w:t>i</w:t>
      </w:r>
      <w:r w:rsidRPr="0024757F">
        <w:rPr>
          <w:w w:val="125"/>
          <w:lang w:val="es-ES"/>
        </w:rPr>
        <w:t>z</w:t>
      </w:r>
      <w:r w:rsidRPr="0024757F">
        <w:rPr>
          <w:spacing w:val="-1"/>
          <w:w w:val="125"/>
          <w:lang w:val="es-ES"/>
        </w:rPr>
        <w:t>a</w:t>
      </w:r>
      <w:r w:rsidRPr="0024757F">
        <w:rPr>
          <w:w w:val="125"/>
          <w:lang w:val="es-ES"/>
        </w:rPr>
        <w:t>n</w:t>
      </w:r>
      <w:r w:rsidRPr="0024757F">
        <w:rPr>
          <w:spacing w:val="8"/>
          <w:w w:val="125"/>
          <w:lang w:val="es-ES"/>
        </w:rPr>
        <w:t xml:space="preserve"> </w:t>
      </w:r>
      <w:r w:rsidRPr="0024757F">
        <w:rPr>
          <w:w w:val="127"/>
          <w:lang w:val="es-ES"/>
        </w:rPr>
        <w:t>b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1"/>
          <w:w w:val="133"/>
          <w:lang w:val="es-ES"/>
        </w:rPr>
        <w:t>h</w:t>
      </w:r>
      <w:r w:rsidRPr="0024757F">
        <w:rPr>
          <w:spacing w:val="-1"/>
          <w:w w:val="132"/>
          <w:lang w:val="es-ES"/>
        </w:rPr>
        <w:t xml:space="preserve">ar </w:t>
      </w:r>
      <w:r w:rsidRPr="0024757F">
        <w:rPr>
          <w:spacing w:val="-1"/>
          <w:w w:val="125"/>
          <w:lang w:val="es-ES"/>
        </w:rPr>
        <w:t>d</w:t>
      </w:r>
      <w:r w:rsidRPr="0024757F">
        <w:rPr>
          <w:w w:val="132"/>
          <w:lang w:val="es-ES"/>
        </w:rPr>
        <w:t>u</w:t>
      </w:r>
      <w:r w:rsidRPr="0024757F">
        <w:rPr>
          <w:spacing w:val="1"/>
          <w:w w:val="131"/>
          <w:lang w:val="es-ES"/>
        </w:rPr>
        <w:t>en</w:t>
      </w:r>
      <w:r w:rsidRPr="0024757F">
        <w:rPr>
          <w:spacing w:val="-1"/>
          <w:w w:val="133"/>
          <w:lang w:val="es-ES"/>
        </w:rPr>
        <w:t>a</w:t>
      </w:r>
      <w:r w:rsidRPr="0024757F">
        <w:rPr>
          <w:w w:val="95"/>
          <w:lang w:val="es-ES"/>
        </w:rPr>
        <w:t>)</w:t>
      </w:r>
      <w:r w:rsidRPr="0024757F">
        <w:rPr>
          <w:spacing w:val="29"/>
          <w:w w:val="95"/>
          <w:lang w:val="es-ES"/>
        </w:rPr>
        <w:t xml:space="preserve"> </w:t>
      </w:r>
      <w:r w:rsidRPr="0024757F">
        <w:rPr>
          <w:spacing w:val="1"/>
          <w:w w:val="127"/>
          <w:lang w:val="es-ES"/>
        </w:rPr>
        <w:t>et</w:t>
      </w:r>
      <w:r w:rsidRPr="0024757F">
        <w:rPr>
          <w:w w:val="127"/>
          <w:lang w:val="es-ES"/>
        </w:rPr>
        <w:t>a</w:t>
      </w:r>
      <w:r w:rsidRPr="0024757F">
        <w:rPr>
          <w:spacing w:val="29"/>
          <w:w w:val="127"/>
          <w:lang w:val="es-ES"/>
        </w:rPr>
        <w:t xml:space="preserve"> </w:t>
      </w:r>
      <w:r w:rsidRPr="0024757F">
        <w:rPr>
          <w:w w:val="127"/>
          <w:lang w:val="es-ES"/>
        </w:rPr>
        <w:t>s</w:t>
      </w:r>
      <w:r w:rsidRPr="0024757F">
        <w:rPr>
          <w:spacing w:val="3"/>
          <w:w w:val="127"/>
          <w:lang w:val="es-ES"/>
        </w:rPr>
        <w:t>a</w:t>
      </w:r>
      <w:r w:rsidRPr="0024757F">
        <w:rPr>
          <w:spacing w:val="-1"/>
          <w:w w:val="127"/>
          <w:lang w:val="es-ES"/>
        </w:rPr>
        <w:t>il</w:t>
      </w:r>
      <w:r w:rsidRPr="0024757F">
        <w:rPr>
          <w:spacing w:val="1"/>
          <w:w w:val="127"/>
          <w:lang w:val="es-ES"/>
        </w:rPr>
        <w:t>e</w:t>
      </w:r>
      <w:r w:rsidRPr="0024757F">
        <w:rPr>
          <w:spacing w:val="3"/>
          <w:w w:val="127"/>
          <w:lang w:val="es-ES"/>
        </w:rPr>
        <w:t>k</w:t>
      </w:r>
      <w:r w:rsidRPr="0024757F">
        <w:rPr>
          <w:w w:val="127"/>
          <w:lang w:val="es-ES"/>
        </w:rPr>
        <w:t xml:space="preserve">o </w:t>
      </w:r>
      <w:r w:rsidRPr="0024757F">
        <w:rPr>
          <w:spacing w:val="-1"/>
          <w:w w:val="105"/>
          <w:lang w:val="es-ES"/>
        </w:rPr>
        <w:t>I</w:t>
      </w:r>
      <w:r w:rsidRPr="0024757F">
        <w:rPr>
          <w:spacing w:val="-1"/>
          <w:w w:val="125"/>
          <w:lang w:val="es-ES"/>
        </w:rPr>
        <w:t>da</w:t>
      </w:r>
      <w:r w:rsidRPr="0024757F">
        <w:rPr>
          <w:spacing w:val="2"/>
          <w:w w:val="125"/>
          <w:lang w:val="es-ES"/>
        </w:rPr>
        <w:t>z</w:t>
      </w:r>
      <w:r w:rsidRPr="0024757F">
        <w:rPr>
          <w:spacing w:val="-1"/>
          <w:w w:val="123"/>
          <w:lang w:val="es-ES"/>
        </w:rPr>
        <w:t>k</w:t>
      </w:r>
      <w:r w:rsidRPr="0024757F">
        <w:rPr>
          <w:spacing w:val="2"/>
          <w:w w:val="133"/>
          <w:lang w:val="es-ES"/>
        </w:rPr>
        <w:t>a</w:t>
      </w:r>
      <w:r w:rsidRPr="0024757F">
        <w:rPr>
          <w:spacing w:val="1"/>
          <w:w w:val="131"/>
          <w:lang w:val="es-ES"/>
        </w:rPr>
        <w:t>r</w:t>
      </w:r>
      <w:r w:rsidRPr="0024757F">
        <w:rPr>
          <w:spacing w:val="-1"/>
          <w:w w:val="114"/>
          <w:lang w:val="es-ES"/>
        </w:rPr>
        <w:t>i</w:t>
      </w:r>
      <w:r w:rsidRPr="0024757F">
        <w:rPr>
          <w:spacing w:val="-1"/>
          <w:w w:val="140"/>
          <w:lang w:val="es-ES"/>
        </w:rPr>
        <w:t>t</w:t>
      </w:r>
      <w:r w:rsidRPr="0024757F">
        <w:rPr>
          <w:spacing w:val="2"/>
          <w:w w:val="116"/>
          <w:lang w:val="es-ES"/>
        </w:rPr>
        <w:t>z</w:t>
      </w:r>
      <w:r w:rsidRPr="0024757F">
        <w:rPr>
          <w:spacing w:val="-1"/>
          <w:w w:val="127"/>
          <w:lang w:val="es-ES"/>
        </w:rPr>
        <w:t>a</w:t>
      </w:r>
      <w:r w:rsidRPr="0024757F">
        <w:rPr>
          <w:spacing w:val="2"/>
          <w:w w:val="127"/>
          <w:lang w:val="es-ES"/>
        </w:rPr>
        <w:t>k</w:t>
      </w:r>
      <w:r w:rsidRPr="0024757F">
        <w:rPr>
          <w:w w:val="123"/>
          <w:lang w:val="es-ES"/>
        </w:rPr>
        <w:t xml:space="preserve">o </w:t>
      </w:r>
      <w:r w:rsidRPr="0024757F">
        <w:rPr>
          <w:spacing w:val="-1"/>
          <w:w w:val="127"/>
          <w:lang w:val="es-ES"/>
        </w:rPr>
        <w:t>a</w:t>
      </w:r>
      <w:r w:rsidRPr="0024757F">
        <w:rPr>
          <w:spacing w:val="1"/>
          <w:w w:val="127"/>
          <w:lang w:val="es-ES"/>
        </w:rPr>
        <w:t>d</w:t>
      </w:r>
      <w:r w:rsidRPr="0024757F">
        <w:rPr>
          <w:spacing w:val="-1"/>
          <w:w w:val="127"/>
          <w:lang w:val="es-ES"/>
        </w:rPr>
        <w:t>mi</w:t>
      </w:r>
      <w:r w:rsidRPr="0024757F">
        <w:rPr>
          <w:spacing w:val="5"/>
          <w:w w:val="127"/>
          <w:lang w:val="es-ES"/>
        </w:rPr>
        <w:t>n</w:t>
      </w:r>
      <w:r w:rsidRPr="0024757F">
        <w:rPr>
          <w:spacing w:val="-1"/>
          <w:w w:val="127"/>
          <w:lang w:val="es-ES"/>
        </w:rPr>
        <w:t>i</w:t>
      </w:r>
      <w:r w:rsidRPr="0024757F">
        <w:rPr>
          <w:w w:val="127"/>
          <w:lang w:val="es-ES"/>
        </w:rPr>
        <w:t>s</w:t>
      </w:r>
      <w:r w:rsidRPr="0024757F">
        <w:rPr>
          <w:spacing w:val="1"/>
          <w:w w:val="127"/>
          <w:lang w:val="es-ES"/>
        </w:rPr>
        <w:t>t</w:t>
      </w:r>
      <w:r w:rsidRPr="0024757F">
        <w:rPr>
          <w:spacing w:val="-1"/>
          <w:w w:val="127"/>
          <w:lang w:val="es-ES"/>
        </w:rPr>
        <w:t>r</w:t>
      </w:r>
      <w:r w:rsidRPr="0024757F">
        <w:rPr>
          <w:spacing w:val="3"/>
          <w:w w:val="127"/>
          <w:lang w:val="es-ES"/>
        </w:rPr>
        <w:t>a</w:t>
      </w:r>
      <w:r w:rsidRPr="0024757F">
        <w:rPr>
          <w:spacing w:val="1"/>
          <w:w w:val="127"/>
          <w:lang w:val="es-ES"/>
        </w:rPr>
        <w:t>t</w:t>
      </w:r>
      <w:r w:rsidRPr="0024757F">
        <w:rPr>
          <w:spacing w:val="-1"/>
          <w:w w:val="127"/>
          <w:lang w:val="es-ES"/>
        </w:rPr>
        <w:t>i</w:t>
      </w:r>
      <w:r w:rsidRPr="0024757F">
        <w:rPr>
          <w:spacing w:val="4"/>
          <w:w w:val="127"/>
          <w:lang w:val="es-ES"/>
        </w:rPr>
        <w:t>b</w:t>
      </w:r>
      <w:r w:rsidRPr="0024757F">
        <w:rPr>
          <w:spacing w:val="-1"/>
          <w:w w:val="127"/>
          <w:lang w:val="es-ES"/>
        </w:rPr>
        <w:t>o</w:t>
      </w:r>
      <w:r w:rsidRPr="0024757F">
        <w:rPr>
          <w:spacing w:val="3"/>
          <w:w w:val="127"/>
          <w:lang w:val="es-ES"/>
        </w:rPr>
        <w:t>a</w:t>
      </w:r>
      <w:r w:rsidRPr="0024757F">
        <w:rPr>
          <w:spacing w:val="-1"/>
          <w:w w:val="127"/>
          <w:lang w:val="es-ES"/>
        </w:rPr>
        <w:t>r</w:t>
      </w:r>
      <w:r w:rsidRPr="0024757F">
        <w:rPr>
          <w:spacing w:val="1"/>
          <w:w w:val="127"/>
          <w:lang w:val="es-ES"/>
        </w:rPr>
        <w:t>e</w:t>
      </w:r>
      <w:r w:rsidRPr="0024757F">
        <w:rPr>
          <w:w w:val="127"/>
          <w:lang w:val="es-ES"/>
        </w:rPr>
        <w:t>n</w:t>
      </w:r>
      <w:r w:rsidRPr="0024757F">
        <w:rPr>
          <w:spacing w:val="-7"/>
          <w:w w:val="127"/>
          <w:lang w:val="es-ES"/>
        </w:rPr>
        <w:t xml:space="preserve"> </w:t>
      </w:r>
      <w:r w:rsidRPr="0024757F">
        <w:rPr>
          <w:spacing w:val="-1"/>
          <w:w w:val="127"/>
          <w:lang w:val="es-ES"/>
        </w:rPr>
        <w:t>l</w:t>
      </w:r>
      <w:r w:rsidRPr="0024757F">
        <w:rPr>
          <w:spacing w:val="3"/>
          <w:w w:val="127"/>
          <w:lang w:val="es-ES"/>
        </w:rPr>
        <w:t>ag</w:t>
      </w:r>
      <w:r w:rsidRPr="0024757F">
        <w:rPr>
          <w:w w:val="127"/>
          <w:lang w:val="es-ES"/>
        </w:rPr>
        <w:t>u</w:t>
      </w:r>
      <w:r w:rsidRPr="0024757F">
        <w:rPr>
          <w:spacing w:val="1"/>
          <w:w w:val="127"/>
          <w:lang w:val="es-ES"/>
        </w:rPr>
        <w:t>n</w:t>
      </w:r>
      <w:r w:rsidRPr="0024757F">
        <w:rPr>
          <w:spacing w:val="-1"/>
          <w:w w:val="127"/>
          <w:lang w:val="es-ES"/>
        </w:rPr>
        <w:t>t</w:t>
      </w:r>
      <w:r w:rsidRPr="0024757F">
        <w:rPr>
          <w:w w:val="127"/>
          <w:lang w:val="es-ES"/>
        </w:rPr>
        <w:t>za</w:t>
      </w:r>
      <w:r w:rsidRPr="0024757F">
        <w:rPr>
          <w:spacing w:val="-19"/>
          <w:w w:val="127"/>
          <w:lang w:val="es-ES"/>
        </w:rPr>
        <w:t xml:space="preserve"> </w:t>
      </w:r>
      <w:r w:rsidRPr="0024757F">
        <w:rPr>
          <w:w w:val="127"/>
          <w:lang w:val="es-ES"/>
        </w:rPr>
        <w:t>b</w:t>
      </w:r>
      <w:r w:rsidRPr="0024757F">
        <w:rPr>
          <w:spacing w:val="2"/>
          <w:w w:val="133"/>
          <w:lang w:val="es-ES"/>
        </w:rPr>
        <w:t>a</w:t>
      </w:r>
      <w:r w:rsidRPr="0024757F">
        <w:rPr>
          <w:spacing w:val="-1"/>
          <w:w w:val="128"/>
          <w:lang w:val="es-ES"/>
        </w:rPr>
        <w:t>d</w:t>
      </w:r>
      <w:r w:rsidRPr="0024757F">
        <w:rPr>
          <w:spacing w:val="2"/>
          <w:w w:val="128"/>
          <w:lang w:val="es-ES"/>
        </w:rPr>
        <w:t>u</w:t>
      </w:r>
      <w:r w:rsidRPr="0024757F">
        <w:rPr>
          <w:spacing w:val="-1"/>
          <w:w w:val="140"/>
          <w:lang w:val="es-ES"/>
        </w:rPr>
        <w:t>t</w:t>
      </w:r>
      <w:r w:rsidRPr="0024757F">
        <w:rPr>
          <w:spacing w:val="1"/>
          <w:w w:val="128"/>
          <w:lang w:val="es-ES"/>
        </w:rPr>
        <w:t>e</w:t>
      </w:r>
      <w:r w:rsidRPr="0024757F">
        <w:rPr>
          <w:w w:val="94"/>
          <w:lang w:val="es-ES"/>
        </w:rPr>
        <w:t>.</w:t>
      </w:r>
    </w:p>
    <w:p w:rsidR="00201976" w:rsidRPr="0024757F" w:rsidRDefault="00201976">
      <w:pPr>
        <w:spacing w:before="2" w:line="280" w:lineRule="exact"/>
        <w:rPr>
          <w:lang w:val="es-ES"/>
        </w:rPr>
      </w:pPr>
    </w:p>
    <w:p w:rsidR="00201976" w:rsidRPr="0024757F" w:rsidRDefault="006A60EC">
      <w:pPr>
        <w:tabs>
          <w:tab w:val="left" w:pos="1160"/>
        </w:tabs>
        <w:spacing w:line="251" w:lineRule="auto"/>
        <w:ind w:left="1175" w:right="-34" w:hanging="360"/>
        <w:jc w:val="both"/>
        <w:rPr>
          <w:lang w:val="es-ES"/>
        </w:rPr>
      </w:pPr>
      <w:r w:rsidRPr="0024757F">
        <w:rPr>
          <w:w w:val="130"/>
          <w:lang w:val="es-ES"/>
        </w:rPr>
        <w:t>•</w:t>
      </w:r>
      <w:r w:rsidRPr="0024757F">
        <w:rPr>
          <w:lang w:val="es-ES"/>
        </w:rPr>
        <w:tab/>
      </w:r>
      <w:r w:rsidRPr="0024757F">
        <w:rPr>
          <w:w w:val="95"/>
          <w:lang w:val="es-ES"/>
        </w:rPr>
        <w:t>L</w:t>
      </w:r>
      <w:r w:rsidRPr="0024757F">
        <w:rPr>
          <w:spacing w:val="-1"/>
          <w:w w:val="131"/>
          <w:lang w:val="es-ES"/>
        </w:rPr>
        <w:t>e</w:t>
      </w:r>
      <w:r w:rsidRPr="0024757F">
        <w:rPr>
          <w:spacing w:val="1"/>
          <w:w w:val="131"/>
          <w:lang w:val="es-ES"/>
        </w:rPr>
        <w:t>t</w:t>
      </w:r>
      <w:r w:rsidRPr="0024757F">
        <w:rPr>
          <w:spacing w:val="1"/>
          <w:w w:val="102"/>
          <w:lang w:val="es-ES"/>
        </w:rPr>
        <w:t>r</w:t>
      </w:r>
      <w:r w:rsidRPr="0024757F">
        <w:rPr>
          <w:spacing w:val="-1"/>
          <w:w w:val="129"/>
          <w:lang w:val="es-ES"/>
        </w:rPr>
        <w:t>e</w:t>
      </w:r>
      <w:r w:rsidRPr="0024757F">
        <w:rPr>
          <w:w w:val="129"/>
          <w:lang w:val="es-ES"/>
        </w:rPr>
        <w:t>n</w:t>
      </w:r>
      <w:r w:rsidRPr="0024757F">
        <w:rPr>
          <w:lang w:val="es-ES"/>
        </w:rPr>
        <w:t xml:space="preserve">     </w:t>
      </w:r>
      <w:r w:rsidRPr="0024757F">
        <w:rPr>
          <w:spacing w:val="-12"/>
          <w:lang w:val="es-ES"/>
        </w:rPr>
        <w:t xml:space="preserve"> </w:t>
      </w:r>
      <w:r w:rsidRPr="0024757F">
        <w:rPr>
          <w:spacing w:val="-1"/>
          <w:w w:val="120"/>
          <w:lang w:val="es-ES"/>
        </w:rPr>
        <w:t>F</w:t>
      </w:r>
      <w:r w:rsidRPr="0024757F">
        <w:rPr>
          <w:w w:val="120"/>
          <w:lang w:val="es-ES"/>
        </w:rPr>
        <w:t>a</w:t>
      </w:r>
      <w:r w:rsidRPr="0024757F">
        <w:rPr>
          <w:spacing w:val="4"/>
          <w:w w:val="120"/>
          <w:lang w:val="es-ES"/>
        </w:rPr>
        <w:t>k</w:t>
      </w:r>
      <w:r w:rsidRPr="0024757F">
        <w:rPr>
          <w:w w:val="120"/>
          <w:lang w:val="es-ES"/>
        </w:rPr>
        <w:t>ul</w:t>
      </w:r>
      <w:r w:rsidRPr="0024757F">
        <w:rPr>
          <w:spacing w:val="1"/>
          <w:w w:val="120"/>
          <w:lang w:val="es-ES"/>
        </w:rPr>
        <w:t>t</w:t>
      </w:r>
      <w:r w:rsidRPr="0024757F">
        <w:rPr>
          <w:w w:val="120"/>
          <w:lang w:val="es-ES"/>
        </w:rPr>
        <w:t>a</w:t>
      </w:r>
      <w:r w:rsidRPr="0024757F">
        <w:rPr>
          <w:spacing w:val="1"/>
          <w:w w:val="120"/>
          <w:lang w:val="es-ES"/>
        </w:rPr>
        <w:t>t</w:t>
      </w:r>
      <w:r w:rsidRPr="0024757F">
        <w:rPr>
          <w:spacing w:val="-1"/>
          <w:w w:val="120"/>
          <w:lang w:val="es-ES"/>
        </w:rPr>
        <w:t>e</w:t>
      </w:r>
      <w:r w:rsidRPr="0024757F">
        <w:rPr>
          <w:spacing w:val="1"/>
          <w:w w:val="120"/>
          <w:lang w:val="es-ES"/>
        </w:rPr>
        <w:t>k</w:t>
      </w:r>
      <w:r w:rsidRPr="0024757F">
        <w:rPr>
          <w:w w:val="120"/>
          <w:lang w:val="es-ES"/>
        </w:rPr>
        <w:t xml:space="preserve">o   </w:t>
      </w:r>
      <w:r w:rsidRPr="0024757F">
        <w:rPr>
          <w:spacing w:val="49"/>
          <w:w w:val="120"/>
          <w:lang w:val="es-ES"/>
        </w:rPr>
        <w:t xml:space="preserve"> </w:t>
      </w:r>
      <w:r w:rsidRPr="0024757F">
        <w:rPr>
          <w:w w:val="120"/>
          <w:lang w:val="es-ES"/>
        </w:rPr>
        <w:t>i</w:t>
      </w:r>
      <w:r w:rsidRPr="0024757F">
        <w:rPr>
          <w:spacing w:val="1"/>
          <w:w w:val="120"/>
          <w:lang w:val="es-ES"/>
        </w:rPr>
        <w:t>r</w:t>
      </w:r>
      <w:r w:rsidRPr="0024757F">
        <w:rPr>
          <w:w w:val="120"/>
          <w:lang w:val="es-ES"/>
        </w:rPr>
        <w:t>a</w:t>
      </w:r>
      <w:r w:rsidRPr="0024757F">
        <w:rPr>
          <w:spacing w:val="1"/>
          <w:w w:val="120"/>
          <w:lang w:val="es-ES"/>
        </w:rPr>
        <w:t>k</w:t>
      </w:r>
      <w:r w:rsidRPr="0024757F">
        <w:rPr>
          <w:w w:val="120"/>
          <w:lang w:val="es-ES"/>
        </w:rPr>
        <w:t xml:space="preserve">asle   </w:t>
      </w:r>
      <w:r w:rsidRPr="0024757F">
        <w:rPr>
          <w:spacing w:val="54"/>
          <w:w w:val="120"/>
          <w:lang w:val="es-ES"/>
        </w:rPr>
        <w:t xml:space="preserve"> </w:t>
      </w:r>
      <w:r w:rsidRPr="0024757F">
        <w:rPr>
          <w:spacing w:val="-1"/>
          <w:w w:val="131"/>
          <w:lang w:val="es-ES"/>
        </w:rPr>
        <w:t>e</w:t>
      </w:r>
      <w:r w:rsidRPr="0024757F">
        <w:rPr>
          <w:spacing w:val="1"/>
          <w:w w:val="131"/>
          <w:lang w:val="es-ES"/>
        </w:rPr>
        <w:t>t</w:t>
      </w:r>
      <w:r w:rsidRPr="0024757F">
        <w:rPr>
          <w:w w:val="122"/>
          <w:lang w:val="es-ES"/>
        </w:rPr>
        <w:t xml:space="preserve">a </w:t>
      </w:r>
      <w:r w:rsidRPr="0024757F">
        <w:rPr>
          <w:w w:val="124"/>
          <w:lang w:val="es-ES"/>
        </w:rPr>
        <w:t>i</w:t>
      </w:r>
      <w:r w:rsidRPr="0024757F">
        <w:rPr>
          <w:spacing w:val="1"/>
          <w:w w:val="116"/>
          <w:lang w:val="es-ES"/>
        </w:rPr>
        <w:t>k</w:t>
      </w:r>
      <w:r w:rsidRPr="0024757F">
        <w:rPr>
          <w:spacing w:val="-1"/>
          <w:w w:val="117"/>
          <w:lang w:val="es-ES"/>
        </w:rPr>
        <w:t>e</w:t>
      </w:r>
      <w:r w:rsidRPr="0024757F">
        <w:rPr>
          <w:spacing w:val="1"/>
          <w:w w:val="117"/>
          <w:lang w:val="es-ES"/>
        </w:rPr>
        <w:t>r</w:t>
      </w:r>
      <w:r w:rsidRPr="0024757F">
        <w:rPr>
          <w:spacing w:val="1"/>
          <w:w w:val="128"/>
          <w:lang w:val="es-ES"/>
        </w:rPr>
        <w:t>t</w:t>
      </w:r>
      <w:r w:rsidRPr="0024757F">
        <w:rPr>
          <w:spacing w:val="1"/>
          <w:w w:val="118"/>
          <w:lang w:val="es-ES"/>
        </w:rPr>
        <w:t>z</w:t>
      </w:r>
      <w:r w:rsidRPr="0024757F">
        <w:rPr>
          <w:w w:val="122"/>
          <w:lang w:val="es-ES"/>
        </w:rPr>
        <w:t>a</w:t>
      </w:r>
      <w:r w:rsidRPr="0024757F">
        <w:rPr>
          <w:w w:val="124"/>
          <w:lang w:val="es-ES"/>
        </w:rPr>
        <w:t>i</w:t>
      </w:r>
      <w:r w:rsidRPr="0024757F">
        <w:rPr>
          <w:w w:val="126"/>
          <w:lang w:val="es-ES"/>
        </w:rPr>
        <w:t>l</w:t>
      </w:r>
      <w:r w:rsidRPr="0024757F">
        <w:rPr>
          <w:spacing w:val="-1"/>
          <w:w w:val="126"/>
          <w:lang w:val="es-ES"/>
        </w:rPr>
        <w:t>ee</w:t>
      </w:r>
      <w:r w:rsidRPr="0024757F">
        <w:rPr>
          <w:spacing w:val="3"/>
          <w:w w:val="126"/>
          <w:lang w:val="es-ES"/>
        </w:rPr>
        <w:t>k</w:t>
      </w:r>
      <w:r w:rsidRPr="0024757F">
        <w:rPr>
          <w:w w:val="92"/>
          <w:lang w:val="es-ES"/>
        </w:rPr>
        <w:t>,</w:t>
      </w:r>
      <w:r w:rsidRPr="0024757F">
        <w:rPr>
          <w:spacing w:val="8"/>
          <w:w w:val="92"/>
          <w:lang w:val="es-ES"/>
        </w:rPr>
        <w:t xml:space="preserve"> </w:t>
      </w:r>
      <w:r w:rsidRPr="0024757F">
        <w:rPr>
          <w:spacing w:val="1"/>
          <w:w w:val="129"/>
          <w:lang w:val="es-ES"/>
        </w:rPr>
        <w:t>h</w:t>
      </w:r>
      <w:r w:rsidRPr="0024757F">
        <w:rPr>
          <w:spacing w:val="-1"/>
          <w:w w:val="129"/>
          <w:lang w:val="es-ES"/>
        </w:rPr>
        <w:t>ai</w:t>
      </w:r>
      <w:r w:rsidRPr="0024757F">
        <w:rPr>
          <w:spacing w:val="1"/>
          <w:w w:val="129"/>
          <w:lang w:val="es-ES"/>
        </w:rPr>
        <w:t>e</w:t>
      </w:r>
      <w:r w:rsidRPr="0024757F">
        <w:rPr>
          <w:w w:val="129"/>
          <w:lang w:val="es-ES"/>
        </w:rPr>
        <w:t xml:space="preserve">n </w:t>
      </w:r>
      <w:r w:rsidRPr="0024757F">
        <w:rPr>
          <w:w w:val="107"/>
          <w:lang w:val="es-ES"/>
        </w:rPr>
        <w:t>j</w:t>
      </w:r>
      <w:r w:rsidRPr="0024757F">
        <w:rPr>
          <w:spacing w:val="-1"/>
          <w:w w:val="132"/>
          <w:lang w:val="es-ES"/>
        </w:rPr>
        <w:t>a</w:t>
      </w:r>
      <w:r w:rsidRPr="0024757F">
        <w:rPr>
          <w:spacing w:val="1"/>
          <w:w w:val="132"/>
          <w:lang w:val="es-ES"/>
        </w:rPr>
        <w:t>r</w:t>
      </w:r>
      <w:r w:rsidRPr="0024757F">
        <w:rPr>
          <w:spacing w:val="-1"/>
          <w:w w:val="125"/>
          <w:lang w:val="es-ES"/>
        </w:rPr>
        <w:t>d</w:t>
      </w:r>
      <w:r w:rsidRPr="0024757F">
        <w:rPr>
          <w:w w:val="132"/>
          <w:lang w:val="es-ES"/>
        </w:rPr>
        <w:t>u</w:t>
      </w:r>
      <w:r w:rsidRPr="0024757F">
        <w:rPr>
          <w:spacing w:val="1"/>
          <w:w w:val="133"/>
          <w:lang w:val="es-ES"/>
        </w:rPr>
        <w:t>n</w:t>
      </w:r>
      <w:r w:rsidRPr="0024757F">
        <w:rPr>
          <w:spacing w:val="-1"/>
          <w:w w:val="125"/>
          <w:lang w:val="es-ES"/>
        </w:rPr>
        <w:t>a</w:t>
      </w:r>
      <w:r w:rsidRPr="0024757F">
        <w:rPr>
          <w:spacing w:val="2"/>
          <w:w w:val="125"/>
          <w:lang w:val="es-ES"/>
        </w:rPr>
        <w:t>ld</w:t>
      </w:r>
      <w:r w:rsidRPr="0024757F">
        <w:rPr>
          <w:spacing w:val="-1"/>
          <w:w w:val="114"/>
          <w:lang w:val="es-ES"/>
        </w:rPr>
        <w:t>i</w:t>
      </w:r>
      <w:r w:rsidRPr="0024757F">
        <w:rPr>
          <w:w w:val="133"/>
          <w:lang w:val="es-ES"/>
        </w:rPr>
        <w:t xml:space="preserve">a </w:t>
      </w:r>
      <w:r w:rsidRPr="0024757F">
        <w:rPr>
          <w:spacing w:val="-1"/>
          <w:w w:val="118"/>
          <w:lang w:val="es-ES"/>
        </w:rPr>
        <w:t>g</w:t>
      </w:r>
      <w:r w:rsidRPr="0024757F">
        <w:rPr>
          <w:spacing w:val="1"/>
          <w:w w:val="123"/>
          <w:lang w:val="es-ES"/>
        </w:rPr>
        <w:t>o</w:t>
      </w:r>
      <w:r w:rsidRPr="0024757F">
        <w:rPr>
          <w:spacing w:val="-1"/>
          <w:w w:val="132"/>
          <w:lang w:val="es-ES"/>
        </w:rPr>
        <w:t>ra</w:t>
      </w:r>
      <w:r w:rsidRPr="0024757F">
        <w:rPr>
          <w:w w:val="127"/>
          <w:lang w:val="es-ES"/>
        </w:rPr>
        <w:t>b</w:t>
      </w:r>
      <w:r w:rsidRPr="0024757F">
        <w:rPr>
          <w:spacing w:val="3"/>
          <w:w w:val="128"/>
          <w:lang w:val="es-ES"/>
        </w:rPr>
        <w:t>e</w:t>
      </w:r>
      <w:r w:rsidRPr="0024757F">
        <w:rPr>
          <w:spacing w:val="-1"/>
          <w:w w:val="131"/>
          <w:lang w:val="es-ES"/>
        </w:rPr>
        <w:t>h</w:t>
      </w:r>
      <w:r w:rsidRPr="0024757F">
        <w:rPr>
          <w:spacing w:val="1"/>
          <w:w w:val="131"/>
          <w:lang w:val="es-ES"/>
        </w:rPr>
        <w:t>er</w:t>
      </w:r>
      <w:r w:rsidRPr="0024757F">
        <w:rPr>
          <w:spacing w:val="-1"/>
          <w:w w:val="133"/>
          <w:lang w:val="es-ES"/>
        </w:rPr>
        <w:t>a</w:t>
      </w:r>
      <w:r w:rsidRPr="0024757F">
        <w:rPr>
          <w:w w:val="94"/>
          <w:lang w:val="es-ES"/>
        </w:rPr>
        <w:t>.</w:t>
      </w:r>
    </w:p>
    <w:p w:rsidR="00201976" w:rsidRPr="0024757F" w:rsidRDefault="00201976">
      <w:pPr>
        <w:spacing w:before="2" w:line="240" w:lineRule="exact"/>
        <w:rPr>
          <w:lang w:val="es-ES"/>
        </w:rPr>
      </w:pPr>
    </w:p>
    <w:p w:rsidR="00201976" w:rsidRPr="0024757F" w:rsidRDefault="006A60EC">
      <w:pPr>
        <w:tabs>
          <w:tab w:val="left" w:pos="1160"/>
        </w:tabs>
        <w:spacing w:line="252" w:lineRule="auto"/>
        <w:ind w:left="1175" w:right="-34" w:hanging="360"/>
        <w:jc w:val="both"/>
        <w:rPr>
          <w:lang w:val="es-ES"/>
        </w:rPr>
      </w:pPr>
      <w:r w:rsidRPr="0024757F">
        <w:rPr>
          <w:w w:val="130"/>
          <w:lang w:val="es-ES"/>
        </w:rPr>
        <w:t>•</w:t>
      </w:r>
      <w:r w:rsidRPr="0024757F">
        <w:rPr>
          <w:lang w:val="es-ES"/>
        </w:rPr>
        <w:tab/>
      </w:r>
      <w:r w:rsidRPr="0024757F">
        <w:rPr>
          <w:w w:val="95"/>
          <w:lang w:val="es-ES"/>
        </w:rPr>
        <w:t>L</w:t>
      </w:r>
      <w:r w:rsidRPr="0024757F">
        <w:rPr>
          <w:spacing w:val="-1"/>
          <w:w w:val="133"/>
          <w:lang w:val="es-ES"/>
        </w:rPr>
        <w:t>e</w:t>
      </w:r>
      <w:r w:rsidRPr="0024757F">
        <w:rPr>
          <w:spacing w:val="1"/>
          <w:w w:val="128"/>
          <w:lang w:val="es-ES"/>
        </w:rPr>
        <w:t>t</w:t>
      </w:r>
      <w:r w:rsidRPr="0024757F">
        <w:rPr>
          <w:spacing w:val="1"/>
          <w:w w:val="117"/>
          <w:lang w:val="es-ES"/>
        </w:rPr>
        <w:t>r</w:t>
      </w:r>
      <w:r w:rsidRPr="0024757F">
        <w:rPr>
          <w:spacing w:val="-1"/>
          <w:w w:val="117"/>
          <w:lang w:val="es-ES"/>
        </w:rPr>
        <w:t>e</w:t>
      </w:r>
      <w:r w:rsidRPr="0024757F">
        <w:rPr>
          <w:w w:val="125"/>
          <w:lang w:val="es-ES"/>
        </w:rPr>
        <w:t>n</w:t>
      </w:r>
      <w:r w:rsidRPr="0024757F">
        <w:rPr>
          <w:spacing w:val="12"/>
          <w:lang w:val="es-ES"/>
        </w:rPr>
        <w:t xml:space="preserve"> </w:t>
      </w:r>
      <w:r w:rsidRPr="0024757F">
        <w:rPr>
          <w:spacing w:val="-1"/>
          <w:w w:val="120"/>
          <w:lang w:val="es-ES"/>
        </w:rPr>
        <w:t>F</w:t>
      </w:r>
      <w:r w:rsidRPr="0024757F">
        <w:rPr>
          <w:w w:val="120"/>
          <w:lang w:val="es-ES"/>
        </w:rPr>
        <w:t>a</w:t>
      </w:r>
      <w:r w:rsidRPr="0024757F">
        <w:rPr>
          <w:spacing w:val="1"/>
          <w:w w:val="120"/>
          <w:lang w:val="es-ES"/>
        </w:rPr>
        <w:t>k</w:t>
      </w:r>
      <w:r w:rsidRPr="0024757F">
        <w:rPr>
          <w:spacing w:val="2"/>
          <w:w w:val="120"/>
          <w:lang w:val="es-ES"/>
        </w:rPr>
        <w:t>u</w:t>
      </w:r>
      <w:r w:rsidRPr="0024757F">
        <w:rPr>
          <w:w w:val="120"/>
          <w:lang w:val="es-ES"/>
        </w:rPr>
        <w:t>l</w:t>
      </w:r>
      <w:r w:rsidRPr="0024757F">
        <w:rPr>
          <w:spacing w:val="1"/>
          <w:w w:val="120"/>
          <w:lang w:val="es-ES"/>
        </w:rPr>
        <w:t>t</w:t>
      </w:r>
      <w:r w:rsidRPr="0024757F">
        <w:rPr>
          <w:w w:val="120"/>
          <w:lang w:val="es-ES"/>
        </w:rPr>
        <w:t>a</w:t>
      </w:r>
      <w:r w:rsidRPr="0024757F">
        <w:rPr>
          <w:spacing w:val="1"/>
          <w:w w:val="120"/>
          <w:lang w:val="es-ES"/>
        </w:rPr>
        <w:t>t</w:t>
      </w:r>
      <w:r w:rsidRPr="0024757F">
        <w:rPr>
          <w:spacing w:val="-1"/>
          <w:w w:val="120"/>
          <w:lang w:val="es-ES"/>
        </w:rPr>
        <w:t>e</w:t>
      </w:r>
      <w:r w:rsidRPr="0024757F">
        <w:rPr>
          <w:spacing w:val="1"/>
          <w:w w:val="120"/>
          <w:lang w:val="es-ES"/>
        </w:rPr>
        <w:t>k</w:t>
      </w:r>
      <w:r w:rsidRPr="0024757F">
        <w:rPr>
          <w:w w:val="120"/>
          <w:lang w:val="es-ES"/>
        </w:rPr>
        <w:t xml:space="preserve">o </w:t>
      </w:r>
      <w:r w:rsidRPr="0024757F">
        <w:rPr>
          <w:spacing w:val="3"/>
          <w:w w:val="120"/>
          <w:lang w:val="es-ES"/>
        </w:rPr>
        <w:t xml:space="preserve"> </w:t>
      </w:r>
      <w:r w:rsidRPr="0024757F">
        <w:rPr>
          <w:w w:val="120"/>
          <w:lang w:val="es-ES"/>
        </w:rPr>
        <w:t>a</w:t>
      </w:r>
      <w:r w:rsidRPr="0024757F">
        <w:rPr>
          <w:spacing w:val="5"/>
          <w:w w:val="120"/>
          <w:lang w:val="es-ES"/>
        </w:rPr>
        <w:t>d</w:t>
      </w:r>
      <w:r w:rsidRPr="0024757F">
        <w:rPr>
          <w:w w:val="120"/>
          <w:lang w:val="es-ES"/>
        </w:rPr>
        <w:t>minis</w:t>
      </w:r>
      <w:r w:rsidRPr="0024757F">
        <w:rPr>
          <w:spacing w:val="1"/>
          <w:w w:val="120"/>
          <w:lang w:val="es-ES"/>
        </w:rPr>
        <w:t>tr</w:t>
      </w:r>
      <w:r w:rsidRPr="0024757F">
        <w:rPr>
          <w:w w:val="120"/>
          <w:lang w:val="es-ES"/>
        </w:rPr>
        <w:t>a</w:t>
      </w:r>
      <w:r w:rsidRPr="0024757F">
        <w:rPr>
          <w:spacing w:val="1"/>
          <w:w w:val="120"/>
          <w:lang w:val="es-ES"/>
        </w:rPr>
        <w:t>z</w:t>
      </w:r>
      <w:r w:rsidRPr="0024757F">
        <w:rPr>
          <w:w w:val="120"/>
          <w:lang w:val="es-ES"/>
        </w:rPr>
        <w:t>io</w:t>
      </w:r>
      <w:r w:rsidRPr="0024757F">
        <w:rPr>
          <w:spacing w:val="20"/>
          <w:w w:val="120"/>
          <w:lang w:val="es-ES"/>
        </w:rPr>
        <w:t xml:space="preserve"> </w:t>
      </w:r>
      <w:r w:rsidRPr="0024757F">
        <w:rPr>
          <w:spacing w:val="-1"/>
          <w:w w:val="133"/>
          <w:lang w:val="es-ES"/>
        </w:rPr>
        <w:t>e</w:t>
      </w:r>
      <w:r w:rsidRPr="0024757F">
        <w:rPr>
          <w:spacing w:val="1"/>
          <w:w w:val="128"/>
          <w:lang w:val="es-ES"/>
        </w:rPr>
        <w:t>t</w:t>
      </w:r>
      <w:r w:rsidRPr="0024757F">
        <w:rPr>
          <w:w w:val="122"/>
          <w:lang w:val="es-ES"/>
        </w:rPr>
        <w:t xml:space="preserve">a </w:t>
      </w:r>
      <w:r w:rsidRPr="0024757F">
        <w:rPr>
          <w:spacing w:val="1"/>
          <w:w w:val="122"/>
          <w:lang w:val="es-ES"/>
        </w:rPr>
        <w:t>z</w:t>
      </w:r>
      <w:r w:rsidRPr="0024757F">
        <w:rPr>
          <w:spacing w:val="-1"/>
          <w:w w:val="122"/>
          <w:lang w:val="es-ES"/>
        </w:rPr>
        <w:t>e</w:t>
      </w:r>
      <w:r w:rsidRPr="0024757F">
        <w:rPr>
          <w:spacing w:val="1"/>
          <w:w w:val="122"/>
          <w:lang w:val="es-ES"/>
        </w:rPr>
        <w:t>r</w:t>
      </w:r>
      <w:r w:rsidRPr="0024757F">
        <w:rPr>
          <w:spacing w:val="-1"/>
          <w:w w:val="122"/>
          <w:lang w:val="es-ES"/>
        </w:rPr>
        <w:t>b</w:t>
      </w:r>
      <w:r w:rsidRPr="0024757F">
        <w:rPr>
          <w:w w:val="122"/>
          <w:lang w:val="es-ES"/>
        </w:rPr>
        <w:t>i</w:t>
      </w:r>
      <w:r w:rsidRPr="0024757F">
        <w:rPr>
          <w:spacing w:val="1"/>
          <w:w w:val="122"/>
          <w:lang w:val="es-ES"/>
        </w:rPr>
        <w:t>tz</w:t>
      </w:r>
      <w:r w:rsidRPr="0024757F">
        <w:rPr>
          <w:spacing w:val="2"/>
          <w:w w:val="122"/>
          <w:lang w:val="es-ES"/>
        </w:rPr>
        <w:t>u</w:t>
      </w:r>
      <w:r w:rsidRPr="0024757F">
        <w:rPr>
          <w:spacing w:val="-1"/>
          <w:w w:val="122"/>
          <w:lang w:val="es-ES"/>
        </w:rPr>
        <w:t>e</w:t>
      </w:r>
      <w:r w:rsidRPr="0024757F">
        <w:rPr>
          <w:spacing w:val="1"/>
          <w:w w:val="122"/>
          <w:lang w:val="es-ES"/>
        </w:rPr>
        <w:t>t</w:t>
      </w:r>
      <w:r w:rsidRPr="0024757F">
        <w:rPr>
          <w:w w:val="122"/>
          <w:lang w:val="es-ES"/>
        </w:rPr>
        <w:t>a</w:t>
      </w:r>
      <w:r w:rsidRPr="0024757F">
        <w:rPr>
          <w:spacing w:val="1"/>
          <w:w w:val="122"/>
          <w:lang w:val="es-ES"/>
        </w:rPr>
        <w:t>k</w:t>
      </w:r>
      <w:r w:rsidRPr="0024757F">
        <w:rPr>
          <w:w w:val="122"/>
          <w:lang w:val="es-ES"/>
        </w:rPr>
        <w:t>o l</w:t>
      </w:r>
      <w:r w:rsidRPr="0024757F">
        <w:rPr>
          <w:spacing w:val="2"/>
          <w:w w:val="122"/>
          <w:lang w:val="es-ES"/>
        </w:rPr>
        <w:t>a</w:t>
      </w:r>
      <w:r w:rsidRPr="0024757F">
        <w:rPr>
          <w:w w:val="122"/>
          <w:lang w:val="es-ES"/>
        </w:rPr>
        <w:t>n</w:t>
      </w:r>
      <w:r w:rsidRPr="0024757F">
        <w:rPr>
          <w:spacing w:val="1"/>
          <w:w w:val="122"/>
          <w:lang w:val="es-ES"/>
        </w:rPr>
        <w:t>g</w:t>
      </w:r>
      <w:r w:rsidRPr="0024757F">
        <w:rPr>
          <w:w w:val="122"/>
          <w:lang w:val="es-ES"/>
        </w:rPr>
        <w:t>il</w:t>
      </w:r>
      <w:r w:rsidRPr="0024757F">
        <w:rPr>
          <w:spacing w:val="2"/>
          <w:w w:val="122"/>
          <w:lang w:val="es-ES"/>
        </w:rPr>
        <w:t>ee</w:t>
      </w:r>
      <w:r w:rsidRPr="0024757F">
        <w:rPr>
          <w:w w:val="122"/>
          <w:lang w:val="es-ES"/>
        </w:rPr>
        <w:t>k</w:t>
      </w:r>
      <w:r w:rsidRPr="0024757F">
        <w:rPr>
          <w:spacing w:val="29"/>
          <w:w w:val="122"/>
          <w:lang w:val="es-ES"/>
        </w:rPr>
        <w:t xml:space="preserve"> </w:t>
      </w:r>
      <w:r w:rsidRPr="0024757F">
        <w:rPr>
          <w:spacing w:val="-1"/>
          <w:lang w:val="es-ES"/>
        </w:rPr>
        <w:t>(</w:t>
      </w:r>
      <w:r w:rsidRPr="0024757F">
        <w:rPr>
          <w:lang w:val="es-ES"/>
        </w:rPr>
        <w:t>A</w:t>
      </w:r>
      <w:r w:rsidRPr="0024757F">
        <w:rPr>
          <w:spacing w:val="1"/>
          <w:lang w:val="es-ES"/>
        </w:rPr>
        <w:t>ZP)</w:t>
      </w:r>
      <w:r w:rsidRPr="0024757F">
        <w:rPr>
          <w:lang w:val="es-ES"/>
        </w:rPr>
        <w:t>,</w:t>
      </w:r>
      <w:r w:rsidRPr="0024757F">
        <w:rPr>
          <w:spacing w:val="34"/>
          <w:lang w:val="es-ES"/>
        </w:rPr>
        <w:t xml:space="preserve"> </w:t>
      </w:r>
      <w:proofErr w:type="spellStart"/>
      <w:r w:rsidRPr="0024757F">
        <w:rPr>
          <w:spacing w:val="-1"/>
          <w:w w:val="133"/>
          <w:lang w:val="es-ES"/>
        </w:rPr>
        <w:t>h</w:t>
      </w:r>
      <w:r w:rsidRPr="0024757F">
        <w:rPr>
          <w:spacing w:val="2"/>
          <w:w w:val="133"/>
          <w:lang w:val="es-ES"/>
        </w:rPr>
        <w:t>a</w:t>
      </w:r>
      <w:r w:rsidRPr="0024757F">
        <w:rPr>
          <w:spacing w:val="-1"/>
          <w:w w:val="114"/>
          <w:lang w:val="es-ES"/>
        </w:rPr>
        <w:t>i</w:t>
      </w:r>
      <w:r w:rsidRPr="0024757F">
        <w:rPr>
          <w:spacing w:val="1"/>
          <w:w w:val="128"/>
          <w:lang w:val="es-ES"/>
        </w:rPr>
        <w:t>e</w:t>
      </w:r>
      <w:r w:rsidRPr="0024757F">
        <w:rPr>
          <w:w w:val="133"/>
          <w:lang w:val="es-ES"/>
        </w:rPr>
        <w:t>n</w:t>
      </w:r>
      <w:proofErr w:type="spellEnd"/>
      <w:r w:rsidRPr="0024757F">
        <w:rPr>
          <w:w w:val="133"/>
          <w:lang w:val="es-ES"/>
        </w:rPr>
        <w:t xml:space="preserve"> </w:t>
      </w:r>
      <w:proofErr w:type="spellStart"/>
      <w:r w:rsidRPr="0024757F">
        <w:rPr>
          <w:spacing w:val="-1"/>
          <w:w w:val="125"/>
          <w:lang w:val="es-ES"/>
        </w:rPr>
        <w:t>l</w:t>
      </w:r>
      <w:r w:rsidRPr="0024757F">
        <w:rPr>
          <w:spacing w:val="1"/>
          <w:w w:val="125"/>
          <w:lang w:val="es-ES"/>
        </w:rPr>
        <w:t>o</w:t>
      </w:r>
      <w:r w:rsidRPr="0024757F">
        <w:rPr>
          <w:spacing w:val="-1"/>
          <w:w w:val="125"/>
          <w:lang w:val="es-ES"/>
        </w:rPr>
        <w:t>t</w:t>
      </w:r>
      <w:r w:rsidRPr="0024757F">
        <w:rPr>
          <w:spacing w:val="2"/>
          <w:w w:val="125"/>
          <w:lang w:val="es-ES"/>
        </w:rPr>
        <w:t>u</w:t>
      </w:r>
      <w:r w:rsidRPr="0024757F">
        <w:rPr>
          <w:spacing w:val="-1"/>
          <w:w w:val="125"/>
          <w:lang w:val="es-ES"/>
        </w:rPr>
        <w:t>r</w:t>
      </w:r>
      <w:r w:rsidRPr="0024757F">
        <w:rPr>
          <w:w w:val="125"/>
          <w:lang w:val="es-ES"/>
        </w:rPr>
        <w:t>a</w:t>
      </w:r>
      <w:proofErr w:type="spellEnd"/>
      <w:r w:rsidRPr="0024757F">
        <w:rPr>
          <w:spacing w:val="-5"/>
          <w:w w:val="125"/>
          <w:lang w:val="es-ES"/>
        </w:rPr>
        <w:t xml:space="preserve"> </w:t>
      </w:r>
      <w:proofErr w:type="spellStart"/>
      <w:r w:rsidRPr="0024757F">
        <w:rPr>
          <w:spacing w:val="4"/>
          <w:w w:val="125"/>
          <w:lang w:val="es-ES"/>
        </w:rPr>
        <w:t>j</w:t>
      </w:r>
      <w:r w:rsidRPr="0024757F">
        <w:rPr>
          <w:w w:val="125"/>
          <w:lang w:val="es-ES"/>
        </w:rPr>
        <w:t>u</w:t>
      </w:r>
      <w:r w:rsidRPr="0024757F">
        <w:rPr>
          <w:spacing w:val="1"/>
          <w:w w:val="125"/>
          <w:lang w:val="es-ES"/>
        </w:rPr>
        <w:t>ri</w:t>
      </w:r>
      <w:r w:rsidRPr="0024757F">
        <w:rPr>
          <w:spacing w:val="-1"/>
          <w:w w:val="125"/>
          <w:lang w:val="es-ES"/>
        </w:rPr>
        <w:t>d</w:t>
      </w:r>
      <w:r w:rsidRPr="0024757F">
        <w:rPr>
          <w:spacing w:val="1"/>
          <w:w w:val="125"/>
          <w:lang w:val="es-ES"/>
        </w:rPr>
        <w:t>i</w:t>
      </w:r>
      <w:r w:rsidRPr="0024757F">
        <w:rPr>
          <w:spacing w:val="-1"/>
          <w:w w:val="125"/>
          <w:lang w:val="es-ES"/>
        </w:rPr>
        <w:t>k</w:t>
      </w:r>
      <w:r w:rsidRPr="0024757F">
        <w:rPr>
          <w:spacing w:val="1"/>
          <w:w w:val="125"/>
          <w:lang w:val="es-ES"/>
        </w:rPr>
        <w:t>o</w:t>
      </w:r>
      <w:r w:rsidRPr="0024757F">
        <w:rPr>
          <w:w w:val="125"/>
          <w:lang w:val="es-ES"/>
        </w:rPr>
        <w:t>a</w:t>
      </w:r>
      <w:proofErr w:type="spellEnd"/>
      <w:r w:rsidRPr="0024757F">
        <w:rPr>
          <w:spacing w:val="-29"/>
          <w:w w:val="125"/>
          <w:lang w:val="es-ES"/>
        </w:rPr>
        <w:t xml:space="preserve"> </w:t>
      </w:r>
      <w:proofErr w:type="spellStart"/>
      <w:r w:rsidRPr="0024757F">
        <w:rPr>
          <w:spacing w:val="-1"/>
          <w:w w:val="118"/>
          <w:lang w:val="es-ES"/>
        </w:rPr>
        <w:t>g</w:t>
      </w:r>
      <w:r w:rsidRPr="0024757F">
        <w:rPr>
          <w:spacing w:val="1"/>
          <w:w w:val="123"/>
          <w:lang w:val="es-ES"/>
        </w:rPr>
        <w:t>o</w:t>
      </w:r>
      <w:r w:rsidRPr="0024757F">
        <w:rPr>
          <w:spacing w:val="-1"/>
          <w:w w:val="131"/>
          <w:lang w:val="es-ES"/>
        </w:rPr>
        <w:t>r</w:t>
      </w:r>
      <w:r w:rsidRPr="0024757F">
        <w:rPr>
          <w:spacing w:val="2"/>
          <w:w w:val="133"/>
          <w:lang w:val="es-ES"/>
        </w:rPr>
        <w:t>a</w:t>
      </w:r>
      <w:r w:rsidRPr="0024757F">
        <w:rPr>
          <w:w w:val="127"/>
          <w:lang w:val="es-ES"/>
        </w:rPr>
        <w:t>b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1"/>
          <w:w w:val="133"/>
          <w:lang w:val="es-ES"/>
        </w:rPr>
        <w:t>h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-1"/>
          <w:w w:val="131"/>
          <w:lang w:val="es-ES"/>
        </w:rPr>
        <w:t>r</w:t>
      </w:r>
      <w:r w:rsidRPr="0024757F">
        <w:rPr>
          <w:w w:val="133"/>
          <w:lang w:val="es-ES"/>
        </w:rPr>
        <w:t>a</w:t>
      </w:r>
      <w:proofErr w:type="spellEnd"/>
      <w:r w:rsidR="0034381E">
        <w:rPr>
          <w:w w:val="133"/>
          <w:lang w:val="es-ES"/>
        </w:rPr>
        <w:t>.</w:t>
      </w:r>
    </w:p>
    <w:p w:rsidR="00201976" w:rsidRPr="0024757F" w:rsidRDefault="00201976">
      <w:pPr>
        <w:spacing w:before="6" w:line="140" w:lineRule="exact"/>
        <w:rPr>
          <w:lang w:val="es-ES"/>
        </w:rPr>
      </w:pP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6A60EC">
      <w:pPr>
        <w:ind w:left="455" w:right="138"/>
        <w:jc w:val="both"/>
        <w:rPr>
          <w:lang w:val="es-ES"/>
        </w:rPr>
      </w:pPr>
      <w:r w:rsidRPr="0024757F">
        <w:rPr>
          <w:b/>
          <w:spacing w:val="-1"/>
          <w:lang w:val="es-ES"/>
        </w:rPr>
        <w:t>4</w:t>
      </w:r>
      <w:r w:rsidRPr="0024757F">
        <w:rPr>
          <w:b/>
          <w:lang w:val="es-ES"/>
        </w:rPr>
        <w:t>.-</w:t>
      </w:r>
      <w:r w:rsidRPr="0024757F">
        <w:rPr>
          <w:b/>
          <w:spacing w:val="30"/>
          <w:lang w:val="es-ES"/>
        </w:rPr>
        <w:t xml:space="preserve"> </w:t>
      </w:r>
      <w:r w:rsidRPr="0024757F">
        <w:rPr>
          <w:b/>
          <w:spacing w:val="-1"/>
          <w:lang w:val="es-ES"/>
        </w:rPr>
        <w:t>D</w:t>
      </w:r>
      <w:r w:rsidRPr="0024757F">
        <w:rPr>
          <w:b/>
          <w:spacing w:val="4"/>
          <w:lang w:val="es-ES"/>
        </w:rPr>
        <w:t>I</w:t>
      </w:r>
      <w:r w:rsidRPr="0024757F">
        <w:rPr>
          <w:b/>
          <w:spacing w:val="-1"/>
          <w:lang w:val="es-ES"/>
        </w:rPr>
        <w:t>RU</w:t>
      </w:r>
      <w:r w:rsidRPr="0024757F">
        <w:rPr>
          <w:b/>
          <w:lang w:val="es-ES"/>
        </w:rPr>
        <w:t>Z</w:t>
      </w:r>
      <w:r w:rsidRPr="0024757F">
        <w:rPr>
          <w:b/>
          <w:spacing w:val="13"/>
          <w:lang w:val="es-ES"/>
        </w:rPr>
        <w:t xml:space="preserve"> </w:t>
      </w:r>
      <w:r w:rsidRPr="0024757F">
        <w:rPr>
          <w:b/>
          <w:w w:val="107"/>
          <w:lang w:val="es-ES"/>
        </w:rPr>
        <w:t>LAG</w:t>
      </w:r>
      <w:r w:rsidRPr="0024757F">
        <w:rPr>
          <w:b/>
          <w:spacing w:val="2"/>
          <w:w w:val="107"/>
          <w:lang w:val="es-ES"/>
        </w:rPr>
        <w:t>U</w:t>
      </w:r>
      <w:r w:rsidRPr="0024757F">
        <w:rPr>
          <w:b/>
          <w:spacing w:val="1"/>
          <w:w w:val="107"/>
          <w:lang w:val="es-ES"/>
        </w:rPr>
        <w:t>N</w:t>
      </w:r>
      <w:r w:rsidRPr="0024757F">
        <w:rPr>
          <w:b/>
          <w:spacing w:val="2"/>
          <w:w w:val="107"/>
          <w:lang w:val="es-ES"/>
        </w:rPr>
        <w:t>D</w:t>
      </w:r>
      <w:r w:rsidRPr="0024757F">
        <w:rPr>
          <w:b/>
          <w:w w:val="107"/>
          <w:lang w:val="es-ES"/>
        </w:rPr>
        <w:t>U</w:t>
      </w:r>
      <w:r w:rsidRPr="0024757F">
        <w:rPr>
          <w:b/>
          <w:spacing w:val="-10"/>
          <w:w w:val="107"/>
          <w:lang w:val="es-ES"/>
        </w:rPr>
        <w:t xml:space="preserve"> </w:t>
      </w:r>
      <w:r w:rsidRPr="0024757F">
        <w:rPr>
          <w:b/>
          <w:spacing w:val="2"/>
          <w:lang w:val="es-ES"/>
        </w:rPr>
        <w:t>D</w:t>
      </w:r>
      <w:r w:rsidRPr="0024757F">
        <w:rPr>
          <w:b/>
          <w:lang w:val="es-ES"/>
        </w:rPr>
        <w:t>A</w:t>
      </w:r>
      <w:r w:rsidRPr="0024757F">
        <w:rPr>
          <w:b/>
          <w:spacing w:val="1"/>
          <w:lang w:val="es-ES"/>
        </w:rPr>
        <w:t>I</w:t>
      </w:r>
      <w:r w:rsidRPr="0024757F">
        <w:rPr>
          <w:b/>
          <w:lang w:val="es-ES"/>
        </w:rPr>
        <w:t>T</w:t>
      </w:r>
      <w:r w:rsidRPr="0024757F">
        <w:rPr>
          <w:b/>
          <w:spacing w:val="-1"/>
          <w:lang w:val="es-ES"/>
        </w:rPr>
        <w:t>E</w:t>
      </w:r>
      <w:r w:rsidRPr="0024757F">
        <w:rPr>
          <w:b/>
          <w:spacing w:val="1"/>
          <w:lang w:val="es-ES"/>
        </w:rPr>
        <w:t>ZK</w:t>
      </w:r>
      <w:r w:rsidRPr="0024757F">
        <w:rPr>
          <w:b/>
          <w:spacing w:val="-1"/>
          <w:lang w:val="es-ES"/>
        </w:rPr>
        <w:t>EE</w:t>
      </w:r>
      <w:r w:rsidRPr="0024757F">
        <w:rPr>
          <w:b/>
          <w:lang w:val="es-ES"/>
        </w:rPr>
        <w:t>N</w:t>
      </w:r>
      <w:r w:rsidRPr="0024757F">
        <w:rPr>
          <w:b/>
          <w:spacing w:val="21"/>
          <w:lang w:val="es-ES"/>
        </w:rPr>
        <w:t xml:space="preserve"> </w:t>
      </w:r>
      <w:r w:rsidRPr="0024757F">
        <w:rPr>
          <w:b/>
          <w:w w:val="98"/>
          <w:lang w:val="es-ES"/>
        </w:rPr>
        <w:t>G</w:t>
      </w:r>
      <w:r w:rsidRPr="0024757F">
        <w:rPr>
          <w:b/>
          <w:w w:val="114"/>
          <w:lang w:val="es-ES"/>
        </w:rPr>
        <w:t>A</w:t>
      </w:r>
      <w:r w:rsidRPr="0024757F">
        <w:rPr>
          <w:b/>
          <w:spacing w:val="2"/>
          <w:w w:val="97"/>
          <w:lang w:val="es-ES"/>
        </w:rPr>
        <w:t>T</w:t>
      </w:r>
      <w:r w:rsidRPr="0024757F">
        <w:rPr>
          <w:b/>
          <w:spacing w:val="-1"/>
          <w:w w:val="111"/>
          <w:lang w:val="es-ES"/>
        </w:rPr>
        <w:t>U</w:t>
      </w:r>
      <w:r w:rsidRPr="0024757F">
        <w:rPr>
          <w:b/>
          <w:spacing w:val="3"/>
          <w:w w:val="114"/>
          <w:lang w:val="es-ES"/>
        </w:rPr>
        <w:t>A</w:t>
      </w:r>
      <w:r w:rsidRPr="0024757F">
        <w:rPr>
          <w:b/>
          <w:w w:val="99"/>
          <w:lang w:val="es-ES"/>
        </w:rPr>
        <w:t>K</w:t>
      </w:r>
    </w:p>
    <w:p w:rsidR="00201976" w:rsidRPr="0024757F" w:rsidRDefault="00201976">
      <w:pPr>
        <w:spacing w:before="12" w:line="240" w:lineRule="exact"/>
        <w:rPr>
          <w:lang w:val="es-ES"/>
        </w:rPr>
      </w:pPr>
    </w:p>
    <w:p w:rsidR="00201976" w:rsidRPr="0024757F" w:rsidRDefault="006A60EC">
      <w:pPr>
        <w:spacing w:line="247" w:lineRule="auto"/>
        <w:ind w:left="455" w:right="-34"/>
        <w:jc w:val="both"/>
        <w:rPr>
          <w:lang w:val="es-ES"/>
        </w:rPr>
      </w:pPr>
      <w:r w:rsidRPr="0024757F">
        <w:rPr>
          <w:spacing w:val="1"/>
          <w:w w:val="99"/>
          <w:lang w:val="es-ES"/>
        </w:rPr>
        <w:t>L</w:t>
      </w:r>
      <w:r w:rsidRPr="0024757F">
        <w:rPr>
          <w:spacing w:val="-1"/>
          <w:w w:val="125"/>
          <w:lang w:val="es-ES"/>
        </w:rPr>
        <w:t>ag</w:t>
      </w:r>
      <w:r w:rsidRPr="0024757F">
        <w:rPr>
          <w:w w:val="132"/>
          <w:lang w:val="es-ES"/>
        </w:rPr>
        <w:t>u</w:t>
      </w:r>
      <w:r w:rsidRPr="0024757F">
        <w:rPr>
          <w:spacing w:val="4"/>
          <w:w w:val="133"/>
          <w:lang w:val="es-ES"/>
        </w:rPr>
        <w:t>n</w:t>
      </w:r>
      <w:r w:rsidRPr="0024757F">
        <w:rPr>
          <w:spacing w:val="-1"/>
          <w:w w:val="140"/>
          <w:lang w:val="es-ES"/>
        </w:rPr>
        <w:t>t</w:t>
      </w:r>
      <w:r w:rsidRPr="0024757F">
        <w:rPr>
          <w:w w:val="116"/>
          <w:lang w:val="es-ES"/>
        </w:rPr>
        <w:t>z</w:t>
      </w:r>
      <w:r w:rsidRPr="0024757F">
        <w:rPr>
          <w:w w:val="133"/>
          <w:lang w:val="es-ES"/>
        </w:rPr>
        <w:t xml:space="preserve">a   </w:t>
      </w:r>
      <w:r w:rsidRPr="0024757F">
        <w:rPr>
          <w:spacing w:val="-1"/>
          <w:w w:val="128"/>
          <w:lang w:val="es-ES"/>
        </w:rPr>
        <w:t>h</w:t>
      </w:r>
      <w:r w:rsidRPr="0024757F">
        <w:rPr>
          <w:spacing w:val="3"/>
          <w:w w:val="128"/>
          <w:lang w:val="es-ES"/>
        </w:rPr>
        <w:t>a</w:t>
      </w:r>
      <w:r w:rsidRPr="0024757F">
        <w:rPr>
          <w:w w:val="128"/>
          <w:lang w:val="es-ES"/>
        </w:rPr>
        <w:t>u</w:t>
      </w:r>
      <w:r w:rsidRPr="0024757F">
        <w:rPr>
          <w:spacing w:val="1"/>
          <w:w w:val="128"/>
          <w:lang w:val="es-ES"/>
        </w:rPr>
        <w:t>e</w:t>
      </w:r>
      <w:r w:rsidRPr="0024757F">
        <w:rPr>
          <w:w w:val="128"/>
          <w:lang w:val="es-ES"/>
        </w:rPr>
        <w:t xml:space="preserve">k </w:t>
      </w:r>
      <w:r w:rsidRPr="0024757F">
        <w:rPr>
          <w:spacing w:val="27"/>
          <w:w w:val="128"/>
          <w:lang w:val="es-ES"/>
        </w:rPr>
        <w:t xml:space="preserve"> </w:t>
      </w:r>
      <w:r w:rsidRPr="0024757F">
        <w:rPr>
          <w:w w:val="128"/>
          <w:lang w:val="es-ES"/>
        </w:rPr>
        <w:t>j</w:t>
      </w:r>
      <w:r w:rsidRPr="0024757F">
        <w:rPr>
          <w:spacing w:val="3"/>
          <w:w w:val="128"/>
          <w:lang w:val="es-ES"/>
        </w:rPr>
        <w:t>a</w:t>
      </w:r>
      <w:r w:rsidRPr="0024757F">
        <w:rPr>
          <w:spacing w:val="-1"/>
          <w:w w:val="128"/>
          <w:lang w:val="es-ES"/>
        </w:rPr>
        <w:t>r</w:t>
      </w:r>
      <w:r w:rsidRPr="0024757F">
        <w:rPr>
          <w:spacing w:val="3"/>
          <w:w w:val="128"/>
          <w:lang w:val="es-ES"/>
        </w:rPr>
        <w:t>d</w:t>
      </w:r>
      <w:r w:rsidRPr="0024757F">
        <w:rPr>
          <w:w w:val="128"/>
          <w:lang w:val="es-ES"/>
        </w:rPr>
        <w:t>u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-1"/>
          <w:w w:val="128"/>
          <w:lang w:val="es-ES"/>
        </w:rPr>
        <w:t>r</w:t>
      </w:r>
      <w:r w:rsidRPr="0024757F">
        <w:rPr>
          <w:spacing w:val="3"/>
          <w:w w:val="128"/>
          <w:lang w:val="es-ES"/>
        </w:rPr>
        <w:t>a</w:t>
      </w:r>
      <w:r w:rsidRPr="0024757F">
        <w:rPr>
          <w:w w:val="128"/>
          <w:lang w:val="es-ES"/>
        </w:rPr>
        <w:t xml:space="preserve">k </w:t>
      </w:r>
      <w:r w:rsidRPr="0024757F">
        <w:rPr>
          <w:spacing w:val="15"/>
          <w:w w:val="128"/>
          <w:lang w:val="es-ES"/>
        </w:rPr>
        <w:t xml:space="preserve"> </w:t>
      </w:r>
      <w:r w:rsidRPr="0024757F">
        <w:rPr>
          <w:spacing w:val="2"/>
          <w:w w:val="118"/>
          <w:lang w:val="es-ES"/>
        </w:rPr>
        <w:t>g</w:t>
      </w:r>
      <w:r w:rsidRPr="0024757F">
        <w:rPr>
          <w:spacing w:val="-1"/>
          <w:w w:val="132"/>
          <w:lang w:val="es-ES"/>
        </w:rPr>
        <w:t>a</w:t>
      </w:r>
      <w:r w:rsidRPr="0024757F">
        <w:rPr>
          <w:w w:val="132"/>
          <w:lang w:val="es-ES"/>
        </w:rPr>
        <w:t>u</w:t>
      </w:r>
      <w:r w:rsidRPr="0024757F">
        <w:rPr>
          <w:spacing w:val="2"/>
          <w:w w:val="116"/>
          <w:lang w:val="es-ES"/>
        </w:rPr>
        <w:t>z</w:t>
      </w:r>
      <w:r w:rsidRPr="0024757F">
        <w:rPr>
          <w:spacing w:val="-1"/>
          <w:w w:val="136"/>
          <w:lang w:val="es-ES"/>
        </w:rPr>
        <w:t>a</w:t>
      </w:r>
      <w:r w:rsidRPr="0024757F">
        <w:rPr>
          <w:spacing w:val="1"/>
          <w:w w:val="136"/>
          <w:lang w:val="es-ES"/>
        </w:rPr>
        <w:t>t</w:t>
      </w:r>
      <w:r w:rsidRPr="0024757F">
        <w:rPr>
          <w:w w:val="116"/>
          <w:lang w:val="es-ES"/>
        </w:rPr>
        <w:t>z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2"/>
          <w:w w:val="123"/>
          <w:lang w:val="es-ES"/>
        </w:rPr>
        <w:t>k</w:t>
      </w:r>
      <w:r w:rsidRPr="0024757F">
        <w:rPr>
          <w:w w:val="123"/>
          <w:lang w:val="es-ES"/>
        </w:rPr>
        <w:t xml:space="preserve">o </w:t>
      </w:r>
      <w:r w:rsidRPr="0024757F">
        <w:rPr>
          <w:w w:val="127"/>
          <w:lang w:val="es-ES"/>
        </w:rPr>
        <w:t>zuz</w:t>
      </w:r>
      <w:r w:rsidRPr="0024757F">
        <w:rPr>
          <w:spacing w:val="1"/>
          <w:w w:val="127"/>
          <w:lang w:val="es-ES"/>
        </w:rPr>
        <w:t>ene</w:t>
      </w:r>
      <w:r w:rsidRPr="0024757F">
        <w:rPr>
          <w:spacing w:val="-1"/>
          <w:w w:val="127"/>
          <w:lang w:val="es-ES"/>
        </w:rPr>
        <w:t>a</w:t>
      </w:r>
      <w:r w:rsidRPr="0024757F">
        <w:rPr>
          <w:w w:val="127"/>
          <w:lang w:val="es-ES"/>
        </w:rPr>
        <w:t>n</w:t>
      </w:r>
      <w:r w:rsidRPr="0024757F">
        <w:rPr>
          <w:spacing w:val="5"/>
          <w:w w:val="127"/>
          <w:lang w:val="es-ES"/>
        </w:rPr>
        <w:t xml:space="preserve"> </w:t>
      </w:r>
      <w:r w:rsidRPr="0024757F">
        <w:rPr>
          <w:spacing w:val="-1"/>
          <w:w w:val="127"/>
          <w:lang w:val="es-ES"/>
        </w:rPr>
        <w:t>l</w:t>
      </w:r>
      <w:r w:rsidRPr="0024757F">
        <w:rPr>
          <w:spacing w:val="1"/>
          <w:w w:val="127"/>
          <w:lang w:val="es-ES"/>
        </w:rPr>
        <w:t>o</w:t>
      </w:r>
      <w:r w:rsidRPr="0024757F">
        <w:rPr>
          <w:spacing w:val="-1"/>
          <w:w w:val="127"/>
          <w:lang w:val="es-ES"/>
        </w:rPr>
        <w:t>t</w:t>
      </w:r>
      <w:r w:rsidRPr="0024757F">
        <w:rPr>
          <w:spacing w:val="3"/>
          <w:w w:val="127"/>
          <w:lang w:val="es-ES"/>
        </w:rPr>
        <w:t>u</w:t>
      </w:r>
      <w:r w:rsidRPr="0024757F">
        <w:rPr>
          <w:spacing w:val="-1"/>
          <w:w w:val="127"/>
          <w:lang w:val="es-ES"/>
        </w:rPr>
        <w:t>t</w:t>
      </w:r>
      <w:r w:rsidRPr="0024757F">
        <w:rPr>
          <w:spacing w:val="3"/>
          <w:w w:val="127"/>
          <w:lang w:val="es-ES"/>
        </w:rPr>
        <w:t>a</w:t>
      </w:r>
      <w:r w:rsidRPr="0024757F">
        <w:rPr>
          <w:spacing w:val="-1"/>
          <w:w w:val="127"/>
          <w:lang w:val="es-ES"/>
        </w:rPr>
        <w:t>k</w:t>
      </w:r>
      <w:r w:rsidRPr="0024757F">
        <w:rPr>
          <w:w w:val="127"/>
          <w:lang w:val="es-ES"/>
        </w:rPr>
        <w:t>o</w:t>
      </w:r>
      <w:r w:rsidRPr="0024757F">
        <w:rPr>
          <w:spacing w:val="6"/>
          <w:w w:val="127"/>
          <w:lang w:val="es-ES"/>
        </w:rPr>
        <w:t xml:space="preserve"> </w:t>
      </w:r>
      <w:r w:rsidRPr="0024757F">
        <w:rPr>
          <w:spacing w:val="-1"/>
          <w:w w:val="127"/>
          <w:lang w:val="es-ES"/>
        </w:rPr>
        <w:t>ga</w:t>
      </w:r>
      <w:r w:rsidRPr="0024757F">
        <w:rPr>
          <w:spacing w:val="4"/>
          <w:w w:val="127"/>
          <w:lang w:val="es-ES"/>
        </w:rPr>
        <w:t>s</w:t>
      </w:r>
      <w:r w:rsidRPr="0024757F">
        <w:rPr>
          <w:spacing w:val="1"/>
          <w:w w:val="127"/>
          <w:lang w:val="es-ES"/>
        </w:rPr>
        <w:t>t</w:t>
      </w:r>
      <w:r w:rsidRPr="0024757F">
        <w:rPr>
          <w:w w:val="127"/>
          <w:lang w:val="es-ES"/>
        </w:rPr>
        <w:t>u</w:t>
      </w:r>
      <w:r w:rsidRPr="0024757F">
        <w:rPr>
          <w:spacing w:val="1"/>
          <w:w w:val="127"/>
          <w:lang w:val="es-ES"/>
        </w:rPr>
        <w:t>e</w:t>
      </w:r>
      <w:r w:rsidRPr="0024757F">
        <w:rPr>
          <w:w w:val="127"/>
          <w:lang w:val="es-ES"/>
        </w:rPr>
        <w:t xml:space="preserve">i </w:t>
      </w:r>
      <w:r w:rsidRPr="0024757F">
        <w:rPr>
          <w:spacing w:val="1"/>
          <w:w w:val="127"/>
          <w:lang w:val="es-ES"/>
        </w:rPr>
        <w:t>e</w:t>
      </w:r>
      <w:r w:rsidRPr="0024757F">
        <w:rPr>
          <w:spacing w:val="-1"/>
          <w:w w:val="127"/>
          <w:lang w:val="es-ES"/>
        </w:rPr>
        <w:t>ra</w:t>
      </w:r>
      <w:r w:rsidRPr="0024757F">
        <w:rPr>
          <w:spacing w:val="5"/>
          <w:w w:val="127"/>
          <w:lang w:val="es-ES"/>
        </w:rPr>
        <w:t>n</w:t>
      </w:r>
      <w:r w:rsidRPr="0024757F">
        <w:rPr>
          <w:spacing w:val="-1"/>
          <w:w w:val="127"/>
          <w:lang w:val="es-ES"/>
        </w:rPr>
        <w:t>t</w:t>
      </w:r>
      <w:r w:rsidRPr="0024757F">
        <w:rPr>
          <w:w w:val="127"/>
          <w:lang w:val="es-ES"/>
        </w:rPr>
        <w:t>z</w:t>
      </w:r>
      <w:r w:rsidRPr="0024757F">
        <w:rPr>
          <w:spacing w:val="3"/>
          <w:w w:val="127"/>
          <w:lang w:val="es-ES"/>
        </w:rPr>
        <w:t>u</w:t>
      </w:r>
      <w:r w:rsidRPr="0024757F">
        <w:rPr>
          <w:spacing w:val="-1"/>
          <w:w w:val="127"/>
          <w:lang w:val="es-ES"/>
        </w:rPr>
        <w:t>t</w:t>
      </w:r>
      <w:r w:rsidRPr="0024757F">
        <w:rPr>
          <w:spacing w:val="1"/>
          <w:w w:val="127"/>
          <w:lang w:val="es-ES"/>
        </w:rPr>
        <w:t>e</w:t>
      </w:r>
      <w:r w:rsidRPr="0024757F">
        <w:rPr>
          <w:spacing w:val="3"/>
          <w:w w:val="127"/>
          <w:lang w:val="es-ES"/>
        </w:rPr>
        <w:t>k</w:t>
      </w:r>
      <w:r w:rsidRPr="0024757F">
        <w:rPr>
          <w:w w:val="127"/>
          <w:lang w:val="es-ES"/>
        </w:rPr>
        <w:t>o</w:t>
      </w:r>
      <w:r w:rsidRPr="0024757F">
        <w:rPr>
          <w:spacing w:val="16"/>
          <w:w w:val="127"/>
          <w:lang w:val="es-ES"/>
        </w:rPr>
        <w:t xml:space="preserve"> </w:t>
      </w:r>
      <w:r w:rsidRPr="0024757F">
        <w:rPr>
          <w:spacing w:val="1"/>
          <w:w w:val="114"/>
          <w:lang w:val="es-ES"/>
        </w:rPr>
        <w:t>i</w:t>
      </w:r>
      <w:r w:rsidRPr="0024757F">
        <w:rPr>
          <w:w w:val="116"/>
          <w:lang w:val="es-ES"/>
        </w:rPr>
        <w:t>z</w:t>
      </w:r>
      <w:r w:rsidRPr="0024757F">
        <w:rPr>
          <w:spacing w:val="-1"/>
          <w:w w:val="133"/>
          <w:lang w:val="es-ES"/>
        </w:rPr>
        <w:t>a</w:t>
      </w:r>
      <w:r w:rsidRPr="0024757F">
        <w:rPr>
          <w:spacing w:val="1"/>
          <w:w w:val="133"/>
          <w:lang w:val="es-ES"/>
        </w:rPr>
        <w:t>n</w:t>
      </w:r>
      <w:r w:rsidRPr="0024757F">
        <w:rPr>
          <w:spacing w:val="2"/>
          <w:w w:val="118"/>
          <w:lang w:val="es-ES"/>
        </w:rPr>
        <w:t>g</w:t>
      </w:r>
      <w:r w:rsidRPr="0024757F">
        <w:rPr>
          <w:w w:val="123"/>
          <w:lang w:val="es-ES"/>
        </w:rPr>
        <w:t xml:space="preserve">o </w:t>
      </w:r>
      <w:r w:rsidRPr="0024757F">
        <w:rPr>
          <w:spacing w:val="-1"/>
          <w:w w:val="122"/>
          <w:lang w:val="es-ES"/>
        </w:rPr>
        <w:t>d</w:t>
      </w:r>
      <w:r w:rsidRPr="0024757F">
        <w:rPr>
          <w:spacing w:val="1"/>
          <w:w w:val="122"/>
          <w:lang w:val="es-ES"/>
        </w:rPr>
        <w:t>i</w:t>
      </w:r>
      <w:r w:rsidRPr="0024757F">
        <w:rPr>
          <w:spacing w:val="-1"/>
          <w:w w:val="122"/>
          <w:lang w:val="es-ES"/>
        </w:rPr>
        <w:t>ra</w:t>
      </w:r>
      <w:r w:rsidRPr="0024757F">
        <w:rPr>
          <w:w w:val="122"/>
          <w:lang w:val="es-ES"/>
        </w:rPr>
        <w:t>.</w:t>
      </w:r>
      <w:r w:rsidRPr="0024757F">
        <w:rPr>
          <w:spacing w:val="1"/>
          <w:w w:val="122"/>
          <w:lang w:val="es-ES"/>
        </w:rPr>
        <w:t xml:space="preserve"> Or</w:t>
      </w:r>
      <w:r w:rsidRPr="0024757F">
        <w:rPr>
          <w:spacing w:val="-1"/>
          <w:w w:val="122"/>
          <w:lang w:val="es-ES"/>
        </w:rPr>
        <w:t>i</w:t>
      </w:r>
      <w:r w:rsidRPr="0024757F">
        <w:rPr>
          <w:spacing w:val="1"/>
          <w:w w:val="122"/>
          <w:lang w:val="es-ES"/>
        </w:rPr>
        <w:t>ent</w:t>
      </w:r>
      <w:r w:rsidRPr="0024757F">
        <w:rPr>
          <w:spacing w:val="-1"/>
          <w:w w:val="122"/>
          <w:lang w:val="es-ES"/>
        </w:rPr>
        <w:t>a</w:t>
      </w:r>
      <w:r w:rsidRPr="0024757F">
        <w:rPr>
          <w:w w:val="122"/>
          <w:lang w:val="es-ES"/>
        </w:rPr>
        <w:t>z</w:t>
      </w:r>
      <w:r w:rsidRPr="0024757F">
        <w:rPr>
          <w:spacing w:val="1"/>
          <w:w w:val="122"/>
          <w:lang w:val="es-ES"/>
        </w:rPr>
        <w:t>i</w:t>
      </w:r>
      <w:r w:rsidRPr="0024757F">
        <w:rPr>
          <w:w w:val="122"/>
          <w:lang w:val="es-ES"/>
        </w:rPr>
        <w:t>o</w:t>
      </w:r>
      <w:r w:rsidRPr="0024757F">
        <w:rPr>
          <w:spacing w:val="5"/>
          <w:w w:val="122"/>
          <w:lang w:val="es-ES"/>
        </w:rPr>
        <w:t xml:space="preserve"> </w:t>
      </w:r>
      <w:r w:rsidRPr="0024757F">
        <w:rPr>
          <w:spacing w:val="2"/>
          <w:w w:val="118"/>
          <w:lang w:val="es-ES"/>
        </w:rPr>
        <w:t>g</w:t>
      </w:r>
      <w:r w:rsidRPr="0024757F">
        <w:rPr>
          <w:spacing w:val="-1"/>
          <w:w w:val="114"/>
          <w:lang w:val="es-ES"/>
        </w:rPr>
        <w:t>i</w:t>
      </w:r>
      <w:r w:rsidRPr="0024757F">
        <w:rPr>
          <w:w w:val="126"/>
          <w:lang w:val="es-ES"/>
        </w:rPr>
        <w:t>s</w:t>
      </w:r>
      <w:r w:rsidRPr="0024757F">
        <w:rPr>
          <w:spacing w:val="2"/>
          <w:w w:val="133"/>
          <w:lang w:val="es-ES"/>
        </w:rPr>
        <w:t>a</w:t>
      </w:r>
      <w:r w:rsidRPr="0024757F">
        <w:rPr>
          <w:w w:val="92"/>
          <w:lang w:val="es-ES"/>
        </w:rPr>
        <w:t>,</w:t>
      </w:r>
      <w:r w:rsidRPr="0024757F">
        <w:rPr>
          <w:spacing w:val="9"/>
          <w:lang w:val="es-ES"/>
        </w:rPr>
        <w:t xml:space="preserve"> </w:t>
      </w:r>
      <w:r w:rsidRPr="0024757F">
        <w:rPr>
          <w:spacing w:val="1"/>
          <w:w w:val="125"/>
          <w:lang w:val="es-ES"/>
        </w:rPr>
        <w:t>d</w:t>
      </w:r>
      <w:r w:rsidRPr="0024757F">
        <w:rPr>
          <w:spacing w:val="-1"/>
          <w:w w:val="125"/>
          <w:lang w:val="es-ES"/>
        </w:rPr>
        <w:t>i</w:t>
      </w:r>
      <w:r w:rsidRPr="0024757F">
        <w:rPr>
          <w:spacing w:val="1"/>
          <w:w w:val="125"/>
          <w:lang w:val="es-ES"/>
        </w:rPr>
        <w:t>r</w:t>
      </w:r>
      <w:r w:rsidRPr="0024757F">
        <w:rPr>
          <w:w w:val="125"/>
          <w:lang w:val="es-ES"/>
        </w:rPr>
        <w:t>uz</w:t>
      </w:r>
      <w:r w:rsidRPr="0024757F">
        <w:rPr>
          <w:spacing w:val="-7"/>
          <w:w w:val="125"/>
          <w:lang w:val="es-ES"/>
        </w:rPr>
        <w:t xml:space="preserve"> </w:t>
      </w:r>
      <w:r w:rsidRPr="0024757F">
        <w:rPr>
          <w:spacing w:val="-1"/>
          <w:w w:val="125"/>
          <w:lang w:val="es-ES"/>
        </w:rPr>
        <w:t>l</w:t>
      </w:r>
      <w:r w:rsidRPr="0024757F">
        <w:rPr>
          <w:spacing w:val="2"/>
          <w:w w:val="125"/>
          <w:lang w:val="es-ES"/>
        </w:rPr>
        <w:t>a</w:t>
      </w:r>
      <w:r w:rsidRPr="0024757F">
        <w:rPr>
          <w:spacing w:val="-1"/>
          <w:w w:val="125"/>
          <w:lang w:val="es-ES"/>
        </w:rPr>
        <w:t>g</w:t>
      </w:r>
      <w:r w:rsidRPr="0024757F">
        <w:rPr>
          <w:w w:val="125"/>
          <w:lang w:val="es-ES"/>
        </w:rPr>
        <w:t>u</w:t>
      </w:r>
      <w:r w:rsidRPr="0024757F">
        <w:rPr>
          <w:spacing w:val="1"/>
          <w:w w:val="125"/>
          <w:lang w:val="es-ES"/>
        </w:rPr>
        <w:t>n</w:t>
      </w:r>
      <w:r w:rsidRPr="0024757F">
        <w:rPr>
          <w:spacing w:val="2"/>
          <w:w w:val="125"/>
          <w:lang w:val="es-ES"/>
        </w:rPr>
        <w:t>d</w:t>
      </w:r>
      <w:r w:rsidRPr="0024757F">
        <w:rPr>
          <w:w w:val="125"/>
          <w:lang w:val="es-ES"/>
        </w:rPr>
        <w:t>u</w:t>
      </w:r>
      <w:r w:rsidRPr="0024757F">
        <w:rPr>
          <w:spacing w:val="11"/>
          <w:w w:val="125"/>
          <w:lang w:val="es-ES"/>
        </w:rPr>
        <w:t xml:space="preserve"> </w:t>
      </w:r>
      <w:r w:rsidRPr="0024757F">
        <w:rPr>
          <w:spacing w:val="1"/>
          <w:w w:val="125"/>
          <w:lang w:val="es-ES"/>
        </w:rPr>
        <w:t>d</w:t>
      </w:r>
      <w:r w:rsidRPr="0024757F">
        <w:rPr>
          <w:spacing w:val="-1"/>
          <w:w w:val="133"/>
          <w:lang w:val="es-ES"/>
        </w:rPr>
        <w:t>a</w:t>
      </w:r>
      <w:r w:rsidRPr="0024757F">
        <w:rPr>
          <w:spacing w:val="1"/>
          <w:w w:val="114"/>
          <w:lang w:val="es-ES"/>
        </w:rPr>
        <w:t>i</w:t>
      </w:r>
      <w:r w:rsidRPr="0024757F">
        <w:rPr>
          <w:spacing w:val="-1"/>
          <w:w w:val="140"/>
          <w:lang w:val="es-ES"/>
        </w:rPr>
        <w:t>t</w:t>
      </w:r>
      <w:r w:rsidRPr="0024757F">
        <w:rPr>
          <w:spacing w:val="1"/>
          <w:w w:val="128"/>
          <w:lang w:val="es-ES"/>
        </w:rPr>
        <w:t>e</w:t>
      </w:r>
      <w:r w:rsidRPr="0024757F">
        <w:rPr>
          <w:w w:val="120"/>
          <w:lang w:val="es-ES"/>
        </w:rPr>
        <w:t>z</w:t>
      </w:r>
      <w:r w:rsidRPr="0024757F">
        <w:rPr>
          <w:spacing w:val="-1"/>
          <w:w w:val="120"/>
          <w:lang w:val="es-ES"/>
        </w:rPr>
        <w:t>k</w:t>
      </w:r>
      <w:r w:rsidRPr="0024757F">
        <w:rPr>
          <w:spacing w:val="1"/>
          <w:w w:val="128"/>
          <w:lang w:val="es-ES"/>
        </w:rPr>
        <w:t>ee</w:t>
      </w:r>
      <w:r w:rsidRPr="0024757F">
        <w:rPr>
          <w:w w:val="133"/>
          <w:lang w:val="es-ES"/>
        </w:rPr>
        <w:t xml:space="preserve">n </w:t>
      </w:r>
      <w:r w:rsidRPr="0024757F">
        <w:rPr>
          <w:spacing w:val="-1"/>
          <w:w w:val="128"/>
          <w:lang w:val="es-ES"/>
        </w:rPr>
        <w:t>ga</w:t>
      </w:r>
      <w:r w:rsidRPr="0024757F">
        <w:rPr>
          <w:spacing w:val="4"/>
          <w:w w:val="128"/>
          <w:lang w:val="es-ES"/>
        </w:rPr>
        <w:t>s</w:t>
      </w:r>
      <w:r w:rsidRPr="0024757F">
        <w:rPr>
          <w:spacing w:val="-1"/>
          <w:w w:val="128"/>
          <w:lang w:val="es-ES"/>
        </w:rPr>
        <w:t>t</w:t>
      </w:r>
      <w:r w:rsidRPr="0024757F">
        <w:rPr>
          <w:spacing w:val="3"/>
          <w:w w:val="128"/>
          <w:lang w:val="es-ES"/>
        </w:rPr>
        <w:t>u</w:t>
      </w:r>
      <w:r w:rsidRPr="0024757F">
        <w:rPr>
          <w:spacing w:val="-1"/>
          <w:w w:val="128"/>
          <w:lang w:val="es-ES"/>
        </w:rPr>
        <w:t>t</w:t>
      </w:r>
      <w:r w:rsidRPr="0024757F">
        <w:rPr>
          <w:w w:val="128"/>
          <w:lang w:val="es-ES"/>
        </w:rPr>
        <w:t>za</w:t>
      </w:r>
      <w:r w:rsidRPr="0024757F">
        <w:rPr>
          <w:spacing w:val="-18"/>
          <w:w w:val="128"/>
          <w:lang w:val="es-ES"/>
        </w:rPr>
        <w:t xml:space="preserve"> </w:t>
      </w:r>
      <w:proofErr w:type="spellStart"/>
      <w:r w:rsidRPr="0024757F">
        <w:rPr>
          <w:lang w:val="es-ES"/>
        </w:rPr>
        <w:t>jo</w:t>
      </w:r>
      <w:proofErr w:type="spellEnd"/>
      <w:r w:rsidRPr="0024757F">
        <w:rPr>
          <w:spacing w:val="19"/>
          <w:lang w:val="es-ES"/>
        </w:rPr>
        <w:t xml:space="preserve"> </w:t>
      </w:r>
      <w:proofErr w:type="spellStart"/>
      <w:r w:rsidRPr="0024757F">
        <w:rPr>
          <w:spacing w:val="3"/>
          <w:w w:val="127"/>
          <w:lang w:val="es-ES"/>
        </w:rPr>
        <w:t>a</w:t>
      </w:r>
      <w:r w:rsidRPr="0024757F">
        <w:rPr>
          <w:spacing w:val="-1"/>
          <w:w w:val="127"/>
          <w:lang w:val="es-ES"/>
        </w:rPr>
        <w:t>h</w:t>
      </w:r>
      <w:r w:rsidRPr="0024757F">
        <w:rPr>
          <w:spacing w:val="3"/>
          <w:w w:val="127"/>
          <w:lang w:val="es-ES"/>
        </w:rPr>
        <w:t>a</w:t>
      </w:r>
      <w:r w:rsidRPr="0024757F">
        <w:rPr>
          <w:w w:val="127"/>
          <w:lang w:val="es-ES"/>
        </w:rPr>
        <w:t>l</w:t>
      </w:r>
      <w:proofErr w:type="spellEnd"/>
      <w:r w:rsidRPr="0024757F">
        <w:rPr>
          <w:spacing w:val="-13"/>
          <w:w w:val="127"/>
          <w:lang w:val="es-ES"/>
        </w:rPr>
        <w:t xml:space="preserve"> </w:t>
      </w:r>
      <w:proofErr w:type="spellStart"/>
      <w:r w:rsidRPr="0024757F">
        <w:rPr>
          <w:spacing w:val="-1"/>
          <w:w w:val="127"/>
          <w:lang w:val="es-ES"/>
        </w:rPr>
        <w:t>d</w:t>
      </w:r>
      <w:r w:rsidRPr="0024757F">
        <w:rPr>
          <w:spacing w:val="1"/>
          <w:w w:val="127"/>
          <w:lang w:val="es-ES"/>
        </w:rPr>
        <w:t>i</w:t>
      </w:r>
      <w:r w:rsidRPr="0024757F">
        <w:rPr>
          <w:spacing w:val="-1"/>
          <w:w w:val="127"/>
          <w:lang w:val="es-ES"/>
        </w:rPr>
        <w:t>r</w:t>
      </w:r>
      <w:r w:rsidRPr="0024757F">
        <w:rPr>
          <w:w w:val="127"/>
          <w:lang w:val="es-ES"/>
        </w:rPr>
        <w:t>a</w:t>
      </w:r>
      <w:proofErr w:type="spellEnd"/>
      <w:r w:rsidRPr="0024757F">
        <w:rPr>
          <w:spacing w:val="-19"/>
          <w:w w:val="127"/>
          <w:lang w:val="es-ES"/>
        </w:rPr>
        <w:t xml:space="preserve"> </w:t>
      </w:r>
      <w:proofErr w:type="spellStart"/>
      <w:r w:rsidRPr="0024757F">
        <w:rPr>
          <w:spacing w:val="-1"/>
          <w:w w:val="123"/>
          <w:lang w:val="es-ES"/>
        </w:rPr>
        <w:t>o</w:t>
      </w:r>
      <w:r w:rsidRPr="0024757F">
        <w:rPr>
          <w:spacing w:val="1"/>
          <w:w w:val="133"/>
          <w:lang w:val="es-ES"/>
        </w:rPr>
        <w:t>n</w:t>
      </w:r>
      <w:r w:rsidRPr="0024757F">
        <w:rPr>
          <w:spacing w:val="1"/>
          <w:w w:val="125"/>
          <w:lang w:val="es-ES"/>
        </w:rPr>
        <w:t>d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2"/>
          <w:w w:val="123"/>
          <w:lang w:val="es-ES"/>
        </w:rPr>
        <w:t>k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2"/>
          <w:w w:val="133"/>
          <w:lang w:val="es-ES"/>
        </w:rPr>
        <w:t>a</w:t>
      </w:r>
      <w:r w:rsidRPr="0024757F">
        <w:rPr>
          <w:w w:val="123"/>
          <w:lang w:val="es-ES"/>
        </w:rPr>
        <w:t>k</w:t>
      </w:r>
      <w:proofErr w:type="spellEnd"/>
      <w:r w:rsidR="0034381E">
        <w:rPr>
          <w:w w:val="123"/>
          <w:lang w:val="es-ES"/>
        </w:rPr>
        <w:t>.</w:t>
      </w:r>
    </w:p>
    <w:p w:rsidR="00201976" w:rsidRPr="0024757F" w:rsidRDefault="00201976">
      <w:pPr>
        <w:spacing w:before="3" w:line="100" w:lineRule="exact"/>
        <w:rPr>
          <w:lang w:val="es-ES"/>
        </w:rPr>
      </w:pP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6A60EC">
      <w:pPr>
        <w:spacing w:line="249" w:lineRule="auto"/>
        <w:ind w:left="455" w:right="-34"/>
        <w:jc w:val="both"/>
        <w:rPr>
          <w:lang w:val="es-ES"/>
        </w:rPr>
      </w:pPr>
      <w:r w:rsidRPr="0024757F">
        <w:rPr>
          <w:w w:val="125"/>
          <w:lang w:val="es-ES"/>
        </w:rPr>
        <w:t>H</w:t>
      </w:r>
      <w:r w:rsidRPr="0024757F">
        <w:rPr>
          <w:spacing w:val="-1"/>
          <w:w w:val="125"/>
          <w:lang w:val="es-ES"/>
        </w:rPr>
        <w:t>i</w:t>
      </w:r>
      <w:r w:rsidRPr="0024757F">
        <w:rPr>
          <w:w w:val="125"/>
          <w:lang w:val="es-ES"/>
        </w:rPr>
        <w:t>z</w:t>
      </w:r>
      <w:r w:rsidRPr="0024757F">
        <w:rPr>
          <w:spacing w:val="2"/>
          <w:w w:val="125"/>
          <w:lang w:val="es-ES"/>
        </w:rPr>
        <w:t>l</w:t>
      </w:r>
      <w:r w:rsidRPr="0024757F">
        <w:rPr>
          <w:spacing w:val="-1"/>
          <w:w w:val="125"/>
          <w:lang w:val="es-ES"/>
        </w:rPr>
        <w:t>a</w:t>
      </w:r>
      <w:r w:rsidRPr="0024757F">
        <w:rPr>
          <w:spacing w:val="1"/>
          <w:w w:val="125"/>
          <w:lang w:val="es-ES"/>
        </w:rPr>
        <w:t>r</w:t>
      </w:r>
      <w:r w:rsidRPr="0024757F">
        <w:rPr>
          <w:spacing w:val="-1"/>
          <w:w w:val="125"/>
          <w:lang w:val="es-ES"/>
        </w:rPr>
        <w:t>i</w:t>
      </w:r>
      <w:r w:rsidRPr="0024757F">
        <w:rPr>
          <w:spacing w:val="1"/>
          <w:w w:val="125"/>
          <w:lang w:val="es-ES"/>
        </w:rPr>
        <w:t>e</w:t>
      </w:r>
      <w:r w:rsidRPr="0024757F">
        <w:rPr>
          <w:w w:val="125"/>
          <w:lang w:val="es-ES"/>
        </w:rPr>
        <w:t xml:space="preserve">n </w:t>
      </w:r>
      <w:r w:rsidRPr="0024757F">
        <w:rPr>
          <w:spacing w:val="15"/>
          <w:w w:val="125"/>
          <w:lang w:val="es-ES"/>
        </w:rPr>
        <w:t xml:space="preserve"> </w:t>
      </w:r>
      <w:r w:rsidRPr="0024757F">
        <w:rPr>
          <w:spacing w:val="1"/>
          <w:w w:val="125"/>
          <w:lang w:val="es-ES"/>
        </w:rPr>
        <w:t>ed</w:t>
      </w:r>
      <w:r w:rsidRPr="0024757F">
        <w:rPr>
          <w:spacing w:val="-1"/>
          <w:w w:val="125"/>
          <w:lang w:val="es-ES"/>
        </w:rPr>
        <w:t>o</w:t>
      </w:r>
      <w:r w:rsidRPr="0024757F">
        <w:rPr>
          <w:spacing w:val="1"/>
          <w:w w:val="125"/>
          <w:lang w:val="es-ES"/>
        </w:rPr>
        <w:t>/e</w:t>
      </w:r>
      <w:r w:rsidRPr="0024757F">
        <w:rPr>
          <w:spacing w:val="-1"/>
          <w:w w:val="125"/>
          <w:lang w:val="es-ES"/>
        </w:rPr>
        <w:t>t</w:t>
      </w:r>
      <w:r w:rsidRPr="0024757F">
        <w:rPr>
          <w:w w:val="125"/>
          <w:lang w:val="es-ES"/>
        </w:rPr>
        <w:t xml:space="preserve">a  </w:t>
      </w:r>
      <w:r w:rsidRPr="0024757F">
        <w:rPr>
          <w:spacing w:val="7"/>
          <w:w w:val="125"/>
          <w:lang w:val="es-ES"/>
        </w:rPr>
        <w:t xml:space="preserve"> </w:t>
      </w:r>
      <w:r w:rsidRPr="0024757F">
        <w:rPr>
          <w:spacing w:val="-1"/>
          <w:w w:val="125"/>
          <w:lang w:val="es-ES"/>
        </w:rPr>
        <w:t>t</w:t>
      </w:r>
      <w:r w:rsidRPr="0024757F">
        <w:rPr>
          <w:spacing w:val="2"/>
          <w:w w:val="125"/>
          <w:lang w:val="es-ES"/>
        </w:rPr>
        <w:t>x</w:t>
      </w:r>
      <w:r w:rsidRPr="0024757F">
        <w:rPr>
          <w:spacing w:val="1"/>
          <w:w w:val="125"/>
          <w:lang w:val="es-ES"/>
        </w:rPr>
        <w:t>o</w:t>
      </w:r>
      <w:r w:rsidRPr="0024757F">
        <w:rPr>
          <w:w w:val="125"/>
          <w:lang w:val="es-ES"/>
        </w:rPr>
        <w:t>s</w:t>
      </w:r>
      <w:r w:rsidRPr="0024757F">
        <w:rPr>
          <w:spacing w:val="-1"/>
          <w:w w:val="125"/>
          <w:lang w:val="es-ES"/>
        </w:rPr>
        <w:t>t</w:t>
      </w:r>
      <w:r w:rsidRPr="0024757F">
        <w:rPr>
          <w:spacing w:val="1"/>
          <w:w w:val="125"/>
          <w:lang w:val="es-ES"/>
        </w:rPr>
        <w:t>en</w:t>
      </w:r>
      <w:r w:rsidRPr="0024757F">
        <w:rPr>
          <w:spacing w:val="-1"/>
          <w:w w:val="125"/>
          <w:lang w:val="es-ES"/>
        </w:rPr>
        <w:t>g</w:t>
      </w:r>
      <w:r w:rsidRPr="0024757F">
        <w:rPr>
          <w:spacing w:val="1"/>
          <w:w w:val="125"/>
          <w:lang w:val="es-ES"/>
        </w:rPr>
        <w:t>i</w:t>
      </w:r>
      <w:r w:rsidRPr="0024757F">
        <w:rPr>
          <w:spacing w:val="-1"/>
          <w:w w:val="125"/>
          <w:lang w:val="es-ES"/>
        </w:rPr>
        <w:t>l</w:t>
      </w:r>
      <w:r w:rsidRPr="0024757F">
        <w:rPr>
          <w:spacing w:val="1"/>
          <w:w w:val="125"/>
          <w:lang w:val="es-ES"/>
        </w:rPr>
        <w:t>ee</w:t>
      </w:r>
      <w:r w:rsidRPr="0024757F">
        <w:rPr>
          <w:w w:val="125"/>
          <w:lang w:val="es-ES"/>
        </w:rPr>
        <w:t xml:space="preserve">n      </w:t>
      </w:r>
      <w:r w:rsidRPr="0024757F">
        <w:rPr>
          <w:spacing w:val="-1"/>
          <w:w w:val="118"/>
          <w:lang w:val="es-ES"/>
        </w:rPr>
        <w:t>g</w:t>
      </w:r>
      <w:r w:rsidRPr="0024757F">
        <w:rPr>
          <w:spacing w:val="2"/>
          <w:w w:val="133"/>
          <w:lang w:val="es-ES"/>
        </w:rPr>
        <w:t>a</w:t>
      </w:r>
      <w:r w:rsidRPr="0024757F">
        <w:rPr>
          <w:spacing w:val="-1"/>
          <w:w w:val="131"/>
          <w:lang w:val="es-ES"/>
        </w:rPr>
        <w:t>r</w:t>
      </w:r>
      <w:r w:rsidRPr="0024757F">
        <w:rPr>
          <w:spacing w:val="1"/>
          <w:w w:val="131"/>
          <w:lang w:val="es-ES"/>
        </w:rPr>
        <w:t>r</w:t>
      </w:r>
      <w:r w:rsidRPr="0024757F">
        <w:rPr>
          <w:spacing w:val="-1"/>
          <w:w w:val="133"/>
          <w:lang w:val="es-ES"/>
        </w:rPr>
        <w:t>a</w:t>
      </w:r>
      <w:r w:rsidRPr="0024757F">
        <w:rPr>
          <w:spacing w:val="1"/>
          <w:w w:val="114"/>
          <w:lang w:val="es-ES"/>
        </w:rPr>
        <w:t>i</w:t>
      </w:r>
      <w:r w:rsidRPr="0024757F">
        <w:rPr>
          <w:w w:val="123"/>
          <w:lang w:val="es-ES"/>
        </w:rPr>
        <w:t>o</w:t>
      </w:r>
      <w:r w:rsidRPr="0024757F">
        <w:rPr>
          <w:w w:val="115"/>
          <w:lang w:val="es-ES"/>
        </w:rPr>
        <w:t>-</w:t>
      </w:r>
      <w:r w:rsidRPr="0024757F">
        <w:rPr>
          <w:w w:val="92"/>
          <w:lang w:val="es-ES"/>
        </w:rPr>
        <w:t xml:space="preserve">, </w:t>
      </w:r>
      <w:r w:rsidRPr="0024757F">
        <w:rPr>
          <w:spacing w:val="-1"/>
          <w:w w:val="123"/>
          <w:lang w:val="es-ES"/>
        </w:rPr>
        <w:t>o</w:t>
      </w:r>
      <w:r w:rsidRPr="0024757F">
        <w:rPr>
          <w:w w:val="126"/>
          <w:lang w:val="es-ES"/>
        </w:rPr>
        <w:t>s</w:t>
      </w:r>
      <w:r w:rsidRPr="0024757F">
        <w:rPr>
          <w:spacing w:val="1"/>
          <w:w w:val="136"/>
          <w:lang w:val="es-ES"/>
        </w:rPr>
        <w:t>t</w:t>
      </w:r>
      <w:r w:rsidRPr="0024757F">
        <w:rPr>
          <w:spacing w:val="-1"/>
          <w:w w:val="136"/>
          <w:lang w:val="es-ES"/>
        </w:rPr>
        <w:t>a</w:t>
      </w:r>
      <w:r w:rsidRPr="0024757F">
        <w:rPr>
          <w:spacing w:val="1"/>
          <w:w w:val="135"/>
          <w:lang w:val="es-ES"/>
        </w:rPr>
        <w:t>t</w:t>
      </w:r>
      <w:r w:rsidRPr="0024757F">
        <w:rPr>
          <w:w w:val="135"/>
          <w:lang w:val="es-ES"/>
        </w:rPr>
        <w:t>u</w:t>
      </w:r>
      <w:r w:rsidRPr="0024757F">
        <w:rPr>
          <w:w w:val="115"/>
          <w:lang w:val="es-ES"/>
        </w:rPr>
        <w:t>-</w:t>
      </w:r>
      <w:r w:rsidRPr="0024757F">
        <w:rPr>
          <w:w w:val="92"/>
          <w:lang w:val="es-ES"/>
        </w:rPr>
        <w:t>,</w:t>
      </w:r>
      <w:r w:rsidRPr="0024757F">
        <w:rPr>
          <w:spacing w:val="23"/>
          <w:w w:val="92"/>
          <w:lang w:val="es-ES"/>
        </w:rPr>
        <w:t xml:space="preserve"> </w:t>
      </w:r>
      <w:r w:rsidRPr="0024757F">
        <w:rPr>
          <w:spacing w:val="1"/>
          <w:w w:val="131"/>
          <w:lang w:val="es-ES"/>
        </w:rPr>
        <w:t>m</w:t>
      </w:r>
      <w:r w:rsidRPr="0024757F">
        <w:rPr>
          <w:spacing w:val="-1"/>
          <w:w w:val="131"/>
          <w:lang w:val="es-ES"/>
        </w:rPr>
        <w:t>a</w:t>
      </w:r>
      <w:r w:rsidRPr="0024757F">
        <w:rPr>
          <w:spacing w:val="1"/>
          <w:w w:val="131"/>
          <w:lang w:val="es-ES"/>
        </w:rPr>
        <w:t>n</w:t>
      </w:r>
      <w:r w:rsidRPr="0024757F">
        <w:rPr>
          <w:spacing w:val="-1"/>
          <w:w w:val="131"/>
          <w:lang w:val="es-ES"/>
        </w:rPr>
        <w:t>t</w:t>
      </w:r>
      <w:r w:rsidRPr="0024757F">
        <w:rPr>
          <w:spacing w:val="1"/>
          <w:w w:val="131"/>
          <w:lang w:val="es-ES"/>
        </w:rPr>
        <w:t>en</w:t>
      </w:r>
      <w:r w:rsidRPr="0024757F">
        <w:rPr>
          <w:w w:val="131"/>
          <w:lang w:val="es-ES"/>
        </w:rPr>
        <w:t xml:space="preserve">u- </w:t>
      </w:r>
      <w:r w:rsidRPr="0024757F">
        <w:rPr>
          <w:spacing w:val="1"/>
          <w:w w:val="131"/>
          <w:lang w:val="es-ES"/>
        </w:rPr>
        <w:t>et</w:t>
      </w:r>
      <w:r w:rsidRPr="0024757F">
        <w:rPr>
          <w:w w:val="131"/>
          <w:lang w:val="es-ES"/>
        </w:rPr>
        <w:t>a</w:t>
      </w:r>
      <w:r w:rsidRPr="0024757F">
        <w:rPr>
          <w:spacing w:val="9"/>
          <w:w w:val="131"/>
          <w:lang w:val="es-ES"/>
        </w:rPr>
        <w:t xml:space="preserve"> </w:t>
      </w:r>
      <w:r w:rsidRPr="0024757F">
        <w:rPr>
          <w:spacing w:val="1"/>
          <w:w w:val="123"/>
          <w:lang w:val="es-ES"/>
        </w:rPr>
        <w:t>o</w:t>
      </w:r>
      <w:r w:rsidRPr="0024757F">
        <w:rPr>
          <w:spacing w:val="1"/>
          <w:w w:val="127"/>
          <w:lang w:val="es-ES"/>
        </w:rPr>
        <w:t>r</w:t>
      </w:r>
      <w:r w:rsidRPr="0024757F">
        <w:rPr>
          <w:spacing w:val="-1"/>
          <w:w w:val="127"/>
          <w:lang w:val="es-ES"/>
        </w:rPr>
        <w:t>d</w:t>
      </w:r>
      <w:r w:rsidRPr="0024757F">
        <w:rPr>
          <w:spacing w:val="2"/>
          <w:w w:val="133"/>
          <w:lang w:val="es-ES"/>
        </w:rPr>
        <w:t>a</w:t>
      </w:r>
      <w:r w:rsidRPr="0024757F">
        <w:rPr>
          <w:spacing w:val="-1"/>
          <w:w w:val="114"/>
          <w:lang w:val="es-ES"/>
        </w:rPr>
        <w:t>i</w:t>
      </w:r>
      <w:r w:rsidRPr="0024757F">
        <w:rPr>
          <w:spacing w:val="1"/>
          <w:w w:val="133"/>
          <w:lang w:val="es-ES"/>
        </w:rPr>
        <w:t>n</w:t>
      </w:r>
      <w:r w:rsidRPr="0024757F">
        <w:rPr>
          <w:w w:val="126"/>
          <w:lang w:val="es-ES"/>
        </w:rPr>
        <w:t>s</w:t>
      </w:r>
      <w:r w:rsidRPr="0024757F">
        <w:rPr>
          <w:spacing w:val="-1"/>
          <w:w w:val="133"/>
          <w:lang w:val="es-ES"/>
        </w:rPr>
        <w:t>a</w:t>
      </w:r>
      <w:r w:rsidRPr="0024757F">
        <w:rPr>
          <w:spacing w:val="1"/>
          <w:w w:val="123"/>
          <w:lang w:val="es-ES"/>
        </w:rPr>
        <w:t>r</w:t>
      </w:r>
      <w:r w:rsidRPr="0024757F">
        <w:rPr>
          <w:spacing w:val="-1"/>
          <w:w w:val="123"/>
          <w:lang w:val="es-ES"/>
        </w:rPr>
        <w:t>i</w:t>
      </w:r>
      <w:r w:rsidRPr="0024757F">
        <w:rPr>
          <w:spacing w:val="3"/>
          <w:w w:val="115"/>
          <w:lang w:val="es-ES"/>
        </w:rPr>
        <w:t>-</w:t>
      </w:r>
      <w:r w:rsidRPr="0024757F">
        <w:rPr>
          <w:spacing w:val="-1"/>
          <w:w w:val="118"/>
          <w:lang w:val="es-ES"/>
        </w:rPr>
        <w:t>g</w:t>
      </w:r>
      <w:r w:rsidRPr="0024757F">
        <w:rPr>
          <w:spacing w:val="-1"/>
          <w:w w:val="130"/>
          <w:lang w:val="es-ES"/>
        </w:rPr>
        <w:t>a</w:t>
      </w:r>
      <w:r w:rsidRPr="0024757F">
        <w:rPr>
          <w:spacing w:val="3"/>
          <w:w w:val="130"/>
          <w:lang w:val="es-ES"/>
        </w:rPr>
        <w:t>s</w:t>
      </w:r>
      <w:r w:rsidRPr="0024757F">
        <w:rPr>
          <w:spacing w:val="-1"/>
          <w:w w:val="140"/>
          <w:lang w:val="es-ES"/>
        </w:rPr>
        <w:t>t</w:t>
      </w:r>
      <w:r w:rsidRPr="0024757F">
        <w:rPr>
          <w:w w:val="132"/>
          <w:lang w:val="es-ES"/>
        </w:rPr>
        <w:t>u</w:t>
      </w:r>
      <w:r w:rsidRPr="0024757F">
        <w:rPr>
          <w:spacing w:val="2"/>
          <w:w w:val="133"/>
          <w:lang w:val="es-ES"/>
        </w:rPr>
        <w:t>a</w:t>
      </w:r>
      <w:r w:rsidRPr="0024757F">
        <w:rPr>
          <w:spacing w:val="-1"/>
          <w:w w:val="123"/>
          <w:lang w:val="es-ES"/>
        </w:rPr>
        <w:t>k</w:t>
      </w:r>
      <w:r w:rsidRPr="0024757F">
        <w:rPr>
          <w:w w:val="97"/>
          <w:lang w:val="es-ES"/>
        </w:rPr>
        <w:t xml:space="preserve">; </w:t>
      </w:r>
      <w:r w:rsidRPr="0024757F">
        <w:rPr>
          <w:spacing w:val="-1"/>
          <w:w w:val="121"/>
          <w:lang w:val="es-ES"/>
        </w:rPr>
        <w:t>h</w:t>
      </w:r>
      <w:r w:rsidRPr="0024757F">
        <w:rPr>
          <w:spacing w:val="1"/>
          <w:w w:val="121"/>
          <w:lang w:val="es-ES"/>
        </w:rPr>
        <w:t>i</w:t>
      </w:r>
      <w:r w:rsidRPr="0024757F">
        <w:rPr>
          <w:spacing w:val="-1"/>
          <w:w w:val="121"/>
          <w:lang w:val="es-ES"/>
        </w:rPr>
        <w:t>t</w:t>
      </w:r>
      <w:r w:rsidRPr="0024757F">
        <w:rPr>
          <w:spacing w:val="2"/>
          <w:w w:val="121"/>
          <w:lang w:val="es-ES"/>
        </w:rPr>
        <w:t>z</w:t>
      </w:r>
      <w:r w:rsidRPr="0024757F">
        <w:rPr>
          <w:spacing w:val="-1"/>
          <w:w w:val="121"/>
          <w:lang w:val="es-ES"/>
        </w:rPr>
        <w:t>al</w:t>
      </w:r>
      <w:r w:rsidRPr="0024757F">
        <w:rPr>
          <w:spacing w:val="1"/>
          <w:w w:val="121"/>
          <w:lang w:val="es-ES"/>
        </w:rPr>
        <w:t>di</w:t>
      </w:r>
      <w:r w:rsidRPr="0024757F">
        <w:rPr>
          <w:spacing w:val="-1"/>
          <w:w w:val="121"/>
          <w:lang w:val="es-ES"/>
        </w:rPr>
        <w:t>k</w:t>
      </w:r>
      <w:r w:rsidRPr="0024757F">
        <w:rPr>
          <w:w w:val="121"/>
          <w:lang w:val="es-ES"/>
        </w:rPr>
        <w:t>o</w:t>
      </w:r>
      <w:r w:rsidRPr="0024757F">
        <w:rPr>
          <w:spacing w:val="39"/>
          <w:w w:val="121"/>
          <w:lang w:val="es-ES"/>
        </w:rPr>
        <w:t xml:space="preserve"> </w:t>
      </w:r>
      <w:r w:rsidRPr="0024757F">
        <w:rPr>
          <w:b/>
          <w:spacing w:val="-1"/>
          <w:w w:val="121"/>
          <w:lang w:val="es-ES"/>
        </w:rPr>
        <w:t>2</w:t>
      </w:r>
      <w:r w:rsidRPr="0024757F">
        <w:rPr>
          <w:b/>
          <w:spacing w:val="1"/>
          <w:w w:val="121"/>
          <w:lang w:val="es-ES"/>
        </w:rPr>
        <w:t>0</w:t>
      </w:r>
      <w:r w:rsidRPr="0024757F">
        <w:rPr>
          <w:b/>
          <w:spacing w:val="-1"/>
          <w:w w:val="121"/>
          <w:lang w:val="es-ES"/>
        </w:rPr>
        <w:t>0</w:t>
      </w:r>
      <w:r w:rsidRPr="0024757F">
        <w:rPr>
          <w:b/>
          <w:spacing w:val="2"/>
          <w:w w:val="121"/>
          <w:lang w:val="es-ES"/>
        </w:rPr>
        <w:t>,</w:t>
      </w:r>
      <w:r w:rsidRPr="0024757F">
        <w:rPr>
          <w:b/>
          <w:spacing w:val="-1"/>
          <w:w w:val="121"/>
          <w:lang w:val="es-ES"/>
        </w:rPr>
        <w:t>0</w:t>
      </w:r>
      <w:r w:rsidRPr="0024757F">
        <w:rPr>
          <w:b/>
          <w:w w:val="121"/>
          <w:lang w:val="es-ES"/>
        </w:rPr>
        <w:t xml:space="preserve">0 </w:t>
      </w:r>
      <w:r w:rsidRPr="0024757F">
        <w:rPr>
          <w:b/>
          <w:lang w:val="es-ES"/>
        </w:rPr>
        <w:t>€</w:t>
      </w:r>
      <w:r w:rsidRPr="0024757F">
        <w:rPr>
          <w:b/>
          <w:spacing w:val="46"/>
          <w:lang w:val="es-ES"/>
        </w:rPr>
        <w:t xml:space="preserve"> </w:t>
      </w:r>
      <w:r w:rsidRPr="0024757F">
        <w:rPr>
          <w:spacing w:val="1"/>
          <w:w w:val="127"/>
          <w:lang w:val="es-ES"/>
        </w:rPr>
        <w:t>e</w:t>
      </w:r>
      <w:r w:rsidRPr="0024757F">
        <w:rPr>
          <w:spacing w:val="-1"/>
          <w:w w:val="127"/>
          <w:lang w:val="es-ES"/>
        </w:rPr>
        <w:t>ma</w:t>
      </w:r>
      <w:r w:rsidRPr="0024757F">
        <w:rPr>
          <w:spacing w:val="1"/>
          <w:w w:val="127"/>
          <w:lang w:val="es-ES"/>
        </w:rPr>
        <w:t>n</w:t>
      </w:r>
      <w:r w:rsidRPr="0024757F">
        <w:rPr>
          <w:spacing w:val="3"/>
          <w:w w:val="127"/>
          <w:lang w:val="es-ES"/>
        </w:rPr>
        <w:t>g</w:t>
      </w:r>
      <w:r w:rsidRPr="0024757F">
        <w:rPr>
          <w:w w:val="127"/>
          <w:lang w:val="es-ES"/>
        </w:rPr>
        <w:t>o</w:t>
      </w:r>
      <w:r w:rsidRPr="0024757F">
        <w:rPr>
          <w:spacing w:val="12"/>
          <w:w w:val="127"/>
          <w:lang w:val="es-ES"/>
        </w:rPr>
        <w:t xml:space="preserve"> </w:t>
      </w:r>
      <w:r w:rsidRPr="0024757F">
        <w:rPr>
          <w:spacing w:val="2"/>
          <w:w w:val="125"/>
          <w:lang w:val="es-ES"/>
        </w:rPr>
        <w:t>d</w:t>
      </w:r>
      <w:r w:rsidRPr="0024757F">
        <w:rPr>
          <w:spacing w:val="-1"/>
          <w:w w:val="123"/>
          <w:lang w:val="es-ES"/>
        </w:rPr>
        <w:t>i</w:t>
      </w:r>
      <w:r w:rsidRPr="0024757F">
        <w:rPr>
          <w:spacing w:val="1"/>
          <w:w w:val="123"/>
          <w:lang w:val="es-ES"/>
        </w:rPr>
        <w:t>r</w:t>
      </w:r>
      <w:r w:rsidRPr="0024757F">
        <w:rPr>
          <w:w w:val="133"/>
          <w:lang w:val="es-ES"/>
        </w:rPr>
        <w:t>a</w:t>
      </w:r>
      <w:r w:rsidRPr="0024757F">
        <w:rPr>
          <w:w w:val="94"/>
          <w:lang w:val="es-ES"/>
        </w:rPr>
        <w:t>.</w:t>
      </w:r>
      <w:r w:rsidRPr="0024757F">
        <w:rPr>
          <w:spacing w:val="23"/>
          <w:w w:val="94"/>
          <w:lang w:val="es-ES"/>
        </w:rPr>
        <w:t xml:space="preserve"> </w:t>
      </w:r>
      <w:r w:rsidRPr="0024757F">
        <w:rPr>
          <w:spacing w:val="1"/>
          <w:w w:val="104"/>
          <w:lang w:val="es-ES"/>
        </w:rPr>
        <w:t>D</w:t>
      </w:r>
      <w:r w:rsidRPr="0024757F">
        <w:rPr>
          <w:spacing w:val="-1"/>
          <w:w w:val="123"/>
          <w:lang w:val="es-ES"/>
        </w:rPr>
        <w:t>i</w:t>
      </w:r>
      <w:r w:rsidRPr="0024757F">
        <w:rPr>
          <w:spacing w:val="1"/>
          <w:w w:val="123"/>
          <w:lang w:val="es-ES"/>
        </w:rPr>
        <w:t>e</w:t>
      </w:r>
      <w:r w:rsidRPr="0024757F">
        <w:rPr>
          <w:spacing w:val="1"/>
          <w:w w:val="140"/>
          <w:lang w:val="es-ES"/>
        </w:rPr>
        <w:t>t</w:t>
      </w:r>
      <w:r w:rsidRPr="0024757F">
        <w:rPr>
          <w:spacing w:val="-1"/>
          <w:w w:val="133"/>
          <w:lang w:val="es-ES"/>
        </w:rPr>
        <w:t>a</w:t>
      </w:r>
      <w:r w:rsidRPr="0024757F">
        <w:rPr>
          <w:w w:val="123"/>
          <w:lang w:val="es-ES"/>
        </w:rPr>
        <w:t xml:space="preserve">k </w:t>
      </w:r>
      <w:r w:rsidRPr="0024757F">
        <w:rPr>
          <w:w w:val="113"/>
          <w:lang w:val="es-ES"/>
        </w:rPr>
        <w:t>U</w:t>
      </w:r>
      <w:r w:rsidRPr="0024757F">
        <w:rPr>
          <w:spacing w:val="1"/>
          <w:w w:val="113"/>
          <w:lang w:val="es-ES"/>
        </w:rPr>
        <w:t>P</w:t>
      </w:r>
      <w:r w:rsidRPr="0024757F">
        <w:rPr>
          <w:spacing w:val="1"/>
          <w:w w:val="102"/>
          <w:lang w:val="es-ES"/>
        </w:rPr>
        <w:t>V</w:t>
      </w:r>
      <w:r w:rsidRPr="0024757F">
        <w:rPr>
          <w:spacing w:val="1"/>
          <w:w w:val="145"/>
          <w:lang w:val="es-ES"/>
        </w:rPr>
        <w:t>/</w:t>
      </w:r>
      <w:r w:rsidRPr="0024757F">
        <w:rPr>
          <w:w w:val="102"/>
          <w:lang w:val="es-ES"/>
        </w:rPr>
        <w:t>E</w:t>
      </w:r>
      <w:r w:rsidRPr="0024757F">
        <w:rPr>
          <w:w w:val="112"/>
          <w:lang w:val="es-ES"/>
        </w:rPr>
        <w:t>H</w:t>
      </w:r>
      <w:r w:rsidRPr="0024757F">
        <w:rPr>
          <w:w w:val="115"/>
          <w:lang w:val="es-ES"/>
        </w:rPr>
        <w:t>Uk</w:t>
      </w:r>
      <w:r w:rsidRPr="0024757F">
        <w:rPr>
          <w:spacing w:val="21"/>
          <w:w w:val="115"/>
          <w:lang w:val="es-ES"/>
        </w:rPr>
        <w:t xml:space="preserve"> </w:t>
      </w:r>
      <w:r w:rsidRPr="0024757F">
        <w:rPr>
          <w:spacing w:val="1"/>
          <w:w w:val="125"/>
          <w:lang w:val="es-ES"/>
        </w:rPr>
        <w:t>e</w:t>
      </w:r>
      <w:r w:rsidRPr="0024757F">
        <w:rPr>
          <w:w w:val="125"/>
          <w:lang w:val="es-ES"/>
        </w:rPr>
        <w:t>z</w:t>
      </w:r>
      <w:r w:rsidRPr="0024757F">
        <w:rPr>
          <w:spacing w:val="2"/>
          <w:w w:val="125"/>
          <w:lang w:val="es-ES"/>
        </w:rPr>
        <w:t>a</w:t>
      </w:r>
      <w:r w:rsidRPr="0024757F">
        <w:rPr>
          <w:spacing w:val="-1"/>
          <w:w w:val="125"/>
          <w:lang w:val="es-ES"/>
        </w:rPr>
        <w:t>r</w:t>
      </w:r>
      <w:r w:rsidRPr="0024757F">
        <w:rPr>
          <w:spacing w:val="1"/>
          <w:w w:val="125"/>
          <w:lang w:val="es-ES"/>
        </w:rPr>
        <w:t>t</w:t>
      </w:r>
      <w:r w:rsidRPr="0024757F">
        <w:rPr>
          <w:w w:val="125"/>
          <w:lang w:val="es-ES"/>
        </w:rPr>
        <w:t>z</w:t>
      </w:r>
      <w:r w:rsidRPr="0024757F">
        <w:rPr>
          <w:spacing w:val="1"/>
          <w:w w:val="125"/>
          <w:lang w:val="es-ES"/>
        </w:rPr>
        <w:t>e</w:t>
      </w:r>
      <w:r w:rsidRPr="0024757F">
        <w:rPr>
          <w:w w:val="125"/>
          <w:lang w:val="es-ES"/>
        </w:rPr>
        <w:t>n</w:t>
      </w:r>
      <w:r w:rsidRPr="0024757F">
        <w:rPr>
          <w:spacing w:val="27"/>
          <w:w w:val="125"/>
          <w:lang w:val="es-ES"/>
        </w:rPr>
        <w:t xml:space="preserve"> </w:t>
      </w:r>
      <w:r w:rsidRPr="0024757F">
        <w:rPr>
          <w:spacing w:val="-1"/>
          <w:w w:val="125"/>
          <w:lang w:val="es-ES"/>
        </w:rPr>
        <w:t>di</w:t>
      </w:r>
      <w:r w:rsidRPr="0024757F">
        <w:rPr>
          <w:spacing w:val="1"/>
          <w:w w:val="125"/>
          <w:lang w:val="es-ES"/>
        </w:rPr>
        <w:t>t</w:t>
      </w:r>
      <w:r w:rsidRPr="0024757F">
        <w:rPr>
          <w:w w:val="125"/>
          <w:lang w:val="es-ES"/>
        </w:rPr>
        <w:t>u, b</w:t>
      </w:r>
      <w:r w:rsidRPr="0024757F">
        <w:rPr>
          <w:spacing w:val="-1"/>
          <w:w w:val="125"/>
          <w:lang w:val="es-ES"/>
        </w:rPr>
        <w:t>a</w:t>
      </w:r>
      <w:r w:rsidRPr="0024757F">
        <w:rPr>
          <w:spacing w:val="2"/>
          <w:w w:val="125"/>
          <w:lang w:val="es-ES"/>
        </w:rPr>
        <w:t>z</w:t>
      </w:r>
      <w:r w:rsidRPr="0024757F">
        <w:rPr>
          <w:spacing w:val="-1"/>
          <w:w w:val="125"/>
          <w:lang w:val="es-ES"/>
        </w:rPr>
        <w:t>k</w:t>
      </w:r>
      <w:r w:rsidRPr="0024757F">
        <w:rPr>
          <w:spacing w:val="2"/>
          <w:w w:val="125"/>
          <w:lang w:val="es-ES"/>
        </w:rPr>
        <w:t>a</w:t>
      </w:r>
      <w:r w:rsidRPr="0024757F">
        <w:rPr>
          <w:spacing w:val="-1"/>
          <w:w w:val="125"/>
          <w:lang w:val="es-ES"/>
        </w:rPr>
        <w:t>r</w:t>
      </w:r>
      <w:r w:rsidRPr="0024757F">
        <w:rPr>
          <w:spacing w:val="1"/>
          <w:w w:val="125"/>
          <w:lang w:val="es-ES"/>
        </w:rPr>
        <w:t>i</w:t>
      </w:r>
      <w:r w:rsidRPr="0024757F">
        <w:rPr>
          <w:spacing w:val="-1"/>
          <w:w w:val="125"/>
          <w:lang w:val="es-ES"/>
        </w:rPr>
        <w:t>ar</w:t>
      </w:r>
      <w:r w:rsidRPr="0024757F">
        <w:rPr>
          <w:spacing w:val="1"/>
          <w:w w:val="125"/>
          <w:lang w:val="es-ES"/>
        </w:rPr>
        <w:t>e</w:t>
      </w:r>
      <w:r w:rsidRPr="0024757F">
        <w:rPr>
          <w:w w:val="125"/>
          <w:lang w:val="es-ES"/>
        </w:rPr>
        <w:t>n</w:t>
      </w:r>
      <w:r w:rsidRPr="0024757F">
        <w:rPr>
          <w:spacing w:val="36"/>
          <w:w w:val="125"/>
          <w:lang w:val="es-ES"/>
        </w:rPr>
        <w:t xml:space="preserve"> 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-1"/>
          <w:w w:val="125"/>
          <w:lang w:val="es-ES"/>
        </w:rPr>
        <w:t>d</w:t>
      </w:r>
      <w:r w:rsidRPr="0024757F">
        <w:rPr>
          <w:w w:val="123"/>
          <w:lang w:val="es-ES"/>
        </w:rPr>
        <w:t xml:space="preserve">o </w:t>
      </w:r>
      <w:r w:rsidRPr="0024757F">
        <w:rPr>
          <w:spacing w:val="-1"/>
          <w:w w:val="127"/>
          <w:lang w:val="es-ES"/>
        </w:rPr>
        <w:t>a</w:t>
      </w:r>
      <w:r w:rsidRPr="0024757F">
        <w:rPr>
          <w:spacing w:val="1"/>
          <w:w w:val="127"/>
          <w:lang w:val="es-ES"/>
        </w:rPr>
        <w:t>f</w:t>
      </w:r>
      <w:r w:rsidRPr="0024757F">
        <w:rPr>
          <w:spacing w:val="-1"/>
          <w:w w:val="127"/>
          <w:lang w:val="es-ES"/>
        </w:rPr>
        <w:t>a</w:t>
      </w:r>
      <w:r w:rsidRPr="0024757F">
        <w:rPr>
          <w:spacing w:val="1"/>
          <w:w w:val="127"/>
          <w:lang w:val="es-ES"/>
        </w:rPr>
        <w:t>r</w:t>
      </w:r>
      <w:r w:rsidRPr="0024757F">
        <w:rPr>
          <w:spacing w:val="-1"/>
          <w:w w:val="127"/>
          <w:lang w:val="es-ES"/>
        </w:rPr>
        <w:t>i</w:t>
      </w:r>
      <w:r w:rsidRPr="0024757F">
        <w:rPr>
          <w:spacing w:val="3"/>
          <w:w w:val="127"/>
          <w:lang w:val="es-ES"/>
        </w:rPr>
        <w:t>a</w:t>
      </w:r>
      <w:r w:rsidRPr="0024757F">
        <w:rPr>
          <w:spacing w:val="-1"/>
          <w:w w:val="127"/>
          <w:lang w:val="es-ES"/>
        </w:rPr>
        <w:t>r</w:t>
      </w:r>
      <w:r w:rsidRPr="0024757F">
        <w:rPr>
          <w:spacing w:val="1"/>
          <w:w w:val="127"/>
          <w:lang w:val="es-ES"/>
        </w:rPr>
        <w:t>e</w:t>
      </w:r>
      <w:r w:rsidRPr="0024757F">
        <w:rPr>
          <w:w w:val="127"/>
          <w:lang w:val="es-ES"/>
        </w:rPr>
        <w:t>n</w:t>
      </w:r>
      <w:r w:rsidRPr="0024757F">
        <w:rPr>
          <w:spacing w:val="26"/>
          <w:w w:val="127"/>
          <w:lang w:val="es-ES"/>
        </w:rPr>
        <w:t xml:space="preserve"> </w:t>
      </w:r>
      <w:r w:rsidRPr="0024757F">
        <w:rPr>
          <w:spacing w:val="-1"/>
          <w:w w:val="127"/>
          <w:lang w:val="es-ES"/>
        </w:rPr>
        <w:t>ga</w:t>
      </w:r>
      <w:r w:rsidRPr="0024757F">
        <w:rPr>
          <w:spacing w:val="4"/>
          <w:w w:val="127"/>
          <w:lang w:val="es-ES"/>
        </w:rPr>
        <w:t>s</w:t>
      </w:r>
      <w:r w:rsidRPr="0024757F">
        <w:rPr>
          <w:spacing w:val="-1"/>
          <w:w w:val="127"/>
          <w:lang w:val="es-ES"/>
        </w:rPr>
        <w:t>t</w:t>
      </w:r>
      <w:r w:rsidRPr="0024757F">
        <w:rPr>
          <w:spacing w:val="3"/>
          <w:w w:val="127"/>
          <w:lang w:val="es-ES"/>
        </w:rPr>
        <w:t>u</w:t>
      </w:r>
      <w:r w:rsidRPr="0024757F">
        <w:rPr>
          <w:spacing w:val="-1"/>
          <w:w w:val="127"/>
          <w:lang w:val="es-ES"/>
        </w:rPr>
        <w:t>a</w:t>
      </w:r>
      <w:r w:rsidRPr="0024757F">
        <w:rPr>
          <w:w w:val="127"/>
          <w:lang w:val="es-ES"/>
        </w:rPr>
        <w:t>k</w:t>
      </w:r>
      <w:r w:rsidRPr="0024757F">
        <w:rPr>
          <w:spacing w:val="22"/>
          <w:w w:val="127"/>
          <w:lang w:val="es-ES"/>
        </w:rPr>
        <w:t xml:space="preserve"> </w:t>
      </w:r>
      <w:r w:rsidRPr="0024757F">
        <w:rPr>
          <w:spacing w:val="3"/>
          <w:w w:val="127"/>
          <w:lang w:val="es-ES"/>
        </w:rPr>
        <w:t>k</w:t>
      </w:r>
      <w:r w:rsidRPr="0024757F">
        <w:rPr>
          <w:spacing w:val="-1"/>
          <w:w w:val="127"/>
          <w:lang w:val="es-ES"/>
        </w:rPr>
        <w:t>o</w:t>
      </w:r>
      <w:r w:rsidRPr="0024757F">
        <w:rPr>
          <w:spacing w:val="4"/>
          <w:w w:val="127"/>
          <w:lang w:val="es-ES"/>
        </w:rPr>
        <w:t>b</w:t>
      </w:r>
      <w:r w:rsidRPr="0024757F">
        <w:rPr>
          <w:spacing w:val="-1"/>
          <w:w w:val="127"/>
          <w:lang w:val="es-ES"/>
        </w:rPr>
        <w:t>r</w:t>
      </w:r>
      <w:r w:rsidRPr="0024757F">
        <w:rPr>
          <w:spacing w:val="3"/>
          <w:w w:val="127"/>
          <w:lang w:val="es-ES"/>
        </w:rPr>
        <w:t>a</w:t>
      </w:r>
      <w:r w:rsidRPr="0024757F">
        <w:rPr>
          <w:spacing w:val="-1"/>
          <w:w w:val="127"/>
          <w:lang w:val="es-ES"/>
        </w:rPr>
        <w:t>t</w:t>
      </w:r>
      <w:r w:rsidRPr="0024757F">
        <w:rPr>
          <w:w w:val="127"/>
          <w:lang w:val="es-ES"/>
        </w:rPr>
        <w:t>z</w:t>
      </w:r>
      <w:r w:rsidRPr="0024757F">
        <w:rPr>
          <w:spacing w:val="1"/>
          <w:w w:val="127"/>
          <w:lang w:val="es-ES"/>
        </w:rPr>
        <w:t>e</w:t>
      </w:r>
      <w:r w:rsidRPr="0024757F">
        <w:rPr>
          <w:spacing w:val="3"/>
          <w:w w:val="127"/>
          <w:lang w:val="es-ES"/>
        </w:rPr>
        <w:t>k</w:t>
      </w:r>
      <w:r w:rsidRPr="0024757F">
        <w:rPr>
          <w:w w:val="127"/>
          <w:lang w:val="es-ES"/>
        </w:rPr>
        <w:t xml:space="preserve">o </w:t>
      </w:r>
      <w:r w:rsidRPr="0024757F">
        <w:rPr>
          <w:spacing w:val="1"/>
          <w:w w:val="127"/>
          <w:lang w:val="es-ES"/>
        </w:rPr>
        <w:t>f</w:t>
      </w:r>
      <w:r w:rsidRPr="0024757F">
        <w:rPr>
          <w:spacing w:val="3"/>
          <w:w w:val="127"/>
          <w:lang w:val="es-ES"/>
        </w:rPr>
        <w:t>a</w:t>
      </w:r>
      <w:r w:rsidRPr="0024757F">
        <w:rPr>
          <w:spacing w:val="-1"/>
          <w:w w:val="127"/>
          <w:lang w:val="es-ES"/>
        </w:rPr>
        <w:t>k</w:t>
      </w:r>
      <w:r w:rsidRPr="0024757F">
        <w:rPr>
          <w:spacing w:val="1"/>
          <w:w w:val="127"/>
          <w:lang w:val="es-ES"/>
        </w:rPr>
        <w:t>t</w:t>
      </w:r>
      <w:r w:rsidRPr="0024757F">
        <w:rPr>
          <w:w w:val="127"/>
          <w:lang w:val="es-ES"/>
        </w:rPr>
        <w:t>u</w:t>
      </w:r>
      <w:r w:rsidRPr="0024757F">
        <w:rPr>
          <w:spacing w:val="1"/>
          <w:w w:val="127"/>
          <w:lang w:val="es-ES"/>
        </w:rPr>
        <w:t>r</w:t>
      </w:r>
      <w:r w:rsidRPr="0024757F">
        <w:rPr>
          <w:spacing w:val="-1"/>
          <w:w w:val="127"/>
          <w:lang w:val="es-ES"/>
        </w:rPr>
        <w:t>a</w:t>
      </w:r>
      <w:r w:rsidRPr="0024757F">
        <w:rPr>
          <w:w w:val="127"/>
          <w:lang w:val="es-ES"/>
        </w:rPr>
        <w:t>k</w:t>
      </w:r>
      <w:r w:rsidRPr="0024757F">
        <w:rPr>
          <w:spacing w:val="18"/>
          <w:w w:val="127"/>
          <w:lang w:val="es-ES"/>
        </w:rPr>
        <w:t xml:space="preserve"> 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1"/>
          <w:w w:val="125"/>
          <w:lang w:val="es-ES"/>
        </w:rPr>
        <w:t>d</w:t>
      </w:r>
      <w:r w:rsidRPr="0024757F">
        <w:rPr>
          <w:w w:val="123"/>
          <w:lang w:val="es-ES"/>
        </w:rPr>
        <w:t xml:space="preserve">o </w:t>
      </w:r>
      <w:r w:rsidRPr="0024757F">
        <w:rPr>
          <w:spacing w:val="-1"/>
          <w:w w:val="126"/>
          <w:lang w:val="es-ES"/>
        </w:rPr>
        <w:t>t</w:t>
      </w:r>
      <w:r w:rsidRPr="0024757F">
        <w:rPr>
          <w:spacing w:val="1"/>
          <w:w w:val="126"/>
          <w:lang w:val="es-ES"/>
        </w:rPr>
        <w:t>i</w:t>
      </w:r>
      <w:r w:rsidRPr="0024757F">
        <w:rPr>
          <w:spacing w:val="-1"/>
          <w:w w:val="126"/>
          <w:lang w:val="es-ES"/>
        </w:rPr>
        <w:t>k</w:t>
      </w:r>
      <w:r w:rsidRPr="0024757F">
        <w:rPr>
          <w:spacing w:val="1"/>
          <w:w w:val="126"/>
          <w:lang w:val="es-ES"/>
        </w:rPr>
        <w:t>e</w:t>
      </w:r>
      <w:r w:rsidRPr="0024757F">
        <w:rPr>
          <w:spacing w:val="-1"/>
          <w:w w:val="126"/>
          <w:lang w:val="es-ES"/>
        </w:rPr>
        <w:t>t</w:t>
      </w:r>
      <w:r w:rsidRPr="0024757F">
        <w:rPr>
          <w:spacing w:val="3"/>
          <w:w w:val="126"/>
          <w:lang w:val="es-ES"/>
        </w:rPr>
        <w:t>a</w:t>
      </w:r>
      <w:r w:rsidRPr="0024757F">
        <w:rPr>
          <w:w w:val="126"/>
          <w:lang w:val="es-ES"/>
        </w:rPr>
        <w:t xml:space="preserve">k </w:t>
      </w:r>
      <w:r w:rsidRPr="0024757F">
        <w:rPr>
          <w:spacing w:val="23"/>
          <w:w w:val="126"/>
          <w:lang w:val="es-ES"/>
        </w:rPr>
        <w:t xml:space="preserve"> </w:t>
      </w:r>
      <w:r w:rsidRPr="0024757F">
        <w:rPr>
          <w:w w:val="126"/>
          <w:lang w:val="es-ES"/>
        </w:rPr>
        <w:t>b</w:t>
      </w:r>
      <w:r w:rsidRPr="0024757F">
        <w:rPr>
          <w:spacing w:val="4"/>
          <w:w w:val="126"/>
          <w:lang w:val="es-ES"/>
        </w:rPr>
        <w:t>e</w:t>
      </w:r>
      <w:r w:rsidRPr="0024757F">
        <w:rPr>
          <w:spacing w:val="-1"/>
          <w:w w:val="126"/>
          <w:lang w:val="es-ES"/>
        </w:rPr>
        <w:t>h</w:t>
      </w:r>
      <w:r w:rsidRPr="0024757F">
        <w:rPr>
          <w:spacing w:val="3"/>
          <w:w w:val="126"/>
          <w:lang w:val="es-ES"/>
        </w:rPr>
        <w:t>a</w:t>
      </w:r>
      <w:r w:rsidRPr="0024757F">
        <w:rPr>
          <w:spacing w:val="-1"/>
          <w:w w:val="126"/>
          <w:lang w:val="es-ES"/>
        </w:rPr>
        <w:t>rr</w:t>
      </w:r>
      <w:r w:rsidRPr="0024757F">
        <w:rPr>
          <w:spacing w:val="1"/>
          <w:w w:val="126"/>
          <w:lang w:val="es-ES"/>
        </w:rPr>
        <w:t>e</w:t>
      </w:r>
      <w:r w:rsidRPr="0024757F">
        <w:rPr>
          <w:spacing w:val="3"/>
          <w:w w:val="126"/>
          <w:lang w:val="es-ES"/>
        </w:rPr>
        <w:t>z</w:t>
      </w:r>
      <w:r w:rsidRPr="0024757F">
        <w:rPr>
          <w:spacing w:val="-1"/>
          <w:w w:val="126"/>
          <w:lang w:val="es-ES"/>
        </w:rPr>
        <w:t>k</w:t>
      </w:r>
      <w:r w:rsidRPr="0024757F">
        <w:rPr>
          <w:spacing w:val="1"/>
          <w:w w:val="126"/>
          <w:lang w:val="es-ES"/>
        </w:rPr>
        <w:t>o</w:t>
      </w:r>
      <w:r w:rsidRPr="0024757F">
        <w:rPr>
          <w:spacing w:val="-1"/>
          <w:w w:val="126"/>
          <w:lang w:val="es-ES"/>
        </w:rPr>
        <w:t>a</w:t>
      </w:r>
      <w:r w:rsidRPr="0024757F">
        <w:rPr>
          <w:w w:val="126"/>
          <w:lang w:val="es-ES"/>
        </w:rPr>
        <w:t xml:space="preserve">k </w:t>
      </w:r>
      <w:r w:rsidRPr="0024757F">
        <w:rPr>
          <w:spacing w:val="27"/>
          <w:w w:val="126"/>
          <w:lang w:val="es-ES"/>
        </w:rPr>
        <w:t xml:space="preserve"> </w:t>
      </w:r>
      <w:r w:rsidRPr="0024757F">
        <w:rPr>
          <w:spacing w:val="-1"/>
          <w:w w:val="126"/>
          <w:lang w:val="es-ES"/>
        </w:rPr>
        <w:t>i</w:t>
      </w:r>
      <w:r w:rsidRPr="0024757F">
        <w:rPr>
          <w:w w:val="126"/>
          <w:lang w:val="es-ES"/>
        </w:rPr>
        <w:t>z</w:t>
      </w:r>
      <w:r w:rsidRPr="0024757F">
        <w:rPr>
          <w:spacing w:val="-1"/>
          <w:w w:val="126"/>
          <w:lang w:val="es-ES"/>
        </w:rPr>
        <w:t>a</w:t>
      </w:r>
      <w:r w:rsidRPr="0024757F">
        <w:rPr>
          <w:spacing w:val="1"/>
          <w:w w:val="126"/>
          <w:lang w:val="es-ES"/>
        </w:rPr>
        <w:t>n</w:t>
      </w:r>
      <w:r w:rsidRPr="0024757F">
        <w:rPr>
          <w:spacing w:val="3"/>
          <w:w w:val="126"/>
          <w:lang w:val="es-ES"/>
        </w:rPr>
        <w:t>g</w:t>
      </w:r>
      <w:r w:rsidRPr="0024757F">
        <w:rPr>
          <w:w w:val="126"/>
          <w:lang w:val="es-ES"/>
        </w:rPr>
        <w:t xml:space="preserve">o  </w:t>
      </w:r>
      <w:r w:rsidRPr="0024757F">
        <w:rPr>
          <w:spacing w:val="-1"/>
          <w:w w:val="126"/>
          <w:lang w:val="es-ES"/>
        </w:rPr>
        <w:t>d</w:t>
      </w:r>
      <w:r w:rsidRPr="0024757F">
        <w:rPr>
          <w:spacing w:val="1"/>
          <w:w w:val="126"/>
          <w:lang w:val="es-ES"/>
        </w:rPr>
        <w:t>i</w:t>
      </w:r>
      <w:r w:rsidRPr="0024757F">
        <w:rPr>
          <w:spacing w:val="-1"/>
          <w:w w:val="126"/>
          <w:lang w:val="es-ES"/>
        </w:rPr>
        <w:t>r</w:t>
      </w:r>
      <w:r w:rsidRPr="0024757F">
        <w:rPr>
          <w:w w:val="126"/>
          <w:lang w:val="es-ES"/>
        </w:rPr>
        <w:t xml:space="preserve">a </w:t>
      </w:r>
      <w:r w:rsidRPr="0024757F">
        <w:rPr>
          <w:spacing w:val="17"/>
          <w:w w:val="126"/>
          <w:lang w:val="es-ES"/>
        </w:rPr>
        <w:t xml:space="preserve"> </w:t>
      </w:r>
      <w:r w:rsidRPr="0024757F">
        <w:rPr>
          <w:spacing w:val="-1"/>
          <w:w w:val="104"/>
          <w:lang w:val="es-ES"/>
        </w:rPr>
        <w:t>(</w:t>
      </w:r>
      <w:r w:rsidRPr="0024757F">
        <w:rPr>
          <w:spacing w:val="1"/>
          <w:w w:val="104"/>
          <w:lang w:val="es-ES"/>
        </w:rPr>
        <w:t>i</w:t>
      </w:r>
      <w:r w:rsidRPr="0024757F">
        <w:rPr>
          <w:spacing w:val="-1"/>
          <w:w w:val="123"/>
          <w:lang w:val="es-ES"/>
        </w:rPr>
        <w:t>k</w:t>
      </w:r>
      <w:r w:rsidRPr="0024757F">
        <w:rPr>
          <w:w w:val="94"/>
          <w:lang w:val="es-ES"/>
        </w:rPr>
        <w:t xml:space="preserve">. 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-1"/>
          <w:w w:val="132"/>
          <w:lang w:val="es-ES"/>
        </w:rPr>
        <w:t>ra</w:t>
      </w:r>
      <w:r w:rsidRPr="0024757F">
        <w:rPr>
          <w:spacing w:val="1"/>
          <w:w w:val="133"/>
          <w:lang w:val="es-ES"/>
        </w:rPr>
        <w:t>n</w:t>
      </w:r>
      <w:r w:rsidRPr="0024757F">
        <w:rPr>
          <w:w w:val="126"/>
          <w:lang w:val="es-ES"/>
        </w:rPr>
        <w:t>s</w:t>
      </w:r>
      <w:r w:rsidRPr="0024757F">
        <w:rPr>
          <w:spacing w:val="2"/>
          <w:w w:val="123"/>
          <w:lang w:val="es-ES"/>
        </w:rPr>
        <w:t>k</w:t>
      </w:r>
      <w:r w:rsidRPr="0024757F">
        <w:rPr>
          <w:spacing w:val="-1"/>
          <w:w w:val="114"/>
          <w:lang w:val="es-ES"/>
        </w:rPr>
        <w:t>i</w:t>
      </w:r>
      <w:r w:rsidRPr="0024757F">
        <w:rPr>
          <w:spacing w:val="1"/>
          <w:w w:val="133"/>
          <w:lang w:val="es-ES"/>
        </w:rPr>
        <w:t>n</w:t>
      </w:r>
      <w:r w:rsidRPr="0024757F">
        <w:rPr>
          <w:spacing w:val="-1"/>
          <w:w w:val="133"/>
          <w:lang w:val="es-ES"/>
        </w:rPr>
        <w:t>a</w:t>
      </w:r>
      <w:r w:rsidRPr="0024757F">
        <w:rPr>
          <w:spacing w:val="-1"/>
          <w:w w:val="94"/>
          <w:lang w:val="es-ES"/>
        </w:rPr>
        <w:t>).</w:t>
      </w:r>
    </w:p>
    <w:p w:rsidR="00201976" w:rsidRPr="0024757F" w:rsidRDefault="00201976">
      <w:pPr>
        <w:spacing w:before="17" w:line="220" w:lineRule="exact"/>
        <w:rPr>
          <w:lang w:val="es-ES"/>
        </w:rPr>
      </w:pPr>
    </w:p>
    <w:p w:rsidR="00201976" w:rsidRPr="0024757F" w:rsidRDefault="006A60EC">
      <w:pPr>
        <w:ind w:left="455" w:right="416"/>
        <w:jc w:val="both"/>
        <w:rPr>
          <w:lang w:val="es-ES"/>
        </w:rPr>
      </w:pPr>
      <w:r w:rsidRPr="0024757F">
        <w:rPr>
          <w:w w:val="124"/>
          <w:lang w:val="es-ES"/>
        </w:rPr>
        <w:t>M</w:t>
      </w:r>
      <w:r w:rsidRPr="0024757F">
        <w:rPr>
          <w:spacing w:val="2"/>
          <w:w w:val="124"/>
          <w:lang w:val="es-ES"/>
        </w:rPr>
        <w:t>a</w:t>
      </w:r>
      <w:r w:rsidRPr="0024757F">
        <w:rPr>
          <w:spacing w:val="-1"/>
          <w:w w:val="124"/>
          <w:lang w:val="es-ES"/>
        </w:rPr>
        <w:t>t</w:t>
      </w:r>
      <w:r w:rsidRPr="0024757F">
        <w:rPr>
          <w:spacing w:val="1"/>
          <w:w w:val="124"/>
          <w:lang w:val="es-ES"/>
        </w:rPr>
        <w:t>e</w:t>
      </w:r>
      <w:r w:rsidRPr="0024757F">
        <w:rPr>
          <w:spacing w:val="-1"/>
          <w:w w:val="124"/>
          <w:lang w:val="es-ES"/>
        </w:rPr>
        <w:t>r</w:t>
      </w:r>
      <w:r w:rsidRPr="0024757F">
        <w:rPr>
          <w:spacing w:val="1"/>
          <w:w w:val="124"/>
          <w:lang w:val="es-ES"/>
        </w:rPr>
        <w:t>i</w:t>
      </w:r>
      <w:r w:rsidRPr="0024757F">
        <w:rPr>
          <w:spacing w:val="-1"/>
          <w:w w:val="124"/>
          <w:lang w:val="es-ES"/>
        </w:rPr>
        <w:t>a</w:t>
      </w:r>
      <w:r w:rsidRPr="0024757F">
        <w:rPr>
          <w:w w:val="124"/>
          <w:lang w:val="es-ES"/>
        </w:rPr>
        <w:t>l</w:t>
      </w:r>
      <w:r w:rsidRPr="0024757F">
        <w:rPr>
          <w:spacing w:val="-30"/>
          <w:w w:val="124"/>
          <w:lang w:val="es-ES"/>
        </w:rPr>
        <w:t xml:space="preserve"> </w:t>
      </w:r>
      <w:r w:rsidRPr="0024757F">
        <w:rPr>
          <w:w w:val="124"/>
          <w:lang w:val="es-ES"/>
        </w:rPr>
        <w:t>su</w:t>
      </w:r>
      <w:r w:rsidRPr="0024757F">
        <w:rPr>
          <w:spacing w:val="1"/>
          <w:w w:val="124"/>
          <w:lang w:val="es-ES"/>
        </w:rPr>
        <w:t>nt</w:t>
      </w:r>
      <w:r w:rsidRPr="0024757F">
        <w:rPr>
          <w:w w:val="124"/>
          <w:lang w:val="es-ES"/>
        </w:rPr>
        <w:t>s</w:t>
      </w:r>
      <w:r w:rsidRPr="0024757F">
        <w:rPr>
          <w:spacing w:val="1"/>
          <w:w w:val="124"/>
          <w:lang w:val="es-ES"/>
        </w:rPr>
        <w:t>i</w:t>
      </w:r>
      <w:r w:rsidRPr="0024757F">
        <w:rPr>
          <w:spacing w:val="-1"/>
          <w:w w:val="124"/>
          <w:lang w:val="es-ES"/>
        </w:rPr>
        <w:t>k</w:t>
      </w:r>
      <w:r w:rsidRPr="0024757F">
        <w:rPr>
          <w:spacing w:val="1"/>
          <w:w w:val="124"/>
          <w:lang w:val="es-ES"/>
        </w:rPr>
        <w:t>o</w:t>
      </w:r>
      <w:r w:rsidRPr="0024757F">
        <w:rPr>
          <w:w w:val="124"/>
          <w:lang w:val="es-ES"/>
        </w:rPr>
        <w:t>r</w:t>
      </w:r>
      <w:r w:rsidRPr="0024757F">
        <w:rPr>
          <w:spacing w:val="5"/>
          <w:w w:val="124"/>
          <w:lang w:val="es-ES"/>
        </w:rPr>
        <w:t xml:space="preserve"> </w:t>
      </w:r>
      <w:r w:rsidRPr="0024757F">
        <w:rPr>
          <w:spacing w:val="-1"/>
          <w:w w:val="124"/>
          <w:lang w:val="es-ES"/>
        </w:rPr>
        <w:t>i</w:t>
      </w:r>
      <w:r w:rsidRPr="0024757F">
        <w:rPr>
          <w:spacing w:val="1"/>
          <w:w w:val="124"/>
          <w:lang w:val="es-ES"/>
        </w:rPr>
        <w:t>n</w:t>
      </w:r>
      <w:r w:rsidRPr="0024757F">
        <w:rPr>
          <w:w w:val="124"/>
          <w:lang w:val="es-ES"/>
        </w:rPr>
        <w:t>b</w:t>
      </w:r>
      <w:r w:rsidRPr="0024757F">
        <w:rPr>
          <w:spacing w:val="1"/>
          <w:w w:val="124"/>
          <w:lang w:val="es-ES"/>
        </w:rPr>
        <w:t>en</w:t>
      </w:r>
      <w:r w:rsidRPr="0024757F">
        <w:rPr>
          <w:spacing w:val="-1"/>
          <w:w w:val="124"/>
          <w:lang w:val="es-ES"/>
        </w:rPr>
        <w:t>t</w:t>
      </w:r>
      <w:r w:rsidRPr="0024757F">
        <w:rPr>
          <w:spacing w:val="2"/>
          <w:w w:val="124"/>
          <w:lang w:val="es-ES"/>
        </w:rPr>
        <w:t>a</w:t>
      </w:r>
      <w:r w:rsidRPr="0024757F">
        <w:rPr>
          <w:spacing w:val="-1"/>
          <w:w w:val="124"/>
          <w:lang w:val="es-ES"/>
        </w:rPr>
        <w:t>r</w:t>
      </w:r>
      <w:r w:rsidRPr="0024757F">
        <w:rPr>
          <w:spacing w:val="1"/>
          <w:w w:val="124"/>
          <w:lang w:val="es-ES"/>
        </w:rPr>
        <w:t>i</w:t>
      </w:r>
      <w:r w:rsidRPr="0024757F">
        <w:rPr>
          <w:spacing w:val="-1"/>
          <w:w w:val="124"/>
          <w:lang w:val="es-ES"/>
        </w:rPr>
        <w:t>a</w:t>
      </w:r>
      <w:r w:rsidRPr="0024757F">
        <w:rPr>
          <w:spacing w:val="2"/>
          <w:w w:val="124"/>
          <w:lang w:val="es-ES"/>
        </w:rPr>
        <w:t>g</w:t>
      </w:r>
      <w:r w:rsidRPr="0024757F">
        <w:rPr>
          <w:spacing w:val="-1"/>
          <w:w w:val="124"/>
          <w:lang w:val="es-ES"/>
        </w:rPr>
        <w:t>a</w:t>
      </w:r>
      <w:r w:rsidRPr="0024757F">
        <w:rPr>
          <w:spacing w:val="1"/>
          <w:w w:val="124"/>
          <w:lang w:val="es-ES"/>
        </w:rPr>
        <w:t>r</w:t>
      </w:r>
      <w:r w:rsidRPr="0024757F">
        <w:rPr>
          <w:spacing w:val="-1"/>
          <w:w w:val="124"/>
          <w:lang w:val="es-ES"/>
        </w:rPr>
        <w:t>r</w:t>
      </w:r>
      <w:r w:rsidRPr="0024757F">
        <w:rPr>
          <w:w w:val="124"/>
          <w:lang w:val="es-ES"/>
        </w:rPr>
        <w:t>i</w:t>
      </w:r>
      <w:r w:rsidRPr="0024757F">
        <w:rPr>
          <w:spacing w:val="27"/>
          <w:w w:val="124"/>
          <w:lang w:val="es-ES"/>
        </w:rPr>
        <w:t xml:space="preserve"> </w:t>
      </w:r>
      <w:r w:rsidRPr="0024757F">
        <w:rPr>
          <w:spacing w:val="1"/>
          <w:lang w:val="es-ES"/>
        </w:rPr>
        <w:t>e</w:t>
      </w:r>
      <w:r w:rsidRPr="0024757F">
        <w:rPr>
          <w:lang w:val="es-ES"/>
        </w:rPr>
        <w:t>z</w:t>
      </w:r>
      <w:r w:rsidRPr="0024757F">
        <w:rPr>
          <w:spacing w:val="32"/>
          <w:lang w:val="es-ES"/>
        </w:rPr>
        <w:t xml:space="preserve"> </w:t>
      </w:r>
      <w:r w:rsidRPr="0024757F">
        <w:rPr>
          <w:spacing w:val="-1"/>
          <w:w w:val="125"/>
          <w:lang w:val="es-ES"/>
        </w:rPr>
        <w:t>d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1"/>
          <w:w w:val="133"/>
          <w:lang w:val="es-ES"/>
        </w:rPr>
        <w:t>n</w:t>
      </w:r>
      <w:r w:rsidRPr="0024757F">
        <w:rPr>
          <w:w w:val="133"/>
          <w:lang w:val="es-ES"/>
        </w:rPr>
        <w:t>a</w:t>
      </w:r>
      <w:r w:rsidRPr="0024757F">
        <w:rPr>
          <w:w w:val="94"/>
          <w:lang w:val="es-ES"/>
        </w:rPr>
        <w:t>.</w:t>
      </w: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201976">
      <w:pPr>
        <w:spacing w:before="3" w:line="280" w:lineRule="exact"/>
        <w:rPr>
          <w:lang w:val="es-ES"/>
        </w:rPr>
      </w:pPr>
    </w:p>
    <w:p w:rsidR="00201976" w:rsidRPr="0024757F" w:rsidRDefault="006A60EC">
      <w:pPr>
        <w:ind w:left="455" w:right="540"/>
        <w:jc w:val="both"/>
        <w:rPr>
          <w:lang w:val="es-ES"/>
        </w:rPr>
      </w:pPr>
      <w:proofErr w:type="spellStart"/>
      <w:r w:rsidRPr="0024757F">
        <w:rPr>
          <w:spacing w:val="1"/>
          <w:w w:val="91"/>
          <w:lang w:val="es-ES"/>
        </w:rPr>
        <w:t>J</w:t>
      </w:r>
      <w:r w:rsidRPr="0024757F">
        <w:rPr>
          <w:spacing w:val="-1"/>
          <w:w w:val="133"/>
          <w:lang w:val="es-ES"/>
        </w:rPr>
        <w:t>a</w:t>
      </w:r>
      <w:r w:rsidRPr="0024757F">
        <w:rPr>
          <w:spacing w:val="-1"/>
          <w:w w:val="127"/>
          <w:lang w:val="es-ES"/>
        </w:rPr>
        <w:t>r</w:t>
      </w:r>
      <w:r w:rsidRPr="0024757F">
        <w:rPr>
          <w:spacing w:val="2"/>
          <w:w w:val="127"/>
          <w:lang w:val="es-ES"/>
        </w:rPr>
        <w:t>d</w:t>
      </w:r>
      <w:r w:rsidRPr="0024757F">
        <w:rPr>
          <w:w w:val="132"/>
          <w:lang w:val="es-ES"/>
        </w:rPr>
        <w:t>u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-1"/>
          <w:w w:val="132"/>
          <w:lang w:val="es-ES"/>
        </w:rPr>
        <w:t>r</w:t>
      </w:r>
      <w:r w:rsidRPr="0024757F">
        <w:rPr>
          <w:spacing w:val="2"/>
          <w:w w:val="132"/>
          <w:lang w:val="es-ES"/>
        </w:rPr>
        <w:t>a</w:t>
      </w:r>
      <w:r w:rsidRPr="0024757F">
        <w:rPr>
          <w:spacing w:val="-1"/>
          <w:w w:val="129"/>
          <w:lang w:val="es-ES"/>
        </w:rPr>
        <w:t>r</w:t>
      </w:r>
      <w:r w:rsidRPr="0024757F">
        <w:rPr>
          <w:spacing w:val="1"/>
          <w:w w:val="129"/>
          <w:lang w:val="es-ES"/>
        </w:rPr>
        <w:t>e</w:t>
      </w:r>
      <w:r w:rsidRPr="0024757F">
        <w:rPr>
          <w:w w:val="133"/>
          <w:lang w:val="es-ES"/>
        </w:rPr>
        <w:t>n</w:t>
      </w:r>
      <w:proofErr w:type="spellEnd"/>
      <w:r w:rsidRPr="0024757F">
        <w:rPr>
          <w:spacing w:val="-8"/>
          <w:lang w:val="es-ES"/>
        </w:rPr>
        <w:t xml:space="preserve"> </w:t>
      </w:r>
      <w:proofErr w:type="spellStart"/>
      <w:r w:rsidRPr="0024757F">
        <w:rPr>
          <w:w w:val="130"/>
          <w:lang w:val="es-ES"/>
        </w:rPr>
        <w:t>su</w:t>
      </w:r>
      <w:r w:rsidRPr="0024757F">
        <w:rPr>
          <w:spacing w:val="4"/>
          <w:w w:val="130"/>
          <w:lang w:val="es-ES"/>
        </w:rPr>
        <w:t>s</w:t>
      </w:r>
      <w:r w:rsidRPr="0024757F">
        <w:rPr>
          <w:spacing w:val="-1"/>
          <w:w w:val="130"/>
          <w:lang w:val="es-ES"/>
        </w:rPr>
        <w:t>t</w:t>
      </w:r>
      <w:r w:rsidRPr="0024757F">
        <w:rPr>
          <w:spacing w:val="3"/>
          <w:w w:val="130"/>
          <w:lang w:val="es-ES"/>
        </w:rPr>
        <w:t>a</w:t>
      </w:r>
      <w:r w:rsidRPr="0024757F">
        <w:rPr>
          <w:spacing w:val="-1"/>
          <w:w w:val="130"/>
          <w:lang w:val="es-ES"/>
        </w:rPr>
        <w:t>p</w:t>
      </w:r>
      <w:r w:rsidRPr="0024757F">
        <w:rPr>
          <w:spacing w:val="1"/>
          <w:w w:val="130"/>
          <w:lang w:val="es-ES"/>
        </w:rPr>
        <w:t>en</w:t>
      </w:r>
      <w:r w:rsidRPr="0024757F">
        <w:rPr>
          <w:spacing w:val="-1"/>
          <w:w w:val="130"/>
          <w:lang w:val="es-ES"/>
        </w:rPr>
        <w:t>a</w:t>
      </w:r>
      <w:r w:rsidRPr="0024757F">
        <w:rPr>
          <w:w w:val="130"/>
          <w:lang w:val="es-ES"/>
        </w:rPr>
        <w:t>k</w:t>
      </w:r>
      <w:proofErr w:type="spellEnd"/>
      <w:r w:rsidRPr="0024757F">
        <w:rPr>
          <w:spacing w:val="-23"/>
          <w:w w:val="130"/>
          <w:lang w:val="es-ES"/>
        </w:rPr>
        <w:t xml:space="preserve"> </w:t>
      </w:r>
      <w:r w:rsidRPr="0024757F">
        <w:rPr>
          <w:spacing w:val="1"/>
          <w:w w:val="130"/>
          <w:lang w:val="es-ES"/>
        </w:rPr>
        <w:t>e</w:t>
      </w:r>
      <w:r w:rsidRPr="0024757F">
        <w:rPr>
          <w:spacing w:val="-1"/>
          <w:w w:val="130"/>
          <w:lang w:val="es-ES"/>
        </w:rPr>
        <w:t>t</w:t>
      </w:r>
      <w:r w:rsidRPr="0024757F">
        <w:rPr>
          <w:w w:val="130"/>
          <w:lang w:val="es-ES"/>
        </w:rPr>
        <w:t>a</w:t>
      </w:r>
      <w:r w:rsidRPr="0024757F">
        <w:rPr>
          <w:spacing w:val="-15"/>
          <w:w w:val="130"/>
          <w:lang w:val="es-ES"/>
        </w:rPr>
        <w:t xml:space="preserve"> </w:t>
      </w:r>
      <w:proofErr w:type="spellStart"/>
      <w:r w:rsidRPr="0024757F">
        <w:rPr>
          <w:w w:val="127"/>
          <w:lang w:val="es-ES"/>
        </w:rPr>
        <w:t>p</w:t>
      </w:r>
      <w:r w:rsidRPr="0024757F">
        <w:rPr>
          <w:w w:val="132"/>
          <w:lang w:val="es-ES"/>
        </w:rPr>
        <w:t>u</w:t>
      </w:r>
      <w:r w:rsidRPr="0024757F">
        <w:rPr>
          <w:spacing w:val="3"/>
          <w:w w:val="127"/>
          <w:lang w:val="es-ES"/>
        </w:rPr>
        <w:t>b</w:t>
      </w:r>
      <w:r w:rsidRPr="0024757F">
        <w:rPr>
          <w:spacing w:val="-1"/>
          <w:w w:val="113"/>
          <w:lang w:val="es-ES"/>
        </w:rPr>
        <w:t>l</w:t>
      </w:r>
      <w:r w:rsidRPr="0024757F">
        <w:rPr>
          <w:spacing w:val="-1"/>
          <w:w w:val="114"/>
          <w:lang w:val="es-ES"/>
        </w:rPr>
        <w:t>i</w:t>
      </w:r>
      <w:r w:rsidRPr="0024757F">
        <w:rPr>
          <w:spacing w:val="2"/>
          <w:w w:val="116"/>
          <w:lang w:val="es-ES"/>
        </w:rPr>
        <w:t>z</w:t>
      </w:r>
      <w:r w:rsidRPr="0024757F">
        <w:rPr>
          <w:spacing w:val="1"/>
          <w:w w:val="114"/>
          <w:lang w:val="es-ES"/>
        </w:rPr>
        <w:t>i</w:t>
      </w:r>
      <w:r w:rsidRPr="0024757F">
        <w:rPr>
          <w:spacing w:val="-1"/>
          <w:w w:val="140"/>
          <w:lang w:val="es-ES"/>
        </w:rPr>
        <w:t>t</w:t>
      </w:r>
      <w:r w:rsidRPr="0024757F">
        <w:rPr>
          <w:spacing w:val="2"/>
          <w:w w:val="133"/>
          <w:lang w:val="es-ES"/>
        </w:rPr>
        <w:t>a</w:t>
      </w:r>
      <w:r w:rsidRPr="0024757F">
        <w:rPr>
          <w:spacing w:val="-1"/>
          <w:w w:val="140"/>
          <w:lang w:val="es-ES"/>
        </w:rPr>
        <w:t>t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-1"/>
          <w:w w:val="133"/>
          <w:lang w:val="es-ES"/>
        </w:rPr>
        <w:t>a</w:t>
      </w:r>
      <w:r w:rsidRPr="0024757F">
        <w:rPr>
          <w:w w:val="123"/>
          <w:lang w:val="es-ES"/>
        </w:rPr>
        <w:t>k</w:t>
      </w:r>
      <w:proofErr w:type="spellEnd"/>
      <w:r w:rsidR="0034381E">
        <w:rPr>
          <w:w w:val="123"/>
          <w:lang w:val="es-ES"/>
        </w:rPr>
        <w:t>.</w:t>
      </w:r>
    </w:p>
    <w:p w:rsidR="00201976" w:rsidRPr="0024757F" w:rsidRDefault="00201976">
      <w:pPr>
        <w:spacing w:before="15" w:line="240" w:lineRule="exact"/>
        <w:rPr>
          <w:lang w:val="es-ES"/>
        </w:rPr>
      </w:pPr>
    </w:p>
    <w:p w:rsidR="00201976" w:rsidRPr="0024757F" w:rsidRDefault="006A60EC">
      <w:pPr>
        <w:spacing w:line="255" w:lineRule="auto"/>
        <w:ind w:left="455" w:right="90"/>
        <w:rPr>
          <w:lang w:val="es-ES"/>
        </w:rPr>
      </w:pPr>
      <w:r w:rsidRPr="0024757F">
        <w:rPr>
          <w:spacing w:val="1"/>
          <w:w w:val="97"/>
          <w:lang w:val="es-ES"/>
        </w:rPr>
        <w:t>I</w:t>
      </w:r>
      <w:r w:rsidRPr="0024757F">
        <w:rPr>
          <w:w w:val="126"/>
          <w:lang w:val="es-ES"/>
        </w:rPr>
        <w:t>n</w:t>
      </w:r>
      <w:r w:rsidRPr="0024757F">
        <w:rPr>
          <w:spacing w:val="1"/>
          <w:w w:val="126"/>
          <w:lang w:val="es-ES"/>
        </w:rPr>
        <w:t>o</w:t>
      </w:r>
      <w:r w:rsidRPr="0024757F">
        <w:rPr>
          <w:w w:val="123"/>
          <w:lang w:val="es-ES"/>
        </w:rPr>
        <w:t>la</w:t>
      </w:r>
      <w:r w:rsidRPr="0024757F">
        <w:rPr>
          <w:w w:val="118"/>
          <w:lang w:val="es-ES"/>
        </w:rPr>
        <w:t>z</w:t>
      </w:r>
      <w:r w:rsidRPr="0024757F">
        <w:rPr>
          <w:lang w:val="es-ES"/>
        </w:rPr>
        <w:t xml:space="preserve">  </w:t>
      </w:r>
      <w:r w:rsidRPr="0024757F">
        <w:rPr>
          <w:spacing w:val="19"/>
          <w:lang w:val="es-ES"/>
        </w:rPr>
        <w:t xml:space="preserve"> </w:t>
      </w:r>
      <w:r w:rsidRPr="0024757F">
        <w:rPr>
          <w:spacing w:val="-1"/>
          <w:w w:val="124"/>
          <w:lang w:val="es-ES"/>
        </w:rPr>
        <w:t>e</w:t>
      </w:r>
      <w:r w:rsidRPr="0024757F">
        <w:rPr>
          <w:spacing w:val="4"/>
          <w:w w:val="124"/>
          <w:lang w:val="es-ES"/>
        </w:rPr>
        <w:t>r</w:t>
      </w:r>
      <w:r w:rsidRPr="0024757F">
        <w:rPr>
          <w:w w:val="124"/>
          <w:lang w:val="es-ES"/>
        </w:rPr>
        <w:t xml:space="preserve">e </w:t>
      </w:r>
      <w:r w:rsidRPr="0024757F">
        <w:rPr>
          <w:spacing w:val="38"/>
          <w:w w:val="124"/>
          <w:lang w:val="es-ES"/>
        </w:rPr>
        <w:t xml:space="preserve"> </w:t>
      </w:r>
      <w:r w:rsidRPr="0024757F">
        <w:rPr>
          <w:spacing w:val="-1"/>
          <w:w w:val="124"/>
          <w:lang w:val="es-ES"/>
        </w:rPr>
        <w:t>e</w:t>
      </w:r>
      <w:r w:rsidRPr="0024757F">
        <w:rPr>
          <w:w w:val="124"/>
          <w:lang w:val="es-ES"/>
        </w:rPr>
        <w:t xml:space="preserve">z </w:t>
      </w:r>
      <w:r w:rsidRPr="0024757F">
        <w:rPr>
          <w:spacing w:val="49"/>
          <w:w w:val="124"/>
          <w:lang w:val="es-ES"/>
        </w:rPr>
        <w:t xml:space="preserve"> </w:t>
      </w:r>
      <w:r w:rsidRPr="0024757F">
        <w:rPr>
          <w:spacing w:val="1"/>
          <w:lang w:val="es-ES"/>
        </w:rPr>
        <w:t>d</w:t>
      </w:r>
      <w:r w:rsidRPr="0024757F">
        <w:rPr>
          <w:lang w:val="es-ES"/>
        </w:rPr>
        <w:t xml:space="preserve">a   </w:t>
      </w:r>
      <w:r w:rsidRPr="0024757F">
        <w:rPr>
          <w:spacing w:val="9"/>
          <w:lang w:val="es-ES"/>
        </w:rPr>
        <w:t xml:space="preserve"> </w:t>
      </w:r>
      <w:r w:rsidRPr="0024757F">
        <w:rPr>
          <w:spacing w:val="1"/>
          <w:w w:val="119"/>
          <w:lang w:val="es-ES"/>
        </w:rPr>
        <w:t>d</w:t>
      </w:r>
      <w:r w:rsidRPr="0024757F">
        <w:rPr>
          <w:w w:val="119"/>
          <w:lang w:val="es-ES"/>
        </w:rPr>
        <w:t>i</w:t>
      </w:r>
      <w:r w:rsidRPr="0024757F">
        <w:rPr>
          <w:spacing w:val="1"/>
          <w:w w:val="119"/>
          <w:lang w:val="es-ES"/>
        </w:rPr>
        <w:t>r</w:t>
      </w:r>
      <w:r w:rsidRPr="0024757F">
        <w:rPr>
          <w:w w:val="119"/>
          <w:lang w:val="es-ES"/>
        </w:rPr>
        <w:t>u-la</w:t>
      </w:r>
      <w:r w:rsidRPr="0024757F">
        <w:rPr>
          <w:spacing w:val="1"/>
          <w:w w:val="119"/>
          <w:lang w:val="es-ES"/>
        </w:rPr>
        <w:t>g</w:t>
      </w:r>
      <w:r w:rsidRPr="0024757F">
        <w:rPr>
          <w:spacing w:val="2"/>
          <w:w w:val="119"/>
          <w:lang w:val="es-ES"/>
        </w:rPr>
        <w:t>u</w:t>
      </w:r>
      <w:r w:rsidRPr="0024757F">
        <w:rPr>
          <w:w w:val="119"/>
          <w:lang w:val="es-ES"/>
        </w:rPr>
        <w:t>n</w:t>
      </w:r>
      <w:r w:rsidRPr="0024757F">
        <w:rPr>
          <w:spacing w:val="1"/>
          <w:w w:val="119"/>
          <w:lang w:val="es-ES"/>
        </w:rPr>
        <w:t>tz</w:t>
      </w:r>
      <w:r w:rsidRPr="0024757F">
        <w:rPr>
          <w:w w:val="119"/>
          <w:lang w:val="es-ES"/>
        </w:rPr>
        <w:t xml:space="preserve">a  </w:t>
      </w:r>
      <w:r w:rsidRPr="0024757F">
        <w:rPr>
          <w:spacing w:val="1"/>
          <w:w w:val="119"/>
          <w:lang w:val="es-ES"/>
        </w:rPr>
        <w:t xml:space="preserve"> </w:t>
      </w:r>
      <w:r w:rsidRPr="0024757F">
        <w:rPr>
          <w:spacing w:val="-1"/>
          <w:w w:val="133"/>
          <w:lang w:val="es-ES"/>
        </w:rPr>
        <w:t>e</w:t>
      </w:r>
      <w:r w:rsidRPr="0024757F">
        <w:rPr>
          <w:w w:val="124"/>
          <w:lang w:val="es-ES"/>
        </w:rPr>
        <w:t>m</w:t>
      </w:r>
      <w:r w:rsidRPr="0024757F">
        <w:rPr>
          <w:spacing w:val="2"/>
          <w:w w:val="124"/>
          <w:lang w:val="es-ES"/>
        </w:rPr>
        <w:t>a</w:t>
      </w:r>
      <w:r w:rsidRPr="0024757F">
        <w:rPr>
          <w:w w:val="124"/>
          <w:lang w:val="es-ES"/>
        </w:rPr>
        <w:t>n</w:t>
      </w:r>
      <w:r w:rsidRPr="0024757F">
        <w:rPr>
          <w:spacing w:val="1"/>
          <w:w w:val="124"/>
          <w:lang w:val="es-ES"/>
        </w:rPr>
        <w:t>g</w:t>
      </w:r>
      <w:r w:rsidRPr="0024757F">
        <w:rPr>
          <w:w w:val="126"/>
          <w:lang w:val="es-ES"/>
        </w:rPr>
        <w:t xml:space="preserve">o </w:t>
      </w:r>
      <w:r w:rsidRPr="0024757F">
        <w:rPr>
          <w:w w:val="123"/>
          <w:lang w:val="es-ES"/>
        </w:rPr>
        <w:t>h</w:t>
      </w:r>
      <w:r w:rsidRPr="0024757F">
        <w:rPr>
          <w:spacing w:val="1"/>
          <w:w w:val="123"/>
          <w:lang w:val="es-ES"/>
        </w:rPr>
        <w:t>o</w:t>
      </w:r>
      <w:r w:rsidRPr="0024757F">
        <w:rPr>
          <w:w w:val="123"/>
          <w:lang w:val="es-ES"/>
        </w:rPr>
        <w:t>na</w:t>
      </w:r>
      <w:r w:rsidRPr="0024757F">
        <w:rPr>
          <w:spacing w:val="1"/>
          <w:w w:val="123"/>
          <w:lang w:val="es-ES"/>
        </w:rPr>
        <w:t>k</w:t>
      </w:r>
      <w:r w:rsidRPr="0024757F">
        <w:rPr>
          <w:w w:val="123"/>
          <w:lang w:val="es-ES"/>
        </w:rPr>
        <w:t>o</w:t>
      </w:r>
      <w:r w:rsidRPr="0024757F">
        <w:rPr>
          <w:spacing w:val="-14"/>
          <w:w w:val="123"/>
          <w:lang w:val="es-ES"/>
        </w:rPr>
        <w:t xml:space="preserve"> </w:t>
      </w:r>
      <w:r w:rsidRPr="0024757F">
        <w:rPr>
          <w:spacing w:val="1"/>
          <w:w w:val="123"/>
          <w:lang w:val="es-ES"/>
        </w:rPr>
        <w:t>g</w:t>
      </w:r>
      <w:r w:rsidRPr="0024757F">
        <w:rPr>
          <w:w w:val="123"/>
          <w:lang w:val="es-ES"/>
        </w:rPr>
        <w:t>as</w:t>
      </w:r>
      <w:r w:rsidRPr="0024757F">
        <w:rPr>
          <w:spacing w:val="1"/>
          <w:w w:val="123"/>
          <w:lang w:val="es-ES"/>
        </w:rPr>
        <w:t>t</w:t>
      </w:r>
      <w:r w:rsidRPr="0024757F">
        <w:rPr>
          <w:w w:val="123"/>
          <w:lang w:val="es-ES"/>
        </w:rPr>
        <w:t>u</w:t>
      </w:r>
      <w:r w:rsidRPr="0024757F">
        <w:rPr>
          <w:spacing w:val="-14"/>
          <w:w w:val="123"/>
          <w:lang w:val="es-ES"/>
        </w:rPr>
        <w:t xml:space="preserve"> </w:t>
      </w:r>
      <w:r w:rsidRPr="0024757F">
        <w:rPr>
          <w:w w:val="125"/>
          <w:lang w:val="es-ES"/>
        </w:rPr>
        <w:t>h</w:t>
      </w:r>
      <w:r w:rsidRPr="0024757F">
        <w:rPr>
          <w:w w:val="122"/>
          <w:lang w:val="es-ES"/>
        </w:rPr>
        <w:t>a</w:t>
      </w:r>
      <w:r w:rsidRPr="0024757F">
        <w:rPr>
          <w:spacing w:val="2"/>
          <w:w w:val="121"/>
          <w:lang w:val="es-ES"/>
        </w:rPr>
        <w:t>u</w:t>
      </w:r>
      <w:r w:rsidRPr="0024757F">
        <w:rPr>
          <w:spacing w:val="-1"/>
          <w:w w:val="133"/>
          <w:lang w:val="es-ES"/>
        </w:rPr>
        <w:t>e</w:t>
      </w:r>
      <w:r w:rsidRPr="0024757F">
        <w:rPr>
          <w:spacing w:val="1"/>
          <w:w w:val="128"/>
          <w:lang w:val="es-ES"/>
        </w:rPr>
        <w:t>t</w:t>
      </w:r>
      <w:r w:rsidRPr="0024757F">
        <w:rPr>
          <w:w w:val="122"/>
          <w:lang w:val="es-ES"/>
        </w:rPr>
        <w:t>a</w:t>
      </w:r>
      <w:r w:rsidRPr="0024757F">
        <w:rPr>
          <w:spacing w:val="1"/>
          <w:w w:val="102"/>
          <w:lang w:val="es-ES"/>
        </w:rPr>
        <w:t>r</w:t>
      </w:r>
      <w:r w:rsidRPr="0024757F">
        <w:rPr>
          <w:spacing w:val="2"/>
          <w:w w:val="122"/>
          <w:lang w:val="es-ES"/>
        </w:rPr>
        <w:t>a</w:t>
      </w:r>
      <w:r w:rsidRPr="0024757F">
        <w:rPr>
          <w:spacing w:val="1"/>
          <w:w w:val="116"/>
          <w:lang w:val="es-ES"/>
        </w:rPr>
        <w:t>k</w:t>
      </w:r>
      <w:r w:rsidRPr="0024757F">
        <w:rPr>
          <w:spacing w:val="1"/>
          <w:w w:val="126"/>
          <w:lang w:val="es-ES"/>
        </w:rPr>
        <w:t>o</w:t>
      </w:r>
      <w:r w:rsidRPr="0024757F">
        <w:rPr>
          <w:w w:val="87"/>
          <w:lang w:val="es-ES"/>
        </w:rPr>
        <w:t>:</w:t>
      </w:r>
    </w:p>
    <w:p w:rsidR="00201976" w:rsidRPr="0024757F" w:rsidRDefault="00201976">
      <w:pPr>
        <w:spacing w:before="18" w:line="220" w:lineRule="exact"/>
        <w:rPr>
          <w:lang w:val="es-ES"/>
        </w:rPr>
      </w:pPr>
    </w:p>
    <w:p w:rsidR="00201976" w:rsidRPr="0024757F" w:rsidRDefault="006A60EC">
      <w:pPr>
        <w:tabs>
          <w:tab w:val="left" w:pos="1160"/>
        </w:tabs>
        <w:spacing w:line="249" w:lineRule="auto"/>
        <w:ind w:left="1175" w:right="89" w:hanging="360"/>
        <w:jc w:val="both"/>
        <w:rPr>
          <w:lang w:val="es-ES"/>
        </w:rPr>
      </w:pPr>
      <w:r w:rsidRPr="0024757F">
        <w:rPr>
          <w:w w:val="126"/>
          <w:lang w:val="es-ES"/>
        </w:rPr>
        <w:t>•</w:t>
      </w:r>
      <w:r w:rsidRPr="0024757F">
        <w:rPr>
          <w:spacing w:val="-60"/>
          <w:w w:val="126"/>
          <w:lang w:val="es-ES"/>
        </w:rPr>
        <w:t xml:space="preserve"> </w:t>
      </w:r>
      <w:r w:rsidRPr="0024757F">
        <w:rPr>
          <w:lang w:val="es-ES"/>
        </w:rPr>
        <w:tab/>
      </w:r>
      <w:r w:rsidRPr="0024757F">
        <w:rPr>
          <w:w w:val="126"/>
          <w:lang w:val="es-ES"/>
        </w:rPr>
        <w:t>M</w:t>
      </w:r>
      <w:r w:rsidRPr="0024757F">
        <w:rPr>
          <w:spacing w:val="3"/>
          <w:w w:val="126"/>
          <w:lang w:val="es-ES"/>
        </w:rPr>
        <w:t>a</w:t>
      </w:r>
      <w:r w:rsidRPr="0024757F">
        <w:rPr>
          <w:spacing w:val="-1"/>
          <w:w w:val="126"/>
          <w:lang w:val="es-ES"/>
        </w:rPr>
        <w:t>t</w:t>
      </w:r>
      <w:r w:rsidRPr="0024757F">
        <w:rPr>
          <w:spacing w:val="1"/>
          <w:w w:val="126"/>
          <w:lang w:val="es-ES"/>
        </w:rPr>
        <w:t>e</w:t>
      </w:r>
      <w:r w:rsidRPr="0024757F">
        <w:rPr>
          <w:spacing w:val="-1"/>
          <w:w w:val="126"/>
          <w:lang w:val="es-ES"/>
        </w:rPr>
        <w:t>r</w:t>
      </w:r>
      <w:r w:rsidRPr="0024757F">
        <w:rPr>
          <w:spacing w:val="1"/>
          <w:w w:val="126"/>
          <w:lang w:val="es-ES"/>
        </w:rPr>
        <w:t>i</w:t>
      </w:r>
      <w:r w:rsidRPr="0024757F">
        <w:rPr>
          <w:spacing w:val="-1"/>
          <w:w w:val="126"/>
          <w:lang w:val="es-ES"/>
        </w:rPr>
        <w:t>a</w:t>
      </w:r>
      <w:r w:rsidRPr="0024757F">
        <w:rPr>
          <w:w w:val="126"/>
          <w:lang w:val="es-ES"/>
        </w:rPr>
        <w:t xml:space="preserve">l    </w:t>
      </w:r>
      <w:r w:rsidRPr="0024757F">
        <w:rPr>
          <w:spacing w:val="59"/>
          <w:w w:val="126"/>
          <w:lang w:val="es-ES"/>
        </w:rPr>
        <w:t xml:space="preserve"> </w:t>
      </w:r>
      <w:r w:rsidRPr="0024757F">
        <w:rPr>
          <w:spacing w:val="-1"/>
          <w:w w:val="126"/>
          <w:lang w:val="es-ES"/>
        </w:rPr>
        <w:t>i</w:t>
      </w:r>
      <w:r w:rsidRPr="0024757F">
        <w:rPr>
          <w:spacing w:val="1"/>
          <w:w w:val="126"/>
          <w:lang w:val="es-ES"/>
        </w:rPr>
        <w:t>n</w:t>
      </w:r>
      <w:r w:rsidRPr="0024757F">
        <w:rPr>
          <w:w w:val="126"/>
          <w:lang w:val="es-ES"/>
        </w:rPr>
        <w:t>b</w:t>
      </w:r>
      <w:r w:rsidRPr="0024757F">
        <w:rPr>
          <w:spacing w:val="1"/>
          <w:w w:val="126"/>
          <w:lang w:val="es-ES"/>
        </w:rPr>
        <w:t>en</w:t>
      </w:r>
      <w:r w:rsidRPr="0024757F">
        <w:rPr>
          <w:spacing w:val="-1"/>
          <w:w w:val="126"/>
          <w:lang w:val="es-ES"/>
        </w:rPr>
        <w:t>t</w:t>
      </w:r>
      <w:r w:rsidRPr="0024757F">
        <w:rPr>
          <w:spacing w:val="3"/>
          <w:w w:val="126"/>
          <w:lang w:val="es-ES"/>
        </w:rPr>
        <w:t>a</w:t>
      </w:r>
      <w:r w:rsidRPr="0024757F">
        <w:rPr>
          <w:spacing w:val="-1"/>
          <w:w w:val="126"/>
          <w:lang w:val="es-ES"/>
        </w:rPr>
        <w:t>r</w:t>
      </w:r>
      <w:r w:rsidRPr="0024757F">
        <w:rPr>
          <w:spacing w:val="1"/>
          <w:w w:val="126"/>
          <w:lang w:val="es-ES"/>
        </w:rPr>
        <w:t>i</w:t>
      </w:r>
      <w:r w:rsidRPr="0024757F">
        <w:rPr>
          <w:spacing w:val="-1"/>
          <w:w w:val="126"/>
          <w:lang w:val="es-ES"/>
        </w:rPr>
        <w:t>a</w:t>
      </w:r>
      <w:r w:rsidRPr="0024757F">
        <w:rPr>
          <w:spacing w:val="3"/>
          <w:w w:val="126"/>
          <w:lang w:val="es-ES"/>
        </w:rPr>
        <w:t>g</w:t>
      </w:r>
      <w:r w:rsidRPr="0024757F">
        <w:rPr>
          <w:spacing w:val="-1"/>
          <w:w w:val="126"/>
          <w:lang w:val="es-ES"/>
        </w:rPr>
        <w:t>a</w:t>
      </w:r>
      <w:r w:rsidRPr="0024757F">
        <w:rPr>
          <w:spacing w:val="1"/>
          <w:w w:val="126"/>
          <w:lang w:val="es-ES"/>
        </w:rPr>
        <w:t>r</w:t>
      </w:r>
      <w:r w:rsidRPr="0024757F">
        <w:rPr>
          <w:spacing w:val="-1"/>
          <w:w w:val="126"/>
          <w:lang w:val="es-ES"/>
        </w:rPr>
        <w:t>r</w:t>
      </w:r>
      <w:r w:rsidRPr="0024757F">
        <w:rPr>
          <w:spacing w:val="1"/>
          <w:w w:val="126"/>
          <w:lang w:val="es-ES"/>
        </w:rPr>
        <w:t>i</w:t>
      </w:r>
      <w:r w:rsidRPr="0024757F">
        <w:rPr>
          <w:w w:val="126"/>
          <w:lang w:val="es-ES"/>
        </w:rPr>
        <w:t xml:space="preserve">a     </w:t>
      </w:r>
      <w:r w:rsidRPr="0024757F">
        <w:rPr>
          <w:spacing w:val="47"/>
          <w:w w:val="126"/>
          <w:lang w:val="es-ES"/>
        </w:rPr>
        <w:t xml:space="preserve"> </w:t>
      </w:r>
      <w:r w:rsidRPr="0024757F">
        <w:rPr>
          <w:spacing w:val="-1"/>
          <w:w w:val="95"/>
          <w:lang w:val="es-ES"/>
        </w:rPr>
        <w:t>(</w:t>
      </w:r>
      <w:r w:rsidRPr="0024757F">
        <w:rPr>
          <w:spacing w:val="1"/>
          <w:w w:val="114"/>
          <w:lang w:val="es-ES"/>
        </w:rPr>
        <w:t>i</w:t>
      </w:r>
      <w:r w:rsidRPr="0024757F">
        <w:rPr>
          <w:spacing w:val="-1"/>
          <w:w w:val="123"/>
          <w:lang w:val="es-ES"/>
        </w:rPr>
        <w:t>k</w:t>
      </w:r>
      <w:r w:rsidRPr="0024757F">
        <w:rPr>
          <w:w w:val="132"/>
          <w:lang w:val="es-ES"/>
        </w:rPr>
        <w:t>u</w:t>
      </w:r>
      <w:r w:rsidRPr="0024757F">
        <w:rPr>
          <w:spacing w:val="3"/>
          <w:w w:val="126"/>
          <w:lang w:val="es-ES"/>
        </w:rPr>
        <w:t>s</w:t>
      </w:r>
      <w:r w:rsidRPr="0024757F">
        <w:rPr>
          <w:w w:val="115"/>
          <w:lang w:val="es-ES"/>
        </w:rPr>
        <w:t xml:space="preserve">- </w:t>
      </w:r>
      <w:r w:rsidRPr="0024757F">
        <w:rPr>
          <w:spacing w:val="1"/>
          <w:w w:val="126"/>
          <w:lang w:val="es-ES"/>
        </w:rPr>
        <w:t>en</w:t>
      </w:r>
      <w:r w:rsidRPr="0024757F">
        <w:rPr>
          <w:spacing w:val="-1"/>
          <w:w w:val="126"/>
          <w:lang w:val="es-ES"/>
        </w:rPr>
        <w:t>t</w:t>
      </w:r>
      <w:r w:rsidRPr="0024757F">
        <w:rPr>
          <w:w w:val="126"/>
          <w:lang w:val="es-ES"/>
        </w:rPr>
        <w:t>zu</w:t>
      </w:r>
      <w:r w:rsidRPr="0024757F">
        <w:rPr>
          <w:spacing w:val="1"/>
          <w:w w:val="126"/>
          <w:lang w:val="es-ES"/>
        </w:rPr>
        <w:t>ne</w:t>
      </w:r>
      <w:r w:rsidRPr="0024757F">
        <w:rPr>
          <w:w w:val="126"/>
          <w:lang w:val="es-ES"/>
        </w:rPr>
        <w:t>z</w:t>
      </w:r>
      <w:r w:rsidRPr="0024757F">
        <w:rPr>
          <w:spacing w:val="3"/>
          <w:w w:val="126"/>
          <w:lang w:val="es-ES"/>
        </w:rPr>
        <w:t>k</w:t>
      </w:r>
      <w:r w:rsidRPr="0024757F">
        <w:rPr>
          <w:w w:val="126"/>
          <w:lang w:val="es-ES"/>
        </w:rPr>
        <w:t xml:space="preserve">o </w:t>
      </w:r>
      <w:r w:rsidRPr="0024757F">
        <w:rPr>
          <w:spacing w:val="-1"/>
          <w:w w:val="130"/>
          <w:lang w:val="es-ES"/>
        </w:rPr>
        <w:t>m</w:t>
      </w:r>
      <w:r w:rsidRPr="0024757F">
        <w:rPr>
          <w:spacing w:val="2"/>
          <w:w w:val="133"/>
          <w:lang w:val="es-ES"/>
        </w:rPr>
        <w:t>a</w:t>
      </w:r>
      <w:r w:rsidRPr="0024757F">
        <w:rPr>
          <w:spacing w:val="-1"/>
          <w:w w:val="140"/>
          <w:lang w:val="es-ES"/>
        </w:rPr>
        <w:t>t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-1"/>
          <w:w w:val="123"/>
          <w:lang w:val="es-ES"/>
        </w:rPr>
        <w:t>r</w:t>
      </w:r>
      <w:r w:rsidRPr="0024757F">
        <w:rPr>
          <w:spacing w:val="1"/>
          <w:w w:val="123"/>
          <w:lang w:val="es-ES"/>
        </w:rPr>
        <w:t>i</w:t>
      </w:r>
      <w:r w:rsidRPr="0024757F">
        <w:rPr>
          <w:spacing w:val="-1"/>
          <w:w w:val="133"/>
          <w:lang w:val="es-ES"/>
        </w:rPr>
        <w:t>a</w:t>
      </w:r>
      <w:r w:rsidRPr="0024757F">
        <w:rPr>
          <w:spacing w:val="2"/>
          <w:w w:val="113"/>
          <w:lang w:val="es-ES"/>
        </w:rPr>
        <w:t>l</w:t>
      </w:r>
      <w:r w:rsidRPr="0024757F">
        <w:rPr>
          <w:w w:val="133"/>
          <w:lang w:val="es-ES"/>
        </w:rPr>
        <w:t>a</w:t>
      </w:r>
      <w:r w:rsidRPr="0024757F">
        <w:rPr>
          <w:w w:val="92"/>
          <w:lang w:val="es-ES"/>
        </w:rPr>
        <w:t>,</w:t>
      </w:r>
      <w:r w:rsidRPr="0024757F">
        <w:rPr>
          <w:spacing w:val="7"/>
          <w:w w:val="92"/>
          <w:lang w:val="es-ES"/>
        </w:rPr>
        <w:t xml:space="preserve"> </w:t>
      </w:r>
      <w:r w:rsidRPr="0024757F">
        <w:rPr>
          <w:spacing w:val="-1"/>
          <w:w w:val="131"/>
          <w:lang w:val="es-ES"/>
        </w:rPr>
        <w:t>m</w:t>
      </w:r>
      <w:r w:rsidRPr="0024757F">
        <w:rPr>
          <w:spacing w:val="2"/>
          <w:w w:val="131"/>
          <w:lang w:val="es-ES"/>
        </w:rPr>
        <w:t>a</w:t>
      </w:r>
      <w:r w:rsidRPr="0024757F">
        <w:rPr>
          <w:spacing w:val="-1"/>
          <w:w w:val="140"/>
          <w:lang w:val="es-ES"/>
        </w:rPr>
        <w:t>t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1"/>
          <w:w w:val="131"/>
          <w:lang w:val="es-ES"/>
        </w:rPr>
        <w:t>r</w:t>
      </w:r>
      <w:r w:rsidRPr="0024757F">
        <w:rPr>
          <w:spacing w:val="-1"/>
          <w:w w:val="126"/>
          <w:lang w:val="es-ES"/>
        </w:rPr>
        <w:t>ia</w:t>
      </w:r>
      <w:r w:rsidRPr="0024757F">
        <w:rPr>
          <w:w w:val="113"/>
          <w:lang w:val="es-ES"/>
        </w:rPr>
        <w:t xml:space="preserve">l </w:t>
      </w:r>
      <w:r w:rsidRPr="0024757F">
        <w:rPr>
          <w:spacing w:val="-1"/>
          <w:w w:val="124"/>
          <w:lang w:val="es-ES"/>
        </w:rPr>
        <w:t>i</w:t>
      </w:r>
      <w:r w:rsidRPr="0024757F">
        <w:rPr>
          <w:spacing w:val="1"/>
          <w:w w:val="124"/>
          <w:lang w:val="es-ES"/>
        </w:rPr>
        <w:t>nf</w:t>
      </w:r>
      <w:r w:rsidRPr="0024757F">
        <w:rPr>
          <w:spacing w:val="-1"/>
          <w:w w:val="124"/>
          <w:lang w:val="es-ES"/>
        </w:rPr>
        <w:t>o</w:t>
      </w:r>
      <w:r w:rsidRPr="0024757F">
        <w:rPr>
          <w:spacing w:val="1"/>
          <w:w w:val="124"/>
          <w:lang w:val="es-ES"/>
        </w:rPr>
        <w:t>rm</w:t>
      </w:r>
      <w:r w:rsidRPr="0024757F">
        <w:rPr>
          <w:spacing w:val="-1"/>
          <w:w w:val="124"/>
          <w:lang w:val="es-ES"/>
        </w:rPr>
        <w:t>a</w:t>
      </w:r>
      <w:r w:rsidRPr="0024757F">
        <w:rPr>
          <w:spacing w:val="1"/>
          <w:w w:val="124"/>
          <w:lang w:val="es-ES"/>
        </w:rPr>
        <w:t>t</w:t>
      </w:r>
      <w:r w:rsidRPr="0024757F">
        <w:rPr>
          <w:spacing w:val="-1"/>
          <w:w w:val="124"/>
          <w:lang w:val="es-ES"/>
        </w:rPr>
        <w:t>i</w:t>
      </w:r>
      <w:r w:rsidRPr="0024757F">
        <w:rPr>
          <w:spacing w:val="2"/>
          <w:w w:val="124"/>
          <w:lang w:val="es-ES"/>
        </w:rPr>
        <w:t>k</w:t>
      </w:r>
      <w:r w:rsidRPr="0024757F">
        <w:rPr>
          <w:spacing w:val="-1"/>
          <w:w w:val="124"/>
          <w:lang w:val="es-ES"/>
        </w:rPr>
        <w:t>o</w:t>
      </w:r>
      <w:r w:rsidRPr="0024757F">
        <w:rPr>
          <w:spacing w:val="2"/>
          <w:w w:val="124"/>
          <w:lang w:val="es-ES"/>
        </w:rPr>
        <w:t>a</w:t>
      </w:r>
      <w:r w:rsidRPr="0024757F">
        <w:rPr>
          <w:w w:val="124"/>
          <w:lang w:val="es-ES"/>
        </w:rPr>
        <w:t>,</w:t>
      </w:r>
      <w:r w:rsidRPr="0024757F">
        <w:rPr>
          <w:spacing w:val="-10"/>
          <w:w w:val="124"/>
          <w:lang w:val="es-ES"/>
        </w:rPr>
        <w:t xml:space="preserve"> </w:t>
      </w:r>
      <w:r w:rsidRPr="0024757F">
        <w:rPr>
          <w:spacing w:val="-1"/>
          <w:w w:val="133"/>
          <w:lang w:val="es-ES"/>
        </w:rPr>
        <w:t>a</w:t>
      </w:r>
      <w:r w:rsidRPr="0024757F">
        <w:rPr>
          <w:spacing w:val="2"/>
          <w:w w:val="127"/>
          <w:lang w:val="es-ES"/>
        </w:rPr>
        <w:t>l</w:t>
      </w:r>
      <w:r w:rsidRPr="0024757F">
        <w:rPr>
          <w:spacing w:val="-1"/>
          <w:w w:val="127"/>
          <w:lang w:val="es-ES"/>
        </w:rPr>
        <w:t>t</w:t>
      </w:r>
      <w:r w:rsidRPr="0024757F">
        <w:rPr>
          <w:w w:val="116"/>
          <w:lang w:val="es-ES"/>
        </w:rPr>
        <w:t>z</w:t>
      </w:r>
      <w:r w:rsidRPr="0024757F">
        <w:rPr>
          <w:spacing w:val="2"/>
          <w:w w:val="132"/>
          <w:lang w:val="es-ES"/>
        </w:rPr>
        <w:t>a</w:t>
      </w:r>
      <w:r w:rsidRPr="0024757F">
        <w:rPr>
          <w:spacing w:val="-1"/>
          <w:w w:val="132"/>
          <w:lang w:val="es-ES"/>
        </w:rPr>
        <w:t>r</w:t>
      </w:r>
      <w:r w:rsidRPr="0024757F">
        <w:rPr>
          <w:spacing w:val="1"/>
          <w:w w:val="114"/>
          <w:lang w:val="es-ES"/>
        </w:rPr>
        <w:t>i</w:t>
      </w:r>
      <w:r w:rsidRPr="0024757F">
        <w:rPr>
          <w:w w:val="133"/>
          <w:lang w:val="es-ES"/>
        </w:rPr>
        <w:t>a</w:t>
      </w:r>
      <w:r w:rsidRPr="0024757F">
        <w:rPr>
          <w:spacing w:val="2"/>
          <w:w w:val="123"/>
          <w:lang w:val="es-ES"/>
        </w:rPr>
        <w:t>k</w:t>
      </w:r>
      <w:r w:rsidRPr="0024757F">
        <w:rPr>
          <w:w w:val="92"/>
          <w:lang w:val="es-ES"/>
        </w:rPr>
        <w:t>,</w:t>
      </w:r>
      <w:r w:rsidRPr="0024757F">
        <w:rPr>
          <w:spacing w:val="-7"/>
          <w:lang w:val="es-ES"/>
        </w:rPr>
        <w:t xml:space="preserve"> </w:t>
      </w:r>
      <w:r w:rsidRPr="0024757F">
        <w:rPr>
          <w:spacing w:val="1"/>
          <w:w w:val="132"/>
          <w:lang w:val="es-ES"/>
        </w:rPr>
        <w:t>e</w:t>
      </w:r>
      <w:r w:rsidRPr="0024757F">
        <w:rPr>
          <w:spacing w:val="-1"/>
          <w:w w:val="132"/>
          <w:lang w:val="es-ES"/>
        </w:rPr>
        <w:t>t</w:t>
      </w:r>
      <w:r w:rsidRPr="0024757F">
        <w:rPr>
          <w:w w:val="132"/>
          <w:lang w:val="es-ES"/>
        </w:rPr>
        <w:t>a</w:t>
      </w:r>
      <w:r w:rsidRPr="0024757F">
        <w:rPr>
          <w:spacing w:val="-21"/>
          <w:w w:val="132"/>
          <w:lang w:val="es-ES"/>
        </w:rPr>
        <w:t xml:space="preserve"> </w:t>
      </w:r>
      <w:r w:rsidRPr="0024757F">
        <w:rPr>
          <w:spacing w:val="-1"/>
          <w:w w:val="133"/>
          <w:lang w:val="es-ES"/>
        </w:rPr>
        <w:t>a</w:t>
      </w:r>
      <w:r w:rsidRPr="0024757F">
        <w:rPr>
          <w:w w:val="127"/>
          <w:lang w:val="es-ES"/>
        </w:rPr>
        <w:t>b</w:t>
      </w:r>
      <w:r w:rsidRPr="0024757F">
        <w:rPr>
          <w:spacing w:val="2"/>
          <w:w w:val="133"/>
          <w:lang w:val="es-ES"/>
        </w:rPr>
        <w:t>a</w:t>
      </w:r>
      <w:r w:rsidRPr="0024757F">
        <w:rPr>
          <w:spacing w:val="-1"/>
          <w:w w:val="113"/>
          <w:lang w:val="es-ES"/>
        </w:rPr>
        <w:t>r)</w:t>
      </w:r>
      <w:r w:rsidRPr="0024757F">
        <w:rPr>
          <w:w w:val="94"/>
          <w:lang w:val="es-ES"/>
        </w:rPr>
        <w:t>.</w:t>
      </w:r>
    </w:p>
    <w:p w:rsidR="00201976" w:rsidRPr="0024757F" w:rsidRDefault="00201976">
      <w:pPr>
        <w:spacing w:before="6"/>
        <w:ind w:left="815"/>
        <w:rPr>
          <w:lang w:val="es-ES"/>
        </w:rPr>
      </w:pPr>
    </w:p>
    <w:p w:rsidR="00201976" w:rsidRPr="0024757F" w:rsidRDefault="006A60EC">
      <w:pPr>
        <w:tabs>
          <w:tab w:val="left" w:pos="1160"/>
        </w:tabs>
        <w:spacing w:before="17" w:line="249" w:lineRule="auto"/>
        <w:ind w:left="1175" w:right="89" w:hanging="360"/>
        <w:jc w:val="both"/>
        <w:rPr>
          <w:lang w:val="es-ES"/>
        </w:rPr>
      </w:pPr>
      <w:r w:rsidRPr="0024757F">
        <w:rPr>
          <w:w w:val="128"/>
          <w:lang w:val="es-ES"/>
        </w:rPr>
        <w:t>•</w:t>
      </w:r>
      <w:r w:rsidRPr="0024757F">
        <w:rPr>
          <w:spacing w:val="-63"/>
          <w:w w:val="128"/>
          <w:lang w:val="es-ES"/>
        </w:rPr>
        <w:t xml:space="preserve"> </w:t>
      </w:r>
      <w:r w:rsidRPr="0024757F">
        <w:rPr>
          <w:lang w:val="es-ES"/>
        </w:rPr>
        <w:tab/>
      </w:r>
      <w:r w:rsidRPr="0024757F">
        <w:rPr>
          <w:spacing w:val="1"/>
          <w:w w:val="128"/>
          <w:lang w:val="es-ES"/>
        </w:rPr>
        <w:t>O</w:t>
      </w:r>
      <w:r w:rsidRPr="0024757F">
        <w:rPr>
          <w:w w:val="128"/>
          <w:lang w:val="es-ES"/>
        </w:rPr>
        <w:t>p</w:t>
      </w:r>
      <w:r w:rsidRPr="0024757F">
        <w:rPr>
          <w:spacing w:val="-1"/>
          <w:w w:val="128"/>
          <w:lang w:val="es-ES"/>
        </w:rPr>
        <w:t>a</w:t>
      </w:r>
      <w:r w:rsidRPr="0024757F">
        <w:rPr>
          <w:spacing w:val="1"/>
          <w:w w:val="128"/>
          <w:lang w:val="es-ES"/>
        </w:rPr>
        <w:t>r</w:t>
      </w:r>
      <w:r w:rsidRPr="0024757F">
        <w:rPr>
          <w:spacing w:val="-1"/>
          <w:w w:val="128"/>
          <w:lang w:val="es-ES"/>
        </w:rPr>
        <w:t>i</w:t>
      </w:r>
      <w:r w:rsidRPr="0024757F">
        <w:rPr>
          <w:spacing w:val="3"/>
          <w:w w:val="128"/>
          <w:lang w:val="es-ES"/>
        </w:rPr>
        <w:t>a</w:t>
      </w:r>
      <w:r w:rsidRPr="0024757F">
        <w:rPr>
          <w:w w:val="128"/>
          <w:lang w:val="es-ES"/>
        </w:rPr>
        <w:t xml:space="preserve">k </w:t>
      </w:r>
      <w:r w:rsidRPr="0024757F">
        <w:rPr>
          <w:spacing w:val="39"/>
          <w:w w:val="128"/>
          <w:lang w:val="es-ES"/>
        </w:rPr>
        <w:t xml:space="preserve"> </w:t>
      </w:r>
      <w:r w:rsidRPr="0024757F">
        <w:rPr>
          <w:spacing w:val="4"/>
          <w:w w:val="128"/>
          <w:lang w:val="es-ES"/>
        </w:rPr>
        <w:t>e</w:t>
      </w:r>
      <w:r w:rsidRPr="0024757F">
        <w:rPr>
          <w:spacing w:val="-1"/>
          <w:w w:val="128"/>
          <w:lang w:val="es-ES"/>
        </w:rPr>
        <w:t>t</w:t>
      </w:r>
      <w:r w:rsidRPr="0024757F">
        <w:rPr>
          <w:w w:val="128"/>
          <w:lang w:val="es-ES"/>
        </w:rPr>
        <w:t xml:space="preserve">a  </w:t>
      </w:r>
      <w:r w:rsidRPr="0024757F">
        <w:rPr>
          <w:spacing w:val="22"/>
          <w:w w:val="128"/>
          <w:lang w:val="es-ES"/>
        </w:rPr>
        <w:t xml:space="preserve"> </w:t>
      </w:r>
      <w:r w:rsidRPr="0024757F">
        <w:rPr>
          <w:spacing w:val="-1"/>
          <w:w w:val="133"/>
          <w:lang w:val="es-ES"/>
        </w:rPr>
        <w:t>a</w:t>
      </w:r>
      <w:r w:rsidRPr="0024757F">
        <w:rPr>
          <w:spacing w:val="1"/>
          <w:w w:val="133"/>
          <w:lang w:val="es-ES"/>
        </w:rPr>
        <w:t>n</w:t>
      </w:r>
      <w:r w:rsidRPr="0024757F">
        <w:rPr>
          <w:spacing w:val="1"/>
          <w:w w:val="140"/>
          <w:lang w:val="es-ES"/>
        </w:rPr>
        <w:t>t</w:t>
      </w:r>
      <w:r w:rsidRPr="0024757F">
        <w:rPr>
          <w:w w:val="116"/>
          <w:lang w:val="es-ES"/>
        </w:rPr>
        <w:t>z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2"/>
          <w:w w:val="123"/>
          <w:lang w:val="es-ES"/>
        </w:rPr>
        <w:t>k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2"/>
          <w:w w:val="133"/>
          <w:lang w:val="es-ES"/>
        </w:rPr>
        <w:t>a</w:t>
      </w:r>
      <w:r w:rsidRPr="0024757F">
        <w:rPr>
          <w:spacing w:val="-1"/>
          <w:w w:val="123"/>
          <w:lang w:val="es-ES"/>
        </w:rPr>
        <w:t>k</w:t>
      </w:r>
      <w:r w:rsidRPr="0024757F">
        <w:rPr>
          <w:w w:val="92"/>
          <w:lang w:val="es-ES"/>
        </w:rPr>
        <w:t>,</w:t>
      </w:r>
      <w:r w:rsidRPr="0024757F">
        <w:rPr>
          <w:lang w:val="es-ES"/>
        </w:rPr>
        <w:t xml:space="preserve">   </w:t>
      </w:r>
      <w:r w:rsidRPr="0024757F">
        <w:rPr>
          <w:spacing w:val="1"/>
          <w:lang w:val="es-ES"/>
        </w:rPr>
        <w:t xml:space="preserve"> </w:t>
      </w:r>
      <w:r w:rsidRPr="0024757F">
        <w:rPr>
          <w:spacing w:val="4"/>
          <w:w w:val="132"/>
          <w:lang w:val="es-ES"/>
        </w:rPr>
        <w:t>e</w:t>
      </w:r>
      <w:r w:rsidRPr="0024757F">
        <w:rPr>
          <w:spacing w:val="-1"/>
          <w:w w:val="132"/>
          <w:lang w:val="es-ES"/>
        </w:rPr>
        <w:t>t</w:t>
      </w:r>
      <w:r w:rsidRPr="0024757F">
        <w:rPr>
          <w:w w:val="132"/>
          <w:lang w:val="es-ES"/>
        </w:rPr>
        <w:t xml:space="preserve">a  </w:t>
      </w:r>
      <w:r w:rsidRPr="0024757F">
        <w:rPr>
          <w:spacing w:val="6"/>
          <w:w w:val="132"/>
          <w:lang w:val="es-ES"/>
        </w:rPr>
        <w:t xml:space="preserve"> </w:t>
      </w:r>
      <w:r w:rsidRPr="0024757F">
        <w:rPr>
          <w:w w:val="127"/>
          <w:lang w:val="es-ES"/>
        </w:rPr>
        <w:t>b</w:t>
      </w:r>
      <w:r w:rsidRPr="0024757F">
        <w:rPr>
          <w:spacing w:val="2"/>
          <w:w w:val="133"/>
          <w:lang w:val="es-ES"/>
        </w:rPr>
        <w:t>a</w:t>
      </w:r>
      <w:r w:rsidRPr="0024757F">
        <w:rPr>
          <w:spacing w:val="-1"/>
          <w:w w:val="114"/>
          <w:lang w:val="es-ES"/>
        </w:rPr>
        <w:t>i</w:t>
      </w:r>
      <w:r w:rsidRPr="0024757F">
        <w:rPr>
          <w:spacing w:val="1"/>
          <w:w w:val="140"/>
          <w:lang w:val="es-ES"/>
        </w:rPr>
        <w:t>t</w:t>
      </w:r>
      <w:r w:rsidRPr="0024757F">
        <w:rPr>
          <w:w w:val="133"/>
          <w:lang w:val="es-ES"/>
        </w:rPr>
        <w:t xml:space="preserve">a </w:t>
      </w:r>
      <w:r w:rsidRPr="0024757F">
        <w:rPr>
          <w:w w:val="130"/>
          <w:lang w:val="es-ES"/>
        </w:rPr>
        <w:t>b</w:t>
      </w:r>
      <w:r w:rsidRPr="0024757F">
        <w:rPr>
          <w:spacing w:val="1"/>
          <w:w w:val="130"/>
          <w:lang w:val="es-ES"/>
        </w:rPr>
        <w:t>e</w:t>
      </w:r>
      <w:r w:rsidRPr="0024757F">
        <w:rPr>
          <w:spacing w:val="-1"/>
          <w:w w:val="130"/>
          <w:lang w:val="es-ES"/>
        </w:rPr>
        <w:t>r</w:t>
      </w:r>
      <w:r w:rsidRPr="0024757F">
        <w:rPr>
          <w:spacing w:val="1"/>
          <w:w w:val="130"/>
          <w:lang w:val="es-ES"/>
        </w:rPr>
        <w:t>t</w:t>
      </w:r>
      <w:r w:rsidRPr="0024757F">
        <w:rPr>
          <w:spacing w:val="-1"/>
          <w:w w:val="130"/>
          <w:lang w:val="es-ES"/>
        </w:rPr>
        <w:t>a</w:t>
      </w:r>
      <w:r w:rsidRPr="0024757F">
        <w:rPr>
          <w:spacing w:val="1"/>
          <w:w w:val="130"/>
          <w:lang w:val="es-ES"/>
        </w:rPr>
        <w:t>r</w:t>
      </w:r>
      <w:r w:rsidRPr="0024757F">
        <w:rPr>
          <w:spacing w:val="-1"/>
          <w:w w:val="130"/>
          <w:lang w:val="es-ES"/>
        </w:rPr>
        <w:t>at</w:t>
      </w:r>
      <w:r w:rsidRPr="0024757F">
        <w:rPr>
          <w:spacing w:val="3"/>
          <w:w w:val="130"/>
          <w:lang w:val="es-ES"/>
        </w:rPr>
        <w:t>u</w:t>
      </w:r>
      <w:r w:rsidRPr="0024757F">
        <w:rPr>
          <w:spacing w:val="-1"/>
          <w:w w:val="130"/>
          <w:lang w:val="es-ES"/>
        </w:rPr>
        <w:t>t</w:t>
      </w:r>
      <w:r w:rsidRPr="0024757F">
        <w:rPr>
          <w:spacing w:val="3"/>
          <w:w w:val="130"/>
          <w:lang w:val="es-ES"/>
        </w:rPr>
        <w:t>ak</w:t>
      </w:r>
      <w:r w:rsidRPr="0024757F">
        <w:rPr>
          <w:w w:val="130"/>
          <w:lang w:val="es-ES"/>
        </w:rPr>
        <w:t xml:space="preserve">o </w:t>
      </w:r>
      <w:r w:rsidRPr="0024757F">
        <w:rPr>
          <w:spacing w:val="-1"/>
          <w:w w:val="129"/>
          <w:lang w:val="es-ES"/>
        </w:rPr>
        <w:t>p</w:t>
      </w:r>
      <w:r w:rsidRPr="0024757F">
        <w:rPr>
          <w:w w:val="129"/>
          <w:lang w:val="es-ES"/>
        </w:rPr>
        <w:t>u</w:t>
      </w:r>
      <w:r w:rsidRPr="0024757F">
        <w:rPr>
          <w:spacing w:val="3"/>
          <w:w w:val="127"/>
          <w:lang w:val="es-ES"/>
        </w:rPr>
        <w:t>b</w:t>
      </w:r>
      <w:r w:rsidRPr="0024757F">
        <w:rPr>
          <w:spacing w:val="-1"/>
          <w:w w:val="114"/>
          <w:lang w:val="es-ES"/>
        </w:rPr>
        <w:t>l</w:t>
      </w:r>
      <w:r w:rsidRPr="0024757F">
        <w:rPr>
          <w:spacing w:val="1"/>
          <w:w w:val="114"/>
          <w:lang w:val="es-ES"/>
        </w:rPr>
        <w:t>i</w:t>
      </w:r>
      <w:r w:rsidRPr="0024757F">
        <w:rPr>
          <w:spacing w:val="-1"/>
          <w:w w:val="123"/>
          <w:lang w:val="es-ES"/>
        </w:rPr>
        <w:t>k</w:t>
      </w:r>
      <w:r w:rsidRPr="0024757F">
        <w:rPr>
          <w:spacing w:val="2"/>
          <w:w w:val="123"/>
          <w:lang w:val="es-ES"/>
        </w:rPr>
        <w:t>o</w:t>
      </w:r>
      <w:r w:rsidRPr="0024757F">
        <w:rPr>
          <w:spacing w:val="-1"/>
          <w:w w:val="133"/>
          <w:lang w:val="es-ES"/>
        </w:rPr>
        <w:t>a</w:t>
      </w:r>
      <w:r w:rsidRPr="0024757F">
        <w:rPr>
          <w:spacing w:val="-1"/>
          <w:w w:val="129"/>
          <w:lang w:val="es-ES"/>
        </w:rPr>
        <w:t>r</w:t>
      </w:r>
      <w:r w:rsidRPr="0024757F">
        <w:rPr>
          <w:spacing w:val="1"/>
          <w:w w:val="129"/>
          <w:lang w:val="es-ES"/>
        </w:rPr>
        <w:t>e</w:t>
      </w:r>
      <w:r w:rsidRPr="0024757F">
        <w:rPr>
          <w:w w:val="133"/>
          <w:lang w:val="es-ES"/>
        </w:rPr>
        <w:t xml:space="preserve">n </w:t>
      </w:r>
      <w:r w:rsidRPr="0024757F">
        <w:rPr>
          <w:spacing w:val="-1"/>
          <w:w w:val="126"/>
          <w:lang w:val="es-ES"/>
        </w:rPr>
        <w:t>go</w:t>
      </w:r>
      <w:r w:rsidRPr="0024757F">
        <w:rPr>
          <w:spacing w:val="4"/>
          <w:w w:val="126"/>
          <w:lang w:val="es-ES"/>
        </w:rPr>
        <w:t>s</w:t>
      </w:r>
      <w:r w:rsidRPr="0024757F">
        <w:rPr>
          <w:spacing w:val="-1"/>
          <w:w w:val="126"/>
          <w:lang w:val="es-ES"/>
        </w:rPr>
        <w:t>a</w:t>
      </w:r>
      <w:r w:rsidRPr="0024757F">
        <w:rPr>
          <w:spacing w:val="1"/>
          <w:w w:val="126"/>
          <w:lang w:val="es-ES"/>
        </w:rPr>
        <w:t>r</w:t>
      </w:r>
      <w:r w:rsidRPr="0024757F">
        <w:rPr>
          <w:spacing w:val="-1"/>
          <w:w w:val="126"/>
          <w:lang w:val="es-ES"/>
        </w:rPr>
        <w:t>i</w:t>
      </w:r>
      <w:r w:rsidRPr="0024757F">
        <w:rPr>
          <w:spacing w:val="1"/>
          <w:w w:val="126"/>
          <w:lang w:val="es-ES"/>
        </w:rPr>
        <w:t>/o</w:t>
      </w:r>
      <w:r w:rsidRPr="0024757F">
        <w:rPr>
          <w:spacing w:val="-1"/>
          <w:w w:val="126"/>
          <w:lang w:val="es-ES"/>
        </w:rPr>
        <w:t>t</w:t>
      </w:r>
      <w:r w:rsidRPr="0024757F">
        <w:rPr>
          <w:spacing w:val="3"/>
          <w:w w:val="126"/>
          <w:lang w:val="es-ES"/>
        </w:rPr>
        <w:t>a</w:t>
      </w:r>
      <w:r w:rsidRPr="0024757F">
        <w:rPr>
          <w:spacing w:val="-1"/>
          <w:w w:val="126"/>
          <w:lang w:val="es-ES"/>
        </w:rPr>
        <w:t>m</w:t>
      </w:r>
      <w:r w:rsidRPr="0024757F">
        <w:rPr>
          <w:spacing w:val="1"/>
          <w:w w:val="126"/>
          <w:lang w:val="es-ES"/>
        </w:rPr>
        <w:t>en</w:t>
      </w:r>
      <w:r w:rsidRPr="0024757F">
        <w:rPr>
          <w:spacing w:val="3"/>
          <w:w w:val="126"/>
          <w:lang w:val="es-ES"/>
        </w:rPr>
        <w:t>a</w:t>
      </w:r>
      <w:r w:rsidRPr="0024757F">
        <w:rPr>
          <w:w w:val="126"/>
          <w:lang w:val="es-ES"/>
        </w:rPr>
        <w:t>k</w:t>
      </w:r>
      <w:r w:rsidRPr="0024757F">
        <w:rPr>
          <w:spacing w:val="5"/>
          <w:w w:val="126"/>
          <w:lang w:val="es-ES"/>
        </w:rPr>
        <w:t xml:space="preserve"> </w:t>
      </w:r>
      <w:r w:rsidRPr="0024757F">
        <w:rPr>
          <w:spacing w:val="1"/>
          <w:w w:val="126"/>
          <w:lang w:val="es-ES"/>
        </w:rPr>
        <w:t>e</w:t>
      </w:r>
      <w:r w:rsidRPr="0024757F">
        <w:rPr>
          <w:spacing w:val="3"/>
          <w:w w:val="126"/>
          <w:lang w:val="es-ES"/>
        </w:rPr>
        <w:t>d</w:t>
      </w:r>
      <w:r w:rsidRPr="0024757F">
        <w:rPr>
          <w:w w:val="126"/>
          <w:lang w:val="es-ES"/>
        </w:rPr>
        <w:t>o</w:t>
      </w:r>
      <w:r w:rsidRPr="0024757F">
        <w:rPr>
          <w:spacing w:val="-24"/>
          <w:w w:val="126"/>
          <w:lang w:val="es-ES"/>
        </w:rPr>
        <w:t xml:space="preserve"> </w:t>
      </w:r>
      <w:r w:rsidRPr="0024757F">
        <w:rPr>
          <w:w w:val="127"/>
          <w:lang w:val="es-ES"/>
        </w:rPr>
        <w:t>b</w:t>
      </w:r>
      <w:r w:rsidRPr="0024757F">
        <w:rPr>
          <w:spacing w:val="2"/>
          <w:w w:val="125"/>
          <w:lang w:val="es-ES"/>
        </w:rPr>
        <w:t>a</w:t>
      </w:r>
      <w:r w:rsidRPr="0024757F">
        <w:rPr>
          <w:w w:val="125"/>
          <w:lang w:val="es-ES"/>
        </w:rPr>
        <w:t>z</w:t>
      </w:r>
      <w:r w:rsidRPr="0024757F">
        <w:rPr>
          <w:spacing w:val="-1"/>
          <w:w w:val="123"/>
          <w:lang w:val="es-ES"/>
        </w:rPr>
        <w:t>k</w:t>
      </w:r>
      <w:r w:rsidRPr="0024757F">
        <w:rPr>
          <w:spacing w:val="2"/>
          <w:w w:val="132"/>
          <w:lang w:val="es-ES"/>
        </w:rPr>
        <w:t>a</w:t>
      </w:r>
      <w:r w:rsidRPr="0024757F">
        <w:rPr>
          <w:spacing w:val="-1"/>
          <w:w w:val="132"/>
          <w:lang w:val="es-ES"/>
        </w:rPr>
        <w:t>r</w:t>
      </w:r>
      <w:r w:rsidRPr="0024757F">
        <w:rPr>
          <w:spacing w:val="-1"/>
          <w:w w:val="114"/>
          <w:lang w:val="es-ES"/>
        </w:rPr>
        <w:t>i</w:t>
      </w:r>
      <w:r w:rsidRPr="0024757F">
        <w:rPr>
          <w:spacing w:val="3"/>
          <w:w w:val="145"/>
          <w:lang w:val="es-ES"/>
        </w:rPr>
        <w:t>/</w:t>
      </w:r>
      <w:r w:rsidRPr="0024757F">
        <w:rPr>
          <w:spacing w:val="-1"/>
          <w:w w:val="125"/>
          <w:lang w:val="es-ES"/>
        </w:rPr>
        <w:t>a</w:t>
      </w:r>
      <w:r w:rsidRPr="0024757F">
        <w:rPr>
          <w:spacing w:val="1"/>
          <w:w w:val="125"/>
          <w:lang w:val="es-ES"/>
        </w:rPr>
        <w:t>f</w:t>
      </w:r>
      <w:r w:rsidRPr="0024757F">
        <w:rPr>
          <w:spacing w:val="-1"/>
          <w:w w:val="132"/>
          <w:lang w:val="es-ES"/>
        </w:rPr>
        <w:t>a</w:t>
      </w:r>
      <w:r w:rsidRPr="0024757F">
        <w:rPr>
          <w:spacing w:val="1"/>
          <w:w w:val="132"/>
          <w:lang w:val="es-ES"/>
        </w:rPr>
        <w:t>r</w:t>
      </w:r>
      <w:r w:rsidRPr="0024757F">
        <w:rPr>
          <w:spacing w:val="-1"/>
          <w:w w:val="114"/>
          <w:lang w:val="es-ES"/>
        </w:rPr>
        <w:t>i</w:t>
      </w:r>
      <w:r w:rsidRPr="0024757F">
        <w:rPr>
          <w:spacing w:val="2"/>
          <w:w w:val="127"/>
          <w:lang w:val="es-ES"/>
        </w:rPr>
        <w:t>a</w:t>
      </w:r>
      <w:r w:rsidRPr="0024757F">
        <w:rPr>
          <w:spacing w:val="-1"/>
          <w:w w:val="127"/>
          <w:lang w:val="es-ES"/>
        </w:rPr>
        <w:t>k</w:t>
      </w:r>
      <w:r w:rsidRPr="0024757F">
        <w:rPr>
          <w:w w:val="94"/>
          <w:lang w:val="es-ES"/>
        </w:rPr>
        <w:t>.</w:t>
      </w:r>
    </w:p>
    <w:p w:rsidR="00201976" w:rsidRPr="0024757F" w:rsidRDefault="006A60EC">
      <w:pPr>
        <w:spacing w:before="35"/>
        <w:ind w:left="171"/>
        <w:rPr>
          <w:lang w:val="es-ES"/>
        </w:rPr>
      </w:pPr>
      <w:r w:rsidRPr="0024757F">
        <w:rPr>
          <w:lang w:val="es-ES"/>
        </w:rPr>
        <w:br w:type="column"/>
      </w:r>
      <w:r w:rsidRPr="0024757F">
        <w:rPr>
          <w:b/>
          <w:spacing w:val="-1"/>
          <w:lang w:val="es-ES"/>
        </w:rPr>
        <w:lastRenderedPageBreak/>
        <w:t>3</w:t>
      </w:r>
      <w:r w:rsidRPr="0024757F">
        <w:rPr>
          <w:b/>
          <w:lang w:val="es-ES"/>
        </w:rPr>
        <w:t>.-</w:t>
      </w:r>
      <w:r w:rsidRPr="0024757F">
        <w:rPr>
          <w:b/>
          <w:spacing w:val="30"/>
          <w:lang w:val="es-ES"/>
        </w:rPr>
        <w:t xml:space="preserve"> </w:t>
      </w:r>
      <w:r w:rsidRPr="0024757F">
        <w:rPr>
          <w:b/>
          <w:spacing w:val="2"/>
          <w:lang w:val="es-ES"/>
        </w:rPr>
        <w:t>P</w:t>
      </w:r>
      <w:r w:rsidRPr="0024757F">
        <w:rPr>
          <w:b/>
          <w:spacing w:val="-1"/>
          <w:lang w:val="es-ES"/>
        </w:rPr>
        <w:t>E</w:t>
      </w:r>
      <w:r w:rsidRPr="0024757F">
        <w:rPr>
          <w:b/>
          <w:spacing w:val="1"/>
          <w:lang w:val="es-ES"/>
        </w:rPr>
        <w:t>R</w:t>
      </w:r>
      <w:r w:rsidRPr="0024757F">
        <w:rPr>
          <w:b/>
          <w:spacing w:val="-1"/>
          <w:lang w:val="es-ES"/>
        </w:rPr>
        <w:t>S</w:t>
      </w:r>
      <w:r w:rsidRPr="0024757F">
        <w:rPr>
          <w:b/>
          <w:lang w:val="es-ES"/>
        </w:rPr>
        <w:t>ON</w:t>
      </w:r>
      <w:r w:rsidRPr="0024757F">
        <w:rPr>
          <w:b/>
          <w:spacing w:val="2"/>
          <w:lang w:val="es-ES"/>
        </w:rPr>
        <w:t>A</w:t>
      </w:r>
      <w:r w:rsidRPr="0024757F">
        <w:rPr>
          <w:b/>
          <w:lang w:val="es-ES"/>
        </w:rPr>
        <w:t>S</w:t>
      </w:r>
      <w:r w:rsidRPr="0024757F">
        <w:rPr>
          <w:b/>
          <w:spacing w:val="21"/>
          <w:lang w:val="es-ES"/>
        </w:rPr>
        <w:t xml:space="preserve"> </w:t>
      </w:r>
      <w:r w:rsidRPr="0024757F">
        <w:rPr>
          <w:b/>
          <w:spacing w:val="2"/>
          <w:w w:val="101"/>
          <w:lang w:val="es-ES"/>
        </w:rPr>
        <w:t>B</w:t>
      </w:r>
      <w:r w:rsidRPr="0024757F">
        <w:rPr>
          <w:b/>
          <w:spacing w:val="-1"/>
          <w:w w:val="92"/>
          <w:lang w:val="es-ES"/>
        </w:rPr>
        <w:t>E</w:t>
      </w:r>
      <w:r w:rsidR="00572F4F">
        <w:rPr>
          <w:b/>
          <w:spacing w:val="2"/>
          <w:w w:val="93"/>
          <w:lang w:val="es-ES"/>
        </w:rPr>
        <w:t>N</w:t>
      </w:r>
      <w:r w:rsidRPr="0024757F">
        <w:rPr>
          <w:b/>
          <w:spacing w:val="-1"/>
          <w:w w:val="92"/>
          <w:lang w:val="es-ES"/>
        </w:rPr>
        <w:t>E</w:t>
      </w:r>
      <w:r w:rsidRPr="0024757F">
        <w:rPr>
          <w:b/>
          <w:w w:val="96"/>
          <w:lang w:val="es-ES"/>
        </w:rPr>
        <w:t>F</w:t>
      </w:r>
      <w:r w:rsidRPr="0024757F">
        <w:rPr>
          <w:b/>
          <w:spacing w:val="1"/>
          <w:w w:val="79"/>
          <w:lang w:val="es-ES"/>
        </w:rPr>
        <w:t>I</w:t>
      </w:r>
      <w:r w:rsidRPr="0024757F">
        <w:rPr>
          <w:b/>
          <w:spacing w:val="-1"/>
          <w:w w:val="93"/>
          <w:lang w:val="es-ES"/>
        </w:rPr>
        <w:t>C</w:t>
      </w:r>
      <w:r w:rsidRPr="0024757F">
        <w:rPr>
          <w:b/>
          <w:spacing w:val="3"/>
          <w:w w:val="79"/>
          <w:lang w:val="es-ES"/>
        </w:rPr>
        <w:t>I</w:t>
      </w:r>
      <w:r w:rsidRPr="0024757F">
        <w:rPr>
          <w:b/>
          <w:w w:val="101"/>
          <w:lang w:val="es-ES"/>
        </w:rPr>
        <w:t>A</w:t>
      </w:r>
      <w:r w:rsidRPr="0024757F">
        <w:rPr>
          <w:b/>
          <w:spacing w:val="-1"/>
          <w:w w:val="91"/>
          <w:lang w:val="es-ES"/>
        </w:rPr>
        <w:t>R</w:t>
      </w:r>
      <w:r w:rsidRPr="0024757F">
        <w:rPr>
          <w:b/>
          <w:spacing w:val="1"/>
          <w:w w:val="91"/>
          <w:lang w:val="es-ES"/>
        </w:rPr>
        <w:t>I</w:t>
      </w:r>
      <w:r w:rsidRPr="0024757F">
        <w:rPr>
          <w:b/>
          <w:spacing w:val="2"/>
          <w:w w:val="101"/>
          <w:lang w:val="es-ES"/>
        </w:rPr>
        <w:t>A</w:t>
      </w:r>
      <w:r w:rsidRPr="0024757F">
        <w:rPr>
          <w:b/>
          <w:w w:val="110"/>
          <w:lang w:val="es-ES"/>
        </w:rPr>
        <w:t>S</w:t>
      </w:r>
    </w:p>
    <w:p w:rsidR="00201976" w:rsidRPr="0024757F" w:rsidRDefault="00201976">
      <w:pPr>
        <w:spacing w:before="12" w:line="240" w:lineRule="exact"/>
        <w:rPr>
          <w:lang w:val="es-ES"/>
        </w:rPr>
      </w:pPr>
    </w:p>
    <w:p w:rsidR="00201976" w:rsidRPr="0024757F" w:rsidRDefault="006A60EC">
      <w:pPr>
        <w:spacing w:line="247" w:lineRule="auto"/>
        <w:ind w:left="171" w:right="72"/>
        <w:rPr>
          <w:lang w:val="es-ES"/>
        </w:rPr>
      </w:pPr>
      <w:r w:rsidRPr="0024757F">
        <w:rPr>
          <w:spacing w:val="-14"/>
          <w:w w:val="126"/>
          <w:lang w:val="es-ES"/>
        </w:rPr>
        <w:t>3</w:t>
      </w:r>
      <w:r w:rsidRPr="0024757F">
        <w:rPr>
          <w:spacing w:val="-15"/>
          <w:w w:val="126"/>
          <w:lang w:val="es-ES"/>
        </w:rPr>
        <w:t>.</w:t>
      </w:r>
      <w:r w:rsidRPr="0024757F">
        <w:rPr>
          <w:w w:val="126"/>
          <w:lang w:val="es-ES"/>
        </w:rPr>
        <w:t>1</w:t>
      </w:r>
      <w:r w:rsidRPr="0024757F">
        <w:rPr>
          <w:spacing w:val="-21"/>
          <w:lang w:val="es-ES"/>
        </w:rPr>
        <w:t xml:space="preserve"> </w:t>
      </w:r>
      <w:r w:rsidRPr="0024757F">
        <w:rPr>
          <w:spacing w:val="-12"/>
          <w:w w:val="112"/>
          <w:lang w:val="es-ES"/>
        </w:rPr>
        <w:t>P</w:t>
      </w:r>
      <w:r w:rsidRPr="0024757F">
        <w:rPr>
          <w:spacing w:val="-8"/>
          <w:w w:val="130"/>
          <w:lang w:val="es-ES"/>
        </w:rPr>
        <w:t>o</w:t>
      </w:r>
      <w:r w:rsidRPr="0024757F">
        <w:rPr>
          <w:spacing w:val="-6"/>
          <w:w w:val="115"/>
          <w:lang w:val="es-ES"/>
        </w:rPr>
        <w:t>d</w:t>
      </w:r>
      <w:r w:rsidRPr="0024757F">
        <w:rPr>
          <w:spacing w:val="-4"/>
          <w:w w:val="93"/>
          <w:lang w:val="es-ES"/>
        </w:rPr>
        <w:t>r</w:t>
      </w:r>
      <w:r w:rsidRPr="0024757F">
        <w:rPr>
          <w:spacing w:val="-10"/>
          <w:w w:val="123"/>
          <w:lang w:val="es-ES"/>
        </w:rPr>
        <w:t>á</w:t>
      </w:r>
      <w:r w:rsidRPr="0024757F">
        <w:rPr>
          <w:w w:val="121"/>
          <w:lang w:val="es-ES"/>
        </w:rPr>
        <w:t>n</w:t>
      </w:r>
      <w:r w:rsidRPr="0024757F">
        <w:rPr>
          <w:lang w:val="es-ES"/>
        </w:rPr>
        <w:t xml:space="preserve"> </w:t>
      </w:r>
      <w:r w:rsidRPr="0024757F">
        <w:rPr>
          <w:spacing w:val="-24"/>
          <w:lang w:val="es-ES"/>
        </w:rPr>
        <w:t xml:space="preserve"> </w:t>
      </w:r>
      <w:r w:rsidRPr="0024757F">
        <w:rPr>
          <w:spacing w:val="-10"/>
          <w:w w:val="124"/>
          <w:lang w:val="es-ES"/>
        </w:rPr>
        <w:t>a</w:t>
      </w:r>
      <w:r w:rsidRPr="0024757F">
        <w:rPr>
          <w:spacing w:val="-7"/>
          <w:w w:val="124"/>
          <w:lang w:val="es-ES"/>
        </w:rPr>
        <w:t>c</w:t>
      </w:r>
      <w:r w:rsidRPr="0024757F">
        <w:rPr>
          <w:spacing w:val="-7"/>
          <w:w w:val="126"/>
          <w:lang w:val="es-ES"/>
        </w:rPr>
        <w:t>c</w:t>
      </w:r>
      <w:r w:rsidRPr="0024757F">
        <w:rPr>
          <w:spacing w:val="-7"/>
          <w:w w:val="137"/>
          <w:lang w:val="es-ES"/>
        </w:rPr>
        <w:t>e</w:t>
      </w:r>
      <w:r w:rsidRPr="0024757F">
        <w:rPr>
          <w:spacing w:val="-6"/>
          <w:w w:val="115"/>
          <w:lang w:val="es-ES"/>
        </w:rPr>
        <w:t>d</w:t>
      </w:r>
      <w:r w:rsidRPr="0024757F">
        <w:rPr>
          <w:spacing w:val="-7"/>
          <w:w w:val="137"/>
          <w:lang w:val="es-ES"/>
        </w:rPr>
        <w:t>e</w:t>
      </w:r>
      <w:r w:rsidRPr="0024757F">
        <w:rPr>
          <w:w w:val="93"/>
          <w:lang w:val="es-ES"/>
        </w:rPr>
        <w:t>r</w:t>
      </w:r>
      <w:r w:rsidRPr="0024757F">
        <w:rPr>
          <w:spacing w:val="-11"/>
          <w:lang w:val="es-ES"/>
        </w:rPr>
        <w:t xml:space="preserve"> </w:t>
      </w:r>
      <w:r w:rsidRPr="0024757F">
        <w:rPr>
          <w:lang w:val="es-ES"/>
        </w:rPr>
        <w:t>a</w:t>
      </w:r>
      <w:r w:rsidRPr="0024757F">
        <w:rPr>
          <w:spacing w:val="6"/>
          <w:lang w:val="es-ES"/>
        </w:rPr>
        <w:t xml:space="preserve"> </w:t>
      </w:r>
      <w:r w:rsidRPr="0024757F">
        <w:rPr>
          <w:spacing w:val="-11"/>
          <w:w w:val="122"/>
          <w:lang w:val="es-ES"/>
        </w:rPr>
        <w:t>l</w:t>
      </w:r>
      <w:r w:rsidRPr="0024757F">
        <w:rPr>
          <w:spacing w:val="-12"/>
          <w:w w:val="122"/>
          <w:lang w:val="es-ES"/>
        </w:rPr>
        <w:t>a</w:t>
      </w:r>
      <w:r w:rsidRPr="0024757F">
        <w:rPr>
          <w:w w:val="122"/>
          <w:lang w:val="es-ES"/>
        </w:rPr>
        <w:t>s</w:t>
      </w:r>
      <w:r w:rsidRPr="0024757F">
        <w:rPr>
          <w:spacing w:val="-20"/>
          <w:w w:val="122"/>
          <w:lang w:val="es-ES"/>
        </w:rPr>
        <w:t xml:space="preserve"> </w:t>
      </w:r>
      <w:r w:rsidRPr="0024757F">
        <w:rPr>
          <w:spacing w:val="-12"/>
          <w:w w:val="122"/>
          <w:lang w:val="es-ES"/>
        </w:rPr>
        <w:t>a</w:t>
      </w:r>
      <w:r w:rsidRPr="0024757F">
        <w:rPr>
          <w:spacing w:val="-5"/>
          <w:w w:val="122"/>
          <w:lang w:val="es-ES"/>
        </w:rPr>
        <w:t>y</w:t>
      </w:r>
      <w:r w:rsidRPr="0024757F">
        <w:rPr>
          <w:spacing w:val="-12"/>
          <w:w w:val="122"/>
          <w:lang w:val="es-ES"/>
        </w:rPr>
        <w:t>u</w:t>
      </w:r>
      <w:r w:rsidRPr="0024757F">
        <w:rPr>
          <w:spacing w:val="-7"/>
          <w:w w:val="122"/>
          <w:lang w:val="es-ES"/>
        </w:rPr>
        <w:t>d</w:t>
      </w:r>
      <w:r w:rsidRPr="0024757F">
        <w:rPr>
          <w:spacing w:val="-12"/>
          <w:w w:val="122"/>
          <w:lang w:val="es-ES"/>
        </w:rPr>
        <w:t>a</w:t>
      </w:r>
      <w:r w:rsidRPr="0024757F">
        <w:rPr>
          <w:w w:val="122"/>
          <w:lang w:val="es-ES"/>
        </w:rPr>
        <w:t>s</w:t>
      </w:r>
      <w:r w:rsidRPr="0024757F">
        <w:rPr>
          <w:spacing w:val="-30"/>
          <w:w w:val="122"/>
          <w:lang w:val="es-ES"/>
        </w:rPr>
        <w:t xml:space="preserve"> </w:t>
      </w:r>
      <w:r w:rsidRPr="0024757F">
        <w:rPr>
          <w:spacing w:val="-7"/>
          <w:w w:val="122"/>
          <w:lang w:val="es-ES"/>
        </w:rPr>
        <w:t>d</w:t>
      </w:r>
      <w:r w:rsidRPr="0024757F">
        <w:rPr>
          <w:w w:val="122"/>
          <w:lang w:val="es-ES"/>
        </w:rPr>
        <w:t>e</w:t>
      </w:r>
      <w:r w:rsidRPr="0024757F">
        <w:rPr>
          <w:spacing w:val="-18"/>
          <w:w w:val="122"/>
          <w:lang w:val="es-ES"/>
        </w:rPr>
        <w:t xml:space="preserve"> </w:t>
      </w:r>
      <w:r w:rsidRPr="0024757F">
        <w:rPr>
          <w:spacing w:val="-9"/>
          <w:lang w:val="es-ES"/>
        </w:rPr>
        <w:t>l</w:t>
      </w:r>
      <w:r w:rsidRPr="0024757F">
        <w:rPr>
          <w:lang w:val="es-ES"/>
        </w:rPr>
        <w:t>a</w:t>
      </w:r>
      <w:r w:rsidRPr="0024757F">
        <w:rPr>
          <w:spacing w:val="12"/>
          <w:lang w:val="es-ES"/>
        </w:rPr>
        <w:t xml:space="preserve"> </w:t>
      </w:r>
      <w:r w:rsidRPr="0024757F">
        <w:rPr>
          <w:spacing w:val="-4"/>
          <w:w w:val="116"/>
          <w:lang w:val="es-ES"/>
        </w:rPr>
        <w:t>p</w:t>
      </w:r>
      <w:r w:rsidRPr="0024757F">
        <w:rPr>
          <w:spacing w:val="-6"/>
          <w:w w:val="93"/>
          <w:lang w:val="es-ES"/>
        </w:rPr>
        <w:t>r</w:t>
      </w:r>
      <w:r w:rsidRPr="0024757F">
        <w:rPr>
          <w:spacing w:val="-7"/>
          <w:w w:val="137"/>
          <w:lang w:val="es-ES"/>
        </w:rPr>
        <w:t>e</w:t>
      </w:r>
      <w:r w:rsidRPr="0024757F">
        <w:rPr>
          <w:spacing w:val="-7"/>
          <w:w w:val="129"/>
          <w:lang w:val="es-ES"/>
        </w:rPr>
        <w:t>s</w:t>
      </w:r>
      <w:r w:rsidRPr="0024757F">
        <w:rPr>
          <w:spacing w:val="-7"/>
          <w:w w:val="137"/>
          <w:lang w:val="es-ES"/>
        </w:rPr>
        <w:t>e</w:t>
      </w:r>
      <w:r w:rsidRPr="0024757F">
        <w:rPr>
          <w:spacing w:val="-11"/>
          <w:w w:val="121"/>
          <w:lang w:val="es-ES"/>
        </w:rPr>
        <w:t>n</w:t>
      </w:r>
      <w:r w:rsidRPr="0024757F">
        <w:rPr>
          <w:spacing w:val="-11"/>
          <w:w w:val="134"/>
          <w:lang w:val="es-ES"/>
        </w:rPr>
        <w:t>t</w:t>
      </w:r>
      <w:r w:rsidRPr="0024757F">
        <w:rPr>
          <w:w w:val="137"/>
          <w:lang w:val="es-ES"/>
        </w:rPr>
        <w:t xml:space="preserve">e </w:t>
      </w:r>
      <w:r w:rsidRPr="0024757F">
        <w:rPr>
          <w:spacing w:val="-7"/>
          <w:w w:val="126"/>
          <w:lang w:val="es-ES"/>
        </w:rPr>
        <w:t>c</w:t>
      </w:r>
      <w:r w:rsidRPr="0024757F">
        <w:rPr>
          <w:spacing w:val="-8"/>
          <w:w w:val="130"/>
          <w:lang w:val="es-ES"/>
        </w:rPr>
        <w:t>o</w:t>
      </w:r>
      <w:r w:rsidRPr="0024757F">
        <w:rPr>
          <w:spacing w:val="-11"/>
          <w:w w:val="121"/>
          <w:lang w:val="es-ES"/>
        </w:rPr>
        <w:t>n</w:t>
      </w:r>
      <w:r w:rsidRPr="0024757F">
        <w:rPr>
          <w:spacing w:val="-5"/>
          <w:w w:val="110"/>
          <w:lang w:val="es-ES"/>
        </w:rPr>
        <w:t>v</w:t>
      </w:r>
      <w:r w:rsidRPr="0024757F">
        <w:rPr>
          <w:spacing w:val="-8"/>
          <w:w w:val="130"/>
          <w:lang w:val="es-ES"/>
        </w:rPr>
        <w:t>o</w:t>
      </w:r>
      <w:r w:rsidRPr="0024757F">
        <w:rPr>
          <w:spacing w:val="-4"/>
          <w:w w:val="126"/>
          <w:lang w:val="es-ES"/>
        </w:rPr>
        <w:t>c</w:t>
      </w:r>
      <w:r w:rsidRPr="0024757F">
        <w:rPr>
          <w:spacing w:val="-10"/>
          <w:w w:val="123"/>
          <w:lang w:val="es-ES"/>
        </w:rPr>
        <w:t>a</w:t>
      </w:r>
      <w:r w:rsidRPr="0024757F">
        <w:rPr>
          <w:spacing w:val="-11"/>
          <w:w w:val="134"/>
          <w:lang w:val="es-ES"/>
        </w:rPr>
        <w:t>t</w:t>
      </w:r>
      <w:r w:rsidRPr="0024757F">
        <w:rPr>
          <w:spacing w:val="-5"/>
          <w:w w:val="130"/>
          <w:lang w:val="es-ES"/>
        </w:rPr>
        <w:t>o</w:t>
      </w:r>
      <w:r w:rsidRPr="0024757F">
        <w:rPr>
          <w:spacing w:val="-6"/>
          <w:w w:val="93"/>
          <w:lang w:val="es-ES"/>
        </w:rPr>
        <w:t>r</w:t>
      </w:r>
      <w:r w:rsidRPr="0024757F">
        <w:rPr>
          <w:spacing w:val="-10"/>
          <w:w w:val="113"/>
          <w:lang w:val="es-ES"/>
        </w:rPr>
        <w:t>i</w:t>
      </w:r>
      <w:r w:rsidRPr="0024757F">
        <w:rPr>
          <w:spacing w:val="-8"/>
          <w:w w:val="123"/>
          <w:lang w:val="es-ES"/>
        </w:rPr>
        <w:t>a</w:t>
      </w:r>
      <w:r w:rsidRPr="0024757F">
        <w:rPr>
          <w:w w:val="93"/>
          <w:lang w:val="es-ES"/>
        </w:rPr>
        <w:t>:</w:t>
      </w:r>
    </w:p>
    <w:p w:rsidR="00201976" w:rsidRPr="0024757F" w:rsidRDefault="00201976">
      <w:pPr>
        <w:spacing w:before="3" w:line="240" w:lineRule="exact"/>
        <w:rPr>
          <w:lang w:val="es-ES"/>
        </w:rPr>
      </w:pPr>
    </w:p>
    <w:p w:rsidR="00201976" w:rsidRPr="0024757F" w:rsidRDefault="006A60EC">
      <w:pPr>
        <w:tabs>
          <w:tab w:val="left" w:pos="520"/>
        </w:tabs>
        <w:spacing w:line="248" w:lineRule="auto"/>
        <w:ind w:left="531" w:right="70" w:hanging="360"/>
        <w:jc w:val="both"/>
        <w:rPr>
          <w:lang w:val="es-ES"/>
        </w:rPr>
      </w:pPr>
      <w:r w:rsidRPr="0024757F">
        <w:rPr>
          <w:lang w:val="es-ES"/>
        </w:rPr>
        <w:t>-</w:t>
      </w:r>
      <w:r w:rsidRPr="0024757F">
        <w:rPr>
          <w:lang w:val="es-ES"/>
        </w:rPr>
        <w:tab/>
      </w:r>
      <w:r w:rsidRPr="0024757F">
        <w:rPr>
          <w:spacing w:val="-1"/>
          <w:lang w:val="es-ES"/>
        </w:rPr>
        <w:t>E</w:t>
      </w:r>
      <w:r w:rsidRPr="0024757F">
        <w:rPr>
          <w:lang w:val="es-ES"/>
        </w:rPr>
        <w:t>l</w:t>
      </w:r>
      <w:r w:rsidRPr="0024757F">
        <w:rPr>
          <w:color w:val="000000"/>
          <w:spacing w:val="49"/>
          <w:lang w:val="es-ES"/>
        </w:rPr>
        <w:t xml:space="preserve"> </w:t>
      </w:r>
      <w:r w:rsidRPr="0024757F">
        <w:rPr>
          <w:color w:val="000000"/>
          <w:spacing w:val="-1"/>
          <w:w w:val="120"/>
          <w:lang w:val="es-ES"/>
        </w:rPr>
        <w:t>a</w:t>
      </w:r>
      <w:r w:rsidRPr="0024757F">
        <w:rPr>
          <w:color w:val="000000"/>
          <w:spacing w:val="1"/>
          <w:w w:val="120"/>
          <w:lang w:val="es-ES"/>
        </w:rPr>
        <w:t>lu</w:t>
      </w:r>
      <w:r w:rsidRPr="0024757F">
        <w:rPr>
          <w:color w:val="000000"/>
          <w:w w:val="120"/>
          <w:lang w:val="es-ES"/>
        </w:rPr>
        <w:t>m</w:t>
      </w:r>
      <w:r w:rsidRPr="0024757F">
        <w:rPr>
          <w:color w:val="000000"/>
          <w:spacing w:val="2"/>
          <w:w w:val="120"/>
          <w:lang w:val="es-ES"/>
        </w:rPr>
        <w:t>n</w:t>
      </w:r>
      <w:r w:rsidRPr="0024757F">
        <w:rPr>
          <w:color w:val="000000"/>
          <w:spacing w:val="-1"/>
          <w:w w:val="120"/>
          <w:lang w:val="es-ES"/>
        </w:rPr>
        <w:t>a</w:t>
      </w:r>
      <w:r w:rsidRPr="0024757F">
        <w:rPr>
          <w:color w:val="000000"/>
          <w:w w:val="120"/>
          <w:lang w:val="es-ES"/>
        </w:rPr>
        <w:t>do</w:t>
      </w:r>
      <w:r w:rsidRPr="0024757F">
        <w:rPr>
          <w:color w:val="000000"/>
          <w:spacing w:val="31"/>
          <w:w w:val="120"/>
          <w:lang w:val="es-ES"/>
        </w:rPr>
        <w:t xml:space="preserve"> </w:t>
      </w:r>
      <w:r w:rsidRPr="0024757F">
        <w:rPr>
          <w:color w:val="000000"/>
          <w:spacing w:val="4"/>
          <w:w w:val="120"/>
          <w:lang w:val="es-ES"/>
        </w:rPr>
        <w:t>d</w:t>
      </w:r>
      <w:r w:rsidRPr="0024757F">
        <w:rPr>
          <w:color w:val="000000"/>
          <w:w w:val="120"/>
          <w:lang w:val="es-ES"/>
        </w:rPr>
        <w:t>e</w:t>
      </w:r>
      <w:r w:rsidRPr="0024757F">
        <w:rPr>
          <w:color w:val="000000"/>
          <w:spacing w:val="48"/>
          <w:w w:val="120"/>
          <w:lang w:val="es-ES"/>
        </w:rPr>
        <w:t xml:space="preserve"> </w:t>
      </w:r>
      <w:r w:rsidRPr="0024757F">
        <w:rPr>
          <w:color w:val="000000"/>
          <w:spacing w:val="1"/>
          <w:lang w:val="es-ES"/>
        </w:rPr>
        <w:t>l</w:t>
      </w:r>
      <w:r w:rsidRPr="0024757F">
        <w:rPr>
          <w:color w:val="000000"/>
          <w:lang w:val="es-ES"/>
        </w:rPr>
        <w:t xml:space="preserve">a </w:t>
      </w:r>
      <w:r w:rsidRPr="0024757F">
        <w:rPr>
          <w:color w:val="000000"/>
          <w:spacing w:val="26"/>
          <w:lang w:val="es-ES"/>
        </w:rPr>
        <w:t xml:space="preserve"> </w:t>
      </w:r>
      <w:r w:rsidRPr="0024757F">
        <w:rPr>
          <w:color w:val="000000"/>
          <w:spacing w:val="3"/>
          <w:w w:val="115"/>
          <w:lang w:val="es-ES"/>
        </w:rPr>
        <w:t>F</w:t>
      </w:r>
      <w:r w:rsidRPr="0024757F">
        <w:rPr>
          <w:color w:val="000000"/>
          <w:spacing w:val="-1"/>
          <w:w w:val="115"/>
          <w:lang w:val="es-ES"/>
        </w:rPr>
        <w:t>a</w:t>
      </w:r>
      <w:r w:rsidRPr="0024757F">
        <w:rPr>
          <w:color w:val="000000"/>
          <w:spacing w:val="2"/>
          <w:w w:val="115"/>
          <w:lang w:val="es-ES"/>
        </w:rPr>
        <w:t>c</w:t>
      </w:r>
      <w:r w:rsidRPr="0024757F">
        <w:rPr>
          <w:color w:val="000000"/>
          <w:spacing w:val="1"/>
          <w:w w:val="115"/>
          <w:lang w:val="es-ES"/>
        </w:rPr>
        <w:t>ult</w:t>
      </w:r>
      <w:r w:rsidRPr="0024757F">
        <w:rPr>
          <w:color w:val="000000"/>
          <w:spacing w:val="-1"/>
          <w:w w:val="115"/>
          <w:lang w:val="es-ES"/>
        </w:rPr>
        <w:t>a</w:t>
      </w:r>
      <w:r w:rsidRPr="0024757F">
        <w:rPr>
          <w:color w:val="000000"/>
          <w:w w:val="115"/>
          <w:lang w:val="es-ES"/>
        </w:rPr>
        <w:t>d</w:t>
      </w:r>
      <w:r w:rsidRPr="0024757F">
        <w:rPr>
          <w:color w:val="000000"/>
          <w:spacing w:val="44"/>
          <w:w w:val="115"/>
          <w:lang w:val="es-ES"/>
        </w:rPr>
        <w:t xml:space="preserve"> </w:t>
      </w:r>
      <w:r w:rsidRPr="0024757F">
        <w:rPr>
          <w:color w:val="000000"/>
          <w:w w:val="115"/>
          <w:lang w:val="es-ES"/>
        </w:rPr>
        <w:t xml:space="preserve">de </w:t>
      </w:r>
      <w:r w:rsidRPr="0024757F">
        <w:rPr>
          <w:color w:val="000000"/>
          <w:spacing w:val="4"/>
          <w:w w:val="115"/>
          <w:lang w:val="es-ES"/>
        </w:rPr>
        <w:t xml:space="preserve"> </w:t>
      </w:r>
      <w:r w:rsidRPr="0024757F">
        <w:rPr>
          <w:color w:val="000000"/>
          <w:spacing w:val="2"/>
          <w:w w:val="79"/>
          <w:lang w:val="es-ES"/>
        </w:rPr>
        <w:t>L</w:t>
      </w:r>
      <w:r w:rsidRPr="0024757F">
        <w:rPr>
          <w:color w:val="000000"/>
          <w:spacing w:val="-1"/>
          <w:w w:val="133"/>
          <w:lang w:val="es-ES"/>
        </w:rPr>
        <w:t>e</w:t>
      </w:r>
      <w:r w:rsidRPr="0024757F">
        <w:rPr>
          <w:color w:val="000000"/>
          <w:spacing w:val="1"/>
          <w:w w:val="128"/>
          <w:lang w:val="es-ES"/>
        </w:rPr>
        <w:t>t</w:t>
      </w:r>
      <w:r w:rsidRPr="0024757F">
        <w:rPr>
          <w:color w:val="000000"/>
          <w:spacing w:val="1"/>
          <w:w w:val="91"/>
          <w:lang w:val="es-ES"/>
        </w:rPr>
        <w:t>r</w:t>
      </w:r>
      <w:r w:rsidRPr="0024757F">
        <w:rPr>
          <w:color w:val="000000"/>
          <w:spacing w:val="-1"/>
          <w:w w:val="122"/>
          <w:lang w:val="es-ES"/>
        </w:rPr>
        <w:t>a</w:t>
      </w:r>
      <w:r w:rsidRPr="0024757F">
        <w:rPr>
          <w:color w:val="000000"/>
          <w:spacing w:val="3"/>
          <w:w w:val="122"/>
          <w:lang w:val="es-ES"/>
        </w:rPr>
        <w:t>s</w:t>
      </w:r>
      <w:r w:rsidRPr="0024757F">
        <w:rPr>
          <w:color w:val="000000"/>
          <w:w w:val="99"/>
          <w:lang w:val="es-ES"/>
        </w:rPr>
        <w:t xml:space="preserve">, </w:t>
      </w:r>
      <w:r w:rsidRPr="0024757F">
        <w:rPr>
          <w:color w:val="000000"/>
          <w:spacing w:val="-3"/>
          <w:w w:val="126"/>
          <w:lang w:val="es-ES"/>
        </w:rPr>
        <w:t>q</w:t>
      </w:r>
      <w:r w:rsidRPr="0024757F">
        <w:rPr>
          <w:color w:val="000000"/>
          <w:spacing w:val="-15"/>
          <w:w w:val="126"/>
          <w:lang w:val="es-ES"/>
        </w:rPr>
        <w:t>u</w:t>
      </w:r>
      <w:r w:rsidRPr="0024757F">
        <w:rPr>
          <w:color w:val="000000"/>
          <w:w w:val="126"/>
          <w:lang w:val="es-ES"/>
        </w:rPr>
        <w:t>e</w:t>
      </w:r>
      <w:r w:rsidRPr="0024757F">
        <w:rPr>
          <w:color w:val="000000"/>
          <w:spacing w:val="58"/>
          <w:w w:val="126"/>
          <w:lang w:val="es-ES"/>
        </w:rPr>
        <w:t xml:space="preserve"> </w:t>
      </w:r>
      <w:r w:rsidRPr="0024757F">
        <w:rPr>
          <w:color w:val="000000"/>
          <w:spacing w:val="-9"/>
          <w:w w:val="126"/>
          <w:lang w:val="es-ES"/>
        </w:rPr>
        <w:t>c</w:t>
      </w:r>
      <w:r w:rsidRPr="0024757F">
        <w:rPr>
          <w:color w:val="000000"/>
          <w:spacing w:val="-15"/>
          <w:w w:val="126"/>
          <w:lang w:val="es-ES"/>
        </w:rPr>
        <w:t>u</w:t>
      </w:r>
      <w:r w:rsidRPr="0024757F">
        <w:rPr>
          <w:color w:val="000000"/>
          <w:spacing w:val="-9"/>
          <w:w w:val="126"/>
          <w:lang w:val="es-ES"/>
        </w:rPr>
        <w:t>e</w:t>
      </w:r>
      <w:r w:rsidRPr="0024757F">
        <w:rPr>
          <w:color w:val="000000"/>
          <w:spacing w:val="-14"/>
          <w:w w:val="126"/>
          <w:lang w:val="es-ES"/>
        </w:rPr>
        <w:t>nt</w:t>
      </w:r>
      <w:r w:rsidRPr="0024757F">
        <w:rPr>
          <w:color w:val="000000"/>
          <w:w w:val="126"/>
          <w:lang w:val="es-ES"/>
        </w:rPr>
        <w:t xml:space="preserve">e </w:t>
      </w:r>
      <w:r w:rsidRPr="0024757F">
        <w:rPr>
          <w:color w:val="000000"/>
          <w:spacing w:val="27"/>
          <w:w w:val="126"/>
          <w:lang w:val="es-ES"/>
        </w:rPr>
        <w:t xml:space="preserve"> </w:t>
      </w:r>
      <w:r w:rsidRPr="0024757F">
        <w:rPr>
          <w:color w:val="000000"/>
          <w:spacing w:val="-9"/>
          <w:w w:val="126"/>
          <w:lang w:val="es-ES"/>
        </w:rPr>
        <w:t>c</w:t>
      </w:r>
      <w:r w:rsidRPr="0024757F">
        <w:rPr>
          <w:color w:val="000000"/>
          <w:spacing w:val="-10"/>
          <w:w w:val="126"/>
          <w:lang w:val="es-ES"/>
        </w:rPr>
        <w:t>o</w:t>
      </w:r>
      <w:r w:rsidRPr="0024757F">
        <w:rPr>
          <w:color w:val="000000"/>
          <w:w w:val="126"/>
          <w:lang w:val="es-ES"/>
        </w:rPr>
        <w:t xml:space="preserve">n  </w:t>
      </w:r>
      <w:r w:rsidRPr="0024757F">
        <w:rPr>
          <w:color w:val="000000"/>
          <w:spacing w:val="-9"/>
          <w:w w:val="126"/>
          <w:lang w:val="es-ES"/>
        </w:rPr>
        <w:t>e</w:t>
      </w:r>
      <w:r w:rsidRPr="0024757F">
        <w:rPr>
          <w:color w:val="000000"/>
          <w:w w:val="126"/>
          <w:lang w:val="es-ES"/>
        </w:rPr>
        <w:t xml:space="preserve">l </w:t>
      </w:r>
      <w:r w:rsidRPr="0024757F">
        <w:rPr>
          <w:color w:val="000000"/>
          <w:spacing w:val="2"/>
          <w:w w:val="126"/>
          <w:lang w:val="es-ES"/>
        </w:rPr>
        <w:t xml:space="preserve"> </w:t>
      </w:r>
      <w:r w:rsidRPr="0024757F">
        <w:rPr>
          <w:color w:val="000000"/>
          <w:spacing w:val="-6"/>
          <w:w w:val="126"/>
          <w:lang w:val="es-ES"/>
        </w:rPr>
        <w:t>v</w:t>
      </w:r>
      <w:r w:rsidRPr="0024757F">
        <w:rPr>
          <w:color w:val="000000"/>
          <w:spacing w:val="-13"/>
          <w:w w:val="126"/>
          <w:lang w:val="es-ES"/>
        </w:rPr>
        <w:t>i</w:t>
      </w:r>
      <w:r w:rsidRPr="0024757F">
        <w:rPr>
          <w:color w:val="000000"/>
          <w:spacing w:val="-9"/>
          <w:w w:val="126"/>
          <w:lang w:val="es-ES"/>
        </w:rPr>
        <w:t>s</w:t>
      </w:r>
      <w:r w:rsidRPr="0024757F">
        <w:rPr>
          <w:color w:val="000000"/>
          <w:spacing w:val="-16"/>
          <w:w w:val="126"/>
          <w:lang w:val="es-ES"/>
        </w:rPr>
        <w:t>t</w:t>
      </w:r>
      <w:r w:rsidRPr="0024757F">
        <w:rPr>
          <w:color w:val="000000"/>
          <w:w w:val="126"/>
          <w:lang w:val="es-ES"/>
        </w:rPr>
        <w:t>o</w:t>
      </w:r>
      <w:r w:rsidRPr="0024757F">
        <w:rPr>
          <w:color w:val="000000"/>
          <w:spacing w:val="62"/>
          <w:w w:val="126"/>
          <w:lang w:val="es-ES"/>
        </w:rPr>
        <w:t xml:space="preserve"> </w:t>
      </w:r>
      <w:r w:rsidRPr="0024757F">
        <w:rPr>
          <w:color w:val="000000"/>
          <w:spacing w:val="-5"/>
          <w:w w:val="126"/>
          <w:lang w:val="es-ES"/>
        </w:rPr>
        <w:t>b</w:t>
      </w:r>
      <w:r w:rsidRPr="0024757F">
        <w:rPr>
          <w:color w:val="000000"/>
          <w:spacing w:val="-15"/>
          <w:w w:val="126"/>
          <w:lang w:val="es-ES"/>
        </w:rPr>
        <w:t>u</w:t>
      </w:r>
      <w:r w:rsidRPr="0024757F">
        <w:rPr>
          <w:color w:val="000000"/>
          <w:spacing w:val="-9"/>
          <w:w w:val="126"/>
          <w:lang w:val="es-ES"/>
        </w:rPr>
        <w:t>e</w:t>
      </w:r>
      <w:r w:rsidRPr="0024757F">
        <w:rPr>
          <w:color w:val="000000"/>
          <w:spacing w:val="-14"/>
          <w:w w:val="126"/>
          <w:lang w:val="es-ES"/>
        </w:rPr>
        <w:t>n</w:t>
      </w:r>
      <w:r w:rsidRPr="0024757F">
        <w:rPr>
          <w:color w:val="000000"/>
          <w:w w:val="126"/>
          <w:lang w:val="es-ES"/>
        </w:rPr>
        <w:t xml:space="preserve">o  </w:t>
      </w:r>
      <w:r w:rsidRPr="0024757F">
        <w:rPr>
          <w:color w:val="000000"/>
          <w:spacing w:val="-8"/>
          <w:w w:val="126"/>
          <w:lang w:val="es-ES"/>
        </w:rPr>
        <w:t>d</w:t>
      </w:r>
      <w:r w:rsidRPr="0024757F">
        <w:rPr>
          <w:color w:val="000000"/>
          <w:w w:val="126"/>
          <w:lang w:val="es-ES"/>
        </w:rPr>
        <w:t xml:space="preserve">e </w:t>
      </w:r>
      <w:r w:rsidRPr="0024757F">
        <w:rPr>
          <w:color w:val="000000"/>
          <w:spacing w:val="3"/>
          <w:w w:val="126"/>
          <w:lang w:val="es-ES"/>
        </w:rPr>
        <w:t xml:space="preserve"> </w:t>
      </w:r>
      <w:r w:rsidRPr="0024757F">
        <w:rPr>
          <w:color w:val="000000"/>
          <w:spacing w:val="-12"/>
          <w:w w:val="121"/>
          <w:lang w:val="es-ES"/>
        </w:rPr>
        <w:t>u</w:t>
      </w:r>
      <w:r w:rsidRPr="0024757F">
        <w:rPr>
          <w:color w:val="000000"/>
          <w:w w:val="121"/>
          <w:lang w:val="es-ES"/>
        </w:rPr>
        <w:t xml:space="preserve">n </w:t>
      </w:r>
      <w:r w:rsidRPr="0024757F">
        <w:rPr>
          <w:color w:val="000000"/>
          <w:spacing w:val="-7"/>
          <w:w w:val="104"/>
          <w:lang w:val="es-ES"/>
        </w:rPr>
        <w:t>D</w:t>
      </w:r>
      <w:r w:rsidRPr="0024757F">
        <w:rPr>
          <w:color w:val="000000"/>
          <w:spacing w:val="-7"/>
          <w:w w:val="125"/>
          <w:lang w:val="es-ES"/>
        </w:rPr>
        <w:t>ep</w:t>
      </w:r>
      <w:r w:rsidRPr="0024757F">
        <w:rPr>
          <w:color w:val="000000"/>
          <w:spacing w:val="-10"/>
          <w:w w:val="123"/>
          <w:lang w:val="es-ES"/>
        </w:rPr>
        <w:t>a</w:t>
      </w:r>
      <w:r w:rsidRPr="0024757F">
        <w:rPr>
          <w:color w:val="000000"/>
          <w:spacing w:val="-6"/>
          <w:w w:val="93"/>
          <w:lang w:val="es-ES"/>
        </w:rPr>
        <w:t>r</w:t>
      </w:r>
      <w:r w:rsidRPr="0024757F">
        <w:rPr>
          <w:color w:val="000000"/>
          <w:spacing w:val="-8"/>
          <w:w w:val="134"/>
          <w:lang w:val="es-ES"/>
        </w:rPr>
        <w:t>t</w:t>
      </w:r>
      <w:r w:rsidRPr="0024757F">
        <w:rPr>
          <w:color w:val="000000"/>
          <w:spacing w:val="-10"/>
          <w:w w:val="123"/>
          <w:lang w:val="es-ES"/>
        </w:rPr>
        <w:t>a</w:t>
      </w:r>
      <w:r w:rsidRPr="0024757F">
        <w:rPr>
          <w:color w:val="000000"/>
          <w:spacing w:val="-11"/>
          <w:w w:val="123"/>
          <w:lang w:val="es-ES"/>
        </w:rPr>
        <w:t>m</w:t>
      </w:r>
      <w:r w:rsidRPr="0024757F">
        <w:rPr>
          <w:color w:val="000000"/>
          <w:spacing w:val="-7"/>
          <w:w w:val="128"/>
          <w:lang w:val="es-ES"/>
        </w:rPr>
        <w:t>e</w:t>
      </w:r>
      <w:r w:rsidRPr="0024757F">
        <w:rPr>
          <w:color w:val="000000"/>
          <w:spacing w:val="-11"/>
          <w:w w:val="128"/>
          <w:lang w:val="es-ES"/>
        </w:rPr>
        <w:t>n</w:t>
      </w:r>
      <w:r w:rsidRPr="0024757F">
        <w:rPr>
          <w:color w:val="000000"/>
          <w:spacing w:val="-11"/>
          <w:w w:val="134"/>
          <w:lang w:val="es-ES"/>
        </w:rPr>
        <w:t>t</w:t>
      </w:r>
      <w:r w:rsidRPr="0024757F">
        <w:rPr>
          <w:color w:val="000000"/>
          <w:spacing w:val="-8"/>
          <w:w w:val="130"/>
          <w:lang w:val="es-ES"/>
        </w:rPr>
        <w:t>o</w:t>
      </w:r>
      <w:r w:rsidRPr="0024757F">
        <w:rPr>
          <w:color w:val="000000"/>
          <w:w w:val="99"/>
          <w:lang w:val="es-ES"/>
        </w:rPr>
        <w:t>,</w:t>
      </w:r>
      <w:r w:rsidRPr="0024757F">
        <w:rPr>
          <w:color w:val="000000"/>
          <w:lang w:val="es-ES"/>
        </w:rPr>
        <w:t xml:space="preserve"> </w:t>
      </w:r>
      <w:r w:rsidRPr="0024757F">
        <w:rPr>
          <w:color w:val="000000"/>
          <w:spacing w:val="21"/>
          <w:lang w:val="es-ES"/>
        </w:rPr>
        <w:t xml:space="preserve"> </w:t>
      </w:r>
      <w:r w:rsidRPr="0024757F">
        <w:rPr>
          <w:color w:val="000000"/>
          <w:spacing w:val="-12"/>
          <w:w w:val="123"/>
          <w:lang w:val="es-ES"/>
        </w:rPr>
        <w:t>a</w:t>
      </w:r>
      <w:r w:rsidRPr="0024757F">
        <w:rPr>
          <w:color w:val="000000"/>
          <w:spacing w:val="-5"/>
          <w:w w:val="123"/>
          <w:lang w:val="es-ES"/>
        </w:rPr>
        <w:t>y</w:t>
      </w:r>
      <w:r w:rsidRPr="0024757F">
        <w:rPr>
          <w:color w:val="000000"/>
          <w:spacing w:val="-12"/>
          <w:w w:val="123"/>
          <w:lang w:val="es-ES"/>
        </w:rPr>
        <w:t>u</w:t>
      </w:r>
      <w:r w:rsidRPr="0024757F">
        <w:rPr>
          <w:color w:val="000000"/>
          <w:spacing w:val="-5"/>
          <w:w w:val="123"/>
          <w:lang w:val="es-ES"/>
        </w:rPr>
        <w:t>d</w:t>
      </w:r>
      <w:r w:rsidRPr="0024757F">
        <w:rPr>
          <w:color w:val="000000"/>
          <w:w w:val="123"/>
          <w:lang w:val="es-ES"/>
        </w:rPr>
        <w:t>a</w:t>
      </w:r>
      <w:r w:rsidRPr="0024757F">
        <w:rPr>
          <w:color w:val="000000"/>
          <w:spacing w:val="-28"/>
          <w:w w:val="123"/>
          <w:lang w:val="es-ES"/>
        </w:rPr>
        <w:t xml:space="preserve"> </w:t>
      </w:r>
      <w:r w:rsidRPr="0024757F">
        <w:rPr>
          <w:color w:val="000000"/>
          <w:spacing w:val="-9"/>
          <w:w w:val="123"/>
          <w:lang w:val="es-ES"/>
        </w:rPr>
        <w:t>ec</w:t>
      </w:r>
      <w:r w:rsidRPr="0024757F">
        <w:rPr>
          <w:color w:val="000000"/>
          <w:spacing w:val="-10"/>
          <w:w w:val="123"/>
          <w:lang w:val="es-ES"/>
        </w:rPr>
        <w:t>o</w:t>
      </w:r>
      <w:r w:rsidRPr="0024757F">
        <w:rPr>
          <w:color w:val="000000"/>
          <w:spacing w:val="-14"/>
          <w:w w:val="123"/>
          <w:lang w:val="es-ES"/>
        </w:rPr>
        <w:t>n</w:t>
      </w:r>
      <w:r w:rsidRPr="0024757F">
        <w:rPr>
          <w:color w:val="000000"/>
          <w:spacing w:val="-10"/>
          <w:w w:val="123"/>
          <w:lang w:val="es-ES"/>
        </w:rPr>
        <w:t>ó</w:t>
      </w:r>
      <w:r w:rsidRPr="0024757F">
        <w:rPr>
          <w:color w:val="000000"/>
          <w:spacing w:val="-14"/>
          <w:w w:val="123"/>
          <w:lang w:val="es-ES"/>
        </w:rPr>
        <w:t>m</w:t>
      </w:r>
      <w:r w:rsidRPr="0024757F">
        <w:rPr>
          <w:color w:val="000000"/>
          <w:spacing w:val="-12"/>
          <w:w w:val="123"/>
          <w:lang w:val="es-ES"/>
        </w:rPr>
        <w:t>i</w:t>
      </w:r>
      <w:r w:rsidRPr="0024757F">
        <w:rPr>
          <w:color w:val="000000"/>
          <w:spacing w:val="-9"/>
          <w:w w:val="123"/>
          <w:lang w:val="es-ES"/>
        </w:rPr>
        <w:t>c</w:t>
      </w:r>
      <w:r w:rsidRPr="0024757F">
        <w:rPr>
          <w:color w:val="000000"/>
          <w:w w:val="123"/>
          <w:lang w:val="es-ES"/>
        </w:rPr>
        <w:t>a</w:t>
      </w:r>
      <w:r w:rsidRPr="0024757F">
        <w:rPr>
          <w:color w:val="000000"/>
          <w:spacing w:val="31"/>
          <w:w w:val="123"/>
          <w:lang w:val="es-ES"/>
        </w:rPr>
        <w:t xml:space="preserve"> </w:t>
      </w:r>
      <w:r w:rsidRPr="0024757F">
        <w:rPr>
          <w:color w:val="000000"/>
          <w:spacing w:val="-7"/>
          <w:w w:val="123"/>
          <w:lang w:val="es-ES"/>
        </w:rPr>
        <w:t>d</w:t>
      </w:r>
      <w:r w:rsidRPr="0024757F">
        <w:rPr>
          <w:color w:val="000000"/>
          <w:w w:val="123"/>
          <w:lang w:val="es-ES"/>
        </w:rPr>
        <w:t>e</w:t>
      </w:r>
      <w:r w:rsidRPr="0024757F">
        <w:rPr>
          <w:color w:val="000000"/>
          <w:spacing w:val="-2"/>
          <w:w w:val="123"/>
          <w:lang w:val="es-ES"/>
        </w:rPr>
        <w:t xml:space="preserve"> </w:t>
      </w:r>
      <w:r w:rsidRPr="0024757F">
        <w:rPr>
          <w:color w:val="000000"/>
          <w:spacing w:val="-7"/>
          <w:w w:val="134"/>
          <w:lang w:val="es-ES"/>
        </w:rPr>
        <w:t>és</w:t>
      </w:r>
      <w:r w:rsidRPr="0024757F">
        <w:rPr>
          <w:color w:val="000000"/>
          <w:spacing w:val="-11"/>
          <w:w w:val="134"/>
          <w:lang w:val="es-ES"/>
        </w:rPr>
        <w:t>t</w:t>
      </w:r>
      <w:r w:rsidRPr="0024757F">
        <w:rPr>
          <w:color w:val="000000"/>
          <w:w w:val="137"/>
          <w:lang w:val="es-ES"/>
        </w:rPr>
        <w:t xml:space="preserve">e </w:t>
      </w:r>
      <w:r w:rsidRPr="0024757F">
        <w:rPr>
          <w:color w:val="000000"/>
          <w:spacing w:val="-9"/>
          <w:w w:val="129"/>
          <w:lang w:val="es-ES"/>
        </w:rPr>
        <w:t>e</w:t>
      </w:r>
      <w:r w:rsidRPr="0024757F">
        <w:rPr>
          <w:color w:val="000000"/>
          <w:w w:val="129"/>
          <w:lang w:val="es-ES"/>
        </w:rPr>
        <w:t>n</w:t>
      </w:r>
      <w:r w:rsidRPr="0024757F">
        <w:rPr>
          <w:color w:val="000000"/>
          <w:spacing w:val="2"/>
          <w:w w:val="129"/>
          <w:lang w:val="es-ES"/>
        </w:rPr>
        <w:t xml:space="preserve"> </w:t>
      </w:r>
      <w:r w:rsidRPr="0024757F">
        <w:rPr>
          <w:color w:val="000000"/>
          <w:spacing w:val="-12"/>
          <w:lang w:val="es-ES"/>
        </w:rPr>
        <w:t>u</w:t>
      </w:r>
      <w:r w:rsidRPr="0024757F">
        <w:rPr>
          <w:color w:val="000000"/>
          <w:lang w:val="es-ES"/>
        </w:rPr>
        <w:t xml:space="preserve">n </w:t>
      </w:r>
      <w:r w:rsidRPr="0024757F">
        <w:rPr>
          <w:color w:val="000000"/>
          <w:spacing w:val="13"/>
          <w:lang w:val="es-ES"/>
        </w:rPr>
        <w:t xml:space="preserve"> </w:t>
      </w:r>
      <w:r w:rsidRPr="0024757F">
        <w:rPr>
          <w:color w:val="000000"/>
          <w:spacing w:val="-7"/>
          <w:w w:val="116"/>
          <w:lang w:val="es-ES"/>
        </w:rPr>
        <w:t>p</w:t>
      </w:r>
      <w:r w:rsidRPr="0024757F">
        <w:rPr>
          <w:color w:val="000000"/>
          <w:spacing w:val="-8"/>
          <w:w w:val="130"/>
          <w:lang w:val="es-ES"/>
        </w:rPr>
        <w:t>o</w:t>
      </w:r>
      <w:r w:rsidRPr="0024757F">
        <w:rPr>
          <w:color w:val="000000"/>
          <w:spacing w:val="-6"/>
          <w:w w:val="93"/>
          <w:lang w:val="es-ES"/>
        </w:rPr>
        <w:t>r</w:t>
      </w:r>
      <w:r w:rsidRPr="0024757F">
        <w:rPr>
          <w:color w:val="000000"/>
          <w:spacing w:val="-7"/>
          <w:w w:val="126"/>
          <w:lang w:val="es-ES"/>
        </w:rPr>
        <w:t>c</w:t>
      </w:r>
      <w:r w:rsidRPr="0024757F">
        <w:rPr>
          <w:color w:val="000000"/>
          <w:spacing w:val="-7"/>
          <w:w w:val="137"/>
          <w:lang w:val="es-ES"/>
        </w:rPr>
        <w:t>e</w:t>
      </w:r>
      <w:r w:rsidRPr="0024757F">
        <w:rPr>
          <w:color w:val="000000"/>
          <w:spacing w:val="-11"/>
          <w:w w:val="126"/>
          <w:lang w:val="es-ES"/>
        </w:rPr>
        <w:t>nt</w:t>
      </w:r>
      <w:r w:rsidRPr="0024757F">
        <w:rPr>
          <w:color w:val="000000"/>
          <w:spacing w:val="-10"/>
          <w:w w:val="123"/>
          <w:lang w:val="es-ES"/>
        </w:rPr>
        <w:t>a</w:t>
      </w:r>
      <w:r w:rsidRPr="0024757F">
        <w:rPr>
          <w:color w:val="000000"/>
          <w:spacing w:val="-9"/>
          <w:w w:val="99"/>
          <w:lang w:val="es-ES"/>
        </w:rPr>
        <w:t>j</w:t>
      </w:r>
      <w:r w:rsidRPr="0024757F">
        <w:rPr>
          <w:color w:val="000000"/>
          <w:w w:val="137"/>
          <w:lang w:val="es-ES"/>
        </w:rPr>
        <w:t>e</w:t>
      </w:r>
      <w:r w:rsidRPr="0024757F">
        <w:rPr>
          <w:color w:val="000000"/>
          <w:spacing w:val="20"/>
          <w:lang w:val="es-ES"/>
        </w:rPr>
        <w:t xml:space="preserve"> </w:t>
      </w:r>
      <w:r w:rsidRPr="0024757F">
        <w:rPr>
          <w:color w:val="000000"/>
          <w:spacing w:val="-10"/>
          <w:w w:val="126"/>
          <w:lang w:val="es-ES"/>
        </w:rPr>
        <w:t>n</w:t>
      </w:r>
      <w:r w:rsidRPr="0024757F">
        <w:rPr>
          <w:color w:val="000000"/>
          <w:w w:val="126"/>
          <w:lang w:val="es-ES"/>
        </w:rPr>
        <w:t>o</w:t>
      </w:r>
      <w:r w:rsidRPr="0024757F">
        <w:rPr>
          <w:color w:val="000000"/>
          <w:spacing w:val="6"/>
          <w:w w:val="126"/>
          <w:lang w:val="es-ES"/>
        </w:rPr>
        <w:t xml:space="preserve"> </w:t>
      </w:r>
      <w:r w:rsidRPr="0024757F">
        <w:rPr>
          <w:color w:val="000000"/>
          <w:spacing w:val="-10"/>
          <w:w w:val="113"/>
          <w:lang w:val="es-ES"/>
        </w:rPr>
        <w:t>i</w:t>
      </w:r>
      <w:r w:rsidRPr="0024757F">
        <w:rPr>
          <w:color w:val="000000"/>
          <w:spacing w:val="-11"/>
          <w:w w:val="121"/>
          <w:lang w:val="es-ES"/>
        </w:rPr>
        <w:t>n</w:t>
      </w:r>
      <w:r w:rsidRPr="0024757F">
        <w:rPr>
          <w:color w:val="000000"/>
          <w:spacing w:val="-16"/>
          <w:w w:val="135"/>
          <w:lang w:val="es-ES"/>
        </w:rPr>
        <w:t>f</w:t>
      </w:r>
      <w:r w:rsidRPr="0024757F">
        <w:rPr>
          <w:color w:val="000000"/>
          <w:spacing w:val="-7"/>
          <w:w w:val="137"/>
          <w:lang w:val="es-ES"/>
        </w:rPr>
        <w:t>e</w:t>
      </w:r>
      <w:r w:rsidRPr="0024757F">
        <w:rPr>
          <w:color w:val="000000"/>
          <w:spacing w:val="-6"/>
          <w:w w:val="93"/>
          <w:lang w:val="es-ES"/>
        </w:rPr>
        <w:t>r</w:t>
      </w:r>
      <w:r w:rsidRPr="0024757F">
        <w:rPr>
          <w:color w:val="000000"/>
          <w:spacing w:val="-10"/>
          <w:w w:val="113"/>
          <w:lang w:val="es-ES"/>
        </w:rPr>
        <w:t>i</w:t>
      </w:r>
      <w:r w:rsidRPr="0024757F">
        <w:rPr>
          <w:color w:val="000000"/>
          <w:spacing w:val="-8"/>
          <w:w w:val="130"/>
          <w:lang w:val="es-ES"/>
        </w:rPr>
        <w:t>o</w:t>
      </w:r>
      <w:r w:rsidRPr="0024757F">
        <w:rPr>
          <w:color w:val="000000"/>
          <w:w w:val="93"/>
          <w:lang w:val="es-ES"/>
        </w:rPr>
        <w:t>r</w:t>
      </w:r>
      <w:r w:rsidRPr="0024757F">
        <w:rPr>
          <w:color w:val="000000"/>
          <w:spacing w:val="23"/>
          <w:lang w:val="es-ES"/>
        </w:rPr>
        <w:t xml:space="preserve"> </w:t>
      </w:r>
      <w:r w:rsidRPr="0024757F">
        <w:rPr>
          <w:color w:val="000000"/>
          <w:spacing w:val="-10"/>
          <w:lang w:val="es-ES"/>
        </w:rPr>
        <w:t>a</w:t>
      </w:r>
      <w:r w:rsidRPr="0024757F">
        <w:rPr>
          <w:color w:val="000000"/>
          <w:lang w:val="es-ES"/>
        </w:rPr>
        <w:t>l</w:t>
      </w:r>
      <w:r w:rsidRPr="0024757F">
        <w:rPr>
          <w:color w:val="000000"/>
          <w:spacing w:val="47"/>
          <w:lang w:val="es-ES"/>
        </w:rPr>
        <w:t xml:space="preserve"> </w:t>
      </w:r>
      <w:r w:rsidRPr="0024757F">
        <w:rPr>
          <w:color w:val="000000"/>
          <w:spacing w:val="-16"/>
          <w:w w:val="115"/>
          <w:lang w:val="es-ES"/>
        </w:rPr>
        <w:t>1</w:t>
      </w:r>
      <w:r w:rsidRPr="0024757F">
        <w:rPr>
          <w:color w:val="000000"/>
          <w:spacing w:val="-14"/>
          <w:w w:val="115"/>
          <w:lang w:val="es-ES"/>
        </w:rPr>
        <w:t>0</w:t>
      </w:r>
      <w:r w:rsidRPr="0024757F">
        <w:rPr>
          <w:color w:val="000000"/>
          <w:w w:val="115"/>
          <w:lang w:val="es-ES"/>
        </w:rPr>
        <w:t>%</w:t>
      </w:r>
      <w:r w:rsidRPr="0024757F">
        <w:rPr>
          <w:color w:val="000000"/>
          <w:spacing w:val="-27"/>
          <w:w w:val="115"/>
          <w:lang w:val="es-ES"/>
        </w:rPr>
        <w:t xml:space="preserve"> </w:t>
      </w:r>
      <w:r w:rsidRPr="0024757F">
        <w:rPr>
          <w:color w:val="000000"/>
          <w:spacing w:val="-7"/>
          <w:w w:val="115"/>
          <w:lang w:val="es-ES"/>
        </w:rPr>
        <w:t>d</w:t>
      </w:r>
      <w:r w:rsidRPr="0024757F">
        <w:rPr>
          <w:color w:val="000000"/>
          <w:w w:val="115"/>
          <w:lang w:val="es-ES"/>
        </w:rPr>
        <w:t>e</w:t>
      </w:r>
      <w:r w:rsidRPr="0024757F">
        <w:rPr>
          <w:color w:val="000000"/>
          <w:spacing w:val="33"/>
          <w:w w:val="115"/>
          <w:lang w:val="es-ES"/>
        </w:rPr>
        <w:t xml:space="preserve"> </w:t>
      </w:r>
      <w:r w:rsidRPr="0024757F">
        <w:rPr>
          <w:color w:val="000000"/>
          <w:spacing w:val="-9"/>
          <w:w w:val="111"/>
          <w:lang w:val="es-ES"/>
        </w:rPr>
        <w:t>l</w:t>
      </w:r>
      <w:r w:rsidRPr="0024757F">
        <w:rPr>
          <w:color w:val="000000"/>
          <w:w w:val="123"/>
          <w:lang w:val="es-ES"/>
        </w:rPr>
        <w:t xml:space="preserve">a </w:t>
      </w:r>
      <w:r w:rsidRPr="0024757F">
        <w:rPr>
          <w:color w:val="000000"/>
          <w:spacing w:val="-12"/>
          <w:w w:val="121"/>
          <w:lang w:val="es-ES"/>
        </w:rPr>
        <w:t>a</w:t>
      </w:r>
      <w:r w:rsidRPr="0024757F">
        <w:rPr>
          <w:color w:val="000000"/>
          <w:spacing w:val="-5"/>
          <w:w w:val="121"/>
          <w:lang w:val="es-ES"/>
        </w:rPr>
        <w:t>y</w:t>
      </w:r>
      <w:r w:rsidRPr="0024757F">
        <w:rPr>
          <w:color w:val="000000"/>
          <w:spacing w:val="-12"/>
          <w:w w:val="121"/>
          <w:lang w:val="es-ES"/>
        </w:rPr>
        <w:t>u</w:t>
      </w:r>
      <w:r w:rsidRPr="0024757F">
        <w:rPr>
          <w:color w:val="000000"/>
          <w:spacing w:val="-7"/>
          <w:w w:val="121"/>
          <w:lang w:val="es-ES"/>
        </w:rPr>
        <w:t>d</w:t>
      </w:r>
      <w:r w:rsidRPr="0024757F">
        <w:rPr>
          <w:color w:val="000000"/>
          <w:w w:val="121"/>
          <w:lang w:val="es-ES"/>
        </w:rPr>
        <w:t xml:space="preserve">a </w:t>
      </w:r>
      <w:r w:rsidRPr="0024757F">
        <w:rPr>
          <w:color w:val="000000"/>
          <w:spacing w:val="-6"/>
          <w:w w:val="121"/>
          <w:lang w:val="es-ES"/>
        </w:rPr>
        <w:t>s</w:t>
      </w:r>
      <w:r w:rsidRPr="0024757F">
        <w:rPr>
          <w:color w:val="000000"/>
          <w:spacing w:val="-10"/>
          <w:w w:val="121"/>
          <w:lang w:val="es-ES"/>
        </w:rPr>
        <w:t>o</w:t>
      </w:r>
      <w:r w:rsidRPr="0024757F">
        <w:rPr>
          <w:color w:val="000000"/>
          <w:spacing w:val="-11"/>
          <w:w w:val="121"/>
          <w:lang w:val="es-ES"/>
        </w:rPr>
        <w:t>l</w:t>
      </w:r>
      <w:r w:rsidRPr="0024757F">
        <w:rPr>
          <w:color w:val="000000"/>
          <w:spacing w:val="-12"/>
          <w:w w:val="121"/>
          <w:lang w:val="es-ES"/>
        </w:rPr>
        <w:t>i</w:t>
      </w:r>
      <w:r w:rsidRPr="0024757F">
        <w:rPr>
          <w:color w:val="000000"/>
          <w:spacing w:val="-8"/>
          <w:w w:val="121"/>
          <w:lang w:val="es-ES"/>
        </w:rPr>
        <w:t>c</w:t>
      </w:r>
      <w:r w:rsidRPr="0024757F">
        <w:rPr>
          <w:color w:val="000000"/>
          <w:spacing w:val="-12"/>
          <w:w w:val="121"/>
          <w:lang w:val="es-ES"/>
        </w:rPr>
        <w:t>i</w:t>
      </w:r>
      <w:r w:rsidRPr="0024757F">
        <w:rPr>
          <w:color w:val="000000"/>
          <w:spacing w:val="-13"/>
          <w:w w:val="121"/>
          <w:lang w:val="es-ES"/>
        </w:rPr>
        <w:t>t</w:t>
      </w:r>
      <w:r w:rsidRPr="0024757F">
        <w:rPr>
          <w:color w:val="000000"/>
          <w:spacing w:val="-12"/>
          <w:w w:val="121"/>
          <w:lang w:val="es-ES"/>
        </w:rPr>
        <w:t>a</w:t>
      </w:r>
      <w:r w:rsidRPr="0024757F">
        <w:rPr>
          <w:color w:val="000000"/>
          <w:spacing w:val="-5"/>
          <w:w w:val="121"/>
          <w:lang w:val="es-ES"/>
        </w:rPr>
        <w:t>d</w:t>
      </w:r>
      <w:r w:rsidRPr="0024757F">
        <w:rPr>
          <w:color w:val="000000"/>
          <w:w w:val="121"/>
          <w:lang w:val="es-ES"/>
        </w:rPr>
        <w:t>a</w:t>
      </w:r>
      <w:r w:rsidRPr="0024757F">
        <w:rPr>
          <w:color w:val="000000"/>
          <w:spacing w:val="36"/>
          <w:w w:val="121"/>
          <w:lang w:val="es-ES"/>
        </w:rPr>
        <w:t xml:space="preserve"> </w:t>
      </w:r>
      <w:r w:rsidRPr="0024757F">
        <w:rPr>
          <w:color w:val="000000"/>
          <w:lang w:val="es-ES"/>
        </w:rPr>
        <w:t>y</w:t>
      </w:r>
      <w:r w:rsidRPr="0024757F">
        <w:rPr>
          <w:color w:val="000000"/>
          <w:spacing w:val="34"/>
          <w:lang w:val="es-ES"/>
        </w:rPr>
        <w:t xml:space="preserve"> </w:t>
      </w:r>
      <w:r w:rsidRPr="0024757F">
        <w:rPr>
          <w:color w:val="000000"/>
          <w:spacing w:val="-14"/>
          <w:w w:val="125"/>
          <w:lang w:val="es-ES"/>
        </w:rPr>
        <w:t>t</w:t>
      </w:r>
      <w:r w:rsidRPr="0024757F">
        <w:rPr>
          <w:color w:val="000000"/>
          <w:spacing w:val="-10"/>
          <w:w w:val="125"/>
          <w:lang w:val="es-ES"/>
        </w:rPr>
        <w:t>a</w:t>
      </w:r>
      <w:r w:rsidRPr="0024757F">
        <w:rPr>
          <w:color w:val="000000"/>
          <w:spacing w:val="-14"/>
          <w:w w:val="125"/>
          <w:lang w:val="es-ES"/>
        </w:rPr>
        <w:t>m</w:t>
      </w:r>
      <w:r w:rsidRPr="0024757F">
        <w:rPr>
          <w:color w:val="000000"/>
          <w:spacing w:val="-7"/>
          <w:w w:val="125"/>
          <w:lang w:val="es-ES"/>
        </w:rPr>
        <w:t>b</w:t>
      </w:r>
      <w:r w:rsidRPr="0024757F">
        <w:rPr>
          <w:color w:val="000000"/>
          <w:spacing w:val="-13"/>
          <w:w w:val="125"/>
          <w:lang w:val="es-ES"/>
        </w:rPr>
        <w:t>i</w:t>
      </w:r>
      <w:r w:rsidRPr="0024757F">
        <w:rPr>
          <w:color w:val="000000"/>
          <w:spacing w:val="-9"/>
          <w:w w:val="125"/>
          <w:lang w:val="es-ES"/>
        </w:rPr>
        <w:t>é</w:t>
      </w:r>
      <w:r w:rsidRPr="0024757F">
        <w:rPr>
          <w:color w:val="000000"/>
          <w:w w:val="125"/>
          <w:lang w:val="es-ES"/>
        </w:rPr>
        <w:t>n</w:t>
      </w:r>
      <w:r w:rsidRPr="0024757F">
        <w:rPr>
          <w:color w:val="000000"/>
          <w:spacing w:val="7"/>
          <w:w w:val="125"/>
          <w:lang w:val="es-ES"/>
        </w:rPr>
        <w:t xml:space="preserve"> </w:t>
      </w:r>
      <w:r w:rsidRPr="0024757F">
        <w:rPr>
          <w:color w:val="000000"/>
          <w:spacing w:val="-9"/>
          <w:lang w:val="es-ES"/>
        </w:rPr>
        <w:t>l</w:t>
      </w:r>
      <w:r w:rsidRPr="0024757F">
        <w:rPr>
          <w:color w:val="000000"/>
          <w:lang w:val="es-ES"/>
        </w:rPr>
        <w:t>a</w:t>
      </w:r>
      <w:r w:rsidRPr="0024757F">
        <w:rPr>
          <w:color w:val="000000"/>
          <w:spacing w:val="47"/>
          <w:lang w:val="es-ES"/>
        </w:rPr>
        <w:t xml:space="preserve"> </w:t>
      </w:r>
      <w:r w:rsidRPr="0024757F">
        <w:rPr>
          <w:color w:val="000000"/>
          <w:spacing w:val="-10"/>
          <w:w w:val="123"/>
          <w:lang w:val="es-ES"/>
        </w:rPr>
        <w:t>a</w:t>
      </w:r>
      <w:r w:rsidRPr="0024757F">
        <w:rPr>
          <w:color w:val="000000"/>
          <w:spacing w:val="-4"/>
          <w:w w:val="109"/>
          <w:lang w:val="es-ES"/>
        </w:rPr>
        <w:t>y</w:t>
      </w:r>
      <w:r w:rsidRPr="0024757F">
        <w:rPr>
          <w:color w:val="000000"/>
          <w:spacing w:val="-10"/>
          <w:w w:val="121"/>
          <w:lang w:val="es-ES"/>
        </w:rPr>
        <w:t>u</w:t>
      </w:r>
      <w:r w:rsidRPr="0024757F">
        <w:rPr>
          <w:color w:val="000000"/>
          <w:spacing w:val="-4"/>
          <w:w w:val="115"/>
          <w:lang w:val="es-ES"/>
        </w:rPr>
        <w:t>d</w:t>
      </w:r>
      <w:r w:rsidRPr="0024757F">
        <w:rPr>
          <w:color w:val="000000"/>
          <w:w w:val="123"/>
          <w:lang w:val="es-ES"/>
        </w:rPr>
        <w:t xml:space="preserve">a </w:t>
      </w:r>
      <w:r w:rsidRPr="0024757F">
        <w:rPr>
          <w:color w:val="000000"/>
          <w:spacing w:val="-12"/>
          <w:w w:val="123"/>
          <w:lang w:val="es-ES"/>
        </w:rPr>
        <w:t>a</w:t>
      </w:r>
      <w:r w:rsidRPr="0024757F">
        <w:rPr>
          <w:color w:val="000000"/>
          <w:spacing w:val="-7"/>
          <w:w w:val="123"/>
          <w:lang w:val="es-ES"/>
        </w:rPr>
        <w:t>d</w:t>
      </w:r>
      <w:r w:rsidRPr="0024757F">
        <w:rPr>
          <w:color w:val="000000"/>
          <w:spacing w:val="-14"/>
          <w:w w:val="123"/>
          <w:lang w:val="es-ES"/>
        </w:rPr>
        <w:t>m</w:t>
      </w:r>
      <w:r w:rsidRPr="0024757F">
        <w:rPr>
          <w:color w:val="000000"/>
          <w:spacing w:val="-12"/>
          <w:w w:val="123"/>
          <w:lang w:val="es-ES"/>
        </w:rPr>
        <w:t>i</w:t>
      </w:r>
      <w:r w:rsidRPr="0024757F">
        <w:rPr>
          <w:color w:val="000000"/>
          <w:spacing w:val="-14"/>
          <w:w w:val="123"/>
          <w:lang w:val="es-ES"/>
        </w:rPr>
        <w:t>n</w:t>
      </w:r>
      <w:r w:rsidRPr="0024757F">
        <w:rPr>
          <w:color w:val="000000"/>
          <w:spacing w:val="-12"/>
          <w:w w:val="123"/>
          <w:lang w:val="es-ES"/>
        </w:rPr>
        <w:t>i</w:t>
      </w:r>
      <w:r w:rsidRPr="0024757F">
        <w:rPr>
          <w:color w:val="000000"/>
          <w:spacing w:val="-9"/>
          <w:w w:val="123"/>
          <w:lang w:val="es-ES"/>
        </w:rPr>
        <w:t>s</w:t>
      </w:r>
      <w:r w:rsidRPr="0024757F">
        <w:rPr>
          <w:color w:val="000000"/>
          <w:spacing w:val="-14"/>
          <w:w w:val="123"/>
          <w:lang w:val="es-ES"/>
        </w:rPr>
        <w:t>t</w:t>
      </w:r>
      <w:r w:rsidRPr="0024757F">
        <w:rPr>
          <w:color w:val="000000"/>
          <w:spacing w:val="-7"/>
          <w:w w:val="123"/>
          <w:lang w:val="es-ES"/>
        </w:rPr>
        <w:t>r</w:t>
      </w:r>
      <w:r w:rsidRPr="0024757F">
        <w:rPr>
          <w:color w:val="000000"/>
          <w:spacing w:val="-12"/>
          <w:w w:val="123"/>
          <w:lang w:val="es-ES"/>
        </w:rPr>
        <w:t>a</w:t>
      </w:r>
      <w:r w:rsidRPr="0024757F">
        <w:rPr>
          <w:color w:val="000000"/>
          <w:spacing w:val="-14"/>
          <w:w w:val="123"/>
          <w:lang w:val="es-ES"/>
        </w:rPr>
        <w:t>t</w:t>
      </w:r>
      <w:r w:rsidRPr="0024757F">
        <w:rPr>
          <w:color w:val="000000"/>
          <w:spacing w:val="-12"/>
          <w:w w:val="123"/>
          <w:lang w:val="es-ES"/>
        </w:rPr>
        <w:t>i</w:t>
      </w:r>
      <w:r w:rsidRPr="0024757F">
        <w:rPr>
          <w:color w:val="000000"/>
          <w:spacing w:val="-6"/>
          <w:w w:val="123"/>
          <w:lang w:val="es-ES"/>
        </w:rPr>
        <w:t>v</w:t>
      </w:r>
      <w:r w:rsidRPr="0024757F">
        <w:rPr>
          <w:color w:val="000000"/>
          <w:w w:val="123"/>
          <w:lang w:val="es-ES"/>
        </w:rPr>
        <w:t xml:space="preserve">a </w:t>
      </w:r>
      <w:r w:rsidRPr="0024757F">
        <w:rPr>
          <w:color w:val="000000"/>
          <w:spacing w:val="-7"/>
          <w:w w:val="123"/>
          <w:lang w:val="es-ES"/>
        </w:rPr>
        <w:t>d</w:t>
      </w:r>
      <w:r w:rsidRPr="0024757F">
        <w:rPr>
          <w:color w:val="000000"/>
          <w:w w:val="123"/>
          <w:lang w:val="es-ES"/>
        </w:rPr>
        <w:t>e</w:t>
      </w:r>
      <w:r w:rsidRPr="0024757F">
        <w:rPr>
          <w:color w:val="000000"/>
          <w:spacing w:val="25"/>
          <w:w w:val="123"/>
          <w:lang w:val="es-ES"/>
        </w:rPr>
        <w:t xml:space="preserve"> </w:t>
      </w:r>
      <w:r w:rsidRPr="0024757F">
        <w:rPr>
          <w:color w:val="000000"/>
          <w:spacing w:val="-7"/>
          <w:lang w:val="es-ES"/>
        </w:rPr>
        <w:t>l</w:t>
      </w:r>
      <w:r w:rsidRPr="0024757F">
        <w:rPr>
          <w:color w:val="000000"/>
          <w:lang w:val="es-ES"/>
        </w:rPr>
        <w:t xml:space="preserve">a </w:t>
      </w:r>
      <w:r w:rsidRPr="0024757F">
        <w:rPr>
          <w:color w:val="000000"/>
          <w:spacing w:val="10"/>
          <w:lang w:val="es-ES"/>
        </w:rPr>
        <w:t xml:space="preserve"> </w:t>
      </w:r>
      <w:r w:rsidRPr="0024757F">
        <w:rPr>
          <w:color w:val="000000"/>
          <w:spacing w:val="-4"/>
          <w:w w:val="111"/>
          <w:lang w:val="es-ES"/>
        </w:rPr>
        <w:t>S</w:t>
      </w:r>
      <w:r w:rsidRPr="0024757F">
        <w:rPr>
          <w:color w:val="000000"/>
          <w:spacing w:val="-7"/>
          <w:w w:val="137"/>
          <w:lang w:val="es-ES"/>
        </w:rPr>
        <w:t>e</w:t>
      </w:r>
      <w:r w:rsidRPr="0024757F">
        <w:rPr>
          <w:color w:val="000000"/>
          <w:spacing w:val="-7"/>
          <w:w w:val="126"/>
          <w:lang w:val="es-ES"/>
        </w:rPr>
        <w:t>c</w:t>
      </w:r>
      <w:r w:rsidRPr="0024757F">
        <w:rPr>
          <w:color w:val="000000"/>
          <w:spacing w:val="-6"/>
          <w:w w:val="93"/>
          <w:lang w:val="es-ES"/>
        </w:rPr>
        <w:t>r</w:t>
      </w:r>
      <w:r w:rsidRPr="0024757F">
        <w:rPr>
          <w:color w:val="000000"/>
          <w:spacing w:val="-7"/>
          <w:w w:val="137"/>
          <w:lang w:val="es-ES"/>
        </w:rPr>
        <w:t>e</w:t>
      </w:r>
      <w:r w:rsidRPr="0024757F">
        <w:rPr>
          <w:color w:val="000000"/>
          <w:spacing w:val="-11"/>
          <w:w w:val="127"/>
          <w:lang w:val="es-ES"/>
        </w:rPr>
        <w:t>t</w:t>
      </w:r>
      <w:r w:rsidRPr="0024757F">
        <w:rPr>
          <w:color w:val="000000"/>
          <w:spacing w:val="-8"/>
          <w:w w:val="127"/>
          <w:lang w:val="es-ES"/>
        </w:rPr>
        <w:t>a</w:t>
      </w:r>
      <w:r w:rsidRPr="0024757F">
        <w:rPr>
          <w:color w:val="000000"/>
          <w:spacing w:val="-6"/>
          <w:w w:val="93"/>
          <w:lang w:val="es-ES"/>
        </w:rPr>
        <w:t>r</w:t>
      </w:r>
      <w:r w:rsidRPr="0024757F">
        <w:rPr>
          <w:color w:val="000000"/>
          <w:spacing w:val="-8"/>
          <w:w w:val="113"/>
          <w:lang w:val="es-ES"/>
        </w:rPr>
        <w:t>í</w:t>
      </w:r>
      <w:r w:rsidRPr="0024757F">
        <w:rPr>
          <w:color w:val="000000"/>
          <w:w w:val="123"/>
          <w:lang w:val="es-ES"/>
        </w:rPr>
        <w:t>a</w:t>
      </w:r>
      <w:r w:rsidRPr="0024757F">
        <w:rPr>
          <w:color w:val="000000"/>
          <w:spacing w:val="29"/>
          <w:w w:val="123"/>
          <w:lang w:val="es-ES"/>
        </w:rPr>
        <w:t xml:space="preserve"> </w:t>
      </w:r>
      <w:r w:rsidRPr="0024757F">
        <w:rPr>
          <w:color w:val="000000"/>
          <w:spacing w:val="-6"/>
          <w:w w:val="115"/>
          <w:lang w:val="es-ES"/>
        </w:rPr>
        <w:t>d</w:t>
      </w:r>
      <w:r w:rsidRPr="0024757F">
        <w:rPr>
          <w:color w:val="000000"/>
          <w:spacing w:val="-7"/>
          <w:w w:val="137"/>
          <w:lang w:val="es-ES"/>
        </w:rPr>
        <w:t>e</w:t>
      </w:r>
      <w:r w:rsidRPr="0024757F">
        <w:rPr>
          <w:color w:val="000000"/>
          <w:w w:val="111"/>
          <w:lang w:val="es-ES"/>
        </w:rPr>
        <w:t xml:space="preserve">l </w:t>
      </w:r>
      <w:r w:rsidRPr="0024757F">
        <w:rPr>
          <w:color w:val="000000"/>
          <w:spacing w:val="-7"/>
          <w:w w:val="104"/>
          <w:lang w:val="es-ES"/>
        </w:rPr>
        <w:t>D</w:t>
      </w:r>
      <w:r w:rsidRPr="0024757F">
        <w:rPr>
          <w:color w:val="000000"/>
          <w:spacing w:val="-7"/>
          <w:w w:val="137"/>
          <w:lang w:val="es-ES"/>
        </w:rPr>
        <w:t>e</w:t>
      </w:r>
      <w:r w:rsidRPr="0024757F">
        <w:rPr>
          <w:color w:val="000000"/>
          <w:spacing w:val="-7"/>
          <w:w w:val="116"/>
          <w:lang w:val="es-ES"/>
        </w:rPr>
        <w:t>p</w:t>
      </w:r>
      <w:r w:rsidRPr="0024757F">
        <w:rPr>
          <w:color w:val="000000"/>
          <w:spacing w:val="-10"/>
          <w:w w:val="123"/>
          <w:lang w:val="es-ES"/>
        </w:rPr>
        <w:t>a</w:t>
      </w:r>
      <w:r w:rsidRPr="0024757F">
        <w:rPr>
          <w:color w:val="000000"/>
          <w:spacing w:val="-6"/>
          <w:w w:val="93"/>
          <w:lang w:val="es-ES"/>
        </w:rPr>
        <w:t>r</w:t>
      </w:r>
      <w:r w:rsidRPr="0024757F">
        <w:rPr>
          <w:color w:val="000000"/>
          <w:spacing w:val="-8"/>
          <w:w w:val="134"/>
          <w:lang w:val="es-ES"/>
        </w:rPr>
        <w:t>t</w:t>
      </w:r>
      <w:r w:rsidRPr="0024757F">
        <w:rPr>
          <w:color w:val="000000"/>
          <w:spacing w:val="-10"/>
          <w:w w:val="123"/>
          <w:lang w:val="es-ES"/>
        </w:rPr>
        <w:t>a</w:t>
      </w:r>
      <w:r w:rsidRPr="0024757F">
        <w:rPr>
          <w:color w:val="000000"/>
          <w:spacing w:val="-11"/>
          <w:w w:val="123"/>
          <w:lang w:val="es-ES"/>
        </w:rPr>
        <w:t>m</w:t>
      </w:r>
      <w:r w:rsidRPr="0024757F">
        <w:rPr>
          <w:color w:val="000000"/>
          <w:spacing w:val="-7"/>
          <w:w w:val="137"/>
          <w:lang w:val="es-ES"/>
        </w:rPr>
        <w:t>e</w:t>
      </w:r>
      <w:r w:rsidRPr="0024757F">
        <w:rPr>
          <w:color w:val="000000"/>
          <w:spacing w:val="-11"/>
          <w:w w:val="121"/>
          <w:lang w:val="es-ES"/>
        </w:rPr>
        <w:t>n</w:t>
      </w:r>
      <w:r w:rsidRPr="0024757F">
        <w:rPr>
          <w:color w:val="000000"/>
          <w:spacing w:val="-11"/>
          <w:w w:val="132"/>
          <w:lang w:val="es-ES"/>
        </w:rPr>
        <w:t>t</w:t>
      </w:r>
      <w:r w:rsidRPr="0024757F">
        <w:rPr>
          <w:color w:val="000000"/>
          <w:spacing w:val="-7"/>
          <w:w w:val="132"/>
          <w:lang w:val="es-ES"/>
        </w:rPr>
        <w:t>o</w:t>
      </w:r>
      <w:r w:rsidRPr="0024757F">
        <w:rPr>
          <w:color w:val="FF0000"/>
          <w:w w:val="126"/>
          <w:lang w:val="es-ES"/>
        </w:rPr>
        <w:t>.</w:t>
      </w:r>
    </w:p>
    <w:p w:rsidR="00201976" w:rsidRPr="0024757F" w:rsidRDefault="00201976">
      <w:pPr>
        <w:spacing w:before="2" w:line="240" w:lineRule="exact"/>
        <w:rPr>
          <w:lang w:val="es-ES"/>
        </w:rPr>
      </w:pPr>
    </w:p>
    <w:p w:rsidR="00201976" w:rsidRPr="0024757F" w:rsidRDefault="006A60EC">
      <w:pPr>
        <w:tabs>
          <w:tab w:val="left" w:pos="520"/>
        </w:tabs>
        <w:spacing w:line="249" w:lineRule="auto"/>
        <w:ind w:left="530" w:right="75" w:hanging="360"/>
        <w:jc w:val="both"/>
        <w:rPr>
          <w:lang w:val="es-ES"/>
        </w:rPr>
      </w:pPr>
      <w:r w:rsidRPr="0024757F">
        <w:rPr>
          <w:lang w:val="es-ES"/>
        </w:rPr>
        <w:t>-</w:t>
      </w:r>
      <w:r w:rsidRPr="0024757F">
        <w:rPr>
          <w:lang w:val="es-ES"/>
        </w:rPr>
        <w:tab/>
      </w:r>
      <w:r w:rsidRPr="0024757F">
        <w:rPr>
          <w:spacing w:val="-1"/>
          <w:lang w:val="es-ES"/>
        </w:rPr>
        <w:t>E</w:t>
      </w:r>
      <w:r w:rsidRPr="0024757F">
        <w:rPr>
          <w:lang w:val="es-ES"/>
        </w:rPr>
        <w:t>l</w:t>
      </w:r>
      <w:r w:rsidRPr="0024757F">
        <w:rPr>
          <w:spacing w:val="4"/>
          <w:lang w:val="es-ES"/>
        </w:rPr>
        <w:t xml:space="preserve"> </w:t>
      </w:r>
      <w:r w:rsidRPr="0024757F">
        <w:rPr>
          <w:spacing w:val="2"/>
          <w:w w:val="106"/>
          <w:lang w:val="es-ES"/>
        </w:rPr>
        <w:t>P</w:t>
      </w:r>
      <w:r w:rsidRPr="0024757F">
        <w:rPr>
          <w:spacing w:val="-1"/>
          <w:w w:val="133"/>
          <w:lang w:val="es-ES"/>
        </w:rPr>
        <w:t>e</w:t>
      </w:r>
      <w:r w:rsidRPr="0024757F">
        <w:rPr>
          <w:spacing w:val="1"/>
          <w:w w:val="91"/>
          <w:lang w:val="es-ES"/>
        </w:rPr>
        <w:t>r</w:t>
      </w:r>
      <w:r w:rsidRPr="0024757F">
        <w:rPr>
          <w:w w:val="126"/>
          <w:lang w:val="es-ES"/>
        </w:rPr>
        <w:t>s</w:t>
      </w:r>
      <w:r w:rsidRPr="0024757F">
        <w:rPr>
          <w:spacing w:val="1"/>
          <w:w w:val="126"/>
          <w:lang w:val="es-ES"/>
        </w:rPr>
        <w:t>o</w:t>
      </w:r>
      <w:r w:rsidRPr="0024757F">
        <w:rPr>
          <w:spacing w:val="2"/>
          <w:w w:val="119"/>
          <w:lang w:val="es-ES"/>
        </w:rPr>
        <w:t>n</w:t>
      </w:r>
      <w:r w:rsidRPr="0024757F">
        <w:rPr>
          <w:spacing w:val="-1"/>
          <w:w w:val="118"/>
          <w:lang w:val="es-ES"/>
        </w:rPr>
        <w:t>a</w:t>
      </w:r>
      <w:r w:rsidRPr="0024757F">
        <w:rPr>
          <w:w w:val="106"/>
          <w:lang w:val="es-ES"/>
        </w:rPr>
        <w:t>l</w:t>
      </w:r>
      <w:r w:rsidRPr="0024757F">
        <w:rPr>
          <w:spacing w:val="11"/>
          <w:lang w:val="es-ES"/>
        </w:rPr>
        <w:t xml:space="preserve"> </w:t>
      </w:r>
      <w:r w:rsidRPr="0024757F">
        <w:rPr>
          <w:w w:val="124"/>
          <w:lang w:val="es-ES"/>
        </w:rPr>
        <w:t>Do</w:t>
      </w:r>
      <w:r w:rsidRPr="0024757F">
        <w:rPr>
          <w:spacing w:val="2"/>
          <w:w w:val="124"/>
          <w:lang w:val="es-ES"/>
        </w:rPr>
        <w:t>c</w:t>
      </w:r>
      <w:r w:rsidRPr="0024757F">
        <w:rPr>
          <w:spacing w:val="1"/>
          <w:w w:val="124"/>
          <w:lang w:val="es-ES"/>
        </w:rPr>
        <w:t>e</w:t>
      </w:r>
      <w:r w:rsidRPr="0024757F">
        <w:rPr>
          <w:w w:val="124"/>
          <w:lang w:val="es-ES"/>
        </w:rPr>
        <w:t>n</w:t>
      </w:r>
      <w:r w:rsidRPr="0024757F">
        <w:rPr>
          <w:spacing w:val="1"/>
          <w:w w:val="124"/>
          <w:lang w:val="es-ES"/>
        </w:rPr>
        <w:t>t</w:t>
      </w:r>
      <w:r w:rsidRPr="0024757F">
        <w:rPr>
          <w:w w:val="124"/>
          <w:lang w:val="es-ES"/>
        </w:rPr>
        <w:t>e</w:t>
      </w:r>
      <w:r w:rsidRPr="0024757F">
        <w:rPr>
          <w:spacing w:val="-15"/>
          <w:w w:val="124"/>
          <w:lang w:val="es-ES"/>
        </w:rPr>
        <w:t xml:space="preserve"> </w:t>
      </w:r>
      <w:r w:rsidRPr="0024757F">
        <w:rPr>
          <w:w w:val="124"/>
          <w:lang w:val="es-ES"/>
        </w:rPr>
        <w:t>e</w:t>
      </w:r>
      <w:r w:rsidRPr="0024757F">
        <w:rPr>
          <w:spacing w:val="5"/>
          <w:w w:val="124"/>
          <w:lang w:val="es-ES"/>
        </w:rPr>
        <w:t xml:space="preserve"> </w:t>
      </w:r>
      <w:r w:rsidRPr="0024757F">
        <w:rPr>
          <w:spacing w:val="1"/>
          <w:w w:val="102"/>
          <w:lang w:val="es-ES"/>
        </w:rPr>
        <w:t>I</w:t>
      </w:r>
      <w:r w:rsidRPr="0024757F">
        <w:rPr>
          <w:spacing w:val="2"/>
          <w:w w:val="102"/>
          <w:lang w:val="es-ES"/>
        </w:rPr>
        <w:t>n</w:t>
      </w:r>
      <w:r w:rsidRPr="0024757F">
        <w:rPr>
          <w:spacing w:val="1"/>
          <w:w w:val="109"/>
          <w:lang w:val="es-ES"/>
        </w:rPr>
        <w:t>v</w:t>
      </w:r>
      <w:r w:rsidRPr="0024757F">
        <w:rPr>
          <w:spacing w:val="-1"/>
          <w:w w:val="133"/>
          <w:lang w:val="es-ES"/>
        </w:rPr>
        <w:t>e</w:t>
      </w:r>
      <w:r w:rsidRPr="0024757F">
        <w:rPr>
          <w:w w:val="126"/>
          <w:lang w:val="es-ES"/>
        </w:rPr>
        <w:t>s</w:t>
      </w:r>
      <w:r w:rsidRPr="0024757F">
        <w:rPr>
          <w:spacing w:val="1"/>
          <w:w w:val="119"/>
          <w:lang w:val="es-ES"/>
        </w:rPr>
        <w:t>t</w:t>
      </w:r>
      <w:r w:rsidRPr="0024757F">
        <w:rPr>
          <w:w w:val="119"/>
          <w:lang w:val="es-ES"/>
        </w:rPr>
        <w:t>i</w:t>
      </w:r>
      <w:r w:rsidRPr="0024757F">
        <w:rPr>
          <w:spacing w:val="1"/>
          <w:w w:val="121"/>
          <w:lang w:val="es-ES"/>
        </w:rPr>
        <w:t>g</w:t>
      </w:r>
      <w:r w:rsidRPr="0024757F">
        <w:rPr>
          <w:spacing w:val="-1"/>
          <w:w w:val="121"/>
          <w:lang w:val="es-ES"/>
        </w:rPr>
        <w:t>a</w:t>
      </w:r>
      <w:r w:rsidRPr="0024757F">
        <w:rPr>
          <w:w w:val="114"/>
          <w:lang w:val="es-ES"/>
        </w:rPr>
        <w:t>d</w:t>
      </w:r>
      <w:r w:rsidRPr="0024757F">
        <w:rPr>
          <w:w w:val="126"/>
          <w:lang w:val="es-ES"/>
        </w:rPr>
        <w:t>o</w:t>
      </w:r>
      <w:r w:rsidRPr="0024757F">
        <w:rPr>
          <w:w w:val="91"/>
          <w:lang w:val="es-ES"/>
        </w:rPr>
        <w:t>r</w:t>
      </w:r>
      <w:r w:rsidRPr="0024757F">
        <w:rPr>
          <w:spacing w:val="14"/>
          <w:lang w:val="es-ES"/>
        </w:rPr>
        <w:t xml:space="preserve"> </w:t>
      </w:r>
      <w:r w:rsidRPr="0024757F">
        <w:rPr>
          <w:spacing w:val="-7"/>
          <w:w w:val="125"/>
          <w:lang w:val="es-ES"/>
        </w:rPr>
        <w:t>d</w:t>
      </w:r>
      <w:r w:rsidRPr="0024757F">
        <w:rPr>
          <w:w w:val="125"/>
          <w:lang w:val="es-ES"/>
        </w:rPr>
        <w:t>e</w:t>
      </w:r>
      <w:r w:rsidRPr="0024757F">
        <w:rPr>
          <w:spacing w:val="-8"/>
          <w:w w:val="125"/>
          <w:lang w:val="es-ES"/>
        </w:rPr>
        <w:t xml:space="preserve"> </w:t>
      </w:r>
      <w:r w:rsidRPr="0024757F">
        <w:rPr>
          <w:spacing w:val="-9"/>
          <w:w w:val="119"/>
          <w:lang w:val="es-ES"/>
        </w:rPr>
        <w:t xml:space="preserve">la </w:t>
      </w:r>
      <w:r w:rsidRPr="0024757F">
        <w:rPr>
          <w:spacing w:val="-15"/>
          <w:w w:val="98"/>
          <w:lang w:val="es-ES"/>
        </w:rPr>
        <w:t>F</w:t>
      </w:r>
      <w:r w:rsidRPr="0024757F">
        <w:rPr>
          <w:spacing w:val="-10"/>
          <w:w w:val="123"/>
          <w:lang w:val="es-ES"/>
        </w:rPr>
        <w:t>a</w:t>
      </w:r>
      <w:r w:rsidRPr="0024757F">
        <w:rPr>
          <w:spacing w:val="-7"/>
          <w:w w:val="126"/>
          <w:lang w:val="es-ES"/>
        </w:rPr>
        <w:t>c</w:t>
      </w:r>
      <w:r w:rsidRPr="0024757F">
        <w:rPr>
          <w:spacing w:val="-12"/>
          <w:w w:val="121"/>
          <w:lang w:val="es-ES"/>
        </w:rPr>
        <w:t>u</w:t>
      </w:r>
      <w:r w:rsidRPr="0024757F">
        <w:rPr>
          <w:spacing w:val="-9"/>
          <w:w w:val="111"/>
          <w:lang w:val="es-ES"/>
        </w:rPr>
        <w:t>l</w:t>
      </w:r>
      <w:r w:rsidRPr="0024757F">
        <w:rPr>
          <w:spacing w:val="-8"/>
          <w:w w:val="134"/>
          <w:lang w:val="es-ES"/>
        </w:rPr>
        <w:t>t</w:t>
      </w:r>
      <w:r w:rsidRPr="0024757F">
        <w:rPr>
          <w:spacing w:val="-10"/>
          <w:w w:val="123"/>
          <w:lang w:val="es-ES"/>
        </w:rPr>
        <w:t>a</w:t>
      </w:r>
      <w:r w:rsidRPr="0024757F">
        <w:rPr>
          <w:w w:val="115"/>
          <w:lang w:val="es-ES"/>
        </w:rPr>
        <w:t>d</w:t>
      </w:r>
      <w:r w:rsidRPr="0024757F">
        <w:rPr>
          <w:spacing w:val="14"/>
          <w:lang w:val="es-ES"/>
        </w:rPr>
        <w:t xml:space="preserve"> </w:t>
      </w:r>
      <w:r w:rsidRPr="0024757F">
        <w:rPr>
          <w:spacing w:val="-7"/>
          <w:w w:val="125"/>
          <w:lang w:val="es-ES"/>
        </w:rPr>
        <w:t>d</w:t>
      </w:r>
      <w:r w:rsidRPr="0024757F">
        <w:rPr>
          <w:w w:val="125"/>
          <w:lang w:val="es-ES"/>
        </w:rPr>
        <w:t>e</w:t>
      </w:r>
      <w:r w:rsidRPr="0024757F">
        <w:rPr>
          <w:spacing w:val="1"/>
          <w:w w:val="125"/>
          <w:lang w:val="es-ES"/>
        </w:rPr>
        <w:t xml:space="preserve"> </w:t>
      </w:r>
      <w:r w:rsidRPr="0024757F">
        <w:rPr>
          <w:spacing w:val="-13"/>
          <w:w w:val="88"/>
          <w:lang w:val="es-ES"/>
        </w:rPr>
        <w:t>L</w:t>
      </w:r>
      <w:r w:rsidRPr="0024757F">
        <w:rPr>
          <w:spacing w:val="-7"/>
          <w:w w:val="137"/>
          <w:lang w:val="es-ES"/>
        </w:rPr>
        <w:t>e</w:t>
      </w:r>
      <w:r w:rsidRPr="0024757F">
        <w:rPr>
          <w:spacing w:val="-11"/>
          <w:w w:val="111"/>
          <w:lang w:val="es-ES"/>
        </w:rPr>
        <w:t>t</w:t>
      </w:r>
      <w:r w:rsidRPr="0024757F">
        <w:rPr>
          <w:spacing w:val="-4"/>
          <w:w w:val="111"/>
          <w:lang w:val="es-ES"/>
        </w:rPr>
        <w:t>r</w:t>
      </w:r>
      <w:r w:rsidRPr="0024757F">
        <w:rPr>
          <w:spacing w:val="-10"/>
          <w:w w:val="123"/>
          <w:lang w:val="es-ES"/>
        </w:rPr>
        <w:t>a</w:t>
      </w:r>
      <w:r w:rsidRPr="0024757F">
        <w:rPr>
          <w:spacing w:val="-7"/>
          <w:w w:val="129"/>
          <w:lang w:val="es-ES"/>
        </w:rPr>
        <w:t>s</w:t>
      </w:r>
      <w:r w:rsidRPr="0024757F">
        <w:rPr>
          <w:w w:val="99"/>
          <w:lang w:val="es-ES"/>
        </w:rPr>
        <w:t>,</w:t>
      </w:r>
      <w:r w:rsidRPr="0024757F">
        <w:rPr>
          <w:spacing w:val="15"/>
          <w:lang w:val="es-ES"/>
        </w:rPr>
        <w:t xml:space="preserve"> </w:t>
      </w:r>
      <w:r w:rsidRPr="0024757F">
        <w:rPr>
          <w:spacing w:val="-9"/>
          <w:w w:val="125"/>
          <w:lang w:val="es-ES"/>
        </w:rPr>
        <w:t>c</w:t>
      </w:r>
      <w:r w:rsidRPr="0024757F">
        <w:rPr>
          <w:spacing w:val="-10"/>
          <w:w w:val="125"/>
          <w:lang w:val="es-ES"/>
        </w:rPr>
        <w:t>o</w:t>
      </w:r>
      <w:r w:rsidRPr="0024757F">
        <w:rPr>
          <w:w w:val="125"/>
          <w:lang w:val="es-ES"/>
        </w:rPr>
        <w:t>n</w:t>
      </w:r>
      <w:r w:rsidRPr="0024757F">
        <w:rPr>
          <w:spacing w:val="2"/>
          <w:w w:val="125"/>
          <w:lang w:val="es-ES"/>
        </w:rPr>
        <w:t xml:space="preserve"> </w:t>
      </w:r>
      <w:r w:rsidRPr="0024757F">
        <w:rPr>
          <w:spacing w:val="-13"/>
          <w:w w:val="125"/>
          <w:lang w:val="es-ES"/>
        </w:rPr>
        <w:t>i</w:t>
      </w:r>
      <w:r w:rsidRPr="0024757F">
        <w:rPr>
          <w:spacing w:val="-14"/>
          <w:w w:val="125"/>
          <w:lang w:val="es-ES"/>
        </w:rPr>
        <w:t>n</w:t>
      </w:r>
      <w:r w:rsidRPr="0024757F">
        <w:rPr>
          <w:spacing w:val="-7"/>
          <w:w w:val="125"/>
          <w:lang w:val="es-ES"/>
        </w:rPr>
        <w:t>d</w:t>
      </w:r>
      <w:r w:rsidRPr="0024757F">
        <w:rPr>
          <w:spacing w:val="-9"/>
          <w:w w:val="125"/>
          <w:lang w:val="es-ES"/>
        </w:rPr>
        <w:t>epe</w:t>
      </w:r>
      <w:r w:rsidRPr="0024757F">
        <w:rPr>
          <w:spacing w:val="-14"/>
          <w:w w:val="125"/>
          <w:lang w:val="es-ES"/>
        </w:rPr>
        <w:t>n</w:t>
      </w:r>
      <w:r w:rsidRPr="0024757F">
        <w:rPr>
          <w:spacing w:val="-7"/>
          <w:w w:val="125"/>
          <w:lang w:val="es-ES"/>
        </w:rPr>
        <w:t>d</w:t>
      </w:r>
      <w:r w:rsidRPr="0024757F">
        <w:rPr>
          <w:spacing w:val="-9"/>
          <w:w w:val="125"/>
          <w:lang w:val="es-ES"/>
        </w:rPr>
        <w:t>e</w:t>
      </w:r>
      <w:r w:rsidRPr="0024757F">
        <w:rPr>
          <w:spacing w:val="-14"/>
          <w:w w:val="125"/>
          <w:lang w:val="es-ES"/>
        </w:rPr>
        <w:t>n</w:t>
      </w:r>
      <w:r w:rsidRPr="0024757F">
        <w:rPr>
          <w:spacing w:val="-9"/>
          <w:w w:val="125"/>
          <w:lang w:val="es-ES"/>
        </w:rPr>
        <w:t>c</w:t>
      </w:r>
      <w:r w:rsidRPr="0024757F">
        <w:rPr>
          <w:spacing w:val="-13"/>
          <w:w w:val="125"/>
          <w:lang w:val="es-ES"/>
        </w:rPr>
        <w:t>i</w:t>
      </w:r>
      <w:r w:rsidRPr="0024757F">
        <w:rPr>
          <w:w w:val="125"/>
          <w:lang w:val="es-ES"/>
        </w:rPr>
        <w:t>a</w:t>
      </w:r>
      <w:r w:rsidRPr="0024757F">
        <w:rPr>
          <w:spacing w:val="-7"/>
          <w:w w:val="125"/>
          <w:lang w:val="es-ES"/>
        </w:rPr>
        <w:t xml:space="preserve"> </w:t>
      </w:r>
      <w:r w:rsidRPr="0024757F">
        <w:rPr>
          <w:spacing w:val="-6"/>
          <w:w w:val="115"/>
          <w:lang w:val="es-ES"/>
        </w:rPr>
        <w:t>d</w:t>
      </w:r>
      <w:r w:rsidRPr="0024757F">
        <w:rPr>
          <w:w w:val="137"/>
          <w:lang w:val="es-ES"/>
        </w:rPr>
        <w:t xml:space="preserve">e </w:t>
      </w:r>
      <w:r w:rsidRPr="0024757F">
        <w:rPr>
          <w:spacing w:val="-7"/>
          <w:w w:val="129"/>
          <w:lang w:val="es-ES"/>
        </w:rPr>
        <w:t>s</w:t>
      </w:r>
      <w:r w:rsidRPr="0024757F">
        <w:rPr>
          <w:w w:val="121"/>
          <w:lang w:val="es-ES"/>
        </w:rPr>
        <w:t>u</w:t>
      </w:r>
      <w:r w:rsidRPr="0024757F">
        <w:rPr>
          <w:spacing w:val="-22"/>
          <w:lang w:val="es-ES"/>
        </w:rPr>
        <w:t xml:space="preserve"> </w:t>
      </w:r>
      <w:r w:rsidRPr="0024757F">
        <w:rPr>
          <w:spacing w:val="-6"/>
          <w:w w:val="115"/>
          <w:lang w:val="es-ES"/>
        </w:rPr>
        <w:t>d</w:t>
      </w:r>
      <w:r w:rsidRPr="0024757F">
        <w:rPr>
          <w:spacing w:val="-5"/>
          <w:w w:val="137"/>
          <w:lang w:val="es-ES"/>
        </w:rPr>
        <w:t>e</w:t>
      </w:r>
      <w:r w:rsidRPr="0024757F">
        <w:rPr>
          <w:spacing w:val="-6"/>
          <w:w w:val="115"/>
          <w:lang w:val="es-ES"/>
        </w:rPr>
        <w:t>d</w:t>
      </w:r>
      <w:r w:rsidRPr="0024757F">
        <w:rPr>
          <w:spacing w:val="-10"/>
          <w:w w:val="121"/>
          <w:lang w:val="es-ES"/>
        </w:rPr>
        <w:t>i</w:t>
      </w:r>
      <w:r w:rsidRPr="0024757F">
        <w:rPr>
          <w:spacing w:val="-7"/>
          <w:w w:val="121"/>
          <w:lang w:val="es-ES"/>
        </w:rPr>
        <w:t>c</w:t>
      </w:r>
      <w:r w:rsidRPr="0024757F">
        <w:rPr>
          <w:spacing w:val="-10"/>
          <w:w w:val="123"/>
          <w:lang w:val="es-ES"/>
        </w:rPr>
        <w:t>a</w:t>
      </w:r>
      <w:r w:rsidRPr="0024757F">
        <w:rPr>
          <w:spacing w:val="-7"/>
          <w:w w:val="126"/>
          <w:lang w:val="es-ES"/>
        </w:rPr>
        <w:t>c</w:t>
      </w:r>
      <w:r w:rsidRPr="0024757F">
        <w:rPr>
          <w:spacing w:val="-10"/>
          <w:w w:val="124"/>
          <w:lang w:val="es-ES"/>
        </w:rPr>
        <w:t>i</w:t>
      </w:r>
      <w:r w:rsidRPr="0024757F">
        <w:rPr>
          <w:spacing w:val="-8"/>
          <w:w w:val="124"/>
          <w:lang w:val="es-ES"/>
        </w:rPr>
        <w:t>ó</w:t>
      </w:r>
      <w:r w:rsidRPr="0024757F">
        <w:rPr>
          <w:w w:val="121"/>
          <w:lang w:val="es-ES"/>
        </w:rPr>
        <w:t>n</w:t>
      </w:r>
    </w:p>
    <w:p w:rsidR="00201976" w:rsidRPr="0024757F" w:rsidRDefault="00201976">
      <w:pPr>
        <w:spacing w:before="1" w:line="240" w:lineRule="exact"/>
        <w:rPr>
          <w:lang w:val="es-ES"/>
        </w:rPr>
      </w:pPr>
    </w:p>
    <w:p w:rsidR="00201976" w:rsidRPr="0024757F" w:rsidRDefault="006A60EC">
      <w:pPr>
        <w:tabs>
          <w:tab w:val="left" w:pos="520"/>
        </w:tabs>
        <w:spacing w:line="250" w:lineRule="auto"/>
        <w:ind w:left="530" w:right="71" w:hanging="360"/>
        <w:jc w:val="both"/>
        <w:rPr>
          <w:lang w:val="es-ES"/>
        </w:rPr>
      </w:pPr>
      <w:r w:rsidRPr="0024757F">
        <w:rPr>
          <w:lang w:val="es-ES"/>
        </w:rPr>
        <w:t>-</w:t>
      </w:r>
      <w:r w:rsidRPr="0024757F">
        <w:rPr>
          <w:lang w:val="es-ES"/>
        </w:rPr>
        <w:tab/>
      </w:r>
      <w:r w:rsidRPr="0024757F">
        <w:rPr>
          <w:spacing w:val="-1"/>
          <w:lang w:val="es-ES"/>
        </w:rPr>
        <w:t>E</w:t>
      </w:r>
      <w:r w:rsidRPr="0024757F">
        <w:rPr>
          <w:lang w:val="es-ES"/>
        </w:rPr>
        <w:t xml:space="preserve">l    </w:t>
      </w:r>
      <w:r w:rsidRPr="0024757F">
        <w:rPr>
          <w:spacing w:val="15"/>
          <w:lang w:val="es-ES"/>
        </w:rPr>
        <w:t xml:space="preserve"> </w:t>
      </w:r>
      <w:r w:rsidRPr="0024757F">
        <w:rPr>
          <w:w w:val="118"/>
          <w:lang w:val="es-ES"/>
        </w:rPr>
        <w:t>P</w:t>
      </w:r>
      <w:r w:rsidRPr="0024757F">
        <w:rPr>
          <w:spacing w:val="-1"/>
          <w:w w:val="118"/>
          <w:lang w:val="es-ES"/>
        </w:rPr>
        <w:t>e</w:t>
      </w:r>
      <w:r w:rsidRPr="0024757F">
        <w:rPr>
          <w:spacing w:val="1"/>
          <w:w w:val="91"/>
          <w:lang w:val="es-ES"/>
        </w:rPr>
        <w:t>r</w:t>
      </w:r>
      <w:r w:rsidRPr="0024757F">
        <w:rPr>
          <w:w w:val="126"/>
          <w:lang w:val="es-ES"/>
        </w:rPr>
        <w:t>s</w:t>
      </w:r>
      <w:r w:rsidRPr="0024757F">
        <w:rPr>
          <w:spacing w:val="3"/>
          <w:w w:val="126"/>
          <w:lang w:val="es-ES"/>
        </w:rPr>
        <w:t>o</w:t>
      </w:r>
      <w:r w:rsidRPr="0024757F">
        <w:rPr>
          <w:w w:val="118"/>
          <w:lang w:val="es-ES"/>
        </w:rPr>
        <w:t>n</w:t>
      </w:r>
      <w:r w:rsidRPr="0024757F">
        <w:rPr>
          <w:spacing w:val="-1"/>
          <w:w w:val="118"/>
          <w:lang w:val="es-ES"/>
        </w:rPr>
        <w:t>a</w:t>
      </w:r>
      <w:r w:rsidRPr="0024757F">
        <w:rPr>
          <w:w w:val="106"/>
          <w:lang w:val="es-ES"/>
        </w:rPr>
        <w:t>l</w:t>
      </w:r>
      <w:r w:rsidRPr="0024757F">
        <w:rPr>
          <w:lang w:val="es-ES"/>
        </w:rPr>
        <w:t xml:space="preserve">    </w:t>
      </w:r>
      <w:r w:rsidRPr="0024757F">
        <w:rPr>
          <w:spacing w:val="22"/>
          <w:lang w:val="es-ES"/>
        </w:rPr>
        <w:t xml:space="preserve"> </w:t>
      </w:r>
      <w:r w:rsidRPr="0024757F">
        <w:rPr>
          <w:w w:val="122"/>
          <w:lang w:val="es-ES"/>
        </w:rPr>
        <w:t xml:space="preserve">de   </w:t>
      </w:r>
      <w:r w:rsidRPr="0024757F">
        <w:rPr>
          <w:spacing w:val="29"/>
          <w:w w:val="122"/>
          <w:lang w:val="es-ES"/>
        </w:rPr>
        <w:t xml:space="preserve"> </w:t>
      </w:r>
      <w:r w:rsidRPr="0024757F">
        <w:rPr>
          <w:w w:val="107"/>
          <w:lang w:val="es-ES"/>
        </w:rPr>
        <w:t>A</w:t>
      </w:r>
      <w:r w:rsidRPr="0024757F">
        <w:rPr>
          <w:spacing w:val="3"/>
          <w:w w:val="107"/>
          <w:lang w:val="es-ES"/>
        </w:rPr>
        <w:t>d</w:t>
      </w:r>
      <w:r w:rsidRPr="0024757F">
        <w:rPr>
          <w:w w:val="117"/>
          <w:lang w:val="es-ES"/>
        </w:rPr>
        <w:t>mi</w:t>
      </w:r>
      <w:r w:rsidRPr="0024757F">
        <w:rPr>
          <w:w w:val="115"/>
          <w:lang w:val="es-ES"/>
        </w:rPr>
        <w:t>ni</w:t>
      </w:r>
      <w:r w:rsidRPr="0024757F">
        <w:rPr>
          <w:w w:val="127"/>
          <w:lang w:val="es-ES"/>
        </w:rPr>
        <w:t>s</w:t>
      </w:r>
      <w:r w:rsidRPr="0024757F">
        <w:rPr>
          <w:spacing w:val="1"/>
          <w:w w:val="127"/>
          <w:lang w:val="es-ES"/>
        </w:rPr>
        <w:t>t</w:t>
      </w:r>
      <w:r w:rsidRPr="0024757F">
        <w:rPr>
          <w:spacing w:val="1"/>
          <w:w w:val="91"/>
          <w:lang w:val="es-ES"/>
        </w:rPr>
        <w:t>r</w:t>
      </w:r>
      <w:r w:rsidRPr="0024757F">
        <w:rPr>
          <w:spacing w:val="1"/>
          <w:w w:val="118"/>
          <w:lang w:val="es-ES"/>
        </w:rPr>
        <w:t>a</w:t>
      </w:r>
      <w:r w:rsidRPr="0024757F">
        <w:rPr>
          <w:spacing w:val="-1"/>
          <w:w w:val="125"/>
          <w:lang w:val="es-ES"/>
        </w:rPr>
        <w:t>c</w:t>
      </w:r>
      <w:r w:rsidRPr="0024757F">
        <w:rPr>
          <w:w w:val="107"/>
          <w:lang w:val="es-ES"/>
        </w:rPr>
        <w:t>i</w:t>
      </w:r>
      <w:r w:rsidRPr="0024757F">
        <w:rPr>
          <w:spacing w:val="1"/>
          <w:w w:val="126"/>
          <w:lang w:val="es-ES"/>
        </w:rPr>
        <w:t>ó</w:t>
      </w:r>
      <w:r w:rsidRPr="0024757F">
        <w:rPr>
          <w:w w:val="119"/>
          <w:lang w:val="es-ES"/>
        </w:rPr>
        <w:t>n</w:t>
      </w:r>
      <w:r w:rsidRPr="0024757F">
        <w:rPr>
          <w:lang w:val="es-ES"/>
        </w:rPr>
        <w:t xml:space="preserve">    </w:t>
      </w:r>
      <w:r w:rsidRPr="0024757F">
        <w:rPr>
          <w:spacing w:val="21"/>
          <w:lang w:val="es-ES"/>
        </w:rPr>
        <w:t xml:space="preserve"> </w:t>
      </w:r>
      <w:r w:rsidRPr="0024757F">
        <w:rPr>
          <w:w w:val="107"/>
          <w:lang w:val="es-ES"/>
        </w:rPr>
        <w:t xml:space="preserve">y </w:t>
      </w:r>
      <w:r w:rsidRPr="0024757F">
        <w:rPr>
          <w:spacing w:val="-1"/>
          <w:w w:val="110"/>
          <w:lang w:val="es-ES"/>
        </w:rPr>
        <w:t>S</w:t>
      </w:r>
      <w:r w:rsidRPr="0024757F">
        <w:rPr>
          <w:spacing w:val="-1"/>
          <w:w w:val="133"/>
          <w:lang w:val="es-ES"/>
        </w:rPr>
        <w:t>e</w:t>
      </w:r>
      <w:r w:rsidRPr="0024757F">
        <w:rPr>
          <w:spacing w:val="1"/>
          <w:w w:val="91"/>
          <w:lang w:val="es-ES"/>
        </w:rPr>
        <w:t>r</w:t>
      </w:r>
      <w:r w:rsidRPr="0024757F">
        <w:rPr>
          <w:spacing w:val="1"/>
          <w:w w:val="109"/>
          <w:lang w:val="es-ES"/>
        </w:rPr>
        <w:t>v</w:t>
      </w:r>
      <w:r w:rsidRPr="0024757F">
        <w:rPr>
          <w:w w:val="107"/>
          <w:lang w:val="es-ES"/>
        </w:rPr>
        <w:t>i</w:t>
      </w:r>
      <w:r w:rsidRPr="0024757F">
        <w:rPr>
          <w:spacing w:val="-1"/>
          <w:w w:val="118"/>
          <w:lang w:val="es-ES"/>
        </w:rPr>
        <w:t>c</w:t>
      </w:r>
      <w:r w:rsidRPr="0024757F">
        <w:rPr>
          <w:w w:val="118"/>
          <w:lang w:val="es-ES"/>
        </w:rPr>
        <w:t>i</w:t>
      </w:r>
      <w:r w:rsidRPr="0024757F">
        <w:rPr>
          <w:spacing w:val="1"/>
          <w:w w:val="126"/>
          <w:lang w:val="es-ES"/>
        </w:rPr>
        <w:t>o</w:t>
      </w:r>
      <w:r w:rsidRPr="0024757F">
        <w:rPr>
          <w:w w:val="126"/>
          <w:lang w:val="es-ES"/>
        </w:rPr>
        <w:t>s</w:t>
      </w:r>
      <w:r w:rsidRPr="0024757F">
        <w:rPr>
          <w:spacing w:val="34"/>
          <w:w w:val="126"/>
          <w:lang w:val="es-ES"/>
        </w:rPr>
        <w:t xml:space="preserve"> </w:t>
      </w:r>
      <w:r w:rsidRPr="0024757F">
        <w:rPr>
          <w:lang w:val="es-ES"/>
        </w:rPr>
        <w:t>(P</w:t>
      </w:r>
      <w:r w:rsidRPr="0024757F">
        <w:rPr>
          <w:spacing w:val="2"/>
          <w:lang w:val="es-ES"/>
        </w:rPr>
        <w:t>A</w:t>
      </w:r>
      <w:r w:rsidRPr="0024757F">
        <w:rPr>
          <w:spacing w:val="-1"/>
          <w:lang w:val="es-ES"/>
        </w:rPr>
        <w:t>S</w:t>
      </w:r>
      <w:r w:rsidRPr="0024757F">
        <w:rPr>
          <w:lang w:val="es-ES"/>
        </w:rPr>
        <w:t xml:space="preserve">) </w:t>
      </w:r>
      <w:r w:rsidRPr="0024757F">
        <w:rPr>
          <w:spacing w:val="2"/>
          <w:lang w:val="es-ES"/>
        </w:rPr>
        <w:t xml:space="preserve"> </w:t>
      </w:r>
      <w:r w:rsidRPr="0024757F">
        <w:rPr>
          <w:spacing w:val="-7"/>
          <w:w w:val="125"/>
          <w:lang w:val="es-ES"/>
        </w:rPr>
        <w:t>d</w:t>
      </w:r>
      <w:r w:rsidRPr="0024757F">
        <w:rPr>
          <w:w w:val="125"/>
          <w:lang w:val="es-ES"/>
        </w:rPr>
        <w:t>e</w:t>
      </w:r>
      <w:r w:rsidRPr="0024757F">
        <w:rPr>
          <w:spacing w:val="13"/>
          <w:w w:val="125"/>
          <w:lang w:val="es-ES"/>
        </w:rPr>
        <w:t xml:space="preserve"> </w:t>
      </w:r>
      <w:r w:rsidRPr="0024757F">
        <w:rPr>
          <w:spacing w:val="-9"/>
          <w:lang w:val="es-ES"/>
        </w:rPr>
        <w:t>l</w:t>
      </w:r>
      <w:r w:rsidRPr="0024757F">
        <w:rPr>
          <w:lang w:val="es-ES"/>
        </w:rPr>
        <w:t xml:space="preserve">a  </w:t>
      </w:r>
      <w:r w:rsidRPr="0024757F">
        <w:rPr>
          <w:spacing w:val="-13"/>
          <w:w w:val="98"/>
          <w:lang w:val="es-ES"/>
        </w:rPr>
        <w:t>F</w:t>
      </w:r>
      <w:r w:rsidRPr="0024757F">
        <w:rPr>
          <w:spacing w:val="-8"/>
          <w:w w:val="123"/>
          <w:lang w:val="es-ES"/>
        </w:rPr>
        <w:t>a</w:t>
      </w:r>
      <w:r w:rsidRPr="0024757F">
        <w:rPr>
          <w:spacing w:val="-7"/>
          <w:w w:val="126"/>
          <w:lang w:val="es-ES"/>
        </w:rPr>
        <w:t>c</w:t>
      </w:r>
      <w:r w:rsidRPr="0024757F">
        <w:rPr>
          <w:spacing w:val="-12"/>
          <w:w w:val="121"/>
          <w:lang w:val="es-ES"/>
        </w:rPr>
        <w:t>u</w:t>
      </w:r>
      <w:r w:rsidRPr="0024757F">
        <w:rPr>
          <w:spacing w:val="-9"/>
          <w:w w:val="111"/>
          <w:lang w:val="es-ES"/>
        </w:rPr>
        <w:t>l</w:t>
      </w:r>
      <w:r w:rsidRPr="0024757F">
        <w:rPr>
          <w:spacing w:val="-11"/>
          <w:w w:val="134"/>
          <w:lang w:val="es-ES"/>
        </w:rPr>
        <w:t>t</w:t>
      </w:r>
      <w:r w:rsidRPr="0024757F">
        <w:rPr>
          <w:spacing w:val="-10"/>
          <w:w w:val="119"/>
          <w:lang w:val="es-ES"/>
        </w:rPr>
        <w:t>a</w:t>
      </w:r>
      <w:r w:rsidRPr="0024757F">
        <w:rPr>
          <w:w w:val="119"/>
          <w:lang w:val="es-ES"/>
        </w:rPr>
        <w:t>d</w:t>
      </w:r>
      <w:r w:rsidRPr="0024757F">
        <w:rPr>
          <w:spacing w:val="28"/>
          <w:w w:val="119"/>
          <w:lang w:val="es-ES"/>
        </w:rPr>
        <w:t xml:space="preserve"> </w:t>
      </w:r>
      <w:r w:rsidRPr="0024757F">
        <w:rPr>
          <w:spacing w:val="-7"/>
          <w:w w:val="125"/>
          <w:lang w:val="es-ES"/>
        </w:rPr>
        <w:t>d</w:t>
      </w:r>
      <w:r w:rsidRPr="0024757F">
        <w:rPr>
          <w:w w:val="125"/>
          <w:lang w:val="es-ES"/>
        </w:rPr>
        <w:t>e</w:t>
      </w:r>
      <w:r w:rsidRPr="0024757F">
        <w:rPr>
          <w:spacing w:val="13"/>
          <w:w w:val="125"/>
          <w:lang w:val="es-ES"/>
        </w:rPr>
        <w:t xml:space="preserve"> </w:t>
      </w:r>
      <w:r w:rsidRPr="0024757F">
        <w:rPr>
          <w:spacing w:val="-13"/>
          <w:w w:val="88"/>
          <w:lang w:val="es-ES"/>
        </w:rPr>
        <w:t>L</w:t>
      </w:r>
      <w:r w:rsidRPr="0024757F">
        <w:rPr>
          <w:spacing w:val="-7"/>
          <w:w w:val="137"/>
          <w:lang w:val="es-ES"/>
        </w:rPr>
        <w:t>e</w:t>
      </w:r>
      <w:r w:rsidRPr="0024757F">
        <w:rPr>
          <w:spacing w:val="-11"/>
          <w:w w:val="134"/>
          <w:lang w:val="es-ES"/>
        </w:rPr>
        <w:t>t</w:t>
      </w:r>
      <w:r w:rsidRPr="0024757F">
        <w:rPr>
          <w:spacing w:val="-4"/>
          <w:w w:val="93"/>
          <w:lang w:val="es-ES"/>
        </w:rPr>
        <w:t>r</w:t>
      </w:r>
      <w:r w:rsidRPr="0024757F">
        <w:rPr>
          <w:spacing w:val="-10"/>
          <w:w w:val="126"/>
          <w:lang w:val="es-ES"/>
        </w:rPr>
        <w:t xml:space="preserve">as </w:t>
      </w:r>
      <w:r w:rsidRPr="0024757F">
        <w:rPr>
          <w:spacing w:val="-9"/>
          <w:w w:val="125"/>
          <w:lang w:val="es-ES"/>
        </w:rPr>
        <w:t>c</w:t>
      </w:r>
      <w:r w:rsidRPr="0024757F">
        <w:rPr>
          <w:spacing w:val="-10"/>
          <w:w w:val="125"/>
          <w:lang w:val="es-ES"/>
        </w:rPr>
        <w:t>o</w:t>
      </w:r>
      <w:r w:rsidRPr="0024757F">
        <w:rPr>
          <w:w w:val="125"/>
          <w:lang w:val="es-ES"/>
        </w:rPr>
        <w:t>n</w:t>
      </w:r>
      <w:r w:rsidRPr="0024757F">
        <w:rPr>
          <w:spacing w:val="8"/>
          <w:w w:val="125"/>
          <w:lang w:val="es-ES"/>
        </w:rPr>
        <w:t xml:space="preserve"> </w:t>
      </w:r>
      <w:r w:rsidRPr="0024757F">
        <w:rPr>
          <w:spacing w:val="-13"/>
          <w:w w:val="125"/>
          <w:lang w:val="es-ES"/>
        </w:rPr>
        <w:t>i</w:t>
      </w:r>
      <w:r w:rsidRPr="0024757F">
        <w:rPr>
          <w:spacing w:val="-14"/>
          <w:w w:val="125"/>
          <w:lang w:val="es-ES"/>
        </w:rPr>
        <w:t>n</w:t>
      </w:r>
      <w:r w:rsidRPr="0024757F">
        <w:rPr>
          <w:spacing w:val="-7"/>
          <w:w w:val="125"/>
          <w:lang w:val="es-ES"/>
        </w:rPr>
        <w:t>d</w:t>
      </w:r>
      <w:r w:rsidRPr="0024757F">
        <w:rPr>
          <w:spacing w:val="-9"/>
          <w:w w:val="125"/>
          <w:lang w:val="es-ES"/>
        </w:rPr>
        <w:t>epe</w:t>
      </w:r>
      <w:r w:rsidRPr="0024757F">
        <w:rPr>
          <w:spacing w:val="-14"/>
          <w:w w:val="125"/>
          <w:lang w:val="es-ES"/>
        </w:rPr>
        <w:t>n</w:t>
      </w:r>
      <w:r w:rsidRPr="0024757F">
        <w:rPr>
          <w:spacing w:val="-7"/>
          <w:w w:val="125"/>
          <w:lang w:val="es-ES"/>
        </w:rPr>
        <w:t>d</w:t>
      </w:r>
      <w:r w:rsidRPr="0024757F">
        <w:rPr>
          <w:spacing w:val="-9"/>
          <w:w w:val="125"/>
          <w:lang w:val="es-ES"/>
        </w:rPr>
        <w:t>e</w:t>
      </w:r>
      <w:r w:rsidRPr="0024757F">
        <w:rPr>
          <w:spacing w:val="-14"/>
          <w:w w:val="125"/>
          <w:lang w:val="es-ES"/>
        </w:rPr>
        <w:t>n</w:t>
      </w:r>
      <w:r w:rsidRPr="0024757F">
        <w:rPr>
          <w:spacing w:val="-9"/>
          <w:w w:val="125"/>
          <w:lang w:val="es-ES"/>
        </w:rPr>
        <w:t>c</w:t>
      </w:r>
      <w:r w:rsidRPr="0024757F">
        <w:rPr>
          <w:spacing w:val="-13"/>
          <w:w w:val="125"/>
          <w:lang w:val="es-ES"/>
        </w:rPr>
        <w:t>i</w:t>
      </w:r>
      <w:r w:rsidRPr="0024757F">
        <w:rPr>
          <w:w w:val="125"/>
          <w:lang w:val="es-ES"/>
        </w:rPr>
        <w:t xml:space="preserve">a </w:t>
      </w:r>
      <w:r w:rsidRPr="0024757F">
        <w:rPr>
          <w:spacing w:val="-7"/>
          <w:w w:val="125"/>
          <w:lang w:val="es-ES"/>
        </w:rPr>
        <w:t>d</w:t>
      </w:r>
      <w:r w:rsidRPr="0024757F">
        <w:rPr>
          <w:w w:val="125"/>
          <w:lang w:val="es-ES"/>
        </w:rPr>
        <w:t>e</w:t>
      </w:r>
      <w:r w:rsidRPr="0024757F">
        <w:rPr>
          <w:spacing w:val="10"/>
          <w:w w:val="125"/>
          <w:lang w:val="es-ES"/>
        </w:rPr>
        <w:t xml:space="preserve"> </w:t>
      </w:r>
      <w:r w:rsidRPr="0024757F">
        <w:rPr>
          <w:spacing w:val="-9"/>
          <w:w w:val="125"/>
          <w:lang w:val="es-ES"/>
        </w:rPr>
        <w:t>s</w:t>
      </w:r>
      <w:r w:rsidRPr="0024757F">
        <w:rPr>
          <w:w w:val="125"/>
          <w:lang w:val="es-ES"/>
        </w:rPr>
        <w:t>u</w:t>
      </w:r>
      <w:r w:rsidRPr="0024757F">
        <w:rPr>
          <w:spacing w:val="2"/>
          <w:w w:val="125"/>
          <w:lang w:val="es-ES"/>
        </w:rPr>
        <w:t xml:space="preserve"> </w:t>
      </w:r>
      <w:r w:rsidRPr="0024757F">
        <w:rPr>
          <w:spacing w:val="-5"/>
          <w:w w:val="110"/>
          <w:lang w:val="es-ES"/>
        </w:rPr>
        <w:t>v</w:t>
      </w:r>
      <w:r w:rsidRPr="0024757F">
        <w:rPr>
          <w:spacing w:val="-10"/>
          <w:w w:val="113"/>
          <w:lang w:val="es-ES"/>
        </w:rPr>
        <w:t>i</w:t>
      </w:r>
      <w:r w:rsidRPr="0024757F">
        <w:rPr>
          <w:spacing w:val="-11"/>
          <w:w w:val="121"/>
          <w:lang w:val="es-ES"/>
        </w:rPr>
        <w:t>n</w:t>
      </w:r>
      <w:r w:rsidRPr="0024757F">
        <w:rPr>
          <w:spacing w:val="-7"/>
          <w:w w:val="126"/>
          <w:lang w:val="es-ES"/>
        </w:rPr>
        <w:t>c</w:t>
      </w:r>
      <w:r w:rsidRPr="0024757F">
        <w:rPr>
          <w:spacing w:val="-12"/>
          <w:w w:val="121"/>
          <w:lang w:val="es-ES"/>
        </w:rPr>
        <w:t>u</w:t>
      </w:r>
      <w:r w:rsidRPr="0024757F">
        <w:rPr>
          <w:spacing w:val="-7"/>
          <w:w w:val="111"/>
          <w:lang w:val="es-ES"/>
        </w:rPr>
        <w:t>l</w:t>
      </w:r>
      <w:r w:rsidRPr="0024757F">
        <w:rPr>
          <w:spacing w:val="-10"/>
          <w:w w:val="123"/>
          <w:lang w:val="es-ES"/>
        </w:rPr>
        <w:t>a</w:t>
      </w:r>
      <w:r w:rsidRPr="0024757F">
        <w:rPr>
          <w:spacing w:val="-7"/>
          <w:w w:val="126"/>
          <w:lang w:val="es-ES"/>
        </w:rPr>
        <w:t>c</w:t>
      </w:r>
      <w:r w:rsidRPr="0024757F">
        <w:rPr>
          <w:spacing w:val="-10"/>
          <w:w w:val="113"/>
          <w:lang w:val="es-ES"/>
        </w:rPr>
        <w:t>i</w:t>
      </w:r>
      <w:r w:rsidRPr="0024757F">
        <w:rPr>
          <w:spacing w:val="-8"/>
          <w:w w:val="130"/>
          <w:lang w:val="es-ES"/>
        </w:rPr>
        <w:t>ó</w:t>
      </w:r>
      <w:r w:rsidRPr="0024757F">
        <w:rPr>
          <w:w w:val="121"/>
          <w:lang w:val="es-ES"/>
        </w:rPr>
        <w:t xml:space="preserve">n </w:t>
      </w:r>
      <w:r w:rsidRPr="0024757F">
        <w:rPr>
          <w:spacing w:val="-9"/>
          <w:w w:val="99"/>
          <w:lang w:val="es-ES"/>
        </w:rPr>
        <w:t>j</w:t>
      </w:r>
      <w:r w:rsidRPr="0024757F">
        <w:rPr>
          <w:spacing w:val="-12"/>
          <w:w w:val="121"/>
          <w:lang w:val="es-ES"/>
        </w:rPr>
        <w:t>u</w:t>
      </w:r>
      <w:r w:rsidRPr="0024757F">
        <w:rPr>
          <w:spacing w:val="-4"/>
          <w:w w:val="93"/>
          <w:lang w:val="es-ES"/>
        </w:rPr>
        <w:t>r</w:t>
      </w:r>
      <w:r w:rsidRPr="0024757F">
        <w:rPr>
          <w:spacing w:val="-10"/>
          <w:w w:val="114"/>
          <w:lang w:val="es-ES"/>
        </w:rPr>
        <w:t>í</w:t>
      </w:r>
      <w:r w:rsidRPr="0024757F">
        <w:rPr>
          <w:spacing w:val="-6"/>
          <w:w w:val="114"/>
          <w:lang w:val="es-ES"/>
        </w:rPr>
        <w:t>d</w:t>
      </w:r>
      <w:r w:rsidRPr="0024757F">
        <w:rPr>
          <w:spacing w:val="-10"/>
          <w:w w:val="121"/>
          <w:lang w:val="es-ES"/>
        </w:rPr>
        <w:t>i</w:t>
      </w:r>
      <w:r w:rsidRPr="0024757F">
        <w:rPr>
          <w:spacing w:val="-7"/>
          <w:w w:val="121"/>
          <w:lang w:val="es-ES"/>
        </w:rPr>
        <w:t>c</w:t>
      </w:r>
      <w:r w:rsidRPr="0024757F">
        <w:rPr>
          <w:spacing w:val="-10"/>
          <w:w w:val="123"/>
          <w:lang w:val="es-ES"/>
        </w:rPr>
        <w:t>a</w:t>
      </w:r>
      <w:r w:rsidRPr="0024757F">
        <w:rPr>
          <w:w w:val="126"/>
          <w:lang w:val="es-ES"/>
        </w:rPr>
        <w:t>.</w:t>
      </w:r>
    </w:p>
    <w:p w:rsidR="00201976" w:rsidRPr="0024757F" w:rsidRDefault="00201976">
      <w:pPr>
        <w:spacing w:before="6" w:line="100" w:lineRule="exact"/>
        <w:rPr>
          <w:lang w:val="es-ES"/>
        </w:rPr>
      </w:pP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6A60EC">
      <w:pPr>
        <w:ind w:right="1529"/>
        <w:jc w:val="both"/>
        <w:rPr>
          <w:lang w:val="es-ES"/>
        </w:rPr>
      </w:pPr>
      <w:r w:rsidRPr="0024757F">
        <w:rPr>
          <w:b/>
          <w:spacing w:val="1"/>
          <w:lang w:val="es-ES"/>
        </w:rPr>
        <w:t>4</w:t>
      </w:r>
      <w:r w:rsidRPr="0024757F">
        <w:rPr>
          <w:b/>
          <w:lang w:val="es-ES"/>
        </w:rPr>
        <w:t>.-</w:t>
      </w:r>
      <w:r w:rsidRPr="0024757F">
        <w:rPr>
          <w:b/>
          <w:spacing w:val="5"/>
          <w:lang w:val="es-ES"/>
        </w:rPr>
        <w:t xml:space="preserve"> </w:t>
      </w:r>
      <w:r w:rsidRPr="0024757F">
        <w:rPr>
          <w:b/>
          <w:spacing w:val="1"/>
          <w:lang w:val="es-ES"/>
        </w:rPr>
        <w:t>G</w:t>
      </w:r>
      <w:r w:rsidRPr="0024757F">
        <w:rPr>
          <w:b/>
          <w:spacing w:val="2"/>
          <w:lang w:val="es-ES"/>
        </w:rPr>
        <w:t>A</w:t>
      </w:r>
      <w:r w:rsidRPr="0024757F">
        <w:rPr>
          <w:b/>
          <w:spacing w:val="-1"/>
          <w:lang w:val="es-ES"/>
        </w:rPr>
        <w:t>ST</w:t>
      </w:r>
      <w:r w:rsidRPr="0024757F">
        <w:rPr>
          <w:b/>
          <w:spacing w:val="3"/>
          <w:lang w:val="es-ES"/>
        </w:rPr>
        <w:t>O</w:t>
      </w:r>
      <w:r w:rsidRPr="0024757F">
        <w:rPr>
          <w:b/>
          <w:lang w:val="es-ES"/>
        </w:rPr>
        <w:t>S</w:t>
      </w:r>
      <w:r w:rsidRPr="0024757F">
        <w:rPr>
          <w:b/>
          <w:spacing w:val="-7"/>
          <w:lang w:val="es-ES"/>
        </w:rPr>
        <w:t xml:space="preserve"> </w:t>
      </w:r>
      <w:r w:rsidRPr="0024757F">
        <w:rPr>
          <w:b/>
          <w:spacing w:val="-1"/>
          <w:w w:val="110"/>
          <w:lang w:val="es-ES"/>
        </w:rPr>
        <w:t>S</w:t>
      </w:r>
      <w:r w:rsidRPr="0024757F">
        <w:rPr>
          <w:b/>
          <w:spacing w:val="1"/>
          <w:w w:val="105"/>
          <w:lang w:val="es-ES"/>
        </w:rPr>
        <w:t>U</w:t>
      </w:r>
      <w:r w:rsidRPr="0024757F">
        <w:rPr>
          <w:b/>
          <w:spacing w:val="2"/>
          <w:w w:val="101"/>
          <w:lang w:val="es-ES"/>
        </w:rPr>
        <w:t>B</w:t>
      </w:r>
      <w:r w:rsidRPr="0024757F">
        <w:rPr>
          <w:b/>
          <w:spacing w:val="-1"/>
          <w:w w:val="97"/>
          <w:lang w:val="es-ES"/>
        </w:rPr>
        <w:t>V</w:t>
      </w:r>
      <w:r w:rsidRPr="0024757F">
        <w:rPr>
          <w:b/>
          <w:spacing w:val="1"/>
          <w:w w:val="92"/>
          <w:lang w:val="es-ES"/>
        </w:rPr>
        <w:t>E</w:t>
      </w:r>
      <w:r w:rsidRPr="0024757F">
        <w:rPr>
          <w:b/>
          <w:w w:val="107"/>
          <w:lang w:val="es-ES"/>
        </w:rPr>
        <w:t>N</w:t>
      </w:r>
      <w:r w:rsidRPr="0024757F">
        <w:rPr>
          <w:b/>
          <w:spacing w:val="-1"/>
          <w:w w:val="93"/>
          <w:lang w:val="es-ES"/>
        </w:rPr>
        <w:t>C</w:t>
      </w:r>
      <w:r w:rsidRPr="0024757F">
        <w:rPr>
          <w:b/>
          <w:spacing w:val="1"/>
          <w:w w:val="79"/>
          <w:lang w:val="es-ES"/>
        </w:rPr>
        <w:t>I</w:t>
      </w:r>
      <w:r w:rsidRPr="0024757F">
        <w:rPr>
          <w:b/>
          <w:spacing w:val="3"/>
          <w:w w:val="101"/>
          <w:lang w:val="es-ES"/>
        </w:rPr>
        <w:t>O</w:t>
      </w:r>
      <w:r w:rsidRPr="0024757F">
        <w:rPr>
          <w:b/>
          <w:w w:val="107"/>
          <w:lang w:val="es-ES"/>
        </w:rPr>
        <w:t>N</w:t>
      </w:r>
      <w:r w:rsidRPr="0024757F">
        <w:rPr>
          <w:b/>
          <w:w w:val="101"/>
          <w:lang w:val="es-ES"/>
        </w:rPr>
        <w:t>A</w:t>
      </w:r>
      <w:r w:rsidRPr="0024757F">
        <w:rPr>
          <w:b/>
          <w:spacing w:val="2"/>
          <w:w w:val="101"/>
          <w:lang w:val="es-ES"/>
        </w:rPr>
        <w:t>B</w:t>
      </w:r>
      <w:r w:rsidRPr="0024757F">
        <w:rPr>
          <w:b/>
          <w:spacing w:val="-1"/>
          <w:w w:val="86"/>
          <w:lang w:val="es-ES"/>
        </w:rPr>
        <w:t>L</w:t>
      </w:r>
      <w:r w:rsidRPr="0024757F">
        <w:rPr>
          <w:b/>
          <w:spacing w:val="1"/>
          <w:w w:val="86"/>
          <w:lang w:val="es-ES"/>
        </w:rPr>
        <w:t>E</w:t>
      </w:r>
      <w:r w:rsidRPr="0024757F">
        <w:rPr>
          <w:b/>
          <w:w w:val="110"/>
          <w:lang w:val="es-ES"/>
        </w:rPr>
        <w:t>S</w:t>
      </w:r>
    </w:p>
    <w:p w:rsidR="00201976" w:rsidRPr="0024757F" w:rsidRDefault="00201976">
      <w:pPr>
        <w:spacing w:before="12" w:line="240" w:lineRule="exact"/>
        <w:rPr>
          <w:lang w:val="es-ES"/>
        </w:rPr>
      </w:pPr>
    </w:p>
    <w:p w:rsidR="00201976" w:rsidRPr="0024757F" w:rsidRDefault="006A60EC">
      <w:pPr>
        <w:spacing w:line="247" w:lineRule="auto"/>
        <w:ind w:right="73"/>
        <w:jc w:val="both"/>
        <w:rPr>
          <w:lang w:val="es-ES"/>
        </w:rPr>
      </w:pPr>
      <w:r w:rsidRPr="0024757F">
        <w:rPr>
          <w:spacing w:val="-12"/>
          <w:w w:val="120"/>
          <w:lang w:val="es-ES"/>
        </w:rPr>
        <w:t>E</w:t>
      </w:r>
      <w:r w:rsidRPr="0024757F">
        <w:rPr>
          <w:spacing w:val="-8"/>
          <w:w w:val="120"/>
          <w:lang w:val="es-ES"/>
        </w:rPr>
        <w:t>s</w:t>
      </w:r>
      <w:r w:rsidRPr="0024757F">
        <w:rPr>
          <w:spacing w:val="-13"/>
          <w:w w:val="120"/>
          <w:lang w:val="es-ES"/>
        </w:rPr>
        <w:t>t</w:t>
      </w:r>
      <w:r w:rsidRPr="0024757F">
        <w:rPr>
          <w:spacing w:val="-12"/>
          <w:w w:val="120"/>
          <w:lang w:val="es-ES"/>
        </w:rPr>
        <w:t>a</w:t>
      </w:r>
      <w:r w:rsidRPr="0024757F">
        <w:rPr>
          <w:w w:val="120"/>
          <w:lang w:val="es-ES"/>
        </w:rPr>
        <w:t>s</w:t>
      </w:r>
      <w:r w:rsidRPr="0024757F">
        <w:rPr>
          <w:spacing w:val="-7"/>
          <w:w w:val="120"/>
          <w:lang w:val="es-ES"/>
        </w:rPr>
        <w:t xml:space="preserve"> </w:t>
      </w:r>
      <w:r w:rsidRPr="0024757F">
        <w:rPr>
          <w:spacing w:val="-12"/>
          <w:w w:val="120"/>
          <w:lang w:val="es-ES"/>
        </w:rPr>
        <w:t>a</w:t>
      </w:r>
      <w:r w:rsidRPr="0024757F">
        <w:rPr>
          <w:spacing w:val="-2"/>
          <w:w w:val="120"/>
          <w:lang w:val="es-ES"/>
        </w:rPr>
        <w:t>y</w:t>
      </w:r>
      <w:r w:rsidRPr="0024757F">
        <w:rPr>
          <w:spacing w:val="-14"/>
          <w:w w:val="120"/>
          <w:lang w:val="es-ES"/>
        </w:rPr>
        <w:t>u</w:t>
      </w:r>
      <w:r w:rsidRPr="0024757F">
        <w:rPr>
          <w:spacing w:val="-5"/>
          <w:w w:val="120"/>
          <w:lang w:val="es-ES"/>
        </w:rPr>
        <w:t>d</w:t>
      </w:r>
      <w:r w:rsidRPr="0024757F">
        <w:rPr>
          <w:spacing w:val="-12"/>
          <w:w w:val="120"/>
          <w:lang w:val="es-ES"/>
        </w:rPr>
        <w:t>a</w:t>
      </w:r>
      <w:r w:rsidRPr="0024757F">
        <w:rPr>
          <w:w w:val="120"/>
          <w:lang w:val="es-ES"/>
        </w:rPr>
        <w:t>s</w:t>
      </w:r>
      <w:r w:rsidRPr="0024757F">
        <w:rPr>
          <w:spacing w:val="-1"/>
          <w:w w:val="120"/>
          <w:lang w:val="es-ES"/>
        </w:rPr>
        <w:t xml:space="preserve"> </w:t>
      </w:r>
      <w:r w:rsidRPr="0024757F">
        <w:rPr>
          <w:spacing w:val="-10"/>
          <w:lang w:val="es-ES"/>
        </w:rPr>
        <w:t>i</w:t>
      </w:r>
      <w:r w:rsidRPr="0024757F">
        <w:rPr>
          <w:spacing w:val="-6"/>
          <w:lang w:val="es-ES"/>
        </w:rPr>
        <w:t>r</w:t>
      </w:r>
      <w:r w:rsidRPr="0024757F">
        <w:rPr>
          <w:spacing w:val="-10"/>
          <w:lang w:val="es-ES"/>
        </w:rPr>
        <w:t>á</w:t>
      </w:r>
      <w:r w:rsidRPr="0024757F">
        <w:rPr>
          <w:lang w:val="es-ES"/>
        </w:rPr>
        <w:t>n</w:t>
      </w:r>
      <w:r w:rsidRPr="0024757F">
        <w:rPr>
          <w:spacing w:val="49"/>
          <w:lang w:val="es-ES"/>
        </w:rPr>
        <w:t xml:space="preserve"> </w:t>
      </w:r>
      <w:r w:rsidRPr="0024757F">
        <w:rPr>
          <w:spacing w:val="-6"/>
          <w:w w:val="115"/>
          <w:lang w:val="es-ES"/>
        </w:rPr>
        <w:t>d</w:t>
      </w:r>
      <w:r w:rsidRPr="0024757F">
        <w:rPr>
          <w:spacing w:val="-10"/>
          <w:w w:val="113"/>
          <w:lang w:val="es-ES"/>
        </w:rPr>
        <w:t>i</w:t>
      </w:r>
      <w:r w:rsidRPr="0024757F">
        <w:rPr>
          <w:spacing w:val="-6"/>
          <w:w w:val="93"/>
          <w:lang w:val="es-ES"/>
        </w:rPr>
        <w:t>r</w:t>
      </w:r>
      <w:r w:rsidRPr="0024757F">
        <w:rPr>
          <w:spacing w:val="-10"/>
          <w:w w:val="113"/>
          <w:lang w:val="es-ES"/>
        </w:rPr>
        <w:t>i</w:t>
      </w:r>
      <w:r w:rsidRPr="0024757F">
        <w:rPr>
          <w:spacing w:val="-11"/>
          <w:w w:val="128"/>
          <w:lang w:val="es-ES"/>
        </w:rPr>
        <w:t>g</w:t>
      </w:r>
      <w:r w:rsidRPr="0024757F">
        <w:rPr>
          <w:spacing w:val="-10"/>
          <w:w w:val="113"/>
          <w:lang w:val="es-ES"/>
        </w:rPr>
        <w:t>i</w:t>
      </w:r>
      <w:r w:rsidRPr="0024757F">
        <w:rPr>
          <w:spacing w:val="-4"/>
          <w:w w:val="115"/>
          <w:lang w:val="es-ES"/>
        </w:rPr>
        <w:t>d</w:t>
      </w:r>
      <w:r w:rsidRPr="0024757F">
        <w:rPr>
          <w:spacing w:val="-8"/>
          <w:w w:val="123"/>
          <w:lang w:val="es-ES"/>
        </w:rPr>
        <w:t>a</w:t>
      </w:r>
      <w:r w:rsidRPr="0024757F">
        <w:rPr>
          <w:w w:val="129"/>
          <w:lang w:val="es-ES"/>
        </w:rPr>
        <w:t>s</w:t>
      </w:r>
      <w:r w:rsidRPr="0024757F">
        <w:rPr>
          <w:spacing w:val="3"/>
          <w:lang w:val="es-ES"/>
        </w:rPr>
        <w:t xml:space="preserve"> </w:t>
      </w:r>
      <w:r w:rsidRPr="0024757F">
        <w:rPr>
          <w:lang w:val="es-ES"/>
        </w:rPr>
        <w:t>a</w:t>
      </w:r>
      <w:r w:rsidRPr="0024757F">
        <w:rPr>
          <w:spacing w:val="23"/>
          <w:lang w:val="es-ES"/>
        </w:rPr>
        <w:t xml:space="preserve"> </w:t>
      </w:r>
      <w:r w:rsidRPr="0024757F">
        <w:rPr>
          <w:spacing w:val="-7"/>
          <w:w w:val="129"/>
          <w:lang w:val="es-ES"/>
        </w:rPr>
        <w:t>s</w:t>
      </w:r>
      <w:r w:rsidRPr="0024757F">
        <w:rPr>
          <w:spacing w:val="-12"/>
          <w:w w:val="121"/>
          <w:lang w:val="es-ES"/>
        </w:rPr>
        <w:t>u</w:t>
      </w:r>
      <w:r w:rsidRPr="0024757F">
        <w:rPr>
          <w:spacing w:val="-16"/>
          <w:w w:val="135"/>
          <w:lang w:val="es-ES"/>
        </w:rPr>
        <w:t>f</w:t>
      </w:r>
      <w:r w:rsidRPr="0024757F">
        <w:rPr>
          <w:spacing w:val="-4"/>
          <w:w w:val="93"/>
          <w:lang w:val="es-ES"/>
        </w:rPr>
        <w:t>r</w:t>
      </w:r>
      <w:r w:rsidRPr="0024757F">
        <w:rPr>
          <w:spacing w:val="-10"/>
          <w:w w:val="125"/>
          <w:lang w:val="es-ES"/>
        </w:rPr>
        <w:t>a</w:t>
      </w:r>
      <w:r w:rsidRPr="0024757F">
        <w:rPr>
          <w:spacing w:val="-9"/>
          <w:w w:val="125"/>
          <w:lang w:val="es-ES"/>
        </w:rPr>
        <w:t>g</w:t>
      </w:r>
      <w:r w:rsidRPr="0024757F">
        <w:rPr>
          <w:spacing w:val="-10"/>
          <w:w w:val="109"/>
          <w:lang w:val="es-ES"/>
        </w:rPr>
        <w:t>a</w:t>
      </w:r>
      <w:r w:rsidRPr="0024757F">
        <w:rPr>
          <w:w w:val="109"/>
          <w:lang w:val="es-ES"/>
        </w:rPr>
        <w:t>r</w:t>
      </w:r>
      <w:r w:rsidRPr="0024757F">
        <w:rPr>
          <w:spacing w:val="4"/>
          <w:lang w:val="es-ES"/>
        </w:rPr>
        <w:t xml:space="preserve"> </w:t>
      </w:r>
      <w:r w:rsidRPr="0024757F">
        <w:rPr>
          <w:spacing w:val="-9"/>
          <w:w w:val="126"/>
          <w:lang w:val="es-ES"/>
        </w:rPr>
        <w:t>l</w:t>
      </w:r>
      <w:r w:rsidRPr="0024757F">
        <w:rPr>
          <w:spacing w:val="-10"/>
          <w:w w:val="126"/>
          <w:lang w:val="es-ES"/>
        </w:rPr>
        <w:t>o</w:t>
      </w:r>
      <w:r w:rsidRPr="0024757F">
        <w:rPr>
          <w:w w:val="126"/>
          <w:lang w:val="es-ES"/>
        </w:rPr>
        <w:t>s</w:t>
      </w:r>
      <w:r w:rsidRPr="0024757F">
        <w:rPr>
          <w:spacing w:val="-8"/>
          <w:w w:val="126"/>
          <w:lang w:val="es-ES"/>
        </w:rPr>
        <w:t xml:space="preserve"> </w:t>
      </w:r>
      <w:r w:rsidRPr="0024757F">
        <w:rPr>
          <w:spacing w:val="-9"/>
          <w:w w:val="128"/>
          <w:lang w:val="es-ES"/>
        </w:rPr>
        <w:t>g</w:t>
      </w:r>
      <w:r w:rsidRPr="0024757F">
        <w:rPr>
          <w:spacing w:val="-10"/>
          <w:w w:val="126"/>
          <w:lang w:val="es-ES"/>
        </w:rPr>
        <w:t>a</w:t>
      </w:r>
      <w:r w:rsidRPr="0024757F">
        <w:rPr>
          <w:spacing w:val="-7"/>
          <w:w w:val="126"/>
          <w:lang w:val="es-ES"/>
        </w:rPr>
        <w:t>s</w:t>
      </w:r>
      <w:r w:rsidRPr="0024757F">
        <w:rPr>
          <w:spacing w:val="-11"/>
          <w:w w:val="134"/>
          <w:lang w:val="es-ES"/>
        </w:rPr>
        <w:t>t</w:t>
      </w:r>
      <w:r w:rsidRPr="0024757F">
        <w:rPr>
          <w:spacing w:val="-8"/>
          <w:w w:val="130"/>
          <w:lang w:val="es-ES"/>
        </w:rPr>
        <w:t>o</w:t>
      </w:r>
      <w:r w:rsidRPr="0024757F">
        <w:rPr>
          <w:w w:val="129"/>
          <w:lang w:val="es-ES"/>
        </w:rPr>
        <w:t xml:space="preserve">s </w:t>
      </w:r>
      <w:r w:rsidRPr="0024757F">
        <w:rPr>
          <w:spacing w:val="-6"/>
          <w:w w:val="115"/>
          <w:lang w:val="es-ES"/>
        </w:rPr>
        <w:t>d</w:t>
      </w:r>
      <w:r w:rsidRPr="0024757F">
        <w:rPr>
          <w:spacing w:val="-10"/>
          <w:w w:val="113"/>
          <w:lang w:val="es-ES"/>
        </w:rPr>
        <w:t>i</w:t>
      </w:r>
      <w:r w:rsidRPr="0024757F">
        <w:rPr>
          <w:spacing w:val="-6"/>
          <w:w w:val="93"/>
          <w:lang w:val="es-ES"/>
        </w:rPr>
        <w:t>r</w:t>
      </w:r>
      <w:r w:rsidRPr="0024757F">
        <w:rPr>
          <w:spacing w:val="-7"/>
          <w:w w:val="132"/>
          <w:lang w:val="es-ES"/>
        </w:rPr>
        <w:t>ec</w:t>
      </w:r>
      <w:r w:rsidRPr="0024757F">
        <w:rPr>
          <w:spacing w:val="-11"/>
          <w:w w:val="134"/>
          <w:lang w:val="es-ES"/>
        </w:rPr>
        <w:t>t</w:t>
      </w:r>
      <w:r w:rsidRPr="0024757F">
        <w:rPr>
          <w:spacing w:val="-10"/>
          <w:w w:val="123"/>
          <w:lang w:val="es-ES"/>
        </w:rPr>
        <w:t>a</w:t>
      </w:r>
      <w:r w:rsidRPr="0024757F">
        <w:rPr>
          <w:spacing w:val="-11"/>
          <w:w w:val="123"/>
          <w:lang w:val="es-ES"/>
        </w:rPr>
        <w:t>m</w:t>
      </w:r>
      <w:r w:rsidRPr="0024757F">
        <w:rPr>
          <w:spacing w:val="-7"/>
          <w:w w:val="128"/>
          <w:lang w:val="es-ES"/>
        </w:rPr>
        <w:t>e</w:t>
      </w:r>
      <w:r w:rsidRPr="0024757F">
        <w:rPr>
          <w:spacing w:val="-11"/>
          <w:w w:val="128"/>
          <w:lang w:val="es-ES"/>
        </w:rPr>
        <w:t>n</w:t>
      </w:r>
      <w:r w:rsidRPr="0024757F">
        <w:rPr>
          <w:spacing w:val="-11"/>
          <w:w w:val="134"/>
          <w:lang w:val="es-ES"/>
        </w:rPr>
        <w:t>t</w:t>
      </w:r>
      <w:r w:rsidRPr="0024757F">
        <w:rPr>
          <w:w w:val="137"/>
          <w:lang w:val="es-ES"/>
        </w:rPr>
        <w:t>e</w:t>
      </w:r>
      <w:r w:rsidRPr="0024757F">
        <w:rPr>
          <w:spacing w:val="24"/>
          <w:w w:val="137"/>
          <w:lang w:val="es-ES"/>
        </w:rPr>
        <w:t xml:space="preserve"> </w:t>
      </w:r>
      <w:r w:rsidRPr="0024757F">
        <w:rPr>
          <w:spacing w:val="-12"/>
          <w:w w:val="124"/>
          <w:lang w:val="es-ES"/>
        </w:rPr>
        <w:t>i</w:t>
      </w:r>
      <w:r w:rsidRPr="0024757F">
        <w:rPr>
          <w:spacing w:val="-14"/>
          <w:w w:val="124"/>
          <w:lang w:val="es-ES"/>
        </w:rPr>
        <w:t>m</w:t>
      </w:r>
      <w:r w:rsidRPr="0024757F">
        <w:rPr>
          <w:spacing w:val="-9"/>
          <w:w w:val="124"/>
          <w:lang w:val="es-ES"/>
        </w:rPr>
        <w:t>p</w:t>
      </w:r>
      <w:r w:rsidRPr="0024757F">
        <w:rPr>
          <w:spacing w:val="-15"/>
          <w:w w:val="124"/>
          <w:lang w:val="es-ES"/>
        </w:rPr>
        <w:t>u</w:t>
      </w:r>
      <w:r w:rsidRPr="0024757F">
        <w:rPr>
          <w:spacing w:val="-14"/>
          <w:w w:val="124"/>
          <w:lang w:val="es-ES"/>
        </w:rPr>
        <w:t>t</w:t>
      </w:r>
      <w:r w:rsidRPr="0024757F">
        <w:rPr>
          <w:spacing w:val="-12"/>
          <w:w w:val="124"/>
          <w:lang w:val="es-ES"/>
        </w:rPr>
        <w:t>a</w:t>
      </w:r>
      <w:r w:rsidRPr="0024757F">
        <w:rPr>
          <w:spacing w:val="-7"/>
          <w:w w:val="124"/>
          <w:lang w:val="es-ES"/>
        </w:rPr>
        <w:t>b</w:t>
      </w:r>
      <w:r w:rsidRPr="0024757F">
        <w:rPr>
          <w:spacing w:val="-11"/>
          <w:w w:val="124"/>
          <w:lang w:val="es-ES"/>
        </w:rPr>
        <w:t>l</w:t>
      </w:r>
      <w:r w:rsidRPr="0024757F">
        <w:rPr>
          <w:spacing w:val="-9"/>
          <w:w w:val="124"/>
          <w:lang w:val="es-ES"/>
        </w:rPr>
        <w:t>e</w:t>
      </w:r>
      <w:r w:rsidRPr="0024757F">
        <w:rPr>
          <w:w w:val="124"/>
          <w:lang w:val="es-ES"/>
        </w:rPr>
        <w:t>s</w:t>
      </w:r>
      <w:r w:rsidRPr="0024757F">
        <w:rPr>
          <w:spacing w:val="19"/>
          <w:w w:val="124"/>
          <w:lang w:val="es-ES"/>
        </w:rPr>
        <w:t xml:space="preserve"> </w:t>
      </w:r>
      <w:r w:rsidRPr="0024757F">
        <w:rPr>
          <w:lang w:val="es-ES"/>
        </w:rPr>
        <w:t>a</w:t>
      </w:r>
      <w:r w:rsidRPr="0024757F">
        <w:rPr>
          <w:spacing w:val="44"/>
          <w:lang w:val="es-ES"/>
        </w:rPr>
        <w:t xml:space="preserve"> </w:t>
      </w:r>
      <w:r w:rsidRPr="0024757F">
        <w:rPr>
          <w:spacing w:val="-9"/>
          <w:lang w:val="es-ES"/>
        </w:rPr>
        <w:t>l</w:t>
      </w:r>
      <w:r w:rsidRPr="0024757F">
        <w:rPr>
          <w:lang w:val="es-ES"/>
        </w:rPr>
        <w:t xml:space="preserve">a  </w:t>
      </w:r>
      <w:r w:rsidRPr="0024757F">
        <w:rPr>
          <w:spacing w:val="-9"/>
          <w:w w:val="125"/>
          <w:lang w:val="es-ES"/>
        </w:rPr>
        <w:t>e</w:t>
      </w:r>
      <w:r w:rsidRPr="0024757F">
        <w:rPr>
          <w:spacing w:val="-11"/>
          <w:w w:val="125"/>
          <w:lang w:val="es-ES"/>
        </w:rPr>
        <w:t>j</w:t>
      </w:r>
      <w:r w:rsidRPr="0024757F">
        <w:rPr>
          <w:spacing w:val="-9"/>
          <w:w w:val="125"/>
          <w:lang w:val="es-ES"/>
        </w:rPr>
        <w:t>ec</w:t>
      </w:r>
      <w:r w:rsidRPr="0024757F">
        <w:rPr>
          <w:spacing w:val="-15"/>
          <w:w w:val="125"/>
          <w:lang w:val="es-ES"/>
        </w:rPr>
        <w:t>u</w:t>
      </w:r>
      <w:r w:rsidRPr="0024757F">
        <w:rPr>
          <w:spacing w:val="-9"/>
          <w:w w:val="125"/>
          <w:lang w:val="es-ES"/>
        </w:rPr>
        <w:t>c</w:t>
      </w:r>
      <w:r w:rsidRPr="0024757F">
        <w:rPr>
          <w:spacing w:val="-13"/>
          <w:w w:val="125"/>
          <w:lang w:val="es-ES"/>
        </w:rPr>
        <w:t>i</w:t>
      </w:r>
      <w:r w:rsidRPr="0024757F">
        <w:rPr>
          <w:spacing w:val="-10"/>
          <w:w w:val="125"/>
          <w:lang w:val="es-ES"/>
        </w:rPr>
        <w:t>ó</w:t>
      </w:r>
      <w:r w:rsidRPr="0024757F">
        <w:rPr>
          <w:w w:val="125"/>
          <w:lang w:val="es-ES"/>
        </w:rPr>
        <w:t>n</w:t>
      </w:r>
      <w:r w:rsidRPr="0024757F">
        <w:rPr>
          <w:spacing w:val="21"/>
          <w:w w:val="125"/>
          <w:lang w:val="es-ES"/>
        </w:rPr>
        <w:t xml:space="preserve"> </w:t>
      </w:r>
      <w:r w:rsidRPr="0024757F">
        <w:rPr>
          <w:spacing w:val="-7"/>
          <w:w w:val="125"/>
          <w:lang w:val="es-ES"/>
        </w:rPr>
        <w:t>d</w:t>
      </w:r>
      <w:r w:rsidRPr="0024757F">
        <w:rPr>
          <w:w w:val="125"/>
          <w:lang w:val="es-ES"/>
        </w:rPr>
        <w:t>e</w:t>
      </w:r>
      <w:r w:rsidRPr="0024757F">
        <w:rPr>
          <w:spacing w:val="12"/>
          <w:w w:val="125"/>
          <w:lang w:val="es-ES"/>
        </w:rPr>
        <w:t xml:space="preserve"> </w:t>
      </w:r>
      <w:r w:rsidRPr="0024757F">
        <w:rPr>
          <w:spacing w:val="-9"/>
          <w:w w:val="111"/>
          <w:lang w:val="es-ES"/>
        </w:rPr>
        <w:t>l</w:t>
      </w:r>
      <w:r w:rsidRPr="0024757F">
        <w:rPr>
          <w:spacing w:val="-10"/>
          <w:w w:val="123"/>
          <w:lang w:val="es-ES"/>
        </w:rPr>
        <w:t>a</w:t>
      </w:r>
      <w:r w:rsidRPr="0024757F">
        <w:rPr>
          <w:w w:val="129"/>
          <w:lang w:val="es-ES"/>
        </w:rPr>
        <w:t xml:space="preserve">s </w:t>
      </w:r>
      <w:r w:rsidRPr="0024757F">
        <w:rPr>
          <w:spacing w:val="-6"/>
          <w:w w:val="115"/>
          <w:lang w:val="es-ES"/>
        </w:rPr>
        <w:t>d</w:t>
      </w:r>
      <w:r w:rsidRPr="0024757F">
        <w:rPr>
          <w:spacing w:val="-10"/>
          <w:w w:val="113"/>
          <w:lang w:val="es-ES"/>
        </w:rPr>
        <w:t>i</w:t>
      </w:r>
      <w:r w:rsidRPr="0024757F">
        <w:rPr>
          <w:spacing w:val="-16"/>
          <w:w w:val="135"/>
          <w:lang w:val="es-ES"/>
        </w:rPr>
        <w:t>f</w:t>
      </w:r>
      <w:r w:rsidRPr="0024757F">
        <w:rPr>
          <w:spacing w:val="-7"/>
          <w:w w:val="137"/>
          <w:lang w:val="es-ES"/>
        </w:rPr>
        <w:t>e</w:t>
      </w:r>
      <w:r w:rsidRPr="0024757F">
        <w:rPr>
          <w:spacing w:val="-6"/>
          <w:w w:val="93"/>
          <w:lang w:val="es-ES"/>
        </w:rPr>
        <w:t>r</w:t>
      </w:r>
      <w:r w:rsidRPr="0024757F">
        <w:rPr>
          <w:spacing w:val="-7"/>
          <w:w w:val="137"/>
          <w:lang w:val="es-ES"/>
        </w:rPr>
        <w:t>e</w:t>
      </w:r>
      <w:r w:rsidRPr="0024757F">
        <w:rPr>
          <w:spacing w:val="-11"/>
          <w:w w:val="121"/>
          <w:lang w:val="es-ES"/>
        </w:rPr>
        <w:t>n</w:t>
      </w:r>
      <w:r w:rsidRPr="0024757F">
        <w:rPr>
          <w:spacing w:val="-11"/>
          <w:w w:val="136"/>
          <w:lang w:val="es-ES"/>
        </w:rPr>
        <w:t>t</w:t>
      </w:r>
      <w:r w:rsidRPr="0024757F">
        <w:rPr>
          <w:spacing w:val="-7"/>
          <w:w w:val="136"/>
          <w:lang w:val="es-ES"/>
        </w:rPr>
        <w:t>e</w:t>
      </w:r>
      <w:r w:rsidRPr="0024757F">
        <w:rPr>
          <w:w w:val="129"/>
          <w:lang w:val="es-ES"/>
        </w:rPr>
        <w:t>s</w:t>
      </w:r>
      <w:r w:rsidRPr="0024757F">
        <w:rPr>
          <w:spacing w:val="44"/>
          <w:w w:val="129"/>
          <w:lang w:val="es-ES"/>
        </w:rPr>
        <w:t xml:space="preserve"> </w:t>
      </w:r>
      <w:r w:rsidRPr="0024757F">
        <w:rPr>
          <w:spacing w:val="-12"/>
          <w:w w:val="123"/>
          <w:lang w:val="es-ES"/>
        </w:rPr>
        <w:t>a</w:t>
      </w:r>
      <w:r w:rsidRPr="0024757F">
        <w:rPr>
          <w:spacing w:val="-9"/>
          <w:w w:val="123"/>
          <w:lang w:val="es-ES"/>
        </w:rPr>
        <w:t>c</w:t>
      </w:r>
      <w:r w:rsidRPr="0024757F">
        <w:rPr>
          <w:spacing w:val="-14"/>
          <w:w w:val="123"/>
          <w:lang w:val="es-ES"/>
        </w:rPr>
        <w:t>t</w:t>
      </w:r>
      <w:r w:rsidRPr="0024757F">
        <w:rPr>
          <w:spacing w:val="-12"/>
          <w:w w:val="123"/>
          <w:lang w:val="es-ES"/>
        </w:rPr>
        <w:t>i</w:t>
      </w:r>
      <w:r w:rsidRPr="0024757F">
        <w:rPr>
          <w:spacing w:val="-6"/>
          <w:w w:val="123"/>
          <w:lang w:val="es-ES"/>
        </w:rPr>
        <w:t>v</w:t>
      </w:r>
      <w:r w:rsidRPr="0024757F">
        <w:rPr>
          <w:spacing w:val="-12"/>
          <w:w w:val="123"/>
          <w:lang w:val="es-ES"/>
        </w:rPr>
        <w:t>i</w:t>
      </w:r>
      <w:r w:rsidRPr="0024757F">
        <w:rPr>
          <w:spacing w:val="-7"/>
          <w:w w:val="123"/>
          <w:lang w:val="es-ES"/>
        </w:rPr>
        <w:t>d</w:t>
      </w:r>
      <w:r w:rsidRPr="0024757F">
        <w:rPr>
          <w:spacing w:val="-12"/>
          <w:w w:val="123"/>
          <w:lang w:val="es-ES"/>
        </w:rPr>
        <w:t>a</w:t>
      </w:r>
      <w:r w:rsidRPr="0024757F">
        <w:rPr>
          <w:spacing w:val="-7"/>
          <w:w w:val="123"/>
          <w:lang w:val="es-ES"/>
        </w:rPr>
        <w:t>d</w:t>
      </w:r>
      <w:r w:rsidRPr="0024757F">
        <w:rPr>
          <w:spacing w:val="-9"/>
          <w:w w:val="123"/>
          <w:lang w:val="es-ES"/>
        </w:rPr>
        <w:t>es</w:t>
      </w:r>
      <w:r w:rsidRPr="0024757F">
        <w:rPr>
          <w:w w:val="123"/>
          <w:lang w:val="es-ES"/>
        </w:rPr>
        <w:t>.</w:t>
      </w:r>
      <w:r w:rsidRPr="0024757F">
        <w:rPr>
          <w:spacing w:val="32"/>
          <w:w w:val="123"/>
          <w:lang w:val="es-ES"/>
        </w:rPr>
        <w:t xml:space="preserve"> </w:t>
      </w:r>
      <w:r w:rsidRPr="0024757F">
        <w:rPr>
          <w:lang w:val="es-ES"/>
        </w:rPr>
        <w:t xml:space="preserve">A  </w:t>
      </w:r>
      <w:r w:rsidRPr="0024757F">
        <w:rPr>
          <w:spacing w:val="-14"/>
          <w:w w:val="128"/>
          <w:lang w:val="es-ES"/>
        </w:rPr>
        <w:t>t</w:t>
      </w:r>
      <w:r w:rsidRPr="0024757F">
        <w:rPr>
          <w:spacing w:val="-13"/>
          <w:w w:val="128"/>
          <w:lang w:val="es-ES"/>
        </w:rPr>
        <w:t>í</w:t>
      </w:r>
      <w:r w:rsidRPr="0024757F">
        <w:rPr>
          <w:spacing w:val="-14"/>
          <w:w w:val="128"/>
          <w:lang w:val="es-ES"/>
        </w:rPr>
        <w:t>t</w:t>
      </w:r>
      <w:r w:rsidRPr="0024757F">
        <w:rPr>
          <w:spacing w:val="-15"/>
          <w:w w:val="128"/>
          <w:lang w:val="es-ES"/>
        </w:rPr>
        <w:t>u</w:t>
      </w:r>
      <w:r w:rsidRPr="0024757F">
        <w:rPr>
          <w:spacing w:val="-11"/>
          <w:w w:val="128"/>
          <w:lang w:val="es-ES"/>
        </w:rPr>
        <w:t>l</w:t>
      </w:r>
      <w:r w:rsidRPr="0024757F">
        <w:rPr>
          <w:w w:val="128"/>
          <w:lang w:val="es-ES"/>
        </w:rPr>
        <w:t>o</w:t>
      </w:r>
      <w:r w:rsidRPr="0024757F">
        <w:rPr>
          <w:spacing w:val="32"/>
          <w:w w:val="128"/>
          <w:lang w:val="es-ES"/>
        </w:rPr>
        <w:t xml:space="preserve"> </w:t>
      </w:r>
      <w:r w:rsidRPr="0024757F">
        <w:rPr>
          <w:spacing w:val="-5"/>
          <w:w w:val="130"/>
          <w:lang w:val="es-ES"/>
        </w:rPr>
        <w:t>o</w:t>
      </w:r>
      <w:r w:rsidRPr="0024757F">
        <w:rPr>
          <w:spacing w:val="-6"/>
          <w:w w:val="93"/>
          <w:lang w:val="es-ES"/>
        </w:rPr>
        <w:t>r</w:t>
      </w:r>
      <w:r w:rsidRPr="0024757F">
        <w:rPr>
          <w:spacing w:val="-10"/>
          <w:w w:val="113"/>
          <w:lang w:val="es-ES"/>
        </w:rPr>
        <w:t>i</w:t>
      </w:r>
      <w:r w:rsidRPr="0024757F">
        <w:rPr>
          <w:spacing w:val="-7"/>
          <w:w w:val="137"/>
          <w:lang w:val="es-ES"/>
        </w:rPr>
        <w:t>e</w:t>
      </w:r>
      <w:r w:rsidRPr="0024757F">
        <w:rPr>
          <w:spacing w:val="-11"/>
          <w:w w:val="121"/>
          <w:lang w:val="es-ES"/>
        </w:rPr>
        <w:t>n</w:t>
      </w:r>
      <w:r w:rsidRPr="0024757F">
        <w:rPr>
          <w:spacing w:val="-11"/>
          <w:w w:val="127"/>
          <w:lang w:val="es-ES"/>
        </w:rPr>
        <w:t>t</w:t>
      </w:r>
      <w:r w:rsidRPr="0024757F">
        <w:rPr>
          <w:spacing w:val="-9"/>
          <w:w w:val="127"/>
          <w:lang w:val="es-ES"/>
        </w:rPr>
        <w:t>a</w:t>
      </w:r>
      <w:r w:rsidRPr="0024757F">
        <w:rPr>
          <w:spacing w:val="-11"/>
          <w:w w:val="125"/>
          <w:lang w:val="es-ES"/>
        </w:rPr>
        <w:t>t</w:t>
      </w:r>
      <w:r w:rsidRPr="0024757F">
        <w:rPr>
          <w:spacing w:val="-10"/>
          <w:w w:val="125"/>
          <w:lang w:val="es-ES"/>
        </w:rPr>
        <w:t>i</w:t>
      </w:r>
      <w:r w:rsidRPr="0024757F">
        <w:rPr>
          <w:spacing w:val="-5"/>
          <w:w w:val="110"/>
          <w:lang w:val="es-ES"/>
        </w:rPr>
        <w:t>v</w:t>
      </w:r>
      <w:r w:rsidRPr="0024757F">
        <w:rPr>
          <w:spacing w:val="-8"/>
          <w:w w:val="130"/>
          <w:lang w:val="es-ES"/>
        </w:rPr>
        <w:t>o</w:t>
      </w:r>
      <w:r w:rsidRPr="0024757F">
        <w:rPr>
          <w:w w:val="99"/>
          <w:lang w:val="es-ES"/>
        </w:rPr>
        <w:t>,</w:t>
      </w:r>
      <w:r w:rsidRPr="0024757F">
        <w:rPr>
          <w:spacing w:val="47"/>
          <w:w w:val="99"/>
          <w:lang w:val="es-ES"/>
        </w:rPr>
        <w:t xml:space="preserve"> </w:t>
      </w:r>
      <w:r w:rsidRPr="0024757F">
        <w:rPr>
          <w:spacing w:val="-7"/>
          <w:w w:val="129"/>
          <w:lang w:val="es-ES"/>
        </w:rPr>
        <w:t>s</w:t>
      </w:r>
      <w:r w:rsidRPr="0024757F">
        <w:rPr>
          <w:w w:val="137"/>
          <w:lang w:val="es-ES"/>
        </w:rPr>
        <w:t xml:space="preserve">e </w:t>
      </w:r>
      <w:r w:rsidRPr="0024757F">
        <w:rPr>
          <w:spacing w:val="-7"/>
          <w:w w:val="126"/>
          <w:lang w:val="es-ES"/>
        </w:rPr>
        <w:t>c</w:t>
      </w:r>
      <w:r w:rsidRPr="0024757F">
        <w:rPr>
          <w:spacing w:val="-8"/>
          <w:w w:val="130"/>
          <w:lang w:val="es-ES"/>
        </w:rPr>
        <w:t>o</w:t>
      </w:r>
      <w:r w:rsidRPr="0024757F">
        <w:rPr>
          <w:spacing w:val="-11"/>
          <w:w w:val="121"/>
          <w:lang w:val="es-ES"/>
        </w:rPr>
        <w:t>n</w:t>
      </w:r>
      <w:r w:rsidRPr="0024757F">
        <w:rPr>
          <w:spacing w:val="-7"/>
          <w:w w:val="129"/>
          <w:lang w:val="es-ES"/>
        </w:rPr>
        <w:t>s</w:t>
      </w:r>
      <w:r w:rsidRPr="0024757F">
        <w:rPr>
          <w:spacing w:val="-10"/>
          <w:w w:val="113"/>
          <w:lang w:val="es-ES"/>
        </w:rPr>
        <w:t>i</w:t>
      </w:r>
      <w:r w:rsidRPr="0024757F">
        <w:rPr>
          <w:spacing w:val="-6"/>
          <w:w w:val="115"/>
          <w:lang w:val="es-ES"/>
        </w:rPr>
        <w:t>d</w:t>
      </w:r>
      <w:r w:rsidRPr="0024757F">
        <w:rPr>
          <w:spacing w:val="-7"/>
          <w:w w:val="137"/>
          <w:lang w:val="es-ES"/>
        </w:rPr>
        <w:t>e</w:t>
      </w:r>
      <w:r w:rsidRPr="0024757F">
        <w:rPr>
          <w:spacing w:val="-6"/>
          <w:w w:val="93"/>
          <w:lang w:val="es-ES"/>
        </w:rPr>
        <w:t>r</w:t>
      </w:r>
      <w:r w:rsidRPr="0024757F">
        <w:rPr>
          <w:spacing w:val="-8"/>
          <w:w w:val="123"/>
          <w:lang w:val="es-ES"/>
        </w:rPr>
        <w:t>a</w:t>
      </w:r>
      <w:r w:rsidRPr="0024757F">
        <w:rPr>
          <w:spacing w:val="-6"/>
          <w:w w:val="93"/>
          <w:lang w:val="es-ES"/>
        </w:rPr>
        <w:t>r</w:t>
      </w:r>
      <w:r w:rsidRPr="0024757F">
        <w:rPr>
          <w:spacing w:val="-10"/>
          <w:w w:val="123"/>
          <w:lang w:val="es-ES"/>
        </w:rPr>
        <w:t>á</w:t>
      </w:r>
      <w:r w:rsidRPr="0024757F">
        <w:rPr>
          <w:w w:val="121"/>
          <w:lang w:val="es-ES"/>
        </w:rPr>
        <w:t>n</w:t>
      </w:r>
      <w:r w:rsidRPr="0024757F">
        <w:rPr>
          <w:spacing w:val="11"/>
          <w:w w:val="121"/>
          <w:lang w:val="es-ES"/>
        </w:rPr>
        <w:t xml:space="preserve"> </w:t>
      </w:r>
      <w:r w:rsidRPr="0024757F">
        <w:rPr>
          <w:spacing w:val="-12"/>
          <w:w w:val="131"/>
          <w:lang w:val="es-ES"/>
        </w:rPr>
        <w:t>g</w:t>
      </w:r>
      <w:r w:rsidRPr="0024757F">
        <w:rPr>
          <w:spacing w:val="-13"/>
          <w:w w:val="131"/>
          <w:lang w:val="es-ES"/>
        </w:rPr>
        <w:t>a</w:t>
      </w:r>
      <w:r w:rsidRPr="0024757F">
        <w:rPr>
          <w:spacing w:val="-9"/>
          <w:w w:val="131"/>
          <w:lang w:val="es-ES"/>
        </w:rPr>
        <w:t>s</w:t>
      </w:r>
      <w:r w:rsidRPr="0024757F">
        <w:rPr>
          <w:spacing w:val="-14"/>
          <w:w w:val="131"/>
          <w:lang w:val="es-ES"/>
        </w:rPr>
        <w:t>t</w:t>
      </w:r>
      <w:r w:rsidRPr="0024757F">
        <w:rPr>
          <w:spacing w:val="-10"/>
          <w:w w:val="131"/>
          <w:lang w:val="es-ES"/>
        </w:rPr>
        <w:t>o</w:t>
      </w:r>
      <w:r w:rsidRPr="0024757F">
        <w:rPr>
          <w:w w:val="131"/>
          <w:lang w:val="es-ES"/>
        </w:rPr>
        <w:t xml:space="preserve">s </w:t>
      </w:r>
      <w:r w:rsidRPr="0024757F">
        <w:rPr>
          <w:spacing w:val="-7"/>
          <w:w w:val="129"/>
          <w:lang w:val="es-ES"/>
        </w:rPr>
        <w:t>s</w:t>
      </w:r>
      <w:r w:rsidRPr="0024757F">
        <w:rPr>
          <w:spacing w:val="-10"/>
          <w:w w:val="121"/>
          <w:lang w:val="es-ES"/>
        </w:rPr>
        <w:t>u</w:t>
      </w:r>
      <w:r w:rsidRPr="0024757F">
        <w:rPr>
          <w:spacing w:val="-6"/>
          <w:w w:val="115"/>
          <w:lang w:val="es-ES"/>
        </w:rPr>
        <w:t>b</w:t>
      </w:r>
      <w:r w:rsidRPr="0024757F">
        <w:rPr>
          <w:spacing w:val="-5"/>
          <w:w w:val="110"/>
          <w:lang w:val="es-ES"/>
        </w:rPr>
        <w:t>v</w:t>
      </w:r>
      <w:r w:rsidRPr="0024757F">
        <w:rPr>
          <w:spacing w:val="-7"/>
          <w:w w:val="137"/>
          <w:lang w:val="es-ES"/>
        </w:rPr>
        <w:t>e</w:t>
      </w:r>
      <w:r w:rsidRPr="0024757F">
        <w:rPr>
          <w:spacing w:val="-11"/>
          <w:w w:val="121"/>
          <w:lang w:val="es-ES"/>
        </w:rPr>
        <w:t>n</w:t>
      </w:r>
      <w:r w:rsidRPr="0024757F">
        <w:rPr>
          <w:spacing w:val="-7"/>
          <w:w w:val="126"/>
          <w:lang w:val="es-ES"/>
        </w:rPr>
        <w:t>c</w:t>
      </w:r>
      <w:r w:rsidRPr="0024757F">
        <w:rPr>
          <w:spacing w:val="-10"/>
          <w:w w:val="113"/>
          <w:lang w:val="es-ES"/>
        </w:rPr>
        <w:t>i</w:t>
      </w:r>
      <w:r w:rsidRPr="0024757F">
        <w:rPr>
          <w:spacing w:val="-8"/>
          <w:w w:val="130"/>
          <w:lang w:val="es-ES"/>
        </w:rPr>
        <w:t>o</w:t>
      </w:r>
      <w:r w:rsidRPr="0024757F">
        <w:rPr>
          <w:spacing w:val="-11"/>
          <w:w w:val="121"/>
          <w:lang w:val="es-ES"/>
        </w:rPr>
        <w:t>n</w:t>
      </w:r>
      <w:r w:rsidRPr="0024757F">
        <w:rPr>
          <w:spacing w:val="-8"/>
          <w:w w:val="123"/>
          <w:lang w:val="es-ES"/>
        </w:rPr>
        <w:t>a</w:t>
      </w:r>
      <w:r w:rsidRPr="0024757F">
        <w:rPr>
          <w:spacing w:val="-6"/>
          <w:w w:val="115"/>
          <w:lang w:val="es-ES"/>
        </w:rPr>
        <w:t>b</w:t>
      </w:r>
      <w:r w:rsidRPr="0024757F">
        <w:rPr>
          <w:spacing w:val="-9"/>
          <w:w w:val="111"/>
          <w:lang w:val="es-ES"/>
        </w:rPr>
        <w:t>l</w:t>
      </w:r>
      <w:r w:rsidRPr="0024757F">
        <w:rPr>
          <w:spacing w:val="-7"/>
          <w:w w:val="137"/>
          <w:lang w:val="es-ES"/>
        </w:rPr>
        <w:t>e</w:t>
      </w:r>
      <w:r w:rsidRPr="0024757F">
        <w:rPr>
          <w:spacing w:val="-7"/>
          <w:w w:val="129"/>
          <w:lang w:val="es-ES"/>
        </w:rPr>
        <w:t>s</w:t>
      </w:r>
      <w:r w:rsidRPr="0024757F">
        <w:rPr>
          <w:w w:val="99"/>
          <w:lang w:val="es-ES"/>
        </w:rPr>
        <w:t>,</w:t>
      </w:r>
      <w:r w:rsidRPr="0024757F">
        <w:rPr>
          <w:spacing w:val="18"/>
          <w:w w:val="99"/>
          <w:lang w:val="es-ES"/>
        </w:rPr>
        <w:t xml:space="preserve"> </w:t>
      </w:r>
      <w:r w:rsidRPr="0024757F">
        <w:rPr>
          <w:spacing w:val="-7"/>
          <w:w w:val="137"/>
          <w:lang w:val="es-ES"/>
        </w:rPr>
        <w:t>e</w:t>
      </w:r>
      <w:r w:rsidRPr="0024757F">
        <w:rPr>
          <w:spacing w:val="-11"/>
          <w:w w:val="121"/>
          <w:lang w:val="es-ES"/>
        </w:rPr>
        <w:t>n</w:t>
      </w:r>
      <w:r w:rsidRPr="0024757F">
        <w:rPr>
          <w:spacing w:val="-11"/>
          <w:w w:val="111"/>
          <w:lang w:val="es-ES"/>
        </w:rPr>
        <w:t>t</w:t>
      </w:r>
      <w:r w:rsidRPr="0024757F">
        <w:rPr>
          <w:spacing w:val="-6"/>
          <w:w w:val="111"/>
          <w:lang w:val="es-ES"/>
        </w:rPr>
        <w:t>r</w:t>
      </w:r>
      <w:r w:rsidRPr="0024757F">
        <w:rPr>
          <w:w w:val="137"/>
          <w:lang w:val="es-ES"/>
        </w:rPr>
        <w:t xml:space="preserve">e </w:t>
      </w:r>
      <w:r w:rsidRPr="0024757F">
        <w:rPr>
          <w:spacing w:val="-8"/>
          <w:w w:val="130"/>
          <w:lang w:val="es-ES"/>
        </w:rPr>
        <w:t>o</w:t>
      </w:r>
      <w:r w:rsidRPr="0024757F">
        <w:rPr>
          <w:spacing w:val="-11"/>
          <w:w w:val="134"/>
          <w:lang w:val="es-ES"/>
        </w:rPr>
        <w:t>t</w:t>
      </w:r>
      <w:r w:rsidRPr="0024757F">
        <w:rPr>
          <w:spacing w:val="-4"/>
          <w:w w:val="93"/>
          <w:lang w:val="es-ES"/>
        </w:rPr>
        <w:t>r</w:t>
      </w:r>
      <w:r w:rsidRPr="0024757F">
        <w:rPr>
          <w:spacing w:val="-8"/>
          <w:w w:val="130"/>
          <w:lang w:val="es-ES"/>
        </w:rPr>
        <w:t>o</w:t>
      </w:r>
      <w:r w:rsidRPr="0024757F">
        <w:rPr>
          <w:spacing w:val="-7"/>
          <w:w w:val="117"/>
          <w:lang w:val="es-ES"/>
        </w:rPr>
        <w:t>s</w:t>
      </w:r>
      <w:r w:rsidRPr="0024757F">
        <w:rPr>
          <w:w w:val="117"/>
          <w:lang w:val="es-ES"/>
        </w:rPr>
        <w:t>,</w:t>
      </w:r>
      <w:r w:rsidRPr="0024757F">
        <w:rPr>
          <w:spacing w:val="-13"/>
          <w:lang w:val="es-ES"/>
        </w:rPr>
        <w:t xml:space="preserve"> </w:t>
      </w:r>
      <w:r w:rsidRPr="0024757F">
        <w:rPr>
          <w:spacing w:val="-9"/>
          <w:w w:val="126"/>
          <w:lang w:val="es-ES"/>
        </w:rPr>
        <w:t>l</w:t>
      </w:r>
      <w:r w:rsidRPr="0024757F">
        <w:rPr>
          <w:spacing w:val="-10"/>
          <w:w w:val="126"/>
          <w:lang w:val="es-ES"/>
        </w:rPr>
        <w:t>o</w:t>
      </w:r>
      <w:r w:rsidRPr="0024757F">
        <w:rPr>
          <w:w w:val="126"/>
          <w:lang w:val="es-ES"/>
        </w:rPr>
        <w:t>s</w:t>
      </w:r>
      <w:r w:rsidRPr="0024757F">
        <w:rPr>
          <w:spacing w:val="-28"/>
          <w:w w:val="126"/>
          <w:lang w:val="es-ES"/>
        </w:rPr>
        <w:t xml:space="preserve"> </w:t>
      </w:r>
      <w:r w:rsidRPr="0024757F">
        <w:rPr>
          <w:spacing w:val="-7"/>
          <w:w w:val="122"/>
          <w:lang w:val="es-ES"/>
        </w:rPr>
        <w:t>s</w:t>
      </w:r>
      <w:r w:rsidRPr="0024757F">
        <w:rPr>
          <w:spacing w:val="-10"/>
          <w:w w:val="122"/>
          <w:lang w:val="es-ES"/>
        </w:rPr>
        <w:t>i</w:t>
      </w:r>
      <w:r w:rsidRPr="0024757F">
        <w:rPr>
          <w:spacing w:val="-9"/>
          <w:w w:val="128"/>
          <w:lang w:val="es-ES"/>
        </w:rPr>
        <w:t>g</w:t>
      </w:r>
      <w:r w:rsidRPr="0024757F">
        <w:rPr>
          <w:spacing w:val="-12"/>
          <w:w w:val="121"/>
          <w:lang w:val="es-ES"/>
        </w:rPr>
        <w:t>u</w:t>
      </w:r>
      <w:r w:rsidRPr="0024757F">
        <w:rPr>
          <w:spacing w:val="-10"/>
          <w:w w:val="113"/>
          <w:lang w:val="es-ES"/>
        </w:rPr>
        <w:t>i</w:t>
      </w:r>
      <w:r w:rsidRPr="0024757F">
        <w:rPr>
          <w:spacing w:val="-7"/>
          <w:w w:val="137"/>
          <w:lang w:val="es-ES"/>
        </w:rPr>
        <w:t>e</w:t>
      </w:r>
      <w:r w:rsidRPr="0024757F">
        <w:rPr>
          <w:spacing w:val="-11"/>
          <w:w w:val="121"/>
          <w:lang w:val="es-ES"/>
        </w:rPr>
        <w:t>n</w:t>
      </w:r>
      <w:r w:rsidRPr="0024757F">
        <w:rPr>
          <w:spacing w:val="-11"/>
          <w:w w:val="134"/>
          <w:lang w:val="es-ES"/>
        </w:rPr>
        <w:t>t</w:t>
      </w:r>
      <w:r w:rsidRPr="0024757F">
        <w:rPr>
          <w:spacing w:val="-7"/>
          <w:w w:val="137"/>
          <w:lang w:val="es-ES"/>
        </w:rPr>
        <w:t>e</w:t>
      </w:r>
      <w:r w:rsidRPr="0024757F">
        <w:rPr>
          <w:spacing w:val="-7"/>
          <w:w w:val="113"/>
          <w:lang w:val="es-ES"/>
        </w:rPr>
        <w:t>s:</w:t>
      </w:r>
    </w:p>
    <w:p w:rsidR="00201976" w:rsidRPr="0024757F" w:rsidRDefault="00201976">
      <w:pPr>
        <w:spacing w:before="18" w:line="220" w:lineRule="exact"/>
        <w:rPr>
          <w:lang w:val="es-ES"/>
        </w:rPr>
      </w:pPr>
    </w:p>
    <w:p w:rsidR="00201976" w:rsidRPr="0024757F" w:rsidRDefault="006A60EC">
      <w:pPr>
        <w:spacing w:line="248" w:lineRule="auto"/>
        <w:ind w:right="67"/>
        <w:jc w:val="both"/>
        <w:rPr>
          <w:lang w:val="es-ES"/>
        </w:rPr>
      </w:pPr>
      <w:r w:rsidRPr="0024757F">
        <w:rPr>
          <w:spacing w:val="-3"/>
          <w:w w:val="97"/>
          <w:lang w:val="es-ES"/>
        </w:rPr>
        <w:t>G</w:t>
      </w:r>
      <w:r w:rsidRPr="0024757F">
        <w:rPr>
          <w:spacing w:val="-10"/>
          <w:w w:val="123"/>
          <w:lang w:val="es-ES"/>
        </w:rPr>
        <w:t>a</w:t>
      </w:r>
      <w:r w:rsidRPr="0024757F">
        <w:rPr>
          <w:spacing w:val="-7"/>
          <w:w w:val="129"/>
          <w:lang w:val="es-ES"/>
        </w:rPr>
        <w:t>s</w:t>
      </w:r>
      <w:r w:rsidRPr="0024757F">
        <w:rPr>
          <w:spacing w:val="-11"/>
          <w:w w:val="132"/>
          <w:lang w:val="es-ES"/>
        </w:rPr>
        <w:t>t</w:t>
      </w:r>
      <w:r w:rsidRPr="0024757F">
        <w:rPr>
          <w:spacing w:val="-8"/>
          <w:w w:val="132"/>
          <w:lang w:val="es-ES"/>
        </w:rPr>
        <w:t>o</w:t>
      </w:r>
      <w:r w:rsidRPr="0024757F">
        <w:rPr>
          <w:w w:val="129"/>
          <w:lang w:val="es-ES"/>
        </w:rPr>
        <w:t xml:space="preserve">s    </w:t>
      </w:r>
      <w:r w:rsidRPr="0024757F">
        <w:rPr>
          <w:spacing w:val="-7"/>
          <w:w w:val="125"/>
          <w:lang w:val="es-ES"/>
        </w:rPr>
        <w:t>d</w:t>
      </w:r>
      <w:r w:rsidRPr="0024757F">
        <w:rPr>
          <w:w w:val="125"/>
          <w:lang w:val="es-ES"/>
        </w:rPr>
        <w:t xml:space="preserve">e  </w:t>
      </w:r>
      <w:r w:rsidRPr="0024757F">
        <w:rPr>
          <w:spacing w:val="11"/>
          <w:w w:val="125"/>
          <w:lang w:val="es-ES"/>
        </w:rPr>
        <w:t xml:space="preserve"> </w:t>
      </w:r>
      <w:r w:rsidRPr="0024757F">
        <w:rPr>
          <w:spacing w:val="-11"/>
          <w:w w:val="111"/>
          <w:lang w:val="es-ES"/>
        </w:rPr>
        <w:t>t</w:t>
      </w:r>
      <w:r w:rsidRPr="0024757F">
        <w:rPr>
          <w:spacing w:val="-4"/>
          <w:w w:val="111"/>
          <w:lang w:val="es-ES"/>
        </w:rPr>
        <w:t>r</w:t>
      </w:r>
      <w:r w:rsidRPr="0024757F">
        <w:rPr>
          <w:spacing w:val="-10"/>
          <w:w w:val="123"/>
          <w:lang w:val="es-ES"/>
        </w:rPr>
        <w:t>a</w:t>
      </w:r>
      <w:r w:rsidRPr="0024757F">
        <w:rPr>
          <w:spacing w:val="-11"/>
          <w:w w:val="121"/>
          <w:lang w:val="es-ES"/>
        </w:rPr>
        <w:t>n</w:t>
      </w:r>
      <w:r w:rsidRPr="0024757F">
        <w:rPr>
          <w:spacing w:val="-7"/>
          <w:w w:val="129"/>
          <w:lang w:val="es-ES"/>
        </w:rPr>
        <w:t>s</w:t>
      </w:r>
      <w:r w:rsidRPr="0024757F">
        <w:rPr>
          <w:spacing w:val="-4"/>
          <w:w w:val="116"/>
          <w:lang w:val="es-ES"/>
        </w:rPr>
        <w:t>p</w:t>
      </w:r>
      <w:r w:rsidRPr="0024757F">
        <w:rPr>
          <w:spacing w:val="-8"/>
          <w:w w:val="130"/>
          <w:lang w:val="es-ES"/>
        </w:rPr>
        <w:t>o</w:t>
      </w:r>
      <w:r w:rsidRPr="0024757F">
        <w:rPr>
          <w:spacing w:val="-6"/>
          <w:w w:val="93"/>
          <w:lang w:val="es-ES"/>
        </w:rPr>
        <w:t>r</w:t>
      </w:r>
      <w:r w:rsidRPr="0024757F">
        <w:rPr>
          <w:spacing w:val="-11"/>
          <w:w w:val="136"/>
          <w:lang w:val="es-ES"/>
        </w:rPr>
        <w:t>t</w:t>
      </w:r>
      <w:r w:rsidRPr="0024757F">
        <w:rPr>
          <w:spacing w:val="-7"/>
          <w:w w:val="136"/>
          <w:lang w:val="es-ES"/>
        </w:rPr>
        <w:t>e</w:t>
      </w:r>
      <w:r w:rsidRPr="0024757F">
        <w:rPr>
          <w:w w:val="99"/>
          <w:lang w:val="es-ES"/>
        </w:rPr>
        <w:t xml:space="preserve">,   </w:t>
      </w:r>
      <w:r w:rsidRPr="0024757F">
        <w:rPr>
          <w:spacing w:val="3"/>
          <w:w w:val="99"/>
          <w:lang w:val="es-ES"/>
        </w:rPr>
        <w:t xml:space="preserve"> </w:t>
      </w:r>
      <w:r w:rsidRPr="0024757F">
        <w:rPr>
          <w:spacing w:val="-10"/>
          <w:w w:val="123"/>
          <w:lang w:val="es-ES"/>
        </w:rPr>
        <w:t>a</w:t>
      </w:r>
      <w:r w:rsidRPr="0024757F">
        <w:rPr>
          <w:spacing w:val="-7"/>
          <w:w w:val="111"/>
          <w:lang w:val="es-ES"/>
        </w:rPr>
        <w:t>l</w:t>
      </w:r>
      <w:r w:rsidRPr="0024757F">
        <w:rPr>
          <w:spacing w:val="-8"/>
          <w:w w:val="130"/>
          <w:lang w:val="es-ES"/>
        </w:rPr>
        <w:t>o</w:t>
      </w:r>
      <w:r w:rsidRPr="0024757F">
        <w:rPr>
          <w:spacing w:val="-9"/>
          <w:w w:val="99"/>
          <w:lang w:val="es-ES"/>
        </w:rPr>
        <w:t>j</w:t>
      </w:r>
      <w:r w:rsidRPr="0024757F">
        <w:rPr>
          <w:spacing w:val="-10"/>
          <w:w w:val="123"/>
          <w:lang w:val="es-ES"/>
        </w:rPr>
        <w:t>a</w:t>
      </w:r>
      <w:r w:rsidRPr="0024757F">
        <w:rPr>
          <w:spacing w:val="-11"/>
          <w:w w:val="123"/>
          <w:lang w:val="es-ES"/>
        </w:rPr>
        <w:t>m</w:t>
      </w:r>
      <w:r w:rsidRPr="0024757F">
        <w:rPr>
          <w:spacing w:val="-10"/>
          <w:w w:val="113"/>
          <w:lang w:val="es-ES"/>
        </w:rPr>
        <w:t>i</w:t>
      </w:r>
      <w:r w:rsidRPr="0024757F">
        <w:rPr>
          <w:spacing w:val="-7"/>
          <w:w w:val="137"/>
          <w:lang w:val="es-ES"/>
        </w:rPr>
        <w:t>e</w:t>
      </w:r>
      <w:r w:rsidRPr="0024757F">
        <w:rPr>
          <w:spacing w:val="-11"/>
          <w:w w:val="121"/>
          <w:lang w:val="es-ES"/>
        </w:rPr>
        <w:t>n</w:t>
      </w:r>
      <w:r w:rsidRPr="0024757F">
        <w:rPr>
          <w:spacing w:val="-11"/>
          <w:w w:val="134"/>
          <w:lang w:val="es-ES"/>
        </w:rPr>
        <w:t>t</w:t>
      </w:r>
      <w:r w:rsidRPr="0024757F">
        <w:rPr>
          <w:spacing w:val="-8"/>
          <w:w w:val="130"/>
          <w:lang w:val="es-ES"/>
        </w:rPr>
        <w:t>o</w:t>
      </w:r>
      <w:r w:rsidRPr="0024757F">
        <w:rPr>
          <w:w w:val="99"/>
          <w:lang w:val="es-ES"/>
        </w:rPr>
        <w:t xml:space="preserve">, </w:t>
      </w:r>
      <w:r w:rsidRPr="0024757F">
        <w:rPr>
          <w:spacing w:val="-14"/>
          <w:w w:val="126"/>
          <w:lang w:val="es-ES"/>
        </w:rPr>
        <w:t>m</w:t>
      </w:r>
      <w:r w:rsidRPr="0024757F">
        <w:rPr>
          <w:spacing w:val="-13"/>
          <w:w w:val="126"/>
          <w:lang w:val="es-ES"/>
        </w:rPr>
        <w:t>a</w:t>
      </w:r>
      <w:r w:rsidRPr="0024757F">
        <w:rPr>
          <w:spacing w:val="-14"/>
          <w:w w:val="126"/>
          <w:lang w:val="es-ES"/>
        </w:rPr>
        <w:t>n</w:t>
      </w:r>
      <w:r w:rsidRPr="0024757F">
        <w:rPr>
          <w:spacing w:val="-15"/>
          <w:w w:val="126"/>
          <w:lang w:val="es-ES"/>
        </w:rPr>
        <w:t>u</w:t>
      </w:r>
      <w:r w:rsidRPr="0024757F">
        <w:rPr>
          <w:spacing w:val="-14"/>
          <w:w w:val="126"/>
          <w:lang w:val="es-ES"/>
        </w:rPr>
        <w:t>t</w:t>
      </w:r>
      <w:r w:rsidRPr="0024757F">
        <w:rPr>
          <w:spacing w:val="-9"/>
          <w:w w:val="126"/>
          <w:lang w:val="es-ES"/>
        </w:rPr>
        <w:t>e</w:t>
      </w:r>
      <w:r w:rsidRPr="0024757F">
        <w:rPr>
          <w:spacing w:val="-14"/>
          <w:w w:val="126"/>
          <w:lang w:val="es-ES"/>
        </w:rPr>
        <w:t>n</w:t>
      </w:r>
      <w:r w:rsidRPr="0024757F">
        <w:rPr>
          <w:spacing w:val="-9"/>
          <w:w w:val="126"/>
          <w:lang w:val="es-ES"/>
        </w:rPr>
        <w:t>c</w:t>
      </w:r>
      <w:r w:rsidRPr="0024757F">
        <w:rPr>
          <w:spacing w:val="-13"/>
          <w:w w:val="126"/>
          <w:lang w:val="es-ES"/>
        </w:rPr>
        <w:t>i</w:t>
      </w:r>
      <w:r w:rsidRPr="0024757F">
        <w:rPr>
          <w:spacing w:val="-10"/>
          <w:w w:val="126"/>
          <w:lang w:val="es-ES"/>
        </w:rPr>
        <w:t>ó</w:t>
      </w:r>
      <w:r w:rsidRPr="0024757F">
        <w:rPr>
          <w:w w:val="126"/>
          <w:lang w:val="es-ES"/>
        </w:rPr>
        <w:t>n</w:t>
      </w:r>
      <w:r w:rsidRPr="0024757F">
        <w:rPr>
          <w:spacing w:val="7"/>
          <w:w w:val="126"/>
          <w:lang w:val="es-ES"/>
        </w:rPr>
        <w:t xml:space="preserve"> </w:t>
      </w:r>
      <w:r w:rsidRPr="0024757F">
        <w:rPr>
          <w:lang w:val="es-ES"/>
        </w:rPr>
        <w:t>y</w:t>
      </w:r>
      <w:r w:rsidRPr="0024757F">
        <w:rPr>
          <w:spacing w:val="27"/>
          <w:lang w:val="es-ES"/>
        </w:rPr>
        <w:t xml:space="preserve"> </w:t>
      </w:r>
      <w:r w:rsidRPr="0024757F">
        <w:rPr>
          <w:spacing w:val="-14"/>
          <w:w w:val="122"/>
          <w:lang w:val="es-ES"/>
        </w:rPr>
        <w:t>h</w:t>
      </w:r>
      <w:r w:rsidRPr="0024757F">
        <w:rPr>
          <w:spacing w:val="-8"/>
          <w:w w:val="130"/>
          <w:lang w:val="es-ES"/>
        </w:rPr>
        <w:t>o</w:t>
      </w:r>
      <w:r w:rsidRPr="0024757F">
        <w:rPr>
          <w:spacing w:val="-11"/>
          <w:w w:val="121"/>
          <w:lang w:val="es-ES"/>
        </w:rPr>
        <w:t>n</w:t>
      </w:r>
      <w:r w:rsidRPr="0024757F">
        <w:rPr>
          <w:spacing w:val="-8"/>
          <w:w w:val="130"/>
          <w:lang w:val="es-ES"/>
        </w:rPr>
        <w:t>o</w:t>
      </w:r>
      <w:r w:rsidRPr="0024757F">
        <w:rPr>
          <w:spacing w:val="-4"/>
          <w:w w:val="93"/>
          <w:lang w:val="es-ES"/>
        </w:rPr>
        <w:t>r</w:t>
      </w:r>
      <w:r w:rsidRPr="0024757F">
        <w:rPr>
          <w:spacing w:val="-8"/>
          <w:w w:val="123"/>
          <w:lang w:val="es-ES"/>
        </w:rPr>
        <w:t>a</w:t>
      </w:r>
      <w:r w:rsidRPr="0024757F">
        <w:rPr>
          <w:spacing w:val="-4"/>
          <w:w w:val="93"/>
          <w:lang w:val="es-ES"/>
        </w:rPr>
        <w:t>r</w:t>
      </w:r>
      <w:r w:rsidRPr="0024757F">
        <w:rPr>
          <w:spacing w:val="-10"/>
          <w:w w:val="113"/>
          <w:lang w:val="es-ES"/>
        </w:rPr>
        <w:t>i</w:t>
      </w:r>
      <w:r w:rsidRPr="0024757F">
        <w:rPr>
          <w:spacing w:val="-8"/>
          <w:w w:val="130"/>
          <w:lang w:val="es-ES"/>
        </w:rPr>
        <w:t>o</w:t>
      </w:r>
      <w:r w:rsidRPr="0024757F">
        <w:rPr>
          <w:w w:val="129"/>
          <w:lang w:val="es-ES"/>
        </w:rPr>
        <w:t>s</w:t>
      </w:r>
      <w:r w:rsidRPr="0024757F">
        <w:rPr>
          <w:spacing w:val="15"/>
          <w:w w:val="129"/>
          <w:lang w:val="es-ES"/>
        </w:rPr>
        <w:t xml:space="preserve"> </w:t>
      </w:r>
      <w:r w:rsidRPr="0024757F">
        <w:rPr>
          <w:spacing w:val="-8"/>
          <w:w w:val="127"/>
          <w:lang w:val="es-ES"/>
        </w:rPr>
        <w:t>d</w:t>
      </w:r>
      <w:r w:rsidRPr="0024757F">
        <w:rPr>
          <w:w w:val="127"/>
          <w:lang w:val="es-ES"/>
        </w:rPr>
        <w:t xml:space="preserve">e </w:t>
      </w:r>
      <w:r w:rsidRPr="0024757F">
        <w:rPr>
          <w:spacing w:val="-9"/>
          <w:w w:val="127"/>
          <w:lang w:val="es-ES"/>
        </w:rPr>
        <w:t>p</w:t>
      </w:r>
      <w:r w:rsidRPr="0024757F">
        <w:rPr>
          <w:spacing w:val="-10"/>
          <w:w w:val="127"/>
          <w:lang w:val="es-ES"/>
        </w:rPr>
        <w:t>o</w:t>
      </w:r>
      <w:r w:rsidRPr="0024757F">
        <w:rPr>
          <w:spacing w:val="-14"/>
          <w:w w:val="127"/>
          <w:lang w:val="es-ES"/>
        </w:rPr>
        <w:t>n</w:t>
      </w:r>
      <w:r w:rsidRPr="0024757F">
        <w:rPr>
          <w:spacing w:val="-9"/>
          <w:w w:val="127"/>
          <w:lang w:val="es-ES"/>
        </w:rPr>
        <w:t>e</w:t>
      </w:r>
      <w:r w:rsidRPr="0024757F">
        <w:rPr>
          <w:spacing w:val="-14"/>
          <w:w w:val="127"/>
          <w:lang w:val="es-ES"/>
        </w:rPr>
        <w:t>nt</w:t>
      </w:r>
      <w:r w:rsidRPr="0024757F">
        <w:rPr>
          <w:spacing w:val="-9"/>
          <w:w w:val="127"/>
          <w:lang w:val="es-ES"/>
        </w:rPr>
        <w:t>e</w:t>
      </w:r>
      <w:r w:rsidRPr="0024757F">
        <w:rPr>
          <w:w w:val="127"/>
          <w:lang w:val="es-ES"/>
        </w:rPr>
        <w:t>s</w:t>
      </w:r>
      <w:r w:rsidRPr="0024757F">
        <w:rPr>
          <w:spacing w:val="20"/>
          <w:w w:val="127"/>
          <w:lang w:val="es-ES"/>
        </w:rPr>
        <w:t xml:space="preserve"> </w:t>
      </w:r>
      <w:r w:rsidRPr="0024757F">
        <w:rPr>
          <w:spacing w:val="-4"/>
          <w:w w:val="109"/>
          <w:lang w:val="es-ES"/>
        </w:rPr>
        <w:t>y</w:t>
      </w:r>
      <w:r w:rsidRPr="0024757F">
        <w:rPr>
          <w:spacing w:val="1"/>
          <w:w w:val="145"/>
          <w:lang w:val="es-ES"/>
        </w:rPr>
        <w:t>/</w:t>
      </w:r>
      <w:r w:rsidRPr="0024757F">
        <w:rPr>
          <w:w w:val="130"/>
          <w:lang w:val="es-ES"/>
        </w:rPr>
        <w:t xml:space="preserve">o </w:t>
      </w:r>
      <w:r w:rsidRPr="0024757F">
        <w:rPr>
          <w:spacing w:val="-7"/>
          <w:w w:val="126"/>
          <w:lang w:val="es-ES"/>
        </w:rPr>
        <w:t>c</w:t>
      </w:r>
      <w:r w:rsidRPr="0024757F">
        <w:rPr>
          <w:spacing w:val="-8"/>
          <w:w w:val="130"/>
          <w:lang w:val="es-ES"/>
        </w:rPr>
        <w:t>o</w:t>
      </w:r>
      <w:r w:rsidRPr="0024757F">
        <w:rPr>
          <w:spacing w:val="-11"/>
          <w:w w:val="121"/>
          <w:lang w:val="es-ES"/>
        </w:rPr>
        <w:t>n</w:t>
      </w:r>
      <w:r w:rsidRPr="0024757F">
        <w:rPr>
          <w:spacing w:val="-16"/>
          <w:w w:val="135"/>
          <w:lang w:val="es-ES"/>
        </w:rPr>
        <w:t>f</w:t>
      </w:r>
      <w:r w:rsidRPr="0024757F">
        <w:rPr>
          <w:spacing w:val="-7"/>
          <w:w w:val="137"/>
          <w:lang w:val="es-ES"/>
        </w:rPr>
        <w:t>e</w:t>
      </w:r>
      <w:r w:rsidRPr="0024757F">
        <w:rPr>
          <w:spacing w:val="-6"/>
          <w:w w:val="93"/>
          <w:lang w:val="es-ES"/>
        </w:rPr>
        <w:t>r</w:t>
      </w:r>
      <w:r w:rsidRPr="0024757F">
        <w:rPr>
          <w:spacing w:val="-7"/>
          <w:w w:val="137"/>
          <w:lang w:val="es-ES"/>
        </w:rPr>
        <w:t>e</w:t>
      </w:r>
      <w:r w:rsidRPr="0024757F">
        <w:rPr>
          <w:spacing w:val="-11"/>
          <w:w w:val="121"/>
          <w:lang w:val="es-ES"/>
        </w:rPr>
        <w:t>n</w:t>
      </w:r>
      <w:r w:rsidRPr="0024757F">
        <w:rPr>
          <w:spacing w:val="-7"/>
          <w:w w:val="126"/>
          <w:lang w:val="es-ES"/>
        </w:rPr>
        <w:t>c</w:t>
      </w:r>
      <w:r w:rsidRPr="0024757F">
        <w:rPr>
          <w:spacing w:val="-10"/>
          <w:w w:val="113"/>
          <w:lang w:val="es-ES"/>
        </w:rPr>
        <w:t>i</w:t>
      </w:r>
      <w:r w:rsidRPr="0024757F">
        <w:rPr>
          <w:spacing w:val="-10"/>
          <w:w w:val="123"/>
          <w:lang w:val="es-ES"/>
        </w:rPr>
        <w:t>a</w:t>
      </w:r>
      <w:r w:rsidRPr="0024757F">
        <w:rPr>
          <w:spacing w:val="-11"/>
          <w:w w:val="121"/>
          <w:lang w:val="es-ES"/>
        </w:rPr>
        <w:t>n</w:t>
      </w:r>
      <w:r w:rsidRPr="0024757F">
        <w:rPr>
          <w:spacing w:val="-11"/>
          <w:w w:val="134"/>
          <w:lang w:val="es-ES"/>
        </w:rPr>
        <w:t>t</w:t>
      </w:r>
      <w:r w:rsidRPr="0024757F">
        <w:rPr>
          <w:spacing w:val="-7"/>
          <w:w w:val="137"/>
          <w:lang w:val="es-ES"/>
        </w:rPr>
        <w:t>e</w:t>
      </w:r>
      <w:r w:rsidRPr="0024757F">
        <w:rPr>
          <w:w w:val="99"/>
          <w:lang w:val="es-ES"/>
        </w:rPr>
        <w:t xml:space="preserve">, </w:t>
      </w:r>
      <w:r w:rsidRPr="0024757F">
        <w:rPr>
          <w:spacing w:val="28"/>
          <w:w w:val="99"/>
          <w:lang w:val="es-ES"/>
        </w:rPr>
        <w:t xml:space="preserve"> </w:t>
      </w:r>
      <w:r w:rsidRPr="0024757F">
        <w:rPr>
          <w:spacing w:val="-11"/>
          <w:w w:val="127"/>
          <w:lang w:val="es-ES"/>
        </w:rPr>
        <w:t>l</w:t>
      </w:r>
      <w:r w:rsidRPr="0024757F">
        <w:rPr>
          <w:spacing w:val="-10"/>
          <w:w w:val="127"/>
          <w:lang w:val="es-ES"/>
        </w:rPr>
        <w:t>o</w:t>
      </w:r>
      <w:r w:rsidRPr="0024757F">
        <w:rPr>
          <w:w w:val="127"/>
          <w:lang w:val="es-ES"/>
        </w:rPr>
        <w:t xml:space="preserve">s  </w:t>
      </w:r>
      <w:r w:rsidRPr="0024757F">
        <w:rPr>
          <w:spacing w:val="-14"/>
          <w:w w:val="122"/>
          <w:lang w:val="es-ES"/>
        </w:rPr>
        <w:t>h</w:t>
      </w:r>
      <w:r w:rsidRPr="0024757F">
        <w:rPr>
          <w:spacing w:val="-8"/>
          <w:w w:val="130"/>
          <w:lang w:val="es-ES"/>
        </w:rPr>
        <w:t>o</w:t>
      </w:r>
      <w:r w:rsidRPr="0024757F">
        <w:rPr>
          <w:spacing w:val="-8"/>
          <w:w w:val="121"/>
          <w:lang w:val="es-ES"/>
        </w:rPr>
        <w:t>n</w:t>
      </w:r>
      <w:r w:rsidRPr="0024757F">
        <w:rPr>
          <w:spacing w:val="-8"/>
          <w:w w:val="130"/>
          <w:lang w:val="es-ES"/>
        </w:rPr>
        <w:t>o</w:t>
      </w:r>
      <w:r w:rsidRPr="0024757F">
        <w:rPr>
          <w:spacing w:val="-4"/>
          <w:w w:val="93"/>
          <w:lang w:val="es-ES"/>
        </w:rPr>
        <w:t>r</w:t>
      </w:r>
      <w:r w:rsidRPr="0024757F">
        <w:rPr>
          <w:spacing w:val="-10"/>
          <w:w w:val="123"/>
          <w:lang w:val="es-ES"/>
        </w:rPr>
        <w:t>a</w:t>
      </w:r>
      <w:r w:rsidRPr="0024757F">
        <w:rPr>
          <w:spacing w:val="-6"/>
          <w:w w:val="93"/>
          <w:lang w:val="es-ES"/>
        </w:rPr>
        <w:t>r</w:t>
      </w:r>
      <w:r w:rsidRPr="0024757F">
        <w:rPr>
          <w:spacing w:val="-8"/>
          <w:w w:val="124"/>
          <w:lang w:val="es-ES"/>
        </w:rPr>
        <w:t>io</w:t>
      </w:r>
      <w:r w:rsidRPr="0024757F">
        <w:rPr>
          <w:w w:val="129"/>
          <w:lang w:val="es-ES"/>
        </w:rPr>
        <w:t xml:space="preserve">s    </w:t>
      </w:r>
      <w:r w:rsidRPr="0024757F">
        <w:rPr>
          <w:spacing w:val="7"/>
          <w:w w:val="129"/>
          <w:lang w:val="es-ES"/>
        </w:rPr>
        <w:t xml:space="preserve"> </w:t>
      </w:r>
      <w:r w:rsidRPr="0024757F">
        <w:rPr>
          <w:spacing w:val="-9"/>
          <w:w w:val="134"/>
          <w:lang w:val="es-ES"/>
        </w:rPr>
        <w:t>s</w:t>
      </w:r>
      <w:r w:rsidRPr="0024757F">
        <w:rPr>
          <w:w w:val="134"/>
          <w:lang w:val="es-ES"/>
        </w:rPr>
        <w:t>e</w:t>
      </w:r>
      <w:r w:rsidRPr="0024757F">
        <w:rPr>
          <w:spacing w:val="59"/>
          <w:w w:val="134"/>
          <w:lang w:val="es-ES"/>
        </w:rPr>
        <w:t xml:space="preserve"> </w:t>
      </w:r>
      <w:r w:rsidRPr="0024757F">
        <w:rPr>
          <w:spacing w:val="-10"/>
          <w:w w:val="123"/>
          <w:lang w:val="es-ES"/>
        </w:rPr>
        <w:t>a</w:t>
      </w:r>
      <w:r w:rsidRPr="0024757F">
        <w:rPr>
          <w:spacing w:val="-6"/>
          <w:w w:val="99"/>
          <w:lang w:val="es-ES"/>
        </w:rPr>
        <w:t>j</w:t>
      </w:r>
      <w:r w:rsidRPr="0024757F">
        <w:rPr>
          <w:spacing w:val="-12"/>
          <w:w w:val="121"/>
          <w:lang w:val="es-ES"/>
        </w:rPr>
        <w:t>u</w:t>
      </w:r>
      <w:r w:rsidRPr="0024757F">
        <w:rPr>
          <w:spacing w:val="-7"/>
          <w:w w:val="129"/>
          <w:lang w:val="es-ES"/>
        </w:rPr>
        <w:t>s</w:t>
      </w:r>
      <w:r w:rsidRPr="0024757F">
        <w:rPr>
          <w:spacing w:val="-11"/>
          <w:w w:val="134"/>
          <w:lang w:val="es-ES"/>
        </w:rPr>
        <w:t>t</w:t>
      </w:r>
      <w:r w:rsidRPr="0024757F">
        <w:rPr>
          <w:spacing w:val="-8"/>
          <w:w w:val="123"/>
          <w:lang w:val="es-ES"/>
        </w:rPr>
        <w:t>a</w:t>
      </w:r>
      <w:r w:rsidRPr="0024757F">
        <w:rPr>
          <w:spacing w:val="-6"/>
          <w:w w:val="93"/>
          <w:lang w:val="es-ES"/>
        </w:rPr>
        <w:t>r</w:t>
      </w:r>
      <w:r w:rsidRPr="0024757F">
        <w:rPr>
          <w:spacing w:val="-10"/>
          <w:w w:val="123"/>
          <w:lang w:val="es-ES"/>
        </w:rPr>
        <w:t>á</w:t>
      </w:r>
      <w:r w:rsidRPr="0024757F">
        <w:rPr>
          <w:w w:val="121"/>
          <w:lang w:val="es-ES"/>
        </w:rPr>
        <w:t xml:space="preserve">n </w:t>
      </w:r>
      <w:r w:rsidRPr="0024757F">
        <w:rPr>
          <w:spacing w:val="-9"/>
          <w:w w:val="127"/>
          <w:lang w:val="es-ES"/>
        </w:rPr>
        <w:t>c</w:t>
      </w:r>
      <w:r w:rsidRPr="0024757F">
        <w:rPr>
          <w:spacing w:val="-10"/>
          <w:w w:val="127"/>
          <w:lang w:val="es-ES"/>
        </w:rPr>
        <w:t>o</w:t>
      </w:r>
      <w:r w:rsidRPr="0024757F">
        <w:rPr>
          <w:spacing w:val="-14"/>
          <w:w w:val="127"/>
          <w:lang w:val="es-ES"/>
        </w:rPr>
        <w:t>m</w:t>
      </w:r>
      <w:r w:rsidRPr="0024757F">
        <w:rPr>
          <w:w w:val="127"/>
          <w:lang w:val="es-ES"/>
        </w:rPr>
        <w:t>o</w:t>
      </w:r>
      <w:r w:rsidRPr="0024757F">
        <w:rPr>
          <w:spacing w:val="19"/>
          <w:w w:val="127"/>
          <w:lang w:val="es-ES"/>
        </w:rPr>
        <w:t xml:space="preserve"> </w:t>
      </w:r>
      <w:r w:rsidRPr="0024757F">
        <w:rPr>
          <w:spacing w:val="-14"/>
          <w:w w:val="127"/>
          <w:lang w:val="es-ES"/>
        </w:rPr>
        <w:t>m</w:t>
      </w:r>
      <w:r w:rsidRPr="0024757F">
        <w:rPr>
          <w:spacing w:val="-13"/>
          <w:w w:val="127"/>
          <w:lang w:val="es-ES"/>
        </w:rPr>
        <w:t>á</w:t>
      </w:r>
      <w:r w:rsidRPr="0024757F">
        <w:rPr>
          <w:spacing w:val="-34"/>
          <w:w w:val="127"/>
          <w:lang w:val="es-ES"/>
        </w:rPr>
        <w:t>x</w:t>
      </w:r>
      <w:r w:rsidRPr="0024757F">
        <w:rPr>
          <w:spacing w:val="-13"/>
          <w:w w:val="127"/>
          <w:lang w:val="es-ES"/>
        </w:rPr>
        <w:t>i</w:t>
      </w:r>
      <w:r w:rsidRPr="0024757F">
        <w:rPr>
          <w:spacing w:val="-10"/>
          <w:w w:val="127"/>
          <w:lang w:val="es-ES"/>
        </w:rPr>
        <w:t>m</w:t>
      </w:r>
      <w:r w:rsidRPr="0024757F">
        <w:rPr>
          <w:w w:val="127"/>
          <w:lang w:val="es-ES"/>
        </w:rPr>
        <w:t>o</w:t>
      </w:r>
      <w:r w:rsidRPr="0024757F">
        <w:rPr>
          <w:spacing w:val="19"/>
          <w:w w:val="127"/>
          <w:lang w:val="es-ES"/>
        </w:rPr>
        <w:t xml:space="preserve"> </w:t>
      </w:r>
      <w:r w:rsidRPr="0024757F">
        <w:rPr>
          <w:lang w:val="es-ES"/>
        </w:rPr>
        <w:t xml:space="preserve">a  </w:t>
      </w:r>
      <w:r w:rsidRPr="0024757F">
        <w:rPr>
          <w:spacing w:val="-1"/>
          <w:w w:val="118"/>
          <w:lang w:val="es-ES"/>
        </w:rPr>
        <w:t>2</w:t>
      </w:r>
      <w:r w:rsidRPr="0024757F">
        <w:rPr>
          <w:spacing w:val="1"/>
          <w:w w:val="118"/>
          <w:lang w:val="es-ES"/>
        </w:rPr>
        <w:t>0</w:t>
      </w:r>
      <w:r w:rsidRPr="0024757F">
        <w:rPr>
          <w:spacing w:val="-1"/>
          <w:w w:val="118"/>
          <w:lang w:val="es-ES"/>
        </w:rPr>
        <w:t>0</w:t>
      </w:r>
      <w:r w:rsidRPr="0024757F">
        <w:rPr>
          <w:spacing w:val="2"/>
          <w:w w:val="118"/>
          <w:lang w:val="es-ES"/>
        </w:rPr>
        <w:t>,</w:t>
      </w:r>
      <w:r w:rsidRPr="0024757F">
        <w:rPr>
          <w:spacing w:val="1"/>
          <w:w w:val="118"/>
          <w:lang w:val="es-ES"/>
        </w:rPr>
        <w:t>00</w:t>
      </w:r>
      <w:r w:rsidRPr="0024757F">
        <w:rPr>
          <w:w w:val="118"/>
          <w:lang w:val="es-ES"/>
        </w:rPr>
        <w:t>€</w:t>
      </w:r>
      <w:r w:rsidRPr="0024757F">
        <w:rPr>
          <w:spacing w:val="32"/>
          <w:w w:val="118"/>
          <w:lang w:val="es-ES"/>
        </w:rPr>
        <w:t xml:space="preserve"> </w:t>
      </w:r>
      <w:r w:rsidRPr="0024757F">
        <w:rPr>
          <w:spacing w:val="-7"/>
          <w:w w:val="116"/>
          <w:lang w:val="es-ES"/>
        </w:rPr>
        <w:t>p</w:t>
      </w:r>
      <w:r w:rsidRPr="0024757F">
        <w:rPr>
          <w:spacing w:val="-5"/>
          <w:w w:val="130"/>
          <w:lang w:val="es-ES"/>
        </w:rPr>
        <w:t>o</w:t>
      </w:r>
      <w:r w:rsidRPr="0024757F">
        <w:rPr>
          <w:w w:val="93"/>
          <w:lang w:val="es-ES"/>
        </w:rPr>
        <w:t>r</w:t>
      </w:r>
      <w:r w:rsidRPr="0024757F">
        <w:rPr>
          <w:spacing w:val="28"/>
          <w:w w:val="93"/>
          <w:lang w:val="es-ES"/>
        </w:rPr>
        <w:t xml:space="preserve"> </w:t>
      </w:r>
      <w:r w:rsidRPr="0024757F">
        <w:rPr>
          <w:spacing w:val="-4"/>
          <w:w w:val="126"/>
          <w:lang w:val="es-ES"/>
        </w:rPr>
        <w:t>c</w:t>
      </w:r>
      <w:r w:rsidRPr="0024757F">
        <w:rPr>
          <w:spacing w:val="-8"/>
          <w:w w:val="130"/>
          <w:lang w:val="es-ES"/>
        </w:rPr>
        <w:t>o</w:t>
      </w:r>
      <w:r w:rsidRPr="0024757F">
        <w:rPr>
          <w:spacing w:val="-11"/>
          <w:w w:val="121"/>
          <w:lang w:val="es-ES"/>
        </w:rPr>
        <w:t>n</w:t>
      </w:r>
      <w:r w:rsidRPr="0024757F">
        <w:rPr>
          <w:spacing w:val="-16"/>
          <w:w w:val="135"/>
          <w:lang w:val="es-ES"/>
        </w:rPr>
        <w:t>f</w:t>
      </w:r>
      <w:r w:rsidRPr="0024757F">
        <w:rPr>
          <w:spacing w:val="-7"/>
          <w:w w:val="137"/>
          <w:lang w:val="es-ES"/>
        </w:rPr>
        <w:t>e</w:t>
      </w:r>
      <w:r w:rsidRPr="0024757F">
        <w:rPr>
          <w:spacing w:val="-6"/>
          <w:w w:val="93"/>
          <w:lang w:val="es-ES"/>
        </w:rPr>
        <w:t>r</w:t>
      </w:r>
      <w:r w:rsidRPr="0024757F">
        <w:rPr>
          <w:spacing w:val="-7"/>
          <w:w w:val="137"/>
          <w:lang w:val="es-ES"/>
        </w:rPr>
        <w:t>e</w:t>
      </w:r>
      <w:r w:rsidRPr="0024757F">
        <w:rPr>
          <w:spacing w:val="-11"/>
          <w:w w:val="121"/>
          <w:lang w:val="es-ES"/>
        </w:rPr>
        <w:t>n</w:t>
      </w:r>
      <w:r w:rsidRPr="0024757F">
        <w:rPr>
          <w:spacing w:val="-7"/>
          <w:w w:val="126"/>
          <w:lang w:val="es-ES"/>
        </w:rPr>
        <w:t>c</w:t>
      </w:r>
      <w:r w:rsidRPr="0024757F">
        <w:rPr>
          <w:spacing w:val="-10"/>
          <w:w w:val="113"/>
          <w:lang w:val="es-ES"/>
        </w:rPr>
        <w:t>i</w:t>
      </w:r>
      <w:r w:rsidRPr="0024757F">
        <w:rPr>
          <w:spacing w:val="-10"/>
          <w:w w:val="123"/>
          <w:lang w:val="es-ES"/>
        </w:rPr>
        <w:t>a</w:t>
      </w:r>
      <w:r w:rsidRPr="0024757F">
        <w:rPr>
          <w:w w:val="126"/>
          <w:lang w:val="es-ES"/>
        </w:rPr>
        <w:t>.</w:t>
      </w:r>
      <w:r w:rsidRPr="0024757F">
        <w:rPr>
          <w:spacing w:val="20"/>
          <w:w w:val="126"/>
          <w:lang w:val="es-ES"/>
        </w:rPr>
        <w:t xml:space="preserve"> </w:t>
      </w:r>
      <w:r w:rsidRPr="0024757F">
        <w:rPr>
          <w:spacing w:val="-10"/>
          <w:w w:val="88"/>
          <w:lang w:val="es-ES"/>
        </w:rPr>
        <w:t>L</w:t>
      </w:r>
      <w:r w:rsidRPr="0024757F">
        <w:rPr>
          <w:spacing w:val="-10"/>
          <w:w w:val="126"/>
          <w:lang w:val="es-ES"/>
        </w:rPr>
        <w:t xml:space="preserve">as </w:t>
      </w:r>
      <w:r w:rsidRPr="0024757F">
        <w:rPr>
          <w:spacing w:val="-8"/>
          <w:w w:val="127"/>
          <w:lang w:val="es-ES"/>
        </w:rPr>
        <w:t>d</w:t>
      </w:r>
      <w:r w:rsidRPr="0024757F">
        <w:rPr>
          <w:spacing w:val="-13"/>
          <w:w w:val="127"/>
          <w:lang w:val="es-ES"/>
        </w:rPr>
        <w:t>i</w:t>
      </w:r>
      <w:r w:rsidRPr="0024757F">
        <w:rPr>
          <w:spacing w:val="-9"/>
          <w:w w:val="127"/>
          <w:lang w:val="es-ES"/>
        </w:rPr>
        <w:t>e</w:t>
      </w:r>
      <w:r w:rsidRPr="0024757F">
        <w:rPr>
          <w:spacing w:val="-14"/>
          <w:w w:val="127"/>
          <w:lang w:val="es-ES"/>
        </w:rPr>
        <w:t>t</w:t>
      </w:r>
      <w:r w:rsidRPr="0024757F">
        <w:rPr>
          <w:spacing w:val="-13"/>
          <w:w w:val="127"/>
          <w:lang w:val="es-ES"/>
        </w:rPr>
        <w:t>a</w:t>
      </w:r>
      <w:r w:rsidRPr="0024757F">
        <w:rPr>
          <w:w w:val="127"/>
          <w:lang w:val="es-ES"/>
        </w:rPr>
        <w:t>s</w:t>
      </w:r>
      <w:r w:rsidRPr="0024757F">
        <w:rPr>
          <w:spacing w:val="13"/>
          <w:w w:val="127"/>
          <w:lang w:val="es-ES"/>
        </w:rPr>
        <w:t xml:space="preserve"> </w:t>
      </w:r>
      <w:r w:rsidRPr="0024757F">
        <w:rPr>
          <w:spacing w:val="-7"/>
          <w:w w:val="129"/>
          <w:lang w:val="es-ES"/>
        </w:rPr>
        <w:t>s</w:t>
      </w:r>
      <w:r w:rsidRPr="0024757F">
        <w:rPr>
          <w:spacing w:val="-7"/>
          <w:w w:val="137"/>
          <w:lang w:val="es-ES"/>
        </w:rPr>
        <w:t>e</w:t>
      </w:r>
      <w:r w:rsidRPr="0024757F">
        <w:rPr>
          <w:spacing w:val="-6"/>
          <w:w w:val="93"/>
          <w:lang w:val="es-ES"/>
        </w:rPr>
        <w:t>r</w:t>
      </w:r>
      <w:r w:rsidRPr="0024757F">
        <w:rPr>
          <w:spacing w:val="-10"/>
          <w:w w:val="122"/>
          <w:lang w:val="es-ES"/>
        </w:rPr>
        <w:t>á</w:t>
      </w:r>
      <w:r w:rsidRPr="0024757F">
        <w:rPr>
          <w:w w:val="122"/>
          <w:lang w:val="es-ES"/>
        </w:rPr>
        <w:t>n</w:t>
      </w:r>
      <w:r w:rsidRPr="0024757F">
        <w:rPr>
          <w:spacing w:val="23"/>
          <w:w w:val="122"/>
          <w:lang w:val="es-ES"/>
        </w:rPr>
        <w:t xml:space="preserve"> </w:t>
      </w:r>
      <w:r w:rsidRPr="0024757F">
        <w:rPr>
          <w:spacing w:val="-11"/>
          <w:w w:val="125"/>
          <w:lang w:val="es-ES"/>
        </w:rPr>
        <w:t>l</w:t>
      </w:r>
      <w:r w:rsidRPr="0024757F">
        <w:rPr>
          <w:spacing w:val="-13"/>
          <w:w w:val="125"/>
          <w:lang w:val="es-ES"/>
        </w:rPr>
        <w:t>a</w:t>
      </w:r>
      <w:r w:rsidRPr="0024757F">
        <w:rPr>
          <w:w w:val="125"/>
          <w:lang w:val="es-ES"/>
        </w:rPr>
        <w:t>s</w:t>
      </w:r>
      <w:r w:rsidRPr="0024757F">
        <w:rPr>
          <w:spacing w:val="12"/>
          <w:w w:val="125"/>
          <w:lang w:val="es-ES"/>
        </w:rPr>
        <w:t xml:space="preserve"> </w:t>
      </w:r>
      <w:r w:rsidRPr="0024757F">
        <w:rPr>
          <w:spacing w:val="-9"/>
          <w:w w:val="125"/>
          <w:lang w:val="es-ES"/>
        </w:rPr>
        <w:t>es</w:t>
      </w:r>
      <w:r w:rsidRPr="0024757F">
        <w:rPr>
          <w:spacing w:val="-14"/>
          <w:w w:val="125"/>
          <w:lang w:val="es-ES"/>
        </w:rPr>
        <w:t>t</w:t>
      </w:r>
      <w:r w:rsidRPr="0024757F">
        <w:rPr>
          <w:spacing w:val="-13"/>
          <w:w w:val="125"/>
          <w:lang w:val="es-ES"/>
        </w:rPr>
        <w:t>a</w:t>
      </w:r>
      <w:r w:rsidRPr="0024757F">
        <w:rPr>
          <w:spacing w:val="-7"/>
          <w:w w:val="125"/>
          <w:lang w:val="es-ES"/>
        </w:rPr>
        <w:t>b</w:t>
      </w:r>
      <w:r w:rsidRPr="0024757F">
        <w:rPr>
          <w:spacing w:val="-11"/>
          <w:w w:val="125"/>
          <w:lang w:val="es-ES"/>
        </w:rPr>
        <w:t>l</w:t>
      </w:r>
      <w:r w:rsidRPr="0024757F">
        <w:rPr>
          <w:spacing w:val="-9"/>
          <w:w w:val="125"/>
          <w:lang w:val="es-ES"/>
        </w:rPr>
        <w:t>e</w:t>
      </w:r>
      <w:r w:rsidRPr="0024757F">
        <w:rPr>
          <w:spacing w:val="-5"/>
          <w:w w:val="125"/>
          <w:lang w:val="es-ES"/>
        </w:rPr>
        <w:t>c</w:t>
      </w:r>
      <w:r w:rsidRPr="0024757F">
        <w:rPr>
          <w:spacing w:val="-13"/>
          <w:w w:val="125"/>
          <w:lang w:val="es-ES"/>
        </w:rPr>
        <w:t>i</w:t>
      </w:r>
      <w:r w:rsidRPr="0024757F">
        <w:rPr>
          <w:spacing w:val="-7"/>
          <w:w w:val="125"/>
          <w:lang w:val="es-ES"/>
        </w:rPr>
        <w:t>d</w:t>
      </w:r>
      <w:r w:rsidRPr="0024757F">
        <w:rPr>
          <w:spacing w:val="-13"/>
          <w:w w:val="125"/>
          <w:lang w:val="es-ES"/>
        </w:rPr>
        <w:t>a</w:t>
      </w:r>
      <w:r w:rsidRPr="0024757F">
        <w:rPr>
          <w:w w:val="125"/>
          <w:lang w:val="es-ES"/>
        </w:rPr>
        <w:t>s</w:t>
      </w:r>
      <w:r w:rsidRPr="0024757F">
        <w:rPr>
          <w:spacing w:val="30"/>
          <w:w w:val="125"/>
          <w:lang w:val="es-ES"/>
        </w:rPr>
        <w:t xml:space="preserve"> </w:t>
      </w:r>
      <w:r w:rsidRPr="0024757F">
        <w:rPr>
          <w:spacing w:val="-7"/>
          <w:w w:val="116"/>
          <w:lang w:val="es-ES"/>
        </w:rPr>
        <w:t>p</w:t>
      </w:r>
      <w:r w:rsidRPr="0024757F">
        <w:rPr>
          <w:spacing w:val="-5"/>
          <w:w w:val="130"/>
          <w:lang w:val="es-ES"/>
        </w:rPr>
        <w:t>o</w:t>
      </w:r>
      <w:r w:rsidRPr="0024757F">
        <w:rPr>
          <w:w w:val="93"/>
          <w:lang w:val="es-ES"/>
        </w:rPr>
        <w:t>r</w:t>
      </w:r>
      <w:r w:rsidRPr="0024757F">
        <w:rPr>
          <w:spacing w:val="25"/>
          <w:w w:val="93"/>
          <w:lang w:val="es-ES"/>
        </w:rPr>
        <w:t xml:space="preserve"> </w:t>
      </w:r>
      <w:r w:rsidRPr="0024757F">
        <w:rPr>
          <w:spacing w:val="-7"/>
          <w:lang w:val="es-ES"/>
        </w:rPr>
        <w:t>l</w:t>
      </w:r>
      <w:r w:rsidRPr="0024757F">
        <w:rPr>
          <w:lang w:val="es-ES"/>
        </w:rPr>
        <w:t xml:space="preserve">a  </w:t>
      </w:r>
      <w:r w:rsidRPr="0024757F">
        <w:rPr>
          <w:spacing w:val="-8"/>
          <w:w w:val="106"/>
          <w:lang w:val="es-ES"/>
        </w:rPr>
        <w:t>U</w:t>
      </w:r>
      <w:r w:rsidRPr="0024757F">
        <w:rPr>
          <w:spacing w:val="-12"/>
          <w:w w:val="112"/>
          <w:lang w:val="es-ES"/>
        </w:rPr>
        <w:t>P</w:t>
      </w:r>
      <w:r w:rsidRPr="0024757F">
        <w:rPr>
          <w:spacing w:val="-3"/>
          <w:lang w:val="es-ES"/>
        </w:rPr>
        <w:t>V</w:t>
      </w:r>
      <w:r w:rsidRPr="0024757F">
        <w:rPr>
          <w:spacing w:val="3"/>
          <w:w w:val="145"/>
          <w:lang w:val="es-ES"/>
        </w:rPr>
        <w:t>/</w:t>
      </w:r>
      <w:r w:rsidRPr="0024757F">
        <w:rPr>
          <w:spacing w:val="-10"/>
          <w:w w:val="98"/>
          <w:lang w:val="es-ES"/>
        </w:rPr>
        <w:t>E</w:t>
      </w:r>
      <w:r w:rsidRPr="0024757F">
        <w:rPr>
          <w:spacing w:val="-9"/>
          <w:w w:val="98"/>
          <w:lang w:val="es-ES"/>
        </w:rPr>
        <w:t>H</w:t>
      </w:r>
      <w:r w:rsidRPr="0024757F">
        <w:rPr>
          <w:spacing w:val="-5"/>
          <w:w w:val="106"/>
          <w:lang w:val="es-ES"/>
        </w:rPr>
        <w:t>U</w:t>
      </w:r>
      <w:r w:rsidRPr="0024757F">
        <w:rPr>
          <w:w w:val="99"/>
          <w:lang w:val="es-ES"/>
        </w:rPr>
        <w:t xml:space="preserve">, </w:t>
      </w:r>
      <w:r w:rsidRPr="0024757F">
        <w:rPr>
          <w:spacing w:val="-8"/>
          <w:w w:val="130"/>
          <w:lang w:val="es-ES"/>
        </w:rPr>
        <w:t>o</w:t>
      </w:r>
      <w:r w:rsidRPr="0024757F">
        <w:rPr>
          <w:spacing w:val="-6"/>
          <w:w w:val="115"/>
          <w:lang w:val="es-ES"/>
        </w:rPr>
        <w:t>b</w:t>
      </w:r>
      <w:r w:rsidRPr="0024757F">
        <w:rPr>
          <w:spacing w:val="-9"/>
          <w:w w:val="111"/>
          <w:lang w:val="es-ES"/>
        </w:rPr>
        <w:t>l</w:t>
      </w:r>
      <w:r w:rsidRPr="0024757F">
        <w:rPr>
          <w:spacing w:val="-10"/>
          <w:w w:val="113"/>
          <w:lang w:val="es-ES"/>
        </w:rPr>
        <w:t>i</w:t>
      </w:r>
      <w:r w:rsidRPr="0024757F">
        <w:rPr>
          <w:spacing w:val="-9"/>
          <w:w w:val="128"/>
          <w:lang w:val="es-ES"/>
        </w:rPr>
        <w:t>g</w:t>
      </w:r>
      <w:r w:rsidRPr="0024757F">
        <w:rPr>
          <w:spacing w:val="-10"/>
          <w:w w:val="123"/>
          <w:lang w:val="es-ES"/>
        </w:rPr>
        <w:t>a</w:t>
      </w:r>
      <w:r w:rsidRPr="0024757F">
        <w:rPr>
          <w:spacing w:val="-8"/>
          <w:w w:val="134"/>
          <w:lang w:val="es-ES"/>
        </w:rPr>
        <w:t>t</w:t>
      </w:r>
      <w:r w:rsidRPr="0024757F">
        <w:rPr>
          <w:spacing w:val="-8"/>
          <w:w w:val="130"/>
          <w:lang w:val="es-ES"/>
        </w:rPr>
        <w:t>o</w:t>
      </w:r>
      <w:r w:rsidRPr="0024757F">
        <w:rPr>
          <w:spacing w:val="-6"/>
          <w:w w:val="93"/>
          <w:lang w:val="es-ES"/>
        </w:rPr>
        <w:t>r</w:t>
      </w:r>
      <w:r w:rsidRPr="0024757F">
        <w:rPr>
          <w:spacing w:val="-10"/>
          <w:w w:val="113"/>
          <w:lang w:val="es-ES"/>
        </w:rPr>
        <w:t>i</w:t>
      </w:r>
      <w:r w:rsidRPr="0024757F">
        <w:rPr>
          <w:spacing w:val="-10"/>
          <w:w w:val="123"/>
          <w:lang w:val="es-ES"/>
        </w:rPr>
        <w:t>a</w:t>
      </w:r>
      <w:r w:rsidRPr="0024757F">
        <w:rPr>
          <w:spacing w:val="-11"/>
          <w:w w:val="123"/>
          <w:lang w:val="es-ES"/>
        </w:rPr>
        <w:t>m</w:t>
      </w:r>
      <w:r w:rsidRPr="0024757F">
        <w:rPr>
          <w:spacing w:val="-7"/>
          <w:w w:val="137"/>
          <w:lang w:val="es-ES"/>
        </w:rPr>
        <w:t>e</w:t>
      </w:r>
      <w:r w:rsidRPr="0024757F">
        <w:rPr>
          <w:spacing w:val="-11"/>
          <w:w w:val="121"/>
          <w:lang w:val="es-ES"/>
        </w:rPr>
        <w:t>n</w:t>
      </w:r>
      <w:r w:rsidRPr="0024757F">
        <w:rPr>
          <w:spacing w:val="-11"/>
          <w:w w:val="136"/>
          <w:lang w:val="es-ES"/>
        </w:rPr>
        <w:t>t</w:t>
      </w:r>
      <w:r w:rsidRPr="0024757F">
        <w:rPr>
          <w:w w:val="136"/>
          <w:lang w:val="es-ES"/>
        </w:rPr>
        <w:t>e</w:t>
      </w:r>
      <w:r w:rsidRPr="0024757F">
        <w:rPr>
          <w:spacing w:val="5"/>
          <w:lang w:val="es-ES"/>
        </w:rPr>
        <w:t xml:space="preserve"> </w:t>
      </w:r>
      <w:r w:rsidRPr="0024757F">
        <w:rPr>
          <w:spacing w:val="-9"/>
          <w:w w:val="126"/>
          <w:lang w:val="es-ES"/>
        </w:rPr>
        <w:t>c</w:t>
      </w:r>
      <w:r w:rsidRPr="0024757F">
        <w:rPr>
          <w:spacing w:val="-10"/>
          <w:w w:val="126"/>
          <w:lang w:val="es-ES"/>
        </w:rPr>
        <w:t>o</w:t>
      </w:r>
      <w:r w:rsidRPr="0024757F">
        <w:rPr>
          <w:w w:val="126"/>
          <w:lang w:val="es-ES"/>
        </w:rPr>
        <w:t>n</w:t>
      </w:r>
      <w:r w:rsidRPr="0024757F">
        <w:rPr>
          <w:spacing w:val="-9"/>
          <w:w w:val="126"/>
          <w:lang w:val="es-ES"/>
        </w:rPr>
        <w:t xml:space="preserve"> </w:t>
      </w:r>
      <w:r w:rsidRPr="0024757F">
        <w:rPr>
          <w:spacing w:val="-13"/>
          <w:w w:val="135"/>
          <w:lang w:val="es-ES"/>
        </w:rPr>
        <w:t>f</w:t>
      </w:r>
      <w:r w:rsidRPr="0024757F">
        <w:rPr>
          <w:spacing w:val="-10"/>
          <w:w w:val="123"/>
          <w:lang w:val="es-ES"/>
        </w:rPr>
        <w:t>a</w:t>
      </w:r>
      <w:r w:rsidRPr="0024757F">
        <w:rPr>
          <w:spacing w:val="-4"/>
          <w:w w:val="126"/>
          <w:lang w:val="es-ES"/>
        </w:rPr>
        <w:t>c</w:t>
      </w:r>
      <w:r w:rsidRPr="0024757F">
        <w:rPr>
          <w:spacing w:val="-11"/>
          <w:w w:val="126"/>
          <w:lang w:val="es-ES"/>
        </w:rPr>
        <w:t>t</w:t>
      </w:r>
      <w:r w:rsidRPr="0024757F">
        <w:rPr>
          <w:spacing w:val="-12"/>
          <w:w w:val="126"/>
          <w:lang w:val="es-ES"/>
        </w:rPr>
        <w:t>u</w:t>
      </w:r>
      <w:r w:rsidRPr="0024757F">
        <w:rPr>
          <w:spacing w:val="-6"/>
          <w:w w:val="93"/>
          <w:lang w:val="es-ES"/>
        </w:rPr>
        <w:t>r</w:t>
      </w:r>
      <w:r w:rsidRPr="0024757F">
        <w:rPr>
          <w:w w:val="123"/>
          <w:lang w:val="es-ES"/>
        </w:rPr>
        <w:t>a</w:t>
      </w:r>
      <w:r w:rsidRPr="0024757F">
        <w:rPr>
          <w:spacing w:val="4"/>
          <w:lang w:val="es-ES"/>
        </w:rPr>
        <w:t xml:space="preserve"> </w:t>
      </w:r>
      <w:r w:rsidRPr="0024757F">
        <w:rPr>
          <w:w w:val="132"/>
          <w:lang w:val="es-ES"/>
        </w:rPr>
        <w:t>o</w:t>
      </w:r>
      <w:r w:rsidRPr="0024757F">
        <w:rPr>
          <w:spacing w:val="-11"/>
          <w:w w:val="132"/>
          <w:lang w:val="es-ES"/>
        </w:rPr>
        <w:t xml:space="preserve"> </w:t>
      </w:r>
      <w:r w:rsidRPr="0024757F">
        <w:rPr>
          <w:spacing w:val="-15"/>
          <w:w w:val="132"/>
          <w:lang w:val="es-ES"/>
        </w:rPr>
        <w:t>t</w:t>
      </w:r>
      <w:r w:rsidRPr="0024757F">
        <w:rPr>
          <w:spacing w:val="-13"/>
          <w:w w:val="132"/>
          <w:lang w:val="es-ES"/>
        </w:rPr>
        <w:t>i</w:t>
      </w:r>
      <w:r w:rsidRPr="0024757F">
        <w:rPr>
          <w:spacing w:val="-9"/>
          <w:w w:val="132"/>
          <w:lang w:val="es-ES"/>
        </w:rPr>
        <w:t>c</w:t>
      </w:r>
      <w:r w:rsidRPr="0024757F">
        <w:rPr>
          <w:spacing w:val="-15"/>
          <w:w w:val="132"/>
          <w:lang w:val="es-ES"/>
        </w:rPr>
        <w:t>k</w:t>
      </w:r>
      <w:r w:rsidRPr="0024757F">
        <w:rPr>
          <w:spacing w:val="-9"/>
          <w:w w:val="132"/>
          <w:lang w:val="es-ES"/>
        </w:rPr>
        <w:t>e</w:t>
      </w:r>
      <w:r w:rsidRPr="0024757F">
        <w:rPr>
          <w:w w:val="132"/>
          <w:lang w:val="es-ES"/>
        </w:rPr>
        <w:t>t</w:t>
      </w:r>
      <w:r w:rsidRPr="0024757F">
        <w:rPr>
          <w:spacing w:val="-29"/>
          <w:w w:val="132"/>
          <w:lang w:val="es-ES"/>
        </w:rPr>
        <w:t xml:space="preserve"> </w:t>
      </w:r>
      <w:r w:rsidRPr="0024757F">
        <w:rPr>
          <w:spacing w:val="-8"/>
          <w:w w:val="132"/>
          <w:lang w:val="es-ES"/>
        </w:rPr>
        <w:t>d</w:t>
      </w:r>
      <w:r w:rsidRPr="0024757F">
        <w:rPr>
          <w:spacing w:val="-9"/>
          <w:w w:val="132"/>
          <w:lang w:val="es-ES"/>
        </w:rPr>
        <w:t>e</w:t>
      </w:r>
      <w:r w:rsidRPr="0024757F">
        <w:rPr>
          <w:w w:val="132"/>
          <w:lang w:val="es-ES"/>
        </w:rPr>
        <w:t>l</w:t>
      </w:r>
      <w:r w:rsidRPr="0024757F">
        <w:rPr>
          <w:spacing w:val="-35"/>
          <w:w w:val="132"/>
          <w:lang w:val="es-ES"/>
        </w:rPr>
        <w:t xml:space="preserve"> </w:t>
      </w:r>
      <w:r w:rsidRPr="0024757F">
        <w:rPr>
          <w:spacing w:val="-12"/>
          <w:w w:val="132"/>
          <w:lang w:val="es-ES"/>
        </w:rPr>
        <w:t>g</w:t>
      </w:r>
      <w:r w:rsidRPr="0024757F">
        <w:rPr>
          <w:spacing w:val="-13"/>
          <w:w w:val="132"/>
          <w:lang w:val="es-ES"/>
        </w:rPr>
        <w:t>a</w:t>
      </w:r>
      <w:r w:rsidRPr="0024757F">
        <w:rPr>
          <w:spacing w:val="-9"/>
          <w:w w:val="132"/>
          <w:lang w:val="es-ES"/>
        </w:rPr>
        <w:t>s</w:t>
      </w:r>
      <w:r w:rsidRPr="0024757F">
        <w:rPr>
          <w:spacing w:val="-15"/>
          <w:w w:val="132"/>
          <w:lang w:val="es-ES"/>
        </w:rPr>
        <w:t xml:space="preserve">to </w:t>
      </w:r>
      <w:r w:rsidRPr="0024757F">
        <w:rPr>
          <w:spacing w:val="-6"/>
          <w:w w:val="93"/>
          <w:lang w:val="es-ES"/>
        </w:rPr>
        <w:t>r</w:t>
      </w:r>
      <w:r w:rsidRPr="0024757F">
        <w:rPr>
          <w:spacing w:val="-7"/>
          <w:w w:val="137"/>
          <w:lang w:val="es-ES"/>
        </w:rPr>
        <w:t>e</w:t>
      </w:r>
      <w:r w:rsidRPr="0024757F">
        <w:rPr>
          <w:spacing w:val="-10"/>
          <w:w w:val="119"/>
          <w:lang w:val="es-ES"/>
        </w:rPr>
        <w:t>a</w:t>
      </w:r>
      <w:r w:rsidRPr="0024757F">
        <w:rPr>
          <w:spacing w:val="-9"/>
          <w:w w:val="119"/>
          <w:lang w:val="es-ES"/>
        </w:rPr>
        <w:t>l</w:t>
      </w:r>
      <w:r w:rsidRPr="0024757F">
        <w:rPr>
          <w:spacing w:val="-10"/>
          <w:w w:val="113"/>
          <w:lang w:val="es-ES"/>
        </w:rPr>
        <w:t>i</w:t>
      </w:r>
      <w:r w:rsidRPr="0024757F">
        <w:rPr>
          <w:spacing w:val="-11"/>
          <w:w w:val="118"/>
          <w:lang w:val="es-ES"/>
        </w:rPr>
        <w:t>z</w:t>
      </w:r>
      <w:r w:rsidRPr="0024757F">
        <w:rPr>
          <w:spacing w:val="-10"/>
          <w:w w:val="119"/>
          <w:lang w:val="es-ES"/>
        </w:rPr>
        <w:t>a</w:t>
      </w:r>
      <w:r w:rsidRPr="0024757F">
        <w:rPr>
          <w:spacing w:val="-4"/>
          <w:w w:val="119"/>
          <w:lang w:val="es-ES"/>
        </w:rPr>
        <w:t>d</w:t>
      </w:r>
      <w:r w:rsidRPr="0024757F">
        <w:rPr>
          <w:w w:val="130"/>
          <w:lang w:val="es-ES"/>
        </w:rPr>
        <w:t xml:space="preserve">o </w:t>
      </w:r>
      <w:r w:rsidRPr="0024757F">
        <w:rPr>
          <w:spacing w:val="19"/>
          <w:w w:val="130"/>
          <w:lang w:val="es-ES"/>
        </w:rPr>
        <w:t xml:space="preserve"> </w:t>
      </w:r>
      <w:r w:rsidRPr="0024757F">
        <w:rPr>
          <w:spacing w:val="-4"/>
          <w:lang w:val="es-ES"/>
        </w:rPr>
        <w:t>p</w:t>
      </w:r>
      <w:r w:rsidRPr="0024757F">
        <w:rPr>
          <w:spacing w:val="-10"/>
          <w:lang w:val="es-ES"/>
        </w:rPr>
        <w:t>a</w:t>
      </w:r>
      <w:r w:rsidRPr="0024757F">
        <w:rPr>
          <w:spacing w:val="-4"/>
          <w:lang w:val="es-ES"/>
        </w:rPr>
        <w:t>r</w:t>
      </w:r>
      <w:r w:rsidRPr="0024757F">
        <w:rPr>
          <w:lang w:val="es-ES"/>
        </w:rPr>
        <w:t xml:space="preserve">a  </w:t>
      </w:r>
      <w:r w:rsidRPr="0024757F">
        <w:rPr>
          <w:spacing w:val="25"/>
          <w:lang w:val="es-ES"/>
        </w:rPr>
        <w:t xml:space="preserve"> </w:t>
      </w:r>
      <w:r w:rsidRPr="0024757F">
        <w:rPr>
          <w:spacing w:val="-4"/>
          <w:w w:val="116"/>
          <w:lang w:val="es-ES"/>
        </w:rPr>
        <w:t>p</w:t>
      </w:r>
      <w:r w:rsidRPr="0024757F">
        <w:rPr>
          <w:spacing w:val="-8"/>
          <w:w w:val="130"/>
          <w:lang w:val="es-ES"/>
        </w:rPr>
        <w:t>o</w:t>
      </w:r>
      <w:r w:rsidRPr="0024757F">
        <w:rPr>
          <w:spacing w:val="-6"/>
          <w:w w:val="115"/>
          <w:lang w:val="es-ES"/>
        </w:rPr>
        <w:t>d</w:t>
      </w:r>
      <w:r w:rsidRPr="0024757F">
        <w:rPr>
          <w:spacing w:val="-7"/>
          <w:w w:val="137"/>
          <w:lang w:val="es-ES"/>
        </w:rPr>
        <w:t>e</w:t>
      </w:r>
      <w:r w:rsidRPr="0024757F">
        <w:rPr>
          <w:w w:val="93"/>
          <w:lang w:val="es-ES"/>
        </w:rPr>
        <w:t xml:space="preserve">r </w:t>
      </w:r>
      <w:r w:rsidRPr="0024757F">
        <w:rPr>
          <w:spacing w:val="21"/>
          <w:w w:val="93"/>
          <w:lang w:val="es-ES"/>
        </w:rPr>
        <w:t xml:space="preserve"> </w:t>
      </w:r>
      <w:r w:rsidRPr="0024757F">
        <w:rPr>
          <w:spacing w:val="-10"/>
          <w:w w:val="125"/>
          <w:lang w:val="es-ES"/>
        </w:rPr>
        <w:t>a</w:t>
      </w:r>
      <w:r w:rsidRPr="0024757F">
        <w:rPr>
          <w:spacing w:val="-7"/>
          <w:w w:val="125"/>
          <w:lang w:val="es-ES"/>
        </w:rPr>
        <w:t>b</w:t>
      </w:r>
      <w:r w:rsidRPr="0024757F">
        <w:rPr>
          <w:spacing w:val="-10"/>
          <w:w w:val="125"/>
          <w:lang w:val="es-ES"/>
        </w:rPr>
        <w:t>on</w:t>
      </w:r>
      <w:r w:rsidRPr="0024757F">
        <w:rPr>
          <w:spacing w:val="-13"/>
          <w:w w:val="125"/>
          <w:lang w:val="es-ES"/>
        </w:rPr>
        <w:t>a</w:t>
      </w:r>
      <w:r w:rsidRPr="0024757F">
        <w:rPr>
          <w:w w:val="125"/>
          <w:lang w:val="es-ES"/>
        </w:rPr>
        <w:t>r</w:t>
      </w:r>
      <w:r w:rsidRPr="0024757F">
        <w:rPr>
          <w:spacing w:val="26"/>
          <w:w w:val="125"/>
          <w:lang w:val="es-ES"/>
        </w:rPr>
        <w:t xml:space="preserve"> </w:t>
      </w:r>
      <w:r w:rsidRPr="0024757F">
        <w:rPr>
          <w:spacing w:val="-11"/>
          <w:w w:val="125"/>
          <w:lang w:val="es-ES"/>
        </w:rPr>
        <w:t>l</w:t>
      </w:r>
      <w:r w:rsidRPr="0024757F">
        <w:rPr>
          <w:spacing w:val="-10"/>
          <w:w w:val="125"/>
          <w:lang w:val="es-ES"/>
        </w:rPr>
        <w:t>o</w:t>
      </w:r>
      <w:r w:rsidRPr="0024757F">
        <w:rPr>
          <w:w w:val="125"/>
          <w:lang w:val="es-ES"/>
        </w:rPr>
        <w:t xml:space="preserve">s  </w:t>
      </w:r>
      <w:r w:rsidRPr="0024757F">
        <w:rPr>
          <w:spacing w:val="-11"/>
          <w:w w:val="125"/>
          <w:lang w:val="es-ES"/>
        </w:rPr>
        <w:t>g</w:t>
      </w:r>
      <w:r w:rsidRPr="0024757F">
        <w:rPr>
          <w:spacing w:val="-13"/>
          <w:w w:val="125"/>
          <w:lang w:val="es-ES"/>
        </w:rPr>
        <w:t>a</w:t>
      </w:r>
      <w:r w:rsidRPr="0024757F">
        <w:rPr>
          <w:spacing w:val="-9"/>
          <w:w w:val="125"/>
          <w:lang w:val="es-ES"/>
        </w:rPr>
        <w:t>s</w:t>
      </w:r>
      <w:r w:rsidRPr="0024757F">
        <w:rPr>
          <w:spacing w:val="-14"/>
          <w:w w:val="125"/>
          <w:lang w:val="es-ES"/>
        </w:rPr>
        <w:t>t</w:t>
      </w:r>
      <w:r w:rsidRPr="0024757F">
        <w:rPr>
          <w:spacing w:val="-10"/>
          <w:w w:val="125"/>
          <w:lang w:val="es-ES"/>
        </w:rPr>
        <w:t>o</w:t>
      </w:r>
      <w:r w:rsidRPr="0024757F">
        <w:rPr>
          <w:w w:val="125"/>
          <w:lang w:val="es-ES"/>
        </w:rPr>
        <w:t xml:space="preserve">s </w:t>
      </w:r>
      <w:r w:rsidRPr="0024757F">
        <w:rPr>
          <w:spacing w:val="26"/>
          <w:w w:val="125"/>
          <w:lang w:val="es-ES"/>
        </w:rPr>
        <w:t xml:space="preserve"> </w:t>
      </w:r>
      <w:r w:rsidRPr="0024757F">
        <w:rPr>
          <w:spacing w:val="-6"/>
          <w:w w:val="115"/>
          <w:lang w:val="es-ES"/>
        </w:rPr>
        <w:t>d</w:t>
      </w:r>
      <w:r w:rsidRPr="0024757F">
        <w:rPr>
          <w:w w:val="137"/>
          <w:lang w:val="es-ES"/>
        </w:rPr>
        <w:t xml:space="preserve">e </w:t>
      </w:r>
      <w:r w:rsidRPr="0024757F">
        <w:rPr>
          <w:spacing w:val="-9"/>
          <w:w w:val="124"/>
          <w:lang w:val="es-ES"/>
        </w:rPr>
        <w:t>c</w:t>
      </w:r>
      <w:r w:rsidRPr="0024757F">
        <w:rPr>
          <w:spacing w:val="-10"/>
          <w:w w:val="124"/>
          <w:lang w:val="es-ES"/>
        </w:rPr>
        <w:t>o</w:t>
      </w:r>
      <w:r w:rsidRPr="0024757F">
        <w:rPr>
          <w:spacing w:val="-14"/>
          <w:w w:val="124"/>
          <w:lang w:val="es-ES"/>
        </w:rPr>
        <w:t>m</w:t>
      </w:r>
      <w:r w:rsidRPr="0024757F">
        <w:rPr>
          <w:spacing w:val="-12"/>
          <w:w w:val="124"/>
          <w:lang w:val="es-ES"/>
        </w:rPr>
        <w:t>i</w:t>
      </w:r>
      <w:r w:rsidRPr="0024757F">
        <w:rPr>
          <w:spacing w:val="-7"/>
          <w:w w:val="124"/>
          <w:lang w:val="es-ES"/>
        </w:rPr>
        <w:t>d</w:t>
      </w:r>
      <w:r w:rsidRPr="0024757F">
        <w:rPr>
          <w:w w:val="124"/>
          <w:lang w:val="es-ES"/>
        </w:rPr>
        <w:t>a</w:t>
      </w:r>
      <w:r w:rsidRPr="0024757F">
        <w:rPr>
          <w:spacing w:val="-30"/>
          <w:w w:val="124"/>
          <w:lang w:val="es-ES"/>
        </w:rPr>
        <w:t xml:space="preserve"> </w:t>
      </w:r>
      <w:r w:rsidRPr="0024757F">
        <w:rPr>
          <w:w w:val="124"/>
          <w:lang w:val="es-ES"/>
        </w:rPr>
        <w:t>o</w:t>
      </w:r>
      <w:r w:rsidRPr="0024757F">
        <w:rPr>
          <w:spacing w:val="-21"/>
          <w:w w:val="124"/>
          <w:lang w:val="es-ES"/>
        </w:rPr>
        <w:t xml:space="preserve"> </w:t>
      </w:r>
      <w:r w:rsidRPr="0024757F">
        <w:rPr>
          <w:spacing w:val="-9"/>
          <w:w w:val="124"/>
          <w:lang w:val="es-ES"/>
        </w:rPr>
        <w:t>ce</w:t>
      </w:r>
      <w:r w:rsidRPr="0024757F">
        <w:rPr>
          <w:spacing w:val="-14"/>
          <w:w w:val="124"/>
          <w:lang w:val="es-ES"/>
        </w:rPr>
        <w:t>n</w:t>
      </w:r>
      <w:r w:rsidRPr="0024757F">
        <w:rPr>
          <w:w w:val="124"/>
          <w:lang w:val="es-ES"/>
        </w:rPr>
        <w:t>a</w:t>
      </w:r>
      <w:r w:rsidRPr="0024757F">
        <w:rPr>
          <w:spacing w:val="-14"/>
          <w:w w:val="124"/>
          <w:lang w:val="es-ES"/>
        </w:rPr>
        <w:t xml:space="preserve"> </w:t>
      </w:r>
      <w:r w:rsidRPr="0024757F">
        <w:rPr>
          <w:spacing w:val="-7"/>
          <w:w w:val="104"/>
          <w:lang w:val="es-ES"/>
        </w:rPr>
        <w:t>(</w:t>
      </w:r>
      <w:r w:rsidRPr="0024757F">
        <w:rPr>
          <w:spacing w:val="-5"/>
          <w:w w:val="110"/>
          <w:lang w:val="es-ES"/>
        </w:rPr>
        <w:t>v</w:t>
      </w:r>
      <w:r w:rsidRPr="0024757F">
        <w:rPr>
          <w:spacing w:val="-5"/>
          <w:w w:val="137"/>
          <w:lang w:val="es-ES"/>
        </w:rPr>
        <w:t>e</w:t>
      </w:r>
      <w:r w:rsidRPr="0024757F">
        <w:rPr>
          <w:w w:val="93"/>
          <w:lang w:val="es-ES"/>
        </w:rPr>
        <w:t>r</w:t>
      </w:r>
      <w:r w:rsidRPr="0024757F">
        <w:rPr>
          <w:spacing w:val="-13"/>
          <w:lang w:val="es-ES"/>
        </w:rPr>
        <w:t xml:space="preserve"> </w:t>
      </w:r>
      <w:r w:rsidRPr="0024757F">
        <w:rPr>
          <w:spacing w:val="-8"/>
          <w:w w:val="126"/>
          <w:lang w:val="es-ES"/>
        </w:rPr>
        <w:t>d</w:t>
      </w:r>
      <w:r w:rsidRPr="0024757F">
        <w:rPr>
          <w:spacing w:val="-10"/>
          <w:w w:val="126"/>
          <w:lang w:val="es-ES"/>
        </w:rPr>
        <w:t>o</w:t>
      </w:r>
      <w:r w:rsidRPr="0024757F">
        <w:rPr>
          <w:spacing w:val="-5"/>
          <w:w w:val="126"/>
          <w:lang w:val="es-ES"/>
        </w:rPr>
        <w:t>c</w:t>
      </w:r>
      <w:r w:rsidRPr="0024757F">
        <w:rPr>
          <w:spacing w:val="-13"/>
          <w:w w:val="126"/>
          <w:lang w:val="es-ES"/>
        </w:rPr>
        <w:t>u</w:t>
      </w:r>
      <w:r w:rsidRPr="0024757F">
        <w:rPr>
          <w:spacing w:val="-14"/>
          <w:w w:val="126"/>
          <w:lang w:val="es-ES"/>
        </w:rPr>
        <w:t>m</w:t>
      </w:r>
      <w:r w:rsidRPr="0024757F">
        <w:rPr>
          <w:spacing w:val="-9"/>
          <w:w w:val="126"/>
          <w:lang w:val="es-ES"/>
        </w:rPr>
        <w:t>e</w:t>
      </w:r>
      <w:r w:rsidRPr="0024757F">
        <w:rPr>
          <w:spacing w:val="-14"/>
          <w:w w:val="126"/>
          <w:lang w:val="es-ES"/>
        </w:rPr>
        <w:t>nt</w:t>
      </w:r>
      <w:r w:rsidRPr="0024757F">
        <w:rPr>
          <w:spacing w:val="-13"/>
          <w:w w:val="126"/>
          <w:lang w:val="es-ES"/>
        </w:rPr>
        <w:t>a</w:t>
      </w:r>
      <w:r w:rsidRPr="0024757F">
        <w:rPr>
          <w:spacing w:val="-9"/>
          <w:w w:val="126"/>
          <w:lang w:val="es-ES"/>
        </w:rPr>
        <w:t>c</w:t>
      </w:r>
      <w:r w:rsidRPr="0024757F">
        <w:rPr>
          <w:spacing w:val="-13"/>
          <w:w w:val="126"/>
          <w:lang w:val="es-ES"/>
        </w:rPr>
        <w:t>i</w:t>
      </w:r>
      <w:r w:rsidRPr="0024757F">
        <w:rPr>
          <w:spacing w:val="-10"/>
          <w:w w:val="126"/>
          <w:lang w:val="es-ES"/>
        </w:rPr>
        <w:t>ó</w:t>
      </w:r>
      <w:r w:rsidRPr="0024757F">
        <w:rPr>
          <w:w w:val="126"/>
          <w:lang w:val="es-ES"/>
        </w:rPr>
        <w:t>n</w:t>
      </w:r>
      <w:r w:rsidRPr="0024757F">
        <w:rPr>
          <w:spacing w:val="-28"/>
          <w:w w:val="126"/>
          <w:lang w:val="es-ES"/>
        </w:rPr>
        <w:t xml:space="preserve"> </w:t>
      </w:r>
      <w:r w:rsidRPr="0024757F">
        <w:rPr>
          <w:spacing w:val="-8"/>
          <w:w w:val="123"/>
          <w:lang w:val="es-ES"/>
        </w:rPr>
        <w:t>a</w:t>
      </w:r>
      <w:r w:rsidRPr="0024757F">
        <w:rPr>
          <w:spacing w:val="-6"/>
          <w:w w:val="115"/>
          <w:lang w:val="es-ES"/>
        </w:rPr>
        <w:t>d</w:t>
      </w:r>
      <w:r w:rsidRPr="0024757F">
        <w:rPr>
          <w:spacing w:val="-9"/>
          <w:w w:val="99"/>
          <w:lang w:val="es-ES"/>
        </w:rPr>
        <w:t>j</w:t>
      </w:r>
      <w:r w:rsidRPr="0024757F">
        <w:rPr>
          <w:spacing w:val="-12"/>
          <w:w w:val="121"/>
          <w:lang w:val="es-ES"/>
        </w:rPr>
        <w:t>u</w:t>
      </w:r>
      <w:r w:rsidRPr="0024757F">
        <w:rPr>
          <w:spacing w:val="-11"/>
          <w:w w:val="121"/>
          <w:lang w:val="es-ES"/>
        </w:rPr>
        <w:t>n</w:t>
      </w:r>
      <w:r w:rsidRPr="0024757F">
        <w:rPr>
          <w:spacing w:val="-8"/>
          <w:w w:val="134"/>
          <w:lang w:val="es-ES"/>
        </w:rPr>
        <w:t>t</w:t>
      </w:r>
      <w:r w:rsidRPr="0024757F">
        <w:rPr>
          <w:spacing w:val="-10"/>
          <w:w w:val="123"/>
          <w:lang w:val="es-ES"/>
        </w:rPr>
        <w:t>a</w:t>
      </w:r>
      <w:r w:rsidRPr="0024757F">
        <w:rPr>
          <w:spacing w:val="-6"/>
          <w:w w:val="104"/>
          <w:lang w:val="es-ES"/>
        </w:rPr>
        <w:t>)</w:t>
      </w:r>
      <w:r w:rsidRPr="0024757F">
        <w:rPr>
          <w:w w:val="126"/>
          <w:lang w:val="es-ES"/>
        </w:rPr>
        <w:t>.</w:t>
      </w:r>
    </w:p>
    <w:p w:rsidR="00876DB2" w:rsidRPr="0024757F" w:rsidRDefault="006A60EC">
      <w:pPr>
        <w:spacing w:before="43" w:line="460" w:lineRule="exact"/>
        <w:ind w:left="1" w:right="66"/>
        <w:jc w:val="both"/>
        <w:rPr>
          <w:w w:val="126"/>
          <w:lang w:val="es-ES"/>
        </w:rPr>
      </w:pPr>
      <w:r w:rsidRPr="0024757F">
        <w:rPr>
          <w:spacing w:val="-3"/>
          <w:w w:val="97"/>
          <w:lang w:val="es-ES"/>
        </w:rPr>
        <w:t>G</w:t>
      </w:r>
      <w:r w:rsidRPr="0024757F">
        <w:rPr>
          <w:spacing w:val="-10"/>
          <w:w w:val="123"/>
          <w:lang w:val="es-ES"/>
        </w:rPr>
        <w:t>a</w:t>
      </w:r>
      <w:r w:rsidRPr="0024757F">
        <w:rPr>
          <w:spacing w:val="-7"/>
          <w:w w:val="129"/>
          <w:lang w:val="es-ES"/>
        </w:rPr>
        <w:t>s</w:t>
      </w:r>
      <w:r w:rsidRPr="0024757F">
        <w:rPr>
          <w:spacing w:val="-11"/>
          <w:w w:val="132"/>
          <w:lang w:val="es-ES"/>
        </w:rPr>
        <w:t>t</w:t>
      </w:r>
      <w:r w:rsidRPr="0024757F">
        <w:rPr>
          <w:spacing w:val="-8"/>
          <w:w w:val="132"/>
          <w:lang w:val="es-ES"/>
        </w:rPr>
        <w:t>o</w:t>
      </w:r>
      <w:r w:rsidRPr="0024757F">
        <w:rPr>
          <w:w w:val="129"/>
          <w:lang w:val="es-ES"/>
        </w:rPr>
        <w:t>s</w:t>
      </w:r>
      <w:r w:rsidRPr="0024757F">
        <w:rPr>
          <w:spacing w:val="-14"/>
          <w:lang w:val="es-ES"/>
        </w:rPr>
        <w:t xml:space="preserve"> </w:t>
      </w:r>
      <w:r w:rsidRPr="0024757F">
        <w:rPr>
          <w:spacing w:val="-7"/>
          <w:w w:val="125"/>
          <w:lang w:val="es-ES"/>
        </w:rPr>
        <w:t>d</w:t>
      </w:r>
      <w:r w:rsidRPr="0024757F">
        <w:rPr>
          <w:w w:val="125"/>
          <w:lang w:val="es-ES"/>
        </w:rPr>
        <w:t>e</w:t>
      </w:r>
      <w:r w:rsidRPr="0024757F">
        <w:rPr>
          <w:spacing w:val="-27"/>
          <w:w w:val="125"/>
          <w:lang w:val="es-ES"/>
        </w:rPr>
        <w:t xml:space="preserve"> </w:t>
      </w:r>
      <w:r w:rsidRPr="0024757F">
        <w:rPr>
          <w:spacing w:val="-8"/>
          <w:w w:val="123"/>
          <w:lang w:val="es-ES"/>
        </w:rPr>
        <w:t>m</w:t>
      </w:r>
      <w:r w:rsidRPr="0024757F">
        <w:rPr>
          <w:spacing w:val="-10"/>
          <w:w w:val="123"/>
          <w:lang w:val="es-ES"/>
        </w:rPr>
        <w:t>a</w:t>
      </w:r>
      <w:r w:rsidRPr="0024757F">
        <w:rPr>
          <w:spacing w:val="-11"/>
          <w:w w:val="134"/>
          <w:lang w:val="es-ES"/>
        </w:rPr>
        <w:t>t</w:t>
      </w:r>
      <w:r w:rsidRPr="0024757F">
        <w:rPr>
          <w:spacing w:val="-7"/>
          <w:w w:val="137"/>
          <w:lang w:val="es-ES"/>
        </w:rPr>
        <w:t>e</w:t>
      </w:r>
      <w:r w:rsidRPr="0024757F">
        <w:rPr>
          <w:spacing w:val="-6"/>
          <w:w w:val="93"/>
          <w:lang w:val="es-ES"/>
        </w:rPr>
        <w:t>r</w:t>
      </w:r>
      <w:r w:rsidRPr="0024757F">
        <w:rPr>
          <w:spacing w:val="-10"/>
          <w:w w:val="113"/>
          <w:lang w:val="es-ES"/>
        </w:rPr>
        <w:t>i</w:t>
      </w:r>
      <w:r w:rsidRPr="0024757F">
        <w:rPr>
          <w:spacing w:val="-10"/>
          <w:w w:val="123"/>
          <w:lang w:val="es-ES"/>
        </w:rPr>
        <w:t>a</w:t>
      </w:r>
      <w:r w:rsidRPr="0024757F">
        <w:rPr>
          <w:w w:val="111"/>
          <w:lang w:val="es-ES"/>
        </w:rPr>
        <w:t>l</w:t>
      </w:r>
      <w:r w:rsidRPr="0024757F">
        <w:rPr>
          <w:spacing w:val="-18"/>
          <w:lang w:val="es-ES"/>
        </w:rPr>
        <w:t xml:space="preserve"> </w:t>
      </w:r>
      <w:r w:rsidRPr="0024757F">
        <w:rPr>
          <w:spacing w:val="-17"/>
          <w:w w:val="125"/>
          <w:lang w:val="es-ES"/>
        </w:rPr>
        <w:t>f</w:t>
      </w:r>
      <w:r w:rsidRPr="0024757F">
        <w:rPr>
          <w:spacing w:val="-15"/>
          <w:w w:val="125"/>
          <w:lang w:val="es-ES"/>
        </w:rPr>
        <w:t>u</w:t>
      </w:r>
      <w:r w:rsidRPr="0024757F">
        <w:rPr>
          <w:spacing w:val="-14"/>
          <w:w w:val="125"/>
          <w:lang w:val="es-ES"/>
        </w:rPr>
        <w:t>ng</w:t>
      </w:r>
      <w:r w:rsidRPr="0024757F">
        <w:rPr>
          <w:spacing w:val="-13"/>
          <w:w w:val="125"/>
          <w:lang w:val="es-ES"/>
        </w:rPr>
        <w:t>i</w:t>
      </w:r>
      <w:r w:rsidRPr="0024757F">
        <w:rPr>
          <w:spacing w:val="-5"/>
          <w:w w:val="125"/>
          <w:lang w:val="es-ES"/>
        </w:rPr>
        <w:t>b</w:t>
      </w:r>
      <w:r w:rsidRPr="0024757F">
        <w:rPr>
          <w:spacing w:val="-11"/>
          <w:w w:val="125"/>
          <w:lang w:val="es-ES"/>
        </w:rPr>
        <w:t>l</w:t>
      </w:r>
      <w:r w:rsidRPr="0024757F">
        <w:rPr>
          <w:w w:val="125"/>
          <w:lang w:val="es-ES"/>
        </w:rPr>
        <w:t>e</w:t>
      </w:r>
      <w:r w:rsidRPr="0024757F">
        <w:rPr>
          <w:spacing w:val="-25"/>
          <w:w w:val="125"/>
          <w:lang w:val="es-ES"/>
        </w:rPr>
        <w:t xml:space="preserve"> </w:t>
      </w:r>
      <w:r w:rsidRPr="0024757F">
        <w:rPr>
          <w:spacing w:val="-14"/>
          <w:w w:val="125"/>
          <w:lang w:val="es-ES"/>
        </w:rPr>
        <w:t>n</w:t>
      </w:r>
      <w:r w:rsidRPr="0024757F">
        <w:rPr>
          <w:w w:val="125"/>
          <w:lang w:val="es-ES"/>
        </w:rPr>
        <w:t>o</w:t>
      </w:r>
      <w:r w:rsidRPr="0024757F">
        <w:rPr>
          <w:spacing w:val="-26"/>
          <w:w w:val="125"/>
          <w:lang w:val="es-ES"/>
        </w:rPr>
        <w:t xml:space="preserve"> </w:t>
      </w:r>
      <w:r w:rsidRPr="0024757F">
        <w:rPr>
          <w:spacing w:val="-10"/>
          <w:w w:val="113"/>
          <w:lang w:val="es-ES"/>
        </w:rPr>
        <w:t>i</w:t>
      </w:r>
      <w:r w:rsidRPr="0024757F">
        <w:rPr>
          <w:spacing w:val="-11"/>
          <w:w w:val="121"/>
          <w:lang w:val="es-ES"/>
        </w:rPr>
        <w:t>n</w:t>
      </w:r>
      <w:r w:rsidRPr="0024757F">
        <w:rPr>
          <w:spacing w:val="-5"/>
          <w:w w:val="110"/>
          <w:lang w:val="es-ES"/>
        </w:rPr>
        <w:t>v</w:t>
      </w:r>
      <w:r w:rsidRPr="0024757F">
        <w:rPr>
          <w:spacing w:val="-7"/>
          <w:w w:val="137"/>
          <w:lang w:val="es-ES"/>
        </w:rPr>
        <w:t>e</w:t>
      </w:r>
      <w:r w:rsidRPr="0024757F">
        <w:rPr>
          <w:spacing w:val="-11"/>
          <w:w w:val="121"/>
          <w:lang w:val="es-ES"/>
        </w:rPr>
        <w:t>n</w:t>
      </w:r>
      <w:r w:rsidRPr="0024757F">
        <w:rPr>
          <w:spacing w:val="-11"/>
          <w:w w:val="134"/>
          <w:lang w:val="es-ES"/>
        </w:rPr>
        <w:t>t</w:t>
      </w:r>
      <w:r w:rsidRPr="0024757F">
        <w:rPr>
          <w:spacing w:val="-8"/>
          <w:w w:val="123"/>
          <w:lang w:val="es-ES"/>
        </w:rPr>
        <w:t>a</w:t>
      </w:r>
      <w:r w:rsidRPr="0024757F">
        <w:rPr>
          <w:spacing w:val="-6"/>
          <w:w w:val="93"/>
          <w:lang w:val="es-ES"/>
        </w:rPr>
        <w:t>r</w:t>
      </w:r>
      <w:r w:rsidRPr="0024757F">
        <w:rPr>
          <w:spacing w:val="-10"/>
          <w:w w:val="113"/>
          <w:lang w:val="es-ES"/>
        </w:rPr>
        <w:t>i</w:t>
      </w:r>
      <w:r w:rsidRPr="0024757F">
        <w:rPr>
          <w:spacing w:val="-10"/>
          <w:w w:val="123"/>
          <w:lang w:val="es-ES"/>
        </w:rPr>
        <w:t>a</w:t>
      </w:r>
      <w:r w:rsidRPr="0024757F">
        <w:rPr>
          <w:spacing w:val="-6"/>
          <w:w w:val="115"/>
          <w:lang w:val="es-ES"/>
        </w:rPr>
        <w:t>b</w:t>
      </w:r>
      <w:r w:rsidRPr="0024757F">
        <w:rPr>
          <w:spacing w:val="-9"/>
          <w:w w:val="111"/>
          <w:lang w:val="es-ES"/>
        </w:rPr>
        <w:t>l</w:t>
      </w:r>
      <w:r w:rsidRPr="0024757F">
        <w:rPr>
          <w:spacing w:val="-5"/>
          <w:w w:val="137"/>
          <w:lang w:val="es-ES"/>
        </w:rPr>
        <w:t>e</w:t>
      </w:r>
      <w:r w:rsidRPr="0024757F">
        <w:rPr>
          <w:w w:val="126"/>
          <w:lang w:val="es-ES"/>
        </w:rPr>
        <w:t xml:space="preserve">. </w:t>
      </w:r>
    </w:p>
    <w:p w:rsidR="00201976" w:rsidRPr="0024757F" w:rsidRDefault="006A60EC">
      <w:pPr>
        <w:spacing w:before="43" w:line="460" w:lineRule="exact"/>
        <w:ind w:left="1" w:right="66"/>
        <w:jc w:val="both"/>
        <w:rPr>
          <w:lang w:val="es-ES"/>
        </w:rPr>
      </w:pPr>
      <w:r w:rsidRPr="0024757F">
        <w:rPr>
          <w:spacing w:val="-3"/>
          <w:w w:val="97"/>
          <w:lang w:val="es-ES"/>
        </w:rPr>
        <w:t>G</w:t>
      </w:r>
      <w:r w:rsidRPr="0024757F">
        <w:rPr>
          <w:spacing w:val="-10"/>
          <w:w w:val="123"/>
          <w:lang w:val="es-ES"/>
        </w:rPr>
        <w:t>a</w:t>
      </w:r>
      <w:r w:rsidRPr="0024757F">
        <w:rPr>
          <w:spacing w:val="-7"/>
          <w:w w:val="129"/>
          <w:lang w:val="es-ES"/>
        </w:rPr>
        <w:t>s</w:t>
      </w:r>
      <w:r w:rsidRPr="0024757F">
        <w:rPr>
          <w:spacing w:val="-11"/>
          <w:w w:val="134"/>
          <w:lang w:val="es-ES"/>
        </w:rPr>
        <w:t>t</w:t>
      </w:r>
      <w:r w:rsidRPr="0024757F">
        <w:rPr>
          <w:spacing w:val="-8"/>
          <w:w w:val="130"/>
          <w:lang w:val="es-ES"/>
        </w:rPr>
        <w:t>o</w:t>
      </w:r>
      <w:r w:rsidRPr="0024757F">
        <w:rPr>
          <w:w w:val="129"/>
          <w:lang w:val="es-ES"/>
        </w:rPr>
        <w:t>s</w:t>
      </w:r>
      <w:r w:rsidRPr="0024757F">
        <w:rPr>
          <w:lang w:val="es-ES"/>
        </w:rPr>
        <w:t xml:space="preserve"> </w:t>
      </w:r>
      <w:r w:rsidRPr="0024757F">
        <w:rPr>
          <w:spacing w:val="20"/>
          <w:lang w:val="es-ES"/>
        </w:rPr>
        <w:t xml:space="preserve"> </w:t>
      </w:r>
      <w:r w:rsidRPr="0024757F">
        <w:rPr>
          <w:spacing w:val="-7"/>
          <w:w w:val="125"/>
          <w:lang w:val="es-ES"/>
        </w:rPr>
        <w:t>d</w:t>
      </w:r>
      <w:r w:rsidRPr="0024757F">
        <w:rPr>
          <w:w w:val="125"/>
          <w:lang w:val="es-ES"/>
        </w:rPr>
        <w:t>e</w:t>
      </w:r>
      <w:r w:rsidRPr="0024757F">
        <w:rPr>
          <w:spacing w:val="58"/>
          <w:w w:val="125"/>
          <w:lang w:val="es-ES"/>
        </w:rPr>
        <w:t xml:space="preserve"> </w:t>
      </w:r>
      <w:r w:rsidRPr="0024757F">
        <w:rPr>
          <w:spacing w:val="-4"/>
          <w:w w:val="116"/>
          <w:lang w:val="es-ES"/>
        </w:rPr>
        <w:t>p</w:t>
      </w:r>
      <w:r w:rsidRPr="0024757F">
        <w:rPr>
          <w:spacing w:val="-6"/>
          <w:w w:val="93"/>
          <w:lang w:val="es-ES"/>
        </w:rPr>
        <w:t>r</w:t>
      </w:r>
      <w:r w:rsidRPr="0024757F">
        <w:rPr>
          <w:spacing w:val="-8"/>
          <w:w w:val="130"/>
          <w:lang w:val="es-ES"/>
        </w:rPr>
        <w:t>o</w:t>
      </w:r>
      <w:r w:rsidRPr="0024757F">
        <w:rPr>
          <w:spacing w:val="-8"/>
          <w:w w:val="123"/>
          <w:lang w:val="es-ES"/>
        </w:rPr>
        <w:t>m</w:t>
      </w:r>
      <w:r w:rsidRPr="0024757F">
        <w:rPr>
          <w:spacing w:val="-8"/>
          <w:w w:val="130"/>
          <w:lang w:val="es-ES"/>
        </w:rPr>
        <w:t>o</w:t>
      </w:r>
      <w:r w:rsidRPr="0024757F">
        <w:rPr>
          <w:spacing w:val="-7"/>
          <w:w w:val="126"/>
          <w:lang w:val="es-ES"/>
        </w:rPr>
        <w:t>c</w:t>
      </w:r>
      <w:r w:rsidRPr="0024757F">
        <w:rPr>
          <w:spacing w:val="-10"/>
          <w:w w:val="113"/>
          <w:lang w:val="es-ES"/>
        </w:rPr>
        <w:t>i</w:t>
      </w:r>
      <w:r w:rsidRPr="0024757F">
        <w:rPr>
          <w:spacing w:val="-8"/>
          <w:w w:val="130"/>
          <w:lang w:val="es-ES"/>
        </w:rPr>
        <w:t>ó</w:t>
      </w:r>
      <w:r w:rsidRPr="0024757F">
        <w:rPr>
          <w:w w:val="121"/>
          <w:lang w:val="es-ES"/>
        </w:rPr>
        <w:t>n</w:t>
      </w:r>
      <w:r w:rsidRPr="0024757F">
        <w:rPr>
          <w:lang w:val="es-ES"/>
        </w:rPr>
        <w:t xml:space="preserve"> </w:t>
      </w:r>
      <w:r w:rsidRPr="0024757F">
        <w:rPr>
          <w:spacing w:val="17"/>
          <w:lang w:val="es-ES"/>
        </w:rPr>
        <w:t xml:space="preserve"> </w:t>
      </w:r>
      <w:r w:rsidRPr="0024757F">
        <w:rPr>
          <w:lang w:val="es-ES"/>
        </w:rPr>
        <w:t xml:space="preserve">y </w:t>
      </w:r>
      <w:r w:rsidRPr="0024757F">
        <w:rPr>
          <w:spacing w:val="34"/>
          <w:lang w:val="es-ES"/>
        </w:rPr>
        <w:t xml:space="preserve"> </w:t>
      </w:r>
      <w:r w:rsidRPr="0024757F">
        <w:rPr>
          <w:spacing w:val="-9"/>
          <w:w w:val="123"/>
          <w:lang w:val="es-ES"/>
        </w:rPr>
        <w:t>p</w:t>
      </w:r>
      <w:r w:rsidRPr="0024757F">
        <w:rPr>
          <w:spacing w:val="-15"/>
          <w:w w:val="123"/>
          <w:lang w:val="es-ES"/>
        </w:rPr>
        <w:t>u</w:t>
      </w:r>
      <w:r w:rsidRPr="0024757F">
        <w:rPr>
          <w:spacing w:val="-7"/>
          <w:w w:val="123"/>
          <w:lang w:val="es-ES"/>
        </w:rPr>
        <w:t>b</w:t>
      </w:r>
      <w:r w:rsidRPr="0024757F">
        <w:rPr>
          <w:spacing w:val="-11"/>
          <w:w w:val="123"/>
          <w:lang w:val="es-ES"/>
        </w:rPr>
        <w:t>l</w:t>
      </w:r>
      <w:r w:rsidRPr="0024757F">
        <w:rPr>
          <w:spacing w:val="-12"/>
          <w:w w:val="123"/>
          <w:lang w:val="es-ES"/>
        </w:rPr>
        <w:t>i</w:t>
      </w:r>
      <w:r w:rsidRPr="0024757F">
        <w:rPr>
          <w:spacing w:val="-9"/>
          <w:w w:val="123"/>
          <w:lang w:val="es-ES"/>
        </w:rPr>
        <w:t>c</w:t>
      </w:r>
      <w:r w:rsidRPr="0024757F">
        <w:rPr>
          <w:spacing w:val="-12"/>
          <w:w w:val="123"/>
          <w:lang w:val="es-ES"/>
        </w:rPr>
        <w:t>i</w:t>
      </w:r>
      <w:r w:rsidRPr="0024757F">
        <w:rPr>
          <w:spacing w:val="-14"/>
          <w:w w:val="123"/>
          <w:lang w:val="es-ES"/>
        </w:rPr>
        <w:t>t</w:t>
      </w:r>
      <w:r w:rsidRPr="0024757F">
        <w:rPr>
          <w:spacing w:val="-12"/>
          <w:w w:val="123"/>
          <w:lang w:val="es-ES"/>
        </w:rPr>
        <w:t>a</w:t>
      </w:r>
      <w:r w:rsidRPr="0024757F">
        <w:rPr>
          <w:spacing w:val="-9"/>
          <w:w w:val="123"/>
          <w:lang w:val="es-ES"/>
        </w:rPr>
        <w:t>c</w:t>
      </w:r>
      <w:r w:rsidRPr="0024757F">
        <w:rPr>
          <w:spacing w:val="-12"/>
          <w:w w:val="123"/>
          <w:lang w:val="es-ES"/>
        </w:rPr>
        <w:t>i</w:t>
      </w:r>
      <w:r w:rsidRPr="0024757F">
        <w:rPr>
          <w:spacing w:val="-10"/>
          <w:w w:val="123"/>
          <w:lang w:val="es-ES"/>
        </w:rPr>
        <w:t>ó</w:t>
      </w:r>
      <w:r w:rsidRPr="0024757F">
        <w:rPr>
          <w:w w:val="123"/>
          <w:lang w:val="es-ES"/>
        </w:rPr>
        <w:t xml:space="preserve">n  </w:t>
      </w:r>
      <w:r w:rsidRPr="0024757F">
        <w:rPr>
          <w:spacing w:val="59"/>
          <w:w w:val="123"/>
          <w:lang w:val="es-ES"/>
        </w:rPr>
        <w:t xml:space="preserve"> </w:t>
      </w:r>
      <w:r w:rsidRPr="0024757F">
        <w:rPr>
          <w:spacing w:val="-7"/>
          <w:w w:val="123"/>
          <w:lang w:val="es-ES"/>
        </w:rPr>
        <w:t>d</w:t>
      </w:r>
      <w:r w:rsidRPr="0024757F">
        <w:rPr>
          <w:w w:val="123"/>
          <w:lang w:val="es-ES"/>
        </w:rPr>
        <w:t xml:space="preserve">e </w:t>
      </w:r>
      <w:r w:rsidRPr="0024757F">
        <w:rPr>
          <w:spacing w:val="2"/>
          <w:w w:val="123"/>
          <w:lang w:val="es-ES"/>
        </w:rPr>
        <w:t xml:space="preserve"> </w:t>
      </w:r>
      <w:r w:rsidRPr="0024757F">
        <w:rPr>
          <w:spacing w:val="-7"/>
          <w:w w:val="111"/>
          <w:lang w:val="es-ES"/>
        </w:rPr>
        <w:t>l</w:t>
      </w:r>
      <w:r w:rsidRPr="0024757F">
        <w:rPr>
          <w:w w:val="123"/>
          <w:lang w:val="es-ES"/>
        </w:rPr>
        <w:t>a</w:t>
      </w:r>
    </w:p>
    <w:p w:rsidR="00201976" w:rsidRPr="0024757F" w:rsidRDefault="006A60EC">
      <w:pPr>
        <w:spacing w:line="180" w:lineRule="exact"/>
        <w:ind w:left="1" w:right="3717"/>
        <w:jc w:val="both"/>
        <w:rPr>
          <w:lang w:val="es-ES"/>
        </w:rPr>
      </w:pPr>
      <w:r w:rsidRPr="0024757F">
        <w:rPr>
          <w:spacing w:val="-10"/>
          <w:w w:val="123"/>
          <w:position w:val="1"/>
          <w:lang w:val="es-ES"/>
        </w:rPr>
        <w:t>a</w:t>
      </w:r>
      <w:r w:rsidRPr="0024757F">
        <w:rPr>
          <w:spacing w:val="-7"/>
          <w:w w:val="126"/>
          <w:position w:val="1"/>
          <w:lang w:val="es-ES"/>
        </w:rPr>
        <w:t>c</w:t>
      </w:r>
      <w:r w:rsidRPr="0024757F">
        <w:rPr>
          <w:spacing w:val="-11"/>
          <w:w w:val="134"/>
          <w:position w:val="1"/>
          <w:lang w:val="es-ES"/>
        </w:rPr>
        <w:t>t</w:t>
      </w:r>
      <w:r w:rsidRPr="0024757F">
        <w:rPr>
          <w:spacing w:val="-10"/>
          <w:w w:val="111"/>
          <w:position w:val="1"/>
          <w:lang w:val="es-ES"/>
        </w:rPr>
        <w:t>i</w:t>
      </w:r>
      <w:r w:rsidRPr="0024757F">
        <w:rPr>
          <w:spacing w:val="-5"/>
          <w:w w:val="111"/>
          <w:position w:val="1"/>
          <w:lang w:val="es-ES"/>
        </w:rPr>
        <w:t>v</w:t>
      </w:r>
      <w:r w:rsidRPr="0024757F">
        <w:rPr>
          <w:spacing w:val="-10"/>
          <w:w w:val="114"/>
          <w:position w:val="1"/>
          <w:lang w:val="es-ES"/>
        </w:rPr>
        <w:t>i</w:t>
      </w:r>
      <w:r w:rsidRPr="0024757F">
        <w:rPr>
          <w:spacing w:val="-6"/>
          <w:w w:val="114"/>
          <w:position w:val="1"/>
          <w:lang w:val="es-ES"/>
        </w:rPr>
        <w:t>d</w:t>
      </w:r>
      <w:r w:rsidRPr="0024757F">
        <w:rPr>
          <w:spacing w:val="-8"/>
          <w:w w:val="123"/>
          <w:position w:val="1"/>
          <w:lang w:val="es-ES"/>
        </w:rPr>
        <w:t>a</w:t>
      </w:r>
      <w:r w:rsidRPr="0024757F">
        <w:rPr>
          <w:spacing w:val="-6"/>
          <w:w w:val="115"/>
          <w:position w:val="1"/>
          <w:lang w:val="es-ES"/>
        </w:rPr>
        <w:t>d</w:t>
      </w:r>
      <w:r w:rsidRPr="0024757F">
        <w:rPr>
          <w:w w:val="126"/>
          <w:position w:val="1"/>
          <w:lang w:val="es-ES"/>
        </w:rPr>
        <w:t>.</w:t>
      </w:r>
    </w:p>
    <w:p w:rsidR="00201976" w:rsidRPr="0024757F" w:rsidRDefault="00201976">
      <w:pPr>
        <w:spacing w:before="17" w:line="240" w:lineRule="exact"/>
        <w:rPr>
          <w:lang w:val="es-ES"/>
        </w:rPr>
      </w:pPr>
    </w:p>
    <w:p w:rsidR="00201976" w:rsidRPr="0024757F" w:rsidRDefault="006A60EC">
      <w:pPr>
        <w:spacing w:line="255" w:lineRule="auto"/>
        <w:ind w:left="171" w:right="75"/>
        <w:rPr>
          <w:lang w:val="es-ES"/>
        </w:rPr>
      </w:pPr>
      <w:r w:rsidRPr="0024757F">
        <w:rPr>
          <w:spacing w:val="-1"/>
          <w:lang w:val="es-ES"/>
        </w:rPr>
        <w:t>E</w:t>
      </w:r>
      <w:r w:rsidRPr="0024757F">
        <w:rPr>
          <w:lang w:val="es-ES"/>
        </w:rPr>
        <w:t>n</w:t>
      </w:r>
      <w:r w:rsidRPr="0024757F">
        <w:rPr>
          <w:spacing w:val="22"/>
          <w:lang w:val="es-ES"/>
        </w:rPr>
        <w:t xml:space="preserve"> </w:t>
      </w:r>
      <w:r w:rsidRPr="0024757F">
        <w:rPr>
          <w:w w:val="120"/>
          <w:lang w:val="es-ES"/>
        </w:rPr>
        <w:t>n</w:t>
      </w:r>
      <w:r w:rsidRPr="0024757F">
        <w:rPr>
          <w:spacing w:val="4"/>
          <w:w w:val="120"/>
          <w:lang w:val="es-ES"/>
        </w:rPr>
        <w:t>i</w:t>
      </w:r>
      <w:r w:rsidRPr="0024757F">
        <w:rPr>
          <w:w w:val="120"/>
          <w:lang w:val="es-ES"/>
        </w:rPr>
        <w:t>n</w:t>
      </w:r>
      <w:r w:rsidRPr="0024757F">
        <w:rPr>
          <w:spacing w:val="1"/>
          <w:w w:val="120"/>
          <w:lang w:val="es-ES"/>
        </w:rPr>
        <w:t>gú</w:t>
      </w:r>
      <w:r w:rsidRPr="0024757F">
        <w:rPr>
          <w:w w:val="120"/>
          <w:lang w:val="es-ES"/>
        </w:rPr>
        <w:t>n</w:t>
      </w:r>
      <w:r w:rsidRPr="0024757F">
        <w:rPr>
          <w:spacing w:val="-10"/>
          <w:w w:val="120"/>
          <w:lang w:val="es-ES"/>
        </w:rPr>
        <w:t xml:space="preserve"> </w:t>
      </w:r>
      <w:r w:rsidRPr="0024757F">
        <w:rPr>
          <w:spacing w:val="2"/>
          <w:w w:val="120"/>
          <w:lang w:val="es-ES"/>
        </w:rPr>
        <w:t>c</w:t>
      </w:r>
      <w:r w:rsidRPr="0024757F">
        <w:rPr>
          <w:spacing w:val="-1"/>
          <w:w w:val="120"/>
          <w:lang w:val="es-ES"/>
        </w:rPr>
        <w:t>a</w:t>
      </w:r>
      <w:r w:rsidRPr="0024757F">
        <w:rPr>
          <w:w w:val="120"/>
          <w:lang w:val="es-ES"/>
        </w:rPr>
        <w:t>so</w:t>
      </w:r>
      <w:r w:rsidRPr="0024757F">
        <w:rPr>
          <w:spacing w:val="16"/>
          <w:w w:val="120"/>
          <w:lang w:val="es-ES"/>
        </w:rPr>
        <w:t xml:space="preserve"> </w:t>
      </w:r>
      <w:r w:rsidRPr="0024757F">
        <w:rPr>
          <w:spacing w:val="2"/>
          <w:w w:val="126"/>
          <w:lang w:val="es-ES"/>
        </w:rPr>
        <w:t>s</w:t>
      </w:r>
      <w:r w:rsidRPr="0024757F">
        <w:rPr>
          <w:spacing w:val="-1"/>
          <w:w w:val="133"/>
          <w:lang w:val="es-ES"/>
        </w:rPr>
        <w:t>e</w:t>
      </w:r>
      <w:r w:rsidRPr="0024757F">
        <w:rPr>
          <w:spacing w:val="1"/>
          <w:w w:val="91"/>
          <w:lang w:val="es-ES"/>
        </w:rPr>
        <w:t>r</w:t>
      </w:r>
      <w:r w:rsidRPr="0024757F">
        <w:rPr>
          <w:spacing w:val="1"/>
          <w:w w:val="118"/>
          <w:lang w:val="es-ES"/>
        </w:rPr>
        <w:t>á</w:t>
      </w:r>
      <w:r w:rsidRPr="0024757F">
        <w:rPr>
          <w:w w:val="119"/>
          <w:lang w:val="es-ES"/>
        </w:rPr>
        <w:t>n</w:t>
      </w:r>
      <w:r w:rsidRPr="0024757F">
        <w:rPr>
          <w:spacing w:val="12"/>
          <w:lang w:val="es-ES"/>
        </w:rPr>
        <w:t xml:space="preserve"> </w:t>
      </w:r>
      <w:r w:rsidRPr="0024757F">
        <w:rPr>
          <w:spacing w:val="3"/>
          <w:w w:val="126"/>
          <w:lang w:val="es-ES"/>
        </w:rPr>
        <w:t>o</w:t>
      </w:r>
      <w:r w:rsidRPr="0024757F">
        <w:rPr>
          <w:w w:val="114"/>
          <w:lang w:val="es-ES"/>
        </w:rPr>
        <w:t>b</w:t>
      </w:r>
      <w:r w:rsidRPr="0024757F">
        <w:rPr>
          <w:spacing w:val="1"/>
          <w:w w:val="92"/>
          <w:lang w:val="es-ES"/>
        </w:rPr>
        <w:t>j</w:t>
      </w:r>
      <w:r w:rsidRPr="0024757F">
        <w:rPr>
          <w:spacing w:val="-1"/>
          <w:w w:val="133"/>
          <w:lang w:val="es-ES"/>
        </w:rPr>
        <w:t>e</w:t>
      </w:r>
      <w:r w:rsidRPr="0024757F">
        <w:rPr>
          <w:spacing w:val="1"/>
          <w:w w:val="128"/>
          <w:lang w:val="es-ES"/>
        </w:rPr>
        <w:t>t</w:t>
      </w:r>
      <w:r w:rsidRPr="0024757F">
        <w:rPr>
          <w:w w:val="126"/>
          <w:lang w:val="es-ES"/>
        </w:rPr>
        <w:t>o</w:t>
      </w:r>
      <w:r w:rsidRPr="0024757F">
        <w:rPr>
          <w:spacing w:val="13"/>
          <w:lang w:val="es-ES"/>
        </w:rPr>
        <w:t xml:space="preserve"> </w:t>
      </w:r>
      <w:r w:rsidRPr="0024757F">
        <w:rPr>
          <w:w w:val="122"/>
          <w:lang w:val="es-ES"/>
        </w:rPr>
        <w:t>de</w:t>
      </w:r>
      <w:r w:rsidRPr="0024757F">
        <w:rPr>
          <w:spacing w:val="1"/>
          <w:w w:val="122"/>
          <w:lang w:val="es-ES"/>
        </w:rPr>
        <w:t xml:space="preserve"> </w:t>
      </w:r>
      <w:r w:rsidRPr="0024757F">
        <w:rPr>
          <w:w w:val="121"/>
          <w:lang w:val="es-ES"/>
        </w:rPr>
        <w:t>s</w:t>
      </w:r>
      <w:r w:rsidRPr="0024757F">
        <w:rPr>
          <w:spacing w:val="1"/>
          <w:w w:val="121"/>
          <w:lang w:val="es-ES"/>
        </w:rPr>
        <w:t>u</w:t>
      </w:r>
      <w:r w:rsidRPr="0024757F">
        <w:rPr>
          <w:w w:val="114"/>
          <w:lang w:val="es-ES"/>
        </w:rPr>
        <w:t>b</w:t>
      </w:r>
      <w:r w:rsidRPr="0024757F">
        <w:rPr>
          <w:spacing w:val="3"/>
          <w:w w:val="109"/>
          <w:lang w:val="es-ES"/>
        </w:rPr>
        <w:t>v</w:t>
      </w:r>
      <w:r w:rsidRPr="0024757F">
        <w:rPr>
          <w:spacing w:val="-1"/>
          <w:w w:val="133"/>
          <w:lang w:val="es-ES"/>
        </w:rPr>
        <w:t>e</w:t>
      </w:r>
      <w:r w:rsidRPr="0024757F">
        <w:rPr>
          <w:w w:val="121"/>
          <w:lang w:val="es-ES"/>
        </w:rPr>
        <w:t>n</w:t>
      </w:r>
      <w:r w:rsidRPr="0024757F">
        <w:rPr>
          <w:spacing w:val="-1"/>
          <w:w w:val="121"/>
          <w:lang w:val="es-ES"/>
        </w:rPr>
        <w:t>c</w:t>
      </w:r>
      <w:r w:rsidRPr="0024757F">
        <w:rPr>
          <w:w w:val="107"/>
          <w:lang w:val="es-ES"/>
        </w:rPr>
        <w:t>i</w:t>
      </w:r>
      <w:r w:rsidRPr="0024757F">
        <w:rPr>
          <w:spacing w:val="3"/>
          <w:w w:val="126"/>
          <w:lang w:val="es-ES"/>
        </w:rPr>
        <w:t>ó</w:t>
      </w:r>
      <w:r w:rsidRPr="0024757F">
        <w:rPr>
          <w:w w:val="119"/>
          <w:lang w:val="es-ES"/>
        </w:rPr>
        <w:t xml:space="preserve">n </w:t>
      </w:r>
      <w:r w:rsidRPr="0024757F">
        <w:rPr>
          <w:spacing w:val="1"/>
          <w:w w:val="121"/>
          <w:lang w:val="es-ES"/>
        </w:rPr>
        <w:t>lo</w:t>
      </w:r>
      <w:r w:rsidRPr="0024757F">
        <w:rPr>
          <w:w w:val="121"/>
          <w:lang w:val="es-ES"/>
        </w:rPr>
        <w:t>s</w:t>
      </w:r>
      <w:r w:rsidRPr="0024757F">
        <w:rPr>
          <w:spacing w:val="-20"/>
          <w:w w:val="121"/>
          <w:lang w:val="es-ES"/>
        </w:rPr>
        <w:t xml:space="preserve"> </w:t>
      </w:r>
      <w:r w:rsidRPr="0024757F">
        <w:rPr>
          <w:w w:val="121"/>
          <w:lang w:val="es-ES"/>
        </w:rPr>
        <w:t>si</w:t>
      </w:r>
      <w:r w:rsidRPr="0024757F">
        <w:rPr>
          <w:spacing w:val="1"/>
          <w:w w:val="121"/>
          <w:lang w:val="es-ES"/>
        </w:rPr>
        <w:t>gu</w:t>
      </w:r>
      <w:r w:rsidRPr="0024757F">
        <w:rPr>
          <w:w w:val="121"/>
          <w:lang w:val="es-ES"/>
        </w:rPr>
        <w:t>i</w:t>
      </w:r>
      <w:r w:rsidRPr="0024757F">
        <w:rPr>
          <w:spacing w:val="1"/>
          <w:w w:val="121"/>
          <w:lang w:val="es-ES"/>
        </w:rPr>
        <w:t>e</w:t>
      </w:r>
      <w:r w:rsidRPr="0024757F">
        <w:rPr>
          <w:w w:val="121"/>
          <w:lang w:val="es-ES"/>
        </w:rPr>
        <w:t>n</w:t>
      </w:r>
      <w:r w:rsidRPr="0024757F">
        <w:rPr>
          <w:spacing w:val="1"/>
          <w:w w:val="121"/>
          <w:lang w:val="es-ES"/>
        </w:rPr>
        <w:t>te</w:t>
      </w:r>
      <w:r w:rsidRPr="0024757F">
        <w:rPr>
          <w:w w:val="121"/>
          <w:lang w:val="es-ES"/>
        </w:rPr>
        <w:t>s</w:t>
      </w:r>
      <w:r w:rsidRPr="0024757F">
        <w:rPr>
          <w:spacing w:val="-7"/>
          <w:w w:val="121"/>
          <w:lang w:val="es-ES"/>
        </w:rPr>
        <w:t xml:space="preserve"> </w:t>
      </w:r>
      <w:r w:rsidRPr="0024757F">
        <w:rPr>
          <w:spacing w:val="1"/>
          <w:w w:val="123"/>
          <w:lang w:val="es-ES"/>
        </w:rPr>
        <w:t>g</w:t>
      </w:r>
      <w:r w:rsidRPr="0024757F">
        <w:rPr>
          <w:spacing w:val="1"/>
          <w:w w:val="118"/>
          <w:lang w:val="es-ES"/>
        </w:rPr>
        <w:t>a</w:t>
      </w:r>
      <w:r w:rsidRPr="0024757F">
        <w:rPr>
          <w:w w:val="127"/>
          <w:lang w:val="es-ES"/>
        </w:rPr>
        <w:t>s</w:t>
      </w:r>
      <w:r w:rsidRPr="0024757F">
        <w:rPr>
          <w:spacing w:val="1"/>
          <w:w w:val="127"/>
          <w:lang w:val="es-ES"/>
        </w:rPr>
        <w:t>t</w:t>
      </w:r>
      <w:r w:rsidRPr="0024757F">
        <w:rPr>
          <w:spacing w:val="1"/>
          <w:w w:val="126"/>
          <w:lang w:val="es-ES"/>
        </w:rPr>
        <w:t>o</w:t>
      </w:r>
      <w:r w:rsidRPr="0024757F">
        <w:rPr>
          <w:w w:val="126"/>
          <w:lang w:val="es-ES"/>
        </w:rPr>
        <w:t>s</w:t>
      </w:r>
      <w:r w:rsidRPr="0024757F">
        <w:rPr>
          <w:w w:val="87"/>
          <w:lang w:val="es-ES"/>
        </w:rPr>
        <w:t>:</w:t>
      </w:r>
    </w:p>
    <w:p w:rsidR="00201976" w:rsidRPr="0024757F" w:rsidRDefault="00201976">
      <w:pPr>
        <w:spacing w:before="18" w:line="220" w:lineRule="exact"/>
        <w:rPr>
          <w:lang w:val="es-ES"/>
        </w:rPr>
      </w:pPr>
    </w:p>
    <w:p w:rsidR="00201976" w:rsidRPr="0024757F" w:rsidRDefault="006A60EC">
      <w:pPr>
        <w:tabs>
          <w:tab w:val="left" w:pos="700"/>
        </w:tabs>
        <w:spacing w:line="248" w:lineRule="auto"/>
        <w:ind w:left="721" w:right="69" w:hanging="360"/>
        <w:jc w:val="both"/>
        <w:rPr>
          <w:w w:val="126"/>
          <w:lang w:val="es-ES"/>
        </w:rPr>
      </w:pPr>
      <w:r w:rsidRPr="0024757F">
        <w:rPr>
          <w:w w:val="130"/>
          <w:lang w:val="es-ES"/>
        </w:rPr>
        <w:t>•</w:t>
      </w:r>
      <w:r w:rsidRPr="0024757F">
        <w:rPr>
          <w:lang w:val="es-ES"/>
        </w:rPr>
        <w:tab/>
      </w:r>
      <w:r w:rsidRPr="0024757F">
        <w:rPr>
          <w:spacing w:val="-3"/>
          <w:w w:val="97"/>
          <w:lang w:val="es-ES"/>
        </w:rPr>
        <w:t>G</w:t>
      </w:r>
      <w:r w:rsidRPr="0024757F">
        <w:rPr>
          <w:spacing w:val="-10"/>
          <w:w w:val="126"/>
          <w:lang w:val="es-ES"/>
        </w:rPr>
        <w:t>a</w:t>
      </w:r>
      <w:r w:rsidRPr="0024757F">
        <w:rPr>
          <w:spacing w:val="-7"/>
          <w:w w:val="126"/>
          <w:lang w:val="es-ES"/>
        </w:rPr>
        <w:t>s</w:t>
      </w:r>
      <w:r w:rsidRPr="0024757F">
        <w:rPr>
          <w:spacing w:val="-11"/>
          <w:w w:val="134"/>
          <w:lang w:val="es-ES"/>
        </w:rPr>
        <w:t>t</w:t>
      </w:r>
      <w:r w:rsidRPr="0024757F">
        <w:rPr>
          <w:spacing w:val="-8"/>
          <w:w w:val="130"/>
          <w:lang w:val="es-ES"/>
        </w:rPr>
        <w:t>o</w:t>
      </w:r>
      <w:r w:rsidRPr="0024757F">
        <w:rPr>
          <w:w w:val="129"/>
          <w:lang w:val="es-ES"/>
        </w:rPr>
        <w:t>s</w:t>
      </w:r>
      <w:r w:rsidRPr="0024757F">
        <w:rPr>
          <w:lang w:val="es-ES"/>
        </w:rPr>
        <w:t xml:space="preserve">  </w:t>
      </w:r>
      <w:r w:rsidRPr="0024757F">
        <w:rPr>
          <w:spacing w:val="23"/>
          <w:lang w:val="es-ES"/>
        </w:rPr>
        <w:t xml:space="preserve"> </w:t>
      </w:r>
      <w:r w:rsidRPr="0024757F">
        <w:rPr>
          <w:spacing w:val="-6"/>
          <w:w w:val="115"/>
          <w:lang w:val="es-ES"/>
        </w:rPr>
        <w:t>d</w:t>
      </w:r>
      <w:r w:rsidRPr="0024757F">
        <w:rPr>
          <w:spacing w:val="-7"/>
          <w:w w:val="137"/>
          <w:lang w:val="es-ES"/>
        </w:rPr>
        <w:t>e</w:t>
      </w:r>
      <w:r w:rsidRPr="0024757F">
        <w:rPr>
          <w:spacing w:val="-6"/>
          <w:w w:val="93"/>
          <w:lang w:val="es-ES"/>
        </w:rPr>
        <w:t>r</w:t>
      </w:r>
      <w:r w:rsidRPr="0024757F">
        <w:rPr>
          <w:spacing w:val="-10"/>
          <w:w w:val="113"/>
          <w:lang w:val="es-ES"/>
        </w:rPr>
        <w:t>i</w:t>
      </w:r>
      <w:r w:rsidRPr="0024757F">
        <w:rPr>
          <w:spacing w:val="-3"/>
          <w:w w:val="110"/>
          <w:lang w:val="es-ES"/>
        </w:rPr>
        <w:t>v</w:t>
      </w:r>
      <w:r w:rsidRPr="0024757F">
        <w:rPr>
          <w:spacing w:val="-10"/>
          <w:w w:val="119"/>
          <w:lang w:val="es-ES"/>
        </w:rPr>
        <w:t>a</w:t>
      </w:r>
      <w:r w:rsidRPr="0024757F">
        <w:rPr>
          <w:spacing w:val="-4"/>
          <w:w w:val="119"/>
          <w:lang w:val="es-ES"/>
        </w:rPr>
        <w:t>d</w:t>
      </w:r>
      <w:r w:rsidRPr="0024757F">
        <w:rPr>
          <w:spacing w:val="-8"/>
          <w:w w:val="130"/>
          <w:lang w:val="es-ES"/>
        </w:rPr>
        <w:t>o</w:t>
      </w:r>
      <w:r w:rsidRPr="0024757F">
        <w:rPr>
          <w:w w:val="129"/>
          <w:lang w:val="es-ES"/>
        </w:rPr>
        <w:t>s</w:t>
      </w:r>
      <w:r w:rsidRPr="0024757F">
        <w:rPr>
          <w:lang w:val="es-ES"/>
        </w:rPr>
        <w:t xml:space="preserve">  </w:t>
      </w:r>
      <w:r w:rsidRPr="0024757F">
        <w:rPr>
          <w:spacing w:val="23"/>
          <w:lang w:val="es-ES"/>
        </w:rPr>
        <w:t xml:space="preserve"> </w:t>
      </w:r>
      <w:r w:rsidRPr="0024757F">
        <w:rPr>
          <w:spacing w:val="-7"/>
          <w:w w:val="125"/>
          <w:lang w:val="es-ES"/>
        </w:rPr>
        <w:t>d</w:t>
      </w:r>
      <w:r w:rsidRPr="0024757F">
        <w:rPr>
          <w:w w:val="125"/>
          <w:lang w:val="es-ES"/>
        </w:rPr>
        <w:t xml:space="preserve">e </w:t>
      </w:r>
      <w:r w:rsidRPr="0024757F">
        <w:rPr>
          <w:spacing w:val="49"/>
          <w:w w:val="125"/>
          <w:lang w:val="es-ES"/>
        </w:rPr>
        <w:t xml:space="preserve"> </w:t>
      </w:r>
      <w:r w:rsidRPr="0024757F">
        <w:rPr>
          <w:spacing w:val="-9"/>
          <w:lang w:val="es-ES"/>
        </w:rPr>
        <w:t>l</w:t>
      </w:r>
      <w:r w:rsidRPr="0024757F">
        <w:rPr>
          <w:lang w:val="es-ES"/>
        </w:rPr>
        <w:t xml:space="preserve">a  </w:t>
      </w:r>
      <w:r w:rsidRPr="0024757F">
        <w:rPr>
          <w:spacing w:val="49"/>
          <w:lang w:val="es-ES"/>
        </w:rPr>
        <w:t xml:space="preserve"> </w:t>
      </w:r>
      <w:r w:rsidRPr="0024757F">
        <w:rPr>
          <w:spacing w:val="-7"/>
          <w:w w:val="126"/>
          <w:lang w:val="es-ES"/>
        </w:rPr>
        <w:t>c</w:t>
      </w:r>
      <w:r w:rsidRPr="0024757F">
        <w:rPr>
          <w:spacing w:val="-8"/>
          <w:w w:val="130"/>
          <w:lang w:val="es-ES"/>
        </w:rPr>
        <w:t>o</w:t>
      </w:r>
      <w:r w:rsidRPr="0024757F">
        <w:rPr>
          <w:spacing w:val="-11"/>
          <w:w w:val="123"/>
          <w:lang w:val="es-ES"/>
        </w:rPr>
        <w:t>m</w:t>
      </w:r>
      <w:r w:rsidRPr="0024757F">
        <w:rPr>
          <w:spacing w:val="-4"/>
          <w:w w:val="116"/>
          <w:lang w:val="es-ES"/>
        </w:rPr>
        <w:t>p</w:t>
      </w:r>
      <w:r w:rsidRPr="0024757F">
        <w:rPr>
          <w:spacing w:val="-6"/>
          <w:w w:val="93"/>
          <w:lang w:val="es-ES"/>
        </w:rPr>
        <w:t>r</w:t>
      </w:r>
      <w:r w:rsidRPr="0024757F">
        <w:rPr>
          <w:w w:val="123"/>
          <w:lang w:val="es-ES"/>
        </w:rPr>
        <w:t>a</w:t>
      </w:r>
      <w:r w:rsidRPr="0024757F">
        <w:rPr>
          <w:lang w:val="es-ES"/>
        </w:rPr>
        <w:t xml:space="preserve">  </w:t>
      </w:r>
      <w:r w:rsidRPr="0024757F">
        <w:rPr>
          <w:spacing w:val="22"/>
          <w:lang w:val="es-ES"/>
        </w:rPr>
        <w:t xml:space="preserve"> </w:t>
      </w:r>
      <w:r w:rsidRPr="0024757F">
        <w:rPr>
          <w:spacing w:val="-6"/>
          <w:w w:val="115"/>
          <w:lang w:val="es-ES"/>
        </w:rPr>
        <w:t>d</w:t>
      </w:r>
      <w:r w:rsidRPr="0024757F">
        <w:rPr>
          <w:w w:val="137"/>
          <w:lang w:val="es-ES"/>
        </w:rPr>
        <w:t xml:space="preserve">e </w:t>
      </w:r>
      <w:r w:rsidRPr="0024757F">
        <w:rPr>
          <w:spacing w:val="-11"/>
          <w:w w:val="123"/>
          <w:lang w:val="es-ES"/>
        </w:rPr>
        <w:t>m</w:t>
      </w:r>
      <w:r w:rsidRPr="0024757F">
        <w:rPr>
          <w:spacing w:val="-10"/>
          <w:w w:val="123"/>
          <w:lang w:val="es-ES"/>
        </w:rPr>
        <w:t>a</w:t>
      </w:r>
      <w:r w:rsidRPr="0024757F">
        <w:rPr>
          <w:spacing w:val="-11"/>
          <w:w w:val="134"/>
          <w:lang w:val="es-ES"/>
        </w:rPr>
        <w:t>t</w:t>
      </w:r>
      <w:r w:rsidRPr="0024757F">
        <w:rPr>
          <w:spacing w:val="-7"/>
          <w:w w:val="137"/>
          <w:lang w:val="es-ES"/>
        </w:rPr>
        <w:t>e</w:t>
      </w:r>
      <w:r w:rsidRPr="0024757F">
        <w:rPr>
          <w:spacing w:val="-6"/>
          <w:w w:val="93"/>
          <w:lang w:val="es-ES"/>
        </w:rPr>
        <w:t>r</w:t>
      </w:r>
      <w:r w:rsidRPr="0024757F">
        <w:rPr>
          <w:spacing w:val="-10"/>
          <w:w w:val="113"/>
          <w:lang w:val="es-ES"/>
        </w:rPr>
        <w:t>i</w:t>
      </w:r>
      <w:r w:rsidRPr="0024757F">
        <w:rPr>
          <w:spacing w:val="-10"/>
          <w:w w:val="123"/>
          <w:lang w:val="es-ES"/>
        </w:rPr>
        <w:t>a</w:t>
      </w:r>
      <w:r w:rsidRPr="0024757F">
        <w:rPr>
          <w:w w:val="111"/>
          <w:lang w:val="es-ES"/>
        </w:rPr>
        <w:t xml:space="preserve">l </w:t>
      </w:r>
      <w:r w:rsidRPr="0024757F">
        <w:rPr>
          <w:spacing w:val="-10"/>
          <w:w w:val="113"/>
          <w:lang w:val="es-ES"/>
        </w:rPr>
        <w:t>i</w:t>
      </w:r>
      <w:r w:rsidRPr="0024757F">
        <w:rPr>
          <w:spacing w:val="-11"/>
          <w:w w:val="121"/>
          <w:lang w:val="es-ES"/>
        </w:rPr>
        <w:t>n</w:t>
      </w:r>
      <w:r w:rsidRPr="0024757F">
        <w:rPr>
          <w:spacing w:val="-5"/>
          <w:w w:val="110"/>
          <w:lang w:val="es-ES"/>
        </w:rPr>
        <w:t>v</w:t>
      </w:r>
      <w:r w:rsidRPr="0024757F">
        <w:rPr>
          <w:spacing w:val="-7"/>
          <w:w w:val="137"/>
          <w:lang w:val="es-ES"/>
        </w:rPr>
        <w:t>e</w:t>
      </w:r>
      <w:r w:rsidRPr="0024757F">
        <w:rPr>
          <w:spacing w:val="-11"/>
          <w:w w:val="121"/>
          <w:lang w:val="es-ES"/>
        </w:rPr>
        <w:t>n</w:t>
      </w:r>
      <w:r w:rsidRPr="0024757F">
        <w:rPr>
          <w:spacing w:val="-11"/>
          <w:w w:val="127"/>
          <w:lang w:val="es-ES"/>
        </w:rPr>
        <w:t>t</w:t>
      </w:r>
      <w:r w:rsidRPr="0024757F">
        <w:rPr>
          <w:spacing w:val="-10"/>
          <w:w w:val="127"/>
          <w:lang w:val="es-ES"/>
        </w:rPr>
        <w:t>a</w:t>
      </w:r>
      <w:r w:rsidRPr="0024757F">
        <w:rPr>
          <w:spacing w:val="-6"/>
          <w:w w:val="93"/>
          <w:lang w:val="es-ES"/>
        </w:rPr>
        <w:t>r</w:t>
      </w:r>
      <w:r w:rsidRPr="0024757F">
        <w:rPr>
          <w:spacing w:val="-10"/>
          <w:w w:val="113"/>
          <w:lang w:val="es-ES"/>
        </w:rPr>
        <w:t>i</w:t>
      </w:r>
      <w:r w:rsidRPr="0024757F">
        <w:rPr>
          <w:spacing w:val="-8"/>
          <w:w w:val="123"/>
          <w:lang w:val="es-ES"/>
        </w:rPr>
        <w:t>a</w:t>
      </w:r>
      <w:r w:rsidRPr="0024757F">
        <w:rPr>
          <w:spacing w:val="-6"/>
          <w:w w:val="115"/>
          <w:lang w:val="es-ES"/>
        </w:rPr>
        <w:t>b</w:t>
      </w:r>
      <w:r w:rsidRPr="0024757F">
        <w:rPr>
          <w:spacing w:val="-7"/>
          <w:w w:val="111"/>
          <w:lang w:val="es-ES"/>
        </w:rPr>
        <w:t>l</w:t>
      </w:r>
      <w:r w:rsidRPr="0024757F">
        <w:rPr>
          <w:w w:val="137"/>
          <w:lang w:val="es-ES"/>
        </w:rPr>
        <w:t>e</w:t>
      </w:r>
      <w:r w:rsidRPr="0024757F">
        <w:rPr>
          <w:spacing w:val="2"/>
          <w:w w:val="137"/>
          <w:lang w:val="es-ES"/>
        </w:rPr>
        <w:t xml:space="preserve"> </w:t>
      </w:r>
      <w:r w:rsidRPr="0024757F">
        <w:rPr>
          <w:spacing w:val="-7"/>
          <w:w w:val="104"/>
          <w:lang w:val="es-ES"/>
        </w:rPr>
        <w:t>(</w:t>
      </w:r>
      <w:r w:rsidRPr="0024757F">
        <w:rPr>
          <w:spacing w:val="-7"/>
          <w:w w:val="137"/>
          <w:lang w:val="es-ES"/>
        </w:rPr>
        <w:t>e</w:t>
      </w:r>
      <w:r w:rsidRPr="0024757F">
        <w:rPr>
          <w:spacing w:val="-2"/>
          <w:w w:val="114"/>
          <w:lang w:val="es-ES"/>
        </w:rPr>
        <w:t>q</w:t>
      </w:r>
      <w:r w:rsidRPr="0024757F">
        <w:rPr>
          <w:spacing w:val="-12"/>
          <w:w w:val="121"/>
          <w:lang w:val="es-ES"/>
        </w:rPr>
        <w:t>u</w:t>
      </w:r>
      <w:r w:rsidRPr="0024757F">
        <w:rPr>
          <w:spacing w:val="-10"/>
          <w:w w:val="113"/>
          <w:lang w:val="es-ES"/>
        </w:rPr>
        <w:t>i</w:t>
      </w:r>
      <w:r w:rsidRPr="0024757F">
        <w:rPr>
          <w:spacing w:val="-7"/>
          <w:w w:val="116"/>
          <w:lang w:val="es-ES"/>
        </w:rPr>
        <w:t>p</w:t>
      </w:r>
      <w:r w:rsidRPr="0024757F">
        <w:rPr>
          <w:spacing w:val="-8"/>
          <w:w w:val="130"/>
          <w:lang w:val="es-ES"/>
        </w:rPr>
        <w:t>o</w:t>
      </w:r>
      <w:r w:rsidRPr="0024757F">
        <w:rPr>
          <w:w w:val="129"/>
          <w:lang w:val="es-ES"/>
        </w:rPr>
        <w:t xml:space="preserve">s </w:t>
      </w:r>
      <w:r w:rsidRPr="0024757F">
        <w:rPr>
          <w:spacing w:val="-10"/>
          <w:w w:val="123"/>
          <w:lang w:val="es-ES"/>
        </w:rPr>
        <w:t>a</w:t>
      </w:r>
      <w:r w:rsidRPr="0024757F">
        <w:rPr>
          <w:spacing w:val="-10"/>
          <w:w w:val="118"/>
          <w:lang w:val="es-ES"/>
        </w:rPr>
        <w:t>u</w:t>
      </w:r>
      <w:r w:rsidRPr="0024757F">
        <w:rPr>
          <w:spacing w:val="-6"/>
          <w:w w:val="118"/>
          <w:lang w:val="es-ES"/>
        </w:rPr>
        <w:t>d</w:t>
      </w:r>
      <w:r w:rsidRPr="0024757F">
        <w:rPr>
          <w:spacing w:val="-10"/>
          <w:w w:val="124"/>
          <w:lang w:val="es-ES"/>
        </w:rPr>
        <w:t>i</w:t>
      </w:r>
      <w:r w:rsidRPr="0024757F">
        <w:rPr>
          <w:spacing w:val="-8"/>
          <w:w w:val="124"/>
          <w:lang w:val="es-ES"/>
        </w:rPr>
        <w:t>o</w:t>
      </w:r>
      <w:r w:rsidRPr="0024757F">
        <w:rPr>
          <w:spacing w:val="-5"/>
          <w:w w:val="110"/>
          <w:lang w:val="es-ES"/>
        </w:rPr>
        <w:t>v</w:t>
      </w:r>
      <w:r w:rsidRPr="0024757F">
        <w:rPr>
          <w:spacing w:val="-10"/>
          <w:w w:val="122"/>
          <w:lang w:val="es-ES"/>
        </w:rPr>
        <w:t>i</w:t>
      </w:r>
      <w:r w:rsidRPr="0024757F">
        <w:rPr>
          <w:spacing w:val="-7"/>
          <w:w w:val="122"/>
          <w:lang w:val="es-ES"/>
        </w:rPr>
        <w:t>s</w:t>
      </w:r>
      <w:r w:rsidRPr="0024757F">
        <w:rPr>
          <w:spacing w:val="-10"/>
          <w:w w:val="122"/>
          <w:lang w:val="es-ES"/>
        </w:rPr>
        <w:t>ua</w:t>
      </w:r>
      <w:r w:rsidRPr="0024757F">
        <w:rPr>
          <w:spacing w:val="-9"/>
          <w:w w:val="111"/>
          <w:lang w:val="es-ES"/>
        </w:rPr>
        <w:t>l</w:t>
      </w:r>
      <w:r w:rsidRPr="0024757F">
        <w:rPr>
          <w:spacing w:val="-7"/>
          <w:w w:val="137"/>
          <w:lang w:val="es-ES"/>
        </w:rPr>
        <w:t>e</w:t>
      </w:r>
      <w:r w:rsidRPr="0024757F">
        <w:rPr>
          <w:spacing w:val="-7"/>
          <w:w w:val="129"/>
          <w:lang w:val="es-ES"/>
        </w:rPr>
        <w:t>s</w:t>
      </w:r>
      <w:r w:rsidRPr="0024757F">
        <w:rPr>
          <w:w w:val="99"/>
          <w:lang w:val="es-ES"/>
        </w:rPr>
        <w:t xml:space="preserve">, </w:t>
      </w:r>
      <w:r w:rsidRPr="0024757F">
        <w:rPr>
          <w:spacing w:val="-10"/>
          <w:w w:val="118"/>
          <w:lang w:val="es-ES"/>
        </w:rPr>
        <w:t>i</w:t>
      </w:r>
      <w:r w:rsidRPr="0024757F">
        <w:rPr>
          <w:spacing w:val="-11"/>
          <w:w w:val="118"/>
          <w:lang w:val="es-ES"/>
        </w:rPr>
        <w:t>n</w:t>
      </w:r>
      <w:r w:rsidRPr="0024757F">
        <w:rPr>
          <w:spacing w:val="-16"/>
          <w:w w:val="135"/>
          <w:lang w:val="es-ES"/>
        </w:rPr>
        <w:t>f</w:t>
      </w:r>
      <w:r w:rsidRPr="0024757F">
        <w:rPr>
          <w:spacing w:val="-8"/>
          <w:w w:val="130"/>
          <w:lang w:val="es-ES"/>
        </w:rPr>
        <w:t>o</w:t>
      </w:r>
      <w:r w:rsidRPr="0024757F">
        <w:rPr>
          <w:spacing w:val="-6"/>
          <w:w w:val="93"/>
          <w:lang w:val="es-ES"/>
        </w:rPr>
        <w:t>r</w:t>
      </w:r>
      <w:r w:rsidRPr="0024757F">
        <w:rPr>
          <w:spacing w:val="-8"/>
          <w:w w:val="123"/>
          <w:lang w:val="es-ES"/>
        </w:rPr>
        <w:t>m</w:t>
      </w:r>
      <w:r w:rsidRPr="0024757F">
        <w:rPr>
          <w:spacing w:val="-10"/>
          <w:w w:val="123"/>
          <w:lang w:val="es-ES"/>
        </w:rPr>
        <w:t>á</w:t>
      </w:r>
      <w:r w:rsidRPr="0024757F">
        <w:rPr>
          <w:spacing w:val="-11"/>
          <w:w w:val="134"/>
          <w:lang w:val="es-ES"/>
        </w:rPr>
        <w:t>t</w:t>
      </w:r>
      <w:r w:rsidRPr="0024757F">
        <w:rPr>
          <w:spacing w:val="-10"/>
          <w:w w:val="121"/>
          <w:lang w:val="es-ES"/>
        </w:rPr>
        <w:t>i</w:t>
      </w:r>
      <w:r w:rsidRPr="0024757F">
        <w:rPr>
          <w:spacing w:val="-7"/>
          <w:w w:val="121"/>
          <w:lang w:val="es-ES"/>
        </w:rPr>
        <w:t>c</w:t>
      </w:r>
      <w:r w:rsidRPr="0024757F">
        <w:rPr>
          <w:spacing w:val="-8"/>
          <w:w w:val="130"/>
          <w:lang w:val="es-ES"/>
        </w:rPr>
        <w:t>o</w:t>
      </w:r>
      <w:r w:rsidRPr="0024757F">
        <w:rPr>
          <w:w w:val="99"/>
          <w:lang w:val="es-ES"/>
        </w:rPr>
        <w:t xml:space="preserve">, </w:t>
      </w:r>
      <w:r w:rsidRPr="0024757F">
        <w:rPr>
          <w:spacing w:val="-11"/>
          <w:w w:val="123"/>
          <w:lang w:val="es-ES"/>
        </w:rPr>
        <w:t>m</w:t>
      </w:r>
      <w:r w:rsidRPr="0024757F">
        <w:rPr>
          <w:spacing w:val="-5"/>
          <w:w w:val="130"/>
          <w:lang w:val="es-ES"/>
        </w:rPr>
        <w:t>o</w:t>
      </w:r>
      <w:r w:rsidRPr="0024757F">
        <w:rPr>
          <w:spacing w:val="-6"/>
          <w:w w:val="115"/>
          <w:lang w:val="es-ES"/>
        </w:rPr>
        <w:t>b</w:t>
      </w:r>
      <w:r w:rsidRPr="0024757F">
        <w:rPr>
          <w:spacing w:val="-10"/>
          <w:w w:val="112"/>
          <w:lang w:val="es-ES"/>
        </w:rPr>
        <w:t>i</w:t>
      </w:r>
      <w:r w:rsidRPr="0024757F">
        <w:rPr>
          <w:spacing w:val="-9"/>
          <w:w w:val="112"/>
          <w:lang w:val="es-ES"/>
        </w:rPr>
        <w:t>l</w:t>
      </w:r>
      <w:r w:rsidRPr="0024757F">
        <w:rPr>
          <w:spacing w:val="-10"/>
          <w:w w:val="119"/>
          <w:lang w:val="es-ES"/>
        </w:rPr>
        <w:t>ia</w:t>
      </w:r>
      <w:r w:rsidRPr="0024757F">
        <w:rPr>
          <w:spacing w:val="-6"/>
          <w:w w:val="93"/>
          <w:lang w:val="es-ES"/>
        </w:rPr>
        <w:t>r</w:t>
      </w:r>
      <w:r w:rsidRPr="0024757F">
        <w:rPr>
          <w:spacing w:val="-8"/>
          <w:w w:val="113"/>
          <w:lang w:val="es-ES"/>
        </w:rPr>
        <w:t>i</w:t>
      </w:r>
      <w:r w:rsidRPr="0024757F">
        <w:rPr>
          <w:spacing w:val="-8"/>
          <w:w w:val="130"/>
          <w:lang w:val="es-ES"/>
        </w:rPr>
        <w:t>o</w:t>
      </w:r>
      <w:r w:rsidRPr="0024757F">
        <w:rPr>
          <w:w w:val="99"/>
          <w:lang w:val="es-ES"/>
        </w:rPr>
        <w:t xml:space="preserve">, </w:t>
      </w:r>
      <w:r w:rsidRPr="0024757F">
        <w:rPr>
          <w:spacing w:val="-7"/>
          <w:w w:val="137"/>
          <w:lang w:val="es-ES"/>
        </w:rPr>
        <w:t>e</w:t>
      </w:r>
      <w:r w:rsidRPr="0024757F">
        <w:rPr>
          <w:spacing w:val="-11"/>
          <w:w w:val="130"/>
          <w:lang w:val="es-ES"/>
        </w:rPr>
        <w:t>t</w:t>
      </w:r>
      <w:r w:rsidRPr="0024757F">
        <w:rPr>
          <w:spacing w:val="-7"/>
          <w:w w:val="130"/>
          <w:lang w:val="es-ES"/>
        </w:rPr>
        <w:t>c</w:t>
      </w:r>
      <w:r w:rsidRPr="0024757F">
        <w:rPr>
          <w:spacing w:val="-7"/>
          <w:w w:val="104"/>
          <w:lang w:val="es-ES"/>
        </w:rPr>
        <w:t>)</w:t>
      </w:r>
      <w:r w:rsidRPr="0024757F">
        <w:rPr>
          <w:w w:val="126"/>
          <w:lang w:val="es-ES"/>
        </w:rPr>
        <w:t>.</w:t>
      </w:r>
    </w:p>
    <w:p w:rsidR="002363CC" w:rsidRPr="0024757F" w:rsidRDefault="002363CC">
      <w:pPr>
        <w:tabs>
          <w:tab w:val="left" w:pos="700"/>
        </w:tabs>
        <w:spacing w:line="248" w:lineRule="auto"/>
        <w:ind w:left="721" w:right="69" w:hanging="360"/>
        <w:jc w:val="both"/>
        <w:rPr>
          <w:lang w:val="es-ES"/>
        </w:rPr>
      </w:pPr>
    </w:p>
    <w:p w:rsidR="00201976" w:rsidRPr="0024757F" w:rsidRDefault="006A60EC">
      <w:pPr>
        <w:tabs>
          <w:tab w:val="left" w:pos="700"/>
        </w:tabs>
        <w:spacing w:before="6" w:line="249" w:lineRule="auto"/>
        <w:ind w:left="721" w:right="69" w:hanging="360"/>
        <w:jc w:val="both"/>
        <w:rPr>
          <w:lang w:val="es-ES"/>
        </w:rPr>
        <w:sectPr w:rsidR="00201976" w:rsidRPr="0024757F">
          <w:type w:val="continuous"/>
          <w:pgSz w:w="11920" w:h="16840"/>
          <w:pgMar w:top="1380" w:right="740" w:bottom="280" w:left="680" w:header="720" w:footer="720" w:gutter="0"/>
          <w:cols w:num="2" w:space="720" w:equalWidth="0">
            <w:col w:w="5120" w:space="687"/>
            <w:col w:w="4693"/>
          </w:cols>
        </w:sectPr>
      </w:pPr>
      <w:r w:rsidRPr="0024757F">
        <w:rPr>
          <w:w w:val="130"/>
          <w:lang w:val="es-ES"/>
        </w:rPr>
        <w:t>•</w:t>
      </w:r>
      <w:r w:rsidRPr="0024757F">
        <w:rPr>
          <w:lang w:val="es-ES"/>
        </w:rPr>
        <w:tab/>
      </w:r>
      <w:r w:rsidRPr="0024757F">
        <w:rPr>
          <w:spacing w:val="-3"/>
          <w:w w:val="97"/>
          <w:lang w:val="es-ES"/>
        </w:rPr>
        <w:t>G</w:t>
      </w:r>
      <w:r w:rsidRPr="0024757F">
        <w:rPr>
          <w:spacing w:val="-10"/>
          <w:w w:val="126"/>
          <w:lang w:val="es-ES"/>
        </w:rPr>
        <w:t>a</w:t>
      </w:r>
      <w:r w:rsidRPr="0024757F">
        <w:rPr>
          <w:spacing w:val="-7"/>
          <w:w w:val="126"/>
          <w:lang w:val="es-ES"/>
        </w:rPr>
        <w:t>s</w:t>
      </w:r>
      <w:r w:rsidRPr="0024757F">
        <w:rPr>
          <w:spacing w:val="-11"/>
          <w:w w:val="134"/>
          <w:lang w:val="es-ES"/>
        </w:rPr>
        <w:t>t</w:t>
      </w:r>
      <w:r w:rsidRPr="0024757F">
        <w:rPr>
          <w:spacing w:val="-8"/>
          <w:w w:val="130"/>
          <w:lang w:val="es-ES"/>
        </w:rPr>
        <w:t>o</w:t>
      </w:r>
      <w:r w:rsidRPr="0024757F">
        <w:rPr>
          <w:w w:val="129"/>
          <w:lang w:val="es-ES"/>
        </w:rPr>
        <w:t>s</w:t>
      </w:r>
      <w:r w:rsidRPr="0024757F">
        <w:rPr>
          <w:spacing w:val="22"/>
          <w:lang w:val="es-ES"/>
        </w:rPr>
        <w:t xml:space="preserve"> </w:t>
      </w:r>
      <w:r w:rsidRPr="0024757F">
        <w:rPr>
          <w:spacing w:val="-7"/>
          <w:w w:val="125"/>
          <w:lang w:val="es-ES"/>
        </w:rPr>
        <w:t>d</w:t>
      </w:r>
      <w:r w:rsidRPr="0024757F">
        <w:rPr>
          <w:w w:val="125"/>
          <w:lang w:val="es-ES"/>
        </w:rPr>
        <w:t>e</w:t>
      </w:r>
      <w:r w:rsidRPr="0024757F">
        <w:rPr>
          <w:spacing w:val="8"/>
          <w:w w:val="125"/>
          <w:lang w:val="es-ES"/>
        </w:rPr>
        <w:t xml:space="preserve"> </w:t>
      </w:r>
      <w:r w:rsidRPr="0024757F">
        <w:rPr>
          <w:spacing w:val="-10"/>
          <w:w w:val="125"/>
          <w:lang w:val="es-ES"/>
        </w:rPr>
        <w:t>a</w:t>
      </w:r>
      <w:r w:rsidRPr="0024757F">
        <w:rPr>
          <w:spacing w:val="-14"/>
          <w:w w:val="125"/>
          <w:lang w:val="es-ES"/>
        </w:rPr>
        <w:t>g</w:t>
      </w:r>
      <w:r w:rsidRPr="0024757F">
        <w:rPr>
          <w:spacing w:val="-13"/>
          <w:w w:val="125"/>
          <w:lang w:val="es-ES"/>
        </w:rPr>
        <w:t>a</w:t>
      </w:r>
      <w:r w:rsidRPr="0024757F">
        <w:rPr>
          <w:spacing w:val="-6"/>
          <w:w w:val="125"/>
          <w:lang w:val="es-ES"/>
        </w:rPr>
        <w:t>s</w:t>
      </w:r>
      <w:r w:rsidRPr="0024757F">
        <w:rPr>
          <w:spacing w:val="-13"/>
          <w:w w:val="125"/>
          <w:lang w:val="es-ES"/>
        </w:rPr>
        <w:t>a</w:t>
      </w:r>
      <w:r w:rsidRPr="0024757F">
        <w:rPr>
          <w:spacing w:val="-7"/>
          <w:w w:val="125"/>
          <w:lang w:val="es-ES"/>
        </w:rPr>
        <w:t>j</w:t>
      </w:r>
      <w:r w:rsidRPr="0024757F">
        <w:rPr>
          <w:w w:val="125"/>
          <w:lang w:val="es-ES"/>
        </w:rPr>
        <w:t>o</w:t>
      </w:r>
      <w:r w:rsidRPr="0024757F">
        <w:rPr>
          <w:spacing w:val="7"/>
          <w:w w:val="125"/>
          <w:lang w:val="es-ES"/>
        </w:rPr>
        <w:t xml:space="preserve"> </w:t>
      </w:r>
      <w:r w:rsidRPr="0024757F">
        <w:rPr>
          <w:lang w:val="es-ES"/>
        </w:rPr>
        <w:t>y</w:t>
      </w:r>
      <w:r w:rsidRPr="0024757F">
        <w:rPr>
          <w:spacing w:val="32"/>
          <w:lang w:val="es-ES"/>
        </w:rPr>
        <w:t xml:space="preserve"> </w:t>
      </w:r>
      <w:r w:rsidRPr="0024757F">
        <w:rPr>
          <w:spacing w:val="-7"/>
          <w:w w:val="129"/>
          <w:lang w:val="es-ES"/>
        </w:rPr>
        <w:t>s</w:t>
      </w:r>
      <w:r w:rsidRPr="0024757F">
        <w:rPr>
          <w:spacing w:val="-10"/>
          <w:w w:val="113"/>
          <w:lang w:val="es-ES"/>
        </w:rPr>
        <w:t>i</w:t>
      </w:r>
      <w:r w:rsidRPr="0024757F">
        <w:rPr>
          <w:spacing w:val="-11"/>
          <w:w w:val="123"/>
          <w:lang w:val="es-ES"/>
        </w:rPr>
        <w:t>m</w:t>
      </w:r>
      <w:r w:rsidRPr="0024757F">
        <w:rPr>
          <w:spacing w:val="-10"/>
          <w:w w:val="113"/>
          <w:lang w:val="es-ES"/>
        </w:rPr>
        <w:t>i</w:t>
      </w:r>
      <w:r w:rsidRPr="0024757F">
        <w:rPr>
          <w:spacing w:val="-9"/>
          <w:w w:val="111"/>
          <w:lang w:val="es-ES"/>
        </w:rPr>
        <w:t>l</w:t>
      </w:r>
      <w:r w:rsidRPr="0024757F">
        <w:rPr>
          <w:spacing w:val="-10"/>
          <w:w w:val="109"/>
          <w:lang w:val="es-ES"/>
        </w:rPr>
        <w:t>a</w:t>
      </w:r>
      <w:r w:rsidRPr="0024757F">
        <w:rPr>
          <w:spacing w:val="-6"/>
          <w:w w:val="109"/>
          <w:lang w:val="es-ES"/>
        </w:rPr>
        <w:t>r</w:t>
      </w:r>
      <w:r w:rsidRPr="0024757F">
        <w:rPr>
          <w:spacing w:val="-7"/>
          <w:w w:val="137"/>
          <w:lang w:val="es-ES"/>
        </w:rPr>
        <w:t>e</w:t>
      </w:r>
      <w:r w:rsidRPr="0024757F">
        <w:rPr>
          <w:spacing w:val="-7"/>
          <w:w w:val="129"/>
          <w:lang w:val="es-ES"/>
        </w:rPr>
        <w:t>s</w:t>
      </w:r>
      <w:r w:rsidRPr="0024757F">
        <w:rPr>
          <w:w w:val="99"/>
          <w:lang w:val="es-ES"/>
        </w:rPr>
        <w:t>,</w:t>
      </w:r>
      <w:r w:rsidRPr="0024757F">
        <w:rPr>
          <w:spacing w:val="23"/>
          <w:lang w:val="es-ES"/>
        </w:rPr>
        <w:t xml:space="preserve"> </w:t>
      </w:r>
      <w:r w:rsidRPr="0024757F">
        <w:rPr>
          <w:spacing w:val="-10"/>
          <w:w w:val="113"/>
          <w:lang w:val="es-ES"/>
        </w:rPr>
        <w:t>i</w:t>
      </w:r>
      <w:r w:rsidRPr="0024757F">
        <w:rPr>
          <w:spacing w:val="-11"/>
          <w:w w:val="121"/>
          <w:lang w:val="es-ES"/>
        </w:rPr>
        <w:t>n</w:t>
      </w:r>
      <w:r w:rsidRPr="0024757F">
        <w:rPr>
          <w:spacing w:val="-7"/>
          <w:w w:val="126"/>
          <w:lang w:val="es-ES"/>
        </w:rPr>
        <w:t>c</w:t>
      </w:r>
      <w:r w:rsidRPr="0024757F">
        <w:rPr>
          <w:spacing w:val="-9"/>
          <w:w w:val="111"/>
          <w:lang w:val="es-ES"/>
        </w:rPr>
        <w:t>l</w:t>
      </w:r>
      <w:r w:rsidRPr="0024757F">
        <w:rPr>
          <w:spacing w:val="-12"/>
          <w:w w:val="121"/>
          <w:lang w:val="es-ES"/>
        </w:rPr>
        <w:t>u</w:t>
      </w:r>
      <w:r w:rsidRPr="0024757F">
        <w:rPr>
          <w:spacing w:val="-10"/>
          <w:w w:val="113"/>
          <w:lang w:val="es-ES"/>
        </w:rPr>
        <w:t>i</w:t>
      </w:r>
      <w:r w:rsidRPr="0024757F">
        <w:rPr>
          <w:spacing w:val="-4"/>
          <w:w w:val="115"/>
          <w:lang w:val="es-ES"/>
        </w:rPr>
        <w:t>d</w:t>
      </w:r>
      <w:r w:rsidRPr="0024757F">
        <w:rPr>
          <w:spacing w:val="-8"/>
          <w:w w:val="130"/>
          <w:lang w:val="es-ES"/>
        </w:rPr>
        <w:t>o</w:t>
      </w:r>
      <w:r w:rsidRPr="0024757F">
        <w:rPr>
          <w:w w:val="129"/>
          <w:lang w:val="es-ES"/>
        </w:rPr>
        <w:t xml:space="preserve">s </w:t>
      </w:r>
      <w:r w:rsidRPr="0024757F">
        <w:rPr>
          <w:spacing w:val="-11"/>
          <w:w w:val="127"/>
          <w:lang w:val="es-ES"/>
        </w:rPr>
        <w:t>l</w:t>
      </w:r>
      <w:r w:rsidRPr="0024757F">
        <w:rPr>
          <w:spacing w:val="-10"/>
          <w:w w:val="127"/>
          <w:lang w:val="es-ES"/>
        </w:rPr>
        <w:t>o</w:t>
      </w:r>
      <w:r w:rsidRPr="0024757F">
        <w:rPr>
          <w:w w:val="127"/>
          <w:lang w:val="es-ES"/>
        </w:rPr>
        <w:t>s</w:t>
      </w:r>
      <w:r w:rsidRPr="0024757F">
        <w:rPr>
          <w:spacing w:val="-10"/>
          <w:w w:val="127"/>
          <w:lang w:val="es-ES"/>
        </w:rPr>
        <w:t xml:space="preserve"> </w:t>
      </w:r>
      <w:r w:rsidRPr="0024757F">
        <w:rPr>
          <w:spacing w:val="-11"/>
          <w:w w:val="127"/>
          <w:lang w:val="es-ES"/>
        </w:rPr>
        <w:t>g</w:t>
      </w:r>
      <w:r w:rsidRPr="0024757F">
        <w:rPr>
          <w:spacing w:val="-13"/>
          <w:w w:val="127"/>
          <w:lang w:val="es-ES"/>
        </w:rPr>
        <w:t>a</w:t>
      </w:r>
      <w:r w:rsidRPr="0024757F">
        <w:rPr>
          <w:spacing w:val="-9"/>
          <w:w w:val="127"/>
          <w:lang w:val="es-ES"/>
        </w:rPr>
        <w:t>s</w:t>
      </w:r>
      <w:r w:rsidRPr="0024757F">
        <w:rPr>
          <w:spacing w:val="-14"/>
          <w:w w:val="127"/>
          <w:lang w:val="es-ES"/>
        </w:rPr>
        <w:t>t</w:t>
      </w:r>
      <w:r w:rsidRPr="0024757F">
        <w:rPr>
          <w:spacing w:val="-10"/>
          <w:w w:val="127"/>
          <w:lang w:val="es-ES"/>
        </w:rPr>
        <w:t>o</w:t>
      </w:r>
      <w:r w:rsidRPr="0024757F">
        <w:rPr>
          <w:w w:val="127"/>
          <w:lang w:val="es-ES"/>
        </w:rPr>
        <w:t>s</w:t>
      </w:r>
      <w:r w:rsidRPr="0024757F">
        <w:rPr>
          <w:spacing w:val="12"/>
          <w:w w:val="127"/>
          <w:lang w:val="es-ES"/>
        </w:rPr>
        <w:t xml:space="preserve"> </w:t>
      </w:r>
      <w:r w:rsidRPr="0024757F">
        <w:rPr>
          <w:spacing w:val="-8"/>
          <w:w w:val="127"/>
          <w:lang w:val="es-ES"/>
        </w:rPr>
        <w:t>d</w:t>
      </w:r>
      <w:r w:rsidRPr="0024757F">
        <w:rPr>
          <w:w w:val="127"/>
          <w:lang w:val="es-ES"/>
        </w:rPr>
        <w:t>e</w:t>
      </w:r>
      <w:r w:rsidRPr="0024757F">
        <w:rPr>
          <w:spacing w:val="-13"/>
          <w:w w:val="127"/>
          <w:lang w:val="es-ES"/>
        </w:rPr>
        <w:t xml:space="preserve"> </w:t>
      </w:r>
      <w:r w:rsidRPr="0024757F">
        <w:rPr>
          <w:spacing w:val="-6"/>
          <w:w w:val="115"/>
          <w:lang w:val="es-ES"/>
        </w:rPr>
        <w:t>d</w:t>
      </w:r>
      <w:r w:rsidRPr="0024757F">
        <w:rPr>
          <w:spacing w:val="-7"/>
          <w:w w:val="137"/>
          <w:lang w:val="es-ES"/>
        </w:rPr>
        <w:t>e</w:t>
      </w:r>
      <w:r w:rsidRPr="0024757F">
        <w:rPr>
          <w:spacing w:val="-7"/>
          <w:w w:val="126"/>
          <w:lang w:val="es-ES"/>
        </w:rPr>
        <w:t>s</w:t>
      </w:r>
      <w:r w:rsidRPr="0024757F">
        <w:rPr>
          <w:spacing w:val="-10"/>
          <w:w w:val="126"/>
          <w:lang w:val="es-ES"/>
        </w:rPr>
        <w:t>a</w:t>
      </w:r>
      <w:r w:rsidRPr="0024757F">
        <w:rPr>
          <w:spacing w:val="-2"/>
          <w:w w:val="109"/>
          <w:lang w:val="es-ES"/>
        </w:rPr>
        <w:t>y</w:t>
      </w:r>
      <w:r w:rsidRPr="0024757F">
        <w:rPr>
          <w:spacing w:val="-12"/>
          <w:w w:val="121"/>
          <w:lang w:val="es-ES"/>
        </w:rPr>
        <w:t>u</w:t>
      </w:r>
      <w:r w:rsidRPr="0024757F">
        <w:rPr>
          <w:spacing w:val="-11"/>
          <w:w w:val="121"/>
          <w:lang w:val="es-ES"/>
        </w:rPr>
        <w:t>n</w:t>
      </w:r>
      <w:r w:rsidRPr="0024757F">
        <w:rPr>
          <w:spacing w:val="-8"/>
          <w:w w:val="130"/>
          <w:lang w:val="es-ES"/>
        </w:rPr>
        <w:t>o</w:t>
      </w:r>
      <w:r w:rsidRPr="0024757F">
        <w:rPr>
          <w:spacing w:val="-7"/>
          <w:w w:val="136"/>
          <w:lang w:val="es-ES"/>
        </w:rPr>
        <w:t>s</w:t>
      </w:r>
      <w:r w:rsidRPr="0024757F">
        <w:rPr>
          <w:spacing w:val="3"/>
          <w:w w:val="136"/>
          <w:lang w:val="es-ES"/>
        </w:rPr>
        <w:t>/</w:t>
      </w:r>
      <w:r w:rsidRPr="0024757F">
        <w:rPr>
          <w:spacing w:val="-6"/>
          <w:w w:val="93"/>
          <w:lang w:val="es-ES"/>
        </w:rPr>
        <w:t>r</w:t>
      </w:r>
      <w:r w:rsidRPr="0024757F">
        <w:rPr>
          <w:spacing w:val="-6"/>
          <w:w w:val="137"/>
          <w:lang w:val="es-ES"/>
        </w:rPr>
        <w:t>e</w:t>
      </w:r>
      <w:r w:rsidRPr="0024757F">
        <w:rPr>
          <w:spacing w:val="-16"/>
          <w:w w:val="135"/>
          <w:lang w:val="es-ES"/>
        </w:rPr>
        <w:t>f</w:t>
      </w:r>
      <w:r w:rsidRPr="0024757F">
        <w:rPr>
          <w:spacing w:val="-6"/>
          <w:w w:val="93"/>
          <w:lang w:val="es-ES"/>
        </w:rPr>
        <w:t>r</w:t>
      </w:r>
      <w:r w:rsidRPr="0024757F">
        <w:rPr>
          <w:spacing w:val="-10"/>
          <w:w w:val="123"/>
          <w:lang w:val="es-ES"/>
        </w:rPr>
        <w:t>i</w:t>
      </w:r>
      <w:r w:rsidRPr="0024757F">
        <w:rPr>
          <w:spacing w:val="-11"/>
          <w:w w:val="123"/>
          <w:lang w:val="es-ES"/>
        </w:rPr>
        <w:t>g</w:t>
      </w:r>
      <w:r w:rsidRPr="0024757F">
        <w:rPr>
          <w:spacing w:val="-7"/>
          <w:w w:val="137"/>
          <w:lang w:val="es-ES"/>
        </w:rPr>
        <w:t>e</w:t>
      </w:r>
      <w:r w:rsidRPr="0024757F">
        <w:rPr>
          <w:spacing w:val="-6"/>
          <w:w w:val="93"/>
          <w:lang w:val="es-ES"/>
        </w:rPr>
        <w:t>r</w:t>
      </w:r>
      <w:r w:rsidRPr="0024757F">
        <w:rPr>
          <w:spacing w:val="-10"/>
          <w:w w:val="124"/>
          <w:lang w:val="es-ES"/>
        </w:rPr>
        <w:t>i</w:t>
      </w:r>
      <w:r w:rsidRPr="0024757F">
        <w:rPr>
          <w:spacing w:val="-8"/>
          <w:w w:val="124"/>
          <w:lang w:val="es-ES"/>
        </w:rPr>
        <w:t>o</w:t>
      </w:r>
      <w:r w:rsidRPr="0024757F">
        <w:rPr>
          <w:w w:val="129"/>
          <w:lang w:val="es-ES"/>
        </w:rPr>
        <w:t>s</w:t>
      </w:r>
      <w:r w:rsidRPr="0024757F">
        <w:rPr>
          <w:spacing w:val="3"/>
          <w:lang w:val="es-ES"/>
        </w:rPr>
        <w:t xml:space="preserve"> </w:t>
      </w:r>
      <w:r w:rsidRPr="0024757F">
        <w:rPr>
          <w:lang w:val="es-ES"/>
        </w:rPr>
        <w:t>y</w:t>
      </w:r>
      <w:r w:rsidRPr="0024757F">
        <w:rPr>
          <w:spacing w:val="17"/>
          <w:lang w:val="es-ES"/>
        </w:rPr>
        <w:t xml:space="preserve"> </w:t>
      </w:r>
      <w:r w:rsidRPr="0024757F">
        <w:rPr>
          <w:spacing w:val="-6"/>
          <w:w w:val="115"/>
          <w:lang w:val="es-ES"/>
        </w:rPr>
        <w:t>d</w:t>
      </w:r>
      <w:r w:rsidRPr="0024757F">
        <w:rPr>
          <w:w w:val="137"/>
          <w:lang w:val="es-ES"/>
        </w:rPr>
        <w:t xml:space="preserve">e </w:t>
      </w:r>
      <w:r w:rsidRPr="0024757F">
        <w:rPr>
          <w:spacing w:val="-9"/>
          <w:w w:val="123"/>
          <w:lang w:val="es-ES"/>
        </w:rPr>
        <w:t>c</w:t>
      </w:r>
      <w:r w:rsidRPr="0024757F">
        <w:rPr>
          <w:spacing w:val="-10"/>
          <w:w w:val="123"/>
          <w:lang w:val="es-ES"/>
        </w:rPr>
        <w:t>o</w:t>
      </w:r>
      <w:r w:rsidRPr="0024757F">
        <w:rPr>
          <w:spacing w:val="-14"/>
          <w:w w:val="123"/>
          <w:lang w:val="es-ES"/>
        </w:rPr>
        <w:t>m</w:t>
      </w:r>
      <w:r w:rsidRPr="0024757F">
        <w:rPr>
          <w:spacing w:val="-12"/>
          <w:w w:val="123"/>
          <w:lang w:val="es-ES"/>
        </w:rPr>
        <w:t>i</w:t>
      </w:r>
      <w:r w:rsidRPr="0024757F">
        <w:rPr>
          <w:spacing w:val="-7"/>
          <w:w w:val="123"/>
          <w:lang w:val="es-ES"/>
        </w:rPr>
        <w:t>d</w:t>
      </w:r>
      <w:r w:rsidRPr="0024757F">
        <w:rPr>
          <w:spacing w:val="-12"/>
          <w:w w:val="123"/>
          <w:lang w:val="es-ES"/>
        </w:rPr>
        <w:t>a</w:t>
      </w:r>
      <w:r w:rsidRPr="0024757F">
        <w:rPr>
          <w:spacing w:val="-9"/>
          <w:w w:val="123"/>
          <w:lang w:val="es-ES"/>
        </w:rPr>
        <w:t>s</w:t>
      </w:r>
      <w:r w:rsidRPr="0024757F">
        <w:rPr>
          <w:spacing w:val="1"/>
          <w:w w:val="123"/>
          <w:lang w:val="es-ES"/>
        </w:rPr>
        <w:t>/</w:t>
      </w:r>
      <w:r w:rsidRPr="0024757F">
        <w:rPr>
          <w:spacing w:val="-9"/>
          <w:w w:val="123"/>
          <w:lang w:val="es-ES"/>
        </w:rPr>
        <w:t>ce</w:t>
      </w:r>
      <w:r w:rsidRPr="0024757F">
        <w:rPr>
          <w:spacing w:val="-14"/>
          <w:w w:val="123"/>
          <w:lang w:val="es-ES"/>
        </w:rPr>
        <w:t>n</w:t>
      </w:r>
      <w:r w:rsidRPr="0024757F">
        <w:rPr>
          <w:spacing w:val="-12"/>
          <w:w w:val="123"/>
          <w:lang w:val="es-ES"/>
        </w:rPr>
        <w:t>a</w:t>
      </w:r>
      <w:r w:rsidRPr="0024757F">
        <w:rPr>
          <w:w w:val="123"/>
          <w:lang w:val="es-ES"/>
        </w:rPr>
        <w:t xml:space="preserve">s  </w:t>
      </w:r>
      <w:r w:rsidRPr="0024757F">
        <w:rPr>
          <w:spacing w:val="28"/>
          <w:w w:val="123"/>
          <w:lang w:val="es-ES"/>
        </w:rPr>
        <w:t xml:space="preserve"> </w:t>
      </w:r>
      <w:r w:rsidRPr="0024757F">
        <w:rPr>
          <w:spacing w:val="-7"/>
          <w:w w:val="123"/>
          <w:lang w:val="es-ES"/>
        </w:rPr>
        <w:t>d</w:t>
      </w:r>
      <w:r w:rsidRPr="0024757F">
        <w:rPr>
          <w:spacing w:val="-9"/>
          <w:w w:val="123"/>
          <w:lang w:val="es-ES"/>
        </w:rPr>
        <w:t>e</w:t>
      </w:r>
      <w:r w:rsidRPr="0024757F">
        <w:rPr>
          <w:w w:val="123"/>
          <w:lang w:val="es-ES"/>
        </w:rPr>
        <w:t xml:space="preserve">l </w:t>
      </w:r>
      <w:r w:rsidRPr="0024757F">
        <w:rPr>
          <w:spacing w:val="36"/>
          <w:w w:val="123"/>
          <w:lang w:val="es-ES"/>
        </w:rPr>
        <w:t xml:space="preserve"> </w:t>
      </w:r>
      <w:r w:rsidRPr="0024757F">
        <w:rPr>
          <w:spacing w:val="-9"/>
          <w:w w:val="123"/>
          <w:lang w:val="es-ES"/>
        </w:rPr>
        <w:t>pú</w:t>
      </w:r>
      <w:r w:rsidRPr="0024757F">
        <w:rPr>
          <w:spacing w:val="-5"/>
          <w:w w:val="123"/>
          <w:lang w:val="es-ES"/>
        </w:rPr>
        <w:t>b</w:t>
      </w:r>
      <w:r w:rsidRPr="0024757F">
        <w:rPr>
          <w:spacing w:val="-11"/>
          <w:w w:val="123"/>
          <w:lang w:val="es-ES"/>
        </w:rPr>
        <w:t>l</w:t>
      </w:r>
      <w:r w:rsidRPr="0024757F">
        <w:rPr>
          <w:spacing w:val="-12"/>
          <w:w w:val="123"/>
          <w:lang w:val="es-ES"/>
        </w:rPr>
        <w:t>i</w:t>
      </w:r>
      <w:r w:rsidRPr="0024757F">
        <w:rPr>
          <w:spacing w:val="-9"/>
          <w:w w:val="123"/>
          <w:lang w:val="es-ES"/>
        </w:rPr>
        <w:t>c</w:t>
      </w:r>
      <w:r w:rsidRPr="0024757F">
        <w:rPr>
          <w:w w:val="123"/>
          <w:lang w:val="es-ES"/>
        </w:rPr>
        <w:t xml:space="preserve">o </w:t>
      </w:r>
      <w:r w:rsidRPr="0024757F">
        <w:rPr>
          <w:spacing w:val="26"/>
          <w:w w:val="123"/>
          <w:lang w:val="es-ES"/>
        </w:rPr>
        <w:t xml:space="preserve"> </w:t>
      </w:r>
      <w:r w:rsidRPr="0024757F">
        <w:rPr>
          <w:spacing w:val="-10"/>
          <w:w w:val="123"/>
          <w:lang w:val="es-ES"/>
        </w:rPr>
        <w:t>a</w:t>
      </w:r>
      <w:r w:rsidRPr="0024757F">
        <w:rPr>
          <w:spacing w:val="-7"/>
          <w:w w:val="122"/>
          <w:lang w:val="es-ES"/>
        </w:rPr>
        <w:t>s</w:t>
      </w:r>
      <w:r w:rsidRPr="0024757F">
        <w:rPr>
          <w:spacing w:val="-10"/>
          <w:w w:val="122"/>
          <w:lang w:val="es-ES"/>
        </w:rPr>
        <w:t>i</w:t>
      </w:r>
      <w:r w:rsidRPr="0024757F">
        <w:rPr>
          <w:spacing w:val="-7"/>
          <w:w w:val="132"/>
          <w:lang w:val="es-ES"/>
        </w:rPr>
        <w:t>s</w:t>
      </w:r>
      <w:r w:rsidRPr="0024757F">
        <w:rPr>
          <w:spacing w:val="-11"/>
          <w:w w:val="132"/>
          <w:lang w:val="es-ES"/>
        </w:rPr>
        <w:t>t</w:t>
      </w:r>
      <w:r w:rsidRPr="0024757F">
        <w:rPr>
          <w:spacing w:val="-7"/>
          <w:w w:val="137"/>
          <w:lang w:val="es-ES"/>
        </w:rPr>
        <w:t>e</w:t>
      </w:r>
      <w:r w:rsidRPr="0024757F">
        <w:rPr>
          <w:spacing w:val="-11"/>
          <w:w w:val="121"/>
          <w:lang w:val="es-ES"/>
        </w:rPr>
        <w:t>n</w:t>
      </w:r>
      <w:r w:rsidRPr="0024757F">
        <w:rPr>
          <w:spacing w:val="-11"/>
          <w:w w:val="134"/>
          <w:lang w:val="es-ES"/>
        </w:rPr>
        <w:t>t</w:t>
      </w:r>
      <w:r w:rsidRPr="0024757F">
        <w:rPr>
          <w:spacing w:val="-7"/>
          <w:w w:val="137"/>
          <w:lang w:val="es-ES"/>
        </w:rPr>
        <w:t>e</w:t>
      </w:r>
      <w:r w:rsidRPr="0024757F">
        <w:rPr>
          <w:w w:val="99"/>
          <w:lang w:val="es-ES"/>
        </w:rPr>
        <w:t>,</w:t>
      </w:r>
    </w:p>
    <w:p w:rsidR="00201976" w:rsidRPr="0024757F" w:rsidRDefault="00201976">
      <w:pPr>
        <w:spacing w:before="5" w:line="280" w:lineRule="exact"/>
        <w:rPr>
          <w:lang w:val="es-ES"/>
        </w:rPr>
        <w:sectPr w:rsidR="00201976" w:rsidRPr="0024757F">
          <w:pgSz w:w="11920" w:h="16840"/>
          <w:pgMar w:top="1380" w:right="740" w:bottom="280" w:left="680" w:header="152" w:footer="761" w:gutter="0"/>
          <w:cols w:space="720"/>
        </w:sectPr>
      </w:pPr>
    </w:p>
    <w:p w:rsidR="00201976" w:rsidRPr="0024757F" w:rsidRDefault="00201976">
      <w:pPr>
        <w:spacing w:before="19" w:line="260" w:lineRule="exact"/>
        <w:rPr>
          <w:lang w:val="es-ES"/>
        </w:rPr>
      </w:pPr>
    </w:p>
    <w:p w:rsidR="00201976" w:rsidRPr="0024757F" w:rsidRDefault="006A60EC">
      <w:pPr>
        <w:tabs>
          <w:tab w:val="left" w:pos="1160"/>
        </w:tabs>
        <w:spacing w:line="250" w:lineRule="auto"/>
        <w:ind w:left="1175" w:right="-31" w:hanging="360"/>
        <w:rPr>
          <w:lang w:val="es-ES"/>
        </w:rPr>
      </w:pPr>
      <w:r w:rsidRPr="0024757F">
        <w:rPr>
          <w:w w:val="130"/>
          <w:lang w:val="es-ES"/>
        </w:rPr>
        <w:t>•</w:t>
      </w:r>
      <w:r w:rsidRPr="0024757F">
        <w:rPr>
          <w:lang w:val="es-ES"/>
        </w:rPr>
        <w:tab/>
      </w:r>
      <w:r w:rsidRPr="0024757F">
        <w:rPr>
          <w:w w:val="102"/>
          <w:lang w:val="es-ES"/>
        </w:rPr>
        <w:t>E</w:t>
      </w:r>
      <w:r w:rsidRPr="0024757F">
        <w:rPr>
          <w:w w:val="126"/>
          <w:lang w:val="es-ES"/>
        </w:rPr>
        <w:t>s</w:t>
      </w:r>
      <w:r w:rsidRPr="0024757F">
        <w:rPr>
          <w:spacing w:val="-1"/>
          <w:w w:val="140"/>
          <w:lang w:val="es-ES"/>
        </w:rPr>
        <w:t>t</w:t>
      </w:r>
      <w:r w:rsidRPr="0024757F">
        <w:rPr>
          <w:spacing w:val="2"/>
          <w:w w:val="133"/>
          <w:lang w:val="es-ES"/>
        </w:rPr>
        <w:t>a</w:t>
      </w:r>
      <w:r w:rsidRPr="0024757F">
        <w:rPr>
          <w:spacing w:val="-1"/>
          <w:w w:val="135"/>
          <w:lang w:val="es-ES"/>
        </w:rPr>
        <w:t>t</w:t>
      </w:r>
      <w:r w:rsidRPr="0024757F">
        <w:rPr>
          <w:spacing w:val="2"/>
          <w:w w:val="135"/>
          <w:lang w:val="es-ES"/>
        </w:rPr>
        <w:t>u</w:t>
      </w:r>
      <w:r w:rsidRPr="0024757F">
        <w:rPr>
          <w:spacing w:val="-1"/>
          <w:w w:val="140"/>
          <w:lang w:val="es-ES"/>
        </w:rPr>
        <w:t>t</w:t>
      </w:r>
      <w:r w:rsidRPr="0024757F">
        <w:rPr>
          <w:w w:val="132"/>
          <w:lang w:val="es-ES"/>
        </w:rPr>
        <w:t>u</w:t>
      </w:r>
      <w:r w:rsidRPr="0024757F">
        <w:rPr>
          <w:spacing w:val="1"/>
          <w:w w:val="128"/>
          <w:lang w:val="es-ES"/>
        </w:rPr>
        <w:t>e</w:t>
      </w:r>
      <w:r w:rsidRPr="0024757F">
        <w:rPr>
          <w:w w:val="116"/>
          <w:lang w:val="es-ES"/>
        </w:rPr>
        <w:t>z</w:t>
      </w:r>
      <w:r w:rsidRPr="0024757F">
        <w:rPr>
          <w:lang w:val="es-ES"/>
        </w:rPr>
        <w:t xml:space="preserve"> </w:t>
      </w:r>
      <w:r w:rsidRPr="0024757F">
        <w:rPr>
          <w:spacing w:val="-2"/>
          <w:lang w:val="es-ES"/>
        </w:rPr>
        <w:t xml:space="preserve"> </w:t>
      </w:r>
      <w:r w:rsidRPr="0024757F">
        <w:rPr>
          <w:spacing w:val="4"/>
          <w:w w:val="126"/>
          <w:lang w:val="es-ES"/>
        </w:rPr>
        <w:t>e</w:t>
      </w:r>
      <w:r w:rsidRPr="0024757F">
        <w:rPr>
          <w:spacing w:val="-1"/>
          <w:w w:val="126"/>
          <w:lang w:val="es-ES"/>
        </w:rPr>
        <w:t>d</w:t>
      </w:r>
      <w:r w:rsidRPr="0024757F">
        <w:rPr>
          <w:w w:val="126"/>
          <w:lang w:val="es-ES"/>
        </w:rPr>
        <w:t>o</w:t>
      </w:r>
      <w:r w:rsidRPr="0024757F">
        <w:rPr>
          <w:spacing w:val="34"/>
          <w:w w:val="126"/>
          <w:lang w:val="es-ES"/>
        </w:rPr>
        <w:t xml:space="preserve"> </w:t>
      </w:r>
      <w:r w:rsidRPr="0024757F">
        <w:rPr>
          <w:spacing w:val="-1"/>
          <w:w w:val="126"/>
          <w:lang w:val="es-ES"/>
        </w:rPr>
        <w:t>ko</w:t>
      </w:r>
      <w:r w:rsidRPr="0024757F">
        <w:rPr>
          <w:spacing w:val="5"/>
          <w:w w:val="126"/>
          <w:lang w:val="es-ES"/>
        </w:rPr>
        <w:t>n</w:t>
      </w:r>
      <w:r w:rsidRPr="0024757F">
        <w:rPr>
          <w:spacing w:val="-1"/>
          <w:w w:val="126"/>
          <w:lang w:val="es-ES"/>
        </w:rPr>
        <w:t>t</w:t>
      </w:r>
      <w:r w:rsidRPr="0024757F">
        <w:rPr>
          <w:spacing w:val="1"/>
          <w:w w:val="126"/>
          <w:lang w:val="es-ES"/>
        </w:rPr>
        <w:t>r</w:t>
      </w:r>
      <w:r w:rsidRPr="0024757F">
        <w:rPr>
          <w:spacing w:val="-1"/>
          <w:w w:val="126"/>
          <w:lang w:val="es-ES"/>
        </w:rPr>
        <w:t>a</w:t>
      </w:r>
      <w:r w:rsidRPr="0024757F">
        <w:rPr>
          <w:spacing w:val="1"/>
          <w:w w:val="126"/>
          <w:lang w:val="es-ES"/>
        </w:rPr>
        <w:t>t</w:t>
      </w:r>
      <w:r w:rsidRPr="0024757F">
        <w:rPr>
          <w:w w:val="126"/>
          <w:lang w:val="es-ES"/>
        </w:rPr>
        <w:t>uz</w:t>
      </w:r>
      <w:r w:rsidRPr="0024757F">
        <w:rPr>
          <w:spacing w:val="58"/>
          <w:w w:val="126"/>
          <w:lang w:val="es-ES"/>
        </w:rPr>
        <w:t xml:space="preserve"> </w:t>
      </w:r>
      <w:r w:rsidRPr="0024757F">
        <w:rPr>
          <w:w w:val="109"/>
          <w:lang w:val="es-ES"/>
        </w:rPr>
        <w:t>U</w:t>
      </w:r>
      <w:r w:rsidRPr="0024757F">
        <w:rPr>
          <w:spacing w:val="1"/>
          <w:w w:val="118"/>
          <w:lang w:val="es-ES"/>
        </w:rPr>
        <w:t>P</w:t>
      </w:r>
      <w:r w:rsidRPr="0024757F">
        <w:rPr>
          <w:spacing w:val="1"/>
          <w:w w:val="102"/>
          <w:lang w:val="es-ES"/>
        </w:rPr>
        <w:t>V</w:t>
      </w:r>
      <w:r w:rsidRPr="0024757F">
        <w:rPr>
          <w:spacing w:val="1"/>
          <w:w w:val="145"/>
          <w:lang w:val="es-ES"/>
        </w:rPr>
        <w:t>/</w:t>
      </w:r>
      <w:r w:rsidRPr="0024757F">
        <w:rPr>
          <w:w w:val="102"/>
          <w:lang w:val="es-ES"/>
        </w:rPr>
        <w:t>E</w:t>
      </w:r>
      <w:r w:rsidRPr="0024757F">
        <w:rPr>
          <w:w w:val="112"/>
          <w:lang w:val="es-ES"/>
        </w:rPr>
        <w:t>H</w:t>
      </w:r>
      <w:r w:rsidRPr="0024757F">
        <w:rPr>
          <w:spacing w:val="2"/>
          <w:w w:val="109"/>
          <w:lang w:val="es-ES"/>
        </w:rPr>
        <w:t>U</w:t>
      </w:r>
      <w:r w:rsidRPr="0024757F">
        <w:rPr>
          <w:spacing w:val="-1"/>
          <w:w w:val="123"/>
          <w:lang w:val="es-ES"/>
        </w:rPr>
        <w:t xml:space="preserve">ri </w:t>
      </w:r>
      <w:r w:rsidRPr="0024757F">
        <w:rPr>
          <w:spacing w:val="-1"/>
          <w:w w:val="126"/>
          <w:lang w:val="es-ES"/>
        </w:rPr>
        <w:t>l</w:t>
      </w:r>
      <w:r w:rsidRPr="0024757F">
        <w:rPr>
          <w:spacing w:val="1"/>
          <w:w w:val="126"/>
          <w:lang w:val="es-ES"/>
        </w:rPr>
        <w:t>o</w:t>
      </w:r>
      <w:r w:rsidRPr="0024757F">
        <w:rPr>
          <w:spacing w:val="-1"/>
          <w:w w:val="126"/>
          <w:lang w:val="es-ES"/>
        </w:rPr>
        <w:t>t</w:t>
      </w:r>
      <w:r w:rsidRPr="0024757F">
        <w:rPr>
          <w:spacing w:val="3"/>
          <w:w w:val="126"/>
          <w:lang w:val="es-ES"/>
        </w:rPr>
        <w:t>u</w:t>
      </w:r>
      <w:r w:rsidRPr="0024757F">
        <w:rPr>
          <w:spacing w:val="-1"/>
          <w:w w:val="126"/>
          <w:lang w:val="es-ES"/>
        </w:rPr>
        <w:t>ta</w:t>
      </w:r>
      <w:r w:rsidRPr="0024757F">
        <w:rPr>
          <w:spacing w:val="3"/>
          <w:w w:val="126"/>
          <w:lang w:val="es-ES"/>
        </w:rPr>
        <w:t>k</w:t>
      </w:r>
      <w:r w:rsidRPr="0024757F">
        <w:rPr>
          <w:spacing w:val="-1"/>
          <w:w w:val="126"/>
          <w:lang w:val="es-ES"/>
        </w:rPr>
        <w:t>o</w:t>
      </w:r>
      <w:r w:rsidRPr="0024757F">
        <w:rPr>
          <w:spacing w:val="3"/>
          <w:w w:val="126"/>
          <w:lang w:val="es-ES"/>
        </w:rPr>
        <w:t>l</w:t>
      </w:r>
      <w:r w:rsidRPr="0024757F">
        <w:rPr>
          <w:spacing w:val="-1"/>
          <w:w w:val="126"/>
          <w:lang w:val="es-ES"/>
        </w:rPr>
        <w:t>a</w:t>
      </w:r>
      <w:r w:rsidRPr="0024757F">
        <w:rPr>
          <w:spacing w:val="1"/>
          <w:w w:val="126"/>
          <w:lang w:val="es-ES"/>
        </w:rPr>
        <w:t>n</w:t>
      </w:r>
      <w:r w:rsidRPr="0024757F">
        <w:rPr>
          <w:spacing w:val="3"/>
          <w:w w:val="126"/>
          <w:lang w:val="es-ES"/>
        </w:rPr>
        <w:t>g</w:t>
      </w:r>
      <w:r w:rsidRPr="0024757F">
        <w:rPr>
          <w:spacing w:val="-1"/>
          <w:w w:val="126"/>
          <w:lang w:val="es-ES"/>
        </w:rPr>
        <w:t>il</w:t>
      </w:r>
      <w:r w:rsidRPr="0024757F">
        <w:rPr>
          <w:spacing w:val="1"/>
          <w:w w:val="126"/>
          <w:lang w:val="es-ES"/>
        </w:rPr>
        <w:t>ee</w:t>
      </w:r>
      <w:r w:rsidRPr="0024757F">
        <w:rPr>
          <w:w w:val="126"/>
          <w:lang w:val="es-ES"/>
        </w:rPr>
        <w:t>n</w:t>
      </w:r>
      <w:r w:rsidRPr="0024757F">
        <w:rPr>
          <w:spacing w:val="-18"/>
          <w:w w:val="126"/>
          <w:lang w:val="es-ES"/>
        </w:rPr>
        <w:t xml:space="preserve"> </w:t>
      </w:r>
      <w:r w:rsidRPr="0024757F">
        <w:rPr>
          <w:spacing w:val="1"/>
          <w:w w:val="123"/>
          <w:lang w:val="es-ES"/>
        </w:rPr>
        <w:t>o</w:t>
      </w:r>
      <w:r w:rsidRPr="0024757F">
        <w:rPr>
          <w:spacing w:val="1"/>
          <w:w w:val="131"/>
          <w:lang w:val="es-ES"/>
        </w:rPr>
        <w:t>r</w:t>
      </w:r>
      <w:r w:rsidRPr="0024757F">
        <w:rPr>
          <w:spacing w:val="-1"/>
          <w:w w:val="125"/>
          <w:lang w:val="es-ES"/>
        </w:rPr>
        <w:t>d</w:t>
      </w:r>
      <w:r w:rsidRPr="0024757F">
        <w:rPr>
          <w:spacing w:val="2"/>
          <w:w w:val="133"/>
          <w:lang w:val="es-ES"/>
        </w:rPr>
        <w:t>a</w:t>
      </w:r>
      <w:r w:rsidRPr="0024757F">
        <w:rPr>
          <w:spacing w:val="1"/>
          <w:w w:val="114"/>
          <w:lang w:val="es-ES"/>
        </w:rPr>
        <w:t>i</w:t>
      </w:r>
      <w:r w:rsidRPr="0024757F">
        <w:rPr>
          <w:spacing w:val="1"/>
          <w:w w:val="133"/>
          <w:lang w:val="es-ES"/>
        </w:rPr>
        <w:t>n</w:t>
      </w:r>
      <w:r w:rsidRPr="0024757F">
        <w:rPr>
          <w:w w:val="126"/>
          <w:lang w:val="es-ES"/>
        </w:rPr>
        <w:t>s</w:t>
      </w:r>
      <w:r w:rsidRPr="0024757F">
        <w:rPr>
          <w:spacing w:val="-1"/>
          <w:w w:val="132"/>
          <w:lang w:val="es-ES"/>
        </w:rPr>
        <w:t>ar</w:t>
      </w:r>
      <w:r w:rsidRPr="0024757F">
        <w:rPr>
          <w:spacing w:val="1"/>
          <w:w w:val="114"/>
          <w:lang w:val="es-ES"/>
        </w:rPr>
        <w:t>i</w:t>
      </w:r>
      <w:r w:rsidRPr="0024757F">
        <w:rPr>
          <w:spacing w:val="-1"/>
          <w:w w:val="127"/>
          <w:lang w:val="es-ES"/>
        </w:rPr>
        <w:t>a</w:t>
      </w:r>
      <w:r w:rsidRPr="0024757F">
        <w:rPr>
          <w:w w:val="127"/>
          <w:lang w:val="es-ES"/>
        </w:rPr>
        <w:t>k</w:t>
      </w:r>
      <w:r w:rsidRPr="0024757F">
        <w:rPr>
          <w:w w:val="94"/>
          <w:lang w:val="es-ES"/>
        </w:rPr>
        <w:t>.</w:t>
      </w:r>
    </w:p>
    <w:p w:rsidR="00201976" w:rsidRPr="0024757F" w:rsidRDefault="00201976">
      <w:pPr>
        <w:spacing w:before="6" w:line="140" w:lineRule="exact"/>
        <w:rPr>
          <w:lang w:val="es-ES"/>
        </w:rPr>
      </w:pP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6A60EC">
      <w:pPr>
        <w:spacing w:line="252" w:lineRule="auto"/>
        <w:ind w:left="455" w:right="-32"/>
        <w:jc w:val="both"/>
        <w:rPr>
          <w:lang w:val="es-ES"/>
        </w:rPr>
      </w:pPr>
      <w:r w:rsidRPr="0024757F">
        <w:rPr>
          <w:b/>
          <w:spacing w:val="-1"/>
          <w:lang w:val="es-ES"/>
        </w:rPr>
        <w:t>5</w:t>
      </w:r>
      <w:r w:rsidRPr="0024757F">
        <w:rPr>
          <w:b/>
          <w:lang w:val="es-ES"/>
        </w:rPr>
        <w:t>.-</w:t>
      </w:r>
      <w:r w:rsidRPr="0024757F">
        <w:rPr>
          <w:b/>
          <w:spacing w:val="39"/>
          <w:lang w:val="es-ES"/>
        </w:rPr>
        <w:t xml:space="preserve"> </w:t>
      </w:r>
      <w:r w:rsidRPr="0024757F">
        <w:rPr>
          <w:b/>
          <w:spacing w:val="-1"/>
          <w:lang w:val="es-ES"/>
        </w:rPr>
        <w:t>E</w:t>
      </w:r>
      <w:r w:rsidRPr="0024757F">
        <w:rPr>
          <w:b/>
          <w:spacing w:val="2"/>
          <w:lang w:val="es-ES"/>
        </w:rPr>
        <w:t>S</w:t>
      </w:r>
      <w:r w:rsidRPr="0024757F">
        <w:rPr>
          <w:b/>
          <w:spacing w:val="-1"/>
          <w:lang w:val="es-ES"/>
        </w:rPr>
        <w:t>K</w:t>
      </w:r>
      <w:r w:rsidRPr="0024757F">
        <w:rPr>
          <w:b/>
          <w:lang w:val="es-ES"/>
        </w:rPr>
        <w:t>A</w:t>
      </w:r>
      <w:r w:rsidRPr="0024757F">
        <w:rPr>
          <w:b/>
          <w:spacing w:val="-1"/>
          <w:lang w:val="es-ES"/>
        </w:rPr>
        <w:t>R</w:t>
      </w:r>
      <w:r w:rsidRPr="0024757F">
        <w:rPr>
          <w:b/>
          <w:spacing w:val="4"/>
          <w:lang w:val="es-ES"/>
        </w:rPr>
        <w:t>I</w:t>
      </w:r>
      <w:r w:rsidRPr="0024757F">
        <w:rPr>
          <w:b/>
          <w:spacing w:val="-1"/>
          <w:lang w:val="es-ES"/>
        </w:rPr>
        <w:t>E</w:t>
      </w:r>
      <w:r w:rsidRPr="0024757F">
        <w:rPr>
          <w:b/>
          <w:lang w:val="es-ES"/>
        </w:rPr>
        <w:t xml:space="preserve">N </w:t>
      </w:r>
      <w:r w:rsidRPr="0024757F">
        <w:rPr>
          <w:b/>
          <w:spacing w:val="5"/>
          <w:lang w:val="es-ES"/>
        </w:rPr>
        <w:t xml:space="preserve"> </w:t>
      </w:r>
      <w:r w:rsidRPr="0024757F">
        <w:rPr>
          <w:b/>
          <w:w w:val="105"/>
          <w:lang w:val="es-ES"/>
        </w:rPr>
        <w:t>A</w:t>
      </w:r>
      <w:r w:rsidRPr="0024757F">
        <w:rPr>
          <w:b/>
          <w:spacing w:val="2"/>
          <w:w w:val="105"/>
          <w:lang w:val="es-ES"/>
        </w:rPr>
        <w:t>UR</w:t>
      </w:r>
      <w:r w:rsidRPr="0024757F">
        <w:rPr>
          <w:b/>
          <w:spacing w:val="-1"/>
          <w:w w:val="105"/>
          <w:lang w:val="es-ES"/>
        </w:rPr>
        <w:t>K</w:t>
      </w:r>
      <w:r w:rsidRPr="0024757F">
        <w:rPr>
          <w:b/>
          <w:spacing w:val="2"/>
          <w:w w:val="105"/>
          <w:lang w:val="es-ES"/>
        </w:rPr>
        <w:t>E</w:t>
      </w:r>
      <w:r w:rsidRPr="0024757F">
        <w:rPr>
          <w:b/>
          <w:spacing w:val="1"/>
          <w:w w:val="105"/>
          <w:lang w:val="es-ES"/>
        </w:rPr>
        <w:t>Z</w:t>
      </w:r>
      <w:r w:rsidRPr="0024757F">
        <w:rPr>
          <w:b/>
          <w:w w:val="105"/>
          <w:lang w:val="es-ES"/>
        </w:rPr>
        <w:t>P</w:t>
      </w:r>
      <w:r w:rsidRPr="0024757F">
        <w:rPr>
          <w:b/>
          <w:spacing w:val="-1"/>
          <w:w w:val="105"/>
          <w:lang w:val="es-ES"/>
        </w:rPr>
        <w:t>E</w:t>
      </w:r>
      <w:r w:rsidRPr="0024757F">
        <w:rPr>
          <w:b/>
          <w:w w:val="105"/>
          <w:lang w:val="es-ES"/>
        </w:rPr>
        <w:t xml:space="preserve">NA: </w:t>
      </w:r>
      <w:r w:rsidRPr="0024757F">
        <w:rPr>
          <w:b/>
          <w:spacing w:val="3"/>
          <w:w w:val="114"/>
          <w:lang w:val="es-ES"/>
        </w:rPr>
        <w:t>A</w:t>
      </w:r>
      <w:r w:rsidRPr="0024757F">
        <w:rPr>
          <w:b/>
          <w:spacing w:val="-1"/>
          <w:w w:val="111"/>
          <w:lang w:val="es-ES"/>
        </w:rPr>
        <w:t>U</w:t>
      </w:r>
      <w:r w:rsidRPr="0024757F">
        <w:rPr>
          <w:b/>
          <w:spacing w:val="2"/>
          <w:w w:val="105"/>
          <w:lang w:val="es-ES"/>
        </w:rPr>
        <w:t>R</w:t>
      </w:r>
      <w:r w:rsidRPr="0024757F">
        <w:rPr>
          <w:b/>
          <w:spacing w:val="1"/>
          <w:w w:val="99"/>
          <w:lang w:val="es-ES"/>
        </w:rPr>
        <w:t>K</w:t>
      </w:r>
      <w:r w:rsidRPr="0024757F">
        <w:rPr>
          <w:b/>
          <w:spacing w:val="-1"/>
          <w:w w:val="99"/>
          <w:lang w:val="es-ES"/>
        </w:rPr>
        <w:t>E</w:t>
      </w:r>
      <w:r w:rsidRPr="0024757F">
        <w:rPr>
          <w:b/>
          <w:spacing w:val="1"/>
          <w:w w:val="92"/>
          <w:lang w:val="es-ES"/>
        </w:rPr>
        <w:t>Z</w:t>
      </w:r>
      <w:r w:rsidRPr="0024757F">
        <w:rPr>
          <w:b/>
          <w:w w:val="97"/>
          <w:lang w:val="es-ES"/>
        </w:rPr>
        <w:t>T</w:t>
      </w:r>
      <w:r w:rsidRPr="0024757F">
        <w:rPr>
          <w:b/>
          <w:w w:val="111"/>
          <w:lang w:val="es-ES"/>
        </w:rPr>
        <w:t xml:space="preserve">U </w:t>
      </w:r>
      <w:r w:rsidRPr="0024757F">
        <w:rPr>
          <w:b/>
          <w:lang w:val="es-ES"/>
        </w:rPr>
        <w:t>B</w:t>
      </w:r>
      <w:r w:rsidRPr="0024757F">
        <w:rPr>
          <w:b/>
          <w:spacing w:val="-1"/>
          <w:lang w:val="es-ES"/>
        </w:rPr>
        <w:t>E</w:t>
      </w:r>
      <w:r w:rsidRPr="0024757F">
        <w:rPr>
          <w:b/>
          <w:lang w:val="es-ES"/>
        </w:rPr>
        <w:t>H</w:t>
      </w:r>
      <w:r w:rsidRPr="0024757F">
        <w:rPr>
          <w:b/>
          <w:spacing w:val="3"/>
          <w:lang w:val="es-ES"/>
        </w:rPr>
        <w:t>A</w:t>
      </w:r>
      <w:r w:rsidRPr="0024757F">
        <w:rPr>
          <w:b/>
          <w:spacing w:val="2"/>
          <w:lang w:val="es-ES"/>
        </w:rPr>
        <w:t>R</w:t>
      </w:r>
      <w:r w:rsidRPr="0024757F">
        <w:rPr>
          <w:b/>
          <w:spacing w:val="-1"/>
          <w:lang w:val="es-ES"/>
        </w:rPr>
        <w:t>R</w:t>
      </w:r>
      <w:r w:rsidRPr="0024757F">
        <w:rPr>
          <w:b/>
          <w:spacing w:val="2"/>
          <w:lang w:val="es-ES"/>
        </w:rPr>
        <w:t>E</w:t>
      </w:r>
      <w:r w:rsidRPr="0024757F">
        <w:rPr>
          <w:b/>
          <w:spacing w:val="-1"/>
          <w:lang w:val="es-ES"/>
        </w:rPr>
        <w:t>K</w:t>
      </w:r>
      <w:r w:rsidRPr="0024757F">
        <w:rPr>
          <w:b/>
          <w:lang w:val="es-ES"/>
        </w:rPr>
        <w:t>O</w:t>
      </w:r>
      <w:r w:rsidRPr="0024757F">
        <w:rPr>
          <w:b/>
          <w:spacing w:val="46"/>
          <w:lang w:val="es-ES"/>
        </w:rPr>
        <w:t xml:space="preserve"> </w:t>
      </w:r>
      <w:r w:rsidRPr="0024757F">
        <w:rPr>
          <w:b/>
          <w:spacing w:val="-1"/>
          <w:w w:val="104"/>
          <w:lang w:val="es-ES"/>
        </w:rPr>
        <w:t>D</w:t>
      </w:r>
      <w:r w:rsidRPr="0024757F">
        <w:rPr>
          <w:b/>
          <w:spacing w:val="3"/>
          <w:w w:val="104"/>
          <w:lang w:val="es-ES"/>
        </w:rPr>
        <w:t>O</w:t>
      </w:r>
      <w:r w:rsidRPr="0024757F">
        <w:rPr>
          <w:b/>
          <w:spacing w:val="-1"/>
          <w:w w:val="104"/>
          <w:lang w:val="es-ES"/>
        </w:rPr>
        <w:t>K</w:t>
      </w:r>
      <w:r w:rsidRPr="0024757F">
        <w:rPr>
          <w:b/>
          <w:spacing w:val="2"/>
          <w:w w:val="104"/>
          <w:lang w:val="es-ES"/>
        </w:rPr>
        <w:t>U</w:t>
      </w:r>
      <w:r w:rsidRPr="0024757F">
        <w:rPr>
          <w:b/>
          <w:spacing w:val="1"/>
          <w:w w:val="104"/>
          <w:lang w:val="es-ES"/>
        </w:rPr>
        <w:t>M</w:t>
      </w:r>
      <w:r w:rsidRPr="0024757F">
        <w:rPr>
          <w:b/>
          <w:spacing w:val="2"/>
          <w:w w:val="104"/>
          <w:lang w:val="es-ES"/>
        </w:rPr>
        <w:t>E</w:t>
      </w:r>
      <w:r w:rsidRPr="0024757F">
        <w:rPr>
          <w:b/>
          <w:w w:val="104"/>
          <w:lang w:val="es-ES"/>
        </w:rPr>
        <w:t>NTA</w:t>
      </w:r>
      <w:r w:rsidRPr="0024757F">
        <w:rPr>
          <w:b/>
          <w:spacing w:val="1"/>
          <w:w w:val="104"/>
          <w:lang w:val="es-ES"/>
        </w:rPr>
        <w:t>ZI</w:t>
      </w:r>
      <w:r w:rsidRPr="0024757F">
        <w:rPr>
          <w:b/>
          <w:w w:val="104"/>
          <w:lang w:val="es-ES"/>
        </w:rPr>
        <w:t>OA</w:t>
      </w:r>
      <w:r w:rsidRPr="0024757F">
        <w:rPr>
          <w:b/>
          <w:spacing w:val="-10"/>
          <w:w w:val="104"/>
          <w:lang w:val="es-ES"/>
        </w:rPr>
        <w:t xml:space="preserve"> </w:t>
      </w:r>
      <w:r w:rsidRPr="0024757F">
        <w:rPr>
          <w:b/>
          <w:spacing w:val="2"/>
          <w:lang w:val="es-ES"/>
        </w:rPr>
        <w:t>E</w:t>
      </w:r>
      <w:r w:rsidRPr="0024757F">
        <w:rPr>
          <w:b/>
          <w:lang w:val="es-ES"/>
        </w:rPr>
        <w:t>TA</w:t>
      </w:r>
      <w:r w:rsidRPr="0024757F">
        <w:rPr>
          <w:b/>
          <w:spacing w:val="9"/>
          <w:lang w:val="es-ES"/>
        </w:rPr>
        <w:t xml:space="preserve"> </w:t>
      </w:r>
      <w:r w:rsidRPr="0024757F">
        <w:rPr>
          <w:b/>
          <w:spacing w:val="-1"/>
          <w:w w:val="99"/>
          <w:lang w:val="es-ES"/>
        </w:rPr>
        <w:t>E</w:t>
      </w:r>
      <w:r w:rsidRPr="0024757F">
        <w:rPr>
          <w:b/>
          <w:w w:val="112"/>
          <w:lang w:val="es-ES"/>
        </w:rPr>
        <w:t>P</w:t>
      </w:r>
      <w:r w:rsidRPr="0024757F">
        <w:rPr>
          <w:b/>
          <w:spacing w:val="-1"/>
          <w:w w:val="99"/>
          <w:lang w:val="es-ES"/>
        </w:rPr>
        <w:t>E</w:t>
      </w:r>
      <w:r w:rsidRPr="0024757F">
        <w:rPr>
          <w:b/>
          <w:w w:val="114"/>
          <w:lang w:val="es-ES"/>
        </w:rPr>
        <w:t>A</w:t>
      </w:r>
    </w:p>
    <w:p w:rsidR="00201976" w:rsidRPr="0024757F" w:rsidRDefault="00201976">
      <w:pPr>
        <w:spacing w:before="16" w:line="220" w:lineRule="exact"/>
        <w:rPr>
          <w:lang w:val="es-ES"/>
        </w:rPr>
      </w:pPr>
    </w:p>
    <w:p w:rsidR="00201976" w:rsidRPr="0024757F" w:rsidRDefault="006A60EC">
      <w:pPr>
        <w:ind w:left="455" w:right="343"/>
        <w:jc w:val="both"/>
        <w:rPr>
          <w:lang w:val="es-ES"/>
        </w:rPr>
      </w:pPr>
      <w:r w:rsidRPr="0024757F">
        <w:rPr>
          <w:w w:val="127"/>
          <w:lang w:val="es-ES"/>
        </w:rPr>
        <w:t>H</w:t>
      </w:r>
      <w:r w:rsidRPr="0024757F">
        <w:rPr>
          <w:spacing w:val="-1"/>
          <w:w w:val="127"/>
          <w:lang w:val="es-ES"/>
        </w:rPr>
        <w:t>a</w:t>
      </w:r>
      <w:r w:rsidRPr="0024757F">
        <w:rPr>
          <w:w w:val="127"/>
          <w:lang w:val="es-ES"/>
        </w:rPr>
        <w:t>u</w:t>
      </w:r>
      <w:r w:rsidRPr="0024757F">
        <w:rPr>
          <w:spacing w:val="-32"/>
          <w:w w:val="127"/>
          <w:lang w:val="es-ES"/>
        </w:rPr>
        <w:t xml:space="preserve"> </w:t>
      </w:r>
      <w:r w:rsidRPr="0024757F">
        <w:rPr>
          <w:spacing w:val="-1"/>
          <w:w w:val="127"/>
          <w:lang w:val="es-ES"/>
        </w:rPr>
        <w:t>d</w:t>
      </w:r>
      <w:r w:rsidRPr="0024757F">
        <w:rPr>
          <w:w w:val="127"/>
          <w:lang w:val="es-ES"/>
        </w:rPr>
        <w:t>a</w:t>
      </w:r>
      <w:r w:rsidRPr="0024757F">
        <w:rPr>
          <w:spacing w:val="-17"/>
          <w:w w:val="127"/>
          <w:lang w:val="es-ES"/>
        </w:rPr>
        <w:t xml:space="preserve"> </w:t>
      </w:r>
      <w:proofErr w:type="spellStart"/>
      <w:r w:rsidRPr="0024757F">
        <w:rPr>
          <w:spacing w:val="3"/>
          <w:w w:val="127"/>
          <w:lang w:val="es-ES"/>
        </w:rPr>
        <w:t>a</w:t>
      </w:r>
      <w:r w:rsidRPr="0024757F">
        <w:rPr>
          <w:w w:val="127"/>
          <w:lang w:val="es-ES"/>
        </w:rPr>
        <w:t>u</w:t>
      </w:r>
      <w:r w:rsidRPr="0024757F">
        <w:rPr>
          <w:spacing w:val="1"/>
          <w:w w:val="127"/>
          <w:lang w:val="es-ES"/>
        </w:rPr>
        <w:t>r</w:t>
      </w:r>
      <w:r w:rsidRPr="0024757F">
        <w:rPr>
          <w:spacing w:val="-1"/>
          <w:w w:val="127"/>
          <w:lang w:val="es-ES"/>
        </w:rPr>
        <w:t>k</w:t>
      </w:r>
      <w:r w:rsidRPr="0024757F">
        <w:rPr>
          <w:spacing w:val="1"/>
          <w:w w:val="127"/>
          <w:lang w:val="es-ES"/>
        </w:rPr>
        <w:t>e</w:t>
      </w:r>
      <w:r w:rsidRPr="0024757F">
        <w:rPr>
          <w:w w:val="127"/>
          <w:lang w:val="es-ES"/>
        </w:rPr>
        <w:t>z</w:t>
      </w:r>
      <w:r w:rsidRPr="0024757F">
        <w:rPr>
          <w:spacing w:val="1"/>
          <w:w w:val="127"/>
          <w:lang w:val="es-ES"/>
        </w:rPr>
        <w:t>t</w:t>
      </w:r>
      <w:r w:rsidRPr="0024757F">
        <w:rPr>
          <w:w w:val="127"/>
          <w:lang w:val="es-ES"/>
        </w:rPr>
        <w:t>u</w:t>
      </w:r>
      <w:proofErr w:type="spellEnd"/>
      <w:r w:rsidRPr="0024757F">
        <w:rPr>
          <w:spacing w:val="-11"/>
          <w:w w:val="127"/>
          <w:lang w:val="es-ES"/>
        </w:rPr>
        <w:t xml:space="preserve"> </w:t>
      </w:r>
      <w:proofErr w:type="spellStart"/>
      <w:r w:rsidRPr="0024757F">
        <w:rPr>
          <w:w w:val="127"/>
          <w:lang w:val="es-ES"/>
        </w:rPr>
        <w:t>b</w:t>
      </w:r>
      <w:r w:rsidRPr="0024757F">
        <w:rPr>
          <w:spacing w:val="4"/>
          <w:w w:val="127"/>
          <w:lang w:val="es-ES"/>
        </w:rPr>
        <w:t>e</w:t>
      </w:r>
      <w:r w:rsidRPr="0024757F">
        <w:rPr>
          <w:spacing w:val="-1"/>
          <w:w w:val="127"/>
          <w:lang w:val="es-ES"/>
        </w:rPr>
        <w:t>h</w:t>
      </w:r>
      <w:r w:rsidRPr="0024757F">
        <w:rPr>
          <w:spacing w:val="3"/>
          <w:w w:val="127"/>
          <w:lang w:val="es-ES"/>
        </w:rPr>
        <w:t>a</w:t>
      </w:r>
      <w:r w:rsidRPr="0024757F">
        <w:rPr>
          <w:w w:val="127"/>
          <w:lang w:val="es-ES"/>
        </w:rPr>
        <w:t>r</w:t>
      </w:r>
      <w:proofErr w:type="spellEnd"/>
      <w:r w:rsidRPr="0024757F">
        <w:rPr>
          <w:spacing w:val="-8"/>
          <w:w w:val="127"/>
          <w:lang w:val="es-ES"/>
        </w:rPr>
        <w:t xml:space="preserve"> </w:t>
      </w:r>
      <w:r w:rsidRPr="0024757F">
        <w:rPr>
          <w:spacing w:val="1"/>
          <w:w w:val="127"/>
          <w:lang w:val="es-ES"/>
        </w:rPr>
        <w:t>de</w:t>
      </w:r>
      <w:r w:rsidRPr="0024757F">
        <w:rPr>
          <w:w w:val="127"/>
          <w:lang w:val="es-ES"/>
        </w:rPr>
        <w:t>n</w:t>
      </w:r>
      <w:r w:rsidRPr="0024757F">
        <w:rPr>
          <w:spacing w:val="-16"/>
          <w:w w:val="127"/>
          <w:lang w:val="es-ES"/>
        </w:rPr>
        <w:t xml:space="preserve"> </w:t>
      </w:r>
      <w:proofErr w:type="spellStart"/>
      <w:r w:rsidRPr="0024757F">
        <w:rPr>
          <w:spacing w:val="-1"/>
          <w:w w:val="125"/>
          <w:lang w:val="es-ES"/>
        </w:rPr>
        <w:t>d</w:t>
      </w:r>
      <w:r w:rsidRPr="0024757F">
        <w:rPr>
          <w:spacing w:val="1"/>
          <w:w w:val="123"/>
          <w:lang w:val="es-ES"/>
        </w:rPr>
        <w:t>o</w:t>
      </w:r>
      <w:r w:rsidRPr="0024757F">
        <w:rPr>
          <w:spacing w:val="-1"/>
          <w:w w:val="123"/>
          <w:lang w:val="es-ES"/>
        </w:rPr>
        <w:t>k</w:t>
      </w:r>
      <w:r w:rsidRPr="0024757F">
        <w:rPr>
          <w:spacing w:val="2"/>
          <w:w w:val="132"/>
          <w:lang w:val="es-ES"/>
        </w:rPr>
        <w:t>u</w:t>
      </w:r>
      <w:r w:rsidRPr="0024757F">
        <w:rPr>
          <w:spacing w:val="-1"/>
          <w:w w:val="130"/>
          <w:lang w:val="es-ES"/>
        </w:rPr>
        <w:t>m</w:t>
      </w:r>
      <w:r w:rsidRPr="0024757F">
        <w:rPr>
          <w:spacing w:val="1"/>
          <w:w w:val="133"/>
          <w:lang w:val="es-ES"/>
        </w:rPr>
        <w:t>n</w:t>
      </w:r>
      <w:r w:rsidRPr="0024757F">
        <w:rPr>
          <w:spacing w:val="1"/>
          <w:w w:val="136"/>
          <w:lang w:val="es-ES"/>
        </w:rPr>
        <w:t>t</w:t>
      </w:r>
      <w:r w:rsidRPr="0024757F">
        <w:rPr>
          <w:spacing w:val="-1"/>
          <w:w w:val="136"/>
          <w:lang w:val="es-ES"/>
        </w:rPr>
        <w:t>a</w:t>
      </w:r>
      <w:r w:rsidRPr="0024757F">
        <w:rPr>
          <w:spacing w:val="2"/>
          <w:w w:val="116"/>
          <w:lang w:val="es-ES"/>
        </w:rPr>
        <w:t>z</w:t>
      </w:r>
      <w:r w:rsidRPr="0024757F">
        <w:rPr>
          <w:spacing w:val="-1"/>
          <w:w w:val="114"/>
          <w:lang w:val="es-ES"/>
        </w:rPr>
        <w:t>i</w:t>
      </w:r>
      <w:r w:rsidRPr="0024757F">
        <w:rPr>
          <w:spacing w:val="1"/>
          <w:w w:val="123"/>
          <w:lang w:val="es-ES"/>
        </w:rPr>
        <w:t>o</w:t>
      </w:r>
      <w:r w:rsidRPr="0024757F">
        <w:rPr>
          <w:w w:val="133"/>
          <w:lang w:val="es-ES"/>
        </w:rPr>
        <w:t>a</w:t>
      </w:r>
      <w:proofErr w:type="spellEnd"/>
      <w:r w:rsidR="0034381E">
        <w:rPr>
          <w:w w:val="133"/>
          <w:lang w:val="es-ES"/>
        </w:rPr>
        <w:t>.</w:t>
      </w: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201976">
      <w:pPr>
        <w:spacing w:before="15" w:line="280" w:lineRule="exact"/>
        <w:rPr>
          <w:lang w:val="es-ES"/>
        </w:rPr>
      </w:pPr>
    </w:p>
    <w:p w:rsidR="00201976" w:rsidRPr="0024757F" w:rsidRDefault="006A60EC">
      <w:pPr>
        <w:ind w:left="1216" w:right="1358"/>
        <w:jc w:val="both"/>
      </w:pPr>
      <w:r w:rsidRPr="0024757F">
        <w:t>1</w:t>
      </w:r>
      <w:r w:rsidRPr="0024757F">
        <w:rPr>
          <w:spacing w:val="1"/>
        </w:rPr>
        <w:t>.</w:t>
      </w:r>
      <w:r w:rsidRPr="0024757F">
        <w:t xml:space="preserve">- </w:t>
      </w:r>
      <w:r w:rsidRPr="0024757F">
        <w:rPr>
          <w:spacing w:val="1"/>
        </w:rPr>
        <w:t xml:space="preserve"> </w:t>
      </w:r>
      <w:r w:rsidRPr="0024757F">
        <w:rPr>
          <w:spacing w:val="2"/>
          <w:w w:val="102"/>
        </w:rPr>
        <w:t>E</w:t>
      </w:r>
      <w:r w:rsidRPr="0024757F">
        <w:rPr>
          <w:w w:val="126"/>
        </w:rPr>
        <w:t>s</w:t>
      </w:r>
      <w:r w:rsidRPr="0024757F">
        <w:rPr>
          <w:spacing w:val="-1"/>
          <w:w w:val="123"/>
        </w:rPr>
        <w:t>k</w:t>
      </w:r>
      <w:r w:rsidRPr="0024757F">
        <w:rPr>
          <w:spacing w:val="-1"/>
          <w:w w:val="131"/>
        </w:rPr>
        <w:t>a</w:t>
      </w:r>
      <w:r w:rsidRPr="0024757F">
        <w:rPr>
          <w:spacing w:val="3"/>
          <w:w w:val="131"/>
        </w:rPr>
        <w:t>e</w:t>
      </w:r>
      <w:r w:rsidRPr="0024757F">
        <w:rPr>
          <w:spacing w:val="-1"/>
          <w:w w:val="131"/>
        </w:rPr>
        <w:t>r</w:t>
      </w:r>
      <w:r w:rsidRPr="0024757F">
        <w:rPr>
          <w:w w:val="133"/>
        </w:rPr>
        <w:t>a</w:t>
      </w:r>
      <w:r w:rsidRPr="0024757F">
        <w:rPr>
          <w:spacing w:val="-7"/>
        </w:rPr>
        <w:t xml:space="preserve"> </w:t>
      </w:r>
      <w:r w:rsidRPr="0024757F">
        <w:rPr>
          <w:spacing w:val="1"/>
        </w:rPr>
        <w:t>(</w:t>
      </w:r>
      <w:r w:rsidRPr="0024757F">
        <w:t>I</w:t>
      </w:r>
      <w:r w:rsidRPr="0024757F">
        <w:rPr>
          <w:spacing w:val="-9"/>
        </w:rPr>
        <w:t xml:space="preserve"> </w:t>
      </w:r>
      <w:r w:rsidRPr="0024757F">
        <w:rPr>
          <w:spacing w:val="2"/>
          <w:w w:val="102"/>
        </w:rPr>
        <w:t>E</w:t>
      </w:r>
      <w:r w:rsidRPr="0024757F">
        <w:rPr>
          <w:spacing w:val="-1"/>
          <w:w w:val="131"/>
        </w:rPr>
        <w:t>r</w:t>
      </w:r>
      <w:r w:rsidRPr="0024757F">
        <w:rPr>
          <w:spacing w:val="-1"/>
          <w:w w:val="133"/>
        </w:rPr>
        <w:t>a</w:t>
      </w:r>
      <w:r w:rsidRPr="0024757F">
        <w:rPr>
          <w:spacing w:val="1"/>
          <w:w w:val="133"/>
        </w:rPr>
        <w:t>n</w:t>
      </w:r>
      <w:r w:rsidRPr="0024757F">
        <w:rPr>
          <w:spacing w:val="3"/>
          <w:w w:val="126"/>
        </w:rPr>
        <w:t>s</w:t>
      </w:r>
      <w:r w:rsidRPr="0024757F">
        <w:rPr>
          <w:spacing w:val="-1"/>
          <w:w w:val="123"/>
        </w:rPr>
        <w:t>k</w:t>
      </w:r>
      <w:r w:rsidRPr="0024757F">
        <w:rPr>
          <w:spacing w:val="-1"/>
          <w:w w:val="114"/>
        </w:rPr>
        <w:t>i</w:t>
      </w:r>
      <w:r w:rsidRPr="0024757F">
        <w:rPr>
          <w:spacing w:val="4"/>
          <w:w w:val="133"/>
        </w:rPr>
        <w:t>n</w:t>
      </w:r>
      <w:r w:rsidRPr="0024757F">
        <w:rPr>
          <w:spacing w:val="-1"/>
          <w:w w:val="116"/>
        </w:rPr>
        <w:t>a)</w:t>
      </w:r>
    </w:p>
    <w:p w:rsidR="00201976" w:rsidRPr="0024757F" w:rsidRDefault="006A60EC">
      <w:pPr>
        <w:spacing w:before="7" w:line="247" w:lineRule="auto"/>
        <w:ind w:left="1216" w:right="-32"/>
        <w:jc w:val="both"/>
      </w:pPr>
      <w:r w:rsidRPr="0024757F">
        <w:rPr>
          <w:spacing w:val="1"/>
          <w:w w:val="99"/>
        </w:rPr>
        <w:t>L</w:t>
      </w:r>
      <w:r w:rsidRPr="0024757F">
        <w:rPr>
          <w:spacing w:val="1"/>
          <w:w w:val="128"/>
        </w:rPr>
        <w:t>e</w:t>
      </w:r>
      <w:r w:rsidRPr="0024757F">
        <w:rPr>
          <w:spacing w:val="-1"/>
          <w:w w:val="140"/>
        </w:rPr>
        <w:t>t</w:t>
      </w:r>
      <w:r w:rsidRPr="0024757F">
        <w:rPr>
          <w:spacing w:val="-1"/>
          <w:w w:val="129"/>
        </w:rPr>
        <w:t>r</w:t>
      </w:r>
      <w:r w:rsidRPr="0024757F">
        <w:rPr>
          <w:spacing w:val="1"/>
          <w:w w:val="129"/>
        </w:rPr>
        <w:t>e</w:t>
      </w:r>
      <w:r w:rsidRPr="0024757F">
        <w:rPr>
          <w:w w:val="133"/>
        </w:rPr>
        <w:t xml:space="preserve">n </w:t>
      </w:r>
      <w:r w:rsidRPr="0024757F">
        <w:rPr>
          <w:spacing w:val="9"/>
          <w:w w:val="133"/>
        </w:rPr>
        <w:t xml:space="preserve"> </w:t>
      </w:r>
      <w:r w:rsidRPr="0024757F">
        <w:rPr>
          <w:spacing w:val="-1"/>
          <w:w w:val="104"/>
        </w:rPr>
        <w:t>F</w:t>
      </w:r>
      <w:r w:rsidRPr="0024757F">
        <w:rPr>
          <w:spacing w:val="2"/>
          <w:w w:val="133"/>
        </w:rPr>
        <w:t>a</w:t>
      </w:r>
      <w:r w:rsidRPr="0024757F">
        <w:rPr>
          <w:spacing w:val="-1"/>
          <w:w w:val="123"/>
        </w:rPr>
        <w:t>k</w:t>
      </w:r>
      <w:r w:rsidRPr="0024757F">
        <w:rPr>
          <w:w w:val="132"/>
        </w:rPr>
        <w:t>u</w:t>
      </w:r>
      <w:r w:rsidRPr="0024757F">
        <w:rPr>
          <w:spacing w:val="2"/>
          <w:w w:val="113"/>
        </w:rPr>
        <w:t>l</w:t>
      </w:r>
      <w:r w:rsidRPr="0024757F">
        <w:rPr>
          <w:spacing w:val="-1"/>
          <w:w w:val="140"/>
        </w:rPr>
        <w:t>t</w:t>
      </w:r>
      <w:r w:rsidRPr="0024757F">
        <w:rPr>
          <w:spacing w:val="2"/>
          <w:w w:val="133"/>
        </w:rPr>
        <w:t>a</w:t>
      </w:r>
      <w:r w:rsidRPr="0024757F">
        <w:rPr>
          <w:spacing w:val="-1"/>
          <w:w w:val="133"/>
        </w:rPr>
        <w:t>t</w:t>
      </w:r>
      <w:r w:rsidRPr="0024757F">
        <w:rPr>
          <w:spacing w:val="1"/>
          <w:w w:val="133"/>
        </w:rPr>
        <w:t>e</w:t>
      </w:r>
      <w:r w:rsidRPr="0024757F">
        <w:rPr>
          <w:spacing w:val="2"/>
          <w:w w:val="123"/>
        </w:rPr>
        <w:t>k</w:t>
      </w:r>
      <w:r w:rsidRPr="0024757F">
        <w:rPr>
          <w:w w:val="123"/>
        </w:rPr>
        <w:t xml:space="preserve">o </w:t>
      </w:r>
      <w:r w:rsidRPr="0024757F">
        <w:rPr>
          <w:spacing w:val="6"/>
          <w:w w:val="123"/>
        </w:rPr>
        <w:t xml:space="preserve"> </w:t>
      </w:r>
      <w:r w:rsidRPr="0024757F">
        <w:rPr>
          <w:w w:val="124"/>
        </w:rPr>
        <w:t>w</w:t>
      </w:r>
      <w:r w:rsidRPr="0024757F">
        <w:rPr>
          <w:spacing w:val="1"/>
          <w:w w:val="124"/>
        </w:rPr>
        <w:t>e</w:t>
      </w:r>
      <w:r w:rsidRPr="0024757F">
        <w:rPr>
          <w:w w:val="124"/>
        </w:rPr>
        <w:t>b</w:t>
      </w:r>
      <w:r w:rsidRPr="0024757F">
        <w:rPr>
          <w:spacing w:val="44"/>
          <w:w w:val="124"/>
        </w:rPr>
        <w:t xml:space="preserve"> </w:t>
      </w:r>
      <w:r w:rsidRPr="0024757F">
        <w:rPr>
          <w:w w:val="124"/>
        </w:rPr>
        <w:t>gu</w:t>
      </w:r>
      <w:r w:rsidRPr="0024757F">
        <w:rPr>
          <w:spacing w:val="1"/>
          <w:w w:val="124"/>
        </w:rPr>
        <w:t>net</w:t>
      </w:r>
      <w:r w:rsidRPr="0024757F">
        <w:rPr>
          <w:spacing w:val="-1"/>
          <w:w w:val="124"/>
        </w:rPr>
        <w:t>i</w:t>
      </w:r>
      <w:r w:rsidRPr="0024757F">
        <w:rPr>
          <w:w w:val="124"/>
        </w:rPr>
        <w:t xml:space="preserve">k  </w:t>
      </w:r>
      <w:r w:rsidRPr="0024757F">
        <w:rPr>
          <w:spacing w:val="1"/>
          <w:w w:val="129"/>
        </w:rPr>
        <w:t>e</w:t>
      </w:r>
      <w:r w:rsidRPr="0024757F">
        <w:rPr>
          <w:spacing w:val="-1"/>
          <w:w w:val="129"/>
        </w:rPr>
        <w:t>r</w:t>
      </w:r>
      <w:r w:rsidRPr="0024757F">
        <w:rPr>
          <w:w w:val="128"/>
        </w:rPr>
        <w:t xml:space="preserve">e </w:t>
      </w:r>
      <w:r w:rsidRPr="0024757F">
        <w:rPr>
          <w:spacing w:val="-1"/>
          <w:w w:val="127"/>
        </w:rPr>
        <w:t>i</w:t>
      </w:r>
      <w:r w:rsidRPr="0024757F">
        <w:rPr>
          <w:spacing w:val="1"/>
          <w:w w:val="127"/>
        </w:rPr>
        <w:t>n</w:t>
      </w:r>
      <w:r w:rsidRPr="0024757F">
        <w:rPr>
          <w:spacing w:val="-1"/>
          <w:w w:val="127"/>
        </w:rPr>
        <w:t>p</w:t>
      </w:r>
      <w:r w:rsidRPr="0024757F">
        <w:rPr>
          <w:spacing w:val="1"/>
          <w:w w:val="127"/>
        </w:rPr>
        <w:t>ri</w:t>
      </w:r>
      <w:r w:rsidRPr="0024757F">
        <w:rPr>
          <w:spacing w:val="-1"/>
          <w:w w:val="127"/>
        </w:rPr>
        <w:t>m</w:t>
      </w:r>
      <w:r w:rsidRPr="0024757F">
        <w:rPr>
          <w:w w:val="127"/>
        </w:rPr>
        <w:t xml:space="preserve">a </w:t>
      </w:r>
      <w:r w:rsidRPr="0024757F">
        <w:rPr>
          <w:spacing w:val="63"/>
          <w:w w:val="127"/>
        </w:rPr>
        <w:t xml:space="preserve"> </w:t>
      </w:r>
      <w:r w:rsidRPr="0024757F">
        <w:rPr>
          <w:spacing w:val="1"/>
          <w:w w:val="125"/>
        </w:rPr>
        <w:t>d</w:t>
      </w:r>
      <w:r w:rsidRPr="0024757F">
        <w:rPr>
          <w:spacing w:val="-1"/>
          <w:w w:val="126"/>
        </w:rPr>
        <w:t>a</w:t>
      </w:r>
      <w:r w:rsidRPr="0024757F">
        <w:rPr>
          <w:spacing w:val="1"/>
          <w:w w:val="126"/>
        </w:rPr>
        <w:t>i</w:t>
      </w:r>
      <w:r w:rsidRPr="0024757F">
        <w:rPr>
          <w:spacing w:val="-1"/>
          <w:w w:val="140"/>
        </w:rPr>
        <w:t>t</w:t>
      </w:r>
      <w:r w:rsidRPr="0024757F">
        <w:rPr>
          <w:spacing w:val="1"/>
          <w:w w:val="128"/>
        </w:rPr>
        <w:t>e</w:t>
      </w:r>
      <w:r w:rsidRPr="0024757F">
        <w:rPr>
          <w:spacing w:val="2"/>
          <w:w w:val="116"/>
        </w:rPr>
        <w:t>z</w:t>
      </w:r>
      <w:r w:rsidRPr="0024757F">
        <w:rPr>
          <w:spacing w:val="-1"/>
          <w:w w:val="123"/>
        </w:rPr>
        <w:t>k</w:t>
      </w:r>
      <w:r w:rsidRPr="0024757F">
        <w:rPr>
          <w:spacing w:val="1"/>
          <w:w w:val="128"/>
        </w:rPr>
        <w:t>e</w:t>
      </w:r>
      <w:r w:rsidRPr="0024757F">
        <w:rPr>
          <w:w w:val="97"/>
        </w:rPr>
        <w:t xml:space="preserve">:  </w:t>
      </w:r>
      <w:r w:rsidRPr="0024757F">
        <w:rPr>
          <w:spacing w:val="36"/>
          <w:w w:val="97"/>
        </w:rPr>
        <w:t xml:space="preserve"> </w:t>
      </w:r>
      <w:r w:rsidRPr="0024757F">
        <w:rPr>
          <w:spacing w:val="1"/>
          <w:w w:val="132"/>
        </w:rPr>
        <w:t>e</w:t>
      </w:r>
      <w:r w:rsidRPr="0024757F">
        <w:rPr>
          <w:spacing w:val="-1"/>
          <w:w w:val="132"/>
        </w:rPr>
        <w:t>t</w:t>
      </w:r>
      <w:r w:rsidRPr="0024757F">
        <w:rPr>
          <w:w w:val="132"/>
        </w:rPr>
        <w:t xml:space="preserve">a </w:t>
      </w:r>
      <w:r w:rsidRPr="0024757F">
        <w:rPr>
          <w:spacing w:val="57"/>
          <w:w w:val="132"/>
        </w:rPr>
        <w:t xml:space="preserve"> </w:t>
      </w:r>
      <w:r w:rsidRPr="0024757F">
        <w:rPr>
          <w:spacing w:val="-1"/>
          <w:w w:val="119"/>
        </w:rPr>
        <w:t>Fak</w:t>
      </w:r>
      <w:r w:rsidRPr="0024757F">
        <w:rPr>
          <w:spacing w:val="2"/>
          <w:w w:val="132"/>
        </w:rPr>
        <w:t>u</w:t>
      </w:r>
      <w:r w:rsidRPr="0024757F">
        <w:rPr>
          <w:spacing w:val="-1"/>
          <w:w w:val="127"/>
        </w:rPr>
        <w:t>l</w:t>
      </w:r>
      <w:r w:rsidRPr="0024757F">
        <w:rPr>
          <w:spacing w:val="1"/>
          <w:w w:val="127"/>
        </w:rPr>
        <w:t>t</w:t>
      </w:r>
      <w:r w:rsidRPr="0024757F">
        <w:rPr>
          <w:spacing w:val="-1"/>
          <w:w w:val="136"/>
        </w:rPr>
        <w:t>at</w:t>
      </w:r>
      <w:r w:rsidRPr="0024757F">
        <w:rPr>
          <w:spacing w:val="3"/>
          <w:w w:val="128"/>
        </w:rPr>
        <w:t>e</w:t>
      </w:r>
      <w:r w:rsidRPr="0024757F">
        <w:rPr>
          <w:spacing w:val="-1"/>
          <w:w w:val="123"/>
        </w:rPr>
        <w:t>k</w:t>
      </w:r>
      <w:r w:rsidRPr="0024757F">
        <w:rPr>
          <w:w w:val="123"/>
        </w:rPr>
        <w:t xml:space="preserve">o </w:t>
      </w:r>
      <w:r w:rsidRPr="0024757F">
        <w:rPr>
          <w:w w:val="125"/>
        </w:rPr>
        <w:t>w</w:t>
      </w:r>
      <w:r w:rsidRPr="0024757F">
        <w:rPr>
          <w:spacing w:val="1"/>
          <w:w w:val="125"/>
        </w:rPr>
        <w:t>e</w:t>
      </w:r>
      <w:r w:rsidRPr="0024757F">
        <w:rPr>
          <w:w w:val="125"/>
        </w:rPr>
        <w:t>b</w:t>
      </w:r>
      <w:r w:rsidRPr="0024757F">
        <w:rPr>
          <w:spacing w:val="-26"/>
          <w:w w:val="125"/>
        </w:rPr>
        <w:t xml:space="preserve"> </w:t>
      </w:r>
      <w:r w:rsidRPr="0024757F">
        <w:rPr>
          <w:spacing w:val="1"/>
          <w:w w:val="125"/>
        </w:rPr>
        <w:t>o</w:t>
      </w:r>
      <w:r w:rsidRPr="0024757F">
        <w:rPr>
          <w:spacing w:val="-1"/>
          <w:w w:val="125"/>
        </w:rPr>
        <w:t>r</w:t>
      </w:r>
      <w:r w:rsidRPr="0024757F">
        <w:rPr>
          <w:spacing w:val="1"/>
          <w:w w:val="125"/>
        </w:rPr>
        <w:t>r</w:t>
      </w:r>
      <w:r w:rsidRPr="0024757F">
        <w:rPr>
          <w:spacing w:val="-1"/>
          <w:w w:val="125"/>
        </w:rPr>
        <w:t>ia</w:t>
      </w:r>
      <w:r w:rsidRPr="0024757F">
        <w:rPr>
          <w:w w:val="125"/>
        </w:rPr>
        <w:t>n</w:t>
      </w:r>
      <w:r w:rsidRPr="0024757F">
        <w:rPr>
          <w:spacing w:val="-4"/>
          <w:w w:val="125"/>
        </w:rPr>
        <w:t xml:space="preserve"> </w:t>
      </w:r>
      <w:r w:rsidRPr="0024757F">
        <w:rPr>
          <w:spacing w:val="1"/>
          <w:w w:val="133"/>
        </w:rPr>
        <w:t>h</w:t>
      </w:r>
      <w:r w:rsidRPr="0024757F">
        <w:rPr>
          <w:spacing w:val="-1"/>
          <w:w w:val="140"/>
        </w:rPr>
        <w:t>t</w:t>
      </w:r>
      <w:r w:rsidRPr="0024757F">
        <w:rPr>
          <w:spacing w:val="1"/>
          <w:w w:val="140"/>
        </w:rPr>
        <w:t>t</w:t>
      </w:r>
      <w:r w:rsidRPr="0024757F">
        <w:rPr>
          <w:w w:val="127"/>
        </w:rPr>
        <w:t>p</w:t>
      </w:r>
      <w:hyperlink r:id="rId9">
        <w:r w:rsidRPr="0024757F">
          <w:rPr>
            <w:spacing w:val="-1"/>
            <w:w w:val="121"/>
          </w:rPr>
          <w:t>:</w:t>
        </w:r>
        <w:r w:rsidRPr="0024757F">
          <w:rPr>
            <w:spacing w:val="1"/>
            <w:w w:val="121"/>
          </w:rPr>
          <w:t>/</w:t>
        </w:r>
        <w:r w:rsidRPr="0024757F">
          <w:rPr>
            <w:w w:val="119"/>
          </w:rPr>
          <w:t>www</w:t>
        </w:r>
        <w:r w:rsidRPr="0024757F">
          <w:rPr>
            <w:spacing w:val="3"/>
            <w:w w:val="94"/>
          </w:rPr>
          <w:t>.</w:t>
        </w:r>
        <w:r w:rsidRPr="0024757F">
          <w:rPr>
            <w:spacing w:val="-1"/>
            <w:w w:val="113"/>
          </w:rPr>
          <w:t>l</w:t>
        </w:r>
        <w:r w:rsidRPr="0024757F">
          <w:rPr>
            <w:spacing w:val="1"/>
            <w:w w:val="128"/>
          </w:rPr>
          <w:t>e</w:t>
        </w:r>
        <w:r w:rsidRPr="0024757F">
          <w:rPr>
            <w:spacing w:val="-1"/>
            <w:w w:val="135"/>
          </w:rPr>
          <w:t>t</w:t>
        </w:r>
        <w:r w:rsidRPr="0024757F">
          <w:rPr>
            <w:spacing w:val="2"/>
            <w:w w:val="135"/>
          </w:rPr>
          <w:t>r</w:t>
        </w:r>
        <w:r w:rsidRPr="0024757F">
          <w:rPr>
            <w:spacing w:val="-1"/>
            <w:w w:val="127"/>
          </w:rPr>
          <w:t>ak</w:t>
        </w:r>
        <w:r w:rsidRPr="0024757F">
          <w:rPr>
            <w:spacing w:val="1"/>
            <w:w w:val="94"/>
          </w:rPr>
          <w:t>.</w:t>
        </w:r>
        <w:r w:rsidRPr="0024757F">
          <w:rPr>
            <w:spacing w:val="1"/>
            <w:w w:val="128"/>
          </w:rPr>
          <w:t>e</w:t>
        </w:r>
        <w:r w:rsidRPr="0024757F">
          <w:rPr>
            <w:spacing w:val="1"/>
            <w:w w:val="133"/>
          </w:rPr>
          <w:t>h</w:t>
        </w:r>
        <w:r w:rsidRPr="0024757F">
          <w:rPr>
            <w:w w:val="132"/>
          </w:rPr>
          <w:t>u</w:t>
        </w:r>
        <w:r w:rsidRPr="0024757F">
          <w:rPr>
            <w:spacing w:val="1"/>
            <w:w w:val="94"/>
          </w:rPr>
          <w:t>.</w:t>
        </w:r>
        <w:r w:rsidRPr="0024757F">
          <w:rPr>
            <w:spacing w:val="1"/>
            <w:w w:val="128"/>
          </w:rPr>
          <w:t>e</w:t>
        </w:r>
        <w:r w:rsidRPr="0024757F">
          <w:rPr>
            <w:w w:val="126"/>
          </w:rPr>
          <w:t>s</w:t>
        </w:r>
      </w:hyperlink>
    </w:p>
    <w:p w:rsidR="00201976" w:rsidRPr="0024757F" w:rsidRDefault="00201976">
      <w:pPr>
        <w:spacing w:line="200" w:lineRule="exact"/>
      </w:pPr>
    </w:p>
    <w:p w:rsidR="00201976" w:rsidRPr="0024757F" w:rsidRDefault="00201976">
      <w:pPr>
        <w:spacing w:before="16" w:line="260" w:lineRule="exact"/>
      </w:pPr>
    </w:p>
    <w:p w:rsidR="00201976" w:rsidRPr="0024757F" w:rsidRDefault="006A60EC">
      <w:pPr>
        <w:spacing w:line="247" w:lineRule="auto"/>
        <w:ind w:left="1216" w:right="-32"/>
        <w:jc w:val="both"/>
        <w:rPr>
          <w:lang w:val="es-ES"/>
        </w:rPr>
      </w:pPr>
      <w:r w:rsidRPr="0024757F">
        <w:rPr>
          <w:lang w:val="es-ES"/>
        </w:rPr>
        <w:t>2</w:t>
      </w:r>
      <w:r w:rsidRPr="0024757F">
        <w:rPr>
          <w:spacing w:val="1"/>
          <w:lang w:val="es-ES"/>
        </w:rPr>
        <w:t>.</w:t>
      </w:r>
      <w:r w:rsidRPr="0024757F">
        <w:rPr>
          <w:lang w:val="es-ES"/>
        </w:rPr>
        <w:t xml:space="preserve">-  </w:t>
      </w:r>
      <w:r w:rsidRPr="0024757F">
        <w:rPr>
          <w:spacing w:val="16"/>
          <w:lang w:val="es-ES"/>
        </w:rPr>
        <w:t xml:space="preserve"> </w:t>
      </w:r>
      <w:r w:rsidRPr="0024757F">
        <w:rPr>
          <w:spacing w:val="-1"/>
          <w:lang w:val="es-ES"/>
        </w:rPr>
        <w:t>II</w:t>
      </w:r>
      <w:r w:rsidRPr="0024757F">
        <w:rPr>
          <w:lang w:val="es-ES"/>
        </w:rPr>
        <w:t xml:space="preserve">.  </w:t>
      </w:r>
      <w:r w:rsidRPr="0024757F">
        <w:rPr>
          <w:spacing w:val="1"/>
          <w:lang w:val="es-ES"/>
        </w:rPr>
        <w:t xml:space="preserve"> </w:t>
      </w:r>
      <w:r w:rsidRPr="0024757F">
        <w:rPr>
          <w:spacing w:val="2"/>
          <w:w w:val="102"/>
          <w:lang w:val="es-ES"/>
        </w:rPr>
        <w:t>E</w:t>
      </w:r>
      <w:r w:rsidRPr="0024757F">
        <w:rPr>
          <w:spacing w:val="-1"/>
          <w:w w:val="131"/>
          <w:lang w:val="es-ES"/>
        </w:rPr>
        <w:t>r</w:t>
      </w:r>
      <w:r w:rsidRPr="0024757F">
        <w:rPr>
          <w:spacing w:val="-1"/>
          <w:w w:val="133"/>
          <w:lang w:val="es-ES"/>
        </w:rPr>
        <w:t>a</w:t>
      </w:r>
      <w:r w:rsidRPr="0024757F">
        <w:rPr>
          <w:spacing w:val="1"/>
          <w:w w:val="133"/>
          <w:lang w:val="es-ES"/>
        </w:rPr>
        <w:t>n</w:t>
      </w:r>
      <w:r w:rsidRPr="0024757F">
        <w:rPr>
          <w:w w:val="126"/>
          <w:lang w:val="es-ES"/>
        </w:rPr>
        <w:t>s</w:t>
      </w:r>
      <w:r w:rsidRPr="0024757F">
        <w:rPr>
          <w:spacing w:val="2"/>
          <w:w w:val="123"/>
          <w:lang w:val="es-ES"/>
        </w:rPr>
        <w:t>k</w:t>
      </w:r>
      <w:r w:rsidRPr="0024757F">
        <w:rPr>
          <w:spacing w:val="-1"/>
          <w:w w:val="114"/>
          <w:lang w:val="es-ES"/>
        </w:rPr>
        <w:t>i</w:t>
      </w:r>
      <w:r w:rsidRPr="0024757F">
        <w:rPr>
          <w:spacing w:val="1"/>
          <w:w w:val="133"/>
          <w:lang w:val="es-ES"/>
        </w:rPr>
        <w:t>n</w:t>
      </w:r>
      <w:r w:rsidRPr="0024757F">
        <w:rPr>
          <w:spacing w:val="-1"/>
          <w:w w:val="133"/>
          <w:lang w:val="es-ES"/>
        </w:rPr>
        <w:t>a</w:t>
      </w:r>
      <w:r w:rsidRPr="0024757F">
        <w:rPr>
          <w:w w:val="94"/>
          <w:lang w:val="es-ES"/>
        </w:rPr>
        <w:t xml:space="preserve">.   </w:t>
      </w:r>
      <w:r w:rsidRPr="0024757F">
        <w:rPr>
          <w:spacing w:val="1"/>
          <w:w w:val="91"/>
          <w:lang w:val="es-ES"/>
        </w:rPr>
        <w:t>J</w:t>
      </w:r>
      <w:r w:rsidRPr="0024757F">
        <w:rPr>
          <w:spacing w:val="-1"/>
          <w:w w:val="133"/>
          <w:lang w:val="es-ES"/>
        </w:rPr>
        <w:t>a</w:t>
      </w:r>
      <w:r w:rsidRPr="0024757F">
        <w:rPr>
          <w:spacing w:val="-1"/>
          <w:w w:val="127"/>
          <w:lang w:val="es-ES"/>
        </w:rPr>
        <w:t>r</w:t>
      </w:r>
      <w:r w:rsidRPr="0024757F">
        <w:rPr>
          <w:spacing w:val="1"/>
          <w:w w:val="127"/>
          <w:lang w:val="es-ES"/>
        </w:rPr>
        <w:t>d</w:t>
      </w:r>
      <w:r w:rsidRPr="0024757F">
        <w:rPr>
          <w:w w:val="132"/>
          <w:lang w:val="es-ES"/>
        </w:rPr>
        <w:t>u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-1"/>
          <w:w w:val="132"/>
          <w:lang w:val="es-ES"/>
        </w:rPr>
        <w:t>r</w:t>
      </w:r>
      <w:r w:rsidRPr="0024757F">
        <w:rPr>
          <w:spacing w:val="2"/>
          <w:w w:val="132"/>
          <w:lang w:val="es-ES"/>
        </w:rPr>
        <w:t>a</w:t>
      </w:r>
      <w:r w:rsidRPr="0024757F">
        <w:rPr>
          <w:spacing w:val="-1"/>
          <w:w w:val="129"/>
          <w:lang w:val="es-ES"/>
        </w:rPr>
        <w:t>r</w:t>
      </w:r>
      <w:r w:rsidRPr="0024757F">
        <w:rPr>
          <w:spacing w:val="1"/>
          <w:w w:val="129"/>
          <w:lang w:val="es-ES"/>
        </w:rPr>
        <w:t>e</w:t>
      </w:r>
      <w:r w:rsidRPr="0024757F">
        <w:rPr>
          <w:w w:val="133"/>
          <w:lang w:val="es-ES"/>
        </w:rPr>
        <w:t xml:space="preserve">n </w:t>
      </w:r>
      <w:r w:rsidRPr="0024757F">
        <w:rPr>
          <w:w w:val="126"/>
          <w:lang w:val="es-ES"/>
        </w:rPr>
        <w:t>p</w:t>
      </w:r>
      <w:r w:rsidRPr="0024757F">
        <w:rPr>
          <w:spacing w:val="1"/>
          <w:w w:val="126"/>
          <w:lang w:val="es-ES"/>
        </w:rPr>
        <w:t>r</w:t>
      </w:r>
      <w:r w:rsidRPr="0024757F">
        <w:rPr>
          <w:spacing w:val="-1"/>
          <w:w w:val="126"/>
          <w:lang w:val="es-ES"/>
        </w:rPr>
        <w:t>oi</w:t>
      </w:r>
      <w:r w:rsidRPr="0024757F">
        <w:rPr>
          <w:spacing w:val="4"/>
          <w:w w:val="126"/>
          <w:lang w:val="es-ES"/>
        </w:rPr>
        <w:t>e</w:t>
      </w:r>
      <w:r w:rsidRPr="0024757F">
        <w:rPr>
          <w:spacing w:val="-1"/>
          <w:w w:val="126"/>
          <w:lang w:val="es-ES"/>
        </w:rPr>
        <w:t>kt</w:t>
      </w:r>
      <w:r w:rsidRPr="0024757F">
        <w:rPr>
          <w:spacing w:val="3"/>
          <w:w w:val="126"/>
          <w:lang w:val="es-ES"/>
        </w:rPr>
        <w:t>u</w:t>
      </w:r>
      <w:r w:rsidRPr="0024757F">
        <w:rPr>
          <w:w w:val="126"/>
          <w:lang w:val="es-ES"/>
        </w:rPr>
        <w:t>a</w:t>
      </w:r>
      <w:r w:rsidRPr="0024757F">
        <w:rPr>
          <w:spacing w:val="-10"/>
          <w:w w:val="126"/>
          <w:lang w:val="es-ES"/>
        </w:rPr>
        <w:t xml:space="preserve"> </w:t>
      </w:r>
      <w:r w:rsidRPr="0024757F">
        <w:rPr>
          <w:spacing w:val="4"/>
          <w:w w:val="126"/>
          <w:lang w:val="es-ES"/>
        </w:rPr>
        <w:t>e</w:t>
      </w:r>
      <w:r w:rsidRPr="0024757F">
        <w:rPr>
          <w:spacing w:val="-1"/>
          <w:w w:val="126"/>
          <w:lang w:val="es-ES"/>
        </w:rPr>
        <w:t>d</w:t>
      </w:r>
      <w:r w:rsidRPr="0024757F">
        <w:rPr>
          <w:w w:val="126"/>
          <w:lang w:val="es-ES"/>
        </w:rPr>
        <w:t>o</w:t>
      </w:r>
      <w:r w:rsidRPr="0024757F">
        <w:rPr>
          <w:spacing w:val="-22"/>
          <w:w w:val="126"/>
          <w:lang w:val="es-ES"/>
        </w:rPr>
        <w:t xml:space="preserve"> </w:t>
      </w:r>
      <w:r w:rsidRPr="0024757F">
        <w:rPr>
          <w:spacing w:val="-1"/>
          <w:w w:val="130"/>
          <w:lang w:val="es-ES"/>
        </w:rPr>
        <w:t>m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1"/>
          <w:w w:val="130"/>
          <w:lang w:val="es-ES"/>
        </w:rPr>
        <w:t>m</w:t>
      </w:r>
      <w:r w:rsidRPr="0024757F">
        <w:rPr>
          <w:spacing w:val="1"/>
          <w:w w:val="123"/>
          <w:lang w:val="es-ES"/>
        </w:rPr>
        <w:t>o</w:t>
      </w:r>
      <w:r w:rsidRPr="0024757F">
        <w:rPr>
          <w:spacing w:val="-1"/>
          <w:w w:val="123"/>
          <w:lang w:val="es-ES"/>
        </w:rPr>
        <w:t>r</w:t>
      </w:r>
      <w:r w:rsidRPr="0024757F">
        <w:rPr>
          <w:spacing w:val="1"/>
          <w:w w:val="123"/>
          <w:lang w:val="es-ES"/>
        </w:rPr>
        <w:t>i</w:t>
      </w:r>
      <w:r w:rsidRPr="0024757F">
        <w:rPr>
          <w:w w:val="133"/>
          <w:lang w:val="es-ES"/>
        </w:rPr>
        <w:t>a</w:t>
      </w:r>
      <w:r w:rsidRPr="0024757F">
        <w:rPr>
          <w:w w:val="94"/>
          <w:lang w:val="es-ES"/>
        </w:rPr>
        <w:t>.</w:t>
      </w:r>
    </w:p>
    <w:p w:rsidR="00201976" w:rsidRPr="0024757F" w:rsidRDefault="00201976">
      <w:pPr>
        <w:spacing w:before="18" w:line="220" w:lineRule="exact"/>
        <w:rPr>
          <w:lang w:val="es-ES"/>
        </w:rPr>
      </w:pPr>
    </w:p>
    <w:p w:rsidR="00201976" w:rsidRPr="0024757F" w:rsidRDefault="006A60EC">
      <w:pPr>
        <w:spacing w:line="247" w:lineRule="auto"/>
        <w:ind w:left="1216" w:right="-33"/>
        <w:jc w:val="both"/>
        <w:rPr>
          <w:lang w:val="es-ES"/>
        </w:rPr>
      </w:pPr>
      <w:r w:rsidRPr="0024757F">
        <w:rPr>
          <w:lang w:val="es-ES"/>
        </w:rPr>
        <w:t>3</w:t>
      </w:r>
      <w:r w:rsidRPr="0024757F">
        <w:rPr>
          <w:spacing w:val="1"/>
          <w:lang w:val="es-ES"/>
        </w:rPr>
        <w:t>.</w:t>
      </w:r>
      <w:r w:rsidRPr="0024757F">
        <w:rPr>
          <w:lang w:val="es-ES"/>
        </w:rPr>
        <w:t xml:space="preserve">-   </w:t>
      </w:r>
      <w:r w:rsidRPr="0024757F">
        <w:rPr>
          <w:spacing w:val="-1"/>
          <w:lang w:val="es-ES"/>
        </w:rPr>
        <w:t>II</w:t>
      </w:r>
      <w:r w:rsidRPr="0024757F">
        <w:rPr>
          <w:lang w:val="es-ES"/>
        </w:rPr>
        <w:t>I</w:t>
      </w:r>
      <w:r w:rsidRPr="0024757F">
        <w:rPr>
          <w:spacing w:val="21"/>
          <w:lang w:val="es-ES"/>
        </w:rPr>
        <w:t xml:space="preserve"> </w:t>
      </w:r>
      <w:r w:rsidRPr="0024757F">
        <w:rPr>
          <w:w w:val="102"/>
          <w:lang w:val="es-ES"/>
        </w:rPr>
        <w:t>E</w:t>
      </w:r>
      <w:r w:rsidRPr="0024757F">
        <w:rPr>
          <w:spacing w:val="-1"/>
          <w:w w:val="131"/>
          <w:lang w:val="es-ES"/>
        </w:rPr>
        <w:t>r</w:t>
      </w:r>
      <w:r w:rsidRPr="0024757F">
        <w:rPr>
          <w:spacing w:val="-1"/>
          <w:w w:val="133"/>
          <w:lang w:val="es-ES"/>
        </w:rPr>
        <w:t>a</w:t>
      </w:r>
      <w:r w:rsidRPr="0024757F">
        <w:rPr>
          <w:spacing w:val="3"/>
          <w:w w:val="126"/>
          <w:lang w:val="es-ES"/>
        </w:rPr>
        <w:t>s</w:t>
      </w:r>
      <w:r w:rsidRPr="0024757F">
        <w:rPr>
          <w:spacing w:val="-1"/>
          <w:w w:val="120"/>
          <w:lang w:val="es-ES"/>
        </w:rPr>
        <w:t>ki</w:t>
      </w:r>
      <w:r w:rsidRPr="0024757F">
        <w:rPr>
          <w:spacing w:val="4"/>
          <w:w w:val="133"/>
          <w:lang w:val="es-ES"/>
        </w:rPr>
        <w:t>n</w:t>
      </w:r>
      <w:r w:rsidRPr="0024757F">
        <w:rPr>
          <w:spacing w:val="-1"/>
          <w:w w:val="133"/>
          <w:lang w:val="es-ES"/>
        </w:rPr>
        <w:t>a</w:t>
      </w:r>
      <w:r w:rsidRPr="0024757F">
        <w:rPr>
          <w:w w:val="94"/>
          <w:lang w:val="es-ES"/>
        </w:rPr>
        <w:t>.</w:t>
      </w:r>
      <w:r w:rsidRPr="0024757F">
        <w:rPr>
          <w:spacing w:val="12"/>
          <w:w w:val="94"/>
          <w:lang w:val="es-ES"/>
        </w:rPr>
        <w:t xml:space="preserve"> </w:t>
      </w:r>
      <w:r w:rsidRPr="0024757F">
        <w:rPr>
          <w:w w:val="104"/>
          <w:lang w:val="es-ES"/>
        </w:rPr>
        <w:t>A</w:t>
      </w:r>
      <w:r w:rsidRPr="0024757F">
        <w:rPr>
          <w:w w:val="132"/>
          <w:lang w:val="es-ES"/>
        </w:rPr>
        <w:t>u</w:t>
      </w:r>
      <w:r w:rsidRPr="0024757F">
        <w:rPr>
          <w:spacing w:val="1"/>
          <w:w w:val="131"/>
          <w:lang w:val="es-ES"/>
        </w:rPr>
        <w:t>r</w:t>
      </w:r>
      <w:r w:rsidRPr="0024757F">
        <w:rPr>
          <w:spacing w:val="-1"/>
          <w:w w:val="129"/>
          <w:lang w:val="es-ES"/>
        </w:rPr>
        <w:t>r</w:t>
      </w:r>
      <w:r w:rsidRPr="0024757F">
        <w:rPr>
          <w:spacing w:val="1"/>
          <w:w w:val="129"/>
          <w:lang w:val="es-ES"/>
        </w:rPr>
        <w:t>e</w:t>
      </w:r>
      <w:r w:rsidRPr="0024757F">
        <w:rPr>
          <w:spacing w:val="2"/>
          <w:w w:val="123"/>
          <w:lang w:val="es-ES"/>
        </w:rPr>
        <w:t>k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1"/>
          <w:w w:val="133"/>
          <w:lang w:val="es-ES"/>
        </w:rPr>
        <w:t>n</w:t>
      </w:r>
      <w:r w:rsidRPr="0024757F">
        <w:rPr>
          <w:spacing w:val="-1"/>
          <w:w w:val="140"/>
          <w:lang w:val="es-ES"/>
        </w:rPr>
        <w:t>t</w:t>
      </w:r>
      <w:r w:rsidRPr="0024757F">
        <w:rPr>
          <w:w w:val="132"/>
          <w:lang w:val="es-ES"/>
        </w:rPr>
        <w:t>u</w:t>
      </w:r>
      <w:r w:rsidRPr="0024757F">
        <w:rPr>
          <w:spacing w:val="11"/>
          <w:w w:val="132"/>
          <w:lang w:val="es-ES"/>
        </w:rPr>
        <w:t xml:space="preserve"> </w:t>
      </w:r>
      <w:r w:rsidRPr="0024757F">
        <w:rPr>
          <w:w w:val="116"/>
          <w:lang w:val="es-ES"/>
        </w:rPr>
        <w:t>z</w:t>
      </w:r>
      <w:r w:rsidRPr="0024757F">
        <w:rPr>
          <w:spacing w:val="3"/>
          <w:w w:val="128"/>
          <w:lang w:val="es-ES"/>
        </w:rPr>
        <w:t>e</w:t>
      </w:r>
      <w:r w:rsidRPr="0024757F">
        <w:rPr>
          <w:spacing w:val="-1"/>
          <w:w w:val="133"/>
          <w:lang w:val="es-ES"/>
        </w:rPr>
        <w:t>ha</w:t>
      </w:r>
      <w:r w:rsidRPr="0024757F">
        <w:rPr>
          <w:spacing w:val="2"/>
          <w:w w:val="116"/>
          <w:lang w:val="es-ES"/>
        </w:rPr>
        <w:t>z</w:t>
      </w:r>
      <w:r w:rsidRPr="0024757F">
        <w:rPr>
          <w:spacing w:val="-1"/>
          <w:w w:val="140"/>
          <w:lang w:val="es-ES"/>
        </w:rPr>
        <w:t>t</w:t>
      </w:r>
      <w:r w:rsidRPr="0024757F">
        <w:rPr>
          <w:spacing w:val="2"/>
          <w:w w:val="132"/>
          <w:lang w:val="es-ES"/>
        </w:rPr>
        <w:t>u</w:t>
      </w:r>
      <w:r w:rsidRPr="0024757F">
        <w:rPr>
          <w:w w:val="133"/>
          <w:lang w:val="es-ES"/>
        </w:rPr>
        <w:t xml:space="preserve">a </w:t>
      </w:r>
      <w:r w:rsidRPr="0024757F">
        <w:rPr>
          <w:spacing w:val="1"/>
          <w:w w:val="132"/>
          <w:lang w:val="es-ES"/>
        </w:rPr>
        <w:t>e</w:t>
      </w:r>
      <w:r w:rsidRPr="0024757F">
        <w:rPr>
          <w:spacing w:val="-1"/>
          <w:w w:val="132"/>
          <w:lang w:val="es-ES"/>
        </w:rPr>
        <w:t>t</w:t>
      </w:r>
      <w:r w:rsidRPr="0024757F">
        <w:rPr>
          <w:w w:val="132"/>
          <w:lang w:val="es-ES"/>
        </w:rPr>
        <w:t>a</w:t>
      </w:r>
      <w:r w:rsidRPr="0024757F">
        <w:rPr>
          <w:spacing w:val="-21"/>
          <w:w w:val="132"/>
          <w:lang w:val="es-ES"/>
        </w:rPr>
        <w:t xml:space="preserve"> </w:t>
      </w:r>
      <w:r w:rsidRPr="0024757F">
        <w:rPr>
          <w:spacing w:val="1"/>
          <w:w w:val="123"/>
          <w:lang w:val="es-ES"/>
        </w:rPr>
        <w:t>o</w:t>
      </w:r>
      <w:r w:rsidRPr="0024757F">
        <w:rPr>
          <w:spacing w:val="-1"/>
          <w:w w:val="129"/>
          <w:lang w:val="es-ES"/>
        </w:rPr>
        <w:t>r</w:t>
      </w:r>
      <w:r w:rsidRPr="0024757F">
        <w:rPr>
          <w:spacing w:val="1"/>
          <w:w w:val="129"/>
          <w:lang w:val="es-ES"/>
        </w:rPr>
        <w:t>e</w:t>
      </w:r>
      <w:r w:rsidRPr="0024757F">
        <w:rPr>
          <w:spacing w:val="-1"/>
          <w:w w:val="123"/>
          <w:lang w:val="es-ES"/>
        </w:rPr>
        <w:t>k</w:t>
      </w:r>
      <w:r w:rsidRPr="0024757F">
        <w:rPr>
          <w:spacing w:val="2"/>
          <w:w w:val="133"/>
          <w:lang w:val="es-ES"/>
        </w:rPr>
        <w:t>a</w:t>
      </w:r>
      <w:r w:rsidRPr="0024757F">
        <w:rPr>
          <w:spacing w:val="-1"/>
          <w:w w:val="140"/>
          <w:lang w:val="es-ES"/>
        </w:rPr>
        <w:t>t</w:t>
      </w:r>
      <w:r w:rsidRPr="0024757F">
        <w:rPr>
          <w:spacing w:val="2"/>
          <w:w w:val="132"/>
          <w:lang w:val="es-ES"/>
        </w:rPr>
        <w:t>u</w:t>
      </w:r>
      <w:r w:rsidRPr="0024757F">
        <w:rPr>
          <w:w w:val="133"/>
          <w:lang w:val="es-ES"/>
        </w:rPr>
        <w:t>a</w:t>
      </w:r>
      <w:r w:rsidRPr="0024757F">
        <w:rPr>
          <w:w w:val="94"/>
          <w:lang w:val="es-ES"/>
        </w:rPr>
        <w:t>.</w:t>
      </w:r>
    </w:p>
    <w:p w:rsidR="00201976" w:rsidRPr="0024757F" w:rsidRDefault="006A60EC">
      <w:pPr>
        <w:spacing w:line="220" w:lineRule="exact"/>
        <w:ind w:left="1216" w:right="-28"/>
        <w:jc w:val="both"/>
        <w:rPr>
          <w:lang w:val="es-ES"/>
        </w:rPr>
      </w:pPr>
      <w:r w:rsidRPr="0024757F">
        <w:rPr>
          <w:w w:val="102"/>
          <w:lang w:val="es-ES"/>
        </w:rPr>
        <w:t>E</w:t>
      </w:r>
      <w:r w:rsidRPr="0024757F">
        <w:rPr>
          <w:spacing w:val="-1"/>
          <w:w w:val="131"/>
          <w:lang w:val="es-ES"/>
        </w:rPr>
        <w:t>r</w:t>
      </w:r>
      <w:r w:rsidRPr="0024757F">
        <w:rPr>
          <w:spacing w:val="-1"/>
          <w:w w:val="133"/>
          <w:lang w:val="es-ES"/>
        </w:rPr>
        <w:t>a</w:t>
      </w:r>
      <w:r w:rsidRPr="0024757F">
        <w:rPr>
          <w:spacing w:val="1"/>
          <w:w w:val="133"/>
          <w:lang w:val="es-ES"/>
        </w:rPr>
        <w:t>n</w:t>
      </w:r>
      <w:r w:rsidRPr="0024757F">
        <w:rPr>
          <w:spacing w:val="3"/>
          <w:w w:val="126"/>
          <w:lang w:val="es-ES"/>
        </w:rPr>
        <w:t>s</w:t>
      </w:r>
      <w:r w:rsidRPr="0024757F">
        <w:rPr>
          <w:spacing w:val="-1"/>
          <w:w w:val="123"/>
          <w:lang w:val="es-ES"/>
        </w:rPr>
        <w:t>k</w:t>
      </w:r>
      <w:r w:rsidRPr="0024757F">
        <w:rPr>
          <w:spacing w:val="-1"/>
          <w:w w:val="114"/>
          <w:lang w:val="es-ES"/>
        </w:rPr>
        <w:t>i</w:t>
      </w:r>
      <w:r w:rsidRPr="0024757F">
        <w:rPr>
          <w:w w:val="133"/>
          <w:lang w:val="es-ES"/>
        </w:rPr>
        <w:t>n</w:t>
      </w:r>
      <w:r w:rsidRPr="0024757F">
        <w:rPr>
          <w:lang w:val="es-ES"/>
        </w:rPr>
        <w:t xml:space="preserve">    </w:t>
      </w:r>
      <w:r w:rsidRPr="0024757F">
        <w:rPr>
          <w:spacing w:val="3"/>
          <w:lang w:val="es-ES"/>
        </w:rPr>
        <w:t xml:space="preserve"> </w:t>
      </w:r>
      <w:r w:rsidRPr="0024757F">
        <w:rPr>
          <w:spacing w:val="1"/>
          <w:w w:val="133"/>
          <w:lang w:val="es-ES"/>
        </w:rPr>
        <w:t>h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1"/>
          <w:w w:val="133"/>
          <w:lang w:val="es-ES"/>
        </w:rPr>
        <w:t>n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1"/>
          <w:w w:val="140"/>
          <w:lang w:val="es-ES"/>
        </w:rPr>
        <w:t>t</w:t>
      </w:r>
      <w:r w:rsidRPr="0024757F">
        <w:rPr>
          <w:spacing w:val="-1"/>
          <w:w w:val="133"/>
          <w:lang w:val="es-ES"/>
        </w:rPr>
        <w:t>a</w:t>
      </w:r>
      <w:r w:rsidRPr="0024757F">
        <w:rPr>
          <w:spacing w:val="1"/>
          <w:w w:val="133"/>
          <w:lang w:val="es-ES"/>
        </w:rPr>
        <w:t>n</w:t>
      </w:r>
      <w:r w:rsidRPr="0024757F">
        <w:rPr>
          <w:w w:val="92"/>
          <w:lang w:val="es-ES"/>
        </w:rPr>
        <w:t>,</w:t>
      </w:r>
      <w:r w:rsidRPr="0024757F">
        <w:rPr>
          <w:lang w:val="es-ES"/>
        </w:rPr>
        <w:t xml:space="preserve">    </w:t>
      </w:r>
      <w:r w:rsidRPr="0024757F">
        <w:rPr>
          <w:spacing w:val="1"/>
          <w:lang w:val="es-ES"/>
        </w:rPr>
        <w:t xml:space="preserve"> </w:t>
      </w:r>
      <w:r w:rsidRPr="0024757F">
        <w:rPr>
          <w:spacing w:val="3"/>
          <w:w w:val="126"/>
          <w:lang w:val="es-ES"/>
        </w:rPr>
        <w:t>d</w:t>
      </w:r>
      <w:r w:rsidRPr="0024757F">
        <w:rPr>
          <w:spacing w:val="-1"/>
          <w:w w:val="126"/>
          <w:lang w:val="es-ES"/>
        </w:rPr>
        <w:t>i</w:t>
      </w:r>
      <w:r w:rsidRPr="0024757F">
        <w:rPr>
          <w:spacing w:val="1"/>
          <w:w w:val="126"/>
          <w:lang w:val="es-ES"/>
        </w:rPr>
        <w:t>r</w:t>
      </w:r>
      <w:r w:rsidRPr="0024757F">
        <w:rPr>
          <w:w w:val="126"/>
          <w:lang w:val="es-ES"/>
        </w:rPr>
        <w:t xml:space="preserve">u   </w:t>
      </w:r>
      <w:r w:rsidRPr="0024757F">
        <w:rPr>
          <w:spacing w:val="1"/>
          <w:w w:val="126"/>
          <w:lang w:val="es-ES"/>
        </w:rPr>
        <w:t xml:space="preserve"> </w:t>
      </w:r>
      <w:r w:rsidRPr="0024757F">
        <w:rPr>
          <w:w w:val="126"/>
          <w:lang w:val="es-ES"/>
        </w:rPr>
        <w:t>s</w:t>
      </w:r>
      <w:r w:rsidRPr="0024757F">
        <w:rPr>
          <w:spacing w:val="-1"/>
          <w:w w:val="132"/>
          <w:lang w:val="es-ES"/>
        </w:rPr>
        <w:t>a</w:t>
      </w:r>
      <w:r w:rsidRPr="0024757F">
        <w:rPr>
          <w:spacing w:val="1"/>
          <w:w w:val="132"/>
          <w:lang w:val="es-ES"/>
        </w:rPr>
        <w:t>r</w:t>
      </w:r>
      <w:r w:rsidRPr="0024757F">
        <w:rPr>
          <w:spacing w:val="-1"/>
          <w:w w:val="131"/>
          <w:lang w:val="es-ES"/>
        </w:rPr>
        <w:t>r</w:t>
      </w:r>
      <w:r w:rsidRPr="0024757F">
        <w:rPr>
          <w:spacing w:val="2"/>
          <w:w w:val="133"/>
          <w:lang w:val="es-ES"/>
        </w:rPr>
        <w:t>a</w:t>
      </w:r>
      <w:r w:rsidRPr="0024757F">
        <w:rPr>
          <w:spacing w:val="-1"/>
          <w:w w:val="131"/>
          <w:lang w:val="es-ES"/>
        </w:rPr>
        <w:t>r</w:t>
      </w:r>
      <w:r w:rsidRPr="0024757F">
        <w:rPr>
          <w:spacing w:val="1"/>
          <w:w w:val="128"/>
          <w:lang w:val="es-ES"/>
        </w:rPr>
        <w:t>e</w:t>
      </w:r>
      <w:r w:rsidRPr="0024757F">
        <w:rPr>
          <w:w w:val="133"/>
          <w:lang w:val="es-ES"/>
        </w:rPr>
        <w:t>n</w:t>
      </w:r>
    </w:p>
    <w:p w:rsidR="00201976" w:rsidRPr="0024757F" w:rsidRDefault="006A60EC">
      <w:pPr>
        <w:spacing w:before="7" w:line="247" w:lineRule="auto"/>
        <w:ind w:left="1216" w:right="-33"/>
        <w:jc w:val="both"/>
        <w:rPr>
          <w:lang w:val="es-ES"/>
        </w:rPr>
      </w:pPr>
      <w:proofErr w:type="gramStart"/>
      <w:r w:rsidRPr="0024757F">
        <w:rPr>
          <w:spacing w:val="-1"/>
          <w:w w:val="131"/>
          <w:lang w:val="es-ES"/>
        </w:rPr>
        <w:t>at</w:t>
      </w:r>
      <w:r w:rsidRPr="0024757F">
        <w:rPr>
          <w:spacing w:val="3"/>
          <w:w w:val="131"/>
          <w:lang w:val="es-ES"/>
        </w:rPr>
        <w:t>a</w:t>
      </w:r>
      <w:r w:rsidRPr="0024757F">
        <w:rPr>
          <w:spacing w:val="-1"/>
          <w:w w:val="131"/>
          <w:lang w:val="es-ES"/>
        </w:rPr>
        <w:t>l</w:t>
      </w:r>
      <w:r w:rsidRPr="0024757F">
        <w:rPr>
          <w:spacing w:val="1"/>
          <w:w w:val="131"/>
          <w:lang w:val="es-ES"/>
        </w:rPr>
        <w:t>e</w:t>
      </w:r>
      <w:r w:rsidRPr="0024757F">
        <w:rPr>
          <w:spacing w:val="-1"/>
          <w:w w:val="131"/>
          <w:lang w:val="es-ES"/>
        </w:rPr>
        <w:t>a</w:t>
      </w:r>
      <w:r w:rsidRPr="0024757F">
        <w:rPr>
          <w:w w:val="131"/>
          <w:lang w:val="es-ES"/>
        </w:rPr>
        <w:t>n</w:t>
      </w:r>
      <w:proofErr w:type="gramEnd"/>
      <w:r w:rsidRPr="0024757F">
        <w:rPr>
          <w:w w:val="131"/>
          <w:lang w:val="es-ES"/>
        </w:rPr>
        <w:t xml:space="preserve"> </w:t>
      </w:r>
      <w:r w:rsidRPr="0024757F">
        <w:rPr>
          <w:spacing w:val="17"/>
          <w:w w:val="131"/>
          <w:lang w:val="es-ES"/>
        </w:rPr>
        <w:t xml:space="preserve"> </w:t>
      </w:r>
      <w:r w:rsidRPr="0024757F">
        <w:rPr>
          <w:spacing w:val="-1"/>
          <w:w w:val="95"/>
          <w:lang w:val="es-ES"/>
        </w:rPr>
        <w:t>(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-1"/>
          <w:w w:val="123"/>
          <w:lang w:val="es-ES"/>
        </w:rPr>
        <w:t>k</w:t>
      </w:r>
      <w:r w:rsidRPr="0024757F">
        <w:rPr>
          <w:spacing w:val="2"/>
          <w:w w:val="133"/>
          <w:lang w:val="es-ES"/>
        </w:rPr>
        <w:t>a</w:t>
      </w:r>
      <w:r w:rsidRPr="0024757F">
        <w:rPr>
          <w:spacing w:val="-1"/>
          <w:w w:val="131"/>
          <w:lang w:val="es-ES"/>
        </w:rPr>
        <w:t>r</w:t>
      </w:r>
      <w:r w:rsidRPr="0024757F">
        <w:rPr>
          <w:w w:val="127"/>
          <w:lang w:val="es-ES"/>
        </w:rPr>
        <w:t>p</w:t>
      </w:r>
      <w:r w:rsidRPr="0024757F">
        <w:rPr>
          <w:spacing w:val="1"/>
          <w:w w:val="128"/>
          <w:lang w:val="es-ES"/>
        </w:rPr>
        <w:t>e</w:t>
      </w:r>
      <w:r w:rsidRPr="0024757F">
        <w:rPr>
          <w:w w:val="133"/>
          <w:lang w:val="es-ES"/>
        </w:rPr>
        <w:t xml:space="preserve">n   </w:t>
      </w:r>
      <w:r w:rsidRPr="0024757F">
        <w:rPr>
          <w:w w:val="127"/>
          <w:lang w:val="es-ES"/>
        </w:rPr>
        <w:t>p</w:t>
      </w:r>
      <w:r w:rsidRPr="0024757F">
        <w:rPr>
          <w:w w:val="132"/>
          <w:lang w:val="es-ES"/>
        </w:rPr>
        <w:t>u</w:t>
      </w:r>
      <w:r w:rsidRPr="0024757F">
        <w:rPr>
          <w:w w:val="127"/>
          <w:lang w:val="es-ES"/>
        </w:rPr>
        <w:t>b</w:t>
      </w:r>
      <w:r w:rsidRPr="0024757F">
        <w:rPr>
          <w:spacing w:val="-1"/>
          <w:w w:val="114"/>
          <w:lang w:val="es-ES"/>
        </w:rPr>
        <w:t>l</w:t>
      </w:r>
      <w:r w:rsidRPr="0024757F">
        <w:rPr>
          <w:spacing w:val="1"/>
          <w:w w:val="114"/>
          <w:lang w:val="es-ES"/>
        </w:rPr>
        <w:t>i</w:t>
      </w:r>
      <w:r w:rsidRPr="0024757F">
        <w:rPr>
          <w:spacing w:val="2"/>
          <w:w w:val="123"/>
          <w:lang w:val="es-ES"/>
        </w:rPr>
        <w:t>k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2"/>
          <w:w w:val="133"/>
          <w:lang w:val="es-ES"/>
        </w:rPr>
        <w:t>a</w:t>
      </w:r>
      <w:r w:rsidRPr="0024757F">
        <w:rPr>
          <w:w w:val="123"/>
          <w:lang w:val="es-ES"/>
        </w:rPr>
        <w:t xml:space="preserve">k </w:t>
      </w:r>
      <w:r w:rsidRPr="0024757F">
        <w:rPr>
          <w:spacing w:val="-1"/>
          <w:w w:val="114"/>
          <w:lang w:val="es-ES"/>
        </w:rPr>
        <w:t>i</w:t>
      </w:r>
      <w:r w:rsidRPr="0024757F">
        <w:rPr>
          <w:w w:val="116"/>
          <w:lang w:val="es-ES"/>
        </w:rPr>
        <w:t>z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1"/>
          <w:w w:val="133"/>
          <w:lang w:val="es-ES"/>
        </w:rPr>
        <w:t>n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-1"/>
          <w:w w:val="123"/>
          <w:lang w:val="es-ES"/>
        </w:rPr>
        <w:t>k</w:t>
      </w:r>
      <w:r w:rsidRPr="0024757F">
        <w:rPr>
          <w:spacing w:val="1"/>
          <w:w w:val="123"/>
          <w:lang w:val="es-ES"/>
        </w:rPr>
        <w:t>o</w:t>
      </w:r>
      <w:r w:rsidRPr="0024757F">
        <w:rPr>
          <w:spacing w:val="-1"/>
          <w:w w:val="133"/>
          <w:lang w:val="es-ES"/>
        </w:rPr>
        <w:t>a</w:t>
      </w:r>
      <w:r w:rsidRPr="0024757F">
        <w:rPr>
          <w:spacing w:val="1"/>
          <w:w w:val="133"/>
          <w:lang w:val="es-ES"/>
        </w:rPr>
        <w:t>n</w:t>
      </w:r>
      <w:r w:rsidRPr="0024757F">
        <w:rPr>
          <w:spacing w:val="-1"/>
          <w:w w:val="93"/>
          <w:lang w:val="es-ES"/>
        </w:rPr>
        <w:t>)</w:t>
      </w:r>
      <w:r w:rsidRPr="0024757F">
        <w:rPr>
          <w:w w:val="93"/>
          <w:lang w:val="es-ES"/>
        </w:rPr>
        <w:t>,</w:t>
      </w:r>
      <w:r w:rsidRPr="0024757F">
        <w:rPr>
          <w:spacing w:val="20"/>
          <w:w w:val="93"/>
          <w:lang w:val="es-ES"/>
        </w:rPr>
        <w:t xml:space="preserve"> </w:t>
      </w:r>
      <w:r w:rsidRPr="0024757F">
        <w:rPr>
          <w:spacing w:val="3"/>
          <w:w w:val="126"/>
          <w:lang w:val="es-ES"/>
        </w:rPr>
        <w:t>ad</w:t>
      </w:r>
      <w:r w:rsidRPr="0024757F">
        <w:rPr>
          <w:spacing w:val="-1"/>
          <w:w w:val="126"/>
          <w:lang w:val="es-ES"/>
        </w:rPr>
        <w:t>i</w:t>
      </w:r>
      <w:r w:rsidRPr="0024757F">
        <w:rPr>
          <w:spacing w:val="1"/>
          <w:w w:val="126"/>
          <w:lang w:val="es-ES"/>
        </w:rPr>
        <w:t>e</w:t>
      </w:r>
      <w:r w:rsidRPr="0024757F">
        <w:rPr>
          <w:spacing w:val="-1"/>
          <w:w w:val="126"/>
          <w:lang w:val="es-ES"/>
        </w:rPr>
        <w:t>r</w:t>
      </w:r>
      <w:r w:rsidRPr="0024757F">
        <w:rPr>
          <w:spacing w:val="3"/>
          <w:w w:val="126"/>
          <w:lang w:val="es-ES"/>
        </w:rPr>
        <w:t>a</w:t>
      </w:r>
      <w:r w:rsidRPr="0024757F">
        <w:rPr>
          <w:w w:val="126"/>
          <w:lang w:val="es-ES"/>
        </w:rPr>
        <w:t>zi b</w:t>
      </w:r>
      <w:r w:rsidRPr="0024757F">
        <w:rPr>
          <w:spacing w:val="4"/>
          <w:w w:val="126"/>
          <w:lang w:val="es-ES"/>
        </w:rPr>
        <w:t>e</w:t>
      </w:r>
      <w:r w:rsidRPr="0024757F">
        <w:rPr>
          <w:spacing w:val="-1"/>
          <w:w w:val="126"/>
          <w:lang w:val="es-ES"/>
        </w:rPr>
        <w:t>h</w:t>
      </w:r>
      <w:r w:rsidRPr="0024757F">
        <w:rPr>
          <w:spacing w:val="3"/>
          <w:w w:val="126"/>
          <w:lang w:val="es-ES"/>
        </w:rPr>
        <w:t>a</w:t>
      </w:r>
      <w:r w:rsidRPr="0024757F">
        <w:rPr>
          <w:spacing w:val="-1"/>
          <w:w w:val="126"/>
          <w:lang w:val="es-ES"/>
        </w:rPr>
        <w:t>r</w:t>
      </w:r>
      <w:r w:rsidRPr="0024757F">
        <w:rPr>
          <w:spacing w:val="3"/>
          <w:w w:val="126"/>
          <w:lang w:val="es-ES"/>
        </w:rPr>
        <w:t>k</w:t>
      </w:r>
      <w:r w:rsidRPr="0024757F">
        <w:rPr>
          <w:w w:val="126"/>
          <w:lang w:val="es-ES"/>
        </w:rPr>
        <w:t>o</w:t>
      </w:r>
      <w:r w:rsidRPr="0024757F">
        <w:rPr>
          <w:spacing w:val="19"/>
          <w:w w:val="126"/>
          <w:lang w:val="es-ES"/>
        </w:rPr>
        <w:t xml:space="preserve"> </w:t>
      </w:r>
      <w:r w:rsidRPr="0024757F">
        <w:rPr>
          <w:spacing w:val="3"/>
          <w:w w:val="126"/>
          <w:lang w:val="es-ES"/>
        </w:rPr>
        <w:t>d</w:t>
      </w:r>
      <w:r w:rsidRPr="0024757F">
        <w:rPr>
          <w:w w:val="126"/>
          <w:lang w:val="es-ES"/>
        </w:rPr>
        <w:t>a</w:t>
      </w:r>
      <w:r w:rsidRPr="0024757F">
        <w:rPr>
          <w:spacing w:val="12"/>
          <w:w w:val="126"/>
          <w:lang w:val="es-ES"/>
        </w:rPr>
        <w:t xml:space="preserve"> </w:t>
      </w:r>
      <w:r w:rsidRPr="0024757F">
        <w:rPr>
          <w:w w:val="116"/>
          <w:lang w:val="es-ES"/>
        </w:rPr>
        <w:t>z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-1"/>
          <w:w w:val="114"/>
          <w:lang w:val="es-ES"/>
        </w:rPr>
        <w:t>i</w:t>
      </w:r>
      <w:r w:rsidRPr="0024757F">
        <w:rPr>
          <w:w w:val="133"/>
          <w:lang w:val="es-ES"/>
        </w:rPr>
        <w:t xml:space="preserve">n </w:t>
      </w:r>
      <w:r w:rsidRPr="0024757F">
        <w:rPr>
          <w:spacing w:val="-1"/>
          <w:w w:val="126"/>
          <w:lang w:val="es-ES"/>
        </w:rPr>
        <w:t>d</w:t>
      </w:r>
      <w:r w:rsidRPr="0024757F">
        <w:rPr>
          <w:spacing w:val="1"/>
          <w:w w:val="126"/>
          <w:lang w:val="es-ES"/>
        </w:rPr>
        <w:t>e</w:t>
      </w:r>
      <w:r w:rsidRPr="0024757F">
        <w:rPr>
          <w:w w:val="126"/>
          <w:lang w:val="es-ES"/>
        </w:rPr>
        <w:t>n</w:t>
      </w:r>
      <w:r w:rsidRPr="0024757F">
        <w:rPr>
          <w:spacing w:val="22"/>
          <w:w w:val="126"/>
          <w:lang w:val="es-ES"/>
        </w:rPr>
        <w:t xml:space="preserve"> </w:t>
      </w:r>
      <w:r w:rsidRPr="0024757F">
        <w:rPr>
          <w:spacing w:val="-1"/>
          <w:w w:val="126"/>
          <w:lang w:val="es-ES"/>
        </w:rPr>
        <w:t>d</w:t>
      </w:r>
      <w:r w:rsidRPr="0024757F">
        <w:rPr>
          <w:spacing w:val="1"/>
          <w:w w:val="126"/>
          <w:lang w:val="es-ES"/>
        </w:rPr>
        <w:t>ei</w:t>
      </w:r>
      <w:r w:rsidRPr="0024757F">
        <w:rPr>
          <w:spacing w:val="-1"/>
          <w:w w:val="126"/>
          <w:lang w:val="es-ES"/>
        </w:rPr>
        <w:t>a</w:t>
      </w:r>
      <w:r w:rsidRPr="0024757F">
        <w:rPr>
          <w:spacing w:val="3"/>
          <w:w w:val="126"/>
          <w:lang w:val="es-ES"/>
        </w:rPr>
        <w:t>l</w:t>
      </w:r>
      <w:r w:rsidRPr="0024757F">
        <w:rPr>
          <w:spacing w:val="-1"/>
          <w:w w:val="126"/>
          <w:lang w:val="es-ES"/>
        </w:rPr>
        <w:t>d</w:t>
      </w:r>
      <w:r w:rsidRPr="0024757F">
        <w:rPr>
          <w:w w:val="126"/>
          <w:lang w:val="es-ES"/>
        </w:rPr>
        <w:t xml:space="preserve">i </w:t>
      </w:r>
      <w:r w:rsidRPr="0024757F">
        <w:rPr>
          <w:spacing w:val="1"/>
          <w:w w:val="126"/>
          <w:lang w:val="es-ES"/>
        </w:rPr>
        <w:t>h</w:t>
      </w:r>
      <w:r w:rsidRPr="0024757F">
        <w:rPr>
          <w:spacing w:val="-1"/>
          <w:w w:val="126"/>
          <w:lang w:val="es-ES"/>
        </w:rPr>
        <w:t>o</w:t>
      </w:r>
      <w:r w:rsidRPr="0024757F">
        <w:rPr>
          <w:spacing w:val="1"/>
          <w:w w:val="126"/>
          <w:lang w:val="es-ES"/>
        </w:rPr>
        <w:t>ne</w:t>
      </w:r>
      <w:r w:rsidRPr="0024757F">
        <w:rPr>
          <w:spacing w:val="-1"/>
          <w:w w:val="126"/>
          <w:lang w:val="es-ES"/>
        </w:rPr>
        <w:t>t</w:t>
      </w:r>
      <w:r w:rsidRPr="0024757F">
        <w:rPr>
          <w:spacing w:val="3"/>
          <w:w w:val="126"/>
          <w:lang w:val="es-ES"/>
        </w:rPr>
        <w:t>ak</w:t>
      </w:r>
      <w:r w:rsidRPr="0024757F">
        <w:rPr>
          <w:w w:val="126"/>
          <w:lang w:val="es-ES"/>
        </w:rPr>
        <w:t>o</w:t>
      </w:r>
      <w:r w:rsidRPr="0024757F">
        <w:rPr>
          <w:spacing w:val="34"/>
          <w:w w:val="126"/>
          <w:lang w:val="es-ES"/>
        </w:rPr>
        <w:t xml:space="preserve"> </w:t>
      </w:r>
      <w:proofErr w:type="spellStart"/>
      <w:r w:rsidRPr="0024757F">
        <w:rPr>
          <w:spacing w:val="-1"/>
          <w:w w:val="113"/>
          <w:lang w:val="es-ES"/>
        </w:rPr>
        <w:t>l</w:t>
      </w:r>
      <w:r w:rsidRPr="0024757F">
        <w:rPr>
          <w:spacing w:val="2"/>
          <w:w w:val="133"/>
          <w:lang w:val="es-ES"/>
        </w:rPr>
        <w:t>a</w:t>
      </w:r>
      <w:r w:rsidRPr="0024757F">
        <w:rPr>
          <w:spacing w:val="-1"/>
          <w:w w:val="118"/>
          <w:lang w:val="es-ES"/>
        </w:rPr>
        <w:t>g</w:t>
      </w:r>
      <w:r w:rsidRPr="0024757F">
        <w:rPr>
          <w:w w:val="132"/>
          <w:lang w:val="es-ES"/>
        </w:rPr>
        <w:t>u</w:t>
      </w:r>
      <w:r w:rsidRPr="0024757F">
        <w:rPr>
          <w:spacing w:val="1"/>
          <w:w w:val="135"/>
          <w:lang w:val="es-ES"/>
        </w:rPr>
        <w:t>n</w:t>
      </w:r>
      <w:r w:rsidRPr="0024757F">
        <w:rPr>
          <w:spacing w:val="-1"/>
          <w:w w:val="135"/>
          <w:lang w:val="es-ES"/>
        </w:rPr>
        <w:t>t</w:t>
      </w:r>
      <w:r w:rsidRPr="0024757F">
        <w:rPr>
          <w:w w:val="116"/>
          <w:lang w:val="es-ES"/>
        </w:rPr>
        <w:t>z</w:t>
      </w:r>
      <w:r w:rsidRPr="0024757F">
        <w:rPr>
          <w:spacing w:val="3"/>
          <w:w w:val="128"/>
          <w:lang w:val="es-ES"/>
        </w:rPr>
        <w:t>e</w:t>
      </w:r>
      <w:r w:rsidRPr="0024757F">
        <w:rPr>
          <w:spacing w:val="-1"/>
          <w:w w:val="140"/>
          <w:lang w:val="es-ES"/>
        </w:rPr>
        <w:t>t</w:t>
      </w:r>
      <w:r w:rsidRPr="0024757F">
        <w:rPr>
          <w:spacing w:val="-1"/>
          <w:w w:val="133"/>
          <w:lang w:val="es-ES"/>
        </w:rPr>
        <w:t>a</w:t>
      </w:r>
      <w:r w:rsidRPr="0024757F">
        <w:rPr>
          <w:w w:val="133"/>
          <w:lang w:val="es-ES"/>
        </w:rPr>
        <w:t>n</w:t>
      </w:r>
      <w:proofErr w:type="spellEnd"/>
      <w:r w:rsidRPr="0024757F">
        <w:rPr>
          <w:w w:val="133"/>
          <w:lang w:val="es-ES"/>
        </w:rPr>
        <w:t xml:space="preserve"> </w:t>
      </w:r>
      <w:proofErr w:type="spellStart"/>
      <w:r w:rsidRPr="0024757F">
        <w:rPr>
          <w:spacing w:val="1"/>
          <w:w w:val="127"/>
          <w:lang w:val="es-ES"/>
        </w:rPr>
        <w:t>e</w:t>
      </w:r>
      <w:r w:rsidRPr="0024757F">
        <w:rPr>
          <w:w w:val="127"/>
          <w:lang w:val="es-ES"/>
        </w:rPr>
        <w:t>s</w:t>
      </w:r>
      <w:r w:rsidRPr="0024757F">
        <w:rPr>
          <w:spacing w:val="-1"/>
          <w:w w:val="127"/>
          <w:lang w:val="es-ES"/>
        </w:rPr>
        <w:t>ka</w:t>
      </w:r>
      <w:r w:rsidRPr="0024757F">
        <w:rPr>
          <w:spacing w:val="1"/>
          <w:w w:val="127"/>
          <w:lang w:val="es-ES"/>
        </w:rPr>
        <w:t>t</w:t>
      </w:r>
      <w:r w:rsidRPr="0024757F">
        <w:rPr>
          <w:w w:val="127"/>
          <w:lang w:val="es-ES"/>
        </w:rPr>
        <w:t>z</w:t>
      </w:r>
      <w:r w:rsidRPr="0024757F">
        <w:rPr>
          <w:spacing w:val="1"/>
          <w:w w:val="127"/>
          <w:lang w:val="es-ES"/>
        </w:rPr>
        <w:t>e</w:t>
      </w:r>
      <w:r w:rsidRPr="0024757F">
        <w:rPr>
          <w:w w:val="127"/>
          <w:lang w:val="es-ES"/>
        </w:rPr>
        <w:t>n</w:t>
      </w:r>
      <w:proofErr w:type="spellEnd"/>
      <w:r w:rsidRPr="0024757F">
        <w:rPr>
          <w:spacing w:val="-15"/>
          <w:w w:val="127"/>
          <w:lang w:val="es-ES"/>
        </w:rPr>
        <w:t xml:space="preserve"> </w:t>
      </w:r>
      <w:r w:rsidRPr="0024757F">
        <w:rPr>
          <w:spacing w:val="-1"/>
          <w:w w:val="127"/>
          <w:lang w:val="es-ES"/>
        </w:rPr>
        <w:t>d</w:t>
      </w:r>
      <w:r w:rsidRPr="0024757F">
        <w:rPr>
          <w:spacing w:val="1"/>
          <w:w w:val="127"/>
          <w:lang w:val="es-ES"/>
        </w:rPr>
        <w:t>e</w:t>
      </w:r>
      <w:r w:rsidRPr="0024757F">
        <w:rPr>
          <w:w w:val="127"/>
          <w:lang w:val="es-ES"/>
        </w:rPr>
        <w:t>n</w:t>
      </w:r>
      <w:r w:rsidRPr="0024757F">
        <w:rPr>
          <w:spacing w:val="-16"/>
          <w:w w:val="127"/>
          <w:lang w:val="es-ES"/>
        </w:rPr>
        <w:t xml:space="preserve"> </w:t>
      </w:r>
      <w:proofErr w:type="spellStart"/>
      <w:r w:rsidRPr="0024757F">
        <w:rPr>
          <w:w w:val="116"/>
          <w:lang w:val="es-ES"/>
        </w:rPr>
        <w:t>z</w:t>
      </w:r>
      <w:r w:rsidRPr="0024757F">
        <w:rPr>
          <w:spacing w:val="1"/>
          <w:w w:val="131"/>
          <w:lang w:val="es-ES"/>
        </w:rPr>
        <w:t>en</w:t>
      </w:r>
      <w:r w:rsidRPr="0024757F">
        <w:rPr>
          <w:spacing w:val="3"/>
          <w:w w:val="127"/>
          <w:lang w:val="es-ES"/>
        </w:rPr>
        <w:t>b</w:t>
      </w:r>
      <w:r w:rsidRPr="0024757F">
        <w:rPr>
          <w:spacing w:val="-1"/>
          <w:w w:val="133"/>
          <w:lang w:val="es-ES"/>
        </w:rPr>
        <w:t>a</w:t>
      </w:r>
      <w:r w:rsidRPr="0024757F">
        <w:rPr>
          <w:spacing w:val="-1"/>
          <w:w w:val="140"/>
          <w:lang w:val="es-ES"/>
        </w:rPr>
        <w:t>t</w:t>
      </w:r>
      <w:r w:rsidRPr="0024757F">
        <w:rPr>
          <w:spacing w:val="1"/>
          <w:w w:val="125"/>
          <w:lang w:val="es-ES"/>
        </w:rPr>
        <w:t>e</w:t>
      </w:r>
      <w:r w:rsidRPr="0024757F">
        <w:rPr>
          <w:spacing w:val="2"/>
          <w:w w:val="125"/>
          <w:lang w:val="es-ES"/>
        </w:rPr>
        <w:t>k</w:t>
      </w:r>
      <w:r w:rsidRPr="0024757F">
        <w:rPr>
          <w:spacing w:val="1"/>
          <w:w w:val="123"/>
          <w:lang w:val="es-ES"/>
        </w:rPr>
        <w:t>o</w:t>
      </w:r>
      <w:r w:rsidRPr="0024757F">
        <w:rPr>
          <w:w w:val="133"/>
          <w:lang w:val="es-ES"/>
        </w:rPr>
        <w:t>a</w:t>
      </w:r>
      <w:proofErr w:type="spellEnd"/>
      <w:r w:rsidR="0034381E">
        <w:rPr>
          <w:w w:val="133"/>
          <w:lang w:val="es-ES"/>
        </w:rPr>
        <w:t>.</w:t>
      </w:r>
    </w:p>
    <w:p w:rsidR="00201976" w:rsidRPr="0024757F" w:rsidRDefault="00201976">
      <w:pPr>
        <w:spacing w:before="18" w:line="220" w:lineRule="exact"/>
        <w:rPr>
          <w:lang w:val="es-ES"/>
        </w:rPr>
      </w:pPr>
    </w:p>
    <w:p w:rsidR="00201976" w:rsidRPr="0024757F" w:rsidRDefault="006A60EC">
      <w:pPr>
        <w:spacing w:line="247" w:lineRule="auto"/>
        <w:ind w:left="1216" w:right="-34"/>
        <w:jc w:val="both"/>
        <w:rPr>
          <w:lang w:val="es-ES"/>
        </w:rPr>
      </w:pPr>
      <w:r w:rsidRPr="0024757F">
        <w:rPr>
          <w:lang w:val="es-ES"/>
        </w:rPr>
        <w:t>4</w:t>
      </w:r>
      <w:r w:rsidRPr="0024757F">
        <w:rPr>
          <w:spacing w:val="1"/>
          <w:lang w:val="es-ES"/>
        </w:rPr>
        <w:t>.</w:t>
      </w:r>
      <w:r w:rsidRPr="0024757F">
        <w:rPr>
          <w:lang w:val="es-ES"/>
        </w:rPr>
        <w:t>-</w:t>
      </w:r>
      <w:r w:rsidRPr="0024757F">
        <w:rPr>
          <w:spacing w:val="22"/>
          <w:lang w:val="es-ES"/>
        </w:rPr>
        <w:t xml:space="preserve"> </w:t>
      </w:r>
      <w:r w:rsidRPr="0024757F">
        <w:rPr>
          <w:spacing w:val="1"/>
          <w:w w:val="98"/>
          <w:lang w:val="es-ES"/>
        </w:rPr>
        <w:t>B</w:t>
      </w:r>
      <w:r w:rsidRPr="0024757F">
        <w:rPr>
          <w:spacing w:val="1"/>
          <w:w w:val="124"/>
          <w:lang w:val="es-ES"/>
        </w:rPr>
        <w:t>es</w:t>
      </w:r>
      <w:r w:rsidRPr="0024757F">
        <w:rPr>
          <w:spacing w:val="1"/>
          <w:w w:val="141"/>
          <w:lang w:val="es-ES"/>
        </w:rPr>
        <w:t>t</w:t>
      </w:r>
      <w:r w:rsidRPr="0024757F">
        <w:rPr>
          <w:w w:val="128"/>
          <w:lang w:val="es-ES"/>
        </w:rPr>
        <w:t>e</w:t>
      </w:r>
      <w:r w:rsidRPr="0024757F">
        <w:rPr>
          <w:spacing w:val="2"/>
          <w:w w:val="128"/>
          <w:lang w:val="es-ES"/>
        </w:rPr>
        <w:t xml:space="preserve"> </w:t>
      </w:r>
      <w:r w:rsidRPr="0024757F">
        <w:rPr>
          <w:spacing w:val="1"/>
          <w:w w:val="124"/>
          <w:lang w:val="es-ES"/>
        </w:rPr>
        <w:t>e</w:t>
      </w:r>
      <w:r w:rsidRPr="0024757F">
        <w:rPr>
          <w:spacing w:val="-1"/>
          <w:w w:val="124"/>
          <w:lang w:val="es-ES"/>
        </w:rPr>
        <w:t>ra</w:t>
      </w:r>
      <w:r w:rsidRPr="0024757F">
        <w:rPr>
          <w:w w:val="124"/>
          <w:lang w:val="es-ES"/>
        </w:rPr>
        <w:t>k</w:t>
      </w:r>
      <w:r w:rsidRPr="0024757F">
        <w:rPr>
          <w:spacing w:val="-1"/>
          <w:w w:val="124"/>
          <w:lang w:val="es-ES"/>
        </w:rPr>
        <w:t>u</w:t>
      </w:r>
      <w:r w:rsidRPr="0024757F">
        <w:rPr>
          <w:spacing w:val="4"/>
          <w:w w:val="124"/>
          <w:lang w:val="es-ES"/>
        </w:rPr>
        <w:t>n</w:t>
      </w:r>
      <w:r w:rsidRPr="0024757F">
        <w:rPr>
          <w:spacing w:val="-1"/>
          <w:w w:val="124"/>
          <w:lang w:val="es-ES"/>
        </w:rPr>
        <w:t>d</w:t>
      </w:r>
      <w:r w:rsidRPr="0024757F">
        <w:rPr>
          <w:spacing w:val="1"/>
          <w:w w:val="124"/>
          <w:lang w:val="es-ES"/>
        </w:rPr>
        <w:t>eeta</w:t>
      </w:r>
      <w:r w:rsidRPr="0024757F">
        <w:rPr>
          <w:w w:val="124"/>
          <w:lang w:val="es-ES"/>
        </w:rPr>
        <w:t xml:space="preserve">n </w:t>
      </w:r>
      <w:r w:rsidRPr="0024757F">
        <w:rPr>
          <w:spacing w:val="1"/>
          <w:w w:val="124"/>
          <w:lang w:val="es-ES"/>
        </w:rPr>
        <w:t>es</w:t>
      </w:r>
      <w:r w:rsidRPr="0024757F">
        <w:rPr>
          <w:w w:val="115"/>
          <w:lang w:val="es-ES"/>
        </w:rPr>
        <w:t>k</w:t>
      </w:r>
      <w:r w:rsidRPr="0024757F">
        <w:rPr>
          <w:spacing w:val="-1"/>
          <w:w w:val="128"/>
          <w:lang w:val="es-ES"/>
        </w:rPr>
        <w:t>a</w:t>
      </w:r>
      <w:r w:rsidRPr="0024757F">
        <w:rPr>
          <w:spacing w:val="1"/>
          <w:w w:val="141"/>
          <w:lang w:val="es-ES"/>
        </w:rPr>
        <w:t>t</w:t>
      </w:r>
      <w:r w:rsidRPr="0024757F">
        <w:rPr>
          <w:spacing w:val="-1"/>
          <w:w w:val="123"/>
          <w:lang w:val="es-ES"/>
        </w:rPr>
        <w:t>u</w:t>
      </w:r>
      <w:r w:rsidRPr="0024757F">
        <w:rPr>
          <w:spacing w:val="1"/>
          <w:w w:val="141"/>
          <w:lang w:val="es-ES"/>
        </w:rPr>
        <w:t>t</w:t>
      </w:r>
      <w:r w:rsidRPr="0024757F">
        <w:rPr>
          <w:spacing w:val="-1"/>
          <w:w w:val="128"/>
          <w:lang w:val="es-ES"/>
        </w:rPr>
        <w:t>a</w:t>
      </w:r>
      <w:r w:rsidRPr="0024757F">
        <w:rPr>
          <w:spacing w:val="2"/>
          <w:w w:val="115"/>
          <w:lang w:val="es-ES"/>
        </w:rPr>
        <w:t>k</w:t>
      </w:r>
      <w:r w:rsidRPr="0024757F">
        <w:rPr>
          <w:w w:val="123"/>
          <w:lang w:val="es-ES"/>
        </w:rPr>
        <w:t xml:space="preserve">o </w:t>
      </w:r>
      <w:r w:rsidRPr="0024757F">
        <w:rPr>
          <w:w w:val="94"/>
          <w:lang w:val="es-ES"/>
        </w:rPr>
        <w:t>l</w:t>
      </w:r>
      <w:r w:rsidRPr="0024757F">
        <w:rPr>
          <w:spacing w:val="-1"/>
          <w:w w:val="128"/>
          <w:lang w:val="es-ES"/>
        </w:rPr>
        <w:t>a</w:t>
      </w:r>
      <w:r w:rsidRPr="0024757F">
        <w:rPr>
          <w:spacing w:val="2"/>
          <w:w w:val="118"/>
          <w:lang w:val="es-ES"/>
        </w:rPr>
        <w:t>g</w:t>
      </w:r>
      <w:r w:rsidRPr="0024757F">
        <w:rPr>
          <w:spacing w:val="-1"/>
          <w:w w:val="123"/>
          <w:lang w:val="es-ES"/>
        </w:rPr>
        <w:t>u</w:t>
      </w:r>
      <w:r w:rsidRPr="0024757F">
        <w:rPr>
          <w:spacing w:val="1"/>
          <w:w w:val="123"/>
          <w:lang w:val="es-ES"/>
        </w:rPr>
        <w:t>n</w:t>
      </w:r>
      <w:r w:rsidRPr="0024757F">
        <w:rPr>
          <w:spacing w:val="1"/>
          <w:w w:val="141"/>
          <w:lang w:val="es-ES"/>
        </w:rPr>
        <w:t>t</w:t>
      </w:r>
      <w:r w:rsidRPr="0024757F">
        <w:rPr>
          <w:spacing w:val="1"/>
          <w:w w:val="111"/>
          <w:lang w:val="es-ES"/>
        </w:rPr>
        <w:t>ze</w:t>
      </w:r>
      <w:r w:rsidRPr="0024757F">
        <w:rPr>
          <w:w w:val="111"/>
          <w:lang w:val="es-ES"/>
        </w:rPr>
        <w:t>i</w:t>
      </w:r>
      <w:r w:rsidRPr="0024757F">
        <w:rPr>
          <w:spacing w:val="5"/>
          <w:w w:val="111"/>
          <w:lang w:val="es-ES"/>
        </w:rPr>
        <w:t xml:space="preserve"> </w:t>
      </w:r>
      <w:r w:rsidRPr="0024757F">
        <w:rPr>
          <w:spacing w:val="-1"/>
          <w:w w:val="118"/>
          <w:lang w:val="es-ES"/>
        </w:rPr>
        <w:t>bu</w:t>
      </w:r>
      <w:r w:rsidRPr="0024757F">
        <w:rPr>
          <w:spacing w:val="2"/>
          <w:w w:val="118"/>
          <w:lang w:val="es-ES"/>
        </w:rPr>
        <w:t>r</w:t>
      </w:r>
      <w:r w:rsidRPr="0024757F">
        <w:rPr>
          <w:spacing w:val="-1"/>
          <w:w w:val="118"/>
          <w:lang w:val="es-ES"/>
        </w:rPr>
        <w:t>u</w:t>
      </w:r>
      <w:r w:rsidRPr="0024757F">
        <w:rPr>
          <w:spacing w:val="1"/>
          <w:w w:val="118"/>
          <w:lang w:val="es-ES"/>
        </w:rPr>
        <w:t>z</w:t>
      </w:r>
      <w:r w:rsidRPr="0024757F">
        <w:rPr>
          <w:w w:val="118"/>
          <w:lang w:val="es-ES"/>
        </w:rPr>
        <w:t xml:space="preserve">ko </w:t>
      </w:r>
      <w:r w:rsidRPr="0024757F">
        <w:rPr>
          <w:spacing w:val="1"/>
          <w:w w:val="113"/>
          <w:lang w:val="es-ES"/>
        </w:rPr>
        <w:t>in</w:t>
      </w:r>
      <w:r w:rsidRPr="0024757F">
        <w:rPr>
          <w:w w:val="110"/>
          <w:lang w:val="es-ES"/>
        </w:rPr>
        <w:t>f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-1"/>
          <w:w w:val="116"/>
          <w:lang w:val="es-ES"/>
        </w:rPr>
        <w:t>r</w:t>
      </w:r>
      <w:r w:rsidRPr="0024757F">
        <w:rPr>
          <w:spacing w:val="1"/>
          <w:w w:val="124"/>
          <w:lang w:val="es-ES"/>
        </w:rPr>
        <w:t>m</w:t>
      </w:r>
      <w:r w:rsidRPr="0024757F">
        <w:rPr>
          <w:spacing w:val="-1"/>
          <w:w w:val="128"/>
          <w:lang w:val="es-ES"/>
        </w:rPr>
        <w:t>a</w:t>
      </w:r>
      <w:r w:rsidRPr="0024757F">
        <w:rPr>
          <w:spacing w:val="1"/>
          <w:w w:val="109"/>
          <w:lang w:val="es-ES"/>
        </w:rPr>
        <w:t>zio</w:t>
      </w:r>
      <w:r w:rsidRPr="0024757F">
        <w:rPr>
          <w:spacing w:val="-1"/>
          <w:w w:val="128"/>
          <w:lang w:val="es-ES"/>
        </w:rPr>
        <w:t>a</w:t>
      </w:r>
      <w:r w:rsidRPr="0024757F">
        <w:rPr>
          <w:w w:val="92"/>
          <w:lang w:val="es-ES"/>
        </w:rPr>
        <w:t xml:space="preserve">, </w:t>
      </w:r>
      <w:r w:rsidRPr="0024757F">
        <w:rPr>
          <w:spacing w:val="-1"/>
          <w:w w:val="118"/>
          <w:lang w:val="es-ES"/>
        </w:rPr>
        <w:t>b</w:t>
      </w:r>
      <w:r w:rsidRPr="0024757F">
        <w:rPr>
          <w:spacing w:val="1"/>
          <w:w w:val="118"/>
          <w:lang w:val="es-ES"/>
        </w:rPr>
        <w:t>e</w:t>
      </w:r>
      <w:r w:rsidRPr="0024757F">
        <w:rPr>
          <w:w w:val="118"/>
          <w:lang w:val="es-ES"/>
        </w:rPr>
        <w:t>h</w:t>
      </w:r>
      <w:r w:rsidRPr="0024757F">
        <w:rPr>
          <w:spacing w:val="1"/>
          <w:w w:val="118"/>
          <w:lang w:val="es-ES"/>
        </w:rPr>
        <w:t>a</w:t>
      </w:r>
      <w:r w:rsidRPr="0024757F">
        <w:rPr>
          <w:spacing w:val="-1"/>
          <w:w w:val="118"/>
          <w:lang w:val="es-ES"/>
        </w:rPr>
        <w:t>rr</w:t>
      </w:r>
      <w:r w:rsidRPr="0024757F">
        <w:rPr>
          <w:spacing w:val="1"/>
          <w:w w:val="118"/>
          <w:lang w:val="es-ES"/>
        </w:rPr>
        <w:t>ez</w:t>
      </w:r>
      <w:r w:rsidRPr="0024757F">
        <w:rPr>
          <w:spacing w:val="2"/>
          <w:w w:val="118"/>
          <w:lang w:val="es-ES"/>
        </w:rPr>
        <w:t>k</w:t>
      </w:r>
      <w:r w:rsidRPr="0024757F">
        <w:rPr>
          <w:w w:val="118"/>
          <w:lang w:val="es-ES"/>
        </w:rPr>
        <w:t>o</w:t>
      </w:r>
      <w:r w:rsidRPr="0024757F">
        <w:rPr>
          <w:spacing w:val="23"/>
          <w:w w:val="118"/>
          <w:lang w:val="es-ES"/>
        </w:rPr>
        <w:t xml:space="preserve"> </w:t>
      </w:r>
      <w:r w:rsidRPr="0024757F">
        <w:rPr>
          <w:spacing w:val="1"/>
          <w:w w:val="118"/>
          <w:lang w:val="es-ES"/>
        </w:rPr>
        <w:t>i</w:t>
      </w:r>
      <w:r w:rsidRPr="0024757F">
        <w:rPr>
          <w:spacing w:val="-1"/>
          <w:w w:val="118"/>
          <w:lang w:val="es-ES"/>
        </w:rPr>
        <w:t>r</w:t>
      </w:r>
      <w:r w:rsidRPr="0024757F">
        <w:rPr>
          <w:spacing w:val="1"/>
          <w:w w:val="118"/>
          <w:lang w:val="es-ES"/>
        </w:rPr>
        <w:t>iz</w:t>
      </w:r>
      <w:r w:rsidRPr="0024757F">
        <w:rPr>
          <w:spacing w:val="-1"/>
          <w:w w:val="118"/>
          <w:lang w:val="es-ES"/>
        </w:rPr>
        <w:t>p</w:t>
      </w:r>
      <w:r w:rsidRPr="0024757F">
        <w:rPr>
          <w:spacing w:val="1"/>
          <w:w w:val="118"/>
          <w:lang w:val="es-ES"/>
        </w:rPr>
        <w:t>i</w:t>
      </w:r>
      <w:r w:rsidRPr="0024757F">
        <w:rPr>
          <w:spacing w:val="-1"/>
          <w:w w:val="118"/>
          <w:lang w:val="es-ES"/>
        </w:rPr>
        <w:t>d</w:t>
      </w:r>
      <w:r w:rsidRPr="0024757F">
        <w:rPr>
          <w:spacing w:val="1"/>
          <w:w w:val="118"/>
          <w:lang w:val="es-ES"/>
        </w:rPr>
        <w:t>e</w:t>
      </w:r>
      <w:r w:rsidRPr="0024757F">
        <w:rPr>
          <w:w w:val="118"/>
          <w:lang w:val="es-ES"/>
        </w:rPr>
        <w:t>a</w:t>
      </w:r>
      <w:r w:rsidRPr="0024757F">
        <w:rPr>
          <w:spacing w:val="-28"/>
          <w:w w:val="118"/>
          <w:lang w:val="es-ES"/>
        </w:rPr>
        <w:t xml:space="preserve"> </w:t>
      </w:r>
      <w:r w:rsidRPr="0024757F">
        <w:rPr>
          <w:spacing w:val="-1"/>
          <w:w w:val="118"/>
          <w:lang w:val="es-ES"/>
        </w:rPr>
        <w:t>d</w:t>
      </w:r>
      <w:r w:rsidRPr="0024757F">
        <w:rPr>
          <w:spacing w:val="1"/>
          <w:w w:val="118"/>
          <w:lang w:val="es-ES"/>
        </w:rPr>
        <w:t>en</w:t>
      </w:r>
      <w:r w:rsidRPr="0024757F">
        <w:rPr>
          <w:w w:val="118"/>
          <w:lang w:val="es-ES"/>
        </w:rPr>
        <w:t>a</w:t>
      </w:r>
      <w:r w:rsidRPr="0024757F">
        <w:rPr>
          <w:spacing w:val="27"/>
          <w:w w:val="118"/>
          <w:lang w:val="es-ES"/>
        </w:rPr>
        <w:t xml:space="preserve"> </w:t>
      </w:r>
      <w:r w:rsidRPr="0024757F">
        <w:rPr>
          <w:w w:val="94"/>
          <w:lang w:val="es-ES"/>
        </w:rPr>
        <w:t>l</w:t>
      </w:r>
      <w:r w:rsidRPr="0024757F">
        <w:rPr>
          <w:spacing w:val="1"/>
          <w:w w:val="128"/>
          <w:lang w:val="es-ES"/>
        </w:rPr>
        <w:t>a</w:t>
      </w:r>
      <w:r w:rsidRPr="0024757F">
        <w:rPr>
          <w:spacing w:val="-1"/>
          <w:w w:val="118"/>
          <w:lang w:val="es-ES"/>
        </w:rPr>
        <w:t>g</w:t>
      </w:r>
      <w:r w:rsidRPr="0024757F">
        <w:rPr>
          <w:spacing w:val="-1"/>
          <w:w w:val="123"/>
          <w:lang w:val="es-ES"/>
        </w:rPr>
        <w:t>u</w:t>
      </w:r>
      <w:r w:rsidRPr="0024757F">
        <w:rPr>
          <w:spacing w:val="1"/>
          <w:w w:val="123"/>
          <w:lang w:val="es-ES"/>
        </w:rPr>
        <w:t>n</w:t>
      </w:r>
      <w:r w:rsidRPr="0024757F">
        <w:rPr>
          <w:spacing w:val="1"/>
          <w:w w:val="141"/>
          <w:lang w:val="es-ES"/>
        </w:rPr>
        <w:t>t</w:t>
      </w:r>
      <w:r w:rsidRPr="0024757F">
        <w:rPr>
          <w:spacing w:val="3"/>
          <w:w w:val="104"/>
          <w:lang w:val="es-ES"/>
        </w:rPr>
        <w:t>z</w:t>
      </w:r>
      <w:r w:rsidRPr="0024757F">
        <w:rPr>
          <w:w w:val="128"/>
          <w:lang w:val="es-ES"/>
        </w:rPr>
        <w:t>a</w:t>
      </w:r>
      <w:r w:rsidRPr="0024757F">
        <w:rPr>
          <w:spacing w:val="9"/>
          <w:lang w:val="es-ES"/>
        </w:rPr>
        <w:t xml:space="preserve"> </w:t>
      </w:r>
      <w:r w:rsidRPr="0024757F">
        <w:rPr>
          <w:spacing w:val="2"/>
          <w:w w:val="122"/>
          <w:lang w:val="es-ES"/>
        </w:rPr>
        <w:t>h</w:t>
      </w:r>
      <w:r w:rsidRPr="0024757F">
        <w:rPr>
          <w:spacing w:val="-1"/>
          <w:w w:val="128"/>
          <w:lang w:val="es-ES"/>
        </w:rPr>
        <w:t>a</w:t>
      </w:r>
      <w:r w:rsidRPr="0024757F">
        <w:rPr>
          <w:w w:val="123"/>
          <w:lang w:val="es-ES"/>
        </w:rPr>
        <w:t xml:space="preserve">u </w:t>
      </w:r>
      <w:r w:rsidRPr="0024757F">
        <w:rPr>
          <w:spacing w:val="1"/>
          <w:w w:val="124"/>
          <w:lang w:val="es-ES"/>
        </w:rPr>
        <w:t>es</w:t>
      </w:r>
      <w:r w:rsidRPr="0024757F">
        <w:rPr>
          <w:w w:val="115"/>
          <w:lang w:val="es-ES"/>
        </w:rPr>
        <w:t>k</w:t>
      </w:r>
      <w:r w:rsidRPr="0024757F">
        <w:rPr>
          <w:spacing w:val="-1"/>
          <w:w w:val="128"/>
          <w:lang w:val="es-ES"/>
        </w:rPr>
        <w:t>a</w:t>
      </w:r>
      <w:r w:rsidRPr="0024757F">
        <w:rPr>
          <w:spacing w:val="1"/>
          <w:w w:val="141"/>
          <w:lang w:val="es-ES"/>
        </w:rPr>
        <w:t>t</w:t>
      </w:r>
      <w:r w:rsidRPr="0024757F">
        <w:rPr>
          <w:spacing w:val="1"/>
          <w:w w:val="116"/>
          <w:lang w:val="es-ES"/>
        </w:rPr>
        <w:t>ze</w:t>
      </w:r>
      <w:r w:rsidRPr="0024757F">
        <w:rPr>
          <w:w w:val="116"/>
          <w:lang w:val="es-ES"/>
        </w:rPr>
        <w:t>k</w:t>
      </w:r>
      <w:r w:rsidRPr="0024757F">
        <w:rPr>
          <w:spacing w:val="-1"/>
          <w:w w:val="123"/>
          <w:lang w:val="es-ES"/>
        </w:rPr>
        <w:t>o</w:t>
      </w:r>
      <w:r w:rsidRPr="0024757F">
        <w:rPr>
          <w:w w:val="94"/>
          <w:lang w:val="es-ES"/>
        </w:rPr>
        <w:t>.</w:t>
      </w:r>
    </w:p>
    <w:p w:rsidR="00201976" w:rsidRPr="0024757F" w:rsidRDefault="00201976">
      <w:pPr>
        <w:spacing w:before="18" w:line="220" w:lineRule="exact"/>
        <w:rPr>
          <w:lang w:val="es-ES"/>
        </w:rPr>
      </w:pPr>
    </w:p>
    <w:p w:rsidR="00201976" w:rsidRPr="0024757F" w:rsidRDefault="006A60EC">
      <w:pPr>
        <w:spacing w:line="247" w:lineRule="auto"/>
        <w:ind w:left="1216" w:right="-29"/>
        <w:jc w:val="both"/>
      </w:pPr>
      <w:r w:rsidRPr="0024757F">
        <w:t>5</w:t>
      </w:r>
      <w:r w:rsidRPr="0024757F">
        <w:rPr>
          <w:spacing w:val="1"/>
        </w:rPr>
        <w:t>.</w:t>
      </w:r>
      <w:r w:rsidRPr="0024757F">
        <w:t xml:space="preserve">-        </w:t>
      </w:r>
      <w:r w:rsidRPr="0024757F">
        <w:rPr>
          <w:spacing w:val="27"/>
        </w:rPr>
        <w:t xml:space="preserve"> </w:t>
      </w:r>
      <w:r w:rsidRPr="0024757F">
        <w:rPr>
          <w:spacing w:val="1"/>
          <w:w w:val="115"/>
        </w:rPr>
        <w:t>D</w:t>
      </w:r>
      <w:r w:rsidR="00A253D2">
        <w:rPr>
          <w:spacing w:val="1"/>
          <w:w w:val="115"/>
        </w:rPr>
        <w:t>a</w:t>
      </w:r>
      <w:r w:rsidRPr="0024757F">
        <w:rPr>
          <w:spacing w:val="2"/>
          <w:w w:val="115"/>
        </w:rPr>
        <w:t>g</w:t>
      </w:r>
      <w:r w:rsidRPr="0024757F">
        <w:rPr>
          <w:spacing w:val="-1"/>
          <w:w w:val="115"/>
        </w:rPr>
        <w:t>o</w:t>
      </w:r>
      <w:r w:rsidRPr="0024757F">
        <w:rPr>
          <w:w w:val="115"/>
        </w:rPr>
        <w:t>k</w:t>
      </w:r>
      <w:r w:rsidRPr="0024757F">
        <w:rPr>
          <w:spacing w:val="1"/>
          <w:w w:val="115"/>
        </w:rPr>
        <w:t>i</w:t>
      </w:r>
      <w:r w:rsidRPr="0024757F">
        <w:rPr>
          <w:spacing w:val="-1"/>
          <w:w w:val="115"/>
        </w:rPr>
        <w:t>o</w:t>
      </w:r>
      <w:r w:rsidRPr="0024757F">
        <w:rPr>
          <w:w w:val="115"/>
        </w:rPr>
        <w:t xml:space="preserve">n </w:t>
      </w:r>
      <w:r w:rsidRPr="0024757F">
        <w:rPr>
          <w:spacing w:val="41"/>
          <w:w w:val="115"/>
        </w:rPr>
        <w:t xml:space="preserve"> </w:t>
      </w:r>
      <w:r w:rsidRPr="0024757F">
        <w:rPr>
          <w:spacing w:val="1"/>
          <w:w w:val="108"/>
        </w:rPr>
        <w:t>S</w:t>
      </w:r>
      <w:r w:rsidRPr="0024757F">
        <w:rPr>
          <w:spacing w:val="-1"/>
          <w:w w:val="128"/>
        </w:rPr>
        <w:t>a</w:t>
      </w:r>
      <w:r w:rsidRPr="0024757F">
        <w:rPr>
          <w:spacing w:val="1"/>
          <w:w w:val="94"/>
        </w:rPr>
        <w:t>i</w:t>
      </w:r>
      <w:r w:rsidRPr="0024757F">
        <w:rPr>
          <w:w w:val="94"/>
        </w:rPr>
        <w:t>l</w:t>
      </w:r>
      <w:r w:rsidRPr="0024757F">
        <w:rPr>
          <w:spacing w:val="-1"/>
          <w:w w:val="128"/>
        </w:rPr>
        <w:t>a</w:t>
      </w:r>
      <w:r w:rsidRPr="0024757F">
        <w:rPr>
          <w:w w:val="115"/>
        </w:rPr>
        <w:t xml:space="preserve">k   </w:t>
      </w:r>
      <w:r w:rsidRPr="0024757F">
        <w:rPr>
          <w:spacing w:val="1"/>
          <w:w w:val="121"/>
        </w:rPr>
        <w:t>e</w:t>
      </w:r>
      <w:r w:rsidRPr="0024757F">
        <w:rPr>
          <w:w w:val="121"/>
        </w:rPr>
        <w:t>k</w:t>
      </w:r>
      <w:r w:rsidRPr="0024757F">
        <w:rPr>
          <w:spacing w:val="1"/>
          <w:w w:val="113"/>
        </w:rPr>
        <w:t>in</w:t>
      </w:r>
      <w:r w:rsidRPr="0024757F">
        <w:rPr>
          <w:spacing w:val="1"/>
          <w:w w:val="141"/>
        </w:rPr>
        <w:t>t</w:t>
      </w:r>
      <w:r w:rsidRPr="0024757F">
        <w:rPr>
          <w:spacing w:val="1"/>
          <w:w w:val="116"/>
        </w:rPr>
        <w:t>z</w:t>
      </w:r>
      <w:r w:rsidRPr="0024757F">
        <w:rPr>
          <w:spacing w:val="-1"/>
          <w:w w:val="116"/>
        </w:rPr>
        <w:t>ar</w:t>
      </w:r>
      <w:r w:rsidRPr="0024757F">
        <w:rPr>
          <w:w w:val="93"/>
        </w:rPr>
        <w:t xml:space="preserve">i </w:t>
      </w:r>
      <w:r w:rsidRPr="0024757F">
        <w:rPr>
          <w:spacing w:val="1"/>
          <w:w w:val="123"/>
        </w:rPr>
        <w:t>em</w:t>
      </w:r>
      <w:r w:rsidRPr="0024757F">
        <w:rPr>
          <w:spacing w:val="-1"/>
          <w:w w:val="123"/>
        </w:rPr>
        <w:t>a</w:t>
      </w:r>
      <w:r w:rsidRPr="0024757F">
        <w:rPr>
          <w:spacing w:val="1"/>
          <w:w w:val="123"/>
        </w:rPr>
        <w:t>n</w:t>
      </w:r>
      <w:r w:rsidRPr="0024757F">
        <w:rPr>
          <w:spacing w:val="-1"/>
          <w:w w:val="123"/>
        </w:rPr>
        <w:t>d</w:t>
      </w:r>
      <w:r w:rsidRPr="0024757F">
        <w:rPr>
          <w:spacing w:val="1"/>
          <w:w w:val="123"/>
        </w:rPr>
        <w:t>a</w:t>
      </w:r>
      <w:r w:rsidRPr="0024757F">
        <w:rPr>
          <w:w w:val="123"/>
        </w:rPr>
        <w:t>ko</w:t>
      </w:r>
      <w:r w:rsidRPr="0024757F">
        <w:rPr>
          <w:spacing w:val="-14"/>
          <w:w w:val="123"/>
        </w:rPr>
        <w:t xml:space="preserve"> </w:t>
      </w:r>
      <w:r w:rsidRPr="0024757F">
        <w:rPr>
          <w:spacing w:val="-1"/>
          <w:w w:val="123"/>
        </w:rPr>
        <w:t>o</w:t>
      </w:r>
      <w:r w:rsidRPr="0024757F">
        <w:rPr>
          <w:spacing w:val="3"/>
          <w:w w:val="123"/>
        </w:rPr>
        <w:t>n</w:t>
      </w:r>
      <w:r w:rsidRPr="0024757F">
        <w:rPr>
          <w:spacing w:val="-1"/>
          <w:w w:val="128"/>
        </w:rPr>
        <w:t>a</w:t>
      </w:r>
      <w:r w:rsidRPr="0024757F">
        <w:rPr>
          <w:spacing w:val="2"/>
          <w:w w:val="116"/>
        </w:rPr>
        <w:t>r</w:t>
      </w:r>
      <w:r w:rsidRPr="0024757F">
        <w:rPr>
          <w:spacing w:val="-1"/>
          <w:w w:val="123"/>
        </w:rPr>
        <w:t>p</w:t>
      </w:r>
      <w:r w:rsidRPr="0024757F">
        <w:rPr>
          <w:spacing w:val="1"/>
          <w:w w:val="126"/>
        </w:rPr>
        <w:t>en</w:t>
      </w:r>
      <w:r w:rsidRPr="0024757F">
        <w:rPr>
          <w:spacing w:val="-1"/>
          <w:w w:val="128"/>
        </w:rPr>
        <w:t>a</w:t>
      </w:r>
      <w:r w:rsidRPr="0024757F">
        <w:rPr>
          <w:w w:val="94"/>
        </w:rPr>
        <w:t>.</w:t>
      </w:r>
    </w:p>
    <w:p w:rsidR="00201976" w:rsidRPr="0024757F" w:rsidRDefault="00201976">
      <w:pPr>
        <w:spacing w:before="18" w:line="220" w:lineRule="exact"/>
      </w:pPr>
    </w:p>
    <w:p w:rsidR="00201976" w:rsidRPr="0024757F" w:rsidRDefault="006A60EC">
      <w:pPr>
        <w:spacing w:line="247" w:lineRule="auto"/>
        <w:ind w:left="1216" w:right="-31"/>
        <w:jc w:val="both"/>
      </w:pPr>
      <w:r w:rsidRPr="0024757F">
        <w:t>6</w:t>
      </w:r>
      <w:r w:rsidRPr="0024757F">
        <w:rPr>
          <w:spacing w:val="1"/>
        </w:rPr>
        <w:t>.</w:t>
      </w:r>
      <w:r w:rsidRPr="0024757F">
        <w:t xml:space="preserve">-    </w:t>
      </w:r>
      <w:r w:rsidRPr="0024757F">
        <w:rPr>
          <w:spacing w:val="22"/>
        </w:rPr>
        <w:t xml:space="preserve"> </w:t>
      </w:r>
      <w:r w:rsidRPr="0024757F">
        <w:rPr>
          <w:spacing w:val="-1"/>
          <w:w w:val="105"/>
        </w:rPr>
        <w:t>I</w:t>
      </w:r>
      <w:r w:rsidRPr="0024757F">
        <w:rPr>
          <w:spacing w:val="1"/>
          <w:w w:val="133"/>
        </w:rPr>
        <w:t>n</w:t>
      </w:r>
      <w:r w:rsidRPr="0024757F">
        <w:rPr>
          <w:spacing w:val="-1"/>
          <w:w w:val="140"/>
        </w:rPr>
        <w:t>t</w:t>
      </w:r>
      <w:r w:rsidRPr="0024757F">
        <w:rPr>
          <w:spacing w:val="1"/>
          <w:w w:val="128"/>
        </w:rPr>
        <w:t>e</w:t>
      </w:r>
      <w:r w:rsidRPr="0024757F">
        <w:rPr>
          <w:spacing w:val="-1"/>
          <w:w w:val="129"/>
        </w:rPr>
        <w:t>r</w:t>
      </w:r>
      <w:r w:rsidRPr="0024757F">
        <w:rPr>
          <w:spacing w:val="1"/>
          <w:w w:val="129"/>
        </w:rPr>
        <w:t>e</w:t>
      </w:r>
      <w:r w:rsidRPr="0024757F">
        <w:rPr>
          <w:spacing w:val="3"/>
          <w:w w:val="126"/>
        </w:rPr>
        <w:t>s</w:t>
      </w:r>
      <w:r w:rsidRPr="0024757F">
        <w:rPr>
          <w:spacing w:val="-1"/>
          <w:w w:val="118"/>
        </w:rPr>
        <w:t>g</w:t>
      </w:r>
      <w:r w:rsidRPr="0024757F">
        <w:rPr>
          <w:spacing w:val="2"/>
          <w:w w:val="133"/>
        </w:rPr>
        <w:t>a</w:t>
      </w:r>
      <w:r w:rsidRPr="0024757F">
        <w:rPr>
          <w:spacing w:val="-1"/>
          <w:w w:val="131"/>
        </w:rPr>
        <w:t>r</w:t>
      </w:r>
      <w:r w:rsidRPr="0024757F">
        <w:rPr>
          <w:spacing w:val="1"/>
          <w:w w:val="131"/>
        </w:rPr>
        <w:t>r</w:t>
      </w:r>
      <w:r w:rsidRPr="0024757F">
        <w:rPr>
          <w:spacing w:val="1"/>
          <w:w w:val="114"/>
        </w:rPr>
        <w:t>i</w:t>
      </w:r>
      <w:r w:rsidRPr="0024757F">
        <w:rPr>
          <w:spacing w:val="-1"/>
          <w:w w:val="140"/>
        </w:rPr>
        <w:t>t</w:t>
      </w:r>
      <w:r w:rsidRPr="0024757F">
        <w:rPr>
          <w:w w:val="116"/>
        </w:rPr>
        <w:t>z</w:t>
      </w:r>
      <w:r w:rsidRPr="0024757F">
        <w:rPr>
          <w:spacing w:val="2"/>
          <w:w w:val="133"/>
        </w:rPr>
        <w:t>a</w:t>
      </w:r>
      <w:r w:rsidRPr="0024757F">
        <w:rPr>
          <w:w w:val="140"/>
        </w:rPr>
        <w:t xml:space="preserve">t </w:t>
      </w:r>
      <w:r w:rsidRPr="0024757F">
        <w:t>jo</w:t>
      </w:r>
      <w:r w:rsidRPr="0024757F">
        <w:rPr>
          <w:spacing w:val="25"/>
        </w:rPr>
        <w:t xml:space="preserve"> </w:t>
      </w:r>
      <w:r w:rsidRPr="0024757F">
        <w:rPr>
          <w:spacing w:val="1"/>
          <w:w w:val="125"/>
        </w:rPr>
        <w:t>d</w:t>
      </w:r>
      <w:r w:rsidRPr="0024757F">
        <w:rPr>
          <w:spacing w:val="-1"/>
          <w:w w:val="133"/>
        </w:rPr>
        <w:t>a</w:t>
      </w:r>
      <w:r w:rsidRPr="0024757F">
        <w:rPr>
          <w:spacing w:val="1"/>
          <w:w w:val="114"/>
        </w:rPr>
        <w:t>i</w:t>
      </w:r>
      <w:r w:rsidRPr="0024757F">
        <w:rPr>
          <w:spacing w:val="-1"/>
          <w:w w:val="133"/>
        </w:rPr>
        <w:t>t</w:t>
      </w:r>
      <w:r w:rsidRPr="0024757F">
        <w:rPr>
          <w:spacing w:val="1"/>
          <w:w w:val="133"/>
        </w:rPr>
        <w:t>e</w:t>
      </w:r>
      <w:r w:rsidRPr="0024757F">
        <w:rPr>
          <w:spacing w:val="-1"/>
          <w:w w:val="123"/>
        </w:rPr>
        <w:t>k</w:t>
      </w:r>
      <w:r w:rsidRPr="0024757F">
        <w:rPr>
          <w:spacing w:val="1"/>
          <w:w w:val="128"/>
        </w:rPr>
        <w:t>ee</w:t>
      </w:r>
      <w:r w:rsidRPr="0024757F">
        <w:rPr>
          <w:w w:val="133"/>
        </w:rPr>
        <w:t xml:space="preserve">n </w:t>
      </w:r>
      <w:r w:rsidRPr="0024757F">
        <w:rPr>
          <w:w w:val="126"/>
        </w:rPr>
        <w:t>b</w:t>
      </w:r>
      <w:r w:rsidRPr="0024757F">
        <w:rPr>
          <w:spacing w:val="1"/>
          <w:w w:val="126"/>
        </w:rPr>
        <w:t>e</w:t>
      </w:r>
      <w:r w:rsidRPr="0024757F">
        <w:rPr>
          <w:w w:val="126"/>
        </w:rPr>
        <w:t>s</w:t>
      </w:r>
      <w:r w:rsidRPr="0024757F">
        <w:rPr>
          <w:spacing w:val="-1"/>
          <w:w w:val="126"/>
        </w:rPr>
        <w:t>t</w:t>
      </w:r>
      <w:r w:rsidRPr="0024757F">
        <w:rPr>
          <w:spacing w:val="1"/>
          <w:w w:val="126"/>
        </w:rPr>
        <w:t>e</w:t>
      </w:r>
      <w:r w:rsidRPr="0024757F">
        <w:rPr>
          <w:spacing w:val="-1"/>
          <w:w w:val="126"/>
        </w:rPr>
        <w:t>l</w:t>
      </w:r>
      <w:r w:rsidRPr="0024757F">
        <w:rPr>
          <w:spacing w:val="3"/>
          <w:w w:val="126"/>
        </w:rPr>
        <w:t>a</w:t>
      </w:r>
      <w:r w:rsidRPr="0024757F">
        <w:rPr>
          <w:spacing w:val="-1"/>
          <w:w w:val="126"/>
        </w:rPr>
        <w:t>k</w:t>
      </w:r>
      <w:r w:rsidRPr="0024757F">
        <w:rPr>
          <w:w w:val="126"/>
        </w:rPr>
        <w:t>o</w:t>
      </w:r>
      <w:r w:rsidRPr="0024757F">
        <w:rPr>
          <w:spacing w:val="-16"/>
          <w:w w:val="126"/>
        </w:rPr>
        <w:t xml:space="preserve"> </w:t>
      </w:r>
      <w:r w:rsidRPr="0024757F">
        <w:rPr>
          <w:spacing w:val="3"/>
          <w:w w:val="126"/>
        </w:rPr>
        <w:t>d</w:t>
      </w:r>
      <w:r w:rsidRPr="0024757F">
        <w:rPr>
          <w:spacing w:val="1"/>
          <w:w w:val="126"/>
        </w:rPr>
        <w:t>o</w:t>
      </w:r>
      <w:r w:rsidRPr="0024757F">
        <w:rPr>
          <w:spacing w:val="-1"/>
          <w:w w:val="126"/>
        </w:rPr>
        <w:t>k</w:t>
      </w:r>
      <w:r w:rsidRPr="0024757F">
        <w:rPr>
          <w:spacing w:val="3"/>
          <w:w w:val="126"/>
        </w:rPr>
        <w:t>u</w:t>
      </w:r>
      <w:r w:rsidRPr="0024757F">
        <w:rPr>
          <w:spacing w:val="-1"/>
          <w:w w:val="126"/>
        </w:rPr>
        <w:t>m</w:t>
      </w:r>
      <w:r w:rsidRPr="0024757F">
        <w:rPr>
          <w:spacing w:val="1"/>
          <w:w w:val="126"/>
        </w:rPr>
        <w:t>en</w:t>
      </w:r>
      <w:r w:rsidRPr="0024757F">
        <w:rPr>
          <w:spacing w:val="-1"/>
          <w:w w:val="126"/>
        </w:rPr>
        <w:t>ta</w:t>
      </w:r>
      <w:r w:rsidRPr="0024757F">
        <w:rPr>
          <w:spacing w:val="3"/>
          <w:w w:val="126"/>
        </w:rPr>
        <w:t>z</w:t>
      </w:r>
      <w:r w:rsidRPr="0024757F">
        <w:rPr>
          <w:spacing w:val="1"/>
          <w:w w:val="126"/>
        </w:rPr>
        <w:t>i</w:t>
      </w:r>
      <w:r w:rsidRPr="0024757F">
        <w:rPr>
          <w:w w:val="126"/>
        </w:rPr>
        <w:t>o</w:t>
      </w:r>
      <w:r w:rsidRPr="0024757F">
        <w:rPr>
          <w:spacing w:val="-12"/>
          <w:w w:val="126"/>
        </w:rPr>
        <w:t xml:space="preserve"> </w:t>
      </w:r>
      <w:r w:rsidRPr="0024757F">
        <w:rPr>
          <w:spacing w:val="-1"/>
          <w:w w:val="123"/>
        </w:rPr>
        <w:t>o</w:t>
      </w:r>
      <w:r w:rsidRPr="0024757F">
        <w:rPr>
          <w:spacing w:val="3"/>
          <w:w w:val="126"/>
        </w:rPr>
        <w:t>s</w:t>
      </w:r>
      <w:r w:rsidRPr="0024757F">
        <w:rPr>
          <w:spacing w:val="-1"/>
          <w:w w:val="125"/>
        </w:rPr>
        <w:t>a</w:t>
      </w:r>
      <w:r w:rsidRPr="0024757F">
        <w:rPr>
          <w:spacing w:val="2"/>
          <w:w w:val="125"/>
        </w:rPr>
        <w:t>g</w:t>
      </w:r>
      <w:r w:rsidRPr="0024757F">
        <w:rPr>
          <w:spacing w:val="-1"/>
          <w:w w:val="133"/>
        </w:rPr>
        <w:t>a</w:t>
      </w:r>
      <w:r w:rsidRPr="0024757F">
        <w:rPr>
          <w:spacing w:val="1"/>
          <w:w w:val="131"/>
        </w:rPr>
        <w:t>r</w:t>
      </w:r>
      <w:r w:rsidRPr="0024757F">
        <w:rPr>
          <w:spacing w:val="-1"/>
          <w:w w:val="123"/>
        </w:rPr>
        <w:t>r</w:t>
      </w:r>
      <w:r w:rsidRPr="0024757F">
        <w:rPr>
          <w:spacing w:val="1"/>
          <w:w w:val="123"/>
        </w:rPr>
        <w:t>i</w:t>
      </w:r>
      <w:r w:rsidRPr="0024757F">
        <w:rPr>
          <w:w w:val="133"/>
        </w:rPr>
        <w:t>a</w:t>
      </w:r>
    </w:p>
    <w:p w:rsidR="00201976" w:rsidRPr="0024757F" w:rsidRDefault="00201976">
      <w:pPr>
        <w:spacing w:line="200" w:lineRule="exact"/>
      </w:pPr>
    </w:p>
    <w:p w:rsidR="00201976" w:rsidRPr="0024757F" w:rsidRDefault="00201976">
      <w:pPr>
        <w:spacing w:before="15" w:line="260" w:lineRule="exact"/>
      </w:pPr>
    </w:p>
    <w:p w:rsidR="00201976" w:rsidRPr="0024757F" w:rsidRDefault="006A60EC">
      <w:pPr>
        <w:spacing w:line="249" w:lineRule="auto"/>
        <w:ind w:left="455" w:right="-34"/>
        <w:jc w:val="both"/>
      </w:pPr>
      <w:r w:rsidRPr="0024757F">
        <w:rPr>
          <w:w w:val="102"/>
        </w:rPr>
        <w:t>E</w:t>
      </w:r>
      <w:r w:rsidRPr="0024757F">
        <w:rPr>
          <w:w w:val="126"/>
        </w:rPr>
        <w:t>s</w:t>
      </w:r>
      <w:r w:rsidRPr="0024757F">
        <w:rPr>
          <w:spacing w:val="-1"/>
          <w:w w:val="123"/>
        </w:rPr>
        <w:t>k</w:t>
      </w:r>
      <w:r w:rsidRPr="0024757F">
        <w:rPr>
          <w:spacing w:val="-1"/>
          <w:w w:val="131"/>
        </w:rPr>
        <w:t>a</w:t>
      </w:r>
      <w:r w:rsidRPr="0024757F">
        <w:rPr>
          <w:spacing w:val="3"/>
          <w:w w:val="131"/>
        </w:rPr>
        <w:t>e</w:t>
      </w:r>
      <w:r w:rsidRPr="0024757F">
        <w:rPr>
          <w:spacing w:val="-1"/>
          <w:w w:val="131"/>
        </w:rPr>
        <w:t>r</w:t>
      </w:r>
      <w:r w:rsidR="00A253D2">
        <w:rPr>
          <w:w w:val="133"/>
        </w:rPr>
        <w:t>a</w:t>
      </w:r>
      <w:r w:rsidRPr="0024757F">
        <w:rPr>
          <w:w w:val="133"/>
        </w:rPr>
        <w:t xml:space="preserve"> </w:t>
      </w:r>
      <w:r w:rsidRPr="0024757F">
        <w:rPr>
          <w:spacing w:val="4"/>
          <w:w w:val="130"/>
        </w:rPr>
        <w:t>e</w:t>
      </w:r>
      <w:r w:rsidRPr="0024757F">
        <w:rPr>
          <w:spacing w:val="-1"/>
          <w:w w:val="130"/>
        </w:rPr>
        <w:t>t</w:t>
      </w:r>
      <w:r w:rsidRPr="0024757F">
        <w:rPr>
          <w:w w:val="130"/>
        </w:rPr>
        <w:t>a</w:t>
      </w:r>
      <w:r w:rsidRPr="0024757F">
        <w:rPr>
          <w:spacing w:val="44"/>
          <w:w w:val="130"/>
        </w:rPr>
        <w:t xml:space="preserve"> </w:t>
      </w:r>
      <w:r w:rsidRPr="0024757F">
        <w:rPr>
          <w:spacing w:val="1"/>
          <w:w w:val="130"/>
        </w:rPr>
        <w:t>e</w:t>
      </w:r>
      <w:r w:rsidRPr="0024757F">
        <w:rPr>
          <w:spacing w:val="-1"/>
          <w:w w:val="130"/>
        </w:rPr>
        <w:t>ra</w:t>
      </w:r>
      <w:r w:rsidRPr="0024757F">
        <w:rPr>
          <w:spacing w:val="1"/>
          <w:w w:val="130"/>
        </w:rPr>
        <w:t>n</w:t>
      </w:r>
      <w:r w:rsidRPr="0024757F">
        <w:rPr>
          <w:spacing w:val="4"/>
          <w:w w:val="130"/>
        </w:rPr>
        <w:t>s</w:t>
      </w:r>
      <w:r w:rsidRPr="0024757F">
        <w:rPr>
          <w:spacing w:val="-1"/>
          <w:w w:val="130"/>
        </w:rPr>
        <w:t>ki</w:t>
      </w:r>
      <w:r w:rsidRPr="0024757F">
        <w:rPr>
          <w:spacing w:val="1"/>
          <w:w w:val="130"/>
        </w:rPr>
        <w:t>n</w:t>
      </w:r>
      <w:r w:rsidRPr="0024757F">
        <w:rPr>
          <w:spacing w:val="3"/>
          <w:w w:val="130"/>
        </w:rPr>
        <w:t>a</w:t>
      </w:r>
      <w:r w:rsidRPr="0024757F">
        <w:rPr>
          <w:w w:val="130"/>
        </w:rPr>
        <w:t>k</w:t>
      </w:r>
      <w:r w:rsidRPr="0024757F">
        <w:rPr>
          <w:spacing w:val="18"/>
          <w:w w:val="130"/>
        </w:rPr>
        <w:t xml:space="preserve"> </w:t>
      </w:r>
      <w:r w:rsidRPr="0024757F">
        <w:rPr>
          <w:spacing w:val="1"/>
          <w:w w:val="99"/>
        </w:rPr>
        <w:t>L</w:t>
      </w:r>
      <w:r w:rsidRPr="0024757F">
        <w:rPr>
          <w:spacing w:val="1"/>
          <w:w w:val="128"/>
        </w:rPr>
        <w:t>e</w:t>
      </w:r>
      <w:r w:rsidRPr="0024757F">
        <w:rPr>
          <w:spacing w:val="1"/>
          <w:w w:val="140"/>
        </w:rPr>
        <w:t>t</w:t>
      </w:r>
      <w:r w:rsidRPr="0024757F">
        <w:rPr>
          <w:spacing w:val="-1"/>
          <w:w w:val="131"/>
        </w:rPr>
        <w:t>r</w:t>
      </w:r>
      <w:r w:rsidRPr="0024757F">
        <w:rPr>
          <w:spacing w:val="1"/>
          <w:w w:val="128"/>
        </w:rPr>
        <w:t>e</w:t>
      </w:r>
      <w:r w:rsidRPr="0024757F">
        <w:rPr>
          <w:w w:val="133"/>
        </w:rPr>
        <w:t xml:space="preserve">n </w:t>
      </w:r>
      <w:r w:rsidRPr="0024757F">
        <w:rPr>
          <w:spacing w:val="2"/>
          <w:w w:val="133"/>
        </w:rPr>
        <w:t xml:space="preserve"> </w:t>
      </w:r>
      <w:r w:rsidRPr="0024757F">
        <w:rPr>
          <w:spacing w:val="-1"/>
          <w:w w:val="117"/>
        </w:rPr>
        <w:t>F</w:t>
      </w:r>
      <w:r w:rsidRPr="0024757F">
        <w:rPr>
          <w:spacing w:val="2"/>
          <w:w w:val="117"/>
        </w:rPr>
        <w:t>a</w:t>
      </w:r>
      <w:r w:rsidRPr="0024757F">
        <w:rPr>
          <w:spacing w:val="-1"/>
          <w:w w:val="123"/>
        </w:rPr>
        <w:t>k</w:t>
      </w:r>
      <w:r w:rsidRPr="0024757F">
        <w:rPr>
          <w:spacing w:val="2"/>
          <w:w w:val="132"/>
        </w:rPr>
        <w:t>u</w:t>
      </w:r>
      <w:r w:rsidRPr="0024757F">
        <w:rPr>
          <w:spacing w:val="-1"/>
          <w:w w:val="127"/>
        </w:rPr>
        <w:t>l</w:t>
      </w:r>
      <w:r w:rsidRPr="0024757F">
        <w:rPr>
          <w:spacing w:val="1"/>
          <w:w w:val="127"/>
        </w:rPr>
        <w:t>t</w:t>
      </w:r>
      <w:r w:rsidRPr="0024757F">
        <w:rPr>
          <w:spacing w:val="-1"/>
          <w:w w:val="136"/>
        </w:rPr>
        <w:t>at</w:t>
      </w:r>
      <w:r w:rsidRPr="0024757F">
        <w:rPr>
          <w:spacing w:val="1"/>
          <w:w w:val="128"/>
        </w:rPr>
        <w:t>e</w:t>
      </w:r>
      <w:r w:rsidRPr="0024757F">
        <w:rPr>
          <w:spacing w:val="2"/>
          <w:w w:val="123"/>
        </w:rPr>
        <w:t>k</w:t>
      </w:r>
      <w:r w:rsidRPr="0024757F">
        <w:rPr>
          <w:w w:val="123"/>
        </w:rPr>
        <w:t xml:space="preserve">o </w:t>
      </w:r>
      <w:r w:rsidRPr="0024757F">
        <w:rPr>
          <w:spacing w:val="1"/>
          <w:w w:val="125"/>
        </w:rPr>
        <w:t>e</w:t>
      </w:r>
      <w:r w:rsidRPr="0024757F">
        <w:rPr>
          <w:spacing w:val="-1"/>
          <w:w w:val="125"/>
        </w:rPr>
        <w:t>d</w:t>
      </w:r>
      <w:r w:rsidRPr="0024757F">
        <w:rPr>
          <w:w w:val="125"/>
        </w:rPr>
        <w:t xml:space="preserve">o </w:t>
      </w:r>
      <w:r w:rsidRPr="0024757F">
        <w:rPr>
          <w:w w:val="102"/>
        </w:rPr>
        <w:t>C</w:t>
      </w:r>
      <w:r w:rsidRPr="0024757F">
        <w:rPr>
          <w:spacing w:val="2"/>
          <w:w w:val="131"/>
        </w:rPr>
        <w:t>a</w:t>
      </w:r>
      <w:r w:rsidRPr="0024757F">
        <w:rPr>
          <w:spacing w:val="1"/>
          <w:w w:val="131"/>
        </w:rPr>
        <w:t>m</w:t>
      </w:r>
      <w:r w:rsidRPr="0024757F">
        <w:rPr>
          <w:spacing w:val="-1"/>
          <w:w w:val="127"/>
        </w:rPr>
        <w:t>p</w:t>
      </w:r>
      <w:r w:rsidRPr="0024757F">
        <w:rPr>
          <w:w w:val="132"/>
        </w:rPr>
        <w:t>u</w:t>
      </w:r>
      <w:r w:rsidRPr="0024757F">
        <w:rPr>
          <w:w w:val="126"/>
        </w:rPr>
        <w:t>s</w:t>
      </w:r>
      <w:r w:rsidRPr="0024757F">
        <w:rPr>
          <w:spacing w:val="1"/>
          <w:w w:val="128"/>
        </w:rPr>
        <w:t>e</w:t>
      </w:r>
      <w:r w:rsidRPr="0024757F">
        <w:rPr>
          <w:spacing w:val="2"/>
          <w:w w:val="123"/>
        </w:rPr>
        <w:t>k</w:t>
      </w:r>
      <w:r w:rsidRPr="0024757F">
        <w:rPr>
          <w:w w:val="123"/>
        </w:rPr>
        <w:t>o</w:t>
      </w:r>
      <w:r w:rsidRPr="0024757F">
        <w:rPr>
          <w:spacing w:val="12"/>
          <w:w w:val="123"/>
        </w:rPr>
        <w:t xml:space="preserve"> </w:t>
      </w:r>
      <w:r w:rsidRPr="0024757F">
        <w:rPr>
          <w:spacing w:val="2"/>
          <w:w w:val="102"/>
        </w:rPr>
        <w:t>E</w:t>
      </w:r>
      <w:r w:rsidRPr="0024757F">
        <w:rPr>
          <w:spacing w:val="1"/>
          <w:w w:val="131"/>
        </w:rPr>
        <w:t>r</w:t>
      </w:r>
      <w:r w:rsidRPr="0024757F">
        <w:rPr>
          <w:spacing w:val="-1"/>
          <w:w w:val="129"/>
        </w:rPr>
        <w:t>r</w:t>
      </w:r>
      <w:r w:rsidRPr="0024757F">
        <w:rPr>
          <w:spacing w:val="1"/>
          <w:w w:val="129"/>
        </w:rPr>
        <w:t>e</w:t>
      </w:r>
      <w:r w:rsidRPr="0024757F">
        <w:rPr>
          <w:spacing w:val="-1"/>
          <w:w w:val="123"/>
        </w:rPr>
        <w:t>k</w:t>
      </w:r>
      <w:r w:rsidRPr="0024757F">
        <w:rPr>
          <w:spacing w:val="1"/>
          <w:w w:val="140"/>
        </w:rPr>
        <w:t>t</w:t>
      </w:r>
      <w:r w:rsidRPr="0024757F">
        <w:rPr>
          <w:spacing w:val="1"/>
          <w:w w:val="123"/>
        </w:rPr>
        <w:t>o</w:t>
      </w:r>
      <w:r w:rsidRPr="0024757F">
        <w:rPr>
          <w:spacing w:val="-1"/>
          <w:w w:val="129"/>
        </w:rPr>
        <w:t>r</w:t>
      </w:r>
      <w:r w:rsidRPr="0024757F">
        <w:rPr>
          <w:spacing w:val="1"/>
          <w:w w:val="129"/>
        </w:rPr>
        <w:t>e</w:t>
      </w:r>
      <w:r w:rsidRPr="0024757F">
        <w:rPr>
          <w:spacing w:val="1"/>
          <w:w w:val="123"/>
        </w:rPr>
        <w:t>o</w:t>
      </w:r>
      <w:r w:rsidRPr="0024757F">
        <w:rPr>
          <w:spacing w:val="-1"/>
          <w:w w:val="128"/>
        </w:rPr>
        <w:t>rd</w:t>
      </w:r>
      <w:r w:rsidRPr="0024757F">
        <w:rPr>
          <w:spacing w:val="3"/>
          <w:w w:val="128"/>
        </w:rPr>
        <w:t>e</w:t>
      </w:r>
      <w:r w:rsidRPr="0024757F">
        <w:rPr>
          <w:spacing w:val="-1"/>
          <w:w w:val="140"/>
        </w:rPr>
        <w:t>t</w:t>
      </w:r>
      <w:r w:rsidRPr="0024757F">
        <w:rPr>
          <w:w w:val="116"/>
        </w:rPr>
        <w:t>z</w:t>
      </w:r>
      <w:r w:rsidRPr="0024757F">
        <w:rPr>
          <w:w w:val="133"/>
        </w:rPr>
        <w:t>a</w:t>
      </w:r>
      <w:r w:rsidRPr="0024757F">
        <w:rPr>
          <w:spacing w:val="13"/>
          <w:w w:val="133"/>
        </w:rPr>
        <w:t xml:space="preserve"> </w:t>
      </w:r>
      <w:r w:rsidRPr="0024757F">
        <w:rPr>
          <w:spacing w:val="1"/>
          <w:w w:val="128"/>
        </w:rPr>
        <w:t>e</w:t>
      </w:r>
      <w:r w:rsidRPr="0024757F">
        <w:rPr>
          <w:spacing w:val="2"/>
          <w:w w:val="125"/>
        </w:rPr>
        <w:t>d</w:t>
      </w:r>
      <w:r w:rsidRPr="0024757F">
        <w:rPr>
          <w:w w:val="123"/>
        </w:rPr>
        <w:t xml:space="preserve">o </w:t>
      </w:r>
      <w:r w:rsidRPr="0024757F">
        <w:rPr>
          <w:spacing w:val="-1"/>
          <w:w w:val="122"/>
        </w:rPr>
        <w:t>Ika</w:t>
      </w:r>
      <w:r w:rsidRPr="0024757F">
        <w:rPr>
          <w:spacing w:val="4"/>
          <w:w w:val="122"/>
        </w:rPr>
        <w:t>s</w:t>
      </w:r>
      <w:r w:rsidRPr="0024757F">
        <w:rPr>
          <w:spacing w:val="-1"/>
          <w:w w:val="122"/>
        </w:rPr>
        <w:t>t</w:t>
      </w:r>
      <w:r w:rsidRPr="0024757F">
        <w:rPr>
          <w:spacing w:val="1"/>
          <w:w w:val="122"/>
        </w:rPr>
        <w:t>e</w:t>
      </w:r>
      <w:r w:rsidRPr="0024757F">
        <w:rPr>
          <w:spacing w:val="2"/>
          <w:w w:val="122"/>
        </w:rPr>
        <w:t>g</w:t>
      </w:r>
      <w:r w:rsidRPr="0024757F">
        <w:rPr>
          <w:spacing w:val="-1"/>
          <w:w w:val="122"/>
        </w:rPr>
        <w:t>i</w:t>
      </w:r>
      <w:r w:rsidRPr="0024757F">
        <w:rPr>
          <w:spacing w:val="1"/>
          <w:w w:val="122"/>
        </w:rPr>
        <w:t>et</w:t>
      </w:r>
      <w:r w:rsidRPr="0024757F">
        <w:rPr>
          <w:spacing w:val="-1"/>
          <w:w w:val="122"/>
        </w:rPr>
        <w:t>a</w:t>
      </w:r>
      <w:r w:rsidRPr="0024757F">
        <w:rPr>
          <w:spacing w:val="2"/>
          <w:w w:val="122"/>
        </w:rPr>
        <w:t>k</w:t>
      </w:r>
      <w:r w:rsidRPr="0024757F">
        <w:rPr>
          <w:w w:val="122"/>
        </w:rPr>
        <w:t xml:space="preserve">o       </w:t>
      </w:r>
      <w:r w:rsidRPr="0024757F">
        <w:rPr>
          <w:spacing w:val="24"/>
          <w:w w:val="122"/>
        </w:rPr>
        <w:t xml:space="preserve"> </w:t>
      </w:r>
      <w:r w:rsidRPr="0024757F">
        <w:rPr>
          <w:b/>
          <w:spacing w:val="-1"/>
          <w:w w:val="122"/>
        </w:rPr>
        <w:t>e</w:t>
      </w:r>
      <w:r w:rsidRPr="0024757F">
        <w:rPr>
          <w:b/>
          <w:spacing w:val="1"/>
          <w:w w:val="122"/>
        </w:rPr>
        <w:t>rr</w:t>
      </w:r>
      <w:r w:rsidRPr="0024757F">
        <w:rPr>
          <w:b/>
          <w:spacing w:val="2"/>
          <w:w w:val="122"/>
        </w:rPr>
        <w:t>e</w:t>
      </w:r>
      <w:r w:rsidRPr="0024757F">
        <w:rPr>
          <w:b/>
          <w:spacing w:val="1"/>
          <w:w w:val="122"/>
        </w:rPr>
        <w:t>g</w:t>
      </w:r>
      <w:r w:rsidRPr="0024757F">
        <w:rPr>
          <w:b/>
          <w:w w:val="122"/>
        </w:rPr>
        <w:t>is</w:t>
      </w:r>
      <w:r w:rsidRPr="0024757F">
        <w:rPr>
          <w:b/>
          <w:spacing w:val="1"/>
          <w:w w:val="122"/>
        </w:rPr>
        <w:t>tr</w:t>
      </w:r>
      <w:r w:rsidRPr="0024757F">
        <w:rPr>
          <w:b/>
          <w:w w:val="122"/>
        </w:rPr>
        <w:t xml:space="preserve">o  </w:t>
      </w:r>
      <w:r w:rsidRPr="0024757F">
        <w:rPr>
          <w:b/>
          <w:spacing w:val="-1"/>
          <w:w w:val="115"/>
        </w:rPr>
        <w:t>b</w:t>
      </w:r>
      <w:r w:rsidRPr="0024757F">
        <w:rPr>
          <w:b/>
          <w:w w:val="121"/>
        </w:rPr>
        <w:t>u</w:t>
      </w:r>
      <w:r w:rsidRPr="0024757F">
        <w:rPr>
          <w:b/>
          <w:w w:val="126"/>
        </w:rPr>
        <w:t>l</w:t>
      </w:r>
      <w:r w:rsidRPr="0024757F">
        <w:rPr>
          <w:b/>
          <w:spacing w:val="-1"/>
          <w:w w:val="128"/>
        </w:rPr>
        <w:t>e</w:t>
      </w:r>
      <w:r w:rsidRPr="0024757F">
        <w:rPr>
          <w:b/>
          <w:spacing w:val="1"/>
          <w:w w:val="128"/>
        </w:rPr>
        <w:t>g</w:t>
      </w:r>
      <w:r w:rsidRPr="0024757F">
        <w:rPr>
          <w:b/>
          <w:spacing w:val="1"/>
          <w:w w:val="126"/>
        </w:rPr>
        <w:t>o</w:t>
      </w:r>
      <w:r w:rsidRPr="0024757F">
        <w:rPr>
          <w:b/>
          <w:spacing w:val="-1"/>
          <w:w w:val="131"/>
        </w:rPr>
        <w:t>e</w:t>
      </w:r>
      <w:r w:rsidRPr="0024757F">
        <w:rPr>
          <w:b/>
          <w:spacing w:val="1"/>
          <w:w w:val="131"/>
        </w:rPr>
        <w:t>t</w:t>
      </w:r>
      <w:r w:rsidRPr="0024757F">
        <w:rPr>
          <w:b/>
          <w:spacing w:val="3"/>
          <w:w w:val="122"/>
        </w:rPr>
        <w:t>a</w:t>
      </w:r>
      <w:r w:rsidRPr="0024757F">
        <w:rPr>
          <w:b/>
          <w:w w:val="125"/>
        </w:rPr>
        <w:t xml:space="preserve">n </w:t>
      </w:r>
      <w:r w:rsidRPr="0024757F">
        <w:rPr>
          <w:spacing w:val="-1"/>
          <w:w w:val="127"/>
        </w:rPr>
        <w:t>a</w:t>
      </w:r>
      <w:r w:rsidRPr="0024757F">
        <w:rPr>
          <w:w w:val="127"/>
        </w:rPr>
        <w:t>u</w:t>
      </w:r>
      <w:r w:rsidRPr="0024757F">
        <w:rPr>
          <w:spacing w:val="1"/>
          <w:w w:val="127"/>
        </w:rPr>
        <w:t>r</w:t>
      </w:r>
      <w:r w:rsidRPr="0024757F">
        <w:rPr>
          <w:spacing w:val="-1"/>
          <w:w w:val="127"/>
        </w:rPr>
        <w:t>k</w:t>
      </w:r>
      <w:r w:rsidRPr="0024757F">
        <w:rPr>
          <w:spacing w:val="1"/>
          <w:w w:val="127"/>
        </w:rPr>
        <w:t>e</w:t>
      </w:r>
      <w:r w:rsidRPr="0024757F">
        <w:rPr>
          <w:w w:val="127"/>
        </w:rPr>
        <w:t>z</w:t>
      </w:r>
      <w:r w:rsidRPr="0024757F">
        <w:rPr>
          <w:spacing w:val="1"/>
          <w:w w:val="127"/>
        </w:rPr>
        <w:t>t</w:t>
      </w:r>
      <w:r w:rsidRPr="0024757F">
        <w:rPr>
          <w:w w:val="127"/>
        </w:rPr>
        <w:t>u</w:t>
      </w:r>
      <w:r w:rsidRPr="0024757F">
        <w:rPr>
          <w:spacing w:val="6"/>
          <w:w w:val="127"/>
        </w:rPr>
        <w:t xml:space="preserve"> </w:t>
      </w:r>
      <w:r w:rsidRPr="0024757F">
        <w:rPr>
          <w:w w:val="127"/>
        </w:rPr>
        <w:t>b</w:t>
      </w:r>
      <w:r w:rsidRPr="0024757F">
        <w:rPr>
          <w:spacing w:val="1"/>
          <w:w w:val="127"/>
        </w:rPr>
        <w:t>eh</w:t>
      </w:r>
      <w:r w:rsidRPr="0024757F">
        <w:rPr>
          <w:spacing w:val="-1"/>
          <w:w w:val="127"/>
        </w:rPr>
        <w:t>a</w:t>
      </w:r>
      <w:r w:rsidRPr="0024757F">
        <w:rPr>
          <w:spacing w:val="1"/>
          <w:w w:val="127"/>
        </w:rPr>
        <w:t>r</w:t>
      </w:r>
      <w:r w:rsidRPr="0024757F">
        <w:rPr>
          <w:spacing w:val="-1"/>
          <w:w w:val="127"/>
        </w:rPr>
        <w:t>k</w:t>
      </w:r>
      <w:r w:rsidRPr="0024757F">
        <w:rPr>
          <w:w w:val="127"/>
        </w:rPr>
        <w:t>o</w:t>
      </w:r>
      <w:r w:rsidRPr="0024757F">
        <w:rPr>
          <w:spacing w:val="2"/>
          <w:w w:val="127"/>
        </w:rPr>
        <w:t xml:space="preserve"> </w:t>
      </w:r>
      <w:r w:rsidRPr="0024757F">
        <w:rPr>
          <w:spacing w:val="-1"/>
          <w:w w:val="125"/>
        </w:rPr>
        <w:t>d</w:t>
      </w:r>
      <w:r w:rsidRPr="0024757F">
        <w:rPr>
          <w:spacing w:val="1"/>
          <w:w w:val="114"/>
        </w:rPr>
        <w:t>i</w:t>
      </w:r>
      <w:r w:rsidRPr="0024757F">
        <w:rPr>
          <w:spacing w:val="-1"/>
          <w:w w:val="131"/>
        </w:rPr>
        <w:t>r</w:t>
      </w:r>
      <w:r w:rsidRPr="0024757F">
        <w:rPr>
          <w:spacing w:val="2"/>
          <w:w w:val="133"/>
        </w:rPr>
        <w:t>a</w:t>
      </w:r>
      <w:r w:rsidRPr="0024757F">
        <w:rPr>
          <w:w w:val="92"/>
        </w:rPr>
        <w:t>,</w:t>
      </w:r>
      <w:r w:rsidRPr="0024757F">
        <w:rPr>
          <w:spacing w:val="7"/>
          <w:w w:val="92"/>
        </w:rPr>
        <w:t xml:space="preserve"> </w:t>
      </w:r>
      <w:r w:rsidRPr="0024757F">
        <w:rPr>
          <w:spacing w:val="-1"/>
          <w:w w:val="125"/>
        </w:rPr>
        <w:t>o</w:t>
      </w:r>
      <w:r w:rsidRPr="0024757F">
        <w:rPr>
          <w:spacing w:val="1"/>
          <w:w w:val="125"/>
        </w:rPr>
        <w:t>r</w:t>
      </w:r>
      <w:r w:rsidRPr="0024757F">
        <w:rPr>
          <w:spacing w:val="-1"/>
          <w:w w:val="125"/>
        </w:rPr>
        <w:t>d</w:t>
      </w:r>
      <w:r w:rsidRPr="0024757F">
        <w:rPr>
          <w:spacing w:val="2"/>
          <w:w w:val="125"/>
        </w:rPr>
        <w:t>u</w:t>
      </w:r>
      <w:r w:rsidRPr="0024757F">
        <w:rPr>
          <w:spacing w:val="-1"/>
          <w:w w:val="125"/>
        </w:rPr>
        <w:t>t</w:t>
      </w:r>
      <w:r w:rsidRPr="0024757F">
        <w:rPr>
          <w:spacing w:val="1"/>
          <w:w w:val="125"/>
        </w:rPr>
        <w:t>e</w:t>
      </w:r>
      <w:r w:rsidRPr="0024757F">
        <w:rPr>
          <w:spacing w:val="2"/>
          <w:w w:val="125"/>
        </w:rPr>
        <w:t>g</w:t>
      </w:r>
      <w:r w:rsidRPr="0024757F">
        <w:rPr>
          <w:w w:val="125"/>
        </w:rPr>
        <w:t xml:space="preserve">i </w:t>
      </w:r>
      <w:r w:rsidRPr="0024757F">
        <w:rPr>
          <w:spacing w:val="1"/>
          <w:w w:val="128"/>
        </w:rPr>
        <w:t>h</w:t>
      </w:r>
      <w:r w:rsidRPr="0024757F">
        <w:rPr>
          <w:spacing w:val="-1"/>
          <w:w w:val="128"/>
        </w:rPr>
        <w:t>o</w:t>
      </w:r>
      <w:r w:rsidRPr="0024757F">
        <w:rPr>
          <w:spacing w:val="1"/>
          <w:w w:val="133"/>
        </w:rPr>
        <w:t>n</w:t>
      </w:r>
      <w:r w:rsidRPr="0024757F">
        <w:rPr>
          <w:spacing w:val="1"/>
          <w:w w:val="128"/>
        </w:rPr>
        <w:t>e</w:t>
      </w:r>
      <w:r w:rsidRPr="0024757F">
        <w:rPr>
          <w:spacing w:val="-1"/>
          <w:w w:val="140"/>
        </w:rPr>
        <w:t>t</w:t>
      </w:r>
      <w:r w:rsidRPr="0024757F">
        <w:rPr>
          <w:spacing w:val="-1"/>
          <w:w w:val="133"/>
        </w:rPr>
        <w:t>a</w:t>
      </w:r>
      <w:r w:rsidRPr="0024757F">
        <w:rPr>
          <w:spacing w:val="1"/>
          <w:w w:val="133"/>
        </w:rPr>
        <w:t>n</w:t>
      </w:r>
      <w:r w:rsidRPr="0024757F">
        <w:rPr>
          <w:w w:val="97"/>
        </w:rPr>
        <w:t xml:space="preserve">: </w:t>
      </w:r>
      <w:r w:rsidRPr="0024757F">
        <w:rPr>
          <w:spacing w:val="-1"/>
          <w:w w:val="128"/>
        </w:rPr>
        <w:t>a</w:t>
      </w:r>
      <w:r w:rsidRPr="0024757F">
        <w:rPr>
          <w:w w:val="128"/>
        </w:rPr>
        <w:t>s</w:t>
      </w:r>
      <w:r w:rsidRPr="0024757F">
        <w:rPr>
          <w:spacing w:val="-1"/>
          <w:w w:val="128"/>
        </w:rPr>
        <w:t>t</w:t>
      </w:r>
      <w:r w:rsidRPr="0024757F">
        <w:rPr>
          <w:spacing w:val="1"/>
          <w:w w:val="128"/>
        </w:rPr>
        <w:t>e</w:t>
      </w:r>
      <w:r w:rsidRPr="0024757F">
        <w:rPr>
          <w:spacing w:val="-1"/>
          <w:w w:val="128"/>
        </w:rPr>
        <w:t>l</w:t>
      </w:r>
      <w:r w:rsidRPr="0024757F">
        <w:rPr>
          <w:spacing w:val="4"/>
          <w:w w:val="128"/>
        </w:rPr>
        <w:t>e</w:t>
      </w:r>
      <w:r w:rsidRPr="0024757F">
        <w:rPr>
          <w:spacing w:val="-1"/>
          <w:w w:val="128"/>
        </w:rPr>
        <w:t>h</w:t>
      </w:r>
      <w:r w:rsidRPr="0024757F">
        <w:rPr>
          <w:spacing w:val="1"/>
          <w:w w:val="128"/>
        </w:rPr>
        <w:t>ene</w:t>
      </w:r>
      <w:r w:rsidRPr="0024757F">
        <w:rPr>
          <w:spacing w:val="-1"/>
          <w:w w:val="128"/>
        </w:rPr>
        <w:t>t</w:t>
      </w:r>
      <w:r w:rsidRPr="0024757F">
        <w:rPr>
          <w:spacing w:val="1"/>
          <w:w w:val="128"/>
        </w:rPr>
        <w:t>i</w:t>
      </w:r>
      <w:r w:rsidRPr="0024757F">
        <w:rPr>
          <w:w w:val="128"/>
        </w:rPr>
        <w:t xml:space="preserve">k       </w:t>
      </w:r>
      <w:r w:rsidRPr="0024757F">
        <w:rPr>
          <w:spacing w:val="20"/>
          <w:w w:val="128"/>
        </w:rPr>
        <w:t xml:space="preserve"> </w:t>
      </w:r>
      <w:r w:rsidRPr="0024757F">
        <w:rPr>
          <w:spacing w:val="-1"/>
          <w:w w:val="123"/>
        </w:rPr>
        <w:t>o</w:t>
      </w:r>
      <w:r w:rsidRPr="0024757F">
        <w:rPr>
          <w:w w:val="126"/>
        </w:rPr>
        <w:t>s</w:t>
      </w:r>
      <w:r w:rsidRPr="0024757F">
        <w:rPr>
          <w:spacing w:val="-1"/>
          <w:w w:val="140"/>
        </w:rPr>
        <w:t>t</w:t>
      </w:r>
      <w:r w:rsidRPr="0024757F">
        <w:rPr>
          <w:spacing w:val="3"/>
          <w:w w:val="128"/>
        </w:rPr>
        <w:t>e</w:t>
      </w:r>
      <w:r w:rsidRPr="0024757F">
        <w:rPr>
          <w:spacing w:val="2"/>
          <w:w w:val="118"/>
        </w:rPr>
        <w:t>g</w:t>
      </w:r>
      <w:r w:rsidRPr="0024757F">
        <w:rPr>
          <w:w w:val="132"/>
        </w:rPr>
        <w:t>u</w:t>
      </w:r>
      <w:r w:rsidRPr="0024757F">
        <w:rPr>
          <w:spacing w:val="1"/>
          <w:w w:val="133"/>
        </w:rPr>
        <w:t>n</w:t>
      </w:r>
      <w:r w:rsidRPr="0024757F">
        <w:rPr>
          <w:spacing w:val="1"/>
          <w:w w:val="128"/>
        </w:rPr>
        <w:t>e</w:t>
      </w:r>
      <w:r w:rsidRPr="0024757F">
        <w:rPr>
          <w:spacing w:val="-1"/>
          <w:w w:val="132"/>
        </w:rPr>
        <w:t>ra</w:t>
      </w:r>
      <w:r w:rsidRPr="0024757F">
        <w:rPr>
          <w:w w:val="92"/>
        </w:rPr>
        <w:t>,</w:t>
      </w:r>
      <w:r w:rsidRPr="0024757F">
        <w:t xml:space="preserve">          </w:t>
      </w:r>
      <w:r w:rsidRPr="0024757F">
        <w:rPr>
          <w:spacing w:val="-23"/>
        </w:rPr>
        <w:t xml:space="preserve"> </w:t>
      </w:r>
      <w:r w:rsidRPr="0024757F">
        <w:rPr>
          <w:w w:val="112"/>
        </w:rPr>
        <w:t>9</w:t>
      </w:r>
      <w:r w:rsidRPr="0024757F">
        <w:rPr>
          <w:spacing w:val="-1"/>
          <w:w w:val="107"/>
        </w:rPr>
        <w:t>:</w:t>
      </w:r>
      <w:r w:rsidRPr="0024757F">
        <w:rPr>
          <w:spacing w:val="2"/>
          <w:w w:val="107"/>
        </w:rPr>
        <w:t>0</w:t>
      </w:r>
      <w:r w:rsidRPr="0024757F">
        <w:rPr>
          <w:w w:val="112"/>
        </w:rPr>
        <w:t>0</w:t>
      </w:r>
      <w:r w:rsidRPr="0024757F">
        <w:rPr>
          <w:spacing w:val="1"/>
          <w:w w:val="128"/>
        </w:rPr>
        <w:t>e</w:t>
      </w:r>
      <w:r w:rsidRPr="0024757F">
        <w:rPr>
          <w:spacing w:val="-1"/>
          <w:w w:val="140"/>
        </w:rPr>
        <w:t>t</w:t>
      </w:r>
      <w:r w:rsidRPr="0024757F">
        <w:rPr>
          <w:spacing w:val="2"/>
          <w:w w:val="133"/>
        </w:rPr>
        <w:t>a</w:t>
      </w:r>
      <w:r w:rsidRPr="0024757F">
        <w:rPr>
          <w:spacing w:val="1"/>
          <w:w w:val="140"/>
        </w:rPr>
        <w:t>t</w:t>
      </w:r>
      <w:r w:rsidRPr="0024757F">
        <w:rPr>
          <w:spacing w:val="-1"/>
          <w:w w:val="114"/>
        </w:rPr>
        <w:t>i</w:t>
      </w:r>
      <w:r w:rsidRPr="0024757F">
        <w:rPr>
          <w:w w:val="123"/>
        </w:rPr>
        <w:t>k</w:t>
      </w:r>
    </w:p>
    <w:p w:rsidR="00201976" w:rsidRPr="0024757F" w:rsidRDefault="006A60EC">
      <w:pPr>
        <w:spacing w:line="220" w:lineRule="exact"/>
        <w:ind w:left="455" w:right="-30"/>
        <w:jc w:val="both"/>
        <w:rPr>
          <w:lang w:val="es-ES"/>
        </w:rPr>
      </w:pPr>
      <w:r w:rsidRPr="0024757F">
        <w:rPr>
          <w:w w:val="123"/>
          <w:lang w:val="es-ES"/>
        </w:rPr>
        <w:t>13</w:t>
      </w:r>
      <w:r w:rsidRPr="0024757F">
        <w:rPr>
          <w:spacing w:val="-1"/>
          <w:w w:val="123"/>
          <w:lang w:val="es-ES"/>
        </w:rPr>
        <w:t>:</w:t>
      </w:r>
      <w:r w:rsidRPr="0024757F">
        <w:rPr>
          <w:w w:val="123"/>
          <w:lang w:val="es-ES"/>
        </w:rPr>
        <w:t>00</w:t>
      </w:r>
      <w:r w:rsidRPr="0024757F">
        <w:rPr>
          <w:spacing w:val="4"/>
          <w:w w:val="123"/>
          <w:lang w:val="es-ES"/>
        </w:rPr>
        <w:t>e</w:t>
      </w:r>
      <w:r w:rsidRPr="0024757F">
        <w:rPr>
          <w:spacing w:val="-1"/>
          <w:w w:val="123"/>
          <w:lang w:val="es-ES"/>
        </w:rPr>
        <w:t>t</w:t>
      </w:r>
      <w:r w:rsidRPr="0024757F">
        <w:rPr>
          <w:spacing w:val="2"/>
          <w:w w:val="123"/>
          <w:lang w:val="es-ES"/>
        </w:rPr>
        <w:t>a</w:t>
      </w:r>
      <w:r w:rsidRPr="0024757F">
        <w:rPr>
          <w:spacing w:val="-1"/>
          <w:w w:val="123"/>
          <w:lang w:val="es-ES"/>
        </w:rPr>
        <w:t>r</w:t>
      </w:r>
      <w:r w:rsidRPr="0024757F">
        <w:rPr>
          <w:w w:val="123"/>
          <w:lang w:val="es-ES"/>
        </w:rPr>
        <w:t xml:space="preserve">a    </w:t>
      </w:r>
      <w:r w:rsidRPr="0024757F">
        <w:rPr>
          <w:spacing w:val="18"/>
          <w:w w:val="123"/>
          <w:lang w:val="es-ES"/>
        </w:rPr>
        <w:t xml:space="preserve"> </w:t>
      </w:r>
      <w:r w:rsidRPr="0024757F">
        <w:rPr>
          <w:spacing w:val="1"/>
          <w:w w:val="123"/>
          <w:lang w:val="es-ES"/>
        </w:rPr>
        <w:t>et</w:t>
      </w:r>
      <w:r w:rsidRPr="0024757F">
        <w:rPr>
          <w:w w:val="123"/>
          <w:lang w:val="es-ES"/>
        </w:rPr>
        <w:t>a      15</w:t>
      </w:r>
      <w:r w:rsidRPr="0024757F">
        <w:rPr>
          <w:spacing w:val="1"/>
          <w:w w:val="123"/>
          <w:lang w:val="es-ES"/>
        </w:rPr>
        <w:t>:</w:t>
      </w:r>
      <w:r w:rsidRPr="0024757F">
        <w:rPr>
          <w:spacing w:val="2"/>
          <w:w w:val="123"/>
          <w:lang w:val="es-ES"/>
        </w:rPr>
        <w:t>0</w:t>
      </w:r>
      <w:r w:rsidRPr="0024757F">
        <w:rPr>
          <w:w w:val="123"/>
          <w:lang w:val="es-ES"/>
        </w:rPr>
        <w:t>0</w:t>
      </w:r>
      <w:r w:rsidRPr="0024757F">
        <w:rPr>
          <w:spacing w:val="1"/>
          <w:w w:val="123"/>
          <w:lang w:val="es-ES"/>
        </w:rPr>
        <w:t>e</w:t>
      </w:r>
      <w:r w:rsidRPr="0024757F">
        <w:rPr>
          <w:spacing w:val="-1"/>
          <w:w w:val="123"/>
          <w:lang w:val="es-ES"/>
        </w:rPr>
        <w:t>t</w:t>
      </w:r>
      <w:r w:rsidRPr="0024757F">
        <w:rPr>
          <w:spacing w:val="2"/>
          <w:w w:val="123"/>
          <w:lang w:val="es-ES"/>
        </w:rPr>
        <w:t>a</w:t>
      </w:r>
      <w:r w:rsidRPr="0024757F">
        <w:rPr>
          <w:spacing w:val="-1"/>
          <w:w w:val="123"/>
          <w:lang w:val="es-ES"/>
        </w:rPr>
        <w:t>t</w:t>
      </w:r>
      <w:r w:rsidRPr="0024757F">
        <w:rPr>
          <w:spacing w:val="1"/>
          <w:w w:val="123"/>
          <w:lang w:val="es-ES"/>
        </w:rPr>
        <w:t>i</w:t>
      </w:r>
      <w:r w:rsidRPr="0024757F">
        <w:rPr>
          <w:w w:val="123"/>
          <w:lang w:val="es-ES"/>
        </w:rPr>
        <w:t xml:space="preserve">k    </w:t>
      </w:r>
      <w:r w:rsidRPr="0024757F">
        <w:rPr>
          <w:spacing w:val="9"/>
          <w:w w:val="123"/>
          <w:lang w:val="es-ES"/>
        </w:rPr>
        <w:t xml:space="preserve"> </w:t>
      </w:r>
      <w:r w:rsidRPr="0024757F">
        <w:rPr>
          <w:w w:val="109"/>
          <w:lang w:val="es-ES"/>
        </w:rPr>
        <w:t>16</w:t>
      </w:r>
      <w:r w:rsidRPr="0024757F">
        <w:rPr>
          <w:spacing w:val="1"/>
          <w:w w:val="109"/>
          <w:lang w:val="es-ES"/>
        </w:rPr>
        <w:t>:</w:t>
      </w:r>
      <w:r w:rsidRPr="0024757F">
        <w:rPr>
          <w:w w:val="112"/>
          <w:lang w:val="es-ES"/>
        </w:rPr>
        <w:t>30</w:t>
      </w:r>
      <w:r w:rsidRPr="0024757F">
        <w:rPr>
          <w:spacing w:val="1"/>
          <w:w w:val="133"/>
          <w:lang w:val="es-ES"/>
        </w:rPr>
        <w:t>eta</w:t>
      </w:r>
      <w:r w:rsidRPr="0024757F">
        <w:rPr>
          <w:spacing w:val="1"/>
          <w:w w:val="131"/>
          <w:lang w:val="es-ES"/>
        </w:rPr>
        <w:t>r</w:t>
      </w:r>
      <w:r w:rsidRPr="0024757F">
        <w:rPr>
          <w:spacing w:val="-1"/>
          <w:w w:val="133"/>
          <w:lang w:val="es-ES"/>
        </w:rPr>
        <w:t>a</w:t>
      </w:r>
      <w:r w:rsidRPr="0024757F">
        <w:rPr>
          <w:w w:val="97"/>
          <w:lang w:val="es-ES"/>
        </w:rPr>
        <w:t>;</w:t>
      </w:r>
    </w:p>
    <w:p w:rsidR="00201976" w:rsidRPr="0024757F" w:rsidRDefault="006A60EC">
      <w:pPr>
        <w:spacing w:before="7"/>
        <w:ind w:left="455" w:right="1261"/>
        <w:jc w:val="both"/>
        <w:rPr>
          <w:lang w:val="es-ES"/>
        </w:rPr>
      </w:pPr>
      <w:r w:rsidRPr="0024757F">
        <w:rPr>
          <w:spacing w:val="-1"/>
          <w:w w:val="123"/>
          <w:lang w:val="es-ES"/>
        </w:rPr>
        <w:t>o</w:t>
      </w:r>
      <w:r w:rsidRPr="0024757F">
        <w:rPr>
          <w:w w:val="126"/>
          <w:lang w:val="es-ES"/>
        </w:rPr>
        <w:t>s</w:t>
      </w:r>
      <w:r w:rsidRPr="0024757F">
        <w:rPr>
          <w:spacing w:val="1"/>
          <w:w w:val="140"/>
          <w:lang w:val="es-ES"/>
        </w:rPr>
        <w:t>t</w:t>
      </w:r>
      <w:r w:rsidRPr="0024757F">
        <w:rPr>
          <w:spacing w:val="1"/>
          <w:w w:val="114"/>
          <w:lang w:val="es-ES"/>
        </w:rPr>
        <w:t>i</w:t>
      </w:r>
      <w:r w:rsidRPr="0024757F">
        <w:rPr>
          <w:spacing w:val="-1"/>
          <w:w w:val="132"/>
          <w:lang w:val="es-ES"/>
        </w:rPr>
        <w:t>ra</w:t>
      </w:r>
      <w:r w:rsidRPr="0024757F">
        <w:rPr>
          <w:spacing w:val="-1"/>
          <w:w w:val="113"/>
          <w:lang w:val="es-ES"/>
        </w:rPr>
        <w:t>l</w:t>
      </w:r>
      <w:r w:rsidRPr="0024757F">
        <w:rPr>
          <w:spacing w:val="3"/>
          <w:w w:val="128"/>
          <w:lang w:val="es-ES"/>
        </w:rPr>
        <w:t>e</w:t>
      </w:r>
      <w:r w:rsidRPr="0024757F">
        <w:rPr>
          <w:spacing w:val="-1"/>
          <w:w w:val="140"/>
          <w:lang w:val="es-ES"/>
        </w:rPr>
        <w:t>t</w:t>
      </w:r>
      <w:r w:rsidRPr="0024757F">
        <w:rPr>
          <w:spacing w:val="-1"/>
          <w:w w:val="133"/>
          <w:lang w:val="es-ES"/>
        </w:rPr>
        <w:t>a</w:t>
      </w:r>
      <w:r w:rsidRPr="0024757F">
        <w:rPr>
          <w:spacing w:val="1"/>
          <w:w w:val="133"/>
          <w:lang w:val="es-ES"/>
        </w:rPr>
        <w:t>n</w:t>
      </w:r>
      <w:r w:rsidRPr="0024757F">
        <w:rPr>
          <w:w w:val="92"/>
          <w:lang w:val="es-ES"/>
        </w:rPr>
        <w:t>,</w:t>
      </w:r>
      <w:r w:rsidRPr="0024757F">
        <w:rPr>
          <w:spacing w:val="-7"/>
          <w:lang w:val="es-ES"/>
        </w:rPr>
        <w:t xml:space="preserve"> </w:t>
      </w:r>
      <w:r w:rsidRPr="0024757F">
        <w:rPr>
          <w:w w:val="112"/>
          <w:lang w:val="es-ES"/>
        </w:rPr>
        <w:t>9</w:t>
      </w:r>
      <w:r w:rsidRPr="0024757F">
        <w:rPr>
          <w:spacing w:val="-1"/>
          <w:w w:val="97"/>
          <w:lang w:val="es-ES"/>
        </w:rPr>
        <w:t>:</w:t>
      </w:r>
      <w:r w:rsidRPr="0024757F">
        <w:rPr>
          <w:spacing w:val="2"/>
          <w:w w:val="112"/>
          <w:lang w:val="es-ES"/>
        </w:rPr>
        <w:t>0</w:t>
      </w:r>
      <w:r w:rsidRPr="0024757F">
        <w:rPr>
          <w:w w:val="120"/>
          <w:lang w:val="es-ES"/>
        </w:rPr>
        <w:t>0</w:t>
      </w:r>
      <w:r w:rsidRPr="0024757F">
        <w:rPr>
          <w:spacing w:val="1"/>
          <w:w w:val="120"/>
          <w:lang w:val="es-ES"/>
        </w:rPr>
        <w:t>e</w:t>
      </w:r>
      <w:r w:rsidRPr="0024757F">
        <w:rPr>
          <w:spacing w:val="-1"/>
          <w:w w:val="140"/>
          <w:lang w:val="es-ES"/>
        </w:rPr>
        <w:t>t</w:t>
      </w:r>
      <w:r w:rsidRPr="0024757F">
        <w:rPr>
          <w:spacing w:val="2"/>
          <w:w w:val="133"/>
          <w:lang w:val="es-ES"/>
        </w:rPr>
        <w:t>a</w:t>
      </w:r>
      <w:r w:rsidRPr="0024757F">
        <w:rPr>
          <w:spacing w:val="1"/>
          <w:w w:val="140"/>
          <w:lang w:val="es-ES"/>
        </w:rPr>
        <w:t>t</w:t>
      </w:r>
      <w:r w:rsidRPr="0024757F">
        <w:rPr>
          <w:spacing w:val="-1"/>
          <w:w w:val="114"/>
          <w:lang w:val="es-ES"/>
        </w:rPr>
        <w:t>i</w:t>
      </w:r>
      <w:r w:rsidRPr="0024757F">
        <w:rPr>
          <w:w w:val="123"/>
          <w:lang w:val="es-ES"/>
        </w:rPr>
        <w:t>k</w:t>
      </w:r>
      <w:r w:rsidRPr="0024757F">
        <w:rPr>
          <w:spacing w:val="-8"/>
          <w:lang w:val="es-ES"/>
        </w:rPr>
        <w:t xml:space="preserve"> </w:t>
      </w:r>
      <w:r w:rsidRPr="0024757F">
        <w:rPr>
          <w:w w:val="112"/>
          <w:lang w:val="es-ES"/>
        </w:rPr>
        <w:t>1</w:t>
      </w:r>
      <w:r w:rsidRPr="0024757F">
        <w:rPr>
          <w:spacing w:val="2"/>
          <w:w w:val="112"/>
          <w:lang w:val="es-ES"/>
        </w:rPr>
        <w:t>3</w:t>
      </w:r>
      <w:r w:rsidRPr="0024757F">
        <w:rPr>
          <w:spacing w:val="-1"/>
          <w:w w:val="97"/>
          <w:lang w:val="es-ES"/>
        </w:rPr>
        <w:t>:</w:t>
      </w:r>
      <w:r w:rsidRPr="0024757F">
        <w:rPr>
          <w:w w:val="112"/>
          <w:lang w:val="es-ES"/>
        </w:rPr>
        <w:t>00</w:t>
      </w:r>
      <w:r w:rsidRPr="0024757F">
        <w:rPr>
          <w:spacing w:val="2"/>
          <w:w w:val="128"/>
          <w:lang w:val="es-ES"/>
        </w:rPr>
        <w:t>e</w:t>
      </w:r>
      <w:r w:rsidRPr="0024757F">
        <w:rPr>
          <w:spacing w:val="1"/>
          <w:w w:val="140"/>
          <w:lang w:val="es-ES"/>
        </w:rPr>
        <w:t>t</w:t>
      </w:r>
      <w:r w:rsidRPr="0024757F">
        <w:rPr>
          <w:spacing w:val="-1"/>
          <w:w w:val="133"/>
          <w:lang w:val="es-ES"/>
        </w:rPr>
        <w:t>a</w:t>
      </w:r>
      <w:r w:rsidRPr="0024757F">
        <w:rPr>
          <w:spacing w:val="1"/>
          <w:w w:val="131"/>
          <w:lang w:val="es-ES"/>
        </w:rPr>
        <w:t>r</w:t>
      </w:r>
      <w:r w:rsidRPr="0024757F">
        <w:rPr>
          <w:spacing w:val="-1"/>
          <w:w w:val="133"/>
          <w:lang w:val="es-ES"/>
        </w:rPr>
        <w:t>a</w:t>
      </w:r>
      <w:r w:rsidRPr="0024757F">
        <w:rPr>
          <w:color w:val="FF0000"/>
          <w:w w:val="94"/>
          <w:lang w:val="es-ES"/>
        </w:rPr>
        <w:t>.</w:t>
      </w:r>
    </w:p>
    <w:p w:rsidR="00201976" w:rsidRPr="0024757F" w:rsidRDefault="00201976">
      <w:pPr>
        <w:spacing w:before="5" w:line="240" w:lineRule="exact"/>
        <w:rPr>
          <w:lang w:val="es-ES"/>
        </w:rPr>
      </w:pPr>
    </w:p>
    <w:p w:rsidR="00201976" w:rsidRPr="0024757F" w:rsidRDefault="006A60EC">
      <w:pPr>
        <w:ind w:left="455" w:right="-26"/>
        <w:jc w:val="both"/>
        <w:rPr>
          <w:lang w:val="es-ES"/>
        </w:rPr>
      </w:pPr>
      <w:r w:rsidRPr="0024757F">
        <w:rPr>
          <w:w w:val="124"/>
          <w:lang w:val="es-ES"/>
        </w:rPr>
        <w:t>Au</w:t>
      </w:r>
      <w:r w:rsidRPr="0024757F">
        <w:rPr>
          <w:spacing w:val="1"/>
          <w:w w:val="124"/>
          <w:lang w:val="es-ES"/>
        </w:rPr>
        <w:t>r</w:t>
      </w:r>
      <w:r w:rsidRPr="0024757F">
        <w:rPr>
          <w:spacing w:val="-1"/>
          <w:w w:val="124"/>
          <w:lang w:val="es-ES"/>
        </w:rPr>
        <w:t>k</w:t>
      </w:r>
      <w:r w:rsidRPr="0024757F">
        <w:rPr>
          <w:spacing w:val="1"/>
          <w:w w:val="124"/>
          <w:lang w:val="es-ES"/>
        </w:rPr>
        <w:t>e</w:t>
      </w:r>
      <w:r w:rsidRPr="0024757F">
        <w:rPr>
          <w:w w:val="124"/>
          <w:lang w:val="es-ES"/>
        </w:rPr>
        <w:t>z</w:t>
      </w:r>
      <w:r w:rsidRPr="0024757F">
        <w:rPr>
          <w:spacing w:val="1"/>
          <w:w w:val="124"/>
          <w:lang w:val="es-ES"/>
        </w:rPr>
        <w:t>t</w:t>
      </w:r>
      <w:r w:rsidRPr="0024757F">
        <w:rPr>
          <w:w w:val="124"/>
          <w:lang w:val="es-ES"/>
        </w:rPr>
        <w:t>u</w:t>
      </w:r>
      <w:r w:rsidRPr="0024757F">
        <w:rPr>
          <w:spacing w:val="44"/>
          <w:w w:val="124"/>
          <w:lang w:val="es-ES"/>
        </w:rPr>
        <w:t xml:space="preserve"> </w:t>
      </w:r>
      <w:r w:rsidRPr="0024757F">
        <w:rPr>
          <w:spacing w:val="2"/>
          <w:w w:val="124"/>
          <w:lang w:val="es-ES"/>
        </w:rPr>
        <w:t>a</w:t>
      </w:r>
      <w:r w:rsidRPr="0024757F">
        <w:rPr>
          <w:spacing w:val="1"/>
          <w:w w:val="124"/>
          <w:lang w:val="es-ES"/>
        </w:rPr>
        <w:t>h</w:t>
      </w:r>
      <w:r w:rsidRPr="0024757F">
        <w:rPr>
          <w:spacing w:val="-1"/>
          <w:w w:val="124"/>
          <w:lang w:val="es-ES"/>
        </w:rPr>
        <w:t>al</w:t>
      </w:r>
      <w:r w:rsidRPr="0024757F">
        <w:rPr>
          <w:spacing w:val="2"/>
          <w:w w:val="124"/>
          <w:lang w:val="es-ES"/>
        </w:rPr>
        <w:t>k</w:t>
      </w:r>
      <w:r w:rsidRPr="0024757F">
        <w:rPr>
          <w:w w:val="124"/>
          <w:lang w:val="es-ES"/>
        </w:rPr>
        <w:t xml:space="preserve">o </w:t>
      </w:r>
      <w:r w:rsidRPr="0024757F">
        <w:rPr>
          <w:spacing w:val="3"/>
          <w:w w:val="124"/>
          <w:lang w:val="es-ES"/>
        </w:rPr>
        <w:t xml:space="preserve"> </w:t>
      </w:r>
      <w:r w:rsidRPr="0024757F">
        <w:rPr>
          <w:spacing w:val="-1"/>
          <w:w w:val="125"/>
          <w:lang w:val="es-ES"/>
        </w:rPr>
        <w:t>d</w:t>
      </w:r>
      <w:r w:rsidRPr="0024757F">
        <w:rPr>
          <w:spacing w:val="2"/>
          <w:w w:val="133"/>
          <w:lang w:val="es-ES"/>
        </w:rPr>
        <w:t>a</w:t>
      </w:r>
      <w:r w:rsidRPr="0024757F">
        <w:rPr>
          <w:w w:val="92"/>
          <w:lang w:val="es-ES"/>
        </w:rPr>
        <w:t>,</w:t>
      </w:r>
      <w:r w:rsidRPr="0024757F">
        <w:rPr>
          <w:lang w:val="es-ES"/>
        </w:rPr>
        <w:t xml:space="preserve"> </w:t>
      </w:r>
      <w:r w:rsidRPr="0024757F">
        <w:rPr>
          <w:spacing w:val="10"/>
          <w:lang w:val="es-ES"/>
        </w:rPr>
        <w:t xml:space="preserve"> </w:t>
      </w:r>
      <w:r w:rsidRPr="0024757F">
        <w:rPr>
          <w:spacing w:val="4"/>
          <w:w w:val="129"/>
          <w:lang w:val="es-ES"/>
        </w:rPr>
        <w:t>b</w:t>
      </w:r>
      <w:r w:rsidRPr="0024757F">
        <w:rPr>
          <w:spacing w:val="-1"/>
          <w:w w:val="129"/>
          <w:lang w:val="es-ES"/>
        </w:rPr>
        <w:t>a</w:t>
      </w:r>
      <w:r w:rsidRPr="0024757F">
        <w:rPr>
          <w:spacing w:val="1"/>
          <w:w w:val="129"/>
          <w:lang w:val="es-ES"/>
        </w:rPr>
        <w:t>i</w:t>
      </w:r>
      <w:r w:rsidRPr="0024757F">
        <w:rPr>
          <w:spacing w:val="-1"/>
          <w:w w:val="129"/>
          <w:lang w:val="es-ES"/>
        </w:rPr>
        <w:t>t</w:t>
      </w:r>
      <w:r w:rsidRPr="0024757F">
        <w:rPr>
          <w:w w:val="129"/>
          <w:lang w:val="es-ES"/>
        </w:rPr>
        <w:t>a</w:t>
      </w:r>
      <w:r w:rsidRPr="0024757F">
        <w:rPr>
          <w:spacing w:val="48"/>
          <w:w w:val="129"/>
          <w:lang w:val="es-ES"/>
        </w:rPr>
        <w:t xml:space="preserve"> </w:t>
      </w:r>
      <w:r w:rsidRPr="0024757F">
        <w:rPr>
          <w:spacing w:val="3"/>
          <w:w w:val="128"/>
          <w:lang w:val="es-ES"/>
        </w:rPr>
        <w:t>e</w:t>
      </w:r>
      <w:r w:rsidRPr="0024757F">
        <w:rPr>
          <w:spacing w:val="-1"/>
          <w:w w:val="131"/>
          <w:lang w:val="es-ES"/>
        </w:rPr>
        <w:t>r</w:t>
      </w:r>
      <w:r w:rsidRPr="0024757F">
        <w:rPr>
          <w:spacing w:val="1"/>
          <w:w w:val="128"/>
          <w:lang w:val="es-ES"/>
        </w:rPr>
        <w:t>e</w:t>
      </w:r>
      <w:r w:rsidRPr="0024757F">
        <w:rPr>
          <w:w w:val="92"/>
          <w:lang w:val="es-ES"/>
        </w:rPr>
        <w:t>,</w:t>
      </w:r>
      <w:r w:rsidRPr="0024757F">
        <w:rPr>
          <w:lang w:val="es-ES"/>
        </w:rPr>
        <w:t xml:space="preserve"> </w:t>
      </w:r>
      <w:r w:rsidRPr="0024757F">
        <w:rPr>
          <w:spacing w:val="12"/>
          <w:lang w:val="es-ES"/>
        </w:rPr>
        <w:t xml:space="preserve"> </w:t>
      </w:r>
      <w:r w:rsidRPr="0024757F">
        <w:rPr>
          <w:w w:val="109"/>
          <w:lang w:val="es-ES"/>
        </w:rPr>
        <w:t>U</w:t>
      </w:r>
      <w:r w:rsidRPr="0024757F">
        <w:rPr>
          <w:spacing w:val="1"/>
          <w:w w:val="118"/>
          <w:lang w:val="es-ES"/>
        </w:rPr>
        <w:t>P</w:t>
      </w:r>
      <w:r w:rsidRPr="0024757F">
        <w:rPr>
          <w:spacing w:val="1"/>
          <w:w w:val="102"/>
          <w:lang w:val="es-ES"/>
        </w:rPr>
        <w:t>V</w:t>
      </w:r>
      <w:r w:rsidRPr="0024757F">
        <w:rPr>
          <w:spacing w:val="1"/>
          <w:w w:val="145"/>
          <w:lang w:val="es-ES"/>
        </w:rPr>
        <w:t>/</w:t>
      </w:r>
      <w:r w:rsidRPr="0024757F">
        <w:rPr>
          <w:w w:val="102"/>
          <w:lang w:val="es-ES"/>
        </w:rPr>
        <w:t>E</w:t>
      </w:r>
      <w:r w:rsidRPr="0024757F">
        <w:rPr>
          <w:w w:val="112"/>
          <w:lang w:val="es-ES"/>
        </w:rPr>
        <w:t>H</w:t>
      </w:r>
      <w:r w:rsidRPr="0024757F">
        <w:rPr>
          <w:spacing w:val="2"/>
          <w:w w:val="109"/>
          <w:lang w:val="es-ES"/>
        </w:rPr>
        <w:t>U</w:t>
      </w:r>
      <w:r w:rsidRPr="0024757F">
        <w:rPr>
          <w:spacing w:val="-1"/>
          <w:w w:val="123"/>
          <w:lang w:val="es-ES"/>
        </w:rPr>
        <w:t>k</w:t>
      </w:r>
      <w:r w:rsidRPr="0024757F">
        <w:rPr>
          <w:w w:val="123"/>
          <w:lang w:val="es-ES"/>
        </w:rPr>
        <w:t>o</w:t>
      </w:r>
    </w:p>
    <w:p w:rsidR="00201976" w:rsidRPr="0024757F" w:rsidRDefault="006A60EC">
      <w:pPr>
        <w:spacing w:before="7" w:line="247" w:lineRule="auto"/>
        <w:ind w:left="455" w:right="-33"/>
        <w:jc w:val="both"/>
        <w:rPr>
          <w:lang w:val="es-ES"/>
        </w:rPr>
      </w:pPr>
      <w:r w:rsidRPr="0024757F">
        <w:rPr>
          <w:w w:val="122"/>
          <w:lang w:val="es-ES"/>
        </w:rPr>
        <w:t>2002</w:t>
      </w:r>
      <w:r w:rsidRPr="0024757F">
        <w:rPr>
          <w:spacing w:val="2"/>
          <w:w w:val="122"/>
          <w:lang w:val="es-ES"/>
        </w:rPr>
        <w:t>k</w:t>
      </w:r>
      <w:r w:rsidRPr="0024757F">
        <w:rPr>
          <w:w w:val="122"/>
          <w:lang w:val="es-ES"/>
        </w:rPr>
        <w:t xml:space="preserve">o </w:t>
      </w:r>
      <w:r w:rsidRPr="0024757F">
        <w:rPr>
          <w:spacing w:val="1"/>
          <w:w w:val="122"/>
          <w:lang w:val="es-ES"/>
        </w:rPr>
        <w:t>i</w:t>
      </w:r>
      <w:r w:rsidRPr="0024757F">
        <w:rPr>
          <w:spacing w:val="-1"/>
          <w:w w:val="122"/>
          <w:lang w:val="es-ES"/>
        </w:rPr>
        <w:t>r</w:t>
      </w:r>
      <w:r w:rsidRPr="0024757F">
        <w:rPr>
          <w:spacing w:val="2"/>
          <w:w w:val="122"/>
          <w:lang w:val="es-ES"/>
        </w:rPr>
        <w:t>a</w:t>
      </w:r>
      <w:r w:rsidRPr="0024757F">
        <w:rPr>
          <w:spacing w:val="-1"/>
          <w:w w:val="122"/>
          <w:lang w:val="es-ES"/>
        </w:rPr>
        <w:t>il</w:t>
      </w:r>
      <w:r w:rsidRPr="0024757F">
        <w:rPr>
          <w:spacing w:val="2"/>
          <w:w w:val="122"/>
          <w:lang w:val="es-ES"/>
        </w:rPr>
        <w:t>a</w:t>
      </w:r>
      <w:r w:rsidRPr="0024757F">
        <w:rPr>
          <w:spacing w:val="-1"/>
          <w:w w:val="122"/>
          <w:lang w:val="es-ES"/>
        </w:rPr>
        <w:t>r</w:t>
      </w:r>
      <w:r w:rsidRPr="0024757F">
        <w:rPr>
          <w:spacing w:val="1"/>
          <w:w w:val="122"/>
          <w:lang w:val="es-ES"/>
        </w:rPr>
        <w:t>e</w:t>
      </w:r>
      <w:r w:rsidRPr="0024757F">
        <w:rPr>
          <w:w w:val="122"/>
          <w:lang w:val="es-ES"/>
        </w:rPr>
        <w:t xml:space="preserve">n </w:t>
      </w:r>
      <w:r w:rsidRPr="0024757F">
        <w:rPr>
          <w:spacing w:val="14"/>
          <w:w w:val="122"/>
          <w:lang w:val="es-ES"/>
        </w:rPr>
        <w:t xml:space="preserve"> </w:t>
      </w:r>
      <w:r w:rsidRPr="0024757F">
        <w:rPr>
          <w:w w:val="122"/>
          <w:lang w:val="es-ES"/>
        </w:rPr>
        <w:t>26</w:t>
      </w:r>
      <w:r w:rsidRPr="0024757F">
        <w:rPr>
          <w:spacing w:val="2"/>
          <w:w w:val="122"/>
          <w:lang w:val="es-ES"/>
        </w:rPr>
        <w:t>k</w:t>
      </w:r>
      <w:r w:rsidRPr="0024757F">
        <w:rPr>
          <w:w w:val="122"/>
          <w:lang w:val="es-ES"/>
        </w:rPr>
        <w:t>o</w:t>
      </w:r>
      <w:r w:rsidRPr="0024757F">
        <w:rPr>
          <w:spacing w:val="24"/>
          <w:w w:val="122"/>
          <w:lang w:val="es-ES"/>
        </w:rPr>
        <w:t xml:space="preserve"> </w:t>
      </w:r>
      <w:r w:rsidRPr="0024757F">
        <w:rPr>
          <w:spacing w:val="1"/>
          <w:w w:val="122"/>
          <w:lang w:val="es-ES"/>
        </w:rPr>
        <w:t>e</w:t>
      </w:r>
      <w:r w:rsidRPr="0024757F">
        <w:rPr>
          <w:spacing w:val="-1"/>
          <w:w w:val="122"/>
          <w:lang w:val="es-ES"/>
        </w:rPr>
        <w:t>ra</w:t>
      </w:r>
      <w:r w:rsidRPr="0024757F">
        <w:rPr>
          <w:w w:val="122"/>
          <w:lang w:val="es-ES"/>
        </w:rPr>
        <w:t>b</w:t>
      </w:r>
      <w:r w:rsidRPr="0024757F">
        <w:rPr>
          <w:spacing w:val="-1"/>
          <w:w w:val="122"/>
          <w:lang w:val="es-ES"/>
        </w:rPr>
        <w:t>a</w:t>
      </w:r>
      <w:r w:rsidRPr="0024757F">
        <w:rPr>
          <w:spacing w:val="2"/>
          <w:w w:val="122"/>
          <w:lang w:val="es-ES"/>
        </w:rPr>
        <w:t>k</w:t>
      </w:r>
      <w:r w:rsidRPr="0024757F">
        <w:rPr>
          <w:spacing w:val="-1"/>
          <w:w w:val="122"/>
          <w:lang w:val="es-ES"/>
        </w:rPr>
        <w:t>ia</w:t>
      </w:r>
      <w:r w:rsidRPr="0024757F">
        <w:rPr>
          <w:w w:val="122"/>
          <w:lang w:val="es-ES"/>
        </w:rPr>
        <w:t xml:space="preserve">n </w:t>
      </w:r>
      <w:r w:rsidRPr="0024757F">
        <w:rPr>
          <w:spacing w:val="34"/>
          <w:w w:val="122"/>
          <w:lang w:val="es-ES"/>
        </w:rPr>
        <w:t xml:space="preserve"> </w:t>
      </w:r>
      <w:r w:rsidRPr="0024757F">
        <w:rPr>
          <w:spacing w:val="-1"/>
          <w:w w:val="95"/>
          <w:lang w:val="es-ES"/>
        </w:rPr>
        <w:t>(</w:t>
      </w:r>
      <w:r w:rsidRPr="0024757F">
        <w:rPr>
          <w:spacing w:val="2"/>
          <w:w w:val="112"/>
          <w:lang w:val="es-ES"/>
        </w:rPr>
        <w:t>2</w:t>
      </w:r>
      <w:r w:rsidRPr="0024757F">
        <w:rPr>
          <w:w w:val="115"/>
          <w:lang w:val="es-ES"/>
        </w:rPr>
        <w:t>002</w:t>
      </w:r>
      <w:r w:rsidRPr="0024757F">
        <w:rPr>
          <w:spacing w:val="2"/>
          <w:w w:val="115"/>
          <w:lang w:val="es-ES"/>
        </w:rPr>
        <w:t>k</w:t>
      </w:r>
      <w:r w:rsidRPr="0024757F">
        <w:rPr>
          <w:w w:val="123"/>
          <w:lang w:val="es-ES"/>
        </w:rPr>
        <w:t>o u</w:t>
      </w:r>
      <w:r w:rsidRPr="0024757F">
        <w:rPr>
          <w:spacing w:val="1"/>
          <w:w w:val="123"/>
          <w:lang w:val="es-ES"/>
        </w:rPr>
        <w:t>r</w:t>
      </w:r>
      <w:r w:rsidRPr="0024757F">
        <w:rPr>
          <w:spacing w:val="-1"/>
          <w:w w:val="123"/>
          <w:lang w:val="es-ES"/>
        </w:rPr>
        <w:t>r</w:t>
      </w:r>
      <w:r w:rsidRPr="0024757F">
        <w:rPr>
          <w:spacing w:val="1"/>
          <w:w w:val="123"/>
          <w:lang w:val="es-ES"/>
        </w:rPr>
        <w:t>i</w:t>
      </w:r>
      <w:r w:rsidRPr="0024757F">
        <w:rPr>
          <w:spacing w:val="-1"/>
          <w:w w:val="123"/>
          <w:lang w:val="es-ES"/>
        </w:rPr>
        <w:t>ar</w:t>
      </w:r>
      <w:r w:rsidRPr="0024757F">
        <w:rPr>
          <w:spacing w:val="1"/>
          <w:w w:val="123"/>
          <w:lang w:val="es-ES"/>
        </w:rPr>
        <w:t>e</w:t>
      </w:r>
      <w:r w:rsidRPr="0024757F">
        <w:rPr>
          <w:w w:val="123"/>
          <w:lang w:val="es-ES"/>
        </w:rPr>
        <w:t>n   24</w:t>
      </w:r>
      <w:r w:rsidRPr="0024757F">
        <w:rPr>
          <w:spacing w:val="2"/>
          <w:w w:val="123"/>
          <w:lang w:val="es-ES"/>
        </w:rPr>
        <w:t>k</w:t>
      </w:r>
      <w:r w:rsidRPr="0024757F">
        <w:rPr>
          <w:w w:val="123"/>
          <w:lang w:val="es-ES"/>
        </w:rPr>
        <w:t>o</w:t>
      </w:r>
      <w:r w:rsidRPr="0024757F">
        <w:rPr>
          <w:spacing w:val="55"/>
          <w:w w:val="123"/>
          <w:lang w:val="es-ES"/>
        </w:rPr>
        <w:t xml:space="preserve"> </w:t>
      </w:r>
      <w:r w:rsidRPr="0024757F">
        <w:rPr>
          <w:lang w:val="es-ES"/>
        </w:rPr>
        <w:t>EHA</w:t>
      </w:r>
      <w:r w:rsidRPr="0024757F">
        <w:rPr>
          <w:spacing w:val="2"/>
          <w:lang w:val="es-ES"/>
        </w:rPr>
        <w:t>A</w:t>
      </w:r>
      <w:r w:rsidRPr="0024757F">
        <w:rPr>
          <w:lang w:val="es-ES"/>
        </w:rPr>
        <w:t xml:space="preserve">)  </w:t>
      </w:r>
      <w:r w:rsidRPr="0024757F">
        <w:rPr>
          <w:spacing w:val="18"/>
          <w:lang w:val="es-ES"/>
        </w:rPr>
        <w:t xml:space="preserve"> </w:t>
      </w:r>
      <w:r w:rsidRPr="0024757F">
        <w:rPr>
          <w:spacing w:val="-1"/>
          <w:w w:val="126"/>
          <w:lang w:val="es-ES"/>
        </w:rPr>
        <w:t>a</w:t>
      </w:r>
      <w:r w:rsidRPr="0024757F">
        <w:rPr>
          <w:spacing w:val="3"/>
          <w:w w:val="126"/>
          <w:lang w:val="es-ES"/>
        </w:rPr>
        <w:t>d</w:t>
      </w:r>
      <w:r w:rsidRPr="0024757F">
        <w:rPr>
          <w:spacing w:val="-1"/>
          <w:w w:val="126"/>
          <w:lang w:val="es-ES"/>
        </w:rPr>
        <w:t>i</w:t>
      </w:r>
      <w:r w:rsidRPr="0024757F">
        <w:rPr>
          <w:spacing w:val="1"/>
          <w:w w:val="126"/>
          <w:lang w:val="es-ES"/>
        </w:rPr>
        <w:t>e</w:t>
      </w:r>
      <w:r w:rsidRPr="0024757F">
        <w:rPr>
          <w:spacing w:val="-1"/>
          <w:w w:val="126"/>
          <w:lang w:val="es-ES"/>
        </w:rPr>
        <w:t>r</w:t>
      </w:r>
      <w:r w:rsidRPr="0024757F">
        <w:rPr>
          <w:spacing w:val="3"/>
          <w:w w:val="126"/>
          <w:lang w:val="es-ES"/>
        </w:rPr>
        <w:t>a</w:t>
      </w:r>
      <w:r w:rsidRPr="0024757F">
        <w:rPr>
          <w:w w:val="126"/>
          <w:lang w:val="es-ES"/>
        </w:rPr>
        <w:t>z</w:t>
      </w:r>
      <w:r w:rsidRPr="0024757F">
        <w:rPr>
          <w:spacing w:val="1"/>
          <w:w w:val="126"/>
          <w:lang w:val="es-ES"/>
        </w:rPr>
        <w:t>i</w:t>
      </w:r>
      <w:r w:rsidRPr="0024757F">
        <w:rPr>
          <w:spacing w:val="-1"/>
          <w:w w:val="126"/>
          <w:lang w:val="es-ES"/>
        </w:rPr>
        <w:t>t</w:t>
      </w:r>
      <w:r w:rsidRPr="0024757F">
        <w:rPr>
          <w:spacing w:val="3"/>
          <w:w w:val="126"/>
          <w:lang w:val="es-ES"/>
        </w:rPr>
        <w:t>a</w:t>
      </w:r>
      <w:r w:rsidRPr="0024757F">
        <w:rPr>
          <w:spacing w:val="-1"/>
          <w:w w:val="126"/>
          <w:lang w:val="es-ES"/>
        </w:rPr>
        <w:t>k</w:t>
      </w:r>
      <w:r w:rsidRPr="0024757F">
        <w:rPr>
          <w:w w:val="126"/>
          <w:lang w:val="es-ES"/>
        </w:rPr>
        <w:t xml:space="preserve">o </w:t>
      </w:r>
      <w:r w:rsidRPr="0024757F">
        <w:rPr>
          <w:spacing w:val="14"/>
          <w:w w:val="126"/>
          <w:lang w:val="es-ES"/>
        </w:rPr>
        <w:t xml:space="preserve"> 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1"/>
          <w:w w:val="125"/>
          <w:lang w:val="es-ES"/>
        </w:rPr>
        <w:t>d</w:t>
      </w:r>
      <w:r w:rsidRPr="0024757F">
        <w:rPr>
          <w:spacing w:val="-1"/>
          <w:w w:val="123"/>
          <w:lang w:val="es-ES"/>
        </w:rPr>
        <w:t>o</w:t>
      </w:r>
      <w:r w:rsidRPr="0024757F">
        <w:rPr>
          <w:w w:val="116"/>
          <w:lang w:val="es-ES"/>
        </w:rPr>
        <w:t>z</w:t>
      </w:r>
      <w:r w:rsidRPr="0024757F">
        <w:rPr>
          <w:spacing w:val="3"/>
          <w:w w:val="128"/>
          <w:lang w:val="es-ES"/>
        </w:rPr>
        <w:t>e</w:t>
      </w:r>
      <w:r w:rsidRPr="0024757F">
        <w:rPr>
          <w:spacing w:val="-1"/>
          <w:w w:val="114"/>
          <w:lang w:val="es-ES"/>
        </w:rPr>
        <w:t>i</w:t>
      </w:r>
      <w:r w:rsidRPr="0024757F">
        <w:rPr>
          <w:w w:val="133"/>
          <w:lang w:val="es-ES"/>
        </w:rPr>
        <w:t xml:space="preserve">n </w:t>
      </w:r>
      <w:r w:rsidRPr="0024757F">
        <w:rPr>
          <w:w w:val="127"/>
          <w:lang w:val="es-ES"/>
        </w:rPr>
        <w:t>b</w:t>
      </w:r>
      <w:r w:rsidRPr="0024757F">
        <w:rPr>
          <w:w w:val="132"/>
          <w:lang w:val="es-ES"/>
        </w:rPr>
        <w:t>u</w:t>
      </w:r>
      <w:r w:rsidRPr="0024757F">
        <w:rPr>
          <w:spacing w:val="-1"/>
          <w:w w:val="113"/>
          <w:lang w:val="es-ES"/>
        </w:rPr>
        <w:t>l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2"/>
          <w:w w:val="118"/>
          <w:lang w:val="es-ES"/>
        </w:rPr>
        <w:t>g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1"/>
          <w:w w:val="140"/>
          <w:lang w:val="es-ES"/>
        </w:rPr>
        <w:t>t</w:t>
      </w:r>
      <w:r w:rsidRPr="0024757F">
        <w:rPr>
          <w:spacing w:val="-1"/>
          <w:w w:val="133"/>
          <w:lang w:val="es-ES"/>
        </w:rPr>
        <w:t>a</w:t>
      </w:r>
      <w:r w:rsidRPr="0024757F">
        <w:rPr>
          <w:spacing w:val="1"/>
          <w:w w:val="133"/>
          <w:lang w:val="es-ES"/>
        </w:rPr>
        <w:t>n</w:t>
      </w:r>
      <w:r w:rsidRPr="0024757F">
        <w:rPr>
          <w:w w:val="97"/>
          <w:lang w:val="es-ES"/>
        </w:rPr>
        <w:t>;</w:t>
      </w:r>
      <w:r w:rsidRPr="0024757F">
        <w:rPr>
          <w:spacing w:val="-8"/>
          <w:lang w:val="es-ES"/>
        </w:rPr>
        <w:t xml:space="preserve"> </w:t>
      </w:r>
      <w:r w:rsidRPr="0024757F">
        <w:rPr>
          <w:spacing w:val="3"/>
          <w:w w:val="128"/>
          <w:lang w:val="es-ES"/>
        </w:rPr>
        <w:t>e</w:t>
      </w:r>
      <w:r w:rsidRPr="0024757F">
        <w:rPr>
          <w:spacing w:val="-1"/>
          <w:w w:val="124"/>
          <w:lang w:val="es-ES"/>
        </w:rPr>
        <w:t>d</w:t>
      </w:r>
      <w:r w:rsidRPr="0024757F">
        <w:rPr>
          <w:spacing w:val="1"/>
          <w:w w:val="124"/>
          <w:lang w:val="es-ES"/>
        </w:rPr>
        <w:t>o</w:t>
      </w:r>
      <w:r w:rsidRPr="0024757F">
        <w:rPr>
          <w:w w:val="92"/>
          <w:lang w:val="es-ES"/>
        </w:rPr>
        <w:t>,</w:t>
      </w:r>
      <w:r w:rsidRPr="0024757F">
        <w:rPr>
          <w:spacing w:val="-7"/>
          <w:lang w:val="es-ES"/>
        </w:rPr>
        <w:t xml:space="preserve"> </w:t>
      </w:r>
      <w:r w:rsidRPr="0024757F">
        <w:rPr>
          <w:w w:val="127"/>
          <w:lang w:val="es-ES"/>
        </w:rPr>
        <w:t>b</w:t>
      </w:r>
      <w:r w:rsidRPr="0024757F">
        <w:rPr>
          <w:spacing w:val="1"/>
          <w:w w:val="128"/>
          <w:lang w:val="es-ES"/>
        </w:rPr>
        <w:t>e</w:t>
      </w:r>
      <w:r w:rsidRPr="0024757F">
        <w:rPr>
          <w:w w:val="126"/>
          <w:lang w:val="es-ES"/>
        </w:rPr>
        <w:t>s</w:t>
      </w:r>
      <w:r w:rsidRPr="0024757F">
        <w:rPr>
          <w:spacing w:val="-1"/>
          <w:w w:val="133"/>
          <w:lang w:val="es-ES"/>
        </w:rPr>
        <w:t>t</w:t>
      </w:r>
      <w:r w:rsidRPr="0024757F">
        <w:rPr>
          <w:spacing w:val="1"/>
          <w:w w:val="133"/>
          <w:lang w:val="es-ES"/>
        </w:rPr>
        <w:t>e</w:t>
      </w:r>
      <w:r w:rsidRPr="0024757F">
        <w:rPr>
          <w:spacing w:val="2"/>
          <w:w w:val="113"/>
          <w:lang w:val="es-ES"/>
        </w:rPr>
        <w:t>l</w:t>
      </w:r>
      <w:r w:rsidRPr="0024757F">
        <w:rPr>
          <w:spacing w:val="-1"/>
          <w:w w:val="133"/>
          <w:lang w:val="es-ES"/>
        </w:rPr>
        <w:t>a</w:t>
      </w:r>
      <w:r w:rsidRPr="0024757F">
        <w:rPr>
          <w:w w:val="92"/>
          <w:lang w:val="es-ES"/>
        </w:rPr>
        <w:t>,</w:t>
      </w:r>
      <w:r w:rsidRPr="0024757F">
        <w:rPr>
          <w:spacing w:val="-5"/>
          <w:lang w:val="es-ES"/>
        </w:rPr>
        <w:t xml:space="preserve"> </w:t>
      </w:r>
      <w:r w:rsidRPr="0024757F">
        <w:rPr>
          <w:w w:val="130"/>
          <w:lang w:val="es-ES"/>
        </w:rPr>
        <w:t>b</w:t>
      </w:r>
      <w:r w:rsidRPr="0024757F">
        <w:rPr>
          <w:spacing w:val="-1"/>
          <w:w w:val="130"/>
          <w:lang w:val="es-ES"/>
        </w:rPr>
        <w:t>a</w:t>
      </w:r>
      <w:r w:rsidRPr="0024757F">
        <w:rPr>
          <w:w w:val="130"/>
          <w:lang w:val="es-ES"/>
        </w:rPr>
        <w:t>t</w:t>
      </w:r>
      <w:r w:rsidRPr="0024757F">
        <w:rPr>
          <w:spacing w:val="-17"/>
          <w:w w:val="130"/>
          <w:lang w:val="es-ES"/>
        </w:rPr>
        <w:t xml:space="preserve"> </w:t>
      </w:r>
      <w:r w:rsidRPr="0024757F">
        <w:rPr>
          <w:spacing w:val="4"/>
          <w:w w:val="130"/>
          <w:lang w:val="es-ES"/>
        </w:rPr>
        <w:t>e</w:t>
      </w:r>
      <w:r w:rsidRPr="0024757F">
        <w:rPr>
          <w:spacing w:val="-1"/>
          <w:w w:val="130"/>
          <w:lang w:val="es-ES"/>
        </w:rPr>
        <w:t>t</w:t>
      </w:r>
      <w:r w:rsidRPr="0024757F">
        <w:rPr>
          <w:spacing w:val="1"/>
          <w:w w:val="130"/>
          <w:lang w:val="es-ES"/>
        </w:rPr>
        <w:t>or</w:t>
      </w:r>
      <w:r w:rsidRPr="0024757F">
        <w:rPr>
          <w:spacing w:val="-1"/>
          <w:w w:val="130"/>
          <w:lang w:val="es-ES"/>
        </w:rPr>
        <w:t>r</w:t>
      </w:r>
      <w:r w:rsidRPr="0024757F">
        <w:rPr>
          <w:spacing w:val="1"/>
          <w:w w:val="130"/>
          <w:lang w:val="es-ES"/>
        </w:rPr>
        <w:t>i</w:t>
      </w:r>
      <w:r w:rsidRPr="0024757F">
        <w:rPr>
          <w:spacing w:val="-1"/>
          <w:w w:val="130"/>
          <w:lang w:val="es-ES"/>
        </w:rPr>
        <w:t>t</w:t>
      </w:r>
      <w:r w:rsidRPr="0024757F">
        <w:rPr>
          <w:w w:val="130"/>
          <w:lang w:val="es-ES"/>
        </w:rPr>
        <w:t>a</w:t>
      </w:r>
      <w:r w:rsidRPr="0024757F">
        <w:rPr>
          <w:spacing w:val="-23"/>
          <w:w w:val="130"/>
          <w:lang w:val="es-ES"/>
        </w:rPr>
        <w:t xml:space="preserve"> </w:t>
      </w:r>
      <w:r w:rsidRPr="0024757F">
        <w:rPr>
          <w:spacing w:val="-1"/>
          <w:w w:val="133"/>
          <w:lang w:val="es-ES"/>
        </w:rPr>
        <w:t>a</w:t>
      </w:r>
      <w:r w:rsidRPr="0024757F">
        <w:rPr>
          <w:w w:val="116"/>
          <w:lang w:val="es-ES"/>
        </w:rPr>
        <w:t>z</w:t>
      </w:r>
      <w:r w:rsidRPr="0024757F">
        <w:rPr>
          <w:spacing w:val="2"/>
          <w:w w:val="133"/>
          <w:lang w:val="es-ES"/>
        </w:rPr>
        <w:t>a</w:t>
      </w:r>
      <w:r w:rsidRPr="0024757F">
        <w:rPr>
          <w:spacing w:val="1"/>
          <w:w w:val="131"/>
          <w:lang w:val="es-ES"/>
        </w:rPr>
        <w:t>r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2"/>
          <w:w w:val="133"/>
          <w:lang w:val="es-ES"/>
        </w:rPr>
        <w:t>a</w:t>
      </w:r>
      <w:r w:rsidRPr="0024757F">
        <w:rPr>
          <w:spacing w:val="-1"/>
          <w:w w:val="129"/>
          <w:lang w:val="es-ES"/>
        </w:rPr>
        <w:t>r</w:t>
      </w:r>
      <w:r w:rsidRPr="0024757F">
        <w:rPr>
          <w:spacing w:val="1"/>
          <w:w w:val="129"/>
          <w:lang w:val="es-ES"/>
        </w:rPr>
        <w:t>e</w:t>
      </w:r>
      <w:r w:rsidRPr="0024757F">
        <w:rPr>
          <w:w w:val="133"/>
          <w:lang w:val="es-ES"/>
        </w:rPr>
        <w:t>n</w:t>
      </w:r>
    </w:p>
    <w:p w:rsidR="00201976" w:rsidRPr="0024757F" w:rsidRDefault="006A60EC">
      <w:pPr>
        <w:spacing w:line="247" w:lineRule="auto"/>
        <w:ind w:left="455" w:right="-34"/>
        <w:jc w:val="both"/>
        <w:rPr>
          <w:lang w:val="es-ES"/>
        </w:rPr>
      </w:pPr>
      <w:r w:rsidRPr="0024757F">
        <w:rPr>
          <w:w w:val="115"/>
          <w:lang w:val="es-ES"/>
        </w:rPr>
        <w:t>26</w:t>
      </w:r>
      <w:r w:rsidRPr="0024757F">
        <w:rPr>
          <w:spacing w:val="2"/>
          <w:w w:val="115"/>
          <w:lang w:val="es-ES"/>
        </w:rPr>
        <w:t>k</w:t>
      </w:r>
      <w:r w:rsidRPr="0024757F">
        <w:rPr>
          <w:w w:val="115"/>
          <w:lang w:val="es-ES"/>
        </w:rPr>
        <w:t>o</w:t>
      </w:r>
      <w:r w:rsidRPr="0024757F">
        <w:rPr>
          <w:spacing w:val="12"/>
          <w:w w:val="115"/>
          <w:lang w:val="es-ES"/>
        </w:rPr>
        <w:t xml:space="preserve"> </w:t>
      </w:r>
      <w:r w:rsidRPr="0024757F">
        <w:rPr>
          <w:w w:val="115"/>
          <w:lang w:val="es-ES"/>
        </w:rPr>
        <w:t>30</w:t>
      </w:r>
      <w:r w:rsidRPr="0024757F">
        <w:rPr>
          <w:spacing w:val="1"/>
          <w:w w:val="115"/>
          <w:lang w:val="es-ES"/>
        </w:rPr>
        <w:t>/</w:t>
      </w:r>
      <w:r w:rsidRPr="0024757F">
        <w:rPr>
          <w:w w:val="115"/>
          <w:lang w:val="es-ES"/>
        </w:rPr>
        <w:t>1</w:t>
      </w:r>
      <w:r w:rsidRPr="0024757F">
        <w:rPr>
          <w:spacing w:val="2"/>
          <w:w w:val="115"/>
          <w:lang w:val="es-ES"/>
        </w:rPr>
        <w:t>9</w:t>
      </w:r>
      <w:r w:rsidRPr="0024757F">
        <w:rPr>
          <w:w w:val="115"/>
          <w:lang w:val="es-ES"/>
        </w:rPr>
        <w:t xml:space="preserve">92 </w:t>
      </w:r>
      <w:r w:rsidRPr="0024757F">
        <w:rPr>
          <w:spacing w:val="1"/>
          <w:w w:val="99"/>
          <w:lang w:val="es-ES"/>
        </w:rPr>
        <w:t>L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-1"/>
          <w:w w:val="118"/>
          <w:lang w:val="es-ES"/>
        </w:rPr>
        <w:t>g</w:t>
      </w:r>
      <w:r w:rsidRPr="0024757F">
        <w:rPr>
          <w:spacing w:val="3"/>
          <w:w w:val="128"/>
          <w:lang w:val="es-ES"/>
        </w:rPr>
        <w:t>e</w:t>
      </w:r>
      <w:r w:rsidRPr="0024757F">
        <w:rPr>
          <w:spacing w:val="-1"/>
          <w:w w:val="131"/>
          <w:lang w:val="es-ES"/>
        </w:rPr>
        <w:t>r</w:t>
      </w:r>
      <w:r w:rsidRPr="0024757F">
        <w:rPr>
          <w:spacing w:val="1"/>
          <w:w w:val="128"/>
          <w:lang w:val="es-ES"/>
        </w:rPr>
        <w:t>e</w:t>
      </w:r>
      <w:r w:rsidRPr="0024757F">
        <w:rPr>
          <w:w w:val="133"/>
          <w:lang w:val="es-ES"/>
        </w:rPr>
        <w:t>n</w:t>
      </w:r>
      <w:r w:rsidRPr="0024757F">
        <w:rPr>
          <w:spacing w:val="12"/>
          <w:w w:val="133"/>
          <w:lang w:val="es-ES"/>
        </w:rPr>
        <w:t xml:space="preserve"> </w:t>
      </w:r>
      <w:r w:rsidRPr="0024757F">
        <w:rPr>
          <w:spacing w:val="1"/>
          <w:w w:val="95"/>
          <w:lang w:val="es-ES"/>
        </w:rPr>
        <w:t>(</w:t>
      </w:r>
      <w:r w:rsidRPr="0024757F">
        <w:rPr>
          <w:w w:val="112"/>
          <w:lang w:val="es-ES"/>
        </w:rPr>
        <w:t>H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-1"/>
          <w:w w:val="131"/>
          <w:lang w:val="es-ES"/>
        </w:rPr>
        <w:t>r</w:t>
      </w:r>
      <w:r w:rsidRPr="0024757F">
        <w:rPr>
          <w:spacing w:val="1"/>
          <w:w w:val="131"/>
          <w:lang w:val="es-ES"/>
        </w:rPr>
        <w:t>r</w:t>
      </w:r>
      <w:r w:rsidRPr="0024757F">
        <w:rPr>
          <w:w w:val="114"/>
          <w:lang w:val="es-ES"/>
        </w:rPr>
        <w:t>i</w:t>
      </w:r>
      <w:r w:rsidRPr="0024757F">
        <w:rPr>
          <w:spacing w:val="9"/>
          <w:w w:val="114"/>
          <w:lang w:val="es-ES"/>
        </w:rPr>
        <w:t xml:space="preserve"> </w:t>
      </w:r>
      <w:r w:rsidRPr="0024757F">
        <w:rPr>
          <w:spacing w:val="2"/>
          <w:w w:val="104"/>
          <w:lang w:val="es-ES"/>
        </w:rPr>
        <w:t>A</w:t>
      </w:r>
      <w:r w:rsidRPr="0024757F">
        <w:rPr>
          <w:spacing w:val="1"/>
          <w:w w:val="125"/>
          <w:lang w:val="es-ES"/>
        </w:rPr>
        <w:t>d</w:t>
      </w:r>
      <w:r w:rsidRPr="0024757F">
        <w:rPr>
          <w:spacing w:val="-1"/>
          <w:w w:val="130"/>
          <w:lang w:val="es-ES"/>
        </w:rPr>
        <w:t>m</w:t>
      </w:r>
      <w:r w:rsidRPr="0024757F">
        <w:rPr>
          <w:spacing w:val="-1"/>
          <w:w w:val="114"/>
          <w:lang w:val="es-ES"/>
        </w:rPr>
        <w:t>i</w:t>
      </w:r>
      <w:r w:rsidRPr="0024757F">
        <w:rPr>
          <w:spacing w:val="4"/>
          <w:w w:val="133"/>
          <w:lang w:val="es-ES"/>
        </w:rPr>
        <w:t>n</w:t>
      </w:r>
      <w:r w:rsidRPr="0024757F">
        <w:rPr>
          <w:spacing w:val="-1"/>
          <w:w w:val="114"/>
          <w:lang w:val="es-ES"/>
        </w:rPr>
        <w:t>i</w:t>
      </w:r>
      <w:r w:rsidRPr="0024757F">
        <w:rPr>
          <w:w w:val="126"/>
          <w:lang w:val="es-ES"/>
        </w:rPr>
        <w:t>s</w:t>
      </w:r>
      <w:r w:rsidRPr="0024757F">
        <w:rPr>
          <w:spacing w:val="1"/>
          <w:w w:val="140"/>
          <w:lang w:val="es-ES"/>
        </w:rPr>
        <w:t>t</w:t>
      </w:r>
      <w:r w:rsidRPr="0024757F">
        <w:rPr>
          <w:spacing w:val="-1"/>
          <w:w w:val="131"/>
          <w:lang w:val="es-ES"/>
        </w:rPr>
        <w:t>r</w:t>
      </w:r>
      <w:r w:rsidRPr="0024757F">
        <w:rPr>
          <w:spacing w:val="2"/>
          <w:w w:val="133"/>
          <w:lang w:val="es-ES"/>
        </w:rPr>
        <w:t>a</w:t>
      </w:r>
      <w:r w:rsidRPr="0024757F">
        <w:rPr>
          <w:w w:val="116"/>
          <w:lang w:val="es-ES"/>
        </w:rPr>
        <w:t>z</w:t>
      </w:r>
      <w:r w:rsidRPr="0024757F">
        <w:rPr>
          <w:spacing w:val="1"/>
          <w:w w:val="114"/>
          <w:lang w:val="es-ES"/>
        </w:rPr>
        <w:t>i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1"/>
          <w:w w:val="128"/>
          <w:lang w:val="es-ES"/>
        </w:rPr>
        <w:t>e</w:t>
      </w:r>
      <w:r w:rsidRPr="0024757F">
        <w:rPr>
          <w:w w:val="133"/>
          <w:lang w:val="es-ES"/>
        </w:rPr>
        <w:t xml:space="preserve">n </w:t>
      </w:r>
      <w:r w:rsidRPr="0024757F">
        <w:rPr>
          <w:w w:val="123"/>
          <w:lang w:val="es-ES"/>
        </w:rPr>
        <w:t>A</w:t>
      </w:r>
      <w:r w:rsidRPr="0024757F">
        <w:rPr>
          <w:spacing w:val="-1"/>
          <w:w w:val="123"/>
          <w:lang w:val="es-ES"/>
        </w:rPr>
        <w:t>r</w:t>
      </w:r>
      <w:r w:rsidRPr="0024757F">
        <w:rPr>
          <w:spacing w:val="2"/>
          <w:w w:val="123"/>
          <w:lang w:val="es-ES"/>
        </w:rPr>
        <w:t>a</w:t>
      </w:r>
      <w:r w:rsidRPr="0024757F">
        <w:rPr>
          <w:w w:val="123"/>
          <w:lang w:val="es-ES"/>
        </w:rPr>
        <w:t>ub</w:t>
      </w:r>
      <w:r w:rsidRPr="0024757F">
        <w:rPr>
          <w:spacing w:val="1"/>
          <w:w w:val="123"/>
          <w:lang w:val="es-ES"/>
        </w:rPr>
        <w:t>i</w:t>
      </w:r>
      <w:r w:rsidRPr="0024757F">
        <w:rPr>
          <w:spacing w:val="-1"/>
          <w:w w:val="123"/>
          <w:lang w:val="es-ES"/>
        </w:rPr>
        <w:t>d</w:t>
      </w:r>
      <w:r w:rsidRPr="0024757F">
        <w:rPr>
          <w:w w:val="123"/>
          <w:lang w:val="es-ES"/>
        </w:rPr>
        <w:t>e</w:t>
      </w:r>
      <w:r w:rsidRPr="0024757F">
        <w:rPr>
          <w:spacing w:val="5"/>
          <w:w w:val="123"/>
          <w:lang w:val="es-ES"/>
        </w:rPr>
        <w:t xml:space="preserve"> </w:t>
      </w:r>
      <w:r w:rsidRPr="0024757F">
        <w:rPr>
          <w:spacing w:val="1"/>
          <w:w w:val="91"/>
          <w:lang w:val="es-ES"/>
        </w:rPr>
        <w:t>J</w:t>
      </w:r>
      <w:r w:rsidRPr="0024757F">
        <w:rPr>
          <w:w w:val="132"/>
          <w:lang w:val="es-ES"/>
        </w:rPr>
        <w:t>u</w:t>
      </w:r>
      <w:r w:rsidRPr="0024757F">
        <w:rPr>
          <w:spacing w:val="1"/>
          <w:w w:val="131"/>
          <w:lang w:val="es-ES"/>
        </w:rPr>
        <w:t>r</w:t>
      </w:r>
      <w:r w:rsidRPr="0024757F">
        <w:rPr>
          <w:spacing w:val="1"/>
          <w:w w:val="121"/>
          <w:lang w:val="es-ES"/>
        </w:rPr>
        <w:t>i</w:t>
      </w:r>
      <w:r w:rsidRPr="0024757F">
        <w:rPr>
          <w:spacing w:val="-1"/>
          <w:w w:val="121"/>
          <w:lang w:val="es-ES"/>
        </w:rPr>
        <w:t>d</w:t>
      </w:r>
      <w:r w:rsidRPr="0024757F">
        <w:rPr>
          <w:spacing w:val="1"/>
          <w:w w:val="120"/>
          <w:lang w:val="es-ES"/>
        </w:rPr>
        <w:t>i</w:t>
      </w:r>
      <w:r w:rsidRPr="0024757F">
        <w:rPr>
          <w:spacing w:val="-1"/>
          <w:w w:val="120"/>
          <w:lang w:val="es-ES"/>
        </w:rPr>
        <w:t>k</w:t>
      </w:r>
      <w:r w:rsidRPr="0024757F">
        <w:rPr>
          <w:spacing w:val="1"/>
          <w:w w:val="128"/>
          <w:lang w:val="es-ES"/>
        </w:rPr>
        <w:t>o</w:t>
      </w:r>
      <w:r w:rsidRPr="0024757F">
        <w:rPr>
          <w:spacing w:val="-1"/>
          <w:w w:val="128"/>
          <w:lang w:val="es-ES"/>
        </w:rPr>
        <w:t>a</w:t>
      </w:r>
      <w:r w:rsidRPr="0024757F">
        <w:rPr>
          <w:spacing w:val="-1"/>
          <w:w w:val="131"/>
          <w:lang w:val="es-ES"/>
        </w:rPr>
        <w:t>r</w:t>
      </w:r>
      <w:r w:rsidRPr="0024757F">
        <w:rPr>
          <w:spacing w:val="1"/>
          <w:w w:val="128"/>
          <w:lang w:val="es-ES"/>
        </w:rPr>
        <w:t>e</w:t>
      </w:r>
      <w:r w:rsidRPr="0024757F">
        <w:rPr>
          <w:w w:val="133"/>
          <w:lang w:val="es-ES"/>
        </w:rPr>
        <w:t>n</w:t>
      </w:r>
      <w:r w:rsidRPr="0024757F">
        <w:rPr>
          <w:spacing w:val="18"/>
          <w:w w:val="133"/>
          <w:lang w:val="es-ES"/>
        </w:rPr>
        <w:t xml:space="preserve"> </w:t>
      </w:r>
      <w:r w:rsidRPr="0024757F">
        <w:rPr>
          <w:spacing w:val="1"/>
          <w:w w:val="132"/>
          <w:lang w:val="es-ES"/>
        </w:rPr>
        <w:t>e</w:t>
      </w:r>
      <w:r w:rsidRPr="0024757F">
        <w:rPr>
          <w:spacing w:val="-1"/>
          <w:w w:val="132"/>
          <w:lang w:val="es-ES"/>
        </w:rPr>
        <w:t>t</w:t>
      </w:r>
      <w:r w:rsidRPr="0024757F">
        <w:rPr>
          <w:w w:val="132"/>
          <w:lang w:val="es-ES"/>
        </w:rPr>
        <w:t xml:space="preserve">a </w:t>
      </w:r>
      <w:r w:rsidRPr="0024757F">
        <w:rPr>
          <w:spacing w:val="2"/>
          <w:w w:val="104"/>
          <w:lang w:val="es-ES"/>
        </w:rPr>
        <w:t>A</w:t>
      </w:r>
      <w:r w:rsidRPr="0024757F">
        <w:rPr>
          <w:spacing w:val="2"/>
          <w:w w:val="125"/>
          <w:lang w:val="es-ES"/>
        </w:rPr>
        <w:t>d</w:t>
      </w:r>
      <w:r w:rsidRPr="0024757F">
        <w:rPr>
          <w:spacing w:val="-1"/>
          <w:w w:val="128"/>
          <w:lang w:val="es-ES"/>
        </w:rPr>
        <w:t>mi</w:t>
      </w:r>
      <w:r w:rsidRPr="0024757F">
        <w:rPr>
          <w:spacing w:val="4"/>
          <w:w w:val="128"/>
          <w:lang w:val="es-ES"/>
        </w:rPr>
        <w:t>n</w:t>
      </w:r>
      <w:r w:rsidRPr="0024757F">
        <w:rPr>
          <w:spacing w:val="-1"/>
          <w:w w:val="121"/>
          <w:lang w:val="es-ES"/>
        </w:rPr>
        <w:t>i</w:t>
      </w:r>
      <w:r w:rsidRPr="0024757F">
        <w:rPr>
          <w:w w:val="121"/>
          <w:lang w:val="es-ES"/>
        </w:rPr>
        <w:t>s</w:t>
      </w:r>
      <w:r w:rsidRPr="0024757F">
        <w:rPr>
          <w:spacing w:val="1"/>
          <w:w w:val="140"/>
          <w:lang w:val="es-ES"/>
        </w:rPr>
        <w:t>t</w:t>
      </w:r>
      <w:r w:rsidRPr="0024757F">
        <w:rPr>
          <w:spacing w:val="-1"/>
          <w:w w:val="131"/>
          <w:lang w:val="es-ES"/>
        </w:rPr>
        <w:t>r</w:t>
      </w:r>
      <w:r w:rsidRPr="0024757F">
        <w:rPr>
          <w:spacing w:val="2"/>
          <w:w w:val="133"/>
          <w:lang w:val="es-ES"/>
        </w:rPr>
        <w:t>a</w:t>
      </w:r>
      <w:r w:rsidRPr="0024757F">
        <w:rPr>
          <w:w w:val="116"/>
          <w:lang w:val="es-ES"/>
        </w:rPr>
        <w:t>z</w:t>
      </w:r>
      <w:r w:rsidRPr="0024757F">
        <w:rPr>
          <w:spacing w:val="1"/>
          <w:w w:val="114"/>
          <w:lang w:val="es-ES"/>
        </w:rPr>
        <w:t>i</w:t>
      </w:r>
      <w:r w:rsidRPr="0024757F">
        <w:rPr>
          <w:w w:val="123"/>
          <w:lang w:val="es-ES"/>
        </w:rPr>
        <w:t xml:space="preserve">o </w:t>
      </w:r>
      <w:proofErr w:type="spellStart"/>
      <w:r w:rsidRPr="0024757F">
        <w:rPr>
          <w:spacing w:val="1"/>
          <w:w w:val="125"/>
          <w:lang w:val="es-ES"/>
        </w:rPr>
        <w:t>P</w:t>
      </w:r>
      <w:r w:rsidRPr="0024757F">
        <w:rPr>
          <w:spacing w:val="-1"/>
          <w:w w:val="125"/>
          <w:lang w:val="es-ES"/>
        </w:rPr>
        <w:t>ro</w:t>
      </w:r>
      <w:r w:rsidRPr="0024757F">
        <w:rPr>
          <w:w w:val="125"/>
          <w:lang w:val="es-ES"/>
        </w:rPr>
        <w:t>z</w:t>
      </w:r>
      <w:r w:rsidRPr="0024757F">
        <w:rPr>
          <w:spacing w:val="4"/>
          <w:w w:val="125"/>
          <w:lang w:val="es-ES"/>
        </w:rPr>
        <w:t>e</w:t>
      </w:r>
      <w:r w:rsidRPr="0024757F">
        <w:rPr>
          <w:spacing w:val="-1"/>
          <w:w w:val="125"/>
          <w:lang w:val="es-ES"/>
        </w:rPr>
        <w:t>d</w:t>
      </w:r>
      <w:r w:rsidRPr="0024757F">
        <w:rPr>
          <w:spacing w:val="2"/>
          <w:w w:val="125"/>
          <w:lang w:val="es-ES"/>
        </w:rPr>
        <w:t>u</w:t>
      </w:r>
      <w:r w:rsidRPr="0024757F">
        <w:rPr>
          <w:spacing w:val="-1"/>
          <w:w w:val="125"/>
          <w:lang w:val="es-ES"/>
        </w:rPr>
        <w:t>r</w:t>
      </w:r>
      <w:r w:rsidRPr="0024757F">
        <w:rPr>
          <w:w w:val="125"/>
          <w:lang w:val="es-ES"/>
        </w:rPr>
        <w:t>a</w:t>
      </w:r>
      <w:proofErr w:type="spellEnd"/>
      <w:r w:rsidRPr="0024757F">
        <w:rPr>
          <w:spacing w:val="-15"/>
          <w:w w:val="125"/>
          <w:lang w:val="es-ES"/>
        </w:rPr>
        <w:t xml:space="preserve"> </w:t>
      </w:r>
      <w:proofErr w:type="spellStart"/>
      <w:r w:rsidRPr="0024757F">
        <w:rPr>
          <w:spacing w:val="2"/>
          <w:w w:val="102"/>
          <w:lang w:val="es-ES"/>
        </w:rPr>
        <w:t>E</w:t>
      </w:r>
      <w:r w:rsidRPr="0024757F">
        <w:rPr>
          <w:spacing w:val="-1"/>
          <w:w w:val="126"/>
          <w:lang w:val="es-ES"/>
        </w:rPr>
        <w:t>r</w:t>
      </w:r>
      <w:r w:rsidRPr="0024757F">
        <w:rPr>
          <w:spacing w:val="2"/>
          <w:w w:val="126"/>
          <w:lang w:val="es-ES"/>
        </w:rPr>
        <w:t>k</w:t>
      </w:r>
      <w:r w:rsidRPr="0024757F">
        <w:rPr>
          <w:spacing w:val="-1"/>
          <w:w w:val="114"/>
          <w:lang w:val="es-ES"/>
        </w:rPr>
        <w:t>i</w:t>
      </w:r>
      <w:r w:rsidRPr="0024757F">
        <w:rPr>
          <w:spacing w:val="-1"/>
          <w:w w:val="127"/>
          <w:lang w:val="es-ES"/>
        </w:rPr>
        <w:t>d</w:t>
      </w:r>
      <w:r w:rsidRPr="0024757F">
        <w:rPr>
          <w:spacing w:val="1"/>
          <w:w w:val="127"/>
          <w:lang w:val="es-ES"/>
        </w:rPr>
        <w:t>e</w:t>
      </w:r>
      <w:r w:rsidRPr="0024757F">
        <w:rPr>
          <w:spacing w:val="2"/>
          <w:w w:val="133"/>
          <w:lang w:val="es-ES"/>
        </w:rPr>
        <w:t>a</w:t>
      </w:r>
      <w:r w:rsidRPr="0024757F">
        <w:rPr>
          <w:spacing w:val="-1"/>
          <w:w w:val="129"/>
          <w:lang w:val="es-ES"/>
        </w:rPr>
        <w:t>r</w:t>
      </w:r>
      <w:r w:rsidRPr="0024757F">
        <w:rPr>
          <w:spacing w:val="1"/>
          <w:w w:val="129"/>
          <w:lang w:val="es-ES"/>
        </w:rPr>
        <w:t>e</w:t>
      </w:r>
      <w:r w:rsidRPr="0024757F">
        <w:rPr>
          <w:spacing w:val="1"/>
          <w:w w:val="133"/>
          <w:lang w:val="es-ES"/>
        </w:rPr>
        <w:t>n</w:t>
      </w:r>
      <w:r w:rsidRPr="0024757F">
        <w:rPr>
          <w:spacing w:val="-1"/>
          <w:w w:val="133"/>
          <w:lang w:val="es-ES"/>
        </w:rPr>
        <w:t>a</w:t>
      </w:r>
      <w:proofErr w:type="spellEnd"/>
      <w:r w:rsidRPr="0024757F">
        <w:rPr>
          <w:w w:val="95"/>
          <w:lang w:val="es-ES"/>
        </w:rPr>
        <w:t>)</w:t>
      </w:r>
      <w:r w:rsidRPr="0024757F">
        <w:rPr>
          <w:spacing w:val="-5"/>
          <w:lang w:val="es-ES"/>
        </w:rPr>
        <w:t xml:space="preserve"> </w:t>
      </w:r>
      <w:r w:rsidRPr="0024757F">
        <w:rPr>
          <w:lang w:val="es-ES"/>
        </w:rPr>
        <w:t>38</w:t>
      </w:r>
      <w:r w:rsidRPr="0024757F">
        <w:rPr>
          <w:spacing w:val="1"/>
          <w:lang w:val="es-ES"/>
        </w:rPr>
        <w:t>.</w:t>
      </w:r>
      <w:r w:rsidRPr="0024757F">
        <w:rPr>
          <w:lang w:val="es-ES"/>
        </w:rPr>
        <w:t>4</w:t>
      </w:r>
      <w:r w:rsidRPr="0024757F">
        <w:rPr>
          <w:spacing w:val="24"/>
          <w:lang w:val="es-ES"/>
        </w:rPr>
        <w:t xml:space="preserve"> </w:t>
      </w:r>
      <w:proofErr w:type="spellStart"/>
      <w:r w:rsidRPr="0024757F">
        <w:rPr>
          <w:spacing w:val="2"/>
          <w:w w:val="133"/>
          <w:lang w:val="es-ES"/>
        </w:rPr>
        <w:t>a</w:t>
      </w:r>
      <w:r w:rsidRPr="0024757F">
        <w:rPr>
          <w:spacing w:val="-1"/>
          <w:w w:val="135"/>
          <w:lang w:val="es-ES"/>
        </w:rPr>
        <w:t>r</w:t>
      </w:r>
      <w:r w:rsidRPr="0024757F">
        <w:rPr>
          <w:spacing w:val="1"/>
          <w:w w:val="135"/>
          <w:lang w:val="es-ES"/>
        </w:rPr>
        <w:t>t</w:t>
      </w:r>
      <w:r w:rsidRPr="0024757F">
        <w:rPr>
          <w:spacing w:val="1"/>
          <w:w w:val="114"/>
          <w:lang w:val="es-ES"/>
        </w:rPr>
        <w:t>i</w:t>
      </w:r>
      <w:r w:rsidRPr="0024757F">
        <w:rPr>
          <w:spacing w:val="-1"/>
          <w:w w:val="123"/>
          <w:lang w:val="es-ES"/>
        </w:rPr>
        <w:t>k</w:t>
      </w:r>
      <w:r w:rsidRPr="0024757F">
        <w:rPr>
          <w:w w:val="132"/>
          <w:lang w:val="es-ES"/>
        </w:rPr>
        <w:t>u</w:t>
      </w:r>
      <w:r w:rsidRPr="0024757F">
        <w:rPr>
          <w:spacing w:val="2"/>
          <w:w w:val="113"/>
          <w:lang w:val="es-ES"/>
        </w:rPr>
        <w:t>l</w:t>
      </w:r>
      <w:r w:rsidRPr="0024757F">
        <w:rPr>
          <w:w w:val="132"/>
          <w:lang w:val="es-ES"/>
        </w:rPr>
        <w:t>u</w:t>
      </w:r>
      <w:r w:rsidRPr="0024757F">
        <w:rPr>
          <w:spacing w:val="2"/>
          <w:w w:val="133"/>
          <w:lang w:val="es-ES"/>
        </w:rPr>
        <w:t>a</w:t>
      </w:r>
      <w:r w:rsidRPr="0024757F">
        <w:rPr>
          <w:spacing w:val="-1"/>
          <w:w w:val="129"/>
          <w:lang w:val="es-ES"/>
        </w:rPr>
        <w:t>r</w:t>
      </w:r>
      <w:r w:rsidRPr="0024757F">
        <w:rPr>
          <w:spacing w:val="1"/>
          <w:w w:val="129"/>
          <w:lang w:val="es-ES"/>
        </w:rPr>
        <w:t>e</w:t>
      </w:r>
      <w:r w:rsidRPr="0024757F">
        <w:rPr>
          <w:spacing w:val="-1"/>
          <w:w w:val="123"/>
          <w:lang w:val="es-ES"/>
        </w:rPr>
        <w:t>k</w:t>
      </w:r>
      <w:r w:rsidRPr="0024757F">
        <w:rPr>
          <w:spacing w:val="-1"/>
          <w:w w:val="114"/>
          <w:lang w:val="es-ES"/>
        </w:rPr>
        <w:t>i</w:t>
      </w:r>
      <w:r w:rsidRPr="0024757F">
        <w:rPr>
          <w:w w:val="133"/>
          <w:lang w:val="es-ES"/>
        </w:rPr>
        <w:t>n</w:t>
      </w:r>
      <w:proofErr w:type="spellEnd"/>
      <w:r w:rsidR="0034381E">
        <w:rPr>
          <w:w w:val="133"/>
          <w:lang w:val="es-ES"/>
        </w:rPr>
        <w:t>.</w:t>
      </w:r>
    </w:p>
    <w:p w:rsidR="00201976" w:rsidRPr="0024757F" w:rsidRDefault="006A60EC">
      <w:pPr>
        <w:spacing w:before="34"/>
        <w:ind w:left="720" w:right="3582"/>
        <w:jc w:val="both"/>
        <w:rPr>
          <w:lang w:val="es-ES"/>
        </w:rPr>
      </w:pPr>
      <w:r w:rsidRPr="0024757F">
        <w:rPr>
          <w:lang w:val="es-ES"/>
        </w:rPr>
        <w:br w:type="column"/>
      </w:r>
      <w:r w:rsidRPr="0024757F">
        <w:rPr>
          <w:spacing w:val="1"/>
          <w:w w:val="128"/>
          <w:lang w:val="es-ES"/>
        </w:rPr>
        <w:lastRenderedPageBreak/>
        <w:t>e</w:t>
      </w:r>
      <w:r w:rsidRPr="0024757F">
        <w:rPr>
          <w:spacing w:val="1"/>
          <w:w w:val="127"/>
          <w:lang w:val="es-ES"/>
        </w:rPr>
        <w:t>tc</w:t>
      </w:r>
      <w:r w:rsidRPr="0024757F">
        <w:rPr>
          <w:w w:val="94"/>
          <w:lang w:val="es-ES"/>
        </w:rPr>
        <w:t>.</w:t>
      </w:r>
    </w:p>
    <w:p w:rsidR="00201976" w:rsidRPr="0024757F" w:rsidRDefault="006A60EC">
      <w:pPr>
        <w:tabs>
          <w:tab w:val="left" w:pos="700"/>
        </w:tabs>
        <w:spacing w:before="15" w:line="249" w:lineRule="auto"/>
        <w:ind w:left="720" w:right="75" w:hanging="360"/>
        <w:jc w:val="both"/>
        <w:rPr>
          <w:lang w:val="es-ES"/>
        </w:rPr>
      </w:pPr>
      <w:r w:rsidRPr="0024757F">
        <w:rPr>
          <w:w w:val="119"/>
          <w:lang w:val="es-ES"/>
        </w:rPr>
        <w:t>•</w:t>
      </w:r>
      <w:r w:rsidRPr="0024757F">
        <w:rPr>
          <w:spacing w:val="-52"/>
          <w:w w:val="119"/>
          <w:lang w:val="es-ES"/>
        </w:rPr>
        <w:t xml:space="preserve"> </w:t>
      </w:r>
      <w:r w:rsidRPr="0024757F">
        <w:rPr>
          <w:lang w:val="es-ES"/>
        </w:rPr>
        <w:tab/>
      </w:r>
      <w:r w:rsidRPr="0024757F">
        <w:rPr>
          <w:spacing w:val="1"/>
          <w:w w:val="119"/>
          <w:lang w:val="es-ES"/>
        </w:rPr>
        <w:t>Ret</w:t>
      </w:r>
      <w:r w:rsidRPr="0024757F">
        <w:rPr>
          <w:spacing w:val="-1"/>
          <w:w w:val="119"/>
          <w:lang w:val="es-ES"/>
        </w:rPr>
        <w:t>r</w:t>
      </w:r>
      <w:r w:rsidRPr="0024757F">
        <w:rPr>
          <w:spacing w:val="1"/>
          <w:w w:val="119"/>
          <w:lang w:val="es-ES"/>
        </w:rPr>
        <w:t>i</w:t>
      </w:r>
      <w:r w:rsidRPr="0024757F">
        <w:rPr>
          <w:spacing w:val="-1"/>
          <w:w w:val="119"/>
          <w:lang w:val="es-ES"/>
        </w:rPr>
        <w:t>bu</w:t>
      </w:r>
      <w:r w:rsidRPr="0024757F">
        <w:rPr>
          <w:spacing w:val="1"/>
          <w:w w:val="119"/>
          <w:lang w:val="es-ES"/>
        </w:rPr>
        <w:t>ci</w:t>
      </w:r>
      <w:r w:rsidRPr="0024757F">
        <w:rPr>
          <w:spacing w:val="-1"/>
          <w:w w:val="119"/>
          <w:lang w:val="es-ES"/>
        </w:rPr>
        <w:t>o</w:t>
      </w:r>
      <w:r w:rsidRPr="0024757F">
        <w:rPr>
          <w:spacing w:val="1"/>
          <w:w w:val="119"/>
          <w:lang w:val="es-ES"/>
        </w:rPr>
        <w:t>ne</w:t>
      </w:r>
      <w:r w:rsidRPr="0024757F">
        <w:rPr>
          <w:w w:val="119"/>
          <w:lang w:val="es-ES"/>
        </w:rPr>
        <w:t>s</w:t>
      </w:r>
      <w:r w:rsidRPr="0024757F">
        <w:rPr>
          <w:spacing w:val="-24"/>
          <w:w w:val="119"/>
          <w:lang w:val="es-ES"/>
        </w:rPr>
        <w:t xml:space="preserve"> </w:t>
      </w:r>
      <w:r w:rsidRPr="0024757F">
        <w:rPr>
          <w:spacing w:val="-1"/>
          <w:lang w:val="es-ES"/>
        </w:rPr>
        <w:t>d</w:t>
      </w:r>
      <w:r w:rsidRPr="0024757F">
        <w:rPr>
          <w:spacing w:val="1"/>
          <w:lang w:val="es-ES"/>
        </w:rPr>
        <w:t>e</w:t>
      </w:r>
      <w:r w:rsidRPr="0024757F">
        <w:rPr>
          <w:lang w:val="es-ES"/>
        </w:rPr>
        <w:t>l</w:t>
      </w:r>
      <w:r w:rsidRPr="0024757F">
        <w:rPr>
          <w:spacing w:val="38"/>
          <w:lang w:val="es-ES"/>
        </w:rPr>
        <w:t xml:space="preserve"> </w:t>
      </w:r>
      <w:r w:rsidRPr="0024757F">
        <w:rPr>
          <w:spacing w:val="-1"/>
          <w:w w:val="123"/>
          <w:lang w:val="es-ES"/>
        </w:rPr>
        <w:t>p</w:t>
      </w:r>
      <w:r w:rsidRPr="0024757F">
        <w:rPr>
          <w:spacing w:val="1"/>
          <w:w w:val="123"/>
          <w:lang w:val="es-ES"/>
        </w:rPr>
        <w:t>e</w:t>
      </w:r>
      <w:r w:rsidRPr="0024757F">
        <w:rPr>
          <w:spacing w:val="-1"/>
          <w:w w:val="123"/>
          <w:lang w:val="es-ES"/>
        </w:rPr>
        <w:t>r</w:t>
      </w:r>
      <w:r w:rsidRPr="0024757F">
        <w:rPr>
          <w:spacing w:val="1"/>
          <w:w w:val="119"/>
          <w:lang w:val="es-ES"/>
        </w:rPr>
        <w:t>s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3"/>
          <w:w w:val="123"/>
          <w:lang w:val="es-ES"/>
        </w:rPr>
        <w:t>n</w:t>
      </w:r>
      <w:r w:rsidRPr="0024757F">
        <w:rPr>
          <w:spacing w:val="-1"/>
          <w:w w:val="128"/>
          <w:lang w:val="es-ES"/>
        </w:rPr>
        <w:t>a</w:t>
      </w:r>
      <w:r w:rsidRPr="0024757F">
        <w:rPr>
          <w:w w:val="94"/>
          <w:lang w:val="es-ES"/>
        </w:rPr>
        <w:t>l</w:t>
      </w:r>
      <w:r w:rsidRPr="0024757F">
        <w:rPr>
          <w:spacing w:val="-7"/>
          <w:lang w:val="es-ES"/>
        </w:rPr>
        <w:t xml:space="preserve"> </w:t>
      </w:r>
      <w:r w:rsidRPr="0024757F">
        <w:rPr>
          <w:w w:val="105"/>
          <w:lang w:val="es-ES"/>
        </w:rPr>
        <w:t>v</w:t>
      </w:r>
      <w:r w:rsidRPr="0024757F">
        <w:rPr>
          <w:spacing w:val="1"/>
          <w:w w:val="113"/>
          <w:lang w:val="es-ES"/>
        </w:rPr>
        <w:t>in</w:t>
      </w:r>
      <w:r w:rsidRPr="0024757F">
        <w:rPr>
          <w:spacing w:val="1"/>
          <w:w w:val="118"/>
          <w:lang w:val="es-ES"/>
        </w:rPr>
        <w:t>c</w:t>
      </w:r>
      <w:r w:rsidRPr="0024757F">
        <w:rPr>
          <w:spacing w:val="-1"/>
          <w:w w:val="123"/>
          <w:lang w:val="es-ES"/>
        </w:rPr>
        <w:t>u</w:t>
      </w:r>
      <w:r w:rsidRPr="0024757F">
        <w:rPr>
          <w:w w:val="94"/>
          <w:lang w:val="es-ES"/>
        </w:rPr>
        <w:t>l</w:t>
      </w:r>
      <w:r w:rsidRPr="0024757F">
        <w:rPr>
          <w:spacing w:val="1"/>
          <w:w w:val="128"/>
          <w:lang w:val="es-ES"/>
        </w:rPr>
        <w:t>a</w:t>
      </w:r>
      <w:r w:rsidRPr="0024757F">
        <w:rPr>
          <w:spacing w:val="2"/>
          <w:w w:val="123"/>
          <w:lang w:val="es-ES"/>
        </w:rPr>
        <w:t>d</w:t>
      </w:r>
      <w:r w:rsidRPr="0024757F">
        <w:rPr>
          <w:w w:val="123"/>
          <w:lang w:val="es-ES"/>
        </w:rPr>
        <w:t>o</w:t>
      </w:r>
      <w:r w:rsidRPr="0024757F">
        <w:rPr>
          <w:spacing w:val="-8"/>
          <w:lang w:val="es-ES"/>
        </w:rPr>
        <w:t xml:space="preserve"> </w:t>
      </w:r>
      <w:r w:rsidRPr="0024757F">
        <w:rPr>
          <w:w w:val="128"/>
          <w:lang w:val="es-ES"/>
        </w:rPr>
        <w:t>a</w:t>
      </w:r>
      <w:r w:rsidRPr="0024757F">
        <w:rPr>
          <w:spacing w:val="-22"/>
          <w:w w:val="128"/>
          <w:lang w:val="es-ES"/>
        </w:rPr>
        <w:t xml:space="preserve"> </w:t>
      </w:r>
      <w:r w:rsidRPr="0024757F">
        <w:rPr>
          <w:spacing w:val="3"/>
          <w:w w:val="94"/>
          <w:lang w:val="es-ES"/>
        </w:rPr>
        <w:t>l</w:t>
      </w:r>
      <w:r w:rsidRPr="0024757F">
        <w:rPr>
          <w:w w:val="128"/>
          <w:lang w:val="es-ES"/>
        </w:rPr>
        <w:t xml:space="preserve">a </w:t>
      </w:r>
      <w:r w:rsidRPr="0024757F">
        <w:rPr>
          <w:w w:val="101"/>
          <w:lang w:val="es-ES"/>
        </w:rPr>
        <w:t>U</w:t>
      </w:r>
      <w:r w:rsidRPr="0024757F">
        <w:rPr>
          <w:spacing w:val="1"/>
          <w:w w:val="111"/>
          <w:lang w:val="es-ES"/>
        </w:rPr>
        <w:t>P</w:t>
      </w:r>
      <w:r w:rsidRPr="0024757F">
        <w:rPr>
          <w:spacing w:val="1"/>
          <w:w w:val="97"/>
          <w:lang w:val="es-ES"/>
        </w:rPr>
        <w:t>V</w:t>
      </w:r>
      <w:r w:rsidRPr="0024757F">
        <w:rPr>
          <w:spacing w:val="1"/>
          <w:w w:val="145"/>
          <w:lang w:val="es-ES"/>
        </w:rPr>
        <w:t>/</w:t>
      </w:r>
      <w:r w:rsidRPr="0024757F">
        <w:rPr>
          <w:spacing w:val="-1"/>
          <w:w w:val="95"/>
          <w:lang w:val="es-ES"/>
        </w:rPr>
        <w:t>E</w:t>
      </w:r>
      <w:r w:rsidRPr="0024757F">
        <w:rPr>
          <w:w w:val="103"/>
          <w:lang w:val="es-ES"/>
        </w:rPr>
        <w:t>H</w:t>
      </w:r>
      <w:r w:rsidRPr="0024757F">
        <w:rPr>
          <w:w w:val="101"/>
          <w:lang w:val="es-ES"/>
        </w:rPr>
        <w:t xml:space="preserve">U </w:t>
      </w:r>
      <w:r w:rsidRPr="0024757F">
        <w:rPr>
          <w:spacing w:val="1"/>
          <w:w w:val="128"/>
          <w:lang w:val="es-ES"/>
        </w:rPr>
        <w:t>est</w:t>
      </w:r>
      <w:r w:rsidRPr="0024757F">
        <w:rPr>
          <w:spacing w:val="-1"/>
          <w:w w:val="128"/>
          <w:lang w:val="es-ES"/>
        </w:rPr>
        <w:t>a</w:t>
      </w:r>
      <w:r w:rsidRPr="0024757F">
        <w:rPr>
          <w:spacing w:val="1"/>
          <w:w w:val="129"/>
          <w:lang w:val="es-ES"/>
        </w:rPr>
        <w:t>t</w:t>
      </w:r>
      <w:r w:rsidRPr="0024757F">
        <w:rPr>
          <w:spacing w:val="-1"/>
          <w:w w:val="129"/>
          <w:lang w:val="es-ES"/>
        </w:rPr>
        <w:t>u</w:t>
      </w:r>
      <w:r w:rsidRPr="0024757F">
        <w:rPr>
          <w:spacing w:val="1"/>
          <w:w w:val="133"/>
          <w:lang w:val="es-ES"/>
        </w:rPr>
        <w:t>ta</w:t>
      </w:r>
      <w:r w:rsidRPr="0024757F">
        <w:rPr>
          <w:spacing w:val="-1"/>
          <w:w w:val="116"/>
          <w:lang w:val="es-ES"/>
        </w:rPr>
        <w:t>r</w:t>
      </w:r>
      <w:r w:rsidRPr="0024757F">
        <w:rPr>
          <w:spacing w:val="1"/>
          <w:w w:val="93"/>
          <w:lang w:val="es-ES"/>
        </w:rPr>
        <w:t>i</w:t>
      </w:r>
      <w:r w:rsidRPr="0024757F">
        <w:rPr>
          <w:w w:val="128"/>
          <w:lang w:val="es-ES"/>
        </w:rPr>
        <w:t>a</w:t>
      </w:r>
      <w:r w:rsidRPr="0024757F">
        <w:rPr>
          <w:spacing w:val="1"/>
          <w:w w:val="128"/>
          <w:lang w:val="es-ES"/>
        </w:rPr>
        <w:t xml:space="preserve"> </w:t>
      </w:r>
      <w:r w:rsidRPr="0024757F">
        <w:rPr>
          <w:lang w:val="es-ES"/>
        </w:rPr>
        <w:t>o</w:t>
      </w:r>
      <w:r w:rsidRPr="0024757F">
        <w:rPr>
          <w:spacing w:val="21"/>
          <w:lang w:val="es-ES"/>
        </w:rPr>
        <w:t xml:space="preserve"> </w:t>
      </w:r>
      <w:r w:rsidRPr="0024757F">
        <w:rPr>
          <w:spacing w:val="1"/>
          <w:w w:val="118"/>
          <w:lang w:val="es-ES"/>
        </w:rPr>
        <w:t>c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1"/>
          <w:w w:val="126"/>
          <w:lang w:val="es-ES"/>
        </w:rPr>
        <w:t>nt</w:t>
      </w:r>
      <w:r w:rsidRPr="0024757F">
        <w:rPr>
          <w:spacing w:val="2"/>
          <w:w w:val="126"/>
          <w:lang w:val="es-ES"/>
        </w:rPr>
        <w:t>r</w:t>
      </w:r>
      <w:r w:rsidRPr="0024757F">
        <w:rPr>
          <w:spacing w:val="-1"/>
          <w:w w:val="128"/>
          <w:lang w:val="es-ES"/>
        </w:rPr>
        <w:t>a</w:t>
      </w:r>
      <w:r w:rsidRPr="0024757F">
        <w:rPr>
          <w:spacing w:val="1"/>
          <w:w w:val="118"/>
          <w:lang w:val="es-ES"/>
        </w:rPr>
        <w:t>c</w:t>
      </w:r>
      <w:r w:rsidRPr="0024757F">
        <w:rPr>
          <w:spacing w:val="1"/>
          <w:w w:val="129"/>
          <w:lang w:val="es-ES"/>
        </w:rPr>
        <w:t>t</w:t>
      </w:r>
      <w:r w:rsidRPr="0024757F">
        <w:rPr>
          <w:spacing w:val="-1"/>
          <w:w w:val="129"/>
          <w:lang w:val="es-ES"/>
        </w:rPr>
        <w:t>u</w:t>
      </w:r>
      <w:r w:rsidRPr="0024757F">
        <w:rPr>
          <w:spacing w:val="-1"/>
          <w:w w:val="128"/>
          <w:lang w:val="es-ES"/>
        </w:rPr>
        <w:t>a</w:t>
      </w:r>
      <w:r w:rsidRPr="0024757F">
        <w:rPr>
          <w:spacing w:val="3"/>
          <w:w w:val="94"/>
          <w:lang w:val="es-ES"/>
        </w:rPr>
        <w:t>l</w:t>
      </w:r>
      <w:r w:rsidRPr="0024757F">
        <w:rPr>
          <w:w w:val="115"/>
          <w:lang w:val="es-ES"/>
        </w:rPr>
        <w:t xml:space="preserve">- </w:t>
      </w:r>
      <w:r w:rsidRPr="0024757F">
        <w:rPr>
          <w:spacing w:val="1"/>
          <w:w w:val="124"/>
          <w:lang w:val="es-ES"/>
        </w:rPr>
        <w:t>m</w:t>
      </w:r>
      <w:r w:rsidRPr="0024757F">
        <w:rPr>
          <w:spacing w:val="1"/>
          <w:w w:val="126"/>
          <w:lang w:val="es-ES"/>
        </w:rPr>
        <w:t>en</w:t>
      </w:r>
      <w:r w:rsidRPr="0024757F">
        <w:rPr>
          <w:spacing w:val="1"/>
          <w:w w:val="141"/>
          <w:lang w:val="es-ES"/>
        </w:rPr>
        <w:t>t</w:t>
      </w:r>
      <w:r w:rsidRPr="0024757F">
        <w:rPr>
          <w:spacing w:val="1"/>
          <w:w w:val="128"/>
          <w:lang w:val="es-ES"/>
        </w:rPr>
        <w:t>e</w:t>
      </w:r>
      <w:r w:rsidRPr="0024757F">
        <w:rPr>
          <w:w w:val="94"/>
          <w:lang w:val="es-ES"/>
        </w:rPr>
        <w:t>.</w:t>
      </w: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201976">
      <w:pPr>
        <w:spacing w:before="15" w:line="280" w:lineRule="exact"/>
        <w:rPr>
          <w:lang w:val="es-ES"/>
        </w:rPr>
      </w:pPr>
    </w:p>
    <w:p w:rsidR="00201976" w:rsidRPr="0024757F" w:rsidRDefault="006A60EC">
      <w:pPr>
        <w:spacing w:line="252" w:lineRule="auto"/>
        <w:ind w:right="77"/>
        <w:jc w:val="both"/>
        <w:rPr>
          <w:lang w:val="es-ES"/>
        </w:rPr>
      </w:pPr>
      <w:r w:rsidRPr="0024757F">
        <w:rPr>
          <w:b/>
          <w:spacing w:val="-1"/>
          <w:lang w:val="es-ES"/>
        </w:rPr>
        <w:t>5</w:t>
      </w:r>
      <w:r w:rsidRPr="0024757F">
        <w:rPr>
          <w:b/>
          <w:lang w:val="es-ES"/>
        </w:rPr>
        <w:t xml:space="preserve">.- </w:t>
      </w:r>
      <w:r w:rsidRPr="0024757F">
        <w:rPr>
          <w:b/>
          <w:spacing w:val="37"/>
          <w:lang w:val="es-ES"/>
        </w:rPr>
        <w:t xml:space="preserve"> </w:t>
      </w:r>
      <w:r w:rsidRPr="0024757F">
        <w:rPr>
          <w:b/>
          <w:w w:val="106"/>
          <w:lang w:val="es-ES"/>
        </w:rPr>
        <w:t>P</w:t>
      </w:r>
      <w:r w:rsidRPr="0024757F">
        <w:rPr>
          <w:b/>
          <w:spacing w:val="1"/>
          <w:w w:val="98"/>
          <w:lang w:val="es-ES"/>
        </w:rPr>
        <w:t>R</w:t>
      </w:r>
      <w:r w:rsidRPr="0024757F">
        <w:rPr>
          <w:b/>
          <w:spacing w:val="-1"/>
          <w:w w:val="92"/>
          <w:lang w:val="es-ES"/>
        </w:rPr>
        <w:t>E</w:t>
      </w:r>
      <w:r w:rsidRPr="0024757F">
        <w:rPr>
          <w:b/>
          <w:spacing w:val="2"/>
          <w:w w:val="110"/>
          <w:lang w:val="es-ES"/>
        </w:rPr>
        <w:t>S</w:t>
      </w:r>
      <w:r w:rsidRPr="0024757F">
        <w:rPr>
          <w:b/>
          <w:spacing w:val="-1"/>
          <w:w w:val="92"/>
          <w:lang w:val="es-ES"/>
        </w:rPr>
        <w:t>E</w:t>
      </w:r>
      <w:r w:rsidRPr="0024757F">
        <w:rPr>
          <w:b/>
          <w:spacing w:val="3"/>
          <w:w w:val="107"/>
          <w:lang w:val="es-ES"/>
        </w:rPr>
        <w:t>N</w:t>
      </w:r>
      <w:r w:rsidRPr="0024757F">
        <w:rPr>
          <w:b/>
          <w:spacing w:val="-1"/>
          <w:w w:val="94"/>
          <w:lang w:val="es-ES"/>
        </w:rPr>
        <w:t>T</w:t>
      </w:r>
      <w:r w:rsidRPr="0024757F">
        <w:rPr>
          <w:b/>
          <w:spacing w:val="2"/>
          <w:w w:val="94"/>
          <w:lang w:val="es-ES"/>
        </w:rPr>
        <w:t>A</w:t>
      </w:r>
      <w:r w:rsidRPr="0024757F">
        <w:rPr>
          <w:b/>
          <w:spacing w:val="-1"/>
          <w:w w:val="93"/>
          <w:lang w:val="es-ES"/>
        </w:rPr>
        <w:t>C</w:t>
      </w:r>
      <w:r w:rsidRPr="0024757F">
        <w:rPr>
          <w:b/>
          <w:spacing w:val="1"/>
          <w:w w:val="79"/>
          <w:lang w:val="es-ES"/>
        </w:rPr>
        <w:t>I</w:t>
      </w:r>
      <w:r w:rsidRPr="0024757F">
        <w:rPr>
          <w:b/>
          <w:w w:val="101"/>
          <w:lang w:val="es-ES"/>
        </w:rPr>
        <w:t>Ó</w:t>
      </w:r>
      <w:r w:rsidRPr="0024757F">
        <w:rPr>
          <w:b/>
          <w:w w:val="107"/>
          <w:lang w:val="es-ES"/>
        </w:rPr>
        <w:t xml:space="preserve">N  </w:t>
      </w:r>
      <w:r w:rsidRPr="0024757F">
        <w:rPr>
          <w:b/>
          <w:lang w:val="es-ES"/>
        </w:rPr>
        <w:t>DE</w:t>
      </w:r>
      <w:r w:rsidRPr="0024757F">
        <w:rPr>
          <w:b/>
          <w:spacing w:val="45"/>
          <w:lang w:val="es-ES"/>
        </w:rPr>
        <w:t xml:space="preserve"> </w:t>
      </w:r>
      <w:r w:rsidRPr="0024757F">
        <w:rPr>
          <w:b/>
          <w:spacing w:val="-1"/>
          <w:w w:val="110"/>
          <w:lang w:val="es-ES"/>
        </w:rPr>
        <w:t>S</w:t>
      </w:r>
      <w:r w:rsidRPr="0024757F">
        <w:rPr>
          <w:b/>
          <w:w w:val="101"/>
          <w:lang w:val="es-ES"/>
        </w:rPr>
        <w:t>O</w:t>
      </w:r>
      <w:r w:rsidRPr="0024757F">
        <w:rPr>
          <w:b/>
          <w:spacing w:val="-1"/>
          <w:w w:val="79"/>
          <w:lang w:val="es-ES"/>
        </w:rPr>
        <w:t>L</w:t>
      </w:r>
      <w:r w:rsidRPr="0024757F">
        <w:rPr>
          <w:b/>
          <w:spacing w:val="1"/>
          <w:w w:val="79"/>
          <w:lang w:val="es-ES"/>
        </w:rPr>
        <w:t>I</w:t>
      </w:r>
      <w:r w:rsidRPr="0024757F">
        <w:rPr>
          <w:b/>
          <w:spacing w:val="-1"/>
          <w:w w:val="93"/>
          <w:lang w:val="es-ES"/>
        </w:rPr>
        <w:t>C</w:t>
      </w:r>
      <w:r w:rsidRPr="0024757F">
        <w:rPr>
          <w:b/>
          <w:spacing w:val="3"/>
          <w:w w:val="79"/>
          <w:lang w:val="es-ES"/>
        </w:rPr>
        <w:t>I</w:t>
      </w:r>
      <w:r w:rsidRPr="0024757F">
        <w:rPr>
          <w:b/>
          <w:spacing w:val="-1"/>
          <w:w w:val="96"/>
          <w:lang w:val="es-ES"/>
        </w:rPr>
        <w:t>T</w:t>
      </w:r>
      <w:r w:rsidRPr="0024757F">
        <w:rPr>
          <w:b/>
          <w:spacing w:val="1"/>
          <w:w w:val="96"/>
          <w:lang w:val="es-ES"/>
        </w:rPr>
        <w:t>U</w:t>
      </w:r>
      <w:r w:rsidRPr="0024757F">
        <w:rPr>
          <w:b/>
          <w:w w:val="104"/>
          <w:lang w:val="es-ES"/>
        </w:rPr>
        <w:t>D</w:t>
      </w:r>
      <w:r w:rsidRPr="0024757F">
        <w:rPr>
          <w:b/>
          <w:spacing w:val="1"/>
          <w:w w:val="92"/>
          <w:lang w:val="es-ES"/>
        </w:rPr>
        <w:t>E</w:t>
      </w:r>
      <w:r w:rsidRPr="0024757F">
        <w:rPr>
          <w:b/>
          <w:spacing w:val="-1"/>
          <w:w w:val="110"/>
          <w:lang w:val="es-ES"/>
        </w:rPr>
        <w:t>S</w:t>
      </w:r>
      <w:r w:rsidRPr="0024757F">
        <w:rPr>
          <w:b/>
          <w:w w:val="110"/>
          <w:lang w:val="es-ES"/>
        </w:rPr>
        <w:t xml:space="preserve">.  </w:t>
      </w:r>
      <w:r w:rsidRPr="0024757F">
        <w:rPr>
          <w:b/>
          <w:w w:val="104"/>
          <w:lang w:val="es-ES"/>
        </w:rPr>
        <w:t>D</w:t>
      </w:r>
      <w:r w:rsidRPr="0024757F">
        <w:rPr>
          <w:b/>
          <w:spacing w:val="3"/>
          <w:w w:val="101"/>
          <w:lang w:val="es-ES"/>
        </w:rPr>
        <w:t>O</w:t>
      </w:r>
      <w:r w:rsidRPr="0024757F">
        <w:rPr>
          <w:b/>
          <w:spacing w:val="-1"/>
          <w:w w:val="99"/>
          <w:lang w:val="es-ES"/>
        </w:rPr>
        <w:t>C</w:t>
      </w:r>
      <w:r w:rsidRPr="0024757F">
        <w:rPr>
          <w:b/>
          <w:spacing w:val="1"/>
          <w:w w:val="99"/>
          <w:lang w:val="es-ES"/>
        </w:rPr>
        <w:t>U</w:t>
      </w:r>
      <w:r w:rsidRPr="0024757F">
        <w:rPr>
          <w:b/>
          <w:w w:val="116"/>
          <w:lang w:val="es-ES"/>
        </w:rPr>
        <w:t xml:space="preserve">- </w:t>
      </w:r>
      <w:r w:rsidRPr="0024757F">
        <w:rPr>
          <w:b/>
          <w:spacing w:val="1"/>
          <w:w w:val="96"/>
          <w:lang w:val="es-ES"/>
        </w:rPr>
        <w:t>M</w:t>
      </w:r>
      <w:r w:rsidRPr="0024757F">
        <w:rPr>
          <w:b/>
          <w:spacing w:val="-1"/>
          <w:w w:val="92"/>
          <w:lang w:val="es-ES"/>
        </w:rPr>
        <w:t>E</w:t>
      </w:r>
      <w:r w:rsidRPr="0024757F">
        <w:rPr>
          <w:b/>
          <w:w w:val="107"/>
          <w:lang w:val="es-ES"/>
        </w:rPr>
        <w:t>N</w:t>
      </w:r>
      <w:r w:rsidRPr="0024757F">
        <w:rPr>
          <w:b/>
          <w:spacing w:val="-1"/>
          <w:w w:val="86"/>
          <w:lang w:val="es-ES"/>
        </w:rPr>
        <w:t>T</w:t>
      </w:r>
      <w:r w:rsidRPr="0024757F">
        <w:rPr>
          <w:b/>
          <w:spacing w:val="2"/>
          <w:w w:val="101"/>
          <w:lang w:val="es-ES"/>
        </w:rPr>
        <w:t>A</w:t>
      </w:r>
      <w:r w:rsidRPr="0024757F">
        <w:rPr>
          <w:b/>
          <w:spacing w:val="-1"/>
          <w:w w:val="93"/>
          <w:lang w:val="es-ES"/>
        </w:rPr>
        <w:t>C</w:t>
      </w:r>
      <w:r w:rsidRPr="0024757F">
        <w:rPr>
          <w:b/>
          <w:spacing w:val="1"/>
          <w:w w:val="79"/>
          <w:lang w:val="es-ES"/>
        </w:rPr>
        <w:t>I</w:t>
      </w:r>
      <w:r w:rsidRPr="0024757F">
        <w:rPr>
          <w:b/>
          <w:w w:val="101"/>
          <w:lang w:val="es-ES"/>
        </w:rPr>
        <w:t>Ó</w:t>
      </w:r>
      <w:r w:rsidRPr="0024757F">
        <w:rPr>
          <w:b/>
          <w:w w:val="107"/>
          <w:lang w:val="es-ES"/>
        </w:rPr>
        <w:t>N</w:t>
      </w:r>
      <w:r w:rsidRPr="0024757F">
        <w:rPr>
          <w:b/>
          <w:spacing w:val="-6"/>
          <w:lang w:val="es-ES"/>
        </w:rPr>
        <w:t xml:space="preserve"> </w:t>
      </w:r>
      <w:r w:rsidRPr="0024757F">
        <w:rPr>
          <w:b/>
          <w:lang w:val="es-ES"/>
        </w:rPr>
        <w:t>A</w:t>
      </w:r>
      <w:r w:rsidRPr="0024757F">
        <w:rPr>
          <w:b/>
          <w:spacing w:val="-6"/>
          <w:lang w:val="es-ES"/>
        </w:rPr>
        <w:t xml:space="preserve"> </w:t>
      </w:r>
      <w:r w:rsidRPr="0024757F">
        <w:rPr>
          <w:b/>
          <w:w w:val="98"/>
          <w:lang w:val="es-ES"/>
        </w:rPr>
        <w:t>P</w:t>
      </w:r>
      <w:r w:rsidRPr="0024757F">
        <w:rPr>
          <w:b/>
          <w:spacing w:val="1"/>
          <w:w w:val="98"/>
          <w:lang w:val="es-ES"/>
        </w:rPr>
        <w:t>RE</w:t>
      </w:r>
      <w:r w:rsidRPr="0024757F">
        <w:rPr>
          <w:b/>
          <w:spacing w:val="-1"/>
          <w:w w:val="98"/>
          <w:lang w:val="es-ES"/>
        </w:rPr>
        <w:t>SE</w:t>
      </w:r>
      <w:r w:rsidRPr="0024757F">
        <w:rPr>
          <w:b/>
          <w:spacing w:val="3"/>
          <w:w w:val="98"/>
          <w:lang w:val="es-ES"/>
        </w:rPr>
        <w:t>N</w:t>
      </w:r>
      <w:r w:rsidRPr="0024757F">
        <w:rPr>
          <w:b/>
          <w:spacing w:val="2"/>
          <w:w w:val="98"/>
          <w:lang w:val="es-ES"/>
        </w:rPr>
        <w:t>T</w:t>
      </w:r>
      <w:r w:rsidRPr="0024757F">
        <w:rPr>
          <w:b/>
          <w:w w:val="98"/>
          <w:lang w:val="es-ES"/>
        </w:rPr>
        <w:t>AR</w:t>
      </w:r>
      <w:r w:rsidRPr="0024757F">
        <w:rPr>
          <w:b/>
          <w:spacing w:val="1"/>
          <w:w w:val="98"/>
          <w:lang w:val="es-ES"/>
        </w:rPr>
        <w:t xml:space="preserve"> </w:t>
      </w:r>
      <w:r w:rsidRPr="0024757F">
        <w:rPr>
          <w:b/>
          <w:w w:val="82"/>
          <w:lang w:val="es-ES"/>
        </w:rPr>
        <w:t>Y</w:t>
      </w:r>
      <w:r w:rsidRPr="0024757F">
        <w:rPr>
          <w:b/>
          <w:spacing w:val="1"/>
          <w:w w:val="82"/>
          <w:lang w:val="es-ES"/>
        </w:rPr>
        <w:t xml:space="preserve"> </w:t>
      </w:r>
      <w:r w:rsidRPr="0024757F">
        <w:rPr>
          <w:b/>
          <w:spacing w:val="2"/>
          <w:w w:val="106"/>
          <w:lang w:val="es-ES"/>
        </w:rPr>
        <w:t>P</w:t>
      </w:r>
      <w:r w:rsidRPr="0024757F">
        <w:rPr>
          <w:b/>
          <w:spacing w:val="-1"/>
          <w:w w:val="79"/>
          <w:lang w:val="es-ES"/>
        </w:rPr>
        <w:t>L</w:t>
      </w:r>
      <w:r w:rsidRPr="0024757F">
        <w:rPr>
          <w:b/>
          <w:spacing w:val="2"/>
          <w:w w:val="101"/>
          <w:lang w:val="es-ES"/>
        </w:rPr>
        <w:t>A</w:t>
      </w:r>
      <w:r w:rsidRPr="0024757F">
        <w:rPr>
          <w:b/>
          <w:spacing w:val="-1"/>
          <w:w w:val="96"/>
          <w:lang w:val="es-ES"/>
        </w:rPr>
        <w:t>Z</w:t>
      </w:r>
      <w:r w:rsidRPr="0024757F">
        <w:rPr>
          <w:b/>
          <w:w w:val="101"/>
          <w:lang w:val="es-ES"/>
        </w:rPr>
        <w:t>O</w:t>
      </w:r>
    </w:p>
    <w:p w:rsidR="00201976" w:rsidRPr="0024757F" w:rsidRDefault="00201976">
      <w:pPr>
        <w:spacing w:before="3" w:line="240" w:lineRule="exact"/>
        <w:rPr>
          <w:lang w:val="es-ES"/>
        </w:rPr>
      </w:pPr>
    </w:p>
    <w:p w:rsidR="00201976" w:rsidRPr="0024757F" w:rsidRDefault="006A60EC">
      <w:pPr>
        <w:spacing w:line="247" w:lineRule="auto"/>
        <w:ind w:right="219"/>
        <w:rPr>
          <w:lang w:val="es-ES"/>
        </w:rPr>
      </w:pPr>
      <w:r w:rsidRPr="0024757F">
        <w:rPr>
          <w:spacing w:val="-1"/>
          <w:w w:val="104"/>
          <w:lang w:val="es-ES"/>
        </w:rPr>
        <w:t>L</w:t>
      </w:r>
      <w:r w:rsidRPr="0024757F">
        <w:rPr>
          <w:w w:val="104"/>
          <w:lang w:val="es-ES"/>
        </w:rPr>
        <w:t xml:space="preserve">a   </w:t>
      </w:r>
      <w:r w:rsidRPr="0024757F">
        <w:rPr>
          <w:spacing w:val="13"/>
          <w:w w:val="104"/>
          <w:lang w:val="es-ES"/>
        </w:rPr>
        <w:t xml:space="preserve"> </w:t>
      </w:r>
      <w:r w:rsidRPr="0024757F">
        <w:rPr>
          <w:spacing w:val="2"/>
          <w:w w:val="124"/>
          <w:lang w:val="es-ES"/>
        </w:rPr>
        <w:t>d</w:t>
      </w:r>
      <w:r w:rsidRPr="0024757F">
        <w:rPr>
          <w:spacing w:val="-1"/>
          <w:w w:val="124"/>
          <w:lang w:val="es-ES"/>
        </w:rPr>
        <w:t>o</w:t>
      </w:r>
      <w:r w:rsidRPr="0024757F">
        <w:rPr>
          <w:spacing w:val="1"/>
          <w:w w:val="124"/>
          <w:lang w:val="es-ES"/>
        </w:rPr>
        <w:t>c</w:t>
      </w:r>
      <w:r w:rsidRPr="0024757F">
        <w:rPr>
          <w:spacing w:val="-1"/>
          <w:w w:val="124"/>
          <w:lang w:val="es-ES"/>
        </w:rPr>
        <w:t>u</w:t>
      </w:r>
      <w:r w:rsidRPr="0024757F">
        <w:rPr>
          <w:spacing w:val="1"/>
          <w:w w:val="124"/>
          <w:lang w:val="es-ES"/>
        </w:rPr>
        <w:t>ment</w:t>
      </w:r>
      <w:r w:rsidRPr="0024757F">
        <w:rPr>
          <w:spacing w:val="-1"/>
          <w:w w:val="124"/>
          <w:lang w:val="es-ES"/>
        </w:rPr>
        <w:t>a</w:t>
      </w:r>
      <w:r w:rsidRPr="0024757F">
        <w:rPr>
          <w:spacing w:val="1"/>
          <w:w w:val="124"/>
          <w:lang w:val="es-ES"/>
        </w:rPr>
        <w:t>ci</w:t>
      </w:r>
      <w:r w:rsidRPr="0024757F">
        <w:rPr>
          <w:spacing w:val="-1"/>
          <w:w w:val="124"/>
          <w:lang w:val="es-ES"/>
        </w:rPr>
        <w:t>ó</w:t>
      </w:r>
      <w:r w:rsidRPr="0024757F">
        <w:rPr>
          <w:w w:val="124"/>
          <w:lang w:val="es-ES"/>
        </w:rPr>
        <w:t xml:space="preserve">n  </w:t>
      </w:r>
      <w:r w:rsidRPr="0024757F">
        <w:rPr>
          <w:spacing w:val="18"/>
          <w:w w:val="124"/>
          <w:lang w:val="es-ES"/>
        </w:rPr>
        <w:t xml:space="preserve"> </w:t>
      </w:r>
      <w:r w:rsidRPr="0024757F">
        <w:rPr>
          <w:w w:val="124"/>
          <w:lang w:val="es-ES"/>
        </w:rPr>
        <w:t xml:space="preserve">a  </w:t>
      </w:r>
      <w:r w:rsidRPr="0024757F">
        <w:rPr>
          <w:spacing w:val="38"/>
          <w:w w:val="124"/>
          <w:lang w:val="es-ES"/>
        </w:rPr>
        <w:t xml:space="preserve"> </w:t>
      </w:r>
      <w:r w:rsidRPr="0024757F">
        <w:rPr>
          <w:spacing w:val="-1"/>
          <w:w w:val="124"/>
          <w:lang w:val="es-ES"/>
        </w:rPr>
        <w:t>pr</w:t>
      </w:r>
      <w:r w:rsidRPr="0024757F">
        <w:rPr>
          <w:spacing w:val="1"/>
          <w:w w:val="124"/>
          <w:lang w:val="es-ES"/>
        </w:rPr>
        <w:t>esent</w:t>
      </w:r>
      <w:r w:rsidRPr="0024757F">
        <w:rPr>
          <w:spacing w:val="-1"/>
          <w:w w:val="124"/>
          <w:lang w:val="es-ES"/>
        </w:rPr>
        <w:t>a</w:t>
      </w:r>
      <w:r w:rsidRPr="0024757F">
        <w:rPr>
          <w:w w:val="124"/>
          <w:lang w:val="es-ES"/>
        </w:rPr>
        <w:t xml:space="preserve">r  </w:t>
      </w:r>
      <w:r w:rsidRPr="0024757F">
        <w:rPr>
          <w:spacing w:val="39"/>
          <w:w w:val="124"/>
          <w:lang w:val="es-ES"/>
        </w:rPr>
        <w:t xml:space="preserve"> </w:t>
      </w:r>
      <w:r w:rsidRPr="0024757F">
        <w:rPr>
          <w:spacing w:val="1"/>
          <w:w w:val="124"/>
          <w:lang w:val="es-ES"/>
        </w:rPr>
        <w:t>se</w:t>
      </w:r>
      <w:r w:rsidRPr="0024757F">
        <w:rPr>
          <w:spacing w:val="2"/>
          <w:w w:val="124"/>
          <w:lang w:val="es-ES"/>
        </w:rPr>
        <w:t>r</w:t>
      </w:r>
      <w:r w:rsidRPr="0024757F">
        <w:rPr>
          <w:w w:val="124"/>
          <w:lang w:val="es-ES"/>
        </w:rPr>
        <w:t xml:space="preserve">á  </w:t>
      </w:r>
      <w:r w:rsidRPr="0024757F">
        <w:rPr>
          <w:spacing w:val="28"/>
          <w:w w:val="124"/>
          <w:lang w:val="es-ES"/>
        </w:rPr>
        <w:t xml:space="preserve"> </w:t>
      </w:r>
      <w:r w:rsidRPr="0024757F">
        <w:rPr>
          <w:spacing w:val="3"/>
          <w:w w:val="94"/>
          <w:lang w:val="es-ES"/>
        </w:rPr>
        <w:t>l</w:t>
      </w:r>
      <w:r w:rsidRPr="0024757F">
        <w:rPr>
          <w:w w:val="128"/>
          <w:lang w:val="es-ES"/>
        </w:rPr>
        <w:t xml:space="preserve">a </w:t>
      </w:r>
      <w:r w:rsidRPr="0024757F">
        <w:rPr>
          <w:spacing w:val="1"/>
          <w:w w:val="119"/>
          <w:lang w:val="es-ES"/>
        </w:rPr>
        <w:t>s</w:t>
      </w:r>
      <w:r w:rsidRPr="0024757F">
        <w:rPr>
          <w:spacing w:val="1"/>
          <w:w w:val="109"/>
          <w:lang w:val="es-ES"/>
        </w:rPr>
        <w:t>i</w:t>
      </w:r>
      <w:r w:rsidRPr="0024757F">
        <w:rPr>
          <w:spacing w:val="-1"/>
          <w:w w:val="109"/>
          <w:lang w:val="es-ES"/>
        </w:rPr>
        <w:t>g</w:t>
      </w:r>
      <w:r w:rsidRPr="0024757F">
        <w:rPr>
          <w:spacing w:val="-1"/>
          <w:w w:val="123"/>
          <w:lang w:val="es-ES"/>
        </w:rPr>
        <w:t>u</w:t>
      </w:r>
      <w:r w:rsidRPr="0024757F">
        <w:rPr>
          <w:spacing w:val="1"/>
          <w:w w:val="118"/>
          <w:lang w:val="es-ES"/>
        </w:rPr>
        <w:t>ien</w:t>
      </w:r>
      <w:r w:rsidRPr="0024757F">
        <w:rPr>
          <w:spacing w:val="1"/>
          <w:w w:val="133"/>
          <w:lang w:val="es-ES"/>
        </w:rPr>
        <w:t>te</w:t>
      </w:r>
      <w:r w:rsidR="0034381E">
        <w:rPr>
          <w:spacing w:val="1"/>
          <w:w w:val="133"/>
          <w:lang w:val="es-ES"/>
        </w:rPr>
        <w:t>.</w:t>
      </w:r>
    </w:p>
    <w:p w:rsidR="00201976" w:rsidRPr="0024757F" w:rsidRDefault="00201976">
      <w:pPr>
        <w:spacing w:before="18" w:line="220" w:lineRule="exact"/>
        <w:rPr>
          <w:lang w:val="es-ES"/>
        </w:rPr>
      </w:pPr>
    </w:p>
    <w:p w:rsidR="00201976" w:rsidRPr="0024757F" w:rsidRDefault="006A60EC">
      <w:pPr>
        <w:ind w:left="360"/>
        <w:rPr>
          <w:lang w:val="es-ES"/>
        </w:rPr>
      </w:pPr>
      <w:r w:rsidRPr="0024757F">
        <w:rPr>
          <w:lang w:val="es-ES"/>
        </w:rPr>
        <w:t xml:space="preserve">1.  </w:t>
      </w:r>
      <w:r w:rsidRPr="0024757F">
        <w:rPr>
          <w:spacing w:val="48"/>
          <w:lang w:val="es-ES"/>
        </w:rPr>
        <w:t xml:space="preserve"> </w:t>
      </w:r>
      <w:r w:rsidRPr="0024757F">
        <w:rPr>
          <w:spacing w:val="-1"/>
          <w:w w:val="108"/>
          <w:lang w:val="es-ES"/>
        </w:rPr>
        <w:t>S</w:t>
      </w:r>
      <w:r w:rsidRPr="0024757F">
        <w:rPr>
          <w:spacing w:val="-1"/>
          <w:w w:val="123"/>
          <w:lang w:val="es-ES"/>
        </w:rPr>
        <w:t>o</w:t>
      </w:r>
      <w:r w:rsidRPr="0024757F">
        <w:rPr>
          <w:w w:val="94"/>
          <w:lang w:val="es-ES"/>
        </w:rPr>
        <w:t>l</w:t>
      </w:r>
      <w:r w:rsidRPr="0024757F">
        <w:rPr>
          <w:spacing w:val="1"/>
          <w:w w:val="108"/>
          <w:lang w:val="es-ES"/>
        </w:rPr>
        <w:t>ic</w:t>
      </w:r>
      <w:r w:rsidRPr="0024757F">
        <w:rPr>
          <w:spacing w:val="1"/>
          <w:w w:val="117"/>
          <w:lang w:val="es-ES"/>
        </w:rPr>
        <w:t>it</w:t>
      </w:r>
      <w:r w:rsidRPr="0024757F">
        <w:rPr>
          <w:spacing w:val="-1"/>
          <w:w w:val="123"/>
          <w:lang w:val="es-ES"/>
        </w:rPr>
        <w:t>u</w:t>
      </w:r>
      <w:r w:rsidRPr="0024757F">
        <w:rPr>
          <w:w w:val="123"/>
          <w:lang w:val="es-ES"/>
        </w:rPr>
        <w:t>d</w:t>
      </w:r>
      <w:r w:rsidRPr="0024757F">
        <w:rPr>
          <w:spacing w:val="-8"/>
          <w:lang w:val="es-ES"/>
        </w:rPr>
        <w:t xml:space="preserve"> </w:t>
      </w:r>
      <w:r w:rsidRPr="0024757F">
        <w:rPr>
          <w:spacing w:val="1"/>
          <w:w w:val="111"/>
          <w:lang w:val="es-ES"/>
        </w:rPr>
        <w:t>(</w:t>
      </w:r>
      <w:r w:rsidRPr="0024757F">
        <w:rPr>
          <w:w w:val="111"/>
          <w:lang w:val="es-ES"/>
        </w:rPr>
        <w:t>A</w:t>
      </w:r>
      <w:r w:rsidRPr="0024757F">
        <w:rPr>
          <w:spacing w:val="1"/>
          <w:w w:val="111"/>
          <w:lang w:val="es-ES"/>
        </w:rPr>
        <w:t>ne</w:t>
      </w:r>
      <w:r w:rsidRPr="0024757F">
        <w:rPr>
          <w:w w:val="111"/>
          <w:lang w:val="es-ES"/>
        </w:rPr>
        <w:t>xo</w:t>
      </w:r>
      <w:r w:rsidRPr="0024757F">
        <w:rPr>
          <w:spacing w:val="-8"/>
          <w:w w:val="111"/>
          <w:lang w:val="es-ES"/>
        </w:rPr>
        <w:t xml:space="preserve"> </w:t>
      </w:r>
      <w:r w:rsidRPr="0024757F">
        <w:rPr>
          <w:spacing w:val="2"/>
          <w:lang w:val="es-ES"/>
        </w:rPr>
        <w:t>I</w:t>
      </w:r>
      <w:r w:rsidRPr="0024757F">
        <w:rPr>
          <w:lang w:val="es-ES"/>
        </w:rPr>
        <w:t>)</w:t>
      </w:r>
    </w:p>
    <w:p w:rsidR="00201976" w:rsidRPr="0024757F" w:rsidRDefault="006A60EC">
      <w:pPr>
        <w:spacing w:before="7" w:line="247" w:lineRule="auto"/>
        <w:ind w:left="720" w:right="74" w:firstLine="43"/>
        <w:jc w:val="both"/>
        <w:rPr>
          <w:lang w:val="es-ES"/>
        </w:rPr>
      </w:pPr>
      <w:r w:rsidRPr="0024757F">
        <w:rPr>
          <w:spacing w:val="1"/>
          <w:w w:val="123"/>
          <w:lang w:val="es-ES"/>
        </w:rPr>
        <w:t>P</w:t>
      </w:r>
      <w:r w:rsidRPr="0024757F">
        <w:rPr>
          <w:spacing w:val="-1"/>
          <w:w w:val="123"/>
          <w:lang w:val="es-ES"/>
        </w:rPr>
        <w:t>od</w:t>
      </w:r>
      <w:r w:rsidRPr="0024757F">
        <w:rPr>
          <w:spacing w:val="2"/>
          <w:w w:val="123"/>
          <w:lang w:val="es-ES"/>
        </w:rPr>
        <w:t>r</w:t>
      </w:r>
      <w:r w:rsidRPr="0024757F">
        <w:rPr>
          <w:spacing w:val="-1"/>
          <w:w w:val="123"/>
          <w:lang w:val="es-ES"/>
        </w:rPr>
        <w:t>á</w:t>
      </w:r>
      <w:r w:rsidRPr="0024757F">
        <w:rPr>
          <w:w w:val="123"/>
          <w:lang w:val="es-ES"/>
        </w:rPr>
        <w:t xml:space="preserve">n </w:t>
      </w:r>
      <w:r w:rsidRPr="0024757F">
        <w:rPr>
          <w:spacing w:val="-1"/>
          <w:w w:val="123"/>
          <w:lang w:val="es-ES"/>
        </w:rPr>
        <w:t>ob</w:t>
      </w:r>
      <w:r w:rsidRPr="0024757F">
        <w:rPr>
          <w:spacing w:val="1"/>
          <w:w w:val="123"/>
          <w:lang w:val="es-ES"/>
        </w:rPr>
        <w:t>tene</w:t>
      </w:r>
      <w:r w:rsidRPr="0024757F">
        <w:rPr>
          <w:spacing w:val="-1"/>
          <w:w w:val="123"/>
          <w:lang w:val="es-ES"/>
        </w:rPr>
        <w:t>r</w:t>
      </w:r>
      <w:r w:rsidRPr="0024757F">
        <w:rPr>
          <w:spacing w:val="1"/>
          <w:w w:val="123"/>
          <w:lang w:val="es-ES"/>
        </w:rPr>
        <w:t>s</w:t>
      </w:r>
      <w:r w:rsidRPr="0024757F">
        <w:rPr>
          <w:w w:val="123"/>
          <w:lang w:val="es-ES"/>
        </w:rPr>
        <w:t>e</w:t>
      </w:r>
      <w:r w:rsidRPr="0024757F">
        <w:rPr>
          <w:spacing w:val="31"/>
          <w:w w:val="123"/>
          <w:lang w:val="es-ES"/>
        </w:rPr>
        <w:t xml:space="preserve"> </w:t>
      </w:r>
      <w:r w:rsidRPr="0024757F">
        <w:rPr>
          <w:spacing w:val="1"/>
          <w:w w:val="123"/>
          <w:lang w:val="es-ES"/>
        </w:rPr>
        <w:t>t</w:t>
      </w:r>
      <w:r w:rsidRPr="0024757F">
        <w:rPr>
          <w:spacing w:val="-1"/>
          <w:w w:val="123"/>
          <w:lang w:val="es-ES"/>
        </w:rPr>
        <w:t>a</w:t>
      </w:r>
      <w:r w:rsidRPr="0024757F">
        <w:rPr>
          <w:spacing w:val="1"/>
          <w:w w:val="123"/>
          <w:lang w:val="es-ES"/>
        </w:rPr>
        <w:t>m</w:t>
      </w:r>
      <w:r w:rsidRPr="0024757F">
        <w:rPr>
          <w:spacing w:val="-1"/>
          <w:w w:val="123"/>
          <w:lang w:val="es-ES"/>
        </w:rPr>
        <w:t>b</w:t>
      </w:r>
      <w:r w:rsidRPr="0024757F">
        <w:rPr>
          <w:spacing w:val="1"/>
          <w:w w:val="123"/>
          <w:lang w:val="es-ES"/>
        </w:rPr>
        <w:t>ié</w:t>
      </w:r>
      <w:r w:rsidRPr="0024757F">
        <w:rPr>
          <w:w w:val="123"/>
          <w:lang w:val="es-ES"/>
        </w:rPr>
        <w:t>n</w:t>
      </w:r>
      <w:r w:rsidRPr="0024757F">
        <w:rPr>
          <w:spacing w:val="17"/>
          <w:w w:val="123"/>
          <w:lang w:val="es-ES"/>
        </w:rPr>
        <w:t xml:space="preserve"> </w:t>
      </w:r>
      <w:r w:rsidRPr="0024757F">
        <w:rPr>
          <w:spacing w:val="1"/>
          <w:w w:val="123"/>
          <w:lang w:val="es-ES"/>
        </w:rPr>
        <w:t>e</w:t>
      </w:r>
      <w:r w:rsidRPr="0024757F">
        <w:rPr>
          <w:w w:val="123"/>
          <w:lang w:val="es-ES"/>
        </w:rPr>
        <w:t>n</w:t>
      </w:r>
      <w:r w:rsidRPr="0024757F">
        <w:rPr>
          <w:spacing w:val="17"/>
          <w:w w:val="123"/>
          <w:lang w:val="es-ES"/>
        </w:rPr>
        <w:t xml:space="preserve"> </w:t>
      </w:r>
      <w:r w:rsidRPr="0024757F">
        <w:rPr>
          <w:w w:val="94"/>
          <w:lang w:val="es-ES"/>
        </w:rPr>
        <w:t>l</w:t>
      </w:r>
      <w:r w:rsidRPr="0024757F">
        <w:rPr>
          <w:w w:val="128"/>
          <w:lang w:val="es-ES"/>
        </w:rPr>
        <w:t xml:space="preserve">a </w:t>
      </w:r>
      <w:r w:rsidRPr="0024757F">
        <w:rPr>
          <w:w w:val="117"/>
          <w:lang w:val="es-ES"/>
        </w:rPr>
        <w:t>A</w:t>
      </w:r>
      <w:r w:rsidRPr="0024757F">
        <w:rPr>
          <w:spacing w:val="-1"/>
          <w:w w:val="117"/>
          <w:lang w:val="es-ES"/>
        </w:rPr>
        <w:t>d</w:t>
      </w:r>
      <w:r w:rsidRPr="0024757F">
        <w:rPr>
          <w:spacing w:val="1"/>
          <w:w w:val="117"/>
          <w:lang w:val="es-ES"/>
        </w:rPr>
        <w:t>minist</w:t>
      </w:r>
      <w:r w:rsidRPr="0024757F">
        <w:rPr>
          <w:spacing w:val="-1"/>
          <w:w w:val="117"/>
          <w:lang w:val="es-ES"/>
        </w:rPr>
        <w:t>ra</w:t>
      </w:r>
      <w:r w:rsidRPr="0024757F">
        <w:rPr>
          <w:spacing w:val="1"/>
          <w:w w:val="117"/>
          <w:lang w:val="es-ES"/>
        </w:rPr>
        <w:t>ci</w:t>
      </w:r>
      <w:r w:rsidRPr="0024757F">
        <w:rPr>
          <w:spacing w:val="-1"/>
          <w:w w:val="117"/>
          <w:lang w:val="es-ES"/>
        </w:rPr>
        <w:t>ó</w:t>
      </w:r>
      <w:r w:rsidRPr="0024757F">
        <w:rPr>
          <w:w w:val="117"/>
          <w:lang w:val="es-ES"/>
        </w:rPr>
        <w:t>n</w:t>
      </w:r>
      <w:r w:rsidRPr="0024757F">
        <w:rPr>
          <w:spacing w:val="36"/>
          <w:w w:val="117"/>
          <w:lang w:val="es-ES"/>
        </w:rPr>
        <w:t xml:space="preserve"> </w:t>
      </w:r>
      <w:r w:rsidRPr="0024757F">
        <w:rPr>
          <w:spacing w:val="-1"/>
          <w:w w:val="117"/>
          <w:lang w:val="es-ES"/>
        </w:rPr>
        <w:t>d</w:t>
      </w:r>
      <w:r w:rsidRPr="0024757F">
        <w:rPr>
          <w:w w:val="117"/>
          <w:lang w:val="es-ES"/>
        </w:rPr>
        <w:t xml:space="preserve">e </w:t>
      </w:r>
      <w:r w:rsidRPr="0024757F">
        <w:rPr>
          <w:spacing w:val="1"/>
          <w:w w:val="117"/>
          <w:lang w:val="es-ES"/>
        </w:rPr>
        <w:t xml:space="preserve"> </w:t>
      </w:r>
      <w:r w:rsidRPr="0024757F">
        <w:rPr>
          <w:w w:val="94"/>
          <w:lang w:val="es-ES"/>
        </w:rPr>
        <w:t>l</w:t>
      </w:r>
      <w:r w:rsidRPr="0024757F">
        <w:rPr>
          <w:w w:val="128"/>
          <w:lang w:val="es-ES"/>
        </w:rPr>
        <w:t xml:space="preserve">a  </w:t>
      </w:r>
      <w:r w:rsidRPr="0024757F">
        <w:rPr>
          <w:w w:val="94"/>
          <w:lang w:val="es-ES"/>
        </w:rPr>
        <w:t>F</w:t>
      </w:r>
      <w:r w:rsidRPr="0024757F">
        <w:rPr>
          <w:spacing w:val="1"/>
          <w:w w:val="128"/>
          <w:lang w:val="es-ES"/>
        </w:rPr>
        <w:t>a</w:t>
      </w:r>
      <w:r w:rsidRPr="0024757F">
        <w:rPr>
          <w:spacing w:val="1"/>
          <w:w w:val="118"/>
          <w:lang w:val="es-ES"/>
        </w:rPr>
        <w:t>c</w:t>
      </w:r>
      <w:r w:rsidRPr="0024757F">
        <w:rPr>
          <w:spacing w:val="-1"/>
          <w:w w:val="123"/>
          <w:lang w:val="es-ES"/>
        </w:rPr>
        <w:t>u</w:t>
      </w:r>
      <w:r w:rsidRPr="0024757F">
        <w:rPr>
          <w:w w:val="94"/>
          <w:lang w:val="es-ES"/>
        </w:rPr>
        <w:t>l</w:t>
      </w:r>
      <w:r w:rsidRPr="0024757F">
        <w:rPr>
          <w:spacing w:val="1"/>
          <w:w w:val="141"/>
          <w:lang w:val="es-ES"/>
        </w:rPr>
        <w:t>t</w:t>
      </w:r>
      <w:r w:rsidRPr="0024757F">
        <w:rPr>
          <w:spacing w:val="-1"/>
          <w:w w:val="128"/>
          <w:lang w:val="es-ES"/>
        </w:rPr>
        <w:t>a</w:t>
      </w:r>
      <w:r w:rsidRPr="0024757F">
        <w:rPr>
          <w:w w:val="123"/>
          <w:lang w:val="es-ES"/>
        </w:rPr>
        <w:t xml:space="preserve">d </w:t>
      </w:r>
      <w:r w:rsidRPr="0024757F">
        <w:rPr>
          <w:spacing w:val="1"/>
          <w:w w:val="123"/>
          <w:lang w:val="es-ES"/>
        </w:rPr>
        <w:t xml:space="preserve"> </w:t>
      </w:r>
      <w:r w:rsidRPr="0024757F">
        <w:rPr>
          <w:lang w:val="es-ES"/>
        </w:rPr>
        <w:t xml:space="preserve">y </w:t>
      </w:r>
      <w:r w:rsidRPr="0024757F">
        <w:rPr>
          <w:spacing w:val="6"/>
          <w:lang w:val="es-ES"/>
        </w:rPr>
        <w:t xml:space="preserve"> </w:t>
      </w:r>
      <w:r w:rsidRPr="0024757F">
        <w:rPr>
          <w:spacing w:val="1"/>
          <w:w w:val="125"/>
          <w:lang w:val="es-ES"/>
        </w:rPr>
        <w:t>e</w:t>
      </w:r>
      <w:r w:rsidRPr="0024757F">
        <w:rPr>
          <w:w w:val="125"/>
          <w:lang w:val="es-ES"/>
        </w:rPr>
        <w:t>n</w:t>
      </w:r>
      <w:r w:rsidRPr="0024757F">
        <w:rPr>
          <w:spacing w:val="41"/>
          <w:w w:val="125"/>
          <w:lang w:val="es-ES"/>
        </w:rPr>
        <w:t xml:space="preserve"> </w:t>
      </w:r>
      <w:r w:rsidRPr="0024757F">
        <w:rPr>
          <w:w w:val="94"/>
          <w:lang w:val="es-ES"/>
        </w:rPr>
        <w:t>l</w:t>
      </w:r>
      <w:r w:rsidRPr="0024757F">
        <w:rPr>
          <w:w w:val="128"/>
          <w:lang w:val="es-ES"/>
        </w:rPr>
        <w:t xml:space="preserve">a </w:t>
      </w:r>
      <w:r w:rsidRPr="0024757F">
        <w:rPr>
          <w:spacing w:val="-1"/>
          <w:w w:val="123"/>
          <w:lang w:val="es-ES"/>
        </w:rPr>
        <w:t>p</w:t>
      </w:r>
      <w:r w:rsidRPr="0024757F">
        <w:rPr>
          <w:spacing w:val="1"/>
          <w:w w:val="128"/>
          <w:lang w:val="es-ES"/>
        </w:rPr>
        <w:t>á</w:t>
      </w:r>
      <w:r w:rsidRPr="0024757F">
        <w:rPr>
          <w:spacing w:val="-1"/>
          <w:w w:val="118"/>
          <w:lang w:val="es-ES"/>
        </w:rPr>
        <w:t>g</w:t>
      </w:r>
      <w:r w:rsidRPr="0024757F">
        <w:rPr>
          <w:spacing w:val="1"/>
          <w:w w:val="93"/>
          <w:lang w:val="es-ES"/>
        </w:rPr>
        <w:t>i</w:t>
      </w:r>
      <w:r w:rsidRPr="0024757F">
        <w:rPr>
          <w:spacing w:val="1"/>
          <w:w w:val="123"/>
          <w:lang w:val="es-ES"/>
        </w:rPr>
        <w:t>n</w:t>
      </w:r>
      <w:r w:rsidRPr="0024757F">
        <w:rPr>
          <w:w w:val="128"/>
          <w:lang w:val="es-ES"/>
        </w:rPr>
        <w:t>a</w:t>
      </w:r>
      <w:r w:rsidRPr="0024757F">
        <w:rPr>
          <w:spacing w:val="21"/>
          <w:w w:val="128"/>
          <w:lang w:val="es-ES"/>
        </w:rPr>
        <w:t xml:space="preserve"> </w:t>
      </w:r>
      <w:r w:rsidRPr="0024757F">
        <w:rPr>
          <w:spacing w:val="-1"/>
          <w:w w:val="122"/>
          <w:lang w:val="es-ES"/>
        </w:rPr>
        <w:t>w</w:t>
      </w:r>
      <w:r w:rsidRPr="0024757F">
        <w:rPr>
          <w:spacing w:val="1"/>
          <w:w w:val="122"/>
          <w:lang w:val="es-ES"/>
        </w:rPr>
        <w:t>e</w:t>
      </w:r>
      <w:r w:rsidRPr="0024757F">
        <w:rPr>
          <w:w w:val="122"/>
          <w:lang w:val="es-ES"/>
        </w:rPr>
        <w:t xml:space="preserve">b </w:t>
      </w:r>
      <w:r w:rsidRPr="0024757F">
        <w:rPr>
          <w:spacing w:val="-1"/>
          <w:w w:val="122"/>
          <w:lang w:val="es-ES"/>
        </w:rPr>
        <w:t>d</w:t>
      </w:r>
      <w:r w:rsidRPr="0024757F">
        <w:rPr>
          <w:w w:val="122"/>
          <w:lang w:val="es-ES"/>
        </w:rPr>
        <w:t>e</w:t>
      </w:r>
      <w:r w:rsidRPr="0024757F">
        <w:rPr>
          <w:spacing w:val="18"/>
          <w:w w:val="122"/>
          <w:lang w:val="es-ES"/>
        </w:rPr>
        <w:t xml:space="preserve"> </w:t>
      </w:r>
      <w:r w:rsidRPr="0024757F">
        <w:rPr>
          <w:w w:val="94"/>
          <w:lang w:val="es-ES"/>
        </w:rPr>
        <w:t>l</w:t>
      </w:r>
      <w:r w:rsidRPr="0024757F">
        <w:rPr>
          <w:w w:val="128"/>
          <w:lang w:val="es-ES"/>
        </w:rPr>
        <w:t>a</w:t>
      </w:r>
      <w:r w:rsidRPr="0024757F">
        <w:rPr>
          <w:spacing w:val="21"/>
          <w:w w:val="128"/>
          <w:lang w:val="es-ES"/>
        </w:rPr>
        <w:t xml:space="preserve"> </w:t>
      </w:r>
      <w:r w:rsidRPr="0024757F">
        <w:rPr>
          <w:w w:val="94"/>
          <w:lang w:val="es-ES"/>
        </w:rPr>
        <w:t>F</w:t>
      </w:r>
      <w:r w:rsidRPr="0024757F">
        <w:rPr>
          <w:spacing w:val="-1"/>
          <w:w w:val="128"/>
          <w:lang w:val="es-ES"/>
        </w:rPr>
        <w:t>a</w:t>
      </w:r>
      <w:r w:rsidRPr="0024757F">
        <w:rPr>
          <w:spacing w:val="3"/>
          <w:w w:val="118"/>
          <w:lang w:val="es-ES"/>
        </w:rPr>
        <w:t>c</w:t>
      </w:r>
      <w:r w:rsidRPr="0024757F">
        <w:rPr>
          <w:spacing w:val="-1"/>
          <w:w w:val="123"/>
          <w:lang w:val="es-ES"/>
        </w:rPr>
        <w:t>u</w:t>
      </w:r>
      <w:r w:rsidRPr="0024757F">
        <w:rPr>
          <w:w w:val="94"/>
          <w:lang w:val="es-ES"/>
        </w:rPr>
        <w:t>l</w:t>
      </w:r>
      <w:r w:rsidRPr="0024757F">
        <w:rPr>
          <w:spacing w:val="1"/>
          <w:w w:val="141"/>
          <w:lang w:val="es-ES"/>
        </w:rPr>
        <w:t>t</w:t>
      </w:r>
      <w:r w:rsidRPr="0024757F">
        <w:rPr>
          <w:spacing w:val="1"/>
          <w:w w:val="128"/>
          <w:lang w:val="es-ES"/>
        </w:rPr>
        <w:t>a</w:t>
      </w:r>
      <w:r w:rsidRPr="0024757F">
        <w:rPr>
          <w:w w:val="123"/>
          <w:lang w:val="es-ES"/>
        </w:rPr>
        <w:t xml:space="preserve">d </w:t>
      </w:r>
      <w:r w:rsidRPr="0024757F">
        <w:rPr>
          <w:w w:val="122"/>
          <w:lang w:val="es-ES"/>
        </w:rPr>
        <w:t>h</w:t>
      </w:r>
      <w:r w:rsidRPr="0024757F">
        <w:rPr>
          <w:spacing w:val="1"/>
          <w:w w:val="141"/>
          <w:lang w:val="es-ES"/>
        </w:rPr>
        <w:t>t</w:t>
      </w:r>
      <w:r w:rsidRPr="0024757F">
        <w:rPr>
          <w:spacing w:val="1"/>
          <w:w w:val="129"/>
          <w:lang w:val="es-ES"/>
        </w:rPr>
        <w:t>t</w:t>
      </w:r>
      <w:r w:rsidRPr="0024757F">
        <w:rPr>
          <w:spacing w:val="-1"/>
          <w:w w:val="129"/>
          <w:lang w:val="es-ES"/>
        </w:rPr>
        <w:t>p</w:t>
      </w:r>
      <w:r w:rsidRPr="0024757F">
        <w:rPr>
          <w:spacing w:val="-1"/>
          <w:w w:val="97"/>
          <w:lang w:val="es-ES"/>
        </w:rPr>
        <w:t>:</w:t>
      </w:r>
      <w:hyperlink r:id="rId10">
        <w:r w:rsidRPr="0024757F">
          <w:rPr>
            <w:spacing w:val="1"/>
            <w:w w:val="145"/>
            <w:lang w:val="es-ES"/>
          </w:rPr>
          <w:t>/</w:t>
        </w:r>
        <w:r w:rsidRPr="0024757F">
          <w:rPr>
            <w:spacing w:val="2"/>
            <w:w w:val="111"/>
            <w:lang w:val="es-ES"/>
          </w:rPr>
          <w:t>ww</w:t>
        </w:r>
        <w:r w:rsidRPr="0024757F">
          <w:rPr>
            <w:spacing w:val="-1"/>
            <w:w w:val="111"/>
            <w:lang w:val="es-ES"/>
          </w:rPr>
          <w:t>w</w:t>
        </w:r>
        <w:r w:rsidRPr="0024757F">
          <w:rPr>
            <w:spacing w:val="1"/>
            <w:w w:val="94"/>
            <w:lang w:val="es-ES"/>
          </w:rPr>
          <w:t>.</w:t>
        </w:r>
        <w:r w:rsidRPr="0024757F">
          <w:rPr>
            <w:w w:val="94"/>
            <w:lang w:val="es-ES"/>
          </w:rPr>
          <w:t>l</w:t>
        </w:r>
        <w:r w:rsidRPr="0024757F">
          <w:rPr>
            <w:spacing w:val="1"/>
            <w:w w:val="128"/>
            <w:lang w:val="es-ES"/>
          </w:rPr>
          <w:t>e</w:t>
        </w:r>
        <w:r w:rsidRPr="0024757F">
          <w:rPr>
            <w:spacing w:val="1"/>
            <w:w w:val="127"/>
            <w:lang w:val="es-ES"/>
          </w:rPr>
          <w:t>t</w:t>
        </w:r>
        <w:r w:rsidRPr="0024757F">
          <w:rPr>
            <w:w w:val="127"/>
            <w:lang w:val="es-ES"/>
          </w:rPr>
          <w:t>r</w:t>
        </w:r>
        <w:r w:rsidRPr="0024757F">
          <w:rPr>
            <w:spacing w:val="-1"/>
            <w:w w:val="128"/>
            <w:lang w:val="es-ES"/>
          </w:rPr>
          <w:t>a</w:t>
        </w:r>
        <w:r w:rsidRPr="0024757F">
          <w:rPr>
            <w:w w:val="115"/>
            <w:lang w:val="es-ES"/>
          </w:rPr>
          <w:t>k</w:t>
        </w:r>
        <w:r w:rsidRPr="0024757F">
          <w:rPr>
            <w:spacing w:val="1"/>
            <w:w w:val="116"/>
            <w:lang w:val="es-ES"/>
          </w:rPr>
          <w:t>.e</w:t>
        </w:r>
        <w:r w:rsidRPr="0024757F">
          <w:rPr>
            <w:spacing w:val="2"/>
            <w:w w:val="122"/>
            <w:lang w:val="es-ES"/>
          </w:rPr>
          <w:t>h</w:t>
        </w:r>
        <w:r w:rsidRPr="0024757F">
          <w:rPr>
            <w:spacing w:val="-1"/>
            <w:w w:val="123"/>
            <w:lang w:val="es-ES"/>
          </w:rPr>
          <w:t>u</w:t>
        </w:r>
        <w:r w:rsidRPr="0024757F">
          <w:rPr>
            <w:spacing w:val="1"/>
            <w:w w:val="116"/>
            <w:lang w:val="es-ES"/>
          </w:rPr>
          <w:t>.e</w:t>
        </w:r>
        <w:r w:rsidRPr="0024757F">
          <w:rPr>
            <w:w w:val="119"/>
            <w:lang w:val="es-ES"/>
          </w:rPr>
          <w:t>s</w:t>
        </w:r>
      </w:hyperlink>
    </w:p>
    <w:p w:rsidR="00201976" w:rsidRPr="0024757F" w:rsidRDefault="00201976">
      <w:pPr>
        <w:spacing w:before="18" w:line="220" w:lineRule="exact"/>
        <w:rPr>
          <w:lang w:val="es-ES"/>
        </w:rPr>
      </w:pPr>
    </w:p>
    <w:p w:rsidR="00201976" w:rsidRPr="0024757F" w:rsidRDefault="006A60EC">
      <w:pPr>
        <w:spacing w:line="247" w:lineRule="auto"/>
        <w:ind w:left="720" w:right="79" w:hanging="360"/>
        <w:jc w:val="both"/>
        <w:rPr>
          <w:lang w:val="es-ES"/>
        </w:rPr>
      </w:pPr>
      <w:r w:rsidRPr="0024757F">
        <w:rPr>
          <w:lang w:val="es-ES"/>
        </w:rPr>
        <w:t xml:space="preserve">2. </w:t>
      </w:r>
      <w:r w:rsidRPr="0024757F">
        <w:rPr>
          <w:spacing w:val="34"/>
          <w:lang w:val="es-ES"/>
        </w:rPr>
        <w:t xml:space="preserve"> </w:t>
      </w:r>
      <w:r w:rsidRPr="0024757F">
        <w:rPr>
          <w:w w:val="114"/>
          <w:lang w:val="es-ES"/>
        </w:rPr>
        <w:t>A</w:t>
      </w:r>
      <w:r w:rsidRPr="0024757F">
        <w:rPr>
          <w:spacing w:val="1"/>
          <w:w w:val="114"/>
          <w:lang w:val="es-ES"/>
        </w:rPr>
        <w:t>ne</w:t>
      </w:r>
      <w:r w:rsidRPr="0024757F">
        <w:rPr>
          <w:w w:val="114"/>
          <w:lang w:val="es-ES"/>
        </w:rPr>
        <w:t>xo</w:t>
      </w:r>
      <w:r w:rsidRPr="0024757F">
        <w:rPr>
          <w:spacing w:val="21"/>
          <w:w w:val="114"/>
          <w:lang w:val="es-ES"/>
        </w:rPr>
        <w:t xml:space="preserve"> </w:t>
      </w:r>
      <w:r w:rsidRPr="0024757F">
        <w:rPr>
          <w:spacing w:val="1"/>
          <w:lang w:val="es-ES"/>
        </w:rPr>
        <w:t>I</w:t>
      </w:r>
      <w:r w:rsidRPr="0024757F">
        <w:rPr>
          <w:spacing w:val="-1"/>
          <w:lang w:val="es-ES"/>
        </w:rPr>
        <w:t>I</w:t>
      </w:r>
      <w:r w:rsidRPr="0024757F">
        <w:rPr>
          <w:lang w:val="es-ES"/>
        </w:rPr>
        <w:t>.</w:t>
      </w:r>
      <w:r w:rsidRPr="0024757F">
        <w:rPr>
          <w:spacing w:val="5"/>
          <w:lang w:val="es-ES"/>
        </w:rPr>
        <w:t xml:space="preserve"> </w:t>
      </w:r>
      <w:r w:rsidRPr="0024757F">
        <w:rPr>
          <w:spacing w:val="1"/>
          <w:w w:val="119"/>
          <w:lang w:val="es-ES"/>
        </w:rPr>
        <w:t>P</w:t>
      </w:r>
      <w:r w:rsidRPr="0024757F">
        <w:rPr>
          <w:spacing w:val="2"/>
          <w:w w:val="119"/>
          <w:lang w:val="es-ES"/>
        </w:rPr>
        <w:t>r</w:t>
      </w:r>
      <w:r w:rsidRPr="0024757F">
        <w:rPr>
          <w:spacing w:val="-1"/>
          <w:w w:val="119"/>
          <w:lang w:val="es-ES"/>
        </w:rPr>
        <w:t>o</w:t>
      </w:r>
      <w:r w:rsidRPr="0024757F">
        <w:rPr>
          <w:spacing w:val="1"/>
          <w:w w:val="119"/>
          <w:lang w:val="es-ES"/>
        </w:rPr>
        <w:t>yect</w:t>
      </w:r>
      <w:r w:rsidRPr="0024757F">
        <w:rPr>
          <w:w w:val="119"/>
          <w:lang w:val="es-ES"/>
        </w:rPr>
        <w:t>o</w:t>
      </w:r>
      <w:r w:rsidRPr="0024757F">
        <w:rPr>
          <w:spacing w:val="18"/>
          <w:w w:val="119"/>
          <w:lang w:val="es-ES"/>
        </w:rPr>
        <w:t xml:space="preserve"> </w:t>
      </w:r>
      <w:r w:rsidRPr="0024757F">
        <w:rPr>
          <w:lang w:val="es-ES"/>
        </w:rPr>
        <w:t xml:space="preserve">o </w:t>
      </w:r>
      <w:r w:rsidRPr="0024757F">
        <w:rPr>
          <w:spacing w:val="3"/>
          <w:lang w:val="es-ES"/>
        </w:rPr>
        <w:t xml:space="preserve"> </w:t>
      </w:r>
      <w:r w:rsidRPr="0024757F">
        <w:rPr>
          <w:spacing w:val="-1"/>
          <w:w w:val="118"/>
          <w:lang w:val="es-ES"/>
        </w:rPr>
        <w:t>M</w:t>
      </w:r>
      <w:r w:rsidRPr="0024757F">
        <w:rPr>
          <w:spacing w:val="1"/>
          <w:w w:val="118"/>
          <w:lang w:val="es-ES"/>
        </w:rPr>
        <w:t>em</w:t>
      </w:r>
      <w:r w:rsidRPr="0024757F">
        <w:rPr>
          <w:spacing w:val="-1"/>
          <w:w w:val="118"/>
          <w:lang w:val="es-ES"/>
        </w:rPr>
        <w:t>or</w:t>
      </w:r>
      <w:r w:rsidRPr="0024757F">
        <w:rPr>
          <w:spacing w:val="4"/>
          <w:w w:val="118"/>
          <w:lang w:val="es-ES"/>
        </w:rPr>
        <w:t>i</w:t>
      </w:r>
      <w:r w:rsidRPr="0024757F">
        <w:rPr>
          <w:w w:val="118"/>
          <w:lang w:val="es-ES"/>
        </w:rPr>
        <w:t xml:space="preserve">a </w:t>
      </w:r>
      <w:r w:rsidRPr="0024757F">
        <w:rPr>
          <w:spacing w:val="-1"/>
          <w:w w:val="118"/>
          <w:lang w:val="es-ES"/>
        </w:rPr>
        <w:t>d</w:t>
      </w:r>
      <w:r w:rsidRPr="0024757F">
        <w:rPr>
          <w:w w:val="118"/>
          <w:lang w:val="es-ES"/>
        </w:rPr>
        <w:t>e</w:t>
      </w:r>
      <w:r w:rsidRPr="0024757F">
        <w:rPr>
          <w:spacing w:val="35"/>
          <w:w w:val="118"/>
          <w:lang w:val="es-ES"/>
        </w:rPr>
        <w:t xml:space="preserve"> </w:t>
      </w:r>
      <w:r w:rsidRPr="0024757F">
        <w:rPr>
          <w:w w:val="94"/>
          <w:lang w:val="es-ES"/>
        </w:rPr>
        <w:t>l</w:t>
      </w:r>
      <w:r w:rsidRPr="0024757F">
        <w:rPr>
          <w:w w:val="128"/>
          <w:lang w:val="es-ES"/>
        </w:rPr>
        <w:t xml:space="preserve">a </w:t>
      </w:r>
      <w:r w:rsidRPr="0024757F">
        <w:rPr>
          <w:spacing w:val="-1"/>
          <w:w w:val="128"/>
          <w:lang w:val="es-ES"/>
        </w:rPr>
        <w:t>a</w:t>
      </w:r>
      <w:r w:rsidRPr="0024757F">
        <w:rPr>
          <w:spacing w:val="1"/>
          <w:w w:val="118"/>
          <w:lang w:val="es-ES"/>
        </w:rPr>
        <w:t>c</w:t>
      </w:r>
      <w:r w:rsidRPr="0024757F">
        <w:rPr>
          <w:spacing w:val="1"/>
          <w:w w:val="141"/>
          <w:lang w:val="es-ES"/>
        </w:rPr>
        <w:t>t</w:t>
      </w:r>
      <w:r w:rsidRPr="0024757F">
        <w:rPr>
          <w:spacing w:val="1"/>
          <w:w w:val="93"/>
          <w:lang w:val="es-ES"/>
        </w:rPr>
        <w:t>i</w:t>
      </w:r>
      <w:r w:rsidRPr="0024757F">
        <w:rPr>
          <w:w w:val="105"/>
          <w:lang w:val="es-ES"/>
        </w:rPr>
        <w:t>v</w:t>
      </w:r>
      <w:r w:rsidRPr="0024757F">
        <w:rPr>
          <w:spacing w:val="1"/>
          <w:w w:val="93"/>
          <w:lang w:val="es-ES"/>
        </w:rPr>
        <w:t>i</w:t>
      </w:r>
      <w:r w:rsidRPr="0024757F">
        <w:rPr>
          <w:spacing w:val="-1"/>
          <w:w w:val="123"/>
          <w:lang w:val="es-ES"/>
        </w:rPr>
        <w:t>d</w:t>
      </w:r>
      <w:r w:rsidRPr="0024757F">
        <w:rPr>
          <w:spacing w:val="1"/>
          <w:w w:val="128"/>
          <w:lang w:val="es-ES"/>
        </w:rPr>
        <w:t>a</w:t>
      </w:r>
      <w:r w:rsidRPr="0024757F">
        <w:rPr>
          <w:w w:val="123"/>
          <w:lang w:val="es-ES"/>
        </w:rPr>
        <w:t>d</w:t>
      </w:r>
      <w:r w:rsidR="0034381E">
        <w:rPr>
          <w:w w:val="123"/>
          <w:lang w:val="es-ES"/>
        </w:rPr>
        <w:t>.</w:t>
      </w:r>
    </w:p>
    <w:p w:rsidR="00201976" w:rsidRPr="0024757F" w:rsidRDefault="00201976">
      <w:pPr>
        <w:spacing w:before="18" w:line="220" w:lineRule="exact"/>
        <w:rPr>
          <w:lang w:val="es-ES"/>
        </w:rPr>
      </w:pPr>
    </w:p>
    <w:p w:rsidR="00201976" w:rsidRPr="0024757F" w:rsidRDefault="006A60EC">
      <w:pPr>
        <w:spacing w:line="247" w:lineRule="auto"/>
        <w:ind w:left="720" w:right="79" w:hanging="360"/>
        <w:jc w:val="both"/>
        <w:rPr>
          <w:lang w:val="es-ES"/>
        </w:rPr>
      </w:pPr>
      <w:r w:rsidRPr="0024757F">
        <w:rPr>
          <w:lang w:val="es-ES"/>
        </w:rPr>
        <w:t>3.</w:t>
      </w:r>
      <w:r w:rsidRPr="0024757F">
        <w:rPr>
          <w:spacing w:val="23"/>
          <w:lang w:val="es-ES"/>
        </w:rPr>
        <w:t xml:space="preserve"> </w:t>
      </w:r>
      <w:r w:rsidRPr="0024757F">
        <w:rPr>
          <w:w w:val="114"/>
          <w:lang w:val="es-ES"/>
        </w:rPr>
        <w:t>A</w:t>
      </w:r>
      <w:r w:rsidRPr="0024757F">
        <w:rPr>
          <w:spacing w:val="1"/>
          <w:w w:val="114"/>
          <w:lang w:val="es-ES"/>
        </w:rPr>
        <w:t>ne</w:t>
      </w:r>
      <w:r w:rsidRPr="0024757F">
        <w:rPr>
          <w:w w:val="114"/>
          <w:lang w:val="es-ES"/>
        </w:rPr>
        <w:t>xo</w:t>
      </w:r>
      <w:r w:rsidRPr="0024757F">
        <w:rPr>
          <w:spacing w:val="27"/>
          <w:w w:val="114"/>
          <w:lang w:val="es-ES"/>
        </w:rPr>
        <w:t xml:space="preserve"> </w:t>
      </w:r>
      <w:r w:rsidRPr="0024757F">
        <w:rPr>
          <w:spacing w:val="1"/>
          <w:lang w:val="es-ES"/>
        </w:rPr>
        <w:t>II</w:t>
      </w:r>
      <w:r w:rsidRPr="0024757F">
        <w:rPr>
          <w:spacing w:val="-1"/>
          <w:lang w:val="es-ES"/>
        </w:rPr>
        <w:t>I</w:t>
      </w:r>
      <w:r w:rsidRPr="0024757F">
        <w:rPr>
          <w:lang w:val="es-ES"/>
        </w:rPr>
        <w:t xml:space="preserve">. </w:t>
      </w:r>
      <w:r w:rsidRPr="0024757F">
        <w:rPr>
          <w:spacing w:val="1"/>
          <w:w w:val="122"/>
          <w:lang w:val="es-ES"/>
        </w:rPr>
        <w:t>P</w:t>
      </w:r>
      <w:r w:rsidRPr="0024757F">
        <w:rPr>
          <w:spacing w:val="-1"/>
          <w:w w:val="122"/>
          <w:lang w:val="es-ES"/>
        </w:rPr>
        <w:t>r</w:t>
      </w:r>
      <w:r w:rsidRPr="0024757F">
        <w:rPr>
          <w:spacing w:val="1"/>
          <w:w w:val="122"/>
          <w:lang w:val="es-ES"/>
        </w:rPr>
        <w:t>es</w:t>
      </w:r>
      <w:r w:rsidRPr="0024757F">
        <w:rPr>
          <w:spacing w:val="-1"/>
          <w:w w:val="122"/>
          <w:lang w:val="es-ES"/>
        </w:rPr>
        <w:t>u</w:t>
      </w:r>
      <w:r w:rsidRPr="0024757F">
        <w:rPr>
          <w:spacing w:val="2"/>
          <w:w w:val="122"/>
          <w:lang w:val="es-ES"/>
        </w:rPr>
        <w:t>p</w:t>
      </w:r>
      <w:r w:rsidRPr="0024757F">
        <w:rPr>
          <w:spacing w:val="-1"/>
          <w:w w:val="122"/>
          <w:lang w:val="es-ES"/>
        </w:rPr>
        <w:t>u</w:t>
      </w:r>
      <w:r w:rsidRPr="0024757F">
        <w:rPr>
          <w:spacing w:val="1"/>
          <w:w w:val="122"/>
          <w:lang w:val="es-ES"/>
        </w:rPr>
        <w:t>est</w:t>
      </w:r>
      <w:r w:rsidRPr="0024757F">
        <w:rPr>
          <w:w w:val="122"/>
          <w:lang w:val="es-ES"/>
        </w:rPr>
        <w:t>o</w:t>
      </w:r>
      <w:r w:rsidRPr="0024757F">
        <w:rPr>
          <w:spacing w:val="28"/>
          <w:w w:val="122"/>
          <w:lang w:val="es-ES"/>
        </w:rPr>
        <w:t xml:space="preserve"> </w:t>
      </w:r>
      <w:r w:rsidRPr="0024757F">
        <w:rPr>
          <w:spacing w:val="-1"/>
          <w:w w:val="123"/>
          <w:lang w:val="es-ES"/>
        </w:rPr>
        <w:t>d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1"/>
          <w:w w:val="141"/>
          <w:lang w:val="es-ES"/>
        </w:rPr>
        <w:t>t</w:t>
      </w:r>
      <w:r w:rsidRPr="0024757F">
        <w:rPr>
          <w:spacing w:val="-1"/>
          <w:w w:val="128"/>
          <w:lang w:val="es-ES"/>
        </w:rPr>
        <w:t>a</w:t>
      </w:r>
      <w:r w:rsidRPr="0024757F">
        <w:rPr>
          <w:w w:val="94"/>
          <w:lang w:val="es-ES"/>
        </w:rPr>
        <w:t>ll</w:t>
      </w:r>
      <w:r w:rsidRPr="0024757F">
        <w:rPr>
          <w:spacing w:val="1"/>
          <w:w w:val="128"/>
          <w:lang w:val="es-ES"/>
        </w:rPr>
        <w:t>a</w:t>
      </w:r>
      <w:r w:rsidRPr="0024757F">
        <w:rPr>
          <w:spacing w:val="-1"/>
          <w:w w:val="123"/>
          <w:lang w:val="es-ES"/>
        </w:rPr>
        <w:t>d</w:t>
      </w:r>
      <w:r w:rsidRPr="0024757F">
        <w:rPr>
          <w:w w:val="123"/>
          <w:lang w:val="es-ES"/>
        </w:rPr>
        <w:t>o</w:t>
      </w:r>
      <w:r w:rsidRPr="0024757F">
        <w:rPr>
          <w:spacing w:val="34"/>
          <w:w w:val="123"/>
          <w:lang w:val="es-ES"/>
        </w:rPr>
        <w:t xml:space="preserve"> </w:t>
      </w:r>
      <w:r w:rsidRPr="0024757F">
        <w:rPr>
          <w:w w:val="104"/>
          <w:lang w:val="es-ES"/>
        </w:rPr>
        <w:t xml:space="preserve">y 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1"/>
          <w:w w:val="123"/>
          <w:lang w:val="es-ES"/>
        </w:rPr>
        <w:t>q</w:t>
      </w:r>
      <w:r w:rsidRPr="0024757F">
        <w:rPr>
          <w:spacing w:val="-1"/>
          <w:w w:val="123"/>
          <w:lang w:val="es-ES"/>
        </w:rPr>
        <w:t>u</w:t>
      </w:r>
      <w:r w:rsidRPr="0024757F">
        <w:rPr>
          <w:spacing w:val="1"/>
          <w:w w:val="93"/>
          <w:lang w:val="es-ES"/>
        </w:rPr>
        <w:t>i</w:t>
      </w:r>
      <w:r w:rsidRPr="0024757F">
        <w:rPr>
          <w:w w:val="94"/>
          <w:lang w:val="es-ES"/>
        </w:rPr>
        <w:t>l</w:t>
      </w:r>
      <w:r w:rsidRPr="0024757F">
        <w:rPr>
          <w:spacing w:val="1"/>
          <w:w w:val="93"/>
          <w:lang w:val="es-ES"/>
        </w:rPr>
        <w:t>i</w:t>
      </w:r>
      <w:r w:rsidRPr="0024757F">
        <w:rPr>
          <w:spacing w:val="-1"/>
          <w:w w:val="123"/>
          <w:lang w:val="es-ES"/>
        </w:rPr>
        <w:t>b</w:t>
      </w:r>
      <w:r w:rsidRPr="0024757F">
        <w:rPr>
          <w:spacing w:val="-1"/>
          <w:w w:val="116"/>
          <w:lang w:val="es-ES"/>
        </w:rPr>
        <w:t>r</w:t>
      </w:r>
      <w:r w:rsidRPr="0024757F">
        <w:rPr>
          <w:spacing w:val="1"/>
          <w:w w:val="128"/>
          <w:lang w:val="es-ES"/>
        </w:rPr>
        <w:t>a</w:t>
      </w:r>
      <w:r w:rsidRPr="0024757F">
        <w:rPr>
          <w:spacing w:val="-1"/>
          <w:w w:val="123"/>
          <w:lang w:val="es-ES"/>
        </w:rPr>
        <w:t>d</w:t>
      </w:r>
      <w:r w:rsidRPr="0024757F">
        <w:rPr>
          <w:w w:val="123"/>
          <w:lang w:val="es-ES"/>
        </w:rPr>
        <w:t>o</w:t>
      </w:r>
      <w:r w:rsidRPr="0024757F">
        <w:rPr>
          <w:w w:val="94"/>
          <w:lang w:val="es-ES"/>
        </w:rPr>
        <w:t>.</w:t>
      </w:r>
    </w:p>
    <w:p w:rsidR="00201976" w:rsidRPr="0024757F" w:rsidRDefault="006A60EC">
      <w:pPr>
        <w:spacing w:line="247" w:lineRule="auto"/>
        <w:ind w:left="720" w:right="74"/>
        <w:jc w:val="both"/>
        <w:rPr>
          <w:lang w:val="es-ES"/>
        </w:rPr>
      </w:pPr>
      <w:r w:rsidRPr="0024757F">
        <w:rPr>
          <w:spacing w:val="-1"/>
          <w:lang w:val="es-ES"/>
        </w:rPr>
        <w:t>E</w:t>
      </w:r>
      <w:r w:rsidRPr="0024757F">
        <w:rPr>
          <w:lang w:val="es-ES"/>
        </w:rPr>
        <w:t xml:space="preserve">n  </w:t>
      </w:r>
      <w:r w:rsidRPr="0024757F">
        <w:rPr>
          <w:spacing w:val="1"/>
          <w:w w:val="127"/>
          <w:lang w:val="es-ES"/>
        </w:rPr>
        <w:t>est</w:t>
      </w:r>
      <w:r w:rsidRPr="0024757F">
        <w:rPr>
          <w:w w:val="127"/>
          <w:lang w:val="es-ES"/>
        </w:rPr>
        <w:t>e</w:t>
      </w:r>
      <w:r w:rsidRPr="0024757F">
        <w:rPr>
          <w:spacing w:val="22"/>
          <w:w w:val="127"/>
          <w:lang w:val="es-ES"/>
        </w:rPr>
        <w:t xml:space="preserve"> </w:t>
      </w:r>
      <w:r w:rsidRPr="0024757F">
        <w:rPr>
          <w:spacing w:val="-1"/>
          <w:w w:val="128"/>
          <w:lang w:val="es-ES"/>
        </w:rPr>
        <w:t>a</w:t>
      </w:r>
      <w:r w:rsidRPr="0024757F">
        <w:rPr>
          <w:spacing w:val="1"/>
          <w:w w:val="123"/>
          <w:lang w:val="es-ES"/>
        </w:rPr>
        <w:t>n</w:t>
      </w:r>
      <w:r w:rsidRPr="0024757F">
        <w:rPr>
          <w:spacing w:val="1"/>
          <w:w w:val="117"/>
          <w:lang w:val="es-ES"/>
        </w:rPr>
        <w:t>e</w:t>
      </w:r>
      <w:r w:rsidRPr="0024757F">
        <w:rPr>
          <w:w w:val="117"/>
          <w:lang w:val="es-ES"/>
        </w:rPr>
        <w:t>x</w:t>
      </w:r>
      <w:r w:rsidRPr="0024757F">
        <w:rPr>
          <w:spacing w:val="-1"/>
          <w:w w:val="123"/>
          <w:lang w:val="es-ES"/>
        </w:rPr>
        <w:t>o</w:t>
      </w:r>
      <w:r w:rsidRPr="0024757F">
        <w:rPr>
          <w:w w:val="92"/>
          <w:lang w:val="es-ES"/>
        </w:rPr>
        <w:t>,</w:t>
      </w:r>
      <w:r w:rsidRPr="0024757F">
        <w:rPr>
          <w:spacing w:val="31"/>
          <w:w w:val="92"/>
          <w:lang w:val="es-ES"/>
        </w:rPr>
        <w:t xml:space="preserve"> </w:t>
      </w:r>
      <w:r w:rsidRPr="0024757F">
        <w:rPr>
          <w:spacing w:val="1"/>
          <w:w w:val="125"/>
          <w:lang w:val="es-ES"/>
        </w:rPr>
        <w:t>e</w:t>
      </w:r>
      <w:r w:rsidRPr="0024757F">
        <w:rPr>
          <w:w w:val="125"/>
          <w:lang w:val="es-ES"/>
        </w:rPr>
        <w:t>n</w:t>
      </w:r>
      <w:r w:rsidRPr="0024757F">
        <w:rPr>
          <w:spacing w:val="21"/>
          <w:w w:val="125"/>
          <w:lang w:val="es-ES"/>
        </w:rPr>
        <w:t xml:space="preserve"> </w:t>
      </w:r>
      <w:r w:rsidRPr="0024757F">
        <w:rPr>
          <w:spacing w:val="1"/>
          <w:lang w:val="es-ES"/>
        </w:rPr>
        <w:t>e</w:t>
      </w:r>
      <w:r w:rsidRPr="0024757F">
        <w:rPr>
          <w:lang w:val="es-ES"/>
        </w:rPr>
        <w:t xml:space="preserve">l </w:t>
      </w:r>
      <w:r w:rsidRPr="0024757F">
        <w:rPr>
          <w:spacing w:val="4"/>
          <w:lang w:val="es-ES"/>
        </w:rPr>
        <w:t xml:space="preserve"> </w:t>
      </w:r>
      <w:r w:rsidRPr="0024757F">
        <w:rPr>
          <w:spacing w:val="-1"/>
          <w:w w:val="125"/>
          <w:lang w:val="es-ES"/>
        </w:rPr>
        <w:t>ap</w:t>
      </w:r>
      <w:r w:rsidRPr="0024757F">
        <w:rPr>
          <w:spacing w:val="1"/>
          <w:w w:val="125"/>
          <w:lang w:val="es-ES"/>
        </w:rPr>
        <w:t>a</w:t>
      </w:r>
      <w:r w:rsidRPr="0024757F">
        <w:rPr>
          <w:spacing w:val="-1"/>
          <w:w w:val="125"/>
          <w:lang w:val="es-ES"/>
        </w:rPr>
        <w:t>r</w:t>
      </w:r>
      <w:r w:rsidRPr="0024757F">
        <w:rPr>
          <w:spacing w:val="1"/>
          <w:w w:val="125"/>
          <w:lang w:val="es-ES"/>
        </w:rPr>
        <w:t>t</w:t>
      </w:r>
      <w:r w:rsidRPr="0024757F">
        <w:rPr>
          <w:spacing w:val="-1"/>
          <w:w w:val="125"/>
          <w:lang w:val="es-ES"/>
        </w:rPr>
        <w:t>a</w:t>
      </w:r>
      <w:r w:rsidRPr="0024757F">
        <w:rPr>
          <w:spacing w:val="2"/>
          <w:w w:val="125"/>
          <w:lang w:val="es-ES"/>
        </w:rPr>
        <w:t>d</w:t>
      </w:r>
      <w:r w:rsidRPr="0024757F">
        <w:rPr>
          <w:w w:val="125"/>
          <w:lang w:val="es-ES"/>
        </w:rPr>
        <w:t>o</w:t>
      </w:r>
      <w:r w:rsidRPr="0024757F">
        <w:rPr>
          <w:spacing w:val="23"/>
          <w:w w:val="125"/>
          <w:lang w:val="es-ES"/>
        </w:rPr>
        <w:t xml:space="preserve"> </w:t>
      </w:r>
      <w:r w:rsidRPr="0024757F">
        <w:rPr>
          <w:spacing w:val="1"/>
          <w:w w:val="115"/>
          <w:lang w:val="es-ES"/>
        </w:rPr>
        <w:t>in</w:t>
      </w:r>
      <w:r w:rsidRPr="0024757F">
        <w:rPr>
          <w:spacing w:val="-1"/>
          <w:w w:val="115"/>
          <w:lang w:val="es-ES"/>
        </w:rPr>
        <w:t>g</w:t>
      </w:r>
      <w:r w:rsidRPr="0024757F">
        <w:rPr>
          <w:spacing w:val="-1"/>
          <w:w w:val="116"/>
          <w:lang w:val="es-ES"/>
        </w:rPr>
        <w:t>r</w:t>
      </w:r>
      <w:r w:rsidRPr="0024757F">
        <w:rPr>
          <w:spacing w:val="1"/>
          <w:w w:val="124"/>
          <w:lang w:val="es-ES"/>
        </w:rPr>
        <w:t>es</w:t>
      </w:r>
      <w:r w:rsidRPr="0024757F">
        <w:rPr>
          <w:spacing w:val="-1"/>
          <w:w w:val="123"/>
          <w:lang w:val="es-ES"/>
        </w:rPr>
        <w:t>o</w:t>
      </w:r>
      <w:r w:rsidRPr="0024757F">
        <w:rPr>
          <w:w w:val="119"/>
          <w:lang w:val="es-ES"/>
        </w:rPr>
        <w:t xml:space="preserve">s </w:t>
      </w:r>
      <w:r w:rsidRPr="0024757F">
        <w:rPr>
          <w:spacing w:val="-1"/>
          <w:w w:val="95"/>
          <w:lang w:val="es-ES"/>
        </w:rPr>
        <w:t>(</w:t>
      </w:r>
      <w:r w:rsidRPr="0024757F">
        <w:rPr>
          <w:spacing w:val="1"/>
          <w:w w:val="128"/>
          <w:lang w:val="es-ES"/>
        </w:rPr>
        <w:t>a</w:t>
      </w:r>
      <w:r w:rsidRPr="0024757F">
        <w:rPr>
          <w:spacing w:val="-1"/>
          <w:w w:val="123"/>
          <w:lang w:val="es-ES"/>
        </w:rPr>
        <w:t>p</w:t>
      </w:r>
      <w:r w:rsidRPr="0024757F">
        <w:rPr>
          <w:spacing w:val="1"/>
          <w:w w:val="123"/>
          <w:lang w:val="es-ES"/>
        </w:rPr>
        <w:t>o</w:t>
      </w:r>
      <w:r w:rsidRPr="0024757F">
        <w:rPr>
          <w:spacing w:val="-1"/>
          <w:w w:val="127"/>
          <w:lang w:val="es-ES"/>
        </w:rPr>
        <w:t>r</w:t>
      </w:r>
      <w:r w:rsidRPr="0024757F">
        <w:rPr>
          <w:spacing w:val="1"/>
          <w:w w:val="127"/>
          <w:lang w:val="es-ES"/>
        </w:rPr>
        <w:t>t</w:t>
      </w:r>
      <w:r w:rsidRPr="0024757F">
        <w:rPr>
          <w:spacing w:val="-1"/>
          <w:w w:val="128"/>
          <w:lang w:val="es-ES"/>
        </w:rPr>
        <w:t>a</w:t>
      </w:r>
      <w:r w:rsidRPr="0024757F">
        <w:rPr>
          <w:spacing w:val="1"/>
          <w:w w:val="118"/>
          <w:lang w:val="es-ES"/>
        </w:rPr>
        <w:t>c</w:t>
      </w:r>
      <w:r w:rsidRPr="0024757F">
        <w:rPr>
          <w:spacing w:val="3"/>
          <w:w w:val="93"/>
          <w:lang w:val="es-ES"/>
        </w:rPr>
        <w:t>i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1"/>
          <w:w w:val="123"/>
          <w:lang w:val="es-ES"/>
        </w:rPr>
        <w:t>n</w:t>
      </w:r>
      <w:r w:rsidRPr="0024757F">
        <w:rPr>
          <w:spacing w:val="1"/>
          <w:w w:val="128"/>
          <w:lang w:val="es-ES"/>
        </w:rPr>
        <w:t>e</w:t>
      </w:r>
      <w:r w:rsidRPr="0024757F">
        <w:rPr>
          <w:w w:val="119"/>
          <w:lang w:val="es-ES"/>
        </w:rPr>
        <w:t>s</w:t>
      </w:r>
      <w:r w:rsidRPr="0024757F">
        <w:rPr>
          <w:spacing w:val="10"/>
          <w:w w:val="119"/>
          <w:lang w:val="es-ES"/>
        </w:rPr>
        <w:t xml:space="preserve"> </w:t>
      </w:r>
      <w:r w:rsidRPr="0024757F">
        <w:rPr>
          <w:spacing w:val="-1"/>
          <w:w w:val="123"/>
          <w:lang w:val="es-ES"/>
        </w:rPr>
        <w:t>p</w:t>
      </w:r>
      <w:r w:rsidRPr="0024757F">
        <w:rPr>
          <w:w w:val="124"/>
          <w:lang w:val="es-ES"/>
        </w:rPr>
        <w:t>ú</w:t>
      </w:r>
      <w:r w:rsidRPr="0024757F">
        <w:rPr>
          <w:spacing w:val="-1"/>
          <w:w w:val="123"/>
          <w:lang w:val="es-ES"/>
        </w:rPr>
        <w:t>b</w:t>
      </w:r>
      <w:r w:rsidRPr="0024757F">
        <w:rPr>
          <w:w w:val="94"/>
          <w:lang w:val="es-ES"/>
        </w:rPr>
        <w:t>l</w:t>
      </w:r>
      <w:r w:rsidRPr="0024757F">
        <w:rPr>
          <w:spacing w:val="1"/>
          <w:w w:val="93"/>
          <w:lang w:val="es-ES"/>
        </w:rPr>
        <w:t>i</w:t>
      </w:r>
      <w:r w:rsidRPr="0024757F">
        <w:rPr>
          <w:spacing w:val="1"/>
          <w:w w:val="118"/>
          <w:lang w:val="es-ES"/>
        </w:rPr>
        <w:t>c</w:t>
      </w:r>
      <w:r w:rsidRPr="0024757F">
        <w:rPr>
          <w:spacing w:val="-1"/>
          <w:w w:val="128"/>
          <w:lang w:val="es-ES"/>
        </w:rPr>
        <w:t>a</w:t>
      </w:r>
      <w:r w:rsidRPr="0024757F">
        <w:rPr>
          <w:spacing w:val="1"/>
          <w:w w:val="119"/>
          <w:lang w:val="es-ES"/>
        </w:rPr>
        <w:t>s</w:t>
      </w:r>
      <w:r w:rsidRPr="0024757F">
        <w:rPr>
          <w:spacing w:val="1"/>
          <w:w w:val="95"/>
          <w:lang w:val="es-ES"/>
        </w:rPr>
        <w:t>)</w:t>
      </w:r>
      <w:r w:rsidRPr="0024757F">
        <w:rPr>
          <w:w w:val="92"/>
          <w:lang w:val="es-ES"/>
        </w:rPr>
        <w:t>,</w:t>
      </w:r>
      <w:r w:rsidRPr="0024757F">
        <w:rPr>
          <w:spacing w:val="8"/>
          <w:w w:val="92"/>
          <w:lang w:val="es-ES"/>
        </w:rPr>
        <w:t xml:space="preserve"> </w:t>
      </w:r>
      <w:r w:rsidRPr="0024757F">
        <w:rPr>
          <w:spacing w:val="1"/>
          <w:w w:val="123"/>
          <w:lang w:val="es-ES"/>
        </w:rPr>
        <w:t>s</w:t>
      </w:r>
      <w:r w:rsidRPr="0024757F">
        <w:rPr>
          <w:w w:val="123"/>
          <w:lang w:val="es-ES"/>
        </w:rPr>
        <w:t>e h</w:t>
      </w:r>
      <w:r w:rsidRPr="0024757F">
        <w:rPr>
          <w:spacing w:val="-1"/>
          <w:w w:val="123"/>
          <w:lang w:val="es-ES"/>
        </w:rPr>
        <w:t>ar</w:t>
      </w:r>
      <w:r w:rsidRPr="0024757F">
        <w:rPr>
          <w:w w:val="123"/>
          <w:lang w:val="es-ES"/>
        </w:rPr>
        <w:t>á</w:t>
      </w:r>
      <w:r w:rsidRPr="0024757F">
        <w:rPr>
          <w:spacing w:val="1"/>
          <w:w w:val="123"/>
          <w:lang w:val="es-ES"/>
        </w:rPr>
        <w:t xml:space="preserve"> </w:t>
      </w:r>
      <w:r w:rsidRPr="0024757F">
        <w:rPr>
          <w:spacing w:val="3"/>
          <w:w w:val="118"/>
          <w:lang w:val="es-ES"/>
        </w:rPr>
        <w:t>c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1"/>
          <w:w w:val="123"/>
          <w:lang w:val="es-ES"/>
        </w:rPr>
        <w:t>n</w:t>
      </w:r>
      <w:r w:rsidRPr="0024757F">
        <w:rPr>
          <w:spacing w:val="1"/>
          <w:w w:val="119"/>
          <w:lang w:val="es-ES"/>
        </w:rPr>
        <w:t>s</w:t>
      </w:r>
      <w:r w:rsidRPr="0024757F">
        <w:rPr>
          <w:spacing w:val="1"/>
          <w:w w:val="141"/>
          <w:lang w:val="es-ES"/>
        </w:rPr>
        <w:t>t</w:t>
      </w:r>
      <w:r w:rsidRPr="0024757F">
        <w:rPr>
          <w:spacing w:val="-1"/>
          <w:w w:val="128"/>
          <w:lang w:val="es-ES"/>
        </w:rPr>
        <w:t>a</w:t>
      </w:r>
      <w:r w:rsidRPr="0024757F">
        <w:rPr>
          <w:w w:val="116"/>
          <w:lang w:val="es-ES"/>
        </w:rPr>
        <w:t xml:space="preserve">r </w:t>
      </w:r>
      <w:r w:rsidRPr="0024757F">
        <w:rPr>
          <w:w w:val="94"/>
          <w:lang w:val="es-ES"/>
        </w:rPr>
        <w:t>l</w:t>
      </w:r>
      <w:r w:rsidRPr="0024757F">
        <w:rPr>
          <w:w w:val="128"/>
          <w:lang w:val="es-ES"/>
        </w:rPr>
        <w:t>a</w:t>
      </w:r>
      <w:r w:rsidRPr="0024757F">
        <w:rPr>
          <w:spacing w:val="11"/>
          <w:lang w:val="es-ES"/>
        </w:rPr>
        <w:t xml:space="preserve"> </w:t>
      </w:r>
      <w:r w:rsidRPr="0024757F">
        <w:rPr>
          <w:spacing w:val="1"/>
          <w:w w:val="118"/>
          <w:lang w:val="es-ES"/>
        </w:rPr>
        <w:t>c</w:t>
      </w:r>
      <w:r w:rsidRPr="0024757F">
        <w:rPr>
          <w:spacing w:val="2"/>
          <w:w w:val="123"/>
          <w:lang w:val="es-ES"/>
        </w:rPr>
        <w:t>u</w:t>
      </w:r>
      <w:r w:rsidRPr="0024757F">
        <w:rPr>
          <w:spacing w:val="-1"/>
          <w:w w:val="128"/>
          <w:lang w:val="es-ES"/>
        </w:rPr>
        <w:t>a</w:t>
      </w:r>
      <w:r w:rsidRPr="0024757F">
        <w:rPr>
          <w:spacing w:val="1"/>
          <w:w w:val="123"/>
          <w:lang w:val="es-ES"/>
        </w:rPr>
        <w:t>n</w:t>
      </w:r>
      <w:r w:rsidRPr="0024757F">
        <w:rPr>
          <w:spacing w:val="1"/>
          <w:w w:val="141"/>
          <w:lang w:val="es-ES"/>
        </w:rPr>
        <w:t>t</w:t>
      </w:r>
      <w:r w:rsidRPr="0024757F">
        <w:rPr>
          <w:spacing w:val="1"/>
          <w:w w:val="97"/>
          <w:lang w:val="es-ES"/>
        </w:rPr>
        <w:t>í</w:t>
      </w:r>
      <w:r w:rsidRPr="0024757F">
        <w:rPr>
          <w:w w:val="128"/>
          <w:lang w:val="es-ES"/>
        </w:rPr>
        <w:t>a</w:t>
      </w:r>
      <w:r w:rsidRPr="0024757F">
        <w:rPr>
          <w:spacing w:val="11"/>
          <w:lang w:val="es-ES"/>
        </w:rPr>
        <w:t xml:space="preserve"> </w:t>
      </w:r>
      <w:r w:rsidRPr="0024757F">
        <w:rPr>
          <w:spacing w:val="-1"/>
          <w:w w:val="125"/>
          <w:lang w:val="es-ES"/>
        </w:rPr>
        <w:t>d</w:t>
      </w:r>
      <w:r w:rsidRPr="0024757F">
        <w:rPr>
          <w:w w:val="125"/>
          <w:lang w:val="es-ES"/>
        </w:rPr>
        <w:t>e</w:t>
      </w:r>
      <w:r w:rsidRPr="0024757F">
        <w:rPr>
          <w:spacing w:val="1"/>
          <w:w w:val="125"/>
          <w:lang w:val="es-ES"/>
        </w:rPr>
        <w:t xml:space="preserve"> </w:t>
      </w:r>
      <w:r w:rsidRPr="0024757F">
        <w:rPr>
          <w:spacing w:val="3"/>
          <w:w w:val="94"/>
          <w:lang w:val="es-ES"/>
        </w:rPr>
        <w:t>l</w:t>
      </w:r>
      <w:r w:rsidRPr="0024757F">
        <w:rPr>
          <w:w w:val="128"/>
          <w:lang w:val="es-ES"/>
        </w:rPr>
        <w:t>a</w:t>
      </w:r>
      <w:r w:rsidRPr="0024757F">
        <w:rPr>
          <w:spacing w:val="11"/>
          <w:lang w:val="es-ES"/>
        </w:rPr>
        <w:t xml:space="preserve"> </w:t>
      </w:r>
      <w:r w:rsidRPr="0024757F">
        <w:rPr>
          <w:spacing w:val="-1"/>
          <w:w w:val="122"/>
          <w:lang w:val="es-ES"/>
        </w:rPr>
        <w:t>a</w:t>
      </w:r>
      <w:r w:rsidRPr="0024757F">
        <w:rPr>
          <w:spacing w:val="4"/>
          <w:w w:val="122"/>
          <w:lang w:val="es-ES"/>
        </w:rPr>
        <w:t>y</w:t>
      </w:r>
      <w:r w:rsidRPr="0024757F">
        <w:rPr>
          <w:spacing w:val="-1"/>
          <w:w w:val="122"/>
          <w:lang w:val="es-ES"/>
        </w:rPr>
        <w:t>u</w:t>
      </w:r>
      <w:r w:rsidRPr="0024757F">
        <w:rPr>
          <w:spacing w:val="2"/>
          <w:w w:val="122"/>
          <w:lang w:val="es-ES"/>
        </w:rPr>
        <w:t>d</w:t>
      </w:r>
      <w:r w:rsidRPr="0024757F">
        <w:rPr>
          <w:w w:val="122"/>
          <w:lang w:val="es-ES"/>
        </w:rPr>
        <w:t>a</w:t>
      </w:r>
      <w:r w:rsidRPr="0024757F">
        <w:rPr>
          <w:spacing w:val="-6"/>
          <w:w w:val="122"/>
          <w:lang w:val="es-ES"/>
        </w:rPr>
        <w:t xml:space="preserve"> </w:t>
      </w:r>
      <w:r w:rsidRPr="0024757F">
        <w:rPr>
          <w:spacing w:val="1"/>
          <w:w w:val="122"/>
          <w:lang w:val="es-ES"/>
        </w:rPr>
        <w:t>q</w:t>
      </w:r>
      <w:r w:rsidRPr="0024757F">
        <w:rPr>
          <w:spacing w:val="2"/>
          <w:w w:val="122"/>
          <w:lang w:val="es-ES"/>
        </w:rPr>
        <w:t>u</w:t>
      </w:r>
      <w:r w:rsidRPr="0024757F">
        <w:rPr>
          <w:w w:val="122"/>
          <w:lang w:val="es-ES"/>
        </w:rPr>
        <w:t>e</w:t>
      </w:r>
      <w:r w:rsidRPr="0024757F">
        <w:rPr>
          <w:spacing w:val="9"/>
          <w:w w:val="122"/>
          <w:lang w:val="es-ES"/>
        </w:rPr>
        <w:t xml:space="preserve"> </w:t>
      </w:r>
      <w:r w:rsidRPr="0024757F">
        <w:rPr>
          <w:spacing w:val="1"/>
          <w:w w:val="122"/>
          <w:lang w:val="es-ES"/>
        </w:rPr>
        <w:t>s</w:t>
      </w:r>
      <w:r w:rsidRPr="0024757F">
        <w:rPr>
          <w:w w:val="122"/>
          <w:lang w:val="es-ES"/>
        </w:rPr>
        <w:t>e</w:t>
      </w:r>
      <w:r w:rsidRPr="0024757F">
        <w:rPr>
          <w:spacing w:val="5"/>
          <w:w w:val="122"/>
          <w:lang w:val="es-ES"/>
        </w:rPr>
        <w:t xml:space="preserve"> </w:t>
      </w:r>
      <w:r w:rsidRPr="0024757F">
        <w:rPr>
          <w:spacing w:val="1"/>
          <w:w w:val="119"/>
          <w:lang w:val="es-ES"/>
        </w:rPr>
        <w:t>s</w:t>
      </w:r>
      <w:r w:rsidRPr="0024757F">
        <w:rPr>
          <w:spacing w:val="-1"/>
          <w:w w:val="123"/>
          <w:lang w:val="es-ES"/>
        </w:rPr>
        <w:t>o</w:t>
      </w:r>
      <w:r w:rsidRPr="0024757F">
        <w:rPr>
          <w:w w:val="94"/>
          <w:lang w:val="es-ES"/>
        </w:rPr>
        <w:t>l</w:t>
      </w:r>
      <w:r w:rsidRPr="0024757F">
        <w:rPr>
          <w:spacing w:val="1"/>
          <w:w w:val="108"/>
          <w:lang w:val="es-ES"/>
        </w:rPr>
        <w:t>ic</w:t>
      </w:r>
      <w:r w:rsidRPr="0024757F">
        <w:rPr>
          <w:spacing w:val="1"/>
          <w:w w:val="117"/>
          <w:lang w:val="es-ES"/>
        </w:rPr>
        <w:t>it</w:t>
      </w:r>
      <w:r w:rsidRPr="0024757F">
        <w:rPr>
          <w:w w:val="128"/>
          <w:lang w:val="es-ES"/>
        </w:rPr>
        <w:t>a</w:t>
      </w:r>
      <w:r w:rsidRPr="0024757F">
        <w:rPr>
          <w:spacing w:val="11"/>
          <w:lang w:val="es-ES"/>
        </w:rPr>
        <w:t xml:space="preserve"> </w:t>
      </w:r>
      <w:r w:rsidRPr="0024757F">
        <w:rPr>
          <w:spacing w:val="1"/>
          <w:w w:val="126"/>
          <w:lang w:val="es-ES"/>
        </w:rPr>
        <w:t xml:space="preserve">en </w:t>
      </w:r>
      <w:r w:rsidRPr="0024757F">
        <w:rPr>
          <w:w w:val="94"/>
          <w:lang w:val="es-ES"/>
        </w:rPr>
        <w:t>l</w:t>
      </w:r>
      <w:r w:rsidRPr="0024757F">
        <w:rPr>
          <w:w w:val="128"/>
          <w:lang w:val="es-ES"/>
        </w:rPr>
        <w:t>a</w:t>
      </w:r>
      <w:r w:rsidRPr="0024757F">
        <w:rPr>
          <w:spacing w:val="-8"/>
          <w:lang w:val="es-ES"/>
        </w:rPr>
        <w:t xml:space="preserve"> </w:t>
      </w:r>
      <w:r w:rsidRPr="0024757F">
        <w:rPr>
          <w:spacing w:val="-1"/>
          <w:w w:val="125"/>
          <w:lang w:val="es-ES"/>
        </w:rPr>
        <w:t>pr</w:t>
      </w:r>
      <w:r w:rsidRPr="0024757F">
        <w:rPr>
          <w:spacing w:val="1"/>
          <w:w w:val="125"/>
          <w:lang w:val="es-ES"/>
        </w:rPr>
        <w:t>esent</w:t>
      </w:r>
      <w:r w:rsidRPr="0024757F">
        <w:rPr>
          <w:w w:val="125"/>
          <w:lang w:val="es-ES"/>
        </w:rPr>
        <w:t>e</w:t>
      </w:r>
      <w:r w:rsidRPr="0024757F">
        <w:rPr>
          <w:spacing w:val="-17"/>
          <w:w w:val="125"/>
          <w:lang w:val="es-ES"/>
        </w:rPr>
        <w:t xml:space="preserve"> </w:t>
      </w:r>
      <w:r w:rsidRPr="0024757F">
        <w:rPr>
          <w:spacing w:val="1"/>
          <w:w w:val="118"/>
          <w:lang w:val="es-ES"/>
        </w:rPr>
        <w:t>c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1"/>
          <w:w w:val="123"/>
          <w:lang w:val="es-ES"/>
        </w:rPr>
        <w:t>n</w:t>
      </w:r>
      <w:r w:rsidRPr="0024757F">
        <w:rPr>
          <w:spacing w:val="2"/>
          <w:w w:val="105"/>
          <w:lang w:val="es-ES"/>
        </w:rPr>
        <w:t>v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1"/>
          <w:w w:val="118"/>
          <w:lang w:val="es-ES"/>
        </w:rPr>
        <w:t>c</w:t>
      </w:r>
      <w:r w:rsidRPr="0024757F">
        <w:rPr>
          <w:spacing w:val="-1"/>
          <w:w w:val="128"/>
          <w:lang w:val="es-ES"/>
        </w:rPr>
        <w:t>a</w:t>
      </w:r>
      <w:r w:rsidRPr="0024757F">
        <w:rPr>
          <w:spacing w:val="3"/>
          <w:w w:val="141"/>
          <w:lang w:val="es-ES"/>
        </w:rPr>
        <w:t>t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-1"/>
          <w:w w:val="116"/>
          <w:lang w:val="es-ES"/>
        </w:rPr>
        <w:t>r</w:t>
      </w:r>
      <w:r w:rsidRPr="0024757F">
        <w:rPr>
          <w:spacing w:val="3"/>
          <w:w w:val="93"/>
          <w:lang w:val="es-ES"/>
        </w:rPr>
        <w:t>i</w:t>
      </w:r>
      <w:r w:rsidRPr="0024757F">
        <w:rPr>
          <w:w w:val="128"/>
          <w:lang w:val="es-ES"/>
        </w:rPr>
        <w:t>a</w:t>
      </w:r>
      <w:r w:rsidR="0034381E">
        <w:rPr>
          <w:w w:val="128"/>
          <w:lang w:val="es-ES"/>
        </w:rPr>
        <w:t>.</w:t>
      </w: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201976">
      <w:pPr>
        <w:spacing w:before="19" w:line="240" w:lineRule="exact"/>
        <w:rPr>
          <w:lang w:val="es-ES"/>
        </w:rPr>
      </w:pPr>
    </w:p>
    <w:p w:rsidR="00201976" w:rsidRPr="0024757F" w:rsidRDefault="006A60EC">
      <w:pPr>
        <w:spacing w:line="247" w:lineRule="auto"/>
        <w:ind w:left="721" w:right="76" w:hanging="360"/>
        <w:jc w:val="both"/>
        <w:rPr>
          <w:lang w:val="es-ES"/>
        </w:rPr>
      </w:pPr>
      <w:r w:rsidRPr="0024757F">
        <w:rPr>
          <w:lang w:val="es-ES"/>
        </w:rPr>
        <w:t xml:space="preserve">4.  </w:t>
      </w:r>
      <w:r w:rsidRPr="0024757F">
        <w:rPr>
          <w:spacing w:val="29"/>
          <w:lang w:val="es-ES"/>
        </w:rPr>
        <w:t xml:space="preserve"> </w:t>
      </w:r>
      <w:r w:rsidRPr="0024757F">
        <w:rPr>
          <w:spacing w:val="-1"/>
          <w:w w:val="108"/>
          <w:lang w:val="es-ES"/>
        </w:rPr>
        <w:t>I</w:t>
      </w:r>
      <w:r w:rsidRPr="0024757F">
        <w:rPr>
          <w:spacing w:val="1"/>
          <w:w w:val="108"/>
          <w:lang w:val="es-ES"/>
        </w:rPr>
        <w:t>n</w:t>
      </w:r>
      <w:r w:rsidRPr="0024757F">
        <w:rPr>
          <w:w w:val="110"/>
          <w:lang w:val="es-ES"/>
        </w:rPr>
        <w:t>f</w:t>
      </w:r>
      <w:r w:rsidRPr="0024757F">
        <w:rPr>
          <w:spacing w:val="-1"/>
          <w:w w:val="120"/>
          <w:lang w:val="es-ES"/>
        </w:rPr>
        <w:t>or</w:t>
      </w:r>
      <w:r w:rsidRPr="0024757F">
        <w:rPr>
          <w:spacing w:val="4"/>
          <w:w w:val="124"/>
          <w:lang w:val="es-ES"/>
        </w:rPr>
        <w:t>m</w:t>
      </w:r>
      <w:r w:rsidRPr="0024757F">
        <w:rPr>
          <w:spacing w:val="-1"/>
          <w:w w:val="123"/>
          <w:lang w:val="es-ES"/>
        </w:rPr>
        <w:t>a</w:t>
      </w:r>
      <w:r w:rsidRPr="0024757F">
        <w:rPr>
          <w:spacing w:val="1"/>
          <w:w w:val="123"/>
          <w:lang w:val="es-ES"/>
        </w:rPr>
        <w:t>c</w:t>
      </w:r>
      <w:r w:rsidRPr="0024757F">
        <w:rPr>
          <w:spacing w:val="1"/>
          <w:w w:val="93"/>
          <w:lang w:val="es-ES"/>
        </w:rPr>
        <w:t>i</w:t>
      </w:r>
      <w:r w:rsidRPr="0024757F">
        <w:rPr>
          <w:spacing w:val="-1"/>
          <w:w w:val="123"/>
          <w:lang w:val="es-ES"/>
        </w:rPr>
        <w:t>ó</w:t>
      </w:r>
      <w:r w:rsidRPr="0024757F">
        <w:rPr>
          <w:w w:val="123"/>
          <w:lang w:val="es-ES"/>
        </w:rPr>
        <w:t>n</w:t>
      </w:r>
      <w:r w:rsidRPr="0024757F">
        <w:rPr>
          <w:spacing w:val="15"/>
          <w:w w:val="123"/>
          <w:lang w:val="es-ES"/>
        </w:rPr>
        <w:t xml:space="preserve"> </w:t>
      </w:r>
      <w:r w:rsidRPr="0024757F">
        <w:rPr>
          <w:spacing w:val="-1"/>
          <w:w w:val="125"/>
          <w:lang w:val="es-ES"/>
        </w:rPr>
        <w:t>d</w:t>
      </w:r>
      <w:r w:rsidRPr="0024757F">
        <w:rPr>
          <w:w w:val="125"/>
          <w:lang w:val="es-ES"/>
        </w:rPr>
        <w:t xml:space="preserve">e </w:t>
      </w:r>
      <w:r w:rsidRPr="0024757F">
        <w:rPr>
          <w:lang w:val="es-ES"/>
        </w:rPr>
        <w:t>l</w:t>
      </w:r>
      <w:r w:rsidRPr="0024757F">
        <w:rPr>
          <w:spacing w:val="-1"/>
          <w:lang w:val="es-ES"/>
        </w:rPr>
        <w:t>a</w:t>
      </w:r>
      <w:r w:rsidRPr="0024757F">
        <w:rPr>
          <w:lang w:val="es-ES"/>
        </w:rPr>
        <w:t xml:space="preserve">s  </w:t>
      </w:r>
      <w:r w:rsidRPr="0024757F">
        <w:rPr>
          <w:spacing w:val="-1"/>
          <w:w w:val="120"/>
          <w:lang w:val="es-ES"/>
        </w:rPr>
        <w:t>a</w:t>
      </w:r>
      <w:r w:rsidRPr="0024757F">
        <w:rPr>
          <w:spacing w:val="1"/>
          <w:w w:val="120"/>
          <w:lang w:val="es-ES"/>
        </w:rPr>
        <w:t>y</w:t>
      </w:r>
      <w:r w:rsidRPr="0024757F">
        <w:rPr>
          <w:spacing w:val="2"/>
          <w:w w:val="120"/>
          <w:lang w:val="es-ES"/>
        </w:rPr>
        <w:t>ud</w:t>
      </w:r>
      <w:r w:rsidRPr="0024757F">
        <w:rPr>
          <w:spacing w:val="-1"/>
          <w:w w:val="120"/>
          <w:lang w:val="es-ES"/>
        </w:rPr>
        <w:t>a</w:t>
      </w:r>
      <w:r w:rsidRPr="0024757F">
        <w:rPr>
          <w:w w:val="120"/>
          <w:lang w:val="es-ES"/>
        </w:rPr>
        <w:t>s</w:t>
      </w:r>
      <w:r w:rsidRPr="0024757F">
        <w:rPr>
          <w:spacing w:val="4"/>
          <w:w w:val="120"/>
          <w:lang w:val="es-ES"/>
        </w:rPr>
        <w:t xml:space="preserve"> </w:t>
      </w:r>
      <w:r w:rsidRPr="0024757F">
        <w:rPr>
          <w:spacing w:val="1"/>
          <w:w w:val="121"/>
          <w:lang w:val="es-ES"/>
        </w:rPr>
        <w:t>s</w:t>
      </w:r>
      <w:r w:rsidRPr="0024757F">
        <w:rPr>
          <w:spacing w:val="-1"/>
          <w:w w:val="121"/>
          <w:lang w:val="es-ES"/>
        </w:rPr>
        <w:t>o</w:t>
      </w:r>
      <w:r w:rsidRPr="0024757F">
        <w:rPr>
          <w:w w:val="94"/>
          <w:lang w:val="es-ES"/>
        </w:rPr>
        <w:t>l</w:t>
      </w:r>
      <w:r w:rsidRPr="0024757F">
        <w:rPr>
          <w:spacing w:val="1"/>
          <w:w w:val="93"/>
          <w:lang w:val="es-ES"/>
        </w:rPr>
        <w:t>i</w:t>
      </w:r>
      <w:r w:rsidRPr="0024757F">
        <w:rPr>
          <w:spacing w:val="1"/>
          <w:w w:val="118"/>
          <w:lang w:val="es-ES"/>
        </w:rPr>
        <w:t>c</w:t>
      </w:r>
      <w:r w:rsidRPr="0024757F">
        <w:rPr>
          <w:spacing w:val="1"/>
          <w:w w:val="93"/>
          <w:lang w:val="es-ES"/>
        </w:rPr>
        <w:t>i</w:t>
      </w:r>
      <w:r w:rsidRPr="0024757F">
        <w:rPr>
          <w:spacing w:val="1"/>
          <w:w w:val="133"/>
          <w:lang w:val="es-ES"/>
        </w:rPr>
        <w:t>t</w:t>
      </w:r>
      <w:r w:rsidRPr="0024757F">
        <w:rPr>
          <w:spacing w:val="-1"/>
          <w:w w:val="133"/>
          <w:lang w:val="es-ES"/>
        </w:rPr>
        <w:t>a</w:t>
      </w:r>
      <w:r w:rsidRPr="0024757F">
        <w:rPr>
          <w:spacing w:val="2"/>
          <w:w w:val="123"/>
          <w:lang w:val="es-ES"/>
        </w:rPr>
        <w:t>d</w:t>
      </w:r>
      <w:r w:rsidRPr="0024757F">
        <w:rPr>
          <w:spacing w:val="-1"/>
          <w:w w:val="128"/>
          <w:lang w:val="es-ES"/>
        </w:rPr>
        <w:t>a</w:t>
      </w:r>
      <w:r w:rsidRPr="0024757F">
        <w:rPr>
          <w:w w:val="119"/>
          <w:lang w:val="es-ES"/>
        </w:rPr>
        <w:t>s</w:t>
      </w:r>
      <w:r w:rsidRPr="0024757F">
        <w:rPr>
          <w:spacing w:val="14"/>
          <w:w w:val="119"/>
          <w:lang w:val="es-ES"/>
        </w:rPr>
        <w:t xml:space="preserve"> </w:t>
      </w:r>
      <w:r w:rsidRPr="0024757F">
        <w:rPr>
          <w:w w:val="128"/>
          <w:lang w:val="es-ES"/>
        </w:rPr>
        <w:t xml:space="preserve">a </w:t>
      </w:r>
      <w:r w:rsidRPr="0024757F">
        <w:rPr>
          <w:spacing w:val="-1"/>
          <w:w w:val="120"/>
          <w:lang w:val="es-ES"/>
        </w:rPr>
        <w:t>o</w:t>
      </w:r>
      <w:r w:rsidRPr="0024757F">
        <w:rPr>
          <w:spacing w:val="1"/>
          <w:w w:val="120"/>
          <w:lang w:val="es-ES"/>
        </w:rPr>
        <w:t>t</w:t>
      </w:r>
      <w:r w:rsidRPr="0024757F">
        <w:rPr>
          <w:spacing w:val="2"/>
          <w:w w:val="120"/>
          <w:lang w:val="es-ES"/>
        </w:rPr>
        <w:t>r</w:t>
      </w:r>
      <w:r w:rsidRPr="0024757F">
        <w:rPr>
          <w:spacing w:val="-1"/>
          <w:w w:val="120"/>
          <w:lang w:val="es-ES"/>
        </w:rPr>
        <w:t>a</w:t>
      </w:r>
      <w:r w:rsidRPr="0024757F">
        <w:rPr>
          <w:w w:val="120"/>
          <w:lang w:val="es-ES"/>
        </w:rPr>
        <w:t>s</w:t>
      </w:r>
      <w:r w:rsidRPr="0024757F">
        <w:rPr>
          <w:spacing w:val="29"/>
          <w:w w:val="120"/>
          <w:lang w:val="es-ES"/>
        </w:rPr>
        <w:t xml:space="preserve"> </w:t>
      </w:r>
      <w:r w:rsidRPr="0024757F">
        <w:rPr>
          <w:spacing w:val="1"/>
          <w:w w:val="120"/>
          <w:lang w:val="es-ES"/>
        </w:rPr>
        <w:t>instit</w:t>
      </w:r>
      <w:r w:rsidRPr="0024757F">
        <w:rPr>
          <w:spacing w:val="-1"/>
          <w:w w:val="120"/>
          <w:lang w:val="es-ES"/>
        </w:rPr>
        <w:t>u</w:t>
      </w:r>
      <w:r w:rsidRPr="0024757F">
        <w:rPr>
          <w:spacing w:val="1"/>
          <w:w w:val="120"/>
          <w:lang w:val="es-ES"/>
        </w:rPr>
        <w:t>ci</w:t>
      </w:r>
      <w:r w:rsidRPr="0024757F">
        <w:rPr>
          <w:spacing w:val="-1"/>
          <w:w w:val="120"/>
          <w:lang w:val="es-ES"/>
        </w:rPr>
        <w:t>o</w:t>
      </w:r>
      <w:r w:rsidRPr="0024757F">
        <w:rPr>
          <w:spacing w:val="1"/>
          <w:w w:val="120"/>
          <w:lang w:val="es-ES"/>
        </w:rPr>
        <w:t>ne</w:t>
      </w:r>
      <w:r w:rsidRPr="0024757F">
        <w:rPr>
          <w:w w:val="120"/>
          <w:lang w:val="es-ES"/>
        </w:rPr>
        <w:t>s</w:t>
      </w:r>
      <w:r w:rsidRPr="0024757F">
        <w:rPr>
          <w:spacing w:val="5"/>
          <w:w w:val="120"/>
          <w:lang w:val="es-ES"/>
        </w:rPr>
        <w:t xml:space="preserve"> </w:t>
      </w:r>
      <w:r w:rsidRPr="0024757F">
        <w:rPr>
          <w:spacing w:val="1"/>
          <w:w w:val="120"/>
          <w:lang w:val="es-ES"/>
        </w:rPr>
        <w:t>y</w:t>
      </w:r>
      <w:r w:rsidRPr="0024757F">
        <w:rPr>
          <w:w w:val="120"/>
          <w:lang w:val="es-ES"/>
        </w:rPr>
        <w:t xml:space="preserve">a </w:t>
      </w:r>
      <w:r w:rsidRPr="0024757F">
        <w:rPr>
          <w:spacing w:val="1"/>
          <w:w w:val="120"/>
          <w:lang w:val="es-ES"/>
        </w:rPr>
        <w:t>q</w:t>
      </w:r>
      <w:r w:rsidRPr="0024757F">
        <w:rPr>
          <w:spacing w:val="-1"/>
          <w:w w:val="120"/>
          <w:lang w:val="es-ES"/>
        </w:rPr>
        <w:t>u</w:t>
      </w:r>
      <w:r w:rsidRPr="0024757F">
        <w:rPr>
          <w:w w:val="120"/>
          <w:lang w:val="es-ES"/>
        </w:rPr>
        <w:t>e</w:t>
      </w:r>
      <w:r w:rsidRPr="0024757F">
        <w:rPr>
          <w:spacing w:val="24"/>
          <w:w w:val="120"/>
          <w:lang w:val="es-ES"/>
        </w:rPr>
        <w:t xml:space="preserve"> </w:t>
      </w:r>
      <w:r w:rsidRPr="0024757F">
        <w:rPr>
          <w:spacing w:val="1"/>
          <w:lang w:val="es-ES"/>
        </w:rPr>
        <w:t>e</w:t>
      </w:r>
      <w:r w:rsidRPr="0024757F">
        <w:rPr>
          <w:lang w:val="es-ES"/>
        </w:rPr>
        <w:t xml:space="preserve">s </w:t>
      </w:r>
      <w:r w:rsidRPr="0024757F">
        <w:rPr>
          <w:spacing w:val="11"/>
          <w:lang w:val="es-ES"/>
        </w:rPr>
        <w:t xml:space="preserve"> </w:t>
      </w:r>
      <w:r w:rsidRPr="0024757F">
        <w:rPr>
          <w:spacing w:val="1"/>
          <w:w w:val="118"/>
          <w:lang w:val="es-ES"/>
        </w:rPr>
        <w:t>c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1"/>
          <w:w w:val="123"/>
          <w:lang w:val="es-ES"/>
        </w:rPr>
        <w:t>n</w:t>
      </w:r>
      <w:r w:rsidRPr="0024757F">
        <w:rPr>
          <w:spacing w:val="-1"/>
          <w:w w:val="123"/>
          <w:lang w:val="es-ES"/>
        </w:rPr>
        <w:t>d</w:t>
      </w:r>
      <w:r w:rsidRPr="0024757F">
        <w:rPr>
          <w:spacing w:val="1"/>
          <w:w w:val="108"/>
          <w:lang w:val="es-ES"/>
        </w:rPr>
        <w:t>ic</w:t>
      </w:r>
      <w:r w:rsidRPr="0024757F">
        <w:rPr>
          <w:spacing w:val="1"/>
          <w:w w:val="112"/>
          <w:lang w:val="es-ES"/>
        </w:rPr>
        <w:t>i</w:t>
      </w:r>
      <w:r w:rsidRPr="0024757F">
        <w:rPr>
          <w:spacing w:val="-1"/>
          <w:w w:val="112"/>
          <w:lang w:val="es-ES"/>
        </w:rPr>
        <w:t>ó</w:t>
      </w:r>
      <w:r w:rsidRPr="0024757F">
        <w:rPr>
          <w:w w:val="123"/>
          <w:lang w:val="es-ES"/>
        </w:rPr>
        <w:t xml:space="preserve">n </w:t>
      </w:r>
      <w:r w:rsidRPr="0024757F">
        <w:rPr>
          <w:spacing w:val="1"/>
          <w:w w:val="113"/>
          <w:lang w:val="es-ES"/>
        </w:rPr>
        <w:t>in</w:t>
      </w:r>
      <w:r w:rsidRPr="0024757F">
        <w:rPr>
          <w:spacing w:val="-1"/>
          <w:w w:val="123"/>
          <w:lang w:val="es-ES"/>
        </w:rPr>
        <w:t>d</w:t>
      </w:r>
      <w:r w:rsidRPr="0024757F">
        <w:rPr>
          <w:spacing w:val="1"/>
          <w:w w:val="108"/>
          <w:lang w:val="es-ES"/>
        </w:rPr>
        <w:t>is</w:t>
      </w:r>
      <w:r w:rsidRPr="0024757F">
        <w:rPr>
          <w:spacing w:val="-1"/>
          <w:w w:val="123"/>
          <w:lang w:val="es-ES"/>
        </w:rPr>
        <w:t>p</w:t>
      </w:r>
      <w:r w:rsidRPr="0024757F">
        <w:rPr>
          <w:spacing w:val="1"/>
          <w:w w:val="126"/>
          <w:lang w:val="es-ES"/>
        </w:rPr>
        <w:t>en</w:t>
      </w:r>
      <w:r w:rsidRPr="0024757F">
        <w:rPr>
          <w:spacing w:val="1"/>
          <w:w w:val="119"/>
          <w:lang w:val="es-ES"/>
        </w:rPr>
        <w:t>s</w:t>
      </w:r>
      <w:r w:rsidRPr="0024757F">
        <w:rPr>
          <w:spacing w:val="-1"/>
          <w:w w:val="128"/>
          <w:lang w:val="es-ES"/>
        </w:rPr>
        <w:t>a</w:t>
      </w:r>
      <w:r w:rsidRPr="0024757F">
        <w:rPr>
          <w:spacing w:val="-1"/>
          <w:w w:val="123"/>
          <w:lang w:val="es-ES"/>
        </w:rPr>
        <w:t>b</w:t>
      </w:r>
      <w:r w:rsidRPr="0024757F">
        <w:rPr>
          <w:w w:val="94"/>
          <w:lang w:val="es-ES"/>
        </w:rPr>
        <w:t>l</w:t>
      </w:r>
      <w:r w:rsidRPr="0024757F">
        <w:rPr>
          <w:w w:val="128"/>
          <w:lang w:val="es-ES"/>
        </w:rPr>
        <w:t xml:space="preserve">e </w:t>
      </w:r>
      <w:r w:rsidRPr="0024757F">
        <w:rPr>
          <w:spacing w:val="25"/>
          <w:w w:val="128"/>
          <w:lang w:val="es-ES"/>
        </w:rPr>
        <w:t xml:space="preserve"> </w:t>
      </w:r>
      <w:r w:rsidRPr="0024757F">
        <w:rPr>
          <w:spacing w:val="-1"/>
          <w:w w:val="124"/>
          <w:lang w:val="es-ES"/>
        </w:rPr>
        <w:t>p</w:t>
      </w:r>
      <w:r w:rsidRPr="0024757F">
        <w:rPr>
          <w:spacing w:val="1"/>
          <w:w w:val="124"/>
          <w:lang w:val="es-ES"/>
        </w:rPr>
        <w:t>a</w:t>
      </w:r>
      <w:r w:rsidRPr="0024757F">
        <w:rPr>
          <w:spacing w:val="-1"/>
          <w:w w:val="124"/>
          <w:lang w:val="es-ES"/>
        </w:rPr>
        <w:t>r</w:t>
      </w:r>
      <w:r w:rsidRPr="0024757F">
        <w:rPr>
          <w:w w:val="124"/>
          <w:lang w:val="es-ES"/>
        </w:rPr>
        <w:t>a</w:t>
      </w:r>
      <w:r w:rsidRPr="0024757F">
        <w:rPr>
          <w:spacing w:val="62"/>
          <w:w w:val="124"/>
          <w:lang w:val="es-ES"/>
        </w:rPr>
        <w:t xml:space="preserve"> </w:t>
      </w:r>
      <w:r w:rsidRPr="0024757F">
        <w:rPr>
          <w:spacing w:val="3"/>
          <w:w w:val="119"/>
          <w:lang w:val="es-ES"/>
        </w:rPr>
        <w:t>s</w:t>
      </w:r>
      <w:r w:rsidRPr="0024757F">
        <w:rPr>
          <w:spacing w:val="-1"/>
          <w:w w:val="123"/>
          <w:lang w:val="es-ES"/>
        </w:rPr>
        <w:t>o</w:t>
      </w:r>
      <w:r w:rsidRPr="0024757F">
        <w:rPr>
          <w:w w:val="94"/>
          <w:lang w:val="es-ES"/>
        </w:rPr>
        <w:t>l</w:t>
      </w:r>
      <w:r w:rsidRPr="0024757F">
        <w:rPr>
          <w:spacing w:val="1"/>
          <w:w w:val="108"/>
          <w:lang w:val="es-ES"/>
        </w:rPr>
        <w:t>ic</w:t>
      </w:r>
      <w:r w:rsidRPr="0024757F">
        <w:rPr>
          <w:spacing w:val="1"/>
          <w:w w:val="117"/>
          <w:lang w:val="es-ES"/>
        </w:rPr>
        <w:t>it</w:t>
      </w:r>
      <w:r w:rsidRPr="0024757F">
        <w:rPr>
          <w:spacing w:val="-1"/>
          <w:w w:val="128"/>
          <w:lang w:val="es-ES"/>
        </w:rPr>
        <w:t>a</w:t>
      </w:r>
      <w:r w:rsidRPr="0024757F">
        <w:rPr>
          <w:w w:val="116"/>
          <w:lang w:val="es-ES"/>
        </w:rPr>
        <w:t xml:space="preserve">r </w:t>
      </w:r>
      <w:r w:rsidRPr="0024757F">
        <w:rPr>
          <w:spacing w:val="24"/>
          <w:w w:val="116"/>
          <w:lang w:val="es-ES"/>
        </w:rPr>
        <w:t xml:space="preserve"> </w:t>
      </w:r>
      <w:r w:rsidRPr="0024757F">
        <w:rPr>
          <w:spacing w:val="1"/>
          <w:w w:val="124"/>
          <w:lang w:val="es-ES"/>
        </w:rPr>
        <w:t>es</w:t>
      </w:r>
      <w:r w:rsidRPr="0024757F">
        <w:rPr>
          <w:spacing w:val="1"/>
          <w:w w:val="141"/>
          <w:lang w:val="es-ES"/>
        </w:rPr>
        <w:t>t</w:t>
      </w:r>
      <w:r w:rsidRPr="0024757F">
        <w:rPr>
          <w:spacing w:val="-1"/>
          <w:w w:val="128"/>
          <w:lang w:val="es-ES"/>
        </w:rPr>
        <w:t>a</w:t>
      </w:r>
      <w:r w:rsidRPr="0024757F">
        <w:rPr>
          <w:w w:val="119"/>
          <w:lang w:val="es-ES"/>
        </w:rPr>
        <w:t xml:space="preserve">s </w:t>
      </w:r>
      <w:r w:rsidRPr="0024757F">
        <w:rPr>
          <w:spacing w:val="-1"/>
          <w:w w:val="115"/>
          <w:lang w:val="es-ES"/>
        </w:rPr>
        <w:t>a</w:t>
      </w:r>
      <w:r w:rsidRPr="0024757F">
        <w:rPr>
          <w:spacing w:val="1"/>
          <w:w w:val="115"/>
          <w:lang w:val="es-ES"/>
        </w:rPr>
        <w:t>y</w:t>
      </w:r>
      <w:r w:rsidRPr="0024757F">
        <w:rPr>
          <w:spacing w:val="2"/>
          <w:w w:val="123"/>
          <w:lang w:val="es-ES"/>
        </w:rPr>
        <w:t>u</w:t>
      </w:r>
      <w:r w:rsidRPr="0024757F">
        <w:rPr>
          <w:spacing w:val="-1"/>
          <w:w w:val="123"/>
          <w:lang w:val="es-ES"/>
        </w:rPr>
        <w:t>d</w:t>
      </w:r>
      <w:r w:rsidRPr="0024757F">
        <w:rPr>
          <w:spacing w:val="-1"/>
          <w:w w:val="124"/>
          <w:lang w:val="es-ES"/>
        </w:rPr>
        <w:t>a</w:t>
      </w:r>
      <w:r w:rsidRPr="0024757F">
        <w:rPr>
          <w:spacing w:val="1"/>
          <w:w w:val="124"/>
          <w:lang w:val="es-ES"/>
        </w:rPr>
        <w:t>s</w:t>
      </w:r>
      <w:r w:rsidRPr="0024757F">
        <w:rPr>
          <w:w w:val="94"/>
          <w:lang w:val="es-ES"/>
        </w:rPr>
        <w:t>.</w:t>
      </w:r>
    </w:p>
    <w:p w:rsidR="00201976" w:rsidRPr="0024757F" w:rsidRDefault="00201976">
      <w:pPr>
        <w:spacing w:before="18" w:line="220" w:lineRule="exact"/>
        <w:rPr>
          <w:lang w:val="es-ES"/>
        </w:rPr>
      </w:pPr>
    </w:p>
    <w:p w:rsidR="00201976" w:rsidRPr="0024757F" w:rsidRDefault="006A60EC">
      <w:pPr>
        <w:ind w:left="360"/>
        <w:rPr>
          <w:lang w:val="es-ES"/>
        </w:rPr>
      </w:pPr>
      <w:r w:rsidRPr="0024757F">
        <w:rPr>
          <w:lang w:val="es-ES"/>
        </w:rPr>
        <w:t xml:space="preserve">5.  </w:t>
      </w:r>
      <w:r w:rsidRPr="0024757F">
        <w:rPr>
          <w:spacing w:val="47"/>
          <w:lang w:val="es-ES"/>
        </w:rPr>
        <w:t xml:space="preserve"> </w:t>
      </w:r>
      <w:r w:rsidRPr="0024757F">
        <w:rPr>
          <w:w w:val="98"/>
          <w:lang w:val="es-ES"/>
        </w:rPr>
        <w:t>A</w:t>
      </w:r>
      <w:r w:rsidRPr="0024757F">
        <w:rPr>
          <w:spacing w:val="1"/>
          <w:w w:val="118"/>
          <w:lang w:val="es-ES"/>
        </w:rPr>
        <w:t>c</w:t>
      </w:r>
      <w:r w:rsidRPr="0024757F">
        <w:rPr>
          <w:spacing w:val="1"/>
          <w:w w:val="125"/>
          <w:lang w:val="es-ES"/>
        </w:rPr>
        <w:t>e</w:t>
      </w:r>
      <w:r w:rsidRPr="0024757F">
        <w:rPr>
          <w:spacing w:val="-1"/>
          <w:w w:val="125"/>
          <w:lang w:val="es-ES"/>
        </w:rPr>
        <w:t>p</w:t>
      </w:r>
      <w:r w:rsidRPr="0024757F">
        <w:rPr>
          <w:spacing w:val="1"/>
          <w:w w:val="141"/>
          <w:lang w:val="es-ES"/>
        </w:rPr>
        <w:t>t</w:t>
      </w:r>
      <w:r w:rsidRPr="0024757F">
        <w:rPr>
          <w:spacing w:val="-1"/>
          <w:w w:val="128"/>
          <w:lang w:val="es-ES"/>
        </w:rPr>
        <w:t>a</w:t>
      </w:r>
      <w:r w:rsidRPr="0024757F">
        <w:rPr>
          <w:spacing w:val="1"/>
          <w:w w:val="118"/>
          <w:lang w:val="es-ES"/>
        </w:rPr>
        <w:t>c</w:t>
      </w:r>
      <w:r w:rsidRPr="0024757F">
        <w:rPr>
          <w:spacing w:val="1"/>
          <w:w w:val="112"/>
          <w:lang w:val="es-ES"/>
        </w:rPr>
        <w:t>i</w:t>
      </w:r>
      <w:r w:rsidRPr="0024757F">
        <w:rPr>
          <w:spacing w:val="-1"/>
          <w:w w:val="112"/>
          <w:lang w:val="es-ES"/>
        </w:rPr>
        <w:t>ó</w:t>
      </w:r>
      <w:r w:rsidRPr="0024757F">
        <w:rPr>
          <w:w w:val="123"/>
          <w:lang w:val="es-ES"/>
        </w:rPr>
        <w:t>n</w:t>
      </w:r>
      <w:r w:rsidRPr="0024757F">
        <w:rPr>
          <w:lang w:val="es-ES"/>
        </w:rPr>
        <w:t xml:space="preserve">   </w:t>
      </w:r>
      <w:r w:rsidRPr="0024757F">
        <w:rPr>
          <w:spacing w:val="5"/>
          <w:lang w:val="es-ES"/>
        </w:rPr>
        <w:t xml:space="preserve"> </w:t>
      </w:r>
      <w:r w:rsidRPr="0024757F">
        <w:rPr>
          <w:spacing w:val="-1"/>
          <w:w w:val="125"/>
          <w:lang w:val="es-ES"/>
        </w:rPr>
        <w:t>d</w:t>
      </w:r>
      <w:r w:rsidRPr="0024757F">
        <w:rPr>
          <w:w w:val="125"/>
          <w:lang w:val="es-ES"/>
        </w:rPr>
        <w:t xml:space="preserve">e  </w:t>
      </w:r>
      <w:r w:rsidRPr="0024757F">
        <w:rPr>
          <w:spacing w:val="16"/>
          <w:w w:val="125"/>
          <w:lang w:val="es-ES"/>
        </w:rPr>
        <w:t xml:space="preserve"> </w:t>
      </w:r>
      <w:r w:rsidRPr="0024757F">
        <w:rPr>
          <w:w w:val="94"/>
          <w:lang w:val="es-ES"/>
        </w:rPr>
        <w:t>l</w:t>
      </w:r>
      <w:r w:rsidRPr="0024757F">
        <w:rPr>
          <w:w w:val="128"/>
          <w:lang w:val="es-ES"/>
        </w:rPr>
        <w:t>a</w:t>
      </w:r>
      <w:r w:rsidRPr="0024757F">
        <w:rPr>
          <w:lang w:val="es-ES"/>
        </w:rPr>
        <w:t xml:space="preserve">   </w:t>
      </w:r>
      <w:r w:rsidRPr="0024757F">
        <w:rPr>
          <w:spacing w:val="3"/>
          <w:lang w:val="es-ES"/>
        </w:rPr>
        <w:t xml:space="preserve"> </w:t>
      </w:r>
      <w:r w:rsidRPr="0024757F">
        <w:rPr>
          <w:spacing w:val="-1"/>
          <w:w w:val="117"/>
          <w:lang w:val="es-ES"/>
        </w:rPr>
        <w:t>a</w:t>
      </w:r>
      <w:r w:rsidRPr="0024757F">
        <w:rPr>
          <w:spacing w:val="1"/>
          <w:w w:val="117"/>
          <w:lang w:val="es-ES"/>
        </w:rPr>
        <w:t>cti</w:t>
      </w:r>
      <w:r w:rsidRPr="0024757F">
        <w:rPr>
          <w:w w:val="117"/>
          <w:lang w:val="es-ES"/>
        </w:rPr>
        <w:t>v</w:t>
      </w:r>
      <w:r w:rsidRPr="0024757F">
        <w:rPr>
          <w:spacing w:val="1"/>
          <w:w w:val="117"/>
          <w:lang w:val="es-ES"/>
        </w:rPr>
        <w:t>i</w:t>
      </w:r>
      <w:r w:rsidRPr="0024757F">
        <w:rPr>
          <w:spacing w:val="-1"/>
          <w:w w:val="117"/>
          <w:lang w:val="es-ES"/>
        </w:rPr>
        <w:t>d</w:t>
      </w:r>
      <w:r w:rsidRPr="0024757F">
        <w:rPr>
          <w:spacing w:val="1"/>
          <w:w w:val="117"/>
          <w:lang w:val="es-ES"/>
        </w:rPr>
        <w:t>a</w:t>
      </w:r>
      <w:r w:rsidRPr="0024757F">
        <w:rPr>
          <w:w w:val="117"/>
          <w:lang w:val="es-ES"/>
        </w:rPr>
        <w:t xml:space="preserve">d  </w:t>
      </w:r>
      <w:r w:rsidRPr="0024757F">
        <w:rPr>
          <w:spacing w:val="32"/>
          <w:w w:val="117"/>
          <w:lang w:val="es-ES"/>
        </w:rPr>
        <w:t xml:space="preserve"> </w:t>
      </w:r>
      <w:r w:rsidRPr="0024757F">
        <w:rPr>
          <w:spacing w:val="2"/>
          <w:lang w:val="es-ES"/>
        </w:rPr>
        <w:t>p</w:t>
      </w:r>
      <w:r w:rsidRPr="0024757F">
        <w:rPr>
          <w:spacing w:val="-1"/>
          <w:lang w:val="es-ES"/>
        </w:rPr>
        <w:t>o</w:t>
      </w:r>
      <w:r w:rsidRPr="0024757F">
        <w:rPr>
          <w:lang w:val="es-ES"/>
        </w:rPr>
        <w:t xml:space="preserve">r    </w:t>
      </w:r>
      <w:r w:rsidRPr="0024757F">
        <w:rPr>
          <w:spacing w:val="8"/>
          <w:lang w:val="es-ES"/>
        </w:rPr>
        <w:t xml:space="preserve"> </w:t>
      </w:r>
      <w:r w:rsidRPr="0024757F">
        <w:rPr>
          <w:spacing w:val="1"/>
          <w:w w:val="115"/>
          <w:lang w:val="es-ES"/>
        </w:rPr>
        <w:t>el</w:t>
      </w:r>
    </w:p>
    <w:p w:rsidR="00201976" w:rsidRPr="0024757F" w:rsidRDefault="006A60EC">
      <w:pPr>
        <w:spacing w:before="7"/>
        <w:ind w:left="720" w:right="1309"/>
        <w:jc w:val="both"/>
        <w:rPr>
          <w:lang w:val="es-ES"/>
        </w:rPr>
      </w:pPr>
      <w:r w:rsidRPr="0024757F">
        <w:rPr>
          <w:spacing w:val="1"/>
          <w:w w:val="99"/>
          <w:lang w:val="es-ES"/>
        </w:rPr>
        <w:t>D</w:t>
      </w:r>
      <w:r w:rsidRPr="0024757F">
        <w:rPr>
          <w:spacing w:val="1"/>
          <w:w w:val="125"/>
          <w:lang w:val="es-ES"/>
        </w:rPr>
        <w:t>e</w:t>
      </w:r>
      <w:r w:rsidRPr="0024757F">
        <w:rPr>
          <w:spacing w:val="-1"/>
          <w:w w:val="125"/>
          <w:lang w:val="es-ES"/>
        </w:rPr>
        <w:t>p</w:t>
      </w:r>
      <w:r w:rsidRPr="0024757F">
        <w:rPr>
          <w:spacing w:val="-1"/>
          <w:w w:val="128"/>
          <w:lang w:val="es-ES"/>
        </w:rPr>
        <w:t>a</w:t>
      </w:r>
      <w:r w:rsidRPr="0024757F">
        <w:rPr>
          <w:spacing w:val="-1"/>
          <w:w w:val="116"/>
          <w:lang w:val="es-ES"/>
        </w:rPr>
        <w:t>r</w:t>
      </w:r>
      <w:r w:rsidRPr="0024757F">
        <w:rPr>
          <w:spacing w:val="3"/>
          <w:w w:val="141"/>
          <w:lang w:val="es-ES"/>
        </w:rPr>
        <w:t>t</w:t>
      </w:r>
      <w:r w:rsidRPr="0024757F">
        <w:rPr>
          <w:spacing w:val="-1"/>
          <w:w w:val="128"/>
          <w:lang w:val="es-ES"/>
        </w:rPr>
        <w:t>a</w:t>
      </w:r>
      <w:r w:rsidRPr="0024757F">
        <w:rPr>
          <w:spacing w:val="1"/>
          <w:w w:val="124"/>
          <w:lang w:val="es-ES"/>
        </w:rPr>
        <w:t>m</w:t>
      </w:r>
      <w:r w:rsidRPr="0024757F">
        <w:rPr>
          <w:spacing w:val="1"/>
          <w:w w:val="126"/>
          <w:lang w:val="es-ES"/>
        </w:rPr>
        <w:t>en</w:t>
      </w:r>
      <w:r w:rsidRPr="0024757F">
        <w:rPr>
          <w:spacing w:val="1"/>
          <w:w w:val="141"/>
          <w:lang w:val="es-ES"/>
        </w:rPr>
        <w:t>t</w:t>
      </w:r>
      <w:r w:rsidRPr="0024757F">
        <w:rPr>
          <w:w w:val="123"/>
          <w:lang w:val="es-ES"/>
        </w:rPr>
        <w:t>o</w:t>
      </w:r>
      <w:r w:rsidRPr="0024757F">
        <w:rPr>
          <w:spacing w:val="-10"/>
          <w:lang w:val="es-ES"/>
        </w:rPr>
        <w:t xml:space="preserve"> </w:t>
      </w:r>
      <w:r w:rsidRPr="0024757F">
        <w:rPr>
          <w:spacing w:val="1"/>
          <w:w w:val="113"/>
          <w:lang w:val="es-ES"/>
        </w:rPr>
        <w:t>in</w:t>
      </w:r>
      <w:r w:rsidRPr="0024757F">
        <w:rPr>
          <w:spacing w:val="2"/>
          <w:w w:val="105"/>
          <w:lang w:val="es-ES"/>
        </w:rPr>
        <w:t>v</w:t>
      </w:r>
      <w:r w:rsidRPr="0024757F">
        <w:rPr>
          <w:spacing w:val="-1"/>
          <w:w w:val="123"/>
          <w:lang w:val="es-ES"/>
        </w:rPr>
        <w:t>o</w:t>
      </w:r>
      <w:r w:rsidRPr="0024757F">
        <w:rPr>
          <w:w w:val="94"/>
          <w:lang w:val="es-ES"/>
        </w:rPr>
        <w:t>l</w:t>
      </w:r>
      <w:r w:rsidRPr="0024757F">
        <w:rPr>
          <w:spacing w:val="-1"/>
          <w:w w:val="123"/>
          <w:lang w:val="es-ES"/>
        </w:rPr>
        <w:t>u</w:t>
      </w:r>
      <w:r w:rsidRPr="0024757F">
        <w:rPr>
          <w:spacing w:val="1"/>
          <w:w w:val="118"/>
          <w:lang w:val="es-ES"/>
        </w:rPr>
        <w:t>c</w:t>
      </w:r>
      <w:r w:rsidRPr="0024757F">
        <w:rPr>
          <w:spacing w:val="2"/>
          <w:w w:val="116"/>
          <w:lang w:val="es-ES"/>
        </w:rPr>
        <w:t>r</w:t>
      </w:r>
      <w:r w:rsidRPr="0024757F">
        <w:rPr>
          <w:spacing w:val="1"/>
          <w:w w:val="128"/>
          <w:lang w:val="es-ES"/>
        </w:rPr>
        <w:t>a</w:t>
      </w:r>
      <w:r w:rsidRPr="0024757F">
        <w:rPr>
          <w:spacing w:val="2"/>
          <w:w w:val="123"/>
          <w:lang w:val="es-ES"/>
        </w:rPr>
        <w:t>d</w:t>
      </w:r>
      <w:r w:rsidRPr="0024757F">
        <w:rPr>
          <w:w w:val="123"/>
          <w:lang w:val="es-ES"/>
        </w:rPr>
        <w:t>o</w:t>
      </w:r>
      <w:r w:rsidRPr="0024757F">
        <w:rPr>
          <w:w w:val="94"/>
          <w:lang w:val="es-ES"/>
        </w:rPr>
        <w:t>.</w:t>
      </w:r>
    </w:p>
    <w:p w:rsidR="00201976" w:rsidRPr="0024757F" w:rsidRDefault="00201976">
      <w:pPr>
        <w:spacing w:before="5" w:line="240" w:lineRule="exact"/>
        <w:rPr>
          <w:lang w:val="es-ES"/>
        </w:rPr>
      </w:pPr>
    </w:p>
    <w:p w:rsidR="00201976" w:rsidRPr="0024757F" w:rsidRDefault="006A60EC">
      <w:pPr>
        <w:spacing w:line="247" w:lineRule="auto"/>
        <w:ind w:left="720" w:right="77" w:hanging="360"/>
        <w:jc w:val="both"/>
        <w:rPr>
          <w:lang w:val="es-ES"/>
        </w:rPr>
      </w:pPr>
      <w:r w:rsidRPr="0024757F">
        <w:rPr>
          <w:lang w:val="es-ES"/>
        </w:rPr>
        <w:t xml:space="preserve">6. </w:t>
      </w:r>
      <w:r w:rsidRPr="0024757F">
        <w:rPr>
          <w:spacing w:val="1"/>
          <w:w w:val="99"/>
          <w:lang w:val="es-ES"/>
        </w:rPr>
        <w:t>D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1"/>
          <w:w w:val="118"/>
          <w:lang w:val="es-ES"/>
        </w:rPr>
        <w:t>c</w:t>
      </w:r>
      <w:r w:rsidRPr="0024757F">
        <w:rPr>
          <w:spacing w:val="-1"/>
          <w:w w:val="123"/>
          <w:lang w:val="es-ES"/>
        </w:rPr>
        <w:t>u</w:t>
      </w:r>
      <w:r w:rsidRPr="0024757F">
        <w:rPr>
          <w:spacing w:val="1"/>
          <w:w w:val="124"/>
          <w:lang w:val="es-ES"/>
        </w:rPr>
        <w:t>m</w:t>
      </w:r>
      <w:r w:rsidRPr="0024757F">
        <w:rPr>
          <w:spacing w:val="1"/>
          <w:w w:val="126"/>
          <w:lang w:val="es-ES"/>
        </w:rPr>
        <w:t>en</w:t>
      </w:r>
      <w:r w:rsidRPr="0024757F">
        <w:rPr>
          <w:spacing w:val="1"/>
          <w:w w:val="141"/>
          <w:lang w:val="es-ES"/>
        </w:rPr>
        <w:t>t</w:t>
      </w:r>
      <w:r w:rsidRPr="0024757F">
        <w:rPr>
          <w:spacing w:val="-1"/>
          <w:w w:val="128"/>
          <w:lang w:val="es-ES"/>
        </w:rPr>
        <w:t>a</w:t>
      </w:r>
      <w:r w:rsidRPr="0024757F">
        <w:rPr>
          <w:spacing w:val="1"/>
          <w:w w:val="118"/>
          <w:lang w:val="es-ES"/>
        </w:rPr>
        <w:t>c</w:t>
      </w:r>
      <w:r w:rsidRPr="0024757F">
        <w:rPr>
          <w:spacing w:val="1"/>
          <w:w w:val="112"/>
          <w:lang w:val="es-ES"/>
        </w:rPr>
        <w:t>i</w:t>
      </w:r>
      <w:r w:rsidRPr="0024757F">
        <w:rPr>
          <w:spacing w:val="-1"/>
          <w:w w:val="112"/>
          <w:lang w:val="es-ES"/>
        </w:rPr>
        <w:t>ó</w:t>
      </w:r>
      <w:r w:rsidRPr="0024757F">
        <w:rPr>
          <w:w w:val="123"/>
          <w:lang w:val="es-ES"/>
        </w:rPr>
        <w:t xml:space="preserve">n  </w:t>
      </w:r>
      <w:r w:rsidRPr="0024757F">
        <w:rPr>
          <w:spacing w:val="6"/>
          <w:w w:val="123"/>
          <w:lang w:val="es-ES"/>
        </w:rPr>
        <w:t xml:space="preserve"> </w:t>
      </w:r>
      <w:r w:rsidRPr="0024757F">
        <w:rPr>
          <w:spacing w:val="-1"/>
          <w:w w:val="128"/>
          <w:lang w:val="es-ES"/>
        </w:rPr>
        <w:t>a</w:t>
      </w:r>
      <w:r w:rsidRPr="0024757F">
        <w:rPr>
          <w:spacing w:val="-1"/>
          <w:w w:val="123"/>
          <w:lang w:val="es-ES"/>
        </w:rPr>
        <w:t>d</w:t>
      </w:r>
      <w:r w:rsidRPr="0024757F">
        <w:rPr>
          <w:spacing w:val="1"/>
          <w:w w:val="108"/>
          <w:lang w:val="es-ES"/>
        </w:rPr>
        <w:t>ic</w:t>
      </w:r>
      <w:r w:rsidRPr="0024757F">
        <w:rPr>
          <w:spacing w:val="1"/>
          <w:w w:val="112"/>
          <w:lang w:val="es-ES"/>
        </w:rPr>
        <w:t>io</w:t>
      </w:r>
      <w:r w:rsidRPr="0024757F">
        <w:rPr>
          <w:spacing w:val="1"/>
          <w:w w:val="123"/>
          <w:lang w:val="es-ES"/>
        </w:rPr>
        <w:t>n</w:t>
      </w:r>
      <w:r w:rsidRPr="0024757F">
        <w:rPr>
          <w:spacing w:val="-1"/>
          <w:w w:val="128"/>
          <w:lang w:val="es-ES"/>
        </w:rPr>
        <w:t>a</w:t>
      </w:r>
      <w:r w:rsidRPr="0024757F">
        <w:rPr>
          <w:w w:val="94"/>
          <w:lang w:val="es-ES"/>
        </w:rPr>
        <w:t xml:space="preserve">l  </w:t>
      </w:r>
      <w:r w:rsidRPr="0024757F">
        <w:rPr>
          <w:spacing w:val="3"/>
          <w:w w:val="94"/>
          <w:lang w:val="es-ES"/>
        </w:rPr>
        <w:t xml:space="preserve"> </w:t>
      </w:r>
      <w:r w:rsidRPr="0024757F">
        <w:rPr>
          <w:spacing w:val="1"/>
          <w:w w:val="124"/>
          <w:lang w:val="es-ES"/>
        </w:rPr>
        <w:t>q</w:t>
      </w:r>
      <w:r w:rsidRPr="0024757F">
        <w:rPr>
          <w:spacing w:val="-1"/>
          <w:w w:val="124"/>
          <w:lang w:val="es-ES"/>
        </w:rPr>
        <w:t>u</w:t>
      </w:r>
      <w:r w:rsidRPr="0024757F">
        <w:rPr>
          <w:w w:val="124"/>
          <w:lang w:val="es-ES"/>
        </w:rPr>
        <w:t xml:space="preserve">e </w:t>
      </w:r>
      <w:r w:rsidRPr="0024757F">
        <w:rPr>
          <w:spacing w:val="32"/>
          <w:w w:val="124"/>
          <w:lang w:val="es-ES"/>
        </w:rPr>
        <w:t xml:space="preserve"> </w:t>
      </w:r>
      <w:r w:rsidRPr="0024757F">
        <w:rPr>
          <w:spacing w:val="1"/>
          <w:w w:val="119"/>
          <w:lang w:val="es-ES"/>
        </w:rPr>
        <w:t>s</w:t>
      </w:r>
      <w:r w:rsidRPr="0024757F">
        <w:rPr>
          <w:w w:val="128"/>
          <w:lang w:val="es-ES"/>
        </w:rPr>
        <w:t xml:space="preserve">e </w:t>
      </w:r>
      <w:r w:rsidRPr="0024757F">
        <w:rPr>
          <w:spacing w:val="1"/>
          <w:w w:val="120"/>
          <w:lang w:val="es-ES"/>
        </w:rPr>
        <w:t>c</w:t>
      </w:r>
      <w:r w:rsidRPr="0024757F">
        <w:rPr>
          <w:spacing w:val="-1"/>
          <w:w w:val="120"/>
          <w:lang w:val="es-ES"/>
        </w:rPr>
        <w:t>o</w:t>
      </w:r>
      <w:r w:rsidRPr="0024757F">
        <w:rPr>
          <w:spacing w:val="1"/>
          <w:w w:val="120"/>
          <w:lang w:val="es-ES"/>
        </w:rPr>
        <w:t>nsi</w:t>
      </w:r>
      <w:r w:rsidRPr="0024757F">
        <w:rPr>
          <w:spacing w:val="-1"/>
          <w:w w:val="120"/>
          <w:lang w:val="es-ES"/>
        </w:rPr>
        <w:t>d</w:t>
      </w:r>
      <w:r w:rsidRPr="0024757F">
        <w:rPr>
          <w:spacing w:val="1"/>
          <w:w w:val="120"/>
          <w:lang w:val="es-ES"/>
        </w:rPr>
        <w:t>e</w:t>
      </w:r>
      <w:r w:rsidRPr="0024757F">
        <w:rPr>
          <w:spacing w:val="-1"/>
          <w:w w:val="120"/>
          <w:lang w:val="es-ES"/>
        </w:rPr>
        <w:t>r</w:t>
      </w:r>
      <w:r w:rsidRPr="0024757F">
        <w:rPr>
          <w:w w:val="120"/>
          <w:lang w:val="es-ES"/>
        </w:rPr>
        <w:t>e</w:t>
      </w:r>
      <w:r w:rsidRPr="0024757F">
        <w:rPr>
          <w:spacing w:val="-16"/>
          <w:w w:val="120"/>
          <w:lang w:val="es-ES"/>
        </w:rPr>
        <w:t xml:space="preserve"> </w:t>
      </w:r>
      <w:r w:rsidRPr="0024757F">
        <w:rPr>
          <w:spacing w:val="1"/>
          <w:w w:val="118"/>
          <w:lang w:val="es-ES"/>
        </w:rPr>
        <w:t>c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3"/>
          <w:w w:val="123"/>
          <w:lang w:val="es-ES"/>
        </w:rPr>
        <w:t>n</w:t>
      </w:r>
      <w:r w:rsidRPr="0024757F">
        <w:rPr>
          <w:w w:val="105"/>
          <w:lang w:val="es-ES"/>
        </w:rPr>
        <w:t>v</w:t>
      </w:r>
      <w:r w:rsidRPr="0024757F">
        <w:rPr>
          <w:spacing w:val="1"/>
          <w:w w:val="126"/>
          <w:lang w:val="es-ES"/>
        </w:rPr>
        <w:t>en</w:t>
      </w:r>
      <w:r w:rsidRPr="0024757F">
        <w:rPr>
          <w:spacing w:val="1"/>
          <w:w w:val="118"/>
          <w:lang w:val="es-ES"/>
        </w:rPr>
        <w:t>ien</w:t>
      </w:r>
      <w:r w:rsidRPr="0024757F">
        <w:rPr>
          <w:spacing w:val="1"/>
          <w:w w:val="141"/>
          <w:lang w:val="es-ES"/>
        </w:rPr>
        <w:t>t</w:t>
      </w:r>
      <w:r w:rsidRPr="0024757F">
        <w:rPr>
          <w:spacing w:val="1"/>
          <w:w w:val="128"/>
          <w:lang w:val="es-ES"/>
        </w:rPr>
        <w:t>e</w:t>
      </w:r>
      <w:r w:rsidRPr="0024757F">
        <w:rPr>
          <w:w w:val="94"/>
          <w:lang w:val="es-ES"/>
        </w:rPr>
        <w:t>.</w:t>
      </w: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201976">
      <w:pPr>
        <w:spacing w:before="16" w:line="260" w:lineRule="exact"/>
        <w:rPr>
          <w:lang w:val="es-ES"/>
        </w:rPr>
      </w:pPr>
    </w:p>
    <w:p w:rsidR="00201976" w:rsidRPr="0024757F" w:rsidRDefault="006A60EC">
      <w:pPr>
        <w:spacing w:line="250" w:lineRule="auto"/>
        <w:ind w:right="77"/>
        <w:jc w:val="both"/>
        <w:rPr>
          <w:lang w:val="es-ES"/>
        </w:rPr>
      </w:pPr>
      <w:r w:rsidRPr="0024757F">
        <w:rPr>
          <w:spacing w:val="-1"/>
          <w:w w:val="87"/>
          <w:lang w:val="es-ES"/>
        </w:rPr>
        <w:t>L</w:t>
      </w:r>
      <w:r w:rsidRPr="0024757F">
        <w:rPr>
          <w:spacing w:val="-1"/>
          <w:w w:val="128"/>
          <w:lang w:val="es-ES"/>
        </w:rPr>
        <w:t>a</w:t>
      </w:r>
      <w:r w:rsidRPr="0024757F">
        <w:rPr>
          <w:w w:val="119"/>
          <w:lang w:val="es-ES"/>
        </w:rPr>
        <w:t xml:space="preserve">s </w:t>
      </w:r>
      <w:r w:rsidRPr="0024757F">
        <w:rPr>
          <w:spacing w:val="18"/>
          <w:w w:val="119"/>
          <w:lang w:val="es-ES"/>
        </w:rPr>
        <w:t xml:space="preserve"> </w:t>
      </w:r>
      <w:r w:rsidRPr="0024757F">
        <w:rPr>
          <w:spacing w:val="1"/>
          <w:w w:val="121"/>
          <w:lang w:val="es-ES"/>
        </w:rPr>
        <w:t>s</w:t>
      </w:r>
      <w:r w:rsidRPr="0024757F">
        <w:rPr>
          <w:spacing w:val="-1"/>
          <w:w w:val="121"/>
          <w:lang w:val="es-ES"/>
        </w:rPr>
        <w:t>o</w:t>
      </w:r>
      <w:r w:rsidRPr="0024757F">
        <w:rPr>
          <w:w w:val="94"/>
          <w:lang w:val="es-ES"/>
        </w:rPr>
        <w:t>l</w:t>
      </w:r>
      <w:r w:rsidRPr="0024757F">
        <w:rPr>
          <w:spacing w:val="1"/>
          <w:w w:val="93"/>
          <w:lang w:val="es-ES"/>
        </w:rPr>
        <w:t>i</w:t>
      </w:r>
      <w:r w:rsidRPr="0024757F">
        <w:rPr>
          <w:spacing w:val="1"/>
          <w:w w:val="118"/>
          <w:lang w:val="es-ES"/>
        </w:rPr>
        <w:t>c</w:t>
      </w:r>
      <w:r w:rsidRPr="0024757F">
        <w:rPr>
          <w:spacing w:val="1"/>
          <w:w w:val="93"/>
          <w:lang w:val="es-ES"/>
        </w:rPr>
        <w:t>i</w:t>
      </w:r>
      <w:r w:rsidRPr="0024757F">
        <w:rPr>
          <w:spacing w:val="1"/>
          <w:w w:val="129"/>
          <w:lang w:val="es-ES"/>
        </w:rPr>
        <w:t>t</w:t>
      </w:r>
      <w:r w:rsidRPr="0024757F">
        <w:rPr>
          <w:spacing w:val="2"/>
          <w:w w:val="129"/>
          <w:lang w:val="es-ES"/>
        </w:rPr>
        <w:t>u</w:t>
      </w:r>
      <w:r w:rsidRPr="0024757F">
        <w:rPr>
          <w:spacing w:val="-1"/>
          <w:w w:val="123"/>
          <w:lang w:val="es-ES"/>
        </w:rPr>
        <w:t>d</w:t>
      </w:r>
      <w:r w:rsidRPr="0024757F">
        <w:rPr>
          <w:spacing w:val="1"/>
          <w:w w:val="128"/>
          <w:lang w:val="es-ES"/>
        </w:rPr>
        <w:t>e</w:t>
      </w:r>
      <w:r w:rsidRPr="0024757F">
        <w:rPr>
          <w:w w:val="119"/>
          <w:lang w:val="es-ES"/>
        </w:rPr>
        <w:t xml:space="preserve">s </w:t>
      </w:r>
      <w:r w:rsidRPr="0024757F">
        <w:rPr>
          <w:spacing w:val="18"/>
          <w:w w:val="119"/>
          <w:lang w:val="es-ES"/>
        </w:rPr>
        <w:t xml:space="preserve"> </w:t>
      </w:r>
      <w:r w:rsidRPr="0024757F">
        <w:rPr>
          <w:lang w:val="es-ES"/>
        </w:rPr>
        <w:t xml:space="preserve">y </w:t>
      </w:r>
      <w:r w:rsidRPr="0024757F">
        <w:rPr>
          <w:spacing w:val="22"/>
          <w:lang w:val="es-ES"/>
        </w:rPr>
        <w:t xml:space="preserve"> </w:t>
      </w:r>
      <w:r w:rsidRPr="0024757F">
        <w:rPr>
          <w:spacing w:val="1"/>
          <w:lang w:val="es-ES"/>
        </w:rPr>
        <w:t>s</w:t>
      </w:r>
      <w:r w:rsidRPr="0024757F">
        <w:rPr>
          <w:spacing w:val="-1"/>
          <w:lang w:val="es-ES"/>
        </w:rPr>
        <w:t>u</w:t>
      </w:r>
      <w:r w:rsidRPr="0024757F">
        <w:rPr>
          <w:lang w:val="es-ES"/>
        </w:rPr>
        <w:t xml:space="preserve">s  </w:t>
      </w:r>
      <w:r w:rsidRPr="0024757F">
        <w:rPr>
          <w:spacing w:val="20"/>
          <w:lang w:val="es-ES"/>
        </w:rPr>
        <w:t xml:space="preserve"> </w:t>
      </w:r>
      <w:r w:rsidRPr="0024757F">
        <w:rPr>
          <w:spacing w:val="-1"/>
          <w:w w:val="121"/>
          <w:lang w:val="es-ES"/>
        </w:rPr>
        <w:t>a</w:t>
      </w:r>
      <w:r w:rsidRPr="0024757F">
        <w:rPr>
          <w:spacing w:val="1"/>
          <w:w w:val="121"/>
          <w:lang w:val="es-ES"/>
        </w:rPr>
        <w:t>ne</w:t>
      </w:r>
      <w:r w:rsidRPr="0024757F">
        <w:rPr>
          <w:spacing w:val="2"/>
          <w:w w:val="121"/>
          <w:lang w:val="es-ES"/>
        </w:rPr>
        <w:t>x</w:t>
      </w:r>
      <w:r w:rsidRPr="0024757F">
        <w:rPr>
          <w:spacing w:val="-1"/>
          <w:w w:val="121"/>
          <w:lang w:val="es-ES"/>
        </w:rPr>
        <w:t>o</w:t>
      </w:r>
      <w:r w:rsidRPr="0024757F">
        <w:rPr>
          <w:w w:val="121"/>
          <w:lang w:val="es-ES"/>
        </w:rPr>
        <w:t xml:space="preserve">s  </w:t>
      </w:r>
      <w:r w:rsidRPr="0024757F">
        <w:rPr>
          <w:spacing w:val="-1"/>
          <w:w w:val="123"/>
          <w:lang w:val="es-ES"/>
        </w:rPr>
        <w:t>d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-1"/>
          <w:w w:val="123"/>
          <w:lang w:val="es-ES"/>
        </w:rPr>
        <w:t>b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2"/>
          <w:w w:val="116"/>
          <w:lang w:val="es-ES"/>
        </w:rPr>
        <w:t>r</w:t>
      </w:r>
      <w:r w:rsidRPr="0024757F">
        <w:rPr>
          <w:spacing w:val="-1"/>
          <w:w w:val="128"/>
          <w:lang w:val="es-ES"/>
        </w:rPr>
        <w:t>á</w:t>
      </w:r>
      <w:r w:rsidRPr="0024757F">
        <w:rPr>
          <w:w w:val="123"/>
          <w:lang w:val="es-ES"/>
        </w:rPr>
        <w:t xml:space="preserve">n </w:t>
      </w:r>
      <w:r w:rsidRPr="0024757F">
        <w:rPr>
          <w:spacing w:val="-1"/>
          <w:w w:val="124"/>
          <w:lang w:val="es-ES"/>
        </w:rPr>
        <w:t>pr</w:t>
      </w:r>
      <w:r w:rsidRPr="0024757F">
        <w:rPr>
          <w:spacing w:val="1"/>
          <w:w w:val="124"/>
          <w:lang w:val="es-ES"/>
        </w:rPr>
        <w:t>esent</w:t>
      </w:r>
      <w:r w:rsidRPr="0024757F">
        <w:rPr>
          <w:spacing w:val="-1"/>
          <w:w w:val="124"/>
          <w:lang w:val="es-ES"/>
        </w:rPr>
        <w:t>ar</w:t>
      </w:r>
      <w:r w:rsidRPr="0024757F">
        <w:rPr>
          <w:spacing w:val="1"/>
          <w:w w:val="124"/>
          <w:lang w:val="es-ES"/>
        </w:rPr>
        <w:t>s</w:t>
      </w:r>
      <w:r w:rsidRPr="0024757F">
        <w:rPr>
          <w:w w:val="124"/>
          <w:lang w:val="es-ES"/>
        </w:rPr>
        <w:t>e</w:t>
      </w:r>
      <w:r w:rsidRPr="0024757F">
        <w:rPr>
          <w:spacing w:val="2"/>
          <w:w w:val="124"/>
          <w:lang w:val="es-ES"/>
        </w:rPr>
        <w:t xml:space="preserve"> </w:t>
      </w:r>
      <w:r w:rsidRPr="0024757F">
        <w:rPr>
          <w:spacing w:val="1"/>
          <w:w w:val="124"/>
          <w:lang w:val="es-ES"/>
        </w:rPr>
        <w:t>e</w:t>
      </w:r>
      <w:r w:rsidRPr="0024757F">
        <w:rPr>
          <w:w w:val="124"/>
          <w:lang w:val="es-ES"/>
        </w:rPr>
        <w:t>n</w:t>
      </w:r>
      <w:r w:rsidRPr="0024757F">
        <w:rPr>
          <w:spacing w:val="2"/>
          <w:w w:val="124"/>
          <w:lang w:val="es-ES"/>
        </w:rPr>
        <w:t xml:space="preserve"> </w:t>
      </w:r>
      <w:r w:rsidRPr="0024757F">
        <w:rPr>
          <w:w w:val="94"/>
          <w:lang w:val="es-ES"/>
        </w:rPr>
        <w:t>l</w:t>
      </w:r>
      <w:r w:rsidRPr="0024757F">
        <w:rPr>
          <w:spacing w:val="-1"/>
          <w:w w:val="128"/>
          <w:lang w:val="es-ES"/>
        </w:rPr>
        <w:t>a</w:t>
      </w:r>
      <w:r w:rsidRPr="0024757F">
        <w:rPr>
          <w:w w:val="119"/>
          <w:lang w:val="es-ES"/>
        </w:rPr>
        <w:t>s</w:t>
      </w:r>
      <w:r w:rsidRPr="0024757F">
        <w:rPr>
          <w:spacing w:val="10"/>
          <w:w w:val="119"/>
          <w:lang w:val="es-ES"/>
        </w:rPr>
        <w:t xml:space="preserve"> </w:t>
      </w:r>
      <w:r w:rsidRPr="0024757F">
        <w:rPr>
          <w:spacing w:val="1"/>
          <w:w w:val="119"/>
          <w:lang w:val="es-ES"/>
        </w:rPr>
        <w:t>o</w:t>
      </w:r>
      <w:r w:rsidRPr="0024757F">
        <w:rPr>
          <w:spacing w:val="-1"/>
          <w:w w:val="119"/>
          <w:lang w:val="es-ES"/>
        </w:rPr>
        <w:t>f</w:t>
      </w:r>
      <w:r w:rsidRPr="0024757F">
        <w:rPr>
          <w:w w:val="119"/>
          <w:lang w:val="es-ES"/>
        </w:rPr>
        <w:t>i</w:t>
      </w:r>
      <w:r w:rsidRPr="0024757F">
        <w:rPr>
          <w:spacing w:val="-1"/>
          <w:w w:val="119"/>
          <w:lang w:val="es-ES"/>
        </w:rPr>
        <w:t>c</w:t>
      </w:r>
      <w:r w:rsidRPr="0024757F">
        <w:rPr>
          <w:spacing w:val="4"/>
          <w:w w:val="119"/>
          <w:lang w:val="es-ES"/>
        </w:rPr>
        <w:t>i</w:t>
      </w:r>
      <w:r w:rsidRPr="0024757F">
        <w:rPr>
          <w:spacing w:val="2"/>
          <w:w w:val="119"/>
          <w:lang w:val="es-ES"/>
        </w:rPr>
        <w:t>n</w:t>
      </w:r>
      <w:r w:rsidRPr="0024757F">
        <w:rPr>
          <w:spacing w:val="-1"/>
          <w:w w:val="119"/>
          <w:lang w:val="es-ES"/>
        </w:rPr>
        <w:t>a</w:t>
      </w:r>
      <w:r w:rsidRPr="0024757F">
        <w:rPr>
          <w:w w:val="119"/>
          <w:lang w:val="es-ES"/>
        </w:rPr>
        <w:t>s</w:t>
      </w:r>
      <w:r w:rsidRPr="0024757F">
        <w:rPr>
          <w:spacing w:val="7"/>
          <w:w w:val="119"/>
          <w:lang w:val="es-ES"/>
        </w:rPr>
        <w:t xml:space="preserve"> </w:t>
      </w:r>
      <w:r w:rsidRPr="0024757F">
        <w:rPr>
          <w:spacing w:val="4"/>
          <w:w w:val="119"/>
          <w:lang w:val="es-ES"/>
        </w:rPr>
        <w:t>d</w:t>
      </w:r>
      <w:r w:rsidRPr="0024757F">
        <w:rPr>
          <w:spacing w:val="-1"/>
          <w:w w:val="119"/>
          <w:lang w:val="es-ES"/>
        </w:rPr>
        <w:t>e</w:t>
      </w:r>
      <w:r w:rsidRPr="0024757F">
        <w:rPr>
          <w:w w:val="119"/>
          <w:lang w:val="es-ES"/>
        </w:rPr>
        <w:t xml:space="preserve">l </w:t>
      </w:r>
      <w:r w:rsidRPr="0024757F">
        <w:rPr>
          <w:spacing w:val="-1"/>
          <w:w w:val="119"/>
          <w:lang w:val="es-ES"/>
        </w:rPr>
        <w:t>r</w:t>
      </w:r>
      <w:r w:rsidRPr="0024757F">
        <w:rPr>
          <w:spacing w:val="1"/>
          <w:w w:val="119"/>
          <w:lang w:val="es-ES"/>
        </w:rPr>
        <w:t>e</w:t>
      </w:r>
      <w:r w:rsidRPr="0024757F">
        <w:rPr>
          <w:spacing w:val="-1"/>
          <w:w w:val="119"/>
          <w:lang w:val="es-ES"/>
        </w:rPr>
        <w:t>g</w:t>
      </w:r>
      <w:r w:rsidRPr="0024757F">
        <w:rPr>
          <w:spacing w:val="1"/>
          <w:w w:val="119"/>
          <w:lang w:val="es-ES"/>
        </w:rPr>
        <w:t>ist</w:t>
      </w:r>
      <w:r w:rsidRPr="0024757F">
        <w:rPr>
          <w:spacing w:val="-1"/>
          <w:w w:val="119"/>
          <w:lang w:val="es-ES"/>
        </w:rPr>
        <w:t>r</w:t>
      </w:r>
      <w:r w:rsidRPr="0024757F">
        <w:rPr>
          <w:w w:val="119"/>
          <w:lang w:val="es-ES"/>
        </w:rPr>
        <w:t>o</w:t>
      </w:r>
      <w:r w:rsidRPr="0024757F">
        <w:rPr>
          <w:spacing w:val="6"/>
          <w:w w:val="119"/>
          <w:lang w:val="es-ES"/>
        </w:rPr>
        <w:t xml:space="preserve"> </w:t>
      </w:r>
      <w:r w:rsidRPr="0024757F">
        <w:rPr>
          <w:spacing w:val="-1"/>
          <w:w w:val="118"/>
          <w:lang w:val="es-ES"/>
        </w:rPr>
        <w:t>g</w:t>
      </w:r>
      <w:r w:rsidRPr="0024757F">
        <w:rPr>
          <w:spacing w:val="1"/>
          <w:w w:val="126"/>
          <w:lang w:val="es-ES"/>
        </w:rPr>
        <w:t>en</w:t>
      </w:r>
      <w:r w:rsidRPr="0024757F">
        <w:rPr>
          <w:spacing w:val="1"/>
          <w:w w:val="123"/>
          <w:lang w:val="es-ES"/>
        </w:rPr>
        <w:t>e</w:t>
      </w:r>
      <w:r w:rsidRPr="0024757F">
        <w:rPr>
          <w:spacing w:val="-1"/>
          <w:w w:val="123"/>
          <w:lang w:val="es-ES"/>
        </w:rPr>
        <w:t>r</w:t>
      </w:r>
      <w:r w:rsidRPr="0024757F">
        <w:rPr>
          <w:spacing w:val="-1"/>
          <w:w w:val="128"/>
          <w:lang w:val="es-ES"/>
        </w:rPr>
        <w:t>a</w:t>
      </w:r>
      <w:r w:rsidRPr="0024757F">
        <w:rPr>
          <w:w w:val="94"/>
          <w:lang w:val="es-ES"/>
        </w:rPr>
        <w:t xml:space="preserve">l </w:t>
      </w:r>
      <w:r w:rsidRPr="0024757F">
        <w:rPr>
          <w:spacing w:val="-1"/>
          <w:w w:val="125"/>
          <w:lang w:val="es-ES"/>
        </w:rPr>
        <w:t>d</w:t>
      </w:r>
      <w:r w:rsidRPr="0024757F">
        <w:rPr>
          <w:w w:val="125"/>
          <w:lang w:val="es-ES"/>
        </w:rPr>
        <w:t xml:space="preserve">e </w:t>
      </w:r>
      <w:r w:rsidRPr="0024757F">
        <w:rPr>
          <w:w w:val="94"/>
          <w:lang w:val="es-ES"/>
        </w:rPr>
        <w:t>l</w:t>
      </w:r>
      <w:r w:rsidRPr="0024757F">
        <w:rPr>
          <w:w w:val="128"/>
          <w:lang w:val="es-ES"/>
        </w:rPr>
        <w:t>a</w:t>
      </w:r>
      <w:r w:rsidRPr="0024757F">
        <w:rPr>
          <w:spacing w:val="10"/>
          <w:w w:val="128"/>
          <w:lang w:val="es-ES"/>
        </w:rPr>
        <w:t xml:space="preserve"> </w:t>
      </w:r>
      <w:r w:rsidRPr="0024757F">
        <w:rPr>
          <w:w w:val="94"/>
          <w:lang w:val="es-ES"/>
        </w:rPr>
        <w:t>F</w:t>
      </w:r>
      <w:r w:rsidRPr="0024757F">
        <w:rPr>
          <w:spacing w:val="-1"/>
          <w:w w:val="128"/>
          <w:lang w:val="es-ES"/>
        </w:rPr>
        <w:t>a</w:t>
      </w:r>
      <w:r w:rsidRPr="0024757F">
        <w:rPr>
          <w:spacing w:val="3"/>
          <w:w w:val="118"/>
          <w:lang w:val="es-ES"/>
        </w:rPr>
        <w:t>c</w:t>
      </w:r>
      <w:r w:rsidRPr="0024757F">
        <w:rPr>
          <w:spacing w:val="-1"/>
          <w:w w:val="123"/>
          <w:lang w:val="es-ES"/>
        </w:rPr>
        <w:t>u</w:t>
      </w:r>
      <w:r w:rsidRPr="0024757F">
        <w:rPr>
          <w:w w:val="94"/>
          <w:lang w:val="es-ES"/>
        </w:rPr>
        <w:t>l</w:t>
      </w:r>
      <w:r w:rsidRPr="0024757F">
        <w:rPr>
          <w:spacing w:val="1"/>
          <w:w w:val="141"/>
          <w:lang w:val="es-ES"/>
        </w:rPr>
        <w:t>t</w:t>
      </w:r>
      <w:r w:rsidRPr="0024757F">
        <w:rPr>
          <w:w w:val="128"/>
          <w:lang w:val="es-ES"/>
        </w:rPr>
        <w:t>a</w:t>
      </w:r>
      <w:r w:rsidRPr="0024757F">
        <w:rPr>
          <w:spacing w:val="12"/>
          <w:w w:val="128"/>
          <w:lang w:val="es-ES"/>
        </w:rPr>
        <w:t xml:space="preserve"> </w:t>
      </w:r>
      <w:r w:rsidRPr="0024757F">
        <w:rPr>
          <w:spacing w:val="-1"/>
          <w:w w:val="125"/>
          <w:lang w:val="es-ES"/>
        </w:rPr>
        <w:t>d</w:t>
      </w:r>
      <w:r w:rsidRPr="0024757F">
        <w:rPr>
          <w:w w:val="125"/>
          <w:lang w:val="es-ES"/>
        </w:rPr>
        <w:t xml:space="preserve">e </w:t>
      </w:r>
      <w:r w:rsidRPr="0024757F">
        <w:rPr>
          <w:spacing w:val="-1"/>
          <w:w w:val="87"/>
          <w:lang w:val="es-ES"/>
        </w:rPr>
        <w:t>L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1"/>
          <w:w w:val="141"/>
          <w:lang w:val="es-ES"/>
        </w:rPr>
        <w:t>t</w:t>
      </w:r>
      <w:r w:rsidRPr="0024757F">
        <w:rPr>
          <w:spacing w:val="-1"/>
          <w:w w:val="123"/>
          <w:lang w:val="es-ES"/>
        </w:rPr>
        <w:t>ra</w:t>
      </w:r>
      <w:r w:rsidRPr="0024757F">
        <w:rPr>
          <w:spacing w:val="1"/>
          <w:w w:val="119"/>
          <w:lang w:val="es-ES"/>
        </w:rPr>
        <w:t>s</w:t>
      </w:r>
      <w:r w:rsidRPr="0024757F">
        <w:rPr>
          <w:w w:val="92"/>
          <w:lang w:val="es-ES"/>
        </w:rPr>
        <w:t>,</w:t>
      </w:r>
      <w:r w:rsidRPr="0024757F">
        <w:rPr>
          <w:spacing w:val="13"/>
          <w:w w:val="92"/>
          <w:lang w:val="es-ES"/>
        </w:rPr>
        <w:t xml:space="preserve"> </w:t>
      </w:r>
      <w:r w:rsidRPr="0024757F">
        <w:rPr>
          <w:spacing w:val="2"/>
          <w:w w:val="123"/>
          <w:lang w:val="es-ES"/>
        </w:rPr>
        <w:t>d</w:t>
      </w:r>
      <w:r w:rsidRPr="0024757F">
        <w:rPr>
          <w:spacing w:val="1"/>
          <w:w w:val="128"/>
          <w:lang w:val="es-ES"/>
        </w:rPr>
        <w:t>e</w:t>
      </w:r>
      <w:r w:rsidRPr="0024757F">
        <w:rPr>
          <w:w w:val="94"/>
          <w:lang w:val="es-ES"/>
        </w:rPr>
        <w:t>l</w:t>
      </w:r>
      <w:r w:rsidRPr="0024757F">
        <w:rPr>
          <w:spacing w:val="11"/>
          <w:w w:val="94"/>
          <w:lang w:val="es-ES"/>
        </w:rPr>
        <w:t xml:space="preserve"> </w:t>
      </w:r>
      <w:r w:rsidRPr="0024757F">
        <w:rPr>
          <w:spacing w:val="1"/>
          <w:w w:val="97"/>
          <w:lang w:val="es-ES"/>
        </w:rPr>
        <w:t>V</w:t>
      </w:r>
      <w:r w:rsidRPr="0024757F">
        <w:rPr>
          <w:spacing w:val="1"/>
          <w:w w:val="93"/>
          <w:lang w:val="es-ES"/>
        </w:rPr>
        <w:t>i</w:t>
      </w:r>
      <w:r w:rsidRPr="0024757F">
        <w:rPr>
          <w:spacing w:val="1"/>
          <w:w w:val="118"/>
          <w:lang w:val="es-ES"/>
        </w:rPr>
        <w:t>c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-1"/>
          <w:w w:val="116"/>
          <w:lang w:val="es-ES"/>
        </w:rPr>
        <w:t>r</w:t>
      </w:r>
      <w:r w:rsidRPr="0024757F">
        <w:rPr>
          <w:spacing w:val="-1"/>
          <w:w w:val="123"/>
          <w:lang w:val="es-ES"/>
        </w:rPr>
        <w:t>r</w:t>
      </w:r>
      <w:r w:rsidRPr="0024757F">
        <w:rPr>
          <w:spacing w:val="1"/>
          <w:w w:val="123"/>
          <w:lang w:val="es-ES"/>
        </w:rPr>
        <w:t>e</w:t>
      </w:r>
      <w:r w:rsidRPr="0024757F">
        <w:rPr>
          <w:spacing w:val="1"/>
          <w:w w:val="118"/>
          <w:lang w:val="es-ES"/>
        </w:rPr>
        <w:t>c</w:t>
      </w:r>
      <w:r w:rsidRPr="0024757F">
        <w:rPr>
          <w:spacing w:val="1"/>
          <w:w w:val="141"/>
          <w:lang w:val="es-ES"/>
        </w:rPr>
        <w:t>t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-1"/>
          <w:w w:val="116"/>
          <w:lang w:val="es-ES"/>
        </w:rPr>
        <w:t>r</w:t>
      </w:r>
      <w:r w:rsidRPr="0024757F">
        <w:rPr>
          <w:spacing w:val="-1"/>
          <w:w w:val="128"/>
          <w:lang w:val="es-ES"/>
        </w:rPr>
        <w:t>a</w:t>
      </w:r>
      <w:r w:rsidRPr="0024757F">
        <w:rPr>
          <w:spacing w:val="2"/>
          <w:w w:val="123"/>
          <w:lang w:val="es-ES"/>
        </w:rPr>
        <w:t>d</w:t>
      </w:r>
      <w:r w:rsidRPr="0024757F">
        <w:rPr>
          <w:w w:val="123"/>
          <w:lang w:val="es-ES"/>
        </w:rPr>
        <w:t>o</w:t>
      </w:r>
      <w:r w:rsidRPr="0024757F">
        <w:rPr>
          <w:spacing w:val="12"/>
          <w:w w:val="123"/>
          <w:lang w:val="es-ES"/>
        </w:rPr>
        <w:t xml:space="preserve"> </w:t>
      </w:r>
      <w:r w:rsidRPr="0024757F">
        <w:rPr>
          <w:lang w:val="es-ES"/>
        </w:rPr>
        <w:t>o</w:t>
      </w:r>
      <w:r w:rsidRPr="0024757F">
        <w:rPr>
          <w:spacing w:val="33"/>
          <w:lang w:val="es-ES"/>
        </w:rPr>
        <w:t xml:space="preserve"> </w:t>
      </w:r>
      <w:r w:rsidRPr="0024757F">
        <w:rPr>
          <w:spacing w:val="-1"/>
          <w:w w:val="123"/>
          <w:lang w:val="es-ES"/>
        </w:rPr>
        <w:t>d</w:t>
      </w:r>
      <w:r w:rsidRPr="0024757F">
        <w:rPr>
          <w:w w:val="128"/>
          <w:lang w:val="es-ES"/>
        </w:rPr>
        <w:t xml:space="preserve">e </w:t>
      </w:r>
      <w:r w:rsidRPr="0024757F">
        <w:rPr>
          <w:lang w:val="es-ES"/>
        </w:rPr>
        <w:t>l</w:t>
      </w:r>
      <w:r w:rsidRPr="0024757F">
        <w:rPr>
          <w:spacing w:val="-1"/>
          <w:lang w:val="es-ES"/>
        </w:rPr>
        <w:t>o</w:t>
      </w:r>
      <w:r w:rsidRPr="0024757F">
        <w:rPr>
          <w:lang w:val="es-ES"/>
        </w:rPr>
        <w:t>s</w:t>
      </w:r>
      <w:r w:rsidRPr="0024757F">
        <w:rPr>
          <w:spacing w:val="48"/>
          <w:lang w:val="es-ES"/>
        </w:rPr>
        <w:t xml:space="preserve"> </w:t>
      </w:r>
      <w:r w:rsidRPr="0024757F">
        <w:rPr>
          <w:w w:val="97"/>
          <w:lang w:val="es-ES"/>
        </w:rPr>
        <w:t>C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1"/>
          <w:w w:val="123"/>
          <w:lang w:val="es-ES"/>
        </w:rPr>
        <w:t>n</w:t>
      </w:r>
      <w:r w:rsidRPr="0024757F">
        <w:rPr>
          <w:spacing w:val="1"/>
          <w:w w:val="141"/>
          <w:lang w:val="es-ES"/>
        </w:rPr>
        <w:t>t</w:t>
      </w:r>
      <w:r w:rsidRPr="0024757F">
        <w:rPr>
          <w:spacing w:val="-1"/>
          <w:w w:val="116"/>
          <w:lang w:val="es-ES"/>
        </w:rPr>
        <w:t>r</w:t>
      </w:r>
      <w:r w:rsidRPr="0024757F">
        <w:rPr>
          <w:spacing w:val="-1"/>
          <w:w w:val="123"/>
          <w:lang w:val="es-ES"/>
        </w:rPr>
        <w:t>o</w:t>
      </w:r>
      <w:r w:rsidRPr="0024757F">
        <w:rPr>
          <w:w w:val="119"/>
          <w:lang w:val="es-ES"/>
        </w:rPr>
        <w:t>s</w:t>
      </w:r>
      <w:r w:rsidRPr="0024757F">
        <w:rPr>
          <w:spacing w:val="16"/>
          <w:lang w:val="es-ES"/>
        </w:rPr>
        <w:t xml:space="preserve"> </w:t>
      </w:r>
      <w:r w:rsidRPr="0024757F">
        <w:rPr>
          <w:spacing w:val="-1"/>
          <w:w w:val="123"/>
          <w:lang w:val="es-ES"/>
        </w:rPr>
        <w:t>d</w:t>
      </w:r>
      <w:r w:rsidRPr="0024757F">
        <w:rPr>
          <w:spacing w:val="1"/>
          <w:w w:val="128"/>
          <w:lang w:val="es-ES"/>
        </w:rPr>
        <w:t>e</w:t>
      </w:r>
      <w:r w:rsidRPr="0024757F">
        <w:rPr>
          <w:w w:val="94"/>
          <w:lang w:val="es-ES"/>
        </w:rPr>
        <w:t>l</w:t>
      </w:r>
      <w:r w:rsidRPr="0024757F">
        <w:rPr>
          <w:spacing w:val="13"/>
          <w:lang w:val="es-ES"/>
        </w:rPr>
        <w:t xml:space="preserve"> </w:t>
      </w:r>
      <w:r w:rsidRPr="0024757F">
        <w:rPr>
          <w:spacing w:val="3"/>
          <w:w w:val="97"/>
          <w:lang w:val="es-ES"/>
        </w:rPr>
        <w:t>C</w:t>
      </w:r>
      <w:r w:rsidRPr="0024757F">
        <w:rPr>
          <w:spacing w:val="-1"/>
          <w:w w:val="128"/>
          <w:lang w:val="es-ES"/>
        </w:rPr>
        <w:t>a</w:t>
      </w:r>
      <w:r w:rsidRPr="0024757F">
        <w:rPr>
          <w:spacing w:val="1"/>
          <w:w w:val="124"/>
          <w:lang w:val="es-ES"/>
        </w:rPr>
        <w:t>m</w:t>
      </w:r>
      <w:r w:rsidRPr="0024757F">
        <w:rPr>
          <w:spacing w:val="-1"/>
          <w:w w:val="123"/>
          <w:lang w:val="es-ES"/>
        </w:rPr>
        <w:t>pu</w:t>
      </w:r>
      <w:r w:rsidRPr="0024757F">
        <w:rPr>
          <w:w w:val="119"/>
          <w:lang w:val="es-ES"/>
        </w:rPr>
        <w:t>s</w:t>
      </w:r>
      <w:r w:rsidRPr="0024757F">
        <w:rPr>
          <w:spacing w:val="16"/>
          <w:lang w:val="es-ES"/>
        </w:rPr>
        <w:t xml:space="preserve"> </w:t>
      </w:r>
      <w:r w:rsidRPr="0024757F">
        <w:rPr>
          <w:spacing w:val="-1"/>
          <w:w w:val="110"/>
          <w:lang w:val="es-ES"/>
        </w:rPr>
        <w:t>d</w:t>
      </w:r>
      <w:r w:rsidRPr="0024757F">
        <w:rPr>
          <w:w w:val="110"/>
          <w:lang w:val="es-ES"/>
        </w:rPr>
        <w:t>e</w:t>
      </w:r>
      <w:r w:rsidRPr="0024757F">
        <w:rPr>
          <w:spacing w:val="37"/>
          <w:w w:val="110"/>
          <w:lang w:val="es-ES"/>
        </w:rPr>
        <w:t xml:space="preserve"> </w:t>
      </w:r>
      <w:r w:rsidRPr="0024757F">
        <w:rPr>
          <w:w w:val="110"/>
          <w:lang w:val="es-ES"/>
        </w:rPr>
        <w:t>Ál</w:t>
      </w:r>
      <w:r w:rsidRPr="0024757F">
        <w:rPr>
          <w:spacing w:val="1"/>
          <w:w w:val="110"/>
          <w:lang w:val="es-ES"/>
        </w:rPr>
        <w:t>a</w:t>
      </w:r>
      <w:r w:rsidRPr="0024757F">
        <w:rPr>
          <w:w w:val="110"/>
          <w:lang w:val="es-ES"/>
        </w:rPr>
        <w:t>v</w:t>
      </w:r>
      <w:r w:rsidRPr="0024757F">
        <w:rPr>
          <w:spacing w:val="1"/>
          <w:w w:val="110"/>
          <w:lang w:val="es-ES"/>
        </w:rPr>
        <w:t>a</w:t>
      </w:r>
      <w:r w:rsidRPr="0024757F">
        <w:rPr>
          <w:w w:val="110"/>
          <w:lang w:val="es-ES"/>
        </w:rPr>
        <w:t>,</w:t>
      </w:r>
      <w:r w:rsidRPr="0024757F">
        <w:rPr>
          <w:spacing w:val="-1"/>
          <w:w w:val="110"/>
          <w:lang w:val="es-ES"/>
        </w:rPr>
        <w:t xml:space="preserve"> </w:t>
      </w:r>
      <w:r w:rsidRPr="0024757F">
        <w:rPr>
          <w:spacing w:val="1"/>
          <w:w w:val="110"/>
          <w:lang w:val="es-ES"/>
        </w:rPr>
        <w:t>e</w:t>
      </w:r>
      <w:r w:rsidRPr="0024757F">
        <w:rPr>
          <w:w w:val="110"/>
          <w:lang w:val="es-ES"/>
        </w:rPr>
        <w:t>n</w:t>
      </w:r>
      <w:r w:rsidRPr="0024757F">
        <w:rPr>
          <w:spacing w:val="37"/>
          <w:w w:val="110"/>
          <w:lang w:val="es-ES"/>
        </w:rPr>
        <w:t xml:space="preserve"> </w:t>
      </w:r>
      <w:r w:rsidRPr="0024757F">
        <w:rPr>
          <w:spacing w:val="2"/>
          <w:w w:val="122"/>
          <w:lang w:val="es-ES"/>
        </w:rPr>
        <w:t>h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2"/>
          <w:w w:val="116"/>
          <w:lang w:val="es-ES"/>
        </w:rPr>
        <w:t>r</w:t>
      </w:r>
      <w:r w:rsidRPr="0024757F">
        <w:rPr>
          <w:spacing w:val="-1"/>
          <w:w w:val="128"/>
          <w:lang w:val="es-ES"/>
        </w:rPr>
        <w:t>a</w:t>
      </w:r>
      <w:r w:rsidRPr="0024757F">
        <w:rPr>
          <w:spacing w:val="-1"/>
          <w:w w:val="116"/>
          <w:lang w:val="es-ES"/>
        </w:rPr>
        <w:t>r</w:t>
      </w:r>
      <w:r w:rsidRPr="0024757F">
        <w:rPr>
          <w:spacing w:val="1"/>
          <w:w w:val="93"/>
          <w:lang w:val="es-ES"/>
        </w:rPr>
        <w:t>i</w:t>
      </w:r>
      <w:r w:rsidRPr="0024757F">
        <w:rPr>
          <w:w w:val="123"/>
          <w:lang w:val="es-ES"/>
        </w:rPr>
        <w:t>o</w:t>
      </w:r>
      <w:r w:rsidRPr="0024757F">
        <w:rPr>
          <w:spacing w:val="14"/>
          <w:lang w:val="es-ES"/>
        </w:rPr>
        <w:t xml:space="preserve"> </w:t>
      </w:r>
      <w:r w:rsidRPr="0024757F">
        <w:rPr>
          <w:spacing w:val="-1"/>
          <w:w w:val="123"/>
          <w:lang w:val="es-ES"/>
        </w:rPr>
        <w:t>d</w:t>
      </w:r>
      <w:r w:rsidRPr="0024757F">
        <w:rPr>
          <w:w w:val="128"/>
          <w:lang w:val="es-ES"/>
        </w:rPr>
        <w:t>e</w:t>
      </w:r>
    </w:p>
    <w:p w:rsidR="00201976" w:rsidRPr="0024757F" w:rsidRDefault="006A60EC">
      <w:pPr>
        <w:spacing w:line="220" w:lineRule="exact"/>
        <w:ind w:right="81"/>
        <w:jc w:val="both"/>
        <w:rPr>
          <w:lang w:val="es-ES"/>
        </w:rPr>
      </w:pPr>
      <w:r w:rsidRPr="0024757F">
        <w:rPr>
          <w:lang w:val="es-ES"/>
        </w:rPr>
        <w:t>9</w:t>
      </w:r>
      <w:r w:rsidRPr="0024757F">
        <w:rPr>
          <w:spacing w:val="1"/>
          <w:lang w:val="es-ES"/>
        </w:rPr>
        <w:t>.</w:t>
      </w:r>
      <w:r w:rsidRPr="0024757F">
        <w:rPr>
          <w:lang w:val="es-ES"/>
        </w:rPr>
        <w:t>00</w:t>
      </w:r>
      <w:r w:rsidRPr="0024757F">
        <w:rPr>
          <w:spacing w:val="48"/>
          <w:lang w:val="es-ES"/>
        </w:rPr>
        <w:t xml:space="preserve"> </w:t>
      </w:r>
      <w:r w:rsidRPr="0024757F">
        <w:rPr>
          <w:w w:val="128"/>
          <w:lang w:val="es-ES"/>
        </w:rPr>
        <w:t xml:space="preserve">a </w:t>
      </w:r>
      <w:r w:rsidRPr="0024757F">
        <w:rPr>
          <w:spacing w:val="2"/>
          <w:lang w:val="es-ES"/>
        </w:rPr>
        <w:t>1</w:t>
      </w:r>
      <w:r w:rsidRPr="0024757F">
        <w:rPr>
          <w:lang w:val="es-ES"/>
        </w:rPr>
        <w:t>3</w:t>
      </w:r>
      <w:r w:rsidRPr="0024757F">
        <w:rPr>
          <w:spacing w:val="1"/>
          <w:lang w:val="es-ES"/>
        </w:rPr>
        <w:t>.</w:t>
      </w:r>
      <w:r w:rsidRPr="0024757F">
        <w:rPr>
          <w:lang w:val="es-ES"/>
        </w:rPr>
        <w:t xml:space="preserve">00 </w:t>
      </w:r>
      <w:r w:rsidRPr="0024757F">
        <w:rPr>
          <w:spacing w:val="11"/>
          <w:lang w:val="es-ES"/>
        </w:rPr>
        <w:t xml:space="preserve"> </w:t>
      </w:r>
      <w:r w:rsidRPr="0024757F">
        <w:rPr>
          <w:lang w:val="es-ES"/>
        </w:rPr>
        <w:t>y</w:t>
      </w:r>
      <w:r w:rsidRPr="0024757F">
        <w:rPr>
          <w:spacing w:val="20"/>
          <w:lang w:val="es-ES"/>
        </w:rPr>
        <w:t xml:space="preserve"> </w:t>
      </w:r>
      <w:r w:rsidRPr="0024757F">
        <w:rPr>
          <w:spacing w:val="-1"/>
          <w:w w:val="125"/>
          <w:lang w:val="es-ES"/>
        </w:rPr>
        <w:t>d</w:t>
      </w:r>
      <w:r w:rsidRPr="0024757F">
        <w:rPr>
          <w:w w:val="125"/>
          <w:lang w:val="es-ES"/>
        </w:rPr>
        <w:t>e</w:t>
      </w:r>
      <w:r w:rsidRPr="0024757F">
        <w:rPr>
          <w:spacing w:val="4"/>
          <w:w w:val="125"/>
          <w:lang w:val="es-ES"/>
        </w:rPr>
        <w:t xml:space="preserve"> </w:t>
      </w:r>
      <w:r w:rsidRPr="0024757F">
        <w:rPr>
          <w:spacing w:val="2"/>
          <w:lang w:val="es-ES"/>
        </w:rPr>
        <w:t>1</w:t>
      </w:r>
      <w:r w:rsidRPr="0024757F">
        <w:rPr>
          <w:lang w:val="es-ES"/>
        </w:rPr>
        <w:t>5</w:t>
      </w:r>
      <w:r w:rsidRPr="0024757F">
        <w:rPr>
          <w:spacing w:val="1"/>
          <w:lang w:val="es-ES"/>
        </w:rPr>
        <w:t>.</w:t>
      </w:r>
      <w:r w:rsidRPr="0024757F">
        <w:rPr>
          <w:lang w:val="es-ES"/>
        </w:rPr>
        <w:t xml:space="preserve">00 </w:t>
      </w:r>
      <w:r w:rsidRPr="0024757F">
        <w:rPr>
          <w:spacing w:val="13"/>
          <w:lang w:val="es-ES"/>
        </w:rPr>
        <w:t xml:space="preserve"> </w:t>
      </w:r>
      <w:r w:rsidRPr="0024757F">
        <w:rPr>
          <w:w w:val="128"/>
          <w:lang w:val="es-ES"/>
        </w:rPr>
        <w:t>a</w:t>
      </w:r>
      <w:r w:rsidRPr="0024757F">
        <w:rPr>
          <w:spacing w:val="2"/>
          <w:w w:val="128"/>
          <w:lang w:val="es-ES"/>
        </w:rPr>
        <w:t xml:space="preserve"> </w:t>
      </w:r>
      <w:r w:rsidRPr="0024757F">
        <w:rPr>
          <w:lang w:val="es-ES"/>
        </w:rPr>
        <w:t>16</w:t>
      </w:r>
      <w:r w:rsidRPr="0024757F">
        <w:rPr>
          <w:spacing w:val="1"/>
          <w:lang w:val="es-ES"/>
        </w:rPr>
        <w:t>.</w:t>
      </w:r>
      <w:r w:rsidRPr="0024757F">
        <w:rPr>
          <w:lang w:val="es-ES"/>
        </w:rPr>
        <w:t xml:space="preserve">30 </w:t>
      </w:r>
      <w:r w:rsidRPr="0024757F">
        <w:rPr>
          <w:spacing w:val="11"/>
          <w:lang w:val="es-ES"/>
        </w:rPr>
        <w:t xml:space="preserve"> </w:t>
      </w:r>
      <w:r w:rsidRPr="0024757F">
        <w:rPr>
          <w:spacing w:val="2"/>
          <w:w w:val="123"/>
          <w:lang w:val="es-ES"/>
        </w:rPr>
        <w:t>h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2"/>
          <w:w w:val="123"/>
          <w:lang w:val="es-ES"/>
        </w:rPr>
        <w:t>r</w:t>
      </w:r>
      <w:r w:rsidRPr="0024757F">
        <w:rPr>
          <w:spacing w:val="-1"/>
          <w:w w:val="123"/>
          <w:lang w:val="es-ES"/>
        </w:rPr>
        <w:t>a</w:t>
      </w:r>
      <w:r w:rsidRPr="0024757F">
        <w:rPr>
          <w:w w:val="123"/>
          <w:lang w:val="es-ES"/>
        </w:rPr>
        <w:t xml:space="preserve">s </w:t>
      </w:r>
      <w:r w:rsidRPr="0024757F">
        <w:rPr>
          <w:spacing w:val="-1"/>
          <w:w w:val="123"/>
          <w:lang w:val="es-ES"/>
        </w:rPr>
        <w:t>d</w:t>
      </w:r>
      <w:r w:rsidRPr="0024757F">
        <w:rPr>
          <w:w w:val="123"/>
          <w:lang w:val="es-ES"/>
        </w:rPr>
        <w:t>e</w:t>
      </w:r>
      <w:r w:rsidRPr="0024757F">
        <w:rPr>
          <w:spacing w:val="9"/>
          <w:w w:val="123"/>
          <w:lang w:val="es-ES"/>
        </w:rPr>
        <w:t xml:space="preserve"> </w:t>
      </w:r>
      <w:r w:rsidRPr="0024757F">
        <w:rPr>
          <w:spacing w:val="3"/>
          <w:w w:val="94"/>
          <w:lang w:val="es-ES"/>
        </w:rPr>
        <w:t>l</w:t>
      </w:r>
      <w:r w:rsidRPr="0024757F">
        <w:rPr>
          <w:spacing w:val="-1"/>
          <w:w w:val="123"/>
          <w:lang w:val="es-ES"/>
        </w:rPr>
        <w:t>u</w:t>
      </w:r>
      <w:r w:rsidRPr="0024757F">
        <w:rPr>
          <w:spacing w:val="1"/>
          <w:w w:val="123"/>
          <w:lang w:val="es-ES"/>
        </w:rPr>
        <w:t>n</w:t>
      </w:r>
      <w:r w:rsidRPr="0024757F">
        <w:rPr>
          <w:spacing w:val="1"/>
          <w:w w:val="128"/>
          <w:lang w:val="es-ES"/>
        </w:rPr>
        <w:t>e</w:t>
      </w:r>
      <w:r w:rsidRPr="0024757F">
        <w:rPr>
          <w:w w:val="119"/>
          <w:lang w:val="es-ES"/>
        </w:rPr>
        <w:t>s</w:t>
      </w:r>
      <w:r w:rsidRPr="0024757F">
        <w:rPr>
          <w:spacing w:val="16"/>
          <w:lang w:val="es-ES"/>
        </w:rPr>
        <w:t xml:space="preserve"> </w:t>
      </w:r>
      <w:r w:rsidRPr="0024757F">
        <w:rPr>
          <w:w w:val="128"/>
          <w:lang w:val="es-ES"/>
        </w:rPr>
        <w:t>a</w:t>
      </w:r>
    </w:p>
    <w:p w:rsidR="00201976" w:rsidRPr="0024757F" w:rsidRDefault="006A60EC">
      <w:pPr>
        <w:spacing w:before="7"/>
        <w:ind w:right="1398"/>
        <w:jc w:val="both"/>
        <w:rPr>
          <w:lang w:val="es-ES"/>
        </w:rPr>
      </w:pPr>
      <w:r w:rsidRPr="0024757F">
        <w:rPr>
          <w:w w:val="118"/>
          <w:lang w:val="es-ES"/>
        </w:rPr>
        <w:t>j</w:t>
      </w:r>
      <w:r w:rsidRPr="0024757F">
        <w:rPr>
          <w:spacing w:val="-1"/>
          <w:w w:val="118"/>
          <w:lang w:val="es-ES"/>
        </w:rPr>
        <w:t>u</w:t>
      </w:r>
      <w:r w:rsidRPr="0024757F">
        <w:rPr>
          <w:spacing w:val="1"/>
          <w:w w:val="118"/>
          <w:lang w:val="es-ES"/>
        </w:rPr>
        <w:t>e</w:t>
      </w:r>
      <w:r w:rsidRPr="0024757F">
        <w:rPr>
          <w:w w:val="118"/>
          <w:lang w:val="es-ES"/>
        </w:rPr>
        <w:t>v</w:t>
      </w:r>
      <w:r w:rsidRPr="0024757F">
        <w:rPr>
          <w:spacing w:val="1"/>
          <w:w w:val="118"/>
          <w:lang w:val="es-ES"/>
        </w:rPr>
        <w:t>e</w:t>
      </w:r>
      <w:r w:rsidRPr="0024757F">
        <w:rPr>
          <w:w w:val="118"/>
          <w:lang w:val="es-ES"/>
        </w:rPr>
        <w:t>s</w:t>
      </w:r>
      <w:r w:rsidRPr="0024757F">
        <w:rPr>
          <w:spacing w:val="-14"/>
          <w:w w:val="118"/>
          <w:lang w:val="es-ES"/>
        </w:rPr>
        <w:t xml:space="preserve"> </w:t>
      </w:r>
      <w:r w:rsidRPr="0024757F">
        <w:rPr>
          <w:lang w:val="es-ES"/>
        </w:rPr>
        <w:t>y</w:t>
      </w:r>
      <w:r w:rsidRPr="0024757F">
        <w:rPr>
          <w:spacing w:val="-4"/>
          <w:lang w:val="es-ES"/>
        </w:rPr>
        <w:t xml:space="preserve"> </w:t>
      </w:r>
      <w:r w:rsidRPr="0024757F">
        <w:rPr>
          <w:spacing w:val="-1"/>
          <w:w w:val="125"/>
          <w:lang w:val="es-ES"/>
        </w:rPr>
        <w:t>d</w:t>
      </w:r>
      <w:r w:rsidRPr="0024757F">
        <w:rPr>
          <w:w w:val="125"/>
          <w:lang w:val="es-ES"/>
        </w:rPr>
        <w:t>e</w:t>
      </w:r>
      <w:r w:rsidRPr="0024757F">
        <w:rPr>
          <w:spacing w:val="-18"/>
          <w:w w:val="125"/>
          <w:lang w:val="es-ES"/>
        </w:rPr>
        <w:t xml:space="preserve"> </w:t>
      </w:r>
      <w:r w:rsidRPr="0024757F">
        <w:rPr>
          <w:lang w:val="es-ES"/>
        </w:rPr>
        <w:t>9</w:t>
      </w:r>
      <w:r w:rsidRPr="0024757F">
        <w:rPr>
          <w:spacing w:val="1"/>
          <w:lang w:val="es-ES"/>
        </w:rPr>
        <w:t>.</w:t>
      </w:r>
      <w:r w:rsidRPr="0024757F">
        <w:rPr>
          <w:lang w:val="es-ES"/>
        </w:rPr>
        <w:t>00</w:t>
      </w:r>
      <w:r w:rsidRPr="0024757F">
        <w:rPr>
          <w:spacing w:val="26"/>
          <w:lang w:val="es-ES"/>
        </w:rPr>
        <w:t xml:space="preserve"> </w:t>
      </w:r>
      <w:r w:rsidRPr="0024757F">
        <w:rPr>
          <w:w w:val="128"/>
          <w:lang w:val="es-ES"/>
        </w:rPr>
        <w:t>a</w:t>
      </w:r>
      <w:r w:rsidRPr="0024757F">
        <w:rPr>
          <w:spacing w:val="-22"/>
          <w:w w:val="128"/>
          <w:lang w:val="es-ES"/>
        </w:rPr>
        <w:t xml:space="preserve"> </w:t>
      </w:r>
      <w:r w:rsidRPr="0024757F">
        <w:rPr>
          <w:lang w:val="es-ES"/>
        </w:rPr>
        <w:t>13</w:t>
      </w:r>
      <w:r w:rsidRPr="0024757F">
        <w:rPr>
          <w:spacing w:val="1"/>
          <w:lang w:val="es-ES"/>
        </w:rPr>
        <w:t>.</w:t>
      </w:r>
      <w:r w:rsidRPr="0024757F">
        <w:rPr>
          <w:lang w:val="es-ES"/>
        </w:rPr>
        <w:t>00</w:t>
      </w:r>
      <w:r w:rsidRPr="0024757F">
        <w:rPr>
          <w:spacing w:val="39"/>
          <w:lang w:val="es-ES"/>
        </w:rPr>
        <w:t xml:space="preserve"> </w:t>
      </w:r>
      <w:r w:rsidRPr="0024757F">
        <w:rPr>
          <w:spacing w:val="3"/>
          <w:lang w:val="es-ES"/>
        </w:rPr>
        <w:t>l</w:t>
      </w:r>
      <w:r w:rsidRPr="0024757F">
        <w:rPr>
          <w:spacing w:val="1"/>
          <w:lang w:val="es-ES"/>
        </w:rPr>
        <w:t>o</w:t>
      </w:r>
      <w:r w:rsidRPr="0024757F">
        <w:rPr>
          <w:lang w:val="es-ES"/>
        </w:rPr>
        <w:t>s</w:t>
      </w:r>
      <w:r w:rsidRPr="0024757F">
        <w:rPr>
          <w:spacing w:val="26"/>
          <w:lang w:val="es-ES"/>
        </w:rPr>
        <w:t xml:space="preserve"> </w:t>
      </w:r>
      <w:r w:rsidRPr="0024757F">
        <w:rPr>
          <w:w w:val="105"/>
          <w:lang w:val="es-ES"/>
        </w:rPr>
        <w:t>v</w:t>
      </w:r>
      <w:r w:rsidRPr="0024757F">
        <w:rPr>
          <w:spacing w:val="1"/>
          <w:w w:val="115"/>
          <w:lang w:val="es-ES"/>
        </w:rPr>
        <w:t>ie</w:t>
      </w:r>
      <w:r w:rsidRPr="0024757F">
        <w:rPr>
          <w:spacing w:val="-1"/>
          <w:w w:val="115"/>
          <w:lang w:val="es-ES"/>
        </w:rPr>
        <w:t>r</w:t>
      </w:r>
      <w:r w:rsidRPr="0024757F">
        <w:rPr>
          <w:spacing w:val="1"/>
          <w:w w:val="123"/>
          <w:lang w:val="es-ES"/>
        </w:rPr>
        <w:t>n</w:t>
      </w:r>
      <w:r w:rsidRPr="0024757F">
        <w:rPr>
          <w:spacing w:val="1"/>
          <w:w w:val="124"/>
          <w:lang w:val="es-ES"/>
        </w:rPr>
        <w:t>e</w:t>
      </w:r>
      <w:r w:rsidRPr="0024757F">
        <w:rPr>
          <w:spacing w:val="2"/>
          <w:w w:val="124"/>
          <w:lang w:val="es-ES"/>
        </w:rPr>
        <w:t>s</w:t>
      </w:r>
      <w:r w:rsidRPr="0024757F">
        <w:rPr>
          <w:w w:val="94"/>
          <w:lang w:val="es-ES"/>
        </w:rPr>
        <w:t>.</w:t>
      </w: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201976">
      <w:pPr>
        <w:spacing w:before="6" w:line="260" w:lineRule="exact"/>
        <w:rPr>
          <w:lang w:val="es-ES"/>
        </w:rPr>
      </w:pPr>
    </w:p>
    <w:p w:rsidR="00201976" w:rsidRPr="0024757F" w:rsidRDefault="006A60EC">
      <w:pPr>
        <w:spacing w:line="247" w:lineRule="auto"/>
        <w:ind w:right="74"/>
        <w:jc w:val="both"/>
        <w:rPr>
          <w:lang w:val="es-ES"/>
        </w:rPr>
        <w:sectPr w:rsidR="00201976" w:rsidRPr="0024757F">
          <w:type w:val="continuous"/>
          <w:pgSz w:w="11920" w:h="16840"/>
          <w:pgMar w:top="1380" w:right="740" w:bottom="280" w:left="680" w:header="720" w:footer="720" w:gutter="0"/>
          <w:cols w:num="2" w:space="720" w:equalWidth="0">
            <w:col w:w="4998" w:space="810"/>
            <w:col w:w="4692"/>
          </w:cols>
        </w:sectPr>
      </w:pPr>
      <w:r w:rsidRPr="0024757F">
        <w:rPr>
          <w:spacing w:val="1"/>
          <w:w w:val="93"/>
          <w:lang w:val="es-ES"/>
        </w:rPr>
        <w:t>T</w:t>
      </w:r>
      <w:r w:rsidRPr="0024757F">
        <w:rPr>
          <w:spacing w:val="-1"/>
          <w:w w:val="128"/>
          <w:lang w:val="es-ES"/>
        </w:rPr>
        <w:t>a</w:t>
      </w:r>
      <w:r w:rsidRPr="0024757F">
        <w:rPr>
          <w:spacing w:val="1"/>
          <w:w w:val="124"/>
          <w:lang w:val="es-ES"/>
        </w:rPr>
        <w:t>m</w:t>
      </w:r>
      <w:r w:rsidRPr="0024757F">
        <w:rPr>
          <w:spacing w:val="-1"/>
          <w:w w:val="123"/>
          <w:lang w:val="es-ES"/>
        </w:rPr>
        <w:t>b</w:t>
      </w:r>
      <w:r w:rsidRPr="0024757F">
        <w:rPr>
          <w:spacing w:val="1"/>
          <w:w w:val="118"/>
          <w:lang w:val="es-ES"/>
        </w:rPr>
        <w:t>ié</w:t>
      </w:r>
      <w:r w:rsidRPr="0024757F">
        <w:rPr>
          <w:w w:val="118"/>
          <w:lang w:val="es-ES"/>
        </w:rPr>
        <w:t>n</w:t>
      </w:r>
      <w:r w:rsidRPr="0024757F">
        <w:rPr>
          <w:spacing w:val="12"/>
          <w:w w:val="118"/>
          <w:lang w:val="es-ES"/>
        </w:rPr>
        <w:t xml:space="preserve"> </w:t>
      </w:r>
      <w:r w:rsidRPr="0024757F">
        <w:rPr>
          <w:spacing w:val="1"/>
          <w:w w:val="123"/>
          <w:lang w:val="es-ES"/>
        </w:rPr>
        <w:t>se</w:t>
      </w:r>
      <w:r w:rsidRPr="0024757F">
        <w:rPr>
          <w:spacing w:val="-1"/>
          <w:w w:val="123"/>
          <w:lang w:val="es-ES"/>
        </w:rPr>
        <w:t>r</w:t>
      </w:r>
      <w:r w:rsidRPr="0024757F">
        <w:rPr>
          <w:w w:val="123"/>
          <w:lang w:val="es-ES"/>
        </w:rPr>
        <w:t xml:space="preserve">á </w:t>
      </w:r>
      <w:r w:rsidRPr="0024757F">
        <w:rPr>
          <w:spacing w:val="2"/>
          <w:w w:val="123"/>
          <w:lang w:val="es-ES"/>
        </w:rPr>
        <w:t>p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1"/>
          <w:w w:val="119"/>
          <w:lang w:val="es-ES"/>
        </w:rPr>
        <w:t>s</w:t>
      </w:r>
      <w:r w:rsidRPr="0024757F">
        <w:rPr>
          <w:spacing w:val="1"/>
          <w:w w:val="112"/>
          <w:lang w:val="es-ES"/>
        </w:rPr>
        <w:t>i</w:t>
      </w:r>
      <w:r w:rsidRPr="0024757F">
        <w:rPr>
          <w:spacing w:val="-1"/>
          <w:w w:val="112"/>
          <w:lang w:val="es-ES"/>
        </w:rPr>
        <w:t>b</w:t>
      </w:r>
      <w:r w:rsidRPr="0024757F">
        <w:rPr>
          <w:w w:val="94"/>
          <w:lang w:val="es-ES"/>
        </w:rPr>
        <w:t>l</w:t>
      </w:r>
      <w:r w:rsidRPr="0024757F">
        <w:rPr>
          <w:w w:val="128"/>
          <w:lang w:val="es-ES"/>
        </w:rPr>
        <w:t>e</w:t>
      </w:r>
      <w:r w:rsidRPr="0024757F">
        <w:rPr>
          <w:spacing w:val="13"/>
          <w:w w:val="128"/>
          <w:lang w:val="es-ES"/>
        </w:rPr>
        <w:t xml:space="preserve"> </w:t>
      </w:r>
      <w:r w:rsidRPr="0024757F">
        <w:rPr>
          <w:spacing w:val="1"/>
          <w:lang w:val="es-ES"/>
        </w:rPr>
        <w:t>s</w:t>
      </w:r>
      <w:r w:rsidRPr="0024757F">
        <w:rPr>
          <w:lang w:val="es-ES"/>
        </w:rPr>
        <w:t>u</w:t>
      </w:r>
      <w:r w:rsidRPr="0024757F">
        <w:rPr>
          <w:spacing w:val="49"/>
          <w:lang w:val="es-ES"/>
        </w:rPr>
        <w:t xml:space="preserve"> </w:t>
      </w:r>
      <w:r w:rsidRPr="0024757F">
        <w:rPr>
          <w:w w:val="122"/>
          <w:lang w:val="es-ES"/>
        </w:rPr>
        <w:t>p</w:t>
      </w:r>
      <w:r w:rsidRPr="0024757F">
        <w:rPr>
          <w:spacing w:val="-1"/>
          <w:w w:val="122"/>
          <w:lang w:val="es-ES"/>
        </w:rPr>
        <w:t>r</w:t>
      </w:r>
      <w:r w:rsidRPr="0024757F">
        <w:rPr>
          <w:spacing w:val="1"/>
          <w:w w:val="122"/>
          <w:lang w:val="es-ES"/>
        </w:rPr>
        <w:t>esent</w:t>
      </w:r>
      <w:r w:rsidRPr="0024757F">
        <w:rPr>
          <w:spacing w:val="-1"/>
          <w:w w:val="122"/>
          <w:lang w:val="es-ES"/>
        </w:rPr>
        <w:t>a</w:t>
      </w:r>
      <w:r w:rsidRPr="0024757F">
        <w:rPr>
          <w:spacing w:val="1"/>
          <w:w w:val="122"/>
          <w:lang w:val="es-ES"/>
        </w:rPr>
        <w:t>ci</w:t>
      </w:r>
      <w:r w:rsidRPr="0024757F">
        <w:rPr>
          <w:spacing w:val="-1"/>
          <w:w w:val="122"/>
          <w:lang w:val="es-ES"/>
        </w:rPr>
        <w:t>ó</w:t>
      </w:r>
      <w:r w:rsidRPr="0024757F">
        <w:rPr>
          <w:w w:val="122"/>
          <w:lang w:val="es-ES"/>
        </w:rPr>
        <w:t>n</w:t>
      </w:r>
      <w:r w:rsidRPr="0024757F">
        <w:rPr>
          <w:spacing w:val="6"/>
          <w:w w:val="122"/>
          <w:lang w:val="es-ES"/>
        </w:rPr>
        <w:t xml:space="preserve"> </w:t>
      </w:r>
      <w:r w:rsidRPr="0024757F">
        <w:rPr>
          <w:spacing w:val="1"/>
          <w:w w:val="126"/>
          <w:lang w:val="es-ES"/>
        </w:rPr>
        <w:t xml:space="preserve">en </w:t>
      </w:r>
      <w:r w:rsidRPr="0024757F">
        <w:rPr>
          <w:spacing w:val="1"/>
          <w:w w:val="118"/>
          <w:lang w:val="es-ES"/>
        </w:rPr>
        <w:t>c</w:t>
      </w:r>
      <w:r w:rsidRPr="0024757F">
        <w:rPr>
          <w:spacing w:val="-1"/>
          <w:w w:val="123"/>
          <w:lang w:val="es-ES"/>
        </w:rPr>
        <w:t>u</w:t>
      </w:r>
      <w:r w:rsidRPr="0024757F">
        <w:rPr>
          <w:spacing w:val="-1"/>
          <w:w w:val="128"/>
          <w:lang w:val="es-ES"/>
        </w:rPr>
        <w:t>a</w:t>
      </w:r>
      <w:r w:rsidRPr="0024757F">
        <w:rPr>
          <w:w w:val="94"/>
          <w:lang w:val="es-ES"/>
        </w:rPr>
        <w:t>l</w:t>
      </w:r>
      <w:r w:rsidRPr="0024757F">
        <w:rPr>
          <w:spacing w:val="1"/>
          <w:w w:val="123"/>
          <w:lang w:val="es-ES"/>
        </w:rPr>
        <w:t>q</w:t>
      </w:r>
      <w:r w:rsidRPr="0024757F">
        <w:rPr>
          <w:spacing w:val="-1"/>
          <w:w w:val="123"/>
          <w:lang w:val="es-ES"/>
        </w:rPr>
        <w:t>u</w:t>
      </w:r>
      <w:r w:rsidRPr="0024757F">
        <w:rPr>
          <w:spacing w:val="1"/>
          <w:w w:val="115"/>
          <w:lang w:val="es-ES"/>
        </w:rPr>
        <w:t>ie</w:t>
      </w:r>
      <w:r w:rsidRPr="0024757F">
        <w:rPr>
          <w:spacing w:val="2"/>
          <w:w w:val="115"/>
          <w:lang w:val="es-ES"/>
        </w:rPr>
        <w:t>r</w:t>
      </w:r>
      <w:r w:rsidRPr="0024757F">
        <w:rPr>
          <w:w w:val="128"/>
          <w:lang w:val="es-ES"/>
        </w:rPr>
        <w:t>a</w:t>
      </w:r>
      <w:r w:rsidRPr="0024757F">
        <w:rPr>
          <w:spacing w:val="27"/>
          <w:w w:val="128"/>
          <w:lang w:val="es-ES"/>
        </w:rPr>
        <w:t xml:space="preserve"> </w:t>
      </w:r>
      <w:r w:rsidRPr="0024757F">
        <w:rPr>
          <w:spacing w:val="-1"/>
          <w:w w:val="125"/>
          <w:lang w:val="es-ES"/>
        </w:rPr>
        <w:t>d</w:t>
      </w:r>
      <w:r w:rsidRPr="0024757F">
        <w:rPr>
          <w:w w:val="125"/>
          <w:lang w:val="es-ES"/>
        </w:rPr>
        <w:t>e</w:t>
      </w:r>
      <w:r w:rsidRPr="0024757F">
        <w:rPr>
          <w:spacing w:val="17"/>
          <w:w w:val="125"/>
          <w:lang w:val="es-ES"/>
        </w:rPr>
        <w:t xml:space="preserve"> </w:t>
      </w:r>
      <w:r w:rsidRPr="0024757F">
        <w:rPr>
          <w:spacing w:val="3"/>
          <w:w w:val="94"/>
          <w:lang w:val="es-ES"/>
        </w:rPr>
        <w:t>l</w:t>
      </w:r>
      <w:r w:rsidRPr="0024757F">
        <w:rPr>
          <w:spacing w:val="-1"/>
          <w:w w:val="128"/>
          <w:lang w:val="es-ES"/>
        </w:rPr>
        <w:t>a</w:t>
      </w:r>
      <w:r w:rsidRPr="0024757F">
        <w:rPr>
          <w:w w:val="119"/>
          <w:lang w:val="es-ES"/>
        </w:rPr>
        <w:t>s</w:t>
      </w:r>
      <w:r w:rsidRPr="0024757F">
        <w:rPr>
          <w:spacing w:val="29"/>
          <w:w w:val="119"/>
          <w:lang w:val="es-ES"/>
        </w:rPr>
        <w:t xml:space="preserve"> </w:t>
      </w:r>
      <w:r w:rsidRPr="0024757F">
        <w:rPr>
          <w:spacing w:val="-1"/>
          <w:w w:val="119"/>
          <w:lang w:val="es-ES"/>
        </w:rPr>
        <w:t>o</w:t>
      </w:r>
      <w:r w:rsidRPr="0024757F">
        <w:rPr>
          <w:w w:val="119"/>
          <w:lang w:val="es-ES"/>
        </w:rPr>
        <w:t>f</w:t>
      </w:r>
      <w:r w:rsidRPr="0024757F">
        <w:rPr>
          <w:spacing w:val="1"/>
          <w:w w:val="119"/>
          <w:lang w:val="es-ES"/>
        </w:rPr>
        <w:t>icin</w:t>
      </w:r>
      <w:r w:rsidRPr="0024757F">
        <w:rPr>
          <w:spacing w:val="-1"/>
          <w:w w:val="119"/>
          <w:lang w:val="es-ES"/>
        </w:rPr>
        <w:t>a</w:t>
      </w:r>
      <w:r w:rsidRPr="0024757F">
        <w:rPr>
          <w:w w:val="119"/>
          <w:lang w:val="es-ES"/>
        </w:rPr>
        <w:t xml:space="preserve">s </w:t>
      </w:r>
      <w:r w:rsidRPr="0024757F">
        <w:rPr>
          <w:spacing w:val="1"/>
          <w:w w:val="119"/>
          <w:lang w:val="es-ES"/>
        </w:rPr>
        <w:t>in</w:t>
      </w:r>
      <w:r w:rsidRPr="0024757F">
        <w:rPr>
          <w:spacing w:val="-1"/>
          <w:w w:val="119"/>
          <w:lang w:val="es-ES"/>
        </w:rPr>
        <w:t>d</w:t>
      </w:r>
      <w:r w:rsidRPr="0024757F">
        <w:rPr>
          <w:spacing w:val="1"/>
          <w:w w:val="119"/>
          <w:lang w:val="es-ES"/>
        </w:rPr>
        <w:t>ic</w:t>
      </w:r>
      <w:r w:rsidRPr="0024757F">
        <w:rPr>
          <w:spacing w:val="-1"/>
          <w:w w:val="119"/>
          <w:lang w:val="es-ES"/>
        </w:rPr>
        <w:t>a</w:t>
      </w:r>
      <w:r w:rsidRPr="0024757F">
        <w:rPr>
          <w:spacing w:val="2"/>
          <w:w w:val="119"/>
          <w:lang w:val="es-ES"/>
        </w:rPr>
        <w:t>d</w:t>
      </w:r>
      <w:r w:rsidRPr="0024757F">
        <w:rPr>
          <w:spacing w:val="-1"/>
          <w:w w:val="119"/>
          <w:lang w:val="es-ES"/>
        </w:rPr>
        <w:t>a</w:t>
      </w:r>
      <w:r w:rsidRPr="0024757F">
        <w:rPr>
          <w:w w:val="119"/>
          <w:lang w:val="es-ES"/>
        </w:rPr>
        <w:t>s</w:t>
      </w:r>
      <w:r w:rsidRPr="0024757F">
        <w:rPr>
          <w:spacing w:val="18"/>
          <w:w w:val="119"/>
          <w:lang w:val="es-ES"/>
        </w:rPr>
        <w:t xml:space="preserve"> </w:t>
      </w:r>
      <w:r w:rsidRPr="0024757F">
        <w:rPr>
          <w:spacing w:val="1"/>
          <w:w w:val="119"/>
          <w:lang w:val="es-ES"/>
        </w:rPr>
        <w:t>e</w:t>
      </w:r>
      <w:r w:rsidRPr="0024757F">
        <w:rPr>
          <w:w w:val="119"/>
          <w:lang w:val="es-ES"/>
        </w:rPr>
        <w:t>n</w:t>
      </w:r>
      <w:r w:rsidRPr="0024757F">
        <w:rPr>
          <w:spacing w:val="33"/>
          <w:w w:val="119"/>
          <w:lang w:val="es-ES"/>
        </w:rPr>
        <w:t xml:space="preserve"> </w:t>
      </w:r>
      <w:r w:rsidRPr="0024757F">
        <w:rPr>
          <w:w w:val="94"/>
          <w:lang w:val="es-ES"/>
        </w:rPr>
        <w:t>l</w:t>
      </w:r>
      <w:r w:rsidRPr="0024757F">
        <w:rPr>
          <w:w w:val="128"/>
          <w:lang w:val="es-ES"/>
        </w:rPr>
        <w:t xml:space="preserve">a </w:t>
      </w:r>
      <w:r w:rsidRPr="0024757F">
        <w:rPr>
          <w:spacing w:val="1"/>
          <w:w w:val="104"/>
          <w:lang w:val="es-ES"/>
        </w:rPr>
        <w:t>R</w:t>
      </w:r>
      <w:r w:rsidRPr="0024757F">
        <w:rPr>
          <w:spacing w:val="1"/>
          <w:w w:val="124"/>
          <w:lang w:val="es-ES"/>
        </w:rPr>
        <w:t>es</w:t>
      </w:r>
      <w:r w:rsidRPr="0024757F">
        <w:rPr>
          <w:spacing w:val="-1"/>
          <w:w w:val="123"/>
          <w:lang w:val="es-ES"/>
        </w:rPr>
        <w:t>o</w:t>
      </w:r>
      <w:r w:rsidRPr="0024757F">
        <w:rPr>
          <w:w w:val="94"/>
          <w:lang w:val="es-ES"/>
        </w:rPr>
        <w:t>l</w:t>
      </w:r>
      <w:r w:rsidRPr="0024757F">
        <w:rPr>
          <w:spacing w:val="-1"/>
          <w:w w:val="123"/>
          <w:lang w:val="es-ES"/>
        </w:rPr>
        <w:t>u</w:t>
      </w:r>
      <w:r w:rsidRPr="0024757F">
        <w:rPr>
          <w:spacing w:val="1"/>
          <w:w w:val="118"/>
          <w:lang w:val="es-ES"/>
        </w:rPr>
        <w:t>c</w:t>
      </w:r>
      <w:r w:rsidRPr="0024757F">
        <w:rPr>
          <w:spacing w:val="1"/>
          <w:w w:val="112"/>
          <w:lang w:val="es-ES"/>
        </w:rPr>
        <w:t>i</w:t>
      </w:r>
      <w:r w:rsidRPr="0024757F">
        <w:rPr>
          <w:spacing w:val="-1"/>
          <w:w w:val="112"/>
          <w:lang w:val="es-ES"/>
        </w:rPr>
        <w:t>ó</w:t>
      </w:r>
      <w:r w:rsidRPr="0024757F">
        <w:rPr>
          <w:w w:val="123"/>
          <w:lang w:val="es-ES"/>
        </w:rPr>
        <w:t>n</w:t>
      </w:r>
      <w:r w:rsidRPr="0024757F">
        <w:rPr>
          <w:spacing w:val="11"/>
          <w:lang w:val="es-ES"/>
        </w:rPr>
        <w:t xml:space="preserve"> </w:t>
      </w:r>
      <w:r w:rsidRPr="0024757F">
        <w:rPr>
          <w:spacing w:val="-1"/>
          <w:w w:val="125"/>
          <w:lang w:val="es-ES"/>
        </w:rPr>
        <w:t>d</w:t>
      </w:r>
      <w:r w:rsidRPr="0024757F">
        <w:rPr>
          <w:w w:val="125"/>
          <w:lang w:val="es-ES"/>
        </w:rPr>
        <w:t>e</w:t>
      </w:r>
      <w:r w:rsidRPr="0024757F">
        <w:rPr>
          <w:spacing w:val="-1"/>
          <w:w w:val="125"/>
          <w:lang w:val="es-ES"/>
        </w:rPr>
        <w:t xml:space="preserve"> </w:t>
      </w:r>
      <w:r w:rsidRPr="0024757F">
        <w:rPr>
          <w:w w:val="94"/>
          <w:lang w:val="es-ES"/>
        </w:rPr>
        <w:t>l</w:t>
      </w:r>
      <w:r w:rsidRPr="0024757F">
        <w:rPr>
          <w:w w:val="128"/>
          <w:lang w:val="es-ES"/>
        </w:rPr>
        <w:t>a</w:t>
      </w:r>
      <w:r w:rsidRPr="0024757F">
        <w:rPr>
          <w:spacing w:val="9"/>
          <w:lang w:val="es-ES"/>
        </w:rPr>
        <w:t xml:space="preserve"> </w:t>
      </w:r>
      <w:r w:rsidRPr="0024757F">
        <w:rPr>
          <w:lang w:val="es-ES"/>
        </w:rPr>
        <w:t>U</w:t>
      </w:r>
      <w:r w:rsidRPr="0024757F">
        <w:rPr>
          <w:spacing w:val="1"/>
          <w:lang w:val="es-ES"/>
        </w:rPr>
        <w:t>PV/E</w:t>
      </w:r>
      <w:r w:rsidRPr="0024757F">
        <w:rPr>
          <w:spacing w:val="2"/>
          <w:lang w:val="es-ES"/>
        </w:rPr>
        <w:t>H</w:t>
      </w:r>
      <w:r w:rsidRPr="0024757F">
        <w:rPr>
          <w:lang w:val="es-ES"/>
        </w:rPr>
        <w:t>U</w:t>
      </w:r>
      <w:r w:rsidRPr="0024757F">
        <w:rPr>
          <w:spacing w:val="45"/>
          <w:lang w:val="es-ES"/>
        </w:rPr>
        <w:t xml:space="preserve"> </w:t>
      </w:r>
      <w:r w:rsidRPr="0024757F">
        <w:rPr>
          <w:spacing w:val="-1"/>
          <w:w w:val="125"/>
          <w:lang w:val="es-ES"/>
        </w:rPr>
        <w:t>d</w:t>
      </w:r>
      <w:r w:rsidRPr="0024757F">
        <w:rPr>
          <w:w w:val="125"/>
          <w:lang w:val="es-ES"/>
        </w:rPr>
        <w:t>e</w:t>
      </w:r>
      <w:r w:rsidRPr="0024757F">
        <w:rPr>
          <w:spacing w:val="-1"/>
          <w:w w:val="125"/>
          <w:lang w:val="es-ES"/>
        </w:rPr>
        <w:t xml:space="preserve"> </w:t>
      </w:r>
      <w:r w:rsidRPr="0024757F">
        <w:rPr>
          <w:lang w:val="es-ES"/>
        </w:rPr>
        <w:t>26</w:t>
      </w:r>
      <w:r w:rsidRPr="0024757F">
        <w:rPr>
          <w:spacing w:val="34"/>
          <w:lang w:val="es-ES"/>
        </w:rPr>
        <w:t xml:space="preserve"> </w:t>
      </w:r>
      <w:r w:rsidRPr="0024757F">
        <w:rPr>
          <w:spacing w:val="-1"/>
          <w:w w:val="125"/>
          <w:lang w:val="es-ES"/>
        </w:rPr>
        <w:t>d</w:t>
      </w:r>
      <w:r w:rsidRPr="0024757F">
        <w:rPr>
          <w:w w:val="125"/>
          <w:lang w:val="es-ES"/>
        </w:rPr>
        <w:t>e</w:t>
      </w:r>
      <w:r w:rsidRPr="0024757F">
        <w:rPr>
          <w:spacing w:val="-1"/>
          <w:w w:val="125"/>
          <w:lang w:val="es-ES"/>
        </w:rPr>
        <w:t xml:space="preserve"> </w:t>
      </w:r>
      <w:r w:rsidRPr="0024757F">
        <w:rPr>
          <w:spacing w:val="1"/>
          <w:w w:val="119"/>
          <w:lang w:val="es-ES"/>
        </w:rPr>
        <w:t>s</w:t>
      </w:r>
      <w:r w:rsidRPr="0024757F">
        <w:rPr>
          <w:spacing w:val="1"/>
          <w:w w:val="125"/>
          <w:lang w:val="es-ES"/>
        </w:rPr>
        <w:t>e</w:t>
      </w:r>
      <w:r w:rsidRPr="0024757F">
        <w:rPr>
          <w:spacing w:val="-1"/>
          <w:w w:val="125"/>
          <w:lang w:val="es-ES"/>
        </w:rPr>
        <w:t>p</w:t>
      </w:r>
      <w:r w:rsidRPr="0024757F">
        <w:rPr>
          <w:spacing w:val="1"/>
          <w:w w:val="141"/>
          <w:lang w:val="es-ES"/>
        </w:rPr>
        <w:t>t</w:t>
      </w:r>
      <w:r w:rsidRPr="0024757F">
        <w:rPr>
          <w:spacing w:val="1"/>
          <w:w w:val="93"/>
          <w:lang w:val="es-ES"/>
        </w:rPr>
        <w:t>i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1"/>
          <w:w w:val="124"/>
          <w:lang w:val="es-ES"/>
        </w:rPr>
        <w:t>m</w:t>
      </w:r>
      <w:r w:rsidRPr="0024757F">
        <w:rPr>
          <w:spacing w:val="-1"/>
          <w:w w:val="123"/>
          <w:lang w:val="es-ES"/>
        </w:rPr>
        <w:t>b</w:t>
      </w:r>
      <w:r w:rsidRPr="0024757F">
        <w:rPr>
          <w:spacing w:val="-1"/>
          <w:w w:val="116"/>
          <w:lang w:val="es-ES"/>
        </w:rPr>
        <w:t>r</w:t>
      </w:r>
      <w:r w:rsidRPr="0024757F">
        <w:rPr>
          <w:w w:val="128"/>
          <w:lang w:val="es-ES"/>
        </w:rPr>
        <w:t xml:space="preserve">e </w:t>
      </w:r>
      <w:r w:rsidRPr="0024757F">
        <w:rPr>
          <w:spacing w:val="-1"/>
          <w:w w:val="125"/>
          <w:lang w:val="es-ES"/>
        </w:rPr>
        <w:t>d</w:t>
      </w:r>
      <w:r w:rsidRPr="0024757F">
        <w:rPr>
          <w:w w:val="125"/>
          <w:lang w:val="es-ES"/>
        </w:rPr>
        <w:t>e</w:t>
      </w:r>
      <w:r w:rsidRPr="0024757F">
        <w:rPr>
          <w:spacing w:val="-18"/>
          <w:w w:val="125"/>
          <w:lang w:val="es-ES"/>
        </w:rPr>
        <w:t xml:space="preserve"> </w:t>
      </w:r>
      <w:r w:rsidRPr="0024757F">
        <w:rPr>
          <w:lang w:val="es-ES"/>
        </w:rPr>
        <w:t>2002</w:t>
      </w:r>
      <w:r w:rsidRPr="0024757F">
        <w:rPr>
          <w:spacing w:val="41"/>
          <w:lang w:val="es-ES"/>
        </w:rPr>
        <w:t xml:space="preserve"> </w:t>
      </w:r>
      <w:r w:rsidRPr="0024757F">
        <w:rPr>
          <w:spacing w:val="-1"/>
          <w:lang w:val="es-ES"/>
        </w:rPr>
        <w:t>(</w:t>
      </w:r>
      <w:r w:rsidRPr="0024757F">
        <w:rPr>
          <w:spacing w:val="1"/>
          <w:lang w:val="es-ES"/>
        </w:rPr>
        <w:t>BOP</w:t>
      </w:r>
      <w:r w:rsidRPr="0024757F">
        <w:rPr>
          <w:lang w:val="es-ES"/>
        </w:rPr>
        <w:t>V</w:t>
      </w:r>
      <w:r w:rsidRPr="0024757F">
        <w:rPr>
          <w:spacing w:val="6"/>
          <w:lang w:val="es-ES"/>
        </w:rPr>
        <w:t xml:space="preserve"> </w:t>
      </w:r>
      <w:r w:rsidRPr="0024757F">
        <w:rPr>
          <w:spacing w:val="-1"/>
          <w:w w:val="125"/>
          <w:lang w:val="es-ES"/>
        </w:rPr>
        <w:t>d</w:t>
      </w:r>
      <w:r w:rsidRPr="0024757F">
        <w:rPr>
          <w:w w:val="125"/>
          <w:lang w:val="es-ES"/>
        </w:rPr>
        <w:t>e</w:t>
      </w:r>
      <w:r w:rsidRPr="0024757F">
        <w:rPr>
          <w:spacing w:val="-18"/>
          <w:w w:val="125"/>
          <w:lang w:val="es-ES"/>
        </w:rPr>
        <w:t xml:space="preserve"> </w:t>
      </w:r>
      <w:r w:rsidRPr="0024757F">
        <w:rPr>
          <w:lang w:val="es-ES"/>
        </w:rPr>
        <w:t>24</w:t>
      </w:r>
      <w:r w:rsidRPr="0024757F">
        <w:rPr>
          <w:spacing w:val="17"/>
          <w:lang w:val="es-ES"/>
        </w:rPr>
        <w:t xml:space="preserve"> </w:t>
      </w:r>
      <w:r w:rsidRPr="0024757F">
        <w:rPr>
          <w:spacing w:val="-1"/>
          <w:w w:val="124"/>
          <w:lang w:val="es-ES"/>
        </w:rPr>
        <w:t>d</w:t>
      </w:r>
      <w:r w:rsidRPr="0024757F">
        <w:rPr>
          <w:w w:val="124"/>
          <w:lang w:val="es-ES"/>
        </w:rPr>
        <w:t>e</w:t>
      </w:r>
      <w:r w:rsidRPr="0024757F">
        <w:rPr>
          <w:spacing w:val="-15"/>
          <w:w w:val="124"/>
          <w:lang w:val="es-ES"/>
        </w:rPr>
        <w:t xml:space="preserve"> </w:t>
      </w:r>
      <w:r w:rsidRPr="0024757F">
        <w:rPr>
          <w:spacing w:val="1"/>
          <w:w w:val="124"/>
          <w:lang w:val="es-ES"/>
        </w:rPr>
        <w:t>oct</w:t>
      </w:r>
      <w:r w:rsidRPr="0024757F">
        <w:rPr>
          <w:spacing w:val="-1"/>
          <w:w w:val="124"/>
          <w:lang w:val="es-ES"/>
        </w:rPr>
        <w:t>ubr</w:t>
      </w:r>
      <w:r w:rsidRPr="0024757F">
        <w:rPr>
          <w:w w:val="124"/>
          <w:lang w:val="es-ES"/>
        </w:rPr>
        <w:t>e</w:t>
      </w:r>
      <w:r w:rsidRPr="0024757F">
        <w:rPr>
          <w:spacing w:val="-18"/>
          <w:w w:val="124"/>
          <w:lang w:val="es-ES"/>
        </w:rPr>
        <w:t xml:space="preserve"> </w:t>
      </w:r>
      <w:r w:rsidRPr="0024757F">
        <w:rPr>
          <w:spacing w:val="-1"/>
          <w:w w:val="124"/>
          <w:lang w:val="es-ES"/>
        </w:rPr>
        <w:t>d</w:t>
      </w:r>
      <w:r w:rsidRPr="0024757F">
        <w:rPr>
          <w:w w:val="124"/>
          <w:lang w:val="es-ES"/>
        </w:rPr>
        <w:t>e</w:t>
      </w:r>
      <w:r w:rsidRPr="0024757F">
        <w:rPr>
          <w:spacing w:val="-14"/>
          <w:w w:val="124"/>
          <w:lang w:val="es-ES"/>
        </w:rPr>
        <w:t xml:space="preserve"> </w:t>
      </w:r>
      <w:r w:rsidRPr="0024757F">
        <w:rPr>
          <w:lang w:val="es-ES"/>
        </w:rPr>
        <w:t>200</w:t>
      </w:r>
      <w:r w:rsidRPr="0024757F">
        <w:rPr>
          <w:spacing w:val="2"/>
          <w:lang w:val="es-ES"/>
        </w:rPr>
        <w:t>2</w:t>
      </w:r>
      <w:r w:rsidRPr="0024757F">
        <w:rPr>
          <w:lang w:val="es-ES"/>
        </w:rPr>
        <w:t>)</w:t>
      </w:r>
      <w:r w:rsidRPr="0024757F">
        <w:rPr>
          <w:spacing w:val="37"/>
          <w:lang w:val="es-ES"/>
        </w:rPr>
        <w:t xml:space="preserve"> </w:t>
      </w:r>
      <w:r w:rsidRPr="0024757F">
        <w:rPr>
          <w:lang w:val="es-ES"/>
        </w:rPr>
        <w:t>o</w:t>
      </w:r>
      <w:r w:rsidRPr="0024757F">
        <w:rPr>
          <w:spacing w:val="15"/>
          <w:lang w:val="es-ES"/>
        </w:rPr>
        <w:t xml:space="preserve"> </w:t>
      </w:r>
      <w:r w:rsidRPr="0024757F">
        <w:rPr>
          <w:spacing w:val="1"/>
          <w:w w:val="130"/>
          <w:lang w:val="es-ES"/>
        </w:rPr>
        <w:t>e</w:t>
      </w:r>
      <w:r w:rsidRPr="0024757F">
        <w:rPr>
          <w:w w:val="130"/>
          <w:lang w:val="es-ES"/>
        </w:rPr>
        <w:t>n</w:t>
      </w:r>
      <w:r w:rsidRPr="0024757F">
        <w:rPr>
          <w:spacing w:val="-20"/>
          <w:w w:val="130"/>
          <w:lang w:val="es-ES"/>
        </w:rPr>
        <w:t xml:space="preserve"> </w:t>
      </w:r>
      <w:r w:rsidRPr="0024757F">
        <w:rPr>
          <w:spacing w:val="1"/>
          <w:w w:val="119"/>
          <w:lang w:val="es-ES"/>
        </w:rPr>
        <w:t>s</w:t>
      </w:r>
      <w:r w:rsidRPr="0024757F">
        <w:rPr>
          <w:w w:val="123"/>
          <w:lang w:val="es-ES"/>
        </w:rPr>
        <w:t xml:space="preserve">u </w:t>
      </w:r>
      <w:r w:rsidRPr="0024757F">
        <w:rPr>
          <w:spacing w:val="1"/>
          <w:w w:val="121"/>
          <w:lang w:val="es-ES"/>
        </w:rPr>
        <w:t>c</w:t>
      </w:r>
      <w:r w:rsidRPr="0024757F">
        <w:rPr>
          <w:spacing w:val="-1"/>
          <w:w w:val="121"/>
          <w:lang w:val="es-ES"/>
        </w:rPr>
        <w:t>a</w:t>
      </w:r>
      <w:r w:rsidRPr="0024757F">
        <w:rPr>
          <w:spacing w:val="1"/>
          <w:w w:val="121"/>
          <w:lang w:val="es-ES"/>
        </w:rPr>
        <w:t>s</w:t>
      </w:r>
      <w:r w:rsidRPr="0024757F">
        <w:rPr>
          <w:w w:val="121"/>
          <w:lang w:val="es-ES"/>
        </w:rPr>
        <w:t>o</w:t>
      </w:r>
      <w:r w:rsidRPr="0024757F">
        <w:rPr>
          <w:spacing w:val="10"/>
          <w:w w:val="121"/>
          <w:lang w:val="es-ES"/>
        </w:rPr>
        <w:t xml:space="preserve"> </w:t>
      </w:r>
      <w:r w:rsidRPr="0024757F">
        <w:rPr>
          <w:spacing w:val="4"/>
          <w:w w:val="121"/>
          <w:lang w:val="es-ES"/>
        </w:rPr>
        <w:t>c</w:t>
      </w:r>
      <w:r w:rsidRPr="0024757F">
        <w:rPr>
          <w:spacing w:val="-1"/>
          <w:w w:val="121"/>
          <w:lang w:val="es-ES"/>
        </w:rPr>
        <w:t>o</w:t>
      </w:r>
      <w:r w:rsidRPr="0024757F">
        <w:rPr>
          <w:spacing w:val="1"/>
          <w:w w:val="121"/>
          <w:lang w:val="es-ES"/>
        </w:rPr>
        <w:t>n</w:t>
      </w:r>
      <w:r w:rsidRPr="0024757F">
        <w:rPr>
          <w:w w:val="121"/>
          <w:lang w:val="es-ES"/>
        </w:rPr>
        <w:t>f</w:t>
      </w:r>
      <w:r w:rsidRPr="0024757F">
        <w:rPr>
          <w:spacing w:val="1"/>
          <w:w w:val="121"/>
          <w:lang w:val="es-ES"/>
        </w:rPr>
        <w:t>o</w:t>
      </w:r>
      <w:r w:rsidRPr="0024757F">
        <w:rPr>
          <w:spacing w:val="-1"/>
          <w:w w:val="121"/>
          <w:lang w:val="es-ES"/>
        </w:rPr>
        <w:t>r</w:t>
      </w:r>
      <w:r w:rsidRPr="0024757F">
        <w:rPr>
          <w:spacing w:val="1"/>
          <w:w w:val="121"/>
          <w:lang w:val="es-ES"/>
        </w:rPr>
        <w:t>m</w:t>
      </w:r>
      <w:r w:rsidRPr="0024757F">
        <w:rPr>
          <w:w w:val="121"/>
          <w:lang w:val="es-ES"/>
        </w:rPr>
        <w:t>e</w:t>
      </w:r>
      <w:r w:rsidRPr="0024757F">
        <w:rPr>
          <w:spacing w:val="10"/>
          <w:w w:val="121"/>
          <w:lang w:val="es-ES"/>
        </w:rPr>
        <w:t xml:space="preserve"> </w:t>
      </w:r>
      <w:r w:rsidRPr="0024757F">
        <w:rPr>
          <w:spacing w:val="-1"/>
          <w:lang w:val="es-ES"/>
        </w:rPr>
        <w:t>a</w:t>
      </w:r>
      <w:r w:rsidRPr="0024757F">
        <w:rPr>
          <w:lang w:val="es-ES"/>
        </w:rPr>
        <w:t>l</w:t>
      </w:r>
      <w:r w:rsidRPr="0024757F">
        <w:rPr>
          <w:spacing w:val="42"/>
          <w:lang w:val="es-ES"/>
        </w:rPr>
        <w:t xml:space="preserve"> </w:t>
      </w:r>
      <w:r w:rsidRPr="0024757F">
        <w:rPr>
          <w:spacing w:val="-1"/>
          <w:w w:val="123"/>
          <w:lang w:val="es-ES"/>
        </w:rPr>
        <w:t>ar</w:t>
      </w:r>
      <w:r w:rsidRPr="0024757F">
        <w:rPr>
          <w:spacing w:val="3"/>
          <w:w w:val="141"/>
          <w:lang w:val="es-ES"/>
        </w:rPr>
        <w:t>t</w:t>
      </w:r>
      <w:r w:rsidRPr="0024757F">
        <w:rPr>
          <w:spacing w:val="1"/>
          <w:w w:val="97"/>
          <w:lang w:val="es-ES"/>
        </w:rPr>
        <w:t>í</w:t>
      </w:r>
      <w:r w:rsidRPr="0024757F">
        <w:rPr>
          <w:spacing w:val="1"/>
          <w:w w:val="118"/>
          <w:lang w:val="es-ES"/>
        </w:rPr>
        <w:t>c</w:t>
      </w:r>
      <w:r w:rsidRPr="0024757F">
        <w:rPr>
          <w:spacing w:val="-1"/>
          <w:w w:val="123"/>
          <w:lang w:val="es-ES"/>
        </w:rPr>
        <w:t>u</w:t>
      </w:r>
      <w:r w:rsidRPr="0024757F">
        <w:rPr>
          <w:w w:val="94"/>
          <w:lang w:val="es-ES"/>
        </w:rPr>
        <w:t>l</w:t>
      </w:r>
      <w:r w:rsidRPr="0024757F">
        <w:rPr>
          <w:w w:val="123"/>
          <w:lang w:val="es-ES"/>
        </w:rPr>
        <w:t>o</w:t>
      </w:r>
      <w:r w:rsidRPr="0024757F">
        <w:rPr>
          <w:spacing w:val="16"/>
          <w:w w:val="123"/>
          <w:lang w:val="es-ES"/>
        </w:rPr>
        <w:t xml:space="preserve"> </w:t>
      </w:r>
      <w:r w:rsidRPr="0024757F">
        <w:rPr>
          <w:spacing w:val="2"/>
          <w:lang w:val="es-ES"/>
        </w:rPr>
        <w:t>3</w:t>
      </w:r>
      <w:r w:rsidRPr="0024757F">
        <w:rPr>
          <w:lang w:val="es-ES"/>
        </w:rPr>
        <w:t>8</w:t>
      </w:r>
      <w:r w:rsidRPr="0024757F">
        <w:rPr>
          <w:spacing w:val="1"/>
          <w:lang w:val="es-ES"/>
        </w:rPr>
        <w:t>.</w:t>
      </w:r>
      <w:r w:rsidRPr="0024757F">
        <w:rPr>
          <w:lang w:val="es-ES"/>
        </w:rPr>
        <w:t xml:space="preserve">4  </w:t>
      </w:r>
      <w:r w:rsidRPr="0024757F">
        <w:rPr>
          <w:spacing w:val="-1"/>
          <w:w w:val="125"/>
          <w:lang w:val="es-ES"/>
        </w:rPr>
        <w:t>d</w:t>
      </w:r>
      <w:r w:rsidRPr="0024757F">
        <w:rPr>
          <w:w w:val="125"/>
          <w:lang w:val="es-ES"/>
        </w:rPr>
        <w:t>e</w:t>
      </w:r>
      <w:r w:rsidRPr="0024757F">
        <w:rPr>
          <w:spacing w:val="6"/>
          <w:w w:val="125"/>
          <w:lang w:val="es-ES"/>
        </w:rPr>
        <w:t xml:space="preserve"> </w:t>
      </w:r>
      <w:r w:rsidRPr="0024757F">
        <w:rPr>
          <w:spacing w:val="3"/>
          <w:w w:val="94"/>
          <w:lang w:val="es-ES"/>
        </w:rPr>
        <w:t>l</w:t>
      </w:r>
      <w:r w:rsidRPr="0024757F">
        <w:rPr>
          <w:w w:val="128"/>
          <w:lang w:val="es-ES"/>
        </w:rPr>
        <w:t>a</w:t>
      </w:r>
      <w:r w:rsidRPr="0024757F">
        <w:rPr>
          <w:spacing w:val="16"/>
          <w:w w:val="128"/>
          <w:lang w:val="es-ES"/>
        </w:rPr>
        <w:t xml:space="preserve"> </w:t>
      </w:r>
      <w:r w:rsidRPr="0024757F">
        <w:rPr>
          <w:spacing w:val="-1"/>
          <w:w w:val="87"/>
          <w:lang w:val="es-ES"/>
        </w:rPr>
        <w:t>L</w:t>
      </w:r>
      <w:r w:rsidRPr="0024757F">
        <w:rPr>
          <w:spacing w:val="1"/>
          <w:w w:val="128"/>
          <w:lang w:val="es-ES"/>
        </w:rPr>
        <w:t>e</w:t>
      </w:r>
      <w:r w:rsidRPr="0024757F">
        <w:rPr>
          <w:w w:val="104"/>
          <w:lang w:val="es-ES"/>
        </w:rPr>
        <w:t xml:space="preserve">y </w:t>
      </w:r>
      <w:r w:rsidR="009473CD" w:rsidRPr="0024757F">
        <w:rPr>
          <w:w w:val="117"/>
          <w:lang w:val="es-ES"/>
        </w:rPr>
        <w:t>A</w:t>
      </w:r>
      <w:r w:rsidR="009473CD" w:rsidRPr="0024757F">
        <w:rPr>
          <w:spacing w:val="-1"/>
          <w:w w:val="117"/>
          <w:lang w:val="es-ES"/>
        </w:rPr>
        <w:t>d</w:t>
      </w:r>
      <w:r w:rsidR="009473CD">
        <w:rPr>
          <w:spacing w:val="1"/>
          <w:w w:val="117"/>
          <w:lang w:val="es-ES"/>
        </w:rPr>
        <w:t>min</w:t>
      </w:r>
      <w:r w:rsidR="009473CD" w:rsidRPr="0024757F">
        <w:rPr>
          <w:spacing w:val="1"/>
          <w:w w:val="117"/>
          <w:lang w:val="es-ES"/>
        </w:rPr>
        <w:t>is</w:t>
      </w:r>
      <w:r w:rsidR="009473CD" w:rsidRPr="0024757F">
        <w:rPr>
          <w:spacing w:val="-1"/>
          <w:w w:val="117"/>
          <w:lang w:val="es-ES"/>
        </w:rPr>
        <w:t>tr</w:t>
      </w:r>
      <w:r w:rsidR="009473CD" w:rsidRPr="0024757F">
        <w:rPr>
          <w:spacing w:val="1"/>
          <w:w w:val="117"/>
          <w:lang w:val="es-ES"/>
        </w:rPr>
        <w:t>ac</w:t>
      </w:r>
      <w:r w:rsidR="009473CD" w:rsidRPr="0024757F">
        <w:rPr>
          <w:spacing w:val="-1"/>
          <w:w w:val="117"/>
          <w:lang w:val="es-ES"/>
        </w:rPr>
        <w:t>i</w:t>
      </w:r>
      <w:r w:rsidR="009473CD" w:rsidRPr="0024757F">
        <w:rPr>
          <w:spacing w:val="1"/>
          <w:w w:val="117"/>
          <w:lang w:val="es-ES"/>
        </w:rPr>
        <w:t>on</w:t>
      </w:r>
      <w:r w:rsidR="009473CD" w:rsidRPr="0024757F">
        <w:rPr>
          <w:w w:val="117"/>
          <w:lang w:val="es-ES"/>
        </w:rPr>
        <w:t>es</w:t>
      </w:r>
      <w:r w:rsidRPr="0024757F">
        <w:rPr>
          <w:spacing w:val="45"/>
          <w:w w:val="117"/>
          <w:lang w:val="es-ES"/>
        </w:rPr>
        <w:t xml:space="preserve"> </w:t>
      </w:r>
      <w:r w:rsidRPr="0024757F">
        <w:rPr>
          <w:spacing w:val="1"/>
          <w:w w:val="111"/>
          <w:lang w:val="es-ES"/>
        </w:rPr>
        <w:t>P</w:t>
      </w:r>
      <w:r w:rsidRPr="0024757F">
        <w:rPr>
          <w:w w:val="124"/>
          <w:lang w:val="es-ES"/>
        </w:rPr>
        <w:t>ú</w:t>
      </w:r>
      <w:r w:rsidRPr="0024757F">
        <w:rPr>
          <w:spacing w:val="-1"/>
          <w:w w:val="123"/>
          <w:lang w:val="es-ES"/>
        </w:rPr>
        <w:t>b</w:t>
      </w:r>
      <w:r w:rsidRPr="0024757F">
        <w:rPr>
          <w:w w:val="94"/>
          <w:lang w:val="es-ES"/>
        </w:rPr>
        <w:t>l</w:t>
      </w:r>
      <w:r w:rsidRPr="0024757F">
        <w:rPr>
          <w:spacing w:val="1"/>
          <w:w w:val="108"/>
          <w:lang w:val="es-ES"/>
        </w:rPr>
        <w:t>ic</w:t>
      </w:r>
      <w:r w:rsidRPr="0024757F">
        <w:rPr>
          <w:spacing w:val="-1"/>
          <w:w w:val="128"/>
          <w:lang w:val="es-ES"/>
        </w:rPr>
        <w:t>a</w:t>
      </w:r>
      <w:r w:rsidRPr="0024757F">
        <w:rPr>
          <w:w w:val="119"/>
          <w:lang w:val="es-ES"/>
        </w:rPr>
        <w:t xml:space="preserve">s  </w:t>
      </w:r>
      <w:r w:rsidRPr="0024757F">
        <w:rPr>
          <w:lang w:val="es-ES"/>
        </w:rPr>
        <w:t xml:space="preserve">y </w:t>
      </w:r>
      <w:r w:rsidRPr="0024757F">
        <w:rPr>
          <w:spacing w:val="4"/>
          <w:lang w:val="es-ES"/>
        </w:rPr>
        <w:t xml:space="preserve"> </w:t>
      </w:r>
      <w:r w:rsidRPr="0024757F">
        <w:rPr>
          <w:spacing w:val="-1"/>
          <w:w w:val="123"/>
          <w:lang w:val="es-ES"/>
        </w:rPr>
        <w:t>d</w:t>
      </w:r>
      <w:r w:rsidRPr="0024757F">
        <w:rPr>
          <w:spacing w:val="1"/>
          <w:w w:val="115"/>
          <w:lang w:val="es-ES"/>
        </w:rPr>
        <w:t>e</w:t>
      </w:r>
      <w:r w:rsidRPr="0024757F">
        <w:rPr>
          <w:w w:val="115"/>
          <w:lang w:val="es-ES"/>
        </w:rPr>
        <w:t>l</w:t>
      </w:r>
      <w:r w:rsidR="0024757F">
        <w:rPr>
          <w:w w:val="115"/>
          <w:lang w:val="es-ES"/>
        </w:rPr>
        <w:t xml:space="preserve"> </w:t>
      </w:r>
      <w:r w:rsidRPr="0024757F">
        <w:rPr>
          <w:spacing w:val="1"/>
          <w:w w:val="111"/>
          <w:lang w:val="es-ES"/>
        </w:rPr>
        <w:t>P</w:t>
      </w:r>
      <w:r w:rsidRPr="0024757F">
        <w:rPr>
          <w:spacing w:val="-1"/>
          <w:w w:val="116"/>
          <w:lang w:val="es-ES"/>
        </w:rPr>
        <w:t>r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1"/>
          <w:w w:val="118"/>
          <w:lang w:val="es-ES"/>
        </w:rPr>
        <w:t>c</w:t>
      </w:r>
      <w:r w:rsidRPr="0024757F">
        <w:rPr>
          <w:spacing w:val="1"/>
          <w:w w:val="125"/>
          <w:lang w:val="es-ES"/>
        </w:rPr>
        <w:t>e</w:t>
      </w:r>
      <w:r w:rsidRPr="0024757F">
        <w:rPr>
          <w:spacing w:val="-1"/>
          <w:w w:val="125"/>
          <w:lang w:val="es-ES"/>
        </w:rPr>
        <w:t>d</w:t>
      </w:r>
      <w:r w:rsidRPr="0024757F">
        <w:rPr>
          <w:spacing w:val="1"/>
          <w:w w:val="116"/>
          <w:lang w:val="es-ES"/>
        </w:rPr>
        <w:t>im</w:t>
      </w:r>
      <w:r w:rsidRPr="0024757F">
        <w:rPr>
          <w:spacing w:val="1"/>
          <w:w w:val="118"/>
          <w:lang w:val="es-ES"/>
        </w:rPr>
        <w:t>ien</w:t>
      </w:r>
      <w:r w:rsidRPr="0024757F">
        <w:rPr>
          <w:spacing w:val="1"/>
          <w:w w:val="141"/>
          <w:lang w:val="es-ES"/>
        </w:rPr>
        <w:t>t</w:t>
      </w:r>
      <w:r w:rsidRPr="0024757F">
        <w:rPr>
          <w:w w:val="123"/>
          <w:lang w:val="es-ES"/>
        </w:rPr>
        <w:t xml:space="preserve">o </w:t>
      </w:r>
      <w:r w:rsidRPr="0024757F">
        <w:rPr>
          <w:w w:val="115"/>
          <w:lang w:val="es-ES"/>
        </w:rPr>
        <w:t>A</w:t>
      </w:r>
      <w:r w:rsidRPr="0024757F">
        <w:rPr>
          <w:spacing w:val="-1"/>
          <w:w w:val="115"/>
          <w:lang w:val="es-ES"/>
        </w:rPr>
        <w:t>d</w:t>
      </w:r>
      <w:r w:rsidRPr="0024757F">
        <w:rPr>
          <w:spacing w:val="1"/>
          <w:w w:val="115"/>
          <w:lang w:val="es-ES"/>
        </w:rPr>
        <w:t>minist</w:t>
      </w:r>
      <w:r w:rsidRPr="0024757F">
        <w:rPr>
          <w:spacing w:val="-1"/>
          <w:w w:val="115"/>
          <w:lang w:val="es-ES"/>
        </w:rPr>
        <w:t>ra</w:t>
      </w:r>
      <w:r w:rsidRPr="0024757F">
        <w:rPr>
          <w:spacing w:val="1"/>
          <w:w w:val="115"/>
          <w:lang w:val="es-ES"/>
        </w:rPr>
        <w:t>ti</w:t>
      </w:r>
      <w:r w:rsidRPr="0024757F">
        <w:rPr>
          <w:w w:val="115"/>
          <w:lang w:val="es-ES"/>
        </w:rPr>
        <w:t>vo</w:t>
      </w:r>
      <w:r w:rsidRPr="0024757F">
        <w:rPr>
          <w:spacing w:val="-4"/>
          <w:w w:val="115"/>
          <w:lang w:val="es-ES"/>
        </w:rPr>
        <w:t xml:space="preserve"> </w:t>
      </w:r>
      <w:r w:rsidRPr="0024757F">
        <w:rPr>
          <w:w w:val="97"/>
          <w:lang w:val="es-ES"/>
        </w:rPr>
        <w:t>C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1"/>
          <w:w w:val="124"/>
          <w:lang w:val="es-ES"/>
        </w:rPr>
        <w:t>m</w:t>
      </w:r>
      <w:r w:rsidRPr="0024757F">
        <w:rPr>
          <w:w w:val="124"/>
          <w:lang w:val="es-ES"/>
        </w:rPr>
        <w:t>ú</w:t>
      </w:r>
      <w:r w:rsidRPr="0024757F">
        <w:rPr>
          <w:spacing w:val="1"/>
          <w:w w:val="123"/>
          <w:lang w:val="es-ES"/>
        </w:rPr>
        <w:t>n</w:t>
      </w:r>
      <w:r w:rsidRPr="0024757F">
        <w:rPr>
          <w:w w:val="94"/>
          <w:lang w:val="es-ES"/>
        </w:rPr>
        <w:t>.</w:t>
      </w:r>
    </w:p>
    <w:p w:rsidR="00201976" w:rsidRPr="0024757F" w:rsidRDefault="00201976">
      <w:pPr>
        <w:spacing w:before="3" w:line="140" w:lineRule="exact"/>
        <w:rPr>
          <w:lang w:val="es-ES"/>
        </w:rPr>
      </w:pP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201976">
      <w:pPr>
        <w:spacing w:line="200" w:lineRule="exact"/>
        <w:rPr>
          <w:lang w:val="es-ES"/>
        </w:rPr>
        <w:sectPr w:rsidR="00201976" w:rsidRPr="0024757F">
          <w:pgSz w:w="11920" w:h="16840"/>
          <w:pgMar w:top="1380" w:right="140" w:bottom="280" w:left="680" w:header="152" w:footer="761" w:gutter="0"/>
          <w:cols w:space="720"/>
        </w:sectPr>
      </w:pPr>
    </w:p>
    <w:p w:rsidR="00201976" w:rsidRPr="001F7370" w:rsidRDefault="006A60EC" w:rsidP="00A253D2">
      <w:pPr>
        <w:spacing w:before="34"/>
        <w:ind w:left="455" w:right="-27"/>
        <w:jc w:val="both"/>
        <w:rPr>
          <w:lang w:val="es-ES"/>
        </w:rPr>
      </w:pPr>
      <w:proofErr w:type="spellStart"/>
      <w:r w:rsidRPr="001F7370">
        <w:rPr>
          <w:w w:val="102"/>
          <w:lang w:val="es-ES"/>
        </w:rPr>
        <w:lastRenderedPageBreak/>
        <w:t>E</w:t>
      </w:r>
      <w:r w:rsidRPr="001F7370">
        <w:rPr>
          <w:w w:val="126"/>
          <w:lang w:val="es-ES"/>
        </w:rPr>
        <w:t>s</w:t>
      </w:r>
      <w:r w:rsidRPr="001F7370">
        <w:rPr>
          <w:spacing w:val="-1"/>
          <w:w w:val="123"/>
          <w:lang w:val="es-ES"/>
        </w:rPr>
        <w:t>k</w:t>
      </w:r>
      <w:r w:rsidRPr="001F7370">
        <w:rPr>
          <w:spacing w:val="-1"/>
          <w:w w:val="131"/>
          <w:lang w:val="es-ES"/>
        </w:rPr>
        <w:t>a</w:t>
      </w:r>
      <w:r w:rsidRPr="001F7370">
        <w:rPr>
          <w:spacing w:val="3"/>
          <w:w w:val="131"/>
          <w:lang w:val="es-ES"/>
        </w:rPr>
        <w:t>e</w:t>
      </w:r>
      <w:r w:rsidRPr="001F7370">
        <w:rPr>
          <w:spacing w:val="-1"/>
          <w:w w:val="131"/>
          <w:lang w:val="es-ES"/>
        </w:rPr>
        <w:t>r</w:t>
      </w:r>
      <w:r w:rsidRPr="001F7370">
        <w:rPr>
          <w:spacing w:val="2"/>
          <w:w w:val="133"/>
          <w:lang w:val="es-ES"/>
        </w:rPr>
        <w:t>a</w:t>
      </w:r>
      <w:r w:rsidRPr="001F7370">
        <w:rPr>
          <w:w w:val="123"/>
          <w:lang w:val="es-ES"/>
        </w:rPr>
        <w:t>k</w:t>
      </w:r>
      <w:proofErr w:type="spellEnd"/>
      <w:r w:rsidRPr="001F7370">
        <w:rPr>
          <w:spacing w:val="14"/>
          <w:lang w:val="es-ES"/>
        </w:rPr>
        <w:t xml:space="preserve"> </w:t>
      </w:r>
      <w:proofErr w:type="spellStart"/>
      <w:r w:rsidRPr="001F7370">
        <w:rPr>
          <w:spacing w:val="2"/>
          <w:w w:val="121"/>
          <w:lang w:val="es-ES"/>
        </w:rPr>
        <w:t>a</w:t>
      </w:r>
      <w:r w:rsidRPr="001F7370">
        <w:rPr>
          <w:w w:val="121"/>
          <w:lang w:val="es-ES"/>
        </w:rPr>
        <w:t>u</w:t>
      </w:r>
      <w:r w:rsidRPr="001F7370">
        <w:rPr>
          <w:spacing w:val="1"/>
          <w:w w:val="121"/>
          <w:lang w:val="es-ES"/>
        </w:rPr>
        <w:t>r</w:t>
      </w:r>
      <w:r w:rsidRPr="001F7370">
        <w:rPr>
          <w:spacing w:val="-1"/>
          <w:w w:val="121"/>
          <w:lang w:val="es-ES"/>
        </w:rPr>
        <w:t>k</w:t>
      </w:r>
      <w:r w:rsidRPr="001F7370">
        <w:rPr>
          <w:spacing w:val="1"/>
          <w:w w:val="121"/>
          <w:lang w:val="es-ES"/>
        </w:rPr>
        <w:t>e</w:t>
      </w:r>
      <w:r w:rsidRPr="001F7370">
        <w:rPr>
          <w:w w:val="121"/>
          <w:lang w:val="es-ES"/>
        </w:rPr>
        <w:t>z</w:t>
      </w:r>
      <w:r w:rsidRPr="001F7370">
        <w:rPr>
          <w:spacing w:val="-1"/>
          <w:w w:val="121"/>
          <w:lang w:val="es-ES"/>
        </w:rPr>
        <w:t>t</w:t>
      </w:r>
      <w:r w:rsidRPr="001F7370">
        <w:rPr>
          <w:spacing w:val="4"/>
          <w:w w:val="121"/>
          <w:lang w:val="es-ES"/>
        </w:rPr>
        <w:t>e</w:t>
      </w:r>
      <w:r w:rsidRPr="001F7370">
        <w:rPr>
          <w:spacing w:val="-1"/>
          <w:w w:val="121"/>
          <w:lang w:val="es-ES"/>
        </w:rPr>
        <w:t>k</w:t>
      </w:r>
      <w:r w:rsidRPr="001F7370">
        <w:rPr>
          <w:w w:val="121"/>
          <w:lang w:val="es-ES"/>
        </w:rPr>
        <w:t>o</w:t>
      </w:r>
      <w:proofErr w:type="spellEnd"/>
      <w:r w:rsidRPr="001F7370">
        <w:rPr>
          <w:spacing w:val="57"/>
          <w:w w:val="121"/>
          <w:lang w:val="es-ES"/>
        </w:rPr>
        <w:t xml:space="preserve"> </w:t>
      </w:r>
      <w:proofErr w:type="spellStart"/>
      <w:r w:rsidRPr="001F7370">
        <w:rPr>
          <w:spacing w:val="1"/>
          <w:w w:val="121"/>
          <w:lang w:val="es-ES"/>
        </w:rPr>
        <w:t>e</w:t>
      </w:r>
      <w:r w:rsidRPr="001F7370">
        <w:rPr>
          <w:spacing w:val="2"/>
          <w:w w:val="121"/>
          <w:lang w:val="es-ES"/>
        </w:rPr>
        <w:t>p</w:t>
      </w:r>
      <w:r w:rsidRPr="001F7370">
        <w:rPr>
          <w:spacing w:val="1"/>
          <w:w w:val="121"/>
          <w:lang w:val="es-ES"/>
        </w:rPr>
        <w:t>e</w:t>
      </w:r>
      <w:r w:rsidRPr="001F7370">
        <w:rPr>
          <w:w w:val="121"/>
          <w:lang w:val="es-ES"/>
        </w:rPr>
        <w:t>a</w:t>
      </w:r>
      <w:proofErr w:type="spellEnd"/>
      <w:r w:rsidRPr="001F7370">
        <w:rPr>
          <w:spacing w:val="43"/>
          <w:w w:val="121"/>
          <w:lang w:val="es-ES"/>
        </w:rPr>
        <w:t xml:space="preserve"> </w:t>
      </w:r>
      <w:r w:rsidR="009C5782" w:rsidRPr="001F7370">
        <w:rPr>
          <w:w w:val="121"/>
          <w:lang w:val="es-ES"/>
        </w:rPr>
        <w:t>201</w:t>
      </w:r>
      <w:r w:rsidR="009473CD">
        <w:rPr>
          <w:w w:val="121"/>
          <w:lang w:val="es-ES"/>
        </w:rPr>
        <w:t>6</w:t>
      </w:r>
      <w:r w:rsidRPr="001F7370">
        <w:rPr>
          <w:spacing w:val="2"/>
          <w:w w:val="121"/>
          <w:lang w:val="es-ES"/>
        </w:rPr>
        <w:t>k</w:t>
      </w:r>
      <w:r w:rsidRPr="001F7370">
        <w:rPr>
          <w:w w:val="121"/>
          <w:lang w:val="es-ES"/>
        </w:rPr>
        <w:t>o</w:t>
      </w:r>
      <w:r w:rsidRPr="001F7370">
        <w:rPr>
          <w:spacing w:val="-28"/>
          <w:w w:val="121"/>
          <w:lang w:val="es-ES"/>
        </w:rPr>
        <w:t xml:space="preserve"> </w:t>
      </w:r>
      <w:proofErr w:type="spellStart"/>
      <w:r w:rsidRPr="001F7370">
        <w:rPr>
          <w:spacing w:val="-1"/>
          <w:w w:val="130"/>
          <w:lang w:val="es-ES"/>
        </w:rPr>
        <w:t>m</w:t>
      </w:r>
      <w:r w:rsidRPr="001F7370">
        <w:rPr>
          <w:spacing w:val="2"/>
          <w:w w:val="133"/>
          <w:lang w:val="es-ES"/>
        </w:rPr>
        <w:t>a</w:t>
      </w:r>
      <w:r w:rsidRPr="001F7370">
        <w:rPr>
          <w:spacing w:val="1"/>
          <w:w w:val="135"/>
          <w:lang w:val="es-ES"/>
        </w:rPr>
        <w:t>r</w:t>
      </w:r>
      <w:r w:rsidRPr="001F7370">
        <w:rPr>
          <w:spacing w:val="-1"/>
          <w:w w:val="135"/>
          <w:lang w:val="es-ES"/>
        </w:rPr>
        <w:t>t</w:t>
      </w:r>
      <w:r w:rsidRPr="001F7370">
        <w:rPr>
          <w:w w:val="117"/>
          <w:lang w:val="es-ES"/>
        </w:rPr>
        <w:t>x</w:t>
      </w:r>
      <w:r w:rsidRPr="001F7370">
        <w:rPr>
          <w:spacing w:val="1"/>
          <w:w w:val="123"/>
          <w:lang w:val="es-ES"/>
        </w:rPr>
        <w:t>o</w:t>
      </w:r>
      <w:r w:rsidRPr="001F7370">
        <w:rPr>
          <w:w w:val="133"/>
          <w:lang w:val="es-ES"/>
        </w:rPr>
        <w:t>a</w:t>
      </w:r>
      <w:r w:rsidRPr="001F7370">
        <w:rPr>
          <w:spacing w:val="-1"/>
          <w:w w:val="129"/>
          <w:lang w:val="es-ES"/>
        </w:rPr>
        <w:t>r</w:t>
      </w:r>
      <w:r w:rsidRPr="001F7370">
        <w:rPr>
          <w:spacing w:val="1"/>
          <w:w w:val="129"/>
          <w:lang w:val="es-ES"/>
        </w:rPr>
        <w:t>e</w:t>
      </w:r>
      <w:r w:rsidRPr="001F7370">
        <w:rPr>
          <w:w w:val="133"/>
          <w:lang w:val="es-ES"/>
        </w:rPr>
        <w:t>n</w:t>
      </w:r>
      <w:proofErr w:type="spellEnd"/>
      <w:r w:rsidR="00A253D2" w:rsidRPr="001F7370">
        <w:rPr>
          <w:w w:val="133"/>
          <w:lang w:val="es-ES"/>
        </w:rPr>
        <w:t xml:space="preserve"> </w:t>
      </w:r>
      <w:r w:rsidR="009473CD">
        <w:rPr>
          <w:w w:val="133"/>
          <w:lang w:val="es-ES"/>
        </w:rPr>
        <w:t>15e</w:t>
      </w:r>
      <w:r w:rsidR="00876DB2" w:rsidRPr="001F7370">
        <w:rPr>
          <w:b/>
          <w:spacing w:val="-1"/>
          <w:w w:val="125"/>
          <w:lang w:val="es-ES"/>
        </w:rPr>
        <w:t xml:space="preserve">an </w:t>
      </w:r>
      <w:r w:rsidRPr="001F7370">
        <w:rPr>
          <w:b/>
          <w:spacing w:val="-27"/>
          <w:w w:val="125"/>
          <w:lang w:val="es-ES"/>
        </w:rPr>
        <w:t xml:space="preserve"> </w:t>
      </w:r>
      <w:proofErr w:type="spellStart"/>
      <w:r w:rsidRPr="001F7370">
        <w:rPr>
          <w:spacing w:val="2"/>
          <w:w w:val="125"/>
          <w:lang w:val="es-ES"/>
        </w:rPr>
        <w:t>a</w:t>
      </w:r>
      <w:r w:rsidRPr="001F7370">
        <w:rPr>
          <w:spacing w:val="-1"/>
          <w:w w:val="125"/>
          <w:lang w:val="es-ES"/>
        </w:rPr>
        <w:t>m</w:t>
      </w:r>
      <w:r w:rsidRPr="001F7370">
        <w:rPr>
          <w:spacing w:val="2"/>
          <w:w w:val="125"/>
          <w:lang w:val="es-ES"/>
        </w:rPr>
        <w:t>a</w:t>
      </w:r>
      <w:r w:rsidRPr="001F7370">
        <w:rPr>
          <w:spacing w:val="-1"/>
          <w:w w:val="125"/>
          <w:lang w:val="es-ES"/>
        </w:rPr>
        <w:t>it</w:t>
      </w:r>
      <w:r w:rsidRPr="001F7370">
        <w:rPr>
          <w:spacing w:val="2"/>
          <w:w w:val="125"/>
          <w:lang w:val="es-ES"/>
        </w:rPr>
        <w:t>uk</w:t>
      </w:r>
      <w:r w:rsidRPr="001F7370">
        <w:rPr>
          <w:w w:val="125"/>
          <w:lang w:val="es-ES"/>
        </w:rPr>
        <w:t>o</w:t>
      </w:r>
      <w:proofErr w:type="spellEnd"/>
      <w:r w:rsidRPr="001F7370">
        <w:rPr>
          <w:spacing w:val="6"/>
          <w:w w:val="125"/>
          <w:lang w:val="es-ES"/>
        </w:rPr>
        <w:t xml:space="preserve"> </w:t>
      </w:r>
      <w:r w:rsidRPr="001F7370">
        <w:rPr>
          <w:spacing w:val="-1"/>
          <w:w w:val="125"/>
          <w:lang w:val="es-ES"/>
        </w:rPr>
        <w:t>d</w:t>
      </w:r>
      <w:r w:rsidRPr="001F7370">
        <w:rPr>
          <w:spacing w:val="-1"/>
          <w:w w:val="133"/>
          <w:lang w:val="es-ES"/>
        </w:rPr>
        <w:t>a</w:t>
      </w:r>
      <w:r w:rsidRPr="001F7370">
        <w:rPr>
          <w:w w:val="94"/>
          <w:lang w:val="es-ES"/>
        </w:rPr>
        <w:t>.</w:t>
      </w:r>
    </w:p>
    <w:p w:rsidR="00201976" w:rsidRPr="001F7370" w:rsidRDefault="00201976">
      <w:pPr>
        <w:spacing w:before="1" w:line="240" w:lineRule="exact"/>
        <w:rPr>
          <w:lang w:val="es-ES"/>
        </w:rPr>
      </w:pPr>
    </w:p>
    <w:p w:rsidR="00201976" w:rsidRPr="0024757F" w:rsidRDefault="006A60EC">
      <w:pPr>
        <w:spacing w:line="247" w:lineRule="auto"/>
        <w:ind w:left="455" w:right="-33"/>
        <w:jc w:val="both"/>
        <w:rPr>
          <w:lang w:val="es-ES"/>
        </w:rPr>
      </w:pPr>
      <w:proofErr w:type="spellStart"/>
      <w:r w:rsidRPr="0024757F">
        <w:rPr>
          <w:spacing w:val="-1"/>
          <w:w w:val="125"/>
          <w:lang w:val="es-ES"/>
        </w:rPr>
        <w:t>I</w:t>
      </w:r>
      <w:r w:rsidRPr="0024757F">
        <w:rPr>
          <w:spacing w:val="1"/>
          <w:w w:val="125"/>
          <w:lang w:val="es-ES"/>
        </w:rPr>
        <w:t>nf</w:t>
      </w:r>
      <w:r w:rsidRPr="0024757F">
        <w:rPr>
          <w:spacing w:val="-1"/>
          <w:w w:val="125"/>
          <w:lang w:val="es-ES"/>
        </w:rPr>
        <w:t>o</w:t>
      </w:r>
      <w:r w:rsidRPr="0024757F">
        <w:rPr>
          <w:spacing w:val="1"/>
          <w:w w:val="125"/>
          <w:lang w:val="es-ES"/>
        </w:rPr>
        <w:t>rm</w:t>
      </w:r>
      <w:r w:rsidRPr="0024757F">
        <w:rPr>
          <w:spacing w:val="-1"/>
          <w:w w:val="125"/>
          <w:lang w:val="es-ES"/>
        </w:rPr>
        <w:t>a</w:t>
      </w:r>
      <w:r w:rsidRPr="0024757F">
        <w:rPr>
          <w:w w:val="125"/>
          <w:lang w:val="es-ES"/>
        </w:rPr>
        <w:t>z</w:t>
      </w:r>
      <w:r w:rsidRPr="0024757F">
        <w:rPr>
          <w:spacing w:val="1"/>
          <w:w w:val="125"/>
          <w:lang w:val="es-ES"/>
        </w:rPr>
        <w:t>i</w:t>
      </w:r>
      <w:r w:rsidRPr="0024757F">
        <w:rPr>
          <w:w w:val="125"/>
          <w:lang w:val="es-ES"/>
        </w:rPr>
        <w:t>o</w:t>
      </w:r>
      <w:proofErr w:type="spellEnd"/>
      <w:r w:rsidRPr="0024757F">
        <w:rPr>
          <w:spacing w:val="56"/>
          <w:w w:val="125"/>
          <w:lang w:val="es-ES"/>
        </w:rPr>
        <w:t xml:space="preserve"> </w:t>
      </w:r>
      <w:proofErr w:type="spellStart"/>
      <w:r w:rsidRPr="0024757F">
        <w:rPr>
          <w:spacing w:val="-1"/>
          <w:w w:val="125"/>
          <w:lang w:val="es-ES"/>
        </w:rPr>
        <w:t>g</w:t>
      </w:r>
      <w:r w:rsidRPr="0024757F">
        <w:rPr>
          <w:spacing w:val="4"/>
          <w:w w:val="125"/>
          <w:lang w:val="es-ES"/>
        </w:rPr>
        <w:t>e</w:t>
      </w:r>
      <w:r w:rsidRPr="0024757F">
        <w:rPr>
          <w:spacing w:val="-1"/>
          <w:w w:val="125"/>
          <w:lang w:val="es-ES"/>
        </w:rPr>
        <w:t>h</w:t>
      </w:r>
      <w:r w:rsidRPr="0024757F">
        <w:rPr>
          <w:spacing w:val="1"/>
          <w:w w:val="125"/>
          <w:lang w:val="es-ES"/>
        </w:rPr>
        <w:t>i</w:t>
      </w:r>
      <w:r w:rsidRPr="0024757F">
        <w:rPr>
          <w:spacing w:val="-1"/>
          <w:w w:val="125"/>
          <w:lang w:val="es-ES"/>
        </w:rPr>
        <w:t>a</w:t>
      </w:r>
      <w:r w:rsidRPr="0024757F">
        <w:rPr>
          <w:spacing w:val="2"/>
          <w:w w:val="125"/>
          <w:lang w:val="es-ES"/>
        </w:rPr>
        <w:t>g</w:t>
      </w:r>
      <w:r w:rsidRPr="0024757F">
        <w:rPr>
          <w:w w:val="125"/>
          <w:lang w:val="es-ES"/>
        </w:rPr>
        <w:t>o</w:t>
      </w:r>
      <w:proofErr w:type="spellEnd"/>
      <w:r w:rsidRPr="0024757F">
        <w:rPr>
          <w:w w:val="125"/>
          <w:lang w:val="es-ES"/>
        </w:rPr>
        <w:t xml:space="preserve">  </w:t>
      </w:r>
      <w:proofErr w:type="spellStart"/>
      <w:r w:rsidRPr="0024757F">
        <w:rPr>
          <w:spacing w:val="1"/>
          <w:w w:val="125"/>
          <w:lang w:val="es-ES"/>
        </w:rPr>
        <w:t>n</w:t>
      </w:r>
      <w:r w:rsidRPr="0024757F">
        <w:rPr>
          <w:spacing w:val="2"/>
          <w:w w:val="125"/>
          <w:lang w:val="es-ES"/>
        </w:rPr>
        <w:t>a</w:t>
      </w:r>
      <w:r w:rsidRPr="0024757F">
        <w:rPr>
          <w:spacing w:val="-1"/>
          <w:w w:val="125"/>
          <w:lang w:val="es-ES"/>
        </w:rPr>
        <w:t>h</w:t>
      </w:r>
      <w:r w:rsidRPr="0024757F">
        <w:rPr>
          <w:w w:val="125"/>
          <w:lang w:val="es-ES"/>
        </w:rPr>
        <w:t>i</w:t>
      </w:r>
      <w:proofErr w:type="spellEnd"/>
      <w:r w:rsidRPr="0024757F">
        <w:rPr>
          <w:w w:val="125"/>
          <w:lang w:val="es-ES"/>
        </w:rPr>
        <w:t xml:space="preserve"> </w:t>
      </w:r>
      <w:r w:rsidRPr="0024757F">
        <w:rPr>
          <w:spacing w:val="25"/>
          <w:w w:val="125"/>
          <w:lang w:val="es-ES"/>
        </w:rPr>
        <w:t xml:space="preserve"> </w:t>
      </w:r>
      <w:proofErr w:type="spellStart"/>
      <w:r w:rsidRPr="0024757F">
        <w:rPr>
          <w:spacing w:val="-1"/>
          <w:w w:val="125"/>
          <w:lang w:val="es-ES"/>
        </w:rPr>
        <w:t>i</w:t>
      </w:r>
      <w:r w:rsidRPr="0024757F">
        <w:rPr>
          <w:w w:val="125"/>
          <w:lang w:val="es-ES"/>
        </w:rPr>
        <w:t>z</w:t>
      </w:r>
      <w:r w:rsidRPr="0024757F">
        <w:rPr>
          <w:spacing w:val="-1"/>
          <w:w w:val="125"/>
          <w:lang w:val="es-ES"/>
        </w:rPr>
        <w:t>a</w:t>
      </w:r>
      <w:r w:rsidRPr="0024757F">
        <w:rPr>
          <w:spacing w:val="1"/>
          <w:w w:val="125"/>
          <w:lang w:val="es-ES"/>
        </w:rPr>
        <w:t>ne</w:t>
      </w:r>
      <w:r w:rsidRPr="0024757F">
        <w:rPr>
          <w:w w:val="125"/>
          <w:lang w:val="es-ES"/>
        </w:rPr>
        <w:t>z</w:t>
      </w:r>
      <w:proofErr w:type="spellEnd"/>
      <w:r w:rsidRPr="0024757F">
        <w:rPr>
          <w:w w:val="125"/>
          <w:lang w:val="es-ES"/>
        </w:rPr>
        <w:t xml:space="preserve"> </w:t>
      </w:r>
      <w:r w:rsidRPr="0024757F">
        <w:rPr>
          <w:spacing w:val="5"/>
          <w:w w:val="125"/>
          <w:lang w:val="es-ES"/>
        </w:rPr>
        <w:t xml:space="preserve"> </w:t>
      </w:r>
      <w:r w:rsidRPr="0024757F">
        <w:rPr>
          <w:spacing w:val="-1"/>
          <w:w w:val="118"/>
          <w:lang w:val="es-ES"/>
        </w:rPr>
        <w:t>g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1"/>
          <w:w w:val="131"/>
          <w:lang w:val="es-ES"/>
        </w:rPr>
        <w:t>r</w:t>
      </w:r>
      <w:r w:rsidRPr="0024757F">
        <w:rPr>
          <w:spacing w:val="-1"/>
          <w:w w:val="123"/>
          <w:lang w:val="es-ES"/>
        </w:rPr>
        <w:t>o</w:t>
      </w:r>
      <w:r w:rsidRPr="0024757F">
        <w:rPr>
          <w:w w:val="92"/>
          <w:lang w:val="es-ES"/>
        </w:rPr>
        <w:t xml:space="preserve">, </w:t>
      </w:r>
      <w:r w:rsidRPr="0024757F">
        <w:rPr>
          <w:spacing w:val="31"/>
          <w:w w:val="92"/>
          <w:lang w:val="es-ES"/>
        </w:rPr>
        <w:t xml:space="preserve"> </w:t>
      </w:r>
      <w:r w:rsidRPr="0024757F">
        <w:rPr>
          <w:spacing w:val="-1"/>
          <w:w w:val="125"/>
          <w:lang w:val="es-ES"/>
        </w:rPr>
        <w:t>d</w:t>
      </w:r>
      <w:r w:rsidRPr="0024757F">
        <w:rPr>
          <w:spacing w:val="3"/>
          <w:w w:val="128"/>
          <w:lang w:val="es-ES"/>
        </w:rPr>
        <w:t>e</w:t>
      </w:r>
      <w:r w:rsidRPr="0024757F">
        <w:rPr>
          <w:spacing w:val="-1"/>
          <w:w w:val="114"/>
          <w:lang w:val="es-ES"/>
        </w:rPr>
        <w:t>i</w:t>
      </w:r>
      <w:r w:rsidRPr="0024757F">
        <w:rPr>
          <w:spacing w:val="1"/>
          <w:w w:val="140"/>
          <w:lang w:val="es-ES"/>
        </w:rPr>
        <w:t>t</w:t>
      </w:r>
      <w:r w:rsidRPr="0024757F">
        <w:rPr>
          <w:w w:val="132"/>
          <w:lang w:val="es-ES"/>
        </w:rPr>
        <w:t xml:space="preserve">u </w:t>
      </w:r>
      <w:r w:rsidRPr="0024757F">
        <w:rPr>
          <w:spacing w:val="-1"/>
          <w:w w:val="125"/>
          <w:lang w:val="es-ES"/>
        </w:rPr>
        <w:t>t</w:t>
      </w:r>
      <w:r w:rsidRPr="0024757F">
        <w:rPr>
          <w:spacing w:val="1"/>
          <w:w w:val="125"/>
          <w:lang w:val="es-ES"/>
        </w:rPr>
        <w:t>e</w:t>
      </w:r>
      <w:r w:rsidRPr="0024757F">
        <w:rPr>
          <w:spacing w:val="-1"/>
          <w:w w:val="125"/>
          <w:lang w:val="es-ES"/>
        </w:rPr>
        <w:t>l</w:t>
      </w:r>
      <w:r w:rsidRPr="0024757F">
        <w:rPr>
          <w:spacing w:val="1"/>
          <w:w w:val="125"/>
          <w:lang w:val="es-ES"/>
        </w:rPr>
        <w:t>ef</w:t>
      </w:r>
      <w:r w:rsidRPr="0024757F">
        <w:rPr>
          <w:spacing w:val="-1"/>
          <w:w w:val="125"/>
          <w:lang w:val="es-ES"/>
        </w:rPr>
        <w:t>o</w:t>
      </w:r>
      <w:r w:rsidRPr="0024757F">
        <w:rPr>
          <w:spacing w:val="1"/>
          <w:w w:val="125"/>
          <w:lang w:val="es-ES"/>
        </w:rPr>
        <w:t>n</w:t>
      </w:r>
      <w:r w:rsidRPr="0024757F">
        <w:rPr>
          <w:w w:val="125"/>
          <w:lang w:val="es-ES"/>
        </w:rPr>
        <w:t xml:space="preserve">o  </w:t>
      </w:r>
      <w:r w:rsidRPr="0024757F">
        <w:rPr>
          <w:spacing w:val="15"/>
          <w:w w:val="125"/>
          <w:lang w:val="es-ES"/>
        </w:rPr>
        <w:t xml:space="preserve"> </w:t>
      </w:r>
      <w:r w:rsidRPr="0024757F">
        <w:rPr>
          <w:spacing w:val="1"/>
          <w:w w:val="133"/>
          <w:lang w:val="es-ES"/>
        </w:rPr>
        <w:t>h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1"/>
          <w:w w:val="133"/>
          <w:lang w:val="es-ES"/>
        </w:rPr>
        <w:t>n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-1"/>
          <w:w w:val="140"/>
          <w:lang w:val="es-ES"/>
        </w:rPr>
        <w:t>t</w:t>
      </w:r>
      <w:r w:rsidRPr="0024757F">
        <w:rPr>
          <w:spacing w:val="2"/>
          <w:w w:val="133"/>
          <w:lang w:val="es-ES"/>
        </w:rPr>
        <w:t>a</w:t>
      </w:r>
      <w:r w:rsidRPr="0024757F">
        <w:rPr>
          <w:spacing w:val="-1"/>
          <w:w w:val="131"/>
          <w:lang w:val="es-ES"/>
        </w:rPr>
        <w:t>r</w:t>
      </w:r>
      <w:r w:rsidRPr="0024757F">
        <w:rPr>
          <w:spacing w:val="2"/>
          <w:w w:val="133"/>
          <w:lang w:val="es-ES"/>
        </w:rPr>
        <w:t>a</w:t>
      </w:r>
      <w:r w:rsidRPr="0024757F">
        <w:rPr>
          <w:w w:val="97"/>
          <w:lang w:val="es-ES"/>
        </w:rPr>
        <w:t xml:space="preserve">:    </w:t>
      </w:r>
      <w:r w:rsidRPr="0024757F">
        <w:rPr>
          <w:lang w:val="es-ES"/>
        </w:rPr>
        <w:t xml:space="preserve">945   </w:t>
      </w:r>
      <w:r w:rsidRPr="0024757F">
        <w:rPr>
          <w:spacing w:val="34"/>
          <w:lang w:val="es-ES"/>
        </w:rPr>
        <w:t xml:space="preserve"> </w:t>
      </w:r>
      <w:r w:rsidRPr="0024757F">
        <w:rPr>
          <w:lang w:val="es-ES"/>
        </w:rPr>
        <w:t xml:space="preserve">01   </w:t>
      </w:r>
      <w:r w:rsidRPr="0024757F">
        <w:rPr>
          <w:spacing w:val="25"/>
          <w:lang w:val="es-ES"/>
        </w:rPr>
        <w:t xml:space="preserve"> </w:t>
      </w:r>
      <w:r w:rsidRPr="0024757F">
        <w:rPr>
          <w:w w:val="112"/>
          <w:lang w:val="es-ES"/>
        </w:rPr>
        <w:t>3167</w:t>
      </w:r>
      <w:r w:rsidR="00876DB2" w:rsidRPr="0024757F">
        <w:rPr>
          <w:w w:val="112"/>
          <w:lang w:val="es-ES"/>
        </w:rPr>
        <w:t xml:space="preserve"> eta 97 </w:t>
      </w:r>
      <w:r w:rsidRPr="0024757F">
        <w:rPr>
          <w:w w:val="112"/>
          <w:lang w:val="es-ES"/>
        </w:rPr>
        <w:t xml:space="preserve"> </w:t>
      </w:r>
      <w:r w:rsidRPr="0024757F">
        <w:rPr>
          <w:spacing w:val="-1"/>
          <w:w w:val="95"/>
          <w:lang w:val="es-ES"/>
        </w:rPr>
        <w:t>(</w:t>
      </w:r>
      <w:r w:rsidRPr="0024757F">
        <w:rPr>
          <w:w w:val="104"/>
          <w:lang w:val="es-ES"/>
        </w:rPr>
        <w:t>A</w:t>
      </w:r>
      <w:r w:rsidRPr="0024757F">
        <w:rPr>
          <w:spacing w:val="1"/>
          <w:w w:val="125"/>
          <w:lang w:val="es-ES"/>
        </w:rPr>
        <w:t>d</w:t>
      </w:r>
      <w:r w:rsidRPr="0024757F">
        <w:rPr>
          <w:spacing w:val="1"/>
          <w:w w:val="130"/>
          <w:lang w:val="es-ES"/>
        </w:rPr>
        <w:t>m</w:t>
      </w:r>
      <w:r w:rsidRPr="0024757F">
        <w:rPr>
          <w:spacing w:val="-1"/>
          <w:w w:val="126"/>
          <w:lang w:val="es-ES"/>
        </w:rPr>
        <w:t>i</w:t>
      </w:r>
      <w:r w:rsidRPr="0024757F">
        <w:rPr>
          <w:spacing w:val="1"/>
          <w:w w:val="126"/>
          <w:lang w:val="es-ES"/>
        </w:rPr>
        <w:t>n</w:t>
      </w:r>
      <w:r w:rsidRPr="0024757F">
        <w:rPr>
          <w:spacing w:val="-1"/>
          <w:w w:val="121"/>
          <w:lang w:val="es-ES"/>
        </w:rPr>
        <w:t>i</w:t>
      </w:r>
      <w:r w:rsidRPr="0024757F">
        <w:rPr>
          <w:spacing w:val="3"/>
          <w:w w:val="121"/>
          <w:lang w:val="es-ES"/>
        </w:rPr>
        <w:t>s</w:t>
      </w:r>
      <w:r w:rsidRPr="0024757F">
        <w:rPr>
          <w:spacing w:val="-1"/>
          <w:w w:val="140"/>
          <w:lang w:val="es-ES"/>
        </w:rPr>
        <w:t>t</w:t>
      </w:r>
      <w:r w:rsidRPr="0024757F">
        <w:rPr>
          <w:spacing w:val="1"/>
          <w:w w:val="131"/>
          <w:lang w:val="es-ES"/>
        </w:rPr>
        <w:t>r</w:t>
      </w:r>
      <w:r w:rsidRPr="0024757F">
        <w:rPr>
          <w:w w:val="133"/>
          <w:lang w:val="es-ES"/>
        </w:rPr>
        <w:t>a</w:t>
      </w:r>
      <w:r w:rsidRPr="0024757F">
        <w:rPr>
          <w:spacing w:val="2"/>
          <w:w w:val="116"/>
          <w:lang w:val="es-ES"/>
        </w:rPr>
        <w:t>z</w:t>
      </w:r>
      <w:r w:rsidRPr="0024757F">
        <w:rPr>
          <w:spacing w:val="-1"/>
          <w:w w:val="120"/>
          <w:lang w:val="es-ES"/>
        </w:rPr>
        <w:t>i</w:t>
      </w:r>
      <w:r w:rsidRPr="0024757F">
        <w:rPr>
          <w:spacing w:val="1"/>
          <w:w w:val="120"/>
          <w:lang w:val="es-ES"/>
        </w:rPr>
        <w:t>o</w:t>
      </w:r>
      <w:r w:rsidRPr="0024757F">
        <w:rPr>
          <w:spacing w:val="-1"/>
          <w:w w:val="133"/>
          <w:lang w:val="es-ES"/>
        </w:rPr>
        <w:t>a</w:t>
      </w:r>
      <w:r w:rsidRPr="0024757F">
        <w:rPr>
          <w:w w:val="95"/>
          <w:lang w:val="es-ES"/>
        </w:rPr>
        <w:t>)</w:t>
      </w:r>
    </w:p>
    <w:p w:rsidR="00201976" w:rsidRPr="0024757F" w:rsidRDefault="00201976">
      <w:pPr>
        <w:spacing w:before="13" w:line="220" w:lineRule="exact"/>
        <w:rPr>
          <w:lang w:val="es-ES"/>
        </w:rPr>
      </w:pPr>
    </w:p>
    <w:p w:rsidR="00201976" w:rsidRPr="0024757F" w:rsidRDefault="006A60EC">
      <w:pPr>
        <w:spacing w:line="255" w:lineRule="auto"/>
        <w:ind w:left="455" w:right="62"/>
        <w:jc w:val="both"/>
        <w:rPr>
          <w:lang w:val="es-ES"/>
        </w:rPr>
      </w:pPr>
      <w:r w:rsidRPr="0024757F">
        <w:rPr>
          <w:b/>
          <w:i/>
          <w:spacing w:val="1"/>
          <w:lang w:val="es-ES"/>
        </w:rPr>
        <w:t>6</w:t>
      </w:r>
      <w:r w:rsidRPr="0024757F">
        <w:rPr>
          <w:b/>
          <w:i/>
          <w:lang w:val="es-ES"/>
        </w:rPr>
        <w:t xml:space="preserve">. </w:t>
      </w:r>
      <w:r w:rsidRPr="0024757F">
        <w:rPr>
          <w:b/>
          <w:spacing w:val="-1"/>
          <w:w w:val="106"/>
          <w:lang w:val="es-ES"/>
        </w:rPr>
        <w:t>E</w:t>
      </w:r>
      <w:r w:rsidRPr="0024757F">
        <w:rPr>
          <w:b/>
          <w:w w:val="106"/>
          <w:lang w:val="es-ES"/>
        </w:rPr>
        <w:t>S</w:t>
      </w:r>
      <w:r w:rsidRPr="0024757F">
        <w:rPr>
          <w:b/>
          <w:spacing w:val="1"/>
          <w:w w:val="106"/>
          <w:lang w:val="es-ES"/>
        </w:rPr>
        <w:t>K</w:t>
      </w:r>
      <w:r w:rsidRPr="0024757F">
        <w:rPr>
          <w:b/>
          <w:w w:val="106"/>
          <w:lang w:val="es-ES"/>
        </w:rPr>
        <w:t>A</w:t>
      </w:r>
      <w:r w:rsidRPr="0024757F">
        <w:rPr>
          <w:b/>
          <w:spacing w:val="2"/>
          <w:w w:val="106"/>
          <w:lang w:val="es-ES"/>
        </w:rPr>
        <w:t>E</w:t>
      </w:r>
      <w:r w:rsidRPr="0024757F">
        <w:rPr>
          <w:b/>
          <w:spacing w:val="-1"/>
          <w:w w:val="106"/>
          <w:lang w:val="es-ES"/>
        </w:rPr>
        <w:t>R</w:t>
      </w:r>
      <w:r w:rsidRPr="0024757F">
        <w:rPr>
          <w:b/>
          <w:w w:val="106"/>
          <w:lang w:val="es-ES"/>
        </w:rPr>
        <w:t xml:space="preserve">AN </w:t>
      </w:r>
      <w:r w:rsidRPr="0024757F">
        <w:rPr>
          <w:b/>
          <w:spacing w:val="2"/>
          <w:lang w:val="es-ES"/>
        </w:rPr>
        <w:t>E</w:t>
      </w:r>
      <w:r w:rsidRPr="0024757F">
        <w:rPr>
          <w:b/>
          <w:lang w:val="es-ES"/>
        </w:rPr>
        <w:t>G</w:t>
      </w:r>
      <w:r w:rsidRPr="0024757F">
        <w:rPr>
          <w:b/>
          <w:spacing w:val="1"/>
          <w:lang w:val="es-ES"/>
        </w:rPr>
        <w:t>I</w:t>
      </w:r>
      <w:r w:rsidRPr="0024757F">
        <w:rPr>
          <w:b/>
          <w:lang w:val="es-ES"/>
        </w:rPr>
        <w:t>N</w:t>
      </w:r>
      <w:r w:rsidRPr="0024757F">
        <w:rPr>
          <w:b/>
          <w:spacing w:val="1"/>
          <w:lang w:val="es-ES"/>
        </w:rPr>
        <w:t>I</w:t>
      </w:r>
      <w:r w:rsidRPr="0024757F">
        <w:rPr>
          <w:b/>
          <w:spacing w:val="-1"/>
          <w:lang w:val="es-ES"/>
        </w:rPr>
        <w:t>K</w:t>
      </w:r>
      <w:r w:rsidRPr="0024757F">
        <w:rPr>
          <w:b/>
          <w:lang w:val="es-ES"/>
        </w:rPr>
        <w:t>O</w:t>
      </w:r>
      <w:r w:rsidRPr="0024757F">
        <w:rPr>
          <w:b/>
          <w:spacing w:val="3"/>
          <w:lang w:val="es-ES"/>
        </w:rPr>
        <w:t xml:space="preserve"> </w:t>
      </w:r>
      <w:r w:rsidRPr="0024757F">
        <w:rPr>
          <w:b/>
          <w:w w:val="106"/>
          <w:lang w:val="es-ES"/>
        </w:rPr>
        <w:t>A</w:t>
      </w:r>
      <w:r w:rsidRPr="0024757F">
        <w:rPr>
          <w:b/>
          <w:spacing w:val="-1"/>
          <w:w w:val="106"/>
          <w:lang w:val="es-ES"/>
        </w:rPr>
        <w:t>K</w:t>
      </w:r>
      <w:r w:rsidRPr="0024757F">
        <w:rPr>
          <w:b/>
          <w:w w:val="114"/>
          <w:lang w:val="es-ES"/>
        </w:rPr>
        <w:t>A</w:t>
      </w:r>
      <w:r w:rsidRPr="0024757F">
        <w:rPr>
          <w:b/>
          <w:spacing w:val="2"/>
          <w:w w:val="97"/>
          <w:lang w:val="es-ES"/>
        </w:rPr>
        <w:t>T</w:t>
      </w:r>
      <w:r w:rsidRPr="0024757F">
        <w:rPr>
          <w:b/>
          <w:w w:val="112"/>
          <w:lang w:val="es-ES"/>
        </w:rPr>
        <w:t>S</w:t>
      </w:r>
      <w:r w:rsidRPr="0024757F">
        <w:rPr>
          <w:b/>
          <w:w w:val="114"/>
          <w:lang w:val="es-ES"/>
        </w:rPr>
        <w:t>A</w:t>
      </w:r>
      <w:r w:rsidRPr="0024757F">
        <w:rPr>
          <w:b/>
          <w:w w:val="99"/>
          <w:lang w:val="es-ES"/>
        </w:rPr>
        <w:t xml:space="preserve">K </w:t>
      </w:r>
      <w:r w:rsidRPr="0024757F">
        <w:rPr>
          <w:b/>
          <w:spacing w:val="1"/>
          <w:w w:val="92"/>
          <w:lang w:val="es-ES"/>
        </w:rPr>
        <w:t>Z</w:t>
      </w:r>
      <w:r w:rsidRPr="0024757F">
        <w:rPr>
          <w:b/>
          <w:spacing w:val="-1"/>
          <w:w w:val="111"/>
          <w:lang w:val="es-ES"/>
        </w:rPr>
        <w:t>U</w:t>
      </w:r>
      <w:r w:rsidRPr="0024757F">
        <w:rPr>
          <w:b/>
          <w:spacing w:val="1"/>
          <w:w w:val="92"/>
          <w:lang w:val="es-ES"/>
        </w:rPr>
        <w:t>Z</w:t>
      </w:r>
      <w:r w:rsidRPr="0024757F">
        <w:rPr>
          <w:b/>
          <w:spacing w:val="-1"/>
          <w:w w:val="99"/>
          <w:lang w:val="es-ES"/>
        </w:rPr>
        <w:t>E</w:t>
      </w:r>
      <w:r w:rsidRPr="0024757F">
        <w:rPr>
          <w:b/>
          <w:w w:val="114"/>
          <w:lang w:val="es-ES"/>
        </w:rPr>
        <w:t>N</w:t>
      </w:r>
      <w:r w:rsidRPr="0024757F">
        <w:rPr>
          <w:b/>
          <w:w w:val="97"/>
          <w:lang w:val="es-ES"/>
        </w:rPr>
        <w:t>T</w:t>
      </w:r>
      <w:r w:rsidRPr="0024757F">
        <w:rPr>
          <w:b/>
          <w:spacing w:val="1"/>
          <w:w w:val="92"/>
          <w:lang w:val="es-ES"/>
        </w:rPr>
        <w:t>Z</w:t>
      </w:r>
      <w:r w:rsidRPr="0024757F">
        <w:rPr>
          <w:b/>
          <w:spacing w:val="-1"/>
          <w:w w:val="99"/>
          <w:lang w:val="es-ES"/>
        </w:rPr>
        <w:t>E</w:t>
      </w:r>
      <w:r w:rsidRPr="0024757F">
        <w:rPr>
          <w:b/>
          <w:w w:val="114"/>
          <w:lang w:val="es-ES"/>
        </w:rPr>
        <w:t>A</w:t>
      </w:r>
    </w:p>
    <w:p w:rsidR="00201976" w:rsidRPr="0024757F" w:rsidRDefault="00201976">
      <w:pPr>
        <w:spacing w:before="3" w:line="220" w:lineRule="exact"/>
        <w:rPr>
          <w:lang w:val="es-ES"/>
        </w:rPr>
      </w:pPr>
    </w:p>
    <w:p w:rsidR="00201976" w:rsidRPr="0024757F" w:rsidRDefault="006A60EC">
      <w:pPr>
        <w:spacing w:line="252" w:lineRule="auto"/>
        <w:ind w:left="455" w:right="-34"/>
        <w:jc w:val="both"/>
        <w:rPr>
          <w:lang w:val="es-ES"/>
        </w:rPr>
      </w:pPr>
      <w:r w:rsidRPr="0024757F">
        <w:rPr>
          <w:w w:val="124"/>
          <w:lang w:val="es-ES"/>
        </w:rPr>
        <w:t>Au</w:t>
      </w:r>
      <w:r w:rsidRPr="0024757F">
        <w:rPr>
          <w:spacing w:val="1"/>
          <w:w w:val="124"/>
          <w:lang w:val="es-ES"/>
        </w:rPr>
        <w:t>r</w:t>
      </w:r>
      <w:r w:rsidRPr="0024757F">
        <w:rPr>
          <w:spacing w:val="-1"/>
          <w:w w:val="124"/>
          <w:lang w:val="es-ES"/>
        </w:rPr>
        <w:t>k</w:t>
      </w:r>
      <w:r w:rsidRPr="0024757F">
        <w:rPr>
          <w:spacing w:val="1"/>
          <w:w w:val="124"/>
          <w:lang w:val="es-ES"/>
        </w:rPr>
        <w:t>e</w:t>
      </w:r>
      <w:r w:rsidRPr="0024757F">
        <w:rPr>
          <w:w w:val="124"/>
          <w:lang w:val="es-ES"/>
        </w:rPr>
        <w:t>z</w:t>
      </w:r>
      <w:r w:rsidRPr="0024757F">
        <w:rPr>
          <w:spacing w:val="1"/>
          <w:w w:val="124"/>
          <w:lang w:val="es-ES"/>
        </w:rPr>
        <w:t>t</w:t>
      </w:r>
      <w:r w:rsidRPr="0024757F">
        <w:rPr>
          <w:w w:val="124"/>
          <w:lang w:val="es-ES"/>
        </w:rPr>
        <w:t>u</w:t>
      </w:r>
      <w:r w:rsidRPr="0024757F">
        <w:rPr>
          <w:spacing w:val="1"/>
          <w:w w:val="124"/>
          <w:lang w:val="es-ES"/>
        </w:rPr>
        <w:t>t</w:t>
      </w:r>
      <w:r w:rsidRPr="0024757F">
        <w:rPr>
          <w:spacing w:val="-1"/>
          <w:w w:val="124"/>
          <w:lang w:val="es-ES"/>
        </w:rPr>
        <w:t>a</w:t>
      </w:r>
      <w:r w:rsidRPr="0024757F">
        <w:rPr>
          <w:spacing w:val="2"/>
          <w:w w:val="124"/>
          <w:lang w:val="es-ES"/>
        </w:rPr>
        <w:t>k</w:t>
      </w:r>
      <w:r w:rsidRPr="0024757F">
        <w:rPr>
          <w:w w:val="124"/>
          <w:lang w:val="es-ES"/>
        </w:rPr>
        <w:t>o</w:t>
      </w:r>
      <w:r w:rsidRPr="0024757F">
        <w:rPr>
          <w:spacing w:val="-8"/>
          <w:w w:val="124"/>
          <w:lang w:val="es-ES"/>
        </w:rPr>
        <w:t xml:space="preserve"> </w:t>
      </w:r>
      <w:r w:rsidRPr="0024757F">
        <w:rPr>
          <w:spacing w:val="1"/>
          <w:w w:val="124"/>
          <w:lang w:val="es-ES"/>
        </w:rPr>
        <w:t>d</w:t>
      </w:r>
      <w:r w:rsidRPr="0024757F">
        <w:rPr>
          <w:spacing w:val="-1"/>
          <w:w w:val="124"/>
          <w:lang w:val="es-ES"/>
        </w:rPr>
        <w:t>o</w:t>
      </w:r>
      <w:r w:rsidRPr="0024757F">
        <w:rPr>
          <w:spacing w:val="2"/>
          <w:w w:val="124"/>
          <w:lang w:val="es-ES"/>
        </w:rPr>
        <w:t>k</w:t>
      </w:r>
      <w:r w:rsidRPr="0024757F">
        <w:rPr>
          <w:w w:val="124"/>
          <w:lang w:val="es-ES"/>
        </w:rPr>
        <w:t>u</w:t>
      </w:r>
      <w:r w:rsidRPr="0024757F">
        <w:rPr>
          <w:spacing w:val="-1"/>
          <w:w w:val="124"/>
          <w:lang w:val="es-ES"/>
        </w:rPr>
        <w:t>m</w:t>
      </w:r>
      <w:r w:rsidRPr="0024757F">
        <w:rPr>
          <w:spacing w:val="1"/>
          <w:w w:val="124"/>
          <w:lang w:val="es-ES"/>
        </w:rPr>
        <w:t>e</w:t>
      </w:r>
      <w:r w:rsidRPr="0024757F">
        <w:rPr>
          <w:spacing w:val="5"/>
          <w:w w:val="124"/>
          <w:lang w:val="es-ES"/>
        </w:rPr>
        <w:t>n</w:t>
      </w:r>
      <w:r w:rsidRPr="0024757F">
        <w:rPr>
          <w:spacing w:val="1"/>
          <w:w w:val="124"/>
          <w:lang w:val="es-ES"/>
        </w:rPr>
        <w:t>t</w:t>
      </w:r>
      <w:r w:rsidRPr="0024757F">
        <w:rPr>
          <w:spacing w:val="-1"/>
          <w:w w:val="124"/>
          <w:lang w:val="es-ES"/>
        </w:rPr>
        <w:t>a</w:t>
      </w:r>
      <w:r w:rsidRPr="0024757F">
        <w:rPr>
          <w:w w:val="124"/>
          <w:lang w:val="es-ES"/>
        </w:rPr>
        <w:t>z</w:t>
      </w:r>
      <w:r w:rsidRPr="0024757F">
        <w:rPr>
          <w:spacing w:val="1"/>
          <w:w w:val="124"/>
          <w:lang w:val="es-ES"/>
        </w:rPr>
        <w:t>i</w:t>
      </w:r>
      <w:r w:rsidRPr="0024757F">
        <w:rPr>
          <w:spacing w:val="-1"/>
          <w:w w:val="124"/>
          <w:lang w:val="es-ES"/>
        </w:rPr>
        <w:t>oa</w:t>
      </w:r>
      <w:r w:rsidRPr="0024757F">
        <w:rPr>
          <w:w w:val="124"/>
          <w:lang w:val="es-ES"/>
        </w:rPr>
        <w:t>n</w:t>
      </w:r>
      <w:r w:rsidRPr="0024757F">
        <w:rPr>
          <w:spacing w:val="33"/>
          <w:w w:val="124"/>
          <w:lang w:val="es-ES"/>
        </w:rPr>
        <w:t xml:space="preserve"> </w:t>
      </w:r>
      <w:r w:rsidRPr="0024757F">
        <w:rPr>
          <w:spacing w:val="1"/>
          <w:w w:val="125"/>
          <w:lang w:val="es-ES"/>
        </w:rPr>
        <w:t>d</w:t>
      </w:r>
      <w:r w:rsidRPr="0024757F">
        <w:rPr>
          <w:spacing w:val="1"/>
          <w:w w:val="123"/>
          <w:lang w:val="es-ES"/>
        </w:rPr>
        <w:t>o</w:t>
      </w:r>
      <w:r w:rsidRPr="0024757F">
        <w:rPr>
          <w:spacing w:val="-1"/>
          <w:w w:val="123"/>
          <w:lang w:val="es-ES"/>
        </w:rPr>
        <w:t>k</w:t>
      </w:r>
      <w:r w:rsidRPr="0024757F">
        <w:rPr>
          <w:spacing w:val="2"/>
          <w:w w:val="132"/>
          <w:lang w:val="es-ES"/>
        </w:rPr>
        <w:t>u</w:t>
      </w:r>
      <w:r w:rsidRPr="0024757F">
        <w:rPr>
          <w:spacing w:val="-1"/>
          <w:w w:val="130"/>
          <w:lang w:val="es-ES"/>
        </w:rPr>
        <w:t>m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1"/>
          <w:w w:val="133"/>
          <w:lang w:val="es-ES"/>
        </w:rPr>
        <w:t>n</w:t>
      </w:r>
      <w:r w:rsidRPr="0024757F">
        <w:rPr>
          <w:spacing w:val="-1"/>
          <w:w w:val="140"/>
          <w:lang w:val="es-ES"/>
        </w:rPr>
        <w:t>t</w:t>
      </w:r>
      <w:r w:rsidRPr="0024757F">
        <w:rPr>
          <w:spacing w:val="2"/>
          <w:w w:val="132"/>
          <w:lang w:val="es-ES"/>
        </w:rPr>
        <w:t>u</w:t>
      </w:r>
      <w:r w:rsidRPr="0024757F">
        <w:rPr>
          <w:spacing w:val="-1"/>
          <w:w w:val="129"/>
          <w:lang w:val="es-ES"/>
        </w:rPr>
        <w:t>r</w:t>
      </w:r>
      <w:r w:rsidRPr="0024757F">
        <w:rPr>
          <w:spacing w:val="1"/>
          <w:w w:val="129"/>
          <w:lang w:val="es-ES"/>
        </w:rPr>
        <w:t>e</w:t>
      </w:r>
      <w:r w:rsidRPr="0024757F">
        <w:rPr>
          <w:w w:val="133"/>
          <w:lang w:val="es-ES"/>
        </w:rPr>
        <w:t xml:space="preserve">n </w:t>
      </w:r>
      <w:r w:rsidRPr="0024757F">
        <w:rPr>
          <w:w w:val="126"/>
          <w:lang w:val="es-ES"/>
        </w:rPr>
        <w:t>b</w:t>
      </w:r>
      <w:r w:rsidRPr="0024757F">
        <w:rPr>
          <w:spacing w:val="-1"/>
          <w:w w:val="126"/>
          <w:lang w:val="es-ES"/>
        </w:rPr>
        <w:t>a</w:t>
      </w:r>
      <w:r w:rsidRPr="0024757F">
        <w:rPr>
          <w:w w:val="126"/>
          <w:lang w:val="es-ES"/>
        </w:rPr>
        <w:t>t</w:t>
      </w:r>
      <w:r w:rsidRPr="0024757F">
        <w:rPr>
          <w:spacing w:val="-5"/>
          <w:w w:val="126"/>
          <w:lang w:val="es-ES"/>
        </w:rPr>
        <w:t xml:space="preserve"> </w:t>
      </w:r>
      <w:r w:rsidRPr="0024757F">
        <w:rPr>
          <w:spacing w:val="1"/>
          <w:w w:val="126"/>
          <w:lang w:val="es-ES"/>
        </w:rPr>
        <w:t>f</w:t>
      </w:r>
      <w:r w:rsidRPr="0024757F">
        <w:rPr>
          <w:spacing w:val="3"/>
          <w:w w:val="126"/>
          <w:lang w:val="es-ES"/>
        </w:rPr>
        <w:t>a</w:t>
      </w:r>
      <w:r w:rsidRPr="0024757F">
        <w:rPr>
          <w:spacing w:val="-1"/>
          <w:w w:val="126"/>
          <w:lang w:val="es-ES"/>
        </w:rPr>
        <w:t>l</w:t>
      </w:r>
      <w:r w:rsidRPr="0024757F">
        <w:rPr>
          <w:spacing w:val="1"/>
          <w:w w:val="126"/>
          <w:lang w:val="es-ES"/>
        </w:rPr>
        <w:t>t</w:t>
      </w:r>
      <w:r w:rsidRPr="0024757F">
        <w:rPr>
          <w:w w:val="126"/>
          <w:lang w:val="es-ES"/>
        </w:rPr>
        <w:t>a</w:t>
      </w:r>
      <w:r w:rsidRPr="0024757F">
        <w:rPr>
          <w:spacing w:val="-15"/>
          <w:w w:val="126"/>
          <w:lang w:val="es-ES"/>
        </w:rPr>
        <w:t xml:space="preserve"> </w:t>
      </w:r>
      <w:r w:rsidRPr="0024757F">
        <w:rPr>
          <w:w w:val="126"/>
          <w:lang w:val="es-ES"/>
        </w:rPr>
        <w:t>b</w:t>
      </w:r>
      <w:r w:rsidRPr="0024757F">
        <w:rPr>
          <w:spacing w:val="3"/>
          <w:w w:val="126"/>
          <w:lang w:val="es-ES"/>
        </w:rPr>
        <w:t>a</w:t>
      </w:r>
      <w:r w:rsidRPr="0024757F">
        <w:rPr>
          <w:spacing w:val="-1"/>
          <w:w w:val="126"/>
          <w:lang w:val="es-ES"/>
        </w:rPr>
        <w:t>d</w:t>
      </w:r>
      <w:r w:rsidRPr="0024757F">
        <w:rPr>
          <w:w w:val="126"/>
          <w:lang w:val="es-ES"/>
        </w:rPr>
        <w:t>a</w:t>
      </w:r>
      <w:r w:rsidRPr="0024757F">
        <w:rPr>
          <w:spacing w:val="-8"/>
          <w:w w:val="126"/>
          <w:lang w:val="es-ES"/>
        </w:rPr>
        <w:t xml:space="preserve"> </w:t>
      </w:r>
      <w:r w:rsidRPr="0024757F">
        <w:rPr>
          <w:spacing w:val="1"/>
          <w:w w:val="126"/>
          <w:lang w:val="es-ES"/>
        </w:rPr>
        <w:t>ed</w:t>
      </w:r>
      <w:r w:rsidRPr="0024757F">
        <w:rPr>
          <w:w w:val="126"/>
          <w:lang w:val="es-ES"/>
        </w:rPr>
        <w:t>o</w:t>
      </w:r>
      <w:r w:rsidRPr="0024757F">
        <w:rPr>
          <w:spacing w:val="-24"/>
          <w:w w:val="126"/>
          <w:lang w:val="es-ES"/>
        </w:rPr>
        <w:t xml:space="preserve"> </w:t>
      </w:r>
      <w:r w:rsidRPr="0024757F">
        <w:rPr>
          <w:spacing w:val="-1"/>
          <w:w w:val="126"/>
          <w:lang w:val="es-ES"/>
        </w:rPr>
        <w:t>a</w:t>
      </w:r>
      <w:r w:rsidRPr="0024757F">
        <w:rPr>
          <w:spacing w:val="3"/>
          <w:w w:val="126"/>
          <w:lang w:val="es-ES"/>
        </w:rPr>
        <w:t>k</w:t>
      </w:r>
      <w:r w:rsidRPr="0024757F">
        <w:rPr>
          <w:spacing w:val="-1"/>
          <w:w w:val="126"/>
          <w:lang w:val="es-ES"/>
        </w:rPr>
        <w:t>a</w:t>
      </w:r>
      <w:r w:rsidRPr="0024757F">
        <w:rPr>
          <w:spacing w:val="1"/>
          <w:w w:val="126"/>
          <w:lang w:val="es-ES"/>
        </w:rPr>
        <w:t>t</w:t>
      </w:r>
      <w:r w:rsidRPr="0024757F">
        <w:rPr>
          <w:w w:val="126"/>
          <w:lang w:val="es-ES"/>
        </w:rPr>
        <w:t>s</w:t>
      </w:r>
      <w:r w:rsidRPr="0024757F">
        <w:rPr>
          <w:spacing w:val="1"/>
          <w:w w:val="126"/>
          <w:lang w:val="es-ES"/>
        </w:rPr>
        <w:t>i</w:t>
      </w:r>
      <w:r w:rsidRPr="0024757F">
        <w:rPr>
          <w:w w:val="126"/>
          <w:lang w:val="es-ES"/>
        </w:rPr>
        <w:t>k</w:t>
      </w:r>
      <w:r w:rsidRPr="0024757F">
        <w:rPr>
          <w:spacing w:val="-15"/>
          <w:w w:val="126"/>
          <w:lang w:val="es-ES"/>
        </w:rPr>
        <w:t xml:space="preserve"> </w:t>
      </w:r>
      <w:r w:rsidRPr="0024757F">
        <w:rPr>
          <w:spacing w:val="1"/>
          <w:w w:val="126"/>
          <w:lang w:val="es-ES"/>
        </w:rPr>
        <w:t>e</w:t>
      </w:r>
      <w:r w:rsidRPr="0024757F">
        <w:rPr>
          <w:spacing w:val="-1"/>
          <w:w w:val="126"/>
          <w:lang w:val="es-ES"/>
        </w:rPr>
        <w:t>go</w:t>
      </w:r>
      <w:r w:rsidRPr="0024757F">
        <w:rPr>
          <w:spacing w:val="1"/>
          <w:w w:val="126"/>
          <w:lang w:val="es-ES"/>
        </w:rPr>
        <w:t>ne</w:t>
      </w:r>
      <w:r w:rsidRPr="0024757F">
        <w:rPr>
          <w:w w:val="126"/>
          <w:lang w:val="es-ES"/>
        </w:rPr>
        <w:t>z</w:t>
      </w:r>
      <w:r w:rsidRPr="0024757F">
        <w:rPr>
          <w:spacing w:val="-30"/>
          <w:w w:val="126"/>
          <w:lang w:val="es-ES"/>
        </w:rPr>
        <w:t xml:space="preserve"> </w:t>
      </w:r>
      <w:r w:rsidRPr="0024757F">
        <w:rPr>
          <w:spacing w:val="-1"/>
          <w:w w:val="118"/>
          <w:lang w:val="es-ES"/>
        </w:rPr>
        <w:t>g</w:t>
      </w:r>
      <w:r w:rsidRPr="0024757F">
        <w:rPr>
          <w:spacing w:val="3"/>
          <w:w w:val="128"/>
          <w:lang w:val="es-ES"/>
        </w:rPr>
        <w:t>e</w:t>
      </w:r>
      <w:r w:rsidRPr="0024757F">
        <w:rPr>
          <w:spacing w:val="-1"/>
          <w:w w:val="131"/>
          <w:lang w:val="es-ES"/>
        </w:rPr>
        <w:t>r</w:t>
      </w:r>
      <w:r w:rsidRPr="0024757F">
        <w:rPr>
          <w:spacing w:val="1"/>
          <w:w w:val="123"/>
          <w:lang w:val="es-ES"/>
        </w:rPr>
        <w:t>o</w:t>
      </w:r>
      <w:r w:rsidRPr="0024757F">
        <w:rPr>
          <w:w w:val="92"/>
          <w:lang w:val="es-ES"/>
        </w:rPr>
        <w:t>,</w:t>
      </w:r>
      <w:r w:rsidRPr="0024757F">
        <w:rPr>
          <w:spacing w:val="-7"/>
          <w:lang w:val="es-ES"/>
        </w:rPr>
        <w:t xml:space="preserve"> </w:t>
      </w:r>
      <w:r w:rsidRPr="0024757F">
        <w:rPr>
          <w:b/>
          <w:spacing w:val="1"/>
          <w:lang w:val="es-ES"/>
        </w:rPr>
        <w:t>1</w:t>
      </w:r>
      <w:r w:rsidRPr="0024757F">
        <w:rPr>
          <w:b/>
          <w:lang w:val="es-ES"/>
        </w:rPr>
        <w:t>0</w:t>
      </w:r>
      <w:r w:rsidRPr="0024757F">
        <w:rPr>
          <w:b/>
          <w:spacing w:val="34"/>
          <w:lang w:val="es-ES"/>
        </w:rPr>
        <w:t xml:space="preserve"> </w:t>
      </w:r>
      <w:r w:rsidRPr="0024757F">
        <w:rPr>
          <w:b/>
          <w:spacing w:val="-1"/>
          <w:w w:val="133"/>
          <w:lang w:val="es-ES"/>
        </w:rPr>
        <w:t>e</w:t>
      </w:r>
      <w:r w:rsidRPr="0024757F">
        <w:rPr>
          <w:b/>
          <w:spacing w:val="1"/>
          <w:w w:val="123"/>
          <w:lang w:val="es-ES"/>
        </w:rPr>
        <w:t>g</w:t>
      </w:r>
      <w:r w:rsidRPr="0024757F">
        <w:rPr>
          <w:b/>
          <w:spacing w:val="2"/>
          <w:w w:val="123"/>
          <w:lang w:val="es-ES"/>
        </w:rPr>
        <w:t xml:space="preserve">un </w:t>
      </w:r>
      <w:r w:rsidRPr="0024757F">
        <w:rPr>
          <w:b/>
          <w:spacing w:val="-1"/>
          <w:w w:val="123"/>
          <w:lang w:val="es-ES"/>
        </w:rPr>
        <w:t>b</w:t>
      </w:r>
      <w:r w:rsidRPr="0024757F">
        <w:rPr>
          <w:b/>
          <w:w w:val="123"/>
          <w:lang w:val="es-ES"/>
        </w:rPr>
        <w:t>alio</w:t>
      </w:r>
      <w:r w:rsidRPr="0024757F">
        <w:rPr>
          <w:b/>
          <w:spacing w:val="1"/>
          <w:w w:val="123"/>
          <w:lang w:val="es-ES"/>
        </w:rPr>
        <w:t>d</w:t>
      </w:r>
      <w:r w:rsidRPr="0024757F">
        <w:rPr>
          <w:b/>
          <w:spacing w:val="2"/>
          <w:w w:val="123"/>
          <w:lang w:val="es-ES"/>
        </w:rPr>
        <w:t>u</w:t>
      </w:r>
      <w:r w:rsidRPr="0024757F">
        <w:rPr>
          <w:b/>
          <w:w w:val="123"/>
          <w:lang w:val="es-ES"/>
        </w:rPr>
        <w:t>n</w:t>
      </w:r>
      <w:r w:rsidRPr="0024757F">
        <w:rPr>
          <w:b/>
          <w:spacing w:val="-1"/>
          <w:w w:val="123"/>
          <w:lang w:val="es-ES"/>
        </w:rPr>
        <w:t>e</w:t>
      </w:r>
      <w:r w:rsidRPr="0024757F">
        <w:rPr>
          <w:b/>
          <w:spacing w:val="1"/>
          <w:w w:val="123"/>
          <w:lang w:val="es-ES"/>
        </w:rPr>
        <w:t>k</w:t>
      </w:r>
      <w:r w:rsidRPr="0024757F">
        <w:rPr>
          <w:b/>
          <w:w w:val="123"/>
          <w:lang w:val="es-ES"/>
        </w:rPr>
        <w:t xml:space="preserve">o  </w:t>
      </w:r>
      <w:r w:rsidRPr="0024757F">
        <w:rPr>
          <w:b/>
          <w:spacing w:val="-1"/>
          <w:w w:val="123"/>
          <w:lang w:val="es-ES"/>
        </w:rPr>
        <w:t>e</w:t>
      </w:r>
      <w:r w:rsidRPr="0024757F">
        <w:rPr>
          <w:b/>
          <w:spacing w:val="2"/>
          <w:w w:val="123"/>
          <w:lang w:val="es-ES"/>
        </w:rPr>
        <w:t>p</w:t>
      </w:r>
      <w:r w:rsidRPr="0024757F">
        <w:rPr>
          <w:b/>
          <w:spacing w:val="-1"/>
          <w:w w:val="123"/>
          <w:lang w:val="es-ES"/>
        </w:rPr>
        <w:t>e</w:t>
      </w:r>
      <w:r w:rsidRPr="0024757F">
        <w:rPr>
          <w:b/>
          <w:w w:val="123"/>
          <w:lang w:val="es-ES"/>
        </w:rPr>
        <w:t xml:space="preserve">a </w:t>
      </w:r>
      <w:r w:rsidRPr="0024757F">
        <w:rPr>
          <w:b/>
          <w:spacing w:val="15"/>
          <w:w w:val="123"/>
          <w:lang w:val="es-ES"/>
        </w:rPr>
        <w:t xml:space="preserve"> </w:t>
      </w:r>
      <w:r w:rsidRPr="0024757F">
        <w:rPr>
          <w:b/>
          <w:w w:val="123"/>
          <w:lang w:val="es-ES"/>
        </w:rPr>
        <w:t>i</w:t>
      </w:r>
      <w:r w:rsidRPr="0024757F">
        <w:rPr>
          <w:b/>
          <w:spacing w:val="1"/>
          <w:w w:val="123"/>
          <w:lang w:val="es-ES"/>
        </w:rPr>
        <w:t>z</w:t>
      </w:r>
      <w:r w:rsidRPr="0024757F">
        <w:rPr>
          <w:b/>
          <w:spacing w:val="2"/>
          <w:w w:val="123"/>
          <w:lang w:val="es-ES"/>
        </w:rPr>
        <w:t>a</w:t>
      </w:r>
      <w:r w:rsidRPr="0024757F">
        <w:rPr>
          <w:b/>
          <w:w w:val="123"/>
          <w:lang w:val="es-ES"/>
        </w:rPr>
        <w:t>n</w:t>
      </w:r>
      <w:r w:rsidRPr="0024757F">
        <w:rPr>
          <w:b/>
          <w:spacing w:val="1"/>
          <w:w w:val="123"/>
          <w:lang w:val="es-ES"/>
        </w:rPr>
        <w:t>g</w:t>
      </w:r>
      <w:r w:rsidRPr="0024757F">
        <w:rPr>
          <w:b/>
          <w:w w:val="123"/>
          <w:lang w:val="es-ES"/>
        </w:rPr>
        <w:t xml:space="preserve">o </w:t>
      </w:r>
      <w:r w:rsidRPr="0024757F">
        <w:rPr>
          <w:b/>
          <w:spacing w:val="7"/>
          <w:w w:val="123"/>
          <w:lang w:val="es-ES"/>
        </w:rPr>
        <w:t xml:space="preserve"> </w:t>
      </w:r>
      <w:r w:rsidRPr="0024757F">
        <w:rPr>
          <w:b/>
          <w:spacing w:val="1"/>
          <w:lang w:val="es-ES"/>
        </w:rPr>
        <w:t>d</w:t>
      </w:r>
      <w:r w:rsidRPr="0024757F">
        <w:rPr>
          <w:b/>
          <w:lang w:val="es-ES"/>
        </w:rPr>
        <w:t xml:space="preserve">u  </w:t>
      </w:r>
      <w:r w:rsidRPr="0024757F">
        <w:rPr>
          <w:b/>
          <w:spacing w:val="21"/>
          <w:lang w:val="es-ES"/>
        </w:rPr>
        <w:t xml:space="preserve"> </w:t>
      </w:r>
      <w:r w:rsidRPr="0024757F">
        <w:rPr>
          <w:b/>
          <w:spacing w:val="-1"/>
          <w:w w:val="121"/>
          <w:lang w:val="es-ES"/>
        </w:rPr>
        <w:t>e</w:t>
      </w:r>
      <w:r w:rsidRPr="0024757F">
        <w:rPr>
          <w:b/>
          <w:w w:val="121"/>
          <w:lang w:val="es-ES"/>
        </w:rPr>
        <w:t>sk</w:t>
      </w:r>
      <w:r w:rsidRPr="0024757F">
        <w:rPr>
          <w:b/>
          <w:spacing w:val="4"/>
          <w:w w:val="121"/>
          <w:lang w:val="es-ES"/>
        </w:rPr>
        <w:t>a</w:t>
      </w:r>
      <w:r w:rsidRPr="0024757F">
        <w:rPr>
          <w:b/>
          <w:spacing w:val="-1"/>
          <w:w w:val="121"/>
          <w:lang w:val="es-ES"/>
        </w:rPr>
        <w:t>e</w:t>
      </w:r>
      <w:r w:rsidRPr="0024757F">
        <w:rPr>
          <w:b/>
          <w:spacing w:val="1"/>
          <w:w w:val="121"/>
          <w:lang w:val="es-ES"/>
        </w:rPr>
        <w:t>r</w:t>
      </w:r>
      <w:r w:rsidRPr="0024757F">
        <w:rPr>
          <w:b/>
          <w:w w:val="121"/>
          <w:lang w:val="es-ES"/>
        </w:rPr>
        <w:t xml:space="preserve">a </w:t>
      </w:r>
      <w:r w:rsidRPr="0024757F">
        <w:rPr>
          <w:b/>
          <w:spacing w:val="14"/>
          <w:w w:val="121"/>
          <w:lang w:val="es-ES"/>
        </w:rPr>
        <w:t xml:space="preserve"> </w:t>
      </w:r>
      <w:r w:rsidRPr="0024757F">
        <w:rPr>
          <w:b/>
          <w:spacing w:val="-1"/>
          <w:w w:val="133"/>
          <w:lang w:val="es-ES"/>
        </w:rPr>
        <w:t>e</w:t>
      </w:r>
      <w:r w:rsidRPr="0024757F">
        <w:rPr>
          <w:b/>
          <w:spacing w:val="1"/>
          <w:w w:val="123"/>
          <w:lang w:val="es-ES"/>
        </w:rPr>
        <w:t>g</w:t>
      </w:r>
      <w:r w:rsidRPr="0024757F">
        <w:rPr>
          <w:b/>
          <w:spacing w:val="3"/>
          <w:w w:val="124"/>
          <w:lang w:val="es-ES"/>
        </w:rPr>
        <w:t>i</w:t>
      </w:r>
      <w:r w:rsidRPr="0024757F">
        <w:rPr>
          <w:b/>
          <w:w w:val="125"/>
          <w:lang w:val="es-ES"/>
        </w:rPr>
        <w:t xml:space="preserve">n </w:t>
      </w:r>
      <w:r w:rsidRPr="0024757F">
        <w:rPr>
          <w:b/>
          <w:spacing w:val="1"/>
          <w:w w:val="121"/>
          <w:lang w:val="es-ES"/>
        </w:rPr>
        <w:t>d</w:t>
      </w:r>
      <w:r w:rsidRPr="0024757F">
        <w:rPr>
          <w:b/>
          <w:w w:val="121"/>
          <w:lang w:val="es-ES"/>
        </w:rPr>
        <w:t>u</w:t>
      </w:r>
      <w:r w:rsidRPr="0024757F">
        <w:rPr>
          <w:b/>
          <w:spacing w:val="-1"/>
          <w:w w:val="121"/>
          <w:lang w:val="es-ES"/>
        </w:rPr>
        <w:t>e</w:t>
      </w:r>
      <w:r w:rsidRPr="0024757F">
        <w:rPr>
          <w:b/>
          <w:w w:val="121"/>
          <w:lang w:val="es-ES"/>
        </w:rPr>
        <w:t>n</w:t>
      </w:r>
      <w:r w:rsidRPr="0024757F">
        <w:rPr>
          <w:b/>
          <w:spacing w:val="5"/>
          <w:w w:val="121"/>
          <w:lang w:val="es-ES"/>
        </w:rPr>
        <w:t xml:space="preserve"> </w:t>
      </w:r>
      <w:r w:rsidRPr="0024757F">
        <w:rPr>
          <w:b/>
          <w:spacing w:val="2"/>
          <w:w w:val="121"/>
          <w:lang w:val="es-ES"/>
        </w:rPr>
        <w:t>p</w:t>
      </w:r>
      <w:r w:rsidRPr="0024757F">
        <w:rPr>
          <w:b/>
          <w:spacing w:val="-1"/>
          <w:w w:val="121"/>
          <w:lang w:val="es-ES"/>
        </w:rPr>
        <w:t>e</w:t>
      </w:r>
      <w:r w:rsidRPr="0024757F">
        <w:rPr>
          <w:b/>
          <w:spacing w:val="1"/>
          <w:w w:val="121"/>
          <w:lang w:val="es-ES"/>
        </w:rPr>
        <w:t>rt</w:t>
      </w:r>
      <w:r w:rsidRPr="0024757F">
        <w:rPr>
          <w:b/>
          <w:w w:val="121"/>
          <w:lang w:val="es-ES"/>
        </w:rPr>
        <w:t>sonak</w:t>
      </w:r>
      <w:r w:rsidRPr="0024757F">
        <w:rPr>
          <w:b/>
          <w:spacing w:val="3"/>
          <w:w w:val="121"/>
          <w:lang w:val="es-ES"/>
        </w:rPr>
        <w:t xml:space="preserve"> </w:t>
      </w:r>
      <w:r w:rsidRPr="0024757F">
        <w:rPr>
          <w:b/>
          <w:w w:val="121"/>
          <w:lang w:val="es-ES"/>
        </w:rPr>
        <w:t>a</w:t>
      </w:r>
      <w:r w:rsidRPr="0024757F">
        <w:rPr>
          <w:b/>
          <w:spacing w:val="4"/>
          <w:w w:val="121"/>
          <w:lang w:val="es-ES"/>
        </w:rPr>
        <w:t>k</w:t>
      </w:r>
      <w:r w:rsidRPr="0024757F">
        <w:rPr>
          <w:b/>
          <w:w w:val="121"/>
          <w:lang w:val="es-ES"/>
        </w:rPr>
        <w:t>a</w:t>
      </w:r>
      <w:r w:rsidRPr="0024757F">
        <w:rPr>
          <w:b/>
          <w:spacing w:val="1"/>
          <w:w w:val="121"/>
          <w:lang w:val="es-ES"/>
        </w:rPr>
        <w:t>t</w:t>
      </w:r>
      <w:r w:rsidRPr="0024757F">
        <w:rPr>
          <w:b/>
          <w:spacing w:val="2"/>
          <w:w w:val="121"/>
          <w:lang w:val="es-ES"/>
        </w:rPr>
        <w:t>s</w:t>
      </w:r>
      <w:r w:rsidRPr="0024757F">
        <w:rPr>
          <w:b/>
          <w:w w:val="121"/>
          <w:lang w:val="es-ES"/>
        </w:rPr>
        <w:t xml:space="preserve">ak </w:t>
      </w:r>
      <w:r w:rsidRPr="0024757F">
        <w:rPr>
          <w:b/>
          <w:spacing w:val="1"/>
          <w:w w:val="121"/>
          <w:lang w:val="es-ES"/>
        </w:rPr>
        <w:t>z</w:t>
      </w:r>
      <w:r w:rsidRPr="0024757F">
        <w:rPr>
          <w:b/>
          <w:w w:val="121"/>
          <w:lang w:val="es-ES"/>
        </w:rPr>
        <w:t>u</w:t>
      </w:r>
      <w:r w:rsidRPr="0024757F">
        <w:rPr>
          <w:b/>
          <w:spacing w:val="1"/>
          <w:w w:val="121"/>
          <w:lang w:val="es-ES"/>
        </w:rPr>
        <w:t>z</w:t>
      </w:r>
      <w:r w:rsidRPr="0024757F">
        <w:rPr>
          <w:b/>
          <w:spacing w:val="-1"/>
          <w:w w:val="121"/>
          <w:lang w:val="es-ES"/>
        </w:rPr>
        <w:t>e</w:t>
      </w:r>
      <w:r w:rsidRPr="0024757F">
        <w:rPr>
          <w:b/>
          <w:w w:val="121"/>
          <w:lang w:val="es-ES"/>
        </w:rPr>
        <w:t>n</w:t>
      </w:r>
      <w:r w:rsidRPr="0024757F">
        <w:rPr>
          <w:b/>
          <w:spacing w:val="1"/>
          <w:w w:val="121"/>
          <w:lang w:val="es-ES"/>
        </w:rPr>
        <w:t>d</w:t>
      </w:r>
      <w:r w:rsidRPr="0024757F">
        <w:rPr>
          <w:b/>
          <w:w w:val="121"/>
          <w:lang w:val="es-ES"/>
        </w:rPr>
        <w:t>u</w:t>
      </w:r>
      <w:r w:rsidRPr="0024757F">
        <w:rPr>
          <w:b/>
          <w:spacing w:val="3"/>
          <w:w w:val="121"/>
          <w:lang w:val="es-ES"/>
        </w:rPr>
        <w:t xml:space="preserve"> </w:t>
      </w:r>
      <w:r w:rsidRPr="0024757F">
        <w:rPr>
          <w:b/>
          <w:spacing w:val="-1"/>
          <w:w w:val="121"/>
          <w:lang w:val="es-ES"/>
        </w:rPr>
        <w:t>e</w:t>
      </w:r>
      <w:r w:rsidRPr="0024757F">
        <w:rPr>
          <w:b/>
          <w:spacing w:val="1"/>
          <w:w w:val="121"/>
          <w:lang w:val="es-ES"/>
        </w:rPr>
        <w:t>d</w:t>
      </w:r>
      <w:r w:rsidRPr="0024757F">
        <w:rPr>
          <w:b/>
          <w:w w:val="121"/>
          <w:lang w:val="es-ES"/>
        </w:rPr>
        <w:t>o</w:t>
      </w:r>
      <w:r w:rsidRPr="0024757F">
        <w:rPr>
          <w:b/>
          <w:spacing w:val="7"/>
          <w:w w:val="121"/>
          <w:lang w:val="es-ES"/>
        </w:rPr>
        <w:t xml:space="preserve"> </w:t>
      </w:r>
      <w:r w:rsidRPr="0024757F">
        <w:rPr>
          <w:b/>
          <w:spacing w:val="-1"/>
          <w:w w:val="123"/>
          <w:lang w:val="es-ES"/>
        </w:rPr>
        <w:t>f</w:t>
      </w:r>
      <w:r w:rsidRPr="0024757F">
        <w:rPr>
          <w:b/>
          <w:w w:val="122"/>
          <w:lang w:val="es-ES"/>
        </w:rPr>
        <w:t>a</w:t>
      </w:r>
      <w:r w:rsidRPr="0024757F">
        <w:rPr>
          <w:b/>
          <w:w w:val="127"/>
          <w:lang w:val="es-ES"/>
        </w:rPr>
        <w:t>l</w:t>
      </w:r>
      <w:r w:rsidRPr="0024757F">
        <w:rPr>
          <w:b/>
          <w:spacing w:val="1"/>
          <w:w w:val="127"/>
          <w:lang w:val="es-ES"/>
        </w:rPr>
        <w:t>t</w:t>
      </w:r>
      <w:r w:rsidRPr="0024757F">
        <w:rPr>
          <w:b/>
          <w:w w:val="122"/>
          <w:lang w:val="es-ES"/>
        </w:rPr>
        <w:t xml:space="preserve">a </w:t>
      </w:r>
      <w:r w:rsidRPr="0024757F">
        <w:rPr>
          <w:b/>
          <w:spacing w:val="1"/>
          <w:w w:val="120"/>
          <w:lang w:val="es-ES"/>
        </w:rPr>
        <w:t>d</w:t>
      </w:r>
      <w:r w:rsidRPr="0024757F">
        <w:rPr>
          <w:b/>
          <w:w w:val="120"/>
          <w:lang w:val="es-ES"/>
        </w:rPr>
        <w:t>i</w:t>
      </w:r>
      <w:r w:rsidRPr="0024757F">
        <w:rPr>
          <w:b/>
          <w:spacing w:val="1"/>
          <w:w w:val="120"/>
          <w:lang w:val="es-ES"/>
        </w:rPr>
        <w:t>r</w:t>
      </w:r>
      <w:r w:rsidRPr="0024757F">
        <w:rPr>
          <w:b/>
          <w:spacing w:val="-1"/>
          <w:w w:val="120"/>
          <w:lang w:val="es-ES"/>
        </w:rPr>
        <w:t>e</w:t>
      </w:r>
      <w:r w:rsidRPr="0024757F">
        <w:rPr>
          <w:b/>
          <w:w w:val="120"/>
          <w:lang w:val="es-ES"/>
        </w:rPr>
        <w:t xml:space="preserve">n </w:t>
      </w:r>
      <w:r w:rsidRPr="0024757F">
        <w:rPr>
          <w:b/>
          <w:spacing w:val="1"/>
          <w:w w:val="120"/>
          <w:lang w:val="es-ES"/>
        </w:rPr>
        <w:t>d</w:t>
      </w:r>
      <w:r w:rsidRPr="0024757F">
        <w:rPr>
          <w:b/>
          <w:w w:val="120"/>
          <w:lang w:val="es-ES"/>
        </w:rPr>
        <w:t>o</w:t>
      </w:r>
      <w:r w:rsidRPr="0024757F">
        <w:rPr>
          <w:b/>
          <w:spacing w:val="1"/>
          <w:w w:val="120"/>
          <w:lang w:val="es-ES"/>
        </w:rPr>
        <w:t>k</w:t>
      </w:r>
      <w:r w:rsidRPr="0024757F">
        <w:rPr>
          <w:b/>
          <w:spacing w:val="2"/>
          <w:w w:val="120"/>
          <w:lang w:val="es-ES"/>
        </w:rPr>
        <w:t>u</w:t>
      </w:r>
      <w:r w:rsidRPr="0024757F">
        <w:rPr>
          <w:b/>
          <w:w w:val="120"/>
          <w:lang w:val="es-ES"/>
        </w:rPr>
        <w:t>m</w:t>
      </w:r>
      <w:r w:rsidRPr="0024757F">
        <w:rPr>
          <w:b/>
          <w:spacing w:val="2"/>
          <w:w w:val="120"/>
          <w:lang w:val="es-ES"/>
        </w:rPr>
        <w:t>e</w:t>
      </w:r>
      <w:r w:rsidRPr="0024757F">
        <w:rPr>
          <w:b/>
          <w:w w:val="120"/>
          <w:lang w:val="es-ES"/>
        </w:rPr>
        <w:t>n</w:t>
      </w:r>
      <w:r w:rsidRPr="0024757F">
        <w:rPr>
          <w:b/>
          <w:spacing w:val="1"/>
          <w:w w:val="120"/>
          <w:lang w:val="es-ES"/>
        </w:rPr>
        <w:t>t</w:t>
      </w:r>
      <w:r w:rsidRPr="0024757F">
        <w:rPr>
          <w:b/>
          <w:w w:val="120"/>
          <w:lang w:val="es-ES"/>
        </w:rPr>
        <w:t>uak</w:t>
      </w:r>
      <w:r w:rsidRPr="0024757F">
        <w:rPr>
          <w:b/>
          <w:spacing w:val="31"/>
          <w:w w:val="120"/>
          <w:lang w:val="es-ES"/>
        </w:rPr>
        <w:t xml:space="preserve"> </w:t>
      </w:r>
      <w:r w:rsidRPr="0024757F">
        <w:rPr>
          <w:b/>
          <w:spacing w:val="2"/>
          <w:w w:val="122"/>
          <w:lang w:val="es-ES"/>
        </w:rPr>
        <w:t>a</w:t>
      </w:r>
      <w:r w:rsidRPr="0024757F">
        <w:rPr>
          <w:b/>
          <w:w w:val="121"/>
          <w:lang w:val="es-ES"/>
        </w:rPr>
        <w:t>u</w:t>
      </w:r>
      <w:r w:rsidRPr="0024757F">
        <w:rPr>
          <w:b/>
          <w:spacing w:val="1"/>
          <w:w w:val="117"/>
          <w:lang w:val="es-ES"/>
        </w:rPr>
        <w:t>rk</w:t>
      </w:r>
      <w:r w:rsidRPr="0024757F">
        <w:rPr>
          <w:b/>
          <w:spacing w:val="-1"/>
          <w:w w:val="117"/>
          <w:lang w:val="es-ES"/>
        </w:rPr>
        <w:t>e</w:t>
      </w:r>
      <w:r w:rsidRPr="0024757F">
        <w:rPr>
          <w:b/>
          <w:spacing w:val="1"/>
          <w:w w:val="122"/>
          <w:lang w:val="es-ES"/>
        </w:rPr>
        <w:t>zt</w:t>
      </w:r>
      <w:r w:rsidRPr="0024757F">
        <w:rPr>
          <w:b/>
          <w:spacing w:val="-1"/>
          <w:w w:val="133"/>
          <w:lang w:val="es-ES"/>
        </w:rPr>
        <w:t>e</w:t>
      </w:r>
      <w:r w:rsidRPr="0024757F">
        <w:rPr>
          <w:b/>
          <w:spacing w:val="1"/>
          <w:w w:val="121"/>
          <w:lang w:val="es-ES"/>
        </w:rPr>
        <w:t>k</w:t>
      </w:r>
      <w:r w:rsidRPr="0024757F">
        <w:rPr>
          <w:b/>
          <w:w w:val="121"/>
          <w:lang w:val="es-ES"/>
        </w:rPr>
        <w:t>o</w:t>
      </w:r>
      <w:r w:rsidRPr="0024757F">
        <w:rPr>
          <w:w w:val="94"/>
          <w:lang w:val="es-ES"/>
        </w:rPr>
        <w:t>.</w:t>
      </w:r>
      <w:r w:rsidRPr="0024757F">
        <w:rPr>
          <w:spacing w:val="17"/>
          <w:w w:val="94"/>
          <w:lang w:val="es-ES"/>
        </w:rPr>
        <w:t xml:space="preserve"> </w:t>
      </w:r>
      <w:r w:rsidRPr="0024757F">
        <w:rPr>
          <w:w w:val="118"/>
          <w:lang w:val="es-ES"/>
        </w:rPr>
        <w:t>H</w:t>
      </w:r>
      <w:r w:rsidRPr="0024757F">
        <w:rPr>
          <w:spacing w:val="1"/>
          <w:w w:val="118"/>
          <w:lang w:val="es-ES"/>
        </w:rPr>
        <w:t>o</w:t>
      </w:r>
      <w:r w:rsidRPr="0024757F">
        <w:rPr>
          <w:spacing w:val="-1"/>
          <w:w w:val="118"/>
          <w:lang w:val="es-ES"/>
        </w:rPr>
        <w:t>r</w:t>
      </w:r>
      <w:r w:rsidRPr="0024757F">
        <w:rPr>
          <w:w w:val="118"/>
          <w:lang w:val="es-ES"/>
        </w:rPr>
        <w:t>i</w:t>
      </w:r>
      <w:r w:rsidRPr="0024757F">
        <w:rPr>
          <w:spacing w:val="9"/>
          <w:w w:val="118"/>
          <w:lang w:val="es-ES"/>
        </w:rPr>
        <w:t xml:space="preserve"> 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2"/>
          <w:w w:val="118"/>
          <w:lang w:val="es-ES"/>
        </w:rPr>
        <w:t>g</w:t>
      </w:r>
      <w:r w:rsidRPr="0024757F">
        <w:rPr>
          <w:spacing w:val="-1"/>
          <w:w w:val="114"/>
          <w:lang w:val="es-ES"/>
        </w:rPr>
        <w:t>i</w:t>
      </w:r>
      <w:r w:rsidRPr="0024757F">
        <w:rPr>
          <w:w w:val="133"/>
          <w:lang w:val="es-ES"/>
        </w:rPr>
        <w:t xml:space="preserve">n </w:t>
      </w:r>
      <w:r w:rsidRPr="0024757F">
        <w:rPr>
          <w:spacing w:val="1"/>
          <w:w w:val="128"/>
          <w:lang w:val="es-ES"/>
        </w:rPr>
        <w:t>e</w:t>
      </w:r>
      <w:r w:rsidRPr="0024757F">
        <w:rPr>
          <w:w w:val="116"/>
          <w:lang w:val="es-ES"/>
        </w:rPr>
        <w:t>z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-1"/>
          <w:w w:val="133"/>
          <w:lang w:val="es-ES"/>
        </w:rPr>
        <w:t>a</w:t>
      </w:r>
      <w:r w:rsidRPr="0024757F">
        <w:rPr>
          <w:spacing w:val="1"/>
          <w:w w:val="133"/>
          <w:lang w:val="es-ES"/>
        </w:rPr>
        <w:t>n</w:t>
      </w:r>
      <w:r w:rsidRPr="0024757F">
        <w:rPr>
          <w:w w:val="92"/>
          <w:lang w:val="es-ES"/>
        </w:rPr>
        <w:t>,</w:t>
      </w:r>
      <w:r w:rsidRPr="0024757F">
        <w:rPr>
          <w:spacing w:val="9"/>
          <w:lang w:val="es-ES"/>
        </w:rPr>
        <w:t xml:space="preserve"> </w:t>
      </w:r>
      <w:r w:rsidRPr="0024757F">
        <w:rPr>
          <w:spacing w:val="1"/>
          <w:w w:val="127"/>
          <w:lang w:val="es-ES"/>
        </w:rPr>
        <w:t>e</w:t>
      </w:r>
      <w:r w:rsidRPr="0024757F">
        <w:rPr>
          <w:w w:val="127"/>
          <w:lang w:val="es-ES"/>
        </w:rPr>
        <w:t>s</w:t>
      </w:r>
      <w:r w:rsidRPr="0024757F">
        <w:rPr>
          <w:spacing w:val="3"/>
          <w:w w:val="127"/>
          <w:lang w:val="es-ES"/>
        </w:rPr>
        <w:t>k</w:t>
      </w:r>
      <w:r w:rsidRPr="0024757F">
        <w:rPr>
          <w:spacing w:val="-1"/>
          <w:w w:val="127"/>
          <w:lang w:val="es-ES"/>
        </w:rPr>
        <w:t>a</w:t>
      </w:r>
      <w:r w:rsidRPr="0024757F">
        <w:rPr>
          <w:spacing w:val="1"/>
          <w:w w:val="127"/>
          <w:lang w:val="es-ES"/>
        </w:rPr>
        <w:t>e</w:t>
      </w:r>
      <w:r w:rsidRPr="0024757F">
        <w:rPr>
          <w:spacing w:val="-1"/>
          <w:w w:val="127"/>
          <w:lang w:val="es-ES"/>
        </w:rPr>
        <w:t>ra</w:t>
      </w:r>
      <w:r w:rsidRPr="0024757F">
        <w:rPr>
          <w:w w:val="127"/>
          <w:lang w:val="es-ES"/>
        </w:rPr>
        <w:t>n</w:t>
      </w:r>
      <w:r w:rsidRPr="0024757F">
        <w:rPr>
          <w:spacing w:val="17"/>
          <w:w w:val="127"/>
          <w:lang w:val="es-ES"/>
        </w:rPr>
        <w:t xml:space="preserve"> </w:t>
      </w:r>
      <w:r w:rsidRPr="0024757F">
        <w:rPr>
          <w:spacing w:val="3"/>
          <w:w w:val="127"/>
          <w:lang w:val="es-ES"/>
        </w:rPr>
        <w:t>a</w:t>
      </w:r>
      <w:r w:rsidRPr="0024757F">
        <w:rPr>
          <w:spacing w:val="-1"/>
          <w:w w:val="127"/>
          <w:lang w:val="es-ES"/>
        </w:rPr>
        <w:t>t</w:t>
      </w:r>
      <w:r w:rsidRPr="0024757F">
        <w:rPr>
          <w:w w:val="127"/>
          <w:lang w:val="es-ES"/>
        </w:rPr>
        <w:t>z</w:t>
      </w:r>
      <w:r w:rsidRPr="0024757F">
        <w:rPr>
          <w:spacing w:val="1"/>
          <w:w w:val="127"/>
          <w:lang w:val="es-ES"/>
        </w:rPr>
        <w:t>er</w:t>
      </w:r>
      <w:r w:rsidRPr="0024757F">
        <w:rPr>
          <w:w w:val="127"/>
          <w:lang w:val="es-ES"/>
        </w:rPr>
        <w:t>a</w:t>
      </w:r>
      <w:r w:rsidRPr="0024757F">
        <w:rPr>
          <w:spacing w:val="9"/>
          <w:w w:val="127"/>
          <w:lang w:val="es-ES"/>
        </w:rPr>
        <w:t xml:space="preserve"> </w:t>
      </w:r>
      <w:r w:rsidRPr="0024757F">
        <w:rPr>
          <w:spacing w:val="1"/>
          <w:w w:val="127"/>
          <w:lang w:val="es-ES"/>
        </w:rPr>
        <w:t>e</w:t>
      </w:r>
      <w:r w:rsidRPr="0024757F">
        <w:rPr>
          <w:spacing w:val="-1"/>
          <w:w w:val="127"/>
          <w:lang w:val="es-ES"/>
        </w:rPr>
        <w:t>gi</w:t>
      </w:r>
      <w:r w:rsidRPr="0024757F">
        <w:rPr>
          <w:w w:val="127"/>
          <w:lang w:val="es-ES"/>
        </w:rPr>
        <w:t>n</w:t>
      </w:r>
      <w:r w:rsidRPr="0024757F">
        <w:rPr>
          <w:spacing w:val="-9"/>
          <w:w w:val="127"/>
          <w:lang w:val="es-ES"/>
        </w:rPr>
        <w:t xml:space="preserve"> </w:t>
      </w:r>
      <w:r w:rsidRPr="0024757F">
        <w:rPr>
          <w:spacing w:val="-1"/>
          <w:w w:val="127"/>
          <w:lang w:val="es-ES"/>
        </w:rPr>
        <w:t>d</w:t>
      </w:r>
      <w:r w:rsidRPr="0024757F">
        <w:rPr>
          <w:w w:val="127"/>
          <w:lang w:val="es-ES"/>
        </w:rPr>
        <w:t>u</w:t>
      </w:r>
      <w:r w:rsidRPr="0024757F">
        <w:rPr>
          <w:spacing w:val="1"/>
          <w:w w:val="127"/>
          <w:lang w:val="es-ES"/>
        </w:rPr>
        <w:t>e</w:t>
      </w:r>
      <w:r w:rsidRPr="0024757F">
        <w:rPr>
          <w:spacing w:val="3"/>
          <w:w w:val="127"/>
          <w:lang w:val="es-ES"/>
        </w:rPr>
        <w:t>l</w:t>
      </w:r>
      <w:r w:rsidRPr="0024757F">
        <w:rPr>
          <w:w w:val="127"/>
          <w:lang w:val="es-ES"/>
        </w:rPr>
        <w:t>a</w:t>
      </w:r>
      <w:r w:rsidRPr="0024757F">
        <w:rPr>
          <w:spacing w:val="-4"/>
          <w:w w:val="127"/>
          <w:lang w:val="es-ES"/>
        </w:rPr>
        <w:t xml:space="preserve"> </w:t>
      </w:r>
      <w:r w:rsidRPr="0024757F">
        <w:rPr>
          <w:spacing w:val="3"/>
          <w:w w:val="127"/>
          <w:lang w:val="es-ES"/>
        </w:rPr>
        <w:t>u</w:t>
      </w:r>
      <w:r w:rsidRPr="0024757F">
        <w:rPr>
          <w:spacing w:val="-1"/>
          <w:w w:val="127"/>
          <w:lang w:val="es-ES"/>
        </w:rPr>
        <w:t>l</w:t>
      </w:r>
      <w:r w:rsidRPr="0024757F">
        <w:rPr>
          <w:spacing w:val="1"/>
          <w:w w:val="127"/>
          <w:lang w:val="es-ES"/>
        </w:rPr>
        <w:t>er</w:t>
      </w:r>
      <w:r w:rsidRPr="0024757F">
        <w:rPr>
          <w:spacing w:val="-1"/>
          <w:w w:val="127"/>
          <w:lang w:val="es-ES"/>
        </w:rPr>
        <w:t>t</w:t>
      </w:r>
      <w:r w:rsidRPr="0024757F">
        <w:rPr>
          <w:w w:val="127"/>
          <w:lang w:val="es-ES"/>
        </w:rPr>
        <w:t>u</w:t>
      </w:r>
      <w:r w:rsidRPr="0024757F">
        <w:rPr>
          <w:spacing w:val="3"/>
          <w:w w:val="127"/>
          <w:lang w:val="es-ES"/>
        </w:rPr>
        <w:t>k</w:t>
      </w:r>
      <w:r w:rsidRPr="0024757F">
        <w:rPr>
          <w:w w:val="127"/>
          <w:lang w:val="es-ES"/>
        </w:rPr>
        <w:t>o</w:t>
      </w:r>
      <w:r w:rsidRPr="0024757F">
        <w:rPr>
          <w:spacing w:val="1"/>
          <w:w w:val="127"/>
          <w:lang w:val="es-ES"/>
        </w:rPr>
        <w:t xml:space="preserve"> </w:t>
      </w:r>
      <w:r w:rsidRPr="0024757F">
        <w:rPr>
          <w:spacing w:val="2"/>
          <w:w w:val="125"/>
          <w:lang w:val="es-ES"/>
        </w:rPr>
        <w:t>d</w:t>
      </w:r>
      <w:r w:rsidRPr="0024757F">
        <w:rPr>
          <w:spacing w:val="-1"/>
          <w:w w:val="118"/>
          <w:lang w:val="es-ES"/>
        </w:rPr>
        <w:t xml:space="preserve">a, </w:t>
      </w:r>
      <w:proofErr w:type="spellStart"/>
      <w:r w:rsidRPr="0024757F">
        <w:rPr>
          <w:spacing w:val="-1"/>
          <w:w w:val="126"/>
          <w:lang w:val="es-ES"/>
        </w:rPr>
        <w:t>ald</w:t>
      </w:r>
      <w:r w:rsidRPr="0024757F">
        <w:rPr>
          <w:spacing w:val="1"/>
          <w:w w:val="126"/>
          <w:lang w:val="es-ES"/>
        </w:rPr>
        <w:t>e</w:t>
      </w:r>
      <w:r w:rsidRPr="0024757F">
        <w:rPr>
          <w:w w:val="126"/>
          <w:lang w:val="es-ES"/>
        </w:rPr>
        <w:t>z</w:t>
      </w:r>
      <w:proofErr w:type="spellEnd"/>
      <w:r w:rsidRPr="0024757F">
        <w:rPr>
          <w:spacing w:val="-27"/>
          <w:w w:val="126"/>
          <w:lang w:val="es-ES"/>
        </w:rPr>
        <w:t xml:space="preserve"> </w:t>
      </w:r>
      <w:proofErr w:type="spellStart"/>
      <w:r w:rsidRPr="0024757F">
        <w:rPr>
          <w:spacing w:val="3"/>
          <w:w w:val="126"/>
          <w:lang w:val="es-ES"/>
        </w:rPr>
        <w:t>a</w:t>
      </w:r>
      <w:r w:rsidRPr="0024757F">
        <w:rPr>
          <w:w w:val="126"/>
          <w:lang w:val="es-ES"/>
        </w:rPr>
        <w:t>u</w:t>
      </w:r>
      <w:r w:rsidRPr="0024757F">
        <w:rPr>
          <w:spacing w:val="1"/>
          <w:w w:val="126"/>
          <w:lang w:val="es-ES"/>
        </w:rPr>
        <w:t>r</w:t>
      </w:r>
      <w:r w:rsidRPr="0024757F">
        <w:rPr>
          <w:spacing w:val="-1"/>
          <w:w w:val="126"/>
          <w:lang w:val="es-ES"/>
        </w:rPr>
        <w:t>r</w:t>
      </w:r>
      <w:r w:rsidRPr="0024757F">
        <w:rPr>
          <w:spacing w:val="1"/>
          <w:w w:val="126"/>
          <w:lang w:val="es-ES"/>
        </w:rPr>
        <w:t>e</w:t>
      </w:r>
      <w:r w:rsidRPr="0024757F">
        <w:rPr>
          <w:spacing w:val="3"/>
          <w:w w:val="126"/>
          <w:lang w:val="es-ES"/>
        </w:rPr>
        <w:t>k</w:t>
      </w:r>
      <w:r w:rsidRPr="0024757F">
        <w:rPr>
          <w:w w:val="126"/>
          <w:lang w:val="es-ES"/>
        </w:rPr>
        <w:t>o</w:t>
      </w:r>
      <w:proofErr w:type="spellEnd"/>
      <w:r w:rsidRPr="0024757F">
        <w:rPr>
          <w:spacing w:val="-10"/>
          <w:w w:val="126"/>
          <w:lang w:val="es-ES"/>
        </w:rPr>
        <w:t xml:space="preserve"> </w:t>
      </w:r>
      <w:proofErr w:type="spellStart"/>
      <w:r w:rsidRPr="0024757F">
        <w:rPr>
          <w:spacing w:val="4"/>
          <w:w w:val="126"/>
          <w:lang w:val="es-ES"/>
        </w:rPr>
        <w:t>e</w:t>
      </w:r>
      <w:r w:rsidRPr="0024757F">
        <w:rPr>
          <w:spacing w:val="-1"/>
          <w:w w:val="126"/>
          <w:lang w:val="es-ES"/>
        </w:rPr>
        <w:t>ra</w:t>
      </w:r>
      <w:r w:rsidRPr="0024757F">
        <w:rPr>
          <w:spacing w:val="4"/>
          <w:w w:val="126"/>
          <w:lang w:val="es-ES"/>
        </w:rPr>
        <w:t>b</w:t>
      </w:r>
      <w:r w:rsidRPr="0024757F">
        <w:rPr>
          <w:spacing w:val="-1"/>
          <w:w w:val="126"/>
          <w:lang w:val="es-ES"/>
        </w:rPr>
        <w:t>a</w:t>
      </w:r>
      <w:r w:rsidRPr="0024757F">
        <w:rPr>
          <w:spacing w:val="3"/>
          <w:w w:val="126"/>
          <w:lang w:val="es-ES"/>
        </w:rPr>
        <w:t>k</w:t>
      </w:r>
      <w:r w:rsidRPr="0024757F">
        <w:rPr>
          <w:w w:val="126"/>
          <w:lang w:val="es-ES"/>
        </w:rPr>
        <w:t>i</w:t>
      </w:r>
      <w:proofErr w:type="spellEnd"/>
      <w:r w:rsidRPr="0024757F">
        <w:rPr>
          <w:spacing w:val="-16"/>
          <w:w w:val="126"/>
          <w:lang w:val="es-ES"/>
        </w:rPr>
        <w:t xml:space="preserve"> </w:t>
      </w:r>
      <w:proofErr w:type="spellStart"/>
      <w:r w:rsidRPr="0024757F">
        <w:rPr>
          <w:spacing w:val="3"/>
          <w:w w:val="127"/>
          <w:lang w:val="es-ES"/>
        </w:rPr>
        <w:t>b</w:t>
      </w:r>
      <w:r w:rsidRPr="0024757F">
        <w:rPr>
          <w:spacing w:val="1"/>
          <w:w w:val="114"/>
          <w:lang w:val="es-ES"/>
        </w:rPr>
        <w:t>i</w:t>
      </w:r>
      <w:r w:rsidRPr="0024757F">
        <w:rPr>
          <w:spacing w:val="-1"/>
          <w:w w:val="140"/>
          <w:lang w:val="es-ES"/>
        </w:rPr>
        <w:t>t</w:t>
      </w:r>
      <w:r w:rsidRPr="0024757F">
        <w:rPr>
          <w:spacing w:val="2"/>
          <w:w w:val="133"/>
          <w:lang w:val="es-ES"/>
        </w:rPr>
        <w:t>a</w:t>
      </w:r>
      <w:r w:rsidRPr="0024757F">
        <w:rPr>
          <w:spacing w:val="-1"/>
          <w:w w:val="135"/>
          <w:lang w:val="es-ES"/>
        </w:rPr>
        <w:t>rt</w:t>
      </w:r>
      <w:r w:rsidRPr="0024757F">
        <w:rPr>
          <w:spacing w:val="1"/>
          <w:w w:val="128"/>
          <w:lang w:val="es-ES"/>
        </w:rPr>
        <w:t>e</w:t>
      </w:r>
      <w:r w:rsidRPr="0024757F">
        <w:rPr>
          <w:w w:val="116"/>
          <w:lang w:val="es-ES"/>
        </w:rPr>
        <w:t>z</w:t>
      </w:r>
      <w:proofErr w:type="spellEnd"/>
      <w:r w:rsidR="0034381E">
        <w:rPr>
          <w:w w:val="116"/>
          <w:lang w:val="es-ES"/>
        </w:rPr>
        <w:t>.</w:t>
      </w:r>
    </w:p>
    <w:p w:rsidR="00201976" w:rsidRPr="0024757F" w:rsidRDefault="00201976">
      <w:pPr>
        <w:spacing w:before="9" w:line="180" w:lineRule="exact"/>
        <w:rPr>
          <w:lang w:val="es-ES"/>
        </w:rPr>
      </w:pPr>
    </w:p>
    <w:p w:rsidR="002363CC" w:rsidRDefault="002363CC">
      <w:pPr>
        <w:spacing w:before="9" w:line="180" w:lineRule="exact"/>
        <w:rPr>
          <w:lang w:val="es-ES"/>
        </w:rPr>
      </w:pPr>
    </w:p>
    <w:p w:rsidR="009473CD" w:rsidRDefault="009473CD">
      <w:pPr>
        <w:spacing w:before="9" w:line="180" w:lineRule="exact"/>
        <w:rPr>
          <w:lang w:val="es-ES"/>
        </w:rPr>
      </w:pPr>
    </w:p>
    <w:p w:rsidR="009473CD" w:rsidRPr="0024757F" w:rsidRDefault="009473CD">
      <w:pPr>
        <w:spacing w:before="9" w:line="180" w:lineRule="exact"/>
        <w:rPr>
          <w:lang w:val="es-ES"/>
        </w:rPr>
      </w:pPr>
    </w:p>
    <w:p w:rsidR="00201976" w:rsidRPr="0024757F" w:rsidRDefault="006A60EC">
      <w:pPr>
        <w:spacing w:line="480" w:lineRule="atLeast"/>
        <w:ind w:left="455" w:right="314"/>
        <w:rPr>
          <w:lang w:val="es-ES"/>
        </w:rPr>
      </w:pPr>
      <w:r w:rsidRPr="0024757F">
        <w:rPr>
          <w:b/>
          <w:i/>
          <w:spacing w:val="1"/>
          <w:lang w:val="es-ES"/>
        </w:rPr>
        <w:t>7</w:t>
      </w:r>
      <w:r w:rsidRPr="0024757F">
        <w:rPr>
          <w:b/>
          <w:i/>
          <w:lang w:val="es-ES"/>
        </w:rPr>
        <w:t>.</w:t>
      </w:r>
      <w:r w:rsidRPr="0024757F">
        <w:rPr>
          <w:b/>
          <w:i/>
          <w:spacing w:val="43"/>
          <w:lang w:val="es-ES"/>
        </w:rPr>
        <w:t xml:space="preserve"> </w:t>
      </w:r>
      <w:r w:rsidRPr="0024757F">
        <w:rPr>
          <w:b/>
          <w:lang w:val="es-ES"/>
        </w:rPr>
        <w:t>LAG</w:t>
      </w:r>
      <w:r w:rsidRPr="0024757F">
        <w:rPr>
          <w:b/>
          <w:spacing w:val="2"/>
          <w:lang w:val="es-ES"/>
        </w:rPr>
        <w:t>U</w:t>
      </w:r>
      <w:r w:rsidRPr="0024757F">
        <w:rPr>
          <w:b/>
          <w:lang w:val="es-ES"/>
        </w:rPr>
        <w:t>NT</w:t>
      </w:r>
      <w:r w:rsidRPr="0024757F">
        <w:rPr>
          <w:b/>
          <w:spacing w:val="1"/>
          <w:lang w:val="es-ES"/>
        </w:rPr>
        <w:t>Z</w:t>
      </w:r>
      <w:r w:rsidRPr="0024757F">
        <w:rPr>
          <w:b/>
          <w:spacing w:val="3"/>
          <w:lang w:val="es-ES"/>
        </w:rPr>
        <w:t>A</w:t>
      </w:r>
      <w:r w:rsidRPr="0024757F">
        <w:rPr>
          <w:b/>
          <w:lang w:val="es-ES"/>
        </w:rPr>
        <w:t>K</w:t>
      </w:r>
      <w:r w:rsidRPr="0024757F">
        <w:rPr>
          <w:b/>
          <w:spacing w:val="43"/>
          <w:lang w:val="es-ES"/>
        </w:rPr>
        <w:t xml:space="preserve"> </w:t>
      </w:r>
      <w:r w:rsidRPr="0024757F">
        <w:rPr>
          <w:b/>
          <w:spacing w:val="-1"/>
          <w:w w:val="98"/>
          <w:lang w:val="es-ES"/>
        </w:rPr>
        <w:t>E</w:t>
      </w:r>
      <w:r w:rsidRPr="0024757F">
        <w:rPr>
          <w:b/>
          <w:w w:val="98"/>
          <w:lang w:val="es-ES"/>
        </w:rPr>
        <w:t>S</w:t>
      </w:r>
      <w:r w:rsidRPr="0024757F">
        <w:rPr>
          <w:b/>
          <w:spacing w:val="2"/>
          <w:w w:val="98"/>
          <w:lang w:val="es-ES"/>
        </w:rPr>
        <w:t>L</w:t>
      </w:r>
      <w:r w:rsidRPr="0024757F">
        <w:rPr>
          <w:b/>
          <w:spacing w:val="-1"/>
          <w:w w:val="98"/>
          <w:lang w:val="es-ES"/>
        </w:rPr>
        <w:t>E</w:t>
      </w:r>
      <w:r w:rsidRPr="0024757F">
        <w:rPr>
          <w:b/>
          <w:spacing w:val="1"/>
          <w:w w:val="98"/>
          <w:lang w:val="es-ES"/>
        </w:rPr>
        <w:t>I</w:t>
      </w:r>
      <w:r w:rsidRPr="0024757F">
        <w:rPr>
          <w:b/>
          <w:spacing w:val="2"/>
          <w:w w:val="98"/>
          <w:lang w:val="es-ES"/>
        </w:rPr>
        <w:t>T</w:t>
      </w:r>
      <w:r w:rsidRPr="0024757F">
        <w:rPr>
          <w:b/>
          <w:spacing w:val="1"/>
          <w:w w:val="98"/>
          <w:lang w:val="es-ES"/>
        </w:rPr>
        <w:t>Z</w:t>
      </w:r>
      <w:r w:rsidRPr="0024757F">
        <w:rPr>
          <w:b/>
          <w:spacing w:val="-1"/>
          <w:w w:val="98"/>
          <w:lang w:val="es-ES"/>
        </w:rPr>
        <w:t>EK</w:t>
      </w:r>
      <w:r w:rsidRPr="0024757F">
        <w:rPr>
          <w:b/>
          <w:w w:val="98"/>
          <w:lang w:val="es-ES"/>
        </w:rPr>
        <w:t>O</w:t>
      </w:r>
      <w:r w:rsidRPr="0024757F">
        <w:rPr>
          <w:b/>
          <w:spacing w:val="6"/>
          <w:w w:val="98"/>
          <w:lang w:val="es-ES"/>
        </w:rPr>
        <w:t xml:space="preserve"> </w:t>
      </w:r>
      <w:r w:rsidRPr="0024757F">
        <w:rPr>
          <w:b/>
          <w:w w:val="112"/>
          <w:lang w:val="es-ES"/>
        </w:rPr>
        <w:t>P</w:t>
      </w:r>
      <w:r w:rsidRPr="0024757F">
        <w:rPr>
          <w:b/>
          <w:spacing w:val="-1"/>
          <w:w w:val="103"/>
          <w:lang w:val="es-ES"/>
        </w:rPr>
        <w:t>R</w:t>
      </w:r>
      <w:r w:rsidRPr="0024757F">
        <w:rPr>
          <w:b/>
          <w:w w:val="103"/>
          <w:lang w:val="es-ES"/>
        </w:rPr>
        <w:t>O</w:t>
      </w:r>
      <w:r w:rsidRPr="0024757F">
        <w:rPr>
          <w:b/>
          <w:spacing w:val="3"/>
          <w:w w:val="92"/>
          <w:lang w:val="es-ES"/>
        </w:rPr>
        <w:t>Z</w:t>
      </w:r>
      <w:r w:rsidRPr="0024757F">
        <w:rPr>
          <w:b/>
          <w:spacing w:val="-1"/>
          <w:w w:val="99"/>
          <w:lang w:val="es-ES"/>
        </w:rPr>
        <w:t>E</w:t>
      </w:r>
      <w:r w:rsidRPr="0024757F">
        <w:rPr>
          <w:b/>
          <w:spacing w:val="2"/>
          <w:w w:val="106"/>
          <w:lang w:val="es-ES"/>
        </w:rPr>
        <w:t>D</w:t>
      </w:r>
      <w:r w:rsidRPr="0024757F">
        <w:rPr>
          <w:b/>
          <w:spacing w:val="-1"/>
          <w:w w:val="110"/>
          <w:lang w:val="es-ES"/>
        </w:rPr>
        <w:t xml:space="preserve">URA </w:t>
      </w:r>
      <w:r w:rsidRPr="0024757F">
        <w:rPr>
          <w:b/>
          <w:w w:val="117"/>
          <w:lang w:val="es-ES"/>
        </w:rPr>
        <w:t>Balo</w:t>
      </w:r>
      <w:r w:rsidRPr="0024757F">
        <w:rPr>
          <w:b/>
          <w:spacing w:val="1"/>
          <w:w w:val="117"/>
          <w:lang w:val="es-ES"/>
        </w:rPr>
        <w:t>r</w:t>
      </w:r>
      <w:r w:rsidRPr="0024757F">
        <w:rPr>
          <w:b/>
          <w:w w:val="117"/>
          <w:lang w:val="es-ES"/>
        </w:rPr>
        <w:t>a</w:t>
      </w:r>
      <w:r w:rsidRPr="0024757F">
        <w:rPr>
          <w:b/>
          <w:spacing w:val="1"/>
          <w:w w:val="117"/>
          <w:lang w:val="es-ES"/>
        </w:rPr>
        <w:t>z</w:t>
      </w:r>
      <w:r w:rsidRPr="0024757F">
        <w:rPr>
          <w:b/>
          <w:w w:val="117"/>
          <w:lang w:val="es-ES"/>
        </w:rPr>
        <w:t>io</w:t>
      </w:r>
      <w:r w:rsidRPr="0024757F">
        <w:rPr>
          <w:b/>
          <w:spacing w:val="-7"/>
          <w:w w:val="117"/>
          <w:lang w:val="es-ES"/>
        </w:rPr>
        <w:t xml:space="preserve"> </w:t>
      </w:r>
      <w:r w:rsidRPr="0024757F">
        <w:rPr>
          <w:b/>
          <w:w w:val="106"/>
          <w:lang w:val="es-ES"/>
        </w:rPr>
        <w:t>B</w:t>
      </w:r>
      <w:r w:rsidRPr="0024757F">
        <w:rPr>
          <w:b/>
          <w:w w:val="122"/>
          <w:lang w:val="es-ES"/>
        </w:rPr>
        <w:t>a</w:t>
      </w:r>
      <w:r w:rsidRPr="0024757F">
        <w:rPr>
          <w:b/>
          <w:spacing w:val="1"/>
          <w:w w:val="128"/>
          <w:lang w:val="es-ES"/>
        </w:rPr>
        <w:t>t</w:t>
      </w:r>
      <w:r w:rsidRPr="0024757F">
        <w:rPr>
          <w:b/>
          <w:spacing w:val="1"/>
          <w:w w:val="122"/>
          <w:lang w:val="es-ES"/>
        </w:rPr>
        <w:t>z</w:t>
      </w:r>
      <w:r w:rsidRPr="0024757F">
        <w:rPr>
          <w:b/>
          <w:w w:val="122"/>
          <w:lang w:val="es-ES"/>
        </w:rPr>
        <w:t>o</w:t>
      </w:r>
      <w:r w:rsidRPr="0024757F">
        <w:rPr>
          <w:b/>
          <w:spacing w:val="1"/>
          <w:w w:val="109"/>
          <w:lang w:val="es-ES"/>
        </w:rPr>
        <w:t>rd</w:t>
      </w:r>
      <w:r w:rsidRPr="0024757F">
        <w:rPr>
          <w:b/>
          <w:spacing w:val="-1"/>
          <w:w w:val="133"/>
          <w:lang w:val="es-ES"/>
        </w:rPr>
        <w:t>e</w:t>
      </w:r>
      <w:r w:rsidRPr="0024757F">
        <w:rPr>
          <w:b/>
          <w:w w:val="122"/>
          <w:lang w:val="es-ES"/>
        </w:rPr>
        <w:t>a</w:t>
      </w:r>
      <w:r w:rsidRPr="0024757F">
        <w:rPr>
          <w:w w:val="97"/>
          <w:lang w:val="es-ES"/>
        </w:rPr>
        <w:t>:</w:t>
      </w:r>
    </w:p>
    <w:p w:rsidR="00201976" w:rsidRPr="0024757F" w:rsidRDefault="006A60EC">
      <w:pPr>
        <w:spacing w:before="7" w:line="247" w:lineRule="auto"/>
        <w:ind w:left="455" w:right="61"/>
        <w:jc w:val="both"/>
        <w:rPr>
          <w:lang w:val="es-ES"/>
        </w:rPr>
      </w:pPr>
      <w:r w:rsidRPr="0024757F">
        <w:rPr>
          <w:spacing w:val="1"/>
          <w:w w:val="99"/>
          <w:lang w:val="es-ES"/>
        </w:rPr>
        <w:t>L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-1"/>
          <w:w w:val="140"/>
          <w:lang w:val="es-ES"/>
        </w:rPr>
        <w:t>t</w:t>
      </w:r>
      <w:r w:rsidRPr="0024757F">
        <w:rPr>
          <w:spacing w:val="-1"/>
          <w:w w:val="129"/>
          <w:lang w:val="es-ES"/>
        </w:rPr>
        <w:t>r</w:t>
      </w:r>
      <w:r w:rsidRPr="0024757F">
        <w:rPr>
          <w:spacing w:val="1"/>
          <w:w w:val="129"/>
          <w:lang w:val="es-ES"/>
        </w:rPr>
        <w:t>e</w:t>
      </w:r>
      <w:r w:rsidRPr="0024757F">
        <w:rPr>
          <w:w w:val="133"/>
          <w:lang w:val="es-ES"/>
        </w:rPr>
        <w:t>n</w:t>
      </w:r>
      <w:r w:rsidRPr="0024757F">
        <w:rPr>
          <w:spacing w:val="3"/>
          <w:w w:val="133"/>
          <w:lang w:val="es-ES"/>
        </w:rPr>
        <w:t xml:space="preserve"> </w:t>
      </w:r>
      <w:r w:rsidRPr="0024757F">
        <w:rPr>
          <w:spacing w:val="-1"/>
          <w:w w:val="104"/>
          <w:lang w:val="es-ES"/>
        </w:rPr>
        <w:t>F</w:t>
      </w:r>
      <w:r w:rsidRPr="0024757F">
        <w:rPr>
          <w:spacing w:val="2"/>
          <w:w w:val="133"/>
          <w:lang w:val="es-ES"/>
        </w:rPr>
        <w:t>a</w:t>
      </w:r>
      <w:r w:rsidRPr="0024757F">
        <w:rPr>
          <w:spacing w:val="-1"/>
          <w:w w:val="123"/>
          <w:lang w:val="es-ES"/>
        </w:rPr>
        <w:t>k</w:t>
      </w:r>
      <w:r w:rsidRPr="0024757F">
        <w:rPr>
          <w:spacing w:val="2"/>
          <w:w w:val="132"/>
          <w:lang w:val="es-ES"/>
        </w:rPr>
        <w:t>u</w:t>
      </w:r>
      <w:r w:rsidRPr="0024757F">
        <w:rPr>
          <w:spacing w:val="-1"/>
          <w:w w:val="113"/>
          <w:lang w:val="es-ES"/>
        </w:rPr>
        <w:t>l</w:t>
      </w:r>
      <w:r w:rsidRPr="0024757F">
        <w:rPr>
          <w:spacing w:val="1"/>
          <w:w w:val="140"/>
          <w:lang w:val="es-ES"/>
        </w:rPr>
        <w:t>t</w:t>
      </w:r>
      <w:r w:rsidRPr="0024757F">
        <w:rPr>
          <w:spacing w:val="-1"/>
          <w:w w:val="133"/>
          <w:lang w:val="es-ES"/>
        </w:rPr>
        <w:t>a</w:t>
      </w:r>
      <w:r w:rsidRPr="0024757F">
        <w:rPr>
          <w:spacing w:val="-1"/>
          <w:w w:val="140"/>
          <w:lang w:val="es-ES"/>
        </w:rPr>
        <w:t>t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2"/>
          <w:w w:val="123"/>
          <w:lang w:val="es-ES"/>
        </w:rPr>
        <w:t>k</w:t>
      </w:r>
      <w:r w:rsidRPr="0024757F">
        <w:rPr>
          <w:w w:val="123"/>
          <w:lang w:val="es-ES"/>
        </w:rPr>
        <w:t>o</w:t>
      </w:r>
      <w:r w:rsidRPr="0024757F">
        <w:rPr>
          <w:spacing w:val="3"/>
          <w:w w:val="123"/>
          <w:lang w:val="es-ES"/>
        </w:rPr>
        <w:t xml:space="preserve"> </w:t>
      </w:r>
      <w:r w:rsidRPr="0024757F">
        <w:rPr>
          <w:spacing w:val="2"/>
          <w:w w:val="122"/>
          <w:lang w:val="es-ES"/>
        </w:rPr>
        <w:t>E</w:t>
      </w:r>
      <w:r w:rsidRPr="0024757F">
        <w:rPr>
          <w:spacing w:val="-1"/>
          <w:w w:val="122"/>
          <w:lang w:val="es-ES"/>
        </w:rPr>
        <w:t>ko</w:t>
      </w:r>
      <w:r w:rsidRPr="0024757F">
        <w:rPr>
          <w:spacing w:val="5"/>
          <w:w w:val="122"/>
          <w:lang w:val="es-ES"/>
        </w:rPr>
        <w:t>n</w:t>
      </w:r>
      <w:r w:rsidRPr="0024757F">
        <w:rPr>
          <w:spacing w:val="-1"/>
          <w:w w:val="122"/>
          <w:lang w:val="es-ES"/>
        </w:rPr>
        <w:t>o</w:t>
      </w:r>
      <w:r w:rsidRPr="0024757F">
        <w:rPr>
          <w:spacing w:val="1"/>
          <w:w w:val="122"/>
          <w:lang w:val="es-ES"/>
        </w:rPr>
        <w:t>m</w:t>
      </w:r>
      <w:r w:rsidRPr="0024757F">
        <w:rPr>
          <w:spacing w:val="-1"/>
          <w:w w:val="122"/>
          <w:lang w:val="es-ES"/>
        </w:rPr>
        <w:t>i</w:t>
      </w:r>
      <w:r w:rsidRPr="0024757F">
        <w:rPr>
          <w:w w:val="122"/>
          <w:lang w:val="es-ES"/>
        </w:rPr>
        <w:t xml:space="preserve">a </w:t>
      </w:r>
      <w:r w:rsidRPr="0024757F">
        <w:rPr>
          <w:w w:val="102"/>
          <w:lang w:val="es-ES"/>
        </w:rPr>
        <w:t>G</w:t>
      </w:r>
      <w:r w:rsidRPr="0024757F">
        <w:rPr>
          <w:spacing w:val="2"/>
          <w:w w:val="133"/>
          <w:lang w:val="es-ES"/>
        </w:rPr>
        <w:t>a</w:t>
      </w:r>
      <w:r w:rsidRPr="0024757F">
        <w:rPr>
          <w:spacing w:val="-1"/>
          <w:w w:val="114"/>
          <w:lang w:val="es-ES"/>
        </w:rPr>
        <w:t>i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1"/>
          <w:w w:val="140"/>
          <w:lang w:val="es-ES"/>
        </w:rPr>
        <w:t>t</w:t>
      </w:r>
      <w:r w:rsidRPr="0024757F">
        <w:rPr>
          <w:spacing w:val="-1"/>
          <w:w w:val="132"/>
          <w:lang w:val="es-ES"/>
        </w:rPr>
        <w:t>a</w:t>
      </w:r>
      <w:r w:rsidRPr="0024757F">
        <w:rPr>
          <w:spacing w:val="1"/>
          <w:w w:val="132"/>
          <w:lang w:val="es-ES"/>
        </w:rPr>
        <w:t>r</w:t>
      </w:r>
      <w:r w:rsidRPr="0024757F">
        <w:rPr>
          <w:spacing w:val="-1"/>
          <w:w w:val="127"/>
          <w:lang w:val="es-ES"/>
        </w:rPr>
        <w:t>a</w:t>
      </w:r>
      <w:r w:rsidRPr="0024757F">
        <w:rPr>
          <w:spacing w:val="2"/>
          <w:w w:val="127"/>
          <w:lang w:val="es-ES"/>
        </w:rPr>
        <w:t>k</w:t>
      </w:r>
      <w:r w:rsidRPr="0024757F">
        <w:rPr>
          <w:w w:val="123"/>
          <w:lang w:val="es-ES"/>
        </w:rPr>
        <w:t xml:space="preserve">o </w:t>
      </w:r>
      <w:r w:rsidRPr="0024757F">
        <w:rPr>
          <w:spacing w:val="1"/>
          <w:w w:val="123"/>
          <w:lang w:val="es-ES"/>
        </w:rPr>
        <w:t>B</w:t>
      </w:r>
      <w:r w:rsidRPr="0024757F">
        <w:rPr>
          <w:spacing w:val="-1"/>
          <w:w w:val="123"/>
          <w:lang w:val="es-ES"/>
        </w:rPr>
        <w:t>at</w:t>
      </w:r>
      <w:r w:rsidRPr="0024757F">
        <w:rPr>
          <w:spacing w:val="2"/>
          <w:w w:val="123"/>
          <w:lang w:val="es-ES"/>
        </w:rPr>
        <w:t>z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1"/>
          <w:w w:val="123"/>
          <w:lang w:val="es-ES"/>
        </w:rPr>
        <w:t>r</w:t>
      </w:r>
      <w:r w:rsidRPr="0024757F">
        <w:rPr>
          <w:spacing w:val="-1"/>
          <w:w w:val="123"/>
          <w:lang w:val="es-ES"/>
        </w:rPr>
        <w:t>d</w:t>
      </w:r>
      <w:r w:rsidRPr="0024757F">
        <w:rPr>
          <w:spacing w:val="1"/>
          <w:w w:val="123"/>
          <w:lang w:val="es-ES"/>
        </w:rPr>
        <w:t>e</w:t>
      </w:r>
      <w:r w:rsidRPr="0024757F">
        <w:rPr>
          <w:w w:val="123"/>
          <w:lang w:val="es-ES"/>
        </w:rPr>
        <w:t xml:space="preserve">a  </w:t>
      </w:r>
      <w:r w:rsidRPr="0024757F">
        <w:rPr>
          <w:spacing w:val="2"/>
          <w:w w:val="123"/>
          <w:lang w:val="es-ES"/>
        </w:rPr>
        <w:t>a</w:t>
      </w:r>
      <w:r w:rsidRPr="0024757F">
        <w:rPr>
          <w:spacing w:val="-1"/>
          <w:w w:val="123"/>
          <w:lang w:val="es-ES"/>
        </w:rPr>
        <w:t>r</w:t>
      </w:r>
      <w:r w:rsidRPr="0024757F">
        <w:rPr>
          <w:spacing w:val="2"/>
          <w:w w:val="123"/>
          <w:lang w:val="es-ES"/>
        </w:rPr>
        <w:t>d</w:t>
      </w:r>
      <w:r w:rsidRPr="0024757F">
        <w:rPr>
          <w:w w:val="123"/>
          <w:lang w:val="es-ES"/>
        </w:rPr>
        <w:t>u</w:t>
      </w:r>
      <w:r w:rsidRPr="0024757F">
        <w:rPr>
          <w:spacing w:val="1"/>
          <w:w w:val="123"/>
          <w:lang w:val="es-ES"/>
        </w:rPr>
        <w:t>r</w:t>
      </w:r>
      <w:r w:rsidRPr="0024757F">
        <w:rPr>
          <w:spacing w:val="-1"/>
          <w:w w:val="123"/>
          <w:lang w:val="es-ES"/>
        </w:rPr>
        <w:t>a</w:t>
      </w:r>
      <w:r w:rsidRPr="0024757F">
        <w:rPr>
          <w:spacing w:val="1"/>
          <w:w w:val="123"/>
          <w:lang w:val="es-ES"/>
        </w:rPr>
        <w:t>t</w:t>
      </w:r>
      <w:r w:rsidRPr="0024757F">
        <w:rPr>
          <w:w w:val="123"/>
          <w:lang w:val="es-ES"/>
        </w:rPr>
        <w:t>u</w:t>
      </w:r>
      <w:r w:rsidRPr="0024757F">
        <w:rPr>
          <w:spacing w:val="2"/>
          <w:w w:val="123"/>
          <w:lang w:val="es-ES"/>
        </w:rPr>
        <w:t>k</w:t>
      </w:r>
      <w:r w:rsidRPr="0024757F">
        <w:rPr>
          <w:w w:val="123"/>
          <w:lang w:val="es-ES"/>
        </w:rPr>
        <w:t xml:space="preserve">o </w:t>
      </w:r>
      <w:r w:rsidRPr="0024757F">
        <w:rPr>
          <w:spacing w:val="52"/>
          <w:w w:val="123"/>
          <w:lang w:val="es-ES"/>
        </w:rPr>
        <w:t xml:space="preserve"> </w:t>
      </w:r>
      <w:r w:rsidRPr="0024757F">
        <w:rPr>
          <w:spacing w:val="-1"/>
          <w:w w:val="123"/>
          <w:lang w:val="es-ES"/>
        </w:rPr>
        <w:t>d</w:t>
      </w:r>
      <w:r w:rsidRPr="0024757F">
        <w:rPr>
          <w:w w:val="123"/>
          <w:lang w:val="es-ES"/>
        </w:rPr>
        <w:t xml:space="preserve">a </w:t>
      </w:r>
      <w:r w:rsidRPr="0024757F">
        <w:rPr>
          <w:spacing w:val="5"/>
          <w:w w:val="123"/>
          <w:lang w:val="es-ES"/>
        </w:rPr>
        <w:t xml:space="preserve"> </w:t>
      </w:r>
      <w:r w:rsidRPr="0024757F">
        <w:rPr>
          <w:spacing w:val="-1"/>
          <w:w w:val="132"/>
          <w:lang w:val="es-ES"/>
        </w:rPr>
        <w:t>a</w:t>
      </w:r>
      <w:r w:rsidRPr="0024757F">
        <w:rPr>
          <w:spacing w:val="2"/>
          <w:w w:val="132"/>
          <w:lang w:val="es-ES"/>
        </w:rPr>
        <w:t>u</w:t>
      </w:r>
      <w:r w:rsidRPr="0024757F">
        <w:rPr>
          <w:spacing w:val="-1"/>
          <w:w w:val="131"/>
          <w:lang w:val="es-ES"/>
        </w:rPr>
        <w:t>r</w:t>
      </w:r>
      <w:r w:rsidRPr="0024757F">
        <w:rPr>
          <w:spacing w:val="-1"/>
          <w:w w:val="123"/>
          <w:lang w:val="es-ES"/>
        </w:rPr>
        <w:t>k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2"/>
          <w:w w:val="116"/>
          <w:lang w:val="es-ES"/>
        </w:rPr>
        <w:t>z</w:t>
      </w:r>
      <w:r w:rsidRPr="0024757F">
        <w:rPr>
          <w:spacing w:val="-1"/>
          <w:w w:val="140"/>
          <w:lang w:val="es-ES"/>
        </w:rPr>
        <w:t>t</w:t>
      </w:r>
      <w:r w:rsidRPr="0024757F">
        <w:rPr>
          <w:spacing w:val="2"/>
          <w:w w:val="132"/>
          <w:lang w:val="es-ES"/>
        </w:rPr>
        <w:t>u</w:t>
      </w:r>
      <w:r w:rsidRPr="0024757F">
        <w:rPr>
          <w:spacing w:val="-1"/>
          <w:w w:val="140"/>
          <w:lang w:val="es-ES"/>
        </w:rPr>
        <w:t>t</w:t>
      </w:r>
      <w:r w:rsidRPr="0024757F">
        <w:rPr>
          <w:spacing w:val="2"/>
          <w:w w:val="133"/>
          <w:lang w:val="es-ES"/>
        </w:rPr>
        <w:t>a</w:t>
      </w:r>
      <w:r w:rsidRPr="0024757F">
        <w:rPr>
          <w:spacing w:val="-1"/>
          <w:w w:val="123"/>
          <w:lang w:val="es-ES"/>
        </w:rPr>
        <w:t>k</w:t>
      </w:r>
      <w:r w:rsidRPr="0024757F">
        <w:rPr>
          <w:w w:val="123"/>
          <w:lang w:val="es-ES"/>
        </w:rPr>
        <w:t xml:space="preserve">o </w:t>
      </w:r>
      <w:r w:rsidRPr="0024757F">
        <w:rPr>
          <w:spacing w:val="1"/>
          <w:w w:val="127"/>
          <w:lang w:val="es-ES"/>
        </w:rPr>
        <w:t>e</w:t>
      </w:r>
      <w:r w:rsidRPr="0024757F">
        <w:rPr>
          <w:w w:val="127"/>
          <w:lang w:val="es-ES"/>
        </w:rPr>
        <w:t>s</w:t>
      </w:r>
      <w:r w:rsidRPr="0024757F">
        <w:rPr>
          <w:spacing w:val="-1"/>
          <w:w w:val="127"/>
          <w:lang w:val="es-ES"/>
        </w:rPr>
        <w:t>ka</w:t>
      </w:r>
      <w:r w:rsidRPr="0024757F">
        <w:rPr>
          <w:spacing w:val="1"/>
          <w:w w:val="127"/>
          <w:lang w:val="es-ES"/>
        </w:rPr>
        <w:t>er</w:t>
      </w:r>
      <w:r w:rsidRPr="0024757F">
        <w:rPr>
          <w:spacing w:val="-1"/>
          <w:w w:val="127"/>
          <w:lang w:val="es-ES"/>
        </w:rPr>
        <w:t>a</w:t>
      </w:r>
      <w:r w:rsidRPr="0024757F">
        <w:rPr>
          <w:w w:val="127"/>
          <w:lang w:val="es-ES"/>
        </w:rPr>
        <w:t xml:space="preserve">k </w:t>
      </w:r>
      <w:r w:rsidRPr="0024757F">
        <w:rPr>
          <w:spacing w:val="28"/>
          <w:w w:val="127"/>
          <w:lang w:val="es-ES"/>
        </w:rPr>
        <w:t xml:space="preserve"> </w:t>
      </w:r>
      <w:proofErr w:type="spellStart"/>
      <w:r w:rsidRPr="0024757F">
        <w:rPr>
          <w:spacing w:val="-1"/>
          <w:w w:val="125"/>
          <w:lang w:val="es-ES"/>
        </w:rPr>
        <w:t>a</w:t>
      </w:r>
      <w:r w:rsidRPr="0024757F">
        <w:rPr>
          <w:w w:val="125"/>
          <w:lang w:val="es-ES"/>
        </w:rPr>
        <w:t>z</w:t>
      </w:r>
      <w:r w:rsidRPr="0024757F">
        <w:rPr>
          <w:spacing w:val="-1"/>
          <w:w w:val="140"/>
          <w:lang w:val="es-ES"/>
        </w:rPr>
        <w:t>t</w:t>
      </w:r>
      <w:r w:rsidRPr="0024757F">
        <w:rPr>
          <w:spacing w:val="3"/>
          <w:w w:val="128"/>
          <w:lang w:val="es-ES"/>
        </w:rPr>
        <w:t>e</w:t>
      </w:r>
      <w:r w:rsidRPr="0024757F">
        <w:rPr>
          <w:spacing w:val="-1"/>
          <w:w w:val="131"/>
          <w:lang w:val="es-ES"/>
        </w:rPr>
        <w:t>r</w:t>
      </w:r>
      <w:r w:rsidRPr="0024757F">
        <w:rPr>
          <w:spacing w:val="1"/>
          <w:w w:val="140"/>
          <w:lang w:val="es-ES"/>
        </w:rPr>
        <w:t>t</w:t>
      </w:r>
      <w:r w:rsidRPr="0024757F">
        <w:rPr>
          <w:w w:val="116"/>
          <w:lang w:val="es-ES"/>
        </w:rPr>
        <w:t>z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-1"/>
          <w:w w:val="125"/>
          <w:lang w:val="es-ES"/>
        </w:rPr>
        <w:t>a</w:t>
      </w:r>
      <w:r w:rsidRPr="0024757F">
        <w:rPr>
          <w:w w:val="125"/>
          <w:lang w:val="es-ES"/>
        </w:rPr>
        <w:t>z</w:t>
      </w:r>
      <w:proofErr w:type="spellEnd"/>
      <w:r w:rsidRPr="0024757F">
        <w:rPr>
          <w:w w:val="92"/>
          <w:lang w:val="es-ES"/>
        </w:rPr>
        <w:t xml:space="preserve">,   </w:t>
      </w:r>
      <w:proofErr w:type="spellStart"/>
      <w:r w:rsidRPr="0024757F">
        <w:rPr>
          <w:spacing w:val="1"/>
          <w:w w:val="127"/>
          <w:lang w:val="es-ES"/>
        </w:rPr>
        <w:t>e</w:t>
      </w:r>
      <w:r w:rsidRPr="0024757F">
        <w:rPr>
          <w:w w:val="127"/>
          <w:lang w:val="es-ES"/>
        </w:rPr>
        <w:t>b</w:t>
      </w:r>
      <w:r w:rsidRPr="0024757F">
        <w:rPr>
          <w:spacing w:val="-1"/>
          <w:w w:val="127"/>
          <w:lang w:val="es-ES"/>
        </w:rPr>
        <w:t>al</w:t>
      </w:r>
      <w:r w:rsidRPr="0024757F">
        <w:rPr>
          <w:spacing w:val="3"/>
          <w:w w:val="127"/>
          <w:lang w:val="es-ES"/>
        </w:rPr>
        <w:t>u</w:t>
      </w:r>
      <w:r w:rsidRPr="0024757F">
        <w:rPr>
          <w:spacing w:val="-1"/>
          <w:w w:val="127"/>
          <w:lang w:val="es-ES"/>
        </w:rPr>
        <w:t>at</w:t>
      </w:r>
      <w:r w:rsidRPr="0024757F">
        <w:rPr>
          <w:w w:val="127"/>
          <w:lang w:val="es-ES"/>
        </w:rPr>
        <w:t>z</w:t>
      </w:r>
      <w:r w:rsidRPr="0024757F">
        <w:rPr>
          <w:spacing w:val="4"/>
          <w:w w:val="127"/>
          <w:lang w:val="es-ES"/>
        </w:rPr>
        <w:t>e</w:t>
      </w:r>
      <w:r w:rsidRPr="0024757F">
        <w:rPr>
          <w:spacing w:val="-1"/>
          <w:w w:val="127"/>
          <w:lang w:val="es-ES"/>
        </w:rPr>
        <w:t>a</w:t>
      </w:r>
      <w:r w:rsidRPr="0024757F">
        <w:rPr>
          <w:w w:val="127"/>
          <w:lang w:val="es-ES"/>
        </w:rPr>
        <w:t>z</w:t>
      </w:r>
      <w:proofErr w:type="spellEnd"/>
      <w:r w:rsidRPr="0024757F">
        <w:rPr>
          <w:w w:val="127"/>
          <w:lang w:val="es-ES"/>
        </w:rPr>
        <w:t xml:space="preserve"> </w:t>
      </w:r>
      <w:r w:rsidRPr="0024757F">
        <w:rPr>
          <w:spacing w:val="25"/>
          <w:w w:val="127"/>
          <w:lang w:val="es-ES"/>
        </w:rPr>
        <w:t xml:space="preserve"> 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1"/>
          <w:w w:val="140"/>
          <w:lang w:val="es-ES"/>
        </w:rPr>
        <w:t>t</w:t>
      </w:r>
      <w:r w:rsidRPr="0024757F">
        <w:rPr>
          <w:w w:val="133"/>
          <w:lang w:val="es-ES"/>
        </w:rPr>
        <w:t xml:space="preserve">a </w:t>
      </w:r>
      <w:proofErr w:type="spellStart"/>
      <w:r w:rsidRPr="0024757F">
        <w:rPr>
          <w:w w:val="127"/>
          <w:lang w:val="es-ES"/>
        </w:rPr>
        <w:t>b</w:t>
      </w:r>
      <w:r w:rsidRPr="0024757F">
        <w:rPr>
          <w:spacing w:val="-1"/>
          <w:w w:val="125"/>
          <w:lang w:val="es-ES"/>
        </w:rPr>
        <w:t>a</w:t>
      </w:r>
      <w:r w:rsidRPr="0024757F">
        <w:rPr>
          <w:spacing w:val="2"/>
          <w:w w:val="125"/>
          <w:lang w:val="es-ES"/>
        </w:rPr>
        <w:t>l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1"/>
          <w:w w:val="131"/>
          <w:lang w:val="es-ES"/>
        </w:rPr>
        <w:t>r</w:t>
      </w:r>
      <w:r w:rsidRPr="0024757F">
        <w:rPr>
          <w:spacing w:val="-1"/>
          <w:w w:val="136"/>
          <w:lang w:val="es-ES"/>
        </w:rPr>
        <w:t>at</w:t>
      </w:r>
      <w:r w:rsidRPr="0024757F">
        <w:rPr>
          <w:w w:val="116"/>
          <w:lang w:val="es-ES"/>
        </w:rPr>
        <w:t>z</w:t>
      </w:r>
      <w:r w:rsidRPr="0024757F">
        <w:rPr>
          <w:spacing w:val="3"/>
          <w:w w:val="128"/>
          <w:lang w:val="es-ES"/>
        </w:rPr>
        <w:t>e</w:t>
      </w:r>
      <w:r w:rsidRPr="0024757F">
        <w:rPr>
          <w:spacing w:val="-1"/>
          <w:w w:val="125"/>
          <w:lang w:val="es-ES"/>
        </w:rPr>
        <w:t>az</w:t>
      </w:r>
      <w:proofErr w:type="spellEnd"/>
      <w:r w:rsidR="0034381E">
        <w:rPr>
          <w:spacing w:val="-1"/>
          <w:w w:val="125"/>
          <w:lang w:val="es-ES"/>
        </w:rPr>
        <w:t>.</w:t>
      </w: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201976">
      <w:pPr>
        <w:spacing w:before="12" w:line="280" w:lineRule="exact"/>
        <w:rPr>
          <w:lang w:val="es-ES"/>
        </w:rPr>
      </w:pPr>
    </w:p>
    <w:p w:rsidR="00201976" w:rsidRPr="0024757F" w:rsidRDefault="006A60EC">
      <w:pPr>
        <w:ind w:left="455" w:right="2522"/>
        <w:jc w:val="both"/>
        <w:rPr>
          <w:lang w:val="es-ES"/>
        </w:rPr>
      </w:pPr>
      <w:r w:rsidRPr="0024757F">
        <w:rPr>
          <w:b/>
          <w:w w:val="117"/>
          <w:lang w:val="es-ES"/>
        </w:rPr>
        <w:t>Balo</w:t>
      </w:r>
      <w:r w:rsidRPr="0024757F">
        <w:rPr>
          <w:b/>
          <w:spacing w:val="1"/>
          <w:w w:val="117"/>
          <w:lang w:val="es-ES"/>
        </w:rPr>
        <w:t>r</w:t>
      </w:r>
      <w:r w:rsidRPr="0024757F">
        <w:rPr>
          <w:b/>
          <w:w w:val="117"/>
          <w:lang w:val="es-ES"/>
        </w:rPr>
        <w:t>a</w:t>
      </w:r>
      <w:r w:rsidRPr="0024757F">
        <w:rPr>
          <w:b/>
          <w:spacing w:val="1"/>
          <w:w w:val="117"/>
          <w:lang w:val="es-ES"/>
        </w:rPr>
        <w:t>z</w:t>
      </w:r>
      <w:r w:rsidRPr="0024757F">
        <w:rPr>
          <w:b/>
          <w:w w:val="117"/>
          <w:lang w:val="es-ES"/>
        </w:rPr>
        <w:t>io</w:t>
      </w:r>
      <w:r w:rsidRPr="0024757F">
        <w:rPr>
          <w:b/>
          <w:spacing w:val="-10"/>
          <w:w w:val="117"/>
          <w:lang w:val="es-ES"/>
        </w:rPr>
        <w:t xml:space="preserve"> </w:t>
      </w:r>
      <w:r w:rsidRPr="0024757F">
        <w:rPr>
          <w:b/>
          <w:w w:val="124"/>
          <w:lang w:val="es-ES"/>
        </w:rPr>
        <w:t>i</w:t>
      </w:r>
      <w:r w:rsidRPr="0024757F">
        <w:rPr>
          <w:b/>
          <w:spacing w:val="1"/>
          <w:w w:val="110"/>
          <w:lang w:val="es-ES"/>
        </w:rPr>
        <w:t>r</w:t>
      </w:r>
      <w:r w:rsidRPr="0024757F">
        <w:rPr>
          <w:b/>
          <w:w w:val="110"/>
          <w:lang w:val="es-ES"/>
        </w:rPr>
        <w:t>i</w:t>
      </w:r>
      <w:r w:rsidRPr="0024757F">
        <w:rPr>
          <w:b/>
          <w:spacing w:val="1"/>
          <w:w w:val="117"/>
          <w:lang w:val="es-ES"/>
        </w:rPr>
        <w:t>z</w:t>
      </w:r>
      <w:r w:rsidRPr="0024757F">
        <w:rPr>
          <w:b/>
          <w:w w:val="117"/>
          <w:lang w:val="es-ES"/>
        </w:rPr>
        <w:t>p</w:t>
      </w:r>
      <w:r w:rsidRPr="0024757F">
        <w:rPr>
          <w:b/>
          <w:w w:val="124"/>
          <w:lang w:val="es-ES"/>
        </w:rPr>
        <w:t>i</w:t>
      </w:r>
      <w:r w:rsidRPr="0024757F">
        <w:rPr>
          <w:b/>
          <w:spacing w:val="1"/>
          <w:w w:val="115"/>
          <w:lang w:val="es-ES"/>
        </w:rPr>
        <w:t>d</w:t>
      </w:r>
      <w:r w:rsidRPr="0024757F">
        <w:rPr>
          <w:b/>
          <w:spacing w:val="-1"/>
          <w:w w:val="133"/>
          <w:lang w:val="es-ES"/>
        </w:rPr>
        <w:t>e</w:t>
      </w:r>
      <w:r w:rsidRPr="0024757F">
        <w:rPr>
          <w:b/>
          <w:w w:val="122"/>
          <w:lang w:val="es-ES"/>
        </w:rPr>
        <w:t>a</w:t>
      </w:r>
      <w:r w:rsidRPr="0024757F">
        <w:rPr>
          <w:b/>
          <w:spacing w:val="3"/>
          <w:w w:val="116"/>
          <w:lang w:val="es-ES"/>
        </w:rPr>
        <w:t>k</w:t>
      </w:r>
      <w:r w:rsidRPr="0024757F">
        <w:rPr>
          <w:b/>
          <w:w w:val="87"/>
          <w:lang w:val="es-ES"/>
        </w:rPr>
        <w:t>:</w:t>
      </w:r>
    </w:p>
    <w:p w:rsidR="00201976" w:rsidRPr="0024757F" w:rsidRDefault="006A60EC">
      <w:pPr>
        <w:spacing w:before="10"/>
        <w:ind w:left="455" w:right="62"/>
        <w:jc w:val="both"/>
        <w:rPr>
          <w:lang w:val="es-ES"/>
        </w:rPr>
      </w:pPr>
      <w:r w:rsidRPr="0024757F">
        <w:rPr>
          <w:spacing w:val="-1"/>
          <w:w w:val="126"/>
          <w:lang w:val="es-ES"/>
        </w:rPr>
        <w:t>i</w:t>
      </w:r>
      <w:r w:rsidRPr="0024757F">
        <w:rPr>
          <w:spacing w:val="1"/>
          <w:w w:val="126"/>
          <w:lang w:val="es-ES"/>
        </w:rPr>
        <w:t>r</w:t>
      </w:r>
      <w:r w:rsidRPr="0024757F">
        <w:rPr>
          <w:spacing w:val="-1"/>
          <w:w w:val="126"/>
          <w:lang w:val="es-ES"/>
        </w:rPr>
        <w:t>i</w:t>
      </w:r>
      <w:r w:rsidRPr="0024757F">
        <w:rPr>
          <w:w w:val="126"/>
          <w:lang w:val="es-ES"/>
        </w:rPr>
        <w:t>z</w:t>
      </w:r>
      <w:r w:rsidRPr="0024757F">
        <w:rPr>
          <w:spacing w:val="3"/>
          <w:w w:val="126"/>
          <w:lang w:val="es-ES"/>
        </w:rPr>
        <w:t>p</w:t>
      </w:r>
      <w:r w:rsidRPr="0024757F">
        <w:rPr>
          <w:spacing w:val="1"/>
          <w:w w:val="126"/>
          <w:lang w:val="es-ES"/>
        </w:rPr>
        <w:t>i</w:t>
      </w:r>
      <w:r w:rsidRPr="0024757F">
        <w:rPr>
          <w:spacing w:val="-1"/>
          <w:w w:val="126"/>
          <w:lang w:val="es-ES"/>
        </w:rPr>
        <w:t>d</w:t>
      </w:r>
      <w:r w:rsidRPr="0024757F">
        <w:rPr>
          <w:w w:val="126"/>
          <w:lang w:val="es-ES"/>
        </w:rPr>
        <w:t xml:space="preserve">e   </w:t>
      </w:r>
      <w:r w:rsidRPr="0024757F">
        <w:rPr>
          <w:spacing w:val="12"/>
          <w:w w:val="126"/>
          <w:lang w:val="es-ES"/>
        </w:rPr>
        <w:t xml:space="preserve"> </w:t>
      </w:r>
      <w:r w:rsidRPr="0024757F">
        <w:rPr>
          <w:spacing w:val="-1"/>
          <w:w w:val="126"/>
          <w:lang w:val="es-ES"/>
        </w:rPr>
        <w:t>h</w:t>
      </w:r>
      <w:r w:rsidRPr="0024757F">
        <w:rPr>
          <w:spacing w:val="3"/>
          <w:w w:val="126"/>
          <w:lang w:val="es-ES"/>
        </w:rPr>
        <w:t>a</w:t>
      </w:r>
      <w:r w:rsidRPr="0024757F">
        <w:rPr>
          <w:w w:val="126"/>
          <w:lang w:val="es-ES"/>
        </w:rPr>
        <w:t>u</w:t>
      </w:r>
      <w:r w:rsidRPr="0024757F">
        <w:rPr>
          <w:spacing w:val="1"/>
          <w:w w:val="126"/>
          <w:lang w:val="es-ES"/>
        </w:rPr>
        <w:t>e</w:t>
      </w:r>
      <w:r w:rsidRPr="0024757F">
        <w:rPr>
          <w:w w:val="126"/>
          <w:lang w:val="es-ES"/>
        </w:rPr>
        <w:t xml:space="preserve">k   </w:t>
      </w:r>
      <w:r w:rsidRPr="0024757F">
        <w:rPr>
          <w:spacing w:val="52"/>
          <w:w w:val="126"/>
          <w:lang w:val="es-ES"/>
        </w:rPr>
        <w:t xml:space="preserve"> </w:t>
      </w:r>
      <w:r w:rsidRPr="0024757F">
        <w:rPr>
          <w:spacing w:val="1"/>
          <w:w w:val="126"/>
          <w:lang w:val="es-ES"/>
        </w:rPr>
        <w:t>h</w:t>
      </w:r>
      <w:r w:rsidRPr="0024757F">
        <w:rPr>
          <w:spacing w:val="-1"/>
          <w:w w:val="126"/>
          <w:lang w:val="es-ES"/>
        </w:rPr>
        <w:t>a</w:t>
      </w:r>
      <w:r w:rsidRPr="0024757F">
        <w:rPr>
          <w:spacing w:val="1"/>
          <w:w w:val="126"/>
          <w:lang w:val="es-ES"/>
        </w:rPr>
        <w:t>rt</w:t>
      </w:r>
      <w:r w:rsidRPr="0024757F">
        <w:rPr>
          <w:w w:val="126"/>
          <w:lang w:val="es-ES"/>
        </w:rPr>
        <w:t>u</w:t>
      </w:r>
      <w:r w:rsidRPr="0024757F">
        <w:rPr>
          <w:spacing w:val="3"/>
          <w:w w:val="126"/>
          <w:lang w:val="es-ES"/>
        </w:rPr>
        <w:t>k</w:t>
      </w:r>
      <w:r w:rsidRPr="0024757F">
        <w:rPr>
          <w:w w:val="126"/>
          <w:lang w:val="es-ES"/>
        </w:rPr>
        <w:t xml:space="preserve">o   </w:t>
      </w:r>
      <w:r w:rsidRPr="0024757F">
        <w:rPr>
          <w:spacing w:val="58"/>
          <w:w w:val="126"/>
          <w:lang w:val="es-ES"/>
        </w:rPr>
        <w:t xml:space="preserve"> </w:t>
      </w:r>
      <w:r w:rsidRPr="0024757F">
        <w:rPr>
          <w:spacing w:val="1"/>
          <w:w w:val="126"/>
          <w:lang w:val="es-ES"/>
        </w:rPr>
        <w:t>d</w:t>
      </w:r>
      <w:r w:rsidRPr="0024757F">
        <w:rPr>
          <w:spacing w:val="-1"/>
          <w:w w:val="126"/>
          <w:lang w:val="es-ES"/>
        </w:rPr>
        <w:t>it</w:t>
      </w:r>
      <w:r w:rsidRPr="0024757F">
        <w:rPr>
          <w:w w:val="126"/>
          <w:lang w:val="es-ES"/>
        </w:rPr>
        <w:t xml:space="preserve">u   </w:t>
      </w:r>
      <w:r w:rsidRPr="0024757F">
        <w:rPr>
          <w:spacing w:val="44"/>
          <w:w w:val="126"/>
          <w:lang w:val="es-ES"/>
        </w:rPr>
        <w:t xml:space="preserve"> </w:t>
      </w:r>
      <w:r w:rsidRPr="0024757F">
        <w:rPr>
          <w:spacing w:val="-1"/>
          <w:w w:val="123"/>
          <w:lang w:val="es-ES"/>
        </w:rPr>
        <w:t>ko</w:t>
      </w:r>
      <w:r w:rsidRPr="0024757F">
        <w:rPr>
          <w:spacing w:val="4"/>
          <w:w w:val="133"/>
          <w:lang w:val="es-ES"/>
        </w:rPr>
        <w:t>n</w:t>
      </w:r>
      <w:r w:rsidRPr="0024757F">
        <w:rPr>
          <w:spacing w:val="-1"/>
          <w:w w:val="135"/>
          <w:lang w:val="es-ES"/>
        </w:rPr>
        <w:t>t</w:t>
      </w:r>
      <w:r w:rsidRPr="0024757F">
        <w:rPr>
          <w:spacing w:val="2"/>
          <w:w w:val="135"/>
          <w:lang w:val="es-ES"/>
        </w:rPr>
        <w:t>u</w:t>
      </w:r>
      <w:r w:rsidRPr="0024757F">
        <w:rPr>
          <w:spacing w:val="-1"/>
          <w:w w:val="133"/>
          <w:lang w:val="es-ES"/>
        </w:rPr>
        <w:t>a</w:t>
      </w:r>
      <w:r w:rsidRPr="0024757F">
        <w:rPr>
          <w:w w:val="133"/>
          <w:lang w:val="es-ES"/>
        </w:rPr>
        <w:t>n</w:t>
      </w:r>
    </w:p>
    <w:p w:rsidR="00201976" w:rsidRPr="0024757F" w:rsidRDefault="006A60EC">
      <w:pPr>
        <w:spacing w:before="7"/>
        <w:ind w:left="455" w:right="2421"/>
        <w:jc w:val="both"/>
        <w:rPr>
          <w:lang w:val="es-ES"/>
        </w:rPr>
      </w:pPr>
      <w:r w:rsidRPr="0024757F">
        <w:rPr>
          <w:spacing w:val="1"/>
          <w:w w:val="121"/>
          <w:lang w:val="es-ES"/>
        </w:rPr>
        <w:t>B</w:t>
      </w:r>
      <w:r w:rsidRPr="0024757F">
        <w:rPr>
          <w:spacing w:val="-1"/>
          <w:w w:val="121"/>
          <w:lang w:val="es-ES"/>
        </w:rPr>
        <w:t>al</w:t>
      </w:r>
      <w:r w:rsidRPr="0024757F">
        <w:rPr>
          <w:spacing w:val="1"/>
          <w:w w:val="121"/>
          <w:lang w:val="es-ES"/>
        </w:rPr>
        <w:t>o</w:t>
      </w:r>
      <w:r w:rsidRPr="0024757F">
        <w:rPr>
          <w:spacing w:val="-1"/>
          <w:w w:val="121"/>
          <w:lang w:val="es-ES"/>
        </w:rPr>
        <w:t>r</w:t>
      </w:r>
      <w:r w:rsidRPr="0024757F">
        <w:rPr>
          <w:spacing w:val="2"/>
          <w:w w:val="121"/>
          <w:lang w:val="es-ES"/>
        </w:rPr>
        <w:t>a</w:t>
      </w:r>
      <w:r w:rsidRPr="0024757F">
        <w:rPr>
          <w:w w:val="121"/>
          <w:lang w:val="es-ES"/>
        </w:rPr>
        <w:t>z</w:t>
      </w:r>
      <w:r w:rsidRPr="0024757F">
        <w:rPr>
          <w:spacing w:val="1"/>
          <w:w w:val="121"/>
          <w:lang w:val="es-ES"/>
        </w:rPr>
        <w:t>i</w:t>
      </w:r>
      <w:r w:rsidRPr="0024757F">
        <w:rPr>
          <w:w w:val="121"/>
          <w:lang w:val="es-ES"/>
        </w:rPr>
        <w:t>o</w:t>
      </w:r>
      <w:r w:rsidRPr="0024757F">
        <w:rPr>
          <w:spacing w:val="-27"/>
          <w:w w:val="121"/>
          <w:lang w:val="es-ES"/>
        </w:rPr>
        <w:t xml:space="preserve"> </w:t>
      </w:r>
      <w:r w:rsidRPr="0024757F">
        <w:rPr>
          <w:spacing w:val="4"/>
          <w:w w:val="121"/>
          <w:lang w:val="es-ES"/>
        </w:rPr>
        <w:t>B</w:t>
      </w:r>
      <w:r w:rsidRPr="0024757F">
        <w:rPr>
          <w:spacing w:val="-1"/>
          <w:w w:val="121"/>
          <w:lang w:val="es-ES"/>
        </w:rPr>
        <w:t>a</w:t>
      </w:r>
      <w:r w:rsidRPr="0024757F">
        <w:rPr>
          <w:spacing w:val="1"/>
          <w:w w:val="121"/>
          <w:lang w:val="es-ES"/>
        </w:rPr>
        <w:t>t</w:t>
      </w:r>
      <w:r w:rsidRPr="0024757F">
        <w:rPr>
          <w:w w:val="121"/>
          <w:lang w:val="es-ES"/>
        </w:rPr>
        <w:t>z</w:t>
      </w:r>
      <w:r w:rsidRPr="0024757F">
        <w:rPr>
          <w:spacing w:val="1"/>
          <w:w w:val="121"/>
          <w:lang w:val="es-ES"/>
        </w:rPr>
        <w:t>o</w:t>
      </w:r>
      <w:r w:rsidRPr="0024757F">
        <w:rPr>
          <w:spacing w:val="-1"/>
          <w:w w:val="121"/>
          <w:lang w:val="es-ES"/>
        </w:rPr>
        <w:t>rd</w:t>
      </w:r>
      <w:r w:rsidRPr="0024757F">
        <w:rPr>
          <w:spacing w:val="4"/>
          <w:w w:val="121"/>
          <w:lang w:val="es-ES"/>
        </w:rPr>
        <w:t>e</w:t>
      </w:r>
      <w:r w:rsidRPr="0024757F">
        <w:rPr>
          <w:spacing w:val="-1"/>
          <w:w w:val="121"/>
          <w:lang w:val="es-ES"/>
        </w:rPr>
        <w:t>a</w:t>
      </w:r>
      <w:r w:rsidRPr="0024757F">
        <w:rPr>
          <w:w w:val="121"/>
          <w:lang w:val="es-ES"/>
        </w:rPr>
        <w:t>k</w:t>
      </w:r>
      <w:r w:rsidRPr="0024757F">
        <w:rPr>
          <w:lang w:val="es-ES"/>
        </w:rPr>
        <w:t>:</w:t>
      </w:r>
    </w:p>
    <w:p w:rsidR="00201976" w:rsidRPr="0024757F" w:rsidRDefault="00201976">
      <w:pPr>
        <w:spacing w:before="5" w:line="240" w:lineRule="exact"/>
        <w:rPr>
          <w:lang w:val="es-ES"/>
        </w:rPr>
      </w:pPr>
    </w:p>
    <w:p w:rsidR="00201976" w:rsidRPr="0024757F" w:rsidRDefault="006A60EC">
      <w:pPr>
        <w:ind w:left="455" w:right="63"/>
        <w:jc w:val="both"/>
        <w:rPr>
          <w:lang w:val="es-ES"/>
        </w:rPr>
      </w:pPr>
      <w:r w:rsidRPr="0024757F">
        <w:rPr>
          <w:spacing w:val="-1"/>
          <w:lang w:val="es-ES"/>
        </w:rPr>
        <w:t>a</w:t>
      </w:r>
      <w:r w:rsidRPr="0024757F">
        <w:rPr>
          <w:lang w:val="es-ES"/>
        </w:rPr>
        <w:t xml:space="preserve">)   </w:t>
      </w:r>
      <w:r w:rsidRPr="0024757F">
        <w:rPr>
          <w:spacing w:val="4"/>
          <w:lang w:val="es-ES"/>
        </w:rPr>
        <w:t xml:space="preserve"> </w:t>
      </w:r>
      <w:r w:rsidRPr="0024757F">
        <w:rPr>
          <w:w w:val="124"/>
          <w:lang w:val="es-ES"/>
        </w:rPr>
        <w:t>Au</w:t>
      </w:r>
      <w:r w:rsidRPr="0024757F">
        <w:rPr>
          <w:spacing w:val="1"/>
          <w:w w:val="124"/>
          <w:lang w:val="es-ES"/>
        </w:rPr>
        <w:t>r</w:t>
      </w:r>
      <w:r w:rsidRPr="0024757F">
        <w:rPr>
          <w:spacing w:val="-1"/>
          <w:w w:val="124"/>
          <w:lang w:val="es-ES"/>
        </w:rPr>
        <w:t>k</w:t>
      </w:r>
      <w:r w:rsidRPr="0024757F">
        <w:rPr>
          <w:spacing w:val="1"/>
          <w:w w:val="124"/>
          <w:lang w:val="es-ES"/>
        </w:rPr>
        <w:t>e</w:t>
      </w:r>
      <w:r w:rsidRPr="0024757F">
        <w:rPr>
          <w:w w:val="124"/>
          <w:lang w:val="es-ES"/>
        </w:rPr>
        <w:t>z</w:t>
      </w:r>
      <w:r w:rsidRPr="0024757F">
        <w:rPr>
          <w:spacing w:val="1"/>
          <w:w w:val="124"/>
          <w:lang w:val="es-ES"/>
        </w:rPr>
        <w:t>t</w:t>
      </w:r>
      <w:r w:rsidRPr="0024757F">
        <w:rPr>
          <w:w w:val="124"/>
          <w:lang w:val="es-ES"/>
        </w:rPr>
        <w:t>u</w:t>
      </w:r>
      <w:r w:rsidRPr="0024757F">
        <w:rPr>
          <w:spacing w:val="1"/>
          <w:w w:val="124"/>
          <w:lang w:val="es-ES"/>
        </w:rPr>
        <w:t>t</w:t>
      </w:r>
      <w:r w:rsidRPr="0024757F">
        <w:rPr>
          <w:spacing w:val="-1"/>
          <w:w w:val="124"/>
          <w:lang w:val="es-ES"/>
        </w:rPr>
        <w:t>a</w:t>
      </w:r>
      <w:r w:rsidRPr="0024757F">
        <w:rPr>
          <w:spacing w:val="2"/>
          <w:w w:val="124"/>
          <w:lang w:val="es-ES"/>
        </w:rPr>
        <w:t>k</w:t>
      </w:r>
      <w:r w:rsidRPr="0024757F">
        <w:rPr>
          <w:w w:val="124"/>
          <w:lang w:val="es-ES"/>
        </w:rPr>
        <w:t xml:space="preserve">o </w:t>
      </w:r>
      <w:r w:rsidRPr="0024757F">
        <w:rPr>
          <w:spacing w:val="58"/>
          <w:w w:val="124"/>
          <w:lang w:val="es-ES"/>
        </w:rPr>
        <w:t xml:space="preserve"> </w:t>
      </w:r>
      <w:r w:rsidRPr="0024757F">
        <w:rPr>
          <w:spacing w:val="-1"/>
          <w:w w:val="124"/>
          <w:lang w:val="es-ES"/>
        </w:rPr>
        <w:t>p</w:t>
      </w:r>
      <w:r w:rsidRPr="0024757F">
        <w:rPr>
          <w:spacing w:val="1"/>
          <w:w w:val="124"/>
          <w:lang w:val="es-ES"/>
        </w:rPr>
        <w:t>ro</w:t>
      </w:r>
      <w:r w:rsidRPr="0024757F">
        <w:rPr>
          <w:spacing w:val="-1"/>
          <w:w w:val="124"/>
          <w:lang w:val="es-ES"/>
        </w:rPr>
        <w:t>i</w:t>
      </w:r>
      <w:r w:rsidRPr="0024757F">
        <w:rPr>
          <w:spacing w:val="1"/>
          <w:w w:val="124"/>
          <w:lang w:val="es-ES"/>
        </w:rPr>
        <w:t>e</w:t>
      </w:r>
      <w:r w:rsidRPr="0024757F">
        <w:rPr>
          <w:spacing w:val="-1"/>
          <w:w w:val="124"/>
          <w:lang w:val="es-ES"/>
        </w:rPr>
        <w:t>k</w:t>
      </w:r>
      <w:r w:rsidRPr="0024757F">
        <w:rPr>
          <w:spacing w:val="1"/>
          <w:w w:val="124"/>
          <w:lang w:val="es-ES"/>
        </w:rPr>
        <w:t>t</w:t>
      </w:r>
      <w:r w:rsidRPr="0024757F">
        <w:rPr>
          <w:spacing w:val="2"/>
          <w:w w:val="124"/>
          <w:lang w:val="es-ES"/>
        </w:rPr>
        <w:t>u</w:t>
      </w:r>
      <w:r w:rsidRPr="0024757F">
        <w:rPr>
          <w:spacing w:val="-1"/>
          <w:w w:val="124"/>
          <w:lang w:val="es-ES"/>
        </w:rPr>
        <w:t>ar</w:t>
      </w:r>
      <w:r w:rsidRPr="0024757F">
        <w:rPr>
          <w:spacing w:val="1"/>
          <w:w w:val="124"/>
          <w:lang w:val="es-ES"/>
        </w:rPr>
        <w:t>e</w:t>
      </w:r>
      <w:r w:rsidRPr="0024757F">
        <w:rPr>
          <w:w w:val="124"/>
          <w:lang w:val="es-ES"/>
        </w:rPr>
        <w:t xml:space="preserve">n  </w:t>
      </w:r>
      <w:r w:rsidRPr="0024757F">
        <w:rPr>
          <w:spacing w:val="33"/>
          <w:w w:val="124"/>
          <w:lang w:val="es-ES"/>
        </w:rPr>
        <w:t xml:space="preserve"> </w:t>
      </w:r>
      <w:r w:rsidRPr="0024757F">
        <w:rPr>
          <w:spacing w:val="1"/>
          <w:w w:val="128"/>
          <w:lang w:val="es-ES"/>
        </w:rPr>
        <w:t>e</w:t>
      </w:r>
      <w:r w:rsidRPr="0024757F">
        <w:rPr>
          <w:w w:val="116"/>
          <w:lang w:val="es-ES"/>
        </w:rPr>
        <w:t>z</w:t>
      </w:r>
      <w:r w:rsidRPr="0024757F">
        <w:rPr>
          <w:spacing w:val="-1"/>
          <w:w w:val="133"/>
          <w:lang w:val="es-ES"/>
        </w:rPr>
        <w:t>a</w:t>
      </w:r>
      <w:r w:rsidRPr="0024757F">
        <w:rPr>
          <w:w w:val="132"/>
          <w:lang w:val="es-ES"/>
        </w:rPr>
        <w:t>u</w:t>
      </w:r>
      <w:r w:rsidRPr="0024757F">
        <w:rPr>
          <w:spacing w:val="2"/>
          <w:w w:val="118"/>
          <w:lang w:val="es-ES"/>
        </w:rPr>
        <w:t>g</w:t>
      </w:r>
      <w:r w:rsidRPr="0024757F">
        <w:rPr>
          <w:spacing w:val="-1"/>
          <w:w w:val="133"/>
          <w:lang w:val="es-ES"/>
        </w:rPr>
        <w:t>a</w:t>
      </w:r>
      <w:r w:rsidRPr="0024757F">
        <w:rPr>
          <w:spacing w:val="1"/>
          <w:w w:val="126"/>
          <w:lang w:val="es-ES"/>
        </w:rPr>
        <w:t>rr</w:t>
      </w:r>
      <w:r w:rsidRPr="0024757F">
        <w:rPr>
          <w:spacing w:val="-1"/>
          <w:w w:val="126"/>
          <w:lang w:val="es-ES"/>
        </w:rPr>
        <w:t>i</w:t>
      </w:r>
      <w:r w:rsidRPr="0024757F">
        <w:rPr>
          <w:spacing w:val="-1"/>
          <w:w w:val="133"/>
          <w:lang w:val="es-ES"/>
        </w:rPr>
        <w:t>a</w:t>
      </w:r>
      <w:r w:rsidRPr="0024757F">
        <w:rPr>
          <w:w w:val="123"/>
          <w:lang w:val="es-ES"/>
        </w:rPr>
        <w:t>k</w:t>
      </w:r>
    </w:p>
    <w:p w:rsidR="00201976" w:rsidRPr="0024757F" w:rsidRDefault="006A60EC">
      <w:pPr>
        <w:spacing w:before="7"/>
        <w:ind w:left="815"/>
        <w:rPr>
          <w:lang w:val="es-ES"/>
        </w:rPr>
      </w:pPr>
      <w:r w:rsidRPr="0024757F">
        <w:rPr>
          <w:spacing w:val="-1"/>
          <w:lang w:val="es-ES"/>
        </w:rPr>
        <w:t>(</w:t>
      </w:r>
      <w:r w:rsidRPr="0024757F">
        <w:rPr>
          <w:lang w:val="es-ES"/>
        </w:rPr>
        <w:t>50</w:t>
      </w:r>
      <w:r w:rsidRPr="0024757F">
        <w:rPr>
          <w:spacing w:val="14"/>
          <w:lang w:val="es-ES"/>
        </w:rPr>
        <w:t xml:space="preserve"> </w:t>
      </w:r>
      <w:proofErr w:type="spellStart"/>
      <w:r w:rsidRPr="0024757F">
        <w:rPr>
          <w:spacing w:val="-1"/>
          <w:w w:val="131"/>
          <w:lang w:val="es-ES"/>
        </w:rPr>
        <w:t>p</w:t>
      </w:r>
      <w:r w:rsidRPr="0024757F">
        <w:rPr>
          <w:w w:val="131"/>
          <w:lang w:val="es-ES"/>
        </w:rPr>
        <w:t>u</w:t>
      </w:r>
      <w:r w:rsidRPr="0024757F">
        <w:rPr>
          <w:spacing w:val="1"/>
          <w:w w:val="131"/>
          <w:lang w:val="es-ES"/>
        </w:rPr>
        <w:t>nt</w:t>
      </w:r>
      <w:r w:rsidRPr="0024757F">
        <w:rPr>
          <w:w w:val="131"/>
          <w:lang w:val="es-ES"/>
        </w:rPr>
        <w:t>u</w:t>
      </w:r>
      <w:proofErr w:type="spellEnd"/>
      <w:r w:rsidRPr="0024757F">
        <w:rPr>
          <w:spacing w:val="-19"/>
          <w:w w:val="131"/>
          <w:lang w:val="es-ES"/>
        </w:rPr>
        <w:t xml:space="preserve"> </w:t>
      </w:r>
      <w:proofErr w:type="spellStart"/>
      <w:r w:rsidRPr="0024757F">
        <w:rPr>
          <w:spacing w:val="-1"/>
          <w:w w:val="118"/>
          <w:lang w:val="es-ES"/>
        </w:rPr>
        <w:t>g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1"/>
          <w:w w:val="133"/>
          <w:lang w:val="es-ES"/>
        </w:rPr>
        <w:t>h</w:t>
      </w:r>
      <w:r w:rsidRPr="0024757F">
        <w:rPr>
          <w:spacing w:val="-1"/>
          <w:w w:val="114"/>
          <w:lang w:val="es-ES"/>
        </w:rPr>
        <w:t>i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1"/>
          <w:w w:val="133"/>
          <w:lang w:val="es-ES"/>
        </w:rPr>
        <w:t>n</w:t>
      </w:r>
      <w:r w:rsidRPr="0024757F">
        <w:rPr>
          <w:spacing w:val="1"/>
          <w:w w:val="128"/>
          <w:lang w:val="es-ES"/>
        </w:rPr>
        <w:t>e</w:t>
      </w:r>
      <w:r w:rsidRPr="0024757F">
        <w:rPr>
          <w:w w:val="107"/>
          <w:lang w:val="es-ES"/>
        </w:rPr>
        <w:t>z</w:t>
      </w:r>
      <w:proofErr w:type="spellEnd"/>
      <w:r w:rsidRPr="0024757F">
        <w:rPr>
          <w:w w:val="107"/>
          <w:lang w:val="es-ES"/>
        </w:rPr>
        <w:t>)</w:t>
      </w:r>
      <w:r w:rsidR="0034381E">
        <w:rPr>
          <w:w w:val="107"/>
          <w:lang w:val="es-ES"/>
        </w:rPr>
        <w:t>.</w:t>
      </w:r>
    </w:p>
    <w:p w:rsidR="00201976" w:rsidRPr="0024757F" w:rsidRDefault="00201976">
      <w:pPr>
        <w:spacing w:before="12" w:line="240" w:lineRule="exact"/>
        <w:rPr>
          <w:lang w:val="es-ES"/>
        </w:rPr>
      </w:pPr>
    </w:p>
    <w:p w:rsidR="00201976" w:rsidRPr="0024757F" w:rsidRDefault="006A60EC">
      <w:pPr>
        <w:ind w:left="562" w:right="149"/>
        <w:jc w:val="center"/>
        <w:rPr>
          <w:lang w:val="es-ES"/>
        </w:rPr>
      </w:pPr>
      <w:r w:rsidRPr="0024757F">
        <w:rPr>
          <w:w w:val="130"/>
          <w:lang w:val="es-ES"/>
        </w:rPr>
        <w:t xml:space="preserve">• </w:t>
      </w:r>
      <w:r w:rsidRPr="0024757F">
        <w:rPr>
          <w:spacing w:val="16"/>
          <w:w w:val="130"/>
          <w:lang w:val="es-ES"/>
        </w:rPr>
        <w:t xml:space="preserve"> </w:t>
      </w:r>
      <w:r w:rsidRPr="0024757F">
        <w:rPr>
          <w:spacing w:val="1"/>
          <w:w w:val="91"/>
          <w:lang w:val="es-ES"/>
        </w:rPr>
        <w:t>J</w:t>
      </w:r>
      <w:r w:rsidRPr="0024757F">
        <w:rPr>
          <w:spacing w:val="-1"/>
          <w:w w:val="132"/>
          <w:lang w:val="es-ES"/>
        </w:rPr>
        <w:t>ar</w:t>
      </w:r>
      <w:r w:rsidRPr="0024757F">
        <w:rPr>
          <w:spacing w:val="1"/>
          <w:w w:val="125"/>
          <w:lang w:val="es-ES"/>
        </w:rPr>
        <w:t>d</w:t>
      </w:r>
      <w:r w:rsidRPr="0024757F">
        <w:rPr>
          <w:w w:val="132"/>
          <w:lang w:val="es-ES"/>
        </w:rPr>
        <w:t>u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-1"/>
          <w:w w:val="131"/>
          <w:lang w:val="es-ES"/>
        </w:rPr>
        <w:t>r</w:t>
      </w:r>
      <w:r w:rsidRPr="0024757F">
        <w:rPr>
          <w:spacing w:val="2"/>
          <w:w w:val="133"/>
          <w:lang w:val="es-ES"/>
        </w:rPr>
        <w:t>a</w:t>
      </w:r>
      <w:r w:rsidRPr="0024757F">
        <w:rPr>
          <w:spacing w:val="-1"/>
          <w:w w:val="131"/>
          <w:lang w:val="es-ES"/>
        </w:rPr>
        <w:t>r</w:t>
      </w:r>
      <w:r w:rsidRPr="0024757F">
        <w:rPr>
          <w:spacing w:val="1"/>
          <w:w w:val="128"/>
          <w:lang w:val="es-ES"/>
        </w:rPr>
        <w:t>e</w:t>
      </w:r>
      <w:r w:rsidRPr="0024757F">
        <w:rPr>
          <w:w w:val="133"/>
          <w:lang w:val="es-ES"/>
        </w:rPr>
        <w:t>n</w:t>
      </w:r>
      <w:r w:rsidRPr="0024757F">
        <w:rPr>
          <w:spacing w:val="-6"/>
          <w:lang w:val="es-ES"/>
        </w:rPr>
        <w:t xml:space="preserve"> </w:t>
      </w:r>
      <w:r w:rsidRPr="0024757F">
        <w:rPr>
          <w:spacing w:val="-1"/>
          <w:w w:val="130"/>
          <w:lang w:val="es-ES"/>
        </w:rPr>
        <w:t>i</w:t>
      </w:r>
      <w:r w:rsidRPr="0024757F">
        <w:rPr>
          <w:spacing w:val="1"/>
          <w:w w:val="130"/>
          <w:lang w:val="es-ES"/>
        </w:rPr>
        <w:t>r</w:t>
      </w:r>
      <w:r w:rsidRPr="0024757F">
        <w:rPr>
          <w:spacing w:val="-1"/>
          <w:w w:val="130"/>
          <w:lang w:val="es-ES"/>
        </w:rPr>
        <w:t>a</w:t>
      </w:r>
      <w:r w:rsidRPr="0024757F">
        <w:rPr>
          <w:w w:val="130"/>
          <w:lang w:val="es-ES"/>
        </w:rPr>
        <w:t>u</w:t>
      </w:r>
      <w:r w:rsidRPr="0024757F">
        <w:rPr>
          <w:spacing w:val="1"/>
          <w:w w:val="130"/>
          <w:lang w:val="es-ES"/>
        </w:rPr>
        <w:t>n</w:t>
      </w:r>
      <w:r w:rsidRPr="0024757F">
        <w:rPr>
          <w:spacing w:val="3"/>
          <w:w w:val="130"/>
          <w:lang w:val="es-ES"/>
        </w:rPr>
        <w:t>k</w:t>
      </w:r>
      <w:r w:rsidRPr="0024757F">
        <w:rPr>
          <w:spacing w:val="-1"/>
          <w:w w:val="130"/>
          <w:lang w:val="es-ES"/>
        </w:rPr>
        <w:t>o</w:t>
      </w:r>
      <w:r w:rsidRPr="0024757F">
        <w:rPr>
          <w:spacing w:val="1"/>
          <w:w w:val="130"/>
          <w:lang w:val="es-ES"/>
        </w:rPr>
        <w:t>r</w:t>
      </w:r>
      <w:r w:rsidRPr="0024757F">
        <w:rPr>
          <w:spacing w:val="-1"/>
          <w:w w:val="130"/>
          <w:lang w:val="es-ES"/>
        </w:rPr>
        <w:t>ta</w:t>
      </w:r>
      <w:r w:rsidRPr="0024757F">
        <w:rPr>
          <w:spacing w:val="4"/>
          <w:w w:val="130"/>
          <w:lang w:val="es-ES"/>
        </w:rPr>
        <w:t>s</w:t>
      </w:r>
      <w:r w:rsidRPr="0024757F">
        <w:rPr>
          <w:w w:val="130"/>
          <w:lang w:val="es-ES"/>
        </w:rPr>
        <w:t>u</w:t>
      </w:r>
      <w:r w:rsidRPr="0024757F">
        <w:rPr>
          <w:spacing w:val="1"/>
          <w:w w:val="130"/>
          <w:lang w:val="es-ES"/>
        </w:rPr>
        <w:t>n</w:t>
      </w:r>
      <w:r w:rsidRPr="0024757F">
        <w:rPr>
          <w:w w:val="130"/>
          <w:lang w:val="es-ES"/>
        </w:rPr>
        <w:t>a</w:t>
      </w:r>
      <w:r w:rsidRPr="0024757F">
        <w:rPr>
          <w:spacing w:val="-28"/>
          <w:w w:val="130"/>
          <w:lang w:val="es-ES"/>
        </w:rPr>
        <w:t xml:space="preserve"> </w:t>
      </w:r>
      <w:r w:rsidRPr="0024757F">
        <w:rPr>
          <w:spacing w:val="1"/>
          <w:w w:val="130"/>
          <w:lang w:val="es-ES"/>
        </w:rPr>
        <w:t>et</w:t>
      </w:r>
      <w:r w:rsidRPr="0024757F">
        <w:rPr>
          <w:w w:val="130"/>
          <w:lang w:val="es-ES"/>
        </w:rPr>
        <w:t>a</w:t>
      </w:r>
      <w:r w:rsidRPr="0024757F">
        <w:rPr>
          <w:spacing w:val="-16"/>
          <w:w w:val="130"/>
          <w:lang w:val="es-ES"/>
        </w:rPr>
        <w:t xml:space="preserve"> </w:t>
      </w:r>
      <w:r w:rsidRPr="0024757F">
        <w:rPr>
          <w:spacing w:val="1"/>
          <w:w w:val="123"/>
          <w:lang w:val="es-ES"/>
        </w:rPr>
        <w:t>o</w:t>
      </w:r>
      <w:r w:rsidRPr="0024757F">
        <w:rPr>
          <w:spacing w:val="-1"/>
          <w:w w:val="114"/>
          <w:lang w:val="es-ES"/>
        </w:rPr>
        <w:t>i</w:t>
      </w:r>
      <w:r w:rsidRPr="0024757F">
        <w:rPr>
          <w:spacing w:val="1"/>
          <w:w w:val="133"/>
          <w:lang w:val="es-ES"/>
        </w:rPr>
        <w:t>n</w:t>
      </w:r>
      <w:r w:rsidRPr="0024757F">
        <w:rPr>
          <w:spacing w:val="-1"/>
          <w:w w:val="132"/>
          <w:lang w:val="es-ES"/>
        </w:rPr>
        <w:t>a</w:t>
      </w:r>
      <w:r w:rsidRPr="0024757F">
        <w:rPr>
          <w:spacing w:val="1"/>
          <w:w w:val="132"/>
          <w:lang w:val="es-ES"/>
        </w:rPr>
        <w:t>r</w:t>
      </w:r>
      <w:r w:rsidRPr="0024757F">
        <w:rPr>
          <w:spacing w:val="-1"/>
          <w:w w:val="131"/>
          <w:lang w:val="es-ES"/>
        </w:rPr>
        <w:t>r</w:t>
      </w:r>
      <w:r w:rsidRPr="0024757F">
        <w:rPr>
          <w:spacing w:val="1"/>
          <w:w w:val="114"/>
          <w:lang w:val="es-ES"/>
        </w:rPr>
        <w:t>i</w:t>
      </w:r>
      <w:r w:rsidRPr="0024757F">
        <w:rPr>
          <w:spacing w:val="-1"/>
          <w:w w:val="127"/>
          <w:lang w:val="es-ES"/>
        </w:rPr>
        <w:t>ak</w:t>
      </w:r>
    </w:p>
    <w:p w:rsidR="00201976" w:rsidRPr="0024757F" w:rsidRDefault="006A60EC">
      <w:pPr>
        <w:spacing w:before="17"/>
        <w:ind w:left="597"/>
        <w:rPr>
          <w:lang w:val="es-ES"/>
        </w:rPr>
      </w:pPr>
      <w:r w:rsidRPr="0024757F">
        <w:rPr>
          <w:w w:val="126"/>
          <w:lang w:val="es-ES"/>
        </w:rPr>
        <w:t xml:space="preserve">• </w:t>
      </w:r>
      <w:r w:rsidRPr="0024757F">
        <w:rPr>
          <w:spacing w:val="23"/>
          <w:w w:val="126"/>
          <w:lang w:val="es-ES"/>
        </w:rPr>
        <w:t xml:space="preserve"> </w:t>
      </w:r>
      <w:r w:rsidRPr="0024757F">
        <w:rPr>
          <w:spacing w:val="1"/>
          <w:w w:val="126"/>
          <w:lang w:val="es-ES"/>
        </w:rPr>
        <w:t>O</w:t>
      </w:r>
      <w:r w:rsidRPr="0024757F">
        <w:rPr>
          <w:spacing w:val="-1"/>
          <w:w w:val="126"/>
          <w:lang w:val="es-ES"/>
        </w:rPr>
        <w:t>r</w:t>
      </w:r>
      <w:r w:rsidRPr="0024757F">
        <w:rPr>
          <w:spacing w:val="1"/>
          <w:w w:val="126"/>
          <w:lang w:val="es-ES"/>
        </w:rPr>
        <w:t>i</w:t>
      </w:r>
      <w:r w:rsidRPr="0024757F">
        <w:rPr>
          <w:spacing w:val="-1"/>
          <w:w w:val="126"/>
          <w:lang w:val="es-ES"/>
        </w:rPr>
        <w:t>gi</w:t>
      </w:r>
      <w:r w:rsidRPr="0024757F">
        <w:rPr>
          <w:spacing w:val="1"/>
          <w:w w:val="126"/>
          <w:lang w:val="es-ES"/>
        </w:rPr>
        <w:t>n</w:t>
      </w:r>
      <w:r w:rsidRPr="0024757F">
        <w:rPr>
          <w:spacing w:val="3"/>
          <w:w w:val="126"/>
          <w:lang w:val="es-ES"/>
        </w:rPr>
        <w:t>a</w:t>
      </w:r>
      <w:r w:rsidRPr="0024757F">
        <w:rPr>
          <w:spacing w:val="-1"/>
          <w:w w:val="126"/>
          <w:lang w:val="es-ES"/>
        </w:rPr>
        <w:t>l</w:t>
      </w:r>
      <w:r w:rsidRPr="0024757F">
        <w:rPr>
          <w:spacing w:val="1"/>
          <w:w w:val="126"/>
          <w:lang w:val="es-ES"/>
        </w:rPr>
        <w:t>t</w:t>
      </w:r>
      <w:r w:rsidRPr="0024757F">
        <w:rPr>
          <w:spacing w:val="-1"/>
          <w:w w:val="126"/>
          <w:lang w:val="es-ES"/>
        </w:rPr>
        <w:t>a</w:t>
      </w:r>
      <w:r w:rsidRPr="0024757F">
        <w:rPr>
          <w:w w:val="126"/>
          <w:lang w:val="es-ES"/>
        </w:rPr>
        <w:t>su</w:t>
      </w:r>
      <w:r w:rsidRPr="0024757F">
        <w:rPr>
          <w:spacing w:val="1"/>
          <w:w w:val="126"/>
          <w:lang w:val="es-ES"/>
        </w:rPr>
        <w:t>n</w:t>
      </w:r>
      <w:r w:rsidRPr="0024757F">
        <w:rPr>
          <w:w w:val="126"/>
          <w:lang w:val="es-ES"/>
        </w:rPr>
        <w:t>a</w:t>
      </w:r>
      <w:r w:rsidRPr="0024757F">
        <w:rPr>
          <w:spacing w:val="-26"/>
          <w:w w:val="126"/>
          <w:lang w:val="es-ES"/>
        </w:rPr>
        <w:t xml:space="preserve"> </w:t>
      </w:r>
      <w:r w:rsidRPr="0024757F">
        <w:rPr>
          <w:spacing w:val="1"/>
          <w:w w:val="126"/>
          <w:lang w:val="es-ES"/>
        </w:rPr>
        <w:t>et</w:t>
      </w:r>
      <w:r w:rsidRPr="0024757F">
        <w:rPr>
          <w:w w:val="126"/>
          <w:lang w:val="es-ES"/>
        </w:rPr>
        <w:t>a</w:t>
      </w:r>
      <w:r w:rsidRPr="0024757F">
        <w:rPr>
          <w:spacing w:val="-8"/>
          <w:w w:val="126"/>
          <w:lang w:val="es-ES"/>
        </w:rPr>
        <w:t xml:space="preserve"> </w:t>
      </w:r>
      <w:r w:rsidRPr="0024757F">
        <w:rPr>
          <w:w w:val="127"/>
          <w:lang w:val="es-ES"/>
        </w:rPr>
        <w:t>b</w:t>
      </w:r>
      <w:r w:rsidRPr="0024757F">
        <w:rPr>
          <w:spacing w:val="3"/>
          <w:w w:val="128"/>
          <w:lang w:val="es-ES"/>
        </w:rPr>
        <w:t>e</w:t>
      </w:r>
      <w:r w:rsidRPr="0024757F">
        <w:rPr>
          <w:spacing w:val="-1"/>
          <w:w w:val="131"/>
          <w:lang w:val="es-ES"/>
        </w:rPr>
        <w:t>r</w:t>
      </w:r>
      <w:r w:rsidRPr="0024757F">
        <w:rPr>
          <w:spacing w:val="1"/>
          <w:w w:val="131"/>
          <w:lang w:val="es-ES"/>
        </w:rPr>
        <w:t>r</w:t>
      </w:r>
      <w:r w:rsidRPr="0024757F">
        <w:rPr>
          <w:spacing w:val="1"/>
          <w:w w:val="120"/>
          <w:lang w:val="es-ES"/>
        </w:rPr>
        <w:t>i</w:t>
      </w:r>
      <w:r w:rsidRPr="0024757F">
        <w:rPr>
          <w:spacing w:val="-1"/>
          <w:w w:val="120"/>
          <w:lang w:val="es-ES"/>
        </w:rPr>
        <w:t>k</w:t>
      </w:r>
      <w:r w:rsidRPr="0024757F">
        <w:rPr>
          <w:w w:val="132"/>
          <w:lang w:val="es-ES"/>
        </w:rPr>
        <w:t>u</w:t>
      </w:r>
      <w:r w:rsidRPr="0024757F">
        <w:rPr>
          <w:spacing w:val="1"/>
          <w:w w:val="135"/>
          <w:lang w:val="es-ES"/>
        </w:rPr>
        <w:t>n</w:t>
      </w:r>
      <w:r w:rsidRPr="0024757F">
        <w:rPr>
          <w:spacing w:val="-1"/>
          <w:w w:val="135"/>
          <w:lang w:val="es-ES"/>
        </w:rPr>
        <w:t>t</w:t>
      </w:r>
      <w:r w:rsidRPr="0024757F">
        <w:rPr>
          <w:spacing w:val="2"/>
          <w:w w:val="116"/>
          <w:lang w:val="es-ES"/>
        </w:rPr>
        <w:t>z</w:t>
      </w:r>
      <w:r w:rsidRPr="0024757F">
        <w:rPr>
          <w:w w:val="133"/>
          <w:lang w:val="es-ES"/>
        </w:rPr>
        <w:t>a</w:t>
      </w:r>
    </w:p>
    <w:p w:rsidR="00201976" w:rsidRPr="0024757F" w:rsidRDefault="006A60EC">
      <w:pPr>
        <w:spacing w:before="17"/>
        <w:ind w:left="562" w:right="293"/>
        <w:jc w:val="center"/>
        <w:rPr>
          <w:lang w:val="es-ES"/>
        </w:rPr>
      </w:pPr>
      <w:r w:rsidRPr="0024757F">
        <w:rPr>
          <w:w w:val="130"/>
          <w:lang w:val="es-ES"/>
        </w:rPr>
        <w:t xml:space="preserve">• </w:t>
      </w:r>
      <w:r w:rsidRPr="0024757F">
        <w:rPr>
          <w:spacing w:val="16"/>
          <w:w w:val="130"/>
          <w:lang w:val="es-ES"/>
        </w:rPr>
        <w:t xml:space="preserve"> </w:t>
      </w:r>
      <w:r w:rsidRPr="0024757F">
        <w:rPr>
          <w:spacing w:val="1"/>
          <w:w w:val="91"/>
          <w:lang w:val="es-ES"/>
        </w:rPr>
        <w:t>J</w:t>
      </w:r>
      <w:r w:rsidRPr="0024757F">
        <w:rPr>
          <w:spacing w:val="-1"/>
          <w:w w:val="133"/>
          <w:lang w:val="es-ES"/>
        </w:rPr>
        <w:t>a</w:t>
      </w:r>
      <w:r w:rsidRPr="0024757F">
        <w:rPr>
          <w:spacing w:val="-1"/>
          <w:w w:val="127"/>
          <w:lang w:val="es-ES"/>
        </w:rPr>
        <w:t>r</w:t>
      </w:r>
      <w:r w:rsidRPr="0024757F">
        <w:rPr>
          <w:spacing w:val="2"/>
          <w:w w:val="127"/>
          <w:lang w:val="es-ES"/>
        </w:rPr>
        <w:t>d</w:t>
      </w:r>
      <w:r w:rsidRPr="0024757F">
        <w:rPr>
          <w:w w:val="132"/>
          <w:lang w:val="es-ES"/>
        </w:rPr>
        <w:t>u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-1"/>
          <w:w w:val="132"/>
          <w:lang w:val="es-ES"/>
        </w:rPr>
        <w:t>r</w:t>
      </w:r>
      <w:r w:rsidRPr="0024757F">
        <w:rPr>
          <w:spacing w:val="2"/>
          <w:w w:val="132"/>
          <w:lang w:val="es-ES"/>
        </w:rPr>
        <w:t>a</w:t>
      </w:r>
      <w:r w:rsidRPr="0024757F">
        <w:rPr>
          <w:spacing w:val="-1"/>
          <w:w w:val="129"/>
          <w:lang w:val="es-ES"/>
        </w:rPr>
        <w:t>r</w:t>
      </w:r>
      <w:r w:rsidRPr="0024757F">
        <w:rPr>
          <w:spacing w:val="1"/>
          <w:w w:val="129"/>
          <w:lang w:val="es-ES"/>
        </w:rPr>
        <w:t>e</w:t>
      </w:r>
      <w:r w:rsidRPr="0024757F">
        <w:rPr>
          <w:w w:val="133"/>
          <w:lang w:val="es-ES"/>
        </w:rPr>
        <w:t>n</w:t>
      </w:r>
      <w:r w:rsidRPr="0024757F">
        <w:rPr>
          <w:spacing w:val="-6"/>
          <w:lang w:val="es-ES"/>
        </w:rPr>
        <w:t xml:space="preserve"> </w:t>
      </w:r>
      <w:r w:rsidRPr="0024757F">
        <w:rPr>
          <w:spacing w:val="-1"/>
          <w:w w:val="130"/>
          <w:lang w:val="es-ES"/>
        </w:rPr>
        <w:t>o</w:t>
      </w:r>
      <w:r w:rsidRPr="0024757F">
        <w:rPr>
          <w:spacing w:val="1"/>
          <w:w w:val="130"/>
          <w:lang w:val="es-ES"/>
        </w:rPr>
        <w:t>i</w:t>
      </w:r>
      <w:r w:rsidRPr="0024757F">
        <w:rPr>
          <w:spacing w:val="-1"/>
          <w:w w:val="130"/>
          <w:lang w:val="es-ES"/>
        </w:rPr>
        <w:t>h</w:t>
      </w:r>
      <w:r w:rsidRPr="0024757F">
        <w:rPr>
          <w:spacing w:val="3"/>
          <w:w w:val="130"/>
          <w:lang w:val="es-ES"/>
        </w:rPr>
        <w:t>a</w:t>
      </w:r>
      <w:r w:rsidRPr="0024757F">
        <w:rPr>
          <w:spacing w:val="-1"/>
          <w:w w:val="130"/>
          <w:lang w:val="es-ES"/>
        </w:rPr>
        <w:t>r</w:t>
      </w:r>
      <w:r w:rsidRPr="0024757F">
        <w:rPr>
          <w:spacing w:val="1"/>
          <w:w w:val="130"/>
          <w:lang w:val="es-ES"/>
        </w:rPr>
        <w:t>t</w:t>
      </w:r>
      <w:r w:rsidRPr="0024757F">
        <w:rPr>
          <w:w w:val="130"/>
          <w:lang w:val="es-ES"/>
        </w:rPr>
        <w:t>zu</w:t>
      </w:r>
      <w:r w:rsidRPr="0024757F">
        <w:rPr>
          <w:spacing w:val="1"/>
          <w:w w:val="130"/>
          <w:lang w:val="es-ES"/>
        </w:rPr>
        <w:t>n</w:t>
      </w:r>
      <w:r w:rsidRPr="0024757F">
        <w:rPr>
          <w:w w:val="130"/>
          <w:lang w:val="es-ES"/>
        </w:rPr>
        <w:t>a</w:t>
      </w:r>
      <w:r w:rsidRPr="0024757F">
        <w:rPr>
          <w:spacing w:val="-29"/>
          <w:w w:val="130"/>
          <w:lang w:val="es-ES"/>
        </w:rPr>
        <w:t xml:space="preserve"> </w:t>
      </w:r>
      <w:r w:rsidRPr="0024757F">
        <w:rPr>
          <w:spacing w:val="1"/>
          <w:w w:val="130"/>
          <w:lang w:val="es-ES"/>
        </w:rPr>
        <w:t>e</w:t>
      </w:r>
      <w:r w:rsidRPr="0024757F">
        <w:rPr>
          <w:spacing w:val="-1"/>
          <w:w w:val="130"/>
          <w:lang w:val="es-ES"/>
        </w:rPr>
        <w:t>t</w:t>
      </w:r>
      <w:r w:rsidRPr="0024757F">
        <w:rPr>
          <w:w w:val="130"/>
          <w:lang w:val="es-ES"/>
        </w:rPr>
        <w:t>a</w:t>
      </w:r>
      <w:r w:rsidRPr="0024757F">
        <w:rPr>
          <w:spacing w:val="-16"/>
          <w:w w:val="130"/>
          <w:lang w:val="es-ES"/>
        </w:rPr>
        <w:t xml:space="preserve"> </w:t>
      </w:r>
      <w:r w:rsidRPr="0024757F">
        <w:rPr>
          <w:spacing w:val="-1"/>
          <w:w w:val="131"/>
          <w:lang w:val="es-ES"/>
        </w:rPr>
        <w:t>h</w:t>
      </w:r>
      <w:r w:rsidRPr="0024757F">
        <w:rPr>
          <w:spacing w:val="1"/>
          <w:w w:val="131"/>
          <w:lang w:val="es-ES"/>
        </w:rPr>
        <w:t>e</w:t>
      </w:r>
      <w:r w:rsidRPr="0024757F">
        <w:rPr>
          <w:spacing w:val="1"/>
          <w:w w:val="125"/>
          <w:lang w:val="es-ES"/>
        </w:rPr>
        <w:t>d</w:t>
      </w:r>
      <w:r w:rsidRPr="0024757F">
        <w:rPr>
          <w:spacing w:val="-1"/>
          <w:w w:val="133"/>
          <w:lang w:val="es-ES"/>
        </w:rPr>
        <w:t>a</w:t>
      </w:r>
      <w:r w:rsidRPr="0024757F">
        <w:rPr>
          <w:spacing w:val="2"/>
          <w:w w:val="123"/>
          <w:lang w:val="es-ES"/>
        </w:rPr>
        <w:t>k</w:t>
      </w:r>
      <w:r w:rsidRPr="0024757F">
        <w:rPr>
          <w:w w:val="132"/>
          <w:lang w:val="es-ES"/>
        </w:rPr>
        <w:t>u</w:t>
      </w:r>
      <w:r w:rsidRPr="0024757F">
        <w:rPr>
          <w:spacing w:val="1"/>
          <w:w w:val="133"/>
          <w:lang w:val="es-ES"/>
        </w:rPr>
        <w:t>n</w:t>
      </w:r>
      <w:r w:rsidRPr="0024757F">
        <w:rPr>
          <w:spacing w:val="-1"/>
          <w:w w:val="140"/>
          <w:lang w:val="es-ES"/>
        </w:rPr>
        <w:t>t</w:t>
      </w:r>
      <w:r w:rsidRPr="0024757F">
        <w:rPr>
          <w:spacing w:val="2"/>
          <w:w w:val="116"/>
          <w:lang w:val="es-ES"/>
        </w:rPr>
        <w:t>z</w:t>
      </w:r>
      <w:r w:rsidRPr="0024757F">
        <w:rPr>
          <w:w w:val="133"/>
          <w:lang w:val="es-ES"/>
        </w:rPr>
        <w:t>a</w:t>
      </w:r>
      <w:r w:rsidRPr="0024757F">
        <w:rPr>
          <w:w w:val="94"/>
          <w:lang w:val="es-ES"/>
        </w:rPr>
        <w:t>.</w:t>
      </w:r>
    </w:p>
    <w:p w:rsidR="00201976" w:rsidRPr="0024757F" w:rsidRDefault="006A60EC">
      <w:pPr>
        <w:spacing w:before="17" w:line="250" w:lineRule="auto"/>
        <w:ind w:left="609" w:right="64" w:hanging="12"/>
        <w:rPr>
          <w:lang w:val="es-ES"/>
        </w:rPr>
      </w:pPr>
      <w:r w:rsidRPr="0024757F">
        <w:rPr>
          <w:w w:val="125"/>
          <w:lang w:val="es-ES"/>
        </w:rPr>
        <w:t xml:space="preserve">• </w:t>
      </w:r>
      <w:r w:rsidRPr="0024757F">
        <w:rPr>
          <w:spacing w:val="25"/>
          <w:w w:val="125"/>
          <w:lang w:val="es-ES"/>
        </w:rPr>
        <w:t xml:space="preserve"> </w:t>
      </w:r>
      <w:r w:rsidRPr="0024757F">
        <w:rPr>
          <w:w w:val="125"/>
          <w:lang w:val="es-ES"/>
        </w:rPr>
        <w:t>H</w:t>
      </w:r>
      <w:r w:rsidRPr="0024757F">
        <w:rPr>
          <w:spacing w:val="-1"/>
          <w:w w:val="125"/>
          <w:lang w:val="es-ES"/>
        </w:rPr>
        <w:t>al</w:t>
      </w:r>
      <w:r w:rsidRPr="0024757F">
        <w:rPr>
          <w:w w:val="125"/>
          <w:lang w:val="es-ES"/>
        </w:rPr>
        <w:t>a</w:t>
      </w:r>
      <w:r w:rsidRPr="0024757F">
        <w:rPr>
          <w:spacing w:val="34"/>
          <w:w w:val="125"/>
          <w:lang w:val="es-ES"/>
        </w:rPr>
        <w:t xml:space="preserve"> </w:t>
      </w:r>
      <w:r w:rsidRPr="0024757F">
        <w:rPr>
          <w:w w:val="125"/>
          <w:lang w:val="es-ES"/>
        </w:rPr>
        <w:t>b</w:t>
      </w:r>
      <w:r w:rsidRPr="0024757F">
        <w:rPr>
          <w:spacing w:val="2"/>
          <w:w w:val="125"/>
          <w:lang w:val="es-ES"/>
        </w:rPr>
        <w:t>a</w:t>
      </w:r>
      <w:r w:rsidRPr="0024757F">
        <w:rPr>
          <w:spacing w:val="-1"/>
          <w:w w:val="125"/>
          <w:lang w:val="es-ES"/>
        </w:rPr>
        <w:t>d</w:t>
      </w:r>
      <w:r w:rsidRPr="0024757F">
        <w:rPr>
          <w:spacing w:val="2"/>
          <w:w w:val="125"/>
          <w:lang w:val="es-ES"/>
        </w:rPr>
        <w:t>a</w:t>
      </w:r>
      <w:r w:rsidRPr="0024757F">
        <w:rPr>
          <w:spacing w:val="-1"/>
          <w:w w:val="125"/>
          <w:lang w:val="es-ES"/>
        </w:rPr>
        <w:t>g</w:t>
      </w:r>
      <w:r w:rsidRPr="0024757F">
        <w:rPr>
          <w:spacing w:val="1"/>
          <w:w w:val="125"/>
          <w:lang w:val="es-ES"/>
        </w:rPr>
        <w:t>o</w:t>
      </w:r>
      <w:r w:rsidRPr="0024757F">
        <w:rPr>
          <w:spacing w:val="2"/>
          <w:w w:val="125"/>
          <w:lang w:val="es-ES"/>
        </w:rPr>
        <w:t>k</w:t>
      </w:r>
      <w:r w:rsidRPr="0024757F">
        <w:rPr>
          <w:spacing w:val="-1"/>
          <w:w w:val="125"/>
          <w:lang w:val="es-ES"/>
        </w:rPr>
        <w:t>i</w:t>
      </w:r>
      <w:r w:rsidRPr="0024757F">
        <w:rPr>
          <w:w w:val="125"/>
          <w:lang w:val="es-ES"/>
        </w:rPr>
        <w:t>o</w:t>
      </w:r>
      <w:r w:rsidRPr="0024757F">
        <w:rPr>
          <w:spacing w:val="40"/>
          <w:w w:val="125"/>
          <w:lang w:val="es-ES"/>
        </w:rPr>
        <w:t xml:space="preserve"> </w:t>
      </w:r>
      <w:r w:rsidRPr="0024757F">
        <w:rPr>
          <w:w w:val="125"/>
          <w:lang w:val="es-ES"/>
        </w:rPr>
        <w:t>b</w:t>
      </w:r>
      <w:r w:rsidRPr="0024757F">
        <w:rPr>
          <w:spacing w:val="2"/>
          <w:w w:val="125"/>
          <w:lang w:val="es-ES"/>
        </w:rPr>
        <w:t>a</w:t>
      </w:r>
      <w:r w:rsidRPr="0024757F">
        <w:rPr>
          <w:spacing w:val="-1"/>
          <w:w w:val="125"/>
          <w:lang w:val="es-ES"/>
        </w:rPr>
        <w:t>t</w:t>
      </w:r>
      <w:r w:rsidRPr="0024757F">
        <w:rPr>
          <w:spacing w:val="2"/>
          <w:w w:val="125"/>
          <w:lang w:val="es-ES"/>
        </w:rPr>
        <w:t>z</w:t>
      </w:r>
      <w:r w:rsidRPr="0024757F">
        <w:rPr>
          <w:spacing w:val="-1"/>
          <w:w w:val="125"/>
          <w:lang w:val="es-ES"/>
        </w:rPr>
        <w:t>o</w:t>
      </w:r>
      <w:r w:rsidRPr="0024757F">
        <w:rPr>
          <w:spacing w:val="1"/>
          <w:w w:val="125"/>
          <w:lang w:val="es-ES"/>
        </w:rPr>
        <w:t>r</w:t>
      </w:r>
      <w:r w:rsidRPr="0024757F">
        <w:rPr>
          <w:spacing w:val="-1"/>
          <w:w w:val="125"/>
          <w:lang w:val="es-ES"/>
        </w:rPr>
        <w:t>d</w:t>
      </w:r>
      <w:r w:rsidRPr="0024757F">
        <w:rPr>
          <w:w w:val="125"/>
          <w:lang w:val="es-ES"/>
        </w:rPr>
        <w:t>e</w:t>
      </w:r>
      <w:r w:rsidRPr="0024757F">
        <w:rPr>
          <w:spacing w:val="59"/>
          <w:w w:val="125"/>
          <w:lang w:val="es-ES"/>
        </w:rPr>
        <w:t xml:space="preserve"> </w:t>
      </w:r>
      <w:r w:rsidRPr="0024757F">
        <w:rPr>
          <w:w w:val="125"/>
          <w:lang w:val="es-ES"/>
        </w:rPr>
        <w:t>z</w:t>
      </w:r>
      <w:r w:rsidRPr="0024757F">
        <w:rPr>
          <w:spacing w:val="-1"/>
          <w:w w:val="125"/>
          <w:lang w:val="es-ES"/>
        </w:rPr>
        <w:t>i</w:t>
      </w:r>
      <w:r w:rsidRPr="0024757F">
        <w:rPr>
          <w:spacing w:val="1"/>
          <w:w w:val="125"/>
          <w:lang w:val="es-ES"/>
        </w:rPr>
        <w:t>e</w:t>
      </w:r>
      <w:r w:rsidRPr="0024757F">
        <w:rPr>
          <w:spacing w:val="5"/>
          <w:w w:val="125"/>
          <w:lang w:val="es-ES"/>
        </w:rPr>
        <w:t>n</w:t>
      </w:r>
      <w:r w:rsidRPr="0024757F">
        <w:rPr>
          <w:spacing w:val="-1"/>
          <w:w w:val="125"/>
          <w:lang w:val="es-ES"/>
        </w:rPr>
        <w:t>ti</w:t>
      </w:r>
      <w:r w:rsidRPr="0024757F">
        <w:rPr>
          <w:spacing w:val="4"/>
          <w:w w:val="125"/>
          <w:lang w:val="es-ES"/>
        </w:rPr>
        <w:t>f</w:t>
      </w:r>
      <w:r w:rsidRPr="0024757F">
        <w:rPr>
          <w:spacing w:val="-1"/>
          <w:w w:val="125"/>
          <w:lang w:val="es-ES"/>
        </w:rPr>
        <w:t>i</w:t>
      </w:r>
      <w:r w:rsidRPr="0024757F">
        <w:rPr>
          <w:spacing w:val="2"/>
          <w:w w:val="125"/>
          <w:lang w:val="es-ES"/>
        </w:rPr>
        <w:t>k</w:t>
      </w:r>
      <w:r w:rsidRPr="0024757F">
        <w:rPr>
          <w:spacing w:val="-1"/>
          <w:w w:val="125"/>
          <w:lang w:val="es-ES"/>
        </w:rPr>
        <w:t>o</w:t>
      </w:r>
      <w:r w:rsidRPr="0024757F">
        <w:rPr>
          <w:w w:val="125"/>
          <w:lang w:val="es-ES"/>
        </w:rPr>
        <w:t>a</w:t>
      </w:r>
      <w:r w:rsidRPr="0024757F">
        <w:rPr>
          <w:spacing w:val="30"/>
          <w:w w:val="125"/>
          <w:lang w:val="es-ES"/>
        </w:rPr>
        <w:t xml:space="preserve"> </w:t>
      </w:r>
      <w:r w:rsidRPr="0024757F">
        <w:rPr>
          <w:spacing w:val="3"/>
          <w:w w:val="128"/>
          <w:lang w:val="es-ES"/>
        </w:rPr>
        <w:t>e</w:t>
      </w:r>
      <w:r w:rsidRPr="0024757F">
        <w:rPr>
          <w:spacing w:val="-1"/>
          <w:w w:val="136"/>
          <w:lang w:val="es-ES"/>
        </w:rPr>
        <w:t xml:space="preserve">ta </w:t>
      </w:r>
      <w:r w:rsidRPr="0024757F">
        <w:rPr>
          <w:spacing w:val="-1"/>
          <w:w w:val="133"/>
          <w:lang w:val="es-ES"/>
        </w:rPr>
        <w:t>h</w:t>
      </w:r>
      <w:r w:rsidRPr="0024757F">
        <w:rPr>
          <w:spacing w:val="1"/>
          <w:w w:val="114"/>
          <w:lang w:val="es-ES"/>
        </w:rPr>
        <w:t>i</w:t>
      </w:r>
      <w:r w:rsidRPr="0024757F">
        <w:rPr>
          <w:w w:val="116"/>
          <w:lang w:val="es-ES"/>
        </w:rPr>
        <w:t>z</w:t>
      </w:r>
      <w:r w:rsidRPr="0024757F">
        <w:rPr>
          <w:spacing w:val="-1"/>
          <w:w w:val="125"/>
          <w:lang w:val="es-ES"/>
        </w:rPr>
        <w:t>l</w:t>
      </w:r>
      <w:r w:rsidRPr="0024757F">
        <w:rPr>
          <w:spacing w:val="2"/>
          <w:w w:val="125"/>
          <w:lang w:val="es-ES"/>
        </w:rPr>
        <w:t>a</w:t>
      </w:r>
      <w:r w:rsidRPr="0024757F">
        <w:rPr>
          <w:spacing w:val="-1"/>
          <w:w w:val="131"/>
          <w:lang w:val="es-ES"/>
        </w:rPr>
        <w:t>r</w:t>
      </w:r>
      <w:r w:rsidRPr="0024757F">
        <w:rPr>
          <w:spacing w:val="1"/>
          <w:w w:val="114"/>
          <w:lang w:val="es-ES"/>
        </w:rPr>
        <w:t>i</w:t>
      </w:r>
      <w:r w:rsidRPr="0024757F">
        <w:rPr>
          <w:spacing w:val="-1"/>
          <w:w w:val="127"/>
          <w:lang w:val="es-ES"/>
        </w:rPr>
        <w:t>a</w:t>
      </w:r>
      <w:r w:rsidRPr="0024757F">
        <w:rPr>
          <w:spacing w:val="2"/>
          <w:w w:val="127"/>
          <w:lang w:val="es-ES"/>
        </w:rPr>
        <w:t>k</w:t>
      </w:r>
      <w:r w:rsidRPr="0024757F">
        <w:rPr>
          <w:w w:val="92"/>
          <w:lang w:val="es-ES"/>
        </w:rPr>
        <w:t>,</w:t>
      </w:r>
      <w:r w:rsidRPr="0024757F">
        <w:rPr>
          <w:spacing w:val="-10"/>
          <w:lang w:val="es-ES"/>
        </w:rPr>
        <w:t xml:space="preserve"> </w:t>
      </w:r>
      <w:r w:rsidRPr="0024757F">
        <w:rPr>
          <w:spacing w:val="4"/>
          <w:w w:val="128"/>
          <w:lang w:val="es-ES"/>
        </w:rPr>
        <w:t>e</w:t>
      </w:r>
      <w:r w:rsidRPr="0024757F">
        <w:rPr>
          <w:spacing w:val="-1"/>
          <w:w w:val="128"/>
          <w:lang w:val="es-ES"/>
        </w:rPr>
        <w:t>t</w:t>
      </w:r>
      <w:r w:rsidRPr="0024757F">
        <w:rPr>
          <w:w w:val="128"/>
          <w:lang w:val="es-ES"/>
        </w:rPr>
        <w:t>a</w:t>
      </w:r>
      <w:r w:rsidRPr="0024757F">
        <w:rPr>
          <w:spacing w:val="-13"/>
          <w:w w:val="128"/>
          <w:lang w:val="es-ES"/>
        </w:rPr>
        <w:t xml:space="preserve"> </w:t>
      </w:r>
      <w:r w:rsidRPr="0024757F">
        <w:rPr>
          <w:spacing w:val="5"/>
          <w:w w:val="128"/>
          <w:lang w:val="es-ES"/>
        </w:rPr>
        <w:t>n</w:t>
      </w:r>
      <w:r w:rsidRPr="0024757F">
        <w:rPr>
          <w:spacing w:val="-1"/>
          <w:w w:val="128"/>
          <w:lang w:val="es-ES"/>
        </w:rPr>
        <w:t>a</w:t>
      </w:r>
      <w:r w:rsidRPr="0024757F">
        <w:rPr>
          <w:w w:val="128"/>
          <w:lang w:val="es-ES"/>
        </w:rPr>
        <w:t>z</w:t>
      </w:r>
      <w:r w:rsidRPr="0024757F">
        <w:rPr>
          <w:spacing w:val="1"/>
          <w:w w:val="128"/>
          <w:lang w:val="es-ES"/>
        </w:rPr>
        <w:t>io</w:t>
      </w:r>
      <w:r w:rsidRPr="0024757F">
        <w:rPr>
          <w:spacing w:val="-1"/>
          <w:w w:val="128"/>
          <w:lang w:val="es-ES"/>
        </w:rPr>
        <w:t>a</w:t>
      </w:r>
      <w:r w:rsidRPr="0024757F">
        <w:rPr>
          <w:spacing w:val="1"/>
          <w:w w:val="128"/>
          <w:lang w:val="es-ES"/>
        </w:rPr>
        <w:t>r</w:t>
      </w:r>
      <w:r w:rsidRPr="0024757F">
        <w:rPr>
          <w:spacing w:val="-1"/>
          <w:w w:val="128"/>
          <w:lang w:val="es-ES"/>
        </w:rPr>
        <w:t>t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3"/>
          <w:w w:val="128"/>
          <w:lang w:val="es-ES"/>
        </w:rPr>
        <w:t>k</w:t>
      </w:r>
      <w:r w:rsidRPr="0024757F">
        <w:rPr>
          <w:spacing w:val="-1"/>
          <w:w w:val="128"/>
          <w:lang w:val="es-ES"/>
        </w:rPr>
        <w:t>o</w:t>
      </w:r>
      <w:r w:rsidRPr="0024757F">
        <w:rPr>
          <w:w w:val="128"/>
          <w:lang w:val="es-ES"/>
        </w:rPr>
        <w:t>a</w:t>
      </w:r>
      <w:r w:rsidRPr="0024757F">
        <w:rPr>
          <w:spacing w:val="-28"/>
          <w:w w:val="128"/>
          <w:lang w:val="es-ES"/>
        </w:rPr>
        <w:t xml:space="preserve"> </w:t>
      </w:r>
      <w:r w:rsidRPr="0024757F">
        <w:rPr>
          <w:spacing w:val="-1"/>
          <w:w w:val="128"/>
          <w:lang w:val="es-ES"/>
        </w:rPr>
        <w:t>d</w:t>
      </w:r>
      <w:r w:rsidRPr="0024757F">
        <w:rPr>
          <w:spacing w:val="1"/>
          <w:w w:val="128"/>
          <w:lang w:val="es-ES"/>
        </w:rPr>
        <w:t>e</w:t>
      </w:r>
      <w:r w:rsidRPr="0024757F">
        <w:rPr>
          <w:w w:val="128"/>
          <w:lang w:val="es-ES"/>
        </w:rPr>
        <w:t>n</w:t>
      </w:r>
      <w:r w:rsidRPr="0024757F">
        <w:rPr>
          <w:spacing w:val="-18"/>
          <w:w w:val="128"/>
          <w:lang w:val="es-ES"/>
        </w:rPr>
        <w:t xml:space="preserve"> </w:t>
      </w:r>
      <w:r w:rsidRPr="0024757F">
        <w:rPr>
          <w:spacing w:val="-1"/>
          <w:w w:val="128"/>
          <w:lang w:val="es-ES"/>
        </w:rPr>
        <w:t>al</w:t>
      </w:r>
      <w:r w:rsidRPr="0024757F">
        <w:rPr>
          <w:w w:val="128"/>
          <w:lang w:val="es-ES"/>
        </w:rPr>
        <w:t>a</w:t>
      </w:r>
      <w:r w:rsidRPr="0024757F">
        <w:rPr>
          <w:spacing w:val="-20"/>
          <w:w w:val="128"/>
          <w:lang w:val="es-ES"/>
        </w:rPr>
        <w:t xml:space="preserve"> </w:t>
      </w:r>
      <w:r w:rsidRPr="0024757F">
        <w:rPr>
          <w:spacing w:val="1"/>
          <w:w w:val="128"/>
          <w:lang w:val="es-ES"/>
        </w:rPr>
        <w:t>e</w:t>
      </w:r>
      <w:r w:rsidRPr="0024757F">
        <w:rPr>
          <w:w w:val="116"/>
          <w:lang w:val="es-ES"/>
        </w:rPr>
        <w:t>z</w:t>
      </w:r>
      <w:r w:rsidRPr="0024757F">
        <w:rPr>
          <w:w w:val="94"/>
          <w:lang w:val="es-ES"/>
        </w:rPr>
        <w:t>.</w:t>
      </w:r>
    </w:p>
    <w:p w:rsidR="00201976" w:rsidRPr="0024757F" w:rsidRDefault="00201976">
      <w:pPr>
        <w:spacing w:before="1" w:line="100" w:lineRule="exact"/>
        <w:rPr>
          <w:lang w:val="es-ES"/>
        </w:rPr>
      </w:pP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6A60EC">
      <w:pPr>
        <w:spacing w:line="247" w:lineRule="auto"/>
        <w:ind w:left="815" w:right="-32" w:hanging="360"/>
        <w:jc w:val="both"/>
        <w:rPr>
          <w:lang w:val="es-ES"/>
        </w:rPr>
      </w:pPr>
      <w:r w:rsidRPr="0024757F">
        <w:rPr>
          <w:lang w:val="es-ES"/>
        </w:rPr>
        <w:t xml:space="preserve">b) </w:t>
      </w:r>
      <w:r w:rsidRPr="0024757F">
        <w:rPr>
          <w:spacing w:val="1"/>
          <w:w w:val="91"/>
          <w:lang w:val="es-ES"/>
        </w:rPr>
        <w:t>J</w:t>
      </w:r>
      <w:r w:rsidRPr="0024757F">
        <w:rPr>
          <w:spacing w:val="-1"/>
          <w:w w:val="133"/>
          <w:lang w:val="es-ES"/>
        </w:rPr>
        <w:t>a</w:t>
      </w:r>
      <w:r w:rsidRPr="0024757F">
        <w:rPr>
          <w:spacing w:val="-1"/>
          <w:w w:val="127"/>
          <w:lang w:val="es-ES"/>
        </w:rPr>
        <w:t>r</w:t>
      </w:r>
      <w:r w:rsidRPr="0024757F">
        <w:rPr>
          <w:spacing w:val="2"/>
          <w:w w:val="127"/>
          <w:lang w:val="es-ES"/>
        </w:rPr>
        <w:t>d</w:t>
      </w:r>
      <w:r w:rsidRPr="0024757F">
        <w:rPr>
          <w:w w:val="132"/>
          <w:lang w:val="es-ES"/>
        </w:rPr>
        <w:t>u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-1"/>
          <w:w w:val="132"/>
          <w:lang w:val="es-ES"/>
        </w:rPr>
        <w:t>r</w:t>
      </w:r>
      <w:r w:rsidRPr="0024757F">
        <w:rPr>
          <w:spacing w:val="2"/>
          <w:w w:val="132"/>
          <w:lang w:val="es-ES"/>
        </w:rPr>
        <w:t>a</w:t>
      </w:r>
      <w:r w:rsidRPr="0024757F">
        <w:rPr>
          <w:spacing w:val="-1"/>
          <w:w w:val="129"/>
          <w:lang w:val="es-ES"/>
        </w:rPr>
        <w:t>r</w:t>
      </w:r>
      <w:r w:rsidRPr="0024757F">
        <w:rPr>
          <w:spacing w:val="1"/>
          <w:w w:val="129"/>
          <w:lang w:val="es-ES"/>
        </w:rPr>
        <w:t>e</w:t>
      </w:r>
      <w:r w:rsidRPr="0024757F">
        <w:rPr>
          <w:w w:val="133"/>
          <w:lang w:val="es-ES"/>
        </w:rPr>
        <w:t xml:space="preserve">n    </w:t>
      </w:r>
      <w:r w:rsidRPr="0024757F">
        <w:rPr>
          <w:spacing w:val="17"/>
          <w:w w:val="133"/>
          <w:lang w:val="es-ES"/>
        </w:rPr>
        <w:t xml:space="preserve"> </w:t>
      </w:r>
      <w:r w:rsidRPr="0024757F">
        <w:rPr>
          <w:spacing w:val="-1"/>
          <w:w w:val="127"/>
          <w:lang w:val="es-ES"/>
        </w:rPr>
        <w:t>h</w:t>
      </w:r>
      <w:r w:rsidRPr="0024757F">
        <w:rPr>
          <w:spacing w:val="1"/>
          <w:w w:val="127"/>
          <w:lang w:val="es-ES"/>
        </w:rPr>
        <w:t>ed</w:t>
      </w:r>
      <w:r w:rsidRPr="0024757F">
        <w:rPr>
          <w:spacing w:val="-1"/>
          <w:w w:val="127"/>
          <w:lang w:val="es-ES"/>
        </w:rPr>
        <w:t>a</w:t>
      </w:r>
      <w:r w:rsidRPr="0024757F">
        <w:rPr>
          <w:spacing w:val="3"/>
          <w:w w:val="127"/>
          <w:lang w:val="es-ES"/>
        </w:rPr>
        <w:t>ku</w:t>
      </w:r>
      <w:r w:rsidRPr="0024757F">
        <w:rPr>
          <w:spacing w:val="1"/>
          <w:w w:val="127"/>
          <w:lang w:val="es-ES"/>
        </w:rPr>
        <w:t>n</w:t>
      </w:r>
      <w:r w:rsidRPr="0024757F">
        <w:rPr>
          <w:spacing w:val="-1"/>
          <w:w w:val="127"/>
          <w:lang w:val="es-ES"/>
        </w:rPr>
        <w:t>t</w:t>
      </w:r>
      <w:r w:rsidRPr="0024757F">
        <w:rPr>
          <w:w w:val="127"/>
          <w:lang w:val="es-ES"/>
        </w:rPr>
        <w:t xml:space="preserve">za   </w:t>
      </w:r>
      <w:r w:rsidRPr="0024757F">
        <w:rPr>
          <w:spacing w:val="30"/>
          <w:w w:val="127"/>
          <w:lang w:val="es-ES"/>
        </w:rPr>
        <w:t xml:space="preserve"> </w:t>
      </w:r>
      <w:r w:rsidRPr="0024757F">
        <w:rPr>
          <w:spacing w:val="3"/>
          <w:w w:val="127"/>
          <w:lang w:val="es-ES"/>
        </w:rPr>
        <w:t>a</w:t>
      </w:r>
      <w:r w:rsidRPr="0024757F">
        <w:rPr>
          <w:spacing w:val="-1"/>
          <w:w w:val="127"/>
          <w:lang w:val="es-ES"/>
        </w:rPr>
        <w:t>r</w:t>
      </w:r>
      <w:r w:rsidRPr="0024757F">
        <w:rPr>
          <w:spacing w:val="3"/>
          <w:w w:val="127"/>
          <w:lang w:val="es-ES"/>
        </w:rPr>
        <w:t>l</w:t>
      </w:r>
      <w:r w:rsidRPr="0024757F">
        <w:rPr>
          <w:w w:val="127"/>
          <w:lang w:val="es-ES"/>
        </w:rPr>
        <w:t xml:space="preserve">o   </w:t>
      </w:r>
      <w:r w:rsidRPr="0024757F">
        <w:rPr>
          <w:spacing w:val="6"/>
          <w:w w:val="127"/>
          <w:lang w:val="es-ES"/>
        </w:rPr>
        <w:t xml:space="preserve"> 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-1"/>
          <w:w w:val="136"/>
          <w:lang w:val="es-ES"/>
        </w:rPr>
        <w:t xml:space="preserve">ta </w:t>
      </w:r>
      <w:r w:rsidRPr="0024757F">
        <w:rPr>
          <w:w w:val="128"/>
          <w:lang w:val="es-ES"/>
        </w:rPr>
        <w:t>p</w:t>
      </w:r>
      <w:r w:rsidRPr="0024757F">
        <w:rPr>
          <w:spacing w:val="1"/>
          <w:w w:val="128"/>
          <w:lang w:val="es-ES"/>
        </w:rPr>
        <w:t>r</w:t>
      </w:r>
      <w:r w:rsidRPr="0024757F">
        <w:rPr>
          <w:spacing w:val="-1"/>
          <w:w w:val="128"/>
          <w:lang w:val="es-ES"/>
        </w:rPr>
        <w:t>o</w:t>
      </w:r>
      <w:r w:rsidRPr="0024757F">
        <w:rPr>
          <w:spacing w:val="3"/>
          <w:w w:val="128"/>
          <w:lang w:val="es-ES"/>
        </w:rPr>
        <w:t>p</w:t>
      </w:r>
      <w:r w:rsidRPr="0024757F">
        <w:rPr>
          <w:spacing w:val="-1"/>
          <w:w w:val="128"/>
          <w:lang w:val="es-ES"/>
        </w:rPr>
        <w:t>o</w:t>
      </w:r>
      <w:r w:rsidRPr="0024757F">
        <w:rPr>
          <w:w w:val="128"/>
          <w:lang w:val="es-ES"/>
        </w:rPr>
        <w:t>s</w:t>
      </w:r>
      <w:r w:rsidRPr="0024757F">
        <w:rPr>
          <w:spacing w:val="3"/>
          <w:w w:val="128"/>
          <w:lang w:val="es-ES"/>
        </w:rPr>
        <w:t>a</w:t>
      </w:r>
      <w:r w:rsidRPr="0024757F">
        <w:rPr>
          <w:spacing w:val="-1"/>
          <w:w w:val="128"/>
          <w:lang w:val="es-ES"/>
        </w:rPr>
        <w:t>t</w:t>
      </w:r>
      <w:r w:rsidRPr="0024757F">
        <w:rPr>
          <w:spacing w:val="3"/>
          <w:w w:val="128"/>
          <w:lang w:val="es-ES"/>
        </w:rPr>
        <w:t>u</w:t>
      </w:r>
      <w:r w:rsidRPr="0024757F">
        <w:rPr>
          <w:spacing w:val="-1"/>
          <w:w w:val="128"/>
          <w:lang w:val="es-ES"/>
        </w:rPr>
        <w:t>t</w:t>
      </w:r>
      <w:r w:rsidRPr="0024757F">
        <w:rPr>
          <w:spacing w:val="3"/>
          <w:w w:val="128"/>
          <w:lang w:val="es-ES"/>
        </w:rPr>
        <w:t>a</w:t>
      </w:r>
      <w:r w:rsidRPr="0024757F">
        <w:rPr>
          <w:spacing w:val="-1"/>
          <w:w w:val="128"/>
          <w:lang w:val="es-ES"/>
        </w:rPr>
        <w:t>k</w:t>
      </w:r>
      <w:r w:rsidRPr="0024757F">
        <w:rPr>
          <w:w w:val="128"/>
          <w:lang w:val="es-ES"/>
        </w:rPr>
        <w:t>o</w:t>
      </w:r>
      <w:r w:rsidRPr="0024757F">
        <w:rPr>
          <w:spacing w:val="-18"/>
          <w:w w:val="128"/>
          <w:lang w:val="es-ES"/>
        </w:rPr>
        <w:t xml:space="preserve"> </w:t>
      </w:r>
      <w:r w:rsidRPr="0024757F">
        <w:rPr>
          <w:spacing w:val="3"/>
          <w:w w:val="128"/>
          <w:lang w:val="es-ES"/>
        </w:rPr>
        <w:t>p</w:t>
      </w:r>
      <w:r w:rsidRPr="0024757F">
        <w:rPr>
          <w:spacing w:val="1"/>
          <w:w w:val="128"/>
          <w:lang w:val="es-ES"/>
        </w:rPr>
        <w:t>r</w:t>
      </w:r>
      <w:r w:rsidRPr="0024757F">
        <w:rPr>
          <w:spacing w:val="-1"/>
          <w:w w:val="128"/>
          <w:lang w:val="es-ES"/>
        </w:rPr>
        <w:t>o</w:t>
      </w:r>
      <w:r w:rsidRPr="0024757F">
        <w:rPr>
          <w:spacing w:val="3"/>
          <w:w w:val="128"/>
          <w:lang w:val="es-ES"/>
        </w:rPr>
        <w:t>g</w:t>
      </w:r>
      <w:r w:rsidRPr="0024757F">
        <w:rPr>
          <w:spacing w:val="-1"/>
          <w:w w:val="128"/>
          <w:lang w:val="es-ES"/>
        </w:rPr>
        <w:t>r</w:t>
      </w:r>
      <w:r w:rsidRPr="0024757F">
        <w:rPr>
          <w:spacing w:val="3"/>
          <w:w w:val="128"/>
          <w:lang w:val="es-ES"/>
        </w:rPr>
        <w:t>a</w:t>
      </w:r>
      <w:r w:rsidRPr="0024757F">
        <w:rPr>
          <w:spacing w:val="1"/>
          <w:w w:val="128"/>
          <w:lang w:val="es-ES"/>
        </w:rPr>
        <w:t>m</w:t>
      </w:r>
      <w:r w:rsidRPr="0024757F">
        <w:rPr>
          <w:spacing w:val="-1"/>
          <w:w w:val="128"/>
          <w:lang w:val="es-ES"/>
        </w:rPr>
        <w:t>ar</w:t>
      </w:r>
      <w:r w:rsidRPr="0024757F">
        <w:rPr>
          <w:spacing w:val="1"/>
          <w:w w:val="128"/>
          <w:lang w:val="es-ES"/>
        </w:rPr>
        <w:t>e</w:t>
      </w:r>
      <w:r w:rsidRPr="0024757F">
        <w:rPr>
          <w:w w:val="128"/>
          <w:lang w:val="es-ES"/>
        </w:rPr>
        <w:t>n</w:t>
      </w:r>
      <w:r w:rsidRPr="0024757F">
        <w:rPr>
          <w:spacing w:val="-15"/>
          <w:w w:val="128"/>
          <w:lang w:val="es-ES"/>
        </w:rPr>
        <w:t xml:space="preserve"> </w:t>
      </w:r>
      <w:r w:rsidRPr="0024757F">
        <w:rPr>
          <w:spacing w:val="-1"/>
          <w:w w:val="133"/>
          <w:lang w:val="es-ES"/>
        </w:rPr>
        <w:t>h</w:t>
      </w:r>
      <w:r w:rsidRPr="0024757F">
        <w:rPr>
          <w:spacing w:val="2"/>
          <w:w w:val="133"/>
          <w:lang w:val="es-ES"/>
        </w:rPr>
        <w:t>a</w:t>
      </w:r>
      <w:r w:rsidRPr="0024757F">
        <w:rPr>
          <w:spacing w:val="-1"/>
          <w:w w:val="135"/>
          <w:lang w:val="es-ES"/>
        </w:rPr>
        <w:t>r</w:t>
      </w:r>
      <w:r w:rsidRPr="0024757F">
        <w:rPr>
          <w:spacing w:val="1"/>
          <w:w w:val="135"/>
          <w:lang w:val="es-ES"/>
        </w:rPr>
        <w:t>t</w:t>
      </w:r>
      <w:r w:rsidRPr="0024757F">
        <w:rPr>
          <w:w w:val="116"/>
          <w:lang w:val="es-ES"/>
        </w:rPr>
        <w:t>z</w:t>
      </w:r>
      <w:r w:rsidRPr="0024757F">
        <w:rPr>
          <w:spacing w:val="2"/>
          <w:w w:val="133"/>
          <w:lang w:val="es-ES"/>
        </w:rPr>
        <w:t>a</w:t>
      </w:r>
      <w:r w:rsidRPr="0024757F">
        <w:rPr>
          <w:spacing w:val="-1"/>
          <w:w w:val="114"/>
          <w:lang w:val="es-ES"/>
        </w:rPr>
        <w:t>i</w:t>
      </w:r>
      <w:r w:rsidRPr="0024757F">
        <w:rPr>
          <w:spacing w:val="-1"/>
          <w:w w:val="113"/>
          <w:lang w:val="es-ES"/>
        </w:rPr>
        <w:t>l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2"/>
          <w:w w:val="133"/>
          <w:lang w:val="es-ES"/>
        </w:rPr>
        <w:t>a</w:t>
      </w:r>
      <w:r w:rsidRPr="0024757F">
        <w:rPr>
          <w:w w:val="123"/>
          <w:lang w:val="es-ES"/>
        </w:rPr>
        <w:t>k</w:t>
      </w:r>
      <w:r w:rsidRPr="0024757F">
        <w:rPr>
          <w:w w:val="94"/>
          <w:lang w:val="es-ES"/>
        </w:rPr>
        <w:t>.</w:t>
      </w:r>
    </w:p>
    <w:p w:rsidR="00201976" w:rsidRPr="0024757F" w:rsidRDefault="006A60EC">
      <w:pPr>
        <w:ind w:left="815"/>
        <w:rPr>
          <w:lang w:val="es-ES"/>
        </w:rPr>
      </w:pPr>
      <w:r w:rsidRPr="0024757F">
        <w:rPr>
          <w:spacing w:val="-1"/>
          <w:lang w:val="es-ES"/>
        </w:rPr>
        <w:t>(</w:t>
      </w:r>
      <w:r w:rsidRPr="0024757F">
        <w:rPr>
          <w:lang w:val="es-ES"/>
        </w:rPr>
        <w:t>15</w:t>
      </w:r>
      <w:r w:rsidRPr="0024757F">
        <w:rPr>
          <w:spacing w:val="14"/>
          <w:lang w:val="es-ES"/>
        </w:rPr>
        <w:t xml:space="preserve"> </w:t>
      </w:r>
      <w:proofErr w:type="spellStart"/>
      <w:r w:rsidRPr="0024757F">
        <w:rPr>
          <w:w w:val="131"/>
          <w:lang w:val="es-ES"/>
        </w:rPr>
        <w:t>pu</w:t>
      </w:r>
      <w:r w:rsidRPr="0024757F">
        <w:rPr>
          <w:spacing w:val="1"/>
          <w:w w:val="131"/>
          <w:lang w:val="es-ES"/>
        </w:rPr>
        <w:t>nt</w:t>
      </w:r>
      <w:r w:rsidRPr="0024757F">
        <w:rPr>
          <w:w w:val="131"/>
          <w:lang w:val="es-ES"/>
        </w:rPr>
        <w:t>u</w:t>
      </w:r>
      <w:proofErr w:type="spellEnd"/>
      <w:r w:rsidRPr="0024757F">
        <w:rPr>
          <w:spacing w:val="-19"/>
          <w:w w:val="131"/>
          <w:lang w:val="es-ES"/>
        </w:rPr>
        <w:t xml:space="preserve"> </w:t>
      </w:r>
      <w:proofErr w:type="spellStart"/>
      <w:r w:rsidRPr="0024757F">
        <w:rPr>
          <w:spacing w:val="-1"/>
          <w:w w:val="118"/>
          <w:lang w:val="es-ES"/>
        </w:rPr>
        <w:t>g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1"/>
          <w:w w:val="133"/>
          <w:lang w:val="es-ES"/>
        </w:rPr>
        <w:t>h</w:t>
      </w:r>
      <w:r w:rsidRPr="0024757F">
        <w:rPr>
          <w:spacing w:val="-1"/>
          <w:w w:val="114"/>
          <w:lang w:val="es-ES"/>
        </w:rPr>
        <w:t>i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1"/>
          <w:w w:val="133"/>
          <w:lang w:val="es-ES"/>
        </w:rPr>
        <w:t>n</w:t>
      </w:r>
      <w:r w:rsidRPr="0024757F">
        <w:rPr>
          <w:spacing w:val="1"/>
          <w:w w:val="128"/>
          <w:lang w:val="es-ES"/>
        </w:rPr>
        <w:t>e</w:t>
      </w:r>
      <w:r w:rsidRPr="0024757F">
        <w:rPr>
          <w:w w:val="107"/>
          <w:lang w:val="es-ES"/>
        </w:rPr>
        <w:t>z</w:t>
      </w:r>
      <w:proofErr w:type="spellEnd"/>
      <w:r w:rsidRPr="0024757F">
        <w:rPr>
          <w:w w:val="107"/>
          <w:lang w:val="es-ES"/>
        </w:rPr>
        <w:t>)</w:t>
      </w:r>
      <w:r w:rsidR="0034381E">
        <w:rPr>
          <w:w w:val="107"/>
          <w:lang w:val="es-ES"/>
        </w:rPr>
        <w:t>.</w:t>
      </w:r>
    </w:p>
    <w:p w:rsidR="00201976" w:rsidRPr="0024757F" w:rsidRDefault="00201976">
      <w:pPr>
        <w:spacing w:before="5" w:line="240" w:lineRule="exact"/>
        <w:rPr>
          <w:lang w:val="es-ES"/>
        </w:rPr>
      </w:pPr>
    </w:p>
    <w:p w:rsidR="00201976" w:rsidRPr="0024757F" w:rsidRDefault="006A60EC">
      <w:pPr>
        <w:spacing w:line="247" w:lineRule="auto"/>
        <w:ind w:left="815" w:right="-34" w:hanging="360"/>
        <w:jc w:val="both"/>
        <w:rPr>
          <w:lang w:val="es-ES"/>
        </w:rPr>
      </w:pPr>
      <w:r w:rsidRPr="0024757F">
        <w:rPr>
          <w:spacing w:val="-1"/>
          <w:lang w:val="es-ES"/>
        </w:rPr>
        <w:t>c</w:t>
      </w:r>
      <w:r w:rsidRPr="0024757F">
        <w:rPr>
          <w:lang w:val="es-ES"/>
        </w:rPr>
        <w:t xml:space="preserve">)  </w:t>
      </w:r>
      <w:r w:rsidRPr="0024757F">
        <w:rPr>
          <w:spacing w:val="-1"/>
          <w:w w:val="125"/>
          <w:lang w:val="es-ES"/>
        </w:rPr>
        <w:t>Ka</w:t>
      </w:r>
      <w:r w:rsidRPr="0024757F">
        <w:rPr>
          <w:spacing w:val="1"/>
          <w:w w:val="125"/>
          <w:lang w:val="es-ES"/>
        </w:rPr>
        <w:t>n</w:t>
      </w:r>
      <w:r w:rsidRPr="0024757F">
        <w:rPr>
          <w:spacing w:val="2"/>
          <w:w w:val="125"/>
          <w:lang w:val="es-ES"/>
        </w:rPr>
        <w:t>p</w:t>
      </w:r>
      <w:r w:rsidRPr="0024757F">
        <w:rPr>
          <w:spacing w:val="-1"/>
          <w:w w:val="125"/>
          <w:lang w:val="es-ES"/>
        </w:rPr>
        <w:t>o</w:t>
      </w:r>
      <w:r w:rsidRPr="0024757F">
        <w:rPr>
          <w:w w:val="125"/>
          <w:lang w:val="es-ES"/>
        </w:rPr>
        <w:t>-</w:t>
      </w:r>
      <w:r w:rsidRPr="0024757F">
        <w:rPr>
          <w:spacing w:val="1"/>
          <w:w w:val="125"/>
          <w:lang w:val="es-ES"/>
        </w:rPr>
        <w:t>f</w:t>
      </w:r>
      <w:r w:rsidRPr="0024757F">
        <w:rPr>
          <w:spacing w:val="-1"/>
          <w:w w:val="125"/>
          <w:lang w:val="es-ES"/>
        </w:rPr>
        <w:t>i</w:t>
      </w:r>
      <w:r w:rsidRPr="0024757F">
        <w:rPr>
          <w:spacing w:val="1"/>
          <w:w w:val="125"/>
          <w:lang w:val="es-ES"/>
        </w:rPr>
        <w:t>n</w:t>
      </w:r>
      <w:r w:rsidRPr="0024757F">
        <w:rPr>
          <w:spacing w:val="-1"/>
          <w:w w:val="125"/>
          <w:lang w:val="es-ES"/>
        </w:rPr>
        <w:t>a</w:t>
      </w:r>
      <w:r w:rsidRPr="0024757F">
        <w:rPr>
          <w:spacing w:val="5"/>
          <w:w w:val="125"/>
          <w:lang w:val="es-ES"/>
        </w:rPr>
        <w:t>n</w:t>
      </w:r>
      <w:r w:rsidRPr="0024757F">
        <w:rPr>
          <w:spacing w:val="-1"/>
          <w:w w:val="125"/>
          <w:lang w:val="es-ES"/>
        </w:rPr>
        <w:t>t</w:t>
      </w:r>
      <w:r w:rsidRPr="0024757F">
        <w:rPr>
          <w:w w:val="125"/>
          <w:lang w:val="es-ES"/>
        </w:rPr>
        <w:t>z</w:t>
      </w:r>
      <w:r w:rsidRPr="0024757F">
        <w:rPr>
          <w:spacing w:val="2"/>
          <w:w w:val="125"/>
          <w:lang w:val="es-ES"/>
        </w:rPr>
        <w:t>a</w:t>
      </w:r>
      <w:r w:rsidRPr="0024757F">
        <w:rPr>
          <w:spacing w:val="-1"/>
          <w:w w:val="125"/>
          <w:lang w:val="es-ES"/>
        </w:rPr>
        <w:t>k</w:t>
      </w:r>
      <w:r w:rsidRPr="0024757F">
        <w:rPr>
          <w:spacing w:val="1"/>
          <w:w w:val="125"/>
          <w:lang w:val="es-ES"/>
        </w:rPr>
        <w:t>et</w:t>
      </w:r>
      <w:r w:rsidRPr="0024757F">
        <w:rPr>
          <w:w w:val="125"/>
          <w:lang w:val="es-ES"/>
        </w:rPr>
        <w:t xml:space="preserve">a               </w:t>
      </w:r>
      <w:r w:rsidRPr="0024757F">
        <w:rPr>
          <w:spacing w:val="33"/>
          <w:w w:val="125"/>
          <w:lang w:val="es-ES"/>
        </w:rPr>
        <w:t xml:space="preserve"> </w:t>
      </w:r>
      <w:r w:rsidRPr="0024757F">
        <w:rPr>
          <w:w w:val="107"/>
          <w:lang w:val="es-ES"/>
        </w:rPr>
        <w:t>j</w:t>
      </w:r>
      <w:r w:rsidRPr="0024757F">
        <w:rPr>
          <w:spacing w:val="-1"/>
          <w:w w:val="133"/>
          <w:lang w:val="es-ES"/>
        </w:rPr>
        <w:t>a</w:t>
      </w:r>
      <w:r w:rsidRPr="0024757F">
        <w:rPr>
          <w:spacing w:val="1"/>
          <w:w w:val="131"/>
          <w:lang w:val="es-ES"/>
        </w:rPr>
        <w:t>r</w:t>
      </w:r>
      <w:r w:rsidRPr="0024757F">
        <w:rPr>
          <w:spacing w:val="-1"/>
          <w:w w:val="128"/>
          <w:lang w:val="es-ES"/>
        </w:rPr>
        <w:t>d</w:t>
      </w:r>
      <w:r w:rsidRPr="0024757F">
        <w:rPr>
          <w:w w:val="128"/>
          <w:lang w:val="es-ES"/>
        </w:rPr>
        <w:t>u</w:t>
      </w:r>
      <w:r w:rsidRPr="0024757F">
        <w:rPr>
          <w:spacing w:val="3"/>
          <w:w w:val="128"/>
          <w:lang w:val="es-ES"/>
        </w:rPr>
        <w:t>e</w:t>
      </w:r>
      <w:r w:rsidRPr="0024757F">
        <w:rPr>
          <w:spacing w:val="-1"/>
          <w:w w:val="132"/>
          <w:lang w:val="es-ES"/>
        </w:rPr>
        <w:t>r</w:t>
      </w:r>
      <w:r w:rsidRPr="0024757F">
        <w:rPr>
          <w:spacing w:val="2"/>
          <w:w w:val="132"/>
          <w:lang w:val="es-ES"/>
        </w:rPr>
        <w:t>a</w:t>
      </w:r>
      <w:r w:rsidRPr="0024757F">
        <w:rPr>
          <w:spacing w:val="-1"/>
          <w:w w:val="129"/>
          <w:lang w:val="es-ES"/>
        </w:rPr>
        <w:t>r</w:t>
      </w:r>
      <w:r w:rsidRPr="0024757F">
        <w:rPr>
          <w:spacing w:val="1"/>
          <w:w w:val="129"/>
          <w:lang w:val="es-ES"/>
        </w:rPr>
        <w:t>e</w:t>
      </w:r>
      <w:r w:rsidRPr="0024757F">
        <w:rPr>
          <w:w w:val="133"/>
          <w:lang w:val="es-ES"/>
        </w:rPr>
        <w:t xml:space="preserve">n </w:t>
      </w:r>
      <w:r w:rsidRPr="0024757F">
        <w:rPr>
          <w:spacing w:val="-1"/>
          <w:w w:val="127"/>
          <w:lang w:val="es-ES"/>
        </w:rPr>
        <w:t>a</w:t>
      </w:r>
      <w:r w:rsidRPr="0024757F">
        <w:rPr>
          <w:w w:val="127"/>
          <w:lang w:val="es-ES"/>
        </w:rPr>
        <w:t>u</w:t>
      </w:r>
      <w:r w:rsidRPr="0024757F">
        <w:rPr>
          <w:spacing w:val="1"/>
          <w:w w:val="127"/>
          <w:lang w:val="es-ES"/>
        </w:rPr>
        <w:t>r</w:t>
      </w:r>
      <w:r w:rsidRPr="0024757F">
        <w:rPr>
          <w:spacing w:val="-1"/>
          <w:w w:val="127"/>
          <w:lang w:val="es-ES"/>
        </w:rPr>
        <w:t>r</w:t>
      </w:r>
      <w:r w:rsidRPr="0024757F">
        <w:rPr>
          <w:spacing w:val="1"/>
          <w:w w:val="127"/>
          <w:lang w:val="es-ES"/>
        </w:rPr>
        <w:t>e</w:t>
      </w:r>
      <w:r w:rsidRPr="0024757F">
        <w:rPr>
          <w:spacing w:val="3"/>
          <w:w w:val="127"/>
          <w:lang w:val="es-ES"/>
        </w:rPr>
        <w:t>k</w:t>
      </w:r>
      <w:r w:rsidRPr="0024757F">
        <w:rPr>
          <w:spacing w:val="-1"/>
          <w:w w:val="127"/>
          <w:lang w:val="es-ES"/>
        </w:rPr>
        <w:t>o</w:t>
      </w:r>
      <w:r w:rsidRPr="0024757F">
        <w:rPr>
          <w:spacing w:val="1"/>
          <w:w w:val="127"/>
          <w:lang w:val="es-ES"/>
        </w:rPr>
        <w:t>nt</w:t>
      </w:r>
      <w:r w:rsidRPr="0024757F">
        <w:rPr>
          <w:w w:val="127"/>
          <w:lang w:val="es-ES"/>
        </w:rPr>
        <w:t>u</w:t>
      </w:r>
      <w:r w:rsidRPr="0024757F">
        <w:rPr>
          <w:spacing w:val="36"/>
          <w:w w:val="127"/>
          <w:lang w:val="es-ES"/>
        </w:rPr>
        <w:t xml:space="preserve"> </w:t>
      </w:r>
      <w:r w:rsidRPr="0024757F">
        <w:rPr>
          <w:spacing w:val="-1"/>
          <w:w w:val="127"/>
          <w:lang w:val="es-ES"/>
        </w:rPr>
        <w:t>o</w:t>
      </w:r>
      <w:r w:rsidRPr="0024757F">
        <w:rPr>
          <w:spacing w:val="4"/>
          <w:w w:val="127"/>
          <w:lang w:val="es-ES"/>
        </w:rPr>
        <w:t>s</w:t>
      </w:r>
      <w:r w:rsidRPr="0024757F">
        <w:rPr>
          <w:spacing w:val="-1"/>
          <w:w w:val="127"/>
          <w:lang w:val="es-ES"/>
        </w:rPr>
        <w:t>o</w:t>
      </w:r>
      <w:r w:rsidRPr="0024757F">
        <w:rPr>
          <w:spacing w:val="3"/>
          <w:w w:val="127"/>
          <w:lang w:val="es-ES"/>
        </w:rPr>
        <w:t>a</w:t>
      </w:r>
      <w:r w:rsidRPr="0024757F">
        <w:rPr>
          <w:spacing w:val="1"/>
          <w:w w:val="127"/>
          <w:lang w:val="es-ES"/>
        </w:rPr>
        <w:t>r</w:t>
      </w:r>
      <w:r w:rsidRPr="0024757F">
        <w:rPr>
          <w:w w:val="127"/>
          <w:lang w:val="es-ES"/>
        </w:rPr>
        <w:t xml:space="preserve">i </w:t>
      </w:r>
      <w:r w:rsidRPr="0024757F">
        <w:rPr>
          <w:spacing w:val="1"/>
          <w:w w:val="125"/>
          <w:lang w:val="es-ES"/>
        </w:rPr>
        <w:t>d</w:t>
      </w:r>
      <w:r w:rsidRPr="0024757F">
        <w:rPr>
          <w:spacing w:val="-1"/>
          <w:w w:val="133"/>
          <w:lang w:val="es-ES"/>
        </w:rPr>
        <w:t>a</w:t>
      </w:r>
      <w:r w:rsidRPr="0024757F">
        <w:rPr>
          <w:spacing w:val="2"/>
          <w:w w:val="118"/>
          <w:lang w:val="es-ES"/>
        </w:rPr>
        <w:t>g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2"/>
          <w:w w:val="123"/>
          <w:lang w:val="es-ES"/>
        </w:rPr>
        <w:t>k</w:t>
      </w:r>
      <w:r w:rsidRPr="0024757F">
        <w:rPr>
          <w:spacing w:val="-1"/>
          <w:w w:val="114"/>
          <w:lang w:val="es-ES"/>
        </w:rPr>
        <w:t>i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1"/>
          <w:w w:val="133"/>
          <w:lang w:val="es-ES"/>
        </w:rPr>
        <w:t>n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2"/>
          <w:w w:val="116"/>
          <w:lang w:val="es-ES"/>
        </w:rPr>
        <w:t>z</w:t>
      </w:r>
      <w:r w:rsidRPr="0024757F">
        <w:rPr>
          <w:w w:val="92"/>
          <w:lang w:val="es-ES"/>
        </w:rPr>
        <w:t>,</w:t>
      </w:r>
      <w:r w:rsidRPr="0024757F">
        <w:rPr>
          <w:spacing w:val="24"/>
          <w:w w:val="92"/>
          <w:lang w:val="es-ES"/>
        </w:rPr>
        <w:t xml:space="preserve"> </w:t>
      </w:r>
      <w:r w:rsidRPr="0024757F">
        <w:rPr>
          <w:spacing w:val="2"/>
          <w:w w:val="123"/>
          <w:lang w:val="es-ES"/>
        </w:rPr>
        <w:t>k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1"/>
          <w:w w:val="133"/>
          <w:lang w:val="es-ES"/>
        </w:rPr>
        <w:t>n</w:t>
      </w:r>
      <w:r w:rsidRPr="0024757F">
        <w:rPr>
          <w:spacing w:val="-1"/>
          <w:w w:val="140"/>
          <w:lang w:val="es-ES"/>
        </w:rPr>
        <w:t>t</w:t>
      </w:r>
      <w:r w:rsidRPr="0024757F">
        <w:rPr>
          <w:spacing w:val="2"/>
          <w:w w:val="132"/>
          <w:lang w:val="es-ES"/>
        </w:rPr>
        <w:t>u</w:t>
      </w:r>
      <w:r w:rsidRPr="0024757F">
        <w:rPr>
          <w:spacing w:val="-1"/>
          <w:w w:val="133"/>
          <w:lang w:val="es-ES"/>
        </w:rPr>
        <w:t>a</w:t>
      </w:r>
      <w:r w:rsidRPr="0024757F">
        <w:rPr>
          <w:w w:val="133"/>
          <w:lang w:val="es-ES"/>
        </w:rPr>
        <w:t xml:space="preserve">n </w:t>
      </w:r>
      <w:r w:rsidRPr="0024757F">
        <w:rPr>
          <w:spacing w:val="-1"/>
          <w:w w:val="124"/>
          <w:lang w:val="es-ES"/>
        </w:rPr>
        <w:t>i</w:t>
      </w:r>
      <w:r w:rsidRPr="0024757F">
        <w:rPr>
          <w:w w:val="124"/>
          <w:lang w:val="es-ES"/>
        </w:rPr>
        <w:t>z</w:t>
      </w:r>
      <w:r w:rsidRPr="0024757F">
        <w:rPr>
          <w:spacing w:val="-1"/>
          <w:w w:val="124"/>
          <w:lang w:val="es-ES"/>
        </w:rPr>
        <w:t>a</w:t>
      </w:r>
      <w:r w:rsidRPr="0024757F">
        <w:rPr>
          <w:spacing w:val="5"/>
          <w:w w:val="124"/>
          <w:lang w:val="es-ES"/>
        </w:rPr>
        <w:t>n</w:t>
      </w:r>
      <w:r w:rsidRPr="0024757F">
        <w:rPr>
          <w:spacing w:val="-1"/>
          <w:w w:val="124"/>
          <w:lang w:val="es-ES"/>
        </w:rPr>
        <w:t>i</w:t>
      </w:r>
      <w:r w:rsidRPr="0024757F">
        <w:rPr>
          <w:w w:val="124"/>
          <w:lang w:val="es-ES"/>
        </w:rPr>
        <w:t xml:space="preserve">k </w:t>
      </w:r>
      <w:r w:rsidRPr="0024757F">
        <w:rPr>
          <w:spacing w:val="-1"/>
          <w:w w:val="124"/>
          <w:lang w:val="es-ES"/>
        </w:rPr>
        <w:t>d</w:t>
      </w:r>
      <w:r w:rsidRPr="0024757F">
        <w:rPr>
          <w:spacing w:val="1"/>
          <w:w w:val="124"/>
          <w:lang w:val="es-ES"/>
        </w:rPr>
        <w:t>i</w:t>
      </w:r>
      <w:r w:rsidRPr="0024757F">
        <w:rPr>
          <w:spacing w:val="-1"/>
          <w:w w:val="124"/>
          <w:lang w:val="es-ES"/>
        </w:rPr>
        <w:t>r</w:t>
      </w:r>
      <w:r w:rsidRPr="0024757F">
        <w:rPr>
          <w:w w:val="124"/>
          <w:lang w:val="es-ES"/>
        </w:rPr>
        <w:t>u-</w:t>
      </w:r>
      <w:r w:rsidRPr="0024757F">
        <w:rPr>
          <w:spacing w:val="4"/>
          <w:w w:val="124"/>
          <w:lang w:val="es-ES"/>
        </w:rPr>
        <w:t>s</w:t>
      </w:r>
      <w:r w:rsidRPr="0024757F">
        <w:rPr>
          <w:spacing w:val="-1"/>
          <w:w w:val="124"/>
          <w:lang w:val="es-ES"/>
        </w:rPr>
        <w:t>a</w:t>
      </w:r>
      <w:r w:rsidRPr="0024757F">
        <w:rPr>
          <w:spacing w:val="1"/>
          <w:w w:val="124"/>
          <w:lang w:val="es-ES"/>
        </w:rPr>
        <w:t>r</w:t>
      </w:r>
      <w:r w:rsidRPr="0024757F">
        <w:rPr>
          <w:spacing w:val="-1"/>
          <w:w w:val="124"/>
          <w:lang w:val="es-ES"/>
        </w:rPr>
        <w:t>r</w:t>
      </w:r>
      <w:r w:rsidRPr="0024757F">
        <w:rPr>
          <w:spacing w:val="1"/>
          <w:w w:val="124"/>
          <w:lang w:val="es-ES"/>
        </w:rPr>
        <w:t>er</w:t>
      </w:r>
      <w:r w:rsidRPr="0024757F">
        <w:rPr>
          <w:w w:val="124"/>
          <w:lang w:val="es-ES"/>
        </w:rPr>
        <w:t>a</w:t>
      </w:r>
      <w:r w:rsidRPr="0024757F">
        <w:rPr>
          <w:spacing w:val="36"/>
          <w:w w:val="124"/>
          <w:lang w:val="es-ES"/>
        </w:rPr>
        <w:t xml:space="preserve"> </w:t>
      </w:r>
      <w:r w:rsidRPr="0024757F">
        <w:rPr>
          <w:w w:val="124"/>
          <w:lang w:val="es-ES"/>
        </w:rPr>
        <w:t>b</w:t>
      </w:r>
      <w:r w:rsidRPr="0024757F">
        <w:rPr>
          <w:spacing w:val="1"/>
          <w:w w:val="124"/>
          <w:lang w:val="es-ES"/>
        </w:rPr>
        <w:t>e</w:t>
      </w:r>
      <w:r w:rsidRPr="0024757F">
        <w:rPr>
          <w:spacing w:val="-1"/>
          <w:w w:val="124"/>
          <w:lang w:val="es-ES"/>
        </w:rPr>
        <w:t>r</w:t>
      </w:r>
      <w:r w:rsidRPr="0024757F">
        <w:rPr>
          <w:spacing w:val="4"/>
          <w:w w:val="124"/>
          <w:lang w:val="es-ES"/>
        </w:rPr>
        <w:t>e</w:t>
      </w:r>
      <w:r w:rsidRPr="0024757F">
        <w:rPr>
          <w:spacing w:val="-1"/>
          <w:w w:val="124"/>
          <w:lang w:val="es-ES"/>
        </w:rPr>
        <w:t>k</w:t>
      </w:r>
      <w:r w:rsidRPr="0024757F">
        <w:rPr>
          <w:spacing w:val="1"/>
          <w:w w:val="124"/>
          <w:lang w:val="es-ES"/>
        </w:rPr>
        <w:t>i</w:t>
      </w:r>
      <w:r w:rsidRPr="0024757F">
        <w:rPr>
          <w:spacing w:val="-1"/>
          <w:w w:val="124"/>
          <w:lang w:val="es-ES"/>
        </w:rPr>
        <w:t>r</w:t>
      </w:r>
      <w:r w:rsidRPr="0024757F">
        <w:rPr>
          <w:spacing w:val="1"/>
          <w:w w:val="124"/>
          <w:lang w:val="es-ES"/>
        </w:rPr>
        <w:t>i</w:t>
      </w:r>
      <w:r w:rsidRPr="0024757F">
        <w:rPr>
          <w:w w:val="124"/>
          <w:lang w:val="es-ES"/>
        </w:rPr>
        <w:t>k</w:t>
      </w:r>
      <w:r w:rsidRPr="0024757F">
        <w:rPr>
          <w:spacing w:val="5"/>
          <w:w w:val="124"/>
          <w:lang w:val="es-ES"/>
        </w:rPr>
        <w:t xml:space="preserve"> </w:t>
      </w:r>
      <w:r w:rsidRPr="0024757F">
        <w:rPr>
          <w:w w:val="127"/>
          <w:lang w:val="es-ES"/>
        </w:rPr>
        <w:t>b</w:t>
      </w:r>
      <w:r w:rsidRPr="0024757F">
        <w:rPr>
          <w:spacing w:val="2"/>
          <w:w w:val="133"/>
          <w:lang w:val="es-ES"/>
        </w:rPr>
        <w:t>a</w:t>
      </w:r>
      <w:r w:rsidRPr="0024757F">
        <w:rPr>
          <w:spacing w:val="-1"/>
          <w:w w:val="129"/>
          <w:lang w:val="es-ES"/>
        </w:rPr>
        <w:t>d</w:t>
      </w:r>
      <w:r w:rsidRPr="0024757F">
        <w:rPr>
          <w:spacing w:val="2"/>
          <w:w w:val="129"/>
          <w:lang w:val="es-ES"/>
        </w:rPr>
        <w:t>a</w:t>
      </w:r>
      <w:r w:rsidRPr="0024757F">
        <w:rPr>
          <w:spacing w:val="-1"/>
          <w:w w:val="118"/>
          <w:lang w:val="es-ES"/>
        </w:rPr>
        <w:t>g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2"/>
          <w:w w:val="133"/>
          <w:lang w:val="es-ES"/>
        </w:rPr>
        <w:t>n</w:t>
      </w:r>
      <w:r w:rsidRPr="0024757F">
        <w:rPr>
          <w:w w:val="99"/>
          <w:lang w:val="es-ES"/>
        </w:rPr>
        <w:t>.</w:t>
      </w:r>
      <w:r w:rsidRPr="0024757F">
        <w:rPr>
          <w:spacing w:val="23"/>
          <w:w w:val="99"/>
          <w:lang w:val="es-ES"/>
        </w:rPr>
        <w:t xml:space="preserve"> </w:t>
      </w:r>
      <w:r w:rsidRPr="0024757F">
        <w:rPr>
          <w:spacing w:val="-1"/>
          <w:w w:val="105"/>
          <w:lang w:val="es-ES"/>
        </w:rPr>
        <w:t>(</w:t>
      </w:r>
      <w:r w:rsidRPr="0024757F">
        <w:rPr>
          <w:w w:val="105"/>
          <w:lang w:val="es-ES"/>
        </w:rPr>
        <w:t>2</w:t>
      </w:r>
      <w:r w:rsidRPr="0024757F">
        <w:rPr>
          <w:w w:val="112"/>
          <w:lang w:val="es-ES"/>
        </w:rPr>
        <w:t xml:space="preserve">0 </w:t>
      </w:r>
      <w:proofErr w:type="spellStart"/>
      <w:r w:rsidRPr="0024757F">
        <w:rPr>
          <w:spacing w:val="-1"/>
          <w:w w:val="132"/>
          <w:lang w:val="es-ES"/>
        </w:rPr>
        <w:t>p</w:t>
      </w:r>
      <w:r w:rsidRPr="0024757F">
        <w:rPr>
          <w:w w:val="132"/>
          <w:lang w:val="es-ES"/>
        </w:rPr>
        <w:t>u</w:t>
      </w:r>
      <w:r w:rsidRPr="0024757F">
        <w:rPr>
          <w:spacing w:val="1"/>
          <w:w w:val="132"/>
          <w:lang w:val="es-ES"/>
        </w:rPr>
        <w:t>n</w:t>
      </w:r>
      <w:r w:rsidRPr="0024757F">
        <w:rPr>
          <w:spacing w:val="-1"/>
          <w:w w:val="132"/>
          <w:lang w:val="es-ES"/>
        </w:rPr>
        <w:t>t</w:t>
      </w:r>
      <w:r w:rsidRPr="0024757F">
        <w:rPr>
          <w:w w:val="132"/>
          <w:lang w:val="es-ES"/>
        </w:rPr>
        <w:t>u</w:t>
      </w:r>
      <w:proofErr w:type="spellEnd"/>
      <w:r w:rsidRPr="0024757F">
        <w:rPr>
          <w:spacing w:val="-22"/>
          <w:w w:val="132"/>
          <w:lang w:val="es-ES"/>
        </w:rPr>
        <w:t xml:space="preserve"> </w:t>
      </w:r>
      <w:proofErr w:type="spellStart"/>
      <w:r w:rsidRPr="0024757F">
        <w:rPr>
          <w:spacing w:val="-1"/>
          <w:w w:val="118"/>
          <w:lang w:val="es-ES"/>
        </w:rPr>
        <w:t>g</w:t>
      </w:r>
      <w:r w:rsidRPr="0024757F">
        <w:rPr>
          <w:spacing w:val="3"/>
          <w:w w:val="128"/>
          <w:lang w:val="es-ES"/>
        </w:rPr>
        <w:t>e</w:t>
      </w:r>
      <w:r w:rsidRPr="0024757F">
        <w:rPr>
          <w:spacing w:val="-1"/>
          <w:w w:val="133"/>
          <w:lang w:val="es-ES"/>
        </w:rPr>
        <w:t>h</w:t>
      </w:r>
      <w:r w:rsidRPr="0024757F">
        <w:rPr>
          <w:spacing w:val="-1"/>
          <w:w w:val="114"/>
          <w:lang w:val="es-ES"/>
        </w:rPr>
        <w:t>i</w:t>
      </w:r>
      <w:r w:rsidRPr="0024757F">
        <w:rPr>
          <w:spacing w:val="1"/>
          <w:w w:val="131"/>
          <w:lang w:val="es-ES"/>
        </w:rPr>
        <w:t>en</w:t>
      </w:r>
      <w:r w:rsidRPr="0024757F">
        <w:rPr>
          <w:spacing w:val="1"/>
          <w:w w:val="122"/>
          <w:lang w:val="es-ES"/>
        </w:rPr>
        <w:t>e</w:t>
      </w:r>
      <w:r w:rsidRPr="0024757F">
        <w:rPr>
          <w:w w:val="122"/>
          <w:lang w:val="es-ES"/>
        </w:rPr>
        <w:t>z</w:t>
      </w:r>
      <w:proofErr w:type="spellEnd"/>
      <w:r w:rsidRPr="0024757F">
        <w:rPr>
          <w:w w:val="95"/>
          <w:lang w:val="es-ES"/>
        </w:rPr>
        <w:t>)</w:t>
      </w:r>
      <w:r w:rsidR="0034381E">
        <w:rPr>
          <w:w w:val="95"/>
          <w:lang w:val="es-ES"/>
        </w:rPr>
        <w:t>.</w:t>
      </w:r>
    </w:p>
    <w:p w:rsidR="00201976" w:rsidRPr="0024757F" w:rsidRDefault="00201976">
      <w:pPr>
        <w:spacing w:before="18" w:line="220" w:lineRule="exact"/>
        <w:rPr>
          <w:lang w:val="es-ES"/>
        </w:rPr>
      </w:pPr>
    </w:p>
    <w:p w:rsidR="00201976" w:rsidRPr="0024757F" w:rsidRDefault="006A60EC">
      <w:pPr>
        <w:spacing w:line="247" w:lineRule="auto"/>
        <w:ind w:left="815" w:right="-33" w:hanging="360"/>
        <w:jc w:val="both"/>
        <w:rPr>
          <w:lang w:val="es-ES"/>
        </w:rPr>
      </w:pPr>
      <w:r w:rsidRPr="0024757F">
        <w:rPr>
          <w:spacing w:val="-1"/>
          <w:lang w:val="es-ES"/>
        </w:rPr>
        <w:t>d</w:t>
      </w:r>
      <w:r w:rsidRPr="0024757F">
        <w:rPr>
          <w:lang w:val="es-ES"/>
        </w:rPr>
        <w:t xml:space="preserve">)  </w:t>
      </w:r>
      <w:r w:rsidRPr="0024757F">
        <w:rPr>
          <w:spacing w:val="9"/>
          <w:lang w:val="es-ES"/>
        </w:rPr>
        <w:t xml:space="preserve"> </w:t>
      </w:r>
      <w:r w:rsidRPr="0024757F">
        <w:rPr>
          <w:w w:val="102"/>
          <w:lang w:val="es-ES"/>
        </w:rPr>
        <w:t>G</w:t>
      </w:r>
      <w:r w:rsidRPr="0024757F">
        <w:rPr>
          <w:spacing w:val="-1"/>
          <w:w w:val="132"/>
          <w:lang w:val="es-ES"/>
        </w:rPr>
        <w:t>a</w:t>
      </w:r>
      <w:r w:rsidRPr="0024757F">
        <w:rPr>
          <w:spacing w:val="1"/>
          <w:w w:val="132"/>
          <w:lang w:val="es-ES"/>
        </w:rPr>
        <w:t>r</w:t>
      </w:r>
      <w:r w:rsidRPr="0024757F">
        <w:rPr>
          <w:spacing w:val="-1"/>
          <w:w w:val="136"/>
          <w:lang w:val="es-ES"/>
        </w:rPr>
        <w:t>a</w:t>
      </w:r>
      <w:r w:rsidRPr="0024757F">
        <w:rPr>
          <w:spacing w:val="1"/>
          <w:w w:val="136"/>
          <w:lang w:val="es-ES"/>
        </w:rPr>
        <w:t>t</w:t>
      </w:r>
      <w:r w:rsidRPr="0024757F">
        <w:rPr>
          <w:w w:val="132"/>
          <w:lang w:val="es-ES"/>
        </w:rPr>
        <w:t>u</w:t>
      </w:r>
      <w:r w:rsidRPr="0024757F">
        <w:rPr>
          <w:spacing w:val="14"/>
          <w:w w:val="132"/>
          <w:lang w:val="es-ES"/>
        </w:rPr>
        <w:t xml:space="preserve"> </w:t>
      </w:r>
      <w:r w:rsidRPr="0024757F">
        <w:rPr>
          <w:w w:val="127"/>
          <w:lang w:val="es-ES"/>
        </w:rPr>
        <w:t>b</w:t>
      </w:r>
      <w:r w:rsidRPr="0024757F">
        <w:rPr>
          <w:spacing w:val="1"/>
          <w:w w:val="127"/>
          <w:lang w:val="es-ES"/>
        </w:rPr>
        <w:t>e</w:t>
      </w:r>
      <w:r w:rsidRPr="0024757F">
        <w:rPr>
          <w:spacing w:val="-1"/>
          <w:w w:val="127"/>
          <w:lang w:val="es-ES"/>
        </w:rPr>
        <w:t>h</w:t>
      </w:r>
      <w:r w:rsidRPr="0024757F">
        <w:rPr>
          <w:spacing w:val="3"/>
          <w:w w:val="127"/>
          <w:lang w:val="es-ES"/>
        </w:rPr>
        <w:t>a</w:t>
      </w:r>
      <w:r w:rsidRPr="0024757F">
        <w:rPr>
          <w:spacing w:val="-1"/>
          <w:w w:val="127"/>
          <w:lang w:val="es-ES"/>
        </w:rPr>
        <w:t>rr</w:t>
      </w:r>
      <w:r w:rsidRPr="0024757F">
        <w:rPr>
          <w:spacing w:val="4"/>
          <w:w w:val="127"/>
          <w:lang w:val="es-ES"/>
        </w:rPr>
        <w:t>e</w:t>
      </w:r>
      <w:r w:rsidRPr="0024757F">
        <w:rPr>
          <w:spacing w:val="-1"/>
          <w:w w:val="127"/>
          <w:lang w:val="es-ES"/>
        </w:rPr>
        <w:t>k</w:t>
      </w:r>
      <w:r w:rsidRPr="0024757F">
        <w:rPr>
          <w:w w:val="127"/>
          <w:lang w:val="es-ES"/>
        </w:rPr>
        <w:t>o</w:t>
      </w:r>
      <w:r w:rsidRPr="0024757F">
        <w:rPr>
          <w:spacing w:val="9"/>
          <w:w w:val="127"/>
          <w:lang w:val="es-ES"/>
        </w:rPr>
        <w:t xml:space="preserve"> </w:t>
      </w:r>
      <w:r w:rsidRPr="0024757F">
        <w:rPr>
          <w:spacing w:val="3"/>
          <w:w w:val="127"/>
          <w:lang w:val="es-ES"/>
        </w:rPr>
        <w:t>p</w:t>
      </w:r>
      <w:r w:rsidRPr="0024757F">
        <w:rPr>
          <w:spacing w:val="1"/>
          <w:w w:val="127"/>
          <w:lang w:val="es-ES"/>
        </w:rPr>
        <w:t>r</w:t>
      </w:r>
      <w:r w:rsidRPr="0024757F">
        <w:rPr>
          <w:spacing w:val="-1"/>
          <w:w w:val="127"/>
          <w:lang w:val="es-ES"/>
        </w:rPr>
        <w:t>oi</w:t>
      </w:r>
      <w:r w:rsidRPr="0024757F">
        <w:rPr>
          <w:spacing w:val="4"/>
          <w:w w:val="127"/>
          <w:lang w:val="es-ES"/>
        </w:rPr>
        <w:t>e</w:t>
      </w:r>
      <w:r w:rsidRPr="0024757F">
        <w:rPr>
          <w:spacing w:val="-1"/>
          <w:w w:val="127"/>
          <w:lang w:val="es-ES"/>
        </w:rPr>
        <w:t>kt</w:t>
      </w:r>
      <w:r w:rsidRPr="0024757F">
        <w:rPr>
          <w:spacing w:val="3"/>
          <w:w w:val="127"/>
          <w:lang w:val="es-ES"/>
        </w:rPr>
        <w:t>u</w:t>
      </w:r>
      <w:r w:rsidRPr="0024757F">
        <w:rPr>
          <w:spacing w:val="-1"/>
          <w:w w:val="127"/>
          <w:lang w:val="es-ES"/>
        </w:rPr>
        <w:t>a</w:t>
      </w:r>
      <w:r w:rsidRPr="0024757F">
        <w:rPr>
          <w:w w:val="127"/>
          <w:lang w:val="es-ES"/>
        </w:rPr>
        <w:t xml:space="preserve">k </w:t>
      </w:r>
      <w:r w:rsidRPr="0024757F">
        <w:rPr>
          <w:spacing w:val="1"/>
          <w:w w:val="127"/>
          <w:lang w:val="es-ES"/>
        </w:rPr>
        <w:t>e</w:t>
      </w:r>
      <w:r w:rsidRPr="0024757F">
        <w:rPr>
          <w:w w:val="127"/>
          <w:lang w:val="es-ES"/>
        </w:rPr>
        <w:t>u</w:t>
      </w:r>
      <w:r w:rsidRPr="0024757F">
        <w:rPr>
          <w:spacing w:val="4"/>
          <w:w w:val="127"/>
          <w:lang w:val="es-ES"/>
        </w:rPr>
        <w:t>s</w:t>
      </w:r>
      <w:r w:rsidRPr="0024757F">
        <w:rPr>
          <w:spacing w:val="-1"/>
          <w:w w:val="127"/>
          <w:lang w:val="es-ES"/>
        </w:rPr>
        <w:t>k</w:t>
      </w:r>
      <w:r w:rsidRPr="0024757F">
        <w:rPr>
          <w:spacing w:val="1"/>
          <w:w w:val="127"/>
          <w:lang w:val="es-ES"/>
        </w:rPr>
        <w:t>e</w:t>
      </w:r>
      <w:r w:rsidRPr="0024757F">
        <w:rPr>
          <w:spacing w:val="-1"/>
          <w:w w:val="127"/>
          <w:lang w:val="es-ES"/>
        </w:rPr>
        <w:t>r</w:t>
      </w:r>
      <w:r w:rsidRPr="0024757F">
        <w:rPr>
          <w:w w:val="127"/>
          <w:lang w:val="es-ES"/>
        </w:rPr>
        <w:t>a</w:t>
      </w:r>
      <w:r w:rsidRPr="0024757F">
        <w:rPr>
          <w:spacing w:val="9"/>
          <w:w w:val="127"/>
          <w:lang w:val="es-ES"/>
        </w:rPr>
        <w:t xml:space="preserve"> 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1"/>
          <w:w w:val="140"/>
          <w:lang w:val="es-ES"/>
        </w:rPr>
        <w:t>t</w:t>
      </w:r>
      <w:r w:rsidRPr="0024757F">
        <w:rPr>
          <w:w w:val="133"/>
          <w:lang w:val="es-ES"/>
        </w:rPr>
        <w:t xml:space="preserve">a 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-1"/>
          <w:w w:val="128"/>
          <w:lang w:val="es-ES"/>
        </w:rPr>
        <w:t>l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-1"/>
          <w:w w:val="128"/>
          <w:lang w:val="es-ES"/>
        </w:rPr>
        <w:t>a</w:t>
      </w:r>
      <w:r w:rsidRPr="0024757F">
        <w:rPr>
          <w:spacing w:val="1"/>
          <w:w w:val="128"/>
          <w:lang w:val="es-ES"/>
        </w:rPr>
        <w:t>n</w:t>
      </w:r>
      <w:r w:rsidRPr="0024757F">
        <w:rPr>
          <w:spacing w:val="-1"/>
          <w:w w:val="128"/>
          <w:lang w:val="es-ES"/>
        </w:rPr>
        <w:t>i</w:t>
      </w:r>
      <w:r w:rsidRPr="0024757F">
        <w:rPr>
          <w:w w:val="128"/>
          <w:lang w:val="es-ES"/>
        </w:rPr>
        <w:t>z</w:t>
      </w:r>
      <w:r w:rsidRPr="0024757F">
        <w:rPr>
          <w:spacing w:val="1"/>
          <w:w w:val="128"/>
          <w:lang w:val="es-ES"/>
        </w:rPr>
        <w:t>t</w:t>
      </w:r>
      <w:r w:rsidRPr="0024757F">
        <w:rPr>
          <w:spacing w:val="-1"/>
          <w:w w:val="128"/>
          <w:lang w:val="es-ES"/>
        </w:rPr>
        <w:t>a</w:t>
      </w:r>
      <w:r w:rsidRPr="0024757F">
        <w:rPr>
          <w:w w:val="128"/>
          <w:lang w:val="es-ES"/>
        </w:rPr>
        <w:t>su</w:t>
      </w:r>
      <w:r w:rsidRPr="0024757F">
        <w:rPr>
          <w:spacing w:val="1"/>
          <w:w w:val="128"/>
          <w:lang w:val="es-ES"/>
        </w:rPr>
        <w:t>n</w:t>
      </w:r>
      <w:r w:rsidRPr="0024757F">
        <w:rPr>
          <w:w w:val="128"/>
          <w:lang w:val="es-ES"/>
        </w:rPr>
        <w:t>a</w:t>
      </w:r>
      <w:r w:rsidRPr="0024757F">
        <w:rPr>
          <w:spacing w:val="19"/>
          <w:w w:val="128"/>
          <w:lang w:val="es-ES"/>
        </w:rPr>
        <w:t xml:space="preserve"> </w:t>
      </w:r>
      <w:r w:rsidRPr="0024757F">
        <w:rPr>
          <w:w w:val="128"/>
          <w:lang w:val="es-ES"/>
        </w:rPr>
        <w:t>b</w:t>
      </w:r>
      <w:r w:rsidRPr="0024757F">
        <w:rPr>
          <w:spacing w:val="3"/>
          <w:w w:val="128"/>
          <w:lang w:val="es-ES"/>
        </w:rPr>
        <w:t>u</w:t>
      </w:r>
      <w:r w:rsidRPr="0024757F">
        <w:rPr>
          <w:spacing w:val="-1"/>
          <w:w w:val="128"/>
          <w:lang w:val="es-ES"/>
        </w:rPr>
        <w:t>l</w:t>
      </w:r>
      <w:r w:rsidRPr="0024757F">
        <w:rPr>
          <w:spacing w:val="1"/>
          <w:w w:val="128"/>
          <w:lang w:val="es-ES"/>
        </w:rPr>
        <w:t>t</w:t>
      </w:r>
      <w:r w:rsidRPr="0024757F">
        <w:rPr>
          <w:w w:val="128"/>
          <w:lang w:val="es-ES"/>
        </w:rPr>
        <w:t>z</w:t>
      </w:r>
      <w:r w:rsidRPr="0024757F">
        <w:rPr>
          <w:spacing w:val="3"/>
          <w:w w:val="128"/>
          <w:lang w:val="es-ES"/>
        </w:rPr>
        <w:t>a</w:t>
      </w:r>
      <w:r w:rsidRPr="0024757F">
        <w:rPr>
          <w:spacing w:val="-1"/>
          <w:w w:val="128"/>
          <w:lang w:val="es-ES"/>
        </w:rPr>
        <w:t>t</w:t>
      </w:r>
      <w:r w:rsidRPr="0024757F">
        <w:rPr>
          <w:w w:val="128"/>
          <w:lang w:val="es-ES"/>
        </w:rPr>
        <w:t>z</w:t>
      </w:r>
      <w:r w:rsidRPr="0024757F">
        <w:rPr>
          <w:spacing w:val="4"/>
          <w:w w:val="128"/>
          <w:lang w:val="es-ES"/>
        </w:rPr>
        <w:t>e</w:t>
      </w:r>
      <w:r w:rsidRPr="0024757F">
        <w:rPr>
          <w:w w:val="128"/>
          <w:lang w:val="es-ES"/>
        </w:rPr>
        <w:t>n</w:t>
      </w:r>
      <w:r w:rsidRPr="0024757F">
        <w:rPr>
          <w:spacing w:val="10"/>
          <w:w w:val="128"/>
          <w:lang w:val="es-ES"/>
        </w:rPr>
        <w:t xml:space="preserve"> </w:t>
      </w:r>
      <w:proofErr w:type="spellStart"/>
      <w:r w:rsidRPr="0024757F">
        <w:rPr>
          <w:spacing w:val="-1"/>
          <w:w w:val="128"/>
          <w:lang w:val="es-ES"/>
        </w:rPr>
        <w:t>d</w:t>
      </w:r>
      <w:r w:rsidRPr="0024757F">
        <w:rPr>
          <w:w w:val="128"/>
          <w:lang w:val="es-ES"/>
        </w:rPr>
        <w:t>u</w:t>
      </w:r>
      <w:r w:rsidRPr="0024757F">
        <w:rPr>
          <w:spacing w:val="1"/>
          <w:w w:val="128"/>
          <w:lang w:val="es-ES"/>
        </w:rPr>
        <w:t>e</w:t>
      </w:r>
      <w:r w:rsidRPr="0024757F">
        <w:rPr>
          <w:w w:val="128"/>
          <w:lang w:val="es-ES"/>
        </w:rPr>
        <w:t>n</w:t>
      </w:r>
      <w:proofErr w:type="spellEnd"/>
      <w:r w:rsidRPr="0024757F">
        <w:rPr>
          <w:spacing w:val="30"/>
          <w:w w:val="128"/>
          <w:lang w:val="es-ES"/>
        </w:rPr>
        <w:t xml:space="preserve"> </w:t>
      </w:r>
      <w:r w:rsidRPr="0024757F">
        <w:rPr>
          <w:spacing w:val="-1"/>
          <w:lang w:val="es-ES"/>
        </w:rPr>
        <w:t>(</w:t>
      </w:r>
      <w:r w:rsidRPr="0024757F">
        <w:rPr>
          <w:lang w:val="es-ES"/>
        </w:rPr>
        <w:t xml:space="preserve">15  </w:t>
      </w:r>
      <w:proofErr w:type="spellStart"/>
      <w:r w:rsidRPr="0024757F">
        <w:rPr>
          <w:spacing w:val="2"/>
          <w:w w:val="127"/>
          <w:lang w:val="es-ES"/>
        </w:rPr>
        <w:t>p</w:t>
      </w:r>
      <w:r w:rsidRPr="0024757F">
        <w:rPr>
          <w:w w:val="132"/>
          <w:lang w:val="es-ES"/>
        </w:rPr>
        <w:t>u</w:t>
      </w:r>
      <w:r w:rsidRPr="0024757F">
        <w:rPr>
          <w:spacing w:val="1"/>
          <w:w w:val="133"/>
          <w:lang w:val="es-ES"/>
        </w:rPr>
        <w:t>n</w:t>
      </w:r>
      <w:r w:rsidRPr="0024757F">
        <w:rPr>
          <w:spacing w:val="-1"/>
          <w:w w:val="135"/>
          <w:lang w:val="es-ES"/>
        </w:rPr>
        <w:t>tu</w:t>
      </w:r>
      <w:proofErr w:type="spellEnd"/>
      <w:r w:rsidRPr="0024757F">
        <w:rPr>
          <w:spacing w:val="-1"/>
          <w:w w:val="135"/>
          <w:lang w:val="es-ES"/>
        </w:rPr>
        <w:t xml:space="preserve"> </w:t>
      </w:r>
      <w:proofErr w:type="spellStart"/>
      <w:r w:rsidRPr="0024757F">
        <w:rPr>
          <w:spacing w:val="-1"/>
          <w:w w:val="118"/>
          <w:lang w:val="es-ES"/>
        </w:rPr>
        <w:t>g</w:t>
      </w:r>
      <w:r w:rsidRPr="0024757F">
        <w:rPr>
          <w:spacing w:val="1"/>
          <w:w w:val="131"/>
          <w:lang w:val="es-ES"/>
        </w:rPr>
        <w:t>eh</w:t>
      </w:r>
      <w:r w:rsidRPr="0024757F">
        <w:rPr>
          <w:spacing w:val="-1"/>
          <w:w w:val="114"/>
          <w:lang w:val="es-ES"/>
        </w:rPr>
        <w:t>i</w:t>
      </w:r>
      <w:r w:rsidRPr="0024757F">
        <w:rPr>
          <w:spacing w:val="1"/>
          <w:w w:val="131"/>
          <w:lang w:val="es-ES"/>
        </w:rPr>
        <w:t>en</w:t>
      </w:r>
      <w:r w:rsidRPr="0024757F">
        <w:rPr>
          <w:spacing w:val="1"/>
          <w:w w:val="122"/>
          <w:lang w:val="es-ES"/>
        </w:rPr>
        <w:t>e</w:t>
      </w:r>
      <w:r w:rsidRPr="0024757F">
        <w:rPr>
          <w:w w:val="122"/>
          <w:lang w:val="es-ES"/>
        </w:rPr>
        <w:t>z</w:t>
      </w:r>
      <w:proofErr w:type="spellEnd"/>
      <w:r w:rsidRPr="0024757F">
        <w:rPr>
          <w:w w:val="95"/>
          <w:lang w:val="es-ES"/>
        </w:rPr>
        <w:t>)</w:t>
      </w:r>
      <w:r w:rsidR="0034381E">
        <w:rPr>
          <w:w w:val="95"/>
          <w:lang w:val="es-ES"/>
        </w:rPr>
        <w:t>.</w:t>
      </w:r>
    </w:p>
    <w:p w:rsidR="00201976" w:rsidRPr="0024757F" w:rsidRDefault="006A60EC">
      <w:pPr>
        <w:spacing w:before="41" w:line="252" w:lineRule="auto"/>
        <w:ind w:right="676"/>
        <w:jc w:val="both"/>
        <w:rPr>
          <w:lang w:val="es-ES"/>
        </w:rPr>
      </w:pPr>
      <w:r w:rsidRPr="0024757F">
        <w:rPr>
          <w:lang w:val="es-ES"/>
        </w:rPr>
        <w:br w:type="column"/>
      </w:r>
      <w:r w:rsidRPr="0024757F">
        <w:rPr>
          <w:spacing w:val="-1"/>
          <w:lang w:val="es-ES"/>
        </w:rPr>
        <w:lastRenderedPageBreak/>
        <w:t>E</w:t>
      </w:r>
      <w:r w:rsidRPr="0024757F">
        <w:rPr>
          <w:lang w:val="es-ES"/>
        </w:rPr>
        <w:t>l</w:t>
      </w:r>
      <w:r w:rsidRPr="0024757F">
        <w:rPr>
          <w:spacing w:val="-11"/>
          <w:lang w:val="es-ES"/>
        </w:rPr>
        <w:t xml:space="preserve"> </w:t>
      </w:r>
      <w:r w:rsidRPr="0024757F">
        <w:rPr>
          <w:spacing w:val="-1"/>
          <w:w w:val="123"/>
          <w:lang w:val="es-ES"/>
        </w:rPr>
        <w:t>p</w:t>
      </w:r>
      <w:r w:rsidRPr="0024757F">
        <w:rPr>
          <w:spacing w:val="3"/>
          <w:w w:val="94"/>
          <w:lang w:val="es-ES"/>
        </w:rPr>
        <w:t>l</w:t>
      </w:r>
      <w:r w:rsidRPr="0024757F">
        <w:rPr>
          <w:spacing w:val="-1"/>
          <w:w w:val="128"/>
          <w:lang w:val="es-ES"/>
        </w:rPr>
        <w:t>a</w:t>
      </w:r>
      <w:r w:rsidRPr="0024757F">
        <w:rPr>
          <w:spacing w:val="1"/>
          <w:w w:val="114"/>
          <w:lang w:val="es-ES"/>
        </w:rPr>
        <w:t>z</w:t>
      </w:r>
      <w:r w:rsidRPr="0024757F">
        <w:rPr>
          <w:w w:val="114"/>
          <w:lang w:val="es-ES"/>
        </w:rPr>
        <w:t>o</w:t>
      </w:r>
      <w:r w:rsidRPr="0024757F">
        <w:rPr>
          <w:spacing w:val="-1"/>
          <w:lang w:val="es-ES"/>
        </w:rPr>
        <w:t xml:space="preserve"> </w:t>
      </w:r>
      <w:r w:rsidRPr="0024757F">
        <w:rPr>
          <w:spacing w:val="-1"/>
          <w:w w:val="124"/>
          <w:lang w:val="es-ES"/>
        </w:rPr>
        <w:t>d</w:t>
      </w:r>
      <w:r w:rsidRPr="0024757F">
        <w:rPr>
          <w:w w:val="124"/>
          <w:lang w:val="es-ES"/>
        </w:rPr>
        <w:t>e</w:t>
      </w:r>
      <w:r w:rsidRPr="0024757F">
        <w:rPr>
          <w:spacing w:val="-10"/>
          <w:w w:val="124"/>
          <w:lang w:val="es-ES"/>
        </w:rPr>
        <w:t xml:space="preserve"> </w:t>
      </w:r>
      <w:r w:rsidRPr="0024757F">
        <w:rPr>
          <w:spacing w:val="-1"/>
          <w:w w:val="124"/>
          <w:lang w:val="es-ES"/>
        </w:rPr>
        <w:t>pr</w:t>
      </w:r>
      <w:r w:rsidRPr="0024757F">
        <w:rPr>
          <w:spacing w:val="1"/>
          <w:w w:val="124"/>
          <w:lang w:val="es-ES"/>
        </w:rPr>
        <w:t>esent</w:t>
      </w:r>
      <w:r w:rsidRPr="0024757F">
        <w:rPr>
          <w:spacing w:val="-1"/>
          <w:w w:val="124"/>
          <w:lang w:val="es-ES"/>
        </w:rPr>
        <w:t>a</w:t>
      </w:r>
      <w:r w:rsidRPr="0024757F">
        <w:rPr>
          <w:spacing w:val="1"/>
          <w:w w:val="124"/>
          <w:lang w:val="es-ES"/>
        </w:rPr>
        <w:t>ci</w:t>
      </w:r>
      <w:r w:rsidRPr="0024757F">
        <w:rPr>
          <w:spacing w:val="-1"/>
          <w:w w:val="124"/>
          <w:lang w:val="es-ES"/>
        </w:rPr>
        <w:t>ó</w:t>
      </w:r>
      <w:r w:rsidRPr="0024757F">
        <w:rPr>
          <w:w w:val="124"/>
          <w:lang w:val="es-ES"/>
        </w:rPr>
        <w:t>n</w:t>
      </w:r>
      <w:r w:rsidRPr="0024757F">
        <w:rPr>
          <w:spacing w:val="-26"/>
          <w:w w:val="124"/>
          <w:lang w:val="es-ES"/>
        </w:rPr>
        <w:t xml:space="preserve"> </w:t>
      </w:r>
      <w:r w:rsidRPr="0024757F">
        <w:rPr>
          <w:spacing w:val="-1"/>
          <w:w w:val="124"/>
          <w:lang w:val="es-ES"/>
        </w:rPr>
        <w:t>d</w:t>
      </w:r>
      <w:r w:rsidRPr="0024757F">
        <w:rPr>
          <w:w w:val="124"/>
          <w:lang w:val="es-ES"/>
        </w:rPr>
        <w:t>e</w:t>
      </w:r>
      <w:r w:rsidRPr="0024757F">
        <w:rPr>
          <w:spacing w:val="-10"/>
          <w:w w:val="124"/>
          <w:lang w:val="es-ES"/>
        </w:rPr>
        <w:t xml:space="preserve"> </w:t>
      </w:r>
      <w:r w:rsidRPr="0024757F">
        <w:rPr>
          <w:spacing w:val="1"/>
          <w:w w:val="119"/>
          <w:lang w:val="es-ES"/>
        </w:rPr>
        <w:t>s</w:t>
      </w:r>
      <w:r w:rsidRPr="0024757F">
        <w:rPr>
          <w:spacing w:val="-1"/>
          <w:w w:val="123"/>
          <w:lang w:val="es-ES"/>
        </w:rPr>
        <w:t>o</w:t>
      </w:r>
      <w:r w:rsidRPr="0024757F">
        <w:rPr>
          <w:w w:val="94"/>
          <w:lang w:val="es-ES"/>
        </w:rPr>
        <w:t>l</w:t>
      </w:r>
      <w:r w:rsidRPr="0024757F">
        <w:rPr>
          <w:spacing w:val="1"/>
          <w:w w:val="108"/>
          <w:lang w:val="es-ES"/>
        </w:rPr>
        <w:t>ic</w:t>
      </w:r>
      <w:r w:rsidRPr="0024757F">
        <w:rPr>
          <w:spacing w:val="1"/>
          <w:w w:val="117"/>
          <w:lang w:val="es-ES"/>
        </w:rPr>
        <w:t>it</w:t>
      </w:r>
      <w:r w:rsidRPr="0024757F">
        <w:rPr>
          <w:spacing w:val="-1"/>
          <w:w w:val="123"/>
          <w:lang w:val="es-ES"/>
        </w:rPr>
        <w:t>ud</w:t>
      </w:r>
      <w:r w:rsidRPr="0024757F">
        <w:rPr>
          <w:spacing w:val="1"/>
          <w:w w:val="124"/>
          <w:lang w:val="es-ES"/>
        </w:rPr>
        <w:t>e</w:t>
      </w:r>
      <w:r w:rsidRPr="0024757F">
        <w:rPr>
          <w:w w:val="124"/>
          <w:lang w:val="es-ES"/>
        </w:rPr>
        <w:t>s</w:t>
      </w:r>
      <w:r w:rsidRPr="0024757F">
        <w:rPr>
          <w:spacing w:val="-1"/>
          <w:lang w:val="es-ES"/>
        </w:rPr>
        <w:t xml:space="preserve"> </w:t>
      </w:r>
      <w:r w:rsidRPr="0024757F">
        <w:rPr>
          <w:w w:val="110"/>
          <w:lang w:val="es-ES"/>
        </w:rPr>
        <w:t>f</w:t>
      </w:r>
      <w:r w:rsidRPr="0024757F">
        <w:rPr>
          <w:spacing w:val="1"/>
          <w:w w:val="113"/>
          <w:lang w:val="es-ES"/>
        </w:rPr>
        <w:t>in</w:t>
      </w:r>
      <w:r w:rsidRPr="0024757F">
        <w:rPr>
          <w:spacing w:val="-1"/>
          <w:w w:val="128"/>
          <w:lang w:val="es-ES"/>
        </w:rPr>
        <w:t>a</w:t>
      </w:r>
      <w:r w:rsidRPr="0024757F">
        <w:rPr>
          <w:w w:val="94"/>
          <w:lang w:val="es-ES"/>
        </w:rPr>
        <w:t>l</w:t>
      </w:r>
      <w:r w:rsidRPr="0024757F">
        <w:rPr>
          <w:spacing w:val="1"/>
          <w:w w:val="111"/>
          <w:lang w:val="es-ES"/>
        </w:rPr>
        <w:t>iz</w:t>
      </w:r>
      <w:r w:rsidRPr="0024757F">
        <w:rPr>
          <w:spacing w:val="-1"/>
          <w:w w:val="111"/>
          <w:lang w:val="es-ES"/>
        </w:rPr>
        <w:t>a</w:t>
      </w:r>
      <w:r w:rsidRPr="0024757F">
        <w:rPr>
          <w:spacing w:val="2"/>
          <w:w w:val="116"/>
          <w:lang w:val="es-ES"/>
        </w:rPr>
        <w:t>r</w:t>
      </w:r>
      <w:r w:rsidRPr="0024757F">
        <w:rPr>
          <w:w w:val="128"/>
          <w:lang w:val="es-ES"/>
        </w:rPr>
        <w:t xml:space="preserve">á </w:t>
      </w:r>
      <w:r w:rsidRPr="0024757F">
        <w:rPr>
          <w:spacing w:val="1"/>
          <w:w w:val="128"/>
          <w:lang w:val="es-ES"/>
        </w:rPr>
        <w:t>e</w:t>
      </w:r>
      <w:r w:rsidRPr="0024757F">
        <w:rPr>
          <w:w w:val="94"/>
          <w:lang w:val="es-ES"/>
        </w:rPr>
        <w:t>l</w:t>
      </w:r>
      <w:r w:rsidRPr="0024757F">
        <w:rPr>
          <w:spacing w:val="-9"/>
          <w:lang w:val="es-ES"/>
        </w:rPr>
        <w:t xml:space="preserve"> </w:t>
      </w:r>
      <w:r w:rsidR="009473CD">
        <w:rPr>
          <w:spacing w:val="-9"/>
          <w:lang w:val="es-ES"/>
        </w:rPr>
        <w:t>15</w:t>
      </w:r>
      <w:r w:rsidRPr="0024757F">
        <w:rPr>
          <w:b/>
          <w:spacing w:val="34"/>
          <w:lang w:val="es-ES"/>
        </w:rPr>
        <w:t xml:space="preserve"> </w:t>
      </w:r>
      <w:r w:rsidRPr="0024757F">
        <w:rPr>
          <w:spacing w:val="-1"/>
          <w:w w:val="123"/>
          <w:lang w:val="es-ES"/>
        </w:rPr>
        <w:t>d</w:t>
      </w:r>
      <w:r w:rsidRPr="0024757F">
        <w:rPr>
          <w:w w:val="123"/>
          <w:lang w:val="es-ES"/>
        </w:rPr>
        <w:t>e</w:t>
      </w:r>
      <w:r w:rsidRPr="0024757F">
        <w:rPr>
          <w:spacing w:val="-15"/>
          <w:w w:val="123"/>
          <w:lang w:val="es-ES"/>
        </w:rPr>
        <w:t xml:space="preserve"> </w:t>
      </w:r>
      <w:r w:rsidRPr="0024757F">
        <w:rPr>
          <w:spacing w:val="1"/>
          <w:w w:val="123"/>
          <w:lang w:val="es-ES"/>
        </w:rPr>
        <w:t>ma</w:t>
      </w:r>
      <w:r w:rsidRPr="0024757F">
        <w:rPr>
          <w:spacing w:val="-1"/>
          <w:w w:val="123"/>
          <w:lang w:val="es-ES"/>
        </w:rPr>
        <w:t>r</w:t>
      </w:r>
      <w:r w:rsidRPr="0024757F">
        <w:rPr>
          <w:spacing w:val="1"/>
          <w:w w:val="123"/>
          <w:lang w:val="es-ES"/>
        </w:rPr>
        <w:t>z</w:t>
      </w:r>
      <w:r w:rsidRPr="0024757F">
        <w:rPr>
          <w:w w:val="123"/>
          <w:lang w:val="es-ES"/>
        </w:rPr>
        <w:t>o</w:t>
      </w:r>
      <w:r w:rsidRPr="0024757F">
        <w:rPr>
          <w:spacing w:val="7"/>
          <w:w w:val="123"/>
          <w:lang w:val="es-ES"/>
        </w:rPr>
        <w:t xml:space="preserve"> </w:t>
      </w:r>
      <w:r w:rsidRPr="0024757F">
        <w:rPr>
          <w:spacing w:val="-1"/>
          <w:w w:val="123"/>
          <w:lang w:val="es-ES"/>
        </w:rPr>
        <w:t>d</w:t>
      </w:r>
      <w:r w:rsidRPr="0024757F">
        <w:rPr>
          <w:w w:val="123"/>
          <w:lang w:val="es-ES"/>
        </w:rPr>
        <w:t>e</w:t>
      </w:r>
      <w:r w:rsidRPr="0024757F">
        <w:rPr>
          <w:spacing w:val="-15"/>
          <w:w w:val="123"/>
          <w:lang w:val="es-ES"/>
        </w:rPr>
        <w:t xml:space="preserve"> </w:t>
      </w:r>
      <w:r w:rsidR="009473CD">
        <w:rPr>
          <w:w w:val="112"/>
          <w:lang w:val="es-ES"/>
        </w:rPr>
        <w:t>2016</w:t>
      </w:r>
      <w:r w:rsidR="00876DB2" w:rsidRPr="0024757F">
        <w:rPr>
          <w:w w:val="112"/>
          <w:lang w:val="es-ES"/>
        </w:rPr>
        <w:t>.</w:t>
      </w:r>
    </w:p>
    <w:p w:rsidR="00201976" w:rsidRPr="0024757F" w:rsidRDefault="00201976">
      <w:pPr>
        <w:spacing w:before="9" w:line="220" w:lineRule="exact"/>
        <w:rPr>
          <w:lang w:val="es-ES"/>
        </w:rPr>
      </w:pPr>
    </w:p>
    <w:p w:rsidR="00201976" w:rsidRPr="0024757F" w:rsidRDefault="006A60EC">
      <w:pPr>
        <w:ind w:right="683"/>
        <w:jc w:val="both"/>
        <w:rPr>
          <w:lang w:val="es-ES"/>
        </w:rPr>
      </w:pPr>
      <w:r w:rsidRPr="0024757F">
        <w:rPr>
          <w:spacing w:val="1"/>
          <w:w w:val="122"/>
          <w:lang w:val="es-ES"/>
        </w:rPr>
        <w:t>P</w:t>
      </w:r>
      <w:r w:rsidRPr="0024757F">
        <w:rPr>
          <w:spacing w:val="-1"/>
          <w:w w:val="122"/>
          <w:lang w:val="es-ES"/>
        </w:rPr>
        <w:t>a</w:t>
      </w:r>
      <w:r w:rsidRPr="0024757F">
        <w:rPr>
          <w:spacing w:val="2"/>
          <w:w w:val="122"/>
          <w:lang w:val="es-ES"/>
        </w:rPr>
        <w:t>r</w:t>
      </w:r>
      <w:r w:rsidRPr="0024757F">
        <w:rPr>
          <w:w w:val="122"/>
          <w:lang w:val="es-ES"/>
        </w:rPr>
        <w:t>a</w:t>
      </w:r>
      <w:r w:rsidRPr="0024757F">
        <w:rPr>
          <w:spacing w:val="33"/>
          <w:w w:val="122"/>
          <w:lang w:val="es-ES"/>
        </w:rPr>
        <w:t xml:space="preserve"> </w:t>
      </w:r>
      <w:r w:rsidRPr="0024757F">
        <w:rPr>
          <w:spacing w:val="1"/>
          <w:w w:val="122"/>
          <w:lang w:val="es-ES"/>
        </w:rPr>
        <w:t>m</w:t>
      </w:r>
      <w:r w:rsidRPr="0024757F">
        <w:rPr>
          <w:spacing w:val="-1"/>
          <w:w w:val="122"/>
          <w:lang w:val="es-ES"/>
        </w:rPr>
        <w:t>á</w:t>
      </w:r>
      <w:r w:rsidRPr="0024757F">
        <w:rPr>
          <w:w w:val="122"/>
          <w:lang w:val="es-ES"/>
        </w:rPr>
        <w:t>s</w:t>
      </w:r>
      <w:r w:rsidRPr="0024757F">
        <w:rPr>
          <w:spacing w:val="47"/>
          <w:w w:val="122"/>
          <w:lang w:val="es-ES"/>
        </w:rPr>
        <w:t xml:space="preserve"> </w:t>
      </w:r>
      <w:r w:rsidRPr="0024757F">
        <w:rPr>
          <w:spacing w:val="1"/>
          <w:w w:val="93"/>
          <w:lang w:val="es-ES"/>
        </w:rPr>
        <w:t>i</w:t>
      </w:r>
      <w:r w:rsidRPr="0024757F">
        <w:rPr>
          <w:spacing w:val="1"/>
          <w:w w:val="123"/>
          <w:lang w:val="es-ES"/>
        </w:rPr>
        <w:t>n</w:t>
      </w:r>
      <w:r w:rsidRPr="0024757F">
        <w:rPr>
          <w:w w:val="110"/>
          <w:lang w:val="es-ES"/>
        </w:rPr>
        <w:t>f</w:t>
      </w:r>
      <w:r w:rsidRPr="0024757F">
        <w:rPr>
          <w:spacing w:val="-1"/>
          <w:w w:val="120"/>
          <w:lang w:val="es-ES"/>
        </w:rPr>
        <w:t>o</w:t>
      </w:r>
      <w:r w:rsidRPr="0024757F">
        <w:rPr>
          <w:w w:val="120"/>
          <w:lang w:val="es-ES"/>
        </w:rPr>
        <w:t>r</w:t>
      </w:r>
      <w:r w:rsidRPr="0024757F">
        <w:rPr>
          <w:spacing w:val="4"/>
          <w:w w:val="124"/>
          <w:lang w:val="es-ES"/>
        </w:rPr>
        <w:t>m</w:t>
      </w:r>
      <w:r w:rsidRPr="0024757F">
        <w:rPr>
          <w:spacing w:val="-1"/>
          <w:w w:val="128"/>
          <w:lang w:val="es-ES"/>
        </w:rPr>
        <w:t>a</w:t>
      </w:r>
      <w:r w:rsidRPr="0024757F">
        <w:rPr>
          <w:spacing w:val="1"/>
          <w:w w:val="118"/>
          <w:lang w:val="es-ES"/>
        </w:rPr>
        <w:t>c</w:t>
      </w:r>
      <w:r w:rsidRPr="0024757F">
        <w:rPr>
          <w:spacing w:val="1"/>
          <w:w w:val="112"/>
          <w:lang w:val="es-ES"/>
        </w:rPr>
        <w:t>i</w:t>
      </w:r>
      <w:r w:rsidRPr="0024757F">
        <w:rPr>
          <w:spacing w:val="-1"/>
          <w:w w:val="112"/>
          <w:lang w:val="es-ES"/>
        </w:rPr>
        <w:t>ó</w:t>
      </w:r>
      <w:r w:rsidRPr="0024757F">
        <w:rPr>
          <w:spacing w:val="1"/>
          <w:w w:val="123"/>
          <w:lang w:val="es-ES"/>
        </w:rPr>
        <w:t>n</w:t>
      </w:r>
      <w:r w:rsidRPr="0024757F">
        <w:rPr>
          <w:w w:val="92"/>
          <w:lang w:val="es-ES"/>
        </w:rPr>
        <w:t>,</w:t>
      </w:r>
      <w:r w:rsidRPr="0024757F">
        <w:rPr>
          <w:lang w:val="es-ES"/>
        </w:rPr>
        <w:t xml:space="preserve">  </w:t>
      </w:r>
      <w:r w:rsidRPr="0024757F">
        <w:rPr>
          <w:w w:val="94"/>
          <w:lang w:val="es-ES"/>
        </w:rPr>
        <w:t>l</w:t>
      </w:r>
      <w:r w:rsidRPr="0024757F">
        <w:rPr>
          <w:spacing w:val="3"/>
          <w:w w:val="94"/>
          <w:lang w:val="es-ES"/>
        </w:rPr>
        <w:t>l</w:t>
      </w:r>
      <w:r w:rsidRPr="0024757F">
        <w:rPr>
          <w:spacing w:val="-1"/>
          <w:w w:val="128"/>
          <w:lang w:val="es-ES"/>
        </w:rPr>
        <w:t>a</w:t>
      </w:r>
      <w:r w:rsidRPr="0024757F">
        <w:rPr>
          <w:spacing w:val="1"/>
          <w:w w:val="124"/>
          <w:lang w:val="es-ES"/>
        </w:rPr>
        <w:t>m</w:t>
      </w:r>
      <w:r w:rsidRPr="0024757F">
        <w:rPr>
          <w:spacing w:val="1"/>
          <w:w w:val="128"/>
          <w:lang w:val="es-ES"/>
        </w:rPr>
        <w:t>a</w:t>
      </w:r>
      <w:r w:rsidRPr="0024757F">
        <w:rPr>
          <w:w w:val="116"/>
          <w:lang w:val="es-ES"/>
        </w:rPr>
        <w:t>r</w:t>
      </w:r>
      <w:r w:rsidRPr="0024757F">
        <w:rPr>
          <w:lang w:val="es-ES"/>
        </w:rPr>
        <w:t xml:space="preserve">  </w:t>
      </w:r>
      <w:r w:rsidRPr="0024757F">
        <w:rPr>
          <w:spacing w:val="-1"/>
          <w:w w:val="128"/>
          <w:lang w:val="es-ES"/>
        </w:rPr>
        <w:t>a</w:t>
      </w:r>
      <w:r w:rsidRPr="0024757F">
        <w:rPr>
          <w:w w:val="94"/>
          <w:lang w:val="es-ES"/>
        </w:rPr>
        <w:t>l</w:t>
      </w:r>
      <w:r w:rsidRPr="0024757F">
        <w:rPr>
          <w:lang w:val="es-ES"/>
        </w:rPr>
        <w:t xml:space="preserve"> </w:t>
      </w:r>
      <w:r w:rsidRPr="0024757F">
        <w:rPr>
          <w:spacing w:val="1"/>
          <w:lang w:val="es-ES"/>
        </w:rPr>
        <w:t xml:space="preserve"> </w:t>
      </w:r>
      <w:r w:rsidRPr="0024757F">
        <w:rPr>
          <w:spacing w:val="1"/>
          <w:w w:val="117"/>
          <w:lang w:val="es-ES"/>
        </w:rPr>
        <w:t>te</w:t>
      </w:r>
      <w:r w:rsidRPr="0024757F">
        <w:rPr>
          <w:w w:val="117"/>
          <w:lang w:val="es-ES"/>
        </w:rPr>
        <w:t>l</w:t>
      </w:r>
      <w:r w:rsidRPr="0024757F">
        <w:rPr>
          <w:spacing w:val="1"/>
          <w:w w:val="117"/>
          <w:lang w:val="es-ES"/>
        </w:rPr>
        <w:t>é</w:t>
      </w:r>
      <w:r w:rsidRPr="0024757F">
        <w:rPr>
          <w:w w:val="117"/>
          <w:lang w:val="es-ES"/>
        </w:rPr>
        <w:t>f</w:t>
      </w:r>
      <w:r w:rsidRPr="0024757F">
        <w:rPr>
          <w:spacing w:val="-1"/>
          <w:w w:val="117"/>
          <w:lang w:val="es-ES"/>
        </w:rPr>
        <w:t>o</w:t>
      </w:r>
      <w:r w:rsidRPr="0024757F">
        <w:rPr>
          <w:spacing w:val="3"/>
          <w:w w:val="117"/>
          <w:lang w:val="es-ES"/>
        </w:rPr>
        <w:t>n</w:t>
      </w:r>
      <w:r w:rsidRPr="0024757F">
        <w:rPr>
          <w:w w:val="117"/>
          <w:lang w:val="es-ES"/>
        </w:rPr>
        <w:t xml:space="preserve">o </w:t>
      </w:r>
      <w:r w:rsidRPr="0024757F">
        <w:rPr>
          <w:spacing w:val="17"/>
          <w:w w:val="117"/>
          <w:lang w:val="es-ES"/>
        </w:rPr>
        <w:t xml:space="preserve"> </w:t>
      </w:r>
      <w:r w:rsidRPr="0024757F">
        <w:rPr>
          <w:w w:val="117"/>
          <w:lang w:val="es-ES"/>
        </w:rPr>
        <w:t>945</w:t>
      </w:r>
    </w:p>
    <w:p w:rsidR="00201976" w:rsidRPr="0024757F" w:rsidRDefault="006A60EC">
      <w:pPr>
        <w:spacing w:before="7"/>
        <w:ind w:right="2942"/>
        <w:jc w:val="both"/>
        <w:rPr>
          <w:lang w:val="es-ES"/>
        </w:rPr>
      </w:pPr>
      <w:r w:rsidRPr="0024757F">
        <w:rPr>
          <w:w w:val="112"/>
          <w:lang w:val="es-ES"/>
        </w:rPr>
        <w:t>013167</w:t>
      </w:r>
      <w:r w:rsidR="00876DB2" w:rsidRPr="0024757F">
        <w:rPr>
          <w:w w:val="112"/>
          <w:lang w:val="es-ES"/>
        </w:rPr>
        <w:t xml:space="preserve"> y 97</w:t>
      </w:r>
      <w:r w:rsidRPr="0024757F">
        <w:rPr>
          <w:spacing w:val="1"/>
          <w:w w:val="95"/>
          <w:lang w:val="es-ES"/>
        </w:rPr>
        <w:t>(</w:t>
      </w:r>
      <w:r w:rsidRPr="0024757F">
        <w:rPr>
          <w:w w:val="98"/>
          <w:lang w:val="es-ES"/>
        </w:rPr>
        <w:t>A</w:t>
      </w:r>
      <w:r w:rsidRPr="0024757F">
        <w:rPr>
          <w:spacing w:val="-1"/>
          <w:w w:val="123"/>
          <w:lang w:val="es-ES"/>
        </w:rPr>
        <w:t>d</w:t>
      </w:r>
      <w:r w:rsidRPr="0024757F">
        <w:rPr>
          <w:spacing w:val="1"/>
          <w:w w:val="124"/>
          <w:lang w:val="es-ES"/>
        </w:rPr>
        <w:t>m</w:t>
      </w:r>
      <w:r w:rsidRPr="0024757F">
        <w:rPr>
          <w:spacing w:val="1"/>
          <w:w w:val="113"/>
          <w:lang w:val="es-ES"/>
        </w:rPr>
        <w:t>in</w:t>
      </w:r>
      <w:r w:rsidRPr="0024757F">
        <w:rPr>
          <w:spacing w:val="1"/>
          <w:w w:val="108"/>
          <w:lang w:val="es-ES"/>
        </w:rPr>
        <w:t>is</w:t>
      </w:r>
      <w:r w:rsidRPr="0024757F">
        <w:rPr>
          <w:spacing w:val="1"/>
          <w:w w:val="141"/>
          <w:lang w:val="es-ES"/>
        </w:rPr>
        <w:t>t</w:t>
      </w:r>
      <w:r w:rsidRPr="0024757F">
        <w:rPr>
          <w:spacing w:val="-1"/>
          <w:w w:val="116"/>
          <w:lang w:val="es-ES"/>
        </w:rPr>
        <w:t>r</w:t>
      </w:r>
      <w:r w:rsidRPr="0024757F">
        <w:rPr>
          <w:spacing w:val="-1"/>
          <w:w w:val="128"/>
          <w:lang w:val="es-ES"/>
        </w:rPr>
        <w:t>a</w:t>
      </w:r>
      <w:r w:rsidRPr="0024757F">
        <w:rPr>
          <w:spacing w:val="1"/>
          <w:w w:val="118"/>
          <w:lang w:val="es-ES"/>
        </w:rPr>
        <w:t>c</w:t>
      </w:r>
      <w:r w:rsidRPr="0024757F">
        <w:rPr>
          <w:spacing w:val="1"/>
          <w:w w:val="112"/>
          <w:lang w:val="es-ES"/>
        </w:rPr>
        <w:t>i</w:t>
      </w:r>
      <w:r w:rsidRPr="0024757F">
        <w:rPr>
          <w:spacing w:val="-1"/>
          <w:w w:val="112"/>
          <w:lang w:val="es-ES"/>
        </w:rPr>
        <w:t>ó</w:t>
      </w:r>
      <w:r w:rsidRPr="0024757F">
        <w:rPr>
          <w:spacing w:val="3"/>
          <w:w w:val="123"/>
          <w:lang w:val="es-ES"/>
        </w:rPr>
        <w:t>n</w:t>
      </w:r>
      <w:r w:rsidRPr="0024757F">
        <w:rPr>
          <w:w w:val="95"/>
          <w:lang w:val="es-ES"/>
        </w:rPr>
        <w:t>)</w:t>
      </w:r>
    </w:p>
    <w:p w:rsidR="00201976" w:rsidRPr="0024757F" w:rsidRDefault="00201976">
      <w:pPr>
        <w:spacing w:before="3" w:line="240" w:lineRule="exact"/>
        <w:rPr>
          <w:lang w:val="es-ES"/>
        </w:rPr>
      </w:pPr>
    </w:p>
    <w:p w:rsidR="002363CC" w:rsidRPr="0024757F" w:rsidRDefault="002363CC">
      <w:pPr>
        <w:spacing w:line="252" w:lineRule="auto"/>
        <w:ind w:right="678"/>
        <w:jc w:val="both"/>
        <w:rPr>
          <w:b/>
          <w:spacing w:val="1"/>
          <w:lang w:val="es-ES"/>
        </w:rPr>
      </w:pPr>
    </w:p>
    <w:p w:rsidR="00201976" w:rsidRPr="0024757F" w:rsidRDefault="006A60EC">
      <w:pPr>
        <w:spacing w:line="252" w:lineRule="auto"/>
        <w:ind w:right="678"/>
        <w:jc w:val="both"/>
        <w:rPr>
          <w:lang w:val="es-ES"/>
        </w:rPr>
      </w:pPr>
      <w:r w:rsidRPr="0024757F">
        <w:rPr>
          <w:b/>
          <w:spacing w:val="1"/>
          <w:lang w:val="es-ES"/>
        </w:rPr>
        <w:t>6</w:t>
      </w:r>
      <w:r w:rsidRPr="0024757F">
        <w:rPr>
          <w:b/>
          <w:lang w:val="es-ES"/>
        </w:rPr>
        <w:t>.-</w:t>
      </w:r>
      <w:r w:rsidRPr="0024757F">
        <w:rPr>
          <w:b/>
          <w:spacing w:val="11"/>
          <w:lang w:val="es-ES"/>
        </w:rPr>
        <w:t xml:space="preserve"> </w:t>
      </w:r>
      <w:r w:rsidRPr="0024757F">
        <w:rPr>
          <w:b/>
          <w:w w:val="108"/>
          <w:lang w:val="es-ES"/>
        </w:rPr>
        <w:t>S</w:t>
      </w:r>
      <w:r w:rsidRPr="0024757F">
        <w:rPr>
          <w:b/>
          <w:spacing w:val="-1"/>
          <w:w w:val="108"/>
          <w:lang w:val="es-ES"/>
        </w:rPr>
        <w:t>U</w:t>
      </w:r>
      <w:r w:rsidRPr="0024757F">
        <w:rPr>
          <w:b/>
          <w:spacing w:val="2"/>
          <w:w w:val="108"/>
          <w:lang w:val="es-ES"/>
        </w:rPr>
        <w:t>B</w:t>
      </w:r>
      <w:r w:rsidRPr="0024757F">
        <w:rPr>
          <w:b/>
          <w:w w:val="108"/>
          <w:lang w:val="es-ES"/>
        </w:rPr>
        <w:t>SANA</w:t>
      </w:r>
      <w:r w:rsidRPr="0024757F">
        <w:rPr>
          <w:b/>
          <w:spacing w:val="-1"/>
          <w:w w:val="108"/>
          <w:lang w:val="es-ES"/>
        </w:rPr>
        <w:t>C</w:t>
      </w:r>
      <w:r w:rsidRPr="0024757F">
        <w:rPr>
          <w:b/>
          <w:spacing w:val="1"/>
          <w:w w:val="108"/>
          <w:lang w:val="es-ES"/>
        </w:rPr>
        <w:t>I</w:t>
      </w:r>
      <w:r w:rsidRPr="0024757F">
        <w:rPr>
          <w:b/>
          <w:w w:val="108"/>
          <w:lang w:val="es-ES"/>
        </w:rPr>
        <w:t xml:space="preserve">ÓN </w:t>
      </w:r>
      <w:r w:rsidRPr="0024757F">
        <w:rPr>
          <w:b/>
          <w:spacing w:val="-1"/>
          <w:lang w:val="es-ES"/>
        </w:rPr>
        <w:t>D</w:t>
      </w:r>
      <w:r w:rsidRPr="0024757F">
        <w:rPr>
          <w:b/>
          <w:lang w:val="es-ES"/>
        </w:rPr>
        <w:t>E</w:t>
      </w:r>
      <w:r w:rsidRPr="0024757F">
        <w:rPr>
          <w:b/>
          <w:spacing w:val="6"/>
          <w:lang w:val="es-ES"/>
        </w:rPr>
        <w:t xml:space="preserve"> </w:t>
      </w:r>
      <w:r w:rsidRPr="0024757F">
        <w:rPr>
          <w:b/>
          <w:spacing w:val="-1"/>
          <w:lang w:val="es-ES"/>
        </w:rPr>
        <w:t>DE</w:t>
      </w:r>
      <w:r w:rsidRPr="0024757F">
        <w:rPr>
          <w:b/>
          <w:spacing w:val="2"/>
          <w:lang w:val="es-ES"/>
        </w:rPr>
        <w:t>F</w:t>
      </w:r>
      <w:r w:rsidRPr="0024757F">
        <w:rPr>
          <w:b/>
          <w:spacing w:val="-1"/>
          <w:lang w:val="es-ES"/>
        </w:rPr>
        <w:t>E</w:t>
      </w:r>
      <w:r w:rsidRPr="0024757F">
        <w:rPr>
          <w:b/>
          <w:spacing w:val="2"/>
          <w:lang w:val="es-ES"/>
        </w:rPr>
        <w:t>C</w:t>
      </w:r>
      <w:r w:rsidRPr="0024757F">
        <w:rPr>
          <w:b/>
          <w:lang w:val="es-ES"/>
        </w:rPr>
        <w:t>TOS</w:t>
      </w:r>
      <w:r w:rsidRPr="0024757F">
        <w:rPr>
          <w:b/>
          <w:spacing w:val="9"/>
          <w:lang w:val="es-ES"/>
        </w:rPr>
        <w:t xml:space="preserve"> </w:t>
      </w:r>
      <w:r w:rsidRPr="0024757F">
        <w:rPr>
          <w:b/>
          <w:spacing w:val="-1"/>
          <w:lang w:val="es-ES"/>
        </w:rPr>
        <w:t>E</w:t>
      </w:r>
      <w:r w:rsidRPr="0024757F">
        <w:rPr>
          <w:b/>
          <w:lang w:val="es-ES"/>
        </w:rPr>
        <w:t>N</w:t>
      </w:r>
      <w:r w:rsidRPr="0024757F">
        <w:rPr>
          <w:b/>
          <w:spacing w:val="16"/>
          <w:lang w:val="es-ES"/>
        </w:rPr>
        <w:t xml:space="preserve"> </w:t>
      </w:r>
      <w:r w:rsidRPr="0024757F">
        <w:rPr>
          <w:b/>
          <w:w w:val="95"/>
          <w:lang w:val="es-ES"/>
        </w:rPr>
        <w:t>L</w:t>
      </w:r>
      <w:r w:rsidRPr="0024757F">
        <w:rPr>
          <w:b/>
          <w:w w:val="114"/>
          <w:lang w:val="es-ES"/>
        </w:rPr>
        <w:t xml:space="preserve">A </w:t>
      </w:r>
      <w:r w:rsidRPr="0024757F">
        <w:rPr>
          <w:b/>
          <w:w w:val="112"/>
          <w:lang w:val="es-ES"/>
        </w:rPr>
        <w:t>S</w:t>
      </w:r>
      <w:r w:rsidRPr="0024757F">
        <w:rPr>
          <w:b/>
          <w:w w:val="101"/>
          <w:lang w:val="es-ES"/>
        </w:rPr>
        <w:t>O</w:t>
      </w:r>
      <w:r w:rsidRPr="0024757F">
        <w:rPr>
          <w:b/>
          <w:w w:val="95"/>
          <w:lang w:val="es-ES"/>
        </w:rPr>
        <w:t>L</w:t>
      </w:r>
      <w:r w:rsidRPr="0024757F">
        <w:rPr>
          <w:b/>
          <w:spacing w:val="1"/>
          <w:w w:val="97"/>
          <w:lang w:val="es-ES"/>
        </w:rPr>
        <w:t>I</w:t>
      </w:r>
      <w:r w:rsidRPr="0024757F">
        <w:rPr>
          <w:b/>
          <w:spacing w:val="-1"/>
          <w:w w:val="96"/>
          <w:lang w:val="es-ES"/>
        </w:rPr>
        <w:t>C</w:t>
      </w:r>
      <w:r w:rsidRPr="0024757F">
        <w:rPr>
          <w:b/>
          <w:spacing w:val="1"/>
          <w:w w:val="96"/>
          <w:lang w:val="es-ES"/>
        </w:rPr>
        <w:t>I</w:t>
      </w:r>
      <w:r w:rsidRPr="0024757F">
        <w:rPr>
          <w:b/>
          <w:spacing w:val="2"/>
          <w:w w:val="97"/>
          <w:lang w:val="es-ES"/>
        </w:rPr>
        <w:t>T</w:t>
      </w:r>
      <w:r w:rsidRPr="0024757F">
        <w:rPr>
          <w:b/>
          <w:spacing w:val="-1"/>
          <w:w w:val="109"/>
          <w:lang w:val="es-ES"/>
        </w:rPr>
        <w:t>UD</w:t>
      </w:r>
    </w:p>
    <w:p w:rsidR="00201976" w:rsidRPr="0024757F" w:rsidRDefault="00201976">
      <w:pPr>
        <w:spacing w:before="9" w:line="220" w:lineRule="exact"/>
        <w:rPr>
          <w:lang w:val="es-ES"/>
        </w:rPr>
      </w:pPr>
    </w:p>
    <w:p w:rsidR="00201976" w:rsidRPr="0024757F" w:rsidRDefault="006A60EC">
      <w:pPr>
        <w:spacing w:line="251" w:lineRule="auto"/>
        <w:ind w:right="675"/>
        <w:jc w:val="both"/>
        <w:rPr>
          <w:lang w:val="es-ES"/>
        </w:rPr>
      </w:pPr>
      <w:r w:rsidRPr="0024757F">
        <w:rPr>
          <w:spacing w:val="1"/>
          <w:lang w:val="es-ES"/>
        </w:rPr>
        <w:t>S</w:t>
      </w:r>
      <w:r w:rsidRPr="0024757F">
        <w:rPr>
          <w:lang w:val="es-ES"/>
        </w:rPr>
        <w:t>i</w:t>
      </w:r>
      <w:r w:rsidRPr="0024757F">
        <w:rPr>
          <w:spacing w:val="36"/>
          <w:lang w:val="es-ES"/>
        </w:rPr>
        <w:t xml:space="preserve"> </w:t>
      </w:r>
      <w:r w:rsidRPr="0024757F">
        <w:rPr>
          <w:spacing w:val="-1"/>
          <w:w w:val="126"/>
          <w:lang w:val="es-ES"/>
        </w:rPr>
        <w:t>a</w:t>
      </w:r>
      <w:r w:rsidRPr="0024757F">
        <w:rPr>
          <w:spacing w:val="1"/>
          <w:w w:val="126"/>
          <w:lang w:val="es-ES"/>
        </w:rPr>
        <w:t>n</w:t>
      </w:r>
      <w:r w:rsidRPr="0024757F">
        <w:rPr>
          <w:spacing w:val="-1"/>
          <w:w w:val="126"/>
          <w:lang w:val="es-ES"/>
        </w:rPr>
        <w:t>a</w:t>
      </w:r>
      <w:r w:rsidRPr="0024757F">
        <w:rPr>
          <w:spacing w:val="3"/>
          <w:w w:val="126"/>
          <w:lang w:val="es-ES"/>
        </w:rPr>
        <w:t>l</w:t>
      </w:r>
      <w:r w:rsidRPr="0024757F">
        <w:rPr>
          <w:spacing w:val="-1"/>
          <w:w w:val="126"/>
          <w:lang w:val="es-ES"/>
        </w:rPr>
        <w:t>i</w:t>
      </w:r>
      <w:r w:rsidRPr="0024757F">
        <w:rPr>
          <w:spacing w:val="3"/>
          <w:w w:val="126"/>
          <w:lang w:val="es-ES"/>
        </w:rPr>
        <w:t>z</w:t>
      </w:r>
      <w:r w:rsidRPr="0024757F">
        <w:rPr>
          <w:spacing w:val="-1"/>
          <w:w w:val="126"/>
          <w:lang w:val="es-ES"/>
        </w:rPr>
        <w:t>a</w:t>
      </w:r>
      <w:r w:rsidRPr="0024757F">
        <w:rPr>
          <w:spacing w:val="3"/>
          <w:w w:val="126"/>
          <w:lang w:val="es-ES"/>
        </w:rPr>
        <w:t>d</w:t>
      </w:r>
      <w:r w:rsidRPr="0024757F">
        <w:rPr>
          <w:w w:val="126"/>
          <w:lang w:val="es-ES"/>
        </w:rPr>
        <w:t>a</w:t>
      </w:r>
      <w:r w:rsidRPr="0024757F">
        <w:rPr>
          <w:spacing w:val="11"/>
          <w:w w:val="126"/>
          <w:lang w:val="es-ES"/>
        </w:rPr>
        <w:t xml:space="preserve"> </w:t>
      </w:r>
      <w:r w:rsidRPr="0024757F">
        <w:rPr>
          <w:spacing w:val="-1"/>
          <w:lang w:val="es-ES"/>
        </w:rPr>
        <w:t>l</w:t>
      </w:r>
      <w:r w:rsidRPr="0024757F">
        <w:rPr>
          <w:lang w:val="es-ES"/>
        </w:rPr>
        <w:t xml:space="preserve">a </w:t>
      </w:r>
      <w:r w:rsidRPr="0024757F">
        <w:rPr>
          <w:spacing w:val="5"/>
          <w:lang w:val="es-ES"/>
        </w:rPr>
        <w:t xml:space="preserve"> </w:t>
      </w:r>
      <w:r w:rsidRPr="0024757F">
        <w:rPr>
          <w:spacing w:val="3"/>
          <w:w w:val="128"/>
          <w:lang w:val="es-ES"/>
        </w:rPr>
        <w:t>d</w:t>
      </w:r>
      <w:r w:rsidRPr="0024757F">
        <w:rPr>
          <w:spacing w:val="-1"/>
          <w:w w:val="128"/>
          <w:lang w:val="es-ES"/>
        </w:rPr>
        <w:t>oc</w:t>
      </w:r>
      <w:r w:rsidRPr="0024757F">
        <w:rPr>
          <w:spacing w:val="3"/>
          <w:w w:val="128"/>
          <w:lang w:val="es-ES"/>
        </w:rPr>
        <w:t>u</w:t>
      </w:r>
      <w:r w:rsidRPr="0024757F">
        <w:rPr>
          <w:spacing w:val="-1"/>
          <w:w w:val="128"/>
          <w:lang w:val="es-ES"/>
        </w:rPr>
        <w:t>m</w:t>
      </w:r>
      <w:r w:rsidRPr="0024757F">
        <w:rPr>
          <w:spacing w:val="4"/>
          <w:w w:val="128"/>
          <w:lang w:val="es-ES"/>
        </w:rPr>
        <w:t>e</w:t>
      </w:r>
      <w:r w:rsidRPr="0024757F">
        <w:rPr>
          <w:spacing w:val="1"/>
          <w:w w:val="128"/>
          <w:lang w:val="es-ES"/>
        </w:rPr>
        <w:t>n</w:t>
      </w:r>
      <w:r w:rsidRPr="0024757F">
        <w:rPr>
          <w:spacing w:val="-1"/>
          <w:w w:val="128"/>
          <w:lang w:val="es-ES"/>
        </w:rPr>
        <w:t>ta</w:t>
      </w:r>
      <w:r w:rsidRPr="0024757F">
        <w:rPr>
          <w:spacing w:val="3"/>
          <w:w w:val="128"/>
          <w:lang w:val="es-ES"/>
        </w:rPr>
        <w:t>c</w:t>
      </w:r>
      <w:r w:rsidRPr="0024757F">
        <w:rPr>
          <w:spacing w:val="-1"/>
          <w:w w:val="128"/>
          <w:lang w:val="es-ES"/>
        </w:rPr>
        <w:t>ió</w:t>
      </w:r>
      <w:r w:rsidRPr="0024757F">
        <w:rPr>
          <w:w w:val="128"/>
          <w:lang w:val="es-ES"/>
        </w:rPr>
        <w:t>n</w:t>
      </w:r>
      <w:r w:rsidRPr="0024757F">
        <w:rPr>
          <w:spacing w:val="-2"/>
          <w:w w:val="128"/>
          <w:lang w:val="es-ES"/>
        </w:rPr>
        <w:t xml:space="preserve"> </w:t>
      </w:r>
      <w:r w:rsidRPr="0024757F">
        <w:rPr>
          <w:w w:val="128"/>
          <w:lang w:val="es-ES"/>
        </w:rPr>
        <w:t>p</w:t>
      </w:r>
      <w:r w:rsidRPr="0024757F">
        <w:rPr>
          <w:spacing w:val="-1"/>
          <w:w w:val="128"/>
          <w:lang w:val="es-ES"/>
        </w:rPr>
        <w:t>r</w:t>
      </w:r>
      <w:r w:rsidRPr="0024757F">
        <w:rPr>
          <w:spacing w:val="1"/>
          <w:w w:val="128"/>
          <w:lang w:val="es-ES"/>
        </w:rPr>
        <w:t>e</w:t>
      </w:r>
      <w:r w:rsidRPr="0024757F">
        <w:rPr>
          <w:w w:val="128"/>
          <w:lang w:val="es-ES"/>
        </w:rPr>
        <w:t>s</w:t>
      </w:r>
      <w:r w:rsidRPr="0024757F">
        <w:rPr>
          <w:spacing w:val="1"/>
          <w:w w:val="128"/>
          <w:lang w:val="es-ES"/>
        </w:rPr>
        <w:t>ent</w:t>
      </w:r>
      <w:r w:rsidRPr="0024757F">
        <w:rPr>
          <w:spacing w:val="-1"/>
          <w:w w:val="128"/>
          <w:lang w:val="es-ES"/>
        </w:rPr>
        <w:t>a</w:t>
      </w:r>
      <w:r w:rsidRPr="0024757F">
        <w:rPr>
          <w:spacing w:val="3"/>
          <w:w w:val="128"/>
          <w:lang w:val="es-ES"/>
        </w:rPr>
        <w:t>d</w:t>
      </w:r>
      <w:r w:rsidRPr="0024757F">
        <w:rPr>
          <w:w w:val="128"/>
          <w:lang w:val="es-ES"/>
        </w:rPr>
        <w:t>a</w:t>
      </w:r>
      <w:r w:rsidRPr="0024757F">
        <w:rPr>
          <w:spacing w:val="19"/>
          <w:w w:val="128"/>
          <w:lang w:val="es-ES"/>
        </w:rPr>
        <w:t xml:space="preserve"> </w:t>
      </w:r>
      <w:r w:rsidRPr="0024757F">
        <w:rPr>
          <w:w w:val="126"/>
          <w:lang w:val="es-ES"/>
        </w:rPr>
        <w:t>s</w:t>
      </w:r>
      <w:r w:rsidRPr="0024757F">
        <w:rPr>
          <w:w w:val="128"/>
          <w:lang w:val="es-ES"/>
        </w:rPr>
        <w:t xml:space="preserve">e </w:t>
      </w:r>
      <w:r w:rsidRPr="0024757F">
        <w:rPr>
          <w:spacing w:val="-1"/>
          <w:w w:val="126"/>
          <w:lang w:val="es-ES"/>
        </w:rPr>
        <w:t>o</w:t>
      </w:r>
      <w:r w:rsidRPr="0024757F">
        <w:rPr>
          <w:w w:val="126"/>
          <w:lang w:val="es-ES"/>
        </w:rPr>
        <w:t>bs</w:t>
      </w:r>
      <w:r w:rsidRPr="0024757F">
        <w:rPr>
          <w:spacing w:val="1"/>
          <w:w w:val="126"/>
          <w:lang w:val="es-ES"/>
        </w:rPr>
        <w:t>e</w:t>
      </w:r>
      <w:r w:rsidRPr="0024757F">
        <w:rPr>
          <w:spacing w:val="-1"/>
          <w:w w:val="126"/>
          <w:lang w:val="es-ES"/>
        </w:rPr>
        <w:t>r</w:t>
      </w:r>
      <w:r w:rsidRPr="0024757F">
        <w:rPr>
          <w:spacing w:val="1"/>
          <w:w w:val="126"/>
          <w:lang w:val="es-ES"/>
        </w:rPr>
        <w:t>v</w:t>
      </w:r>
      <w:r w:rsidRPr="0024757F">
        <w:rPr>
          <w:spacing w:val="3"/>
          <w:w w:val="126"/>
          <w:lang w:val="es-ES"/>
        </w:rPr>
        <w:t>a</w:t>
      </w:r>
      <w:r w:rsidRPr="0024757F">
        <w:rPr>
          <w:w w:val="126"/>
          <w:lang w:val="es-ES"/>
        </w:rPr>
        <w:t xml:space="preserve">se  </w:t>
      </w:r>
      <w:r w:rsidRPr="0024757F">
        <w:rPr>
          <w:spacing w:val="-1"/>
          <w:w w:val="126"/>
          <w:lang w:val="es-ES"/>
        </w:rPr>
        <w:t>q</w:t>
      </w:r>
      <w:r w:rsidRPr="0024757F">
        <w:rPr>
          <w:w w:val="126"/>
          <w:lang w:val="es-ES"/>
        </w:rPr>
        <w:t xml:space="preserve">ue </w:t>
      </w:r>
      <w:r w:rsidRPr="0024757F">
        <w:rPr>
          <w:spacing w:val="6"/>
          <w:w w:val="126"/>
          <w:lang w:val="es-ES"/>
        </w:rPr>
        <w:t xml:space="preserve"> </w:t>
      </w:r>
      <w:r w:rsidRPr="0024757F">
        <w:rPr>
          <w:w w:val="126"/>
          <w:lang w:val="es-ES"/>
        </w:rPr>
        <w:t>és</w:t>
      </w:r>
      <w:r w:rsidRPr="0024757F">
        <w:rPr>
          <w:spacing w:val="1"/>
          <w:w w:val="126"/>
          <w:lang w:val="es-ES"/>
        </w:rPr>
        <w:t>t</w:t>
      </w:r>
      <w:r w:rsidRPr="0024757F">
        <w:rPr>
          <w:w w:val="126"/>
          <w:lang w:val="es-ES"/>
        </w:rPr>
        <w:t xml:space="preserve">a </w:t>
      </w:r>
      <w:r w:rsidRPr="0024757F">
        <w:rPr>
          <w:spacing w:val="19"/>
          <w:w w:val="126"/>
          <w:lang w:val="es-ES"/>
        </w:rPr>
        <w:t xml:space="preserve"> </w:t>
      </w:r>
      <w:r w:rsidRPr="0024757F">
        <w:rPr>
          <w:spacing w:val="1"/>
          <w:w w:val="126"/>
          <w:lang w:val="es-ES"/>
        </w:rPr>
        <w:t>e</w:t>
      </w:r>
      <w:r w:rsidRPr="0024757F">
        <w:rPr>
          <w:w w:val="126"/>
          <w:lang w:val="es-ES"/>
        </w:rPr>
        <w:t xml:space="preserve">s </w:t>
      </w:r>
      <w:r w:rsidRPr="0024757F">
        <w:rPr>
          <w:spacing w:val="2"/>
          <w:w w:val="126"/>
          <w:lang w:val="es-ES"/>
        </w:rPr>
        <w:t xml:space="preserve"> </w:t>
      </w:r>
      <w:r w:rsidRPr="0024757F">
        <w:rPr>
          <w:spacing w:val="-1"/>
          <w:w w:val="126"/>
          <w:lang w:val="es-ES"/>
        </w:rPr>
        <w:t>i</w:t>
      </w:r>
      <w:r w:rsidRPr="0024757F">
        <w:rPr>
          <w:spacing w:val="1"/>
          <w:w w:val="126"/>
          <w:lang w:val="es-ES"/>
        </w:rPr>
        <w:t>n</w:t>
      </w:r>
      <w:r w:rsidRPr="0024757F">
        <w:rPr>
          <w:spacing w:val="-1"/>
          <w:w w:val="126"/>
          <w:lang w:val="es-ES"/>
        </w:rPr>
        <w:t>c</w:t>
      </w:r>
      <w:r w:rsidRPr="0024757F">
        <w:rPr>
          <w:spacing w:val="1"/>
          <w:w w:val="126"/>
          <w:lang w:val="es-ES"/>
        </w:rPr>
        <w:t>o</w:t>
      </w:r>
      <w:r w:rsidRPr="0024757F">
        <w:rPr>
          <w:spacing w:val="-1"/>
          <w:w w:val="126"/>
          <w:lang w:val="es-ES"/>
        </w:rPr>
        <w:t>m</w:t>
      </w:r>
      <w:r w:rsidRPr="0024757F">
        <w:rPr>
          <w:w w:val="126"/>
          <w:lang w:val="es-ES"/>
        </w:rPr>
        <w:t>p</w:t>
      </w:r>
      <w:r w:rsidRPr="0024757F">
        <w:rPr>
          <w:spacing w:val="-1"/>
          <w:w w:val="126"/>
          <w:lang w:val="es-ES"/>
        </w:rPr>
        <w:t>l</w:t>
      </w:r>
      <w:r w:rsidRPr="0024757F">
        <w:rPr>
          <w:spacing w:val="4"/>
          <w:w w:val="126"/>
          <w:lang w:val="es-ES"/>
        </w:rPr>
        <w:t>e</w:t>
      </w:r>
      <w:r w:rsidRPr="0024757F">
        <w:rPr>
          <w:spacing w:val="-1"/>
          <w:w w:val="126"/>
          <w:lang w:val="es-ES"/>
        </w:rPr>
        <w:t>t</w:t>
      </w:r>
      <w:r w:rsidRPr="0024757F">
        <w:rPr>
          <w:w w:val="126"/>
          <w:lang w:val="es-ES"/>
        </w:rPr>
        <w:t xml:space="preserve">a </w:t>
      </w:r>
      <w:r w:rsidRPr="0024757F">
        <w:rPr>
          <w:spacing w:val="10"/>
          <w:w w:val="126"/>
          <w:lang w:val="es-ES"/>
        </w:rPr>
        <w:t xml:space="preserve"> </w:t>
      </w:r>
      <w:r w:rsidRPr="0024757F">
        <w:rPr>
          <w:w w:val="126"/>
          <w:lang w:val="es-ES"/>
        </w:rPr>
        <w:t xml:space="preserve">o </w:t>
      </w:r>
      <w:r w:rsidRPr="0024757F">
        <w:rPr>
          <w:spacing w:val="-1"/>
          <w:w w:val="127"/>
          <w:lang w:val="es-ES"/>
        </w:rPr>
        <w:t>d</w:t>
      </w:r>
      <w:r w:rsidRPr="0024757F">
        <w:rPr>
          <w:spacing w:val="1"/>
          <w:w w:val="127"/>
          <w:lang w:val="es-ES"/>
        </w:rPr>
        <w:t>e</w:t>
      </w:r>
      <w:r w:rsidRPr="0024757F">
        <w:rPr>
          <w:spacing w:val="1"/>
          <w:w w:val="114"/>
          <w:lang w:val="es-ES"/>
        </w:rPr>
        <w:t>f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-1"/>
          <w:w w:val="119"/>
          <w:lang w:val="es-ES"/>
        </w:rPr>
        <w:t>c</w:t>
      </w:r>
      <w:r w:rsidRPr="0024757F">
        <w:rPr>
          <w:spacing w:val="-1"/>
          <w:w w:val="135"/>
          <w:lang w:val="es-ES"/>
        </w:rPr>
        <w:t>t</w:t>
      </w:r>
      <w:r w:rsidRPr="0024757F">
        <w:rPr>
          <w:spacing w:val="2"/>
          <w:w w:val="135"/>
          <w:lang w:val="es-ES"/>
        </w:rPr>
        <w:t>u</w:t>
      </w:r>
      <w:r w:rsidRPr="0024757F">
        <w:rPr>
          <w:spacing w:val="-1"/>
          <w:w w:val="123"/>
          <w:lang w:val="es-ES"/>
        </w:rPr>
        <w:t>o</w:t>
      </w:r>
      <w:r w:rsidRPr="0024757F">
        <w:rPr>
          <w:w w:val="126"/>
          <w:lang w:val="es-ES"/>
        </w:rPr>
        <w:t>s</w:t>
      </w:r>
      <w:r w:rsidRPr="0024757F">
        <w:rPr>
          <w:spacing w:val="2"/>
          <w:w w:val="133"/>
          <w:lang w:val="es-ES"/>
        </w:rPr>
        <w:t>a</w:t>
      </w:r>
      <w:r w:rsidRPr="0024757F">
        <w:rPr>
          <w:w w:val="92"/>
          <w:lang w:val="es-ES"/>
        </w:rPr>
        <w:t>,</w:t>
      </w:r>
      <w:r w:rsidRPr="0024757F">
        <w:rPr>
          <w:lang w:val="es-ES"/>
        </w:rPr>
        <w:t xml:space="preserve"> </w:t>
      </w:r>
      <w:r w:rsidRPr="0024757F">
        <w:rPr>
          <w:spacing w:val="-5"/>
          <w:lang w:val="es-ES"/>
        </w:rPr>
        <w:t xml:space="preserve"> </w:t>
      </w:r>
      <w:r w:rsidRPr="0024757F">
        <w:rPr>
          <w:w w:val="122"/>
          <w:lang w:val="es-ES"/>
        </w:rPr>
        <w:t>se</w:t>
      </w:r>
      <w:r w:rsidRPr="0024757F">
        <w:rPr>
          <w:spacing w:val="54"/>
          <w:w w:val="122"/>
          <w:lang w:val="es-ES"/>
        </w:rPr>
        <w:t xml:space="preserve"> </w:t>
      </w:r>
      <w:r w:rsidRPr="0024757F">
        <w:rPr>
          <w:b/>
          <w:spacing w:val="1"/>
          <w:w w:val="122"/>
          <w:lang w:val="es-ES"/>
        </w:rPr>
        <w:t>r</w:t>
      </w:r>
      <w:r w:rsidRPr="0024757F">
        <w:rPr>
          <w:b/>
          <w:spacing w:val="-1"/>
          <w:w w:val="122"/>
          <w:lang w:val="es-ES"/>
        </w:rPr>
        <w:t>e</w:t>
      </w:r>
      <w:r w:rsidRPr="0024757F">
        <w:rPr>
          <w:b/>
          <w:w w:val="122"/>
          <w:lang w:val="es-ES"/>
        </w:rPr>
        <w:t>q</w:t>
      </w:r>
      <w:r w:rsidRPr="0024757F">
        <w:rPr>
          <w:b/>
          <w:spacing w:val="2"/>
          <w:w w:val="122"/>
          <w:lang w:val="es-ES"/>
        </w:rPr>
        <w:t>u</w:t>
      </w:r>
      <w:r w:rsidRPr="0024757F">
        <w:rPr>
          <w:b/>
          <w:spacing w:val="-1"/>
          <w:w w:val="122"/>
          <w:lang w:val="es-ES"/>
        </w:rPr>
        <w:t>e</w:t>
      </w:r>
      <w:r w:rsidRPr="0024757F">
        <w:rPr>
          <w:b/>
          <w:spacing w:val="1"/>
          <w:w w:val="122"/>
          <w:lang w:val="es-ES"/>
        </w:rPr>
        <w:t>r</w:t>
      </w:r>
      <w:r w:rsidRPr="0024757F">
        <w:rPr>
          <w:b/>
          <w:w w:val="122"/>
          <w:lang w:val="es-ES"/>
        </w:rPr>
        <w:t>i</w:t>
      </w:r>
      <w:r w:rsidRPr="0024757F">
        <w:rPr>
          <w:b/>
          <w:spacing w:val="4"/>
          <w:w w:val="122"/>
          <w:lang w:val="es-ES"/>
        </w:rPr>
        <w:t>r</w:t>
      </w:r>
      <w:r w:rsidRPr="0024757F">
        <w:rPr>
          <w:b/>
          <w:w w:val="122"/>
          <w:lang w:val="es-ES"/>
        </w:rPr>
        <w:t>á</w:t>
      </w:r>
      <w:r w:rsidRPr="0024757F">
        <w:rPr>
          <w:b/>
          <w:spacing w:val="-11"/>
          <w:w w:val="122"/>
          <w:lang w:val="es-ES"/>
        </w:rPr>
        <w:t xml:space="preserve"> </w:t>
      </w:r>
      <w:r w:rsidRPr="0024757F">
        <w:rPr>
          <w:b/>
          <w:w w:val="122"/>
          <w:lang w:val="es-ES"/>
        </w:rPr>
        <w:t>al</w:t>
      </w:r>
      <w:r w:rsidRPr="0024757F">
        <w:rPr>
          <w:b/>
          <w:spacing w:val="37"/>
          <w:w w:val="122"/>
          <w:lang w:val="es-ES"/>
        </w:rPr>
        <w:t xml:space="preserve"> </w:t>
      </w:r>
      <w:r w:rsidRPr="0024757F">
        <w:rPr>
          <w:b/>
          <w:w w:val="122"/>
          <w:lang w:val="es-ES"/>
        </w:rPr>
        <w:t>solici</w:t>
      </w:r>
      <w:r w:rsidRPr="0024757F">
        <w:rPr>
          <w:b/>
          <w:spacing w:val="1"/>
          <w:w w:val="122"/>
          <w:lang w:val="es-ES"/>
        </w:rPr>
        <w:t>t</w:t>
      </w:r>
      <w:r w:rsidRPr="0024757F">
        <w:rPr>
          <w:b/>
          <w:spacing w:val="2"/>
          <w:w w:val="122"/>
          <w:lang w:val="es-ES"/>
        </w:rPr>
        <w:t>a</w:t>
      </w:r>
      <w:r w:rsidRPr="0024757F">
        <w:rPr>
          <w:b/>
          <w:w w:val="122"/>
          <w:lang w:val="es-ES"/>
        </w:rPr>
        <w:t>n</w:t>
      </w:r>
      <w:r w:rsidRPr="0024757F">
        <w:rPr>
          <w:b/>
          <w:spacing w:val="1"/>
          <w:w w:val="122"/>
          <w:lang w:val="es-ES"/>
        </w:rPr>
        <w:t>t</w:t>
      </w:r>
      <w:r w:rsidRPr="0024757F">
        <w:rPr>
          <w:b/>
          <w:w w:val="122"/>
          <w:lang w:val="es-ES"/>
        </w:rPr>
        <w:t xml:space="preserve">e </w:t>
      </w:r>
      <w:r w:rsidRPr="0024757F">
        <w:rPr>
          <w:b/>
          <w:spacing w:val="14"/>
          <w:w w:val="122"/>
          <w:lang w:val="es-ES"/>
        </w:rPr>
        <w:t xml:space="preserve"> </w:t>
      </w:r>
      <w:r w:rsidRPr="0024757F">
        <w:rPr>
          <w:b/>
          <w:w w:val="116"/>
          <w:lang w:val="es-ES"/>
        </w:rPr>
        <w:t>p</w:t>
      </w:r>
      <w:r w:rsidRPr="0024757F">
        <w:rPr>
          <w:b/>
          <w:w w:val="122"/>
          <w:lang w:val="es-ES"/>
        </w:rPr>
        <w:t>a</w:t>
      </w:r>
      <w:r w:rsidRPr="0024757F">
        <w:rPr>
          <w:b/>
          <w:spacing w:val="1"/>
          <w:w w:val="112"/>
          <w:lang w:val="es-ES"/>
        </w:rPr>
        <w:t xml:space="preserve">ra </w:t>
      </w:r>
      <w:r w:rsidRPr="0024757F">
        <w:rPr>
          <w:b/>
          <w:spacing w:val="1"/>
          <w:w w:val="113"/>
          <w:lang w:val="es-ES"/>
        </w:rPr>
        <w:t>q</w:t>
      </w:r>
      <w:r w:rsidRPr="0024757F">
        <w:rPr>
          <w:b/>
          <w:w w:val="126"/>
          <w:lang w:val="es-ES"/>
        </w:rPr>
        <w:t>u</w:t>
      </w:r>
      <w:r w:rsidRPr="0024757F">
        <w:rPr>
          <w:b/>
          <w:spacing w:val="-1"/>
          <w:w w:val="126"/>
          <w:lang w:val="es-ES"/>
        </w:rPr>
        <w:t>e</w:t>
      </w:r>
      <w:r w:rsidRPr="0024757F">
        <w:rPr>
          <w:b/>
          <w:w w:val="96"/>
          <w:lang w:val="es-ES"/>
        </w:rPr>
        <w:t>,</w:t>
      </w:r>
      <w:r w:rsidRPr="0024757F">
        <w:rPr>
          <w:b/>
          <w:spacing w:val="-7"/>
          <w:lang w:val="es-ES"/>
        </w:rPr>
        <w:t xml:space="preserve"> </w:t>
      </w:r>
      <w:r w:rsidRPr="0024757F">
        <w:rPr>
          <w:b/>
          <w:spacing w:val="2"/>
          <w:w w:val="124"/>
          <w:lang w:val="es-ES"/>
        </w:rPr>
        <w:t>e</w:t>
      </w:r>
      <w:r w:rsidRPr="0024757F">
        <w:rPr>
          <w:b/>
          <w:w w:val="124"/>
          <w:lang w:val="es-ES"/>
        </w:rPr>
        <w:t>n</w:t>
      </w:r>
      <w:r w:rsidRPr="0024757F">
        <w:rPr>
          <w:b/>
          <w:spacing w:val="-10"/>
          <w:w w:val="124"/>
          <w:lang w:val="es-ES"/>
        </w:rPr>
        <w:t xml:space="preserve"> </w:t>
      </w:r>
      <w:r w:rsidRPr="0024757F">
        <w:rPr>
          <w:b/>
          <w:spacing w:val="-1"/>
          <w:w w:val="124"/>
          <w:lang w:val="es-ES"/>
        </w:rPr>
        <w:t>e</w:t>
      </w:r>
      <w:r w:rsidRPr="0024757F">
        <w:rPr>
          <w:b/>
          <w:w w:val="124"/>
          <w:lang w:val="es-ES"/>
        </w:rPr>
        <w:t>l</w:t>
      </w:r>
      <w:r w:rsidRPr="0024757F">
        <w:rPr>
          <w:b/>
          <w:spacing w:val="-10"/>
          <w:w w:val="124"/>
          <w:lang w:val="es-ES"/>
        </w:rPr>
        <w:t xml:space="preserve"> </w:t>
      </w:r>
      <w:r w:rsidRPr="0024757F">
        <w:rPr>
          <w:b/>
          <w:w w:val="124"/>
          <w:lang w:val="es-ES"/>
        </w:rPr>
        <w:t>pla</w:t>
      </w:r>
      <w:r w:rsidRPr="0024757F">
        <w:rPr>
          <w:b/>
          <w:spacing w:val="1"/>
          <w:w w:val="124"/>
          <w:lang w:val="es-ES"/>
        </w:rPr>
        <w:t>z</w:t>
      </w:r>
      <w:r w:rsidRPr="0024757F">
        <w:rPr>
          <w:b/>
          <w:w w:val="124"/>
          <w:lang w:val="es-ES"/>
        </w:rPr>
        <w:t>o</w:t>
      </w:r>
      <w:r w:rsidRPr="0024757F">
        <w:rPr>
          <w:b/>
          <w:spacing w:val="-32"/>
          <w:w w:val="124"/>
          <w:lang w:val="es-ES"/>
        </w:rPr>
        <w:t xml:space="preserve"> </w:t>
      </w:r>
      <w:r w:rsidRPr="0024757F">
        <w:rPr>
          <w:b/>
          <w:spacing w:val="1"/>
          <w:w w:val="124"/>
          <w:lang w:val="es-ES"/>
        </w:rPr>
        <w:t>d</w:t>
      </w:r>
      <w:r w:rsidRPr="0024757F">
        <w:rPr>
          <w:b/>
          <w:w w:val="124"/>
          <w:lang w:val="es-ES"/>
        </w:rPr>
        <w:t>e</w:t>
      </w:r>
      <w:r w:rsidRPr="0024757F">
        <w:rPr>
          <w:b/>
          <w:spacing w:val="-19"/>
          <w:w w:val="124"/>
          <w:lang w:val="es-ES"/>
        </w:rPr>
        <w:t xml:space="preserve"> </w:t>
      </w:r>
      <w:r w:rsidRPr="0024757F">
        <w:rPr>
          <w:b/>
          <w:spacing w:val="-1"/>
          <w:lang w:val="es-ES"/>
        </w:rPr>
        <w:t>1</w:t>
      </w:r>
      <w:r w:rsidRPr="0024757F">
        <w:rPr>
          <w:b/>
          <w:lang w:val="es-ES"/>
        </w:rPr>
        <w:t>0</w:t>
      </w:r>
      <w:r w:rsidRPr="0024757F">
        <w:rPr>
          <w:b/>
          <w:spacing w:val="34"/>
          <w:lang w:val="es-ES"/>
        </w:rPr>
        <w:t xml:space="preserve"> </w:t>
      </w:r>
      <w:r w:rsidRPr="0024757F">
        <w:rPr>
          <w:b/>
          <w:spacing w:val="1"/>
          <w:w w:val="121"/>
          <w:lang w:val="es-ES"/>
        </w:rPr>
        <w:t>d</w:t>
      </w:r>
      <w:r w:rsidRPr="0024757F">
        <w:rPr>
          <w:b/>
          <w:spacing w:val="4"/>
          <w:w w:val="121"/>
          <w:lang w:val="es-ES"/>
        </w:rPr>
        <w:t>í</w:t>
      </w:r>
      <w:r w:rsidRPr="0024757F">
        <w:rPr>
          <w:b/>
          <w:w w:val="121"/>
          <w:lang w:val="es-ES"/>
        </w:rPr>
        <w:t>as</w:t>
      </w:r>
      <w:r w:rsidRPr="0024757F">
        <w:rPr>
          <w:b/>
          <w:spacing w:val="-16"/>
          <w:w w:val="121"/>
          <w:lang w:val="es-ES"/>
        </w:rPr>
        <w:t xml:space="preserve"> </w:t>
      </w:r>
      <w:r w:rsidRPr="0024757F">
        <w:rPr>
          <w:b/>
          <w:w w:val="124"/>
          <w:lang w:val="es-ES"/>
        </w:rPr>
        <w:t>há</w:t>
      </w:r>
      <w:r w:rsidRPr="0024757F">
        <w:rPr>
          <w:b/>
          <w:spacing w:val="-1"/>
          <w:w w:val="115"/>
          <w:lang w:val="es-ES"/>
        </w:rPr>
        <w:t>b</w:t>
      </w:r>
      <w:r w:rsidRPr="0024757F">
        <w:rPr>
          <w:b/>
          <w:w w:val="124"/>
          <w:lang w:val="es-ES"/>
        </w:rPr>
        <w:t>i</w:t>
      </w:r>
      <w:r w:rsidRPr="0024757F">
        <w:rPr>
          <w:b/>
          <w:spacing w:val="2"/>
          <w:w w:val="126"/>
          <w:lang w:val="es-ES"/>
        </w:rPr>
        <w:t>l</w:t>
      </w:r>
      <w:r w:rsidRPr="0024757F">
        <w:rPr>
          <w:b/>
          <w:spacing w:val="-1"/>
          <w:w w:val="131"/>
          <w:lang w:val="es-ES"/>
        </w:rPr>
        <w:t>e</w:t>
      </w:r>
      <w:r w:rsidRPr="0024757F">
        <w:rPr>
          <w:b/>
          <w:w w:val="131"/>
          <w:lang w:val="es-ES"/>
        </w:rPr>
        <w:t>s</w:t>
      </w:r>
      <w:r w:rsidRPr="0024757F">
        <w:rPr>
          <w:b/>
          <w:w w:val="96"/>
          <w:lang w:val="es-ES"/>
        </w:rPr>
        <w:t>,</w:t>
      </w:r>
      <w:r w:rsidRPr="0024757F">
        <w:rPr>
          <w:b/>
          <w:spacing w:val="-7"/>
          <w:lang w:val="es-ES"/>
        </w:rPr>
        <w:t xml:space="preserve"> </w:t>
      </w:r>
      <w:r w:rsidRPr="0024757F">
        <w:rPr>
          <w:b/>
          <w:spacing w:val="2"/>
          <w:w w:val="124"/>
          <w:lang w:val="es-ES"/>
        </w:rPr>
        <w:t>s</w:t>
      </w:r>
      <w:r w:rsidRPr="0024757F">
        <w:rPr>
          <w:b/>
          <w:w w:val="124"/>
          <w:lang w:val="es-ES"/>
        </w:rPr>
        <w:t>u</w:t>
      </w:r>
      <w:r w:rsidRPr="0024757F">
        <w:rPr>
          <w:b/>
          <w:spacing w:val="-1"/>
          <w:w w:val="124"/>
          <w:lang w:val="es-ES"/>
        </w:rPr>
        <w:t>b</w:t>
      </w:r>
      <w:r w:rsidRPr="0024757F">
        <w:rPr>
          <w:b/>
          <w:spacing w:val="2"/>
          <w:w w:val="124"/>
          <w:lang w:val="es-ES"/>
        </w:rPr>
        <w:t>s</w:t>
      </w:r>
      <w:r w:rsidRPr="0024757F">
        <w:rPr>
          <w:b/>
          <w:w w:val="124"/>
          <w:lang w:val="es-ES"/>
        </w:rPr>
        <w:t>ane</w:t>
      </w:r>
      <w:r w:rsidRPr="0024757F">
        <w:rPr>
          <w:b/>
          <w:spacing w:val="-19"/>
          <w:w w:val="124"/>
          <w:lang w:val="es-ES"/>
        </w:rPr>
        <w:t xml:space="preserve"> </w:t>
      </w:r>
      <w:r w:rsidRPr="0024757F">
        <w:rPr>
          <w:b/>
          <w:spacing w:val="2"/>
          <w:w w:val="126"/>
          <w:lang w:val="es-ES"/>
        </w:rPr>
        <w:t>l</w:t>
      </w:r>
      <w:r w:rsidRPr="0024757F">
        <w:rPr>
          <w:b/>
          <w:w w:val="122"/>
          <w:lang w:val="es-ES"/>
        </w:rPr>
        <w:t xml:space="preserve">a </w:t>
      </w:r>
      <w:r w:rsidRPr="0024757F">
        <w:rPr>
          <w:b/>
          <w:spacing w:val="-1"/>
          <w:w w:val="124"/>
          <w:lang w:val="es-ES"/>
        </w:rPr>
        <w:t>f</w:t>
      </w:r>
      <w:r w:rsidRPr="0024757F">
        <w:rPr>
          <w:b/>
          <w:w w:val="124"/>
          <w:lang w:val="es-ES"/>
        </w:rPr>
        <w:t>al</w:t>
      </w:r>
      <w:r w:rsidRPr="0024757F">
        <w:rPr>
          <w:b/>
          <w:spacing w:val="1"/>
          <w:w w:val="124"/>
          <w:lang w:val="es-ES"/>
        </w:rPr>
        <w:t>t</w:t>
      </w:r>
      <w:r w:rsidRPr="0024757F">
        <w:rPr>
          <w:b/>
          <w:w w:val="124"/>
          <w:lang w:val="es-ES"/>
        </w:rPr>
        <w:t xml:space="preserve">a  o </w:t>
      </w:r>
      <w:r w:rsidRPr="0024757F">
        <w:rPr>
          <w:b/>
          <w:spacing w:val="6"/>
          <w:w w:val="124"/>
          <w:lang w:val="es-ES"/>
        </w:rPr>
        <w:t xml:space="preserve"> </w:t>
      </w:r>
      <w:r w:rsidRPr="0024757F">
        <w:rPr>
          <w:b/>
          <w:w w:val="124"/>
          <w:lang w:val="es-ES"/>
        </w:rPr>
        <w:t>ac</w:t>
      </w:r>
      <w:r w:rsidRPr="0024757F">
        <w:rPr>
          <w:b/>
          <w:spacing w:val="1"/>
          <w:w w:val="124"/>
          <w:lang w:val="es-ES"/>
        </w:rPr>
        <w:t>o</w:t>
      </w:r>
      <w:r w:rsidRPr="0024757F">
        <w:rPr>
          <w:b/>
          <w:w w:val="124"/>
          <w:lang w:val="es-ES"/>
        </w:rPr>
        <w:t>mp</w:t>
      </w:r>
      <w:r w:rsidRPr="0024757F">
        <w:rPr>
          <w:b/>
          <w:spacing w:val="2"/>
          <w:w w:val="124"/>
          <w:lang w:val="es-ES"/>
        </w:rPr>
        <w:t>a</w:t>
      </w:r>
      <w:r w:rsidRPr="0024757F">
        <w:rPr>
          <w:b/>
          <w:w w:val="124"/>
          <w:lang w:val="es-ES"/>
        </w:rPr>
        <w:t xml:space="preserve">ñe </w:t>
      </w:r>
      <w:r w:rsidRPr="0024757F">
        <w:rPr>
          <w:b/>
          <w:spacing w:val="3"/>
          <w:w w:val="124"/>
          <w:lang w:val="es-ES"/>
        </w:rPr>
        <w:t xml:space="preserve"> </w:t>
      </w:r>
      <w:r w:rsidRPr="0024757F">
        <w:rPr>
          <w:b/>
          <w:lang w:val="es-ES"/>
        </w:rPr>
        <w:t xml:space="preserve">la  </w:t>
      </w:r>
      <w:r w:rsidRPr="0024757F">
        <w:rPr>
          <w:b/>
          <w:spacing w:val="11"/>
          <w:lang w:val="es-ES"/>
        </w:rPr>
        <w:t xml:space="preserve"> </w:t>
      </w:r>
      <w:r w:rsidRPr="0024757F">
        <w:rPr>
          <w:b/>
          <w:spacing w:val="1"/>
          <w:w w:val="115"/>
          <w:lang w:val="es-ES"/>
        </w:rPr>
        <w:t>d</w:t>
      </w:r>
      <w:r w:rsidRPr="0024757F">
        <w:rPr>
          <w:b/>
          <w:spacing w:val="1"/>
          <w:w w:val="126"/>
          <w:lang w:val="es-ES"/>
        </w:rPr>
        <w:t>o</w:t>
      </w:r>
      <w:r w:rsidRPr="0024757F">
        <w:rPr>
          <w:b/>
          <w:w w:val="126"/>
          <w:lang w:val="es-ES"/>
        </w:rPr>
        <w:t>c</w:t>
      </w:r>
      <w:r w:rsidRPr="0024757F">
        <w:rPr>
          <w:b/>
          <w:spacing w:val="2"/>
          <w:w w:val="121"/>
          <w:lang w:val="es-ES"/>
        </w:rPr>
        <w:t>u</w:t>
      </w:r>
      <w:r w:rsidRPr="0024757F">
        <w:rPr>
          <w:b/>
          <w:w w:val="128"/>
          <w:lang w:val="es-ES"/>
        </w:rPr>
        <w:t>m</w:t>
      </w:r>
      <w:r w:rsidRPr="0024757F">
        <w:rPr>
          <w:b/>
          <w:spacing w:val="2"/>
          <w:w w:val="128"/>
          <w:lang w:val="es-ES"/>
        </w:rPr>
        <w:t>e</w:t>
      </w:r>
      <w:r w:rsidRPr="0024757F">
        <w:rPr>
          <w:b/>
          <w:w w:val="126"/>
          <w:lang w:val="es-ES"/>
        </w:rPr>
        <w:t>n</w:t>
      </w:r>
      <w:r w:rsidRPr="0024757F">
        <w:rPr>
          <w:b/>
          <w:spacing w:val="1"/>
          <w:w w:val="126"/>
          <w:lang w:val="es-ES"/>
        </w:rPr>
        <w:t>t</w:t>
      </w:r>
      <w:r w:rsidRPr="0024757F">
        <w:rPr>
          <w:b/>
          <w:w w:val="122"/>
          <w:lang w:val="es-ES"/>
        </w:rPr>
        <w:t>a</w:t>
      </w:r>
      <w:r w:rsidRPr="0024757F">
        <w:rPr>
          <w:b/>
          <w:w w:val="126"/>
          <w:lang w:val="es-ES"/>
        </w:rPr>
        <w:t>c</w:t>
      </w:r>
      <w:r w:rsidRPr="0024757F">
        <w:rPr>
          <w:b/>
          <w:w w:val="124"/>
          <w:lang w:val="es-ES"/>
        </w:rPr>
        <w:t>i</w:t>
      </w:r>
      <w:r w:rsidRPr="0024757F">
        <w:rPr>
          <w:b/>
          <w:spacing w:val="1"/>
          <w:w w:val="126"/>
          <w:lang w:val="es-ES"/>
        </w:rPr>
        <w:t>ó</w:t>
      </w:r>
      <w:r w:rsidRPr="0024757F">
        <w:rPr>
          <w:b/>
          <w:w w:val="125"/>
          <w:lang w:val="es-ES"/>
        </w:rPr>
        <w:t>n n</w:t>
      </w:r>
      <w:r w:rsidRPr="0024757F">
        <w:rPr>
          <w:b/>
          <w:spacing w:val="-1"/>
          <w:w w:val="133"/>
          <w:lang w:val="es-ES"/>
        </w:rPr>
        <w:t>e</w:t>
      </w:r>
      <w:r w:rsidRPr="0024757F">
        <w:rPr>
          <w:b/>
          <w:w w:val="130"/>
          <w:lang w:val="es-ES"/>
        </w:rPr>
        <w:t>c</w:t>
      </w:r>
      <w:r w:rsidRPr="0024757F">
        <w:rPr>
          <w:b/>
          <w:spacing w:val="2"/>
          <w:w w:val="130"/>
          <w:lang w:val="es-ES"/>
        </w:rPr>
        <w:t>e</w:t>
      </w:r>
      <w:r w:rsidRPr="0024757F">
        <w:rPr>
          <w:b/>
          <w:w w:val="129"/>
          <w:lang w:val="es-ES"/>
        </w:rPr>
        <w:t>s</w:t>
      </w:r>
      <w:r w:rsidRPr="0024757F">
        <w:rPr>
          <w:b/>
          <w:w w:val="122"/>
          <w:lang w:val="es-ES"/>
        </w:rPr>
        <w:t>a</w:t>
      </w:r>
      <w:r w:rsidRPr="0024757F">
        <w:rPr>
          <w:b/>
          <w:spacing w:val="1"/>
          <w:w w:val="102"/>
          <w:lang w:val="es-ES"/>
        </w:rPr>
        <w:t>r</w:t>
      </w:r>
      <w:r w:rsidRPr="0024757F">
        <w:rPr>
          <w:b/>
          <w:w w:val="123"/>
          <w:lang w:val="es-ES"/>
        </w:rPr>
        <w:t>ia</w:t>
      </w:r>
      <w:r w:rsidRPr="0024757F">
        <w:rPr>
          <w:w w:val="99"/>
          <w:lang w:val="es-ES"/>
        </w:rPr>
        <w:t>,</w:t>
      </w:r>
      <w:r w:rsidRPr="0024757F">
        <w:rPr>
          <w:spacing w:val="25"/>
          <w:w w:val="99"/>
          <w:lang w:val="es-ES"/>
        </w:rPr>
        <w:t xml:space="preserve"> </w:t>
      </w:r>
      <w:r w:rsidRPr="0024757F">
        <w:rPr>
          <w:spacing w:val="-1"/>
          <w:w w:val="124"/>
          <w:lang w:val="es-ES"/>
        </w:rPr>
        <w:t>co</w:t>
      </w:r>
      <w:r w:rsidRPr="0024757F">
        <w:rPr>
          <w:w w:val="124"/>
          <w:lang w:val="es-ES"/>
        </w:rPr>
        <w:t>n</w:t>
      </w:r>
      <w:r w:rsidRPr="0024757F">
        <w:rPr>
          <w:spacing w:val="10"/>
          <w:w w:val="124"/>
          <w:lang w:val="es-ES"/>
        </w:rPr>
        <w:t xml:space="preserve"> </w:t>
      </w:r>
      <w:r w:rsidRPr="0024757F">
        <w:rPr>
          <w:spacing w:val="-1"/>
          <w:w w:val="124"/>
          <w:lang w:val="es-ES"/>
        </w:rPr>
        <w:t>i</w:t>
      </w:r>
      <w:r w:rsidRPr="0024757F">
        <w:rPr>
          <w:spacing w:val="1"/>
          <w:w w:val="124"/>
          <w:lang w:val="es-ES"/>
        </w:rPr>
        <w:t>n</w:t>
      </w:r>
      <w:r w:rsidRPr="0024757F">
        <w:rPr>
          <w:spacing w:val="2"/>
          <w:w w:val="124"/>
          <w:lang w:val="es-ES"/>
        </w:rPr>
        <w:t>d</w:t>
      </w:r>
      <w:r w:rsidRPr="0024757F">
        <w:rPr>
          <w:spacing w:val="-1"/>
          <w:w w:val="124"/>
          <w:lang w:val="es-ES"/>
        </w:rPr>
        <w:t>i</w:t>
      </w:r>
      <w:r w:rsidRPr="0024757F">
        <w:rPr>
          <w:spacing w:val="2"/>
          <w:w w:val="124"/>
          <w:lang w:val="es-ES"/>
        </w:rPr>
        <w:t>c</w:t>
      </w:r>
      <w:r w:rsidRPr="0024757F">
        <w:rPr>
          <w:spacing w:val="-1"/>
          <w:w w:val="124"/>
          <w:lang w:val="es-ES"/>
        </w:rPr>
        <w:t>a</w:t>
      </w:r>
      <w:r w:rsidRPr="0024757F">
        <w:rPr>
          <w:spacing w:val="2"/>
          <w:w w:val="124"/>
          <w:lang w:val="es-ES"/>
        </w:rPr>
        <w:t>c</w:t>
      </w:r>
      <w:r w:rsidRPr="0024757F">
        <w:rPr>
          <w:spacing w:val="1"/>
          <w:w w:val="124"/>
          <w:lang w:val="es-ES"/>
        </w:rPr>
        <w:t>i</w:t>
      </w:r>
      <w:r w:rsidRPr="0024757F">
        <w:rPr>
          <w:spacing w:val="-1"/>
          <w:w w:val="124"/>
          <w:lang w:val="es-ES"/>
        </w:rPr>
        <w:t>ó</w:t>
      </w:r>
      <w:r w:rsidRPr="0024757F">
        <w:rPr>
          <w:w w:val="124"/>
          <w:lang w:val="es-ES"/>
        </w:rPr>
        <w:t>n</w:t>
      </w:r>
      <w:r w:rsidRPr="0024757F">
        <w:rPr>
          <w:spacing w:val="4"/>
          <w:w w:val="124"/>
          <w:lang w:val="es-ES"/>
        </w:rPr>
        <w:t xml:space="preserve"> </w:t>
      </w:r>
      <w:r w:rsidRPr="0024757F">
        <w:rPr>
          <w:spacing w:val="-1"/>
          <w:w w:val="124"/>
          <w:lang w:val="es-ES"/>
        </w:rPr>
        <w:t>d</w:t>
      </w:r>
      <w:r w:rsidRPr="0024757F">
        <w:rPr>
          <w:w w:val="124"/>
          <w:lang w:val="es-ES"/>
        </w:rPr>
        <w:t>e</w:t>
      </w:r>
      <w:r w:rsidRPr="0024757F">
        <w:rPr>
          <w:spacing w:val="11"/>
          <w:w w:val="124"/>
          <w:lang w:val="es-ES"/>
        </w:rPr>
        <w:t xml:space="preserve"> </w:t>
      </w:r>
      <w:r w:rsidRPr="0024757F">
        <w:rPr>
          <w:spacing w:val="-1"/>
          <w:w w:val="122"/>
          <w:lang w:val="es-ES"/>
        </w:rPr>
        <w:t>q</w:t>
      </w:r>
      <w:r w:rsidRPr="0024757F">
        <w:rPr>
          <w:w w:val="132"/>
          <w:lang w:val="es-ES"/>
        </w:rPr>
        <w:t>u</w:t>
      </w:r>
      <w:r w:rsidRPr="0024757F">
        <w:rPr>
          <w:spacing w:val="1"/>
          <w:w w:val="128"/>
          <w:lang w:val="es-ES"/>
        </w:rPr>
        <w:t>e</w:t>
      </w:r>
      <w:r w:rsidRPr="0024757F">
        <w:rPr>
          <w:w w:val="92"/>
          <w:lang w:val="es-ES"/>
        </w:rPr>
        <w:t>,</w:t>
      </w:r>
      <w:r w:rsidRPr="0024757F">
        <w:rPr>
          <w:spacing w:val="16"/>
          <w:w w:val="92"/>
          <w:lang w:val="es-ES"/>
        </w:rPr>
        <w:t xml:space="preserve"> </w:t>
      </w:r>
      <w:r w:rsidRPr="0024757F">
        <w:rPr>
          <w:w w:val="124"/>
          <w:lang w:val="es-ES"/>
        </w:rPr>
        <w:t xml:space="preserve">si </w:t>
      </w:r>
      <w:r w:rsidRPr="0024757F">
        <w:rPr>
          <w:spacing w:val="-1"/>
          <w:w w:val="124"/>
          <w:lang w:val="es-ES"/>
        </w:rPr>
        <w:t>a</w:t>
      </w:r>
      <w:r w:rsidRPr="0024757F">
        <w:rPr>
          <w:spacing w:val="4"/>
          <w:w w:val="124"/>
          <w:lang w:val="es-ES"/>
        </w:rPr>
        <w:t>s</w:t>
      </w:r>
      <w:r w:rsidRPr="0024757F">
        <w:rPr>
          <w:w w:val="124"/>
          <w:lang w:val="es-ES"/>
        </w:rPr>
        <w:t>í</w:t>
      </w:r>
      <w:r w:rsidRPr="0024757F">
        <w:rPr>
          <w:spacing w:val="4"/>
          <w:w w:val="124"/>
          <w:lang w:val="es-ES"/>
        </w:rPr>
        <w:t xml:space="preserve"> </w:t>
      </w:r>
      <w:r w:rsidRPr="0024757F">
        <w:rPr>
          <w:spacing w:val="1"/>
          <w:w w:val="124"/>
          <w:lang w:val="es-ES"/>
        </w:rPr>
        <w:t>n</w:t>
      </w:r>
      <w:r w:rsidRPr="0024757F">
        <w:rPr>
          <w:w w:val="124"/>
          <w:lang w:val="es-ES"/>
        </w:rPr>
        <w:t>o</w:t>
      </w:r>
      <w:r w:rsidRPr="0024757F">
        <w:rPr>
          <w:spacing w:val="12"/>
          <w:w w:val="124"/>
          <w:lang w:val="es-ES"/>
        </w:rPr>
        <w:t xml:space="preserve"> </w:t>
      </w:r>
      <w:r w:rsidRPr="0024757F">
        <w:rPr>
          <w:spacing w:val="2"/>
          <w:w w:val="113"/>
          <w:lang w:val="es-ES"/>
        </w:rPr>
        <w:t>l</w:t>
      </w:r>
      <w:r w:rsidRPr="0024757F">
        <w:rPr>
          <w:w w:val="123"/>
          <w:lang w:val="es-ES"/>
        </w:rPr>
        <w:t xml:space="preserve">o </w:t>
      </w:r>
      <w:r w:rsidRPr="0024757F">
        <w:rPr>
          <w:spacing w:val="-1"/>
          <w:w w:val="124"/>
          <w:lang w:val="es-ES"/>
        </w:rPr>
        <w:t>h</w:t>
      </w:r>
      <w:r w:rsidRPr="0024757F">
        <w:rPr>
          <w:spacing w:val="1"/>
          <w:w w:val="124"/>
          <w:lang w:val="es-ES"/>
        </w:rPr>
        <w:t>i</w:t>
      </w:r>
      <w:r w:rsidRPr="0024757F">
        <w:rPr>
          <w:spacing w:val="-1"/>
          <w:w w:val="124"/>
          <w:lang w:val="es-ES"/>
        </w:rPr>
        <w:t>ci</w:t>
      </w:r>
      <w:r w:rsidRPr="0024757F">
        <w:rPr>
          <w:spacing w:val="4"/>
          <w:w w:val="124"/>
          <w:lang w:val="es-ES"/>
        </w:rPr>
        <w:t>e</w:t>
      </w:r>
      <w:r w:rsidRPr="0024757F">
        <w:rPr>
          <w:spacing w:val="-1"/>
          <w:w w:val="124"/>
          <w:lang w:val="es-ES"/>
        </w:rPr>
        <w:t>ra</w:t>
      </w:r>
      <w:r w:rsidRPr="0024757F">
        <w:rPr>
          <w:w w:val="124"/>
          <w:lang w:val="es-ES"/>
        </w:rPr>
        <w:t xml:space="preserve">,  se </w:t>
      </w:r>
      <w:r w:rsidRPr="0024757F">
        <w:rPr>
          <w:spacing w:val="14"/>
          <w:w w:val="124"/>
          <w:lang w:val="es-ES"/>
        </w:rPr>
        <w:t xml:space="preserve"> </w:t>
      </w:r>
      <w:r w:rsidRPr="0024757F">
        <w:rPr>
          <w:spacing w:val="-1"/>
          <w:lang w:val="es-ES"/>
        </w:rPr>
        <w:t>l</w:t>
      </w:r>
      <w:r w:rsidRPr="0024757F">
        <w:rPr>
          <w:lang w:val="es-ES"/>
        </w:rPr>
        <w:t xml:space="preserve">e  </w:t>
      </w:r>
      <w:r w:rsidRPr="0024757F">
        <w:rPr>
          <w:spacing w:val="14"/>
          <w:lang w:val="es-ES"/>
        </w:rPr>
        <w:t xml:space="preserve"> </w:t>
      </w:r>
      <w:r w:rsidRPr="0024757F">
        <w:rPr>
          <w:spacing w:val="-1"/>
          <w:w w:val="127"/>
          <w:lang w:val="es-ES"/>
        </w:rPr>
        <w:t>t</w:t>
      </w:r>
      <w:r w:rsidRPr="0024757F">
        <w:rPr>
          <w:spacing w:val="1"/>
          <w:w w:val="127"/>
          <w:lang w:val="es-ES"/>
        </w:rPr>
        <w:t>en</w:t>
      </w:r>
      <w:r w:rsidRPr="0024757F">
        <w:rPr>
          <w:spacing w:val="-1"/>
          <w:w w:val="127"/>
          <w:lang w:val="es-ES"/>
        </w:rPr>
        <w:t>d</w:t>
      </w:r>
      <w:r w:rsidRPr="0024757F">
        <w:rPr>
          <w:spacing w:val="1"/>
          <w:w w:val="127"/>
          <w:lang w:val="es-ES"/>
        </w:rPr>
        <w:t>r</w:t>
      </w:r>
      <w:r w:rsidRPr="0024757F">
        <w:rPr>
          <w:w w:val="127"/>
          <w:lang w:val="es-ES"/>
        </w:rPr>
        <w:t xml:space="preserve">á </w:t>
      </w:r>
      <w:r w:rsidRPr="0024757F">
        <w:rPr>
          <w:spacing w:val="24"/>
          <w:w w:val="127"/>
          <w:lang w:val="es-ES"/>
        </w:rPr>
        <w:t xml:space="preserve"> </w:t>
      </w:r>
      <w:r w:rsidRPr="0024757F">
        <w:rPr>
          <w:w w:val="127"/>
          <w:lang w:val="es-ES"/>
        </w:rPr>
        <w:t>p</w:t>
      </w:r>
      <w:r w:rsidRPr="0024757F">
        <w:rPr>
          <w:spacing w:val="1"/>
          <w:w w:val="127"/>
          <w:lang w:val="es-ES"/>
        </w:rPr>
        <w:t>o</w:t>
      </w:r>
      <w:r w:rsidRPr="0024757F">
        <w:rPr>
          <w:w w:val="127"/>
          <w:lang w:val="es-ES"/>
        </w:rPr>
        <w:t xml:space="preserve">r </w:t>
      </w:r>
      <w:r w:rsidRPr="0024757F">
        <w:rPr>
          <w:spacing w:val="2"/>
          <w:w w:val="127"/>
          <w:lang w:val="es-ES"/>
        </w:rPr>
        <w:t xml:space="preserve"> </w:t>
      </w:r>
      <w:r w:rsidRPr="0024757F">
        <w:rPr>
          <w:spacing w:val="-1"/>
          <w:w w:val="127"/>
          <w:lang w:val="es-ES"/>
        </w:rPr>
        <w:t>d</w:t>
      </w:r>
      <w:r w:rsidRPr="0024757F">
        <w:rPr>
          <w:spacing w:val="1"/>
          <w:w w:val="127"/>
          <w:lang w:val="es-ES"/>
        </w:rPr>
        <w:t>e</w:t>
      </w:r>
      <w:r w:rsidRPr="0024757F">
        <w:rPr>
          <w:w w:val="127"/>
          <w:lang w:val="es-ES"/>
        </w:rPr>
        <w:t>s</w:t>
      </w:r>
      <w:r w:rsidRPr="0024757F">
        <w:rPr>
          <w:spacing w:val="-1"/>
          <w:w w:val="127"/>
          <w:lang w:val="es-ES"/>
        </w:rPr>
        <w:t>i</w:t>
      </w:r>
      <w:r w:rsidRPr="0024757F">
        <w:rPr>
          <w:spacing w:val="4"/>
          <w:w w:val="127"/>
          <w:lang w:val="es-ES"/>
        </w:rPr>
        <w:t>s</w:t>
      </w:r>
      <w:r w:rsidRPr="0024757F">
        <w:rPr>
          <w:spacing w:val="-1"/>
          <w:w w:val="127"/>
          <w:lang w:val="es-ES"/>
        </w:rPr>
        <w:t>t</w:t>
      </w:r>
      <w:r w:rsidRPr="0024757F">
        <w:rPr>
          <w:spacing w:val="1"/>
          <w:w w:val="127"/>
          <w:lang w:val="es-ES"/>
        </w:rPr>
        <w:t>i</w:t>
      </w:r>
      <w:r w:rsidRPr="0024757F">
        <w:rPr>
          <w:spacing w:val="-1"/>
          <w:w w:val="127"/>
          <w:lang w:val="es-ES"/>
        </w:rPr>
        <w:t>d</w:t>
      </w:r>
      <w:r w:rsidRPr="0024757F">
        <w:rPr>
          <w:w w:val="127"/>
          <w:lang w:val="es-ES"/>
        </w:rPr>
        <w:t xml:space="preserve">a  </w:t>
      </w:r>
      <w:r w:rsidRPr="0024757F">
        <w:rPr>
          <w:spacing w:val="-1"/>
          <w:w w:val="127"/>
          <w:lang w:val="es-ES"/>
        </w:rPr>
        <w:t>d</w:t>
      </w:r>
      <w:r w:rsidRPr="0024757F">
        <w:rPr>
          <w:w w:val="127"/>
          <w:lang w:val="es-ES"/>
        </w:rPr>
        <w:t xml:space="preserve">e </w:t>
      </w:r>
      <w:r w:rsidRPr="0024757F">
        <w:rPr>
          <w:spacing w:val="5"/>
          <w:w w:val="127"/>
          <w:lang w:val="es-ES"/>
        </w:rPr>
        <w:t xml:space="preserve"> </w:t>
      </w:r>
      <w:r w:rsidRPr="0024757F">
        <w:rPr>
          <w:w w:val="126"/>
          <w:lang w:val="es-ES"/>
        </w:rPr>
        <w:t>s</w:t>
      </w:r>
      <w:r w:rsidRPr="0024757F">
        <w:rPr>
          <w:w w:val="132"/>
          <w:lang w:val="es-ES"/>
        </w:rPr>
        <w:t xml:space="preserve">u </w:t>
      </w:r>
      <w:r w:rsidRPr="0024757F">
        <w:rPr>
          <w:w w:val="127"/>
          <w:lang w:val="es-ES"/>
        </w:rPr>
        <w:t>p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-1"/>
          <w:w w:val="140"/>
          <w:lang w:val="es-ES"/>
        </w:rPr>
        <w:t>t</w:t>
      </w:r>
      <w:r w:rsidRPr="0024757F">
        <w:rPr>
          <w:spacing w:val="1"/>
          <w:w w:val="114"/>
          <w:lang w:val="es-ES"/>
        </w:rPr>
        <w:t>i</w:t>
      </w:r>
      <w:r w:rsidRPr="0024757F">
        <w:rPr>
          <w:spacing w:val="-1"/>
          <w:w w:val="119"/>
          <w:lang w:val="es-ES"/>
        </w:rPr>
        <w:t>c</w:t>
      </w:r>
      <w:r w:rsidRPr="0024757F">
        <w:rPr>
          <w:spacing w:val="1"/>
          <w:w w:val="114"/>
          <w:lang w:val="es-ES"/>
        </w:rPr>
        <w:t>i</w:t>
      </w:r>
      <w:r w:rsidRPr="0024757F">
        <w:rPr>
          <w:spacing w:val="-1"/>
          <w:w w:val="123"/>
          <w:lang w:val="es-ES"/>
        </w:rPr>
        <w:t>ó</w:t>
      </w:r>
      <w:r w:rsidRPr="0024757F">
        <w:rPr>
          <w:spacing w:val="1"/>
          <w:w w:val="133"/>
          <w:lang w:val="es-ES"/>
        </w:rPr>
        <w:t>n</w:t>
      </w:r>
      <w:r w:rsidRPr="0024757F">
        <w:rPr>
          <w:w w:val="92"/>
          <w:lang w:val="es-ES"/>
        </w:rPr>
        <w:t>,</w:t>
      </w:r>
      <w:r w:rsidRPr="0024757F">
        <w:rPr>
          <w:spacing w:val="-7"/>
          <w:lang w:val="es-ES"/>
        </w:rPr>
        <w:t xml:space="preserve"> </w:t>
      </w:r>
      <w:r w:rsidRPr="0024757F">
        <w:rPr>
          <w:spacing w:val="2"/>
          <w:w w:val="124"/>
          <w:lang w:val="es-ES"/>
        </w:rPr>
        <w:t>p</w:t>
      </w:r>
      <w:r w:rsidRPr="0024757F">
        <w:rPr>
          <w:spacing w:val="-1"/>
          <w:w w:val="124"/>
          <w:lang w:val="es-ES"/>
        </w:rPr>
        <w:t>r</w:t>
      </w:r>
      <w:r w:rsidRPr="0024757F">
        <w:rPr>
          <w:spacing w:val="1"/>
          <w:w w:val="124"/>
          <w:lang w:val="es-ES"/>
        </w:rPr>
        <w:t>ev</w:t>
      </w:r>
      <w:r w:rsidRPr="0024757F">
        <w:rPr>
          <w:spacing w:val="-1"/>
          <w:w w:val="124"/>
          <w:lang w:val="es-ES"/>
        </w:rPr>
        <w:t>i</w:t>
      </w:r>
      <w:r w:rsidRPr="0024757F">
        <w:rPr>
          <w:w w:val="124"/>
          <w:lang w:val="es-ES"/>
        </w:rPr>
        <w:t>a</w:t>
      </w:r>
      <w:r w:rsidRPr="0024757F">
        <w:rPr>
          <w:spacing w:val="-16"/>
          <w:w w:val="124"/>
          <w:lang w:val="es-ES"/>
        </w:rPr>
        <w:t xml:space="preserve"> </w:t>
      </w:r>
      <w:r w:rsidRPr="0024757F">
        <w:rPr>
          <w:spacing w:val="-1"/>
          <w:w w:val="129"/>
          <w:lang w:val="es-ES"/>
        </w:rPr>
        <w:t>r</w:t>
      </w:r>
      <w:r w:rsidRPr="0024757F">
        <w:rPr>
          <w:spacing w:val="1"/>
          <w:w w:val="129"/>
          <w:lang w:val="es-ES"/>
        </w:rPr>
        <w:t>e</w:t>
      </w:r>
      <w:r w:rsidRPr="0024757F">
        <w:rPr>
          <w:spacing w:val="3"/>
          <w:w w:val="126"/>
          <w:lang w:val="es-ES"/>
        </w:rPr>
        <w:t>s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-1"/>
          <w:w w:val="113"/>
          <w:lang w:val="es-ES"/>
        </w:rPr>
        <w:t>l</w:t>
      </w:r>
      <w:r w:rsidRPr="0024757F">
        <w:rPr>
          <w:spacing w:val="2"/>
          <w:w w:val="132"/>
          <w:lang w:val="es-ES"/>
        </w:rPr>
        <w:t>u</w:t>
      </w:r>
      <w:r w:rsidRPr="0024757F">
        <w:rPr>
          <w:spacing w:val="-1"/>
          <w:w w:val="119"/>
          <w:lang w:val="es-ES"/>
        </w:rPr>
        <w:t>c</w:t>
      </w:r>
      <w:r w:rsidRPr="0024757F">
        <w:rPr>
          <w:spacing w:val="1"/>
          <w:w w:val="114"/>
          <w:lang w:val="es-ES"/>
        </w:rPr>
        <w:t>i</w:t>
      </w:r>
      <w:r w:rsidRPr="0024757F">
        <w:rPr>
          <w:spacing w:val="-1"/>
          <w:w w:val="123"/>
          <w:lang w:val="es-ES"/>
        </w:rPr>
        <w:t>ó</w:t>
      </w:r>
      <w:r w:rsidRPr="0024757F">
        <w:rPr>
          <w:spacing w:val="1"/>
          <w:w w:val="133"/>
          <w:lang w:val="es-ES"/>
        </w:rPr>
        <w:t>n</w:t>
      </w:r>
      <w:r w:rsidRPr="0024757F">
        <w:rPr>
          <w:w w:val="94"/>
          <w:lang w:val="es-ES"/>
        </w:rPr>
        <w:t>.</w:t>
      </w:r>
    </w:p>
    <w:p w:rsidR="00201976" w:rsidRPr="0024757F" w:rsidRDefault="00201976">
      <w:pPr>
        <w:spacing w:before="10" w:line="220" w:lineRule="exact"/>
        <w:rPr>
          <w:lang w:val="es-ES"/>
        </w:rPr>
      </w:pPr>
    </w:p>
    <w:p w:rsidR="00201976" w:rsidRPr="0024757F" w:rsidRDefault="006A60EC">
      <w:pPr>
        <w:spacing w:line="460" w:lineRule="atLeast"/>
        <w:ind w:right="1215"/>
        <w:rPr>
          <w:lang w:val="es-ES"/>
        </w:rPr>
      </w:pPr>
      <w:r w:rsidRPr="0024757F">
        <w:rPr>
          <w:b/>
          <w:spacing w:val="1"/>
          <w:lang w:val="es-ES"/>
        </w:rPr>
        <w:t>7.-</w:t>
      </w:r>
      <w:r w:rsidRPr="0024757F">
        <w:rPr>
          <w:b/>
          <w:lang w:val="es-ES"/>
        </w:rPr>
        <w:t>P</w:t>
      </w:r>
      <w:r w:rsidRPr="0024757F">
        <w:rPr>
          <w:b/>
          <w:spacing w:val="-1"/>
          <w:lang w:val="es-ES"/>
        </w:rPr>
        <w:t>R</w:t>
      </w:r>
      <w:r w:rsidRPr="0024757F">
        <w:rPr>
          <w:b/>
          <w:lang w:val="es-ES"/>
        </w:rPr>
        <w:t>O</w:t>
      </w:r>
      <w:r w:rsidRPr="0024757F">
        <w:rPr>
          <w:b/>
          <w:spacing w:val="-1"/>
          <w:lang w:val="es-ES"/>
        </w:rPr>
        <w:t>C</w:t>
      </w:r>
      <w:r w:rsidRPr="0024757F">
        <w:rPr>
          <w:b/>
          <w:spacing w:val="2"/>
          <w:lang w:val="es-ES"/>
        </w:rPr>
        <w:t>E</w:t>
      </w:r>
      <w:r w:rsidRPr="0024757F">
        <w:rPr>
          <w:b/>
          <w:spacing w:val="-1"/>
          <w:lang w:val="es-ES"/>
        </w:rPr>
        <w:t>D</w:t>
      </w:r>
      <w:r w:rsidRPr="0024757F">
        <w:rPr>
          <w:b/>
          <w:spacing w:val="1"/>
          <w:lang w:val="es-ES"/>
        </w:rPr>
        <w:t>I</w:t>
      </w:r>
      <w:r w:rsidRPr="0024757F">
        <w:rPr>
          <w:b/>
          <w:spacing w:val="-1"/>
          <w:lang w:val="es-ES"/>
        </w:rPr>
        <w:t>M</w:t>
      </w:r>
      <w:r w:rsidRPr="0024757F">
        <w:rPr>
          <w:b/>
          <w:spacing w:val="1"/>
          <w:lang w:val="es-ES"/>
        </w:rPr>
        <w:t>I</w:t>
      </w:r>
      <w:r w:rsidRPr="0024757F">
        <w:rPr>
          <w:b/>
          <w:spacing w:val="-1"/>
          <w:lang w:val="es-ES"/>
        </w:rPr>
        <w:t>E</w:t>
      </w:r>
      <w:r w:rsidRPr="0024757F">
        <w:rPr>
          <w:b/>
          <w:spacing w:val="3"/>
          <w:lang w:val="es-ES"/>
        </w:rPr>
        <w:t>N</w:t>
      </w:r>
      <w:r w:rsidRPr="0024757F">
        <w:rPr>
          <w:b/>
          <w:lang w:val="es-ES"/>
        </w:rPr>
        <w:t>TO</w:t>
      </w:r>
      <w:r w:rsidRPr="0024757F">
        <w:rPr>
          <w:b/>
          <w:spacing w:val="34"/>
          <w:lang w:val="es-ES"/>
        </w:rPr>
        <w:t xml:space="preserve"> </w:t>
      </w:r>
      <w:r w:rsidRPr="0024757F">
        <w:rPr>
          <w:b/>
          <w:spacing w:val="-1"/>
          <w:lang w:val="es-ES"/>
        </w:rPr>
        <w:t>D</w:t>
      </w:r>
      <w:r w:rsidRPr="0024757F">
        <w:rPr>
          <w:b/>
          <w:lang w:val="es-ES"/>
        </w:rPr>
        <w:t>E</w:t>
      </w:r>
      <w:r w:rsidRPr="0024757F">
        <w:rPr>
          <w:b/>
          <w:spacing w:val="3"/>
          <w:lang w:val="es-ES"/>
        </w:rPr>
        <w:t xml:space="preserve"> </w:t>
      </w:r>
      <w:r w:rsidRPr="0024757F">
        <w:rPr>
          <w:b/>
          <w:w w:val="114"/>
          <w:lang w:val="es-ES"/>
        </w:rPr>
        <w:t>A</w:t>
      </w:r>
      <w:r w:rsidRPr="0024757F">
        <w:rPr>
          <w:b/>
          <w:spacing w:val="-1"/>
          <w:w w:val="94"/>
          <w:lang w:val="es-ES"/>
        </w:rPr>
        <w:t>D</w:t>
      </w:r>
      <w:r w:rsidRPr="0024757F">
        <w:rPr>
          <w:b/>
          <w:spacing w:val="1"/>
          <w:w w:val="94"/>
          <w:lang w:val="es-ES"/>
        </w:rPr>
        <w:t>J</w:t>
      </w:r>
      <w:r w:rsidRPr="0024757F">
        <w:rPr>
          <w:b/>
          <w:spacing w:val="-1"/>
          <w:w w:val="109"/>
          <w:lang w:val="es-ES"/>
        </w:rPr>
        <w:t>UD</w:t>
      </w:r>
      <w:r w:rsidRPr="0024757F">
        <w:rPr>
          <w:b/>
          <w:spacing w:val="4"/>
          <w:w w:val="97"/>
          <w:lang w:val="es-ES"/>
        </w:rPr>
        <w:t>I</w:t>
      </w:r>
      <w:r w:rsidRPr="0024757F">
        <w:rPr>
          <w:b/>
          <w:spacing w:val="-1"/>
          <w:w w:val="104"/>
          <w:lang w:val="es-ES"/>
        </w:rPr>
        <w:t>C</w:t>
      </w:r>
      <w:r w:rsidRPr="0024757F">
        <w:rPr>
          <w:b/>
          <w:w w:val="104"/>
          <w:lang w:val="es-ES"/>
        </w:rPr>
        <w:t>A</w:t>
      </w:r>
      <w:r w:rsidRPr="0024757F">
        <w:rPr>
          <w:b/>
          <w:spacing w:val="-1"/>
          <w:w w:val="96"/>
          <w:lang w:val="es-ES"/>
        </w:rPr>
        <w:t>C</w:t>
      </w:r>
      <w:r w:rsidRPr="0024757F">
        <w:rPr>
          <w:b/>
          <w:spacing w:val="1"/>
          <w:w w:val="96"/>
          <w:lang w:val="es-ES"/>
        </w:rPr>
        <w:t>I</w:t>
      </w:r>
      <w:r w:rsidRPr="0024757F">
        <w:rPr>
          <w:b/>
          <w:w w:val="101"/>
          <w:lang w:val="es-ES"/>
        </w:rPr>
        <w:t>Ó</w:t>
      </w:r>
      <w:r w:rsidRPr="0024757F">
        <w:rPr>
          <w:b/>
          <w:w w:val="114"/>
          <w:lang w:val="es-ES"/>
        </w:rPr>
        <w:t xml:space="preserve">N </w:t>
      </w:r>
      <w:r w:rsidRPr="0024757F">
        <w:rPr>
          <w:b/>
          <w:spacing w:val="-1"/>
          <w:w w:val="95"/>
          <w:lang w:val="es-ES"/>
        </w:rPr>
        <w:t>C</w:t>
      </w:r>
      <w:r w:rsidRPr="0024757F">
        <w:rPr>
          <w:b/>
          <w:w w:val="125"/>
          <w:lang w:val="es-ES"/>
        </w:rPr>
        <w:t>om</w:t>
      </w:r>
      <w:r w:rsidRPr="0024757F">
        <w:rPr>
          <w:b/>
          <w:w w:val="127"/>
          <w:lang w:val="es-ES"/>
        </w:rPr>
        <w:t>is</w:t>
      </w:r>
      <w:r w:rsidRPr="0024757F">
        <w:rPr>
          <w:b/>
          <w:w w:val="126"/>
          <w:lang w:val="es-ES"/>
        </w:rPr>
        <w:t>i</w:t>
      </w:r>
      <w:r w:rsidRPr="0024757F">
        <w:rPr>
          <w:b/>
          <w:spacing w:val="3"/>
          <w:w w:val="126"/>
          <w:lang w:val="es-ES"/>
        </w:rPr>
        <w:t>ó</w:t>
      </w:r>
      <w:r w:rsidRPr="0024757F">
        <w:rPr>
          <w:b/>
          <w:w w:val="125"/>
          <w:lang w:val="es-ES"/>
        </w:rPr>
        <w:t>n</w:t>
      </w:r>
      <w:r w:rsidRPr="0024757F">
        <w:rPr>
          <w:b/>
          <w:spacing w:val="-10"/>
          <w:lang w:val="es-ES"/>
        </w:rPr>
        <w:t xml:space="preserve"> </w:t>
      </w:r>
      <w:r w:rsidRPr="0024757F">
        <w:rPr>
          <w:b/>
          <w:spacing w:val="1"/>
          <w:w w:val="122"/>
          <w:lang w:val="es-ES"/>
        </w:rPr>
        <w:t>d</w:t>
      </w:r>
      <w:r w:rsidRPr="0024757F">
        <w:rPr>
          <w:b/>
          <w:w w:val="122"/>
          <w:lang w:val="es-ES"/>
        </w:rPr>
        <w:t>e</w:t>
      </w:r>
      <w:r w:rsidRPr="0024757F">
        <w:rPr>
          <w:b/>
          <w:spacing w:val="-17"/>
          <w:w w:val="122"/>
          <w:lang w:val="es-ES"/>
        </w:rPr>
        <w:t xml:space="preserve"> </w:t>
      </w:r>
      <w:r w:rsidRPr="0024757F">
        <w:rPr>
          <w:b/>
          <w:w w:val="108"/>
          <w:lang w:val="es-ES"/>
        </w:rPr>
        <w:t>V</w:t>
      </w:r>
      <w:r w:rsidRPr="0024757F">
        <w:rPr>
          <w:b/>
          <w:spacing w:val="2"/>
          <w:w w:val="122"/>
          <w:lang w:val="es-ES"/>
        </w:rPr>
        <w:t>a</w:t>
      </w:r>
      <w:r w:rsidRPr="0024757F">
        <w:rPr>
          <w:b/>
          <w:w w:val="126"/>
          <w:lang w:val="es-ES"/>
        </w:rPr>
        <w:t>l</w:t>
      </w:r>
      <w:r w:rsidRPr="0024757F">
        <w:rPr>
          <w:b/>
          <w:spacing w:val="1"/>
          <w:w w:val="126"/>
          <w:lang w:val="es-ES"/>
        </w:rPr>
        <w:t>o</w:t>
      </w:r>
      <w:r w:rsidRPr="0024757F">
        <w:rPr>
          <w:b/>
          <w:spacing w:val="1"/>
          <w:w w:val="102"/>
          <w:lang w:val="es-ES"/>
        </w:rPr>
        <w:t>r</w:t>
      </w:r>
      <w:r w:rsidRPr="0024757F">
        <w:rPr>
          <w:b/>
          <w:w w:val="122"/>
          <w:lang w:val="es-ES"/>
        </w:rPr>
        <w:t>a</w:t>
      </w:r>
      <w:r w:rsidRPr="0024757F">
        <w:rPr>
          <w:b/>
          <w:w w:val="126"/>
          <w:lang w:val="es-ES"/>
        </w:rPr>
        <w:t>ci</w:t>
      </w:r>
      <w:r w:rsidRPr="0024757F">
        <w:rPr>
          <w:b/>
          <w:spacing w:val="1"/>
          <w:w w:val="126"/>
          <w:lang w:val="es-ES"/>
        </w:rPr>
        <w:t>ó</w:t>
      </w:r>
      <w:r w:rsidRPr="0024757F">
        <w:rPr>
          <w:b/>
          <w:spacing w:val="2"/>
          <w:w w:val="125"/>
          <w:lang w:val="es-ES"/>
        </w:rPr>
        <w:t>n</w:t>
      </w:r>
      <w:r w:rsidRPr="0024757F">
        <w:rPr>
          <w:w w:val="99"/>
          <w:lang w:val="es-ES"/>
        </w:rPr>
        <w:t>.</w:t>
      </w:r>
    </w:p>
    <w:p w:rsidR="00201976" w:rsidRPr="0024757F" w:rsidRDefault="006A60EC">
      <w:pPr>
        <w:spacing w:before="12" w:line="247" w:lineRule="auto"/>
        <w:ind w:right="675"/>
        <w:jc w:val="both"/>
        <w:rPr>
          <w:lang w:val="es-ES"/>
        </w:rPr>
      </w:pPr>
      <w:r w:rsidRPr="0024757F">
        <w:rPr>
          <w:spacing w:val="1"/>
          <w:w w:val="118"/>
          <w:lang w:val="es-ES"/>
        </w:rPr>
        <w:t>L</w:t>
      </w:r>
      <w:r w:rsidRPr="0024757F">
        <w:rPr>
          <w:w w:val="118"/>
          <w:lang w:val="es-ES"/>
        </w:rPr>
        <w:t>a</w:t>
      </w:r>
      <w:r w:rsidRPr="0024757F">
        <w:rPr>
          <w:spacing w:val="32"/>
          <w:w w:val="118"/>
          <w:lang w:val="es-ES"/>
        </w:rPr>
        <w:t xml:space="preserve"> </w:t>
      </w:r>
      <w:r w:rsidRPr="0024757F">
        <w:rPr>
          <w:w w:val="118"/>
          <w:lang w:val="es-ES"/>
        </w:rPr>
        <w:t>C</w:t>
      </w:r>
      <w:r w:rsidRPr="0024757F">
        <w:rPr>
          <w:spacing w:val="1"/>
          <w:w w:val="118"/>
          <w:lang w:val="es-ES"/>
        </w:rPr>
        <w:t>o</w:t>
      </w:r>
      <w:r w:rsidRPr="0024757F">
        <w:rPr>
          <w:spacing w:val="-1"/>
          <w:w w:val="118"/>
          <w:lang w:val="es-ES"/>
        </w:rPr>
        <w:t>mi</w:t>
      </w:r>
      <w:r w:rsidRPr="0024757F">
        <w:rPr>
          <w:spacing w:val="4"/>
          <w:w w:val="118"/>
          <w:lang w:val="es-ES"/>
        </w:rPr>
        <w:t>s</w:t>
      </w:r>
      <w:r w:rsidRPr="0024757F">
        <w:rPr>
          <w:spacing w:val="1"/>
          <w:w w:val="118"/>
          <w:lang w:val="es-ES"/>
        </w:rPr>
        <w:t>i</w:t>
      </w:r>
      <w:r w:rsidRPr="0024757F">
        <w:rPr>
          <w:spacing w:val="-1"/>
          <w:w w:val="118"/>
          <w:lang w:val="es-ES"/>
        </w:rPr>
        <w:t>ó</w:t>
      </w:r>
      <w:r w:rsidRPr="0024757F">
        <w:rPr>
          <w:w w:val="118"/>
          <w:lang w:val="es-ES"/>
        </w:rPr>
        <w:t xml:space="preserve">n </w:t>
      </w:r>
      <w:r w:rsidRPr="0024757F">
        <w:rPr>
          <w:spacing w:val="7"/>
          <w:w w:val="118"/>
          <w:lang w:val="es-ES"/>
        </w:rPr>
        <w:t xml:space="preserve"> </w:t>
      </w:r>
      <w:r w:rsidRPr="0024757F">
        <w:rPr>
          <w:spacing w:val="-1"/>
          <w:w w:val="118"/>
          <w:lang w:val="es-ES"/>
        </w:rPr>
        <w:t>d</w:t>
      </w:r>
      <w:r w:rsidRPr="0024757F">
        <w:rPr>
          <w:w w:val="118"/>
          <w:lang w:val="es-ES"/>
        </w:rPr>
        <w:t>e  Asu</w:t>
      </w:r>
      <w:r w:rsidRPr="0024757F">
        <w:rPr>
          <w:spacing w:val="1"/>
          <w:w w:val="118"/>
          <w:lang w:val="es-ES"/>
        </w:rPr>
        <w:t>nt</w:t>
      </w:r>
      <w:r w:rsidRPr="0024757F">
        <w:rPr>
          <w:spacing w:val="-1"/>
          <w:w w:val="118"/>
          <w:lang w:val="es-ES"/>
        </w:rPr>
        <w:t>o</w:t>
      </w:r>
      <w:r w:rsidRPr="0024757F">
        <w:rPr>
          <w:w w:val="118"/>
          <w:lang w:val="es-ES"/>
        </w:rPr>
        <w:t xml:space="preserve">s </w:t>
      </w:r>
      <w:r w:rsidRPr="0024757F">
        <w:rPr>
          <w:spacing w:val="20"/>
          <w:w w:val="118"/>
          <w:lang w:val="es-ES"/>
        </w:rPr>
        <w:t xml:space="preserve"> </w:t>
      </w:r>
      <w:r w:rsidRPr="0024757F">
        <w:rPr>
          <w:w w:val="118"/>
          <w:lang w:val="es-ES"/>
        </w:rPr>
        <w:t>E</w:t>
      </w:r>
      <w:r w:rsidRPr="0024757F">
        <w:rPr>
          <w:spacing w:val="4"/>
          <w:w w:val="118"/>
          <w:lang w:val="es-ES"/>
        </w:rPr>
        <w:t>c</w:t>
      </w:r>
      <w:r w:rsidRPr="0024757F">
        <w:rPr>
          <w:spacing w:val="-1"/>
          <w:w w:val="118"/>
          <w:lang w:val="es-ES"/>
        </w:rPr>
        <w:t>o</w:t>
      </w:r>
      <w:r w:rsidRPr="0024757F">
        <w:rPr>
          <w:spacing w:val="1"/>
          <w:w w:val="118"/>
          <w:lang w:val="es-ES"/>
        </w:rPr>
        <w:t>nóm</w:t>
      </w:r>
      <w:r w:rsidRPr="0024757F">
        <w:rPr>
          <w:spacing w:val="-1"/>
          <w:w w:val="118"/>
          <w:lang w:val="es-ES"/>
        </w:rPr>
        <w:t>i</w:t>
      </w:r>
      <w:r w:rsidRPr="0024757F">
        <w:rPr>
          <w:spacing w:val="2"/>
          <w:w w:val="118"/>
          <w:lang w:val="es-ES"/>
        </w:rPr>
        <w:t>c</w:t>
      </w:r>
      <w:r w:rsidRPr="0024757F">
        <w:rPr>
          <w:spacing w:val="-1"/>
          <w:w w:val="118"/>
          <w:lang w:val="es-ES"/>
        </w:rPr>
        <w:t>o</w:t>
      </w:r>
      <w:r w:rsidRPr="0024757F">
        <w:rPr>
          <w:w w:val="118"/>
          <w:lang w:val="es-ES"/>
        </w:rPr>
        <w:t xml:space="preserve">s </w:t>
      </w:r>
      <w:r w:rsidRPr="0024757F">
        <w:rPr>
          <w:spacing w:val="17"/>
          <w:w w:val="118"/>
          <w:lang w:val="es-ES"/>
        </w:rPr>
        <w:t xml:space="preserve"> </w:t>
      </w:r>
      <w:r w:rsidRPr="0024757F">
        <w:rPr>
          <w:spacing w:val="-1"/>
          <w:w w:val="118"/>
          <w:lang w:val="es-ES"/>
        </w:rPr>
        <w:t>d</w:t>
      </w:r>
      <w:r w:rsidRPr="0024757F">
        <w:rPr>
          <w:w w:val="118"/>
          <w:lang w:val="es-ES"/>
        </w:rPr>
        <w:t xml:space="preserve">e  </w:t>
      </w:r>
      <w:r w:rsidRPr="0024757F">
        <w:rPr>
          <w:spacing w:val="2"/>
          <w:w w:val="125"/>
          <w:lang w:val="es-ES"/>
        </w:rPr>
        <w:t xml:space="preserve">la </w:t>
      </w:r>
      <w:r w:rsidRPr="0024757F">
        <w:rPr>
          <w:spacing w:val="-1"/>
          <w:w w:val="124"/>
          <w:lang w:val="es-ES"/>
        </w:rPr>
        <w:t>Fa</w:t>
      </w:r>
      <w:r w:rsidRPr="0024757F">
        <w:rPr>
          <w:spacing w:val="2"/>
          <w:w w:val="124"/>
          <w:lang w:val="es-ES"/>
        </w:rPr>
        <w:t>c</w:t>
      </w:r>
      <w:r w:rsidRPr="0024757F">
        <w:rPr>
          <w:w w:val="124"/>
          <w:lang w:val="es-ES"/>
        </w:rPr>
        <w:t>u</w:t>
      </w:r>
      <w:r w:rsidRPr="0024757F">
        <w:rPr>
          <w:spacing w:val="2"/>
          <w:w w:val="124"/>
          <w:lang w:val="es-ES"/>
        </w:rPr>
        <w:t>l</w:t>
      </w:r>
      <w:r w:rsidRPr="0024757F">
        <w:rPr>
          <w:spacing w:val="-1"/>
          <w:w w:val="124"/>
          <w:lang w:val="es-ES"/>
        </w:rPr>
        <w:t>t</w:t>
      </w:r>
      <w:r w:rsidRPr="0024757F">
        <w:rPr>
          <w:spacing w:val="2"/>
          <w:w w:val="124"/>
          <w:lang w:val="es-ES"/>
        </w:rPr>
        <w:t>a</w:t>
      </w:r>
      <w:r w:rsidRPr="0024757F">
        <w:rPr>
          <w:w w:val="124"/>
          <w:lang w:val="es-ES"/>
        </w:rPr>
        <w:t>d</w:t>
      </w:r>
      <w:r w:rsidRPr="0024757F">
        <w:rPr>
          <w:spacing w:val="3"/>
          <w:w w:val="124"/>
          <w:lang w:val="es-ES"/>
        </w:rPr>
        <w:t xml:space="preserve"> </w:t>
      </w:r>
      <w:r w:rsidRPr="0024757F">
        <w:rPr>
          <w:spacing w:val="-1"/>
          <w:w w:val="124"/>
          <w:lang w:val="es-ES"/>
        </w:rPr>
        <w:t>d</w:t>
      </w:r>
      <w:r w:rsidRPr="0024757F">
        <w:rPr>
          <w:w w:val="124"/>
          <w:lang w:val="es-ES"/>
        </w:rPr>
        <w:t>e</w:t>
      </w:r>
      <w:r w:rsidRPr="0024757F">
        <w:rPr>
          <w:spacing w:val="11"/>
          <w:w w:val="124"/>
          <w:lang w:val="es-ES"/>
        </w:rPr>
        <w:t xml:space="preserve"> </w:t>
      </w:r>
      <w:r w:rsidRPr="0024757F">
        <w:rPr>
          <w:spacing w:val="1"/>
          <w:w w:val="99"/>
          <w:lang w:val="es-ES"/>
        </w:rPr>
        <w:t>L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1"/>
          <w:w w:val="140"/>
          <w:lang w:val="es-ES"/>
        </w:rPr>
        <w:t>t</w:t>
      </w:r>
      <w:r w:rsidRPr="0024757F">
        <w:rPr>
          <w:spacing w:val="1"/>
          <w:w w:val="131"/>
          <w:lang w:val="es-ES"/>
        </w:rPr>
        <w:t>r</w:t>
      </w:r>
      <w:r w:rsidRPr="0024757F">
        <w:rPr>
          <w:spacing w:val="-1"/>
          <w:w w:val="130"/>
          <w:lang w:val="es-ES"/>
        </w:rPr>
        <w:t>a</w:t>
      </w:r>
      <w:r w:rsidRPr="0024757F">
        <w:rPr>
          <w:w w:val="130"/>
          <w:lang w:val="es-ES"/>
        </w:rPr>
        <w:t>s</w:t>
      </w:r>
      <w:r w:rsidRPr="0024757F">
        <w:rPr>
          <w:spacing w:val="18"/>
          <w:w w:val="130"/>
          <w:lang w:val="es-ES"/>
        </w:rPr>
        <w:t xml:space="preserve"> </w:t>
      </w:r>
      <w:r w:rsidRPr="0024757F">
        <w:rPr>
          <w:w w:val="126"/>
          <w:lang w:val="es-ES"/>
        </w:rPr>
        <w:t>se</w:t>
      </w:r>
      <w:r w:rsidRPr="0024757F">
        <w:rPr>
          <w:spacing w:val="7"/>
          <w:w w:val="126"/>
          <w:lang w:val="es-ES"/>
        </w:rPr>
        <w:t xml:space="preserve"> </w:t>
      </w:r>
      <w:r w:rsidRPr="0024757F">
        <w:rPr>
          <w:spacing w:val="4"/>
          <w:w w:val="126"/>
          <w:lang w:val="es-ES"/>
        </w:rPr>
        <w:t>e</w:t>
      </w:r>
      <w:r w:rsidRPr="0024757F">
        <w:rPr>
          <w:spacing w:val="1"/>
          <w:w w:val="126"/>
          <w:lang w:val="es-ES"/>
        </w:rPr>
        <w:t>n</w:t>
      </w:r>
      <w:r w:rsidRPr="0024757F">
        <w:rPr>
          <w:spacing w:val="-1"/>
          <w:w w:val="126"/>
          <w:lang w:val="es-ES"/>
        </w:rPr>
        <w:t>ca</w:t>
      </w:r>
      <w:r w:rsidRPr="0024757F">
        <w:rPr>
          <w:spacing w:val="1"/>
          <w:w w:val="126"/>
          <w:lang w:val="es-ES"/>
        </w:rPr>
        <w:t>r</w:t>
      </w:r>
      <w:r w:rsidRPr="0024757F">
        <w:rPr>
          <w:spacing w:val="-1"/>
          <w:w w:val="126"/>
          <w:lang w:val="es-ES"/>
        </w:rPr>
        <w:t>g</w:t>
      </w:r>
      <w:r w:rsidRPr="0024757F">
        <w:rPr>
          <w:spacing w:val="3"/>
          <w:w w:val="126"/>
          <w:lang w:val="es-ES"/>
        </w:rPr>
        <w:t>a</w:t>
      </w:r>
      <w:r w:rsidRPr="0024757F">
        <w:rPr>
          <w:spacing w:val="-1"/>
          <w:w w:val="126"/>
          <w:lang w:val="es-ES"/>
        </w:rPr>
        <w:t>r</w:t>
      </w:r>
      <w:r w:rsidRPr="0024757F">
        <w:rPr>
          <w:w w:val="126"/>
          <w:lang w:val="es-ES"/>
        </w:rPr>
        <w:t>á</w:t>
      </w:r>
      <w:r w:rsidRPr="0024757F">
        <w:rPr>
          <w:spacing w:val="25"/>
          <w:w w:val="126"/>
          <w:lang w:val="es-ES"/>
        </w:rPr>
        <w:t xml:space="preserve"> </w:t>
      </w:r>
      <w:r w:rsidRPr="0024757F">
        <w:rPr>
          <w:spacing w:val="-1"/>
          <w:w w:val="126"/>
          <w:lang w:val="es-ES"/>
        </w:rPr>
        <w:t>d</w:t>
      </w:r>
      <w:r w:rsidRPr="0024757F">
        <w:rPr>
          <w:spacing w:val="1"/>
          <w:w w:val="126"/>
          <w:lang w:val="es-ES"/>
        </w:rPr>
        <w:t>e</w:t>
      </w:r>
      <w:r w:rsidRPr="0024757F">
        <w:rPr>
          <w:w w:val="126"/>
          <w:lang w:val="es-ES"/>
        </w:rPr>
        <w:t xml:space="preserve">l </w:t>
      </w:r>
      <w:r w:rsidRPr="0024757F">
        <w:rPr>
          <w:spacing w:val="-1"/>
          <w:w w:val="133"/>
          <w:lang w:val="es-ES"/>
        </w:rPr>
        <w:t>a</w:t>
      </w:r>
      <w:r w:rsidRPr="0024757F">
        <w:rPr>
          <w:spacing w:val="1"/>
          <w:w w:val="133"/>
          <w:lang w:val="es-ES"/>
        </w:rPr>
        <w:t>n</w:t>
      </w:r>
      <w:r w:rsidRPr="0024757F">
        <w:rPr>
          <w:spacing w:val="-1"/>
          <w:w w:val="125"/>
          <w:lang w:val="es-ES"/>
        </w:rPr>
        <w:t>á</w:t>
      </w:r>
      <w:r w:rsidRPr="0024757F">
        <w:rPr>
          <w:spacing w:val="2"/>
          <w:w w:val="125"/>
          <w:lang w:val="es-ES"/>
        </w:rPr>
        <w:t>l</w:t>
      </w:r>
      <w:r w:rsidRPr="0024757F">
        <w:rPr>
          <w:spacing w:val="-1"/>
          <w:w w:val="114"/>
          <w:lang w:val="es-ES"/>
        </w:rPr>
        <w:t>i</w:t>
      </w:r>
      <w:r w:rsidRPr="0024757F">
        <w:rPr>
          <w:w w:val="126"/>
          <w:lang w:val="es-ES"/>
        </w:rPr>
        <w:t>s</w:t>
      </w:r>
      <w:r w:rsidRPr="0024757F">
        <w:rPr>
          <w:spacing w:val="-1"/>
          <w:w w:val="114"/>
          <w:lang w:val="es-ES"/>
        </w:rPr>
        <w:t>i</w:t>
      </w:r>
      <w:r w:rsidRPr="0024757F">
        <w:rPr>
          <w:spacing w:val="3"/>
          <w:w w:val="126"/>
          <w:lang w:val="es-ES"/>
        </w:rPr>
        <w:t>s</w:t>
      </w:r>
      <w:r w:rsidRPr="0024757F">
        <w:rPr>
          <w:w w:val="92"/>
          <w:lang w:val="es-ES"/>
        </w:rPr>
        <w:t xml:space="preserve">, </w:t>
      </w:r>
      <w:r w:rsidRPr="0024757F">
        <w:rPr>
          <w:spacing w:val="1"/>
          <w:w w:val="125"/>
          <w:lang w:val="es-ES"/>
        </w:rPr>
        <w:t>ev</w:t>
      </w:r>
      <w:r w:rsidRPr="0024757F">
        <w:rPr>
          <w:spacing w:val="-1"/>
          <w:w w:val="125"/>
          <w:lang w:val="es-ES"/>
        </w:rPr>
        <w:t>al</w:t>
      </w:r>
      <w:r w:rsidRPr="0024757F">
        <w:rPr>
          <w:w w:val="125"/>
          <w:lang w:val="es-ES"/>
        </w:rPr>
        <w:t>u</w:t>
      </w:r>
      <w:r w:rsidRPr="0024757F">
        <w:rPr>
          <w:spacing w:val="-1"/>
          <w:w w:val="125"/>
          <w:lang w:val="es-ES"/>
        </w:rPr>
        <w:t>a</w:t>
      </w:r>
      <w:r w:rsidRPr="0024757F">
        <w:rPr>
          <w:spacing w:val="2"/>
          <w:w w:val="125"/>
          <w:lang w:val="es-ES"/>
        </w:rPr>
        <w:t>c</w:t>
      </w:r>
      <w:r w:rsidRPr="0024757F">
        <w:rPr>
          <w:spacing w:val="1"/>
          <w:w w:val="125"/>
          <w:lang w:val="es-ES"/>
        </w:rPr>
        <w:t>i</w:t>
      </w:r>
      <w:r w:rsidRPr="0024757F">
        <w:rPr>
          <w:spacing w:val="-1"/>
          <w:w w:val="125"/>
          <w:lang w:val="es-ES"/>
        </w:rPr>
        <w:t>ó</w:t>
      </w:r>
      <w:r w:rsidRPr="0024757F">
        <w:rPr>
          <w:w w:val="125"/>
          <w:lang w:val="es-ES"/>
        </w:rPr>
        <w:t xml:space="preserve">n </w:t>
      </w:r>
      <w:r w:rsidRPr="0024757F">
        <w:rPr>
          <w:lang w:val="es-ES"/>
        </w:rPr>
        <w:t>y</w:t>
      </w:r>
      <w:r w:rsidRPr="0024757F">
        <w:rPr>
          <w:spacing w:val="18"/>
          <w:lang w:val="es-ES"/>
        </w:rPr>
        <w:t xml:space="preserve"> </w:t>
      </w:r>
      <w:r w:rsidRPr="0024757F">
        <w:rPr>
          <w:spacing w:val="4"/>
          <w:w w:val="124"/>
          <w:lang w:val="es-ES"/>
        </w:rPr>
        <w:t>v</w:t>
      </w:r>
      <w:r w:rsidRPr="0024757F">
        <w:rPr>
          <w:spacing w:val="-1"/>
          <w:w w:val="124"/>
          <w:lang w:val="es-ES"/>
        </w:rPr>
        <w:t>a</w:t>
      </w:r>
      <w:r w:rsidRPr="0024757F">
        <w:rPr>
          <w:spacing w:val="2"/>
          <w:w w:val="124"/>
          <w:lang w:val="es-ES"/>
        </w:rPr>
        <w:t>l</w:t>
      </w:r>
      <w:r w:rsidRPr="0024757F">
        <w:rPr>
          <w:spacing w:val="-1"/>
          <w:w w:val="124"/>
          <w:lang w:val="es-ES"/>
        </w:rPr>
        <w:t>o</w:t>
      </w:r>
      <w:r w:rsidRPr="0024757F">
        <w:rPr>
          <w:spacing w:val="1"/>
          <w:w w:val="124"/>
          <w:lang w:val="es-ES"/>
        </w:rPr>
        <w:t>r</w:t>
      </w:r>
      <w:r w:rsidRPr="0024757F">
        <w:rPr>
          <w:spacing w:val="-1"/>
          <w:w w:val="124"/>
          <w:lang w:val="es-ES"/>
        </w:rPr>
        <w:t>a</w:t>
      </w:r>
      <w:r w:rsidRPr="0024757F">
        <w:rPr>
          <w:spacing w:val="2"/>
          <w:w w:val="124"/>
          <w:lang w:val="es-ES"/>
        </w:rPr>
        <w:t>c</w:t>
      </w:r>
      <w:r w:rsidRPr="0024757F">
        <w:rPr>
          <w:spacing w:val="-1"/>
          <w:w w:val="124"/>
          <w:lang w:val="es-ES"/>
        </w:rPr>
        <w:t>i</w:t>
      </w:r>
      <w:r w:rsidRPr="0024757F">
        <w:rPr>
          <w:spacing w:val="1"/>
          <w:w w:val="124"/>
          <w:lang w:val="es-ES"/>
        </w:rPr>
        <w:t>ó</w:t>
      </w:r>
      <w:r w:rsidRPr="0024757F">
        <w:rPr>
          <w:w w:val="124"/>
          <w:lang w:val="es-ES"/>
        </w:rPr>
        <w:t xml:space="preserve">n </w:t>
      </w:r>
      <w:r w:rsidRPr="0024757F">
        <w:rPr>
          <w:spacing w:val="-1"/>
          <w:w w:val="124"/>
          <w:lang w:val="es-ES"/>
        </w:rPr>
        <w:t>d</w:t>
      </w:r>
      <w:r w:rsidRPr="0024757F">
        <w:rPr>
          <w:w w:val="124"/>
          <w:lang w:val="es-ES"/>
        </w:rPr>
        <w:t>e</w:t>
      </w:r>
      <w:r w:rsidRPr="0024757F">
        <w:rPr>
          <w:spacing w:val="5"/>
          <w:w w:val="124"/>
          <w:lang w:val="es-ES"/>
        </w:rPr>
        <w:t xml:space="preserve"> </w:t>
      </w:r>
      <w:r w:rsidRPr="0024757F">
        <w:rPr>
          <w:spacing w:val="2"/>
          <w:w w:val="124"/>
          <w:lang w:val="es-ES"/>
        </w:rPr>
        <w:t>l</w:t>
      </w:r>
      <w:r w:rsidRPr="0024757F">
        <w:rPr>
          <w:spacing w:val="-1"/>
          <w:w w:val="124"/>
          <w:lang w:val="es-ES"/>
        </w:rPr>
        <w:t>a</w:t>
      </w:r>
      <w:r w:rsidRPr="0024757F">
        <w:rPr>
          <w:w w:val="124"/>
          <w:lang w:val="es-ES"/>
        </w:rPr>
        <w:t>s</w:t>
      </w:r>
      <w:r w:rsidRPr="0024757F">
        <w:rPr>
          <w:spacing w:val="3"/>
          <w:w w:val="124"/>
          <w:lang w:val="es-ES"/>
        </w:rPr>
        <w:t xml:space="preserve"> </w:t>
      </w:r>
      <w:r w:rsidRPr="0024757F">
        <w:rPr>
          <w:spacing w:val="3"/>
          <w:w w:val="126"/>
          <w:lang w:val="es-ES"/>
        </w:rPr>
        <w:t>s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2"/>
          <w:w w:val="113"/>
          <w:lang w:val="es-ES"/>
        </w:rPr>
        <w:t>l</w:t>
      </w:r>
      <w:r w:rsidRPr="0024757F">
        <w:rPr>
          <w:spacing w:val="-1"/>
          <w:w w:val="114"/>
          <w:lang w:val="es-ES"/>
        </w:rPr>
        <w:t>i</w:t>
      </w:r>
      <w:r w:rsidRPr="0024757F">
        <w:rPr>
          <w:spacing w:val="2"/>
          <w:w w:val="119"/>
          <w:lang w:val="es-ES"/>
        </w:rPr>
        <w:t>c</w:t>
      </w:r>
      <w:r w:rsidRPr="0024757F">
        <w:rPr>
          <w:spacing w:val="-1"/>
          <w:w w:val="114"/>
          <w:lang w:val="es-ES"/>
        </w:rPr>
        <w:t>i</w:t>
      </w:r>
      <w:r w:rsidRPr="0024757F">
        <w:rPr>
          <w:spacing w:val="1"/>
          <w:w w:val="140"/>
          <w:lang w:val="es-ES"/>
        </w:rPr>
        <w:t>t</w:t>
      </w:r>
      <w:r w:rsidRPr="0024757F">
        <w:rPr>
          <w:w w:val="132"/>
          <w:lang w:val="es-ES"/>
        </w:rPr>
        <w:t>u</w:t>
      </w:r>
      <w:r w:rsidRPr="0024757F">
        <w:rPr>
          <w:spacing w:val="-1"/>
          <w:w w:val="125"/>
          <w:lang w:val="es-ES"/>
        </w:rPr>
        <w:t>d</w:t>
      </w:r>
      <w:r w:rsidRPr="0024757F">
        <w:rPr>
          <w:spacing w:val="1"/>
          <w:w w:val="128"/>
          <w:lang w:val="es-ES"/>
        </w:rPr>
        <w:t>e</w:t>
      </w:r>
      <w:r w:rsidRPr="0024757F">
        <w:rPr>
          <w:w w:val="126"/>
          <w:lang w:val="es-ES"/>
        </w:rPr>
        <w:t xml:space="preserve">s </w:t>
      </w:r>
      <w:r w:rsidRPr="0024757F">
        <w:rPr>
          <w:spacing w:val="-1"/>
          <w:w w:val="127"/>
          <w:lang w:val="es-ES"/>
        </w:rPr>
        <w:t>p</w:t>
      </w:r>
      <w:r w:rsidRPr="0024757F">
        <w:rPr>
          <w:spacing w:val="-1"/>
          <w:w w:val="129"/>
          <w:lang w:val="es-ES"/>
        </w:rPr>
        <w:t>r</w:t>
      </w:r>
      <w:r w:rsidRPr="0024757F">
        <w:rPr>
          <w:spacing w:val="1"/>
          <w:w w:val="129"/>
          <w:lang w:val="es-ES"/>
        </w:rPr>
        <w:t>e</w:t>
      </w:r>
      <w:r w:rsidRPr="0024757F">
        <w:rPr>
          <w:w w:val="126"/>
          <w:lang w:val="es-ES"/>
        </w:rPr>
        <w:t>s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1"/>
          <w:w w:val="133"/>
          <w:lang w:val="es-ES"/>
        </w:rPr>
        <w:t>n</w:t>
      </w:r>
      <w:r w:rsidRPr="0024757F">
        <w:rPr>
          <w:spacing w:val="-1"/>
          <w:w w:val="136"/>
          <w:lang w:val="es-ES"/>
        </w:rPr>
        <w:t>t</w:t>
      </w:r>
      <w:r w:rsidRPr="0024757F">
        <w:rPr>
          <w:spacing w:val="2"/>
          <w:w w:val="136"/>
          <w:lang w:val="es-ES"/>
        </w:rPr>
        <w:t>a</w:t>
      </w:r>
      <w:r w:rsidRPr="0024757F">
        <w:rPr>
          <w:spacing w:val="-1"/>
          <w:w w:val="129"/>
          <w:lang w:val="es-ES"/>
        </w:rPr>
        <w:t>da</w:t>
      </w:r>
      <w:r w:rsidRPr="0024757F">
        <w:rPr>
          <w:w w:val="126"/>
          <w:lang w:val="es-ES"/>
        </w:rPr>
        <w:t>s</w:t>
      </w:r>
      <w:r w:rsidRPr="0024757F">
        <w:rPr>
          <w:w w:val="99"/>
          <w:lang w:val="es-ES"/>
        </w:rPr>
        <w:t>.</w:t>
      </w: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201976">
      <w:pPr>
        <w:spacing w:before="19" w:line="260" w:lineRule="exact"/>
        <w:rPr>
          <w:lang w:val="es-ES"/>
        </w:rPr>
      </w:pPr>
    </w:p>
    <w:p w:rsidR="00201976" w:rsidRPr="0024757F" w:rsidRDefault="006A60EC">
      <w:pPr>
        <w:ind w:right="2837"/>
        <w:jc w:val="both"/>
        <w:rPr>
          <w:lang w:val="es-ES"/>
        </w:rPr>
      </w:pPr>
      <w:r w:rsidRPr="0024757F">
        <w:rPr>
          <w:b/>
          <w:spacing w:val="-1"/>
          <w:w w:val="95"/>
          <w:lang w:val="es-ES"/>
        </w:rPr>
        <w:t>C</w:t>
      </w:r>
      <w:r w:rsidRPr="0024757F">
        <w:rPr>
          <w:b/>
          <w:spacing w:val="1"/>
          <w:w w:val="110"/>
          <w:lang w:val="es-ES"/>
        </w:rPr>
        <w:t>r</w:t>
      </w:r>
      <w:r w:rsidRPr="0024757F">
        <w:rPr>
          <w:b/>
          <w:w w:val="110"/>
          <w:lang w:val="es-ES"/>
        </w:rPr>
        <w:t>i</w:t>
      </w:r>
      <w:r w:rsidRPr="0024757F">
        <w:rPr>
          <w:b/>
          <w:spacing w:val="1"/>
          <w:w w:val="128"/>
          <w:lang w:val="es-ES"/>
        </w:rPr>
        <w:t>t</w:t>
      </w:r>
      <w:r w:rsidRPr="0024757F">
        <w:rPr>
          <w:b/>
          <w:spacing w:val="-1"/>
          <w:w w:val="133"/>
          <w:lang w:val="es-ES"/>
        </w:rPr>
        <w:t>e</w:t>
      </w:r>
      <w:r w:rsidRPr="0024757F">
        <w:rPr>
          <w:b/>
          <w:spacing w:val="1"/>
          <w:w w:val="110"/>
          <w:lang w:val="es-ES"/>
        </w:rPr>
        <w:t>r</w:t>
      </w:r>
      <w:r w:rsidRPr="0024757F">
        <w:rPr>
          <w:b/>
          <w:w w:val="110"/>
          <w:lang w:val="es-ES"/>
        </w:rPr>
        <w:t>i</w:t>
      </w:r>
      <w:r w:rsidRPr="0024757F">
        <w:rPr>
          <w:b/>
          <w:w w:val="126"/>
          <w:lang w:val="es-ES"/>
        </w:rPr>
        <w:t>o</w:t>
      </w:r>
      <w:r w:rsidRPr="0024757F">
        <w:rPr>
          <w:b/>
          <w:w w:val="129"/>
          <w:lang w:val="es-ES"/>
        </w:rPr>
        <w:t>s</w:t>
      </w:r>
      <w:r w:rsidRPr="0024757F">
        <w:rPr>
          <w:b/>
          <w:spacing w:val="-9"/>
          <w:lang w:val="es-ES"/>
        </w:rPr>
        <w:t xml:space="preserve"> </w:t>
      </w:r>
      <w:r w:rsidRPr="0024757F">
        <w:rPr>
          <w:b/>
          <w:spacing w:val="5"/>
          <w:w w:val="122"/>
          <w:lang w:val="es-ES"/>
        </w:rPr>
        <w:t>d</w:t>
      </w:r>
      <w:r w:rsidRPr="0024757F">
        <w:rPr>
          <w:b/>
          <w:w w:val="122"/>
          <w:lang w:val="es-ES"/>
        </w:rPr>
        <w:t>e</w:t>
      </w:r>
      <w:r w:rsidRPr="0024757F">
        <w:rPr>
          <w:b/>
          <w:spacing w:val="-20"/>
          <w:w w:val="122"/>
          <w:lang w:val="es-ES"/>
        </w:rPr>
        <w:t xml:space="preserve"> </w:t>
      </w:r>
      <w:r w:rsidRPr="0024757F">
        <w:rPr>
          <w:b/>
          <w:spacing w:val="2"/>
          <w:w w:val="108"/>
          <w:lang w:val="es-ES"/>
        </w:rPr>
        <w:t>V</w:t>
      </w:r>
      <w:r w:rsidRPr="0024757F">
        <w:rPr>
          <w:b/>
          <w:w w:val="122"/>
          <w:lang w:val="es-ES"/>
        </w:rPr>
        <w:t>a</w:t>
      </w:r>
      <w:r w:rsidRPr="0024757F">
        <w:rPr>
          <w:b/>
          <w:w w:val="126"/>
          <w:lang w:val="es-ES"/>
        </w:rPr>
        <w:t>lo</w:t>
      </w:r>
      <w:r w:rsidRPr="0024757F">
        <w:rPr>
          <w:b/>
          <w:spacing w:val="1"/>
          <w:w w:val="112"/>
          <w:lang w:val="es-ES"/>
        </w:rPr>
        <w:t>r</w:t>
      </w:r>
      <w:r w:rsidRPr="0024757F">
        <w:rPr>
          <w:b/>
          <w:w w:val="112"/>
          <w:lang w:val="es-ES"/>
        </w:rPr>
        <w:t>a</w:t>
      </w:r>
      <w:r w:rsidRPr="0024757F">
        <w:rPr>
          <w:b/>
          <w:w w:val="126"/>
          <w:lang w:val="es-ES"/>
        </w:rPr>
        <w:t>c</w:t>
      </w:r>
      <w:r w:rsidRPr="0024757F">
        <w:rPr>
          <w:b/>
          <w:w w:val="124"/>
          <w:lang w:val="es-ES"/>
        </w:rPr>
        <w:t>i</w:t>
      </w:r>
      <w:r w:rsidRPr="0024757F">
        <w:rPr>
          <w:b/>
          <w:spacing w:val="1"/>
          <w:w w:val="126"/>
          <w:lang w:val="es-ES"/>
        </w:rPr>
        <w:t>ó</w:t>
      </w:r>
      <w:r w:rsidRPr="0024757F">
        <w:rPr>
          <w:b/>
          <w:w w:val="126"/>
          <w:lang w:val="es-ES"/>
        </w:rPr>
        <w:t>n</w:t>
      </w:r>
      <w:r w:rsidRPr="0024757F">
        <w:rPr>
          <w:w w:val="99"/>
          <w:lang w:val="es-ES"/>
        </w:rPr>
        <w:t>.</w:t>
      </w:r>
    </w:p>
    <w:p w:rsidR="00201976" w:rsidRPr="0024757F" w:rsidRDefault="006A60EC">
      <w:pPr>
        <w:spacing w:before="12" w:line="245" w:lineRule="auto"/>
        <w:ind w:right="679"/>
        <w:jc w:val="both"/>
        <w:rPr>
          <w:lang w:val="es-ES"/>
        </w:rPr>
      </w:pPr>
      <w:r w:rsidRPr="0024757F">
        <w:rPr>
          <w:spacing w:val="1"/>
          <w:w w:val="117"/>
          <w:lang w:val="es-ES"/>
        </w:rPr>
        <w:t>L</w:t>
      </w:r>
      <w:r w:rsidRPr="0024757F">
        <w:rPr>
          <w:w w:val="117"/>
          <w:lang w:val="es-ES"/>
        </w:rPr>
        <w:t>a</w:t>
      </w:r>
      <w:r w:rsidRPr="0024757F">
        <w:rPr>
          <w:spacing w:val="3"/>
          <w:w w:val="117"/>
          <w:lang w:val="es-ES"/>
        </w:rPr>
        <w:t xml:space="preserve"> </w:t>
      </w:r>
      <w:r w:rsidRPr="0024757F">
        <w:rPr>
          <w:w w:val="117"/>
          <w:lang w:val="es-ES"/>
        </w:rPr>
        <w:t>C</w:t>
      </w:r>
      <w:r w:rsidRPr="0024757F">
        <w:rPr>
          <w:spacing w:val="1"/>
          <w:w w:val="117"/>
          <w:lang w:val="es-ES"/>
        </w:rPr>
        <w:t>o</w:t>
      </w:r>
      <w:r w:rsidRPr="0024757F">
        <w:rPr>
          <w:spacing w:val="-1"/>
          <w:w w:val="117"/>
          <w:lang w:val="es-ES"/>
        </w:rPr>
        <w:t>mi</w:t>
      </w:r>
      <w:r w:rsidRPr="0024757F">
        <w:rPr>
          <w:spacing w:val="3"/>
          <w:w w:val="117"/>
          <w:lang w:val="es-ES"/>
        </w:rPr>
        <w:t>s</w:t>
      </w:r>
      <w:r w:rsidRPr="0024757F">
        <w:rPr>
          <w:spacing w:val="1"/>
          <w:w w:val="117"/>
          <w:lang w:val="es-ES"/>
        </w:rPr>
        <w:t>i</w:t>
      </w:r>
      <w:r w:rsidRPr="0024757F">
        <w:rPr>
          <w:spacing w:val="-1"/>
          <w:w w:val="117"/>
          <w:lang w:val="es-ES"/>
        </w:rPr>
        <w:t>ó</w:t>
      </w:r>
      <w:r w:rsidRPr="0024757F">
        <w:rPr>
          <w:w w:val="117"/>
          <w:lang w:val="es-ES"/>
        </w:rPr>
        <w:t xml:space="preserve">n </w:t>
      </w:r>
      <w:r w:rsidRPr="0024757F">
        <w:rPr>
          <w:spacing w:val="55"/>
          <w:w w:val="117"/>
          <w:lang w:val="es-ES"/>
        </w:rPr>
        <w:t xml:space="preserve"> </w:t>
      </w:r>
      <w:r w:rsidRPr="0024757F">
        <w:rPr>
          <w:spacing w:val="-1"/>
          <w:w w:val="127"/>
          <w:lang w:val="es-ES"/>
        </w:rPr>
        <w:t>t</w:t>
      </w:r>
      <w:r w:rsidRPr="0024757F">
        <w:rPr>
          <w:spacing w:val="1"/>
          <w:w w:val="127"/>
          <w:lang w:val="es-ES"/>
        </w:rPr>
        <w:t>end</w:t>
      </w:r>
      <w:r w:rsidRPr="0024757F">
        <w:rPr>
          <w:spacing w:val="-1"/>
          <w:w w:val="127"/>
          <w:lang w:val="es-ES"/>
        </w:rPr>
        <w:t>r</w:t>
      </w:r>
      <w:r w:rsidRPr="0024757F">
        <w:rPr>
          <w:w w:val="127"/>
          <w:lang w:val="es-ES"/>
        </w:rPr>
        <w:t>á</w:t>
      </w:r>
      <w:r w:rsidRPr="0024757F">
        <w:rPr>
          <w:spacing w:val="25"/>
          <w:w w:val="127"/>
          <w:lang w:val="es-ES"/>
        </w:rPr>
        <w:t xml:space="preserve"> </w:t>
      </w:r>
      <w:r w:rsidRPr="0024757F">
        <w:rPr>
          <w:spacing w:val="1"/>
          <w:w w:val="127"/>
          <w:lang w:val="es-ES"/>
        </w:rPr>
        <w:t>e</w:t>
      </w:r>
      <w:r w:rsidRPr="0024757F">
        <w:rPr>
          <w:w w:val="127"/>
          <w:lang w:val="es-ES"/>
        </w:rPr>
        <w:t>n</w:t>
      </w:r>
      <w:r w:rsidRPr="0024757F">
        <w:rPr>
          <w:spacing w:val="14"/>
          <w:w w:val="127"/>
          <w:lang w:val="es-ES"/>
        </w:rPr>
        <w:t xml:space="preserve"> </w:t>
      </w:r>
      <w:r w:rsidRPr="0024757F">
        <w:rPr>
          <w:spacing w:val="-1"/>
          <w:w w:val="127"/>
          <w:lang w:val="es-ES"/>
        </w:rPr>
        <w:t>c</w:t>
      </w:r>
      <w:r w:rsidRPr="0024757F">
        <w:rPr>
          <w:w w:val="127"/>
          <w:lang w:val="es-ES"/>
        </w:rPr>
        <w:t>u</w:t>
      </w:r>
      <w:r w:rsidRPr="0024757F">
        <w:rPr>
          <w:spacing w:val="1"/>
          <w:w w:val="127"/>
          <w:lang w:val="es-ES"/>
        </w:rPr>
        <w:t>en</w:t>
      </w:r>
      <w:r w:rsidRPr="0024757F">
        <w:rPr>
          <w:spacing w:val="-1"/>
          <w:w w:val="127"/>
          <w:lang w:val="es-ES"/>
        </w:rPr>
        <w:t>t</w:t>
      </w:r>
      <w:r w:rsidRPr="0024757F">
        <w:rPr>
          <w:w w:val="127"/>
          <w:lang w:val="es-ES"/>
        </w:rPr>
        <w:t>a</w:t>
      </w:r>
      <w:r w:rsidRPr="0024757F">
        <w:rPr>
          <w:spacing w:val="23"/>
          <w:w w:val="127"/>
          <w:lang w:val="es-ES"/>
        </w:rPr>
        <w:t xml:space="preserve"> </w:t>
      </w:r>
      <w:r w:rsidRPr="0024757F">
        <w:rPr>
          <w:spacing w:val="3"/>
          <w:w w:val="127"/>
          <w:lang w:val="es-ES"/>
        </w:rPr>
        <w:t>l</w:t>
      </w:r>
      <w:r w:rsidRPr="0024757F">
        <w:rPr>
          <w:spacing w:val="-1"/>
          <w:w w:val="127"/>
          <w:lang w:val="es-ES"/>
        </w:rPr>
        <w:t>o</w:t>
      </w:r>
      <w:r w:rsidRPr="0024757F">
        <w:rPr>
          <w:w w:val="127"/>
          <w:lang w:val="es-ES"/>
        </w:rPr>
        <w:t>s</w:t>
      </w:r>
      <w:r w:rsidRPr="0024757F">
        <w:rPr>
          <w:spacing w:val="-6"/>
          <w:w w:val="127"/>
          <w:lang w:val="es-ES"/>
        </w:rPr>
        <w:t xml:space="preserve"> </w:t>
      </w:r>
      <w:r w:rsidRPr="0024757F">
        <w:rPr>
          <w:spacing w:val="3"/>
          <w:w w:val="126"/>
          <w:lang w:val="es-ES"/>
        </w:rPr>
        <w:t>s</w:t>
      </w:r>
      <w:r w:rsidRPr="0024757F">
        <w:rPr>
          <w:spacing w:val="-1"/>
          <w:w w:val="114"/>
          <w:lang w:val="es-ES"/>
        </w:rPr>
        <w:t>i</w:t>
      </w:r>
      <w:r w:rsidRPr="0024757F">
        <w:rPr>
          <w:spacing w:val="2"/>
          <w:w w:val="118"/>
          <w:lang w:val="es-ES"/>
        </w:rPr>
        <w:t>g</w:t>
      </w:r>
      <w:r w:rsidRPr="0024757F">
        <w:rPr>
          <w:w w:val="132"/>
          <w:lang w:val="es-ES"/>
        </w:rPr>
        <w:t>u</w:t>
      </w:r>
      <w:r w:rsidRPr="0024757F">
        <w:rPr>
          <w:spacing w:val="-1"/>
          <w:w w:val="114"/>
          <w:lang w:val="es-ES"/>
        </w:rPr>
        <w:t>i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1"/>
          <w:w w:val="133"/>
          <w:lang w:val="es-ES"/>
        </w:rPr>
        <w:t>n</w:t>
      </w:r>
      <w:r w:rsidRPr="0024757F">
        <w:rPr>
          <w:spacing w:val="-1"/>
          <w:w w:val="140"/>
          <w:lang w:val="es-ES"/>
        </w:rPr>
        <w:t>t</w:t>
      </w:r>
      <w:r w:rsidRPr="0024757F">
        <w:rPr>
          <w:spacing w:val="1"/>
          <w:w w:val="128"/>
          <w:lang w:val="es-ES"/>
        </w:rPr>
        <w:t>e</w:t>
      </w:r>
      <w:r w:rsidRPr="0024757F">
        <w:rPr>
          <w:w w:val="126"/>
          <w:lang w:val="es-ES"/>
        </w:rPr>
        <w:t xml:space="preserve">s </w:t>
      </w:r>
      <w:r w:rsidRPr="0024757F">
        <w:rPr>
          <w:spacing w:val="-1"/>
          <w:w w:val="119"/>
          <w:lang w:val="es-ES"/>
        </w:rPr>
        <w:t>c</w:t>
      </w:r>
      <w:r w:rsidRPr="0024757F">
        <w:rPr>
          <w:spacing w:val="1"/>
          <w:w w:val="131"/>
          <w:lang w:val="es-ES"/>
        </w:rPr>
        <w:t>r</w:t>
      </w:r>
      <w:r w:rsidRPr="0024757F">
        <w:rPr>
          <w:spacing w:val="-1"/>
          <w:w w:val="114"/>
          <w:lang w:val="es-ES"/>
        </w:rPr>
        <w:t>i</w:t>
      </w:r>
      <w:r w:rsidRPr="0024757F">
        <w:rPr>
          <w:spacing w:val="-1"/>
          <w:w w:val="140"/>
          <w:lang w:val="es-ES"/>
        </w:rPr>
        <w:t>t</w:t>
      </w:r>
      <w:r w:rsidRPr="0024757F">
        <w:rPr>
          <w:spacing w:val="3"/>
          <w:w w:val="128"/>
          <w:lang w:val="es-ES"/>
        </w:rPr>
        <w:t>e</w:t>
      </w:r>
      <w:r w:rsidRPr="0024757F">
        <w:rPr>
          <w:spacing w:val="-1"/>
          <w:w w:val="123"/>
          <w:lang w:val="es-ES"/>
        </w:rPr>
        <w:t>r</w:t>
      </w:r>
      <w:r w:rsidRPr="0024757F">
        <w:rPr>
          <w:spacing w:val="1"/>
          <w:w w:val="123"/>
          <w:lang w:val="es-ES"/>
        </w:rPr>
        <w:t>i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1"/>
          <w:w w:val="126"/>
          <w:lang w:val="es-ES"/>
        </w:rPr>
        <w:t>s</w:t>
      </w:r>
      <w:r w:rsidRPr="0024757F">
        <w:rPr>
          <w:w w:val="99"/>
          <w:lang w:val="es-ES"/>
        </w:rPr>
        <w:t>:</w:t>
      </w:r>
    </w:p>
    <w:p w:rsidR="00201976" w:rsidRPr="0024757F" w:rsidRDefault="00201976">
      <w:pPr>
        <w:spacing w:before="15" w:line="220" w:lineRule="exact"/>
        <w:rPr>
          <w:lang w:val="es-ES"/>
        </w:rPr>
      </w:pPr>
    </w:p>
    <w:p w:rsidR="00201976" w:rsidRPr="0024757F" w:rsidRDefault="006A60EC">
      <w:pPr>
        <w:ind w:left="360"/>
        <w:rPr>
          <w:lang w:val="es-ES"/>
        </w:rPr>
      </w:pPr>
      <w:r w:rsidRPr="0024757F">
        <w:rPr>
          <w:spacing w:val="-1"/>
          <w:lang w:val="es-ES"/>
        </w:rPr>
        <w:t>a</w:t>
      </w:r>
      <w:r w:rsidRPr="0024757F">
        <w:rPr>
          <w:lang w:val="es-ES"/>
        </w:rPr>
        <w:t xml:space="preserve">)  </w:t>
      </w:r>
      <w:r w:rsidRPr="0024757F">
        <w:rPr>
          <w:spacing w:val="42"/>
          <w:lang w:val="es-ES"/>
        </w:rPr>
        <w:t xml:space="preserve"> </w:t>
      </w:r>
      <w:r w:rsidRPr="0024757F">
        <w:rPr>
          <w:w w:val="102"/>
          <w:lang w:val="es-ES"/>
        </w:rPr>
        <w:t>C</w:t>
      </w:r>
      <w:r w:rsidRPr="0024757F">
        <w:rPr>
          <w:spacing w:val="-1"/>
          <w:w w:val="132"/>
          <w:lang w:val="es-ES"/>
        </w:rPr>
        <w:t>a</w:t>
      </w:r>
      <w:r w:rsidRPr="0024757F">
        <w:rPr>
          <w:spacing w:val="1"/>
          <w:w w:val="132"/>
          <w:lang w:val="es-ES"/>
        </w:rPr>
        <w:t>r</w:t>
      </w:r>
      <w:r w:rsidRPr="0024757F">
        <w:rPr>
          <w:spacing w:val="-1"/>
          <w:w w:val="126"/>
          <w:lang w:val="es-ES"/>
        </w:rPr>
        <w:t>a</w:t>
      </w:r>
      <w:r w:rsidRPr="0024757F">
        <w:rPr>
          <w:spacing w:val="2"/>
          <w:w w:val="126"/>
          <w:lang w:val="es-ES"/>
        </w:rPr>
        <w:t>c</w:t>
      </w:r>
      <w:r w:rsidRPr="0024757F">
        <w:rPr>
          <w:spacing w:val="-1"/>
          <w:w w:val="140"/>
          <w:lang w:val="es-ES"/>
        </w:rPr>
        <w:t>t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-1"/>
          <w:w w:val="131"/>
          <w:lang w:val="es-ES"/>
        </w:rPr>
        <w:t>r</w:t>
      </w:r>
      <w:r w:rsidRPr="0024757F">
        <w:rPr>
          <w:spacing w:val="1"/>
          <w:w w:val="114"/>
          <w:lang w:val="es-ES"/>
        </w:rPr>
        <w:t>í</w:t>
      </w:r>
      <w:r w:rsidRPr="0024757F">
        <w:rPr>
          <w:w w:val="126"/>
          <w:lang w:val="es-ES"/>
        </w:rPr>
        <w:t>s</w:t>
      </w:r>
      <w:r w:rsidRPr="0024757F">
        <w:rPr>
          <w:spacing w:val="1"/>
          <w:w w:val="140"/>
          <w:lang w:val="es-ES"/>
        </w:rPr>
        <w:t>t</w:t>
      </w:r>
      <w:r w:rsidRPr="0024757F">
        <w:rPr>
          <w:spacing w:val="-1"/>
          <w:w w:val="114"/>
          <w:lang w:val="es-ES"/>
        </w:rPr>
        <w:t>i</w:t>
      </w:r>
      <w:r w:rsidRPr="0024757F">
        <w:rPr>
          <w:spacing w:val="2"/>
          <w:w w:val="119"/>
          <w:lang w:val="es-ES"/>
        </w:rPr>
        <w:t>c</w:t>
      </w:r>
      <w:r w:rsidRPr="0024757F">
        <w:rPr>
          <w:spacing w:val="-1"/>
          <w:w w:val="130"/>
          <w:lang w:val="es-ES"/>
        </w:rPr>
        <w:t>a</w:t>
      </w:r>
      <w:r w:rsidRPr="0024757F">
        <w:rPr>
          <w:w w:val="130"/>
          <w:lang w:val="es-ES"/>
        </w:rPr>
        <w:t>s</w:t>
      </w:r>
      <w:r w:rsidRPr="0024757F">
        <w:rPr>
          <w:spacing w:val="-7"/>
          <w:lang w:val="es-ES"/>
        </w:rPr>
        <w:t xml:space="preserve"> </w:t>
      </w:r>
      <w:r w:rsidRPr="0024757F">
        <w:rPr>
          <w:spacing w:val="-1"/>
          <w:w w:val="123"/>
          <w:lang w:val="es-ES"/>
        </w:rPr>
        <w:t>d</w:t>
      </w:r>
      <w:r w:rsidRPr="0024757F">
        <w:rPr>
          <w:spacing w:val="1"/>
          <w:w w:val="123"/>
          <w:lang w:val="es-ES"/>
        </w:rPr>
        <w:t>e</w:t>
      </w:r>
      <w:r w:rsidRPr="0024757F">
        <w:rPr>
          <w:w w:val="123"/>
          <w:lang w:val="es-ES"/>
        </w:rPr>
        <w:t>l</w:t>
      </w:r>
      <w:r w:rsidRPr="0024757F">
        <w:rPr>
          <w:spacing w:val="-18"/>
          <w:w w:val="123"/>
          <w:lang w:val="es-ES"/>
        </w:rPr>
        <w:t xml:space="preserve"> </w:t>
      </w:r>
      <w:r w:rsidRPr="0024757F">
        <w:rPr>
          <w:spacing w:val="-1"/>
          <w:w w:val="123"/>
          <w:lang w:val="es-ES"/>
        </w:rPr>
        <w:t>p</w:t>
      </w:r>
      <w:r w:rsidRPr="0024757F">
        <w:rPr>
          <w:spacing w:val="1"/>
          <w:w w:val="123"/>
          <w:lang w:val="es-ES"/>
        </w:rPr>
        <w:t>r</w:t>
      </w:r>
      <w:r w:rsidRPr="0024757F">
        <w:rPr>
          <w:spacing w:val="-1"/>
          <w:w w:val="123"/>
          <w:lang w:val="es-ES"/>
        </w:rPr>
        <w:t>o</w:t>
      </w:r>
      <w:r w:rsidRPr="0024757F">
        <w:rPr>
          <w:w w:val="123"/>
          <w:lang w:val="es-ES"/>
        </w:rPr>
        <w:t>y</w:t>
      </w:r>
      <w:r w:rsidRPr="0024757F">
        <w:rPr>
          <w:spacing w:val="4"/>
          <w:w w:val="123"/>
          <w:lang w:val="es-ES"/>
        </w:rPr>
        <w:t>e</w:t>
      </w:r>
      <w:r w:rsidRPr="0024757F">
        <w:rPr>
          <w:spacing w:val="-1"/>
          <w:w w:val="123"/>
          <w:lang w:val="es-ES"/>
        </w:rPr>
        <w:t>c</w:t>
      </w:r>
      <w:r w:rsidRPr="0024757F">
        <w:rPr>
          <w:spacing w:val="1"/>
          <w:w w:val="123"/>
          <w:lang w:val="es-ES"/>
        </w:rPr>
        <w:t>t</w:t>
      </w:r>
      <w:r w:rsidRPr="0024757F">
        <w:rPr>
          <w:w w:val="123"/>
          <w:lang w:val="es-ES"/>
        </w:rPr>
        <w:t>o</w:t>
      </w:r>
      <w:r w:rsidRPr="0024757F">
        <w:rPr>
          <w:spacing w:val="-16"/>
          <w:w w:val="123"/>
          <w:lang w:val="es-ES"/>
        </w:rPr>
        <w:t xml:space="preserve"> </w:t>
      </w:r>
      <w:r w:rsidRPr="0024757F">
        <w:rPr>
          <w:w w:val="127"/>
          <w:lang w:val="es-ES"/>
        </w:rPr>
        <w:t>p</w:t>
      </w:r>
      <w:r w:rsidRPr="0024757F">
        <w:rPr>
          <w:spacing w:val="-1"/>
          <w:w w:val="131"/>
          <w:lang w:val="es-ES"/>
        </w:rPr>
        <w:t>r</w:t>
      </w:r>
      <w:r w:rsidRPr="0024757F">
        <w:rPr>
          <w:spacing w:val="1"/>
          <w:w w:val="128"/>
          <w:lang w:val="es-ES"/>
        </w:rPr>
        <w:t>e</w:t>
      </w:r>
      <w:r w:rsidRPr="0024757F">
        <w:rPr>
          <w:w w:val="126"/>
          <w:lang w:val="es-ES"/>
        </w:rPr>
        <w:t>s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1"/>
          <w:w w:val="133"/>
          <w:lang w:val="es-ES"/>
        </w:rPr>
        <w:t>n</w:t>
      </w:r>
      <w:r w:rsidRPr="0024757F">
        <w:rPr>
          <w:spacing w:val="1"/>
          <w:w w:val="140"/>
          <w:lang w:val="es-ES"/>
        </w:rPr>
        <w:t>t</w:t>
      </w:r>
      <w:r w:rsidRPr="0024757F">
        <w:rPr>
          <w:spacing w:val="-1"/>
          <w:w w:val="129"/>
          <w:lang w:val="es-ES"/>
        </w:rPr>
        <w:t>a</w:t>
      </w:r>
      <w:r w:rsidRPr="0024757F">
        <w:rPr>
          <w:spacing w:val="2"/>
          <w:w w:val="129"/>
          <w:lang w:val="es-ES"/>
        </w:rPr>
        <w:t>d</w:t>
      </w:r>
      <w:r w:rsidRPr="0024757F">
        <w:rPr>
          <w:w w:val="123"/>
          <w:lang w:val="es-ES"/>
        </w:rPr>
        <w:t>o</w:t>
      </w:r>
    </w:p>
    <w:p w:rsidR="00201976" w:rsidRPr="0024757F" w:rsidRDefault="006A60EC">
      <w:pPr>
        <w:spacing w:before="7"/>
        <w:ind w:left="46" w:right="3166"/>
        <w:jc w:val="both"/>
        <w:rPr>
          <w:lang w:val="es-ES"/>
        </w:rPr>
      </w:pPr>
      <w:r w:rsidRPr="0024757F">
        <w:rPr>
          <w:spacing w:val="-1"/>
          <w:lang w:val="es-ES"/>
        </w:rPr>
        <w:t>(</w:t>
      </w:r>
      <w:r w:rsidRPr="0024757F">
        <w:rPr>
          <w:lang w:val="es-ES"/>
        </w:rPr>
        <w:t>50</w:t>
      </w:r>
      <w:r w:rsidRPr="0024757F">
        <w:rPr>
          <w:spacing w:val="42"/>
          <w:lang w:val="es-ES"/>
        </w:rPr>
        <w:t xml:space="preserve"> </w:t>
      </w:r>
      <w:r w:rsidRPr="0024757F">
        <w:rPr>
          <w:w w:val="129"/>
          <w:lang w:val="es-ES"/>
        </w:rPr>
        <w:t>pu</w:t>
      </w:r>
      <w:r w:rsidRPr="0024757F">
        <w:rPr>
          <w:spacing w:val="1"/>
          <w:w w:val="129"/>
          <w:lang w:val="es-ES"/>
        </w:rPr>
        <w:t>nt</w:t>
      </w:r>
      <w:r w:rsidRPr="0024757F">
        <w:rPr>
          <w:spacing w:val="-1"/>
          <w:w w:val="129"/>
          <w:lang w:val="es-ES"/>
        </w:rPr>
        <w:t>o</w:t>
      </w:r>
      <w:r w:rsidRPr="0024757F">
        <w:rPr>
          <w:w w:val="129"/>
          <w:lang w:val="es-ES"/>
        </w:rPr>
        <w:t>s</w:t>
      </w:r>
      <w:r w:rsidRPr="0024757F">
        <w:rPr>
          <w:spacing w:val="-19"/>
          <w:w w:val="129"/>
          <w:lang w:val="es-ES"/>
        </w:rPr>
        <w:t xml:space="preserve"> </w:t>
      </w:r>
      <w:r w:rsidRPr="0024757F">
        <w:rPr>
          <w:spacing w:val="1"/>
          <w:w w:val="131"/>
          <w:lang w:val="es-ES"/>
        </w:rPr>
        <w:t>m</w:t>
      </w:r>
      <w:r w:rsidRPr="0024757F">
        <w:rPr>
          <w:spacing w:val="-1"/>
          <w:w w:val="131"/>
          <w:lang w:val="es-ES"/>
        </w:rPr>
        <w:t>á</w:t>
      </w:r>
      <w:r w:rsidRPr="0024757F">
        <w:rPr>
          <w:w w:val="117"/>
          <w:lang w:val="es-ES"/>
        </w:rPr>
        <w:t>x</w:t>
      </w:r>
      <w:r w:rsidRPr="0024757F">
        <w:rPr>
          <w:spacing w:val="1"/>
          <w:w w:val="125"/>
          <w:lang w:val="es-ES"/>
        </w:rPr>
        <w:t>im</w:t>
      </w:r>
      <w:r w:rsidRPr="0024757F">
        <w:rPr>
          <w:spacing w:val="-1"/>
          <w:w w:val="125"/>
          <w:lang w:val="es-ES"/>
        </w:rPr>
        <w:t>o</w:t>
      </w:r>
      <w:r w:rsidRPr="0024757F">
        <w:rPr>
          <w:spacing w:val="-1"/>
          <w:w w:val="95"/>
          <w:lang w:val="es-ES"/>
        </w:rPr>
        <w:t>)</w:t>
      </w:r>
      <w:r w:rsidRPr="0024757F">
        <w:rPr>
          <w:w w:val="94"/>
          <w:lang w:val="es-ES"/>
        </w:rPr>
        <w:t>.</w:t>
      </w:r>
    </w:p>
    <w:p w:rsidR="00201976" w:rsidRPr="0024757F" w:rsidRDefault="00201976">
      <w:pPr>
        <w:spacing w:before="8" w:line="280" w:lineRule="exact"/>
        <w:rPr>
          <w:lang w:val="es-ES"/>
        </w:rPr>
      </w:pPr>
    </w:p>
    <w:p w:rsidR="00201976" w:rsidRPr="0024757F" w:rsidRDefault="006A60EC">
      <w:pPr>
        <w:ind w:left="361"/>
        <w:rPr>
          <w:lang w:val="es-ES"/>
        </w:rPr>
      </w:pPr>
      <w:r w:rsidRPr="0024757F">
        <w:rPr>
          <w:w w:val="130"/>
          <w:lang w:val="es-ES"/>
        </w:rPr>
        <w:t xml:space="preserve">•  </w:t>
      </w:r>
      <w:r w:rsidRPr="0024757F">
        <w:rPr>
          <w:spacing w:val="61"/>
          <w:w w:val="130"/>
          <w:lang w:val="es-ES"/>
        </w:rPr>
        <w:t xml:space="preserve"> </w:t>
      </w:r>
      <w:r w:rsidRPr="0024757F">
        <w:rPr>
          <w:w w:val="102"/>
          <w:lang w:val="es-ES"/>
        </w:rPr>
        <w:t>C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1"/>
          <w:w w:val="133"/>
          <w:lang w:val="es-ES"/>
        </w:rPr>
        <w:t>n</w:t>
      </w:r>
      <w:r w:rsidRPr="0024757F">
        <w:rPr>
          <w:spacing w:val="1"/>
          <w:w w:val="140"/>
          <w:lang w:val="es-ES"/>
        </w:rPr>
        <w:t>t</w:t>
      </w:r>
      <w:r w:rsidRPr="0024757F">
        <w:rPr>
          <w:spacing w:val="-1"/>
          <w:w w:val="114"/>
          <w:lang w:val="es-ES"/>
        </w:rPr>
        <w:t>i</w:t>
      </w:r>
      <w:r w:rsidRPr="0024757F">
        <w:rPr>
          <w:spacing w:val="1"/>
          <w:w w:val="133"/>
          <w:lang w:val="es-ES"/>
        </w:rPr>
        <w:t>n</w:t>
      </w:r>
      <w:r w:rsidRPr="0024757F">
        <w:rPr>
          <w:w w:val="132"/>
          <w:lang w:val="es-ES"/>
        </w:rPr>
        <w:t>u</w:t>
      </w:r>
      <w:r w:rsidRPr="0024757F">
        <w:rPr>
          <w:spacing w:val="1"/>
          <w:w w:val="114"/>
          <w:lang w:val="es-ES"/>
        </w:rPr>
        <w:t>i</w:t>
      </w:r>
      <w:r w:rsidRPr="0024757F">
        <w:rPr>
          <w:spacing w:val="-1"/>
          <w:w w:val="125"/>
          <w:lang w:val="es-ES"/>
        </w:rPr>
        <w:t>d</w:t>
      </w:r>
      <w:r w:rsidRPr="0024757F">
        <w:rPr>
          <w:spacing w:val="2"/>
          <w:w w:val="129"/>
          <w:lang w:val="es-ES"/>
        </w:rPr>
        <w:t>a</w:t>
      </w:r>
      <w:r w:rsidRPr="0024757F">
        <w:rPr>
          <w:w w:val="129"/>
          <w:lang w:val="es-ES"/>
        </w:rPr>
        <w:t>d</w:t>
      </w:r>
      <w:r w:rsidRPr="0024757F">
        <w:rPr>
          <w:spacing w:val="-8"/>
          <w:lang w:val="es-ES"/>
        </w:rPr>
        <w:t xml:space="preserve"> </w:t>
      </w:r>
      <w:r w:rsidRPr="0024757F">
        <w:rPr>
          <w:lang w:val="es-ES"/>
        </w:rPr>
        <w:t xml:space="preserve">y </w:t>
      </w:r>
      <w:r w:rsidRPr="0024757F">
        <w:rPr>
          <w:spacing w:val="-1"/>
          <w:w w:val="125"/>
          <w:lang w:val="es-ES"/>
        </w:rPr>
        <w:t>a</w:t>
      </w:r>
      <w:r w:rsidRPr="0024757F">
        <w:rPr>
          <w:spacing w:val="1"/>
          <w:w w:val="125"/>
          <w:lang w:val="es-ES"/>
        </w:rPr>
        <w:t>r</w:t>
      </w:r>
      <w:r w:rsidRPr="0024757F">
        <w:rPr>
          <w:spacing w:val="-1"/>
          <w:w w:val="125"/>
          <w:lang w:val="es-ES"/>
        </w:rPr>
        <w:t>r</w:t>
      </w:r>
      <w:r w:rsidRPr="0024757F">
        <w:rPr>
          <w:spacing w:val="2"/>
          <w:w w:val="125"/>
          <w:lang w:val="es-ES"/>
        </w:rPr>
        <w:t>a</w:t>
      </w:r>
      <w:r w:rsidRPr="0024757F">
        <w:rPr>
          <w:spacing w:val="-1"/>
          <w:w w:val="125"/>
          <w:lang w:val="es-ES"/>
        </w:rPr>
        <w:t>i</w:t>
      </w:r>
      <w:r w:rsidRPr="0024757F">
        <w:rPr>
          <w:spacing w:val="2"/>
          <w:w w:val="125"/>
          <w:lang w:val="es-ES"/>
        </w:rPr>
        <w:t>g</w:t>
      </w:r>
      <w:r w:rsidRPr="0024757F">
        <w:rPr>
          <w:w w:val="125"/>
          <w:lang w:val="es-ES"/>
        </w:rPr>
        <w:t>o</w:t>
      </w:r>
      <w:r w:rsidRPr="0024757F">
        <w:rPr>
          <w:spacing w:val="-13"/>
          <w:w w:val="125"/>
          <w:lang w:val="es-ES"/>
        </w:rPr>
        <w:t xml:space="preserve"> </w:t>
      </w:r>
      <w:r w:rsidRPr="0024757F">
        <w:rPr>
          <w:spacing w:val="-1"/>
          <w:w w:val="125"/>
          <w:lang w:val="es-ES"/>
        </w:rPr>
        <w:t>d</w:t>
      </w:r>
      <w:r w:rsidRPr="0024757F">
        <w:rPr>
          <w:w w:val="125"/>
          <w:lang w:val="es-ES"/>
        </w:rPr>
        <w:t>e</w:t>
      </w:r>
      <w:r w:rsidRPr="0024757F">
        <w:rPr>
          <w:spacing w:val="-16"/>
          <w:w w:val="125"/>
          <w:lang w:val="es-ES"/>
        </w:rPr>
        <w:t xml:space="preserve"> </w:t>
      </w:r>
      <w:r w:rsidRPr="0024757F">
        <w:rPr>
          <w:spacing w:val="-1"/>
          <w:w w:val="125"/>
          <w:lang w:val="es-ES"/>
        </w:rPr>
        <w:t>l</w:t>
      </w:r>
      <w:r w:rsidRPr="0024757F">
        <w:rPr>
          <w:w w:val="125"/>
          <w:lang w:val="es-ES"/>
        </w:rPr>
        <w:t>a</w:t>
      </w:r>
      <w:r w:rsidRPr="0024757F">
        <w:rPr>
          <w:spacing w:val="-19"/>
          <w:w w:val="125"/>
          <w:lang w:val="es-ES"/>
        </w:rPr>
        <w:t xml:space="preserve"> </w:t>
      </w:r>
      <w:r w:rsidRPr="0024757F">
        <w:rPr>
          <w:spacing w:val="2"/>
          <w:w w:val="126"/>
          <w:lang w:val="es-ES"/>
        </w:rPr>
        <w:t>a</w:t>
      </w:r>
      <w:r w:rsidRPr="0024757F">
        <w:rPr>
          <w:spacing w:val="-1"/>
          <w:w w:val="126"/>
          <w:lang w:val="es-ES"/>
        </w:rPr>
        <w:t>c</w:t>
      </w:r>
      <w:r w:rsidRPr="0024757F">
        <w:rPr>
          <w:spacing w:val="1"/>
          <w:w w:val="140"/>
          <w:lang w:val="es-ES"/>
        </w:rPr>
        <w:t>t</w:t>
      </w:r>
      <w:r w:rsidRPr="0024757F">
        <w:rPr>
          <w:spacing w:val="-1"/>
          <w:w w:val="114"/>
          <w:lang w:val="es-ES"/>
        </w:rPr>
        <w:t>i</w:t>
      </w:r>
      <w:r w:rsidRPr="0024757F">
        <w:rPr>
          <w:spacing w:val="1"/>
          <w:w w:val="114"/>
          <w:lang w:val="es-ES"/>
        </w:rPr>
        <w:t>vi</w:t>
      </w:r>
      <w:r w:rsidRPr="0024757F">
        <w:rPr>
          <w:spacing w:val="-1"/>
          <w:w w:val="125"/>
          <w:lang w:val="es-ES"/>
        </w:rPr>
        <w:t>d</w:t>
      </w:r>
      <w:r w:rsidRPr="0024757F">
        <w:rPr>
          <w:spacing w:val="2"/>
          <w:w w:val="129"/>
          <w:lang w:val="es-ES"/>
        </w:rPr>
        <w:t>a</w:t>
      </w:r>
      <w:r w:rsidRPr="0024757F">
        <w:rPr>
          <w:w w:val="129"/>
          <w:lang w:val="es-ES"/>
        </w:rPr>
        <w:t>d</w:t>
      </w:r>
      <w:r w:rsidRPr="0024757F">
        <w:rPr>
          <w:w w:val="99"/>
          <w:lang w:val="es-ES"/>
        </w:rPr>
        <w:t>.</w:t>
      </w:r>
    </w:p>
    <w:p w:rsidR="00201976" w:rsidRPr="0024757F" w:rsidRDefault="006A60EC">
      <w:pPr>
        <w:spacing w:before="15"/>
        <w:ind w:left="361"/>
        <w:rPr>
          <w:lang w:val="es-ES"/>
        </w:rPr>
      </w:pPr>
      <w:r w:rsidRPr="0024757F">
        <w:rPr>
          <w:w w:val="122"/>
          <w:lang w:val="es-ES"/>
        </w:rPr>
        <w:t xml:space="preserve">•   </w:t>
      </w:r>
      <w:r w:rsidRPr="0024757F">
        <w:rPr>
          <w:spacing w:val="18"/>
          <w:w w:val="122"/>
          <w:lang w:val="es-ES"/>
        </w:rPr>
        <w:t xml:space="preserve"> </w:t>
      </w:r>
      <w:r w:rsidRPr="0024757F">
        <w:rPr>
          <w:spacing w:val="1"/>
          <w:w w:val="122"/>
          <w:lang w:val="es-ES"/>
        </w:rPr>
        <w:t>O</w:t>
      </w:r>
      <w:r w:rsidRPr="0024757F">
        <w:rPr>
          <w:spacing w:val="-1"/>
          <w:w w:val="122"/>
          <w:lang w:val="es-ES"/>
        </w:rPr>
        <w:t>r</w:t>
      </w:r>
      <w:r w:rsidRPr="0024757F">
        <w:rPr>
          <w:spacing w:val="1"/>
          <w:w w:val="122"/>
          <w:lang w:val="es-ES"/>
        </w:rPr>
        <w:t>i</w:t>
      </w:r>
      <w:r w:rsidRPr="0024757F">
        <w:rPr>
          <w:spacing w:val="-1"/>
          <w:w w:val="122"/>
          <w:lang w:val="es-ES"/>
        </w:rPr>
        <w:t>gi</w:t>
      </w:r>
      <w:r w:rsidRPr="0024757F">
        <w:rPr>
          <w:spacing w:val="1"/>
          <w:w w:val="122"/>
          <w:lang w:val="es-ES"/>
        </w:rPr>
        <w:t>n</w:t>
      </w:r>
      <w:r w:rsidRPr="0024757F">
        <w:rPr>
          <w:spacing w:val="2"/>
          <w:w w:val="122"/>
          <w:lang w:val="es-ES"/>
        </w:rPr>
        <w:t>a</w:t>
      </w:r>
      <w:r w:rsidRPr="0024757F">
        <w:rPr>
          <w:spacing w:val="-1"/>
          <w:w w:val="122"/>
          <w:lang w:val="es-ES"/>
        </w:rPr>
        <w:t>l</w:t>
      </w:r>
      <w:r w:rsidRPr="0024757F">
        <w:rPr>
          <w:spacing w:val="1"/>
          <w:w w:val="122"/>
          <w:lang w:val="es-ES"/>
        </w:rPr>
        <w:t>i</w:t>
      </w:r>
      <w:r w:rsidRPr="0024757F">
        <w:rPr>
          <w:spacing w:val="-1"/>
          <w:w w:val="122"/>
          <w:lang w:val="es-ES"/>
        </w:rPr>
        <w:t>d</w:t>
      </w:r>
      <w:r w:rsidRPr="0024757F">
        <w:rPr>
          <w:spacing w:val="2"/>
          <w:w w:val="122"/>
          <w:lang w:val="es-ES"/>
        </w:rPr>
        <w:t>a</w:t>
      </w:r>
      <w:r w:rsidRPr="0024757F">
        <w:rPr>
          <w:w w:val="122"/>
          <w:lang w:val="es-ES"/>
        </w:rPr>
        <w:t>d</w:t>
      </w:r>
      <w:r w:rsidRPr="0024757F">
        <w:rPr>
          <w:spacing w:val="-23"/>
          <w:w w:val="122"/>
          <w:lang w:val="es-ES"/>
        </w:rPr>
        <w:t xml:space="preserve"> </w:t>
      </w:r>
      <w:r w:rsidRPr="0024757F">
        <w:rPr>
          <w:w w:val="122"/>
          <w:lang w:val="es-ES"/>
        </w:rPr>
        <w:t>e</w:t>
      </w:r>
      <w:r w:rsidRPr="0024757F">
        <w:rPr>
          <w:spacing w:val="-12"/>
          <w:w w:val="122"/>
          <w:lang w:val="es-ES"/>
        </w:rPr>
        <w:t xml:space="preserve"> </w:t>
      </w:r>
      <w:r w:rsidRPr="0024757F">
        <w:rPr>
          <w:spacing w:val="-1"/>
          <w:w w:val="114"/>
          <w:lang w:val="es-ES"/>
        </w:rPr>
        <w:t>i</w:t>
      </w:r>
      <w:r w:rsidRPr="0024757F">
        <w:rPr>
          <w:spacing w:val="1"/>
          <w:w w:val="130"/>
          <w:lang w:val="es-ES"/>
        </w:rPr>
        <w:t>nn</w:t>
      </w:r>
      <w:r w:rsidRPr="0024757F">
        <w:rPr>
          <w:spacing w:val="-1"/>
          <w:w w:val="130"/>
          <w:lang w:val="es-ES"/>
        </w:rPr>
        <w:t>o</w:t>
      </w:r>
      <w:r w:rsidRPr="0024757F">
        <w:rPr>
          <w:spacing w:val="3"/>
          <w:w w:val="114"/>
          <w:lang w:val="es-ES"/>
        </w:rPr>
        <w:t>v</w:t>
      </w:r>
      <w:r w:rsidRPr="0024757F">
        <w:rPr>
          <w:spacing w:val="-1"/>
          <w:w w:val="133"/>
          <w:lang w:val="es-ES"/>
        </w:rPr>
        <w:t>a</w:t>
      </w:r>
      <w:r w:rsidRPr="0024757F">
        <w:rPr>
          <w:spacing w:val="2"/>
          <w:w w:val="119"/>
          <w:lang w:val="es-ES"/>
        </w:rPr>
        <w:t>c</w:t>
      </w:r>
      <w:r w:rsidRPr="0024757F">
        <w:rPr>
          <w:spacing w:val="-1"/>
          <w:w w:val="114"/>
          <w:lang w:val="es-ES"/>
        </w:rPr>
        <w:t>i</w:t>
      </w:r>
      <w:r w:rsidRPr="0024757F">
        <w:rPr>
          <w:spacing w:val="1"/>
          <w:w w:val="128"/>
          <w:lang w:val="es-ES"/>
        </w:rPr>
        <w:t>ón</w:t>
      </w:r>
      <w:r w:rsidRPr="0024757F">
        <w:rPr>
          <w:w w:val="99"/>
          <w:lang w:val="es-ES"/>
        </w:rPr>
        <w:t>.</w:t>
      </w:r>
    </w:p>
    <w:p w:rsidR="00201976" w:rsidRPr="0024757F" w:rsidRDefault="006A60EC">
      <w:pPr>
        <w:spacing w:before="19"/>
        <w:ind w:left="361"/>
        <w:rPr>
          <w:lang w:val="es-ES"/>
        </w:rPr>
      </w:pPr>
      <w:r w:rsidRPr="0024757F">
        <w:rPr>
          <w:w w:val="125"/>
          <w:lang w:val="es-ES"/>
        </w:rPr>
        <w:t xml:space="preserve">•   </w:t>
      </w:r>
      <w:r w:rsidRPr="0024757F">
        <w:rPr>
          <w:spacing w:val="9"/>
          <w:w w:val="125"/>
          <w:lang w:val="es-ES"/>
        </w:rPr>
        <w:t xml:space="preserve"> </w:t>
      </w:r>
      <w:r w:rsidRPr="0024757F">
        <w:rPr>
          <w:w w:val="125"/>
          <w:lang w:val="es-ES"/>
        </w:rPr>
        <w:t>R</w:t>
      </w:r>
      <w:r w:rsidRPr="0024757F">
        <w:rPr>
          <w:spacing w:val="1"/>
          <w:w w:val="125"/>
          <w:lang w:val="es-ES"/>
        </w:rPr>
        <w:t>e</w:t>
      </w:r>
      <w:r w:rsidRPr="0024757F">
        <w:rPr>
          <w:spacing w:val="-1"/>
          <w:w w:val="125"/>
          <w:lang w:val="es-ES"/>
        </w:rPr>
        <w:t>p</w:t>
      </w:r>
      <w:r w:rsidRPr="0024757F">
        <w:rPr>
          <w:spacing w:val="1"/>
          <w:w w:val="125"/>
          <w:lang w:val="es-ES"/>
        </w:rPr>
        <w:t>e</w:t>
      </w:r>
      <w:r w:rsidRPr="0024757F">
        <w:rPr>
          <w:spacing w:val="-1"/>
          <w:w w:val="125"/>
          <w:lang w:val="es-ES"/>
        </w:rPr>
        <w:t>rc</w:t>
      </w:r>
      <w:r w:rsidRPr="0024757F">
        <w:rPr>
          <w:spacing w:val="2"/>
          <w:w w:val="125"/>
          <w:lang w:val="es-ES"/>
        </w:rPr>
        <w:t>u</w:t>
      </w:r>
      <w:r w:rsidRPr="0024757F">
        <w:rPr>
          <w:w w:val="125"/>
          <w:lang w:val="es-ES"/>
        </w:rPr>
        <w:t>s</w:t>
      </w:r>
      <w:r w:rsidRPr="0024757F">
        <w:rPr>
          <w:spacing w:val="1"/>
          <w:w w:val="125"/>
          <w:lang w:val="es-ES"/>
        </w:rPr>
        <w:t>i</w:t>
      </w:r>
      <w:r w:rsidRPr="0024757F">
        <w:rPr>
          <w:spacing w:val="-1"/>
          <w:w w:val="125"/>
          <w:lang w:val="es-ES"/>
        </w:rPr>
        <w:t>ó</w:t>
      </w:r>
      <w:r w:rsidRPr="0024757F">
        <w:rPr>
          <w:w w:val="125"/>
          <w:lang w:val="es-ES"/>
        </w:rPr>
        <w:t>n</w:t>
      </w:r>
      <w:r w:rsidRPr="0024757F">
        <w:rPr>
          <w:spacing w:val="-28"/>
          <w:w w:val="125"/>
          <w:lang w:val="es-ES"/>
        </w:rPr>
        <w:t xml:space="preserve"> </w:t>
      </w:r>
      <w:r w:rsidRPr="0024757F">
        <w:rPr>
          <w:lang w:val="es-ES"/>
        </w:rPr>
        <w:t xml:space="preserve">y </w:t>
      </w:r>
      <w:r w:rsidRPr="0024757F">
        <w:rPr>
          <w:spacing w:val="1"/>
          <w:w w:val="124"/>
          <w:lang w:val="es-ES"/>
        </w:rPr>
        <w:t>d</w:t>
      </w:r>
      <w:r w:rsidRPr="0024757F">
        <w:rPr>
          <w:spacing w:val="-1"/>
          <w:w w:val="124"/>
          <w:lang w:val="es-ES"/>
        </w:rPr>
        <w:t>i</w:t>
      </w:r>
      <w:r w:rsidRPr="0024757F">
        <w:rPr>
          <w:spacing w:val="1"/>
          <w:w w:val="124"/>
          <w:lang w:val="es-ES"/>
        </w:rPr>
        <w:t>f</w:t>
      </w:r>
      <w:r w:rsidRPr="0024757F">
        <w:rPr>
          <w:w w:val="124"/>
          <w:lang w:val="es-ES"/>
        </w:rPr>
        <w:t>u</w:t>
      </w:r>
      <w:r w:rsidRPr="0024757F">
        <w:rPr>
          <w:spacing w:val="4"/>
          <w:w w:val="124"/>
          <w:lang w:val="es-ES"/>
        </w:rPr>
        <w:t>s</w:t>
      </w:r>
      <w:r w:rsidRPr="0024757F">
        <w:rPr>
          <w:spacing w:val="-1"/>
          <w:w w:val="124"/>
          <w:lang w:val="es-ES"/>
        </w:rPr>
        <w:t>ió</w:t>
      </w:r>
      <w:r w:rsidRPr="0024757F">
        <w:rPr>
          <w:w w:val="124"/>
          <w:lang w:val="es-ES"/>
        </w:rPr>
        <w:t>n</w:t>
      </w:r>
      <w:r w:rsidRPr="0024757F">
        <w:rPr>
          <w:spacing w:val="26"/>
          <w:w w:val="124"/>
          <w:lang w:val="es-ES"/>
        </w:rPr>
        <w:t xml:space="preserve"> </w:t>
      </w:r>
      <w:r w:rsidRPr="0024757F">
        <w:rPr>
          <w:spacing w:val="-1"/>
          <w:lang w:val="es-ES"/>
        </w:rPr>
        <w:t>d</w:t>
      </w:r>
      <w:r w:rsidRPr="0024757F">
        <w:rPr>
          <w:spacing w:val="1"/>
          <w:lang w:val="es-ES"/>
        </w:rPr>
        <w:t>e</w:t>
      </w:r>
      <w:r w:rsidRPr="0024757F">
        <w:rPr>
          <w:lang w:val="es-ES"/>
        </w:rPr>
        <w:t>l</w:t>
      </w:r>
      <w:r w:rsidRPr="0024757F">
        <w:rPr>
          <w:spacing w:val="47"/>
          <w:lang w:val="es-ES"/>
        </w:rPr>
        <w:t xml:space="preserve"> </w:t>
      </w:r>
      <w:r w:rsidRPr="0024757F">
        <w:rPr>
          <w:spacing w:val="1"/>
          <w:w w:val="126"/>
          <w:lang w:val="es-ES"/>
        </w:rPr>
        <w:t>even</w:t>
      </w:r>
      <w:r w:rsidRPr="0024757F">
        <w:rPr>
          <w:spacing w:val="-1"/>
          <w:w w:val="140"/>
          <w:lang w:val="es-ES"/>
        </w:rPr>
        <w:t>t</w:t>
      </w:r>
      <w:r w:rsidRPr="0024757F">
        <w:rPr>
          <w:spacing w:val="-1"/>
          <w:w w:val="123"/>
          <w:lang w:val="es-ES"/>
        </w:rPr>
        <w:t>o</w:t>
      </w:r>
      <w:r w:rsidRPr="0024757F">
        <w:rPr>
          <w:w w:val="94"/>
          <w:lang w:val="es-ES"/>
        </w:rPr>
        <w:t>.</w:t>
      </w:r>
    </w:p>
    <w:p w:rsidR="00201976" w:rsidRPr="0024757F" w:rsidRDefault="006A60EC">
      <w:pPr>
        <w:tabs>
          <w:tab w:val="left" w:pos="700"/>
        </w:tabs>
        <w:spacing w:before="17" w:line="247" w:lineRule="auto"/>
        <w:ind w:left="721" w:right="79" w:hanging="360"/>
        <w:rPr>
          <w:lang w:val="es-ES"/>
        </w:rPr>
      </w:pPr>
      <w:r w:rsidRPr="0024757F">
        <w:rPr>
          <w:w w:val="122"/>
          <w:lang w:val="es-ES"/>
        </w:rPr>
        <w:t>•</w:t>
      </w:r>
      <w:r w:rsidRPr="0024757F">
        <w:rPr>
          <w:spacing w:val="-55"/>
          <w:w w:val="122"/>
          <w:lang w:val="es-ES"/>
        </w:rPr>
        <w:t xml:space="preserve"> </w:t>
      </w:r>
      <w:r w:rsidRPr="0024757F">
        <w:rPr>
          <w:lang w:val="es-ES"/>
        </w:rPr>
        <w:tab/>
      </w:r>
      <w:r w:rsidRPr="0024757F">
        <w:rPr>
          <w:w w:val="122"/>
          <w:lang w:val="es-ES"/>
        </w:rPr>
        <w:t>En</w:t>
      </w:r>
      <w:r w:rsidRPr="0024757F">
        <w:rPr>
          <w:spacing w:val="14"/>
          <w:w w:val="122"/>
          <w:lang w:val="es-ES"/>
        </w:rPr>
        <w:t xml:space="preserve"> </w:t>
      </w:r>
      <w:r w:rsidRPr="0024757F">
        <w:rPr>
          <w:w w:val="122"/>
          <w:lang w:val="es-ES"/>
        </w:rPr>
        <w:t>su</w:t>
      </w:r>
      <w:r w:rsidRPr="0024757F">
        <w:rPr>
          <w:spacing w:val="38"/>
          <w:w w:val="122"/>
          <w:lang w:val="es-ES"/>
        </w:rPr>
        <w:t xml:space="preserve"> </w:t>
      </w:r>
      <w:r w:rsidRPr="0024757F">
        <w:rPr>
          <w:spacing w:val="2"/>
          <w:w w:val="119"/>
          <w:lang w:val="es-ES"/>
        </w:rPr>
        <w:t>c</w:t>
      </w:r>
      <w:r w:rsidRPr="0024757F">
        <w:rPr>
          <w:spacing w:val="-1"/>
          <w:w w:val="133"/>
          <w:lang w:val="es-ES"/>
        </w:rPr>
        <w:t>a</w:t>
      </w:r>
      <w:r w:rsidRPr="0024757F">
        <w:rPr>
          <w:w w:val="126"/>
          <w:lang w:val="es-ES"/>
        </w:rPr>
        <w:t>s</w:t>
      </w:r>
      <w:r w:rsidRPr="0024757F">
        <w:rPr>
          <w:spacing w:val="1"/>
          <w:w w:val="123"/>
          <w:lang w:val="es-ES"/>
        </w:rPr>
        <w:t>o</w:t>
      </w:r>
      <w:r w:rsidRPr="0024757F">
        <w:rPr>
          <w:w w:val="92"/>
          <w:lang w:val="es-ES"/>
        </w:rPr>
        <w:t>,</w:t>
      </w:r>
      <w:r w:rsidRPr="0024757F">
        <w:rPr>
          <w:lang w:val="es-ES"/>
        </w:rPr>
        <w:t xml:space="preserve"> </w:t>
      </w:r>
      <w:r w:rsidRPr="0024757F">
        <w:rPr>
          <w:spacing w:val="-14"/>
          <w:lang w:val="es-ES"/>
        </w:rPr>
        <w:t xml:space="preserve"> </w:t>
      </w:r>
      <w:r w:rsidRPr="0024757F">
        <w:rPr>
          <w:spacing w:val="3"/>
          <w:w w:val="126"/>
          <w:lang w:val="es-ES"/>
        </w:rPr>
        <w:t>c</w:t>
      </w:r>
      <w:r w:rsidRPr="0024757F">
        <w:rPr>
          <w:spacing w:val="1"/>
          <w:w w:val="126"/>
          <w:lang w:val="es-ES"/>
        </w:rPr>
        <w:t>o</w:t>
      </w:r>
      <w:r w:rsidRPr="0024757F">
        <w:rPr>
          <w:spacing w:val="-1"/>
          <w:w w:val="126"/>
          <w:lang w:val="es-ES"/>
        </w:rPr>
        <w:t>m</w:t>
      </w:r>
      <w:r w:rsidRPr="0024757F">
        <w:rPr>
          <w:spacing w:val="1"/>
          <w:w w:val="126"/>
          <w:lang w:val="es-ES"/>
        </w:rPr>
        <w:t>i</w:t>
      </w:r>
      <w:r w:rsidRPr="0024757F">
        <w:rPr>
          <w:spacing w:val="-1"/>
          <w:w w:val="126"/>
          <w:lang w:val="es-ES"/>
        </w:rPr>
        <w:t>t</w:t>
      </w:r>
      <w:r w:rsidRPr="0024757F">
        <w:rPr>
          <w:w w:val="126"/>
          <w:lang w:val="es-ES"/>
        </w:rPr>
        <w:t>é</w:t>
      </w:r>
      <w:r w:rsidRPr="0024757F">
        <w:rPr>
          <w:spacing w:val="26"/>
          <w:w w:val="126"/>
          <w:lang w:val="es-ES"/>
        </w:rPr>
        <w:t xml:space="preserve"> </w:t>
      </w:r>
      <w:r w:rsidRPr="0024757F">
        <w:rPr>
          <w:spacing w:val="-1"/>
          <w:w w:val="119"/>
          <w:lang w:val="es-ES"/>
        </w:rPr>
        <w:t>c</w:t>
      </w:r>
      <w:r w:rsidRPr="0024757F">
        <w:rPr>
          <w:spacing w:val="-1"/>
          <w:w w:val="114"/>
          <w:lang w:val="es-ES"/>
        </w:rPr>
        <w:t>i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4"/>
          <w:w w:val="133"/>
          <w:lang w:val="es-ES"/>
        </w:rPr>
        <w:t>n</w:t>
      </w:r>
      <w:r w:rsidRPr="0024757F">
        <w:rPr>
          <w:spacing w:val="-1"/>
          <w:w w:val="140"/>
          <w:lang w:val="es-ES"/>
        </w:rPr>
        <w:t>t</w:t>
      </w:r>
      <w:r w:rsidRPr="0024757F">
        <w:rPr>
          <w:spacing w:val="-1"/>
          <w:w w:val="114"/>
          <w:lang w:val="es-ES"/>
        </w:rPr>
        <w:t>í</w:t>
      </w:r>
      <w:r w:rsidRPr="0024757F">
        <w:rPr>
          <w:spacing w:val="3"/>
          <w:w w:val="114"/>
          <w:lang w:val="es-ES"/>
        </w:rPr>
        <w:t>f</w:t>
      </w:r>
      <w:r w:rsidRPr="0024757F">
        <w:rPr>
          <w:spacing w:val="-1"/>
          <w:w w:val="114"/>
          <w:lang w:val="es-ES"/>
        </w:rPr>
        <w:t>i</w:t>
      </w:r>
      <w:r w:rsidRPr="0024757F">
        <w:rPr>
          <w:spacing w:val="2"/>
          <w:w w:val="119"/>
          <w:lang w:val="es-ES"/>
        </w:rPr>
        <w:t>c</w:t>
      </w:r>
      <w:r w:rsidRPr="0024757F">
        <w:rPr>
          <w:spacing w:val="-1"/>
          <w:w w:val="123"/>
          <w:lang w:val="es-ES"/>
        </w:rPr>
        <w:t>o</w:t>
      </w:r>
      <w:r w:rsidRPr="0024757F">
        <w:rPr>
          <w:w w:val="92"/>
          <w:lang w:val="es-ES"/>
        </w:rPr>
        <w:t>,</w:t>
      </w:r>
      <w:r w:rsidRPr="0024757F">
        <w:rPr>
          <w:lang w:val="es-ES"/>
        </w:rPr>
        <w:t xml:space="preserve"> </w:t>
      </w:r>
      <w:r w:rsidRPr="0024757F">
        <w:rPr>
          <w:spacing w:val="-12"/>
          <w:lang w:val="es-ES"/>
        </w:rPr>
        <w:t xml:space="preserve"> </w:t>
      </w:r>
      <w:r w:rsidRPr="0024757F">
        <w:rPr>
          <w:spacing w:val="-1"/>
          <w:w w:val="129"/>
          <w:lang w:val="es-ES"/>
        </w:rPr>
        <w:t>po</w:t>
      </w:r>
      <w:r w:rsidRPr="0024757F">
        <w:rPr>
          <w:spacing w:val="1"/>
          <w:w w:val="129"/>
          <w:lang w:val="es-ES"/>
        </w:rPr>
        <w:t>nen</w:t>
      </w:r>
      <w:r w:rsidRPr="0024757F">
        <w:rPr>
          <w:spacing w:val="-1"/>
          <w:w w:val="129"/>
          <w:lang w:val="es-ES"/>
        </w:rPr>
        <w:t>t</w:t>
      </w:r>
      <w:r w:rsidRPr="0024757F">
        <w:rPr>
          <w:spacing w:val="1"/>
          <w:w w:val="129"/>
          <w:lang w:val="es-ES"/>
        </w:rPr>
        <w:t>e</w:t>
      </w:r>
      <w:r w:rsidRPr="0024757F">
        <w:rPr>
          <w:w w:val="129"/>
          <w:lang w:val="es-ES"/>
        </w:rPr>
        <w:t>s</w:t>
      </w:r>
      <w:r w:rsidRPr="0024757F">
        <w:rPr>
          <w:spacing w:val="24"/>
          <w:w w:val="129"/>
          <w:lang w:val="es-ES"/>
        </w:rPr>
        <w:t xml:space="preserve"> </w:t>
      </w:r>
      <w:r w:rsidRPr="0024757F">
        <w:rPr>
          <w:lang w:val="es-ES"/>
        </w:rPr>
        <w:t>y</w:t>
      </w:r>
      <w:r w:rsidRPr="0024757F">
        <w:rPr>
          <w:spacing w:val="46"/>
          <w:lang w:val="es-ES"/>
        </w:rPr>
        <w:t xml:space="preserve"> </w:t>
      </w:r>
      <w:r w:rsidRPr="0024757F">
        <w:rPr>
          <w:w w:val="121"/>
          <w:lang w:val="es-ES"/>
        </w:rPr>
        <w:t xml:space="preserve">si </w:t>
      </w:r>
      <w:r w:rsidRPr="0024757F">
        <w:rPr>
          <w:spacing w:val="-1"/>
          <w:w w:val="128"/>
          <w:lang w:val="es-ES"/>
        </w:rPr>
        <w:t>ti</w:t>
      </w:r>
      <w:r w:rsidRPr="0024757F">
        <w:rPr>
          <w:spacing w:val="1"/>
          <w:w w:val="128"/>
          <w:lang w:val="es-ES"/>
        </w:rPr>
        <w:t>en</w:t>
      </w:r>
      <w:r w:rsidRPr="0024757F">
        <w:rPr>
          <w:w w:val="128"/>
          <w:lang w:val="es-ES"/>
        </w:rPr>
        <w:t>e</w:t>
      </w:r>
      <w:r w:rsidRPr="0024757F">
        <w:rPr>
          <w:spacing w:val="-17"/>
          <w:w w:val="128"/>
          <w:lang w:val="es-ES"/>
        </w:rPr>
        <w:t xml:space="preserve"> </w:t>
      </w:r>
      <w:r w:rsidRPr="0024757F">
        <w:rPr>
          <w:spacing w:val="3"/>
          <w:w w:val="128"/>
          <w:lang w:val="es-ES"/>
        </w:rPr>
        <w:t>c</w:t>
      </w:r>
      <w:r w:rsidRPr="0024757F">
        <w:rPr>
          <w:spacing w:val="-1"/>
          <w:w w:val="128"/>
          <w:lang w:val="es-ES"/>
        </w:rPr>
        <w:t>a</w:t>
      </w:r>
      <w:r w:rsidRPr="0024757F">
        <w:rPr>
          <w:spacing w:val="1"/>
          <w:w w:val="128"/>
          <w:lang w:val="es-ES"/>
        </w:rPr>
        <w:t>r</w:t>
      </w:r>
      <w:r w:rsidRPr="0024757F">
        <w:rPr>
          <w:spacing w:val="-1"/>
          <w:w w:val="128"/>
          <w:lang w:val="es-ES"/>
        </w:rPr>
        <w:t>á</w:t>
      </w:r>
      <w:r w:rsidRPr="0024757F">
        <w:rPr>
          <w:spacing w:val="3"/>
          <w:w w:val="128"/>
          <w:lang w:val="es-ES"/>
        </w:rPr>
        <w:t>c</w:t>
      </w:r>
      <w:r w:rsidRPr="0024757F">
        <w:rPr>
          <w:spacing w:val="-1"/>
          <w:w w:val="128"/>
          <w:lang w:val="es-ES"/>
        </w:rPr>
        <w:t>t</w:t>
      </w:r>
      <w:r w:rsidRPr="0024757F">
        <w:rPr>
          <w:spacing w:val="1"/>
          <w:w w:val="128"/>
          <w:lang w:val="es-ES"/>
        </w:rPr>
        <w:t>e</w:t>
      </w:r>
      <w:r w:rsidRPr="0024757F">
        <w:rPr>
          <w:w w:val="128"/>
          <w:lang w:val="es-ES"/>
        </w:rPr>
        <w:t>r</w:t>
      </w:r>
      <w:r w:rsidRPr="0024757F">
        <w:rPr>
          <w:spacing w:val="-19"/>
          <w:w w:val="128"/>
          <w:lang w:val="es-ES"/>
        </w:rPr>
        <w:t xml:space="preserve"> </w:t>
      </w:r>
      <w:r w:rsidRPr="0024757F">
        <w:rPr>
          <w:spacing w:val="-1"/>
          <w:w w:val="114"/>
          <w:lang w:val="es-ES"/>
        </w:rPr>
        <w:t>i</w:t>
      </w:r>
      <w:r w:rsidRPr="0024757F">
        <w:rPr>
          <w:spacing w:val="4"/>
          <w:w w:val="133"/>
          <w:lang w:val="es-ES"/>
        </w:rPr>
        <w:t>n</w:t>
      </w:r>
      <w:r w:rsidRPr="0024757F">
        <w:rPr>
          <w:spacing w:val="-1"/>
          <w:w w:val="140"/>
          <w:lang w:val="es-ES"/>
        </w:rPr>
        <w:t>t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-1"/>
          <w:w w:val="131"/>
          <w:lang w:val="es-ES"/>
        </w:rPr>
        <w:t>r</w:t>
      </w:r>
      <w:r w:rsidRPr="0024757F">
        <w:rPr>
          <w:spacing w:val="1"/>
          <w:w w:val="133"/>
          <w:lang w:val="es-ES"/>
        </w:rPr>
        <w:t>n</w:t>
      </w:r>
      <w:r w:rsidRPr="0024757F">
        <w:rPr>
          <w:spacing w:val="-1"/>
          <w:w w:val="133"/>
          <w:lang w:val="es-ES"/>
        </w:rPr>
        <w:t>a</w:t>
      </w:r>
      <w:r w:rsidRPr="0024757F">
        <w:rPr>
          <w:spacing w:val="2"/>
          <w:w w:val="119"/>
          <w:lang w:val="es-ES"/>
        </w:rPr>
        <w:t>c</w:t>
      </w:r>
      <w:r w:rsidRPr="0024757F">
        <w:rPr>
          <w:spacing w:val="1"/>
          <w:w w:val="127"/>
          <w:lang w:val="es-ES"/>
        </w:rPr>
        <w:t>ion</w:t>
      </w:r>
      <w:r w:rsidRPr="0024757F">
        <w:rPr>
          <w:spacing w:val="-1"/>
          <w:w w:val="127"/>
          <w:lang w:val="es-ES"/>
        </w:rPr>
        <w:t>a</w:t>
      </w:r>
      <w:r w:rsidRPr="0024757F">
        <w:rPr>
          <w:w w:val="113"/>
          <w:lang w:val="es-ES"/>
        </w:rPr>
        <w:t>l</w:t>
      </w:r>
      <w:r w:rsidRPr="0024757F">
        <w:rPr>
          <w:w w:val="99"/>
          <w:lang w:val="es-ES"/>
        </w:rPr>
        <w:t>.</w:t>
      </w: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201976">
      <w:pPr>
        <w:spacing w:before="4" w:line="260" w:lineRule="exact"/>
        <w:rPr>
          <w:lang w:val="es-ES"/>
        </w:rPr>
      </w:pPr>
    </w:p>
    <w:p w:rsidR="00201976" w:rsidRPr="0024757F" w:rsidRDefault="006A60EC">
      <w:pPr>
        <w:ind w:left="360"/>
        <w:rPr>
          <w:lang w:val="es-ES"/>
        </w:rPr>
      </w:pPr>
      <w:r w:rsidRPr="0024757F">
        <w:rPr>
          <w:w w:val="114"/>
          <w:lang w:val="es-ES"/>
        </w:rPr>
        <w:t xml:space="preserve">b) </w:t>
      </w:r>
      <w:r w:rsidRPr="0024757F">
        <w:rPr>
          <w:spacing w:val="44"/>
          <w:w w:val="114"/>
          <w:lang w:val="es-ES"/>
        </w:rPr>
        <w:t xml:space="preserve"> </w:t>
      </w:r>
      <w:r w:rsidRPr="0024757F">
        <w:rPr>
          <w:w w:val="123"/>
          <w:lang w:val="es-ES"/>
        </w:rPr>
        <w:t>Á</w:t>
      </w:r>
      <w:r w:rsidRPr="0024757F">
        <w:rPr>
          <w:spacing w:val="-1"/>
          <w:w w:val="123"/>
          <w:lang w:val="es-ES"/>
        </w:rPr>
        <w:t>m</w:t>
      </w:r>
      <w:r w:rsidRPr="0024757F">
        <w:rPr>
          <w:spacing w:val="4"/>
          <w:w w:val="123"/>
          <w:lang w:val="es-ES"/>
        </w:rPr>
        <w:t>b</w:t>
      </w:r>
      <w:r w:rsidRPr="0024757F">
        <w:rPr>
          <w:spacing w:val="-1"/>
          <w:w w:val="123"/>
          <w:lang w:val="es-ES"/>
        </w:rPr>
        <w:t>i</w:t>
      </w:r>
      <w:r w:rsidRPr="0024757F">
        <w:rPr>
          <w:spacing w:val="1"/>
          <w:w w:val="123"/>
          <w:lang w:val="es-ES"/>
        </w:rPr>
        <w:t>t</w:t>
      </w:r>
      <w:r w:rsidRPr="0024757F">
        <w:rPr>
          <w:w w:val="123"/>
          <w:lang w:val="es-ES"/>
        </w:rPr>
        <w:t>o</w:t>
      </w:r>
      <w:r w:rsidRPr="0024757F">
        <w:rPr>
          <w:spacing w:val="-11"/>
          <w:w w:val="123"/>
          <w:lang w:val="es-ES"/>
        </w:rPr>
        <w:t xml:space="preserve"> </w:t>
      </w:r>
      <w:r w:rsidRPr="0024757F">
        <w:rPr>
          <w:spacing w:val="-1"/>
          <w:w w:val="123"/>
          <w:lang w:val="es-ES"/>
        </w:rPr>
        <w:t>d</w:t>
      </w:r>
      <w:r w:rsidRPr="0024757F">
        <w:rPr>
          <w:w w:val="123"/>
          <w:lang w:val="es-ES"/>
        </w:rPr>
        <w:t>e</w:t>
      </w:r>
      <w:r w:rsidRPr="0024757F">
        <w:rPr>
          <w:spacing w:val="6"/>
          <w:w w:val="123"/>
          <w:lang w:val="es-ES"/>
        </w:rPr>
        <w:t xml:space="preserve"> </w:t>
      </w:r>
      <w:r w:rsidRPr="0024757F">
        <w:rPr>
          <w:w w:val="123"/>
          <w:lang w:val="es-ES"/>
        </w:rPr>
        <w:t>p</w:t>
      </w:r>
      <w:r w:rsidRPr="0024757F">
        <w:rPr>
          <w:spacing w:val="1"/>
          <w:w w:val="123"/>
          <w:lang w:val="es-ES"/>
        </w:rPr>
        <w:t>r</w:t>
      </w:r>
      <w:r w:rsidRPr="0024757F">
        <w:rPr>
          <w:spacing w:val="-1"/>
          <w:w w:val="123"/>
          <w:lang w:val="es-ES"/>
        </w:rPr>
        <w:t>o</w:t>
      </w:r>
      <w:r w:rsidRPr="0024757F">
        <w:rPr>
          <w:w w:val="123"/>
          <w:lang w:val="es-ES"/>
        </w:rPr>
        <w:t>y</w:t>
      </w:r>
      <w:r w:rsidRPr="0024757F">
        <w:rPr>
          <w:spacing w:val="1"/>
          <w:w w:val="123"/>
          <w:lang w:val="es-ES"/>
        </w:rPr>
        <w:t>e</w:t>
      </w:r>
      <w:r w:rsidRPr="0024757F">
        <w:rPr>
          <w:spacing w:val="2"/>
          <w:w w:val="123"/>
          <w:lang w:val="es-ES"/>
        </w:rPr>
        <w:t>c</w:t>
      </w:r>
      <w:r w:rsidRPr="0024757F">
        <w:rPr>
          <w:spacing w:val="-1"/>
          <w:w w:val="123"/>
          <w:lang w:val="es-ES"/>
        </w:rPr>
        <w:t>c</w:t>
      </w:r>
      <w:r w:rsidRPr="0024757F">
        <w:rPr>
          <w:spacing w:val="1"/>
          <w:w w:val="123"/>
          <w:lang w:val="es-ES"/>
        </w:rPr>
        <w:t>i</w:t>
      </w:r>
      <w:r w:rsidRPr="0024757F">
        <w:rPr>
          <w:spacing w:val="-1"/>
          <w:w w:val="123"/>
          <w:lang w:val="es-ES"/>
        </w:rPr>
        <w:t>ó</w:t>
      </w:r>
      <w:r w:rsidRPr="0024757F">
        <w:rPr>
          <w:w w:val="123"/>
          <w:lang w:val="es-ES"/>
        </w:rPr>
        <w:t>n</w:t>
      </w:r>
      <w:r w:rsidRPr="0024757F">
        <w:rPr>
          <w:spacing w:val="-5"/>
          <w:w w:val="123"/>
          <w:lang w:val="es-ES"/>
        </w:rPr>
        <w:t xml:space="preserve"> </w:t>
      </w:r>
      <w:r w:rsidRPr="0024757F">
        <w:rPr>
          <w:spacing w:val="2"/>
          <w:w w:val="123"/>
          <w:lang w:val="es-ES"/>
        </w:rPr>
        <w:t>d</w:t>
      </w:r>
      <w:r w:rsidRPr="0024757F">
        <w:rPr>
          <w:w w:val="123"/>
          <w:lang w:val="es-ES"/>
        </w:rPr>
        <w:t>e</w:t>
      </w:r>
      <w:r w:rsidRPr="0024757F">
        <w:rPr>
          <w:spacing w:val="3"/>
          <w:w w:val="123"/>
          <w:lang w:val="es-ES"/>
        </w:rPr>
        <w:t xml:space="preserve"> </w:t>
      </w:r>
      <w:r w:rsidRPr="0024757F">
        <w:rPr>
          <w:spacing w:val="-1"/>
          <w:lang w:val="es-ES"/>
        </w:rPr>
        <w:t>l</w:t>
      </w:r>
      <w:r w:rsidRPr="0024757F">
        <w:rPr>
          <w:lang w:val="es-ES"/>
        </w:rPr>
        <w:t>a</w:t>
      </w:r>
      <w:r w:rsidRPr="0024757F">
        <w:rPr>
          <w:spacing w:val="45"/>
          <w:lang w:val="es-ES"/>
        </w:rPr>
        <w:t xml:space="preserve"> </w:t>
      </w:r>
      <w:r w:rsidRPr="0024757F">
        <w:rPr>
          <w:spacing w:val="-1"/>
          <w:w w:val="126"/>
          <w:lang w:val="es-ES"/>
        </w:rPr>
        <w:t>a</w:t>
      </w:r>
      <w:r w:rsidRPr="0024757F">
        <w:rPr>
          <w:spacing w:val="2"/>
          <w:w w:val="126"/>
          <w:lang w:val="es-ES"/>
        </w:rPr>
        <w:t>c</w:t>
      </w:r>
      <w:r w:rsidRPr="0024757F">
        <w:rPr>
          <w:spacing w:val="-1"/>
          <w:w w:val="140"/>
          <w:lang w:val="es-ES"/>
        </w:rPr>
        <w:t>t</w:t>
      </w:r>
      <w:r w:rsidRPr="0024757F">
        <w:rPr>
          <w:spacing w:val="-1"/>
          <w:w w:val="114"/>
          <w:lang w:val="es-ES"/>
        </w:rPr>
        <w:t>i</w:t>
      </w:r>
      <w:r w:rsidRPr="0024757F">
        <w:rPr>
          <w:spacing w:val="3"/>
          <w:w w:val="114"/>
          <w:lang w:val="es-ES"/>
        </w:rPr>
        <w:t>v</w:t>
      </w:r>
      <w:r w:rsidRPr="0024757F">
        <w:rPr>
          <w:spacing w:val="-1"/>
          <w:w w:val="114"/>
          <w:lang w:val="es-ES"/>
        </w:rPr>
        <w:t>i</w:t>
      </w:r>
      <w:r w:rsidRPr="0024757F">
        <w:rPr>
          <w:spacing w:val="2"/>
          <w:w w:val="125"/>
          <w:lang w:val="es-ES"/>
        </w:rPr>
        <w:t>d</w:t>
      </w:r>
      <w:r w:rsidRPr="0024757F">
        <w:rPr>
          <w:spacing w:val="-1"/>
          <w:w w:val="129"/>
          <w:lang w:val="es-ES"/>
        </w:rPr>
        <w:t>ad</w:t>
      </w:r>
    </w:p>
    <w:p w:rsidR="00201976" w:rsidRPr="0024757F" w:rsidRDefault="006A60EC">
      <w:pPr>
        <w:spacing w:before="7"/>
        <w:ind w:left="721"/>
        <w:rPr>
          <w:lang w:val="es-ES"/>
        </w:rPr>
      </w:pPr>
      <w:r w:rsidRPr="0024757F">
        <w:rPr>
          <w:spacing w:val="-1"/>
          <w:w w:val="95"/>
          <w:lang w:val="es-ES"/>
        </w:rPr>
        <w:t>(</w:t>
      </w:r>
      <w:r w:rsidRPr="0024757F">
        <w:rPr>
          <w:spacing w:val="1"/>
          <w:w w:val="131"/>
          <w:lang w:val="es-ES"/>
        </w:rPr>
        <w:t>m</w:t>
      </w:r>
      <w:r w:rsidRPr="0024757F">
        <w:rPr>
          <w:spacing w:val="-1"/>
          <w:w w:val="131"/>
          <w:lang w:val="es-ES"/>
        </w:rPr>
        <w:t>á</w:t>
      </w:r>
      <w:r w:rsidRPr="0024757F">
        <w:rPr>
          <w:spacing w:val="2"/>
          <w:w w:val="117"/>
          <w:lang w:val="es-ES"/>
        </w:rPr>
        <w:t>x</w:t>
      </w:r>
      <w:r w:rsidRPr="0024757F">
        <w:rPr>
          <w:spacing w:val="-1"/>
          <w:w w:val="114"/>
          <w:lang w:val="es-ES"/>
        </w:rPr>
        <w:t>i</w:t>
      </w:r>
      <w:r w:rsidRPr="0024757F">
        <w:rPr>
          <w:spacing w:val="1"/>
          <w:w w:val="127"/>
          <w:lang w:val="es-ES"/>
        </w:rPr>
        <w:t>m</w:t>
      </w:r>
      <w:r w:rsidRPr="0024757F">
        <w:rPr>
          <w:w w:val="127"/>
          <w:lang w:val="es-ES"/>
        </w:rPr>
        <w:t>o</w:t>
      </w:r>
      <w:r w:rsidRPr="0024757F">
        <w:rPr>
          <w:spacing w:val="-8"/>
          <w:lang w:val="es-ES"/>
        </w:rPr>
        <w:t xml:space="preserve"> </w:t>
      </w:r>
      <w:r w:rsidRPr="0024757F">
        <w:rPr>
          <w:lang w:val="es-ES"/>
        </w:rPr>
        <w:t>15</w:t>
      </w:r>
      <w:r w:rsidRPr="0024757F">
        <w:rPr>
          <w:spacing w:val="17"/>
          <w:lang w:val="es-ES"/>
        </w:rPr>
        <w:t xml:space="preserve"> </w:t>
      </w:r>
      <w:r w:rsidRPr="0024757F">
        <w:rPr>
          <w:w w:val="127"/>
          <w:lang w:val="es-ES"/>
        </w:rPr>
        <w:t>p</w:t>
      </w:r>
      <w:r w:rsidRPr="0024757F">
        <w:rPr>
          <w:w w:val="132"/>
          <w:lang w:val="es-ES"/>
        </w:rPr>
        <w:t>u</w:t>
      </w:r>
      <w:r w:rsidRPr="0024757F">
        <w:rPr>
          <w:spacing w:val="4"/>
          <w:w w:val="133"/>
          <w:lang w:val="es-ES"/>
        </w:rPr>
        <w:t>n</w:t>
      </w:r>
      <w:r w:rsidRPr="0024757F">
        <w:rPr>
          <w:spacing w:val="-1"/>
          <w:w w:val="140"/>
          <w:lang w:val="es-ES"/>
        </w:rPr>
        <w:t>t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3"/>
          <w:w w:val="126"/>
          <w:lang w:val="es-ES"/>
        </w:rPr>
        <w:t>s</w:t>
      </w:r>
      <w:r w:rsidRPr="0024757F">
        <w:rPr>
          <w:spacing w:val="-1"/>
          <w:w w:val="94"/>
          <w:lang w:val="es-ES"/>
        </w:rPr>
        <w:t>).</w:t>
      </w:r>
    </w:p>
    <w:p w:rsidR="00201976" w:rsidRPr="0024757F" w:rsidRDefault="00201976">
      <w:pPr>
        <w:spacing w:before="3" w:line="280" w:lineRule="exact"/>
        <w:rPr>
          <w:lang w:val="es-ES"/>
        </w:rPr>
      </w:pPr>
    </w:p>
    <w:p w:rsidR="00201976" w:rsidRPr="0024757F" w:rsidRDefault="006A60EC">
      <w:pPr>
        <w:spacing w:line="247" w:lineRule="auto"/>
        <w:ind w:left="721" w:right="816" w:hanging="360"/>
        <w:jc w:val="both"/>
        <w:rPr>
          <w:lang w:val="es-ES"/>
        </w:rPr>
      </w:pPr>
      <w:r w:rsidRPr="0024757F">
        <w:rPr>
          <w:spacing w:val="-1"/>
          <w:lang w:val="es-ES"/>
        </w:rPr>
        <w:t>c</w:t>
      </w:r>
      <w:r w:rsidRPr="0024757F">
        <w:rPr>
          <w:lang w:val="es-ES"/>
        </w:rPr>
        <w:t xml:space="preserve">)  </w:t>
      </w:r>
      <w:r w:rsidRPr="0024757F">
        <w:rPr>
          <w:spacing w:val="17"/>
          <w:lang w:val="es-ES"/>
        </w:rPr>
        <w:t xml:space="preserve"> </w:t>
      </w:r>
      <w:r w:rsidRPr="0024757F">
        <w:rPr>
          <w:w w:val="121"/>
          <w:lang w:val="es-ES"/>
        </w:rPr>
        <w:t>N</w:t>
      </w:r>
      <w:r w:rsidRPr="0024757F">
        <w:rPr>
          <w:spacing w:val="-1"/>
          <w:w w:val="121"/>
          <w:lang w:val="es-ES"/>
        </w:rPr>
        <w:t>i</w:t>
      </w:r>
      <w:r w:rsidRPr="0024757F">
        <w:rPr>
          <w:spacing w:val="1"/>
          <w:w w:val="121"/>
          <w:lang w:val="es-ES"/>
        </w:rPr>
        <w:t>ve</w:t>
      </w:r>
      <w:r w:rsidRPr="0024757F">
        <w:rPr>
          <w:w w:val="121"/>
          <w:lang w:val="es-ES"/>
        </w:rPr>
        <w:t xml:space="preserve">l   </w:t>
      </w:r>
      <w:r w:rsidRPr="0024757F">
        <w:rPr>
          <w:spacing w:val="25"/>
          <w:w w:val="121"/>
          <w:lang w:val="es-ES"/>
        </w:rPr>
        <w:t xml:space="preserve"> </w:t>
      </w:r>
      <w:r w:rsidRPr="0024757F">
        <w:rPr>
          <w:spacing w:val="-1"/>
          <w:w w:val="121"/>
          <w:lang w:val="es-ES"/>
        </w:rPr>
        <w:t>d</w:t>
      </w:r>
      <w:r w:rsidRPr="0024757F">
        <w:rPr>
          <w:w w:val="121"/>
          <w:lang w:val="es-ES"/>
        </w:rPr>
        <w:t xml:space="preserve">e     </w:t>
      </w:r>
      <w:r w:rsidRPr="0024757F">
        <w:rPr>
          <w:spacing w:val="4"/>
          <w:w w:val="121"/>
          <w:lang w:val="es-ES"/>
        </w:rPr>
        <w:t>f</w:t>
      </w:r>
      <w:r w:rsidRPr="0024757F">
        <w:rPr>
          <w:spacing w:val="-1"/>
          <w:w w:val="121"/>
          <w:lang w:val="es-ES"/>
        </w:rPr>
        <w:t>i</w:t>
      </w:r>
      <w:r w:rsidRPr="0024757F">
        <w:rPr>
          <w:spacing w:val="1"/>
          <w:w w:val="121"/>
          <w:lang w:val="es-ES"/>
        </w:rPr>
        <w:t>n</w:t>
      </w:r>
      <w:r w:rsidRPr="0024757F">
        <w:rPr>
          <w:w w:val="121"/>
          <w:lang w:val="es-ES"/>
        </w:rPr>
        <w:t>a</w:t>
      </w:r>
      <w:r w:rsidRPr="0024757F">
        <w:rPr>
          <w:spacing w:val="1"/>
          <w:w w:val="121"/>
          <w:lang w:val="es-ES"/>
        </w:rPr>
        <w:t>n</w:t>
      </w:r>
      <w:r w:rsidRPr="0024757F">
        <w:rPr>
          <w:spacing w:val="2"/>
          <w:w w:val="121"/>
          <w:lang w:val="es-ES"/>
        </w:rPr>
        <w:t>c</w:t>
      </w:r>
      <w:r w:rsidRPr="0024757F">
        <w:rPr>
          <w:spacing w:val="-1"/>
          <w:w w:val="121"/>
          <w:lang w:val="es-ES"/>
        </w:rPr>
        <w:t>ia</w:t>
      </w:r>
      <w:r w:rsidRPr="0024757F">
        <w:rPr>
          <w:spacing w:val="2"/>
          <w:w w:val="121"/>
          <w:lang w:val="es-ES"/>
        </w:rPr>
        <w:t>c</w:t>
      </w:r>
      <w:r w:rsidRPr="0024757F">
        <w:rPr>
          <w:spacing w:val="1"/>
          <w:w w:val="121"/>
          <w:lang w:val="es-ES"/>
        </w:rPr>
        <w:t>i</w:t>
      </w:r>
      <w:r w:rsidRPr="0024757F">
        <w:rPr>
          <w:spacing w:val="-1"/>
          <w:w w:val="121"/>
          <w:lang w:val="es-ES"/>
        </w:rPr>
        <w:t>ó</w:t>
      </w:r>
      <w:r w:rsidRPr="0024757F">
        <w:rPr>
          <w:w w:val="121"/>
          <w:lang w:val="es-ES"/>
        </w:rPr>
        <w:t xml:space="preserve">n    </w:t>
      </w:r>
      <w:r w:rsidRPr="0024757F">
        <w:rPr>
          <w:spacing w:val="28"/>
          <w:w w:val="121"/>
          <w:lang w:val="es-ES"/>
        </w:rPr>
        <w:t xml:space="preserve"> </w:t>
      </w:r>
      <w:r w:rsidRPr="0024757F">
        <w:rPr>
          <w:spacing w:val="1"/>
          <w:w w:val="128"/>
          <w:lang w:val="es-ES"/>
        </w:rPr>
        <w:t>e</w:t>
      </w:r>
      <w:r w:rsidRPr="0024757F">
        <w:rPr>
          <w:w w:val="117"/>
          <w:lang w:val="es-ES"/>
        </w:rPr>
        <w:t>x</w:t>
      </w:r>
      <w:r w:rsidRPr="0024757F">
        <w:rPr>
          <w:spacing w:val="-1"/>
          <w:w w:val="133"/>
          <w:lang w:val="es-ES"/>
        </w:rPr>
        <w:t>t</w:t>
      </w:r>
      <w:r w:rsidRPr="0024757F">
        <w:rPr>
          <w:spacing w:val="1"/>
          <w:w w:val="133"/>
          <w:lang w:val="es-ES"/>
        </w:rPr>
        <w:t>e</w:t>
      </w:r>
      <w:r w:rsidRPr="0024757F">
        <w:rPr>
          <w:spacing w:val="-1"/>
          <w:w w:val="132"/>
          <w:lang w:val="es-ES"/>
        </w:rPr>
        <w:t>r</w:t>
      </w:r>
      <w:r w:rsidRPr="0024757F">
        <w:rPr>
          <w:spacing w:val="4"/>
          <w:w w:val="132"/>
          <w:lang w:val="es-ES"/>
        </w:rPr>
        <w:t>n</w:t>
      </w:r>
      <w:r w:rsidRPr="0024757F">
        <w:rPr>
          <w:w w:val="133"/>
          <w:lang w:val="es-ES"/>
        </w:rPr>
        <w:t xml:space="preserve">a </w:t>
      </w:r>
      <w:r w:rsidRPr="0024757F">
        <w:rPr>
          <w:spacing w:val="-1"/>
          <w:w w:val="126"/>
          <w:lang w:val="es-ES"/>
        </w:rPr>
        <w:t>r</w:t>
      </w:r>
      <w:r w:rsidRPr="0024757F">
        <w:rPr>
          <w:spacing w:val="1"/>
          <w:w w:val="126"/>
          <w:lang w:val="es-ES"/>
        </w:rPr>
        <w:t>e</w:t>
      </w:r>
      <w:r w:rsidRPr="0024757F">
        <w:rPr>
          <w:w w:val="126"/>
          <w:lang w:val="es-ES"/>
        </w:rPr>
        <w:t>sp</w:t>
      </w:r>
      <w:r w:rsidRPr="0024757F">
        <w:rPr>
          <w:spacing w:val="1"/>
          <w:w w:val="126"/>
          <w:lang w:val="es-ES"/>
        </w:rPr>
        <w:t>e</w:t>
      </w:r>
      <w:r w:rsidRPr="0024757F">
        <w:rPr>
          <w:spacing w:val="3"/>
          <w:w w:val="126"/>
          <w:lang w:val="es-ES"/>
        </w:rPr>
        <w:t>c</w:t>
      </w:r>
      <w:r w:rsidRPr="0024757F">
        <w:rPr>
          <w:spacing w:val="-1"/>
          <w:w w:val="126"/>
          <w:lang w:val="es-ES"/>
        </w:rPr>
        <w:t>t</w:t>
      </w:r>
      <w:r w:rsidRPr="0024757F">
        <w:rPr>
          <w:w w:val="126"/>
          <w:lang w:val="es-ES"/>
        </w:rPr>
        <w:t>o</w:t>
      </w:r>
      <w:r w:rsidRPr="0024757F">
        <w:rPr>
          <w:spacing w:val="13"/>
          <w:w w:val="126"/>
          <w:lang w:val="es-ES"/>
        </w:rPr>
        <w:t xml:space="preserve"> </w:t>
      </w:r>
      <w:r w:rsidRPr="0024757F">
        <w:rPr>
          <w:spacing w:val="-1"/>
          <w:w w:val="126"/>
          <w:lang w:val="es-ES"/>
        </w:rPr>
        <w:t>d</w:t>
      </w:r>
      <w:r w:rsidRPr="0024757F">
        <w:rPr>
          <w:spacing w:val="1"/>
          <w:w w:val="126"/>
          <w:lang w:val="es-ES"/>
        </w:rPr>
        <w:t>e</w:t>
      </w:r>
      <w:r w:rsidRPr="0024757F">
        <w:rPr>
          <w:w w:val="126"/>
          <w:lang w:val="es-ES"/>
        </w:rPr>
        <w:t>l p</w:t>
      </w:r>
      <w:r w:rsidRPr="0024757F">
        <w:rPr>
          <w:spacing w:val="-1"/>
          <w:w w:val="126"/>
          <w:lang w:val="es-ES"/>
        </w:rPr>
        <w:t>r</w:t>
      </w:r>
      <w:r w:rsidRPr="0024757F">
        <w:rPr>
          <w:spacing w:val="1"/>
          <w:w w:val="126"/>
          <w:lang w:val="es-ES"/>
        </w:rPr>
        <w:t>e</w:t>
      </w:r>
      <w:r w:rsidRPr="0024757F">
        <w:rPr>
          <w:spacing w:val="4"/>
          <w:w w:val="126"/>
          <w:lang w:val="es-ES"/>
        </w:rPr>
        <w:t>s</w:t>
      </w:r>
      <w:r w:rsidRPr="0024757F">
        <w:rPr>
          <w:w w:val="126"/>
          <w:lang w:val="es-ES"/>
        </w:rPr>
        <w:t>upu</w:t>
      </w:r>
      <w:r w:rsidRPr="0024757F">
        <w:rPr>
          <w:spacing w:val="1"/>
          <w:w w:val="126"/>
          <w:lang w:val="es-ES"/>
        </w:rPr>
        <w:t>e</w:t>
      </w:r>
      <w:r w:rsidRPr="0024757F">
        <w:rPr>
          <w:spacing w:val="4"/>
          <w:w w:val="126"/>
          <w:lang w:val="es-ES"/>
        </w:rPr>
        <w:t>s</w:t>
      </w:r>
      <w:r w:rsidRPr="0024757F">
        <w:rPr>
          <w:spacing w:val="1"/>
          <w:w w:val="126"/>
          <w:lang w:val="es-ES"/>
        </w:rPr>
        <w:t>t</w:t>
      </w:r>
      <w:r w:rsidRPr="0024757F">
        <w:rPr>
          <w:w w:val="126"/>
          <w:lang w:val="es-ES"/>
        </w:rPr>
        <w:t>o</w:t>
      </w:r>
      <w:r w:rsidRPr="0024757F">
        <w:rPr>
          <w:spacing w:val="27"/>
          <w:w w:val="126"/>
          <w:lang w:val="es-ES"/>
        </w:rPr>
        <w:t xml:space="preserve"> </w:t>
      </w:r>
      <w:r w:rsidRPr="0024757F">
        <w:rPr>
          <w:spacing w:val="1"/>
          <w:w w:val="126"/>
          <w:lang w:val="es-ES"/>
        </w:rPr>
        <w:t>t</w:t>
      </w:r>
      <w:r w:rsidRPr="0024757F">
        <w:rPr>
          <w:spacing w:val="-1"/>
          <w:w w:val="126"/>
          <w:lang w:val="es-ES"/>
        </w:rPr>
        <w:t>o</w:t>
      </w:r>
      <w:r w:rsidRPr="0024757F">
        <w:rPr>
          <w:spacing w:val="1"/>
          <w:w w:val="126"/>
          <w:lang w:val="es-ES"/>
        </w:rPr>
        <w:t>t</w:t>
      </w:r>
      <w:r w:rsidRPr="0024757F">
        <w:rPr>
          <w:spacing w:val="-1"/>
          <w:w w:val="126"/>
          <w:lang w:val="es-ES"/>
        </w:rPr>
        <w:t>a</w:t>
      </w:r>
      <w:r w:rsidRPr="0024757F">
        <w:rPr>
          <w:w w:val="126"/>
          <w:lang w:val="es-ES"/>
        </w:rPr>
        <w:t>l</w:t>
      </w:r>
      <w:r w:rsidRPr="0024757F">
        <w:rPr>
          <w:spacing w:val="17"/>
          <w:w w:val="126"/>
          <w:lang w:val="es-ES"/>
        </w:rPr>
        <w:t xml:space="preserve"> </w:t>
      </w:r>
      <w:r w:rsidRPr="0024757F">
        <w:rPr>
          <w:spacing w:val="-1"/>
          <w:w w:val="126"/>
          <w:lang w:val="es-ES"/>
        </w:rPr>
        <w:t>d</w:t>
      </w:r>
      <w:r w:rsidRPr="0024757F">
        <w:rPr>
          <w:w w:val="126"/>
          <w:lang w:val="es-ES"/>
        </w:rPr>
        <w:t>e</w:t>
      </w:r>
      <w:r w:rsidRPr="0024757F">
        <w:rPr>
          <w:spacing w:val="8"/>
          <w:w w:val="126"/>
          <w:lang w:val="es-ES"/>
        </w:rPr>
        <w:t xml:space="preserve"> </w:t>
      </w:r>
      <w:r w:rsidRPr="0024757F">
        <w:rPr>
          <w:spacing w:val="-1"/>
          <w:w w:val="113"/>
          <w:lang w:val="es-ES"/>
        </w:rPr>
        <w:t>l</w:t>
      </w:r>
      <w:r w:rsidRPr="0024757F">
        <w:rPr>
          <w:w w:val="133"/>
          <w:lang w:val="es-ES"/>
        </w:rPr>
        <w:t xml:space="preserve">a </w:t>
      </w:r>
      <w:r w:rsidRPr="0024757F">
        <w:rPr>
          <w:spacing w:val="-1"/>
          <w:w w:val="129"/>
          <w:lang w:val="es-ES"/>
        </w:rPr>
        <w:t>ac</w:t>
      </w:r>
      <w:r w:rsidRPr="0024757F">
        <w:rPr>
          <w:spacing w:val="1"/>
          <w:w w:val="129"/>
          <w:lang w:val="es-ES"/>
        </w:rPr>
        <w:t>t</w:t>
      </w:r>
      <w:r w:rsidRPr="0024757F">
        <w:rPr>
          <w:spacing w:val="-1"/>
          <w:w w:val="114"/>
          <w:lang w:val="es-ES"/>
        </w:rPr>
        <w:t>i</w:t>
      </w:r>
      <w:r w:rsidRPr="0024757F">
        <w:rPr>
          <w:spacing w:val="1"/>
          <w:w w:val="114"/>
          <w:lang w:val="es-ES"/>
        </w:rPr>
        <w:t>vi</w:t>
      </w:r>
      <w:r w:rsidRPr="0024757F">
        <w:rPr>
          <w:spacing w:val="-1"/>
          <w:w w:val="125"/>
          <w:lang w:val="es-ES"/>
        </w:rPr>
        <w:t>d</w:t>
      </w:r>
      <w:r w:rsidRPr="0024757F">
        <w:rPr>
          <w:spacing w:val="2"/>
          <w:w w:val="133"/>
          <w:lang w:val="es-ES"/>
        </w:rPr>
        <w:t>a</w:t>
      </w:r>
      <w:r w:rsidRPr="0024757F">
        <w:rPr>
          <w:spacing w:val="-1"/>
          <w:w w:val="125"/>
          <w:lang w:val="es-ES"/>
        </w:rPr>
        <w:t>d</w:t>
      </w:r>
      <w:r w:rsidRPr="0024757F">
        <w:rPr>
          <w:w w:val="92"/>
          <w:lang w:val="es-ES"/>
        </w:rPr>
        <w:t xml:space="preserve">,  </w:t>
      </w:r>
      <w:r w:rsidRPr="0024757F">
        <w:rPr>
          <w:spacing w:val="1"/>
          <w:w w:val="125"/>
          <w:lang w:val="es-ES"/>
        </w:rPr>
        <w:t>v</w:t>
      </w:r>
      <w:r w:rsidRPr="0024757F">
        <w:rPr>
          <w:spacing w:val="-1"/>
          <w:w w:val="125"/>
          <w:lang w:val="es-ES"/>
        </w:rPr>
        <w:t>a</w:t>
      </w:r>
      <w:r w:rsidRPr="0024757F">
        <w:rPr>
          <w:spacing w:val="2"/>
          <w:w w:val="125"/>
          <w:lang w:val="es-ES"/>
        </w:rPr>
        <w:t>l</w:t>
      </w:r>
      <w:r w:rsidRPr="0024757F">
        <w:rPr>
          <w:spacing w:val="1"/>
          <w:w w:val="125"/>
          <w:lang w:val="es-ES"/>
        </w:rPr>
        <w:t>o</w:t>
      </w:r>
      <w:r w:rsidRPr="0024757F">
        <w:rPr>
          <w:spacing w:val="-1"/>
          <w:w w:val="125"/>
          <w:lang w:val="es-ES"/>
        </w:rPr>
        <w:t>rá</w:t>
      </w:r>
      <w:r w:rsidRPr="0024757F">
        <w:rPr>
          <w:spacing w:val="1"/>
          <w:w w:val="125"/>
          <w:lang w:val="es-ES"/>
        </w:rPr>
        <w:t>nd</w:t>
      </w:r>
      <w:r w:rsidRPr="0024757F">
        <w:rPr>
          <w:spacing w:val="-1"/>
          <w:w w:val="125"/>
          <w:lang w:val="es-ES"/>
        </w:rPr>
        <w:t>o</w:t>
      </w:r>
      <w:r w:rsidRPr="0024757F">
        <w:rPr>
          <w:w w:val="125"/>
          <w:lang w:val="es-ES"/>
        </w:rPr>
        <w:t>se</w:t>
      </w:r>
      <w:r w:rsidRPr="0024757F">
        <w:rPr>
          <w:spacing w:val="48"/>
          <w:w w:val="125"/>
          <w:lang w:val="es-ES"/>
        </w:rPr>
        <w:t xml:space="preserve"> </w:t>
      </w:r>
      <w:r w:rsidRPr="0024757F">
        <w:rPr>
          <w:spacing w:val="-1"/>
          <w:lang w:val="es-ES"/>
        </w:rPr>
        <w:t>l</w:t>
      </w:r>
      <w:r w:rsidRPr="0024757F">
        <w:rPr>
          <w:lang w:val="es-ES"/>
        </w:rPr>
        <w:t xml:space="preserve">a </w:t>
      </w:r>
      <w:r w:rsidRPr="0024757F">
        <w:rPr>
          <w:spacing w:val="37"/>
          <w:lang w:val="es-ES"/>
        </w:rPr>
        <w:t xml:space="preserve"> </w:t>
      </w:r>
      <w:r w:rsidRPr="0024757F">
        <w:rPr>
          <w:spacing w:val="1"/>
          <w:w w:val="128"/>
          <w:lang w:val="es-ES"/>
        </w:rPr>
        <w:t>e</w:t>
      </w:r>
      <w:r w:rsidRPr="0024757F">
        <w:rPr>
          <w:w w:val="117"/>
          <w:lang w:val="es-ES"/>
        </w:rPr>
        <w:t>x</w:t>
      </w:r>
      <w:r w:rsidRPr="0024757F">
        <w:rPr>
          <w:spacing w:val="-1"/>
          <w:w w:val="114"/>
          <w:lang w:val="es-ES"/>
        </w:rPr>
        <w:t>i</w:t>
      </w:r>
      <w:r w:rsidRPr="0024757F">
        <w:rPr>
          <w:spacing w:val="3"/>
          <w:w w:val="126"/>
          <w:lang w:val="es-ES"/>
        </w:rPr>
        <w:t>s</w:t>
      </w:r>
      <w:r w:rsidRPr="0024757F">
        <w:rPr>
          <w:spacing w:val="-1"/>
          <w:w w:val="140"/>
          <w:lang w:val="es-ES"/>
        </w:rPr>
        <w:t>t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1"/>
          <w:w w:val="133"/>
          <w:lang w:val="es-ES"/>
        </w:rPr>
        <w:t>n</w:t>
      </w:r>
      <w:r w:rsidRPr="0024757F">
        <w:rPr>
          <w:spacing w:val="-1"/>
          <w:w w:val="117"/>
          <w:lang w:val="es-ES"/>
        </w:rPr>
        <w:t>c</w:t>
      </w:r>
      <w:r w:rsidRPr="0024757F">
        <w:rPr>
          <w:spacing w:val="1"/>
          <w:w w:val="117"/>
          <w:lang w:val="es-ES"/>
        </w:rPr>
        <w:t>i</w:t>
      </w:r>
      <w:r w:rsidRPr="0024757F">
        <w:rPr>
          <w:w w:val="133"/>
          <w:lang w:val="es-ES"/>
        </w:rPr>
        <w:t xml:space="preserve">a </w:t>
      </w:r>
      <w:r w:rsidRPr="0024757F">
        <w:rPr>
          <w:spacing w:val="-1"/>
          <w:w w:val="125"/>
          <w:lang w:val="es-ES"/>
        </w:rPr>
        <w:t>d</w:t>
      </w:r>
      <w:r w:rsidRPr="0024757F">
        <w:rPr>
          <w:w w:val="125"/>
          <w:lang w:val="es-ES"/>
        </w:rPr>
        <w:t>e</w:t>
      </w:r>
      <w:r w:rsidRPr="0024757F">
        <w:rPr>
          <w:spacing w:val="5"/>
          <w:w w:val="125"/>
          <w:lang w:val="es-ES"/>
        </w:rPr>
        <w:t xml:space="preserve"> </w:t>
      </w:r>
      <w:r w:rsidRPr="0024757F">
        <w:rPr>
          <w:spacing w:val="-1"/>
          <w:w w:val="125"/>
          <w:lang w:val="es-ES"/>
        </w:rPr>
        <w:t>i</w:t>
      </w:r>
      <w:r w:rsidRPr="0024757F">
        <w:rPr>
          <w:spacing w:val="1"/>
          <w:w w:val="125"/>
          <w:lang w:val="es-ES"/>
        </w:rPr>
        <w:t>n</w:t>
      </w:r>
      <w:r w:rsidRPr="0024757F">
        <w:rPr>
          <w:spacing w:val="2"/>
          <w:w w:val="125"/>
          <w:lang w:val="es-ES"/>
        </w:rPr>
        <w:t>g</w:t>
      </w:r>
      <w:r w:rsidRPr="0024757F">
        <w:rPr>
          <w:spacing w:val="-1"/>
          <w:w w:val="125"/>
          <w:lang w:val="es-ES"/>
        </w:rPr>
        <w:t>r</w:t>
      </w:r>
      <w:r w:rsidRPr="0024757F">
        <w:rPr>
          <w:spacing w:val="1"/>
          <w:w w:val="125"/>
          <w:lang w:val="es-ES"/>
        </w:rPr>
        <w:t>e</w:t>
      </w:r>
      <w:r w:rsidRPr="0024757F">
        <w:rPr>
          <w:spacing w:val="4"/>
          <w:w w:val="125"/>
          <w:lang w:val="es-ES"/>
        </w:rPr>
        <w:t>s</w:t>
      </w:r>
      <w:r w:rsidRPr="0024757F">
        <w:rPr>
          <w:spacing w:val="-1"/>
          <w:w w:val="125"/>
          <w:lang w:val="es-ES"/>
        </w:rPr>
        <w:t>o</w:t>
      </w:r>
      <w:r w:rsidRPr="0024757F">
        <w:rPr>
          <w:w w:val="125"/>
          <w:lang w:val="es-ES"/>
        </w:rPr>
        <w:t xml:space="preserve">s </w:t>
      </w:r>
      <w:r w:rsidRPr="0024757F">
        <w:rPr>
          <w:spacing w:val="2"/>
          <w:w w:val="127"/>
          <w:lang w:val="es-ES"/>
        </w:rPr>
        <w:t>p</w:t>
      </w:r>
      <w:r w:rsidRPr="0024757F">
        <w:rPr>
          <w:spacing w:val="1"/>
          <w:w w:val="131"/>
          <w:lang w:val="es-ES"/>
        </w:rPr>
        <w:t>r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2"/>
          <w:w w:val="127"/>
          <w:lang w:val="es-ES"/>
        </w:rPr>
        <w:t>p</w:t>
      </w:r>
      <w:r w:rsidRPr="0024757F">
        <w:rPr>
          <w:spacing w:val="-1"/>
          <w:w w:val="114"/>
          <w:lang w:val="es-ES"/>
        </w:rPr>
        <w:t>i</w:t>
      </w:r>
      <w:r w:rsidRPr="0024757F">
        <w:rPr>
          <w:spacing w:val="-1"/>
          <w:w w:val="123"/>
          <w:lang w:val="es-ES"/>
        </w:rPr>
        <w:t>o</w:t>
      </w:r>
      <w:r w:rsidRPr="0024757F">
        <w:rPr>
          <w:w w:val="126"/>
          <w:lang w:val="es-ES"/>
        </w:rPr>
        <w:t>s</w:t>
      </w:r>
      <w:r w:rsidRPr="0024757F">
        <w:rPr>
          <w:w w:val="94"/>
          <w:lang w:val="es-ES"/>
        </w:rPr>
        <w:t>.</w:t>
      </w:r>
      <w:r w:rsidRPr="0024757F">
        <w:rPr>
          <w:spacing w:val="16"/>
          <w:w w:val="94"/>
          <w:lang w:val="es-ES"/>
        </w:rPr>
        <w:t xml:space="preserve"> </w:t>
      </w:r>
      <w:r w:rsidRPr="0024757F">
        <w:rPr>
          <w:spacing w:val="-1"/>
          <w:w w:val="117"/>
          <w:lang w:val="es-ES"/>
        </w:rPr>
        <w:t>(</w:t>
      </w:r>
      <w:proofErr w:type="gramStart"/>
      <w:r w:rsidRPr="0024757F">
        <w:rPr>
          <w:spacing w:val="1"/>
          <w:w w:val="117"/>
          <w:lang w:val="es-ES"/>
        </w:rPr>
        <w:t>m</w:t>
      </w:r>
      <w:r w:rsidRPr="0024757F">
        <w:rPr>
          <w:spacing w:val="-1"/>
          <w:w w:val="117"/>
          <w:lang w:val="es-ES"/>
        </w:rPr>
        <w:t>á</w:t>
      </w:r>
      <w:r w:rsidRPr="0024757F">
        <w:rPr>
          <w:spacing w:val="2"/>
          <w:w w:val="117"/>
          <w:lang w:val="es-ES"/>
        </w:rPr>
        <w:t>x</w:t>
      </w:r>
      <w:r w:rsidRPr="0024757F">
        <w:rPr>
          <w:spacing w:val="-1"/>
          <w:w w:val="117"/>
          <w:lang w:val="es-ES"/>
        </w:rPr>
        <w:t>i</w:t>
      </w:r>
      <w:r w:rsidRPr="0024757F">
        <w:rPr>
          <w:spacing w:val="1"/>
          <w:w w:val="117"/>
          <w:lang w:val="es-ES"/>
        </w:rPr>
        <w:t>m</w:t>
      </w:r>
      <w:r w:rsidRPr="0024757F">
        <w:rPr>
          <w:w w:val="117"/>
          <w:lang w:val="es-ES"/>
        </w:rPr>
        <w:t>o</w:t>
      </w:r>
      <w:proofErr w:type="gramEnd"/>
      <w:r w:rsidRPr="0024757F">
        <w:rPr>
          <w:spacing w:val="48"/>
          <w:w w:val="117"/>
          <w:lang w:val="es-ES"/>
        </w:rPr>
        <w:t xml:space="preserve"> </w:t>
      </w:r>
      <w:r w:rsidRPr="0024757F">
        <w:rPr>
          <w:w w:val="117"/>
          <w:lang w:val="es-ES"/>
        </w:rPr>
        <w:t xml:space="preserve">20 </w:t>
      </w:r>
      <w:r w:rsidRPr="0024757F">
        <w:rPr>
          <w:spacing w:val="-1"/>
          <w:w w:val="127"/>
          <w:lang w:val="es-ES"/>
        </w:rPr>
        <w:t>p</w:t>
      </w:r>
      <w:r w:rsidRPr="0024757F">
        <w:rPr>
          <w:w w:val="132"/>
          <w:lang w:val="es-ES"/>
        </w:rPr>
        <w:t>u</w:t>
      </w:r>
      <w:r w:rsidRPr="0024757F">
        <w:rPr>
          <w:spacing w:val="1"/>
          <w:w w:val="133"/>
          <w:lang w:val="es-ES"/>
        </w:rPr>
        <w:t>n</w:t>
      </w:r>
      <w:r w:rsidRPr="0024757F">
        <w:rPr>
          <w:spacing w:val="1"/>
          <w:w w:val="140"/>
          <w:lang w:val="es-ES"/>
        </w:rPr>
        <w:t>t</w:t>
      </w:r>
      <w:r w:rsidRPr="0024757F">
        <w:rPr>
          <w:spacing w:val="-1"/>
          <w:w w:val="123"/>
          <w:lang w:val="es-ES"/>
        </w:rPr>
        <w:t>o</w:t>
      </w:r>
      <w:r w:rsidRPr="0024757F">
        <w:rPr>
          <w:w w:val="126"/>
          <w:lang w:val="es-ES"/>
        </w:rPr>
        <w:t>s</w:t>
      </w:r>
      <w:r w:rsidRPr="0024757F">
        <w:rPr>
          <w:w w:val="95"/>
          <w:lang w:val="es-ES"/>
        </w:rPr>
        <w:t>)</w:t>
      </w:r>
      <w:r w:rsidR="0034381E">
        <w:rPr>
          <w:w w:val="95"/>
          <w:lang w:val="es-ES"/>
        </w:rPr>
        <w:t>.</w:t>
      </w:r>
    </w:p>
    <w:p w:rsidR="00201976" w:rsidRPr="0024757F" w:rsidRDefault="00201976">
      <w:pPr>
        <w:spacing w:before="18" w:line="220" w:lineRule="exact"/>
        <w:rPr>
          <w:lang w:val="es-ES"/>
        </w:rPr>
      </w:pPr>
    </w:p>
    <w:p w:rsidR="00201976" w:rsidRPr="0024757F" w:rsidRDefault="006A60EC">
      <w:pPr>
        <w:spacing w:line="247" w:lineRule="auto"/>
        <w:ind w:left="721" w:right="818" w:hanging="360"/>
        <w:jc w:val="both"/>
        <w:rPr>
          <w:lang w:val="es-ES"/>
        </w:rPr>
        <w:sectPr w:rsidR="00201976" w:rsidRPr="0024757F">
          <w:type w:val="continuous"/>
          <w:pgSz w:w="11920" w:h="16840"/>
          <w:pgMar w:top="1380" w:right="140" w:bottom="280" w:left="680" w:header="720" w:footer="720" w:gutter="0"/>
          <w:cols w:num="2" w:space="720" w:equalWidth="0">
            <w:col w:w="5120" w:space="687"/>
            <w:col w:w="5293"/>
          </w:cols>
        </w:sectPr>
      </w:pPr>
      <w:r w:rsidRPr="0024757F">
        <w:rPr>
          <w:spacing w:val="-1"/>
          <w:lang w:val="es-ES"/>
        </w:rPr>
        <w:t>d</w:t>
      </w:r>
      <w:r w:rsidRPr="0024757F">
        <w:rPr>
          <w:lang w:val="es-ES"/>
        </w:rPr>
        <w:t xml:space="preserve">)  </w:t>
      </w:r>
      <w:r w:rsidRPr="0024757F">
        <w:rPr>
          <w:spacing w:val="-1"/>
          <w:w w:val="123"/>
          <w:lang w:val="es-ES"/>
        </w:rPr>
        <w:t>Im</w:t>
      </w:r>
      <w:r w:rsidRPr="0024757F">
        <w:rPr>
          <w:spacing w:val="2"/>
          <w:w w:val="123"/>
          <w:lang w:val="es-ES"/>
        </w:rPr>
        <w:t>p</w:t>
      </w:r>
      <w:r w:rsidRPr="0024757F">
        <w:rPr>
          <w:w w:val="123"/>
          <w:lang w:val="es-ES"/>
        </w:rPr>
        <w:t>u</w:t>
      </w:r>
      <w:r w:rsidRPr="0024757F">
        <w:rPr>
          <w:spacing w:val="-1"/>
          <w:w w:val="123"/>
          <w:lang w:val="es-ES"/>
        </w:rPr>
        <w:t>l</w:t>
      </w:r>
      <w:r w:rsidRPr="0024757F">
        <w:rPr>
          <w:spacing w:val="4"/>
          <w:w w:val="123"/>
          <w:lang w:val="es-ES"/>
        </w:rPr>
        <w:t>s</w:t>
      </w:r>
      <w:r w:rsidRPr="0024757F">
        <w:rPr>
          <w:w w:val="123"/>
          <w:lang w:val="es-ES"/>
        </w:rPr>
        <w:t xml:space="preserve">o  </w:t>
      </w:r>
      <w:r w:rsidRPr="0024757F">
        <w:rPr>
          <w:spacing w:val="33"/>
          <w:w w:val="123"/>
          <w:lang w:val="es-ES"/>
        </w:rPr>
        <w:t xml:space="preserve"> </w:t>
      </w:r>
      <w:r w:rsidRPr="0024757F">
        <w:rPr>
          <w:spacing w:val="-1"/>
          <w:w w:val="123"/>
          <w:lang w:val="es-ES"/>
        </w:rPr>
        <w:t>d</w:t>
      </w:r>
      <w:r w:rsidRPr="0024757F">
        <w:rPr>
          <w:spacing w:val="1"/>
          <w:w w:val="123"/>
          <w:lang w:val="es-ES"/>
        </w:rPr>
        <w:t>e</w:t>
      </w:r>
      <w:r w:rsidRPr="0024757F">
        <w:rPr>
          <w:w w:val="123"/>
          <w:lang w:val="es-ES"/>
        </w:rPr>
        <w:t xml:space="preserve">l  </w:t>
      </w:r>
      <w:r w:rsidRPr="0024757F">
        <w:rPr>
          <w:spacing w:val="25"/>
          <w:w w:val="123"/>
          <w:lang w:val="es-ES"/>
        </w:rPr>
        <w:t xml:space="preserve"> </w:t>
      </w:r>
      <w:r w:rsidRPr="0024757F">
        <w:rPr>
          <w:spacing w:val="2"/>
          <w:w w:val="102"/>
          <w:lang w:val="es-ES"/>
        </w:rPr>
        <w:t>E</w:t>
      </w:r>
      <w:r w:rsidRPr="0024757F">
        <w:rPr>
          <w:w w:val="132"/>
          <w:lang w:val="es-ES"/>
        </w:rPr>
        <w:t>u</w:t>
      </w:r>
      <w:r w:rsidRPr="0024757F">
        <w:rPr>
          <w:w w:val="126"/>
          <w:lang w:val="es-ES"/>
        </w:rPr>
        <w:t>s</w:t>
      </w:r>
      <w:r w:rsidRPr="0024757F">
        <w:rPr>
          <w:spacing w:val="-1"/>
          <w:w w:val="123"/>
          <w:lang w:val="es-ES"/>
        </w:rPr>
        <w:t>k</w:t>
      </w:r>
      <w:r w:rsidRPr="0024757F">
        <w:rPr>
          <w:spacing w:val="3"/>
          <w:w w:val="128"/>
          <w:lang w:val="es-ES"/>
        </w:rPr>
        <w:t>e</w:t>
      </w:r>
      <w:r w:rsidRPr="0024757F">
        <w:rPr>
          <w:spacing w:val="-1"/>
          <w:w w:val="131"/>
          <w:lang w:val="es-ES"/>
        </w:rPr>
        <w:t>r</w:t>
      </w:r>
      <w:r w:rsidRPr="0024757F">
        <w:rPr>
          <w:w w:val="133"/>
          <w:lang w:val="es-ES"/>
        </w:rPr>
        <w:t xml:space="preserve">a   </w:t>
      </w:r>
      <w:r w:rsidRPr="0024757F">
        <w:rPr>
          <w:spacing w:val="10"/>
          <w:w w:val="133"/>
          <w:lang w:val="es-ES"/>
        </w:rPr>
        <w:t xml:space="preserve"> </w:t>
      </w:r>
      <w:r w:rsidRPr="0024757F">
        <w:rPr>
          <w:lang w:val="es-ES"/>
        </w:rPr>
        <w:t xml:space="preserve">y   </w:t>
      </w:r>
      <w:r w:rsidRPr="0024757F">
        <w:rPr>
          <w:spacing w:val="18"/>
          <w:lang w:val="es-ES"/>
        </w:rPr>
        <w:t xml:space="preserve"> </w:t>
      </w:r>
      <w:r w:rsidRPr="0024757F">
        <w:rPr>
          <w:spacing w:val="-1"/>
          <w:w w:val="125"/>
          <w:lang w:val="es-ES"/>
        </w:rPr>
        <w:t>d</w:t>
      </w:r>
      <w:r w:rsidRPr="0024757F">
        <w:rPr>
          <w:spacing w:val="1"/>
          <w:w w:val="128"/>
          <w:lang w:val="es-ES"/>
        </w:rPr>
        <w:t>e</w:t>
      </w:r>
      <w:r w:rsidRPr="0024757F">
        <w:rPr>
          <w:w w:val="113"/>
          <w:lang w:val="es-ES"/>
        </w:rPr>
        <w:t xml:space="preserve">l </w:t>
      </w:r>
      <w:r w:rsidRPr="0024757F">
        <w:rPr>
          <w:spacing w:val="-1"/>
          <w:w w:val="127"/>
          <w:lang w:val="es-ES"/>
        </w:rPr>
        <w:t>pl</w:t>
      </w:r>
      <w:r w:rsidRPr="0024757F">
        <w:rPr>
          <w:spacing w:val="3"/>
          <w:w w:val="127"/>
          <w:lang w:val="es-ES"/>
        </w:rPr>
        <w:t>u</w:t>
      </w:r>
      <w:r w:rsidRPr="0024757F">
        <w:rPr>
          <w:spacing w:val="-1"/>
          <w:w w:val="127"/>
          <w:lang w:val="es-ES"/>
        </w:rPr>
        <w:t>r</w:t>
      </w:r>
      <w:r w:rsidRPr="0024757F">
        <w:rPr>
          <w:spacing w:val="1"/>
          <w:w w:val="127"/>
          <w:lang w:val="es-ES"/>
        </w:rPr>
        <w:t>i</w:t>
      </w:r>
      <w:r w:rsidRPr="0024757F">
        <w:rPr>
          <w:spacing w:val="-1"/>
          <w:w w:val="127"/>
          <w:lang w:val="es-ES"/>
        </w:rPr>
        <w:t>li</w:t>
      </w:r>
      <w:r w:rsidRPr="0024757F">
        <w:rPr>
          <w:spacing w:val="1"/>
          <w:w w:val="127"/>
          <w:lang w:val="es-ES"/>
        </w:rPr>
        <w:t>n</w:t>
      </w:r>
      <w:r w:rsidRPr="0024757F">
        <w:rPr>
          <w:spacing w:val="3"/>
          <w:w w:val="127"/>
          <w:lang w:val="es-ES"/>
        </w:rPr>
        <w:t>g</w:t>
      </w:r>
      <w:r w:rsidRPr="0024757F">
        <w:rPr>
          <w:w w:val="127"/>
          <w:lang w:val="es-ES"/>
        </w:rPr>
        <w:t>ü</w:t>
      </w:r>
      <w:r w:rsidRPr="0024757F">
        <w:rPr>
          <w:spacing w:val="-1"/>
          <w:w w:val="127"/>
          <w:lang w:val="es-ES"/>
        </w:rPr>
        <w:t>i</w:t>
      </w:r>
      <w:r w:rsidRPr="0024757F">
        <w:rPr>
          <w:spacing w:val="4"/>
          <w:w w:val="127"/>
          <w:lang w:val="es-ES"/>
        </w:rPr>
        <w:t>s</w:t>
      </w:r>
      <w:r w:rsidRPr="0024757F">
        <w:rPr>
          <w:spacing w:val="1"/>
          <w:w w:val="127"/>
          <w:lang w:val="es-ES"/>
        </w:rPr>
        <w:t>m</w:t>
      </w:r>
      <w:r w:rsidRPr="0024757F">
        <w:rPr>
          <w:w w:val="127"/>
          <w:lang w:val="es-ES"/>
        </w:rPr>
        <w:t xml:space="preserve">o </w:t>
      </w:r>
      <w:r w:rsidRPr="0024757F">
        <w:rPr>
          <w:spacing w:val="46"/>
          <w:w w:val="127"/>
          <w:lang w:val="es-ES"/>
        </w:rPr>
        <w:t xml:space="preserve"> </w:t>
      </w:r>
      <w:r w:rsidRPr="0024757F">
        <w:rPr>
          <w:spacing w:val="1"/>
          <w:w w:val="127"/>
          <w:lang w:val="es-ES"/>
        </w:rPr>
        <w:t>e</w:t>
      </w:r>
      <w:r w:rsidRPr="0024757F">
        <w:rPr>
          <w:w w:val="127"/>
          <w:lang w:val="es-ES"/>
        </w:rPr>
        <w:t xml:space="preserve">n  </w:t>
      </w:r>
      <w:r w:rsidRPr="0024757F">
        <w:rPr>
          <w:spacing w:val="22"/>
          <w:w w:val="127"/>
          <w:lang w:val="es-ES"/>
        </w:rPr>
        <w:t xml:space="preserve"> </w:t>
      </w:r>
      <w:r w:rsidRPr="0024757F">
        <w:rPr>
          <w:spacing w:val="1"/>
          <w:lang w:val="es-ES"/>
        </w:rPr>
        <w:t>e</w:t>
      </w:r>
      <w:r w:rsidRPr="0024757F">
        <w:rPr>
          <w:lang w:val="es-ES"/>
        </w:rPr>
        <w:t xml:space="preserve">l   </w:t>
      </w:r>
      <w:r w:rsidRPr="0024757F">
        <w:rPr>
          <w:spacing w:val="35"/>
          <w:lang w:val="es-ES"/>
        </w:rPr>
        <w:t xml:space="preserve"> </w:t>
      </w:r>
      <w:r w:rsidRPr="0024757F">
        <w:rPr>
          <w:w w:val="123"/>
          <w:lang w:val="es-ES"/>
        </w:rPr>
        <w:t>p</w:t>
      </w:r>
      <w:r w:rsidRPr="0024757F">
        <w:rPr>
          <w:spacing w:val="-1"/>
          <w:w w:val="123"/>
          <w:lang w:val="es-ES"/>
        </w:rPr>
        <w:t>r</w:t>
      </w:r>
      <w:r w:rsidRPr="0024757F">
        <w:rPr>
          <w:spacing w:val="1"/>
          <w:w w:val="123"/>
          <w:lang w:val="es-ES"/>
        </w:rPr>
        <w:t>o</w:t>
      </w:r>
      <w:r w:rsidRPr="0024757F">
        <w:rPr>
          <w:w w:val="123"/>
          <w:lang w:val="es-ES"/>
        </w:rPr>
        <w:t>y</w:t>
      </w:r>
      <w:r w:rsidRPr="0024757F">
        <w:rPr>
          <w:spacing w:val="1"/>
          <w:w w:val="123"/>
          <w:lang w:val="es-ES"/>
        </w:rPr>
        <w:t>e</w:t>
      </w:r>
      <w:r w:rsidRPr="0024757F">
        <w:rPr>
          <w:spacing w:val="-1"/>
          <w:w w:val="123"/>
          <w:lang w:val="es-ES"/>
        </w:rPr>
        <w:t>c</w:t>
      </w:r>
      <w:r w:rsidRPr="0024757F">
        <w:rPr>
          <w:spacing w:val="1"/>
          <w:w w:val="123"/>
          <w:lang w:val="es-ES"/>
        </w:rPr>
        <w:t>t</w:t>
      </w:r>
      <w:r w:rsidRPr="0024757F">
        <w:rPr>
          <w:w w:val="123"/>
          <w:lang w:val="es-ES"/>
        </w:rPr>
        <w:t xml:space="preserve">o  </w:t>
      </w:r>
      <w:r w:rsidRPr="0024757F">
        <w:rPr>
          <w:spacing w:val="23"/>
          <w:w w:val="123"/>
          <w:lang w:val="es-ES"/>
        </w:rPr>
        <w:t xml:space="preserve"> </w:t>
      </w:r>
      <w:r w:rsidRPr="0024757F">
        <w:rPr>
          <w:w w:val="133"/>
          <w:lang w:val="es-ES"/>
        </w:rPr>
        <w:t>a</w:t>
      </w:r>
    </w:p>
    <w:p w:rsidR="009473CD" w:rsidRDefault="009473CD">
      <w:pPr>
        <w:spacing w:before="34" w:line="220" w:lineRule="exact"/>
        <w:ind w:left="6527"/>
        <w:rPr>
          <w:spacing w:val="-1"/>
          <w:w w:val="125"/>
          <w:position w:val="-1"/>
          <w:lang w:val="es-ES"/>
        </w:rPr>
      </w:pPr>
    </w:p>
    <w:p w:rsidR="009473CD" w:rsidRDefault="009473CD">
      <w:pPr>
        <w:spacing w:before="34" w:line="220" w:lineRule="exact"/>
        <w:ind w:left="6527"/>
        <w:rPr>
          <w:spacing w:val="-1"/>
          <w:w w:val="125"/>
          <w:position w:val="-1"/>
          <w:lang w:val="es-ES"/>
        </w:rPr>
      </w:pPr>
    </w:p>
    <w:p w:rsidR="00201976" w:rsidRPr="0024757F" w:rsidRDefault="006A60EC">
      <w:pPr>
        <w:spacing w:before="34" w:line="220" w:lineRule="exact"/>
        <w:ind w:left="6527"/>
        <w:rPr>
          <w:lang w:val="es-ES"/>
        </w:rPr>
      </w:pPr>
      <w:proofErr w:type="gramStart"/>
      <w:r w:rsidRPr="0024757F">
        <w:rPr>
          <w:spacing w:val="-1"/>
          <w:w w:val="125"/>
          <w:position w:val="-1"/>
          <w:lang w:val="es-ES"/>
        </w:rPr>
        <w:t>d</w:t>
      </w:r>
      <w:r w:rsidRPr="0024757F">
        <w:rPr>
          <w:spacing w:val="1"/>
          <w:w w:val="128"/>
          <w:position w:val="-1"/>
          <w:lang w:val="es-ES"/>
        </w:rPr>
        <w:t>e</w:t>
      </w:r>
      <w:r w:rsidRPr="0024757F">
        <w:rPr>
          <w:w w:val="126"/>
          <w:position w:val="-1"/>
          <w:lang w:val="es-ES"/>
        </w:rPr>
        <w:t>s</w:t>
      </w:r>
      <w:r w:rsidRPr="0024757F">
        <w:rPr>
          <w:spacing w:val="-1"/>
          <w:w w:val="132"/>
          <w:position w:val="-1"/>
          <w:lang w:val="es-ES"/>
        </w:rPr>
        <w:t>a</w:t>
      </w:r>
      <w:r w:rsidRPr="0024757F">
        <w:rPr>
          <w:spacing w:val="1"/>
          <w:w w:val="132"/>
          <w:position w:val="-1"/>
          <w:lang w:val="es-ES"/>
        </w:rPr>
        <w:t>r</w:t>
      </w:r>
      <w:r w:rsidRPr="0024757F">
        <w:rPr>
          <w:spacing w:val="1"/>
          <w:w w:val="131"/>
          <w:position w:val="-1"/>
          <w:lang w:val="es-ES"/>
        </w:rPr>
        <w:t>r</w:t>
      </w:r>
      <w:r w:rsidRPr="0024757F">
        <w:rPr>
          <w:spacing w:val="-1"/>
          <w:w w:val="123"/>
          <w:position w:val="-1"/>
          <w:lang w:val="es-ES"/>
        </w:rPr>
        <w:t>o</w:t>
      </w:r>
      <w:r w:rsidRPr="0024757F">
        <w:rPr>
          <w:spacing w:val="-1"/>
          <w:w w:val="113"/>
          <w:position w:val="-1"/>
          <w:lang w:val="es-ES"/>
        </w:rPr>
        <w:t>l</w:t>
      </w:r>
      <w:r w:rsidRPr="0024757F">
        <w:rPr>
          <w:spacing w:val="2"/>
          <w:w w:val="113"/>
          <w:position w:val="-1"/>
          <w:lang w:val="es-ES"/>
        </w:rPr>
        <w:t>l</w:t>
      </w:r>
      <w:r w:rsidRPr="0024757F">
        <w:rPr>
          <w:spacing w:val="-1"/>
          <w:w w:val="132"/>
          <w:position w:val="-1"/>
          <w:lang w:val="es-ES"/>
        </w:rPr>
        <w:t>ar</w:t>
      </w:r>
      <w:proofErr w:type="gramEnd"/>
      <w:r w:rsidRPr="0024757F">
        <w:rPr>
          <w:w w:val="94"/>
          <w:position w:val="-1"/>
          <w:lang w:val="es-ES"/>
        </w:rPr>
        <w:t>.</w:t>
      </w:r>
      <w:r w:rsidRPr="0024757F">
        <w:rPr>
          <w:spacing w:val="-6"/>
          <w:position w:val="-1"/>
          <w:lang w:val="es-ES"/>
        </w:rPr>
        <w:t xml:space="preserve"> </w:t>
      </w:r>
      <w:r w:rsidRPr="0024757F">
        <w:rPr>
          <w:spacing w:val="1"/>
          <w:w w:val="95"/>
          <w:position w:val="-1"/>
          <w:lang w:val="es-ES"/>
        </w:rPr>
        <w:t>(</w:t>
      </w:r>
      <w:proofErr w:type="gramStart"/>
      <w:r w:rsidRPr="0024757F">
        <w:rPr>
          <w:spacing w:val="-1"/>
          <w:w w:val="130"/>
          <w:position w:val="-1"/>
          <w:lang w:val="es-ES"/>
        </w:rPr>
        <w:t>m</w:t>
      </w:r>
      <w:r w:rsidRPr="0024757F">
        <w:rPr>
          <w:spacing w:val="2"/>
          <w:w w:val="133"/>
          <w:position w:val="-1"/>
          <w:lang w:val="es-ES"/>
        </w:rPr>
        <w:t>á</w:t>
      </w:r>
      <w:r w:rsidRPr="0024757F">
        <w:rPr>
          <w:w w:val="117"/>
          <w:position w:val="-1"/>
          <w:lang w:val="es-ES"/>
        </w:rPr>
        <w:t>x</w:t>
      </w:r>
      <w:r w:rsidRPr="0024757F">
        <w:rPr>
          <w:spacing w:val="1"/>
          <w:w w:val="125"/>
          <w:position w:val="-1"/>
          <w:lang w:val="es-ES"/>
        </w:rPr>
        <w:t>im</w:t>
      </w:r>
      <w:r w:rsidRPr="0024757F">
        <w:rPr>
          <w:w w:val="125"/>
          <w:position w:val="-1"/>
          <w:lang w:val="es-ES"/>
        </w:rPr>
        <w:t>o</w:t>
      </w:r>
      <w:proofErr w:type="gramEnd"/>
      <w:r w:rsidRPr="0024757F">
        <w:rPr>
          <w:spacing w:val="-10"/>
          <w:position w:val="-1"/>
          <w:lang w:val="es-ES"/>
        </w:rPr>
        <w:t xml:space="preserve"> </w:t>
      </w:r>
      <w:r w:rsidRPr="0024757F">
        <w:rPr>
          <w:spacing w:val="2"/>
          <w:position w:val="-1"/>
          <w:lang w:val="es-ES"/>
        </w:rPr>
        <w:t>1</w:t>
      </w:r>
      <w:r w:rsidRPr="0024757F">
        <w:rPr>
          <w:position w:val="-1"/>
          <w:lang w:val="es-ES"/>
        </w:rPr>
        <w:t>5</w:t>
      </w:r>
      <w:r w:rsidRPr="0024757F">
        <w:rPr>
          <w:spacing w:val="17"/>
          <w:position w:val="-1"/>
          <w:lang w:val="es-ES"/>
        </w:rPr>
        <w:t xml:space="preserve"> </w:t>
      </w:r>
      <w:r w:rsidRPr="0024757F">
        <w:rPr>
          <w:spacing w:val="-1"/>
          <w:w w:val="127"/>
          <w:position w:val="-1"/>
          <w:lang w:val="es-ES"/>
        </w:rPr>
        <w:t>p</w:t>
      </w:r>
      <w:r w:rsidRPr="0024757F">
        <w:rPr>
          <w:w w:val="132"/>
          <w:position w:val="-1"/>
          <w:lang w:val="es-ES"/>
        </w:rPr>
        <w:t>u</w:t>
      </w:r>
      <w:r w:rsidRPr="0024757F">
        <w:rPr>
          <w:spacing w:val="1"/>
          <w:w w:val="135"/>
          <w:position w:val="-1"/>
          <w:lang w:val="es-ES"/>
        </w:rPr>
        <w:t>nt</w:t>
      </w:r>
      <w:r w:rsidRPr="0024757F">
        <w:rPr>
          <w:spacing w:val="-1"/>
          <w:w w:val="123"/>
          <w:position w:val="-1"/>
          <w:lang w:val="es-ES"/>
        </w:rPr>
        <w:t>o</w:t>
      </w:r>
      <w:r w:rsidRPr="0024757F">
        <w:rPr>
          <w:w w:val="126"/>
          <w:position w:val="-1"/>
          <w:lang w:val="es-ES"/>
        </w:rPr>
        <w:t>s</w:t>
      </w:r>
      <w:r w:rsidRPr="0024757F">
        <w:rPr>
          <w:w w:val="95"/>
          <w:position w:val="-1"/>
          <w:lang w:val="es-ES"/>
        </w:rPr>
        <w:t>)</w:t>
      </w:r>
      <w:r w:rsidR="0034381E">
        <w:rPr>
          <w:w w:val="95"/>
          <w:position w:val="-1"/>
          <w:lang w:val="es-ES"/>
        </w:rPr>
        <w:t>.</w:t>
      </w:r>
    </w:p>
    <w:p w:rsidR="00201976" w:rsidRPr="0024757F" w:rsidRDefault="00201976">
      <w:pPr>
        <w:spacing w:before="9" w:line="200" w:lineRule="exact"/>
        <w:rPr>
          <w:lang w:val="es-ES"/>
        </w:rPr>
      </w:pPr>
    </w:p>
    <w:p w:rsidR="002363CC" w:rsidRPr="0024757F" w:rsidRDefault="002363CC">
      <w:pPr>
        <w:spacing w:before="9" w:line="200" w:lineRule="exact"/>
        <w:rPr>
          <w:lang w:val="es-ES"/>
        </w:rPr>
        <w:sectPr w:rsidR="002363CC" w:rsidRPr="0024757F">
          <w:pgSz w:w="11920" w:h="16840"/>
          <w:pgMar w:top="1380" w:right="880" w:bottom="280" w:left="680" w:header="152" w:footer="761" w:gutter="0"/>
          <w:cols w:space="720"/>
        </w:sectPr>
      </w:pPr>
    </w:p>
    <w:p w:rsidR="00201976" w:rsidRPr="0024757F" w:rsidRDefault="006A60EC">
      <w:pPr>
        <w:spacing w:before="34" w:line="247" w:lineRule="auto"/>
        <w:ind w:left="455" w:right="91"/>
        <w:jc w:val="both"/>
        <w:rPr>
          <w:lang w:val="es-ES"/>
        </w:rPr>
      </w:pPr>
      <w:r w:rsidRPr="0024757F">
        <w:rPr>
          <w:spacing w:val="1"/>
          <w:w w:val="123"/>
          <w:lang w:val="es-ES"/>
        </w:rPr>
        <w:lastRenderedPageBreak/>
        <w:t>B</w:t>
      </w:r>
      <w:r w:rsidRPr="0024757F">
        <w:rPr>
          <w:spacing w:val="-1"/>
          <w:w w:val="123"/>
          <w:lang w:val="es-ES"/>
        </w:rPr>
        <w:t>at</w:t>
      </w:r>
      <w:r w:rsidRPr="0024757F">
        <w:rPr>
          <w:spacing w:val="2"/>
          <w:w w:val="123"/>
          <w:lang w:val="es-ES"/>
        </w:rPr>
        <w:t>z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1"/>
          <w:w w:val="123"/>
          <w:lang w:val="es-ES"/>
        </w:rPr>
        <w:t>r</w:t>
      </w:r>
      <w:r w:rsidRPr="0024757F">
        <w:rPr>
          <w:spacing w:val="-1"/>
          <w:w w:val="123"/>
          <w:lang w:val="es-ES"/>
        </w:rPr>
        <w:t>d</w:t>
      </w:r>
      <w:r w:rsidRPr="0024757F">
        <w:rPr>
          <w:spacing w:val="1"/>
          <w:w w:val="123"/>
          <w:lang w:val="es-ES"/>
        </w:rPr>
        <w:t>e</w:t>
      </w:r>
      <w:r w:rsidRPr="0024757F">
        <w:rPr>
          <w:spacing w:val="2"/>
          <w:w w:val="123"/>
          <w:lang w:val="es-ES"/>
        </w:rPr>
        <w:t>a</w:t>
      </w:r>
      <w:r w:rsidRPr="0024757F">
        <w:rPr>
          <w:w w:val="123"/>
          <w:lang w:val="es-ES"/>
        </w:rPr>
        <w:t>k</w:t>
      </w:r>
      <w:r w:rsidRPr="0024757F">
        <w:rPr>
          <w:spacing w:val="44"/>
          <w:w w:val="123"/>
          <w:lang w:val="es-ES"/>
        </w:rPr>
        <w:t xml:space="preserve"> </w:t>
      </w:r>
      <w:r w:rsidRPr="0024757F">
        <w:rPr>
          <w:spacing w:val="1"/>
          <w:w w:val="123"/>
          <w:lang w:val="es-ES"/>
        </w:rPr>
        <w:t>n</w:t>
      </w:r>
      <w:r w:rsidRPr="0024757F">
        <w:rPr>
          <w:spacing w:val="-1"/>
          <w:w w:val="123"/>
          <w:lang w:val="es-ES"/>
        </w:rPr>
        <w:t>a</w:t>
      </w:r>
      <w:r w:rsidRPr="0024757F">
        <w:rPr>
          <w:spacing w:val="1"/>
          <w:w w:val="123"/>
          <w:lang w:val="es-ES"/>
        </w:rPr>
        <w:t>h</w:t>
      </w:r>
      <w:r w:rsidRPr="0024757F">
        <w:rPr>
          <w:w w:val="123"/>
          <w:lang w:val="es-ES"/>
        </w:rPr>
        <w:t>i  b</w:t>
      </w:r>
      <w:r w:rsidRPr="0024757F">
        <w:rPr>
          <w:spacing w:val="1"/>
          <w:w w:val="123"/>
          <w:lang w:val="es-ES"/>
        </w:rPr>
        <w:t>e</w:t>
      </w:r>
      <w:r w:rsidRPr="0024757F">
        <w:rPr>
          <w:spacing w:val="4"/>
          <w:w w:val="123"/>
          <w:lang w:val="es-ES"/>
        </w:rPr>
        <w:t>s</w:t>
      </w:r>
      <w:r w:rsidRPr="0024757F">
        <w:rPr>
          <w:spacing w:val="-1"/>
          <w:w w:val="123"/>
          <w:lang w:val="es-ES"/>
        </w:rPr>
        <w:t>t</w:t>
      </w:r>
      <w:r w:rsidRPr="0024757F">
        <w:rPr>
          <w:w w:val="123"/>
          <w:lang w:val="es-ES"/>
        </w:rPr>
        <w:t xml:space="preserve">e </w:t>
      </w:r>
      <w:r w:rsidRPr="0024757F">
        <w:rPr>
          <w:spacing w:val="2"/>
          <w:w w:val="123"/>
          <w:lang w:val="es-ES"/>
        </w:rPr>
        <w:t xml:space="preserve"> </w:t>
      </w:r>
      <w:r w:rsidRPr="0024757F">
        <w:rPr>
          <w:spacing w:val="-1"/>
          <w:w w:val="123"/>
          <w:lang w:val="es-ES"/>
        </w:rPr>
        <w:t>a</w:t>
      </w:r>
      <w:r w:rsidRPr="0024757F">
        <w:rPr>
          <w:spacing w:val="1"/>
          <w:w w:val="123"/>
          <w:lang w:val="es-ES"/>
        </w:rPr>
        <w:t>r</w:t>
      </w:r>
      <w:r w:rsidRPr="0024757F">
        <w:rPr>
          <w:spacing w:val="-1"/>
          <w:w w:val="123"/>
          <w:lang w:val="es-ES"/>
        </w:rPr>
        <w:t>gi</w:t>
      </w:r>
      <w:r w:rsidRPr="0024757F">
        <w:rPr>
          <w:spacing w:val="4"/>
          <w:w w:val="123"/>
          <w:lang w:val="es-ES"/>
        </w:rPr>
        <w:t>b</w:t>
      </w:r>
      <w:r w:rsidRPr="0024757F">
        <w:rPr>
          <w:spacing w:val="-1"/>
          <w:w w:val="123"/>
          <w:lang w:val="es-ES"/>
        </w:rPr>
        <w:t>id</w:t>
      </w:r>
      <w:r w:rsidRPr="0024757F">
        <w:rPr>
          <w:w w:val="123"/>
          <w:lang w:val="es-ES"/>
        </w:rPr>
        <w:t>e</w:t>
      </w:r>
      <w:r w:rsidRPr="0024757F">
        <w:rPr>
          <w:spacing w:val="49"/>
          <w:w w:val="123"/>
          <w:lang w:val="es-ES"/>
        </w:rPr>
        <w:t xml:space="preserve"> </w:t>
      </w:r>
      <w:r w:rsidRPr="0024757F">
        <w:rPr>
          <w:spacing w:val="1"/>
          <w:w w:val="123"/>
          <w:lang w:val="es-ES"/>
        </w:rPr>
        <w:t>e</w:t>
      </w:r>
      <w:r w:rsidRPr="0024757F">
        <w:rPr>
          <w:w w:val="123"/>
          <w:lang w:val="es-ES"/>
        </w:rPr>
        <w:t>s</w:t>
      </w:r>
      <w:r w:rsidRPr="0024757F">
        <w:rPr>
          <w:spacing w:val="2"/>
          <w:w w:val="123"/>
          <w:lang w:val="es-ES"/>
        </w:rPr>
        <w:t>k</w:t>
      </w:r>
      <w:r w:rsidRPr="0024757F">
        <w:rPr>
          <w:spacing w:val="-1"/>
          <w:w w:val="123"/>
          <w:lang w:val="es-ES"/>
        </w:rPr>
        <w:t>a</w:t>
      </w:r>
      <w:r w:rsidRPr="0024757F">
        <w:rPr>
          <w:spacing w:val="1"/>
          <w:w w:val="123"/>
          <w:lang w:val="es-ES"/>
        </w:rPr>
        <w:t>t</w:t>
      </w:r>
      <w:r w:rsidRPr="0024757F">
        <w:rPr>
          <w:w w:val="123"/>
          <w:lang w:val="es-ES"/>
        </w:rPr>
        <w:t xml:space="preserve">u </w:t>
      </w:r>
      <w:r w:rsidRPr="0024757F">
        <w:rPr>
          <w:spacing w:val="11"/>
          <w:w w:val="123"/>
          <w:lang w:val="es-ES"/>
        </w:rPr>
        <w:t xml:space="preserve"> </w:t>
      </w:r>
      <w:r w:rsidRPr="0024757F">
        <w:rPr>
          <w:spacing w:val="2"/>
          <w:w w:val="133"/>
          <w:lang w:val="es-ES"/>
        </w:rPr>
        <w:t>a</w:t>
      </w:r>
      <w:r w:rsidRPr="0024757F">
        <w:rPr>
          <w:spacing w:val="-1"/>
          <w:w w:val="133"/>
          <w:lang w:val="es-ES"/>
        </w:rPr>
        <w:t>h</w:t>
      </w:r>
      <w:r w:rsidRPr="0024757F">
        <w:rPr>
          <w:spacing w:val="-1"/>
          <w:w w:val="125"/>
          <w:lang w:val="es-ES"/>
        </w:rPr>
        <w:t xml:space="preserve">al </w:t>
      </w:r>
      <w:r w:rsidRPr="0024757F">
        <w:rPr>
          <w:spacing w:val="-1"/>
          <w:w w:val="123"/>
          <w:lang w:val="es-ES"/>
        </w:rPr>
        <w:t>i</w:t>
      </w:r>
      <w:r w:rsidRPr="0024757F">
        <w:rPr>
          <w:w w:val="123"/>
          <w:lang w:val="es-ES"/>
        </w:rPr>
        <w:t>z</w:t>
      </w:r>
      <w:r w:rsidRPr="0024757F">
        <w:rPr>
          <w:spacing w:val="-1"/>
          <w:w w:val="123"/>
          <w:lang w:val="es-ES"/>
        </w:rPr>
        <w:t>a</w:t>
      </w:r>
      <w:r w:rsidRPr="0024757F">
        <w:rPr>
          <w:spacing w:val="5"/>
          <w:w w:val="123"/>
          <w:lang w:val="es-ES"/>
        </w:rPr>
        <w:t>n</w:t>
      </w:r>
      <w:r w:rsidRPr="0024757F">
        <w:rPr>
          <w:spacing w:val="-1"/>
          <w:w w:val="123"/>
          <w:lang w:val="es-ES"/>
        </w:rPr>
        <w:t>g</w:t>
      </w:r>
      <w:r w:rsidRPr="0024757F">
        <w:rPr>
          <w:w w:val="123"/>
          <w:lang w:val="es-ES"/>
        </w:rPr>
        <w:t xml:space="preserve">o </w:t>
      </w:r>
      <w:r w:rsidRPr="0024757F">
        <w:rPr>
          <w:spacing w:val="29"/>
          <w:w w:val="123"/>
          <w:lang w:val="es-ES"/>
        </w:rPr>
        <w:t xml:space="preserve"> </w:t>
      </w:r>
      <w:r w:rsidRPr="0024757F">
        <w:rPr>
          <w:spacing w:val="-1"/>
          <w:w w:val="123"/>
          <w:lang w:val="es-ES"/>
        </w:rPr>
        <w:t>di</w:t>
      </w:r>
      <w:r w:rsidRPr="0024757F">
        <w:rPr>
          <w:w w:val="123"/>
          <w:lang w:val="es-ES"/>
        </w:rPr>
        <w:t xml:space="preserve">e </w:t>
      </w:r>
      <w:r w:rsidRPr="0024757F">
        <w:rPr>
          <w:spacing w:val="28"/>
          <w:w w:val="123"/>
          <w:lang w:val="es-ES"/>
        </w:rPr>
        <w:t xml:space="preserve"> 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3"/>
          <w:w w:val="126"/>
          <w:lang w:val="es-ES"/>
        </w:rPr>
        <w:t>s</w:t>
      </w:r>
      <w:r w:rsidRPr="0024757F">
        <w:rPr>
          <w:spacing w:val="-1"/>
          <w:w w:val="123"/>
          <w:lang w:val="es-ES"/>
        </w:rPr>
        <w:t>k</w:t>
      </w:r>
      <w:r w:rsidRPr="0024757F">
        <w:rPr>
          <w:spacing w:val="2"/>
          <w:w w:val="133"/>
          <w:lang w:val="es-ES"/>
        </w:rPr>
        <w:t>a</w:t>
      </w:r>
      <w:r w:rsidRPr="0024757F">
        <w:rPr>
          <w:spacing w:val="-1"/>
          <w:w w:val="140"/>
          <w:lang w:val="es-ES"/>
        </w:rPr>
        <w:t>t</w:t>
      </w:r>
      <w:r w:rsidRPr="0024757F">
        <w:rPr>
          <w:w w:val="116"/>
          <w:lang w:val="es-ES"/>
        </w:rPr>
        <w:t>z</w:t>
      </w:r>
      <w:r w:rsidRPr="0024757F">
        <w:rPr>
          <w:spacing w:val="2"/>
          <w:w w:val="133"/>
          <w:lang w:val="es-ES"/>
        </w:rPr>
        <w:t>a</w:t>
      </w:r>
      <w:r w:rsidRPr="0024757F">
        <w:rPr>
          <w:spacing w:val="-1"/>
          <w:w w:val="114"/>
          <w:lang w:val="es-ES"/>
        </w:rPr>
        <w:t>i</w:t>
      </w:r>
      <w:r w:rsidRPr="0024757F">
        <w:rPr>
          <w:spacing w:val="-1"/>
          <w:w w:val="122"/>
          <w:lang w:val="es-ES"/>
        </w:rPr>
        <w:t>l</w:t>
      </w:r>
      <w:r w:rsidRPr="0024757F">
        <w:rPr>
          <w:spacing w:val="1"/>
          <w:w w:val="122"/>
          <w:lang w:val="es-ES"/>
        </w:rPr>
        <w:t>e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-1"/>
          <w:w w:val="114"/>
          <w:lang w:val="es-ES"/>
        </w:rPr>
        <w:t>i</w:t>
      </w:r>
      <w:r w:rsidRPr="0024757F">
        <w:rPr>
          <w:w w:val="92"/>
          <w:lang w:val="es-ES"/>
        </w:rPr>
        <w:t xml:space="preserve">,   </w:t>
      </w:r>
      <w:r w:rsidRPr="0024757F">
        <w:rPr>
          <w:spacing w:val="-1"/>
          <w:w w:val="132"/>
          <w:lang w:val="es-ES"/>
        </w:rPr>
        <w:t>a</w:t>
      </w:r>
      <w:r w:rsidRPr="0024757F">
        <w:rPr>
          <w:spacing w:val="2"/>
          <w:w w:val="132"/>
          <w:lang w:val="es-ES"/>
        </w:rPr>
        <w:t>u</w:t>
      </w:r>
      <w:r w:rsidRPr="0024757F">
        <w:rPr>
          <w:spacing w:val="-1"/>
          <w:w w:val="131"/>
          <w:lang w:val="es-ES"/>
        </w:rPr>
        <w:t>r</w:t>
      </w:r>
      <w:r w:rsidRPr="0024757F">
        <w:rPr>
          <w:spacing w:val="-1"/>
          <w:w w:val="123"/>
          <w:lang w:val="es-ES"/>
        </w:rPr>
        <w:t>k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2"/>
          <w:w w:val="116"/>
          <w:lang w:val="es-ES"/>
        </w:rPr>
        <w:t>z</w:t>
      </w:r>
      <w:r w:rsidRPr="0024757F">
        <w:rPr>
          <w:spacing w:val="-1"/>
          <w:w w:val="140"/>
          <w:lang w:val="es-ES"/>
        </w:rPr>
        <w:t>t</w:t>
      </w:r>
      <w:r w:rsidRPr="0024757F">
        <w:rPr>
          <w:spacing w:val="2"/>
          <w:w w:val="132"/>
          <w:lang w:val="es-ES"/>
        </w:rPr>
        <w:t>u</w:t>
      </w:r>
      <w:r w:rsidRPr="0024757F">
        <w:rPr>
          <w:spacing w:val="-1"/>
          <w:w w:val="140"/>
          <w:lang w:val="es-ES"/>
        </w:rPr>
        <w:t>t</w:t>
      </w:r>
      <w:r w:rsidRPr="0024757F">
        <w:rPr>
          <w:spacing w:val="2"/>
          <w:w w:val="133"/>
          <w:lang w:val="es-ES"/>
        </w:rPr>
        <w:t>a</w:t>
      </w:r>
      <w:r w:rsidRPr="0024757F">
        <w:rPr>
          <w:spacing w:val="-1"/>
          <w:w w:val="123"/>
          <w:lang w:val="es-ES"/>
        </w:rPr>
        <w:t>k</w:t>
      </w:r>
      <w:r w:rsidRPr="0024757F">
        <w:rPr>
          <w:w w:val="123"/>
          <w:lang w:val="es-ES"/>
        </w:rPr>
        <w:t xml:space="preserve">o </w:t>
      </w:r>
      <w:r w:rsidRPr="0024757F">
        <w:rPr>
          <w:spacing w:val="1"/>
          <w:w w:val="126"/>
          <w:lang w:val="es-ES"/>
        </w:rPr>
        <w:t>e</w:t>
      </w:r>
      <w:r w:rsidRPr="0024757F">
        <w:rPr>
          <w:w w:val="126"/>
          <w:lang w:val="es-ES"/>
        </w:rPr>
        <w:t>s</w:t>
      </w:r>
      <w:r w:rsidRPr="0024757F">
        <w:rPr>
          <w:spacing w:val="-1"/>
          <w:w w:val="126"/>
          <w:lang w:val="es-ES"/>
        </w:rPr>
        <w:t>ka</w:t>
      </w:r>
      <w:r w:rsidRPr="0024757F">
        <w:rPr>
          <w:spacing w:val="1"/>
          <w:w w:val="126"/>
          <w:lang w:val="es-ES"/>
        </w:rPr>
        <w:t>er</w:t>
      </w:r>
      <w:r w:rsidRPr="0024757F">
        <w:rPr>
          <w:spacing w:val="-1"/>
          <w:w w:val="126"/>
          <w:lang w:val="es-ES"/>
        </w:rPr>
        <w:t>a</w:t>
      </w:r>
      <w:r w:rsidRPr="0024757F">
        <w:rPr>
          <w:w w:val="126"/>
          <w:lang w:val="es-ES"/>
        </w:rPr>
        <w:t>k</w:t>
      </w:r>
      <w:r w:rsidRPr="0024757F">
        <w:rPr>
          <w:spacing w:val="-8"/>
          <w:w w:val="126"/>
          <w:lang w:val="es-ES"/>
        </w:rPr>
        <w:t xml:space="preserve"> </w:t>
      </w:r>
      <w:r w:rsidRPr="0024757F">
        <w:rPr>
          <w:spacing w:val="-1"/>
          <w:w w:val="126"/>
          <w:lang w:val="es-ES"/>
        </w:rPr>
        <w:t>o</w:t>
      </w:r>
      <w:r w:rsidRPr="0024757F">
        <w:rPr>
          <w:spacing w:val="5"/>
          <w:w w:val="126"/>
          <w:lang w:val="es-ES"/>
        </w:rPr>
        <w:t>n</w:t>
      </w:r>
      <w:r w:rsidRPr="0024757F">
        <w:rPr>
          <w:spacing w:val="-1"/>
          <w:w w:val="126"/>
          <w:lang w:val="es-ES"/>
        </w:rPr>
        <w:t>d</w:t>
      </w:r>
      <w:r w:rsidRPr="0024757F">
        <w:rPr>
          <w:w w:val="126"/>
          <w:lang w:val="es-ES"/>
        </w:rPr>
        <w:t>o</w:t>
      </w:r>
      <w:r w:rsidRPr="0024757F">
        <w:rPr>
          <w:spacing w:val="-22"/>
          <w:w w:val="126"/>
          <w:lang w:val="es-ES"/>
        </w:rPr>
        <w:t xml:space="preserve"> </w:t>
      </w:r>
      <w:r w:rsidRPr="0024757F">
        <w:rPr>
          <w:w w:val="127"/>
          <w:lang w:val="es-ES"/>
        </w:rPr>
        <w:t>b</w:t>
      </w:r>
      <w:r w:rsidRPr="0024757F">
        <w:rPr>
          <w:spacing w:val="2"/>
          <w:w w:val="133"/>
          <w:lang w:val="es-ES"/>
        </w:rPr>
        <w:t>a</w:t>
      </w:r>
      <w:r w:rsidRPr="0024757F">
        <w:rPr>
          <w:spacing w:val="-1"/>
          <w:w w:val="113"/>
          <w:lang w:val="es-ES"/>
        </w:rPr>
        <w:t>l</w:t>
      </w:r>
      <w:r w:rsidRPr="0024757F">
        <w:rPr>
          <w:spacing w:val="1"/>
          <w:w w:val="123"/>
          <w:lang w:val="es-ES"/>
        </w:rPr>
        <w:t>o</w:t>
      </w:r>
      <w:r w:rsidRPr="0024757F">
        <w:rPr>
          <w:spacing w:val="-1"/>
          <w:w w:val="132"/>
          <w:lang w:val="es-ES"/>
        </w:rPr>
        <w:t>r</w:t>
      </w:r>
      <w:r w:rsidRPr="0024757F">
        <w:rPr>
          <w:spacing w:val="2"/>
          <w:w w:val="132"/>
          <w:lang w:val="es-ES"/>
        </w:rPr>
        <w:t>a</w:t>
      </w:r>
      <w:r w:rsidRPr="0024757F">
        <w:rPr>
          <w:spacing w:val="-1"/>
          <w:w w:val="140"/>
          <w:lang w:val="es-ES"/>
        </w:rPr>
        <w:t>t</w:t>
      </w:r>
      <w:r w:rsidRPr="0024757F">
        <w:rPr>
          <w:w w:val="116"/>
          <w:lang w:val="es-ES"/>
        </w:rPr>
        <w:t>z</w:t>
      </w:r>
      <w:r w:rsidRPr="0024757F">
        <w:rPr>
          <w:spacing w:val="3"/>
          <w:w w:val="128"/>
          <w:lang w:val="es-ES"/>
        </w:rPr>
        <w:t>e</w:t>
      </w:r>
      <w:r w:rsidRPr="0024757F">
        <w:rPr>
          <w:spacing w:val="-1"/>
          <w:w w:val="123"/>
          <w:lang w:val="es-ES"/>
        </w:rPr>
        <w:t>ko</w:t>
      </w:r>
      <w:r w:rsidRPr="0024757F">
        <w:rPr>
          <w:w w:val="94"/>
          <w:lang w:val="es-ES"/>
        </w:rPr>
        <w:t>.</w:t>
      </w: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201976">
      <w:pPr>
        <w:spacing w:before="1" w:line="260" w:lineRule="exact"/>
        <w:rPr>
          <w:lang w:val="es-ES"/>
        </w:rPr>
      </w:pPr>
    </w:p>
    <w:p w:rsidR="00201976" w:rsidRPr="0024757F" w:rsidRDefault="006A60EC">
      <w:pPr>
        <w:spacing w:line="247" w:lineRule="auto"/>
        <w:ind w:left="455" w:right="-34"/>
        <w:jc w:val="both"/>
        <w:rPr>
          <w:lang w:val="es-ES"/>
        </w:rPr>
      </w:pPr>
      <w:r w:rsidRPr="0024757F">
        <w:rPr>
          <w:spacing w:val="1"/>
          <w:w w:val="124"/>
          <w:lang w:val="es-ES"/>
        </w:rPr>
        <w:t>D</w:t>
      </w:r>
      <w:r w:rsidRPr="0024757F">
        <w:rPr>
          <w:spacing w:val="-1"/>
          <w:w w:val="124"/>
          <w:lang w:val="es-ES"/>
        </w:rPr>
        <w:t>ok</w:t>
      </w:r>
      <w:r w:rsidRPr="0024757F">
        <w:rPr>
          <w:spacing w:val="2"/>
          <w:w w:val="124"/>
          <w:lang w:val="es-ES"/>
        </w:rPr>
        <w:t>u</w:t>
      </w:r>
      <w:r w:rsidRPr="0024757F">
        <w:rPr>
          <w:spacing w:val="-1"/>
          <w:w w:val="124"/>
          <w:lang w:val="es-ES"/>
        </w:rPr>
        <w:t>m</w:t>
      </w:r>
      <w:r w:rsidRPr="0024757F">
        <w:rPr>
          <w:spacing w:val="1"/>
          <w:w w:val="124"/>
          <w:lang w:val="es-ES"/>
        </w:rPr>
        <w:t>ent</w:t>
      </w:r>
      <w:r w:rsidRPr="0024757F">
        <w:rPr>
          <w:spacing w:val="-1"/>
          <w:w w:val="124"/>
          <w:lang w:val="es-ES"/>
        </w:rPr>
        <w:t>a</w:t>
      </w:r>
      <w:r w:rsidRPr="0024757F">
        <w:rPr>
          <w:spacing w:val="2"/>
          <w:w w:val="124"/>
          <w:lang w:val="es-ES"/>
        </w:rPr>
        <w:t>z</w:t>
      </w:r>
      <w:r w:rsidRPr="0024757F">
        <w:rPr>
          <w:spacing w:val="-1"/>
          <w:w w:val="124"/>
          <w:lang w:val="es-ES"/>
        </w:rPr>
        <w:t>i</w:t>
      </w:r>
      <w:r w:rsidRPr="0024757F">
        <w:rPr>
          <w:spacing w:val="1"/>
          <w:w w:val="124"/>
          <w:lang w:val="es-ES"/>
        </w:rPr>
        <w:t>o</w:t>
      </w:r>
      <w:r w:rsidRPr="0024757F">
        <w:rPr>
          <w:w w:val="124"/>
          <w:lang w:val="es-ES"/>
        </w:rPr>
        <w:t>a</w:t>
      </w:r>
      <w:r w:rsidRPr="0024757F">
        <w:rPr>
          <w:spacing w:val="5"/>
          <w:w w:val="124"/>
          <w:lang w:val="es-ES"/>
        </w:rPr>
        <w:t xml:space="preserve"> </w:t>
      </w:r>
      <w:r w:rsidRPr="0024757F">
        <w:rPr>
          <w:spacing w:val="-1"/>
          <w:w w:val="124"/>
          <w:lang w:val="es-ES"/>
        </w:rPr>
        <w:t>a</w:t>
      </w:r>
      <w:r w:rsidRPr="0024757F">
        <w:rPr>
          <w:spacing w:val="1"/>
          <w:w w:val="124"/>
          <w:lang w:val="es-ES"/>
        </w:rPr>
        <w:t>r</w:t>
      </w:r>
      <w:r w:rsidRPr="0024757F">
        <w:rPr>
          <w:spacing w:val="-1"/>
          <w:w w:val="124"/>
          <w:lang w:val="es-ES"/>
        </w:rPr>
        <w:t>t</w:t>
      </w:r>
      <w:r w:rsidRPr="0024757F">
        <w:rPr>
          <w:spacing w:val="1"/>
          <w:w w:val="124"/>
          <w:lang w:val="es-ES"/>
        </w:rPr>
        <w:t>e</w:t>
      </w:r>
      <w:r w:rsidRPr="0024757F">
        <w:rPr>
          <w:w w:val="124"/>
          <w:lang w:val="es-ES"/>
        </w:rPr>
        <w:t>z</w:t>
      </w:r>
      <w:r w:rsidRPr="0024757F">
        <w:rPr>
          <w:spacing w:val="1"/>
          <w:w w:val="124"/>
          <w:lang w:val="es-ES"/>
        </w:rPr>
        <w:t>t</w:t>
      </w:r>
      <w:r w:rsidRPr="0024757F">
        <w:rPr>
          <w:w w:val="124"/>
          <w:lang w:val="es-ES"/>
        </w:rPr>
        <w:t>u</w:t>
      </w:r>
      <w:r w:rsidRPr="0024757F">
        <w:rPr>
          <w:spacing w:val="22"/>
          <w:w w:val="124"/>
          <w:lang w:val="es-ES"/>
        </w:rPr>
        <w:t xml:space="preserve"> 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4"/>
          <w:w w:val="133"/>
          <w:lang w:val="es-ES"/>
        </w:rPr>
        <w:t>n</w:t>
      </w:r>
      <w:r w:rsidRPr="0024757F">
        <w:rPr>
          <w:spacing w:val="-1"/>
          <w:w w:val="125"/>
          <w:lang w:val="es-ES"/>
        </w:rPr>
        <w:t>d</w:t>
      </w:r>
      <w:r w:rsidRPr="0024757F">
        <w:rPr>
          <w:spacing w:val="1"/>
          <w:w w:val="123"/>
          <w:lang w:val="es-ES"/>
        </w:rPr>
        <w:t>o</w:t>
      </w:r>
      <w:r w:rsidRPr="0024757F">
        <w:rPr>
          <w:spacing w:val="-1"/>
          <w:w w:val="131"/>
          <w:lang w:val="es-ES"/>
        </w:rPr>
        <w:t>r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1"/>
          <w:w w:val="133"/>
          <w:lang w:val="es-ES"/>
        </w:rPr>
        <w:t>n</w:t>
      </w:r>
      <w:r w:rsidRPr="0024757F">
        <w:rPr>
          <w:w w:val="92"/>
          <w:lang w:val="es-ES"/>
        </w:rPr>
        <w:t xml:space="preserve">, </w:t>
      </w:r>
      <w:r w:rsidRPr="0024757F">
        <w:rPr>
          <w:spacing w:val="-1"/>
          <w:w w:val="125"/>
          <w:lang w:val="es-ES"/>
        </w:rPr>
        <w:t>d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-1"/>
          <w:w w:val="114"/>
          <w:lang w:val="es-ES"/>
        </w:rPr>
        <w:t>i</w:t>
      </w:r>
      <w:r w:rsidRPr="0024757F">
        <w:rPr>
          <w:spacing w:val="2"/>
          <w:w w:val="133"/>
          <w:lang w:val="es-ES"/>
        </w:rPr>
        <w:t>a</w:t>
      </w:r>
      <w:r w:rsidRPr="0024757F">
        <w:rPr>
          <w:spacing w:val="-1"/>
          <w:w w:val="113"/>
          <w:lang w:val="es-ES"/>
        </w:rPr>
        <w:t>l</w:t>
      </w:r>
      <w:r w:rsidRPr="0024757F">
        <w:rPr>
          <w:spacing w:val="2"/>
          <w:w w:val="125"/>
          <w:lang w:val="es-ES"/>
        </w:rPr>
        <w:t>d</w:t>
      </w:r>
      <w:r w:rsidRPr="0024757F">
        <w:rPr>
          <w:spacing w:val="-1"/>
          <w:w w:val="114"/>
          <w:lang w:val="es-ES"/>
        </w:rPr>
        <w:t>i</w:t>
      </w:r>
      <w:r w:rsidRPr="0024757F">
        <w:rPr>
          <w:spacing w:val="1"/>
          <w:w w:val="127"/>
          <w:lang w:val="es-ES"/>
        </w:rPr>
        <w:t>ti</w:t>
      </w:r>
      <w:r w:rsidRPr="0024757F">
        <w:rPr>
          <w:w w:val="123"/>
          <w:lang w:val="es-ES"/>
        </w:rPr>
        <w:t xml:space="preserve">k </w:t>
      </w:r>
      <w:r w:rsidRPr="0024757F">
        <w:rPr>
          <w:spacing w:val="-1"/>
          <w:w w:val="123"/>
          <w:lang w:val="es-ES"/>
        </w:rPr>
        <w:t>ka</w:t>
      </w:r>
      <w:r w:rsidRPr="0024757F">
        <w:rPr>
          <w:spacing w:val="1"/>
          <w:w w:val="123"/>
          <w:lang w:val="es-ES"/>
        </w:rPr>
        <w:t>n</w:t>
      </w:r>
      <w:r w:rsidRPr="0024757F">
        <w:rPr>
          <w:spacing w:val="2"/>
          <w:w w:val="123"/>
          <w:lang w:val="es-ES"/>
        </w:rPr>
        <w:t>p</w:t>
      </w:r>
      <w:r w:rsidRPr="0024757F">
        <w:rPr>
          <w:w w:val="123"/>
          <w:lang w:val="es-ES"/>
        </w:rPr>
        <w:t xml:space="preserve">o  </w:t>
      </w:r>
      <w:r w:rsidRPr="0024757F">
        <w:rPr>
          <w:spacing w:val="-1"/>
          <w:w w:val="123"/>
          <w:lang w:val="es-ES"/>
        </w:rPr>
        <w:t>g</w:t>
      </w:r>
      <w:r w:rsidRPr="0024757F">
        <w:rPr>
          <w:spacing w:val="1"/>
          <w:w w:val="123"/>
          <w:lang w:val="es-ES"/>
        </w:rPr>
        <w:t>e</w:t>
      </w:r>
      <w:r w:rsidRPr="0024757F">
        <w:rPr>
          <w:spacing w:val="-1"/>
          <w:w w:val="123"/>
          <w:lang w:val="es-ES"/>
        </w:rPr>
        <w:t>l</w:t>
      </w:r>
      <w:r w:rsidRPr="0024757F">
        <w:rPr>
          <w:spacing w:val="2"/>
          <w:w w:val="123"/>
          <w:lang w:val="es-ES"/>
        </w:rPr>
        <w:t>d</w:t>
      </w:r>
      <w:r w:rsidRPr="0024757F">
        <w:rPr>
          <w:spacing w:val="-1"/>
          <w:w w:val="123"/>
          <w:lang w:val="es-ES"/>
        </w:rPr>
        <w:t>i</w:t>
      </w:r>
      <w:r w:rsidRPr="0024757F">
        <w:rPr>
          <w:spacing w:val="1"/>
          <w:w w:val="123"/>
          <w:lang w:val="es-ES"/>
        </w:rPr>
        <w:t>t</w:t>
      </w:r>
      <w:r w:rsidRPr="0024757F">
        <w:rPr>
          <w:w w:val="123"/>
          <w:lang w:val="es-ES"/>
        </w:rPr>
        <w:t>u</w:t>
      </w:r>
      <w:r w:rsidRPr="0024757F">
        <w:rPr>
          <w:spacing w:val="2"/>
          <w:w w:val="123"/>
          <w:lang w:val="es-ES"/>
        </w:rPr>
        <w:t>k</w:t>
      </w:r>
      <w:r w:rsidRPr="0024757F">
        <w:rPr>
          <w:w w:val="123"/>
          <w:lang w:val="es-ES"/>
        </w:rPr>
        <w:t>o</w:t>
      </w:r>
      <w:r w:rsidRPr="0024757F">
        <w:rPr>
          <w:spacing w:val="48"/>
          <w:w w:val="123"/>
          <w:lang w:val="es-ES"/>
        </w:rPr>
        <w:t xml:space="preserve"> </w:t>
      </w:r>
      <w:r w:rsidRPr="0024757F">
        <w:rPr>
          <w:spacing w:val="-1"/>
          <w:w w:val="123"/>
          <w:lang w:val="es-ES"/>
        </w:rPr>
        <w:t>d</w:t>
      </w:r>
      <w:r w:rsidRPr="0024757F">
        <w:rPr>
          <w:spacing w:val="1"/>
          <w:w w:val="123"/>
          <w:lang w:val="es-ES"/>
        </w:rPr>
        <w:t>i</w:t>
      </w:r>
      <w:r w:rsidRPr="0024757F">
        <w:rPr>
          <w:spacing w:val="-1"/>
          <w:w w:val="123"/>
          <w:lang w:val="es-ES"/>
        </w:rPr>
        <w:t>r</w:t>
      </w:r>
      <w:r w:rsidRPr="0024757F">
        <w:rPr>
          <w:w w:val="123"/>
          <w:lang w:val="es-ES"/>
        </w:rPr>
        <w:t>a</w:t>
      </w:r>
      <w:r w:rsidRPr="0024757F">
        <w:rPr>
          <w:spacing w:val="51"/>
          <w:w w:val="123"/>
          <w:lang w:val="es-ES"/>
        </w:rPr>
        <w:t xml:space="preserve"> </w:t>
      </w:r>
      <w:r w:rsidRPr="0024757F">
        <w:rPr>
          <w:spacing w:val="1"/>
          <w:w w:val="123"/>
          <w:lang w:val="es-ES"/>
        </w:rPr>
        <w:t>B</w:t>
      </w:r>
      <w:r w:rsidRPr="0024757F">
        <w:rPr>
          <w:spacing w:val="-1"/>
          <w:w w:val="123"/>
          <w:lang w:val="es-ES"/>
        </w:rPr>
        <w:t>al</w:t>
      </w:r>
      <w:r w:rsidRPr="0024757F">
        <w:rPr>
          <w:spacing w:val="1"/>
          <w:w w:val="123"/>
          <w:lang w:val="es-ES"/>
        </w:rPr>
        <w:t>o</w:t>
      </w:r>
      <w:r w:rsidRPr="0024757F">
        <w:rPr>
          <w:spacing w:val="-1"/>
          <w:w w:val="123"/>
          <w:lang w:val="es-ES"/>
        </w:rPr>
        <w:t>r</w:t>
      </w:r>
      <w:r w:rsidRPr="0024757F">
        <w:rPr>
          <w:spacing w:val="2"/>
          <w:w w:val="123"/>
          <w:lang w:val="es-ES"/>
        </w:rPr>
        <w:t>a</w:t>
      </w:r>
      <w:r w:rsidRPr="0024757F">
        <w:rPr>
          <w:w w:val="123"/>
          <w:lang w:val="es-ES"/>
        </w:rPr>
        <w:t>z</w:t>
      </w:r>
      <w:r w:rsidRPr="0024757F">
        <w:rPr>
          <w:spacing w:val="1"/>
          <w:w w:val="123"/>
          <w:lang w:val="es-ES"/>
        </w:rPr>
        <w:t>i</w:t>
      </w:r>
      <w:r w:rsidRPr="0024757F">
        <w:rPr>
          <w:w w:val="123"/>
          <w:lang w:val="es-ES"/>
        </w:rPr>
        <w:t>o</w:t>
      </w:r>
      <w:r w:rsidRPr="0024757F">
        <w:rPr>
          <w:spacing w:val="16"/>
          <w:w w:val="123"/>
          <w:lang w:val="es-ES"/>
        </w:rPr>
        <w:t xml:space="preserve"> </w:t>
      </w:r>
      <w:r w:rsidRPr="0024757F">
        <w:rPr>
          <w:spacing w:val="3"/>
          <w:w w:val="103"/>
          <w:lang w:val="es-ES"/>
        </w:rPr>
        <w:t>B</w:t>
      </w:r>
      <w:r w:rsidRPr="0024757F">
        <w:rPr>
          <w:spacing w:val="-1"/>
          <w:w w:val="133"/>
          <w:lang w:val="es-ES"/>
        </w:rPr>
        <w:t>a</w:t>
      </w:r>
      <w:r w:rsidRPr="0024757F">
        <w:rPr>
          <w:spacing w:val="-1"/>
          <w:w w:val="140"/>
          <w:lang w:val="es-ES"/>
        </w:rPr>
        <w:t>t</w:t>
      </w:r>
      <w:r w:rsidRPr="0024757F">
        <w:rPr>
          <w:spacing w:val="2"/>
          <w:w w:val="116"/>
          <w:lang w:val="es-ES"/>
        </w:rPr>
        <w:t>z</w:t>
      </w:r>
      <w:r w:rsidRPr="0024757F">
        <w:rPr>
          <w:spacing w:val="1"/>
          <w:w w:val="123"/>
          <w:lang w:val="es-ES"/>
        </w:rPr>
        <w:t>o</w:t>
      </w:r>
      <w:r w:rsidRPr="0024757F">
        <w:rPr>
          <w:spacing w:val="-1"/>
          <w:w w:val="128"/>
          <w:lang w:val="es-ES"/>
        </w:rPr>
        <w:t>rd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2"/>
          <w:w w:val="133"/>
          <w:lang w:val="es-ES"/>
        </w:rPr>
        <w:t>a</w:t>
      </w:r>
      <w:r w:rsidRPr="0024757F">
        <w:rPr>
          <w:spacing w:val="-1"/>
          <w:w w:val="129"/>
          <w:lang w:val="es-ES"/>
        </w:rPr>
        <w:t>r</w:t>
      </w:r>
      <w:r w:rsidRPr="0024757F">
        <w:rPr>
          <w:spacing w:val="1"/>
          <w:w w:val="129"/>
          <w:lang w:val="es-ES"/>
        </w:rPr>
        <w:t>e</w:t>
      </w:r>
      <w:r w:rsidRPr="0024757F">
        <w:rPr>
          <w:w w:val="133"/>
          <w:lang w:val="es-ES"/>
        </w:rPr>
        <w:t xml:space="preserve">n </w:t>
      </w:r>
      <w:r w:rsidRPr="0024757F">
        <w:rPr>
          <w:spacing w:val="-1"/>
          <w:w w:val="124"/>
          <w:lang w:val="es-ES"/>
        </w:rPr>
        <w:t>i</w:t>
      </w:r>
      <w:r w:rsidRPr="0024757F">
        <w:rPr>
          <w:spacing w:val="1"/>
          <w:w w:val="124"/>
          <w:lang w:val="es-ES"/>
        </w:rPr>
        <w:t>r</w:t>
      </w:r>
      <w:r w:rsidRPr="0024757F">
        <w:rPr>
          <w:spacing w:val="-1"/>
          <w:w w:val="124"/>
          <w:lang w:val="es-ES"/>
        </w:rPr>
        <w:t>i</w:t>
      </w:r>
      <w:r w:rsidRPr="0024757F">
        <w:rPr>
          <w:spacing w:val="1"/>
          <w:w w:val="124"/>
          <w:lang w:val="es-ES"/>
        </w:rPr>
        <w:t>t</w:t>
      </w:r>
      <w:r w:rsidRPr="0024757F">
        <w:rPr>
          <w:w w:val="124"/>
          <w:lang w:val="es-ES"/>
        </w:rPr>
        <w:t>z</w:t>
      </w:r>
      <w:r w:rsidRPr="0024757F">
        <w:rPr>
          <w:spacing w:val="-1"/>
          <w:w w:val="124"/>
          <w:lang w:val="es-ES"/>
        </w:rPr>
        <w:t>i</w:t>
      </w:r>
      <w:r w:rsidRPr="0024757F">
        <w:rPr>
          <w:w w:val="124"/>
          <w:lang w:val="es-ES"/>
        </w:rPr>
        <w:t>z</w:t>
      </w:r>
      <w:r w:rsidRPr="0024757F">
        <w:rPr>
          <w:spacing w:val="46"/>
          <w:w w:val="124"/>
          <w:lang w:val="es-ES"/>
        </w:rPr>
        <w:t xml:space="preserve"> </w:t>
      </w:r>
      <w:r w:rsidRPr="0024757F">
        <w:rPr>
          <w:spacing w:val="-1"/>
          <w:w w:val="124"/>
          <w:lang w:val="es-ES"/>
        </w:rPr>
        <w:t>d</w:t>
      </w:r>
      <w:r w:rsidRPr="0024757F">
        <w:rPr>
          <w:spacing w:val="1"/>
          <w:w w:val="124"/>
          <w:lang w:val="es-ES"/>
        </w:rPr>
        <w:t>i</w:t>
      </w:r>
      <w:r w:rsidRPr="0024757F">
        <w:rPr>
          <w:spacing w:val="-1"/>
          <w:w w:val="124"/>
          <w:lang w:val="es-ES"/>
        </w:rPr>
        <w:t>r</w:t>
      </w:r>
      <w:r w:rsidRPr="0024757F">
        <w:rPr>
          <w:w w:val="124"/>
          <w:lang w:val="es-ES"/>
        </w:rPr>
        <w:t xml:space="preserve">uz  </w:t>
      </w:r>
      <w:r w:rsidRPr="0024757F">
        <w:rPr>
          <w:spacing w:val="2"/>
          <w:w w:val="124"/>
          <w:lang w:val="es-ES"/>
        </w:rPr>
        <w:t>l</w:t>
      </w:r>
      <w:r w:rsidRPr="0024757F">
        <w:rPr>
          <w:spacing w:val="-1"/>
          <w:w w:val="124"/>
          <w:lang w:val="es-ES"/>
        </w:rPr>
        <w:t>ag</w:t>
      </w:r>
      <w:r w:rsidRPr="0024757F">
        <w:rPr>
          <w:w w:val="124"/>
          <w:lang w:val="es-ES"/>
        </w:rPr>
        <w:t>u</w:t>
      </w:r>
      <w:r w:rsidRPr="0024757F">
        <w:rPr>
          <w:spacing w:val="5"/>
          <w:w w:val="124"/>
          <w:lang w:val="es-ES"/>
        </w:rPr>
        <w:t>n</w:t>
      </w:r>
      <w:r w:rsidRPr="0024757F">
        <w:rPr>
          <w:spacing w:val="-1"/>
          <w:w w:val="124"/>
          <w:lang w:val="es-ES"/>
        </w:rPr>
        <w:t>d</w:t>
      </w:r>
      <w:r w:rsidRPr="0024757F">
        <w:rPr>
          <w:w w:val="124"/>
          <w:lang w:val="es-ES"/>
        </w:rPr>
        <w:t xml:space="preserve">u </w:t>
      </w:r>
      <w:r w:rsidRPr="0024757F">
        <w:rPr>
          <w:spacing w:val="20"/>
          <w:w w:val="124"/>
          <w:lang w:val="es-ES"/>
        </w:rPr>
        <w:t xml:space="preserve"> </w:t>
      </w:r>
      <w:r w:rsidRPr="0024757F">
        <w:rPr>
          <w:spacing w:val="2"/>
          <w:w w:val="124"/>
          <w:lang w:val="es-ES"/>
        </w:rPr>
        <w:t>d</w:t>
      </w:r>
      <w:r w:rsidRPr="0024757F">
        <w:rPr>
          <w:spacing w:val="-1"/>
          <w:w w:val="124"/>
          <w:lang w:val="es-ES"/>
        </w:rPr>
        <w:t>a</w:t>
      </w:r>
      <w:r w:rsidRPr="0024757F">
        <w:rPr>
          <w:spacing w:val="1"/>
          <w:w w:val="124"/>
          <w:lang w:val="es-ES"/>
        </w:rPr>
        <w:t>i</w:t>
      </w:r>
      <w:r w:rsidRPr="0024757F">
        <w:rPr>
          <w:spacing w:val="-1"/>
          <w:w w:val="124"/>
          <w:lang w:val="es-ES"/>
        </w:rPr>
        <w:t>t</w:t>
      </w:r>
      <w:r w:rsidRPr="0024757F">
        <w:rPr>
          <w:spacing w:val="1"/>
          <w:w w:val="124"/>
          <w:lang w:val="es-ES"/>
        </w:rPr>
        <w:t>e</w:t>
      </w:r>
      <w:r w:rsidRPr="0024757F">
        <w:rPr>
          <w:w w:val="124"/>
          <w:lang w:val="es-ES"/>
        </w:rPr>
        <w:t>z</w:t>
      </w:r>
      <w:r w:rsidRPr="0024757F">
        <w:rPr>
          <w:spacing w:val="-1"/>
          <w:w w:val="124"/>
          <w:lang w:val="es-ES"/>
        </w:rPr>
        <w:t>k</w:t>
      </w:r>
      <w:r w:rsidRPr="0024757F">
        <w:rPr>
          <w:spacing w:val="1"/>
          <w:w w:val="124"/>
          <w:lang w:val="es-ES"/>
        </w:rPr>
        <w:t>ee</w:t>
      </w:r>
      <w:r w:rsidRPr="0024757F">
        <w:rPr>
          <w:w w:val="124"/>
          <w:lang w:val="es-ES"/>
        </w:rPr>
        <w:t xml:space="preserve">n </w:t>
      </w:r>
      <w:r w:rsidRPr="0024757F">
        <w:rPr>
          <w:spacing w:val="25"/>
          <w:w w:val="124"/>
          <w:lang w:val="es-ES"/>
        </w:rPr>
        <w:t xml:space="preserve"> </w:t>
      </w:r>
      <w:r w:rsidRPr="0024757F">
        <w:rPr>
          <w:w w:val="107"/>
          <w:lang w:val="es-ES"/>
        </w:rPr>
        <w:t>j</w:t>
      </w:r>
      <w:r w:rsidRPr="0024757F">
        <w:rPr>
          <w:spacing w:val="-1"/>
          <w:w w:val="133"/>
          <w:lang w:val="es-ES"/>
        </w:rPr>
        <w:t>a</w:t>
      </w:r>
      <w:r w:rsidRPr="0024757F">
        <w:rPr>
          <w:spacing w:val="-1"/>
          <w:w w:val="131"/>
          <w:lang w:val="es-ES"/>
        </w:rPr>
        <w:t>r</w:t>
      </w:r>
      <w:r w:rsidRPr="0024757F">
        <w:rPr>
          <w:spacing w:val="2"/>
          <w:w w:val="125"/>
          <w:lang w:val="es-ES"/>
        </w:rPr>
        <w:t>d</w:t>
      </w:r>
      <w:r w:rsidRPr="0024757F">
        <w:rPr>
          <w:w w:val="130"/>
          <w:lang w:val="es-ES"/>
        </w:rPr>
        <w:t>u</w:t>
      </w:r>
      <w:r w:rsidRPr="0024757F">
        <w:rPr>
          <w:spacing w:val="1"/>
          <w:w w:val="130"/>
          <w:lang w:val="es-ES"/>
        </w:rPr>
        <w:t>e</w:t>
      </w:r>
      <w:r w:rsidRPr="0024757F">
        <w:rPr>
          <w:spacing w:val="-1"/>
          <w:w w:val="131"/>
          <w:lang w:val="es-ES"/>
        </w:rPr>
        <w:t>r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2"/>
          <w:w w:val="123"/>
          <w:lang w:val="es-ES"/>
        </w:rPr>
        <w:t>k</w:t>
      </w:r>
      <w:r w:rsidRPr="0024757F">
        <w:rPr>
          <w:spacing w:val="-1"/>
          <w:w w:val="114"/>
          <w:lang w:val="es-ES"/>
        </w:rPr>
        <w:t>i</w:t>
      </w:r>
      <w:r w:rsidRPr="0024757F">
        <w:rPr>
          <w:w w:val="133"/>
          <w:lang w:val="es-ES"/>
        </w:rPr>
        <w:t xml:space="preserve">n </w:t>
      </w:r>
      <w:proofErr w:type="spellStart"/>
      <w:r w:rsidRPr="0024757F">
        <w:rPr>
          <w:w w:val="123"/>
          <w:lang w:val="es-ES"/>
        </w:rPr>
        <w:t>z</w:t>
      </w:r>
      <w:r w:rsidRPr="0024757F">
        <w:rPr>
          <w:spacing w:val="1"/>
          <w:w w:val="123"/>
          <w:lang w:val="es-ES"/>
        </w:rPr>
        <w:t>e</w:t>
      </w:r>
      <w:r w:rsidRPr="0024757F">
        <w:rPr>
          <w:spacing w:val="-1"/>
          <w:w w:val="123"/>
          <w:lang w:val="es-ES"/>
        </w:rPr>
        <w:t>r</w:t>
      </w:r>
      <w:r w:rsidRPr="0024757F">
        <w:rPr>
          <w:spacing w:val="1"/>
          <w:w w:val="123"/>
          <w:lang w:val="es-ES"/>
        </w:rPr>
        <w:t>i</w:t>
      </w:r>
      <w:r w:rsidRPr="0024757F">
        <w:rPr>
          <w:spacing w:val="-1"/>
          <w:w w:val="123"/>
          <w:lang w:val="es-ES"/>
        </w:rPr>
        <w:t>k</w:t>
      </w:r>
      <w:r w:rsidRPr="0024757F">
        <w:rPr>
          <w:w w:val="123"/>
          <w:lang w:val="es-ES"/>
        </w:rPr>
        <w:t>u</w:t>
      </w:r>
      <w:r w:rsidRPr="0024757F">
        <w:rPr>
          <w:spacing w:val="4"/>
          <w:w w:val="123"/>
          <w:lang w:val="es-ES"/>
        </w:rPr>
        <w:t>s</w:t>
      </w:r>
      <w:r w:rsidRPr="0024757F">
        <w:rPr>
          <w:spacing w:val="-1"/>
          <w:w w:val="123"/>
          <w:lang w:val="es-ES"/>
        </w:rPr>
        <w:t>i</w:t>
      </w:r>
      <w:r w:rsidRPr="0024757F">
        <w:rPr>
          <w:spacing w:val="1"/>
          <w:w w:val="123"/>
          <w:lang w:val="es-ES"/>
        </w:rPr>
        <w:t>r</w:t>
      </w:r>
      <w:r w:rsidRPr="0024757F">
        <w:rPr>
          <w:spacing w:val="-1"/>
          <w:w w:val="123"/>
          <w:lang w:val="es-ES"/>
        </w:rPr>
        <w:t>i</w:t>
      </w:r>
      <w:r w:rsidRPr="0024757F">
        <w:rPr>
          <w:w w:val="123"/>
          <w:lang w:val="es-ES"/>
        </w:rPr>
        <w:t>k</w:t>
      </w:r>
      <w:proofErr w:type="spellEnd"/>
      <w:r w:rsidRPr="0024757F">
        <w:rPr>
          <w:spacing w:val="-15"/>
          <w:w w:val="123"/>
          <w:lang w:val="es-ES"/>
        </w:rPr>
        <w:t xml:space="preserve"> </w:t>
      </w:r>
      <w:proofErr w:type="spellStart"/>
      <w:r w:rsidRPr="0024757F">
        <w:rPr>
          <w:spacing w:val="1"/>
          <w:lang w:val="es-ES"/>
        </w:rPr>
        <w:t>e</w:t>
      </w:r>
      <w:r w:rsidRPr="0024757F">
        <w:rPr>
          <w:lang w:val="es-ES"/>
        </w:rPr>
        <w:t>z</w:t>
      </w:r>
      <w:proofErr w:type="spellEnd"/>
      <w:r w:rsidRPr="0024757F">
        <w:rPr>
          <w:spacing w:val="32"/>
          <w:lang w:val="es-ES"/>
        </w:rPr>
        <w:t xml:space="preserve"> </w:t>
      </w:r>
      <w:proofErr w:type="spellStart"/>
      <w:r w:rsidRPr="0024757F">
        <w:rPr>
          <w:spacing w:val="-1"/>
          <w:w w:val="130"/>
          <w:lang w:val="es-ES"/>
        </w:rPr>
        <w:t>d</w:t>
      </w:r>
      <w:r w:rsidRPr="0024757F">
        <w:rPr>
          <w:spacing w:val="3"/>
          <w:w w:val="130"/>
          <w:lang w:val="es-ES"/>
        </w:rPr>
        <w:t>u</w:t>
      </w:r>
      <w:r w:rsidRPr="0024757F">
        <w:rPr>
          <w:spacing w:val="-1"/>
          <w:w w:val="130"/>
          <w:lang w:val="es-ES"/>
        </w:rPr>
        <w:t>t</w:t>
      </w:r>
      <w:r w:rsidRPr="0024757F">
        <w:rPr>
          <w:spacing w:val="1"/>
          <w:w w:val="130"/>
          <w:lang w:val="es-ES"/>
        </w:rPr>
        <w:t>e</w:t>
      </w:r>
      <w:r w:rsidRPr="0024757F">
        <w:rPr>
          <w:w w:val="130"/>
          <w:lang w:val="es-ES"/>
        </w:rPr>
        <w:t>n</w:t>
      </w:r>
      <w:proofErr w:type="spellEnd"/>
      <w:r w:rsidRPr="0024757F">
        <w:rPr>
          <w:spacing w:val="-19"/>
          <w:w w:val="130"/>
          <w:lang w:val="es-ES"/>
        </w:rPr>
        <w:t xml:space="preserve"> </w:t>
      </w:r>
      <w:proofErr w:type="spellStart"/>
      <w:r w:rsidRPr="0024757F">
        <w:rPr>
          <w:spacing w:val="2"/>
          <w:w w:val="127"/>
          <w:lang w:val="es-ES"/>
        </w:rPr>
        <w:t>p</w:t>
      </w:r>
      <w:r w:rsidRPr="0024757F">
        <w:rPr>
          <w:spacing w:val="1"/>
          <w:w w:val="131"/>
          <w:lang w:val="es-ES"/>
        </w:rPr>
        <w:t>r</w:t>
      </w:r>
      <w:r w:rsidRPr="0024757F">
        <w:rPr>
          <w:spacing w:val="1"/>
          <w:w w:val="123"/>
          <w:lang w:val="es-ES"/>
        </w:rPr>
        <w:t>o</w:t>
      </w:r>
      <w:r w:rsidRPr="0024757F">
        <w:rPr>
          <w:spacing w:val="-1"/>
          <w:w w:val="127"/>
          <w:lang w:val="es-ES"/>
        </w:rPr>
        <w:t>p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3"/>
          <w:w w:val="126"/>
          <w:lang w:val="es-ES"/>
        </w:rPr>
        <w:t>s</w:t>
      </w:r>
      <w:r w:rsidRPr="0024757F">
        <w:rPr>
          <w:spacing w:val="-1"/>
          <w:w w:val="133"/>
          <w:lang w:val="es-ES"/>
        </w:rPr>
        <w:t>a</w:t>
      </w:r>
      <w:r w:rsidRPr="0024757F">
        <w:rPr>
          <w:spacing w:val="-1"/>
          <w:w w:val="130"/>
          <w:lang w:val="es-ES"/>
        </w:rPr>
        <w:t>m</w:t>
      </w:r>
      <w:r w:rsidRPr="0024757F">
        <w:rPr>
          <w:spacing w:val="1"/>
          <w:w w:val="131"/>
          <w:lang w:val="es-ES"/>
        </w:rPr>
        <w:t>en</w:t>
      </w:r>
      <w:r w:rsidRPr="0024757F">
        <w:rPr>
          <w:spacing w:val="2"/>
          <w:w w:val="133"/>
          <w:lang w:val="es-ES"/>
        </w:rPr>
        <w:t>a</w:t>
      </w:r>
      <w:r w:rsidRPr="0024757F">
        <w:rPr>
          <w:w w:val="123"/>
          <w:lang w:val="es-ES"/>
        </w:rPr>
        <w:t>k</w:t>
      </w:r>
      <w:proofErr w:type="spellEnd"/>
      <w:r w:rsidR="0034381E">
        <w:rPr>
          <w:w w:val="123"/>
          <w:lang w:val="es-ES"/>
        </w:rPr>
        <w:t>.</w:t>
      </w: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201976">
      <w:pPr>
        <w:spacing w:before="14" w:line="280" w:lineRule="exact"/>
        <w:rPr>
          <w:lang w:val="es-ES"/>
        </w:rPr>
      </w:pPr>
    </w:p>
    <w:p w:rsidR="00201976" w:rsidRPr="0024757F" w:rsidRDefault="001F1F09">
      <w:pPr>
        <w:ind w:left="455" w:right="1838"/>
        <w:jc w:val="both"/>
        <w:rPr>
          <w:lang w:val="es-ES"/>
        </w:rPr>
      </w:pPr>
      <w:r w:rsidRPr="0024757F">
        <w:rPr>
          <w:b/>
          <w:spacing w:val="1"/>
          <w:lang w:val="es-ES"/>
        </w:rPr>
        <w:t>7.1</w:t>
      </w:r>
      <w:r w:rsidR="006A60EC" w:rsidRPr="0024757F">
        <w:rPr>
          <w:b/>
          <w:spacing w:val="1"/>
          <w:lang w:val="es-ES"/>
        </w:rPr>
        <w:t>.</w:t>
      </w:r>
      <w:r w:rsidR="006A60EC" w:rsidRPr="0024757F">
        <w:rPr>
          <w:b/>
          <w:lang w:val="es-ES"/>
        </w:rPr>
        <w:t>-</w:t>
      </w:r>
      <w:r w:rsidR="006A60EC" w:rsidRPr="0024757F">
        <w:rPr>
          <w:b/>
          <w:spacing w:val="-3"/>
          <w:lang w:val="es-ES"/>
        </w:rPr>
        <w:t xml:space="preserve"> </w:t>
      </w:r>
      <w:r w:rsidR="006A60EC" w:rsidRPr="0024757F">
        <w:rPr>
          <w:b/>
          <w:spacing w:val="-1"/>
          <w:w w:val="99"/>
          <w:lang w:val="es-ES"/>
        </w:rPr>
        <w:t>E</w:t>
      </w:r>
      <w:r w:rsidR="006A60EC" w:rsidRPr="0024757F">
        <w:rPr>
          <w:b/>
          <w:w w:val="129"/>
          <w:lang w:val="es-ES"/>
        </w:rPr>
        <w:t>s</w:t>
      </w:r>
      <w:r w:rsidR="006A60EC" w:rsidRPr="0024757F">
        <w:rPr>
          <w:b/>
          <w:w w:val="126"/>
          <w:lang w:val="es-ES"/>
        </w:rPr>
        <w:t>l</w:t>
      </w:r>
      <w:r w:rsidR="006A60EC" w:rsidRPr="0024757F">
        <w:rPr>
          <w:b/>
          <w:spacing w:val="-1"/>
          <w:w w:val="130"/>
          <w:lang w:val="es-ES"/>
        </w:rPr>
        <w:t>e</w:t>
      </w:r>
      <w:r w:rsidR="006A60EC" w:rsidRPr="0024757F">
        <w:rPr>
          <w:b/>
          <w:w w:val="130"/>
          <w:lang w:val="es-ES"/>
        </w:rPr>
        <w:t>i</w:t>
      </w:r>
      <w:r w:rsidR="006A60EC" w:rsidRPr="0024757F">
        <w:rPr>
          <w:b/>
          <w:w w:val="116"/>
          <w:lang w:val="es-ES"/>
        </w:rPr>
        <w:t>p</w:t>
      </w:r>
      <w:r w:rsidR="006A60EC" w:rsidRPr="0024757F">
        <w:rPr>
          <w:b/>
          <w:spacing w:val="-1"/>
          <w:w w:val="129"/>
          <w:lang w:val="es-ES"/>
        </w:rPr>
        <w:t>e</w:t>
      </w:r>
      <w:r w:rsidR="006A60EC" w:rsidRPr="0024757F">
        <w:rPr>
          <w:b/>
          <w:w w:val="129"/>
          <w:lang w:val="es-ES"/>
        </w:rPr>
        <w:t>n</w:t>
      </w:r>
      <w:r w:rsidR="006A60EC" w:rsidRPr="0024757F">
        <w:rPr>
          <w:b/>
          <w:spacing w:val="2"/>
          <w:w w:val="116"/>
          <w:lang w:val="es-ES"/>
        </w:rPr>
        <w:t>-</w:t>
      </w:r>
      <w:r w:rsidR="006A60EC" w:rsidRPr="0024757F">
        <w:rPr>
          <w:b/>
          <w:w w:val="110"/>
          <w:lang w:val="es-ES"/>
        </w:rPr>
        <w:t>p</w:t>
      </w:r>
      <w:r w:rsidR="006A60EC" w:rsidRPr="0024757F">
        <w:rPr>
          <w:b/>
          <w:spacing w:val="1"/>
          <w:w w:val="110"/>
          <w:lang w:val="es-ES"/>
        </w:rPr>
        <w:t>r</w:t>
      </w:r>
      <w:r w:rsidR="006A60EC" w:rsidRPr="0024757F">
        <w:rPr>
          <w:b/>
          <w:spacing w:val="1"/>
          <w:w w:val="126"/>
          <w:lang w:val="es-ES"/>
        </w:rPr>
        <w:t>o</w:t>
      </w:r>
      <w:r w:rsidR="006A60EC" w:rsidRPr="0024757F">
        <w:rPr>
          <w:b/>
          <w:w w:val="121"/>
          <w:lang w:val="es-ES"/>
        </w:rPr>
        <w:t>po</w:t>
      </w:r>
      <w:r w:rsidR="006A60EC" w:rsidRPr="0024757F">
        <w:rPr>
          <w:b/>
          <w:w w:val="125"/>
          <w:lang w:val="es-ES"/>
        </w:rPr>
        <w:t>s</w:t>
      </w:r>
      <w:r w:rsidR="006A60EC" w:rsidRPr="0024757F">
        <w:rPr>
          <w:b/>
          <w:spacing w:val="2"/>
          <w:w w:val="125"/>
          <w:lang w:val="es-ES"/>
        </w:rPr>
        <w:t>am</w:t>
      </w:r>
      <w:r w:rsidR="006A60EC" w:rsidRPr="0024757F">
        <w:rPr>
          <w:b/>
          <w:spacing w:val="-1"/>
          <w:w w:val="133"/>
          <w:lang w:val="es-ES"/>
        </w:rPr>
        <w:t>e</w:t>
      </w:r>
      <w:r w:rsidR="006A60EC" w:rsidRPr="0024757F">
        <w:rPr>
          <w:b/>
          <w:w w:val="125"/>
          <w:lang w:val="es-ES"/>
        </w:rPr>
        <w:t>n</w:t>
      </w:r>
      <w:r w:rsidR="006A60EC" w:rsidRPr="0024757F">
        <w:rPr>
          <w:b/>
          <w:w w:val="122"/>
          <w:lang w:val="es-ES"/>
        </w:rPr>
        <w:t>a</w:t>
      </w:r>
    </w:p>
    <w:p w:rsidR="00201976" w:rsidRPr="0024757F" w:rsidRDefault="00201976">
      <w:pPr>
        <w:spacing w:before="7" w:line="240" w:lineRule="exact"/>
        <w:rPr>
          <w:lang w:val="es-ES"/>
        </w:rPr>
      </w:pPr>
    </w:p>
    <w:p w:rsidR="00201976" w:rsidRPr="0024757F" w:rsidRDefault="006A60EC" w:rsidP="009C5782">
      <w:pPr>
        <w:spacing w:line="248" w:lineRule="auto"/>
        <w:ind w:left="426" w:right="-34" w:firstLine="27"/>
        <w:jc w:val="both"/>
        <w:rPr>
          <w:lang w:val="es-ES"/>
        </w:rPr>
      </w:pPr>
      <w:r w:rsidRPr="0024757F">
        <w:rPr>
          <w:spacing w:val="1"/>
          <w:w w:val="121"/>
          <w:lang w:val="es-ES"/>
        </w:rPr>
        <w:t>B</w:t>
      </w:r>
      <w:r w:rsidRPr="0024757F">
        <w:rPr>
          <w:spacing w:val="-1"/>
          <w:w w:val="121"/>
          <w:lang w:val="es-ES"/>
        </w:rPr>
        <w:t>al</w:t>
      </w:r>
      <w:r w:rsidRPr="0024757F">
        <w:rPr>
          <w:spacing w:val="1"/>
          <w:w w:val="121"/>
          <w:lang w:val="es-ES"/>
        </w:rPr>
        <w:t>o</w:t>
      </w:r>
      <w:r w:rsidRPr="0024757F">
        <w:rPr>
          <w:spacing w:val="-1"/>
          <w:w w:val="121"/>
          <w:lang w:val="es-ES"/>
        </w:rPr>
        <w:t>r</w:t>
      </w:r>
      <w:r w:rsidRPr="0024757F">
        <w:rPr>
          <w:spacing w:val="2"/>
          <w:w w:val="121"/>
          <w:lang w:val="es-ES"/>
        </w:rPr>
        <w:t>a</w:t>
      </w:r>
      <w:r w:rsidRPr="0024757F">
        <w:rPr>
          <w:w w:val="121"/>
          <w:lang w:val="es-ES"/>
        </w:rPr>
        <w:t>z</w:t>
      </w:r>
      <w:r w:rsidRPr="0024757F">
        <w:rPr>
          <w:spacing w:val="1"/>
          <w:w w:val="121"/>
          <w:lang w:val="es-ES"/>
        </w:rPr>
        <w:t>i</w:t>
      </w:r>
      <w:r w:rsidRPr="0024757F">
        <w:rPr>
          <w:w w:val="121"/>
          <w:lang w:val="es-ES"/>
        </w:rPr>
        <w:t xml:space="preserve">o    </w:t>
      </w:r>
      <w:r w:rsidRPr="0024757F">
        <w:rPr>
          <w:spacing w:val="55"/>
          <w:w w:val="121"/>
          <w:lang w:val="es-ES"/>
        </w:rPr>
        <w:t xml:space="preserve"> </w:t>
      </w:r>
      <w:r w:rsidRPr="0024757F">
        <w:rPr>
          <w:spacing w:val="1"/>
          <w:w w:val="121"/>
          <w:lang w:val="es-ES"/>
        </w:rPr>
        <w:t>B</w:t>
      </w:r>
      <w:r w:rsidRPr="0024757F">
        <w:rPr>
          <w:spacing w:val="2"/>
          <w:w w:val="121"/>
          <w:lang w:val="es-ES"/>
        </w:rPr>
        <w:t>a</w:t>
      </w:r>
      <w:r w:rsidRPr="0024757F">
        <w:rPr>
          <w:spacing w:val="-1"/>
          <w:w w:val="121"/>
          <w:lang w:val="es-ES"/>
        </w:rPr>
        <w:t>t</w:t>
      </w:r>
      <w:r w:rsidRPr="0024757F">
        <w:rPr>
          <w:spacing w:val="2"/>
          <w:w w:val="121"/>
          <w:lang w:val="es-ES"/>
        </w:rPr>
        <w:t>z</w:t>
      </w:r>
      <w:r w:rsidRPr="0024757F">
        <w:rPr>
          <w:spacing w:val="-1"/>
          <w:w w:val="121"/>
          <w:lang w:val="es-ES"/>
        </w:rPr>
        <w:t>o</w:t>
      </w:r>
      <w:r w:rsidRPr="0024757F">
        <w:rPr>
          <w:spacing w:val="1"/>
          <w:w w:val="121"/>
          <w:lang w:val="es-ES"/>
        </w:rPr>
        <w:t>r</w:t>
      </w:r>
      <w:r w:rsidRPr="0024757F">
        <w:rPr>
          <w:spacing w:val="-1"/>
          <w:w w:val="121"/>
          <w:lang w:val="es-ES"/>
        </w:rPr>
        <w:t>d</w:t>
      </w:r>
      <w:r w:rsidRPr="0024757F">
        <w:rPr>
          <w:spacing w:val="4"/>
          <w:w w:val="121"/>
          <w:lang w:val="es-ES"/>
        </w:rPr>
        <w:t>e</w:t>
      </w:r>
      <w:r w:rsidRPr="0024757F">
        <w:rPr>
          <w:spacing w:val="-1"/>
          <w:w w:val="121"/>
          <w:lang w:val="es-ES"/>
        </w:rPr>
        <w:t>a</w:t>
      </w:r>
      <w:r w:rsidRPr="0024757F">
        <w:rPr>
          <w:w w:val="121"/>
          <w:lang w:val="es-ES"/>
        </w:rPr>
        <w:t xml:space="preserve">k     </w:t>
      </w:r>
      <w:r w:rsidRPr="0024757F">
        <w:rPr>
          <w:spacing w:val="26"/>
          <w:w w:val="121"/>
          <w:lang w:val="es-ES"/>
        </w:rPr>
        <w:t xml:space="preserve"> </w:t>
      </w:r>
      <w:r w:rsidRPr="0024757F">
        <w:rPr>
          <w:spacing w:val="-1"/>
          <w:w w:val="133"/>
          <w:lang w:val="es-ES"/>
        </w:rPr>
        <w:t>a</w:t>
      </w:r>
      <w:r w:rsidRPr="0024757F">
        <w:rPr>
          <w:w w:val="132"/>
          <w:lang w:val="es-ES"/>
        </w:rPr>
        <w:t>u</w:t>
      </w:r>
      <w:r w:rsidRPr="0024757F">
        <w:rPr>
          <w:spacing w:val="1"/>
          <w:w w:val="131"/>
          <w:lang w:val="es-ES"/>
        </w:rPr>
        <w:t>r</w:t>
      </w:r>
      <w:r w:rsidRPr="0024757F">
        <w:rPr>
          <w:spacing w:val="-1"/>
          <w:w w:val="129"/>
          <w:lang w:val="es-ES"/>
        </w:rPr>
        <w:t>r</w:t>
      </w:r>
      <w:r w:rsidRPr="0024757F">
        <w:rPr>
          <w:spacing w:val="1"/>
          <w:w w:val="129"/>
          <w:lang w:val="es-ES"/>
        </w:rPr>
        <w:t>e</w:t>
      </w:r>
      <w:r w:rsidRPr="0024757F">
        <w:rPr>
          <w:spacing w:val="1"/>
          <w:w w:val="140"/>
          <w:lang w:val="es-ES"/>
        </w:rPr>
        <w:t>t</w:t>
      </w:r>
      <w:r w:rsidRPr="0024757F">
        <w:rPr>
          <w:spacing w:val="-1"/>
          <w:w w:val="114"/>
          <w:lang w:val="es-ES"/>
        </w:rPr>
        <w:t>i</w:t>
      </w:r>
      <w:r w:rsidRPr="0024757F">
        <w:rPr>
          <w:w w:val="123"/>
          <w:lang w:val="es-ES"/>
        </w:rPr>
        <w:t xml:space="preserve">k </w:t>
      </w:r>
      <w:r w:rsidRPr="0024757F">
        <w:rPr>
          <w:spacing w:val="-1"/>
          <w:w w:val="126"/>
          <w:lang w:val="es-ES"/>
        </w:rPr>
        <w:t>ai</w:t>
      </w:r>
      <w:r w:rsidRPr="0024757F">
        <w:rPr>
          <w:spacing w:val="3"/>
          <w:w w:val="126"/>
          <w:lang w:val="es-ES"/>
        </w:rPr>
        <w:t>p</w:t>
      </w:r>
      <w:r w:rsidRPr="0024757F">
        <w:rPr>
          <w:spacing w:val="-1"/>
          <w:w w:val="126"/>
          <w:lang w:val="es-ES"/>
        </w:rPr>
        <w:t>a</w:t>
      </w:r>
      <w:r w:rsidRPr="0024757F">
        <w:rPr>
          <w:spacing w:val="1"/>
          <w:w w:val="126"/>
          <w:lang w:val="es-ES"/>
        </w:rPr>
        <w:t>t</w:t>
      </w:r>
      <w:r w:rsidRPr="0024757F">
        <w:rPr>
          <w:w w:val="126"/>
          <w:lang w:val="es-ES"/>
        </w:rPr>
        <w:t>u</w:t>
      </w:r>
      <w:r w:rsidRPr="0024757F">
        <w:rPr>
          <w:spacing w:val="1"/>
          <w:w w:val="126"/>
          <w:lang w:val="es-ES"/>
        </w:rPr>
        <w:t>t</w:t>
      </w:r>
      <w:r w:rsidRPr="0024757F">
        <w:rPr>
          <w:spacing w:val="-1"/>
          <w:w w:val="126"/>
          <w:lang w:val="es-ES"/>
        </w:rPr>
        <w:t>a</w:t>
      </w:r>
      <w:r w:rsidRPr="0024757F">
        <w:rPr>
          <w:spacing w:val="3"/>
          <w:w w:val="126"/>
          <w:lang w:val="es-ES"/>
        </w:rPr>
        <w:t>k</w:t>
      </w:r>
      <w:r w:rsidRPr="0024757F">
        <w:rPr>
          <w:w w:val="126"/>
          <w:lang w:val="es-ES"/>
        </w:rPr>
        <w:t xml:space="preserve">o   </w:t>
      </w:r>
      <w:r w:rsidRPr="0024757F">
        <w:rPr>
          <w:spacing w:val="42"/>
          <w:w w:val="126"/>
          <w:lang w:val="es-ES"/>
        </w:rPr>
        <w:t xml:space="preserve"> </w:t>
      </w:r>
      <w:r w:rsidRPr="0024757F">
        <w:rPr>
          <w:spacing w:val="1"/>
          <w:w w:val="126"/>
          <w:lang w:val="es-ES"/>
        </w:rPr>
        <w:t>i</w:t>
      </w:r>
      <w:r w:rsidRPr="0024757F">
        <w:rPr>
          <w:spacing w:val="-1"/>
          <w:w w:val="126"/>
          <w:lang w:val="es-ES"/>
        </w:rPr>
        <w:t>r</w:t>
      </w:r>
      <w:r w:rsidRPr="0024757F">
        <w:rPr>
          <w:spacing w:val="1"/>
          <w:w w:val="126"/>
          <w:lang w:val="es-ES"/>
        </w:rPr>
        <w:t>i</w:t>
      </w:r>
      <w:r w:rsidRPr="0024757F">
        <w:rPr>
          <w:w w:val="126"/>
          <w:lang w:val="es-ES"/>
        </w:rPr>
        <w:t>z</w:t>
      </w:r>
      <w:r w:rsidRPr="0024757F">
        <w:rPr>
          <w:spacing w:val="3"/>
          <w:w w:val="126"/>
          <w:lang w:val="es-ES"/>
        </w:rPr>
        <w:t>p</w:t>
      </w:r>
      <w:r w:rsidRPr="0024757F">
        <w:rPr>
          <w:spacing w:val="-1"/>
          <w:w w:val="126"/>
          <w:lang w:val="es-ES"/>
        </w:rPr>
        <w:t>id</w:t>
      </w:r>
      <w:r w:rsidRPr="0024757F">
        <w:rPr>
          <w:spacing w:val="4"/>
          <w:w w:val="126"/>
          <w:lang w:val="es-ES"/>
        </w:rPr>
        <w:t>e</w:t>
      </w:r>
      <w:r w:rsidRPr="0024757F">
        <w:rPr>
          <w:spacing w:val="1"/>
          <w:w w:val="126"/>
          <w:lang w:val="es-ES"/>
        </w:rPr>
        <w:t>e</w:t>
      </w:r>
      <w:r w:rsidRPr="0024757F">
        <w:rPr>
          <w:w w:val="126"/>
          <w:lang w:val="es-ES"/>
        </w:rPr>
        <w:t xml:space="preserve">n    </w:t>
      </w:r>
      <w:r w:rsidRPr="0024757F">
        <w:rPr>
          <w:spacing w:val="-1"/>
          <w:w w:val="132"/>
          <w:lang w:val="es-ES"/>
        </w:rPr>
        <w:t>ar</w:t>
      </w:r>
      <w:r w:rsidRPr="0024757F">
        <w:rPr>
          <w:spacing w:val="-1"/>
          <w:w w:val="130"/>
          <w:lang w:val="es-ES"/>
        </w:rPr>
        <w:t>a</w:t>
      </w:r>
      <w:r w:rsidRPr="0024757F">
        <w:rPr>
          <w:w w:val="130"/>
          <w:lang w:val="es-ES"/>
        </w:rPr>
        <w:t>b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-1"/>
          <w:w w:val="131"/>
          <w:lang w:val="es-ES"/>
        </w:rPr>
        <w:t>r</w:t>
      </w:r>
      <w:r w:rsidRPr="0024757F">
        <w:rPr>
          <w:w w:val="133"/>
          <w:lang w:val="es-ES"/>
        </w:rPr>
        <w:t xml:space="preserve">a </w:t>
      </w:r>
      <w:r w:rsidRPr="0024757F">
        <w:rPr>
          <w:spacing w:val="-1"/>
          <w:w w:val="127"/>
          <w:lang w:val="es-ES"/>
        </w:rPr>
        <w:t>a</w:t>
      </w:r>
      <w:r w:rsidRPr="0024757F">
        <w:rPr>
          <w:w w:val="127"/>
          <w:lang w:val="es-ES"/>
        </w:rPr>
        <w:t>z</w:t>
      </w:r>
      <w:r w:rsidRPr="0024757F">
        <w:rPr>
          <w:spacing w:val="-1"/>
          <w:w w:val="127"/>
          <w:lang w:val="es-ES"/>
        </w:rPr>
        <w:t>t</w:t>
      </w:r>
      <w:r w:rsidRPr="0024757F">
        <w:rPr>
          <w:spacing w:val="4"/>
          <w:w w:val="127"/>
          <w:lang w:val="es-ES"/>
        </w:rPr>
        <w:t>e</w:t>
      </w:r>
      <w:r w:rsidRPr="0024757F">
        <w:rPr>
          <w:spacing w:val="-1"/>
          <w:w w:val="127"/>
          <w:lang w:val="es-ES"/>
        </w:rPr>
        <w:t>r</w:t>
      </w:r>
      <w:r w:rsidRPr="0024757F">
        <w:rPr>
          <w:spacing w:val="1"/>
          <w:w w:val="127"/>
          <w:lang w:val="es-ES"/>
        </w:rPr>
        <w:t>t</w:t>
      </w:r>
      <w:r w:rsidRPr="0024757F">
        <w:rPr>
          <w:w w:val="127"/>
          <w:lang w:val="es-ES"/>
        </w:rPr>
        <w:t>u</w:t>
      </w:r>
      <w:r w:rsidRPr="0024757F">
        <w:rPr>
          <w:spacing w:val="3"/>
          <w:w w:val="127"/>
          <w:lang w:val="es-ES"/>
        </w:rPr>
        <w:t>k</w:t>
      </w:r>
      <w:r w:rsidRPr="0024757F">
        <w:rPr>
          <w:w w:val="127"/>
          <w:lang w:val="es-ES"/>
        </w:rPr>
        <w:t xml:space="preserve">o  </w:t>
      </w:r>
      <w:r w:rsidRPr="0024757F">
        <w:rPr>
          <w:spacing w:val="6"/>
          <w:w w:val="127"/>
          <w:lang w:val="es-ES"/>
        </w:rPr>
        <w:t xml:space="preserve"> </w:t>
      </w:r>
      <w:r w:rsidRPr="0024757F">
        <w:rPr>
          <w:spacing w:val="-1"/>
          <w:w w:val="127"/>
          <w:lang w:val="es-ES"/>
        </w:rPr>
        <w:t>d</w:t>
      </w:r>
      <w:r w:rsidRPr="0024757F">
        <w:rPr>
          <w:spacing w:val="1"/>
          <w:w w:val="127"/>
          <w:lang w:val="es-ES"/>
        </w:rPr>
        <w:t>i</w:t>
      </w:r>
      <w:r w:rsidRPr="0024757F">
        <w:rPr>
          <w:spacing w:val="-1"/>
          <w:w w:val="127"/>
          <w:lang w:val="es-ES"/>
        </w:rPr>
        <w:t>t</w:t>
      </w:r>
      <w:r w:rsidRPr="0024757F">
        <w:rPr>
          <w:w w:val="127"/>
          <w:lang w:val="es-ES"/>
        </w:rPr>
        <w:t xml:space="preserve">u </w:t>
      </w:r>
      <w:r w:rsidRPr="0024757F">
        <w:rPr>
          <w:spacing w:val="63"/>
          <w:w w:val="127"/>
          <w:lang w:val="es-ES"/>
        </w:rPr>
        <w:t xml:space="preserve"> </w:t>
      </w:r>
      <w:r w:rsidRPr="0024757F">
        <w:rPr>
          <w:spacing w:val="4"/>
          <w:w w:val="127"/>
          <w:lang w:val="es-ES"/>
        </w:rPr>
        <w:t>e</w:t>
      </w:r>
      <w:r w:rsidRPr="0024757F">
        <w:rPr>
          <w:w w:val="127"/>
          <w:lang w:val="es-ES"/>
        </w:rPr>
        <w:t>s</w:t>
      </w:r>
      <w:r w:rsidRPr="0024757F">
        <w:rPr>
          <w:spacing w:val="-1"/>
          <w:w w:val="127"/>
          <w:lang w:val="es-ES"/>
        </w:rPr>
        <w:t>ka</w:t>
      </w:r>
      <w:r w:rsidRPr="0024757F">
        <w:rPr>
          <w:spacing w:val="1"/>
          <w:w w:val="127"/>
          <w:lang w:val="es-ES"/>
        </w:rPr>
        <w:t>er</w:t>
      </w:r>
      <w:r w:rsidRPr="0024757F">
        <w:rPr>
          <w:spacing w:val="-1"/>
          <w:w w:val="127"/>
          <w:lang w:val="es-ES"/>
        </w:rPr>
        <w:t>a</w:t>
      </w:r>
      <w:r w:rsidRPr="0024757F">
        <w:rPr>
          <w:w w:val="127"/>
          <w:lang w:val="es-ES"/>
        </w:rPr>
        <w:t xml:space="preserve">k  </w:t>
      </w:r>
      <w:r w:rsidRPr="0024757F">
        <w:rPr>
          <w:spacing w:val="2"/>
          <w:w w:val="127"/>
          <w:lang w:val="es-ES"/>
        </w:rPr>
        <w:t xml:space="preserve"> 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1"/>
          <w:w w:val="140"/>
          <w:lang w:val="es-ES"/>
        </w:rPr>
        <w:t>t</w:t>
      </w:r>
      <w:r w:rsidRPr="0024757F">
        <w:rPr>
          <w:w w:val="133"/>
          <w:lang w:val="es-ES"/>
        </w:rPr>
        <w:t xml:space="preserve">a </w:t>
      </w:r>
      <w:r w:rsidRPr="0024757F">
        <w:rPr>
          <w:spacing w:val="-1"/>
          <w:w w:val="128"/>
          <w:lang w:val="es-ES"/>
        </w:rPr>
        <w:t>a</w:t>
      </w:r>
      <w:r w:rsidRPr="0024757F">
        <w:rPr>
          <w:w w:val="128"/>
          <w:lang w:val="es-ES"/>
        </w:rPr>
        <w:t>u</w:t>
      </w:r>
      <w:r w:rsidRPr="0024757F">
        <w:rPr>
          <w:spacing w:val="1"/>
          <w:w w:val="128"/>
          <w:lang w:val="es-ES"/>
        </w:rPr>
        <w:t>r</w:t>
      </w:r>
      <w:r w:rsidRPr="0024757F">
        <w:rPr>
          <w:spacing w:val="-1"/>
          <w:w w:val="128"/>
          <w:lang w:val="es-ES"/>
        </w:rPr>
        <w:t>k</w:t>
      </w:r>
      <w:r w:rsidRPr="0024757F">
        <w:rPr>
          <w:spacing w:val="1"/>
          <w:w w:val="128"/>
          <w:lang w:val="es-ES"/>
        </w:rPr>
        <w:t>e</w:t>
      </w:r>
      <w:r w:rsidRPr="0024757F">
        <w:rPr>
          <w:w w:val="128"/>
          <w:lang w:val="es-ES"/>
        </w:rPr>
        <w:t>z</w:t>
      </w:r>
      <w:r w:rsidRPr="0024757F">
        <w:rPr>
          <w:spacing w:val="1"/>
          <w:w w:val="128"/>
          <w:lang w:val="es-ES"/>
        </w:rPr>
        <w:t>t</w:t>
      </w:r>
      <w:r w:rsidRPr="0024757F">
        <w:rPr>
          <w:w w:val="128"/>
          <w:lang w:val="es-ES"/>
        </w:rPr>
        <w:t>u</w:t>
      </w:r>
      <w:r w:rsidRPr="0024757F">
        <w:rPr>
          <w:spacing w:val="1"/>
          <w:w w:val="128"/>
          <w:lang w:val="es-ES"/>
        </w:rPr>
        <w:t>t</w:t>
      </w:r>
      <w:r w:rsidRPr="0024757F">
        <w:rPr>
          <w:spacing w:val="-1"/>
          <w:w w:val="128"/>
          <w:lang w:val="es-ES"/>
        </w:rPr>
        <w:t>a</w:t>
      </w:r>
      <w:r w:rsidRPr="0024757F">
        <w:rPr>
          <w:spacing w:val="3"/>
          <w:w w:val="128"/>
          <w:lang w:val="es-ES"/>
        </w:rPr>
        <w:t>k</w:t>
      </w:r>
      <w:r w:rsidRPr="0024757F">
        <w:rPr>
          <w:w w:val="128"/>
          <w:lang w:val="es-ES"/>
        </w:rPr>
        <w:t>o</w:t>
      </w:r>
      <w:r w:rsidRPr="0024757F">
        <w:rPr>
          <w:spacing w:val="31"/>
          <w:w w:val="128"/>
          <w:lang w:val="es-ES"/>
        </w:rPr>
        <w:t xml:space="preserve"> </w:t>
      </w:r>
      <w:r w:rsidRPr="0024757F">
        <w:rPr>
          <w:spacing w:val="3"/>
          <w:w w:val="128"/>
          <w:lang w:val="es-ES"/>
        </w:rPr>
        <w:t>d</w:t>
      </w:r>
      <w:r w:rsidRPr="0024757F">
        <w:rPr>
          <w:spacing w:val="-1"/>
          <w:w w:val="128"/>
          <w:lang w:val="es-ES"/>
        </w:rPr>
        <w:t>o</w:t>
      </w:r>
      <w:r w:rsidRPr="0024757F">
        <w:rPr>
          <w:spacing w:val="3"/>
          <w:w w:val="128"/>
          <w:lang w:val="es-ES"/>
        </w:rPr>
        <w:t>ku</w:t>
      </w:r>
      <w:r w:rsidRPr="0024757F">
        <w:rPr>
          <w:spacing w:val="-1"/>
          <w:w w:val="128"/>
          <w:lang w:val="es-ES"/>
        </w:rPr>
        <w:t>m</w:t>
      </w:r>
      <w:r w:rsidRPr="0024757F">
        <w:rPr>
          <w:spacing w:val="1"/>
          <w:w w:val="128"/>
          <w:lang w:val="es-ES"/>
        </w:rPr>
        <w:t>en</w:t>
      </w:r>
      <w:r w:rsidRPr="0024757F">
        <w:rPr>
          <w:spacing w:val="-1"/>
          <w:w w:val="128"/>
          <w:lang w:val="es-ES"/>
        </w:rPr>
        <w:t>ta</w:t>
      </w:r>
      <w:r w:rsidRPr="0024757F">
        <w:rPr>
          <w:spacing w:val="3"/>
          <w:w w:val="128"/>
          <w:lang w:val="es-ES"/>
        </w:rPr>
        <w:t>z</w:t>
      </w:r>
      <w:r w:rsidRPr="0024757F">
        <w:rPr>
          <w:spacing w:val="1"/>
          <w:w w:val="128"/>
          <w:lang w:val="es-ES"/>
        </w:rPr>
        <w:t>i</w:t>
      </w:r>
      <w:r w:rsidRPr="0024757F">
        <w:rPr>
          <w:spacing w:val="-1"/>
          <w:w w:val="128"/>
          <w:lang w:val="es-ES"/>
        </w:rPr>
        <w:t>oa</w:t>
      </w:r>
      <w:r w:rsidRPr="0024757F">
        <w:rPr>
          <w:w w:val="128"/>
          <w:lang w:val="es-ES"/>
        </w:rPr>
        <w:t xml:space="preserve">, </w:t>
      </w:r>
      <w:r w:rsidRPr="0024757F">
        <w:rPr>
          <w:spacing w:val="1"/>
          <w:w w:val="128"/>
          <w:lang w:val="es-ES"/>
        </w:rPr>
        <w:t>et</w:t>
      </w:r>
      <w:r w:rsidRPr="0024757F">
        <w:rPr>
          <w:w w:val="128"/>
          <w:lang w:val="es-ES"/>
        </w:rPr>
        <w:t>a</w:t>
      </w:r>
      <w:r w:rsidRPr="0024757F">
        <w:rPr>
          <w:spacing w:val="38"/>
          <w:w w:val="128"/>
          <w:lang w:val="es-ES"/>
        </w:rPr>
        <w:t xml:space="preserve"> </w:t>
      </w:r>
      <w:r w:rsidRPr="0024757F">
        <w:rPr>
          <w:b/>
          <w:spacing w:val="1"/>
          <w:w w:val="121"/>
          <w:lang w:val="es-ES"/>
        </w:rPr>
        <w:t>1</w:t>
      </w:r>
      <w:r w:rsidRPr="0024757F">
        <w:rPr>
          <w:b/>
          <w:spacing w:val="-1"/>
          <w:w w:val="121"/>
          <w:lang w:val="es-ES"/>
        </w:rPr>
        <w:t xml:space="preserve">00 </w:t>
      </w:r>
      <w:r w:rsidRPr="0024757F">
        <w:rPr>
          <w:spacing w:val="-1"/>
          <w:w w:val="126"/>
          <w:lang w:val="es-ES"/>
        </w:rPr>
        <w:t>p</w:t>
      </w:r>
      <w:r w:rsidRPr="0024757F">
        <w:rPr>
          <w:w w:val="126"/>
          <w:lang w:val="es-ES"/>
        </w:rPr>
        <w:t>u</w:t>
      </w:r>
      <w:r w:rsidRPr="0024757F">
        <w:rPr>
          <w:spacing w:val="1"/>
          <w:w w:val="126"/>
          <w:lang w:val="es-ES"/>
        </w:rPr>
        <w:t>n</w:t>
      </w:r>
      <w:r w:rsidRPr="0024757F">
        <w:rPr>
          <w:spacing w:val="-1"/>
          <w:w w:val="126"/>
          <w:lang w:val="es-ES"/>
        </w:rPr>
        <w:t>t</w:t>
      </w:r>
      <w:r w:rsidRPr="0024757F">
        <w:rPr>
          <w:spacing w:val="3"/>
          <w:w w:val="126"/>
          <w:lang w:val="es-ES"/>
        </w:rPr>
        <w:t>uk</w:t>
      </w:r>
      <w:r w:rsidRPr="0024757F">
        <w:rPr>
          <w:w w:val="126"/>
          <w:lang w:val="es-ES"/>
        </w:rPr>
        <w:t xml:space="preserve">o </w:t>
      </w:r>
      <w:r w:rsidRPr="0024757F">
        <w:rPr>
          <w:spacing w:val="7"/>
          <w:w w:val="126"/>
          <w:lang w:val="es-ES"/>
        </w:rPr>
        <w:t xml:space="preserve"> </w:t>
      </w:r>
      <w:r w:rsidRPr="0024757F">
        <w:rPr>
          <w:spacing w:val="-1"/>
          <w:w w:val="126"/>
          <w:lang w:val="es-ES"/>
        </w:rPr>
        <w:t>g</w:t>
      </w:r>
      <w:r w:rsidRPr="0024757F">
        <w:rPr>
          <w:spacing w:val="1"/>
          <w:w w:val="126"/>
          <w:lang w:val="es-ES"/>
        </w:rPr>
        <w:t>eh</w:t>
      </w:r>
      <w:r w:rsidRPr="0024757F">
        <w:rPr>
          <w:spacing w:val="-1"/>
          <w:w w:val="126"/>
          <w:lang w:val="es-ES"/>
        </w:rPr>
        <w:t>i</w:t>
      </w:r>
      <w:r w:rsidRPr="0024757F">
        <w:rPr>
          <w:spacing w:val="1"/>
          <w:w w:val="126"/>
          <w:lang w:val="es-ES"/>
        </w:rPr>
        <w:t>ene</w:t>
      </w:r>
      <w:r w:rsidRPr="0024757F">
        <w:rPr>
          <w:w w:val="126"/>
          <w:lang w:val="es-ES"/>
        </w:rPr>
        <w:t>z</w:t>
      </w:r>
      <w:r w:rsidRPr="0024757F">
        <w:rPr>
          <w:spacing w:val="3"/>
          <w:w w:val="126"/>
          <w:lang w:val="es-ES"/>
        </w:rPr>
        <w:t>k</w:t>
      </w:r>
      <w:r w:rsidRPr="0024757F">
        <w:rPr>
          <w:w w:val="126"/>
          <w:lang w:val="es-ES"/>
        </w:rPr>
        <w:t>o</w:t>
      </w:r>
      <w:r w:rsidRPr="0024757F">
        <w:rPr>
          <w:spacing w:val="37"/>
          <w:w w:val="126"/>
          <w:lang w:val="es-ES"/>
        </w:rPr>
        <w:t xml:space="preserve"> </w:t>
      </w:r>
      <w:r w:rsidRPr="0024757F">
        <w:rPr>
          <w:spacing w:val="3"/>
          <w:w w:val="126"/>
          <w:lang w:val="es-ES"/>
        </w:rPr>
        <w:t>p</w:t>
      </w:r>
      <w:r w:rsidRPr="0024757F">
        <w:rPr>
          <w:w w:val="126"/>
          <w:lang w:val="es-ES"/>
        </w:rPr>
        <w:t>u</w:t>
      </w:r>
      <w:r w:rsidRPr="0024757F">
        <w:rPr>
          <w:spacing w:val="1"/>
          <w:w w:val="126"/>
          <w:lang w:val="es-ES"/>
        </w:rPr>
        <w:t>n</w:t>
      </w:r>
      <w:r w:rsidRPr="0024757F">
        <w:rPr>
          <w:spacing w:val="-1"/>
          <w:w w:val="126"/>
          <w:lang w:val="es-ES"/>
        </w:rPr>
        <w:t>t</w:t>
      </w:r>
      <w:r w:rsidRPr="0024757F">
        <w:rPr>
          <w:w w:val="126"/>
          <w:lang w:val="es-ES"/>
        </w:rPr>
        <w:t>u</w:t>
      </w:r>
      <w:r w:rsidRPr="0024757F">
        <w:rPr>
          <w:spacing w:val="3"/>
          <w:w w:val="126"/>
          <w:lang w:val="es-ES"/>
        </w:rPr>
        <w:t>a</w:t>
      </w:r>
      <w:r w:rsidRPr="0024757F">
        <w:rPr>
          <w:w w:val="126"/>
          <w:lang w:val="es-ES"/>
        </w:rPr>
        <w:t>z</w:t>
      </w:r>
      <w:r w:rsidRPr="0024757F">
        <w:rPr>
          <w:spacing w:val="1"/>
          <w:w w:val="126"/>
          <w:lang w:val="es-ES"/>
        </w:rPr>
        <w:t>i</w:t>
      </w:r>
      <w:r w:rsidRPr="0024757F">
        <w:rPr>
          <w:w w:val="126"/>
          <w:lang w:val="es-ES"/>
        </w:rPr>
        <w:t xml:space="preserve">o  </w:t>
      </w:r>
      <w:r w:rsidRPr="0024757F">
        <w:rPr>
          <w:w w:val="127"/>
          <w:lang w:val="es-ES"/>
        </w:rPr>
        <w:t>b</w:t>
      </w:r>
      <w:r w:rsidRPr="0024757F">
        <w:rPr>
          <w:spacing w:val="2"/>
          <w:w w:val="133"/>
          <w:lang w:val="es-ES"/>
        </w:rPr>
        <w:t>a</w:t>
      </w:r>
      <w:r w:rsidRPr="0024757F">
        <w:rPr>
          <w:spacing w:val="-1"/>
          <w:w w:val="133"/>
          <w:lang w:val="es-ES"/>
        </w:rPr>
        <w:t>t</w:t>
      </w:r>
      <w:r w:rsidRPr="0024757F">
        <w:rPr>
          <w:spacing w:val="1"/>
          <w:w w:val="133"/>
          <w:lang w:val="es-ES"/>
        </w:rPr>
        <w:t>e</w:t>
      </w:r>
      <w:r w:rsidRPr="0024757F">
        <w:rPr>
          <w:w w:val="133"/>
          <w:lang w:val="es-ES"/>
        </w:rPr>
        <w:t xml:space="preserve">n </w:t>
      </w:r>
      <w:r w:rsidRPr="0024757F">
        <w:rPr>
          <w:spacing w:val="-1"/>
          <w:w w:val="128"/>
          <w:lang w:val="es-ES"/>
        </w:rPr>
        <w:t>ar</w:t>
      </w:r>
      <w:r w:rsidRPr="0024757F">
        <w:rPr>
          <w:spacing w:val="3"/>
          <w:w w:val="128"/>
          <w:lang w:val="es-ES"/>
        </w:rPr>
        <w:t>a</w:t>
      </w:r>
      <w:r w:rsidRPr="0024757F">
        <w:rPr>
          <w:w w:val="128"/>
          <w:lang w:val="es-ES"/>
        </w:rPr>
        <w:t>b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-1"/>
          <w:w w:val="128"/>
          <w:lang w:val="es-ES"/>
        </w:rPr>
        <w:t>r</w:t>
      </w:r>
      <w:r w:rsidRPr="0024757F">
        <w:rPr>
          <w:w w:val="128"/>
          <w:lang w:val="es-ES"/>
        </w:rPr>
        <w:t>a</w:t>
      </w:r>
      <w:r w:rsidRPr="0024757F">
        <w:rPr>
          <w:spacing w:val="-5"/>
          <w:w w:val="128"/>
          <w:lang w:val="es-ES"/>
        </w:rPr>
        <w:t xml:space="preserve"> </w:t>
      </w:r>
      <w:r w:rsidRPr="0024757F">
        <w:rPr>
          <w:w w:val="128"/>
          <w:lang w:val="es-ES"/>
        </w:rPr>
        <w:t>b</w:t>
      </w:r>
      <w:r w:rsidRPr="0024757F">
        <w:rPr>
          <w:spacing w:val="3"/>
          <w:w w:val="128"/>
          <w:lang w:val="es-ES"/>
        </w:rPr>
        <w:t>a</w:t>
      </w:r>
      <w:r w:rsidRPr="0024757F">
        <w:rPr>
          <w:spacing w:val="-1"/>
          <w:w w:val="128"/>
          <w:lang w:val="es-ES"/>
        </w:rPr>
        <w:t>l</w:t>
      </w:r>
      <w:r w:rsidRPr="0024757F">
        <w:rPr>
          <w:spacing w:val="1"/>
          <w:w w:val="128"/>
          <w:lang w:val="es-ES"/>
        </w:rPr>
        <w:t>o</w:t>
      </w:r>
      <w:r w:rsidRPr="0024757F">
        <w:rPr>
          <w:spacing w:val="-1"/>
          <w:w w:val="128"/>
          <w:lang w:val="es-ES"/>
        </w:rPr>
        <w:t>r</w:t>
      </w:r>
      <w:r w:rsidRPr="0024757F">
        <w:rPr>
          <w:spacing w:val="3"/>
          <w:w w:val="128"/>
          <w:lang w:val="es-ES"/>
        </w:rPr>
        <w:t>a</w:t>
      </w:r>
      <w:r w:rsidRPr="0024757F">
        <w:rPr>
          <w:spacing w:val="-1"/>
          <w:w w:val="128"/>
          <w:lang w:val="es-ES"/>
        </w:rPr>
        <w:t>t</w:t>
      </w:r>
      <w:r w:rsidRPr="0024757F">
        <w:rPr>
          <w:spacing w:val="3"/>
          <w:w w:val="128"/>
          <w:lang w:val="es-ES"/>
        </w:rPr>
        <w:t>uk</w:t>
      </w:r>
      <w:r w:rsidRPr="0024757F">
        <w:rPr>
          <w:w w:val="128"/>
          <w:lang w:val="es-ES"/>
        </w:rPr>
        <w:t>o</w:t>
      </w:r>
      <w:r w:rsidRPr="0024757F">
        <w:rPr>
          <w:spacing w:val="-27"/>
          <w:w w:val="128"/>
          <w:lang w:val="es-ES"/>
        </w:rPr>
        <w:t xml:space="preserve"> </w:t>
      </w:r>
      <w:r w:rsidRPr="0024757F">
        <w:rPr>
          <w:spacing w:val="-1"/>
          <w:w w:val="121"/>
          <w:lang w:val="es-ES"/>
        </w:rPr>
        <w:t>d</w:t>
      </w:r>
      <w:r w:rsidRPr="0024757F">
        <w:rPr>
          <w:spacing w:val="1"/>
          <w:w w:val="121"/>
          <w:lang w:val="es-ES"/>
        </w:rPr>
        <w:t>i</w:t>
      </w:r>
      <w:r w:rsidRPr="0024757F">
        <w:rPr>
          <w:spacing w:val="-1"/>
          <w:w w:val="140"/>
          <w:lang w:val="es-ES"/>
        </w:rPr>
        <w:t>t</w:t>
      </w:r>
      <w:r w:rsidRPr="0024757F">
        <w:rPr>
          <w:w w:val="132"/>
          <w:lang w:val="es-ES"/>
        </w:rPr>
        <w:t>u</w:t>
      </w:r>
      <w:r w:rsidRPr="0024757F">
        <w:rPr>
          <w:w w:val="94"/>
          <w:lang w:val="es-ES"/>
        </w:rPr>
        <w:t>.</w:t>
      </w: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201976">
      <w:pPr>
        <w:spacing w:line="260" w:lineRule="exact"/>
        <w:rPr>
          <w:lang w:val="es-ES"/>
        </w:rPr>
      </w:pPr>
    </w:p>
    <w:p w:rsidR="00201976" w:rsidRPr="0024757F" w:rsidRDefault="006A60EC" w:rsidP="009C5782">
      <w:pPr>
        <w:spacing w:line="247" w:lineRule="auto"/>
        <w:ind w:left="426" w:right="-34" w:firstLine="27"/>
        <w:jc w:val="both"/>
        <w:rPr>
          <w:w w:val="94"/>
          <w:lang w:val="es-ES"/>
        </w:rPr>
      </w:pPr>
      <w:r w:rsidRPr="0024757F">
        <w:rPr>
          <w:lang w:val="es-ES"/>
        </w:rPr>
        <w:t xml:space="preserve"> </w:t>
      </w:r>
      <w:r w:rsidRPr="0024757F">
        <w:rPr>
          <w:spacing w:val="1"/>
          <w:w w:val="123"/>
          <w:lang w:val="es-ES"/>
        </w:rPr>
        <w:t>B</w:t>
      </w:r>
      <w:r w:rsidRPr="0024757F">
        <w:rPr>
          <w:spacing w:val="-1"/>
          <w:w w:val="123"/>
          <w:lang w:val="es-ES"/>
        </w:rPr>
        <w:t>at</w:t>
      </w:r>
      <w:r w:rsidRPr="0024757F">
        <w:rPr>
          <w:spacing w:val="2"/>
          <w:w w:val="123"/>
          <w:lang w:val="es-ES"/>
        </w:rPr>
        <w:t>z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1"/>
          <w:w w:val="123"/>
          <w:lang w:val="es-ES"/>
        </w:rPr>
        <w:t>r</w:t>
      </w:r>
      <w:r w:rsidRPr="0024757F">
        <w:rPr>
          <w:spacing w:val="-1"/>
          <w:w w:val="123"/>
          <w:lang w:val="es-ES"/>
        </w:rPr>
        <w:t>d</w:t>
      </w:r>
      <w:r w:rsidRPr="0024757F">
        <w:rPr>
          <w:spacing w:val="1"/>
          <w:w w:val="123"/>
          <w:lang w:val="es-ES"/>
        </w:rPr>
        <w:t>e</w:t>
      </w:r>
      <w:r w:rsidRPr="0024757F">
        <w:rPr>
          <w:spacing w:val="2"/>
          <w:w w:val="123"/>
          <w:lang w:val="es-ES"/>
        </w:rPr>
        <w:t>a</w:t>
      </w:r>
      <w:r w:rsidRPr="0024757F">
        <w:rPr>
          <w:w w:val="123"/>
          <w:lang w:val="es-ES"/>
        </w:rPr>
        <w:t xml:space="preserve">k               </w:t>
      </w:r>
      <w:r w:rsidRPr="0024757F">
        <w:rPr>
          <w:spacing w:val="53"/>
          <w:w w:val="123"/>
          <w:lang w:val="es-ES"/>
        </w:rPr>
        <w:t xml:space="preserve"> </w:t>
      </w:r>
      <w:r w:rsidRPr="0024757F">
        <w:rPr>
          <w:spacing w:val="2"/>
          <w:w w:val="133"/>
          <w:lang w:val="es-ES"/>
        </w:rPr>
        <w:t>a</w:t>
      </w:r>
      <w:r w:rsidRPr="0024757F">
        <w:rPr>
          <w:spacing w:val="-1"/>
          <w:w w:val="125"/>
          <w:lang w:val="es-ES"/>
        </w:rPr>
        <w:t>d</w:t>
      </w:r>
      <w:r w:rsidRPr="0024757F">
        <w:rPr>
          <w:w w:val="107"/>
          <w:lang w:val="es-ES"/>
        </w:rPr>
        <w:t>j</w:t>
      </w:r>
      <w:r w:rsidRPr="0024757F">
        <w:rPr>
          <w:spacing w:val="2"/>
          <w:w w:val="132"/>
          <w:lang w:val="es-ES"/>
        </w:rPr>
        <w:t>u</w:t>
      </w:r>
      <w:r w:rsidRPr="0024757F">
        <w:rPr>
          <w:spacing w:val="-1"/>
          <w:w w:val="125"/>
          <w:lang w:val="es-ES"/>
        </w:rPr>
        <w:t>d</w:t>
      </w:r>
      <w:r w:rsidRPr="0024757F">
        <w:rPr>
          <w:spacing w:val="1"/>
          <w:w w:val="114"/>
          <w:lang w:val="es-ES"/>
        </w:rPr>
        <w:t>i</w:t>
      </w:r>
      <w:r w:rsidRPr="0024757F">
        <w:rPr>
          <w:spacing w:val="-1"/>
          <w:w w:val="123"/>
          <w:lang w:val="es-ES"/>
        </w:rPr>
        <w:t>k</w:t>
      </w:r>
      <w:r w:rsidRPr="0024757F">
        <w:rPr>
          <w:spacing w:val="-1"/>
          <w:w w:val="125"/>
          <w:lang w:val="es-ES"/>
        </w:rPr>
        <w:t>a</w:t>
      </w:r>
      <w:r w:rsidRPr="0024757F">
        <w:rPr>
          <w:spacing w:val="2"/>
          <w:w w:val="125"/>
          <w:lang w:val="es-ES"/>
        </w:rPr>
        <w:t>z</w:t>
      </w:r>
      <w:r w:rsidRPr="0024757F">
        <w:rPr>
          <w:spacing w:val="1"/>
          <w:w w:val="114"/>
          <w:lang w:val="es-ES"/>
        </w:rPr>
        <w:t>i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1"/>
          <w:w w:val="131"/>
          <w:lang w:val="es-ES"/>
        </w:rPr>
        <w:t>r</w:t>
      </w:r>
      <w:r w:rsidRPr="0024757F">
        <w:rPr>
          <w:spacing w:val="-1"/>
          <w:w w:val="127"/>
          <w:lang w:val="es-ES"/>
        </w:rPr>
        <w:t>a</w:t>
      </w:r>
      <w:r w:rsidRPr="0024757F">
        <w:rPr>
          <w:spacing w:val="2"/>
          <w:w w:val="127"/>
          <w:lang w:val="es-ES"/>
        </w:rPr>
        <w:t>k</w:t>
      </w:r>
      <w:r w:rsidRPr="0024757F">
        <w:rPr>
          <w:w w:val="123"/>
          <w:lang w:val="es-ES"/>
        </w:rPr>
        <w:t xml:space="preserve">o </w:t>
      </w:r>
      <w:r w:rsidRPr="0024757F">
        <w:rPr>
          <w:spacing w:val="-1"/>
          <w:w w:val="128"/>
          <w:lang w:val="es-ES"/>
        </w:rPr>
        <w:t>p</w:t>
      </w:r>
      <w:r w:rsidRPr="0024757F">
        <w:rPr>
          <w:spacing w:val="1"/>
          <w:w w:val="128"/>
          <w:lang w:val="es-ES"/>
        </w:rPr>
        <w:t>r</w:t>
      </w:r>
      <w:r w:rsidRPr="0024757F">
        <w:rPr>
          <w:spacing w:val="-1"/>
          <w:w w:val="128"/>
          <w:lang w:val="es-ES"/>
        </w:rPr>
        <w:t>o</w:t>
      </w:r>
      <w:r w:rsidRPr="0024757F">
        <w:rPr>
          <w:spacing w:val="3"/>
          <w:w w:val="128"/>
          <w:lang w:val="es-ES"/>
        </w:rPr>
        <w:t>p</w:t>
      </w:r>
      <w:r w:rsidRPr="0024757F">
        <w:rPr>
          <w:spacing w:val="-1"/>
          <w:w w:val="128"/>
          <w:lang w:val="es-ES"/>
        </w:rPr>
        <w:t>o</w:t>
      </w:r>
      <w:r w:rsidRPr="0024757F">
        <w:rPr>
          <w:w w:val="128"/>
          <w:lang w:val="es-ES"/>
        </w:rPr>
        <w:t>s</w:t>
      </w:r>
      <w:r w:rsidRPr="0024757F">
        <w:rPr>
          <w:spacing w:val="3"/>
          <w:w w:val="128"/>
          <w:lang w:val="es-ES"/>
        </w:rPr>
        <w:t>a</w:t>
      </w:r>
      <w:r w:rsidRPr="0024757F">
        <w:rPr>
          <w:spacing w:val="-1"/>
          <w:w w:val="128"/>
          <w:lang w:val="es-ES"/>
        </w:rPr>
        <w:t>m</w:t>
      </w:r>
      <w:r w:rsidRPr="0024757F">
        <w:rPr>
          <w:spacing w:val="1"/>
          <w:w w:val="128"/>
          <w:lang w:val="es-ES"/>
        </w:rPr>
        <w:t>en</w:t>
      </w:r>
      <w:r w:rsidRPr="0024757F">
        <w:rPr>
          <w:w w:val="128"/>
          <w:lang w:val="es-ES"/>
        </w:rPr>
        <w:t xml:space="preserve">a </w:t>
      </w:r>
      <w:r w:rsidRPr="0024757F">
        <w:rPr>
          <w:spacing w:val="-1"/>
          <w:w w:val="128"/>
          <w:lang w:val="es-ES"/>
        </w:rPr>
        <w:t>a</w:t>
      </w:r>
      <w:r w:rsidRPr="0024757F">
        <w:rPr>
          <w:spacing w:val="1"/>
          <w:w w:val="128"/>
          <w:lang w:val="es-ES"/>
        </w:rPr>
        <w:t>nt</w:t>
      </w:r>
      <w:r w:rsidRPr="0024757F">
        <w:rPr>
          <w:spacing w:val="-1"/>
          <w:w w:val="128"/>
          <w:lang w:val="es-ES"/>
        </w:rPr>
        <w:t>o</w:t>
      </w:r>
      <w:r w:rsidRPr="0024757F">
        <w:rPr>
          <w:spacing w:val="3"/>
          <w:w w:val="128"/>
          <w:lang w:val="es-ES"/>
        </w:rPr>
        <w:t>l</w:t>
      </w:r>
      <w:r w:rsidRPr="0024757F">
        <w:rPr>
          <w:spacing w:val="-1"/>
          <w:w w:val="128"/>
          <w:lang w:val="es-ES"/>
        </w:rPr>
        <w:t>a</w:t>
      </w:r>
      <w:r w:rsidRPr="0024757F">
        <w:rPr>
          <w:spacing w:val="1"/>
          <w:w w:val="128"/>
          <w:lang w:val="es-ES"/>
        </w:rPr>
        <w:t>t</w:t>
      </w:r>
      <w:r w:rsidRPr="0024757F">
        <w:rPr>
          <w:w w:val="128"/>
          <w:lang w:val="es-ES"/>
        </w:rPr>
        <w:t>u</w:t>
      </w:r>
      <w:r w:rsidRPr="0024757F">
        <w:rPr>
          <w:spacing w:val="3"/>
          <w:w w:val="128"/>
          <w:lang w:val="es-ES"/>
        </w:rPr>
        <w:t>k</w:t>
      </w:r>
      <w:r w:rsidRPr="0024757F">
        <w:rPr>
          <w:w w:val="128"/>
          <w:lang w:val="es-ES"/>
        </w:rPr>
        <w:t>o</w:t>
      </w:r>
      <w:r w:rsidRPr="0024757F">
        <w:rPr>
          <w:spacing w:val="2"/>
          <w:w w:val="128"/>
          <w:lang w:val="es-ES"/>
        </w:rPr>
        <w:t xml:space="preserve"> </w:t>
      </w:r>
      <w:r w:rsidRPr="0024757F">
        <w:rPr>
          <w:spacing w:val="-1"/>
          <w:w w:val="125"/>
          <w:lang w:val="es-ES"/>
        </w:rPr>
        <w:t>d</w:t>
      </w:r>
      <w:r w:rsidRPr="0024757F">
        <w:rPr>
          <w:spacing w:val="2"/>
          <w:w w:val="132"/>
          <w:lang w:val="es-ES"/>
        </w:rPr>
        <w:t>u</w:t>
      </w:r>
      <w:r w:rsidRPr="0024757F">
        <w:rPr>
          <w:w w:val="92"/>
          <w:lang w:val="es-ES"/>
        </w:rPr>
        <w:t>,</w:t>
      </w:r>
      <w:r w:rsidRPr="0024757F">
        <w:rPr>
          <w:spacing w:val="10"/>
          <w:w w:val="92"/>
          <w:lang w:val="es-ES"/>
        </w:rPr>
        <w:t xml:space="preserve"> </w:t>
      </w:r>
      <w:r w:rsidRPr="0024757F">
        <w:rPr>
          <w:spacing w:val="-1"/>
          <w:w w:val="128"/>
          <w:lang w:val="es-ES"/>
        </w:rPr>
        <w:t>l</w:t>
      </w:r>
      <w:r w:rsidRPr="0024757F">
        <w:rPr>
          <w:spacing w:val="1"/>
          <w:w w:val="128"/>
          <w:lang w:val="es-ES"/>
        </w:rPr>
        <w:t>o</w:t>
      </w:r>
      <w:r w:rsidRPr="0024757F">
        <w:rPr>
          <w:spacing w:val="-1"/>
          <w:w w:val="128"/>
          <w:lang w:val="es-ES"/>
        </w:rPr>
        <w:t>r</w:t>
      </w:r>
      <w:r w:rsidRPr="0024757F">
        <w:rPr>
          <w:spacing w:val="1"/>
          <w:w w:val="128"/>
          <w:lang w:val="es-ES"/>
        </w:rPr>
        <w:t>t</w:t>
      </w:r>
      <w:r w:rsidRPr="0024757F">
        <w:rPr>
          <w:w w:val="128"/>
          <w:lang w:val="es-ES"/>
        </w:rPr>
        <w:t>u</w:t>
      </w:r>
      <w:r w:rsidRPr="0024757F">
        <w:rPr>
          <w:spacing w:val="1"/>
          <w:w w:val="128"/>
          <w:lang w:val="es-ES"/>
        </w:rPr>
        <w:t>t</w:t>
      </w:r>
      <w:r w:rsidRPr="0024757F">
        <w:rPr>
          <w:spacing w:val="-1"/>
          <w:w w:val="128"/>
          <w:lang w:val="es-ES"/>
        </w:rPr>
        <w:t>a</w:t>
      </w:r>
      <w:r w:rsidRPr="0024757F">
        <w:rPr>
          <w:spacing w:val="5"/>
          <w:w w:val="128"/>
          <w:lang w:val="es-ES"/>
        </w:rPr>
        <w:t>k</w:t>
      </w:r>
      <w:r w:rsidRPr="0024757F">
        <w:rPr>
          <w:w w:val="128"/>
          <w:lang w:val="es-ES"/>
        </w:rPr>
        <w:t xml:space="preserve">o </w:t>
      </w:r>
      <w:r w:rsidRPr="0024757F">
        <w:rPr>
          <w:w w:val="127"/>
          <w:lang w:val="es-ES"/>
        </w:rPr>
        <w:t>pu</w:t>
      </w:r>
      <w:r w:rsidRPr="0024757F">
        <w:rPr>
          <w:spacing w:val="1"/>
          <w:w w:val="127"/>
          <w:lang w:val="es-ES"/>
        </w:rPr>
        <w:t>n</w:t>
      </w:r>
      <w:r w:rsidRPr="0024757F">
        <w:rPr>
          <w:spacing w:val="-1"/>
          <w:w w:val="127"/>
          <w:lang w:val="es-ES"/>
        </w:rPr>
        <w:t>t</w:t>
      </w:r>
      <w:r w:rsidRPr="0024757F">
        <w:rPr>
          <w:spacing w:val="3"/>
          <w:w w:val="127"/>
          <w:lang w:val="es-ES"/>
        </w:rPr>
        <w:t>u</w:t>
      </w:r>
      <w:r w:rsidRPr="0024757F">
        <w:rPr>
          <w:spacing w:val="-1"/>
          <w:w w:val="127"/>
          <w:lang w:val="es-ES"/>
        </w:rPr>
        <w:t>a</w:t>
      </w:r>
      <w:r w:rsidRPr="0024757F">
        <w:rPr>
          <w:spacing w:val="3"/>
          <w:w w:val="127"/>
          <w:lang w:val="es-ES"/>
        </w:rPr>
        <w:t>z</w:t>
      </w:r>
      <w:r w:rsidRPr="0024757F">
        <w:rPr>
          <w:spacing w:val="-1"/>
          <w:w w:val="127"/>
          <w:lang w:val="es-ES"/>
        </w:rPr>
        <w:t>i</w:t>
      </w:r>
      <w:r w:rsidRPr="0024757F">
        <w:rPr>
          <w:spacing w:val="1"/>
          <w:w w:val="127"/>
          <w:lang w:val="es-ES"/>
        </w:rPr>
        <w:t>o</w:t>
      </w:r>
      <w:r w:rsidRPr="0024757F">
        <w:rPr>
          <w:spacing w:val="-1"/>
          <w:w w:val="127"/>
          <w:lang w:val="es-ES"/>
        </w:rPr>
        <w:t>a</w:t>
      </w:r>
      <w:r w:rsidRPr="0024757F">
        <w:rPr>
          <w:spacing w:val="1"/>
          <w:w w:val="127"/>
          <w:lang w:val="es-ES"/>
        </w:rPr>
        <w:t>r</w:t>
      </w:r>
      <w:r w:rsidRPr="0024757F">
        <w:rPr>
          <w:w w:val="127"/>
          <w:lang w:val="es-ES"/>
        </w:rPr>
        <w:t>i</w:t>
      </w:r>
      <w:r w:rsidRPr="0024757F">
        <w:rPr>
          <w:spacing w:val="-15"/>
          <w:w w:val="127"/>
          <w:lang w:val="es-ES"/>
        </w:rPr>
        <w:t xml:space="preserve"> </w:t>
      </w:r>
      <w:r w:rsidRPr="0024757F">
        <w:rPr>
          <w:spacing w:val="3"/>
          <w:w w:val="107"/>
          <w:lang w:val="es-ES"/>
        </w:rPr>
        <w:t>j</w:t>
      </w:r>
      <w:r w:rsidRPr="0024757F">
        <w:rPr>
          <w:spacing w:val="-1"/>
          <w:w w:val="132"/>
          <w:lang w:val="es-ES"/>
        </w:rPr>
        <w:t>a</w:t>
      </w:r>
      <w:r w:rsidRPr="0024757F">
        <w:rPr>
          <w:spacing w:val="1"/>
          <w:w w:val="132"/>
          <w:lang w:val="es-ES"/>
        </w:rPr>
        <w:t>r</w:t>
      </w:r>
      <w:r w:rsidRPr="0024757F">
        <w:rPr>
          <w:spacing w:val="-1"/>
          <w:w w:val="131"/>
          <w:lang w:val="es-ES"/>
        </w:rPr>
        <w:t>r</w:t>
      </w:r>
      <w:r w:rsidRPr="0024757F">
        <w:rPr>
          <w:spacing w:val="2"/>
          <w:w w:val="133"/>
          <w:lang w:val="es-ES"/>
        </w:rPr>
        <w:t>a</w:t>
      </w:r>
      <w:r w:rsidRPr="0024757F">
        <w:rPr>
          <w:spacing w:val="1"/>
          <w:w w:val="114"/>
          <w:lang w:val="es-ES"/>
        </w:rPr>
        <w:t>i</w:t>
      </w:r>
      <w:r w:rsidRPr="0024757F">
        <w:rPr>
          <w:spacing w:val="-1"/>
          <w:w w:val="123"/>
          <w:lang w:val="es-ES"/>
        </w:rPr>
        <w:t>k</w:t>
      </w:r>
      <w:r w:rsidRPr="0024757F">
        <w:rPr>
          <w:spacing w:val="-1"/>
          <w:w w:val="114"/>
          <w:lang w:val="es-ES"/>
        </w:rPr>
        <w:t>i</w:t>
      </w:r>
      <w:r w:rsidRPr="0024757F">
        <w:rPr>
          <w:w w:val="94"/>
          <w:lang w:val="es-ES"/>
        </w:rPr>
        <w:t>.</w:t>
      </w:r>
    </w:p>
    <w:p w:rsidR="00E60CE2" w:rsidRPr="0024757F" w:rsidRDefault="00E60CE2" w:rsidP="009C5782">
      <w:pPr>
        <w:spacing w:line="247" w:lineRule="auto"/>
        <w:ind w:left="426" w:right="-34" w:firstLine="27"/>
        <w:jc w:val="both"/>
        <w:rPr>
          <w:w w:val="94"/>
          <w:lang w:val="es-ES"/>
        </w:rPr>
      </w:pPr>
    </w:p>
    <w:p w:rsidR="00E60CE2" w:rsidRPr="0024757F" w:rsidRDefault="00E60CE2" w:rsidP="009C5782">
      <w:pPr>
        <w:spacing w:line="247" w:lineRule="auto"/>
        <w:ind w:left="426" w:right="-34" w:firstLine="27"/>
        <w:jc w:val="both"/>
        <w:rPr>
          <w:w w:val="94"/>
          <w:lang w:val="es-ES"/>
        </w:rPr>
      </w:pPr>
    </w:p>
    <w:p w:rsidR="00E60CE2" w:rsidRPr="0024757F" w:rsidRDefault="00E60CE2" w:rsidP="009C5782">
      <w:pPr>
        <w:spacing w:line="247" w:lineRule="auto"/>
        <w:ind w:left="426" w:right="-34" w:firstLine="27"/>
        <w:jc w:val="both"/>
        <w:rPr>
          <w:spacing w:val="1"/>
          <w:w w:val="123"/>
          <w:lang w:val="es-ES"/>
        </w:rPr>
      </w:pPr>
      <w:r w:rsidRPr="0024757F">
        <w:rPr>
          <w:spacing w:val="1"/>
          <w:w w:val="123"/>
          <w:lang w:val="es-ES"/>
        </w:rPr>
        <w:t>Lortutako puntuazionaren arabera zehaztuko da aintzat hartutako aurrekountu-gastua betetzeko indizea.</w:t>
      </w:r>
    </w:p>
    <w:p w:rsidR="00201976" w:rsidRPr="0024757F" w:rsidRDefault="006A60EC">
      <w:pPr>
        <w:spacing w:before="34" w:line="247" w:lineRule="auto"/>
        <w:ind w:right="79"/>
        <w:jc w:val="both"/>
        <w:rPr>
          <w:lang w:val="es-ES"/>
        </w:rPr>
      </w:pPr>
      <w:r w:rsidRPr="0024757F">
        <w:rPr>
          <w:lang w:val="es-ES"/>
        </w:rPr>
        <w:br w:type="column"/>
      </w:r>
      <w:r w:rsidRPr="0024757F">
        <w:rPr>
          <w:spacing w:val="1"/>
          <w:w w:val="118"/>
          <w:lang w:val="es-ES"/>
        </w:rPr>
        <w:lastRenderedPageBreak/>
        <w:t>L</w:t>
      </w:r>
      <w:r w:rsidRPr="0024757F">
        <w:rPr>
          <w:w w:val="118"/>
          <w:lang w:val="es-ES"/>
        </w:rPr>
        <w:t>a</w:t>
      </w:r>
      <w:r w:rsidRPr="0024757F">
        <w:rPr>
          <w:spacing w:val="-22"/>
          <w:w w:val="118"/>
          <w:lang w:val="es-ES"/>
        </w:rPr>
        <w:t xml:space="preserve"> </w:t>
      </w:r>
      <w:r w:rsidRPr="0024757F">
        <w:rPr>
          <w:spacing w:val="4"/>
          <w:w w:val="118"/>
          <w:lang w:val="es-ES"/>
        </w:rPr>
        <w:t>C</w:t>
      </w:r>
      <w:r w:rsidRPr="0024757F">
        <w:rPr>
          <w:spacing w:val="-1"/>
          <w:w w:val="118"/>
          <w:lang w:val="es-ES"/>
        </w:rPr>
        <w:t>o</w:t>
      </w:r>
      <w:r w:rsidRPr="0024757F">
        <w:rPr>
          <w:spacing w:val="1"/>
          <w:w w:val="118"/>
          <w:lang w:val="es-ES"/>
        </w:rPr>
        <w:t>m</w:t>
      </w:r>
      <w:r w:rsidRPr="0024757F">
        <w:rPr>
          <w:spacing w:val="-1"/>
          <w:w w:val="118"/>
          <w:lang w:val="es-ES"/>
        </w:rPr>
        <w:t>i</w:t>
      </w:r>
      <w:r w:rsidRPr="0024757F">
        <w:rPr>
          <w:spacing w:val="4"/>
          <w:w w:val="118"/>
          <w:lang w:val="es-ES"/>
        </w:rPr>
        <w:t>s</w:t>
      </w:r>
      <w:r w:rsidRPr="0024757F">
        <w:rPr>
          <w:spacing w:val="-1"/>
          <w:w w:val="118"/>
          <w:lang w:val="es-ES"/>
        </w:rPr>
        <w:t>ió</w:t>
      </w:r>
      <w:r w:rsidRPr="0024757F">
        <w:rPr>
          <w:w w:val="118"/>
          <w:lang w:val="es-ES"/>
        </w:rPr>
        <w:t>n</w:t>
      </w:r>
      <w:r w:rsidRPr="0024757F">
        <w:rPr>
          <w:spacing w:val="17"/>
          <w:w w:val="118"/>
          <w:lang w:val="es-ES"/>
        </w:rPr>
        <w:t xml:space="preserve"> </w:t>
      </w:r>
      <w:r w:rsidRPr="0024757F">
        <w:rPr>
          <w:spacing w:val="2"/>
          <w:w w:val="118"/>
          <w:lang w:val="es-ES"/>
        </w:rPr>
        <w:t>p</w:t>
      </w:r>
      <w:r w:rsidRPr="0024757F">
        <w:rPr>
          <w:spacing w:val="-1"/>
          <w:w w:val="118"/>
          <w:lang w:val="es-ES"/>
        </w:rPr>
        <w:t>o</w:t>
      </w:r>
      <w:r w:rsidRPr="0024757F">
        <w:rPr>
          <w:spacing w:val="1"/>
          <w:w w:val="118"/>
          <w:lang w:val="es-ES"/>
        </w:rPr>
        <w:t>d</w:t>
      </w:r>
      <w:r w:rsidRPr="0024757F">
        <w:rPr>
          <w:spacing w:val="-1"/>
          <w:w w:val="118"/>
          <w:lang w:val="es-ES"/>
        </w:rPr>
        <w:t>r</w:t>
      </w:r>
      <w:r w:rsidRPr="0024757F">
        <w:rPr>
          <w:w w:val="118"/>
          <w:lang w:val="es-ES"/>
        </w:rPr>
        <w:t>á</w:t>
      </w:r>
      <w:r w:rsidRPr="0024757F">
        <w:rPr>
          <w:spacing w:val="34"/>
          <w:w w:val="118"/>
          <w:lang w:val="es-ES"/>
        </w:rPr>
        <w:t xml:space="preserve"> </w:t>
      </w:r>
      <w:r w:rsidRPr="0024757F">
        <w:rPr>
          <w:spacing w:val="-1"/>
          <w:w w:val="118"/>
          <w:lang w:val="es-ES"/>
        </w:rPr>
        <w:t>r</w:t>
      </w:r>
      <w:r w:rsidRPr="0024757F">
        <w:rPr>
          <w:spacing w:val="1"/>
          <w:w w:val="118"/>
          <w:lang w:val="es-ES"/>
        </w:rPr>
        <w:t>e</w:t>
      </w:r>
      <w:r w:rsidRPr="0024757F">
        <w:rPr>
          <w:spacing w:val="2"/>
          <w:w w:val="118"/>
          <w:lang w:val="es-ES"/>
        </w:rPr>
        <w:t>qu</w:t>
      </w:r>
      <w:r w:rsidRPr="0024757F">
        <w:rPr>
          <w:spacing w:val="1"/>
          <w:w w:val="118"/>
          <w:lang w:val="es-ES"/>
        </w:rPr>
        <w:t>e</w:t>
      </w:r>
      <w:r w:rsidRPr="0024757F">
        <w:rPr>
          <w:spacing w:val="-1"/>
          <w:w w:val="118"/>
          <w:lang w:val="es-ES"/>
        </w:rPr>
        <w:t>r</w:t>
      </w:r>
      <w:r w:rsidRPr="0024757F">
        <w:rPr>
          <w:spacing w:val="1"/>
          <w:w w:val="118"/>
          <w:lang w:val="es-ES"/>
        </w:rPr>
        <w:t>i</w:t>
      </w:r>
      <w:r w:rsidRPr="0024757F">
        <w:rPr>
          <w:w w:val="118"/>
          <w:lang w:val="es-ES"/>
        </w:rPr>
        <w:t>r</w:t>
      </w:r>
      <w:r w:rsidRPr="0024757F">
        <w:rPr>
          <w:spacing w:val="46"/>
          <w:w w:val="118"/>
          <w:lang w:val="es-ES"/>
        </w:rPr>
        <w:t xml:space="preserve"> </w:t>
      </w:r>
      <w:r w:rsidRPr="0024757F">
        <w:rPr>
          <w:w w:val="118"/>
          <w:lang w:val="es-ES"/>
        </w:rPr>
        <w:t>a</w:t>
      </w:r>
      <w:r w:rsidRPr="0024757F">
        <w:rPr>
          <w:spacing w:val="4"/>
          <w:w w:val="118"/>
          <w:lang w:val="es-ES"/>
        </w:rPr>
        <w:t xml:space="preserve"> </w:t>
      </w:r>
      <w:r w:rsidRPr="0024757F">
        <w:rPr>
          <w:spacing w:val="2"/>
          <w:w w:val="118"/>
          <w:lang w:val="es-ES"/>
        </w:rPr>
        <w:t>l</w:t>
      </w:r>
      <w:r w:rsidRPr="0024757F">
        <w:rPr>
          <w:spacing w:val="-1"/>
          <w:w w:val="118"/>
          <w:lang w:val="es-ES"/>
        </w:rPr>
        <w:t>o</w:t>
      </w:r>
      <w:r w:rsidRPr="0024757F">
        <w:rPr>
          <w:w w:val="118"/>
          <w:lang w:val="es-ES"/>
        </w:rPr>
        <w:t xml:space="preserve">s </w:t>
      </w:r>
      <w:r w:rsidRPr="0024757F">
        <w:rPr>
          <w:w w:val="126"/>
          <w:lang w:val="es-ES"/>
        </w:rPr>
        <w:t>s</w:t>
      </w:r>
      <w:r w:rsidRPr="0024757F">
        <w:rPr>
          <w:spacing w:val="1"/>
          <w:w w:val="123"/>
          <w:lang w:val="es-ES"/>
        </w:rPr>
        <w:t>o</w:t>
      </w:r>
      <w:r w:rsidRPr="0024757F">
        <w:rPr>
          <w:spacing w:val="-1"/>
          <w:w w:val="114"/>
          <w:lang w:val="es-ES"/>
        </w:rPr>
        <w:t>l</w:t>
      </w:r>
      <w:r w:rsidRPr="0024757F">
        <w:rPr>
          <w:spacing w:val="1"/>
          <w:w w:val="114"/>
          <w:lang w:val="es-ES"/>
        </w:rPr>
        <w:t>i</w:t>
      </w:r>
      <w:r w:rsidRPr="0024757F">
        <w:rPr>
          <w:spacing w:val="-1"/>
          <w:w w:val="117"/>
          <w:lang w:val="es-ES"/>
        </w:rPr>
        <w:t>c</w:t>
      </w:r>
      <w:r w:rsidRPr="0024757F">
        <w:rPr>
          <w:spacing w:val="1"/>
          <w:w w:val="117"/>
          <w:lang w:val="es-ES"/>
        </w:rPr>
        <w:t>i</w:t>
      </w:r>
      <w:r w:rsidRPr="0024757F">
        <w:rPr>
          <w:spacing w:val="-1"/>
          <w:w w:val="140"/>
          <w:lang w:val="es-ES"/>
        </w:rPr>
        <w:t>t</w:t>
      </w:r>
      <w:r w:rsidRPr="0024757F">
        <w:rPr>
          <w:spacing w:val="-1"/>
          <w:w w:val="133"/>
          <w:lang w:val="es-ES"/>
        </w:rPr>
        <w:t>a</w:t>
      </w:r>
      <w:r w:rsidRPr="0024757F">
        <w:rPr>
          <w:spacing w:val="1"/>
          <w:w w:val="133"/>
          <w:lang w:val="es-ES"/>
        </w:rPr>
        <w:t>n</w:t>
      </w:r>
      <w:r w:rsidRPr="0024757F">
        <w:rPr>
          <w:spacing w:val="-1"/>
          <w:w w:val="140"/>
          <w:lang w:val="es-ES"/>
        </w:rPr>
        <w:t>t</w:t>
      </w:r>
      <w:r w:rsidRPr="0024757F">
        <w:rPr>
          <w:spacing w:val="1"/>
          <w:w w:val="128"/>
          <w:lang w:val="es-ES"/>
        </w:rPr>
        <w:t>e</w:t>
      </w:r>
      <w:r w:rsidRPr="0024757F">
        <w:rPr>
          <w:w w:val="126"/>
          <w:lang w:val="es-ES"/>
        </w:rPr>
        <w:t xml:space="preserve">s </w:t>
      </w:r>
      <w:r w:rsidRPr="0024757F">
        <w:rPr>
          <w:spacing w:val="-1"/>
          <w:w w:val="127"/>
          <w:lang w:val="es-ES"/>
        </w:rPr>
        <w:t>c</w:t>
      </w:r>
      <w:r w:rsidRPr="0024757F">
        <w:rPr>
          <w:w w:val="127"/>
          <w:lang w:val="es-ES"/>
        </w:rPr>
        <w:t>u</w:t>
      </w:r>
      <w:r w:rsidRPr="0024757F">
        <w:rPr>
          <w:spacing w:val="-1"/>
          <w:w w:val="127"/>
          <w:lang w:val="es-ES"/>
        </w:rPr>
        <w:t>a</w:t>
      </w:r>
      <w:r w:rsidRPr="0024757F">
        <w:rPr>
          <w:spacing w:val="5"/>
          <w:w w:val="127"/>
          <w:lang w:val="es-ES"/>
        </w:rPr>
        <w:t>n</w:t>
      </w:r>
      <w:r w:rsidRPr="0024757F">
        <w:rPr>
          <w:spacing w:val="-1"/>
          <w:w w:val="127"/>
          <w:lang w:val="es-ES"/>
        </w:rPr>
        <w:t>ta</w:t>
      </w:r>
      <w:r w:rsidRPr="0024757F">
        <w:rPr>
          <w:w w:val="127"/>
          <w:lang w:val="es-ES"/>
        </w:rPr>
        <w:t>s</w:t>
      </w:r>
      <w:r w:rsidRPr="0024757F">
        <w:rPr>
          <w:spacing w:val="16"/>
          <w:w w:val="127"/>
          <w:lang w:val="es-ES"/>
        </w:rPr>
        <w:t xml:space="preserve"> </w:t>
      </w:r>
      <w:r w:rsidRPr="0024757F">
        <w:rPr>
          <w:spacing w:val="-1"/>
          <w:w w:val="127"/>
          <w:lang w:val="es-ES"/>
        </w:rPr>
        <w:t>a</w:t>
      </w:r>
      <w:r w:rsidRPr="0024757F">
        <w:rPr>
          <w:spacing w:val="3"/>
          <w:w w:val="127"/>
          <w:lang w:val="es-ES"/>
        </w:rPr>
        <w:t>c</w:t>
      </w:r>
      <w:r w:rsidRPr="0024757F">
        <w:rPr>
          <w:spacing w:val="-1"/>
          <w:w w:val="127"/>
          <w:lang w:val="es-ES"/>
        </w:rPr>
        <w:t>l</w:t>
      </w:r>
      <w:r w:rsidRPr="0024757F">
        <w:rPr>
          <w:spacing w:val="3"/>
          <w:w w:val="127"/>
          <w:lang w:val="es-ES"/>
        </w:rPr>
        <w:t>a</w:t>
      </w:r>
      <w:r w:rsidRPr="0024757F">
        <w:rPr>
          <w:spacing w:val="-1"/>
          <w:w w:val="127"/>
          <w:lang w:val="es-ES"/>
        </w:rPr>
        <w:t>ra</w:t>
      </w:r>
      <w:r w:rsidRPr="0024757F">
        <w:rPr>
          <w:spacing w:val="3"/>
          <w:w w:val="127"/>
          <w:lang w:val="es-ES"/>
        </w:rPr>
        <w:t>c</w:t>
      </w:r>
      <w:r w:rsidRPr="0024757F">
        <w:rPr>
          <w:spacing w:val="1"/>
          <w:w w:val="127"/>
          <w:lang w:val="es-ES"/>
        </w:rPr>
        <w:t>i</w:t>
      </w:r>
      <w:r w:rsidRPr="0024757F">
        <w:rPr>
          <w:spacing w:val="-1"/>
          <w:w w:val="127"/>
          <w:lang w:val="es-ES"/>
        </w:rPr>
        <w:t>o</w:t>
      </w:r>
      <w:r w:rsidRPr="0024757F">
        <w:rPr>
          <w:spacing w:val="1"/>
          <w:w w:val="127"/>
          <w:lang w:val="es-ES"/>
        </w:rPr>
        <w:t>ne</w:t>
      </w:r>
      <w:r w:rsidRPr="0024757F">
        <w:rPr>
          <w:w w:val="127"/>
          <w:lang w:val="es-ES"/>
        </w:rPr>
        <w:t>s</w:t>
      </w:r>
      <w:r w:rsidRPr="0024757F">
        <w:rPr>
          <w:spacing w:val="-18"/>
          <w:w w:val="127"/>
          <w:lang w:val="es-ES"/>
        </w:rPr>
        <w:t xml:space="preserve"> </w:t>
      </w:r>
      <w:r w:rsidRPr="0024757F">
        <w:rPr>
          <w:spacing w:val="3"/>
          <w:w w:val="127"/>
          <w:lang w:val="es-ES"/>
        </w:rPr>
        <w:t>c</w:t>
      </w:r>
      <w:r w:rsidRPr="0024757F">
        <w:rPr>
          <w:spacing w:val="1"/>
          <w:w w:val="127"/>
          <w:lang w:val="es-ES"/>
        </w:rPr>
        <w:t>on</w:t>
      </w:r>
      <w:r w:rsidRPr="0024757F">
        <w:rPr>
          <w:w w:val="127"/>
          <w:lang w:val="es-ES"/>
        </w:rPr>
        <w:t>s</w:t>
      </w:r>
      <w:r w:rsidRPr="0024757F">
        <w:rPr>
          <w:spacing w:val="-1"/>
          <w:w w:val="127"/>
          <w:lang w:val="es-ES"/>
        </w:rPr>
        <w:t>id</w:t>
      </w:r>
      <w:r w:rsidRPr="0024757F">
        <w:rPr>
          <w:spacing w:val="1"/>
          <w:w w:val="127"/>
          <w:lang w:val="es-ES"/>
        </w:rPr>
        <w:t>e</w:t>
      </w:r>
      <w:r w:rsidRPr="0024757F">
        <w:rPr>
          <w:spacing w:val="-1"/>
          <w:w w:val="127"/>
          <w:lang w:val="es-ES"/>
        </w:rPr>
        <w:t>r</w:t>
      </w:r>
      <w:r w:rsidRPr="0024757F">
        <w:rPr>
          <w:w w:val="127"/>
          <w:lang w:val="es-ES"/>
        </w:rPr>
        <w:t>e</w:t>
      </w:r>
      <w:r w:rsidRPr="0024757F">
        <w:rPr>
          <w:spacing w:val="-16"/>
          <w:w w:val="127"/>
          <w:lang w:val="es-ES"/>
        </w:rPr>
        <w:t xml:space="preserve"> </w:t>
      </w:r>
      <w:r w:rsidRPr="0024757F">
        <w:rPr>
          <w:spacing w:val="1"/>
          <w:w w:val="123"/>
          <w:lang w:val="es-ES"/>
        </w:rPr>
        <w:t>o</w:t>
      </w:r>
      <w:r w:rsidRPr="0024757F">
        <w:rPr>
          <w:w w:val="127"/>
          <w:lang w:val="es-ES"/>
        </w:rPr>
        <w:t>p</w:t>
      </w:r>
      <w:r w:rsidRPr="0024757F">
        <w:rPr>
          <w:spacing w:val="1"/>
          <w:w w:val="123"/>
          <w:lang w:val="es-ES"/>
        </w:rPr>
        <w:t>o</w:t>
      </w:r>
      <w:r w:rsidRPr="0024757F">
        <w:rPr>
          <w:spacing w:val="-1"/>
          <w:w w:val="131"/>
          <w:lang w:val="es-ES"/>
        </w:rPr>
        <w:t>r</w:t>
      </w:r>
      <w:r w:rsidRPr="0024757F">
        <w:rPr>
          <w:spacing w:val="1"/>
          <w:w w:val="140"/>
          <w:lang w:val="es-ES"/>
        </w:rPr>
        <w:t>t</w:t>
      </w:r>
      <w:r w:rsidRPr="0024757F">
        <w:rPr>
          <w:w w:val="132"/>
          <w:lang w:val="es-ES"/>
        </w:rPr>
        <w:t>u</w:t>
      </w:r>
      <w:r w:rsidRPr="0024757F">
        <w:rPr>
          <w:spacing w:val="1"/>
          <w:w w:val="133"/>
          <w:lang w:val="es-ES"/>
        </w:rPr>
        <w:t>n</w:t>
      </w:r>
      <w:r w:rsidRPr="0024757F">
        <w:rPr>
          <w:spacing w:val="-1"/>
          <w:w w:val="130"/>
          <w:lang w:val="es-ES"/>
        </w:rPr>
        <w:t>a</w:t>
      </w:r>
      <w:r w:rsidRPr="0024757F">
        <w:rPr>
          <w:w w:val="130"/>
          <w:lang w:val="es-ES"/>
        </w:rPr>
        <w:t>s</w:t>
      </w:r>
      <w:r w:rsidRPr="0024757F">
        <w:rPr>
          <w:w w:val="92"/>
          <w:lang w:val="es-ES"/>
        </w:rPr>
        <w:t>,</w:t>
      </w:r>
      <w:r w:rsidRPr="0024757F">
        <w:rPr>
          <w:spacing w:val="7"/>
          <w:lang w:val="es-ES"/>
        </w:rPr>
        <w:t xml:space="preserve"> </w:t>
      </w:r>
      <w:r w:rsidRPr="0024757F">
        <w:rPr>
          <w:w w:val="133"/>
          <w:lang w:val="es-ES"/>
        </w:rPr>
        <w:t xml:space="preserve">a </w:t>
      </w:r>
      <w:r w:rsidRPr="0024757F">
        <w:rPr>
          <w:spacing w:val="1"/>
          <w:w w:val="125"/>
          <w:lang w:val="es-ES"/>
        </w:rPr>
        <w:t>f</w:t>
      </w:r>
      <w:r w:rsidRPr="0024757F">
        <w:rPr>
          <w:spacing w:val="-1"/>
          <w:w w:val="125"/>
          <w:lang w:val="es-ES"/>
        </w:rPr>
        <w:t>i</w:t>
      </w:r>
      <w:r w:rsidRPr="0024757F">
        <w:rPr>
          <w:w w:val="125"/>
          <w:lang w:val="es-ES"/>
        </w:rPr>
        <w:t>n</w:t>
      </w:r>
      <w:r w:rsidRPr="0024757F">
        <w:rPr>
          <w:spacing w:val="-24"/>
          <w:w w:val="125"/>
          <w:lang w:val="es-ES"/>
        </w:rPr>
        <w:t xml:space="preserve"> </w:t>
      </w:r>
      <w:r w:rsidRPr="0024757F">
        <w:rPr>
          <w:spacing w:val="-1"/>
          <w:w w:val="125"/>
          <w:lang w:val="es-ES"/>
        </w:rPr>
        <w:t>d</w:t>
      </w:r>
      <w:r w:rsidRPr="0024757F">
        <w:rPr>
          <w:w w:val="125"/>
          <w:lang w:val="es-ES"/>
        </w:rPr>
        <w:t>e</w:t>
      </w:r>
      <w:r w:rsidRPr="0024757F">
        <w:rPr>
          <w:spacing w:val="-16"/>
          <w:w w:val="125"/>
          <w:lang w:val="es-ES"/>
        </w:rPr>
        <w:t xml:space="preserve"> </w:t>
      </w:r>
      <w:r w:rsidRPr="0024757F">
        <w:rPr>
          <w:spacing w:val="-1"/>
          <w:w w:val="125"/>
          <w:lang w:val="es-ES"/>
        </w:rPr>
        <w:t>g</w:t>
      </w:r>
      <w:r w:rsidRPr="0024757F">
        <w:rPr>
          <w:spacing w:val="2"/>
          <w:w w:val="125"/>
          <w:lang w:val="es-ES"/>
        </w:rPr>
        <w:t>a</w:t>
      </w:r>
      <w:r w:rsidRPr="0024757F">
        <w:rPr>
          <w:spacing w:val="-1"/>
          <w:w w:val="125"/>
          <w:lang w:val="es-ES"/>
        </w:rPr>
        <w:t>ra</w:t>
      </w:r>
      <w:r w:rsidRPr="0024757F">
        <w:rPr>
          <w:spacing w:val="5"/>
          <w:w w:val="125"/>
          <w:lang w:val="es-ES"/>
        </w:rPr>
        <w:t>n</w:t>
      </w:r>
      <w:r w:rsidRPr="0024757F">
        <w:rPr>
          <w:spacing w:val="-1"/>
          <w:w w:val="125"/>
          <w:lang w:val="es-ES"/>
        </w:rPr>
        <w:t>ti</w:t>
      </w:r>
      <w:r w:rsidRPr="0024757F">
        <w:rPr>
          <w:spacing w:val="2"/>
          <w:w w:val="125"/>
          <w:lang w:val="es-ES"/>
        </w:rPr>
        <w:t>z</w:t>
      </w:r>
      <w:r w:rsidRPr="0024757F">
        <w:rPr>
          <w:spacing w:val="-1"/>
          <w:w w:val="125"/>
          <w:lang w:val="es-ES"/>
        </w:rPr>
        <w:t>a</w:t>
      </w:r>
      <w:r w:rsidRPr="0024757F">
        <w:rPr>
          <w:w w:val="125"/>
          <w:lang w:val="es-ES"/>
        </w:rPr>
        <w:t>r</w:t>
      </w:r>
      <w:r w:rsidRPr="0024757F">
        <w:rPr>
          <w:spacing w:val="6"/>
          <w:w w:val="125"/>
          <w:lang w:val="es-ES"/>
        </w:rPr>
        <w:t xml:space="preserve"> </w:t>
      </w:r>
      <w:r w:rsidRPr="0024757F">
        <w:rPr>
          <w:spacing w:val="-1"/>
          <w:lang w:val="es-ES"/>
        </w:rPr>
        <w:t>l</w:t>
      </w:r>
      <w:r w:rsidRPr="0024757F">
        <w:rPr>
          <w:lang w:val="es-ES"/>
        </w:rPr>
        <w:t>a</w:t>
      </w:r>
      <w:r w:rsidRPr="0024757F">
        <w:rPr>
          <w:spacing w:val="31"/>
          <w:lang w:val="es-ES"/>
        </w:rPr>
        <w:t xml:space="preserve"> </w:t>
      </w:r>
      <w:r w:rsidRPr="0024757F">
        <w:rPr>
          <w:spacing w:val="-1"/>
          <w:w w:val="125"/>
          <w:lang w:val="es-ES"/>
        </w:rPr>
        <w:t>c</w:t>
      </w:r>
      <w:r w:rsidRPr="0024757F">
        <w:rPr>
          <w:spacing w:val="1"/>
          <w:w w:val="125"/>
          <w:lang w:val="es-ES"/>
        </w:rPr>
        <w:t>o</w:t>
      </w:r>
      <w:r w:rsidRPr="0024757F">
        <w:rPr>
          <w:spacing w:val="-1"/>
          <w:w w:val="125"/>
          <w:lang w:val="es-ES"/>
        </w:rPr>
        <w:t>rr</w:t>
      </w:r>
      <w:r w:rsidRPr="0024757F">
        <w:rPr>
          <w:spacing w:val="4"/>
          <w:w w:val="125"/>
          <w:lang w:val="es-ES"/>
        </w:rPr>
        <w:t>e</w:t>
      </w:r>
      <w:r w:rsidRPr="0024757F">
        <w:rPr>
          <w:spacing w:val="-1"/>
          <w:w w:val="125"/>
          <w:lang w:val="es-ES"/>
        </w:rPr>
        <w:t>ct</w:t>
      </w:r>
      <w:r w:rsidRPr="0024757F">
        <w:rPr>
          <w:w w:val="125"/>
          <w:lang w:val="es-ES"/>
        </w:rPr>
        <w:t>a</w:t>
      </w:r>
      <w:r w:rsidRPr="0024757F">
        <w:rPr>
          <w:spacing w:val="-6"/>
          <w:w w:val="125"/>
          <w:lang w:val="es-ES"/>
        </w:rPr>
        <w:t xml:space="preserve"> </w:t>
      </w:r>
      <w:r w:rsidRPr="0024757F">
        <w:rPr>
          <w:spacing w:val="4"/>
          <w:w w:val="125"/>
          <w:lang w:val="es-ES"/>
        </w:rPr>
        <w:t>v</w:t>
      </w:r>
      <w:r w:rsidRPr="0024757F">
        <w:rPr>
          <w:spacing w:val="-1"/>
          <w:w w:val="125"/>
          <w:lang w:val="es-ES"/>
        </w:rPr>
        <w:t>a</w:t>
      </w:r>
      <w:r w:rsidRPr="0024757F">
        <w:rPr>
          <w:spacing w:val="2"/>
          <w:w w:val="125"/>
          <w:lang w:val="es-ES"/>
        </w:rPr>
        <w:t>l</w:t>
      </w:r>
      <w:r w:rsidRPr="0024757F">
        <w:rPr>
          <w:spacing w:val="-1"/>
          <w:w w:val="125"/>
          <w:lang w:val="es-ES"/>
        </w:rPr>
        <w:t>o</w:t>
      </w:r>
      <w:r w:rsidRPr="0024757F">
        <w:rPr>
          <w:spacing w:val="1"/>
          <w:w w:val="125"/>
          <w:lang w:val="es-ES"/>
        </w:rPr>
        <w:t>r</w:t>
      </w:r>
      <w:r w:rsidRPr="0024757F">
        <w:rPr>
          <w:spacing w:val="-1"/>
          <w:w w:val="125"/>
          <w:lang w:val="es-ES"/>
        </w:rPr>
        <w:t>a</w:t>
      </w:r>
      <w:r w:rsidRPr="0024757F">
        <w:rPr>
          <w:spacing w:val="2"/>
          <w:w w:val="125"/>
          <w:lang w:val="es-ES"/>
        </w:rPr>
        <w:t>c</w:t>
      </w:r>
      <w:r w:rsidRPr="0024757F">
        <w:rPr>
          <w:spacing w:val="-1"/>
          <w:w w:val="125"/>
          <w:lang w:val="es-ES"/>
        </w:rPr>
        <w:t>ió</w:t>
      </w:r>
      <w:r w:rsidRPr="0024757F">
        <w:rPr>
          <w:w w:val="125"/>
          <w:lang w:val="es-ES"/>
        </w:rPr>
        <w:t>n</w:t>
      </w:r>
      <w:r w:rsidRPr="0024757F">
        <w:rPr>
          <w:spacing w:val="-27"/>
          <w:w w:val="125"/>
          <w:lang w:val="es-ES"/>
        </w:rPr>
        <w:t xml:space="preserve"> </w:t>
      </w:r>
      <w:r w:rsidRPr="0024757F">
        <w:rPr>
          <w:spacing w:val="-1"/>
          <w:w w:val="125"/>
          <w:lang w:val="es-ES"/>
        </w:rPr>
        <w:t>d</w:t>
      </w:r>
      <w:r w:rsidRPr="0024757F">
        <w:rPr>
          <w:w w:val="125"/>
          <w:lang w:val="es-ES"/>
        </w:rPr>
        <w:t>e</w:t>
      </w:r>
      <w:r w:rsidRPr="0024757F">
        <w:rPr>
          <w:spacing w:val="-13"/>
          <w:w w:val="125"/>
          <w:lang w:val="es-ES"/>
        </w:rPr>
        <w:t xml:space="preserve"> </w:t>
      </w:r>
      <w:r w:rsidRPr="0024757F">
        <w:rPr>
          <w:spacing w:val="-1"/>
          <w:w w:val="125"/>
          <w:lang w:val="es-ES"/>
        </w:rPr>
        <w:t xml:space="preserve">las </w:t>
      </w:r>
      <w:r w:rsidRPr="0024757F">
        <w:rPr>
          <w:w w:val="124"/>
          <w:lang w:val="es-ES"/>
        </w:rPr>
        <w:t>s</w:t>
      </w:r>
      <w:r w:rsidRPr="0024757F">
        <w:rPr>
          <w:spacing w:val="-1"/>
          <w:w w:val="124"/>
          <w:lang w:val="es-ES"/>
        </w:rPr>
        <w:t>o</w:t>
      </w:r>
      <w:r w:rsidRPr="0024757F">
        <w:rPr>
          <w:spacing w:val="2"/>
          <w:w w:val="124"/>
          <w:lang w:val="es-ES"/>
        </w:rPr>
        <w:t>l</w:t>
      </w:r>
      <w:r w:rsidRPr="0024757F">
        <w:rPr>
          <w:spacing w:val="-1"/>
          <w:w w:val="124"/>
          <w:lang w:val="es-ES"/>
        </w:rPr>
        <w:t>i</w:t>
      </w:r>
      <w:r w:rsidRPr="0024757F">
        <w:rPr>
          <w:spacing w:val="2"/>
          <w:w w:val="124"/>
          <w:lang w:val="es-ES"/>
        </w:rPr>
        <w:t>c</w:t>
      </w:r>
      <w:r w:rsidRPr="0024757F">
        <w:rPr>
          <w:spacing w:val="-1"/>
          <w:w w:val="124"/>
          <w:lang w:val="es-ES"/>
        </w:rPr>
        <w:t>i</w:t>
      </w:r>
      <w:r w:rsidRPr="0024757F">
        <w:rPr>
          <w:spacing w:val="1"/>
          <w:w w:val="124"/>
          <w:lang w:val="es-ES"/>
        </w:rPr>
        <w:t>t</w:t>
      </w:r>
      <w:r w:rsidRPr="0024757F">
        <w:rPr>
          <w:w w:val="124"/>
          <w:lang w:val="es-ES"/>
        </w:rPr>
        <w:t>u</w:t>
      </w:r>
      <w:r w:rsidRPr="0024757F">
        <w:rPr>
          <w:spacing w:val="-1"/>
          <w:w w:val="124"/>
          <w:lang w:val="es-ES"/>
        </w:rPr>
        <w:t>d</w:t>
      </w:r>
      <w:r w:rsidRPr="0024757F">
        <w:rPr>
          <w:spacing w:val="1"/>
          <w:w w:val="124"/>
          <w:lang w:val="es-ES"/>
        </w:rPr>
        <w:t>e</w:t>
      </w:r>
      <w:r w:rsidRPr="0024757F">
        <w:rPr>
          <w:w w:val="124"/>
          <w:lang w:val="es-ES"/>
        </w:rPr>
        <w:t>s</w:t>
      </w:r>
      <w:r w:rsidRPr="0024757F">
        <w:rPr>
          <w:spacing w:val="-16"/>
          <w:w w:val="124"/>
          <w:lang w:val="es-ES"/>
        </w:rPr>
        <w:t xml:space="preserve"> </w:t>
      </w:r>
      <w:r w:rsidRPr="0024757F">
        <w:rPr>
          <w:spacing w:val="2"/>
          <w:w w:val="127"/>
          <w:lang w:val="es-ES"/>
        </w:rPr>
        <w:t>p</w:t>
      </w:r>
      <w:r w:rsidRPr="0024757F">
        <w:rPr>
          <w:spacing w:val="-1"/>
          <w:w w:val="129"/>
          <w:lang w:val="es-ES"/>
        </w:rPr>
        <w:t>r</w:t>
      </w:r>
      <w:r w:rsidRPr="0024757F">
        <w:rPr>
          <w:spacing w:val="1"/>
          <w:w w:val="129"/>
          <w:lang w:val="es-ES"/>
        </w:rPr>
        <w:t>e</w:t>
      </w:r>
      <w:r w:rsidRPr="0024757F">
        <w:rPr>
          <w:w w:val="126"/>
          <w:lang w:val="es-ES"/>
        </w:rPr>
        <w:t>s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1"/>
          <w:w w:val="133"/>
          <w:lang w:val="es-ES"/>
        </w:rPr>
        <w:t>n</w:t>
      </w:r>
      <w:r w:rsidRPr="0024757F">
        <w:rPr>
          <w:spacing w:val="-1"/>
          <w:w w:val="136"/>
          <w:lang w:val="es-ES"/>
        </w:rPr>
        <w:t>ta</w:t>
      </w:r>
      <w:r w:rsidRPr="0024757F">
        <w:rPr>
          <w:spacing w:val="1"/>
          <w:w w:val="125"/>
          <w:lang w:val="es-ES"/>
        </w:rPr>
        <w:t>d</w:t>
      </w:r>
      <w:r w:rsidRPr="0024757F">
        <w:rPr>
          <w:spacing w:val="-1"/>
          <w:w w:val="133"/>
          <w:lang w:val="es-ES"/>
        </w:rPr>
        <w:t>a</w:t>
      </w:r>
      <w:r w:rsidRPr="0024757F">
        <w:rPr>
          <w:spacing w:val="1"/>
          <w:w w:val="126"/>
          <w:lang w:val="es-ES"/>
        </w:rPr>
        <w:t>s</w:t>
      </w:r>
      <w:r w:rsidRPr="0024757F">
        <w:rPr>
          <w:w w:val="99"/>
          <w:lang w:val="es-ES"/>
        </w:rPr>
        <w:t>.</w:t>
      </w:r>
    </w:p>
    <w:p w:rsidR="00201976" w:rsidRPr="0024757F" w:rsidRDefault="00201976">
      <w:pPr>
        <w:spacing w:before="14" w:line="220" w:lineRule="exact"/>
        <w:rPr>
          <w:lang w:val="es-ES"/>
        </w:rPr>
      </w:pPr>
    </w:p>
    <w:p w:rsidR="00201976" w:rsidRPr="0024757F" w:rsidRDefault="006A60EC">
      <w:pPr>
        <w:spacing w:line="247" w:lineRule="auto"/>
        <w:ind w:right="77"/>
        <w:jc w:val="both"/>
        <w:rPr>
          <w:lang w:val="es-ES"/>
        </w:rPr>
      </w:pPr>
      <w:r w:rsidRPr="0024757F">
        <w:rPr>
          <w:spacing w:val="-1"/>
          <w:w w:val="124"/>
          <w:lang w:val="es-ES"/>
        </w:rPr>
        <w:t>Q</w:t>
      </w:r>
      <w:r w:rsidRPr="0024757F">
        <w:rPr>
          <w:w w:val="124"/>
          <w:lang w:val="es-ES"/>
        </w:rPr>
        <w:t>u</w:t>
      </w:r>
      <w:r w:rsidRPr="0024757F">
        <w:rPr>
          <w:spacing w:val="1"/>
          <w:w w:val="124"/>
          <w:lang w:val="es-ES"/>
        </w:rPr>
        <w:t>e</w:t>
      </w:r>
      <w:r w:rsidRPr="0024757F">
        <w:rPr>
          <w:spacing w:val="2"/>
          <w:w w:val="124"/>
          <w:lang w:val="es-ES"/>
        </w:rPr>
        <w:t>d</w:t>
      </w:r>
      <w:r w:rsidRPr="0024757F">
        <w:rPr>
          <w:spacing w:val="-1"/>
          <w:w w:val="124"/>
          <w:lang w:val="es-ES"/>
        </w:rPr>
        <w:t>a</w:t>
      </w:r>
      <w:r w:rsidRPr="0024757F">
        <w:rPr>
          <w:spacing w:val="1"/>
          <w:w w:val="124"/>
          <w:lang w:val="es-ES"/>
        </w:rPr>
        <w:t>r</w:t>
      </w:r>
      <w:r w:rsidRPr="0024757F">
        <w:rPr>
          <w:spacing w:val="-1"/>
          <w:w w:val="124"/>
          <w:lang w:val="es-ES"/>
        </w:rPr>
        <w:t>á</w:t>
      </w:r>
      <w:r w:rsidRPr="0024757F">
        <w:rPr>
          <w:w w:val="124"/>
          <w:lang w:val="es-ES"/>
        </w:rPr>
        <w:t>n</w:t>
      </w:r>
      <w:r w:rsidRPr="0024757F">
        <w:rPr>
          <w:spacing w:val="18"/>
          <w:w w:val="124"/>
          <w:lang w:val="es-ES"/>
        </w:rPr>
        <w:t xml:space="preserve"> </w:t>
      </w:r>
      <w:r w:rsidRPr="0024757F">
        <w:rPr>
          <w:spacing w:val="1"/>
          <w:w w:val="124"/>
          <w:lang w:val="es-ES"/>
        </w:rPr>
        <w:t>e</w:t>
      </w:r>
      <w:r w:rsidRPr="0024757F">
        <w:rPr>
          <w:w w:val="124"/>
          <w:lang w:val="es-ES"/>
        </w:rPr>
        <w:t>x</w:t>
      </w:r>
      <w:r w:rsidRPr="0024757F">
        <w:rPr>
          <w:spacing w:val="-1"/>
          <w:w w:val="124"/>
          <w:lang w:val="es-ES"/>
        </w:rPr>
        <w:t>c</w:t>
      </w:r>
      <w:r w:rsidRPr="0024757F">
        <w:rPr>
          <w:spacing w:val="2"/>
          <w:w w:val="124"/>
          <w:lang w:val="es-ES"/>
        </w:rPr>
        <w:t>l</w:t>
      </w:r>
      <w:r w:rsidRPr="0024757F">
        <w:rPr>
          <w:w w:val="124"/>
          <w:lang w:val="es-ES"/>
        </w:rPr>
        <w:t>u</w:t>
      </w:r>
      <w:r w:rsidRPr="0024757F">
        <w:rPr>
          <w:spacing w:val="1"/>
          <w:w w:val="124"/>
          <w:lang w:val="es-ES"/>
        </w:rPr>
        <w:t>i</w:t>
      </w:r>
      <w:r w:rsidRPr="0024757F">
        <w:rPr>
          <w:spacing w:val="-1"/>
          <w:w w:val="124"/>
          <w:lang w:val="es-ES"/>
        </w:rPr>
        <w:t>da</w:t>
      </w:r>
      <w:r w:rsidRPr="0024757F">
        <w:rPr>
          <w:w w:val="124"/>
          <w:lang w:val="es-ES"/>
        </w:rPr>
        <w:t>s</w:t>
      </w:r>
      <w:r w:rsidRPr="0024757F">
        <w:rPr>
          <w:spacing w:val="1"/>
          <w:w w:val="124"/>
          <w:lang w:val="es-ES"/>
        </w:rPr>
        <w:t xml:space="preserve"> </w:t>
      </w:r>
      <w:r w:rsidRPr="0024757F">
        <w:rPr>
          <w:spacing w:val="-1"/>
          <w:lang w:val="es-ES"/>
        </w:rPr>
        <w:t>la</w:t>
      </w:r>
      <w:r w:rsidRPr="0024757F">
        <w:rPr>
          <w:lang w:val="es-ES"/>
        </w:rPr>
        <w:t xml:space="preserve">s </w:t>
      </w:r>
      <w:r w:rsidRPr="0024757F">
        <w:rPr>
          <w:spacing w:val="21"/>
          <w:lang w:val="es-ES"/>
        </w:rPr>
        <w:t xml:space="preserve"> </w:t>
      </w:r>
      <w:r w:rsidRPr="0024757F">
        <w:rPr>
          <w:w w:val="127"/>
          <w:lang w:val="es-ES"/>
        </w:rPr>
        <w:t>p</w:t>
      </w:r>
      <w:r w:rsidRPr="0024757F">
        <w:rPr>
          <w:spacing w:val="1"/>
          <w:w w:val="127"/>
          <w:lang w:val="es-ES"/>
        </w:rPr>
        <w:t>r</w:t>
      </w:r>
      <w:r w:rsidRPr="0024757F">
        <w:rPr>
          <w:spacing w:val="-1"/>
          <w:w w:val="127"/>
          <w:lang w:val="es-ES"/>
        </w:rPr>
        <w:t>o</w:t>
      </w:r>
      <w:r w:rsidRPr="0024757F">
        <w:rPr>
          <w:w w:val="127"/>
          <w:lang w:val="es-ES"/>
        </w:rPr>
        <w:t>pu</w:t>
      </w:r>
      <w:r w:rsidRPr="0024757F">
        <w:rPr>
          <w:spacing w:val="1"/>
          <w:w w:val="127"/>
          <w:lang w:val="es-ES"/>
        </w:rPr>
        <w:t>e</w:t>
      </w:r>
      <w:r w:rsidRPr="0024757F">
        <w:rPr>
          <w:spacing w:val="4"/>
          <w:w w:val="127"/>
          <w:lang w:val="es-ES"/>
        </w:rPr>
        <w:t>s</w:t>
      </w:r>
      <w:r w:rsidRPr="0024757F">
        <w:rPr>
          <w:spacing w:val="-1"/>
          <w:w w:val="127"/>
          <w:lang w:val="es-ES"/>
        </w:rPr>
        <w:t>ta</w:t>
      </w:r>
      <w:r w:rsidRPr="0024757F">
        <w:rPr>
          <w:w w:val="127"/>
          <w:lang w:val="es-ES"/>
        </w:rPr>
        <w:t>s</w:t>
      </w:r>
      <w:r w:rsidRPr="0024757F">
        <w:rPr>
          <w:spacing w:val="15"/>
          <w:w w:val="127"/>
          <w:lang w:val="es-ES"/>
        </w:rPr>
        <w:t xml:space="preserve"> </w:t>
      </w:r>
      <w:r w:rsidRPr="0024757F">
        <w:rPr>
          <w:spacing w:val="-1"/>
          <w:w w:val="127"/>
          <w:lang w:val="es-ES"/>
        </w:rPr>
        <w:t>d</w:t>
      </w:r>
      <w:r w:rsidRPr="0024757F">
        <w:rPr>
          <w:w w:val="127"/>
          <w:lang w:val="es-ES"/>
        </w:rPr>
        <w:t xml:space="preserve">e </w:t>
      </w:r>
      <w:r w:rsidRPr="0024757F">
        <w:rPr>
          <w:spacing w:val="-1"/>
          <w:w w:val="126"/>
          <w:lang w:val="es-ES"/>
        </w:rPr>
        <w:t>c</w:t>
      </w:r>
      <w:r w:rsidRPr="0024757F">
        <w:rPr>
          <w:w w:val="126"/>
          <w:lang w:val="es-ES"/>
        </w:rPr>
        <w:t>u</w:t>
      </w:r>
      <w:r w:rsidRPr="0024757F">
        <w:rPr>
          <w:w w:val="107"/>
          <w:lang w:val="es-ES"/>
        </w:rPr>
        <w:t>y</w:t>
      </w:r>
      <w:r w:rsidRPr="0024757F">
        <w:rPr>
          <w:w w:val="133"/>
          <w:lang w:val="es-ES"/>
        </w:rPr>
        <w:t xml:space="preserve">a </w:t>
      </w:r>
      <w:r w:rsidRPr="0024757F">
        <w:rPr>
          <w:spacing w:val="-1"/>
          <w:w w:val="126"/>
          <w:lang w:val="es-ES"/>
        </w:rPr>
        <w:t>d</w:t>
      </w:r>
      <w:r w:rsidRPr="0024757F">
        <w:rPr>
          <w:spacing w:val="1"/>
          <w:w w:val="126"/>
          <w:lang w:val="es-ES"/>
        </w:rPr>
        <w:t>o</w:t>
      </w:r>
      <w:r w:rsidRPr="0024757F">
        <w:rPr>
          <w:spacing w:val="-1"/>
          <w:w w:val="126"/>
          <w:lang w:val="es-ES"/>
        </w:rPr>
        <w:t>c</w:t>
      </w:r>
      <w:r w:rsidRPr="0024757F">
        <w:rPr>
          <w:spacing w:val="3"/>
          <w:w w:val="126"/>
          <w:lang w:val="es-ES"/>
        </w:rPr>
        <w:t>u</w:t>
      </w:r>
      <w:r w:rsidRPr="0024757F">
        <w:rPr>
          <w:spacing w:val="-1"/>
          <w:w w:val="126"/>
          <w:lang w:val="es-ES"/>
        </w:rPr>
        <w:t>m</w:t>
      </w:r>
      <w:r w:rsidRPr="0024757F">
        <w:rPr>
          <w:spacing w:val="1"/>
          <w:w w:val="126"/>
          <w:lang w:val="es-ES"/>
        </w:rPr>
        <w:t>en</w:t>
      </w:r>
      <w:r w:rsidRPr="0024757F">
        <w:rPr>
          <w:spacing w:val="-1"/>
          <w:w w:val="126"/>
          <w:lang w:val="es-ES"/>
        </w:rPr>
        <w:t>t</w:t>
      </w:r>
      <w:r w:rsidRPr="0024757F">
        <w:rPr>
          <w:spacing w:val="3"/>
          <w:w w:val="126"/>
          <w:lang w:val="es-ES"/>
        </w:rPr>
        <w:t>a</w:t>
      </w:r>
      <w:r w:rsidRPr="0024757F">
        <w:rPr>
          <w:spacing w:val="-1"/>
          <w:w w:val="126"/>
          <w:lang w:val="es-ES"/>
        </w:rPr>
        <w:t>c</w:t>
      </w:r>
      <w:r w:rsidRPr="0024757F">
        <w:rPr>
          <w:spacing w:val="1"/>
          <w:w w:val="126"/>
          <w:lang w:val="es-ES"/>
        </w:rPr>
        <w:t>i</w:t>
      </w:r>
      <w:r w:rsidRPr="0024757F">
        <w:rPr>
          <w:spacing w:val="-1"/>
          <w:w w:val="126"/>
          <w:lang w:val="es-ES"/>
        </w:rPr>
        <w:t>ó</w:t>
      </w:r>
      <w:r w:rsidRPr="0024757F">
        <w:rPr>
          <w:w w:val="126"/>
          <w:lang w:val="es-ES"/>
        </w:rPr>
        <w:t>n</w:t>
      </w:r>
      <w:r w:rsidRPr="0024757F">
        <w:rPr>
          <w:spacing w:val="30"/>
          <w:w w:val="126"/>
          <w:lang w:val="es-ES"/>
        </w:rPr>
        <w:t xml:space="preserve"> </w:t>
      </w:r>
      <w:r w:rsidRPr="0024757F">
        <w:rPr>
          <w:w w:val="126"/>
          <w:lang w:val="es-ES"/>
        </w:rPr>
        <w:t>se</w:t>
      </w:r>
      <w:r w:rsidRPr="0024757F">
        <w:rPr>
          <w:spacing w:val="17"/>
          <w:w w:val="126"/>
          <w:lang w:val="es-ES"/>
        </w:rPr>
        <w:t xml:space="preserve"> </w:t>
      </w:r>
      <w:r w:rsidRPr="0024757F">
        <w:rPr>
          <w:spacing w:val="-1"/>
          <w:w w:val="126"/>
          <w:lang w:val="es-ES"/>
        </w:rPr>
        <w:t>d</w:t>
      </w:r>
      <w:r w:rsidRPr="0024757F">
        <w:rPr>
          <w:spacing w:val="1"/>
          <w:w w:val="126"/>
          <w:lang w:val="es-ES"/>
        </w:rPr>
        <w:t>e</w:t>
      </w:r>
      <w:r w:rsidRPr="0024757F">
        <w:rPr>
          <w:spacing w:val="4"/>
          <w:w w:val="126"/>
          <w:lang w:val="es-ES"/>
        </w:rPr>
        <w:t>s</w:t>
      </w:r>
      <w:r w:rsidRPr="0024757F">
        <w:rPr>
          <w:spacing w:val="3"/>
          <w:w w:val="126"/>
          <w:lang w:val="es-ES"/>
        </w:rPr>
        <w:t>p</w:t>
      </w:r>
      <w:r w:rsidRPr="0024757F">
        <w:rPr>
          <w:spacing w:val="-1"/>
          <w:w w:val="126"/>
          <w:lang w:val="es-ES"/>
        </w:rPr>
        <w:t>r</w:t>
      </w:r>
      <w:r w:rsidRPr="0024757F">
        <w:rPr>
          <w:spacing w:val="1"/>
          <w:w w:val="126"/>
          <w:lang w:val="es-ES"/>
        </w:rPr>
        <w:t>en</w:t>
      </w:r>
      <w:r w:rsidRPr="0024757F">
        <w:rPr>
          <w:spacing w:val="-1"/>
          <w:w w:val="126"/>
          <w:lang w:val="es-ES"/>
        </w:rPr>
        <w:t>da</w:t>
      </w:r>
      <w:r w:rsidRPr="0024757F">
        <w:rPr>
          <w:w w:val="126"/>
          <w:lang w:val="es-ES"/>
        </w:rPr>
        <w:t>,</w:t>
      </w:r>
      <w:r w:rsidRPr="0024757F">
        <w:rPr>
          <w:spacing w:val="17"/>
          <w:w w:val="126"/>
          <w:lang w:val="es-ES"/>
        </w:rPr>
        <w:t xml:space="preserve"> </w:t>
      </w:r>
      <w:r w:rsidRPr="0024757F">
        <w:rPr>
          <w:w w:val="126"/>
          <w:lang w:val="es-ES"/>
        </w:rPr>
        <w:t>a</w:t>
      </w:r>
      <w:r w:rsidRPr="0024757F">
        <w:rPr>
          <w:spacing w:val="19"/>
          <w:w w:val="126"/>
          <w:lang w:val="es-ES"/>
        </w:rPr>
        <w:t xml:space="preserve"> </w:t>
      </w:r>
      <w:r w:rsidRPr="0024757F">
        <w:rPr>
          <w:w w:val="126"/>
          <w:lang w:val="es-ES"/>
        </w:rPr>
        <w:t>j</w:t>
      </w:r>
      <w:r w:rsidRPr="0024757F">
        <w:rPr>
          <w:spacing w:val="3"/>
          <w:w w:val="126"/>
          <w:lang w:val="es-ES"/>
        </w:rPr>
        <w:t>u</w:t>
      </w:r>
      <w:r w:rsidRPr="0024757F">
        <w:rPr>
          <w:spacing w:val="-1"/>
          <w:w w:val="126"/>
          <w:lang w:val="es-ES"/>
        </w:rPr>
        <w:t>i</w:t>
      </w:r>
      <w:r w:rsidRPr="0024757F">
        <w:rPr>
          <w:spacing w:val="3"/>
          <w:w w:val="126"/>
          <w:lang w:val="es-ES"/>
        </w:rPr>
        <w:t>c</w:t>
      </w:r>
      <w:r w:rsidRPr="0024757F">
        <w:rPr>
          <w:spacing w:val="-1"/>
          <w:w w:val="126"/>
          <w:lang w:val="es-ES"/>
        </w:rPr>
        <w:t>i</w:t>
      </w:r>
      <w:r w:rsidRPr="0024757F">
        <w:rPr>
          <w:w w:val="126"/>
          <w:lang w:val="es-ES"/>
        </w:rPr>
        <w:t>o</w:t>
      </w:r>
      <w:r w:rsidRPr="0024757F">
        <w:rPr>
          <w:spacing w:val="-13"/>
          <w:w w:val="126"/>
          <w:lang w:val="es-ES"/>
        </w:rPr>
        <w:t xml:space="preserve"> </w:t>
      </w:r>
      <w:r w:rsidRPr="0024757F">
        <w:rPr>
          <w:spacing w:val="-1"/>
          <w:w w:val="126"/>
          <w:lang w:val="es-ES"/>
        </w:rPr>
        <w:t>d</w:t>
      </w:r>
      <w:r w:rsidRPr="0024757F">
        <w:rPr>
          <w:w w:val="126"/>
          <w:lang w:val="es-ES"/>
        </w:rPr>
        <w:t>e</w:t>
      </w:r>
      <w:r w:rsidRPr="0024757F">
        <w:rPr>
          <w:spacing w:val="16"/>
          <w:w w:val="126"/>
          <w:lang w:val="es-ES"/>
        </w:rPr>
        <w:t xml:space="preserve"> </w:t>
      </w:r>
      <w:r w:rsidRPr="0024757F">
        <w:rPr>
          <w:spacing w:val="2"/>
          <w:w w:val="113"/>
          <w:lang w:val="es-ES"/>
        </w:rPr>
        <w:t>l</w:t>
      </w:r>
      <w:r w:rsidRPr="0024757F">
        <w:rPr>
          <w:w w:val="133"/>
          <w:lang w:val="es-ES"/>
        </w:rPr>
        <w:t xml:space="preserve">a </w:t>
      </w:r>
      <w:r w:rsidRPr="0024757F">
        <w:rPr>
          <w:w w:val="122"/>
          <w:lang w:val="es-ES"/>
        </w:rPr>
        <w:t>C</w:t>
      </w:r>
      <w:r w:rsidRPr="0024757F">
        <w:rPr>
          <w:spacing w:val="1"/>
          <w:w w:val="122"/>
          <w:lang w:val="es-ES"/>
        </w:rPr>
        <w:t>o</w:t>
      </w:r>
      <w:r w:rsidRPr="0024757F">
        <w:rPr>
          <w:spacing w:val="-1"/>
          <w:w w:val="122"/>
          <w:lang w:val="es-ES"/>
        </w:rPr>
        <w:t>mi</w:t>
      </w:r>
      <w:r w:rsidRPr="0024757F">
        <w:rPr>
          <w:spacing w:val="4"/>
          <w:w w:val="122"/>
          <w:lang w:val="es-ES"/>
        </w:rPr>
        <w:t>s</w:t>
      </w:r>
      <w:r w:rsidRPr="0024757F">
        <w:rPr>
          <w:spacing w:val="1"/>
          <w:w w:val="122"/>
          <w:lang w:val="es-ES"/>
        </w:rPr>
        <w:t>i</w:t>
      </w:r>
      <w:r w:rsidRPr="0024757F">
        <w:rPr>
          <w:spacing w:val="-1"/>
          <w:w w:val="122"/>
          <w:lang w:val="es-ES"/>
        </w:rPr>
        <w:t>ó</w:t>
      </w:r>
      <w:r w:rsidRPr="0024757F">
        <w:rPr>
          <w:spacing w:val="1"/>
          <w:w w:val="122"/>
          <w:lang w:val="es-ES"/>
        </w:rPr>
        <w:t>n</w:t>
      </w:r>
      <w:r w:rsidRPr="0024757F">
        <w:rPr>
          <w:w w:val="122"/>
          <w:lang w:val="es-ES"/>
        </w:rPr>
        <w:t xml:space="preserve">, </w:t>
      </w:r>
      <w:r w:rsidRPr="0024757F">
        <w:rPr>
          <w:spacing w:val="-1"/>
          <w:w w:val="122"/>
          <w:lang w:val="es-ES"/>
        </w:rPr>
        <w:t>q</w:t>
      </w:r>
      <w:r w:rsidRPr="0024757F">
        <w:rPr>
          <w:w w:val="122"/>
          <w:lang w:val="es-ES"/>
        </w:rPr>
        <w:t>ue</w:t>
      </w:r>
      <w:r w:rsidRPr="0024757F">
        <w:rPr>
          <w:spacing w:val="41"/>
          <w:w w:val="122"/>
          <w:lang w:val="es-ES"/>
        </w:rPr>
        <w:t xml:space="preserve"> </w:t>
      </w:r>
      <w:r w:rsidRPr="0024757F">
        <w:rPr>
          <w:spacing w:val="1"/>
          <w:w w:val="122"/>
          <w:lang w:val="es-ES"/>
        </w:rPr>
        <w:t>n</w:t>
      </w:r>
      <w:r w:rsidRPr="0024757F">
        <w:rPr>
          <w:w w:val="122"/>
          <w:lang w:val="es-ES"/>
        </w:rPr>
        <w:t>o</w:t>
      </w:r>
      <w:r w:rsidRPr="0024757F">
        <w:rPr>
          <w:spacing w:val="35"/>
          <w:w w:val="122"/>
          <w:lang w:val="es-ES"/>
        </w:rPr>
        <w:t xml:space="preserve"> </w:t>
      </w:r>
      <w:r w:rsidRPr="0024757F">
        <w:rPr>
          <w:spacing w:val="-1"/>
          <w:w w:val="122"/>
          <w:lang w:val="es-ES"/>
        </w:rPr>
        <w:t>ti</w:t>
      </w:r>
      <w:r w:rsidRPr="0024757F">
        <w:rPr>
          <w:spacing w:val="4"/>
          <w:w w:val="122"/>
          <w:lang w:val="es-ES"/>
        </w:rPr>
        <w:t>e</w:t>
      </w:r>
      <w:r w:rsidRPr="0024757F">
        <w:rPr>
          <w:spacing w:val="1"/>
          <w:w w:val="122"/>
          <w:lang w:val="es-ES"/>
        </w:rPr>
        <w:t>ne</w:t>
      </w:r>
      <w:r w:rsidRPr="0024757F">
        <w:rPr>
          <w:w w:val="122"/>
          <w:lang w:val="es-ES"/>
        </w:rPr>
        <w:t xml:space="preserve">n </w:t>
      </w:r>
      <w:r w:rsidRPr="0024757F">
        <w:rPr>
          <w:spacing w:val="3"/>
          <w:w w:val="122"/>
          <w:lang w:val="es-ES"/>
        </w:rPr>
        <w:t xml:space="preserve"> </w:t>
      </w:r>
      <w:r w:rsidRPr="0024757F">
        <w:rPr>
          <w:w w:val="122"/>
          <w:lang w:val="es-ES"/>
        </w:rPr>
        <w:t>un</w:t>
      </w:r>
      <w:r w:rsidRPr="0024757F">
        <w:rPr>
          <w:spacing w:val="44"/>
          <w:w w:val="122"/>
          <w:lang w:val="es-ES"/>
        </w:rPr>
        <w:t xml:space="preserve"> </w:t>
      </w:r>
      <w:r w:rsidRPr="0024757F">
        <w:rPr>
          <w:spacing w:val="-1"/>
          <w:w w:val="119"/>
          <w:lang w:val="es-ES"/>
        </w:rPr>
        <w:t>c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1"/>
          <w:w w:val="135"/>
          <w:lang w:val="es-ES"/>
        </w:rPr>
        <w:t>n</w:t>
      </w:r>
      <w:r w:rsidRPr="0024757F">
        <w:rPr>
          <w:spacing w:val="-1"/>
          <w:w w:val="135"/>
          <w:lang w:val="es-ES"/>
        </w:rPr>
        <w:t>t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1"/>
          <w:w w:val="126"/>
          <w:lang w:val="es-ES"/>
        </w:rPr>
        <w:t>n</w:t>
      </w:r>
      <w:r w:rsidRPr="0024757F">
        <w:rPr>
          <w:spacing w:val="-1"/>
          <w:w w:val="126"/>
          <w:lang w:val="es-ES"/>
        </w:rPr>
        <w:t>i</w:t>
      </w:r>
      <w:r w:rsidRPr="0024757F">
        <w:rPr>
          <w:spacing w:val="1"/>
          <w:w w:val="125"/>
          <w:lang w:val="es-ES"/>
        </w:rPr>
        <w:t>d</w:t>
      </w:r>
      <w:r w:rsidRPr="0024757F">
        <w:rPr>
          <w:w w:val="123"/>
          <w:lang w:val="es-ES"/>
        </w:rPr>
        <w:t xml:space="preserve">o </w:t>
      </w:r>
      <w:r w:rsidRPr="0024757F">
        <w:rPr>
          <w:spacing w:val="-1"/>
          <w:w w:val="125"/>
          <w:lang w:val="es-ES"/>
        </w:rPr>
        <w:t>r</w:t>
      </w:r>
      <w:r w:rsidRPr="0024757F">
        <w:rPr>
          <w:spacing w:val="1"/>
          <w:w w:val="125"/>
          <w:lang w:val="es-ES"/>
        </w:rPr>
        <w:t>e</w:t>
      </w:r>
      <w:r w:rsidRPr="0024757F">
        <w:rPr>
          <w:spacing w:val="-1"/>
          <w:w w:val="125"/>
          <w:lang w:val="es-ES"/>
        </w:rPr>
        <w:t>l</w:t>
      </w:r>
      <w:r w:rsidRPr="0024757F">
        <w:rPr>
          <w:spacing w:val="2"/>
          <w:w w:val="125"/>
          <w:lang w:val="es-ES"/>
        </w:rPr>
        <w:t>a</w:t>
      </w:r>
      <w:r w:rsidRPr="0024757F">
        <w:rPr>
          <w:spacing w:val="-1"/>
          <w:w w:val="125"/>
          <w:lang w:val="es-ES"/>
        </w:rPr>
        <w:t>c</w:t>
      </w:r>
      <w:r w:rsidRPr="0024757F">
        <w:rPr>
          <w:spacing w:val="1"/>
          <w:w w:val="125"/>
          <w:lang w:val="es-ES"/>
        </w:rPr>
        <w:t>i</w:t>
      </w:r>
      <w:r w:rsidRPr="0024757F">
        <w:rPr>
          <w:spacing w:val="-1"/>
          <w:w w:val="125"/>
          <w:lang w:val="es-ES"/>
        </w:rPr>
        <w:t>o</w:t>
      </w:r>
      <w:r w:rsidRPr="0024757F">
        <w:rPr>
          <w:spacing w:val="1"/>
          <w:w w:val="125"/>
          <w:lang w:val="es-ES"/>
        </w:rPr>
        <w:t>n</w:t>
      </w:r>
      <w:r w:rsidRPr="0024757F">
        <w:rPr>
          <w:spacing w:val="2"/>
          <w:w w:val="125"/>
          <w:lang w:val="es-ES"/>
        </w:rPr>
        <w:t>a</w:t>
      </w:r>
      <w:r w:rsidRPr="0024757F">
        <w:rPr>
          <w:spacing w:val="-1"/>
          <w:w w:val="125"/>
          <w:lang w:val="es-ES"/>
        </w:rPr>
        <w:t>d</w:t>
      </w:r>
      <w:r w:rsidRPr="0024757F">
        <w:rPr>
          <w:w w:val="125"/>
          <w:lang w:val="es-ES"/>
        </w:rPr>
        <w:t>o</w:t>
      </w:r>
      <w:r w:rsidRPr="0024757F">
        <w:rPr>
          <w:spacing w:val="3"/>
          <w:w w:val="125"/>
          <w:lang w:val="es-ES"/>
        </w:rPr>
        <w:t xml:space="preserve"> </w:t>
      </w:r>
      <w:r w:rsidRPr="0024757F">
        <w:rPr>
          <w:spacing w:val="2"/>
          <w:w w:val="125"/>
          <w:lang w:val="es-ES"/>
        </w:rPr>
        <w:t>c</w:t>
      </w:r>
      <w:r w:rsidRPr="0024757F">
        <w:rPr>
          <w:spacing w:val="-1"/>
          <w:w w:val="125"/>
          <w:lang w:val="es-ES"/>
        </w:rPr>
        <w:t>o</w:t>
      </w:r>
      <w:r w:rsidRPr="0024757F">
        <w:rPr>
          <w:w w:val="125"/>
          <w:lang w:val="es-ES"/>
        </w:rPr>
        <w:t xml:space="preserve">n </w:t>
      </w:r>
      <w:r w:rsidRPr="0024757F">
        <w:rPr>
          <w:spacing w:val="-1"/>
          <w:lang w:val="es-ES"/>
        </w:rPr>
        <w:t>la</w:t>
      </w:r>
      <w:r w:rsidRPr="0024757F">
        <w:rPr>
          <w:lang w:val="es-ES"/>
        </w:rPr>
        <w:t xml:space="preserve">s </w:t>
      </w:r>
      <w:r w:rsidRPr="0024757F">
        <w:rPr>
          <w:spacing w:val="17"/>
          <w:lang w:val="es-ES"/>
        </w:rPr>
        <w:t xml:space="preserve"> </w:t>
      </w:r>
      <w:r w:rsidRPr="0024757F">
        <w:rPr>
          <w:spacing w:val="2"/>
          <w:w w:val="133"/>
          <w:lang w:val="es-ES"/>
        </w:rPr>
        <w:t>a</w:t>
      </w:r>
      <w:r w:rsidRPr="0024757F">
        <w:rPr>
          <w:spacing w:val="-1"/>
          <w:w w:val="127"/>
          <w:lang w:val="es-ES"/>
        </w:rPr>
        <w:t>c</w:t>
      </w:r>
      <w:r w:rsidRPr="0024757F">
        <w:rPr>
          <w:spacing w:val="1"/>
          <w:w w:val="127"/>
          <w:lang w:val="es-ES"/>
        </w:rPr>
        <w:t>t</w:t>
      </w:r>
      <w:r w:rsidRPr="0024757F">
        <w:rPr>
          <w:spacing w:val="-1"/>
          <w:w w:val="114"/>
          <w:lang w:val="es-ES"/>
        </w:rPr>
        <w:t>i</w:t>
      </w:r>
      <w:r w:rsidRPr="0024757F">
        <w:rPr>
          <w:spacing w:val="1"/>
          <w:w w:val="114"/>
          <w:lang w:val="es-ES"/>
        </w:rPr>
        <w:t>vi</w:t>
      </w:r>
      <w:r w:rsidRPr="0024757F">
        <w:rPr>
          <w:spacing w:val="-1"/>
          <w:w w:val="125"/>
          <w:lang w:val="es-ES"/>
        </w:rPr>
        <w:t>d</w:t>
      </w:r>
      <w:r w:rsidRPr="0024757F">
        <w:rPr>
          <w:spacing w:val="2"/>
          <w:w w:val="133"/>
          <w:lang w:val="es-ES"/>
        </w:rPr>
        <w:t>a</w:t>
      </w:r>
      <w:r w:rsidRPr="0024757F">
        <w:rPr>
          <w:spacing w:val="-1"/>
          <w:w w:val="125"/>
          <w:lang w:val="es-ES"/>
        </w:rPr>
        <w:t>d</w:t>
      </w:r>
      <w:r w:rsidRPr="0024757F">
        <w:rPr>
          <w:spacing w:val="1"/>
          <w:w w:val="128"/>
          <w:lang w:val="es-ES"/>
        </w:rPr>
        <w:t>e</w:t>
      </w:r>
      <w:r w:rsidRPr="0024757F">
        <w:rPr>
          <w:w w:val="126"/>
          <w:lang w:val="es-ES"/>
        </w:rPr>
        <w:t>s s</w:t>
      </w:r>
      <w:r w:rsidRPr="0024757F">
        <w:rPr>
          <w:w w:val="132"/>
          <w:lang w:val="es-ES"/>
        </w:rPr>
        <w:t>u</w:t>
      </w:r>
      <w:r w:rsidRPr="0024757F">
        <w:rPr>
          <w:w w:val="127"/>
          <w:lang w:val="es-ES"/>
        </w:rPr>
        <w:t>b</w:t>
      </w:r>
      <w:r w:rsidRPr="0024757F">
        <w:rPr>
          <w:spacing w:val="1"/>
          <w:w w:val="114"/>
          <w:lang w:val="es-ES"/>
        </w:rPr>
        <w:t>v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1"/>
          <w:w w:val="133"/>
          <w:lang w:val="es-ES"/>
        </w:rPr>
        <w:t>n</w:t>
      </w:r>
      <w:r w:rsidRPr="0024757F">
        <w:rPr>
          <w:spacing w:val="-1"/>
          <w:w w:val="117"/>
          <w:lang w:val="es-ES"/>
        </w:rPr>
        <w:t>c</w:t>
      </w:r>
      <w:r w:rsidRPr="0024757F">
        <w:rPr>
          <w:spacing w:val="1"/>
          <w:w w:val="117"/>
          <w:lang w:val="es-ES"/>
        </w:rPr>
        <w:t>i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1"/>
          <w:w w:val="133"/>
          <w:lang w:val="es-ES"/>
        </w:rPr>
        <w:t>n</w:t>
      </w:r>
      <w:r w:rsidRPr="0024757F">
        <w:rPr>
          <w:spacing w:val="-1"/>
          <w:w w:val="130"/>
          <w:lang w:val="es-ES"/>
        </w:rPr>
        <w:t>a</w:t>
      </w:r>
      <w:r w:rsidRPr="0024757F">
        <w:rPr>
          <w:w w:val="130"/>
          <w:lang w:val="es-ES"/>
        </w:rPr>
        <w:t>b</w:t>
      </w:r>
      <w:r w:rsidRPr="0024757F">
        <w:rPr>
          <w:spacing w:val="-1"/>
          <w:w w:val="122"/>
          <w:lang w:val="es-ES"/>
        </w:rPr>
        <w:t>l</w:t>
      </w:r>
      <w:r w:rsidRPr="0024757F">
        <w:rPr>
          <w:spacing w:val="1"/>
          <w:w w:val="122"/>
          <w:lang w:val="es-ES"/>
        </w:rPr>
        <w:t>e</w:t>
      </w:r>
      <w:r w:rsidRPr="0024757F">
        <w:rPr>
          <w:w w:val="126"/>
          <w:lang w:val="es-ES"/>
        </w:rPr>
        <w:t>s</w:t>
      </w:r>
      <w:r w:rsidRPr="0024757F">
        <w:rPr>
          <w:w w:val="99"/>
          <w:lang w:val="es-ES"/>
        </w:rPr>
        <w:t>.</w:t>
      </w: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201976">
      <w:pPr>
        <w:spacing w:before="9" w:line="260" w:lineRule="exact"/>
        <w:rPr>
          <w:lang w:val="es-ES"/>
        </w:rPr>
      </w:pPr>
    </w:p>
    <w:p w:rsidR="00201976" w:rsidRPr="0024757F" w:rsidRDefault="001F1F09">
      <w:pPr>
        <w:ind w:left="170"/>
        <w:rPr>
          <w:lang w:val="es-ES"/>
        </w:rPr>
      </w:pPr>
      <w:r w:rsidRPr="0024757F">
        <w:rPr>
          <w:b/>
          <w:spacing w:val="1"/>
          <w:lang w:val="es-ES"/>
        </w:rPr>
        <w:t>7.1</w:t>
      </w:r>
      <w:r w:rsidR="006A60EC" w:rsidRPr="0024757F">
        <w:rPr>
          <w:b/>
          <w:spacing w:val="1"/>
          <w:lang w:val="es-ES"/>
        </w:rPr>
        <w:t>.</w:t>
      </w:r>
      <w:r w:rsidR="006A60EC" w:rsidRPr="0024757F">
        <w:rPr>
          <w:b/>
          <w:lang w:val="es-ES"/>
        </w:rPr>
        <w:t>-</w:t>
      </w:r>
      <w:r w:rsidR="006A60EC" w:rsidRPr="0024757F">
        <w:rPr>
          <w:b/>
          <w:spacing w:val="-3"/>
          <w:lang w:val="es-ES"/>
        </w:rPr>
        <w:t xml:space="preserve"> </w:t>
      </w:r>
      <w:r w:rsidR="006A60EC" w:rsidRPr="0024757F">
        <w:rPr>
          <w:b/>
          <w:w w:val="121"/>
          <w:lang w:val="es-ES"/>
        </w:rPr>
        <w:t>P</w:t>
      </w:r>
      <w:r w:rsidR="006A60EC" w:rsidRPr="0024757F">
        <w:rPr>
          <w:b/>
          <w:spacing w:val="1"/>
          <w:w w:val="121"/>
          <w:lang w:val="es-ES"/>
        </w:rPr>
        <w:t>r</w:t>
      </w:r>
      <w:r w:rsidR="006A60EC" w:rsidRPr="0024757F">
        <w:rPr>
          <w:b/>
          <w:w w:val="121"/>
          <w:lang w:val="es-ES"/>
        </w:rPr>
        <w:t>opu</w:t>
      </w:r>
      <w:r w:rsidR="006A60EC" w:rsidRPr="0024757F">
        <w:rPr>
          <w:b/>
          <w:spacing w:val="-1"/>
          <w:w w:val="121"/>
          <w:lang w:val="es-ES"/>
        </w:rPr>
        <w:t>e</w:t>
      </w:r>
      <w:r w:rsidR="006A60EC" w:rsidRPr="0024757F">
        <w:rPr>
          <w:b/>
          <w:w w:val="121"/>
          <w:lang w:val="es-ES"/>
        </w:rPr>
        <w:t>s</w:t>
      </w:r>
      <w:r w:rsidR="006A60EC" w:rsidRPr="0024757F">
        <w:rPr>
          <w:b/>
          <w:spacing w:val="1"/>
          <w:w w:val="121"/>
          <w:lang w:val="es-ES"/>
        </w:rPr>
        <w:t>t</w:t>
      </w:r>
      <w:r w:rsidR="006A60EC" w:rsidRPr="0024757F">
        <w:rPr>
          <w:b/>
          <w:w w:val="121"/>
          <w:lang w:val="es-ES"/>
        </w:rPr>
        <w:t>a</w:t>
      </w:r>
      <w:r w:rsidR="006A60EC" w:rsidRPr="0024757F">
        <w:rPr>
          <w:b/>
          <w:spacing w:val="-27"/>
          <w:w w:val="121"/>
          <w:lang w:val="es-ES"/>
        </w:rPr>
        <w:t xml:space="preserve"> </w:t>
      </w:r>
      <w:r w:rsidR="006A60EC" w:rsidRPr="0024757F">
        <w:rPr>
          <w:b/>
          <w:spacing w:val="1"/>
          <w:w w:val="121"/>
          <w:lang w:val="es-ES"/>
        </w:rPr>
        <w:t>d</w:t>
      </w:r>
      <w:r w:rsidR="006A60EC" w:rsidRPr="0024757F">
        <w:rPr>
          <w:b/>
          <w:w w:val="121"/>
          <w:lang w:val="es-ES"/>
        </w:rPr>
        <w:t>e</w:t>
      </w:r>
      <w:r w:rsidR="006A60EC" w:rsidRPr="0024757F">
        <w:rPr>
          <w:b/>
          <w:spacing w:val="-17"/>
          <w:w w:val="121"/>
          <w:lang w:val="es-ES"/>
        </w:rPr>
        <w:t xml:space="preserve"> </w:t>
      </w:r>
      <w:r w:rsidR="006A60EC" w:rsidRPr="0024757F">
        <w:rPr>
          <w:b/>
          <w:w w:val="122"/>
          <w:lang w:val="es-ES"/>
        </w:rPr>
        <w:t>a</w:t>
      </w:r>
      <w:r w:rsidR="006A60EC" w:rsidRPr="0024757F">
        <w:rPr>
          <w:b/>
          <w:spacing w:val="1"/>
          <w:w w:val="115"/>
          <w:lang w:val="es-ES"/>
        </w:rPr>
        <w:t>d</w:t>
      </w:r>
      <w:r w:rsidR="006A60EC" w:rsidRPr="0024757F">
        <w:rPr>
          <w:b/>
          <w:spacing w:val="3"/>
          <w:w w:val="96"/>
          <w:lang w:val="es-ES"/>
        </w:rPr>
        <w:t>j</w:t>
      </w:r>
      <w:r w:rsidR="006A60EC" w:rsidRPr="0024757F">
        <w:rPr>
          <w:b/>
          <w:w w:val="121"/>
          <w:lang w:val="es-ES"/>
        </w:rPr>
        <w:t>u</w:t>
      </w:r>
      <w:r w:rsidR="006A60EC" w:rsidRPr="0024757F">
        <w:rPr>
          <w:b/>
          <w:spacing w:val="1"/>
          <w:w w:val="115"/>
          <w:lang w:val="es-ES"/>
        </w:rPr>
        <w:t>d</w:t>
      </w:r>
      <w:r w:rsidR="006A60EC" w:rsidRPr="0024757F">
        <w:rPr>
          <w:b/>
          <w:w w:val="124"/>
          <w:lang w:val="es-ES"/>
        </w:rPr>
        <w:t>i</w:t>
      </w:r>
      <w:r w:rsidR="006A60EC" w:rsidRPr="0024757F">
        <w:rPr>
          <w:b/>
          <w:w w:val="126"/>
          <w:lang w:val="es-ES"/>
        </w:rPr>
        <w:t>c</w:t>
      </w:r>
      <w:r w:rsidR="006A60EC" w:rsidRPr="0024757F">
        <w:rPr>
          <w:b/>
          <w:w w:val="122"/>
          <w:lang w:val="es-ES"/>
        </w:rPr>
        <w:t>a</w:t>
      </w:r>
      <w:r w:rsidR="006A60EC" w:rsidRPr="0024757F">
        <w:rPr>
          <w:b/>
          <w:w w:val="126"/>
          <w:lang w:val="es-ES"/>
        </w:rPr>
        <w:t>c</w:t>
      </w:r>
      <w:r w:rsidR="006A60EC" w:rsidRPr="0024757F">
        <w:rPr>
          <w:b/>
          <w:w w:val="124"/>
          <w:lang w:val="es-ES"/>
        </w:rPr>
        <w:t>i</w:t>
      </w:r>
      <w:r w:rsidR="006A60EC" w:rsidRPr="0024757F">
        <w:rPr>
          <w:b/>
          <w:spacing w:val="1"/>
          <w:w w:val="126"/>
          <w:lang w:val="es-ES"/>
        </w:rPr>
        <w:t>ó</w:t>
      </w:r>
      <w:r w:rsidR="006A60EC" w:rsidRPr="0024757F">
        <w:rPr>
          <w:b/>
          <w:w w:val="125"/>
          <w:lang w:val="es-ES"/>
        </w:rPr>
        <w:t>n</w:t>
      </w:r>
    </w:p>
    <w:p w:rsidR="00201976" w:rsidRPr="0024757F" w:rsidRDefault="00201976">
      <w:pPr>
        <w:spacing w:before="18" w:line="220" w:lineRule="exact"/>
        <w:rPr>
          <w:lang w:val="es-ES"/>
        </w:rPr>
      </w:pPr>
    </w:p>
    <w:p w:rsidR="00201976" w:rsidRPr="0024757F" w:rsidRDefault="006A60EC" w:rsidP="009C5782">
      <w:pPr>
        <w:tabs>
          <w:tab w:val="left" w:pos="1220"/>
        </w:tabs>
        <w:spacing w:line="247" w:lineRule="auto"/>
        <w:ind w:right="79" w:hanging="11"/>
        <w:jc w:val="both"/>
        <w:rPr>
          <w:lang w:val="es-ES"/>
        </w:rPr>
      </w:pPr>
      <w:r w:rsidRPr="0024757F">
        <w:rPr>
          <w:lang w:val="es-ES"/>
        </w:rPr>
        <w:t xml:space="preserve">     </w:t>
      </w:r>
      <w:r w:rsidRPr="0024757F">
        <w:rPr>
          <w:spacing w:val="4"/>
          <w:lang w:val="es-ES"/>
        </w:rPr>
        <w:t xml:space="preserve"> </w:t>
      </w:r>
      <w:r w:rsidRPr="0024757F">
        <w:rPr>
          <w:spacing w:val="1"/>
          <w:w w:val="113"/>
          <w:lang w:val="es-ES"/>
        </w:rPr>
        <w:t>L</w:t>
      </w:r>
      <w:r w:rsidRPr="0024757F">
        <w:rPr>
          <w:w w:val="113"/>
          <w:lang w:val="es-ES"/>
        </w:rPr>
        <w:t>a</w:t>
      </w:r>
      <w:r w:rsidRPr="0024757F">
        <w:rPr>
          <w:spacing w:val="3"/>
          <w:w w:val="113"/>
          <w:lang w:val="es-ES"/>
        </w:rPr>
        <w:t xml:space="preserve"> </w:t>
      </w:r>
      <w:r w:rsidRPr="0024757F">
        <w:rPr>
          <w:w w:val="122"/>
          <w:lang w:val="es-ES"/>
        </w:rPr>
        <w:t>C</w:t>
      </w:r>
      <w:r w:rsidRPr="0024757F">
        <w:rPr>
          <w:spacing w:val="1"/>
          <w:w w:val="122"/>
          <w:lang w:val="es-ES"/>
        </w:rPr>
        <w:t>o</w:t>
      </w:r>
      <w:r w:rsidRPr="0024757F">
        <w:rPr>
          <w:spacing w:val="-1"/>
          <w:w w:val="122"/>
          <w:lang w:val="es-ES"/>
        </w:rPr>
        <w:t>mi</w:t>
      </w:r>
      <w:r w:rsidRPr="0024757F">
        <w:rPr>
          <w:spacing w:val="4"/>
          <w:w w:val="122"/>
          <w:lang w:val="es-ES"/>
        </w:rPr>
        <w:t>s</w:t>
      </w:r>
      <w:r w:rsidRPr="0024757F">
        <w:rPr>
          <w:spacing w:val="-1"/>
          <w:w w:val="122"/>
          <w:lang w:val="es-ES"/>
        </w:rPr>
        <w:t>ió</w:t>
      </w:r>
      <w:r w:rsidRPr="0024757F">
        <w:rPr>
          <w:w w:val="122"/>
          <w:lang w:val="es-ES"/>
        </w:rPr>
        <w:t>n</w:t>
      </w:r>
      <w:r w:rsidRPr="0024757F">
        <w:rPr>
          <w:spacing w:val="-7"/>
          <w:w w:val="122"/>
          <w:lang w:val="es-ES"/>
        </w:rPr>
        <w:t xml:space="preserve"> </w:t>
      </w:r>
      <w:r w:rsidRPr="0024757F">
        <w:rPr>
          <w:spacing w:val="2"/>
          <w:w w:val="122"/>
          <w:lang w:val="es-ES"/>
        </w:rPr>
        <w:t>p</w:t>
      </w:r>
      <w:r w:rsidRPr="0024757F">
        <w:rPr>
          <w:spacing w:val="1"/>
          <w:w w:val="122"/>
          <w:lang w:val="es-ES"/>
        </w:rPr>
        <w:t>r</w:t>
      </w:r>
      <w:r w:rsidRPr="0024757F">
        <w:rPr>
          <w:spacing w:val="-1"/>
          <w:w w:val="122"/>
          <w:lang w:val="es-ES"/>
        </w:rPr>
        <w:t>oc</w:t>
      </w:r>
      <w:r w:rsidRPr="0024757F">
        <w:rPr>
          <w:spacing w:val="1"/>
          <w:w w:val="122"/>
          <w:lang w:val="es-ES"/>
        </w:rPr>
        <w:t>e</w:t>
      </w:r>
      <w:r w:rsidRPr="0024757F">
        <w:rPr>
          <w:spacing w:val="-1"/>
          <w:w w:val="122"/>
          <w:lang w:val="es-ES"/>
        </w:rPr>
        <w:t>d</w:t>
      </w:r>
      <w:r w:rsidRPr="0024757F">
        <w:rPr>
          <w:spacing w:val="4"/>
          <w:w w:val="122"/>
          <w:lang w:val="es-ES"/>
        </w:rPr>
        <w:t>e</w:t>
      </w:r>
      <w:r w:rsidRPr="0024757F">
        <w:rPr>
          <w:spacing w:val="-1"/>
          <w:w w:val="122"/>
          <w:lang w:val="es-ES"/>
        </w:rPr>
        <w:t>r</w:t>
      </w:r>
      <w:r w:rsidRPr="0024757F">
        <w:rPr>
          <w:w w:val="122"/>
          <w:lang w:val="es-ES"/>
        </w:rPr>
        <w:t>á</w:t>
      </w:r>
      <w:r w:rsidRPr="0024757F">
        <w:rPr>
          <w:spacing w:val="40"/>
          <w:w w:val="122"/>
          <w:lang w:val="es-ES"/>
        </w:rPr>
        <w:t xml:space="preserve"> </w:t>
      </w:r>
      <w:r w:rsidRPr="0024757F">
        <w:rPr>
          <w:spacing w:val="-1"/>
          <w:lang w:val="es-ES"/>
        </w:rPr>
        <w:t>a</w:t>
      </w:r>
      <w:r w:rsidRPr="0024757F">
        <w:rPr>
          <w:lang w:val="es-ES"/>
        </w:rPr>
        <w:t>l</w:t>
      </w:r>
      <w:r w:rsidRPr="0024757F">
        <w:rPr>
          <w:spacing w:val="45"/>
          <w:lang w:val="es-ES"/>
        </w:rPr>
        <w:t xml:space="preserve"> </w:t>
      </w:r>
      <w:r w:rsidRPr="0024757F">
        <w:rPr>
          <w:spacing w:val="1"/>
          <w:w w:val="128"/>
          <w:lang w:val="es-ES"/>
        </w:rPr>
        <w:t>e</w:t>
      </w:r>
      <w:r w:rsidRPr="0024757F">
        <w:rPr>
          <w:w w:val="128"/>
          <w:lang w:val="es-ES"/>
        </w:rPr>
        <w:t>x</w:t>
      </w:r>
      <w:r w:rsidRPr="0024757F">
        <w:rPr>
          <w:spacing w:val="3"/>
          <w:w w:val="128"/>
          <w:lang w:val="es-ES"/>
        </w:rPr>
        <w:t>a</w:t>
      </w:r>
      <w:r w:rsidRPr="0024757F">
        <w:rPr>
          <w:spacing w:val="-1"/>
          <w:w w:val="128"/>
          <w:lang w:val="es-ES"/>
        </w:rPr>
        <w:t>m</w:t>
      </w:r>
      <w:r w:rsidRPr="0024757F">
        <w:rPr>
          <w:spacing w:val="1"/>
          <w:w w:val="128"/>
          <w:lang w:val="es-ES"/>
        </w:rPr>
        <w:t>e</w:t>
      </w:r>
      <w:r w:rsidRPr="0024757F">
        <w:rPr>
          <w:w w:val="128"/>
          <w:lang w:val="es-ES"/>
        </w:rPr>
        <w:t>n</w:t>
      </w:r>
      <w:r w:rsidRPr="0024757F">
        <w:rPr>
          <w:spacing w:val="-2"/>
          <w:w w:val="128"/>
          <w:lang w:val="es-ES"/>
        </w:rPr>
        <w:t xml:space="preserve"> </w:t>
      </w:r>
      <w:r w:rsidRPr="0024757F">
        <w:rPr>
          <w:spacing w:val="-1"/>
          <w:w w:val="125"/>
          <w:lang w:val="es-ES"/>
        </w:rPr>
        <w:t>d</w:t>
      </w:r>
      <w:r w:rsidRPr="0024757F">
        <w:rPr>
          <w:w w:val="128"/>
          <w:lang w:val="es-ES"/>
        </w:rPr>
        <w:t xml:space="preserve">e </w:t>
      </w:r>
      <w:r w:rsidRPr="0024757F">
        <w:rPr>
          <w:spacing w:val="-1"/>
          <w:lang w:val="es-ES"/>
        </w:rPr>
        <w:t>la</w:t>
      </w:r>
      <w:r w:rsidRPr="0024757F">
        <w:rPr>
          <w:lang w:val="es-ES"/>
        </w:rPr>
        <w:t>s</w:t>
      </w:r>
      <w:r w:rsidRPr="0024757F">
        <w:rPr>
          <w:spacing w:val="5"/>
          <w:lang w:val="es-ES"/>
        </w:rPr>
        <w:t xml:space="preserve"> </w:t>
      </w:r>
      <w:r w:rsidR="001F1F09" w:rsidRPr="0024757F">
        <w:rPr>
          <w:spacing w:val="5"/>
          <w:lang w:val="es-ES"/>
        </w:rPr>
        <w:t>s</w:t>
      </w:r>
      <w:r w:rsidRPr="0024757F">
        <w:rPr>
          <w:spacing w:val="1"/>
          <w:w w:val="124"/>
          <w:lang w:val="es-ES"/>
        </w:rPr>
        <w:t>o</w:t>
      </w:r>
      <w:r w:rsidRPr="0024757F">
        <w:rPr>
          <w:spacing w:val="-1"/>
          <w:w w:val="124"/>
          <w:lang w:val="es-ES"/>
        </w:rPr>
        <w:t>l</w:t>
      </w:r>
      <w:r w:rsidRPr="0024757F">
        <w:rPr>
          <w:spacing w:val="1"/>
          <w:w w:val="124"/>
          <w:lang w:val="es-ES"/>
        </w:rPr>
        <w:t>i</w:t>
      </w:r>
      <w:r w:rsidRPr="0024757F">
        <w:rPr>
          <w:spacing w:val="-1"/>
          <w:w w:val="124"/>
          <w:lang w:val="es-ES"/>
        </w:rPr>
        <w:t>c</w:t>
      </w:r>
      <w:r w:rsidRPr="0024757F">
        <w:rPr>
          <w:spacing w:val="1"/>
          <w:w w:val="124"/>
          <w:lang w:val="es-ES"/>
        </w:rPr>
        <w:t>i</w:t>
      </w:r>
      <w:r w:rsidRPr="0024757F">
        <w:rPr>
          <w:spacing w:val="-1"/>
          <w:w w:val="124"/>
          <w:lang w:val="es-ES"/>
        </w:rPr>
        <w:t>t</w:t>
      </w:r>
      <w:r w:rsidRPr="0024757F">
        <w:rPr>
          <w:spacing w:val="2"/>
          <w:w w:val="124"/>
          <w:lang w:val="es-ES"/>
        </w:rPr>
        <w:t>u</w:t>
      </w:r>
      <w:r w:rsidRPr="0024757F">
        <w:rPr>
          <w:spacing w:val="-1"/>
          <w:w w:val="124"/>
          <w:lang w:val="es-ES"/>
        </w:rPr>
        <w:t>d</w:t>
      </w:r>
      <w:r w:rsidRPr="0024757F">
        <w:rPr>
          <w:spacing w:val="1"/>
          <w:w w:val="124"/>
          <w:lang w:val="es-ES"/>
        </w:rPr>
        <w:t>e</w:t>
      </w:r>
      <w:r w:rsidRPr="0024757F">
        <w:rPr>
          <w:w w:val="124"/>
          <w:lang w:val="es-ES"/>
        </w:rPr>
        <w:t xml:space="preserve">s  </w:t>
      </w:r>
      <w:r w:rsidRPr="0024757F">
        <w:rPr>
          <w:spacing w:val="44"/>
          <w:w w:val="124"/>
          <w:lang w:val="es-ES"/>
        </w:rPr>
        <w:t xml:space="preserve"> </w:t>
      </w:r>
      <w:r w:rsidRPr="0024757F">
        <w:rPr>
          <w:lang w:val="es-ES"/>
        </w:rPr>
        <w:t xml:space="preserve">y   </w:t>
      </w:r>
      <w:r w:rsidRPr="0024757F">
        <w:rPr>
          <w:spacing w:val="35"/>
          <w:lang w:val="es-ES"/>
        </w:rPr>
        <w:t xml:space="preserve"> </w:t>
      </w:r>
      <w:r w:rsidRPr="0024757F">
        <w:rPr>
          <w:spacing w:val="1"/>
          <w:w w:val="125"/>
          <w:lang w:val="es-ES"/>
        </w:rPr>
        <w:t>d</w:t>
      </w:r>
      <w:r w:rsidRPr="0024757F">
        <w:rPr>
          <w:spacing w:val="1"/>
          <w:w w:val="123"/>
          <w:lang w:val="es-ES"/>
        </w:rPr>
        <w:t>o</w:t>
      </w:r>
      <w:r w:rsidRPr="0024757F">
        <w:rPr>
          <w:spacing w:val="-1"/>
          <w:w w:val="126"/>
          <w:lang w:val="es-ES"/>
        </w:rPr>
        <w:t>c</w:t>
      </w:r>
      <w:r w:rsidRPr="0024757F">
        <w:rPr>
          <w:spacing w:val="2"/>
          <w:w w:val="126"/>
          <w:lang w:val="es-ES"/>
        </w:rPr>
        <w:t>u</w:t>
      </w:r>
      <w:r w:rsidRPr="0024757F">
        <w:rPr>
          <w:spacing w:val="-1"/>
          <w:w w:val="130"/>
          <w:lang w:val="es-ES"/>
        </w:rPr>
        <w:t>m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1"/>
          <w:w w:val="133"/>
          <w:lang w:val="es-ES"/>
        </w:rPr>
        <w:t>n</w:t>
      </w:r>
      <w:r w:rsidRPr="0024757F">
        <w:rPr>
          <w:spacing w:val="-1"/>
          <w:w w:val="140"/>
          <w:lang w:val="es-ES"/>
        </w:rPr>
        <w:t>t</w:t>
      </w:r>
      <w:r w:rsidRPr="0024757F">
        <w:rPr>
          <w:spacing w:val="2"/>
          <w:w w:val="133"/>
          <w:lang w:val="es-ES"/>
        </w:rPr>
        <w:t>a</w:t>
      </w:r>
      <w:r w:rsidRPr="0024757F">
        <w:rPr>
          <w:spacing w:val="-1"/>
          <w:w w:val="117"/>
          <w:lang w:val="es-ES"/>
        </w:rPr>
        <w:t>c</w:t>
      </w:r>
      <w:r w:rsidRPr="0024757F">
        <w:rPr>
          <w:spacing w:val="1"/>
          <w:w w:val="117"/>
          <w:lang w:val="es-ES"/>
        </w:rPr>
        <w:t>i</w:t>
      </w:r>
      <w:r w:rsidRPr="0024757F">
        <w:rPr>
          <w:spacing w:val="-1"/>
          <w:w w:val="123"/>
          <w:lang w:val="es-ES"/>
        </w:rPr>
        <w:t>ó</w:t>
      </w:r>
      <w:r w:rsidRPr="0024757F">
        <w:rPr>
          <w:w w:val="133"/>
          <w:lang w:val="es-ES"/>
        </w:rPr>
        <w:t xml:space="preserve">n </w:t>
      </w:r>
      <w:r w:rsidRPr="0024757F">
        <w:rPr>
          <w:spacing w:val="-1"/>
          <w:w w:val="128"/>
          <w:lang w:val="es-ES"/>
        </w:rPr>
        <w:t>pr</w:t>
      </w:r>
      <w:r w:rsidRPr="0024757F">
        <w:rPr>
          <w:spacing w:val="1"/>
          <w:w w:val="128"/>
          <w:lang w:val="es-ES"/>
        </w:rPr>
        <w:t>e</w:t>
      </w:r>
      <w:r w:rsidRPr="0024757F">
        <w:rPr>
          <w:w w:val="128"/>
          <w:lang w:val="es-ES"/>
        </w:rPr>
        <w:t>s</w:t>
      </w:r>
      <w:r w:rsidRPr="0024757F">
        <w:rPr>
          <w:spacing w:val="1"/>
          <w:w w:val="128"/>
          <w:lang w:val="es-ES"/>
        </w:rPr>
        <w:t>en</w:t>
      </w:r>
      <w:r w:rsidRPr="0024757F">
        <w:rPr>
          <w:spacing w:val="-1"/>
          <w:w w:val="128"/>
          <w:lang w:val="es-ES"/>
        </w:rPr>
        <w:t>t</w:t>
      </w:r>
      <w:r w:rsidRPr="0024757F">
        <w:rPr>
          <w:spacing w:val="3"/>
          <w:w w:val="128"/>
          <w:lang w:val="es-ES"/>
        </w:rPr>
        <w:t>a</w:t>
      </w:r>
      <w:r w:rsidRPr="0024757F">
        <w:rPr>
          <w:spacing w:val="-1"/>
          <w:w w:val="128"/>
          <w:lang w:val="es-ES"/>
        </w:rPr>
        <w:t>da</w:t>
      </w:r>
      <w:r w:rsidRPr="0024757F">
        <w:rPr>
          <w:w w:val="128"/>
          <w:lang w:val="es-ES"/>
        </w:rPr>
        <w:t xml:space="preserve">s </w:t>
      </w:r>
      <w:r w:rsidRPr="0024757F">
        <w:rPr>
          <w:spacing w:val="19"/>
          <w:w w:val="128"/>
          <w:lang w:val="es-ES"/>
        </w:rPr>
        <w:t xml:space="preserve"> </w:t>
      </w:r>
      <w:r w:rsidRPr="0024757F">
        <w:rPr>
          <w:spacing w:val="-1"/>
          <w:w w:val="128"/>
          <w:lang w:val="es-ES"/>
        </w:rPr>
        <w:t>d</w:t>
      </w:r>
      <w:r w:rsidRPr="0024757F">
        <w:rPr>
          <w:w w:val="128"/>
          <w:lang w:val="es-ES"/>
        </w:rPr>
        <w:t xml:space="preserve">e  </w:t>
      </w:r>
      <w:r w:rsidRPr="0024757F">
        <w:rPr>
          <w:spacing w:val="-1"/>
          <w:w w:val="128"/>
          <w:lang w:val="es-ES"/>
        </w:rPr>
        <w:t>ac</w:t>
      </w:r>
      <w:r w:rsidRPr="0024757F">
        <w:rPr>
          <w:w w:val="128"/>
          <w:lang w:val="es-ES"/>
        </w:rPr>
        <w:t>u</w:t>
      </w:r>
      <w:r w:rsidRPr="0024757F">
        <w:rPr>
          <w:spacing w:val="4"/>
          <w:w w:val="128"/>
          <w:lang w:val="es-ES"/>
        </w:rPr>
        <w:t>e</w:t>
      </w:r>
      <w:r w:rsidRPr="0024757F">
        <w:rPr>
          <w:spacing w:val="-1"/>
          <w:w w:val="128"/>
          <w:lang w:val="es-ES"/>
        </w:rPr>
        <w:t>r</w:t>
      </w:r>
      <w:r w:rsidRPr="0024757F">
        <w:rPr>
          <w:spacing w:val="3"/>
          <w:w w:val="128"/>
          <w:lang w:val="es-ES"/>
        </w:rPr>
        <w:t>d</w:t>
      </w:r>
      <w:r w:rsidRPr="0024757F">
        <w:rPr>
          <w:w w:val="128"/>
          <w:lang w:val="es-ES"/>
        </w:rPr>
        <w:t>o</w:t>
      </w:r>
      <w:r w:rsidRPr="0024757F">
        <w:rPr>
          <w:spacing w:val="57"/>
          <w:w w:val="128"/>
          <w:lang w:val="es-ES"/>
        </w:rPr>
        <w:t xml:space="preserve"> </w:t>
      </w:r>
      <w:r w:rsidRPr="0024757F">
        <w:rPr>
          <w:w w:val="128"/>
          <w:lang w:val="es-ES"/>
        </w:rPr>
        <w:t xml:space="preserve">a </w:t>
      </w:r>
      <w:r w:rsidRPr="0024757F">
        <w:rPr>
          <w:spacing w:val="5"/>
          <w:w w:val="128"/>
          <w:lang w:val="es-ES"/>
        </w:rPr>
        <w:t xml:space="preserve"> </w:t>
      </w:r>
      <w:r w:rsidRPr="0024757F">
        <w:rPr>
          <w:spacing w:val="2"/>
          <w:w w:val="113"/>
          <w:lang w:val="es-ES"/>
        </w:rPr>
        <w:t>l</w:t>
      </w:r>
      <w:r w:rsidRPr="0024757F">
        <w:rPr>
          <w:spacing w:val="-1"/>
          <w:w w:val="123"/>
          <w:lang w:val="es-ES"/>
        </w:rPr>
        <w:t>o</w:t>
      </w:r>
      <w:r w:rsidRPr="0024757F">
        <w:rPr>
          <w:w w:val="126"/>
          <w:lang w:val="es-ES"/>
        </w:rPr>
        <w:t xml:space="preserve">s </w:t>
      </w:r>
      <w:r w:rsidRPr="0024757F">
        <w:rPr>
          <w:spacing w:val="-1"/>
          <w:w w:val="127"/>
          <w:lang w:val="es-ES"/>
        </w:rPr>
        <w:t>c</w:t>
      </w:r>
      <w:r w:rsidRPr="0024757F">
        <w:rPr>
          <w:spacing w:val="1"/>
          <w:w w:val="127"/>
          <w:lang w:val="es-ES"/>
        </w:rPr>
        <w:t>r</w:t>
      </w:r>
      <w:r w:rsidRPr="0024757F">
        <w:rPr>
          <w:spacing w:val="-1"/>
          <w:w w:val="127"/>
          <w:lang w:val="es-ES"/>
        </w:rPr>
        <w:t>it</w:t>
      </w:r>
      <w:r w:rsidRPr="0024757F">
        <w:rPr>
          <w:spacing w:val="4"/>
          <w:w w:val="127"/>
          <w:lang w:val="es-ES"/>
        </w:rPr>
        <w:t>e</w:t>
      </w:r>
      <w:r w:rsidRPr="0024757F">
        <w:rPr>
          <w:spacing w:val="-1"/>
          <w:w w:val="127"/>
          <w:lang w:val="es-ES"/>
        </w:rPr>
        <w:t>r</w:t>
      </w:r>
      <w:r w:rsidRPr="0024757F">
        <w:rPr>
          <w:spacing w:val="1"/>
          <w:w w:val="127"/>
          <w:lang w:val="es-ES"/>
        </w:rPr>
        <w:t>i</w:t>
      </w:r>
      <w:r w:rsidRPr="0024757F">
        <w:rPr>
          <w:spacing w:val="-1"/>
          <w:w w:val="127"/>
          <w:lang w:val="es-ES"/>
        </w:rPr>
        <w:t>o</w:t>
      </w:r>
      <w:r w:rsidRPr="0024757F">
        <w:rPr>
          <w:w w:val="127"/>
          <w:lang w:val="es-ES"/>
        </w:rPr>
        <w:t xml:space="preserve">s </w:t>
      </w:r>
      <w:r w:rsidRPr="0024757F">
        <w:rPr>
          <w:spacing w:val="-1"/>
          <w:w w:val="127"/>
          <w:lang w:val="es-ES"/>
        </w:rPr>
        <w:t>a</w:t>
      </w:r>
      <w:r w:rsidRPr="0024757F">
        <w:rPr>
          <w:spacing w:val="5"/>
          <w:w w:val="127"/>
          <w:lang w:val="es-ES"/>
        </w:rPr>
        <w:t>n</w:t>
      </w:r>
      <w:r w:rsidRPr="0024757F">
        <w:rPr>
          <w:spacing w:val="-1"/>
          <w:w w:val="127"/>
          <w:lang w:val="es-ES"/>
        </w:rPr>
        <w:t>t</w:t>
      </w:r>
      <w:r w:rsidRPr="0024757F">
        <w:rPr>
          <w:spacing w:val="1"/>
          <w:w w:val="127"/>
          <w:lang w:val="es-ES"/>
        </w:rPr>
        <w:t>e</w:t>
      </w:r>
      <w:r w:rsidRPr="0024757F">
        <w:rPr>
          <w:w w:val="127"/>
          <w:lang w:val="es-ES"/>
        </w:rPr>
        <w:t>s</w:t>
      </w:r>
      <w:r w:rsidRPr="0024757F">
        <w:rPr>
          <w:spacing w:val="31"/>
          <w:w w:val="127"/>
          <w:lang w:val="es-ES"/>
        </w:rPr>
        <w:t xml:space="preserve"> </w:t>
      </w:r>
      <w:r w:rsidRPr="0024757F">
        <w:rPr>
          <w:spacing w:val="-1"/>
          <w:w w:val="130"/>
          <w:lang w:val="es-ES"/>
        </w:rPr>
        <w:t>m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1"/>
          <w:w w:val="133"/>
          <w:lang w:val="es-ES"/>
        </w:rPr>
        <w:t>n</w:t>
      </w:r>
      <w:r w:rsidRPr="0024757F">
        <w:rPr>
          <w:spacing w:val="-1"/>
          <w:w w:val="119"/>
          <w:lang w:val="es-ES"/>
        </w:rPr>
        <w:t>c</w:t>
      </w:r>
      <w:r w:rsidRPr="0024757F">
        <w:rPr>
          <w:spacing w:val="1"/>
          <w:w w:val="114"/>
          <w:lang w:val="es-ES"/>
        </w:rPr>
        <w:t>i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1"/>
          <w:w w:val="133"/>
          <w:lang w:val="es-ES"/>
        </w:rPr>
        <w:t>n</w:t>
      </w:r>
      <w:r w:rsidRPr="0024757F">
        <w:rPr>
          <w:spacing w:val="2"/>
          <w:w w:val="133"/>
          <w:lang w:val="es-ES"/>
        </w:rPr>
        <w:t>a</w:t>
      </w:r>
      <w:r w:rsidRPr="0024757F">
        <w:rPr>
          <w:spacing w:val="-1"/>
          <w:w w:val="124"/>
          <w:lang w:val="es-ES"/>
        </w:rPr>
        <w:t>d</w:t>
      </w:r>
      <w:r w:rsidRPr="0024757F">
        <w:rPr>
          <w:spacing w:val="1"/>
          <w:w w:val="124"/>
          <w:lang w:val="es-ES"/>
        </w:rPr>
        <w:t>o</w:t>
      </w:r>
      <w:r w:rsidRPr="0024757F">
        <w:rPr>
          <w:w w:val="126"/>
          <w:lang w:val="es-ES"/>
        </w:rPr>
        <w:t>s</w:t>
      </w:r>
      <w:r w:rsidRPr="0024757F">
        <w:rPr>
          <w:w w:val="92"/>
          <w:lang w:val="es-ES"/>
        </w:rPr>
        <w:t xml:space="preserve">, </w:t>
      </w:r>
      <w:r w:rsidRPr="0024757F">
        <w:rPr>
          <w:spacing w:val="1"/>
          <w:w w:val="125"/>
          <w:lang w:val="es-ES"/>
        </w:rPr>
        <w:t>v</w:t>
      </w:r>
      <w:r w:rsidRPr="0024757F">
        <w:rPr>
          <w:spacing w:val="-1"/>
          <w:w w:val="125"/>
          <w:lang w:val="es-ES"/>
        </w:rPr>
        <w:t>al</w:t>
      </w:r>
      <w:r w:rsidRPr="0024757F">
        <w:rPr>
          <w:spacing w:val="1"/>
          <w:w w:val="125"/>
          <w:lang w:val="es-ES"/>
        </w:rPr>
        <w:t>o</w:t>
      </w:r>
      <w:r w:rsidRPr="0024757F">
        <w:rPr>
          <w:spacing w:val="-1"/>
          <w:w w:val="125"/>
          <w:lang w:val="es-ES"/>
        </w:rPr>
        <w:t>rá</w:t>
      </w:r>
      <w:r w:rsidRPr="0024757F">
        <w:rPr>
          <w:spacing w:val="5"/>
          <w:w w:val="125"/>
          <w:lang w:val="es-ES"/>
        </w:rPr>
        <w:t>n</w:t>
      </w:r>
      <w:r w:rsidRPr="0024757F">
        <w:rPr>
          <w:spacing w:val="-1"/>
          <w:w w:val="125"/>
          <w:lang w:val="es-ES"/>
        </w:rPr>
        <w:t>do</w:t>
      </w:r>
      <w:r w:rsidRPr="0024757F">
        <w:rPr>
          <w:w w:val="125"/>
          <w:lang w:val="es-ES"/>
        </w:rPr>
        <w:t xml:space="preserve">se  </w:t>
      </w:r>
      <w:r w:rsidRPr="0024757F">
        <w:rPr>
          <w:spacing w:val="-1"/>
          <w:lang w:val="es-ES"/>
        </w:rPr>
        <w:t>la</w:t>
      </w:r>
      <w:r w:rsidRPr="0024757F">
        <w:rPr>
          <w:lang w:val="es-ES"/>
        </w:rPr>
        <w:t xml:space="preserve">s  </w:t>
      </w:r>
      <w:r w:rsidRPr="0024757F">
        <w:rPr>
          <w:spacing w:val="22"/>
          <w:lang w:val="es-ES"/>
        </w:rPr>
        <w:t xml:space="preserve"> </w:t>
      </w:r>
      <w:r w:rsidRPr="0024757F">
        <w:rPr>
          <w:spacing w:val="1"/>
          <w:w w:val="133"/>
          <w:lang w:val="es-ES"/>
        </w:rPr>
        <w:t>m</w:t>
      </w:r>
      <w:r w:rsidRPr="0024757F">
        <w:rPr>
          <w:spacing w:val="-1"/>
          <w:w w:val="133"/>
          <w:lang w:val="es-ES"/>
        </w:rPr>
        <w:t>i</w:t>
      </w:r>
      <w:r w:rsidRPr="0024757F">
        <w:rPr>
          <w:spacing w:val="4"/>
          <w:w w:val="133"/>
          <w:lang w:val="es-ES"/>
        </w:rPr>
        <w:t>s</w:t>
      </w:r>
      <w:r w:rsidRPr="0024757F">
        <w:rPr>
          <w:spacing w:val="-1"/>
          <w:w w:val="133"/>
          <w:lang w:val="es-ES"/>
        </w:rPr>
        <w:t>m</w:t>
      </w:r>
      <w:r w:rsidRPr="0024757F">
        <w:rPr>
          <w:spacing w:val="3"/>
          <w:w w:val="133"/>
          <w:lang w:val="es-ES"/>
        </w:rPr>
        <w:t>a</w:t>
      </w:r>
      <w:r w:rsidRPr="0024757F">
        <w:rPr>
          <w:w w:val="133"/>
          <w:lang w:val="es-ES"/>
        </w:rPr>
        <w:t>s</w:t>
      </w:r>
      <w:r w:rsidRPr="0024757F">
        <w:rPr>
          <w:spacing w:val="16"/>
          <w:w w:val="133"/>
          <w:lang w:val="es-ES"/>
        </w:rPr>
        <w:t xml:space="preserve"> </w:t>
      </w:r>
      <w:r w:rsidRPr="0024757F">
        <w:rPr>
          <w:spacing w:val="1"/>
          <w:w w:val="133"/>
          <w:lang w:val="es-ES"/>
        </w:rPr>
        <w:t>e</w:t>
      </w:r>
      <w:r w:rsidRPr="0024757F">
        <w:rPr>
          <w:w w:val="133"/>
          <w:lang w:val="es-ES"/>
        </w:rPr>
        <w:t>n</w:t>
      </w:r>
      <w:r w:rsidRPr="0024757F">
        <w:rPr>
          <w:spacing w:val="45"/>
          <w:w w:val="133"/>
          <w:lang w:val="es-ES"/>
        </w:rPr>
        <w:t xml:space="preserve"> </w:t>
      </w:r>
      <w:r w:rsidRPr="0024757F">
        <w:rPr>
          <w:w w:val="133"/>
          <w:lang w:val="es-ES"/>
        </w:rPr>
        <w:t>b</w:t>
      </w:r>
      <w:r w:rsidRPr="0024757F">
        <w:rPr>
          <w:spacing w:val="-1"/>
          <w:w w:val="133"/>
          <w:lang w:val="es-ES"/>
        </w:rPr>
        <w:t>a</w:t>
      </w:r>
      <w:r w:rsidRPr="0024757F">
        <w:rPr>
          <w:w w:val="133"/>
          <w:lang w:val="es-ES"/>
        </w:rPr>
        <w:t>se</w:t>
      </w:r>
      <w:r w:rsidRPr="0024757F">
        <w:rPr>
          <w:spacing w:val="34"/>
          <w:w w:val="133"/>
          <w:lang w:val="es-ES"/>
        </w:rPr>
        <w:t xml:space="preserve"> </w:t>
      </w:r>
      <w:r w:rsidRPr="0024757F">
        <w:rPr>
          <w:w w:val="133"/>
          <w:lang w:val="es-ES"/>
        </w:rPr>
        <w:t xml:space="preserve">a </w:t>
      </w:r>
      <w:r w:rsidRPr="0024757F">
        <w:rPr>
          <w:w w:val="125"/>
          <w:lang w:val="es-ES"/>
        </w:rPr>
        <w:t>u</w:t>
      </w:r>
      <w:r w:rsidRPr="0024757F">
        <w:rPr>
          <w:spacing w:val="1"/>
          <w:w w:val="125"/>
          <w:lang w:val="es-ES"/>
        </w:rPr>
        <w:t>n</w:t>
      </w:r>
      <w:r w:rsidRPr="0024757F">
        <w:rPr>
          <w:w w:val="125"/>
          <w:lang w:val="es-ES"/>
        </w:rPr>
        <w:t xml:space="preserve">a  </w:t>
      </w:r>
      <w:r w:rsidRPr="0024757F">
        <w:rPr>
          <w:spacing w:val="17"/>
          <w:w w:val="125"/>
          <w:lang w:val="es-ES"/>
        </w:rPr>
        <w:t xml:space="preserve"> </w:t>
      </w:r>
      <w:r w:rsidRPr="0024757F">
        <w:rPr>
          <w:spacing w:val="-1"/>
          <w:w w:val="125"/>
          <w:lang w:val="es-ES"/>
        </w:rPr>
        <w:t>p</w:t>
      </w:r>
      <w:r w:rsidRPr="0024757F">
        <w:rPr>
          <w:w w:val="125"/>
          <w:lang w:val="es-ES"/>
        </w:rPr>
        <w:t>u</w:t>
      </w:r>
      <w:r w:rsidRPr="0024757F">
        <w:rPr>
          <w:spacing w:val="1"/>
          <w:w w:val="125"/>
          <w:lang w:val="es-ES"/>
        </w:rPr>
        <w:t>n</w:t>
      </w:r>
      <w:r w:rsidRPr="0024757F">
        <w:rPr>
          <w:spacing w:val="-1"/>
          <w:w w:val="125"/>
          <w:lang w:val="es-ES"/>
        </w:rPr>
        <w:t>t</w:t>
      </w:r>
      <w:r w:rsidRPr="0024757F">
        <w:rPr>
          <w:spacing w:val="2"/>
          <w:w w:val="125"/>
          <w:lang w:val="es-ES"/>
        </w:rPr>
        <w:t>u</w:t>
      </w:r>
      <w:r w:rsidRPr="0024757F">
        <w:rPr>
          <w:spacing w:val="-1"/>
          <w:w w:val="125"/>
          <w:lang w:val="es-ES"/>
        </w:rPr>
        <w:t>a</w:t>
      </w:r>
      <w:r w:rsidRPr="0024757F">
        <w:rPr>
          <w:spacing w:val="2"/>
          <w:w w:val="125"/>
          <w:lang w:val="es-ES"/>
        </w:rPr>
        <w:t>c</w:t>
      </w:r>
      <w:r w:rsidRPr="0024757F">
        <w:rPr>
          <w:spacing w:val="1"/>
          <w:w w:val="125"/>
          <w:lang w:val="es-ES"/>
        </w:rPr>
        <w:t>i</w:t>
      </w:r>
      <w:r w:rsidRPr="0024757F">
        <w:rPr>
          <w:spacing w:val="-1"/>
          <w:w w:val="125"/>
          <w:lang w:val="es-ES"/>
        </w:rPr>
        <w:t>ó</w:t>
      </w:r>
      <w:r w:rsidRPr="0024757F">
        <w:rPr>
          <w:w w:val="125"/>
          <w:lang w:val="es-ES"/>
        </w:rPr>
        <w:t xml:space="preserve">n  </w:t>
      </w:r>
      <w:r w:rsidRPr="0024757F">
        <w:rPr>
          <w:spacing w:val="30"/>
          <w:w w:val="125"/>
          <w:lang w:val="es-ES"/>
        </w:rPr>
        <w:t xml:space="preserve"> </w:t>
      </w:r>
      <w:r w:rsidRPr="0024757F">
        <w:rPr>
          <w:spacing w:val="-1"/>
          <w:w w:val="125"/>
          <w:lang w:val="es-ES"/>
        </w:rPr>
        <w:t>má</w:t>
      </w:r>
      <w:r w:rsidRPr="0024757F">
        <w:rPr>
          <w:spacing w:val="2"/>
          <w:w w:val="125"/>
          <w:lang w:val="es-ES"/>
        </w:rPr>
        <w:t>x</w:t>
      </w:r>
      <w:r w:rsidRPr="0024757F">
        <w:rPr>
          <w:spacing w:val="1"/>
          <w:w w:val="125"/>
          <w:lang w:val="es-ES"/>
        </w:rPr>
        <w:t>i</w:t>
      </w:r>
      <w:r w:rsidRPr="0024757F">
        <w:rPr>
          <w:spacing w:val="-1"/>
          <w:w w:val="125"/>
          <w:lang w:val="es-ES"/>
        </w:rPr>
        <w:t>m</w:t>
      </w:r>
      <w:r w:rsidRPr="0024757F">
        <w:rPr>
          <w:w w:val="125"/>
          <w:lang w:val="es-ES"/>
        </w:rPr>
        <w:t xml:space="preserve">a  </w:t>
      </w:r>
      <w:r w:rsidRPr="0024757F">
        <w:rPr>
          <w:spacing w:val="12"/>
          <w:w w:val="125"/>
          <w:lang w:val="es-ES"/>
        </w:rPr>
        <w:t xml:space="preserve"> </w:t>
      </w:r>
      <w:r w:rsidRPr="0024757F">
        <w:rPr>
          <w:spacing w:val="-1"/>
          <w:w w:val="125"/>
          <w:lang w:val="es-ES"/>
        </w:rPr>
        <w:t>d</w:t>
      </w:r>
      <w:r w:rsidRPr="0024757F">
        <w:rPr>
          <w:w w:val="125"/>
          <w:lang w:val="es-ES"/>
        </w:rPr>
        <w:t xml:space="preserve">e   100 </w:t>
      </w:r>
      <w:r w:rsidRPr="0024757F">
        <w:rPr>
          <w:w w:val="127"/>
          <w:lang w:val="es-ES"/>
        </w:rPr>
        <w:t>p</w:t>
      </w:r>
      <w:r w:rsidRPr="0024757F">
        <w:rPr>
          <w:w w:val="132"/>
          <w:lang w:val="es-ES"/>
        </w:rPr>
        <w:t>u</w:t>
      </w:r>
      <w:r w:rsidRPr="0024757F">
        <w:rPr>
          <w:spacing w:val="1"/>
          <w:w w:val="133"/>
          <w:lang w:val="es-ES"/>
        </w:rPr>
        <w:t>n</w:t>
      </w:r>
      <w:r w:rsidRPr="0024757F">
        <w:rPr>
          <w:spacing w:val="1"/>
          <w:w w:val="140"/>
          <w:lang w:val="es-ES"/>
        </w:rPr>
        <w:t>t</w:t>
      </w:r>
      <w:r w:rsidRPr="0024757F">
        <w:rPr>
          <w:spacing w:val="-1"/>
          <w:w w:val="123"/>
          <w:lang w:val="es-ES"/>
        </w:rPr>
        <w:t>o</w:t>
      </w:r>
      <w:r w:rsidRPr="0024757F">
        <w:rPr>
          <w:w w:val="126"/>
          <w:lang w:val="es-ES"/>
        </w:rPr>
        <w:t>s</w:t>
      </w:r>
      <w:r w:rsidRPr="0024757F">
        <w:rPr>
          <w:w w:val="94"/>
          <w:lang w:val="es-ES"/>
        </w:rPr>
        <w:t>.</w:t>
      </w:r>
    </w:p>
    <w:p w:rsidR="00201976" w:rsidRPr="0024757F" w:rsidRDefault="00201976">
      <w:pPr>
        <w:spacing w:before="18" w:line="220" w:lineRule="exact"/>
        <w:rPr>
          <w:lang w:val="es-ES"/>
        </w:rPr>
      </w:pPr>
    </w:p>
    <w:p w:rsidR="00201976" w:rsidRPr="0024757F" w:rsidRDefault="006A60EC" w:rsidP="009C5782">
      <w:pPr>
        <w:spacing w:line="247" w:lineRule="auto"/>
        <w:ind w:right="79"/>
        <w:jc w:val="both"/>
        <w:rPr>
          <w:w w:val="94"/>
          <w:lang w:val="es-ES"/>
        </w:rPr>
      </w:pPr>
      <w:r w:rsidRPr="0024757F">
        <w:rPr>
          <w:lang w:val="es-ES"/>
        </w:rPr>
        <w:t xml:space="preserve"> </w:t>
      </w:r>
      <w:r w:rsidRPr="0024757F">
        <w:rPr>
          <w:spacing w:val="1"/>
          <w:w w:val="117"/>
          <w:lang w:val="es-ES"/>
        </w:rPr>
        <w:t>L</w:t>
      </w:r>
      <w:r w:rsidRPr="0024757F">
        <w:rPr>
          <w:w w:val="117"/>
          <w:lang w:val="es-ES"/>
        </w:rPr>
        <w:t>a</w:t>
      </w:r>
      <w:r w:rsidRPr="0024757F">
        <w:rPr>
          <w:spacing w:val="23"/>
          <w:w w:val="117"/>
          <w:lang w:val="es-ES"/>
        </w:rPr>
        <w:t xml:space="preserve"> </w:t>
      </w:r>
      <w:r w:rsidRPr="0024757F">
        <w:rPr>
          <w:w w:val="117"/>
          <w:lang w:val="es-ES"/>
        </w:rPr>
        <w:t>C</w:t>
      </w:r>
      <w:r w:rsidRPr="0024757F">
        <w:rPr>
          <w:spacing w:val="1"/>
          <w:w w:val="117"/>
          <w:lang w:val="es-ES"/>
        </w:rPr>
        <w:t>om</w:t>
      </w:r>
      <w:r w:rsidRPr="0024757F">
        <w:rPr>
          <w:spacing w:val="-1"/>
          <w:w w:val="117"/>
          <w:lang w:val="es-ES"/>
        </w:rPr>
        <w:t>i</w:t>
      </w:r>
      <w:r w:rsidRPr="0024757F">
        <w:rPr>
          <w:w w:val="117"/>
          <w:lang w:val="es-ES"/>
        </w:rPr>
        <w:t>s</w:t>
      </w:r>
      <w:r w:rsidRPr="0024757F">
        <w:rPr>
          <w:spacing w:val="1"/>
          <w:w w:val="117"/>
          <w:lang w:val="es-ES"/>
        </w:rPr>
        <w:t>i</w:t>
      </w:r>
      <w:r w:rsidRPr="0024757F">
        <w:rPr>
          <w:spacing w:val="-1"/>
          <w:w w:val="117"/>
          <w:lang w:val="es-ES"/>
        </w:rPr>
        <w:t>ó</w:t>
      </w:r>
      <w:r w:rsidRPr="0024757F">
        <w:rPr>
          <w:w w:val="117"/>
          <w:lang w:val="es-ES"/>
        </w:rPr>
        <w:t xml:space="preserve">n </w:t>
      </w:r>
      <w:r w:rsidRPr="0024757F">
        <w:rPr>
          <w:spacing w:val="8"/>
          <w:w w:val="117"/>
          <w:lang w:val="es-ES"/>
        </w:rPr>
        <w:t xml:space="preserve"> </w:t>
      </w:r>
      <w:r w:rsidRPr="0024757F">
        <w:rPr>
          <w:spacing w:val="-1"/>
          <w:w w:val="129"/>
          <w:lang w:val="es-ES"/>
        </w:rPr>
        <w:t>o</w:t>
      </w:r>
      <w:r w:rsidRPr="0024757F">
        <w:rPr>
          <w:spacing w:val="1"/>
          <w:w w:val="129"/>
          <w:lang w:val="es-ES"/>
        </w:rPr>
        <w:t>r</w:t>
      </w:r>
      <w:r w:rsidRPr="0024757F">
        <w:rPr>
          <w:spacing w:val="-1"/>
          <w:w w:val="129"/>
          <w:lang w:val="es-ES"/>
        </w:rPr>
        <w:t>d</w:t>
      </w:r>
      <w:r w:rsidRPr="0024757F">
        <w:rPr>
          <w:spacing w:val="1"/>
          <w:w w:val="129"/>
          <w:lang w:val="es-ES"/>
        </w:rPr>
        <w:t>en</w:t>
      </w:r>
      <w:r w:rsidRPr="0024757F">
        <w:rPr>
          <w:spacing w:val="-1"/>
          <w:w w:val="129"/>
          <w:lang w:val="es-ES"/>
        </w:rPr>
        <w:t>a</w:t>
      </w:r>
      <w:r w:rsidRPr="0024757F">
        <w:rPr>
          <w:spacing w:val="1"/>
          <w:w w:val="129"/>
          <w:lang w:val="es-ES"/>
        </w:rPr>
        <w:t>r</w:t>
      </w:r>
      <w:r w:rsidRPr="0024757F">
        <w:rPr>
          <w:w w:val="129"/>
          <w:lang w:val="es-ES"/>
        </w:rPr>
        <w:t>á</w:t>
      </w:r>
      <w:r w:rsidRPr="0024757F">
        <w:rPr>
          <w:spacing w:val="28"/>
          <w:w w:val="129"/>
          <w:lang w:val="es-ES"/>
        </w:rPr>
        <w:t xml:space="preserve"> </w:t>
      </w:r>
      <w:r w:rsidRPr="0024757F">
        <w:rPr>
          <w:w w:val="129"/>
          <w:lang w:val="es-ES"/>
        </w:rPr>
        <w:t>su</w:t>
      </w:r>
      <w:r w:rsidRPr="0024757F">
        <w:rPr>
          <w:spacing w:val="25"/>
          <w:w w:val="129"/>
          <w:lang w:val="es-ES"/>
        </w:rPr>
        <w:t xml:space="preserve"> </w:t>
      </w:r>
      <w:r w:rsidRPr="0024757F">
        <w:rPr>
          <w:spacing w:val="2"/>
          <w:w w:val="127"/>
          <w:lang w:val="es-ES"/>
        </w:rPr>
        <w:t>p</w:t>
      </w:r>
      <w:r w:rsidRPr="0024757F">
        <w:rPr>
          <w:spacing w:val="-1"/>
          <w:w w:val="131"/>
          <w:lang w:val="es-ES"/>
        </w:rPr>
        <w:t>r</w:t>
      </w:r>
      <w:r w:rsidRPr="0024757F">
        <w:rPr>
          <w:spacing w:val="1"/>
          <w:w w:val="123"/>
          <w:lang w:val="es-ES"/>
        </w:rPr>
        <w:t>o</w:t>
      </w:r>
      <w:r w:rsidRPr="0024757F">
        <w:rPr>
          <w:spacing w:val="-1"/>
          <w:w w:val="127"/>
          <w:lang w:val="es-ES"/>
        </w:rPr>
        <w:t>p</w:t>
      </w:r>
      <w:r w:rsidRPr="0024757F">
        <w:rPr>
          <w:w w:val="132"/>
          <w:lang w:val="es-ES"/>
        </w:rPr>
        <w:t>u</w:t>
      </w:r>
      <w:r w:rsidRPr="0024757F">
        <w:rPr>
          <w:spacing w:val="1"/>
          <w:w w:val="128"/>
          <w:lang w:val="es-ES"/>
        </w:rPr>
        <w:t>e</w:t>
      </w:r>
      <w:r w:rsidRPr="0024757F">
        <w:rPr>
          <w:w w:val="126"/>
          <w:lang w:val="es-ES"/>
        </w:rPr>
        <w:t>s</w:t>
      </w:r>
      <w:r w:rsidRPr="0024757F">
        <w:rPr>
          <w:spacing w:val="1"/>
          <w:w w:val="140"/>
          <w:lang w:val="es-ES"/>
        </w:rPr>
        <w:t>t</w:t>
      </w:r>
      <w:r w:rsidRPr="0024757F">
        <w:rPr>
          <w:w w:val="133"/>
          <w:lang w:val="es-ES"/>
        </w:rPr>
        <w:t xml:space="preserve">a </w:t>
      </w:r>
      <w:r w:rsidRPr="0024757F">
        <w:rPr>
          <w:spacing w:val="-1"/>
          <w:w w:val="127"/>
          <w:lang w:val="es-ES"/>
        </w:rPr>
        <w:t>d</w:t>
      </w:r>
      <w:r w:rsidRPr="0024757F">
        <w:rPr>
          <w:w w:val="127"/>
          <w:lang w:val="es-ES"/>
        </w:rPr>
        <w:t>e</w:t>
      </w:r>
      <w:r w:rsidRPr="0024757F">
        <w:rPr>
          <w:spacing w:val="26"/>
          <w:w w:val="127"/>
          <w:lang w:val="es-ES"/>
        </w:rPr>
        <w:t xml:space="preserve"> </w:t>
      </w:r>
      <w:r w:rsidRPr="0024757F">
        <w:rPr>
          <w:spacing w:val="3"/>
          <w:w w:val="127"/>
          <w:lang w:val="es-ES"/>
        </w:rPr>
        <w:t>a</w:t>
      </w:r>
      <w:r w:rsidRPr="0024757F">
        <w:rPr>
          <w:spacing w:val="-1"/>
          <w:w w:val="127"/>
          <w:lang w:val="es-ES"/>
        </w:rPr>
        <w:t>d</w:t>
      </w:r>
      <w:r w:rsidRPr="0024757F">
        <w:rPr>
          <w:w w:val="127"/>
          <w:lang w:val="es-ES"/>
        </w:rPr>
        <w:t>j</w:t>
      </w:r>
      <w:r w:rsidRPr="0024757F">
        <w:rPr>
          <w:spacing w:val="3"/>
          <w:w w:val="127"/>
          <w:lang w:val="es-ES"/>
        </w:rPr>
        <w:t>u</w:t>
      </w:r>
      <w:r w:rsidRPr="0024757F">
        <w:rPr>
          <w:spacing w:val="-1"/>
          <w:w w:val="127"/>
          <w:lang w:val="es-ES"/>
        </w:rPr>
        <w:t>d</w:t>
      </w:r>
      <w:r w:rsidRPr="0024757F">
        <w:rPr>
          <w:spacing w:val="1"/>
          <w:w w:val="127"/>
          <w:lang w:val="es-ES"/>
        </w:rPr>
        <w:t>i</w:t>
      </w:r>
      <w:r w:rsidRPr="0024757F">
        <w:rPr>
          <w:spacing w:val="-1"/>
          <w:w w:val="127"/>
          <w:lang w:val="es-ES"/>
        </w:rPr>
        <w:t>ca</w:t>
      </w:r>
      <w:r w:rsidRPr="0024757F">
        <w:rPr>
          <w:spacing w:val="3"/>
          <w:w w:val="127"/>
          <w:lang w:val="es-ES"/>
        </w:rPr>
        <w:t>c</w:t>
      </w:r>
      <w:r w:rsidRPr="0024757F">
        <w:rPr>
          <w:spacing w:val="1"/>
          <w:w w:val="127"/>
          <w:lang w:val="es-ES"/>
        </w:rPr>
        <w:t>i</w:t>
      </w:r>
      <w:r w:rsidRPr="0024757F">
        <w:rPr>
          <w:spacing w:val="-1"/>
          <w:w w:val="127"/>
          <w:lang w:val="es-ES"/>
        </w:rPr>
        <w:t>ó</w:t>
      </w:r>
      <w:r w:rsidRPr="0024757F">
        <w:rPr>
          <w:w w:val="127"/>
          <w:lang w:val="es-ES"/>
        </w:rPr>
        <w:t xml:space="preserve">n </w:t>
      </w:r>
      <w:r w:rsidRPr="0024757F">
        <w:rPr>
          <w:spacing w:val="3"/>
          <w:w w:val="127"/>
          <w:lang w:val="es-ES"/>
        </w:rPr>
        <w:t>a</w:t>
      </w:r>
      <w:r w:rsidRPr="0024757F">
        <w:rPr>
          <w:spacing w:val="-1"/>
          <w:w w:val="127"/>
          <w:lang w:val="es-ES"/>
        </w:rPr>
        <w:t>t</w:t>
      </w:r>
      <w:r w:rsidRPr="0024757F">
        <w:rPr>
          <w:spacing w:val="1"/>
          <w:w w:val="127"/>
          <w:lang w:val="es-ES"/>
        </w:rPr>
        <w:t>en</w:t>
      </w:r>
      <w:r w:rsidRPr="0024757F">
        <w:rPr>
          <w:spacing w:val="-1"/>
          <w:w w:val="127"/>
          <w:lang w:val="es-ES"/>
        </w:rPr>
        <w:t>di</w:t>
      </w:r>
      <w:r w:rsidRPr="0024757F">
        <w:rPr>
          <w:spacing w:val="1"/>
          <w:w w:val="127"/>
          <w:lang w:val="es-ES"/>
        </w:rPr>
        <w:t>end</w:t>
      </w:r>
      <w:r w:rsidRPr="0024757F">
        <w:rPr>
          <w:w w:val="127"/>
          <w:lang w:val="es-ES"/>
        </w:rPr>
        <w:t>o</w:t>
      </w:r>
      <w:r w:rsidRPr="0024757F">
        <w:rPr>
          <w:spacing w:val="37"/>
          <w:w w:val="127"/>
          <w:lang w:val="es-ES"/>
        </w:rPr>
        <w:t xml:space="preserve"> </w:t>
      </w:r>
      <w:r w:rsidRPr="0024757F">
        <w:rPr>
          <w:w w:val="127"/>
          <w:lang w:val="es-ES"/>
        </w:rPr>
        <w:t>a</w:t>
      </w:r>
      <w:r w:rsidRPr="0024757F">
        <w:rPr>
          <w:spacing w:val="31"/>
          <w:w w:val="127"/>
          <w:lang w:val="es-ES"/>
        </w:rPr>
        <w:t xml:space="preserve"> </w:t>
      </w:r>
      <w:r w:rsidRPr="0024757F">
        <w:rPr>
          <w:spacing w:val="2"/>
          <w:w w:val="113"/>
          <w:lang w:val="es-ES"/>
        </w:rPr>
        <w:t>l</w:t>
      </w:r>
      <w:r w:rsidRPr="0024757F">
        <w:rPr>
          <w:w w:val="133"/>
          <w:lang w:val="es-ES"/>
        </w:rPr>
        <w:t xml:space="preserve">a </w:t>
      </w:r>
      <w:r w:rsidRPr="0024757F">
        <w:rPr>
          <w:w w:val="128"/>
          <w:lang w:val="es-ES"/>
        </w:rPr>
        <w:t>pu</w:t>
      </w:r>
      <w:r w:rsidRPr="0024757F">
        <w:rPr>
          <w:spacing w:val="1"/>
          <w:w w:val="128"/>
          <w:lang w:val="es-ES"/>
        </w:rPr>
        <w:t>n</w:t>
      </w:r>
      <w:r w:rsidRPr="0024757F">
        <w:rPr>
          <w:spacing w:val="-1"/>
          <w:w w:val="128"/>
          <w:lang w:val="es-ES"/>
        </w:rPr>
        <w:t>t</w:t>
      </w:r>
      <w:r w:rsidRPr="0024757F">
        <w:rPr>
          <w:spacing w:val="3"/>
          <w:w w:val="128"/>
          <w:lang w:val="es-ES"/>
        </w:rPr>
        <w:t>u</w:t>
      </w:r>
      <w:r w:rsidRPr="0024757F">
        <w:rPr>
          <w:spacing w:val="-1"/>
          <w:w w:val="128"/>
          <w:lang w:val="es-ES"/>
        </w:rPr>
        <w:t>a</w:t>
      </w:r>
      <w:r w:rsidRPr="0024757F">
        <w:rPr>
          <w:spacing w:val="3"/>
          <w:w w:val="128"/>
          <w:lang w:val="es-ES"/>
        </w:rPr>
        <w:t>c</w:t>
      </w:r>
      <w:r w:rsidRPr="0024757F">
        <w:rPr>
          <w:spacing w:val="1"/>
          <w:w w:val="128"/>
          <w:lang w:val="es-ES"/>
        </w:rPr>
        <w:t>i</w:t>
      </w:r>
      <w:r w:rsidRPr="0024757F">
        <w:rPr>
          <w:spacing w:val="-1"/>
          <w:w w:val="128"/>
          <w:lang w:val="es-ES"/>
        </w:rPr>
        <w:t>ó</w:t>
      </w:r>
      <w:r w:rsidRPr="0024757F">
        <w:rPr>
          <w:w w:val="128"/>
          <w:lang w:val="es-ES"/>
        </w:rPr>
        <w:t>n</w:t>
      </w:r>
      <w:r w:rsidRPr="0024757F">
        <w:rPr>
          <w:spacing w:val="-16"/>
          <w:w w:val="128"/>
          <w:lang w:val="es-ES"/>
        </w:rPr>
        <w:t xml:space="preserve"> </w:t>
      </w:r>
      <w:r w:rsidRPr="0024757F">
        <w:rPr>
          <w:spacing w:val="1"/>
          <w:w w:val="125"/>
          <w:lang w:val="es-ES"/>
        </w:rPr>
        <w:t>o</w:t>
      </w:r>
      <w:r w:rsidRPr="0024757F">
        <w:rPr>
          <w:w w:val="125"/>
          <w:lang w:val="es-ES"/>
        </w:rPr>
        <w:t>b</w:t>
      </w:r>
      <w:r w:rsidRPr="0024757F">
        <w:rPr>
          <w:spacing w:val="-1"/>
          <w:w w:val="140"/>
          <w:lang w:val="es-ES"/>
        </w:rPr>
        <w:t>t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1"/>
          <w:w w:val="126"/>
          <w:lang w:val="es-ES"/>
        </w:rPr>
        <w:t>ni</w:t>
      </w:r>
      <w:r w:rsidRPr="0024757F">
        <w:rPr>
          <w:spacing w:val="-1"/>
          <w:w w:val="126"/>
          <w:lang w:val="es-ES"/>
        </w:rPr>
        <w:t>d</w:t>
      </w:r>
      <w:r w:rsidRPr="0024757F">
        <w:rPr>
          <w:spacing w:val="-1"/>
          <w:w w:val="133"/>
          <w:lang w:val="es-ES"/>
        </w:rPr>
        <w:t>a</w:t>
      </w:r>
      <w:r w:rsidRPr="0024757F">
        <w:rPr>
          <w:w w:val="94"/>
          <w:lang w:val="es-ES"/>
        </w:rPr>
        <w:t>.</w:t>
      </w:r>
    </w:p>
    <w:p w:rsidR="00E60CE2" w:rsidRPr="0024757F" w:rsidRDefault="00E60CE2" w:rsidP="009C5782">
      <w:pPr>
        <w:spacing w:line="247" w:lineRule="auto"/>
        <w:ind w:right="79"/>
        <w:jc w:val="both"/>
        <w:rPr>
          <w:w w:val="94"/>
          <w:lang w:val="es-ES"/>
        </w:rPr>
      </w:pPr>
    </w:p>
    <w:p w:rsidR="00E60CE2" w:rsidRPr="0024757F" w:rsidRDefault="00E60CE2" w:rsidP="009C5782">
      <w:pPr>
        <w:spacing w:line="247" w:lineRule="auto"/>
        <w:ind w:right="79"/>
        <w:jc w:val="both"/>
        <w:rPr>
          <w:w w:val="94"/>
          <w:lang w:val="es-ES"/>
        </w:rPr>
      </w:pPr>
    </w:p>
    <w:p w:rsidR="00E60CE2" w:rsidRPr="0024757F" w:rsidRDefault="00E60CE2" w:rsidP="009C5782">
      <w:pPr>
        <w:spacing w:line="247" w:lineRule="auto"/>
        <w:ind w:right="79"/>
        <w:jc w:val="both"/>
        <w:rPr>
          <w:lang w:val="es-ES"/>
        </w:rPr>
        <w:sectPr w:rsidR="00E60CE2" w:rsidRPr="0024757F">
          <w:type w:val="continuous"/>
          <w:pgSz w:w="11920" w:h="16840"/>
          <w:pgMar w:top="1380" w:right="880" w:bottom="280" w:left="680" w:header="720" w:footer="720" w:gutter="0"/>
          <w:cols w:num="2" w:space="720" w:equalWidth="0">
            <w:col w:w="5119" w:space="688"/>
            <w:col w:w="4553"/>
          </w:cols>
        </w:sectPr>
      </w:pPr>
      <w:r w:rsidRPr="0024757F">
        <w:rPr>
          <w:lang w:val="es-ES"/>
        </w:rPr>
        <w:t>La puntuación obtenida determinará el índice de cobertura del presupuesto de gasto reconocido.</w:t>
      </w:r>
    </w:p>
    <w:p w:rsidR="00201976" w:rsidRPr="0024757F" w:rsidRDefault="00201976">
      <w:pPr>
        <w:spacing w:before="6" w:line="140" w:lineRule="exact"/>
        <w:rPr>
          <w:lang w:val="es-ES"/>
        </w:rPr>
      </w:pPr>
    </w:p>
    <w:p w:rsidR="00201976" w:rsidRPr="0024757F" w:rsidRDefault="00201976" w:rsidP="009C5782">
      <w:pPr>
        <w:spacing w:line="200" w:lineRule="exact"/>
        <w:ind w:left="567"/>
        <w:rPr>
          <w:lang w:val="es-ES"/>
        </w:rPr>
      </w:pPr>
    </w:p>
    <w:p w:rsidR="00201976" w:rsidRPr="0024757F" w:rsidRDefault="00201976">
      <w:pPr>
        <w:spacing w:before="18" w:line="220" w:lineRule="exact"/>
        <w:rPr>
          <w:lang w:val="es-ES"/>
        </w:rPr>
      </w:pPr>
    </w:p>
    <w:p w:rsidR="00201976" w:rsidRPr="0024757F" w:rsidRDefault="006A60EC" w:rsidP="009C5782">
      <w:pPr>
        <w:spacing w:line="249" w:lineRule="auto"/>
        <w:ind w:left="426" w:right="-33" w:firstLine="27"/>
        <w:jc w:val="both"/>
        <w:rPr>
          <w:lang w:val="es-ES"/>
        </w:rPr>
      </w:pPr>
      <w:r w:rsidRPr="0024757F">
        <w:rPr>
          <w:spacing w:val="16"/>
          <w:lang w:val="es-ES"/>
        </w:rPr>
        <w:t xml:space="preserve"> </w:t>
      </w:r>
      <w:r w:rsidRPr="0024757F">
        <w:rPr>
          <w:w w:val="123"/>
          <w:lang w:val="es-ES"/>
        </w:rPr>
        <w:t>Au</w:t>
      </w:r>
      <w:r w:rsidRPr="0024757F">
        <w:rPr>
          <w:spacing w:val="1"/>
          <w:w w:val="123"/>
          <w:lang w:val="es-ES"/>
        </w:rPr>
        <w:t>r</w:t>
      </w:r>
      <w:r w:rsidRPr="0024757F">
        <w:rPr>
          <w:spacing w:val="-1"/>
          <w:w w:val="123"/>
          <w:lang w:val="es-ES"/>
        </w:rPr>
        <w:t>r</w:t>
      </w:r>
      <w:r w:rsidRPr="0024757F">
        <w:rPr>
          <w:spacing w:val="1"/>
          <w:w w:val="123"/>
          <w:lang w:val="es-ES"/>
        </w:rPr>
        <w:t>e</w:t>
      </w:r>
      <w:r w:rsidRPr="0024757F">
        <w:rPr>
          <w:spacing w:val="2"/>
          <w:w w:val="123"/>
          <w:lang w:val="es-ES"/>
        </w:rPr>
        <w:t>k</w:t>
      </w:r>
      <w:r w:rsidRPr="0024757F">
        <w:rPr>
          <w:spacing w:val="-1"/>
          <w:w w:val="123"/>
          <w:lang w:val="es-ES"/>
        </w:rPr>
        <w:t>o</w:t>
      </w:r>
      <w:r w:rsidRPr="0024757F">
        <w:rPr>
          <w:w w:val="123"/>
          <w:lang w:val="es-ES"/>
        </w:rPr>
        <w:t>a</w:t>
      </w:r>
      <w:r w:rsidRPr="0024757F">
        <w:rPr>
          <w:spacing w:val="-2"/>
          <w:w w:val="123"/>
          <w:lang w:val="es-ES"/>
        </w:rPr>
        <w:t xml:space="preserve"> </w:t>
      </w:r>
      <w:r w:rsidRPr="0024757F">
        <w:rPr>
          <w:spacing w:val="2"/>
          <w:w w:val="118"/>
          <w:lang w:val="es-ES"/>
        </w:rPr>
        <w:t>g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1"/>
          <w:w w:val="131"/>
          <w:lang w:val="es-ES"/>
        </w:rPr>
        <w:t>r</w:t>
      </w:r>
      <w:r w:rsidRPr="0024757F">
        <w:rPr>
          <w:spacing w:val="-1"/>
          <w:w w:val="133"/>
          <w:lang w:val="es-ES"/>
        </w:rPr>
        <w:t>a</w:t>
      </w:r>
      <w:r w:rsidRPr="0024757F">
        <w:rPr>
          <w:w w:val="127"/>
          <w:lang w:val="es-ES"/>
        </w:rPr>
        <w:t>b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-1"/>
          <w:w w:val="131"/>
          <w:lang w:val="es-ES"/>
        </w:rPr>
        <w:t>h</w:t>
      </w:r>
      <w:r w:rsidRPr="0024757F">
        <w:rPr>
          <w:spacing w:val="3"/>
          <w:w w:val="131"/>
          <w:lang w:val="es-ES"/>
        </w:rPr>
        <w:t>e</w:t>
      </w:r>
      <w:r w:rsidRPr="0024757F">
        <w:rPr>
          <w:spacing w:val="-1"/>
          <w:w w:val="132"/>
          <w:lang w:val="es-ES"/>
        </w:rPr>
        <w:t>ra</w:t>
      </w:r>
      <w:r w:rsidRPr="0024757F">
        <w:rPr>
          <w:w w:val="92"/>
          <w:lang w:val="es-ES"/>
        </w:rPr>
        <w:t>,</w:t>
      </w:r>
      <w:r w:rsidRPr="0024757F">
        <w:rPr>
          <w:spacing w:val="5"/>
          <w:lang w:val="es-ES"/>
        </w:rPr>
        <w:t xml:space="preserve"> 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-1"/>
          <w:w w:val="128"/>
          <w:lang w:val="es-ES"/>
        </w:rPr>
        <w:t>ma</w:t>
      </w:r>
      <w:r w:rsidRPr="0024757F">
        <w:rPr>
          <w:spacing w:val="5"/>
          <w:w w:val="128"/>
          <w:lang w:val="es-ES"/>
        </w:rPr>
        <w:t>n</w:t>
      </w:r>
      <w:r w:rsidRPr="0024757F">
        <w:rPr>
          <w:spacing w:val="-1"/>
          <w:w w:val="128"/>
          <w:lang w:val="es-ES"/>
        </w:rPr>
        <w:t>g</w:t>
      </w:r>
      <w:r w:rsidRPr="0024757F">
        <w:rPr>
          <w:w w:val="128"/>
          <w:lang w:val="es-ES"/>
        </w:rPr>
        <w:t>o</w:t>
      </w:r>
      <w:r w:rsidRPr="0024757F">
        <w:rPr>
          <w:spacing w:val="-13"/>
          <w:w w:val="128"/>
          <w:lang w:val="es-ES"/>
        </w:rPr>
        <w:t xml:space="preserve"> </w:t>
      </w:r>
      <w:r w:rsidRPr="0024757F">
        <w:rPr>
          <w:spacing w:val="-1"/>
          <w:w w:val="128"/>
          <w:lang w:val="es-ES"/>
        </w:rPr>
        <w:t>d</w:t>
      </w:r>
      <w:r w:rsidRPr="0024757F">
        <w:rPr>
          <w:spacing w:val="1"/>
          <w:w w:val="128"/>
          <w:lang w:val="es-ES"/>
        </w:rPr>
        <w:t>e</w:t>
      </w:r>
      <w:r w:rsidRPr="0024757F">
        <w:rPr>
          <w:w w:val="128"/>
          <w:lang w:val="es-ES"/>
        </w:rPr>
        <w:t>n</w:t>
      </w:r>
      <w:r w:rsidRPr="0024757F">
        <w:rPr>
          <w:spacing w:val="-7"/>
          <w:w w:val="128"/>
          <w:lang w:val="es-ES"/>
        </w:rPr>
        <w:t xml:space="preserve"> </w:t>
      </w:r>
      <w:r w:rsidRPr="0024757F">
        <w:rPr>
          <w:spacing w:val="2"/>
          <w:w w:val="125"/>
          <w:lang w:val="es-ES"/>
        </w:rPr>
        <w:t>d</w:t>
      </w:r>
      <w:r w:rsidRPr="0024757F">
        <w:rPr>
          <w:spacing w:val="1"/>
          <w:w w:val="114"/>
          <w:lang w:val="es-ES"/>
        </w:rPr>
        <w:t>i</w:t>
      </w:r>
      <w:r w:rsidRPr="0024757F">
        <w:rPr>
          <w:spacing w:val="1"/>
          <w:w w:val="131"/>
          <w:lang w:val="es-ES"/>
        </w:rPr>
        <w:t>r</w:t>
      </w:r>
      <w:r w:rsidRPr="0024757F">
        <w:rPr>
          <w:w w:val="132"/>
          <w:lang w:val="es-ES"/>
        </w:rPr>
        <w:t xml:space="preserve">u </w:t>
      </w:r>
      <w:r w:rsidRPr="0024757F">
        <w:rPr>
          <w:spacing w:val="-1"/>
          <w:w w:val="124"/>
          <w:lang w:val="es-ES"/>
        </w:rPr>
        <w:t>la</w:t>
      </w:r>
      <w:r w:rsidRPr="0024757F">
        <w:rPr>
          <w:spacing w:val="2"/>
          <w:w w:val="124"/>
          <w:lang w:val="es-ES"/>
        </w:rPr>
        <w:t>g</w:t>
      </w:r>
      <w:r w:rsidRPr="0024757F">
        <w:rPr>
          <w:w w:val="124"/>
          <w:lang w:val="es-ES"/>
        </w:rPr>
        <w:t>u</w:t>
      </w:r>
      <w:r w:rsidRPr="0024757F">
        <w:rPr>
          <w:spacing w:val="1"/>
          <w:w w:val="124"/>
          <w:lang w:val="es-ES"/>
        </w:rPr>
        <w:t>n</w:t>
      </w:r>
      <w:r w:rsidRPr="0024757F">
        <w:rPr>
          <w:spacing w:val="-1"/>
          <w:w w:val="124"/>
          <w:lang w:val="es-ES"/>
        </w:rPr>
        <w:t>t</w:t>
      </w:r>
      <w:r w:rsidRPr="0024757F">
        <w:rPr>
          <w:spacing w:val="2"/>
          <w:w w:val="124"/>
          <w:lang w:val="es-ES"/>
        </w:rPr>
        <w:t>z</w:t>
      </w:r>
      <w:r w:rsidRPr="0024757F">
        <w:rPr>
          <w:w w:val="124"/>
          <w:lang w:val="es-ES"/>
        </w:rPr>
        <w:t>a</w:t>
      </w:r>
      <w:r w:rsidRPr="0024757F">
        <w:rPr>
          <w:spacing w:val="4"/>
          <w:w w:val="124"/>
          <w:lang w:val="es-ES"/>
        </w:rPr>
        <w:t xml:space="preserve"> </w:t>
      </w:r>
      <w:r w:rsidRPr="0024757F">
        <w:rPr>
          <w:spacing w:val="1"/>
          <w:w w:val="124"/>
          <w:lang w:val="es-ES"/>
        </w:rPr>
        <w:t>e</w:t>
      </w:r>
      <w:r w:rsidRPr="0024757F">
        <w:rPr>
          <w:w w:val="124"/>
          <w:lang w:val="es-ES"/>
        </w:rPr>
        <w:t>z</w:t>
      </w:r>
      <w:r w:rsidRPr="0024757F">
        <w:rPr>
          <w:spacing w:val="-18"/>
          <w:w w:val="124"/>
          <w:lang w:val="es-ES"/>
        </w:rPr>
        <w:t xml:space="preserve"> </w:t>
      </w:r>
      <w:r w:rsidRPr="0024757F">
        <w:rPr>
          <w:spacing w:val="2"/>
          <w:w w:val="124"/>
          <w:lang w:val="es-ES"/>
        </w:rPr>
        <w:t>d</w:t>
      </w:r>
      <w:r w:rsidRPr="0024757F">
        <w:rPr>
          <w:w w:val="124"/>
          <w:lang w:val="es-ES"/>
        </w:rPr>
        <w:t>a</w:t>
      </w:r>
      <w:r w:rsidRPr="0024757F">
        <w:rPr>
          <w:spacing w:val="-6"/>
          <w:w w:val="124"/>
          <w:lang w:val="es-ES"/>
        </w:rPr>
        <w:t xml:space="preserve"> </w:t>
      </w:r>
      <w:r w:rsidRPr="0024757F">
        <w:rPr>
          <w:spacing w:val="-1"/>
          <w:w w:val="124"/>
          <w:lang w:val="es-ES"/>
        </w:rPr>
        <w:t>i</w:t>
      </w:r>
      <w:r w:rsidRPr="0024757F">
        <w:rPr>
          <w:spacing w:val="1"/>
          <w:w w:val="124"/>
          <w:lang w:val="es-ES"/>
        </w:rPr>
        <w:t>no</w:t>
      </w:r>
      <w:r w:rsidRPr="0024757F">
        <w:rPr>
          <w:spacing w:val="-1"/>
          <w:w w:val="124"/>
          <w:lang w:val="es-ES"/>
        </w:rPr>
        <w:t>i</w:t>
      </w:r>
      <w:r w:rsidRPr="0024757F">
        <w:rPr>
          <w:w w:val="124"/>
          <w:lang w:val="es-ES"/>
        </w:rPr>
        <w:t>z</w:t>
      </w:r>
      <w:r w:rsidRPr="0024757F">
        <w:rPr>
          <w:spacing w:val="-24"/>
          <w:w w:val="124"/>
          <w:lang w:val="es-ES"/>
        </w:rPr>
        <w:t xml:space="preserve"> </w:t>
      </w:r>
      <w:r w:rsidRPr="0024757F">
        <w:rPr>
          <w:spacing w:val="-1"/>
          <w:w w:val="124"/>
          <w:lang w:val="es-ES"/>
        </w:rPr>
        <w:t>i</w:t>
      </w:r>
      <w:r w:rsidRPr="0024757F">
        <w:rPr>
          <w:spacing w:val="2"/>
          <w:w w:val="124"/>
          <w:lang w:val="es-ES"/>
        </w:rPr>
        <w:t>z</w:t>
      </w:r>
      <w:r w:rsidRPr="0024757F">
        <w:rPr>
          <w:spacing w:val="-1"/>
          <w:w w:val="124"/>
          <w:lang w:val="es-ES"/>
        </w:rPr>
        <w:t>a</w:t>
      </w:r>
      <w:r w:rsidRPr="0024757F">
        <w:rPr>
          <w:spacing w:val="1"/>
          <w:w w:val="124"/>
          <w:lang w:val="es-ES"/>
        </w:rPr>
        <w:t>n</w:t>
      </w:r>
      <w:r w:rsidRPr="0024757F">
        <w:rPr>
          <w:spacing w:val="-1"/>
          <w:w w:val="124"/>
          <w:lang w:val="es-ES"/>
        </w:rPr>
        <w:t>g</w:t>
      </w:r>
      <w:r w:rsidRPr="0024757F">
        <w:rPr>
          <w:w w:val="124"/>
          <w:lang w:val="es-ES"/>
        </w:rPr>
        <w:t>o</w:t>
      </w:r>
      <w:r w:rsidRPr="0024757F">
        <w:rPr>
          <w:spacing w:val="-18"/>
          <w:w w:val="124"/>
          <w:lang w:val="es-ES"/>
        </w:rPr>
        <w:t xml:space="preserve"> </w:t>
      </w:r>
      <w:r w:rsidRPr="0024757F">
        <w:rPr>
          <w:spacing w:val="1"/>
          <w:w w:val="128"/>
          <w:lang w:val="es-ES"/>
        </w:rPr>
        <w:t>e</w:t>
      </w:r>
      <w:r w:rsidRPr="0024757F">
        <w:rPr>
          <w:w w:val="126"/>
          <w:lang w:val="es-ES"/>
        </w:rPr>
        <w:t>s</w:t>
      </w:r>
      <w:r w:rsidRPr="0024757F">
        <w:rPr>
          <w:spacing w:val="-1"/>
          <w:w w:val="123"/>
          <w:lang w:val="es-ES"/>
        </w:rPr>
        <w:t>k</w:t>
      </w:r>
      <w:r w:rsidRPr="0024757F">
        <w:rPr>
          <w:spacing w:val="2"/>
          <w:w w:val="133"/>
          <w:lang w:val="es-ES"/>
        </w:rPr>
        <w:t>a</w:t>
      </w:r>
      <w:r w:rsidRPr="0024757F">
        <w:rPr>
          <w:spacing w:val="-1"/>
          <w:w w:val="140"/>
          <w:lang w:val="es-ES"/>
        </w:rPr>
        <w:t>t</w:t>
      </w:r>
      <w:r w:rsidRPr="0024757F">
        <w:rPr>
          <w:spacing w:val="2"/>
          <w:w w:val="132"/>
          <w:lang w:val="es-ES"/>
        </w:rPr>
        <w:t>u</w:t>
      </w:r>
      <w:r w:rsidRPr="0024757F">
        <w:rPr>
          <w:spacing w:val="-1"/>
          <w:w w:val="140"/>
          <w:lang w:val="es-ES"/>
        </w:rPr>
        <w:t>t</w:t>
      </w:r>
      <w:r w:rsidRPr="0024757F">
        <w:rPr>
          <w:spacing w:val="2"/>
          <w:w w:val="133"/>
          <w:lang w:val="es-ES"/>
        </w:rPr>
        <w:t>a</w:t>
      </w:r>
      <w:r w:rsidRPr="0024757F">
        <w:rPr>
          <w:spacing w:val="2"/>
          <w:w w:val="123"/>
          <w:lang w:val="es-ES"/>
        </w:rPr>
        <w:t>k</w:t>
      </w:r>
      <w:r w:rsidRPr="0024757F">
        <w:rPr>
          <w:spacing w:val="1"/>
          <w:w w:val="123"/>
          <w:lang w:val="es-ES"/>
        </w:rPr>
        <w:t>o</w:t>
      </w:r>
      <w:r w:rsidRPr="0024757F">
        <w:rPr>
          <w:w w:val="133"/>
          <w:lang w:val="es-ES"/>
        </w:rPr>
        <w:t xml:space="preserve">a </w:t>
      </w:r>
      <w:r w:rsidRPr="0024757F">
        <w:rPr>
          <w:w w:val="126"/>
          <w:lang w:val="es-ES"/>
        </w:rPr>
        <w:t>b</w:t>
      </w:r>
      <w:r w:rsidRPr="0024757F">
        <w:rPr>
          <w:spacing w:val="-1"/>
          <w:w w:val="126"/>
          <w:lang w:val="es-ES"/>
        </w:rPr>
        <w:t>ai</w:t>
      </w:r>
      <w:r w:rsidRPr="0024757F">
        <w:rPr>
          <w:spacing w:val="5"/>
          <w:w w:val="126"/>
          <w:lang w:val="es-ES"/>
        </w:rPr>
        <w:t>n</w:t>
      </w:r>
      <w:r w:rsidRPr="0024757F">
        <w:rPr>
          <w:w w:val="126"/>
          <w:lang w:val="es-ES"/>
        </w:rPr>
        <w:t>o</w:t>
      </w:r>
      <w:r w:rsidRPr="0024757F">
        <w:rPr>
          <w:spacing w:val="12"/>
          <w:w w:val="126"/>
          <w:lang w:val="es-ES"/>
        </w:rPr>
        <w:t xml:space="preserve"> </w:t>
      </w:r>
      <w:r w:rsidRPr="0024757F">
        <w:rPr>
          <w:spacing w:val="-1"/>
          <w:w w:val="118"/>
          <w:lang w:val="es-ES"/>
        </w:rPr>
        <w:t>g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1"/>
          <w:w w:val="133"/>
          <w:lang w:val="es-ES"/>
        </w:rPr>
        <w:t>h</w:t>
      </w:r>
      <w:r w:rsidRPr="0024757F">
        <w:rPr>
          <w:spacing w:val="-1"/>
          <w:w w:val="126"/>
          <w:lang w:val="es-ES"/>
        </w:rPr>
        <w:t>i</w:t>
      </w:r>
      <w:r w:rsidRPr="0024757F">
        <w:rPr>
          <w:spacing w:val="2"/>
          <w:w w:val="126"/>
          <w:lang w:val="es-ES"/>
        </w:rPr>
        <w:t>a</w:t>
      </w:r>
      <w:r w:rsidRPr="0024757F">
        <w:rPr>
          <w:spacing w:val="-1"/>
          <w:w w:val="118"/>
          <w:lang w:val="es-ES"/>
        </w:rPr>
        <w:t>g</w:t>
      </w:r>
      <w:r w:rsidRPr="0024757F">
        <w:rPr>
          <w:spacing w:val="1"/>
          <w:w w:val="123"/>
          <w:lang w:val="es-ES"/>
        </w:rPr>
        <w:t>o</w:t>
      </w:r>
      <w:r w:rsidRPr="0024757F">
        <w:rPr>
          <w:w w:val="92"/>
          <w:lang w:val="es-ES"/>
        </w:rPr>
        <w:t>,</w:t>
      </w:r>
      <w:r w:rsidRPr="0024757F">
        <w:rPr>
          <w:spacing w:val="22"/>
          <w:w w:val="92"/>
          <w:lang w:val="es-ES"/>
        </w:rPr>
        <w:t xml:space="preserve"> </w:t>
      </w:r>
      <w:r w:rsidRPr="0024757F">
        <w:rPr>
          <w:spacing w:val="1"/>
          <w:w w:val="124"/>
          <w:lang w:val="es-ES"/>
        </w:rPr>
        <w:t>e</w:t>
      </w:r>
      <w:r w:rsidRPr="0024757F">
        <w:rPr>
          <w:w w:val="124"/>
          <w:lang w:val="es-ES"/>
        </w:rPr>
        <w:t>z</w:t>
      </w:r>
      <w:r w:rsidRPr="0024757F">
        <w:rPr>
          <w:spacing w:val="-1"/>
          <w:w w:val="124"/>
          <w:lang w:val="es-ES"/>
        </w:rPr>
        <w:t>t</w:t>
      </w:r>
      <w:r w:rsidRPr="0024757F">
        <w:rPr>
          <w:w w:val="124"/>
          <w:lang w:val="es-ES"/>
        </w:rPr>
        <w:t>a</w:t>
      </w:r>
      <w:r w:rsidRPr="0024757F">
        <w:rPr>
          <w:spacing w:val="26"/>
          <w:w w:val="124"/>
          <w:lang w:val="es-ES"/>
        </w:rPr>
        <w:t xml:space="preserve"> </w:t>
      </w:r>
      <w:r w:rsidRPr="0024757F">
        <w:rPr>
          <w:b/>
          <w:spacing w:val="-1"/>
          <w:w w:val="124"/>
          <w:lang w:val="es-ES"/>
        </w:rPr>
        <w:t>1</w:t>
      </w:r>
      <w:r w:rsidRPr="0024757F">
        <w:rPr>
          <w:b/>
          <w:spacing w:val="1"/>
          <w:w w:val="124"/>
          <w:lang w:val="es-ES"/>
        </w:rPr>
        <w:t>5</w:t>
      </w:r>
      <w:r w:rsidRPr="0024757F">
        <w:rPr>
          <w:b/>
          <w:spacing w:val="-1"/>
          <w:w w:val="124"/>
          <w:lang w:val="es-ES"/>
        </w:rPr>
        <w:t>0</w:t>
      </w:r>
      <w:r w:rsidRPr="0024757F">
        <w:rPr>
          <w:b/>
          <w:w w:val="124"/>
          <w:lang w:val="es-ES"/>
        </w:rPr>
        <w:t xml:space="preserve">0 </w:t>
      </w:r>
      <w:r w:rsidRPr="0024757F">
        <w:rPr>
          <w:b/>
          <w:spacing w:val="-1"/>
          <w:w w:val="133"/>
          <w:lang w:val="es-ES"/>
        </w:rPr>
        <w:t>e</w:t>
      </w:r>
      <w:r w:rsidRPr="0024757F">
        <w:rPr>
          <w:b/>
          <w:w w:val="121"/>
          <w:lang w:val="es-ES"/>
        </w:rPr>
        <w:t>u</w:t>
      </w:r>
      <w:r w:rsidRPr="0024757F">
        <w:rPr>
          <w:b/>
          <w:spacing w:val="1"/>
          <w:w w:val="102"/>
          <w:lang w:val="es-ES"/>
        </w:rPr>
        <w:t>r</w:t>
      </w:r>
      <w:r w:rsidRPr="0024757F">
        <w:rPr>
          <w:b/>
          <w:w w:val="126"/>
          <w:lang w:val="es-ES"/>
        </w:rPr>
        <w:t>o</w:t>
      </w:r>
      <w:r w:rsidRPr="0024757F">
        <w:rPr>
          <w:b/>
          <w:spacing w:val="3"/>
          <w:w w:val="116"/>
          <w:lang w:val="es-ES"/>
        </w:rPr>
        <w:t>k</w:t>
      </w:r>
      <w:r w:rsidRPr="0024757F">
        <w:rPr>
          <w:b/>
          <w:w w:val="126"/>
          <w:lang w:val="es-ES"/>
        </w:rPr>
        <w:t xml:space="preserve">o </w:t>
      </w:r>
      <w:r w:rsidRPr="0024757F">
        <w:rPr>
          <w:spacing w:val="-1"/>
          <w:w w:val="126"/>
          <w:lang w:val="es-ES"/>
        </w:rPr>
        <w:t>g</w:t>
      </w:r>
      <w:r w:rsidRPr="0024757F">
        <w:rPr>
          <w:spacing w:val="1"/>
          <w:w w:val="126"/>
          <w:lang w:val="es-ES"/>
        </w:rPr>
        <w:t>eh</w:t>
      </w:r>
      <w:r w:rsidRPr="0024757F">
        <w:rPr>
          <w:spacing w:val="-1"/>
          <w:w w:val="126"/>
          <w:lang w:val="es-ES"/>
        </w:rPr>
        <w:t>i</w:t>
      </w:r>
      <w:r w:rsidRPr="0024757F">
        <w:rPr>
          <w:spacing w:val="1"/>
          <w:w w:val="126"/>
          <w:lang w:val="es-ES"/>
        </w:rPr>
        <w:t>ene</w:t>
      </w:r>
      <w:r w:rsidRPr="0024757F">
        <w:rPr>
          <w:spacing w:val="-1"/>
          <w:w w:val="126"/>
          <w:lang w:val="es-ES"/>
        </w:rPr>
        <w:t>k</w:t>
      </w:r>
      <w:r w:rsidRPr="0024757F">
        <w:rPr>
          <w:w w:val="126"/>
          <w:lang w:val="es-ES"/>
        </w:rPr>
        <w:t xml:space="preserve">o </w:t>
      </w:r>
      <w:r w:rsidRPr="0024757F">
        <w:rPr>
          <w:spacing w:val="1"/>
          <w:w w:val="126"/>
          <w:lang w:val="es-ES"/>
        </w:rPr>
        <w:t>di</w:t>
      </w:r>
      <w:r w:rsidRPr="0024757F">
        <w:rPr>
          <w:spacing w:val="-1"/>
          <w:w w:val="126"/>
          <w:lang w:val="es-ES"/>
        </w:rPr>
        <w:t>r</w:t>
      </w:r>
      <w:r w:rsidRPr="0024757F">
        <w:rPr>
          <w:w w:val="126"/>
          <w:lang w:val="es-ES"/>
        </w:rPr>
        <w:t>u</w:t>
      </w:r>
      <w:r w:rsidRPr="0024757F">
        <w:rPr>
          <w:spacing w:val="3"/>
          <w:w w:val="126"/>
          <w:lang w:val="es-ES"/>
        </w:rPr>
        <w:t xml:space="preserve"> k</w:t>
      </w:r>
      <w:r w:rsidRPr="0024757F">
        <w:rPr>
          <w:spacing w:val="-1"/>
          <w:w w:val="126"/>
          <w:lang w:val="es-ES"/>
        </w:rPr>
        <w:t>o</w:t>
      </w:r>
      <w:r w:rsidRPr="0024757F">
        <w:rPr>
          <w:spacing w:val="3"/>
          <w:w w:val="126"/>
          <w:lang w:val="es-ES"/>
        </w:rPr>
        <w:t>p</w:t>
      </w:r>
      <w:r w:rsidRPr="0024757F">
        <w:rPr>
          <w:w w:val="126"/>
          <w:lang w:val="es-ES"/>
        </w:rPr>
        <w:t>u</w:t>
      </w:r>
      <w:r w:rsidRPr="0024757F">
        <w:rPr>
          <w:spacing w:val="1"/>
          <w:w w:val="126"/>
          <w:lang w:val="es-ES"/>
        </w:rPr>
        <w:t>r</w:t>
      </w:r>
      <w:r w:rsidRPr="0024757F">
        <w:rPr>
          <w:w w:val="126"/>
          <w:lang w:val="es-ES"/>
        </w:rPr>
        <w:t>ua</w:t>
      </w:r>
      <w:r w:rsidRPr="0024757F">
        <w:rPr>
          <w:spacing w:val="20"/>
          <w:w w:val="126"/>
          <w:lang w:val="es-ES"/>
        </w:rPr>
        <w:t xml:space="preserve"> </w:t>
      </w:r>
      <w:r w:rsidRPr="0024757F">
        <w:rPr>
          <w:w w:val="126"/>
          <w:lang w:val="es-ES"/>
        </w:rPr>
        <w:t>b</w:t>
      </w:r>
      <w:r w:rsidRPr="0024757F">
        <w:rPr>
          <w:spacing w:val="-1"/>
          <w:w w:val="126"/>
          <w:lang w:val="es-ES"/>
        </w:rPr>
        <w:t>ai</w:t>
      </w:r>
      <w:r w:rsidRPr="0024757F">
        <w:rPr>
          <w:spacing w:val="1"/>
          <w:w w:val="126"/>
          <w:lang w:val="es-ES"/>
        </w:rPr>
        <w:t>n</w:t>
      </w:r>
      <w:r w:rsidRPr="0024757F">
        <w:rPr>
          <w:w w:val="126"/>
          <w:lang w:val="es-ES"/>
        </w:rPr>
        <w:t>o</w:t>
      </w:r>
      <w:r w:rsidRPr="0024757F">
        <w:rPr>
          <w:spacing w:val="9"/>
          <w:w w:val="126"/>
          <w:lang w:val="es-ES"/>
        </w:rPr>
        <w:t xml:space="preserve"> </w:t>
      </w:r>
      <w:r w:rsidRPr="0024757F">
        <w:rPr>
          <w:spacing w:val="-1"/>
          <w:w w:val="118"/>
          <w:lang w:val="es-ES"/>
        </w:rPr>
        <w:t>g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1"/>
          <w:w w:val="133"/>
          <w:lang w:val="es-ES"/>
        </w:rPr>
        <w:t>h</w:t>
      </w:r>
      <w:r w:rsidRPr="0024757F">
        <w:rPr>
          <w:spacing w:val="-1"/>
          <w:w w:val="114"/>
          <w:lang w:val="es-ES"/>
        </w:rPr>
        <w:t>i</w:t>
      </w:r>
      <w:r w:rsidRPr="0024757F">
        <w:rPr>
          <w:spacing w:val="2"/>
          <w:w w:val="133"/>
          <w:lang w:val="es-ES"/>
        </w:rPr>
        <w:t>a</w:t>
      </w:r>
      <w:r w:rsidRPr="0024757F">
        <w:rPr>
          <w:spacing w:val="-1"/>
          <w:w w:val="118"/>
          <w:lang w:val="es-ES"/>
        </w:rPr>
        <w:t>g</w:t>
      </w:r>
      <w:r w:rsidRPr="0024757F">
        <w:rPr>
          <w:w w:val="123"/>
          <w:lang w:val="es-ES"/>
        </w:rPr>
        <w:t xml:space="preserve">o 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-1"/>
          <w:w w:val="129"/>
          <w:lang w:val="es-ES"/>
        </w:rPr>
        <w:t>r</w:t>
      </w:r>
      <w:r w:rsidRPr="0024757F">
        <w:rPr>
          <w:spacing w:val="1"/>
          <w:w w:val="129"/>
          <w:lang w:val="es-ES"/>
        </w:rPr>
        <w:t>e</w:t>
      </w:r>
      <w:r w:rsidRPr="0024757F">
        <w:rPr>
          <w:w w:val="94"/>
          <w:lang w:val="es-ES"/>
        </w:rPr>
        <w:t>.</w:t>
      </w:r>
    </w:p>
    <w:p w:rsidR="00201976" w:rsidRPr="0024757F" w:rsidRDefault="00201976">
      <w:pPr>
        <w:spacing w:before="16" w:line="220" w:lineRule="exact"/>
        <w:rPr>
          <w:lang w:val="es-ES"/>
        </w:rPr>
      </w:pPr>
    </w:p>
    <w:p w:rsidR="00201976" w:rsidRPr="0024757F" w:rsidRDefault="006A60EC" w:rsidP="009C5782">
      <w:pPr>
        <w:spacing w:line="247" w:lineRule="auto"/>
        <w:ind w:left="426" w:right="-34" w:hanging="12"/>
        <w:jc w:val="both"/>
        <w:rPr>
          <w:lang w:val="es-ES"/>
        </w:rPr>
      </w:pPr>
      <w:r w:rsidRPr="0024757F">
        <w:rPr>
          <w:lang w:val="es-ES"/>
        </w:rPr>
        <w:t xml:space="preserve"> </w:t>
      </w:r>
      <w:r w:rsidRPr="0024757F">
        <w:rPr>
          <w:spacing w:val="4"/>
          <w:lang w:val="es-ES"/>
        </w:rPr>
        <w:t xml:space="preserve"> </w:t>
      </w:r>
      <w:r w:rsidRPr="0024757F">
        <w:rPr>
          <w:spacing w:val="1"/>
          <w:w w:val="123"/>
          <w:lang w:val="es-ES"/>
        </w:rPr>
        <w:t>B</w:t>
      </w:r>
      <w:r w:rsidRPr="0024757F">
        <w:rPr>
          <w:spacing w:val="-1"/>
          <w:w w:val="123"/>
          <w:lang w:val="es-ES"/>
        </w:rPr>
        <w:t>at</w:t>
      </w:r>
      <w:r w:rsidRPr="0024757F">
        <w:rPr>
          <w:spacing w:val="2"/>
          <w:w w:val="123"/>
          <w:lang w:val="es-ES"/>
        </w:rPr>
        <w:t>z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1"/>
          <w:w w:val="123"/>
          <w:lang w:val="es-ES"/>
        </w:rPr>
        <w:t>r</w:t>
      </w:r>
      <w:r w:rsidRPr="0024757F">
        <w:rPr>
          <w:spacing w:val="-1"/>
          <w:w w:val="123"/>
          <w:lang w:val="es-ES"/>
        </w:rPr>
        <w:t>d</w:t>
      </w:r>
      <w:r w:rsidRPr="0024757F">
        <w:rPr>
          <w:spacing w:val="1"/>
          <w:w w:val="123"/>
          <w:lang w:val="es-ES"/>
        </w:rPr>
        <w:t>e</w:t>
      </w:r>
      <w:r w:rsidRPr="0024757F">
        <w:rPr>
          <w:spacing w:val="2"/>
          <w:w w:val="123"/>
          <w:lang w:val="es-ES"/>
        </w:rPr>
        <w:t>a</w:t>
      </w:r>
      <w:r w:rsidRPr="0024757F">
        <w:rPr>
          <w:w w:val="123"/>
          <w:lang w:val="es-ES"/>
        </w:rPr>
        <w:t xml:space="preserve">k </w:t>
      </w:r>
      <w:r w:rsidRPr="0024757F">
        <w:rPr>
          <w:spacing w:val="1"/>
          <w:w w:val="123"/>
          <w:lang w:val="es-ES"/>
        </w:rPr>
        <w:t>h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1"/>
          <w:w w:val="123"/>
          <w:lang w:val="es-ES"/>
        </w:rPr>
        <w:t>n</w:t>
      </w:r>
      <w:r w:rsidRPr="0024757F">
        <w:rPr>
          <w:spacing w:val="2"/>
          <w:w w:val="123"/>
          <w:lang w:val="es-ES"/>
        </w:rPr>
        <w:t>a</w:t>
      </w:r>
      <w:r w:rsidRPr="0024757F">
        <w:rPr>
          <w:spacing w:val="-1"/>
          <w:w w:val="123"/>
          <w:lang w:val="es-ES"/>
        </w:rPr>
        <w:t>k</w:t>
      </w:r>
      <w:r w:rsidRPr="0024757F">
        <w:rPr>
          <w:w w:val="123"/>
          <w:lang w:val="es-ES"/>
        </w:rPr>
        <w:t>o</w:t>
      </w:r>
      <w:r w:rsidRPr="0024757F">
        <w:rPr>
          <w:spacing w:val="25"/>
          <w:w w:val="123"/>
          <w:lang w:val="es-ES"/>
        </w:rPr>
        <w:t xml:space="preserve"> </w:t>
      </w:r>
      <w:r w:rsidRPr="0024757F">
        <w:rPr>
          <w:spacing w:val="1"/>
          <w:w w:val="123"/>
          <w:lang w:val="es-ES"/>
        </w:rPr>
        <w:t>h</w:t>
      </w:r>
      <w:r w:rsidRPr="0024757F">
        <w:rPr>
          <w:spacing w:val="2"/>
          <w:w w:val="123"/>
          <w:lang w:val="es-ES"/>
        </w:rPr>
        <w:t>a</w:t>
      </w:r>
      <w:r w:rsidRPr="0024757F">
        <w:rPr>
          <w:w w:val="123"/>
          <w:lang w:val="es-ES"/>
        </w:rPr>
        <w:t>u</w:t>
      </w:r>
      <w:r w:rsidRPr="0024757F">
        <w:rPr>
          <w:spacing w:val="23"/>
          <w:w w:val="123"/>
          <w:lang w:val="es-ES"/>
        </w:rPr>
        <w:t xml:space="preserve"> </w:t>
      </w:r>
      <w:r w:rsidRPr="0024757F">
        <w:rPr>
          <w:spacing w:val="1"/>
          <w:w w:val="123"/>
          <w:lang w:val="es-ES"/>
        </w:rPr>
        <w:t>e</w:t>
      </w:r>
      <w:r w:rsidRPr="0024757F">
        <w:rPr>
          <w:spacing w:val="-1"/>
          <w:w w:val="123"/>
          <w:lang w:val="es-ES"/>
        </w:rPr>
        <w:t>ra</w:t>
      </w:r>
      <w:r w:rsidRPr="0024757F">
        <w:rPr>
          <w:spacing w:val="4"/>
          <w:w w:val="123"/>
          <w:lang w:val="es-ES"/>
        </w:rPr>
        <w:t>b</w:t>
      </w:r>
      <w:r w:rsidRPr="0024757F">
        <w:rPr>
          <w:spacing w:val="-1"/>
          <w:w w:val="123"/>
          <w:lang w:val="es-ES"/>
        </w:rPr>
        <w:t>a</w:t>
      </w:r>
      <w:r w:rsidRPr="0024757F">
        <w:rPr>
          <w:spacing w:val="2"/>
          <w:w w:val="123"/>
          <w:lang w:val="es-ES"/>
        </w:rPr>
        <w:t>k</w:t>
      </w:r>
      <w:r w:rsidRPr="0024757F">
        <w:rPr>
          <w:w w:val="123"/>
          <w:lang w:val="es-ES"/>
        </w:rPr>
        <w:t>i</w:t>
      </w:r>
      <w:r w:rsidRPr="0024757F">
        <w:rPr>
          <w:spacing w:val="22"/>
          <w:w w:val="123"/>
          <w:lang w:val="es-ES"/>
        </w:rPr>
        <w:t xml:space="preserve"> </w:t>
      </w:r>
      <w:r w:rsidRPr="0024757F">
        <w:rPr>
          <w:spacing w:val="2"/>
          <w:w w:val="133"/>
          <w:lang w:val="es-ES"/>
        </w:rPr>
        <w:t>a</w:t>
      </w:r>
      <w:r w:rsidRPr="0024757F">
        <w:rPr>
          <w:spacing w:val="-1"/>
          <w:w w:val="133"/>
          <w:lang w:val="es-ES"/>
        </w:rPr>
        <w:t>h</w:t>
      </w:r>
      <w:r w:rsidRPr="0024757F">
        <w:rPr>
          <w:spacing w:val="2"/>
          <w:w w:val="125"/>
          <w:lang w:val="es-ES"/>
        </w:rPr>
        <w:t xml:space="preserve">al </w:t>
      </w:r>
      <w:r w:rsidRPr="0024757F">
        <w:rPr>
          <w:spacing w:val="-1"/>
          <w:w w:val="123"/>
          <w:lang w:val="es-ES"/>
        </w:rPr>
        <w:t>i</w:t>
      </w:r>
      <w:r w:rsidRPr="0024757F">
        <w:rPr>
          <w:w w:val="123"/>
          <w:lang w:val="es-ES"/>
        </w:rPr>
        <w:t>z</w:t>
      </w:r>
      <w:r w:rsidRPr="0024757F">
        <w:rPr>
          <w:spacing w:val="-1"/>
          <w:w w:val="123"/>
          <w:lang w:val="es-ES"/>
        </w:rPr>
        <w:t>a</w:t>
      </w:r>
      <w:r w:rsidRPr="0024757F">
        <w:rPr>
          <w:spacing w:val="5"/>
          <w:w w:val="123"/>
          <w:lang w:val="es-ES"/>
        </w:rPr>
        <w:t>n</w:t>
      </w:r>
      <w:r w:rsidRPr="0024757F">
        <w:rPr>
          <w:spacing w:val="-1"/>
          <w:w w:val="123"/>
          <w:lang w:val="es-ES"/>
        </w:rPr>
        <w:t>g</w:t>
      </w:r>
      <w:r w:rsidRPr="0024757F">
        <w:rPr>
          <w:w w:val="123"/>
          <w:lang w:val="es-ES"/>
        </w:rPr>
        <w:t>o</w:t>
      </w:r>
      <w:r w:rsidRPr="0024757F">
        <w:rPr>
          <w:spacing w:val="43"/>
          <w:w w:val="123"/>
          <w:lang w:val="es-ES"/>
        </w:rPr>
        <w:t xml:space="preserve"> </w:t>
      </w:r>
      <w:r w:rsidRPr="0024757F">
        <w:rPr>
          <w:spacing w:val="-1"/>
          <w:w w:val="128"/>
          <w:lang w:val="es-ES"/>
        </w:rPr>
        <w:t>d</w:t>
      </w:r>
      <w:r w:rsidRPr="0024757F">
        <w:rPr>
          <w:spacing w:val="2"/>
          <w:w w:val="128"/>
          <w:lang w:val="es-ES"/>
        </w:rPr>
        <w:t>u</w:t>
      </w:r>
      <w:r w:rsidR="00A253D2">
        <w:rPr>
          <w:w w:val="97"/>
          <w:lang w:val="es-ES"/>
        </w:rPr>
        <w:t>:</w:t>
      </w:r>
      <w:r w:rsidRPr="0024757F">
        <w:rPr>
          <w:w w:val="97"/>
          <w:lang w:val="es-ES"/>
        </w:rPr>
        <w:t xml:space="preserve"> </w:t>
      </w:r>
      <w:r w:rsidRPr="0024757F">
        <w:rPr>
          <w:spacing w:val="2"/>
          <w:w w:val="125"/>
          <w:lang w:val="es-ES"/>
        </w:rPr>
        <w:t>g</w:t>
      </w:r>
      <w:r w:rsidRPr="0024757F">
        <w:rPr>
          <w:w w:val="125"/>
          <w:lang w:val="es-ES"/>
        </w:rPr>
        <w:t>u</w:t>
      </w:r>
      <w:r w:rsidRPr="0024757F">
        <w:rPr>
          <w:spacing w:val="-1"/>
          <w:w w:val="125"/>
          <w:lang w:val="es-ES"/>
        </w:rPr>
        <w:t>t</w:t>
      </w:r>
      <w:r w:rsidRPr="0024757F">
        <w:rPr>
          <w:spacing w:val="2"/>
          <w:w w:val="125"/>
          <w:lang w:val="es-ES"/>
        </w:rPr>
        <w:t>x</w:t>
      </w:r>
      <w:r w:rsidRPr="0024757F">
        <w:rPr>
          <w:spacing w:val="-1"/>
          <w:w w:val="125"/>
          <w:lang w:val="es-ES"/>
        </w:rPr>
        <w:t>i</w:t>
      </w:r>
      <w:r w:rsidRPr="0024757F">
        <w:rPr>
          <w:spacing w:val="1"/>
          <w:w w:val="125"/>
          <w:lang w:val="es-ES"/>
        </w:rPr>
        <w:t>ene</w:t>
      </w:r>
      <w:r w:rsidRPr="0024757F">
        <w:rPr>
          <w:spacing w:val="2"/>
          <w:w w:val="125"/>
          <w:lang w:val="es-ES"/>
        </w:rPr>
        <w:t>k</w:t>
      </w:r>
      <w:r w:rsidRPr="0024757F">
        <w:rPr>
          <w:w w:val="125"/>
          <w:lang w:val="es-ES"/>
        </w:rPr>
        <w:t>o</w:t>
      </w:r>
      <w:r w:rsidRPr="0024757F">
        <w:rPr>
          <w:spacing w:val="38"/>
          <w:w w:val="125"/>
          <w:lang w:val="es-ES"/>
        </w:rPr>
        <w:t xml:space="preserve"> </w:t>
      </w:r>
      <w:r w:rsidRPr="0024757F">
        <w:rPr>
          <w:w w:val="127"/>
          <w:lang w:val="es-ES"/>
        </w:rPr>
        <w:t>p</w:t>
      </w:r>
      <w:r w:rsidRPr="0024757F">
        <w:rPr>
          <w:w w:val="132"/>
          <w:lang w:val="es-ES"/>
        </w:rPr>
        <w:t>u</w:t>
      </w:r>
      <w:r w:rsidRPr="0024757F">
        <w:rPr>
          <w:spacing w:val="4"/>
          <w:w w:val="133"/>
          <w:lang w:val="es-ES"/>
        </w:rPr>
        <w:t>n</w:t>
      </w:r>
      <w:r w:rsidRPr="0024757F">
        <w:rPr>
          <w:spacing w:val="-1"/>
          <w:w w:val="140"/>
          <w:lang w:val="es-ES"/>
        </w:rPr>
        <w:t>t</w:t>
      </w:r>
      <w:r w:rsidRPr="0024757F">
        <w:rPr>
          <w:spacing w:val="2"/>
          <w:w w:val="132"/>
          <w:lang w:val="es-ES"/>
        </w:rPr>
        <w:t>u</w:t>
      </w:r>
      <w:r w:rsidRPr="0024757F">
        <w:rPr>
          <w:spacing w:val="-1"/>
          <w:w w:val="133"/>
          <w:lang w:val="es-ES"/>
        </w:rPr>
        <w:t>a</w:t>
      </w:r>
      <w:r w:rsidRPr="0024757F">
        <w:rPr>
          <w:w w:val="116"/>
          <w:lang w:val="es-ES"/>
        </w:rPr>
        <w:t>z</w:t>
      </w:r>
      <w:r w:rsidRPr="0024757F">
        <w:rPr>
          <w:spacing w:val="1"/>
          <w:w w:val="114"/>
          <w:lang w:val="es-ES"/>
        </w:rPr>
        <w:t>i</w:t>
      </w:r>
      <w:r w:rsidRPr="0024757F">
        <w:rPr>
          <w:spacing w:val="1"/>
          <w:w w:val="123"/>
          <w:lang w:val="es-ES"/>
        </w:rPr>
        <w:t>o</w:t>
      </w:r>
      <w:r w:rsidRPr="0024757F">
        <w:rPr>
          <w:w w:val="133"/>
          <w:lang w:val="es-ES"/>
        </w:rPr>
        <w:t xml:space="preserve">a </w:t>
      </w:r>
      <w:r w:rsidRPr="0024757F">
        <w:rPr>
          <w:spacing w:val="-1"/>
          <w:w w:val="126"/>
          <w:lang w:val="es-ES"/>
        </w:rPr>
        <w:t>l</w:t>
      </w:r>
      <w:r w:rsidRPr="0024757F">
        <w:rPr>
          <w:spacing w:val="1"/>
          <w:w w:val="126"/>
          <w:lang w:val="es-ES"/>
        </w:rPr>
        <w:t>o</w:t>
      </w:r>
      <w:r w:rsidRPr="0024757F">
        <w:rPr>
          <w:spacing w:val="-1"/>
          <w:w w:val="126"/>
          <w:lang w:val="es-ES"/>
        </w:rPr>
        <w:t>rt</w:t>
      </w:r>
      <w:r w:rsidRPr="0024757F">
        <w:rPr>
          <w:w w:val="126"/>
          <w:lang w:val="es-ES"/>
        </w:rPr>
        <w:t>z</w:t>
      </w:r>
      <w:r w:rsidRPr="0024757F">
        <w:rPr>
          <w:spacing w:val="1"/>
          <w:w w:val="126"/>
          <w:lang w:val="es-ES"/>
        </w:rPr>
        <w:t>e</w:t>
      </w:r>
      <w:r w:rsidRPr="0024757F">
        <w:rPr>
          <w:w w:val="126"/>
          <w:lang w:val="es-ES"/>
        </w:rPr>
        <w:t>n</w:t>
      </w:r>
      <w:r w:rsidRPr="0024757F">
        <w:rPr>
          <w:spacing w:val="5"/>
          <w:w w:val="126"/>
          <w:lang w:val="es-ES"/>
        </w:rPr>
        <w:t xml:space="preserve"> </w:t>
      </w:r>
      <w:r w:rsidRPr="0024757F">
        <w:rPr>
          <w:spacing w:val="1"/>
          <w:lang w:val="es-ES"/>
        </w:rPr>
        <w:t>e</w:t>
      </w:r>
      <w:r w:rsidRPr="0024757F">
        <w:rPr>
          <w:lang w:val="es-ES"/>
        </w:rPr>
        <w:t xml:space="preserve">z </w:t>
      </w:r>
      <w:r w:rsidRPr="0024757F">
        <w:rPr>
          <w:spacing w:val="6"/>
          <w:lang w:val="es-ES"/>
        </w:rPr>
        <w:t xml:space="preserve"> </w:t>
      </w:r>
      <w:r w:rsidRPr="0024757F">
        <w:rPr>
          <w:spacing w:val="-1"/>
          <w:w w:val="128"/>
          <w:lang w:val="es-ES"/>
        </w:rPr>
        <w:t>d</w:t>
      </w:r>
      <w:r w:rsidRPr="0024757F">
        <w:rPr>
          <w:spacing w:val="3"/>
          <w:w w:val="128"/>
          <w:lang w:val="es-ES"/>
        </w:rPr>
        <w:t>u</w:t>
      </w:r>
      <w:r w:rsidRPr="0024757F">
        <w:rPr>
          <w:spacing w:val="-1"/>
          <w:w w:val="128"/>
          <w:lang w:val="es-ES"/>
        </w:rPr>
        <w:t>t</w:t>
      </w:r>
      <w:r w:rsidRPr="0024757F">
        <w:rPr>
          <w:spacing w:val="1"/>
          <w:w w:val="128"/>
          <w:lang w:val="es-ES"/>
        </w:rPr>
        <w:t>e</w:t>
      </w:r>
      <w:r w:rsidRPr="0024757F">
        <w:rPr>
          <w:w w:val="128"/>
          <w:lang w:val="es-ES"/>
        </w:rPr>
        <w:t>n</w:t>
      </w:r>
      <w:r w:rsidRPr="0024757F">
        <w:rPr>
          <w:spacing w:val="15"/>
          <w:w w:val="128"/>
          <w:lang w:val="es-ES"/>
        </w:rPr>
        <w:t xml:space="preserve"> </w:t>
      </w:r>
      <w:r w:rsidRPr="0024757F">
        <w:rPr>
          <w:spacing w:val="1"/>
          <w:w w:val="128"/>
          <w:lang w:val="es-ES"/>
        </w:rPr>
        <w:t>e</w:t>
      </w:r>
      <w:r w:rsidRPr="0024757F">
        <w:rPr>
          <w:w w:val="128"/>
          <w:lang w:val="es-ES"/>
        </w:rPr>
        <w:t>s</w:t>
      </w:r>
      <w:r w:rsidRPr="0024757F">
        <w:rPr>
          <w:spacing w:val="-1"/>
          <w:w w:val="128"/>
          <w:lang w:val="es-ES"/>
        </w:rPr>
        <w:t>k</w:t>
      </w:r>
      <w:r w:rsidRPr="0024757F">
        <w:rPr>
          <w:spacing w:val="3"/>
          <w:w w:val="128"/>
          <w:lang w:val="es-ES"/>
        </w:rPr>
        <w:t>a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-1"/>
          <w:w w:val="128"/>
          <w:lang w:val="es-ES"/>
        </w:rPr>
        <w:t>ra</w:t>
      </w:r>
      <w:r w:rsidRPr="0024757F">
        <w:rPr>
          <w:w w:val="128"/>
          <w:lang w:val="es-ES"/>
        </w:rPr>
        <w:t xml:space="preserve">k </w:t>
      </w:r>
      <w:r w:rsidRPr="0024757F">
        <w:rPr>
          <w:spacing w:val="-1"/>
          <w:w w:val="125"/>
          <w:lang w:val="es-ES"/>
        </w:rPr>
        <w:t>l</w:t>
      </w:r>
      <w:r w:rsidRPr="0024757F">
        <w:rPr>
          <w:spacing w:val="2"/>
          <w:w w:val="125"/>
          <w:lang w:val="es-ES"/>
        </w:rPr>
        <w:t>a</w:t>
      </w:r>
      <w:r w:rsidRPr="0024757F">
        <w:rPr>
          <w:spacing w:val="-1"/>
          <w:w w:val="118"/>
          <w:lang w:val="es-ES"/>
        </w:rPr>
        <w:t>g</w:t>
      </w:r>
      <w:r w:rsidRPr="0024757F">
        <w:rPr>
          <w:w w:val="132"/>
          <w:lang w:val="es-ES"/>
        </w:rPr>
        <w:t>u</w:t>
      </w:r>
      <w:r w:rsidRPr="0024757F">
        <w:rPr>
          <w:spacing w:val="1"/>
          <w:w w:val="133"/>
          <w:lang w:val="es-ES"/>
        </w:rPr>
        <w:t>n</w:t>
      </w:r>
      <w:r w:rsidRPr="0024757F">
        <w:rPr>
          <w:spacing w:val="1"/>
          <w:w w:val="140"/>
          <w:lang w:val="es-ES"/>
        </w:rPr>
        <w:t>t</w:t>
      </w:r>
      <w:r w:rsidRPr="0024757F">
        <w:rPr>
          <w:w w:val="116"/>
          <w:lang w:val="es-ES"/>
        </w:rPr>
        <w:t>z</w:t>
      </w:r>
      <w:r w:rsidRPr="0024757F">
        <w:rPr>
          <w:spacing w:val="1"/>
          <w:w w:val="128"/>
          <w:lang w:val="es-ES"/>
        </w:rPr>
        <w:t>e</w:t>
      </w:r>
      <w:r w:rsidRPr="0024757F">
        <w:rPr>
          <w:w w:val="133"/>
          <w:lang w:val="es-ES"/>
        </w:rPr>
        <w:t xml:space="preserve">n </w:t>
      </w:r>
      <w:r w:rsidRPr="0024757F">
        <w:rPr>
          <w:w w:val="127"/>
          <w:lang w:val="es-ES"/>
        </w:rPr>
        <w:t>b</w:t>
      </w:r>
      <w:r w:rsidRPr="0024757F">
        <w:rPr>
          <w:spacing w:val="-1"/>
          <w:w w:val="127"/>
          <w:lang w:val="es-ES"/>
        </w:rPr>
        <w:t>a</w:t>
      </w:r>
      <w:r w:rsidRPr="0024757F">
        <w:rPr>
          <w:spacing w:val="1"/>
          <w:w w:val="127"/>
          <w:lang w:val="es-ES"/>
        </w:rPr>
        <w:t>n</w:t>
      </w:r>
      <w:r w:rsidRPr="0024757F">
        <w:rPr>
          <w:spacing w:val="-1"/>
          <w:w w:val="127"/>
          <w:lang w:val="es-ES"/>
        </w:rPr>
        <w:t>ak</w:t>
      </w:r>
      <w:r w:rsidRPr="0024757F">
        <w:rPr>
          <w:spacing w:val="4"/>
          <w:w w:val="127"/>
          <w:lang w:val="es-ES"/>
        </w:rPr>
        <w:t>e</w:t>
      </w:r>
      <w:r w:rsidRPr="0024757F">
        <w:rPr>
          <w:spacing w:val="-1"/>
          <w:w w:val="127"/>
          <w:lang w:val="es-ES"/>
        </w:rPr>
        <w:t>ta</w:t>
      </w:r>
      <w:r w:rsidRPr="0024757F">
        <w:rPr>
          <w:spacing w:val="4"/>
          <w:w w:val="127"/>
          <w:lang w:val="es-ES"/>
        </w:rPr>
        <w:t>-</w:t>
      </w:r>
      <w:r w:rsidRPr="0024757F">
        <w:rPr>
          <w:spacing w:val="-1"/>
          <w:w w:val="127"/>
          <w:lang w:val="es-ES"/>
        </w:rPr>
        <w:t>p</w:t>
      </w:r>
      <w:r w:rsidRPr="0024757F">
        <w:rPr>
          <w:spacing w:val="1"/>
          <w:w w:val="127"/>
          <w:lang w:val="es-ES"/>
        </w:rPr>
        <w:t>r</w:t>
      </w:r>
      <w:r w:rsidRPr="0024757F">
        <w:rPr>
          <w:spacing w:val="-1"/>
          <w:w w:val="127"/>
          <w:lang w:val="es-ES"/>
        </w:rPr>
        <w:t>o</w:t>
      </w:r>
      <w:r w:rsidRPr="0024757F">
        <w:rPr>
          <w:w w:val="127"/>
          <w:lang w:val="es-ES"/>
        </w:rPr>
        <w:t>z</w:t>
      </w:r>
      <w:r w:rsidRPr="0024757F">
        <w:rPr>
          <w:spacing w:val="1"/>
          <w:w w:val="127"/>
          <w:lang w:val="es-ES"/>
        </w:rPr>
        <w:t>e</w:t>
      </w:r>
      <w:r w:rsidRPr="0024757F">
        <w:rPr>
          <w:w w:val="127"/>
          <w:lang w:val="es-ES"/>
        </w:rPr>
        <w:t>s</w:t>
      </w:r>
      <w:r w:rsidRPr="0024757F">
        <w:rPr>
          <w:spacing w:val="3"/>
          <w:w w:val="127"/>
          <w:lang w:val="es-ES"/>
        </w:rPr>
        <w:t>u</w:t>
      </w:r>
      <w:r w:rsidRPr="0024757F">
        <w:rPr>
          <w:spacing w:val="-1"/>
          <w:w w:val="127"/>
          <w:lang w:val="es-ES"/>
        </w:rPr>
        <w:t>t</w:t>
      </w:r>
      <w:r w:rsidRPr="0024757F">
        <w:rPr>
          <w:spacing w:val="1"/>
          <w:w w:val="127"/>
          <w:lang w:val="es-ES"/>
        </w:rPr>
        <w:t>i</w:t>
      </w:r>
      <w:r w:rsidRPr="0024757F">
        <w:rPr>
          <w:w w:val="127"/>
          <w:lang w:val="es-ES"/>
        </w:rPr>
        <w:t>k</w:t>
      </w:r>
      <w:r w:rsidRPr="0024757F">
        <w:rPr>
          <w:spacing w:val="4"/>
          <w:w w:val="127"/>
          <w:lang w:val="es-ES"/>
        </w:rPr>
        <w:t xml:space="preserve"> </w:t>
      </w:r>
      <w:r w:rsidRPr="0024757F">
        <w:rPr>
          <w:spacing w:val="3"/>
          <w:w w:val="127"/>
          <w:lang w:val="es-ES"/>
        </w:rPr>
        <w:t>k</w:t>
      </w:r>
      <w:r w:rsidRPr="0024757F">
        <w:rPr>
          <w:spacing w:val="-1"/>
          <w:w w:val="127"/>
          <w:lang w:val="es-ES"/>
        </w:rPr>
        <w:t>a</w:t>
      </w:r>
      <w:r w:rsidRPr="0024757F">
        <w:rPr>
          <w:spacing w:val="1"/>
          <w:w w:val="127"/>
          <w:lang w:val="es-ES"/>
        </w:rPr>
        <w:t>n</w:t>
      </w:r>
      <w:r w:rsidRPr="0024757F">
        <w:rPr>
          <w:spacing w:val="-1"/>
          <w:w w:val="127"/>
          <w:lang w:val="es-ES"/>
        </w:rPr>
        <w:t>p</w:t>
      </w:r>
      <w:r w:rsidRPr="0024757F">
        <w:rPr>
          <w:w w:val="127"/>
          <w:lang w:val="es-ES"/>
        </w:rPr>
        <w:t xml:space="preserve">o </w:t>
      </w:r>
      <w:r w:rsidRPr="0024757F">
        <w:rPr>
          <w:spacing w:val="-1"/>
          <w:w w:val="118"/>
          <w:lang w:val="es-ES"/>
        </w:rPr>
        <w:t>g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2"/>
          <w:w w:val="121"/>
          <w:lang w:val="es-ES"/>
        </w:rPr>
        <w:t>l</w:t>
      </w:r>
      <w:r w:rsidRPr="0024757F">
        <w:rPr>
          <w:spacing w:val="-1"/>
          <w:w w:val="121"/>
          <w:lang w:val="es-ES"/>
        </w:rPr>
        <w:t>d</w:t>
      </w:r>
      <w:r w:rsidRPr="0024757F">
        <w:rPr>
          <w:spacing w:val="1"/>
          <w:w w:val="114"/>
          <w:lang w:val="es-ES"/>
        </w:rPr>
        <w:t>i</w:t>
      </w:r>
      <w:r w:rsidRPr="0024757F">
        <w:rPr>
          <w:spacing w:val="-1"/>
          <w:w w:val="140"/>
          <w:lang w:val="es-ES"/>
        </w:rPr>
        <w:t>t</w:t>
      </w:r>
      <w:r w:rsidRPr="0024757F">
        <w:rPr>
          <w:w w:val="116"/>
          <w:lang w:val="es-ES"/>
        </w:rPr>
        <w:t>z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2"/>
          <w:w w:val="118"/>
          <w:lang w:val="es-ES"/>
        </w:rPr>
        <w:t xml:space="preserve">a, 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-1"/>
          <w:w w:val="136"/>
          <w:lang w:val="es-ES"/>
        </w:rPr>
        <w:t>ta</w:t>
      </w:r>
      <w:r w:rsidRPr="0024757F">
        <w:rPr>
          <w:w w:val="92"/>
          <w:lang w:val="es-ES"/>
        </w:rPr>
        <w:t xml:space="preserve">,     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1"/>
          <w:w w:val="133"/>
          <w:lang w:val="es-ES"/>
        </w:rPr>
        <w:t>n</w:t>
      </w:r>
      <w:r w:rsidRPr="0024757F">
        <w:rPr>
          <w:spacing w:val="1"/>
          <w:w w:val="125"/>
          <w:lang w:val="es-ES"/>
        </w:rPr>
        <w:t>d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1"/>
          <w:w w:val="131"/>
          <w:lang w:val="es-ES"/>
        </w:rPr>
        <w:t>r</w:t>
      </w:r>
      <w:r w:rsidRPr="0024757F">
        <w:rPr>
          <w:spacing w:val="-1"/>
          <w:w w:val="114"/>
          <w:lang w:val="es-ES"/>
        </w:rPr>
        <w:t>i</w:t>
      </w:r>
      <w:r w:rsidRPr="0024757F">
        <w:rPr>
          <w:spacing w:val="1"/>
          <w:w w:val="123"/>
          <w:lang w:val="es-ES"/>
        </w:rPr>
        <w:t>o</w:t>
      </w:r>
      <w:r w:rsidRPr="0024757F">
        <w:rPr>
          <w:w w:val="116"/>
          <w:lang w:val="es-ES"/>
        </w:rPr>
        <w:t>z</w:t>
      </w:r>
      <w:r w:rsidRPr="0024757F">
        <w:rPr>
          <w:w w:val="92"/>
          <w:lang w:val="es-ES"/>
        </w:rPr>
        <w:t xml:space="preserve">,     </w:t>
      </w:r>
      <w:r w:rsidRPr="0024757F">
        <w:rPr>
          <w:spacing w:val="-1"/>
          <w:w w:val="125"/>
          <w:lang w:val="es-ES"/>
        </w:rPr>
        <w:t>d</w:t>
      </w:r>
      <w:r w:rsidRPr="0024757F">
        <w:rPr>
          <w:spacing w:val="1"/>
          <w:w w:val="125"/>
          <w:lang w:val="es-ES"/>
        </w:rPr>
        <w:t>i</w:t>
      </w:r>
      <w:r w:rsidRPr="0024757F">
        <w:rPr>
          <w:spacing w:val="-1"/>
          <w:w w:val="125"/>
          <w:lang w:val="es-ES"/>
        </w:rPr>
        <w:t>r</w:t>
      </w:r>
      <w:r w:rsidRPr="0024757F">
        <w:rPr>
          <w:w w:val="125"/>
          <w:lang w:val="es-ES"/>
        </w:rPr>
        <w:t>u-</w:t>
      </w:r>
      <w:r w:rsidRPr="0024757F">
        <w:rPr>
          <w:spacing w:val="2"/>
          <w:w w:val="125"/>
          <w:lang w:val="es-ES"/>
        </w:rPr>
        <w:t>l</w:t>
      </w:r>
      <w:r w:rsidRPr="0024757F">
        <w:rPr>
          <w:spacing w:val="-1"/>
          <w:w w:val="125"/>
          <w:lang w:val="es-ES"/>
        </w:rPr>
        <w:t>ag</w:t>
      </w:r>
      <w:r w:rsidRPr="0024757F">
        <w:rPr>
          <w:w w:val="125"/>
          <w:lang w:val="es-ES"/>
        </w:rPr>
        <w:t>u</w:t>
      </w:r>
      <w:r w:rsidRPr="0024757F">
        <w:rPr>
          <w:spacing w:val="5"/>
          <w:w w:val="125"/>
          <w:lang w:val="es-ES"/>
        </w:rPr>
        <w:t>n</w:t>
      </w:r>
      <w:r w:rsidRPr="0024757F">
        <w:rPr>
          <w:spacing w:val="-1"/>
          <w:w w:val="125"/>
          <w:lang w:val="es-ES"/>
        </w:rPr>
        <w:t>t</w:t>
      </w:r>
      <w:r w:rsidRPr="0024757F">
        <w:rPr>
          <w:w w:val="125"/>
          <w:lang w:val="es-ES"/>
        </w:rPr>
        <w:t>z</w:t>
      </w:r>
      <w:r w:rsidRPr="0024757F">
        <w:rPr>
          <w:spacing w:val="2"/>
          <w:w w:val="125"/>
          <w:lang w:val="es-ES"/>
        </w:rPr>
        <w:t>a</w:t>
      </w:r>
      <w:r w:rsidRPr="0024757F">
        <w:rPr>
          <w:spacing w:val="-1"/>
          <w:w w:val="125"/>
          <w:lang w:val="es-ES"/>
        </w:rPr>
        <w:t>r</w:t>
      </w:r>
      <w:r w:rsidRPr="0024757F">
        <w:rPr>
          <w:spacing w:val="1"/>
          <w:w w:val="125"/>
          <w:lang w:val="es-ES"/>
        </w:rPr>
        <w:t>i</w:t>
      </w:r>
      <w:r w:rsidR="00A253D2">
        <w:rPr>
          <w:w w:val="125"/>
          <w:lang w:val="es-ES"/>
        </w:rPr>
        <w:t>k</w:t>
      </w:r>
      <w:r w:rsidRPr="0024757F">
        <w:rPr>
          <w:w w:val="125"/>
          <w:lang w:val="es-ES"/>
        </w:rPr>
        <w:t xml:space="preserve"> </w:t>
      </w:r>
      <w:r w:rsidRPr="0024757F">
        <w:rPr>
          <w:spacing w:val="4"/>
          <w:w w:val="125"/>
          <w:lang w:val="es-ES"/>
        </w:rPr>
        <w:t xml:space="preserve"> </w:t>
      </w:r>
      <w:r w:rsidRPr="0024757F">
        <w:rPr>
          <w:spacing w:val="3"/>
          <w:w w:val="128"/>
          <w:lang w:val="es-ES"/>
        </w:rPr>
        <w:t>e</w:t>
      </w:r>
      <w:r w:rsidRPr="0024757F">
        <w:rPr>
          <w:w w:val="116"/>
          <w:lang w:val="es-ES"/>
        </w:rPr>
        <w:t xml:space="preserve">z </w:t>
      </w:r>
      <w:r w:rsidRPr="0024757F">
        <w:rPr>
          <w:spacing w:val="-1"/>
          <w:w w:val="115"/>
          <w:lang w:val="es-ES"/>
        </w:rPr>
        <w:t>i</w:t>
      </w:r>
      <w:r w:rsidRPr="0024757F">
        <w:rPr>
          <w:w w:val="115"/>
          <w:lang w:val="es-ES"/>
        </w:rPr>
        <w:t>z</w:t>
      </w:r>
      <w:r w:rsidRPr="0024757F">
        <w:rPr>
          <w:spacing w:val="2"/>
          <w:w w:val="133"/>
          <w:lang w:val="es-ES"/>
        </w:rPr>
        <w:t>a</w:t>
      </w:r>
      <w:r w:rsidRPr="0024757F">
        <w:rPr>
          <w:spacing w:val="-1"/>
          <w:w w:val="140"/>
          <w:lang w:val="es-ES"/>
        </w:rPr>
        <w:t>t</w:t>
      </w:r>
      <w:r w:rsidRPr="0024757F">
        <w:rPr>
          <w:spacing w:val="1"/>
          <w:w w:val="128"/>
          <w:lang w:val="es-ES"/>
        </w:rPr>
        <w:t>e</w:t>
      </w:r>
      <w:r w:rsidRPr="0024757F">
        <w:rPr>
          <w:w w:val="133"/>
          <w:lang w:val="es-ES"/>
        </w:rPr>
        <w:t>a</w:t>
      </w:r>
      <w:r w:rsidRPr="0024757F">
        <w:rPr>
          <w:w w:val="94"/>
          <w:lang w:val="es-ES"/>
        </w:rPr>
        <w:t>.</w:t>
      </w: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201976">
      <w:pPr>
        <w:spacing w:before="16" w:line="260" w:lineRule="exact"/>
        <w:rPr>
          <w:lang w:val="es-ES"/>
        </w:rPr>
      </w:pPr>
    </w:p>
    <w:p w:rsidR="00201976" w:rsidRPr="0024757F" w:rsidRDefault="006A60EC" w:rsidP="009C5782">
      <w:pPr>
        <w:spacing w:line="247" w:lineRule="auto"/>
        <w:ind w:left="426" w:right="-31" w:firstLine="27"/>
        <w:jc w:val="both"/>
        <w:rPr>
          <w:lang w:val="es-ES"/>
        </w:rPr>
      </w:pPr>
      <w:r w:rsidRPr="0024757F">
        <w:rPr>
          <w:spacing w:val="28"/>
          <w:lang w:val="es-ES"/>
        </w:rPr>
        <w:t xml:space="preserve"> </w:t>
      </w:r>
      <w:r w:rsidRPr="0024757F">
        <w:rPr>
          <w:w w:val="122"/>
          <w:lang w:val="es-ES"/>
        </w:rPr>
        <w:t>E</w:t>
      </w:r>
      <w:r w:rsidRPr="0024757F">
        <w:rPr>
          <w:spacing w:val="2"/>
          <w:w w:val="122"/>
          <w:lang w:val="es-ES"/>
        </w:rPr>
        <w:t>k</w:t>
      </w:r>
      <w:r w:rsidRPr="0024757F">
        <w:rPr>
          <w:spacing w:val="-1"/>
          <w:w w:val="122"/>
          <w:lang w:val="es-ES"/>
        </w:rPr>
        <w:t>o</w:t>
      </w:r>
      <w:r w:rsidRPr="0024757F">
        <w:rPr>
          <w:spacing w:val="1"/>
          <w:w w:val="122"/>
          <w:lang w:val="es-ES"/>
        </w:rPr>
        <w:t>no</w:t>
      </w:r>
      <w:r w:rsidRPr="0024757F">
        <w:rPr>
          <w:spacing w:val="-1"/>
          <w:w w:val="122"/>
          <w:lang w:val="es-ES"/>
        </w:rPr>
        <w:t>m</w:t>
      </w:r>
      <w:r w:rsidRPr="0024757F">
        <w:rPr>
          <w:spacing w:val="1"/>
          <w:w w:val="122"/>
          <w:lang w:val="es-ES"/>
        </w:rPr>
        <w:t>i</w:t>
      </w:r>
      <w:r w:rsidRPr="0024757F">
        <w:rPr>
          <w:w w:val="122"/>
          <w:lang w:val="es-ES"/>
        </w:rPr>
        <w:t xml:space="preserve">a </w:t>
      </w:r>
      <w:r w:rsidRPr="0024757F">
        <w:rPr>
          <w:w w:val="102"/>
          <w:lang w:val="es-ES"/>
        </w:rPr>
        <w:t>G</w:t>
      </w:r>
      <w:r w:rsidRPr="0024757F">
        <w:rPr>
          <w:spacing w:val="2"/>
          <w:w w:val="133"/>
          <w:lang w:val="es-ES"/>
        </w:rPr>
        <w:t>a</w:t>
      </w:r>
      <w:r w:rsidRPr="0024757F">
        <w:rPr>
          <w:spacing w:val="-1"/>
          <w:w w:val="114"/>
          <w:lang w:val="es-ES"/>
        </w:rPr>
        <w:t>i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1"/>
          <w:w w:val="136"/>
          <w:lang w:val="es-ES"/>
        </w:rPr>
        <w:t>t</w:t>
      </w:r>
      <w:r w:rsidRPr="0024757F">
        <w:rPr>
          <w:spacing w:val="-1"/>
          <w:w w:val="136"/>
          <w:lang w:val="es-ES"/>
        </w:rPr>
        <w:t>a</w:t>
      </w:r>
      <w:r w:rsidRPr="0024757F">
        <w:rPr>
          <w:spacing w:val="1"/>
          <w:w w:val="132"/>
          <w:lang w:val="es-ES"/>
        </w:rPr>
        <w:t>r</w:t>
      </w:r>
      <w:r w:rsidRPr="0024757F">
        <w:rPr>
          <w:spacing w:val="-1"/>
          <w:w w:val="132"/>
          <w:lang w:val="es-ES"/>
        </w:rPr>
        <w:t>a</w:t>
      </w:r>
      <w:r w:rsidRPr="0024757F">
        <w:rPr>
          <w:spacing w:val="2"/>
          <w:w w:val="123"/>
          <w:lang w:val="es-ES"/>
        </w:rPr>
        <w:t>k</w:t>
      </w:r>
      <w:r w:rsidRPr="0024757F">
        <w:rPr>
          <w:w w:val="123"/>
          <w:lang w:val="es-ES"/>
        </w:rPr>
        <w:t>o</w:t>
      </w:r>
      <w:r w:rsidRPr="0024757F">
        <w:rPr>
          <w:spacing w:val="6"/>
          <w:w w:val="123"/>
          <w:lang w:val="es-ES"/>
        </w:rPr>
        <w:t xml:space="preserve"> </w:t>
      </w:r>
      <w:r w:rsidRPr="0024757F">
        <w:rPr>
          <w:spacing w:val="1"/>
          <w:w w:val="103"/>
          <w:lang w:val="es-ES"/>
        </w:rPr>
        <w:t>B</w:t>
      </w:r>
      <w:r w:rsidRPr="0024757F">
        <w:rPr>
          <w:spacing w:val="-1"/>
          <w:w w:val="133"/>
          <w:lang w:val="es-ES"/>
        </w:rPr>
        <w:t>a</w:t>
      </w:r>
      <w:r w:rsidRPr="0024757F">
        <w:rPr>
          <w:spacing w:val="-1"/>
          <w:w w:val="140"/>
          <w:lang w:val="es-ES"/>
        </w:rPr>
        <w:t>t</w:t>
      </w:r>
      <w:r w:rsidRPr="0024757F">
        <w:rPr>
          <w:spacing w:val="2"/>
          <w:w w:val="116"/>
          <w:lang w:val="es-ES"/>
        </w:rPr>
        <w:t>z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1"/>
          <w:w w:val="127"/>
          <w:lang w:val="es-ES"/>
        </w:rPr>
        <w:t>r</w:t>
      </w:r>
      <w:r w:rsidRPr="0024757F">
        <w:rPr>
          <w:spacing w:val="-1"/>
          <w:w w:val="127"/>
          <w:lang w:val="es-ES"/>
        </w:rPr>
        <w:t>d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2"/>
          <w:w w:val="133"/>
          <w:lang w:val="es-ES"/>
        </w:rPr>
        <w:t>a</w:t>
      </w:r>
      <w:r w:rsidRPr="0024757F">
        <w:rPr>
          <w:spacing w:val="-1"/>
          <w:w w:val="131"/>
          <w:lang w:val="es-ES"/>
        </w:rPr>
        <w:t>r</w:t>
      </w:r>
      <w:r w:rsidRPr="0024757F">
        <w:rPr>
          <w:spacing w:val="1"/>
          <w:w w:val="128"/>
          <w:lang w:val="es-ES"/>
        </w:rPr>
        <w:t>e</w:t>
      </w:r>
      <w:r w:rsidRPr="0024757F">
        <w:rPr>
          <w:w w:val="133"/>
          <w:lang w:val="es-ES"/>
        </w:rPr>
        <w:t xml:space="preserve">n </w:t>
      </w:r>
      <w:r w:rsidRPr="0024757F">
        <w:rPr>
          <w:spacing w:val="-1"/>
          <w:w w:val="125"/>
          <w:lang w:val="es-ES"/>
        </w:rPr>
        <w:t>p</w:t>
      </w:r>
      <w:r w:rsidRPr="0024757F">
        <w:rPr>
          <w:spacing w:val="1"/>
          <w:w w:val="125"/>
          <w:lang w:val="es-ES"/>
        </w:rPr>
        <w:t>r</w:t>
      </w:r>
      <w:r w:rsidRPr="0024757F">
        <w:rPr>
          <w:spacing w:val="-1"/>
          <w:w w:val="125"/>
          <w:lang w:val="es-ES"/>
        </w:rPr>
        <w:t>o</w:t>
      </w:r>
      <w:r w:rsidRPr="0024757F">
        <w:rPr>
          <w:spacing w:val="2"/>
          <w:w w:val="125"/>
          <w:lang w:val="es-ES"/>
        </w:rPr>
        <w:t>p</w:t>
      </w:r>
      <w:r w:rsidRPr="0024757F">
        <w:rPr>
          <w:spacing w:val="-1"/>
          <w:w w:val="125"/>
          <w:lang w:val="es-ES"/>
        </w:rPr>
        <w:t>o</w:t>
      </w:r>
      <w:r w:rsidRPr="0024757F">
        <w:rPr>
          <w:w w:val="125"/>
          <w:lang w:val="es-ES"/>
        </w:rPr>
        <w:t>s</w:t>
      </w:r>
      <w:r w:rsidRPr="0024757F">
        <w:rPr>
          <w:spacing w:val="2"/>
          <w:w w:val="125"/>
          <w:lang w:val="es-ES"/>
        </w:rPr>
        <w:t>a</w:t>
      </w:r>
      <w:r w:rsidRPr="0024757F">
        <w:rPr>
          <w:spacing w:val="-1"/>
          <w:w w:val="125"/>
          <w:lang w:val="es-ES"/>
        </w:rPr>
        <w:t>m</w:t>
      </w:r>
      <w:r w:rsidRPr="0024757F">
        <w:rPr>
          <w:spacing w:val="1"/>
          <w:w w:val="125"/>
          <w:lang w:val="es-ES"/>
        </w:rPr>
        <w:t>en</w:t>
      </w:r>
      <w:r w:rsidRPr="0024757F">
        <w:rPr>
          <w:w w:val="125"/>
          <w:lang w:val="es-ES"/>
        </w:rPr>
        <w:t>a</w:t>
      </w:r>
      <w:r w:rsidRPr="0024757F">
        <w:rPr>
          <w:spacing w:val="17"/>
          <w:w w:val="125"/>
          <w:lang w:val="es-ES"/>
        </w:rPr>
        <w:t xml:space="preserve"> </w:t>
      </w:r>
      <w:r w:rsidRPr="0024757F">
        <w:rPr>
          <w:spacing w:val="-1"/>
          <w:w w:val="125"/>
          <w:lang w:val="es-ES"/>
        </w:rPr>
        <w:t>a</w:t>
      </w:r>
      <w:r w:rsidRPr="0024757F">
        <w:rPr>
          <w:spacing w:val="2"/>
          <w:w w:val="125"/>
          <w:lang w:val="es-ES"/>
        </w:rPr>
        <w:t>k</w:t>
      </w:r>
      <w:r w:rsidRPr="0024757F">
        <w:rPr>
          <w:spacing w:val="-1"/>
          <w:w w:val="125"/>
          <w:lang w:val="es-ES"/>
        </w:rPr>
        <w:t>t</w:t>
      </w:r>
      <w:r w:rsidRPr="0024757F">
        <w:rPr>
          <w:spacing w:val="2"/>
          <w:w w:val="125"/>
          <w:lang w:val="es-ES"/>
        </w:rPr>
        <w:t>a</w:t>
      </w:r>
      <w:r w:rsidRPr="0024757F">
        <w:rPr>
          <w:spacing w:val="-1"/>
          <w:w w:val="125"/>
          <w:lang w:val="es-ES"/>
        </w:rPr>
        <w:t>r</w:t>
      </w:r>
      <w:r w:rsidRPr="0024757F">
        <w:rPr>
          <w:spacing w:val="1"/>
          <w:w w:val="125"/>
          <w:lang w:val="es-ES"/>
        </w:rPr>
        <w:t>e</w:t>
      </w:r>
      <w:r w:rsidRPr="0024757F">
        <w:rPr>
          <w:w w:val="125"/>
          <w:lang w:val="es-ES"/>
        </w:rPr>
        <w:t>n</w:t>
      </w:r>
      <w:r w:rsidRPr="0024757F">
        <w:rPr>
          <w:spacing w:val="14"/>
          <w:w w:val="125"/>
          <w:lang w:val="es-ES"/>
        </w:rPr>
        <w:t xml:space="preserve"> </w:t>
      </w:r>
      <w:r w:rsidRPr="0024757F">
        <w:rPr>
          <w:spacing w:val="4"/>
          <w:w w:val="125"/>
          <w:lang w:val="es-ES"/>
        </w:rPr>
        <w:t>b</w:t>
      </w:r>
      <w:r w:rsidRPr="0024757F">
        <w:rPr>
          <w:spacing w:val="1"/>
          <w:w w:val="125"/>
          <w:lang w:val="es-ES"/>
        </w:rPr>
        <w:t>i</w:t>
      </w:r>
      <w:r w:rsidRPr="0024757F">
        <w:rPr>
          <w:spacing w:val="-1"/>
          <w:w w:val="125"/>
          <w:lang w:val="es-ES"/>
        </w:rPr>
        <w:t>d</w:t>
      </w:r>
      <w:r w:rsidRPr="0024757F">
        <w:rPr>
          <w:spacing w:val="1"/>
          <w:w w:val="125"/>
          <w:lang w:val="es-ES"/>
        </w:rPr>
        <w:t>e</w:t>
      </w:r>
      <w:r w:rsidRPr="0024757F">
        <w:rPr>
          <w:w w:val="125"/>
          <w:lang w:val="es-ES"/>
        </w:rPr>
        <w:t>z</w:t>
      </w:r>
      <w:r w:rsidRPr="0024757F">
        <w:rPr>
          <w:spacing w:val="-31"/>
          <w:w w:val="125"/>
          <w:lang w:val="es-ES"/>
        </w:rPr>
        <w:t xml:space="preserve"> </w:t>
      </w:r>
      <w:r w:rsidRPr="0024757F">
        <w:rPr>
          <w:spacing w:val="4"/>
          <w:w w:val="125"/>
          <w:lang w:val="es-ES"/>
        </w:rPr>
        <w:t>j</w:t>
      </w:r>
      <w:r w:rsidRPr="0024757F">
        <w:rPr>
          <w:spacing w:val="-1"/>
          <w:w w:val="125"/>
          <w:lang w:val="es-ES"/>
        </w:rPr>
        <w:t>a</w:t>
      </w:r>
      <w:r w:rsidRPr="0024757F">
        <w:rPr>
          <w:w w:val="125"/>
          <w:lang w:val="es-ES"/>
        </w:rPr>
        <w:t>s</w:t>
      </w:r>
      <w:r w:rsidRPr="0024757F">
        <w:rPr>
          <w:spacing w:val="1"/>
          <w:w w:val="125"/>
          <w:lang w:val="es-ES"/>
        </w:rPr>
        <w:t>o</w:t>
      </w:r>
      <w:r w:rsidRPr="0024757F">
        <w:rPr>
          <w:spacing w:val="-1"/>
          <w:w w:val="125"/>
          <w:lang w:val="es-ES"/>
        </w:rPr>
        <w:t>k</w:t>
      </w:r>
      <w:r w:rsidRPr="0024757F">
        <w:rPr>
          <w:w w:val="125"/>
          <w:lang w:val="es-ES"/>
        </w:rPr>
        <w:t>o</w:t>
      </w:r>
      <w:r w:rsidRPr="0024757F">
        <w:rPr>
          <w:spacing w:val="-27"/>
          <w:w w:val="125"/>
          <w:lang w:val="es-ES"/>
        </w:rPr>
        <w:t xml:space="preserve"> </w:t>
      </w:r>
      <w:r w:rsidRPr="0024757F">
        <w:rPr>
          <w:spacing w:val="-1"/>
          <w:w w:val="129"/>
          <w:lang w:val="es-ES"/>
        </w:rPr>
        <w:t>d</w:t>
      </w:r>
      <w:r w:rsidRPr="0024757F">
        <w:rPr>
          <w:w w:val="129"/>
          <w:lang w:val="es-ES"/>
        </w:rPr>
        <w:t>a</w:t>
      </w:r>
      <w:r w:rsidRPr="0024757F">
        <w:rPr>
          <w:w w:val="94"/>
          <w:lang w:val="es-ES"/>
        </w:rPr>
        <w:t>.</w:t>
      </w:r>
    </w:p>
    <w:p w:rsidR="00201976" w:rsidRPr="0024757F" w:rsidRDefault="00201976">
      <w:pPr>
        <w:spacing w:before="8" w:line="100" w:lineRule="exact"/>
        <w:rPr>
          <w:lang w:val="es-ES"/>
        </w:rPr>
      </w:pP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6A60EC">
      <w:pPr>
        <w:ind w:left="314"/>
        <w:rPr>
          <w:lang w:val="es-ES"/>
        </w:rPr>
      </w:pPr>
      <w:r w:rsidRPr="0024757F">
        <w:rPr>
          <w:b/>
          <w:spacing w:val="-1"/>
          <w:lang w:val="es-ES"/>
        </w:rPr>
        <w:t>8</w:t>
      </w:r>
      <w:r w:rsidRPr="0024757F">
        <w:rPr>
          <w:b/>
          <w:lang w:val="es-ES"/>
        </w:rPr>
        <w:t>.-</w:t>
      </w:r>
      <w:r w:rsidRPr="0024757F">
        <w:rPr>
          <w:b/>
          <w:spacing w:val="29"/>
          <w:lang w:val="es-ES"/>
        </w:rPr>
        <w:t xml:space="preserve"> </w:t>
      </w:r>
      <w:r w:rsidRPr="0024757F">
        <w:rPr>
          <w:b/>
          <w:spacing w:val="2"/>
          <w:w w:val="99"/>
          <w:lang w:val="es-ES"/>
        </w:rPr>
        <w:t>E</w:t>
      </w:r>
      <w:r w:rsidRPr="0024757F">
        <w:rPr>
          <w:b/>
          <w:w w:val="106"/>
          <w:lang w:val="es-ES"/>
        </w:rPr>
        <w:t>B</w:t>
      </w:r>
      <w:r w:rsidRPr="0024757F">
        <w:rPr>
          <w:b/>
          <w:w w:val="104"/>
          <w:lang w:val="es-ES"/>
        </w:rPr>
        <w:t>A</w:t>
      </w:r>
      <w:r w:rsidRPr="0024757F">
        <w:rPr>
          <w:b/>
          <w:spacing w:val="1"/>
          <w:w w:val="104"/>
          <w:lang w:val="es-ES"/>
        </w:rPr>
        <w:t>Z</w:t>
      </w:r>
      <w:r w:rsidRPr="0024757F">
        <w:rPr>
          <w:b/>
          <w:w w:val="112"/>
          <w:lang w:val="es-ES"/>
        </w:rPr>
        <w:t>P</w:t>
      </w:r>
      <w:r w:rsidRPr="0024757F">
        <w:rPr>
          <w:b/>
          <w:spacing w:val="-1"/>
          <w:w w:val="99"/>
          <w:lang w:val="es-ES"/>
        </w:rPr>
        <w:t>E</w:t>
      </w:r>
      <w:r w:rsidRPr="0024757F">
        <w:rPr>
          <w:b/>
          <w:w w:val="114"/>
          <w:lang w:val="es-ES"/>
        </w:rPr>
        <w:t>NA</w:t>
      </w:r>
    </w:p>
    <w:p w:rsidR="00201976" w:rsidRPr="0024757F" w:rsidRDefault="00201976">
      <w:pPr>
        <w:spacing w:before="5" w:line="240" w:lineRule="exact"/>
        <w:rPr>
          <w:lang w:val="es-ES"/>
        </w:rPr>
      </w:pPr>
    </w:p>
    <w:p w:rsidR="00201976" w:rsidRPr="0024757F" w:rsidRDefault="006A60EC">
      <w:pPr>
        <w:spacing w:line="247" w:lineRule="auto"/>
        <w:ind w:left="597" w:right="89"/>
        <w:jc w:val="both"/>
        <w:rPr>
          <w:lang w:val="es-ES"/>
        </w:rPr>
      </w:pPr>
      <w:r w:rsidRPr="0024757F">
        <w:rPr>
          <w:spacing w:val="1"/>
          <w:w w:val="99"/>
          <w:lang w:val="es-ES"/>
        </w:rPr>
        <w:t>L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-1"/>
          <w:w w:val="140"/>
          <w:lang w:val="es-ES"/>
        </w:rPr>
        <w:t>t</w:t>
      </w:r>
      <w:r w:rsidRPr="0024757F">
        <w:rPr>
          <w:spacing w:val="-1"/>
          <w:w w:val="131"/>
          <w:lang w:val="es-ES"/>
        </w:rPr>
        <w:t>r</w:t>
      </w:r>
      <w:r w:rsidRPr="0024757F">
        <w:rPr>
          <w:spacing w:val="1"/>
          <w:w w:val="128"/>
          <w:lang w:val="es-ES"/>
        </w:rPr>
        <w:t>e</w:t>
      </w:r>
      <w:r w:rsidRPr="0024757F">
        <w:rPr>
          <w:w w:val="133"/>
          <w:lang w:val="es-ES"/>
        </w:rPr>
        <w:t>n</w:t>
      </w:r>
      <w:r w:rsidRPr="0024757F">
        <w:rPr>
          <w:spacing w:val="7"/>
          <w:w w:val="133"/>
          <w:lang w:val="es-ES"/>
        </w:rPr>
        <w:t xml:space="preserve"> </w:t>
      </w:r>
      <w:r w:rsidRPr="0024757F">
        <w:rPr>
          <w:spacing w:val="2"/>
          <w:w w:val="104"/>
          <w:lang w:val="es-ES"/>
        </w:rPr>
        <w:t>F</w:t>
      </w:r>
      <w:r w:rsidRPr="0024757F">
        <w:rPr>
          <w:spacing w:val="-1"/>
          <w:w w:val="127"/>
          <w:lang w:val="es-ES"/>
        </w:rPr>
        <w:t>ak</w:t>
      </w:r>
      <w:r w:rsidRPr="0024757F">
        <w:rPr>
          <w:spacing w:val="2"/>
          <w:w w:val="132"/>
          <w:lang w:val="es-ES"/>
        </w:rPr>
        <w:t>u</w:t>
      </w:r>
      <w:r w:rsidRPr="0024757F">
        <w:rPr>
          <w:spacing w:val="-1"/>
          <w:w w:val="127"/>
          <w:lang w:val="es-ES"/>
        </w:rPr>
        <w:t>l</w:t>
      </w:r>
      <w:r w:rsidRPr="0024757F">
        <w:rPr>
          <w:spacing w:val="1"/>
          <w:w w:val="127"/>
          <w:lang w:val="es-ES"/>
        </w:rPr>
        <w:t>t</w:t>
      </w:r>
      <w:r w:rsidRPr="0024757F">
        <w:rPr>
          <w:spacing w:val="-1"/>
          <w:w w:val="136"/>
          <w:lang w:val="es-ES"/>
        </w:rPr>
        <w:t>at</w:t>
      </w:r>
      <w:r w:rsidRPr="0024757F">
        <w:rPr>
          <w:spacing w:val="3"/>
          <w:w w:val="128"/>
          <w:lang w:val="es-ES"/>
        </w:rPr>
        <w:t>e</w:t>
      </w:r>
      <w:r w:rsidRPr="0024757F">
        <w:rPr>
          <w:spacing w:val="-1"/>
          <w:w w:val="123"/>
          <w:lang w:val="es-ES"/>
        </w:rPr>
        <w:t>k</w:t>
      </w:r>
      <w:r w:rsidRPr="0024757F">
        <w:rPr>
          <w:w w:val="123"/>
          <w:lang w:val="es-ES"/>
        </w:rPr>
        <w:t>o</w:t>
      </w:r>
      <w:r w:rsidRPr="0024757F">
        <w:rPr>
          <w:spacing w:val="7"/>
          <w:w w:val="123"/>
          <w:lang w:val="es-ES"/>
        </w:rPr>
        <w:t xml:space="preserve"> </w:t>
      </w:r>
      <w:r w:rsidRPr="0024757F">
        <w:rPr>
          <w:spacing w:val="1"/>
          <w:w w:val="122"/>
          <w:lang w:val="es-ES"/>
        </w:rPr>
        <w:t>De</w:t>
      </w:r>
      <w:r w:rsidRPr="0024757F">
        <w:rPr>
          <w:spacing w:val="-1"/>
          <w:w w:val="122"/>
          <w:lang w:val="es-ES"/>
        </w:rPr>
        <w:t>ka</w:t>
      </w:r>
      <w:r w:rsidRPr="0024757F">
        <w:rPr>
          <w:spacing w:val="1"/>
          <w:w w:val="122"/>
          <w:lang w:val="es-ES"/>
        </w:rPr>
        <w:t>no</w:t>
      </w:r>
      <w:r w:rsidRPr="0024757F">
        <w:rPr>
          <w:spacing w:val="-1"/>
          <w:w w:val="122"/>
          <w:lang w:val="es-ES"/>
        </w:rPr>
        <w:t>a</w:t>
      </w:r>
      <w:r w:rsidRPr="0024757F">
        <w:rPr>
          <w:w w:val="122"/>
          <w:lang w:val="es-ES"/>
        </w:rPr>
        <w:t>k</w:t>
      </w:r>
      <w:r w:rsidRPr="0024757F">
        <w:rPr>
          <w:spacing w:val="7"/>
          <w:w w:val="122"/>
          <w:lang w:val="es-ES"/>
        </w:rPr>
        <w:t xml:space="preserve"> </w:t>
      </w:r>
      <w:r w:rsidRPr="0024757F">
        <w:rPr>
          <w:spacing w:val="1"/>
          <w:w w:val="122"/>
          <w:lang w:val="es-ES"/>
        </w:rPr>
        <w:t>e</w:t>
      </w:r>
      <w:r w:rsidRPr="0024757F">
        <w:rPr>
          <w:spacing w:val="-1"/>
          <w:w w:val="122"/>
          <w:lang w:val="es-ES"/>
        </w:rPr>
        <w:t>gi</w:t>
      </w:r>
      <w:r w:rsidRPr="0024757F">
        <w:rPr>
          <w:spacing w:val="5"/>
          <w:w w:val="122"/>
          <w:lang w:val="es-ES"/>
        </w:rPr>
        <w:t>n</w:t>
      </w:r>
      <w:r w:rsidRPr="0024757F">
        <w:rPr>
          <w:spacing w:val="-1"/>
          <w:w w:val="122"/>
          <w:lang w:val="es-ES"/>
        </w:rPr>
        <w:t>g</w:t>
      </w:r>
      <w:r w:rsidRPr="0024757F">
        <w:rPr>
          <w:w w:val="122"/>
          <w:lang w:val="es-ES"/>
        </w:rPr>
        <w:t xml:space="preserve">o </w:t>
      </w:r>
      <w:r w:rsidRPr="0024757F">
        <w:rPr>
          <w:spacing w:val="1"/>
          <w:w w:val="125"/>
          <w:lang w:val="es-ES"/>
        </w:rPr>
        <w:t>d</w:t>
      </w:r>
      <w:r w:rsidRPr="0024757F">
        <w:rPr>
          <w:w w:val="132"/>
          <w:lang w:val="es-ES"/>
        </w:rPr>
        <w:t xml:space="preserve">u </w:t>
      </w:r>
      <w:r w:rsidRPr="0024757F">
        <w:rPr>
          <w:spacing w:val="-1"/>
          <w:w w:val="127"/>
          <w:lang w:val="es-ES"/>
        </w:rPr>
        <w:t>a</w:t>
      </w:r>
      <w:r w:rsidRPr="0024757F">
        <w:rPr>
          <w:w w:val="127"/>
          <w:lang w:val="es-ES"/>
        </w:rPr>
        <w:t>u</w:t>
      </w:r>
      <w:r w:rsidRPr="0024757F">
        <w:rPr>
          <w:spacing w:val="1"/>
          <w:w w:val="127"/>
          <w:lang w:val="es-ES"/>
        </w:rPr>
        <w:t>r</w:t>
      </w:r>
      <w:r w:rsidRPr="0024757F">
        <w:rPr>
          <w:spacing w:val="-1"/>
          <w:w w:val="127"/>
          <w:lang w:val="es-ES"/>
        </w:rPr>
        <w:t>k</w:t>
      </w:r>
      <w:r w:rsidRPr="0024757F">
        <w:rPr>
          <w:spacing w:val="1"/>
          <w:w w:val="127"/>
          <w:lang w:val="es-ES"/>
        </w:rPr>
        <w:t>e</w:t>
      </w:r>
      <w:r w:rsidRPr="0024757F">
        <w:rPr>
          <w:w w:val="127"/>
          <w:lang w:val="es-ES"/>
        </w:rPr>
        <w:t>z</w:t>
      </w:r>
      <w:r w:rsidRPr="0024757F">
        <w:rPr>
          <w:spacing w:val="1"/>
          <w:w w:val="127"/>
          <w:lang w:val="es-ES"/>
        </w:rPr>
        <w:t>t</w:t>
      </w:r>
      <w:r w:rsidRPr="0024757F">
        <w:rPr>
          <w:w w:val="127"/>
          <w:lang w:val="es-ES"/>
        </w:rPr>
        <w:t>u</w:t>
      </w:r>
      <w:r w:rsidRPr="0024757F">
        <w:rPr>
          <w:spacing w:val="1"/>
          <w:w w:val="127"/>
          <w:lang w:val="es-ES"/>
        </w:rPr>
        <w:t>t</w:t>
      </w:r>
      <w:r w:rsidRPr="0024757F">
        <w:rPr>
          <w:spacing w:val="-1"/>
          <w:w w:val="127"/>
          <w:lang w:val="es-ES"/>
        </w:rPr>
        <w:t>a</w:t>
      </w:r>
      <w:r w:rsidRPr="0024757F">
        <w:rPr>
          <w:spacing w:val="3"/>
          <w:w w:val="127"/>
          <w:lang w:val="es-ES"/>
        </w:rPr>
        <w:t>k</w:t>
      </w:r>
      <w:r w:rsidRPr="0024757F">
        <w:rPr>
          <w:w w:val="127"/>
          <w:lang w:val="es-ES"/>
        </w:rPr>
        <w:t>o</w:t>
      </w:r>
      <w:r w:rsidRPr="0024757F">
        <w:rPr>
          <w:spacing w:val="20"/>
          <w:w w:val="127"/>
          <w:lang w:val="es-ES"/>
        </w:rPr>
        <w:t xml:space="preserve"> </w:t>
      </w:r>
      <w:r w:rsidRPr="0024757F">
        <w:rPr>
          <w:spacing w:val="1"/>
          <w:w w:val="127"/>
          <w:lang w:val="es-ES"/>
        </w:rPr>
        <w:t>e</w:t>
      </w:r>
      <w:r w:rsidRPr="0024757F">
        <w:rPr>
          <w:w w:val="127"/>
          <w:lang w:val="es-ES"/>
        </w:rPr>
        <w:t>s</w:t>
      </w:r>
      <w:r w:rsidRPr="0024757F">
        <w:rPr>
          <w:spacing w:val="-1"/>
          <w:w w:val="127"/>
          <w:lang w:val="es-ES"/>
        </w:rPr>
        <w:t>ka</w:t>
      </w:r>
      <w:r w:rsidRPr="0024757F">
        <w:rPr>
          <w:spacing w:val="4"/>
          <w:w w:val="127"/>
          <w:lang w:val="es-ES"/>
        </w:rPr>
        <w:t>e</w:t>
      </w:r>
      <w:r w:rsidRPr="0024757F">
        <w:rPr>
          <w:spacing w:val="-1"/>
          <w:w w:val="127"/>
          <w:lang w:val="es-ES"/>
        </w:rPr>
        <w:t>r</w:t>
      </w:r>
      <w:r w:rsidRPr="0024757F">
        <w:rPr>
          <w:spacing w:val="1"/>
          <w:w w:val="127"/>
          <w:lang w:val="es-ES"/>
        </w:rPr>
        <w:t>e</w:t>
      </w:r>
      <w:r w:rsidRPr="0024757F">
        <w:rPr>
          <w:w w:val="127"/>
          <w:lang w:val="es-ES"/>
        </w:rPr>
        <w:t>n</w:t>
      </w:r>
      <w:r w:rsidRPr="0024757F">
        <w:rPr>
          <w:spacing w:val="20"/>
          <w:w w:val="127"/>
          <w:lang w:val="es-ES"/>
        </w:rPr>
        <w:t xml:space="preserve"> </w:t>
      </w:r>
      <w:r w:rsidRPr="0024757F">
        <w:rPr>
          <w:spacing w:val="-1"/>
          <w:w w:val="127"/>
          <w:lang w:val="es-ES"/>
        </w:rPr>
        <w:t>i</w:t>
      </w:r>
      <w:r w:rsidRPr="0024757F">
        <w:rPr>
          <w:spacing w:val="1"/>
          <w:w w:val="127"/>
          <w:lang w:val="es-ES"/>
        </w:rPr>
        <w:t>n</w:t>
      </w:r>
      <w:r w:rsidRPr="0024757F">
        <w:rPr>
          <w:spacing w:val="-1"/>
          <w:w w:val="127"/>
          <w:lang w:val="es-ES"/>
        </w:rPr>
        <w:t>g</w:t>
      </w:r>
      <w:r w:rsidRPr="0024757F">
        <w:rPr>
          <w:spacing w:val="3"/>
          <w:w w:val="127"/>
          <w:lang w:val="es-ES"/>
        </w:rPr>
        <w:t>u</w:t>
      </w:r>
      <w:r w:rsidRPr="0024757F">
        <w:rPr>
          <w:spacing w:val="-1"/>
          <w:w w:val="127"/>
          <w:lang w:val="es-ES"/>
        </w:rPr>
        <w:t>r</w:t>
      </w:r>
      <w:r w:rsidRPr="0024757F">
        <w:rPr>
          <w:spacing w:val="3"/>
          <w:w w:val="127"/>
          <w:lang w:val="es-ES"/>
        </w:rPr>
        <w:t>u</w:t>
      </w:r>
      <w:r w:rsidRPr="0024757F">
        <w:rPr>
          <w:spacing w:val="-1"/>
          <w:w w:val="127"/>
          <w:lang w:val="es-ES"/>
        </w:rPr>
        <w:t>k</w:t>
      </w:r>
      <w:r w:rsidRPr="0024757F">
        <w:rPr>
          <w:w w:val="127"/>
          <w:lang w:val="es-ES"/>
        </w:rPr>
        <w:t xml:space="preserve">o </w:t>
      </w:r>
      <w:r w:rsidRPr="0024757F">
        <w:rPr>
          <w:spacing w:val="1"/>
          <w:w w:val="128"/>
          <w:lang w:val="es-ES"/>
        </w:rPr>
        <w:t>e</w:t>
      </w:r>
      <w:r w:rsidRPr="0024757F">
        <w:rPr>
          <w:w w:val="127"/>
          <w:lang w:val="es-ES"/>
        </w:rPr>
        <w:t>b</w:t>
      </w:r>
      <w:r w:rsidRPr="0024757F">
        <w:rPr>
          <w:spacing w:val="-1"/>
          <w:w w:val="125"/>
          <w:lang w:val="es-ES"/>
        </w:rPr>
        <w:t>a</w:t>
      </w:r>
      <w:r w:rsidRPr="0024757F">
        <w:rPr>
          <w:spacing w:val="2"/>
          <w:w w:val="125"/>
          <w:lang w:val="es-ES"/>
        </w:rPr>
        <w:t>z</w:t>
      </w:r>
      <w:r w:rsidRPr="0024757F">
        <w:rPr>
          <w:spacing w:val="-1"/>
          <w:w w:val="128"/>
          <w:lang w:val="es-ES"/>
        </w:rPr>
        <w:t>p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1"/>
          <w:w w:val="133"/>
          <w:lang w:val="es-ES"/>
        </w:rPr>
        <w:t>n</w:t>
      </w:r>
      <w:r w:rsidRPr="0024757F">
        <w:rPr>
          <w:spacing w:val="-1"/>
          <w:w w:val="118"/>
          <w:lang w:val="es-ES"/>
        </w:rPr>
        <w:t xml:space="preserve">a, </w:t>
      </w:r>
      <w:r w:rsidRPr="0024757F">
        <w:rPr>
          <w:spacing w:val="1"/>
          <w:w w:val="123"/>
          <w:lang w:val="es-ES"/>
        </w:rPr>
        <w:t>e</w:t>
      </w:r>
      <w:r w:rsidRPr="0024757F">
        <w:rPr>
          <w:spacing w:val="-1"/>
          <w:w w:val="123"/>
          <w:lang w:val="es-ES"/>
        </w:rPr>
        <w:t>t</w:t>
      </w:r>
      <w:r w:rsidRPr="0024757F">
        <w:rPr>
          <w:w w:val="123"/>
          <w:lang w:val="es-ES"/>
        </w:rPr>
        <w:t xml:space="preserve">a  </w:t>
      </w:r>
      <w:r w:rsidRPr="0024757F">
        <w:rPr>
          <w:spacing w:val="1"/>
          <w:w w:val="123"/>
          <w:lang w:val="es-ES"/>
        </w:rPr>
        <w:t>B</w:t>
      </w:r>
      <w:r w:rsidRPr="0024757F">
        <w:rPr>
          <w:spacing w:val="-1"/>
          <w:w w:val="123"/>
          <w:lang w:val="es-ES"/>
        </w:rPr>
        <w:t>a</w:t>
      </w:r>
      <w:r w:rsidRPr="0024757F">
        <w:rPr>
          <w:spacing w:val="2"/>
          <w:w w:val="123"/>
          <w:lang w:val="es-ES"/>
        </w:rPr>
        <w:t>l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1"/>
          <w:w w:val="123"/>
          <w:lang w:val="es-ES"/>
        </w:rPr>
        <w:t>r</w:t>
      </w:r>
      <w:r w:rsidRPr="0024757F">
        <w:rPr>
          <w:spacing w:val="-1"/>
          <w:w w:val="123"/>
          <w:lang w:val="es-ES"/>
        </w:rPr>
        <w:t>a</w:t>
      </w:r>
      <w:r w:rsidRPr="0024757F">
        <w:rPr>
          <w:spacing w:val="2"/>
          <w:w w:val="123"/>
          <w:lang w:val="es-ES"/>
        </w:rPr>
        <w:t>z</w:t>
      </w:r>
      <w:r w:rsidRPr="0024757F">
        <w:rPr>
          <w:spacing w:val="-1"/>
          <w:w w:val="123"/>
          <w:lang w:val="es-ES"/>
        </w:rPr>
        <w:t>i</w:t>
      </w:r>
      <w:r w:rsidRPr="0024757F">
        <w:rPr>
          <w:w w:val="123"/>
          <w:lang w:val="es-ES"/>
        </w:rPr>
        <w:t>o</w:t>
      </w:r>
      <w:r w:rsidRPr="0024757F">
        <w:rPr>
          <w:spacing w:val="18"/>
          <w:w w:val="123"/>
          <w:lang w:val="es-ES"/>
        </w:rPr>
        <w:t xml:space="preserve"> </w:t>
      </w:r>
      <w:r w:rsidRPr="0024757F">
        <w:rPr>
          <w:spacing w:val="1"/>
          <w:w w:val="123"/>
          <w:lang w:val="es-ES"/>
        </w:rPr>
        <w:t>B</w:t>
      </w:r>
      <w:r w:rsidRPr="0024757F">
        <w:rPr>
          <w:spacing w:val="2"/>
          <w:w w:val="123"/>
          <w:lang w:val="es-ES"/>
        </w:rPr>
        <w:t>a</w:t>
      </w:r>
      <w:r w:rsidRPr="0024757F">
        <w:rPr>
          <w:spacing w:val="-1"/>
          <w:w w:val="123"/>
          <w:lang w:val="es-ES"/>
        </w:rPr>
        <w:t>t</w:t>
      </w:r>
      <w:r w:rsidRPr="0024757F">
        <w:rPr>
          <w:spacing w:val="2"/>
          <w:w w:val="123"/>
          <w:lang w:val="es-ES"/>
        </w:rPr>
        <w:t>z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1"/>
          <w:w w:val="123"/>
          <w:lang w:val="es-ES"/>
        </w:rPr>
        <w:t>r</w:t>
      </w:r>
      <w:r w:rsidRPr="0024757F">
        <w:rPr>
          <w:spacing w:val="-1"/>
          <w:w w:val="123"/>
          <w:lang w:val="es-ES"/>
        </w:rPr>
        <w:t>d</w:t>
      </w:r>
      <w:r w:rsidRPr="0024757F">
        <w:rPr>
          <w:spacing w:val="4"/>
          <w:w w:val="123"/>
          <w:lang w:val="es-ES"/>
        </w:rPr>
        <w:t>e</w:t>
      </w:r>
      <w:r w:rsidRPr="0024757F">
        <w:rPr>
          <w:spacing w:val="-1"/>
          <w:w w:val="123"/>
          <w:lang w:val="es-ES"/>
        </w:rPr>
        <w:t>a</w:t>
      </w:r>
      <w:r w:rsidRPr="0024757F">
        <w:rPr>
          <w:w w:val="123"/>
          <w:lang w:val="es-ES"/>
        </w:rPr>
        <w:t>k</w:t>
      </w:r>
      <w:r w:rsidRPr="0024757F">
        <w:rPr>
          <w:spacing w:val="43"/>
          <w:w w:val="123"/>
          <w:lang w:val="es-ES"/>
        </w:rPr>
        <w:t xml:space="preserve"> </w:t>
      </w:r>
      <w:r w:rsidRPr="0024757F">
        <w:rPr>
          <w:spacing w:val="1"/>
          <w:w w:val="123"/>
          <w:lang w:val="es-ES"/>
        </w:rPr>
        <w:t>e</w:t>
      </w:r>
      <w:r w:rsidRPr="0024757F">
        <w:rPr>
          <w:spacing w:val="-1"/>
          <w:w w:val="123"/>
          <w:lang w:val="es-ES"/>
        </w:rPr>
        <w:t>gi</w:t>
      </w:r>
      <w:r w:rsidRPr="0024757F">
        <w:rPr>
          <w:spacing w:val="5"/>
          <w:w w:val="123"/>
          <w:lang w:val="es-ES"/>
        </w:rPr>
        <w:t>n</w:t>
      </w:r>
      <w:r w:rsidRPr="0024757F">
        <w:rPr>
          <w:spacing w:val="-1"/>
          <w:w w:val="123"/>
          <w:lang w:val="es-ES"/>
        </w:rPr>
        <w:t>i</w:t>
      </w:r>
      <w:r w:rsidRPr="0024757F">
        <w:rPr>
          <w:spacing w:val="2"/>
          <w:w w:val="123"/>
          <w:lang w:val="es-ES"/>
        </w:rPr>
        <w:t>k</w:t>
      </w:r>
      <w:r w:rsidRPr="0024757F">
        <w:rPr>
          <w:w w:val="123"/>
          <w:lang w:val="es-ES"/>
        </w:rPr>
        <w:t>o</w:t>
      </w:r>
      <w:r w:rsidRPr="0024757F">
        <w:rPr>
          <w:spacing w:val="37"/>
          <w:w w:val="123"/>
          <w:lang w:val="es-ES"/>
        </w:rPr>
        <w:t xml:space="preserve"> </w:t>
      </w:r>
      <w:r w:rsidRPr="0024757F">
        <w:rPr>
          <w:spacing w:val="1"/>
          <w:w w:val="128"/>
          <w:lang w:val="es-ES"/>
        </w:rPr>
        <w:t>e</w:t>
      </w:r>
      <w:r w:rsidRPr="0024757F">
        <w:rPr>
          <w:w w:val="127"/>
          <w:lang w:val="es-ES"/>
        </w:rPr>
        <w:t>b</w:t>
      </w:r>
      <w:r w:rsidRPr="0024757F">
        <w:rPr>
          <w:spacing w:val="-1"/>
          <w:w w:val="133"/>
          <w:lang w:val="es-ES"/>
        </w:rPr>
        <w:t>a</w:t>
      </w:r>
      <w:r w:rsidRPr="0024757F">
        <w:rPr>
          <w:spacing w:val="2"/>
          <w:w w:val="116"/>
          <w:lang w:val="es-ES"/>
        </w:rPr>
        <w:t>z</w:t>
      </w:r>
      <w:r w:rsidRPr="0024757F">
        <w:rPr>
          <w:spacing w:val="-1"/>
          <w:w w:val="127"/>
          <w:lang w:val="es-ES"/>
        </w:rPr>
        <w:t>p</w:t>
      </w:r>
      <w:r w:rsidRPr="0024757F">
        <w:rPr>
          <w:spacing w:val="1"/>
          <w:w w:val="128"/>
          <w:lang w:val="es-ES"/>
        </w:rPr>
        <w:t>e</w:t>
      </w:r>
      <w:r w:rsidRPr="0024757F">
        <w:rPr>
          <w:w w:val="133"/>
          <w:lang w:val="es-ES"/>
        </w:rPr>
        <w:t xml:space="preserve">n </w:t>
      </w:r>
      <w:proofErr w:type="spellStart"/>
      <w:r w:rsidRPr="0024757F">
        <w:rPr>
          <w:spacing w:val="-1"/>
          <w:w w:val="128"/>
          <w:lang w:val="es-ES"/>
        </w:rPr>
        <w:t>p</w:t>
      </w:r>
      <w:r w:rsidRPr="0024757F">
        <w:rPr>
          <w:spacing w:val="1"/>
          <w:w w:val="128"/>
          <w:lang w:val="es-ES"/>
        </w:rPr>
        <w:t>r</w:t>
      </w:r>
      <w:r w:rsidRPr="0024757F">
        <w:rPr>
          <w:spacing w:val="-1"/>
          <w:w w:val="128"/>
          <w:lang w:val="es-ES"/>
        </w:rPr>
        <w:t>o</w:t>
      </w:r>
      <w:r w:rsidRPr="0024757F">
        <w:rPr>
          <w:spacing w:val="3"/>
          <w:w w:val="128"/>
          <w:lang w:val="es-ES"/>
        </w:rPr>
        <w:t>p</w:t>
      </w:r>
      <w:r w:rsidRPr="0024757F">
        <w:rPr>
          <w:spacing w:val="-1"/>
          <w:w w:val="128"/>
          <w:lang w:val="es-ES"/>
        </w:rPr>
        <w:t>o</w:t>
      </w:r>
      <w:r w:rsidRPr="0024757F">
        <w:rPr>
          <w:w w:val="128"/>
          <w:lang w:val="es-ES"/>
        </w:rPr>
        <w:t>s</w:t>
      </w:r>
      <w:r w:rsidRPr="0024757F">
        <w:rPr>
          <w:spacing w:val="3"/>
          <w:w w:val="128"/>
          <w:lang w:val="es-ES"/>
        </w:rPr>
        <w:t>a</w:t>
      </w:r>
      <w:r w:rsidRPr="0024757F">
        <w:rPr>
          <w:spacing w:val="-1"/>
          <w:w w:val="128"/>
          <w:lang w:val="es-ES"/>
        </w:rPr>
        <w:t>m</w:t>
      </w:r>
      <w:r w:rsidRPr="0024757F">
        <w:rPr>
          <w:spacing w:val="1"/>
          <w:w w:val="128"/>
          <w:lang w:val="es-ES"/>
        </w:rPr>
        <w:t>ene</w:t>
      </w:r>
      <w:r w:rsidRPr="0024757F">
        <w:rPr>
          <w:spacing w:val="-1"/>
          <w:w w:val="128"/>
          <w:lang w:val="es-ES"/>
        </w:rPr>
        <w:t>a</w:t>
      </w:r>
      <w:r w:rsidRPr="0024757F">
        <w:rPr>
          <w:w w:val="128"/>
          <w:lang w:val="es-ES"/>
        </w:rPr>
        <w:t>n</w:t>
      </w:r>
      <w:proofErr w:type="spellEnd"/>
      <w:r w:rsidRPr="0024757F">
        <w:rPr>
          <w:spacing w:val="-10"/>
          <w:w w:val="128"/>
          <w:lang w:val="es-ES"/>
        </w:rPr>
        <w:t xml:space="preserve"> </w:t>
      </w:r>
      <w:proofErr w:type="spellStart"/>
      <w:r w:rsidRPr="0024757F">
        <w:rPr>
          <w:spacing w:val="-1"/>
          <w:w w:val="128"/>
          <w:lang w:val="es-ES"/>
        </w:rPr>
        <w:t>oi</w:t>
      </w:r>
      <w:r w:rsidRPr="0024757F">
        <w:rPr>
          <w:spacing w:val="1"/>
          <w:w w:val="128"/>
          <w:lang w:val="es-ES"/>
        </w:rPr>
        <w:t>n</w:t>
      </w:r>
      <w:r w:rsidRPr="0024757F">
        <w:rPr>
          <w:spacing w:val="3"/>
          <w:w w:val="128"/>
          <w:lang w:val="es-ES"/>
        </w:rPr>
        <w:t>a</w:t>
      </w:r>
      <w:r w:rsidRPr="0024757F">
        <w:rPr>
          <w:spacing w:val="1"/>
          <w:w w:val="128"/>
          <w:lang w:val="es-ES"/>
        </w:rPr>
        <w:t>r</w:t>
      </w:r>
      <w:r w:rsidRPr="0024757F">
        <w:rPr>
          <w:spacing w:val="-1"/>
          <w:w w:val="128"/>
          <w:lang w:val="es-ES"/>
        </w:rPr>
        <w:t>r</w:t>
      </w:r>
      <w:r w:rsidRPr="0024757F">
        <w:rPr>
          <w:spacing w:val="1"/>
          <w:w w:val="128"/>
          <w:lang w:val="es-ES"/>
        </w:rPr>
        <w:t>it</w:t>
      </w:r>
      <w:r w:rsidRPr="0024757F">
        <w:rPr>
          <w:w w:val="128"/>
          <w:lang w:val="es-ES"/>
        </w:rPr>
        <w:t>u</w:t>
      </w:r>
      <w:r w:rsidRPr="0024757F">
        <w:rPr>
          <w:spacing w:val="3"/>
          <w:w w:val="128"/>
          <w:lang w:val="es-ES"/>
        </w:rPr>
        <w:t>k</w:t>
      </w:r>
      <w:r w:rsidRPr="0024757F">
        <w:rPr>
          <w:w w:val="128"/>
          <w:lang w:val="es-ES"/>
        </w:rPr>
        <w:t>o</w:t>
      </w:r>
      <w:proofErr w:type="spellEnd"/>
      <w:r w:rsidRPr="0024757F">
        <w:rPr>
          <w:spacing w:val="-30"/>
          <w:w w:val="128"/>
          <w:lang w:val="es-ES"/>
        </w:rPr>
        <w:t xml:space="preserve"> </w:t>
      </w:r>
      <w:r w:rsidRPr="0024757F">
        <w:rPr>
          <w:spacing w:val="-1"/>
          <w:w w:val="128"/>
          <w:lang w:val="es-ES"/>
        </w:rPr>
        <w:t>d</w:t>
      </w:r>
      <w:r w:rsidRPr="0024757F">
        <w:rPr>
          <w:w w:val="128"/>
          <w:lang w:val="es-ES"/>
        </w:rPr>
        <w:t>a</w:t>
      </w:r>
      <w:r w:rsidRPr="0024757F">
        <w:rPr>
          <w:spacing w:val="-19"/>
          <w:w w:val="128"/>
          <w:lang w:val="es-ES"/>
        </w:rPr>
        <w:t xml:space="preserve"> </w:t>
      </w:r>
      <w:proofErr w:type="spellStart"/>
      <w:r w:rsidRPr="0024757F">
        <w:rPr>
          <w:spacing w:val="1"/>
          <w:w w:val="133"/>
          <w:lang w:val="es-ES"/>
        </w:rPr>
        <w:t>h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1"/>
          <w:w w:val="131"/>
          <w:lang w:val="es-ES"/>
        </w:rPr>
        <w:t>r</w:t>
      </w:r>
      <w:r w:rsidRPr="0024757F">
        <w:rPr>
          <w:spacing w:val="-1"/>
          <w:w w:val="129"/>
          <w:lang w:val="es-ES"/>
        </w:rPr>
        <w:t>r</w:t>
      </w:r>
      <w:r w:rsidRPr="0024757F">
        <w:rPr>
          <w:spacing w:val="1"/>
          <w:w w:val="129"/>
          <w:lang w:val="es-ES"/>
        </w:rPr>
        <w:t>e</w:t>
      </w:r>
      <w:r w:rsidRPr="0024757F">
        <w:rPr>
          <w:spacing w:val="1"/>
          <w:w w:val="140"/>
          <w:lang w:val="es-ES"/>
        </w:rPr>
        <w:t>t</w:t>
      </w:r>
      <w:r w:rsidRPr="0024757F">
        <w:rPr>
          <w:spacing w:val="-1"/>
          <w:w w:val="133"/>
          <w:lang w:val="es-ES"/>
        </w:rPr>
        <w:t>a</w:t>
      </w:r>
      <w:r w:rsidRPr="0024757F">
        <w:rPr>
          <w:spacing w:val="1"/>
          <w:w w:val="131"/>
          <w:lang w:val="es-ES"/>
        </w:rPr>
        <w:t>r</w:t>
      </w:r>
      <w:r w:rsidRPr="0024757F">
        <w:rPr>
          <w:spacing w:val="-1"/>
          <w:w w:val="133"/>
          <w:lang w:val="es-ES"/>
        </w:rPr>
        <w:t>a</w:t>
      </w:r>
      <w:r w:rsidRPr="0024757F">
        <w:rPr>
          <w:spacing w:val="2"/>
          <w:w w:val="123"/>
          <w:lang w:val="es-ES"/>
        </w:rPr>
        <w:t>k</w:t>
      </w:r>
      <w:r w:rsidRPr="0024757F">
        <w:rPr>
          <w:w w:val="123"/>
          <w:lang w:val="es-ES"/>
        </w:rPr>
        <w:t>o</w:t>
      </w:r>
      <w:proofErr w:type="spellEnd"/>
      <w:r w:rsidR="0034381E">
        <w:rPr>
          <w:w w:val="123"/>
          <w:lang w:val="es-ES"/>
        </w:rPr>
        <w:t>.</w:t>
      </w:r>
    </w:p>
    <w:p w:rsidR="00201976" w:rsidRPr="0024757F" w:rsidRDefault="006A60EC" w:rsidP="009C5782">
      <w:pPr>
        <w:spacing w:line="220" w:lineRule="exact"/>
        <w:rPr>
          <w:lang w:val="es-ES"/>
        </w:rPr>
      </w:pPr>
      <w:r w:rsidRPr="0024757F">
        <w:rPr>
          <w:lang w:val="es-ES"/>
        </w:rPr>
        <w:br w:type="column"/>
      </w:r>
    </w:p>
    <w:p w:rsidR="00201976" w:rsidRPr="0024757F" w:rsidRDefault="00201976">
      <w:pPr>
        <w:spacing w:before="5" w:line="240" w:lineRule="exact"/>
        <w:rPr>
          <w:lang w:val="es-ES"/>
        </w:rPr>
      </w:pPr>
    </w:p>
    <w:p w:rsidR="00201976" w:rsidRPr="0024757F" w:rsidRDefault="006A60EC" w:rsidP="009C5782">
      <w:pPr>
        <w:spacing w:line="249" w:lineRule="auto"/>
        <w:ind w:right="361"/>
        <w:jc w:val="both"/>
        <w:rPr>
          <w:lang w:val="es-ES"/>
        </w:rPr>
      </w:pPr>
      <w:r w:rsidRPr="0024757F">
        <w:rPr>
          <w:lang w:val="es-ES"/>
        </w:rPr>
        <w:t xml:space="preserve">   </w:t>
      </w:r>
      <w:r w:rsidRPr="0024757F">
        <w:rPr>
          <w:spacing w:val="1"/>
          <w:w w:val="118"/>
          <w:lang w:val="es-ES"/>
        </w:rPr>
        <w:t>L</w:t>
      </w:r>
      <w:r w:rsidRPr="0024757F">
        <w:rPr>
          <w:w w:val="118"/>
          <w:lang w:val="es-ES"/>
        </w:rPr>
        <w:t>a</w:t>
      </w:r>
      <w:r w:rsidRPr="0024757F">
        <w:rPr>
          <w:spacing w:val="45"/>
          <w:w w:val="118"/>
          <w:lang w:val="es-ES"/>
        </w:rPr>
        <w:t xml:space="preserve"> </w:t>
      </w:r>
      <w:r w:rsidRPr="0024757F">
        <w:rPr>
          <w:spacing w:val="-1"/>
          <w:w w:val="118"/>
          <w:lang w:val="es-ES"/>
        </w:rPr>
        <w:t>a</w:t>
      </w:r>
      <w:r w:rsidRPr="0024757F">
        <w:rPr>
          <w:spacing w:val="2"/>
          <w:w w:val="118"/>
          <w:lang w:val="es-ES"/>
        </w:rPr>
        <w:t>y</w:t>
      </w:r>
      <w:r w:rsidRPr="0024757F">
        <w:rPr>
          <w:w w:val="118"/>
          <w:lang w:val="es-ES"/>
        </w:rPr>
        <w:t>u</w:t>
      </w:r>
      <w:r w:rsidRPr="0024757F">
        <w:rPr>
          <w:spacing w:val="2"/>
          <w:w w:val="118"/>
          <w:lang w:val="es-ES"/>
        </w:rPr>
        <w:t>d</w:t>
      </w:r>
      <w:r w:rsidRPr="0024757F">
        <w:rPr>
          <w:w w:val="118"/>
          <w:lang w:val="es-ES"/>
        </w:rPr>
        <w:t xml:space="preserve">a </w:t>
      </w:r>
      <w:r w:rsidRPr="0024757F">
        <w:rPr>
          <w:spacing w:val="32"/>
          <w:w w:val="118"/>
          <w:lang w:val="es-ES"/>
        </w:rPr>
        <w:t xml:space="preserve"> </w:t>
      </w:r>
      <w:r w:rsidRPr="0024757F">
        <w:rPr>
          <w:w w:val="118"/>
          <w:lang w:val="es-ES"/>
        </w:rPr>
        <w:t xml:space="preserve">a </w:t>
      </w:r>
      <w:r w:rsidRPr="0024757F">
        <w:rPr>
          <w:spacing w:val="11"/>
          <w:w w:val="118"/>
          <w:lang w:val="es-ES"/>
        </w:rPr>
        <w:t xml:space="preserve"> </w:t>
      </w:r>
      <w:r w:rsidRPr="0024757F">
        <w:rPr>
          <w:spacing w:val="2"/>
          <w:w w:val="118"/>
          <w:lang w:val="es-ES"/>
        </w:rPr>
        <w:t>c</w:t>
      </w:r>
      <w:r w:rsidRPr="0024757F">
        <w:rPr>
          <w:spacing w:val="-1"/>
          <w:w w:val="118"/>
          <w:lang w:val="es-ES"/>
        </w:rPr>
        <w:t>o</w:t>
      </w:r>
      <w:r w:rsidRPr="0024757F">
        <w:rPr>
          <w:spacing w:val="1"/>
          <w:w w:val="118"/>
          <w:lang w:val="es-ES"/>
        </w:rPr>
        <w:t>n</w:t>
      </w:r>
      <w:r w:rsidRPr="0024757F">
        <w:rPr>
          <w:spacing w:val="-1"/>
          <w:w w:val="118"/>
          <w:lang w:val="es-ES"/>
        </w:rPr>
        <w:t>c</w:t>
      </w:r>
      <w:r w:rsidRPr="0024757F">
        <w:rPr>
          <w:spacing w:val="1"/>
          <w:w w:val="118"/>
          <w:lang w:val="es-ES"/>
        </w:rPr>
        <w:t>e</w:t>
      </w:r>
      <w:r w:rsidRPr="0024757F">
        <w:rPr>
          <w:spacing w:val="-1"/>
          <w:w w:val="118"/>
          <w:lang w:val="es-ES"/>
        </w:rPr>
        <w:t>d</w:t>
      </w:r>
      <w:r w:rsidRPr="0024757F">
        <w:rPr>
          <w:spacing w:val="4"/>
          <w:w w:val="118"/>
          <w:lang w:val="es-ES"/>
        </w:rPr>
        <w:t>e</w:t>
      </w:r>
      <w:r w:rsidRPr="0024757F">
        <w:rPr>
          <w:w w:val="118"/>
          <w:lang w:val="es-ES"/>
        </w:rPr>
        <w:t xml:space="preserve">r </w:t>
      </w:r>
      <w:r w:rsidRPr="0024757F">
        <w:rPr>
          <w:spacing w:val="53"/>
          <w:w w:val="118"/>
          <w:lang w:val="es-ES"/>
        </w:rPr>
        <w:t xml:space="preserve"> </w:t>
      </w:r>
      <w:r w:rsidRPr="0024757F">
        <w:rPr>
          <w:spacing w:val="1"/>
          <w:w w:val="118"/>
          <w:lang w:val="es-ES"/>
        </w:rPr>
        <w:t>e</w:t>
      </w:r>
      <w:r w:rsidRPr="0024757F">
        <w:rPr>
          <w:w w:val="118"/>
          <w:lang w:val="es-ES"/>
        </w:rPr>
        <w:t xml:space="preserve">n </w:t>
      </w:r>
      <w:r w:rsidRPr="0024757F">
        <w:rPr>
          <w:spacing w:val="22"/>
          <w:w w:val="118"/>
          <w:lang w:val="es-ES"/>
        </w:rPr>
        <w:t xml:space="preserve"> </w:t>
      </w:r>
      <w:r w:rsidRPr="0024757F">
        <w:rPr>
          <w:spacing w:val="1"/>
          <w:w w:val="133"/>
          <w:lang w:val="es-ES"/>
        </w:rPr>
        <w:t>n</w:t>
      </w:r>
      <w:r w:rsidRPr="0024757F">
        <w:rPr>
          <w:spacing w:val="-1"/>
          <w:w w:val="114"/>
          <w:lang w:val="es-ES"/>
        </w:rPr>
        <w:t>i</w:t>
      </w:r>
      <w:r w:rsidRPr="0024757F">
        <w:rPr>
          <w:spacing w:val="1"/>
          <w:w w:val="133"/>
          <w:lang w:val="es-ES"/>
        </w:rPr>
        <w:t>n</w:t>
      </w:r>
      <w:r w:rsidRPr="0024757F">
        <w:rPr>
          <w:spacing w:val="-1"/>
          <w:w w:val="118"/>
          <w:lang w:val="es-ES"/>
        </w:rPr>
        <w:t>g</w:t>
      </w:r>
      <w:r w:rsidRPr="0024757F">
        <w:rPr>
          <w:w w:val="132"/>
          <w:lang w:val="es-ES"/>
        </w:rPr>
        <w:t>ú</w:t>
      </w:r>
      <w:r w:rsidRPr="0024757F">
        <w:rPr>
          <w:w w:val="133"/>
          <w:lang w:val="es-ES"/>
        </w:rPr>
        <w:t xml:space="preserve">n </w:t>
      </w:r>
      <w:r w:rsidRPr="0024757F">
        <w:rPr>
          <w:spacing w:val="-1"/>
          <w:w w:val="126"/>
          <w:lang w:val="es-ES"/>
        </w:rPr>
        <w:t>ca</w:t>
      </w:r>
      <w:r w:rsidRPr="0024757F">
        <w:rPr>
          <w:spacing w:val="4"/>
          <w:w w:val="126"/>
          <w:lang w:val="es-ES"/>
        </w:rPr>
        <w:t>s</w:t>
      </w:r>
      <w:r w:rsidRPr="0024757F">
        <w:rPr>
          <w:w w:val="126"/>
          <w:lang w:val="es-ES"/>
        </w:rPr>
        <w:t>o s</w:t>
      </w:r>
      <w:r w:rsidRPr="0024757F">
        <w:rPr>
          <w:spacing w:val="1"/>
          <w:w w:val="126"/>
          <w:lang w:val="es-ES"/>
        </w:rPr>
        <w:t>e</w:t>
      </w:r>
      <w:r w:rsidRPr="0024757F">
        <w:rPr>
          <w:spacing w:val="-1"/>
          <w:w w:val="126"/>
          <w:lang w:val="es-ES"/>
        </w:rPr>
        <w:t>r</w:t>
      </w:r>
      <w:r w:rsidRPr="0024757F">
        <w:rPr>
          <w:w w:val="126"/>
          <w:lang w:val="es-ES"/>
        </w:rPr>
        <w:t>á</w:t>
      </w:r>
      <w:r w:rsidRPr="0024757F">
        <w:rPr>
          <w:spacing w:val="14"/>
          <w:w w:val="126"/>
          <w:lang w:val="es-ES"/>
        </w:rPr>
        <w:t xml:space="preserve"> </w:t>
      </w:r>
      <w:r w:rsidRPr="0024757F">
        <w:rPr>
          <w:spacing w:val="4"/>
          <w:w w:val="126"/>
          <w:lang w:val="es-ES"/>
        </w:rPr>
        <w:t>s</w:t>
      </w:r>
      <w:r w:rsidRPr="0024757F">
        <w:rPr>
          <w:w w:val="126"/>
          <w:lang w:val="es-ES"/>
        </w:rPr>
        <w:t>up</w:t>
      </w:r>
      <w:r w:rsidRPr="0024757F">
        <w:rPr>
          <w:spacing w:val="1"/>
          <w:w w:val="126"/>
          <w:lang w:val="es-ES"/>
        </w:rPr>
        <w:t>eri</w:t>
      </w:r>
      <w:r w:rsidRPr="0024757F">
        <w:rPr>
          <w:spacing w:val="-1"/>
          <w:w w:val="126"/>
          <w:lang w:val="es-ES"/>
        </w:rPr>
        <w:t>o</w:t>
      </w:r>
      <w:r w:rsidRPr="0024757F">
        <w:rPr>
          <w:w w:val="126"/>
          <w:lang w:val="es-ES"/>
        </w:rPr>
        <w:t>r</w:t>
      </w:r>
      <w:r w:rsidRPr="0024757F">
        <w:rPr>
          <w:spacing w:val="10"/>
          <w:w w:val="126"/>
          <w:lang w:val="es-ES"/>
        </w:rPr>
        <w:t xml:space="preserve"> </w:t>
      </w:r>
      <w:r w:rsidRPr="0024757F">
        <w:rPr>
          <w:spacing w:val="-1"/>
          <w:w w:val="126"/>
          <w:lang w:val="es-ES"/>
        </w:rPr>
        <w:t>a</w:t>
      </w:r>
      <w:r w:rsidRPr="0024757F">
        <w:rPr>
          <w:w w:val="126"/>
          <w:lang w:val="es-ES"/>
        </w:rPr>
        <w:t>l</w:t>
      </w:r>
      <w:r w:rsidRPr="0024757F">
        <w:rPr>
          <w:spacing w:val="6"/>
          <w:w w:val="126"/>
          <w:lang w:val="es-ES"/>
        </w:rPr>
        <w:t xml:space="preserve"> </w:t>
      </w:r>
      <w:r w:rsidRPr="0024757F">
        <w:rPr>
          <w:spacing w:val="-1"/>
          <w:w w:val="114"/>
          <w:lang w:val="es-ES"/>
        </w:rPr>
        <w:t>i</w:t>
      </w:r>
      <w:r w:rsidRPr="0024757F">
        <w:rPr>
          <w:spacing w:val="1"/>
          <w:w w:val="130"/>
          <w:lang w:val="es-ES"/>
        </w:rPr>
        <w:t>m</w:t>
      </w:r>
      <w:r w:rsidRPr="0024757F">
        <w:rPr>
          <w:spacing w:val="-1"/>
          <w:w w:val="127"/>
          <w:lang w:val="es-ES"/>
        </w:rPr>
        <w:t>p</w:t>
      </w:r>
      <w:r w:rsidRPr="0024757F">
        <w:rPr>
          <w:spacing w:val="1"/>
          <w:w w:val="130"/>
          <w:lang w:val="es-ES"/>
        </w:rPr>
        <w:t>or</w:t>
      </w:r>
      <w:r w:rsidRPr="0024757F">
        <w:rPr>
          <w:spacing w:val="-1"/>
          <w:w w:val="130"/>
          <w:lang w:val="es-ES"/>
        </w:rPr>
        <w:t>t</w:t>
      </w:r>
      <w:r w:rsidRPr="0024757F">
        <w:rPr>
          <w:w w:val="128"/>
          <w:lang w:val="es-ES"/>
        </w:rPr>
        <w:t xml:space="preserve">e </w:t>
      </w:r>
      <w:r w:rsidRPr="0024757F">
        <w:rPr>
          <w:w w:val="124"/>
          <w:lang w:val="es-ES"/>
        </w:rPr>
        <w:t>s</w:t>
      </w:r>
      <w:r w:rsidRPr="0024757F">
        <w:rPr>
          <w:spacing w:val="-1"/>
          <w:w w:val="124"/>
          <w:lang w:val="es-ES"/>
        </w:rPr>
        <w:t>o</w:t>
      </w:r>
      <w:r w:rsidRPr="0024757F">
        <w:rPr>
          <w:spacing w:val="2"/>
          <w:w w:val="124"/>
          <w:lang w:val="es-ES"/>
        </w:rPr>
        <w:t>l</w:t>
      </w:r>
      <w:r w:rsidRPr="0024757F">
        <w:rPr>
          <w:spacing w:val="-1"/>
          <w:w w:val="124"/>
          <w:lang w:val="es-ES"/>
        </w:rPr>
        <w:t>i</w:t>
      </w:r>
      <w:r w:rsidRPr="0024757F">
        <w:rPr>
          <w:spacing w:val="2"/>
          <w:w w:val="124"/>
          <w:lang w:val="es-ES"/>
        </w:rPr>
        <w:t>c</w:t>
      </w:r>
      <w:r w:rsidRPr="0024757F">
        <w:rPr>
          <w:spacing w:val="-1"/>
          <w:w w:val="124"/>
          <w:lang w:val="es-ES"/>
        </w:rPr>
        <w:t>i</w:t>
      </w:r>
      <w:r w:rsidRPr="0024757F">
        <w:rPr>
          <w:spacing w:val="1"/>
          <w:w w:val="124"/>
          <w:lang w:val="es-ES"/>
        </w:rPr>
        <w:t>t</w:t>
      </w:r>
      <w:r w:rsidRPr="0024757F">
        <w:rPr>
          <w:spacing w:val="-1"/>
          <w:w w:val="124"/>
          <w:lang w:val="es-ES"/>
        </w:rPr>
        <w:t>a</w:t>
      </w:r>
      <w:r w:rsidRPr="0024757F">
        <w:rPr>
          <w:spacing w:val="2"/>
          <w:w w:val="124"/>
          <w:lang w:val="es-ES"/>
        </w:rPr>
        <w:t>d</w:t>
      </w:r>
      <w:r w:rsidRPr="0024757F">
        <w:rPr>
          <w:spacing w:val="-1"/>
          <w:w w:val="124"/>
          <w:lang w:val="es-ES"/>
        </w:rPr>
        <w:t>o</w:t>
      </w:r>
      <w:r w:rsidRPr="0024757F">
        <w:rPr>
          <w:w w:val="124"/>
          <w:lang w:val="es-ES"/>
        </w:rPr>
        <w:t>,</w:t>
      </w:r>
      <w:r w:rsidRPr="0024757F">
        <w:rPr>
          <w:spacing w:val="39"/>
          <w:w w:val="124"/>
          <w:lang w:val="es-ES"/>
        </w:rPr>
        <w:t xml:space="preserve"> </w:t>
      </w:r>
      <w:r w:rsidRPr="0024757F">
        <w:rPr>
          <w:spacing w:val="1"/>
          <w:w w:val="124"/>
          <w:lang w:val="es-ES"/>
        </w:rPr>
        <w:t>n</w:t>
      </w:r>
      <w:r w:rsidRPr="0024757F">
        <w:rPr>
          <w:w w:val="124"/>
          <w:lang w:val="es-ES"/>
        </w:rPr>
        <w:t xml:space="preserve">i  </w:t>
      </w:r>
      <w:r w:rsidRPr="0024757F">
        <w:rPr>
          <w:spacing w:val="1"/>
          <w:w w:val="124"/>
          <w:lang w:val="es-ES"/>
        </w:rPr>
        <w:t>t</w:t>
      </w:r>
      <w:r w:rsidRPr="0024757F">
        <w:rPr>
          <w:spacing w:val="2"/>
          <w:w w:val="124"/>
          <w:lang w:val="es-ES"/>
        </w:rPr>
        <w:t>a</w:t>
      </w:r>
      <w:r w:rsidRPr="0024757F">
        <w:rPr>
          <w:spacing w:val="-1"/>
          <w:w w:val="124"/>
          <w:lang w:val="es-ES"/>
        </w:rPr>
        <w:t>m</w:t>
      </w:r>
      <w:r w:rsidRPr="0024757F">
        <w:rPr>
          <w:spacing w:val="2"/>
          <w:w w:val="124"/>
          <w:lang w:val="es-ES"/>
        </w:rPr>
        <w:t>p</w:t>
      </w:r>
      <w:r w:rsidRPr="0024757F">
        <w:rPr>
          <w:spacing w:val="-1"/>
          <w:w w:val="124"/>
          <w:lang w:val="es-ES"/>
        </w:rPr>
        <w:t>o</w:t>
      </w:r>
      <w:r w:rsidRPr="0024757F">
        <w:rPr>
          <w:spacing w:val="2"/>
          <w:w w:val="124"/>
          <w:lang w:val="es-ES"/>
        </w:rPr>
        <w:t>c</w:t>
      </w:r>
      <w:r w:rsidRPr="0024757F">
        <w:rPr>
          <w:w w:val="124"/>
          <w:lang w:val="es-ES"/>
        </w:rPr>
        <w:t xml:space="preserve">o </w:t>
      </w:r>
      <w:r w:rsidRPr="0024757F">
        <w:rPr>
          <w:spacing w:val="22"/>
          <w:w w:val="124"/>
          <w:lang w:val="es-ES"/>
        </w:rPr>
        <w:t xml:space="preserve"> </w:t>
      </w:r>
      <w:r w:rsidRPr="0024757F">
        <w:rPr>
          <w:spacing w:val="-1"/>
          <w:lang w:val="es-ES"/>
        </w:rPr>
        <w:t>a</w:t>
      </w:r>
      <w:r w:rsidRPr="0024757F">
        <w:rPr>
          <w:lang w:val="es-ES"/>
        </w:rPr>
        <w:t xml:space="preserve">l  </w:t>
      </w:r>
      <w:r w:rsidRPr="0024757F">
        <w:rPr>
          <w:spacing w:val="8"/>
          <w:lang w:val="es-ES"/>
        </w:rPr>
        <w:t xml:space="preserve"> </w:t>
      </w:r>
      <w:r w:rsidRPr="0024757F">
        <w:rPr>
          <w:spacing w:val="-1"/>
          <w:w w:val="114"/>
          <w:lang w:val="es-ES"/>
        </w:rPr>
        <w:t>l</w:t>
      </w:r>
      <w:r w:rsidRPr="0024757F">
        <w:rPr>
          <w:spacing w:val="1"/>
          <w:w w:val="114"/>
          <w:lang w:val="es-ES"/>
        </w:rPr>
        <w:t>í</w:t>
      </w:r>
      <w:r w:rsidRPr="0024757F">
        <w:rPr>
          <w:spacing w:val="-1"/>
          <w:w w:val="130"/>
          <w:lang w:val="es-ES"/>
        </w:rPr>
        <w:t>m</w:t>
      </w:r>
      <w:r w:rsidRPr="0024757F">
        <w:rPr>
          <w:spacing w:val="1"/>
          <w:w w:val="114"/>
          <w:lang w:val="es-ES"/>
        </w:rPr>
        <w:t>i</w:t>
      </w:r>
      <w:r w:rsidRPr="0024757F">
        <w:rPr>
          <w:spacing w:val="-1"/>
          <w:w w:val="140"/>
          <w:lang w:val="es-ES"/>
        </w:rPr>
        <w:t>t</w:t>
      </w:r>
      <w:r w:rsidRPr="0024757F">
        <w:rPr>
          <w:w w:val="128"/>
          <w:lang w:val="es-ES"/>
        </w:rPr>
        <w:t xml:space="preserve">e </w:t>
      </w:r>
      <w:r w:rsidRPr="0024757F">
        <w:rPr>
          <w:spacing w:val="-1"/>
          <w:w w:val="122"/>
          <w:lang w:val="es-ES"/>
        </w:rPr>
        <w:t>m</w:t>
      </w:r>
      <w:r w:rsidRPr="0024757F">
        <w:rPr>
          <w:spacing w:val="2"/>
          <w:w w:val="122"/>
          <w:lang w:val="es-ES"/>
        </w:rPr>
        <w:t>á</w:t>
      </w:r>
      <w:r w:rsidRPr="0024757F">
        <w:rPr>
          <w:w w:val="122"/>
          <w:lang w:val="es-ES"/>
        </w:rPr>
        <w:t>x</w:t>
      </w:r>
      <w:r w:rsidRPr="0024757F">
        <w:rPr>
          <w:spacing w:val="1"/>
          <w:w w:val="122"/>
          <w:lang w:val="es-ES"/>
        </w:rPr>
        <w:t>im</w:t>
      </w:r>
      <w:r w:rsidRPr="0024757F">
        <w:rPr>
          <w:w w:val="122"/>
          <w:lang w:val="es-ES"/>
        </w:rPr>
        <w:t>o</w:t>
      </w:r>
      <w:r w:rsidRPr="0024757F">
        <w:rPr>
          <w:spacing w:val="5"/>
          <w:w w:val="122"/>
          <w:lang w:val="es-ES"/>
        </w:rPr>
        <w:t xml:space="preserve"> </w:t>
      </w:r>
      <w:r w:rsidRPr="0024757F">
        <w:rPr>
          <w:b/>
          <w:spacing w:val="1"/>
          <w:w w:val="122"/>
          <w:lang w:val="es-ES"/>
        </w:rPr>
        <w:t>d</w:t>
      </w:r>
      <w:r w:rsidRPr="0024757F">
        <w:rPr>
          <w:b/>
          <w:w w:val="122"/>
          <w:lang w:val="es-ES"/>
        </w:rPr>
        <w:t>e</w:t>
      </w:r>
      <w:r w:rsidRPr="0024757F">
        <w:rPr>
          <w:b/>
          <w:spacing w:val="-14"/>
          <w:w w:val="122"/>
          <w:lang w:val="es-ES"/>
        </w:rPr>
        <w:t xml:space="preserve"> </w:t>
      </w:r>
      <w:r w:rsidRPr="0024757F">
        <w:rPr>
          <w:b/>
          <w:spacing w:val="-1"/>
          <w:w w:val="122"/>
          <w:lang w:val="es-ES"/>
        </w:rPr>
        <w:t>1</w:t>
      </w:r>
      <w:r w:rsidRPr="0024757F">
        <w:rPr>
          <w:b/>
          <w:spacing w:val="1"/>
          <w:w w:val="122"/>
          <w:lang w:val="es-ES"/>
        </w:rPr>
        <w:t>50</w:t>
      </w:r>
      <w:r w:rsidRPr="0024757F">
        <w:rPr>
          <w:b/>
          <w:w w:val="122"/>
          <w:lang w:val="es-ES"/>
        </w:rPr>
        <w:t>0</w:t>
      </w:r>
      <w:r w:rsidRPr="0024757F">
        <w:rPr>
          <w:b/>
          <w:spacing w:val="-23"/>
          <w:w w:val="122"/>
          <w:lang w:val="es-ES"/>
        </w:rPr>
        <w:t xml:space="preserve"> </w:t>
      </w:r>
      <w:r w:rsidRPr="0024757F">
        <w:rPr>
          <w:b/>
          <w:spacing w:val="-1"/>
          <w:w w:val="133"/>
          <w:lang w:val="es-ES"/>
        </w:rPr>
        <w:t>e</w:t>
      </w:r>
      <w:r w:rsidRPr="0024757F">
        <w:rPr>
          <w:b/>
          <w:w w:val="121"/>
          <w:lang w:val="es-ES"/>
        </w:rPr>
        <w:t>u</w:t>
      </w:r>
      <w:r w:rsidRPr="0024757F">
        <w:rPr>
          <w:b/>
          <w:spacing w:val="1"/>
          <w:w w:val="102"/>
          <w:lang w:val="es-ES"/>
        </w:rPr>
        <w:t>r</w:t>
      </w:r>
      <w:r w:rsidRPr="0024757F">
        <w:rPr>
          <w:b/>
          <w:spacing w:val="1"/>
          <w:w w:val="126"/>
          <w:lang w:val="es-ES"/>
        </w:rPr>
        <w:t>o</w:t>
      </w:r>
      <w:r w:rsidRPr="0024757F">
        <w:rPr>
          <w:b/>
          <w:w w:val="129"/>
          <w:lang w:val="es-ES"/>
        </w:rPr>
        <w:t>s</w:t>
      </w:r>
      <w:r w:rsidRPr="0024757F">
        <w:rPr>
          <w:b/>
          <w:w w:val="111"/>
          <w:lang w:val="es-ES"/>
        </w:rPr>
        <w:t>.</w:t>
      </w: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6A60EC" w:rsidP="009C5782">
      <w:pPr>
        <w:spacing w:line="247" w:lineRule="auto"/>
        <w:ind w:right="357"/>
        <w:jc w:val="both"/>
        <w:rPr>
          <w:lang w:val="es-ES"/>
        </w:rPr>
      </w:pPr>
      <w:r w:rsidRPr="0024757F">
        <w:rPr>
          <w:lang w:val="es-ES"/>
        </w:rPr>
        <w:t xml:space="preserve"> </w:t>
      </w:r>
      <w:r w:rsidRPr="0024757F">
        <w:rPr>
          <w:spacing w:val="47"/>
          <w:lang w:val="es-ES"/>
        </w:rPr>
        <w:t xml:space="preserve"> </w:t>
      </w:r>
      <w:r w:rsidRPr="0024757F">
        <w:rPr>
          <w:spacing w:val="1"/>
          <w:w w:val="113"/>
          <w:lang w:val="es-ES"/>
        </w:rPr>
        <w:t>L</w:t>
      </w:r>
      <w:r w:rsidRPr="0024757F">
        <w:rPr>
          <w:w w:val="113"/>
          <w:lang w:val="es-ES"/>
        </w:rPr>
        <w:t>a</w:t>
      </w:r>
      <w:r w:rsidRPr="0024757F">
        <w:rPr>
          <w:spacing w:val="-1"/>
          <w:w w:val="113"/>
          <w:lang w:val="es-ES"/>
        </w:rPr>
        <w:t xml:space="preserve"> </w:t>
      </w:r>
      <w:r w:rsidRPr="0024757F">
        <w:rPr>
          <w:w w:val="122"/>
          <w:lang w:val="es-ES"/>
        </w:rPr>
        <w:t>C</w:t>
      </w:r>
      <w:r w:rsidRPr="0024757F">
        <w:rPr>
          <w:spacing w:val="1"/>
          <w:w w:val="122"/>
          <w:lang w:val="es-ES"/>
        </w:rPr>
        <w:t>o</w:t>
      </w:r>
      <w:r w:rsidRPr="0024757F">
        <w:rPr>
          <w:spacing w:val="-1"/>
          <w:w w:val="122"/>
          <w:lang w:val="es-ES"/>
        </w:rPr>
        <w:t>m</w:t>
      </w:r>
      <w:r w:rsidRPr="0024757F">
        <w:rPr>
          <w:spacing w:val="1"/>
          <w:w w:val="122"/>
          <w:lang w:val="es-ES"/>
        </w:rPr>
        <w:t>i</w:t>
      </w:r>
      <w:r w:rsidRPr="0024757F">
        <w:rPr>
          <w:w w:val="122"/>
          <w:lang w:val="es-ES"/>
        </w:rPr>
        <w:t>s</w:t>
      </w:r>
      <w:r w:rsidRPr="0024757F">
        <w:rPr>
          <w:spacing w:val="1"/>
          <w:w w:val="122"/>
          <w:lang w:val="es-ES"/>
        </w:rPr>
        <w:t>i</w:t>
      </w:r>
      <w:r w:rsidRPr="0024757F">
        <w:rPr>
          <w:spacing w:val="-1"/>
          <w:w w:val="122"/>
          <w:lang w:val="es-ES"/>
        </w:rPr>
        <w:t>ó</w:t>
      </w:r>
      <w:r w:rsidRPr="0024757F">
        <w:rPr>
          <w:w w:val="122"/>
          <w:lang w:val="es-ES"/>
        </w:rPr>
        <w:t>n</w:t>
      </w:r>
      <w:r w:rsidRPr="0024757F">
        <w:rPr>
          <w:spacing w:val="-12"/>
          <w:w w:val="122"/>
          <w:lang w:val="es-ES"/>
        </w:rPr>
        <w:t xml:space="preserve"> </w:t>
      </w:r>
      <w:r w:rsidRPr="0024757F">
        <w:rPr>
          <w:spacing w:val="2"/>
          <w:w w:val="122"/>
          <w:lang w:val="es-ES"/>
        </w:rPr>
        <w:t>p</w:t>
      </w:r>
      <w:r w:rsidRPr="0024757F">
        <w:rPr>
          <w:spacing w:val="1"/>
          <w:w w:val="122"/>
          <w:lang w:val="es-ES"/>
        </w:rPr>
        <w:t>o</w:t>
      </w:r>
      <w:r w:rsidRPr="0024757F">
        <w:rPr>
          <w:spacing w:val="-1"/>
          <w:w w:val="122"/>
          <w:lang w:val="es-ES"/>
        </w:rPr>
        <w:t>d</w:t>
      </w:r>
      <w:r w:rsidRPr="0024757F">
        <w:rPr>
          <w:spacing w:val="1"/>
          <w:w w:val="122"/>
          <w:lang w:val="es-ES"/>
        </w:rPr>
        <w:t>r</w:t>
      </w:r>
      <w:r w:rsidRPr="0024757F">
        <w:rPr>
          <w:w w:val="122"/>
          <w:lang w:val="es-ES"/>
        </w:rPr>
        <w:t>á</w:t>
      </w:r>
      <w:r w:rsidRPr="0024757F">
        <w:rPr>
          <w:spacing w:val="18"/>
          <w:w w:val="122"/>
          <w:lang w:val="es-ES"/>
        </w:rPr>
        <w:t xml:space="preserve"> </w:t>
      </w:r>
      <w:r w:rsidRPr="0024757F">
        <w:rPr>
          <w:spacing w:val="1"/>
          <w:w w:val="122"/>
          <w:lang w:val="es-ES"/>
        </w:rPr>
        <w:t>e</w:t>
      </w:r>
      <w:r w:rsidRPr="0024757F">
        <w:rPr>
          <w:w w:val="122"/>
          <w:lang w:val="es-ES"/>
        </w:rPr>
        <w:t>s</w:t>
      </w:r>
      <w:r w:rsidRPr="0024757F">
        <w:rPr>
          <w:spacing w:val="1"/>
          <w:w w:val="122"/>
          <w:lang w:val="es-ES"/>
        </w:rPr>
        <w:t>t</w:t>
      </w:r>
      <w:r w:rsidRPr="0024757F">
        <w:rPr>
          <w:spacing w:val="2"/>
          <w:w w:val="122"/>
          <w:lang w:val="es-ES"/>
        </w:rPr>
        <w:t>a</w:t>
      </w:r>
      <w:r w:rsidRPr="0024757F">
        <w:rPr>
          <w:w w:val="122"/>
          <w:lang w:val="es-ES"/>
        </w:rPr>
        <w:t>b</w:t>
      </w:r>
      <w:r w:rsidRPr="0024757F">
        <w:rPr>
          <w:spacing w:val="-1"/>
          <w:w w:val="122"/>
          <w:lang w:val="es-ES"/>
        </w:rPr>
        <w:t>l</w:t>
      </w:r>
      <w:r w:rsidRPr="0024757F">
        <w:rPr>
          <w:spacing w:val="1"/>
          <w:w w:val="122"/>
          <w:lang w:val="es-ES"/>
        </w:rPr>
        <w:t>e</w:t>
      </w:r>
      <w:r w:rsidRPr="0024757F">
        <w:rPr>
          <w:spacing w:val="-1"/>
          <w:w w:val="122"/>
          <w:lang w:val="es-ES"/>
        </w:rPr>
        <w:t>c</w:t>
      </w:r>
      <w:r w:rsidRPr="0024757F">
        <w:rPr>
          <w:spacing w:val="1"/>
          <w:w w:val="122"/>
          <w:lang w:val="es-ES"/>
        </w:rPr>
        <w:t>e</w:t>
      </w:r>
      <w:r w:rsidRPr="0024757F">
        <w:rPr>
          <w:w w:val="122"/>
          <w:lang w:val="es-ES"/>
        </w:rPr>
        <w:t>r</w:t>
      </w:r>
      <w:r w:rsidRPr="0024757F">
        <w:rPr>
          <w:spacing w:val="38"/>
          <w:w w:val="122"/>
          <w:lang w:val="es-ES"/>
        </w:rPr>
        <w:t xml:space="preserve"> </w:t>
      </w:r>
      <w:r w:rsidRPr="0024757F">
        <w:rPr>
          <w:spacing w:val="-1"/>
          <w:w w:val="127"/>
          <w:lang w:val="es-ES"/>
        </w:rPr>
        <w:t>q</w:t>
      </w:r>
      <w:r w:rsidRPr="0024757F">
        <w:rPr>
          <w:w w:val="127"/>
          <w:lang w:val="es-ES"/>
        </w:rPr>
        <w:t>u</w:t>
      </w:r>
      <w:r w:rsidRPr="0024757F">
        <w:rPr>
          <w:w w:val="128"/>
          <w:lang w:val="es-ES"/>
        </w:rPr>
        <w:t xml:space="preserve">e </w:t>
      </w:r>
      <w:r w:rsidRPr="0024757F">
        <w:rPr>
          <w:spacing w:val="-1"/>
          <w:w w:val="125"/>
          <w:lang w:val="es-ES"/>
        </w:rPr>
        <w:t>aq</w:t>
      </w:r>
      <w:r w:rsidRPr="0024757F">
        <w:rPr>
          <w:w w:val="125"/>
          <w:lang w:val="es-ES"/>
        </w:rPr>
        <w:t>u</w:t>
      </w:r>
      <w:r w:rsidRPr="0024757F">
        <w:rPr>
          <w:spacing w:val="1"/>
          <w:w w:val="125"/>
          <w:lang w:val="es-ES"/>
        </w:rPr>
        <w:t>e</w:t>
      </w:r>
      <w:r w:rsidRPr="0024757F">
        <w:rPr>
          <w:spacing w:val="2"/>
          <w:w w:val="125"/>
          <w:lang w:val="es-ES"/>
        </w:rPr>
        <w:t>l</w:t>
      </w:r>
      <w:r w:rsidRPr="0024757F">
        <w:rPr>
          <w:spacing w:val="-1"/>
          <w:w w:val="125"/>
          <w:lang w:val="es-ES"/>
        </w:rPr>
        <w:t>la</w:t>
      </w:r>
      <w:r w:rsidRPr="0024757F">
        <w:rPr>
          <w:w w:val="125"/>
          <w:lang w:val="es-ES"/>
        </w:rPr>
        <w:t xml:space="preserve">s </w:t>
      </w:r>
      <w:r w:rsidRPr="0024757F">
        <w:rPr>
          <w:spacing w:val="14"/>
          <w:w w:val="125"/>
          <w:lang w:val="es-ES"/>
        </w:rPr>
        <w:t xml:space="preserve"> </w:t>
      </w:r>
      <w:r w:rsidRPr="0024757F">
        <w:rPr>
          <w:spacing w:val="4"/>
          <w:w w:val="125"/>
          <w:lang w:val="es-ES"/>
        </w:rPr>
        <w:t>s</w:t>
      </w:r>
      <w:r w:rsidRPr="0024757F">
        <w:rPr>
          <w:spacing w:val="-1"/>
          <w:w w:val="125"/>
          <w:lang w:val="es-ES"/>
        </w:rPr>
        <w:t>o</w:t>
      </w:r>
      <w:r w:rsidRPr="0024757F">
        <w:rPr>
          <w:spacing w:val="2"/>
          <w:w w:val="125"/>
          <w:lang w:val="es-ES"/>
        </w:rPr>
        <w:t>l</w:t>
      </w:r>
      <w:r w:rsidRPr="0024757F">
        <w:rPr>
          <w:spacing w:val="-1"/>
          <w:w w:val="125"/>
          <w:lang w:val="es-ES"/>
        </w:rPr>
        <w:t>i</w:t>
      </w:r>
      <w:r w:rsidRPr="0024757F">
        <w:rPr>
          <w:spacing w:val="2"/>
          <w:w w:val="125"/>
          <w:lang w:val="es-ES"/>
        </w:rPr>
        <w:t>c</w:t>
      </w:r>
      <w:r w:rsidRPr="0024757F">
        <w:rPr>
          <w:spacing w:val="-1"/>
          <w:w w:val="125"/>
          <w:lang w:val="es-ES"/>
        </w:rPr>
        <w:t>i</w:t>
      </w:r>
      <w:r w:rsidRPr="0024757F">
        <w:rPr>
          <w:spacing w:val="1"/>
          <w:w w:val="125"/>
          <w:lang w:val="es-ES"/>
        </w:rPr>
        <w:t>t</w:t>
      </w:r>
      <w:r w:rsidRPr="0024757F">
        <w:rPr>
          <w:w w:val="125"/>
          <w:lang w:val="es-ES"/>
        </w:rPr>
        <w:t>u</w:t>
      </w:r>
      <w:r w:rsidRPr="0024757F">
        <w:rPr>
          <w:spacing w:val="-1"/>
          <w:w w:val="125"/>
          <w:lang w:val="es-ES"/>
        </w:rPr>
        <w:t>d</w:t>
      </w:r>
      <w:r w:rsidRPr="0024757F">
        <w:rPr>
          <w:spacing w:val="1"/>
          <w:w w:val="125"/>
          <w:lang w:val="es-ES"/>
        </w:rPr>
        <w:t>e</w:t>
      </w:r>
      <w:r w:rsidRPr="0024757F">
        <w:rPr>
          <w:w w:val="125"/>
          <w:lang w:val="es-ES"/>
        </w:rPr>
        <w:t xml:space="preserve">s  </w:t>
      </w:r>
      <w:r w:rsidRPr="0024757F">
        <w:rPr>
          <w:spacing w:val="-1"/>
          <w:w w:val="125"/>
          <w:lang w:val="es-ES"/>
        </w:rPr>
        <w:t>q</w:t>
      </w:r>
      <w:r w:rsidRPr="0024757F">
        <w:rPr>
          <w:w w:val="125"/>
          <w:lang w:val="es-ES"/>
        </w:rPr>
        <w:t xml:space="preserve">ue </w:t>
      </w:r>
      <w:r w:rsidRPr="0024757F">
        <w:rPr>
          <w:spacing w:val="14"/>
          <w:w w:val="125"/>
          <w:lang w:val="es-ES"/>
        </w:rPr>
        <w:t xml:space="preserve"> </w:t>
      </w:r>
      <w:r w:rsidRPr="0024757F">
        <w:rPr>
          <w:spacing w:val="1"/>
          <w:w w:val="133"/>
          <w:lang w:val="es-ES"/>
        </w:rPr>
        <w:t>n</w:t>
      </w:r>
      <w:r w:rsidRPr="0024757F">
        <w:rPr>
          <w:w w:val="123"/>
          <w:lang w:val="es-ES"/>
        </w:rPr>
        <w:t xml:space="preserve">o </w:t>
      </w:r>
      <w:r w:rsidRPr="0024757F">
        <w:rPr>
          <w:spacing w:val="-1"/>
          <w:w w:val="128"/>
          <w:lang w:val="es-ES"/>
        </w:rPr>
        <w:t>al</w:t>
      </w:r>
      <w:r w:rsidRPr="0024757F">
        <w:rPr>
          <w:spacing w:val="3"/>
          <w:w w:val="128"/>
          <w:lang w:val="es-ES"/>
        </w:rPr>
        <w:t>c</w:t>
      </w:r>
      <w:r w:rsidRPr="0024757F">
        <w:rPr>
          <w:spacing w:val="-1"/>
          <w:w w:val="128"/>
          <w:lang w:val="es-ES"/>
        </w:rPr>
        <w:t>a</w:t>
      </w:r>
      <w:r w:rsidRPr="0024757F">
        <w:rPr>
          <w:spacing w:val="1"/>
          <w:w w:val="128"/>
          <w:lang w:val="es-ES"/>
        </w:rPr>
        <w:t>n</w:t>
      </w:r>
      <w:r w:rsidRPr="0024757F">
        <w:rPr>
          <w:spacing w:val="-1"/>
          <w:w w:val="128"/>
          <w:lang w:val="es-ES"/>
        </w:rPr>
        <w:t>c</w:t>
      </w:r>
      <w:r w:rsidRPr="0024757F">
        <w:rPr>
          <w:spacing w:val="1"/>
          <w:w w:val="128"/>
          <w:lang w:val="es-ES"/>
        </w:rPr>
        <w:t>e</w:t>
      </w:r>
      <w:r w:rsidRPr="0024757F">
        <w:rPr>
          <w:w w:val="128"/>
          <w:lang w:val="es-ES"/>
        </w:rPr>
        <w:t xml:space="preserve">n  </w:t>
      </w:r>
      <w:r w:rsidRPr="0024757F">
        <w:rPr>
          <w:spacing w:val="7"/>
          <w:w w:val="128"/>
          <w:lang w:val="es-ES"/>
        </w:rPr>
        <w:t xml:space="preserve"> </w:t>
      </w:r>
      <w:r w:rsidRPr="0024757F">
        <w:rPr>
          <w:w w:val="128"/>
          <w:lang w:val="es-ES"/>
        </w:rPr>
        <w:t xml:space="preserve">un  </w:t>
      </w:r>
      <w:r w:rsidRPr="0024757F">
        <w:rPr>
          <w:spacing w:val="22"/>
          <w:w w:val="128"/>
          <w:lang w:val="es-ES"/>
        </w:rPr>
        <w:t xml:space="preserve"> </w:t>
      </w:r>
      <w:r w:rsidRPr="0024757F">
        <w:rPr>
          <w:spacing w:val="-1"/>
          <w:w w:val="128"/>
          <w:lang w:val="es-ES"/>
        </w:rPr>
        <w:t>mí</w:t>
      </w:r>
      <w:r w:rsidRPr="0024757F">
        <w:rPr>
          <w:spacing w:val="5"/>
          <w:w w:val="128"/>
          <w:lang w:val="es-ES"/>
        </w:rPr>
        <w:t>n</w:t>
      </w:r>
      <w:r w:rsidRPr="0024757F">
        <w:rPr>
          <w:spacing w:val="1"/>
          <w:w w:val="128"/>
          <w:lang w:val="es-ES"/>
        </w:rPr>
        <w:t>im</w:t>
      </w:r>
      <w:r w:rsidRPr="0024757F">
        <w:rPr>
          <w:w w:val="128"/>
          <w:lang w:val="es-ES"/>
        </w:rPr>
        <w:t xml:space="preserve">o   </w:t>
      </w:r>
      <w:r w:rsidRPr="0024757F">
        <w:rPr>
          <w:spacing w:val="-1"/>
          <w:w w:val="125"/>
          <w:lang w:val="es-ES"/>
        </w:rPr>
        <w:t>d</w:t>
      </w:r>
      <w:r w:rsidRPr="0024757F">
        <w:rPr>
          <w:w w:val="128"/>
          <w:lang w:val="es-ES"/>
        </w:rPr>
        <w:t xml:space="preserve">e </w:t>
      </w:r>
      <w:r w:rsidRPr="0024757F">
        <w:rPr>
          <w:spacing w:val="-1"/>
          <w:w w:val="128"/>
          <w:lang w:val="es-ES"/>
        </w:rPr>
        <w:t>p</w:t>
      </w:r>
      <w:r w:rsidRPr="0024757F">
        <w:rPr>
          <w:w w:val="128"/>
          <w:lang w:val="es-ES"/>
        </w:rPr>
        <w:t>u</w:t>
      </w:r>
      <w:r w:rsidRPr="0024757F">
        <w:rPr>
          <w:spacing w:val="1"/>
          <w:w w:val="128"/>
          <w:lang w:val="es-ES"/>
        </w:rPr>
        <w:t>n</w:t>
      </w:r>
      <w:r w:rsidRPr="0024757F">
        <w:rPr>
          <w:spacing w:val="-1"/>
          <w:w w:val="128"/>
          <w:lang w:val="es-ES"/>
        </w:rPr>
        <w:t>t</w:t>
      </w:r>
      <w:r w:rsidRPr="0024757F">
        <w:rPr>
          <w:spacing w:val="3"/>
          <w:w w:val="128"/>
          <w:lang w:val="es-ES"/>
        </w:rPr>
        <w:t>u</w:t>
      </w:r>
      <w:r w:rsidRPr="0024757F">
        <w:rPr>
          <w:spacing w:val="-1"/>
          <w:w w:val="128"/>
          <w:lang w:val="es-ES"/>
        </w:rPr>
        <w:t>a</w:t>
      </w:r>
      <w:r w:rsidRPr="0024757F">
        <w:rPr>
          <w:spacing w:val="3"/>
          <w:w w:val="128"/>
          <w:lang w:val="es-ES"/>
        </w:rPr>
        <w:t>c</w:t>
      </w:r>
      <w:r w:rsidRPr="0024757F">
        <w:rPr>
          <w:spacing w:val="1"/>
          <w:w w:val="128"/>
          <w:lang w:val="es-ES"/>
        </w:rPr>
        <w:t>i</w:t>
      </w:r>
      <w:r w:rsidRPr="0024757F">
        <w:rPr>
          <w:spacing w:val="-1"/>
          <w:w w:val="128"/>
          <w:lang w:val="es-ES"/>
        </w:rPr>
        <w:t>ó</w:t>
      </w:r>
      <w:r w:rsidRPr="0024757F">
        <w:rPr>
          <w:w w:val="128"/>
          <w:lang w:val="es-ES"/>
        </w:rPr>
        <w:t>n</w:t>
      </w:r>
      <w:r w:rsidRPr="0024757F">
        <w:rPr>
          <w:spacing w:val="14"/>
          <w:w w:val="128"/>
          <w:lang w:val="es-ES"/>
        </w:rPr>
        <w:t xml:space="preserve"> </w:t>
      </w:r>
      <w:r w:rsidRPr="0024757F">
        <w:rPr>
          <w:spacing w:val="1"/>
          <w:w w:val="128"/>
          <w:lang w:val="es-ES"/>
        </w:rPr>
        <w:t>n</w:t>
      </w:r>
      <w:r w:rsidRPr="0024757F">
        <w:rPr>
          <w:w w:val="128"/>
          <w:lang w:val="es-ES"/>
        </w:rPr>
        <w:t>o</w:t>
      </w:r>
      <w:r w:rsidRPr="0024757F">
        <w:rPr>
          <w:spacing w:val="4"/>
          <w:w w:val="128"/>
          <w:lang w:val="es-ES"/>
        </w:rPr>
        <w:t xml:space="preserve"> </w:t>
      </w:r>
      <w:r w:rsidRPr="0024757F">
        <w:rPr>
          <w:w w:val="128"/>
          <w:lang w:val="es-ES"/>
        </w:rPr>
        <w:t>p</w:t>
      </w:r>
      <w:r w:rsidRPr="0024757F">
        <w:rPr>
          <w:spacing w:val="3"/>
          <w:w w:val="128"/>
          <w:lang w:val="es-ES"/>
        </w:rPr>
        <w:t>a</w:t>
      </w:r>
      <w:r w:rsidRPr="0024757F">
        <w:rPr>
          <w:spacing w:val="-1"/>
          <w:w w:val="128"/>
          <w:lang w:val="es-ES"/>
        </w:rPr>
        <w:t>r</w:t>
      </w:r>
      <w:r w:rsidRPr="0024757F">
        <w:rPr>
          <w:spacing w:val="1"/>
          <w:w w:val="128"/>
          <w:lang w:val="es-ES"/>
        </w:rPr>
        <w:t>t</w:t>
      </w:r>
      <w:r w:rsidRPr="0024757F">
        <w:rPr>
          <w:spacing w:val="-1"/>
          <w:w w:val="128"/>
          <w:lang w:val="es-ES"/>
        </w:rPr>
        <w:t>i</w:t>
      </w:r>
      <w:r w:rsidRPr="0024757F">
        <w:rPr>
          <w:spacing w:val="3"/>
          <w:w w:val="128"/>
          <w:lang w:val="es-ES"/>
        </w:rPr>
        <w:t>c</w:t>
      </w:r>
      <w:r w:rsidRPr="0024757F">
        <w:rPr>
          <w:spacing w:val="1"/>
          <w:w w:val="128"/>
          <w:lang w:val="es-ES"/>
        </w:rPr>
        <w:t>i</w:t>
      </w:r>
      <w:r w:rsidRPr="0024757F">
        <w:rPr>
          <w:spacing w:val="-1"/>
          <w:w w:val="128"/>
          <w:lang w:val="es-ES"/>
        </w:rPr>
        <w:t>p</w:t>
      </w:r>
      <w:r w:rsidRPr="0024757F">
        <w:rPr>
          <w:spacing w:val="1"/>
          <w:w w:val="128"/>
          <w:lang w:val="es-ES"/>
        </w:rPr>
        <w:t>e</w:t>
      </w:r>
      <w:r w:rsidRPr="0024757F">
        <w:rPr>
          <w:w w:val="128"/>
          <w:lang w:val="es-ES"/>
        </w:rPr>
        <w:t xml:space="preserve">n </w:t>
      </w:r>
      <w:r w:rsidRPr="0024757F">
        <w:rPr>
          <w:spacing w:val="1"/>
          <w:w w:val="128"/>
          <w:lang w:val="es-ES"/>
        </w:rPr>
        <w:t>e</w:t>
      </w:r>
      <w:r w:rsidRPr="0024757F">
        <w:rPr>
          <w:w w:val="128"/>
          <w:lang w:val="es-ES"/>
        </w:rPr>
        <w:t>n</w:t>
      </w:r>
      <w:r w:rsidRPr="0024757F">
        <w:rPr>
          <w:spacing w:val="12"/>
          <w:w w:val="128"/>
          <w:lang w:val="es-ES"/>
        </w:rPr>
        <w:t xml:space="preserve"> </w:t>
      </w:r>
      <w:r w:rsidRPr="0024757F">
        <w:rPr>
          <w:spacing w:val="1"/>
          <w:w w:val="128"/>
          <w:lang w:val="es-ES"/>
        </w:rPr>
        <w:t>e</w:t>
      </w:r>
      <w:r w:rsidRPr="0024757F">
        <w:rPr>
          <w:w w:val="113"/>
          <w:lang w:val="es-ES"/>
        </w:rPr>
        <w:t xml:space="preserve">l </w:t>
      </w:r>
      <w:r w:rsidRPr="0024757F">
        <w:rPr>
          <w:spacing w:val="-1"/>
          <w:w w:val="125"/>
          <w:lang w:val="es-ES"/>
        </w:rPr>
        <w:t>p</w:t>
      </w:r>
      <w:r w:rsidRPr="0024757F">
        <w:rPr>
          <w:spacing w:val="1"/>
          <w:w w:val="125"/>
          <w:lang w:val="es-ES"/>
        </w:rPr>
        <w:t>r</w:t>
      </w:r>
      <w:r w:rsidRPr="0024757F">
        <w:rPr>
          <w:spacing w:val="-1"/>
          <w:w w:val="125"/>
          <w:lang w:val="es-ES"/>
        </w:rPr>
        <w:t>oc</w:t>
      </w:r>
      <w:r w:rsidRPr="0024757F">
        <w:rPr>
          <w:spacing w:val="1"/>
          <w:w w:val="125"/>
          <w:lang w:val="es-ES"/>
        </w:rPr>
        <w:t>e</w:t>
      </w:r>
      <w:r w:rsidRPr="0024757F">
        <w:rPr>
          <w:spacing w:val="4"/>
          <w:w w:val="125"/>
          <w:lang w:val="es-ES"/>
        </w:rPr>
        <w:t>s</w:t>
      </w:r>
      <w:r w:rsidRPr="0024757F">
        <w:rPr>
          <w:w w:val="125"/>
          <w:lang w:val="es-ES"/>
        </w:rPr>
        <w:t xml:space="preserve">o </w:t>
      </w:r>
      <w:r w:rsidRPr="0024757F">
        <w:rPr>
          <w:spacing w:val="-1"/>
          <w:w w:val="125"/>
          <w:lang w:val="es-ES"/>
        </w:rPr>
        <w:t>d</w:t>
      </w:r>
      <w:r w:rsidRPr="0024757F">
        <w:rPr>
          <w:w w:val="125"/>
          <w:lang w:val="es-ES"/>
        </w:rPr>
        <w:t>e</w:t>
      </w:r>
      <w:r w:rsidRPr="0024757F">
        <w:rPr>
          <w:spacing w:val="8"/>
          <w:w w:val="125"/>
          <w:lang w:val="es-ES"/>
        </w:rPr>
        <w:t xml:space="preserve"> </w:t>
      </w:r>
      <w:r w:rsidRPr="0024757F">
        <w:rPr>
          <w:spacing w:val="-1"/>
          <w:w w:val="125"/>
          <w:lang w:val="es-ES"/>
        </w:rPr>
        <w:t>di</w:t>
      </w:r>
      <w:r w:rsidRPr="0024757F">
        <w:rPr>
          <w:spacing w:val="4"/>
          <w:w w:val="125"/>
          <w:lang w:val="es-ES"/>
        </w:rPr>
        <w:t>s</w:t>
      </w:r>
      <w:r w:rsidRPr="0024757F">
        <w:rPr>
          <w:spacing w:val="-1"/>
          <w:w w:val="125"/>
          <w:lang w:val="es-ES"/>
        </w:rPr>
        <w:t>t</w:t>
      </w:r>
      <w:r w:rsidRPr="0024757F">
        <w:rPr>
          <w:spacing w:val="1"/>
          <w:w w:val="125"/>
          <w:lang w:val="es-ES"/>
        </w:rPr>
        <w:t>r</w:t>
      </w:r>
      <w:r w:rsidRPr="0024757F">
        <w:rPr>
          <w:spacing w:val="-1"/>
          <w:w w:val="125"/>
          <w:lang w:val="es-ES"/>
        </w:rPr>
        <w:t>i</w:t>
      </w:r>
      <w:r w:rsidRPr="0024757F">
        <w:rPr>
          <w:spacing w:val="4"/>
          <w:w w:val="125"/>
          <w:lang w:val="es-ES"/>
        </w:rPr>
        <w:t>b</w:t>
      </w:r>
      <w:r w:rsidRPr="0024757F">
        <w:rPr>
          <w:w w:val="125"/>
          <w:lang w:val="es-ES"/>
        </w:rPr>
        <w:t>u</w:t>
      </w:r>
      <w:r w:rsidRPr="0024757F">
        <w:rPr>
          <w:spacing w:val="2"/>
          <w:w w:val="125"/>
          <w:lang w:val="es-ES"/>
        </w:rPr>
        <w:t>c</w:t>
      </w:r>
      <w:r w:rsidRPr="0024757F">
        <w:rPr>
          <w:spacing w:val="-1"/>
          <w:w w:val="125"/>
          <w:lang w:val="es-ES"/>
        </w:rPr>
        <w:t>i</w:t>
      </w:r>
      <w:r w:rsidRPr="0024757F">
        <w:rPr>
          <w:spacing w:val="1"/>
          <w:w w:val="125"/>
          <w:lang w:val="es-ES"/>
        </w:rPr>
        <w:t>ó</w:t>
      </w:r>
      <w:r w:rsidRPr="0024757F">
        <w:rPr>
          <w:w w:val="125"/>
          <w:lang w:val="es-ES"/>
        </w:rPr>
        <w:t>n</w:t>
      </w:r>
      <w:r w:rsidRPr="0024757F">
        <w:rPr>
          <w:spacing w:val="5"/>
          <w:w w:val="125"/>
          <w:lang w:val="es-ES"/>
        </w:rPr>
        <w:t xml:space="preserve"> </w:t>
      </w:r>
      <w:r w:rsidRPr="0024757F">
        <w:rPr>
          <w:spacing w:val="-1"/>
          <w:w w:val="125"/>
          <w:lang w:val="es-ES"/>
        </w:rPr>
        <w:t>d</w:t>
      </w:r>
      <w:r w:rsidRPr="0024757F">
        <w:rPr>
          <w:w w:val="125"/>
          <w:lang w:val="es-ES"/>
        </w:rPr>
        <w:t>e</w:t>
      </w:r>
      <w:r w:rsidRPr="0024757F">
        <w:rPr>
          <w:spacing w:val="6"/>
          <w:w w:val="125"/>
          <w:lang w:val="es-ES"/>
        </w:rPr>
        <w:t xml:space="preserve"> </w:t>
      </w:r>
      <w:r w:rsidRPr="0024757F">
        <w:rPr>
          <w:spacing w:val="-1"/>
          <w:w w:val="113"/>
          <w:lang w:val="es-ES"/>
        </w:rPr>
        <w:t>l</w:t>
      </w:r>
      <w:r w:rsidRPr="0024757F">
        <w:rPr>
          <w:spacing w:val="-1"/>
          <w:w w:val="133"/>
          <w:lang w:val="es-ES"/>
        </w:rPr>
        <w:t>a</w:t>
      </w:r>
      <w:r w:rsidRPr="0024757F">
        <w:rPr>
          <w:w w:val="126"/>
          <w:lang w:val="es-ES"/>
        </w:rPr>
        <w:t xml:space="preserve">s </w:t>
      </w:r>
      <w:r w:rsidRPr="0024757F">
        <w:rPr>
          <w:spacing w:val="-1"/>
          <w:w w:val="125"/>
          <w:lang w:val="es-ES"/>
        </w:rPr>
        <w:t>a</w:t>
      </w:r>
      <w:r w:rsidRPr="0024757F">
        <w:rPr>
          <w:w w:val="125"/>
          <w:lang w:val="es-ES"/>
        </w:rPr>
        <w:t>y</w:t>
      </w:r>
      <w:r w:rsidRPr="0024757F">
        <w:rPr>
          <w:spacing w:val="2"/>
          <w:w w:val="125"/>
          <w:lang w:val="es-ES"/>
        </w:rPr>
        <w:t>u</w:t>
      </w:r>
      <w:r w:rsidRPr="0024757F">
        <w:rPr>
          <w:spacing w:val="-1"/>
          <w:w w:val="125"/>
          <w:lang w:val="es-ES"/>
        </w:rPr>
        <w:t>da</w:t>
      </w:r>
      <w:r w:rsidRPr="0024757F">
        <w:rPr>
          <w:w w:val="125"/>
          <w:lang w:val="es-ES"/>
        </w:rPr>
        <w:t>s</w:t>
      </w:r>
      <w:r w:rsidRPr="0024757F">
        <w:rPr>
          <w:spacing w:val="40"/>
          <w:w w:val="125"/>
          <w:lang w:val="es-ES"/>
        </w:rPr>
        <w:t xml:space="preserve"> </w:t>
      </w:r>
      <w:r w:rsidRPr="0024757F">
        <w:rPr>
          <w:lang w:val="es-ES"/>
        </w:rPr>
        <w:t xml:space="preserve">y,  </w:t>
      </w:r>
      <w:r w:rsidRPr="0024757F">
        <w:rPr>
          <w:spacing w:val="3"/>
          <w:w w:val="126"/>
          <w:lang w:val="es-ES"/>
        </w:rPr>
        <w:t>c</w:t>
      </w:r>
      <w:r w:rsidRPr="0024757F">
        <w:rPr>
          <w:spacing w:val="-1"/>
          <w:w w:val="126"/>
          <w:lang w:val="es-ES"/>
        </w:rPr>
        <w:t>o</w:t>
      </w:r>
      <w:r w:rsidRPr="0024757F">
        <w:rPr>
          <w:spacing w:val="1"/>
          <w:w w:val="126"/>
          <w:lang w:val="es-ES"/>
        </w:rPr>
        <w:t>n</w:t>
      </w:r>
      <w:r w:rsidRPr="0024757F">
        <w:rPr>
          <w:w w:val="126"/>
          <w:lang w:val="es-ES"/>
        </w:rPr>
        <w:t>s</w:t>
      </w:r>
      <w:r w:rsidRPr="0024757F">
        <w:rPr>
          <w:spacing w:val="1"/>
          <w:w w:val="126"/>
          <w:lang w:val="es-ES"/>
        </w:rPr>
        <w:t>i</w:t>
      </w:r>
      <w:r w:rsidRPr="0024757F">
        <w:rPr>
          <w:spacing w:val="-1"/>
          <w:w w:val="126"/>
          <w:lang w:val="es-ES"/>
        </w:rPr>
        <w:t>g</w:t>
      </w:r>
      <w:r w:rsidRPr="0024757F">
        <w:rPr>
          <w:w w:val="126"/>
          <w:lang w:val="es-ES"/>
        </w:rPr>
        <w:t>u</w:t>
      </w:r>
      <w:r w:rsidRPr="0024757F">
        <w:rPr>
          <w:spacing w:val="-1"/>
          <w:w w:val="126"/>
          <w:lang w:val="es-ES"/>
        </w:rPr>
        <w:t>i</w:t>
      </w:r>
      <w:r w:rsidRPr="0024757F">
        <w:rPr>
          <w:spacing w:val="1"/>
          <w:w w:val="126"/>
          <w:lang w:val="es-ES"/>
        </w:rPr>
        <w:t>e</w:t>
      </w:r>
      <w:r w:rsidRPr="0024757F">
        <w:rPr>
          <w:spacing w:val="5"/>
          <w:w w:val="126"/>
          <w:lang w:val="es-ES"/>
        </w:rPr>
        <w:t>n</w:t>
      </w:r>
      <w:r w:rsidRPr="0024757F">
        <w:rPr>
          <w:spacing w:val="-1"/>
          <w:w w:val="126"/>
          <w:lang w:val="es-ES"/>
        </w:rPr>
        <w:t>t</w:t>
      </w:r>
      <w:r w:rsidRPr="0024757F">
        <w:rPr>
          <w:spacing w:val="1"/>
          <w:w w:val="126"/>
          <w:lang w:val="es-ES"/>
        </w:rPr>
        <w:t>e</w:t>
      </w:r>
      <w:r w:rsidRPr="0024757F">
        <w:rPr>
          <w:spacing w:val="-1"/>
          <w:w w:val="126"/>
          <w:lang w:val="es-ES"/>
        </w:rPr>
        <w:t>m</w:t>
      </w:r>
      <w:r w:rsidRPr="0024757F">
        <w:rPr>
          <w:spacing w:val="1"/>
          <w:w w:val="126"/>
          <w:lang w:val="es-ES"/>
        </w:rPr>
        <w:t>en</w:t>
      </w:r>
      <w:r w:rsidRPr="0024757F">
        <w:rPr>
          <w:spacing w:val="-1"/>
          <w:w w:val="126"/>
          <w:lang w:val="es-ES"/>
        </w:rPr>
        <w:t>t</w:t>
      </w:r>
      <w:r w:rsidRPr="0024757F">
        <w:rPr>
          <w:spacing w:val="1"/>
          <w:w w:val="126"/>
          <w:lang w:val="es-ES"/>
        </w:rPr>
        <w:t>e</w:t>
      </w:r>
      <w:r w:rsidRPr="0024757F">
        <w:rPr>
          <w:w w:val="126"/>
          <w:lang w:val="es-ES"/>
        </w:rPr>
        <w:t>,</w:t>
      </w:r>
      <w:r w:rsidRPr="0024757F">
        <w:rPr>
          <w:spacing w:val="41"/>
          <w:w w:val="126"/>
          <w:lang w:val="es-ES"/>
        </w:rPr>
        <w:t xml:space="preserve"> </w:t>
      </w:r>
      <w:r w:rsidRPr="0024757F">
        <w:rPr>
          <w:spacing w:val="1"/>
          <w:w w:val="133"/>
          <w:lang w:val="es-ES"/>
        </w:rPr>
        <w:t>n</w:t>
      </w:r>
      <w:r w:rsidRPr="0024757F">
        <w:rPr>
          <w:w w:val="123"/>
          <w:lang w:val="es-ES"/>
        </w:rPr>
        <w:t xml:space="preserve">o </w:t>
      </w:r>
      <w:r w:rsidRPr="0024757F">
        <w:rPr>
          <w:w w:val="126"/>
          <w:lang w:val="es-ES"/>
        </w:rPr>
        <w:t>s</w:t>
      </w:r>
      <w:r w:rsidRPr="0024757F">
        <w:rPr>
          <w:spacing w:val="1"/>
          <w:w w:val="126"/>
          <w:lang w:val="es-ES"/>
        </w:rPr>
        <w:t>e</w:t>
      </w:r>
      <w:r w:rsidRPr="0024757F">
        <w:rPr>
          <w:spacing w:val="-1"/>
          <w:w w:val="126"/>
          <w:lang w:val="es-ES"/>
        </w:rPr>
        <w:t>a</w:t>
      </w:r>
      <w:r w:rsidRPr="0024757F">
        <w:rPr>
          <w:w w:val="126"/>
          <w:lang w:val="es-ES"/>
        </w:rPr>
        <w:t>n</w:t>
      </w:r>
      <w:r w:rsidRPr="0024757F">
        <w:rPr>
          <w:spacing w:val="-6"/>
          <w:w w:val="126"/>
          <w:lang w:val="es-ES"/>
        </w:rPr>
        <w:t xml:space="preserve"> </w:t>
      </w:r>
      <w:r w:rsidRPr="0024757F">
        <w:rPr>
          <w:spacing w:val="-1"/>
          <w:w w:val="126"/>
          <w:lang w:val="es-ES"/>
        </w:rPr>
        <w:t>o</w:t>
      </w:r>
      <w:r w:rsidRPr="0024757F">
        <w:rPr>
          <w:w w:val="126"/>
          <w:lang w:val="es-ES"/>
        </w:rPr>
        <w:t>bj</w:t>
      </w:r>
      <w:r w:rsidRPr="0024757F">
        <w:rPr>
          <w:spacing w:val="4"/>
          <w:w w:val="126"/>
          <w:lang w:val="es-ES"/>
        </w:rPr>
        <w:t>e</w:t>
      </w:r>
      <w:r w:rsidRPr="0024757F">
        <w:rPr>
          <w:spacing w:val="-1"/>
          <w:w w:val="126"/>
          <w:lang w:val="es-ES"/>
        </w:rPr>
        <w:t>t</w:t>
      </w:r>
      <w:r w:rsidRPr="0024757F">
        <w:rPr>
          <w:w w:val="126"/>
          <w:lang w:val="es-ES"/>
        </w:rPr>
        <w:t>o</w:t>
      </w:r>
      <w:r w:rsidRPr="0024757F">
        <w:rPr>
          <w:spacing w:val="-27"/>
          <w:w w:val="126"/>
          <w:lang w:val="es-ES"/>
        </w:rPr>
        <w:t xml:space="preserve"> </w:t>
      </w:r>
      <w:r w:rsidRPr="0024757F">
        <w:rPr>
          <w:spacing w:val="-1"/>
          <w:w w:val="126"/>
          <w:lang w:val="es-ES"/>
        </w:rPr>
        <w:t>d</w:t>
      </w:r>
      <w:r w:rsidRPr="0024757F">
        <w:rPr>
          <w:w w:val="126"/>
          <w:lang w:val="es-ES"/>
        </w:rPr>
        <w:t>e</w:t>
      </w:r>
      <w:r w:rsidRPr="0024757F">
        <w:rPr>
          <w:spacing w:val="-18"/>
          <w:w w:val="126"/>
          <w:lang w:val="es-ES"/>
        </w:rPr>
        <w:t xml:space="preserve"> </w:t>
      </w:r>
      <w:r w:rsidRPr="0024757F">
        <w:rPr>
          <w:w w:val="126"/>
          <w:lang w:val="es-ES"/>
        </w:rPr>
        <w:t>s</w:t>
      </w:r>
      <w:r w:rsidRPr="0024757F">
        <w:rPr>
          <w:w w:val="132"/>
          <w:lang w:val="es-ES"/>
        </w:rPr>
        <w:t>u</w:t>
      </w:r>
      <w:r w:rsidRPr="0024757F">
        <w:rPr>
          <w:w w:val="127"/>
          <w:lang w:val="es-ES"/>
        </w:rPr>
        <w:t>b</w:t>
      </w:r>
      <w:r w:rsidRPr="0024757F">
        <w:rPr>
          <w:spacing w:val="1"/>
          <w:w w:val="114"/>
          <w:lang w:val="es-ES"/>
        </w:rPr>
        <w:t>v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1"/>
          <w:w w:val="126"/>
          <w:lang w:val="es-ES"/>
        </w:rPr>
        <w:t>n</w:t>
      </w:r>
      <w:r w:rsidRPr="0024757F">
        <w:rPr>
          <w:spacing w:val="2"/>
          <w:w w:val="126"/>
          <w:lang w:val="es-ES"/>
        </w:rPr>
        <w:t>c</w:t>
      </w:r>
      <w:r w:rsidRPr="0024757F">
        <w:rPr>
          <w:spacing w:val="1"/>
          <w:w w:val="120"/>
          <w:lang w:val="es-ES"/>
        </w:rPr>
        <w:t>i</w:t>
      </w:r>
      <w:r w:rsidRPr="0024757F">
        <w:rPr>
          <w:spacing w:val="-1"/>
          <w:w w:val="120"/>
          <w:lang w:val="es-ES"/>
        </w:rPr>
        <w:t>ó</w:t>
      </w:r>
      <w:r w:rsidRPr="0024757F">
        <w:rPr>
          <w:spacing w:val="1"/>
          <w:w w:val="120"/>
          <w:lang w:val="es-ES"/>
        </w:rPr>
        <w:t>n.</w:t>
      </w:r>
    </w:p>
    <w:p w:rsidR="00201976" w:rsidRPr="0024757F" w:rsidRDefault="00201976">
      <w:pPr>
        <w:spacing w:before="18" w:line="220" w:lineRule="exact"/>
        <w:rPr>
          <w:lang w:val="es-ES"/>
        </w:rPr>
      </w:pPr>
    </w:p>
    <w:p w:rsidR="00201976" w:rsidRPr="0024757F" w:rsidRDefault="006A60EC" w:rsidP="009C5782">
      <w:pPr>
        <w:spacing w:line="247" w:lineRule="auto"/>
        <w:ind w:right="363"/>
        <w:jc w:val="both"/>
        <w:rPr>
          <w:lang w:val="es-ES"/>
        </w:rPr>
      </w:pPr>
      <w:r w:rsidRPr="0024757F">
        <w:rPr>
          <w:spacing w:val="1"/>
          <w:w w:val="113"/>
          <w:lang w:val="es-ES"/>
        </w:rPr>
        <w:t>L</w:t>
      </w:r>
      <w:r w:rsidRPr="0024757F">
        <w:rPr>
          <w:w w:val="113"/>
          <w:lang w:val="es-ES"/>
        </w:rPr>
        <w:t>a</w:t>
      </w:r>
      <w:r w:rsidRPr="0024757F">
        <w:rPr>
          <w:spacing w:val="5"/>
          <w:w w:val="113"/>
          <w:lang w:val="es-ES"/>
        </w:rPr>
        <w:t xml:space="preserve"> </w:t>
      </w:r>
      <w:r w:rsidRPr="0024757F">
        <w:rPr>
          <w:w w:val="126"/>
          <w:lang w:val="es-ES"/>
        </w:rPr>
        <w:t>p</w:t>
      </w:r>
      <w:r w:rsidRPr="0024757F">
        <w:rPr>
          <w:spacing w:val="1"/>
          <w:w w:val="126"/>
          <w:lang w:val="es-ES"/>
        </w:rPr>
        <w:t>r</w:t>
      </w:r>
      <w:r w:rsidRPr="0024757F">
        <w:rPr>
          <w:spacing w:val="-1"/>
          <w:w w:val="126"/>
          <w:lang w:val="es-ES"/>
        </w:rPr>
        <w:t>o</w:t>
      </w:r>
      <w:r w:rsidRPr="0024757F">
        <w:rPr>
          <w:w w:val="126"/>
          <w:lang w:val="es-ES"/>
        </w:rPr>
        <w:t>pu</w:t>
      </w:r>
      <w:r w:rsidRPr="0024757F">
        <w:rPr>
          <w:spacing w:val="1"/>
          <w:w w:val="126"/>
          <w:lang w:val="es-ES"/>
        </w:rPr>
        <w:t>e</w:t>
      </w:r>
      <w:r w:rsidRPr="0024757F">
        <w:rPr>
          <w:spacing w:val="4"/>
          <w:w w:val="126"/>
          <w:lang w:val="es-ES"/>
        </w:rPr>
        <w:t>s</w:t>
      </w:r>
      <w:r w:rsidRPr="0024757F">
        <w:rPr>
          <w:spacing w:val="-1"/>
          <w:w w:val="126"/>
          <w:lang w:val="es-ES"/>
        </w:rPr>
        <w:t>t</w:t>
      </w:r>
      <w:r w:rsidRPr="0024757F">
        <w:rPr>
          <w:w w:val="126"/>
          <w:lang w:val="es-ES"/>
        </w:rPr>
        <w:t>a</w:t>
      </w:r>
      <w:r w:rsidRPr="0024757F">
        <w:rPr>
          <w:spacing w:val="24"/>
          <w:w w:val="126"/>
          <w:lang w:val="es-ES"/>
        </w:rPr>
        <w:t xml:space="preserve"> </w:t>
      </w:r>
      <w:r w:rsidRPr="0024757F">
        <w:rPr>
          <w:spacing w:val="-1"/>
          <w:w w:val="126"/>
          <w:lang w:val="es-ES"/>
        </w:rPr>
        <w:t>d</w:t>
      </w:r>
      <w:r w:rsidRPr="0024757F">
        <w:rPr>
          <w:w w:val="126"/>
          <w:lang w:val="es-ES"/>
        </w:rPr>
        <w:t>e</w:t>
      </w:r>
      <w:r w:rsidRPr="0024757F">
        <w:rPr>
          <w:spacing w:val="2"/>
          <w:w w:val="126"/>
          <w:lang w:val="es-ES"/>
        </w:rPr>
        <w:t xml:space="preserve"> </w:t>
      </w:r>
      <w:r w:rsidRPr="0024757F">
        <w:rPr>
          <w:spacing w:val="-1"/>
          <w:w w:val="126"/>
          <w:lang w:val="es-ES"/>
        </w:rPr>
        <w:t>l</w:t>
      </w:r>
      <w:r w:rsidRPr="0024757F">
        <w:rPr>
          <w:w w:val="126"/>
          <w:lang w:val="es-ES"/>
        </w:rPr>
        <w:t xml:space="preserve">a </w:t>
      </w:r>
      <w:r w:rsidRPr="0024757F">
        <w:rPr>
          <w:w w:val="102"/>
          <w:lang w:val="es-ES"/>
        </w:rPr>
        <w:t>C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1"/>
          <w:w w:val="130"/>
          <w:lang w:val="es-ES"/>
        </w:rPr>
        <w:t>m</w:t>
      </w:r>
      <w:r w:rsidRPr="0024757F">
        <w:rPr>
          <w:spacing w:val="-1"/>
          <w:w w:val="114"/>
          <w:lang w:val="es-ES"/>
        </w:rPr>
        <w:t>i</w:t>
      </w:r>
      <w:r w:rsidRPr="0024757F">
        <w:rPr>
          <w:spacing w:val="3"/>
          <w:w w:val="126"/>
          <w:lang w:val="es-ES"/>
        </w:rPr>
        <w:t>s</w:t>
      </w:r>
      <w:r w:rsidRPr="0024757F">
        <w:rPr>
          <w:spacing w:val="-1"/>
          <w:w w:val="114"/>
          <w:lang w:val="es-ES"/>
        </w:rPr>
        <w:t>i</w:t>
      </w:r>
      <w:r w:rsidRPr="0024757F">
        <w:rPr>
          <w:spacing w:val="-1"/>
          <w:w w:val="123"/>
          <w:lang w:val="es-ES"/>
        </w:rPr>
        <w:t>ó</w:t>
      </w:r>
      <w:r w:rsidRPr="0024757F">
        <w:rPr>
          <w:w w:val="133"/>
          <w:lang w:val="es-ES"/>
        </w:rPr>
        <w:t xml:space="preserve">n </w:t>
      </w:r>
      <w:r w:rsidRPr="0024757F">
        <w:rPr>
          <w:w w:val="122"/>
          <w:lang w:val="es-ES"/>
        </w:rPr>
        <w:t>E</w:t>
      </w:r>
      <w:r w:rsidRPr="0024757F">
        <w:rPr>
          <w:spacing w:val="-1"/>
          <w:w w:val="122"/>
          <w:lang w:val="es-ES"/>
        </w:rPr>
        <w:t>co</w:t>
      </w:r>
      <w:r w:rsidRPr="0024757F">
        <w:rPr>
          <w:spacing w:val="5"/>
          <w:w w:val="122"/>
          <w:lang w:val="es-ES"/>
        </w:rPr>
        <w:t>n</w:t>
      </w:r>
      <w:r w:rsidRPr="0024757F">
        <w:rPr>
          <w:spacing w:val="1"/>
          <w:w w:val="122"/>
          <w:lang w:val="es-ES"/>
        </w:rPr>
        <w:t>ó</w:t>
      </w:r>
      <w:r w:rsidRPr="0024757F">
        <w:rPr>
          <w:spacing w:val="-1"/>
          <w:w w:val="122"/>
          <w:lang w:val="es-ES"/>
        </w:rPr>
        <w:t>m</w:t>
      </w:r>
      <w:r w:rsidRPr="0024757F">
        <w:rPr>
          <w:spacing w:val="1"/>
          <w:w w:val="122"/>
          <w:lang w:val="es-ES"/>
        </w:rPr>
        <w:t>i</w:t>
      </w:r>
      <w:r w:rsidRPr="0024757F">
        <w:rPr>
          <w:spacing w:val="-1"/>
          <w:w w:val="122"/>
          <w:lang w:val="es-ES"/>
        </w:rPr>
        <w:t>c</w:t>
      </w:r>
      <w:r w:rsidRPr="0024757F">
        <w:rPr>
          <w:w w:val="122"/>
          <w:lang w:val="es-ES"/>
        </w:rPr>
        <w:t>a    s</w:t>
      </w:r>
      <w:r w:rsidRPr="0024757F">
        <w:rPr>
          <w:spacing w:val="4"/>
          <w:w w:val="122"/>
          <w:lang w:val="es-ES"/>
        </w:rPr>
        <w:t>e</w:t>
      </w:r>
      <w:r w:rsidRPr="0024757F">
        <w:rPr>
          <w:spacing w:val="-1"/>
          <w:w w:val="122"/>
          <w:lang w:val="es-ES"/>
        </w:rPr>
        <w:t>r</w:t>
      </w:r>
      <w:r w:rsidRPr="0024757F">
        <w:rPr>
          <w:w w:val="122"/>
          <w:lang w:val="es-ES"/>
        </w:rPr>
        <w:t xml:space="preserve">á   </w:t>
      </w:r>
      <w:r w:rsidRPr="0024757F">
        <w:rPr>
          <w:spacing w:val="26"/>
          <w:w w:val="122"/>
          <w:lang w:val="es-ES"/>
        </w:rPr>
        <w:t xml:space="preserve"> </w:t>
      </w:r>
      <w:r w:rsidRPr="0024757F">
        <w:rPr>
          <w:spacing w:val="-1"/>
          <w:w w:val="131"/>
          <w:lang w:val="es-ES"/>
        </w:rPr>
        <w:t>r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1"/>
          <w:w w:val="114"/>
          <w:lang w:val="es-ES"/>
        </w:rPr>
        <w:t>f</w:t>
      </w:r>
      <w:r w:rsidRPr="0024757F">
        <w:rPr>
          <w:spacing w:val="-1"/>
          <w:w w:val="122"/>
          <w:lang w:val="es-ES"/>
        </w:rPr>
        <w:t>l</w:t>
      </w:r>
      <w:r w:rsidRPr="0024757F">
        <w:rPr>
          <w:spacing w:val="1"/>
          <w:w w:val="122"/>
          <w:lang w:val="es-ES"/>
        </w:rPr>
        <w:t>e</w:t>
      </w:r>
      <w:r w:rsidRPr="0024757F">
        <w:rPr>
          <w:w w:val="107"/>
          <w:lang w:val="es-ES"/>
        </w:rPr>
        <w:t>j</w:t>
      </w:r>
      <w:r w:rsidRPr="0024757F">
        <w:rPr>
          <w:spacing w:val="2"/>
          <w:w w:val="133"/>
          <w:lang w:val="es-ES"/>
        </w:rPr>
        <w:t>a</w:t>
      </w:r>
      <w:r w:rsidRPr="0024757F">
        <w:rPr>
          <w:spacing w:val="-1"/>
          <w:w w:val="125"/>
          <w:lang w:val="es-ES"/>
        </w:rPr>
        <w:t>d</w:t>
      </w:r>
      <w:r w:rsidRPr="0024757F">
        <w:rPr>
          <w:w w:val="133"/>
          <w:lang w:val="es-ES"/>
        </w:rPr>
        <w:t xml:space="preserve">a </w:t>
      </w:r>
      <w:r w:rsidRPr="0024757F">
        <w:rPr>
          <w:spacing w:val="-1"/>
          <w:w w:val="129"/>
          <w:lang w:val="es-ES"/>
        </w:rPr>
        <w:t>m</w:t>
      </w:r>
      <w:r w:rsidRPr="0024757F">
        <w:rPr>
          <w:spacing w:val="1"/>
          <w:w w:val="129"/>
          <w:lang w:val="es-ES"/>
        </w:rPr>
        <w:t>e</w:t>
      </w:r>
      <w:r w:rsidRPr="0024757F">
        <w:rPr>
          <w:spacing w:val="3"/>
          <w:w w:val="129"/>
          <w:lang w:val="es-ES"/>
        </w:rPr>
        <w:t>d</w:t>
      </w:r>
      <w:r w:rsidRPr="0024757F">
        <w:rPr>
          <w:spacing w:val="-1"/>
          <w:w w:val="129"/>
          <w:lang w:val="es-ES"/>
        </w:rPr>
        <w:t>ia</w:t>
      </w:r>
      <w:r w:rsidRPr="0024757F">
        <w:rPr>
          <w:spacing w:val="5"/>
          <w:w w:val="129"/>
          <w:lang w:val="es-ES"/>
        </w:rPr>
        <w:t>n</w:t>
      </w:r>
      <w:r w:rsidRPr="0024757F">
        <w:rPr>
          <w:spacing w:val="-1"/>
          <w:w w:val="129"/>
          <w:lang w:val="es-ES"/>
        </w:rPr>
        <w:t>t</w:t>
      </w:r>
      <w:r w:rsidRPr="0024757F">
        <w:rPr>
          <w:w w:val="129"/>
          <w:lang w:val="es-ES"/>
        </w:rPr>
        <w:t>e</w:t>
      </w:r>
      <w:r w:rsidRPr="0024757F">
        <w:rPr>
          <w:spacing w:val="-22"/>
          <w:w w:val="129"/>
          <w:lang w:val="es-ES"/>
        </w:rPr>
        <w:t xml:space="preserve"> </w:t>
      </w:r>
      <w:r w:rsidRPr="0024757F">
        <w:rPr>
          <w:spacing w:val="2"/>
          <w:w w:val="133"/>
          <w:lang w:val="es-ES"/>
        </w:rPr>
        <w:t>a</w:t>
      </w:r>
      <w:r w:rsidRPr="0024757F">
        <w:rPr>
          <w:spacing w:val="-1"/>
          <w:w w:val="119"/>
          <w:lang w:val="es-ES"/>
        </w:rPr>
        <w:t>c</w:t>
      </w:r>
      <w:r w:rsidRPr="0024757F">
        <w:rPr>
          <w:spacing w:val="1"/>
          <w:w w:val="140"/>
          <w:lang w:val="es-ES"/>
        </w:rPr>
        <w:t>t</w:t>
      </w:r>
      <w:r w:rsidRPr="0024757F">
        <w:rPr>
          <w:w w:val="133"/>
          <w:lang w:val="es-ES"/>
        </w:rPr>
        <w:t>a</w:t>
      </w:r>
      <w:r w:rsidRPr="0024757F">
        <w:rPr>
          <w:w w:val="94"/>
          <w:lang w:val="es-ES"/>
        </w:rPr>
        <w:t>.</w:t>
      </w: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Default="00201976">
      <w:pPr>
        <w:spacing w:before="11" w:line="260" w:lineRule="exact"/>
        <w:rPr>
          <w:lang w:val="es-ES"/>
        </w:rPr>
      </w:pPr>
    </w:p>
    <w:p w:rsidR="0034381E" w:rsidRPr="0024757F" w:rsidRDefault="0034381E">
      <w:pPr>
        <w:spacing w:before="11" w:line="260" w:lineRule="exact"/>
        <w:rPr>
          <w:lang w:val="es-ES"/>
        </w:rPr>
      </w:pPr>
    </w:p>
    <w:p w:rsidR="00201976" w:rsidRPr="0024757F" w:rsidRDefault="006A60EC">
      <w:pPr>
        <w:ind w:right="2837"/>
        <w:jc w:val="both"/>
        <w:rPr>
          <w:lang w:val="es-ES"/>
        </w:rPr>
      </w:pPr>
      <w:r w:rsidRPr="0024757F">
        <w:rPr>
          <w:b/>
          <w:spacing w:val="1"/>
          <w:lang w:val="es-ES"/>
        </w:rPr>
        <w:t>8</w:t>
      </w:r>
      <w:r w:rsidRPr="0024757F">
        <w:rPr>
          <w:b/>
          <w:lang w:val="es-ES"/>
        </w:rPr>
        <w:t>.-</w:t>
      </w:r>
      <w:r w:rsidRPr="0024757F">
        <w:rPr>
          <w:b/>
          <w:spacing w:val="5"/>
          <w:lang w:val="es-ES"/>
        </w:rPr>
        <w:t xml:space="preserve"> </w:t>
      </w:r>
      <w:r w:rsidRPr="0024757F">
        <w:rPr>
          <w:b/>
          <w:spacing w:val="2"/>
          <w:w w:val="105"/>
          <w:lang w:val="es-ES"/>
        </w:rPr>
        <w:t>R</w:t>
      </w:r>
      <w:r w:rsidRPr="0024757F">
        <w:rPr>
          <w:b/>
          <w:spacing w:val="-1"/>
          <w:w w:val="99"/>
          <w:lang w:val="es-ES"/>
        </w:rPr>
        <w:t>E</w:t>
      </w:r>
      <w:r w:rsidRPr="0024757F">
        <w:rPr>
          <w:b/>
          <w:w w:val="112"/>
          <w:lang w:val="es-ES"/>
        </w:rPr>
        <w:t>S</w:t>
      </w:r>
      <w:r w:rsidRPr="0024757F">
        <w:rPr>
          <w:b/>
          <w:w w:val="98"/>
          <w:lang w:val="es-ES"/>
        </w:rPr>
        <w:t>O</w:t>
      </w:r>
      <w:r w:rsidRPr="0024757F">
        <w:rPr>
          <w:b/>
          <w:spacing w:val="2"/>
          <w:w w:val="98"/>
          <w:lang w:val="es-ES"/>
        </w:rPr>
        <w:t>L</w:t>
      </w:r>
      <w:r w:rsidRPr="0024757F">
        <w:rPr>
          <w:b/>
          <w:spacing w:val="2"/>
          <w:w w:val="111"/>
          <w:lang w:val="es-ES"/>
        </w:rPr>
        <w:t>U</w:t>
      </w:r>
      <w:r w:rsidRPr="0024757F">
        <w:rPr>
          <w:b/>
          <w:spacing w:val="-1"/>
          <w:w w:val="95"/>
          <w:lang w:val="es-ES"/>
        </w:rPr>
        <w:t>C</w:t>
      </w:r>
      <w:r w:rsidRPr="0024757F">
        <w:rPr>
          <w:b/>
          <w:spacing w:val="1"/>
          <w:w w:val="97"/>
          <w:lang w:val="es-ES"/>
        </w:rPr>
        <w:t>I</w:t>
      </w:r>
      <w:r w:rsidRPr="0024757F">
        <w:rPr>
          <w:b/>
          <w:w w:val="107"/>
          <w:lang w:val="es-ES"/>
        </w:rPr>
        <w:t>ÓN</w:t>
      </w:r>
    </w:p>
    <w:p w:rsidR="00201976" w:rsidRPr="0024757F" w:rsidRDefault="00201976">
      <w:pPr>
        <w:spacing w:before="1" w:line="240" w:lineRule="exact"/>
        <w:rPr>
          <w:lang w:val="es-ES"/>
        </w:rPr>
      </w:pPr>
    </w:p>
    <w:p w:rsidR="00201976" w:rsidRPr="0024757F" w:rsidRDefault="006A60EC">
      <w:pPr>
        <w:spacing w:line="247" w:lineRule="auto"/>
        <w:ind w:right="68"/>
        <w:jc w:val="both"/>
        <w:rPr>
          <w:lang w:val="es-ES"/>
        </w:rPr>
        <w:sectPr w:rsidR="00201976" w:rsidRPr="0024757F">
          <w:type w:val="continuous"/>
          <w:pgSz w:w="11920" w:h="16840"/>
          <w:pgMar w:top="1380" w:right="880" w:bottom="280" w:left="680" w:header="720" w:footer="720" w:gutter="0"/>
          <w:cols w:num="2" w:space="720" w:equalWidth="0">
            <w:col w:w="5120" w:space="687"/>
            <w:col w:w="4553"/>
          </w:cols>
        </w:sectPr>
      </w:pPr>
      <w:r w:rsidRPr="0024757F">
        <w:rPr>
          <w:spacing w:val="-8"/>
          <w:w w:val="95"/>
          <w:lang w:val="es-ES"/>
        </w:rPr>
        <w:t>C</w:t>
      </w:r>
      <w:r w:rsidRPr="0024757F">
        <w:rPr>
          <w:spacing w:val="-8"/>
          <w:w w:val="130"/>
          <w:lang w:val="es-ES"/>
        </w:rPr>
        <w:t>o</w:t>
      </w:r>
      <w:r w:rsidRPr="0024757F">
        <w:rPr>
          <w:spacing w:val="-4"/>
          <w:w w:val="93"/>
          <w:lang w:val="es-ES"/>
        </w:rPr>
        <w:t>r</w:t>
      </w:r>
      <w:r w:rsidRPr="0024757F">
        <w:rPr>
          <w:spacing w:val="-6"/>
          <w:w w:val="93"/>
          <w:lang w:val="es-ES"/>
        </w:rPr>
        <w:t>r</w:t>
      </w:r>
      <w:r w:rsidRPr="0024757F">
        <w:rPr>
          <w:spacing w:val="-7"/>
          <w:w w:val="137"/>
          <w:lang w:val="es-ES"/>
        </w:rPr>
        <w:t>e</w:t>
      </w:r>
      <w:r w:rsidRPr="0024757F">
        <w:rPr>
          <w:spacing w:val="-7"/>
          <w:w w:val="129"/>
          <w:lang w:val="es-ES"/>
        </w:rPr>
        <w:t>s</w:t>
      </w:r>
      <w:r w:rsidRPr="0024757F">
        <w:rPr>
          <w:spacing w:val="-7"/>
          <w:w w:val="116"/>
          <w:lang w:val="es-ES"/>
        </w:rPr>
        <w:t>p</w:t>
      </w:r>
      <w:r w:rsidRPr="0024757F">
        <w:rPr>
          <w:spacing w:val="-8"/>
          <w:w w:val="130"/>
          <w:lang w:val="es-ES"/>
        </w:rPr>
        <w:t>o</w:t>
      </w:r>
      <w:r w:rsidRPr="0024757F">
        <w:rPr>
          <w:spacing w:val="-8"/>
          <w:w w:val="121"/>
          <w:lang w:val="es-ES"/>
        </w:rPr>
        <w:t>n</w:t>
      </w:r>
      <w:r w:rsidRPr="0024757F">
        <w:rPr>
          <w:spacing w:val="-6"/>
          <w:w w:val="115"/>
          <w:lang w:val="es-ES"/>
        </w:rPr>
        <w:t>d</w:t>
      </w:r>
      <w:r w:rsidRPr="0024757F">
        <w:rPr>
          <w:w w:val="137"/>
          <w:lang w:val="es-ES"/>
        </w:rPr>
        <w:t xml:space="preserve">e  </w:t>
      </w:r>
      <w:r w:rsidRPr="0024757F">
        <w:rPr>
          <w:spacing w:val="-10"/>
          <w:lang w:val="es-ES"/>
        </w:rPr>
        <w:t>a</w:t>
      </w:r>
      <w:r w:rsidRPr="0024757F">
        <w:rPr>
          <w:lang w:val="es-ES"/>
        </w:rPr>
        <w:t xml:space="preserve">l </w:t>
      </w:r>
      <w:r w:rsidRPr="0024757F">
        <w:rPr>
          <w:spacing w:val="30"/>
          <w:lang w:val="es-ES"/>
        </w:rPr>
        <w:t xml:space="preserve"> </w:t>
      </w:r>
      <w:r w:rsidRPr="0024757F">
        <w:rPr>
          <w:spacing w:val="-9"/>
          <w:w w:val="124"/>
          <w:lang w:val="es-ES"/>
        </w:rPr>
        <w:t>Dec</w:t>
      </w:r>
      <w:r w:rsidRPr="0024757F">
        <w:rPr>
          <w:spacing w:val="-12"/>
          <w:w w:val="124"/>
          <w:lang w:val="es-ES"/>
        </w:rPr>
        <w:t>a</w:t>
      </w:r>
      <w:r w:rsidRPr="0024757F">
        <w:rPr>
          <w:spacing w:val="-14"/>
          <w:w w:val="124"/>
          <w:lang w:val="es-ES"/>
        </w:rPr>
        <w:t>n</w:t>
      </w:r>
      <w:r w:rsidRPr="0024757F">
        <w:rPr>
          <w:w w:val="124"/>
          <w:lang w:val="es-ES"/>
        </w:rPr>
        <w:t xml:space="preserve">o  </w:t>
      </w:r>
      <w:r w:rsidRPr="0024757F">
        <w:rPr>
          <w:spacing w:val="31"/>
          <w:w w:val="124"/>
          <w:lang w:val="es-ES"/>
        </w:rPr>
        <w:t xml:space="preserve"> </w:t>
      </w:r>
      <w:r w:rsidRPr="0024757F">
        <w:rPr>
          <w:spacing w:val="-7"/>
          <w:w w:val="124"/>
          <w:lang w:val="es-ES"/>
        </w:rPr>
        <w:t>d</w:t>
      </w:r>
      <w:r w:rsidRPr="0024757F">
        <w:rPr>
          <w:w w:val="124"/>
          <w:lang w:val="es-ES"/>
        </w:rPr>
        <w:t>e</w:t>
      </w:r>
      <w:r w:rsidRPr="0024757F">
        <w:rPr>
          <w:spacing w:val="41"/>
          <w:w w:val="124"/>
          <w:lang w:val="es-ES"/>
        </w:rPr>
        <w:t xml:space="preserve"> </w:t>
      </w:r>
      <w:r w:rsidRPr="0024757F">
        <w:rPr>
          <w:spacing w:val="-7"/>
          <w:lang w:val="es-ES"/>
        </w:rPr>
        <w:t>l</w:t>
      </w:r>
      <w:r w:rsidRPr="0024757F">
        <w:rPr>
          <w:lang w:val="es-ES"/>
        </w:rPr>
        <w:t xml:space="preserve">a </w:t>
      </w:r>
      <w:r w:rsidRPr="0024757F">
        <w:rPr>
          <w:spacing w:val="26"/>
          <w:lang w:val="es-ES"/>
        </w:rPr>
        <w:t xml:space="preserve"> </w:t>
      </w:r>
      <w:r w:rsidRPr="0024757F">
        <w:rPr>
          <w:spacing w:val="-13"/>
          <w:w w:val="98"/>
          <w:lang w:val="es-ES"/>
        </w:rPr>
        <w:t>F</w:t>
      </w:r>
      <w:r w:rsidRPr="0024757F">
        <w:rPr>
          <w:spacing w:val="-10"/>
          <w:w w:val="124"/>
          <w:lang w:val="es-ES"/>
        </w:rPr>
        <w:t>a</w:t>
      </w:r>
      <w:r w:rsidRPr="0024757F">
        <w:rPr>
          <w:spacing w:val="-7"/>
          <w:w w:val="124"/>
          <w:lang w:val="es-ES"/>
        </w:rPr>
        <w:t>c</w:t>
      </w:r>
      <w:r w:rsidRPr="0024757F">
        <w:rPr>
          <w:spacing w:val="-12"/>
          <w:w w:val="121"/>
          <w:lang w:val="es-ES"/>
        </w:rPr>
        <w:t>u</w:t>
      </w:r>
      <w:r w:rsidRPr="0024757F">
        <w:rPr>
          <w:spacing w:val="-9"/>
          <w:w w:val="111"/>
          <w:lang w:val="es-ES"/>
        </w:rPr>
        <w:t>l</w:t>
      </w:r>
      <w:r w:rsidRPr="0024757F">
        <w:rPr>
          <w:spacing w:val="-8"/>
          <w:w w:val="134"/>
          <w:lang w:val="es-ES"/>
        </w:rPr>
        <w:t>t</w:t>
      </w:r>
      <w:r w:rsidRPr="0024757F">
        <w:rPr>
          <w:spacing w:val="-10"/>
          <w:w w:val="119"/>
          <w:lang w:val="es-ES"/>
        </w:rPr>
        <w:t>a</w:t>
      </w:r>
      <w:r w:rsidRPr="0024757F">
        <w:rPr>
          <w:w w:val="119"/>
          <w:lang w:val="es-ES"/>
        </w:rPr>
        <w:t xml:space="preserve">d </w:t>
      </w:r>
      <w:r w:rsidRPr="0024757F">
        <w:rPr>
          <w:spacing w:val="3"/>
          <w:w w:val="119"/>
          <w:lang w:val="es-ES"/>
        </w:rPr>
        <w:t xml:space="preserve"> </w:t>
      </w:r>
      <w:r w:rsidRPr="0024757F">
        <w:rPr>
          <w:spacing w:val="-6"/>
          <w:w w:val="115"/>
          <w:lang w:val="es-ES"/>
        </w:rPr>
        <w:t>d</w:t>
      </w:r>
      <w:r w:rsidRPr="0024757F">
        <w:rPr>
          <w:w w:val="137"/>
          <w:lang w:val="es-ES"/>
        </w:rPr>
        <w:t xml:space="preserve">e </w:t>
      </w:r>
      <w:r w:rsidRPr="0024757F">
        <w:rPr>
          <w:spacing w:val="-13"/>
          <w:w w:val="88"/>
          <w:lang w:val="es-ES"/>
        </w:rPr>
        <w:t>L</w:t>
      </w:r>
      <w:r w:rsidRPr="0024757F">
        <w:rPr>
          <w:spacing w:val="-7"/>
          <w:w w:val="137"/>
          <w:lang w:val="es-ES"/>
        </w:rPr>
        <w:t>e</w:t>
      </w:r>
      <w:r w:rsidRPr="0024757F">
        <w:rPr>
          <w:spacing w:val="-11"/>
          <w:w w:val="134"/>
          <w:lang w:val="es-ES"/>
        </w:rPr>
        <w:t>t</w:t>
      </w:r>
      <w:r w:rsidRPr="0024757F">
        <w:rPr>
          <w:spacing w:val="-6"/>
          <w:w w:val="93"/>
          <w:lang w:val="es-ES"/>
        </w:rPr>
        <w:t>r</w:t>
      </w:r>
      <w:r w:rsidRPr="0024757F">
        <w:rPr>
          <w:spacing w:val="-10"/>
          <w:w w:val="126"/>
          <w:lang w:val="es-ES"/>
        </w:rPr>
        <w:t>a</w:t>
      </w:r>
      <w:r w:rsidRPr="0024757F">
        <w:rPr>
          <w:spacing w:val="-7"/>
          <w:w w:val="126"/>
          <w:lang w:val="es-ES"/>
        </w:rPr>
        <w:t>s</w:t>
      </w:r>
      <w:r w:rsidRPr="0024757F">
        <w:rPr>
          <w:w w:val="99"/>
          <w:lang w:val="es-ES"/>
        </w:rPr>
        <w:t>,</w:t>
      </w:r>
      <w:r w:rsidRPr="0024757F">
        <w:rPr>
          <w:spacing w:val="-1"/>
          <w:lang w:val="es-ES"/>
        </w:rPr>
        <w:t xml:space="preserve"> </w:t>
      </w:r>
      <w:r w:rsidRPr="0024757F">
        <w:rPr>
          <w:lang w:val="es-ES"/>
        </w:rPr>
        <w:t>a</w:t>
      </w:r>
      <w:r w:rsidRPr="0024757F">
        <w:rPr>
          <w:spacing w:val="13"/>
          <w:lang w:val="es-ES"/>
        </w:rPr>
        <w:t xml:space="preserve"> </w:t>
      </w:r>
      <w:r w:rsidRPr="0024757F">
        <w:rPr>
          <w:spacing w:val="-7"/>
          <w:lang w:val="es-ES"/>
        </w:rPr>
        <w:t>l</w:t>
      </w:r>
      <w:r w:rsidRPr="0024757F">
        <w:rPr>
          <w:lang w:val="es-ES"/>
        </w:rPr>
        <w:t>a</w:t>
      </w:r>
      <w:r w:rsidRPr="0024757F">
        <w:rPr>
          <w:spacing w:val="21"/>
          <w:lang w:val="es-ES"/>
        </w:rPr>
        <w:t xml:space="preserve"> </w:t>
      </w:r>
      <w:r w:rsidRPr="0024757F">
        <w:rPr>
          <w:spacing w:val="-6"/>
          <w:w w:val="124"/>
          <w:lang w:val="es-ES"/>
        </w:rPr>
        <w:t>v</w:t>
      </w:r>
      <w:r w:rsidRPr="0024757F">
        <w:rPr>
          <w:spacing w:val="-12"/>
          <w:w w:val="124"/>
          <w:lang w:val="es-ES"/>
        </w:rPr>
        <w:t>i</w:t>
      </w:r>
      <w:r w:rsidRPr="0024757F">
        <w:rPr>
          <w:spacing w:val="-9"/>
          <w:w w:val="124"/>
          <w:lang w:val="es-ES"/>
        </w:rPr>
        <w:t>s</w:t>
      </w:r>
      <w:r w:rsidRPr="0024757F">
        <w:rPr>
          <w:spacing w:val="-14"/>
          <w:w w:val="124"/>
          <w:lang w:val="es-ES"/>
        </w:rPr>
        <w:t>t</w:t>
      </w:r>
      <w:r w:rsidRPr="0024757F">
        <w:rPr>
          <w:w w:val="124"/>
          <w:lang w:val="es-ES"/>
        </w:rPr>
        <w:t>a</w:t>
      </w:r>
      <w:r w:rsidRPr="0024757F">
        <w:rPr>
          <w:spacing w:val="-25"/>
          <w:w w:val="124"/>
          <w:lang w:val="es-ES"/>
        </w:rPr>
        <w:t xml:space="preserve"> </w:t>
      </w:r>
      <w:r w:rsidRPr="0024757F">
        <w:rPr>
          <w:spacing w:val="-7"/>
          <w:w w:val="124"/>
          <w:lang w:val="es-ES"/>
        </w:rPr>
        <w:t>d</w:t>
      </w:r>
      <w:r w:rsidRPr="0024757F">
        <w:rPr>
          <w:w w:val="124"/>
          <w:lang w:val="es-ES"/>
        </w:rPr>
        <w:t>e</w:t>
      </w:r>
      <w:r w:rsidRPr="0024757F">
        <w:rPr>
          <w:spacing w:val="-16"/>
          <w:w w:val="124"/>
          <w:lang w:val="es-ES"/>
        </w:rPr>
        <w:t xml:space="preserve"> </w:t>
      </w:r>
      <w:r w:rsidRPr="0024757F">
        <w:rPr>
          <w:spacing w:val="-7"/>
          <w:lang w:val="es-ES"/>
        </w:rPr>
        <w:t>l</w:t>
      </w:r>
      <w:r w:rsidRPr="0024757F">
        <w:rPr>
          <w:lang w:val="es-ES"/>
        </w:rPr>
        <w:t>a</w:t>
      </w:r>
      <w:r w:rsidRPr="0024757F">
        <w:rPr>
          <w:spacing w:val="21"/>
          <w:lang w:val="es-ES"/>
        </w:rPr>
        <w:t xml:space="preserve"> </w:t>
      </w:r>
      <w:r w:rsidRPr="0024757F">
        <w:rPr>
          <w:spacing w:val="-7"/>
          <w:w w:val="116"/>
          <w:lang w:val="es-ES"/>
        </w:rPr>
        <w:t>p</w:t>
      </w:r>
      <w:r w:rsidRPr="0024757F">
        <w:rPr>
          <w:spacing w:val="-4"/>
          <w:w w:val="93"/>
          <w:lang w:val="es-ES"/>
        </w:rPr>
        <w:t>r</w:t>
      </w:r>
      <w:r w:rsidRPr="0024757F">
        <w:rPr>
          <w:spacing w:val="-5"/>
          <w:w w:val="130"/>
          <w:lang w:val="es-ES"/>
        </w:rPr>
        <w:t>o</w:t>
      </w:r>
      <w:r w:rsidRPr="0024757F">
        <w:rPr>
          <w:spacing w:val="-7"/>
          <w:w w:val="116"/>
          <w:lang w:val="es-ES"/>
        </w:rPr>
        <w:t>p</w:t>
      </w:r>
      <w:r w:rsidRPr="0024757F">
        <w:rPr>
          <w:spacing w:val="-12"/>
          <w:w w:val="121"/>
          <w:lang w:val="es-ES"/>
        </w:rPr>
        <w:t>u</w:t>
      </w:r>
      <w:r w:rsidRPr="0024757F">
        <w:rPr>
          <w:spacing w:val="-7"/>
          <w:w w:val="137"/>
          <w:lang w:val="es-ES"/>
        </w:rPr>
        <w:t>e</w:t>
      </w:r>
      <w:r w:rsidRPr="0024757F">
        <w:rPr>
          <w:spacing w:val="-7"/>
          <w:w w:val="129"/>
          <w:lang w:val="es-ES"/>
        </w:rPr>
        <w:t>s</w:t>
      </w:r>
      <w:r w:rsidRPr="0024757F">
        <w:rPr>
          <w:spacing w:val="-11"/>
          <w:w w:val="134"/>
          <w:lang w:val="es-ES"/>
        </w:rPr>
        <w:t>t</w:t>
      </w:r>
      <w:r w:rsidRPr="0024757F">
        <w:rPr>
          <w:w w:val="123"/>
          <w:lang w:val="es-ES"/>
        </w:rPr>
        <w:t>a</w:t>
      </w:r>
      <w:r w:rsidRPr="0024757F">
        <w:rPr>
          <w:spacing w:val="-10"/>
          <w:lang w:val="es-ES"/>
        </w:rPr>
        <w:t xml:space="preserve"> </w:t>
      </w:r>
      <w:r w:rsidRPr="0024757F">
        <w:rPr>
          <w:spacing w:val="-9"/>
          <w:w w:val="123"/>
          <w:lang w:val="es-ES"/>
        </w:rPr>
        <w:t>e</w:t>
      </w:r>
      <w:r w:rsidRPr="0024757F">
        <w:rPr>
          <w:spacing w:val="-11"/>
          <w:w w:val="123"/>
          <w:lang w:val="es-ES"/>
        </w:rPr>
        <w:t>l</w:t>
      </w:r>
      <w:r w:rsidRPr="0024757F">
        <w:rPr>
          <w:spacing w:val="-9"/>
          <w:w w:val="123"/>
          <w:lang w:val="es-ES"/>
        </w:rPr>
        <w:t>e</w:t>
      </w:r>
      <w:r w:rsidRPr="0024757F">
        <w:rPr>
          <w:spacing w:val="-4"/>
          <w:w w:val="123"/>
          <w:lang w:val="es-ES"/>
        </w:rPr>
        <w:t>v</w:t>
      </w:r>
      <w:r w:rsidRPr="0024757F">
        <w:rPr>
          <w:spacing w:val="-12"/>
          <w:w w:val="123"/>
          <w:lang w:val="es-ES"/>
        </w:rPr>
        <w:t>a</w:t>
      </w:r>
      <w:r w:rsidRPr="0024757F">
        <w:rPr>
          <w:spacing w:val="-5"/>
          <w:w w:val="123"/>
          <w:lang w:val="es-ES"/>
        </w:rPr>
        <w:t>d</w:t>
      </w:r>
      <w:r w:rsidRPr="0024757F">
        <w:rPr>
          <w:w w:val="123"/>
          <w:lang w:val="es-ES"/>
        </w:rPr>
        <w:t>a</w:t>
      </w:r>
      <w:r w:rsidRPr="0024757F">
        <w:rPr>
          <w:spacing w:val="-14"/>
          <w:w w:val="123"/>
          <w:lang w:val="es-ES"/>
        </w:rPr>
        <w:t xml:space="preserve"> </w:t>
      </w:r>
      <w:r w:rsidRPr="0024757F">
        <w:rPr>
          <w:spacing w:val="-7"/>
          <w:w w:val="116"/>
          <w:lang w:val="es-ES"/>
        </w:rPr>
        <w:t>p</w:t>
      </w:r>
      <w:r w:rsidRPr="0024757F">
        <w:rPr>
          <w:spacing w:val="-5"/>
          <w:w w:val="130"/>
          <w:lang w:val="es-ES"/>
        </w:rPr>
        <w:t>o</w:t>
      </w:r>
      <w:r w:rsidRPr="0024757F">
        <w:rPr>
          <w:w w:val="93"/>
          <w:lang w:val="es-ES"/>
        </w:rPr>
        <w:t>r</w:t>
      </w:r>
      <w:r w:rsidRPr="0024757F">
        <w:rPr>
          <w:spacing w:val="-6"/>
          <w:lang w:val="es-ES"/>
        </w:rPr>
        <w:t xml:space="preserve"> </w:t>
      </w:r>
      <w:r w:rsidRPr="0024757F">
        <w:rPr>
          <w:spacing w:val="-7"/>
          <w:w w:val="111"/>
          <w:lang w:val="es-ES"/>
        </w:rPr>
        <w:t>l</w:t>
      </w:r>
      <w:r w:rsidRPr="0024757F">
        <w:rPr>
          <w:w w:val="123"/>
          <w:lang w:val="es-ES"/>
        </w:rPr>
        <w:t xml:space="preserve">a </w:t>
      </w:r>
      <w:r w:rsidRPr="0024757F">
        <w:rPr>
          <w:spacing w:val="-8"/>
          <w:w w:val="95"/>
          <w:lang w:val="es-ES"/>
        </w:rPr>
        <w:t>C</w:t>
      </w:r>
      <w:r w:rsidRPr="0024757F">
        <w:rPr>
          <w:spacing w:val="-8"/>
          <w:w w:val="130"/>
          <w:lang w:val="es-ES"/>
        </w:rPr>
        <w:t>o</w:t>
      </w:r>
      <w:r w:rsidRPr="0024757F">
        <w:rPr>
          <w:spacing w:val="-11"/>
          <w:w w:val="123"/>
          <w:lang w:val="es-ES"/>
        </w:rPr>
        <w:t>m</w:t>
      </w:r>
      <w:r w:rsidRPr="0024757F">
        <w:rPr>
          <w:spacing w:val="-10"/>
          <w:w w:val="113"/>
          <w:lang w:val="es-ES"/>
        </w:rPr>
        <w:t>i</w:t>
      </w:r>
      <w:r w:rsidRPr="0024757F">
        <w:rPr>
          <w:spacing w:val="-7"/>
          <w:w w:val="129"/>
          <w:lang w:val="es-ES"/>
        </w:rPr>
        <w:t>s</w:t>
      </w:r>
      <w:r w:rsidRPr="0024757F">
        <w:rPr>
          <w:spacing w:val="-10"/>
          <w:w w:val="113"/>
          <w:lang w:val="es-ES"/>
        </w:rPr>
        <w:t>i</w:t>
      </w:r>
      <w:r w:rsidRPr="0024757F">
        <w:rPr>
          <w:spacing w:val="-8"/>
          <w:w w:val="130"/>
          <w:lang w:val="es-ES"/>
        </w:rPr>
        <w:t>ó</w:t>
      </w:r>
      <w:r w:rsidRPr="0024757F">
        <w:rPr>
          <w:w w:val="121"/>
          <w:lang w:val="es-ES"/>
        </w:rPr>
        <w:t xml:space="preserve">n </w:t>
      </w:r>
      <w:r w:rsidRPr="0024757F">
        <w:rPr>
          <w:spacing w:val="20"/>
          <w:w w:val="121"/>
          <w:lang w:val="es-ES"/>
        </w:rPr>
        <w:t xml:space="preserve"> </w:t>
      </w:r>
      <w:r w:rsidRPr="0024757F">
        <w:rPr>
          <w:spacing w:val="-7"/>
          <w:w w:val="125"/>
          <w:lang w:val="es-ES"/>
        </w:rPr>
        <w:t>d</w:t>
      </w:r>
      <w:r w:rsidRPr="0024757F">
        <w:rPr>
          <w:w w:val="125"/>
          <w:lang w:val="es-ES"/>
        </w:rPr>
        <w:t xml:space="preserve">e  </w:t>
      </w:r>
      <w:r w:rsidRPr="0024757F">
        <w:rPr>
          <w:spacing w:val="-4"/>
          <w:w w:val="125"/>
          <w:lang w:val="es-ES"/>
        </w:rPr>
        <w:t>A</w:t>
      </w:r>
      <w:r w:rsidRPr="0024757F">
        <w:rPr>
          <w:spacing w:val="-7"/>
          <w:w w:val="129"/>
          <w:lang w:val="es-ES"/>
        </w:rPr>
        <w:t>s</w:t>
      </w:r>
      <w:r w:rsidRPr="0024757F">
        <w:rPr>
          <w:spacing w:val="-12"/>
          <w:w w:val="121"/>
          <w:lang w:val="es-ES"/>
        </w:rPr>
        <w:t>u</w:t>
      </w:r>
      <w:r w:rsidRPr="0024757F">
        <w:rPr>
          <w:spacing w:val="-11"/>
          <w:w w:val="121"/>
          <w:lang w:val="es-ES"/>
        </w:rPr>
        <w:t>n</w:t>
      </w:r>
      <w:r w:rsidRPr="0024757F">
        <w:rPr>
          <w:spacing w:val="-11"/>
          <w:w w:val="134"/>
          <w:lang w:val="es-ES"/>
        </w:rPr>
        <w:t>t</w:t>
      </w:r>
      <w:r w:rsidRPr="0024757F">
        <w:rPr>
          <w:spacing w:val="-5"/>
          <w:w w:val="130"/>
          <w:lang w:val="es-ES"/>
        </w:rPr>
        <w:t>o</w:t>
      </w:r>
      <w:r w:rsidRPr="0024757F">
        <w:rPr>
          <w:w w:val="129"/>
          <w:lang w:val="es-ES"/>
        </w:rPr>
        <w:t xml:space="preserve">s </w:t>
      </w:r>
      <w:r w:rsidRPr="0024757F">
        <w:rPr>
          <w:spacing w:val="23"/>
          <w:w w:val="129"/>
          <w:lang w:val="es-ES"/>
        </w:rPr>
        <w:t xml:space="preserve"> </w:t>
      </w:r>
      <w:r w:rsidRPr="0024757F">
        <w:rPr>
          <w:spacing w:val="-10"/>
          <w:w w:val="94"/>
          <w:lang w:val="es-ES"/>
        </w:rPr>
        <w:t>E</w:t>
      </w:r>
      <w:r w:rsidRPr="0024757F">
        <w:rPr>
          <w:spacing w:val="-7"/>
          <w:w w:val="126"/>
          <w:lang w:val="es-ES"/>
        </w:rPr>
        <w:t>c</w:t>
      </w:r>
      <w:r w:rsidRPr="0024757F">
        <w:rPr>
          <w:spacing w:val="-8"/>
          <w:w w:val="130"/>
          <w:lang w:val="es-ES"/>
        </w:rPr>
        <w:t>o</w:t>
      </w:r>
      <w:r w:rsidRPr="0024757F">
        <w:rPr>
          <w:spacing w:val="-11"/>
          <w:w w:val="121"/>
          <w:lang w:val="es-ES"/>
        </w:rPr>
        <w:t>n</w:t>
      </w:r>
      <w:r w:rsidRPr="0024757F">
        <w:rPr>
          <w:spacing w:val="-8"/>
          <w:w w:val="130"/>
          <w:lang w:val="es-ES"/>
        </w:rPr>
        <w:t>ó</w:t>
      </w:r>
      <w:r w:rsidRPr="0024757F">
        <w:rPr>
          <w:spacing w:val="-11"/>
          <w:w w:val="123"/>
          <w:lang w:val="es-ES"/>
        </w:rPr>
        <w:t>m</w:t>
      </w:r>
      <w:r w:rsidRPr="0024757F">
        <w:rPr>
          <w:spacing w:val="-10"/>
          <w:w w:val="113"/>
          <w:lang w:val="es-ES"/>
        </w:rPr>
        <w:t>i</w:t>
      </w:r>
      <w:r w:rsidRPr="0024757F">
        <w:rPr>
          <w:spacing w:val="-7"/>
          <w:w w:val="126"/>
          <w:lang w:val="es-ES"/>
        </w:rPr>
        <w:t>c</w:t>
      </w:r>
      <w:r w:rsidRPr="0024757F">
        <w:rPr>
          <w:spacing w:val="-8"/>
          <w:w w:val="130"/>
          <w:lang w:val="es-ES"/>
        </w:rPr>
        <w:t>o</w:t>
      </w:r>
      <w:r w:rsidRPr="0024757F">
        <w:rPr>
          <w:spacing w:val="-5"/>
          <w:w w:val="129"/>
          <w:lang w:val="es-ES"/>
        </w:rPr>
        <w:t>s</w:t>
      </w:r>
      <w:r w:rsidRPr="0024757F">
        <w:rPr>
          <w:w w:val="99"/>
          <w:lang w:val="es-ES"/>
        </w:rPr>
        <w:t xml:space="preserve">, </w:t>
      </w:r>
      <w:r w:rsidRPr="0024757F">
        <w:rPr>
          <w:spacing w:val="26"/>
          <w:w w:val="99"/>
          <w:lang w:val="es-ES"/>
        </w:rPr>
        <w:t xml:space="preserve"> </w:t>
      </w:r>
      <w:r w:rsidRPr="0024757F">
        <w:rPr>
          <w:spacing w:val="-9"/>
          <w:w w:val="111"/>
          <w:lang w:val="es-ES"/>
        </w:rPr>
        <w:t>l</w:t>
      </w:r>
      <w:r w:rsidRPr="0024757F">
        <w:rPr>
          <w:w w:val="123"/>
          <w:lang w:val="es-ES"/>
        </w:rPr>
        <w:t xml:space="preserve">a </w:t>
      </w:r>
      <w:r w:rsidRPr="0024757F">
        <w:rPr>
          <w:spacing w:val="-6"/>
          <w:w w:val="93"/>
          <w:lang w:val="es-ES"/>
        </w:rPr>
        <w:t>r</w:t>
      </w:r>
      <w:r w:rsidRPr="0024757F">
        <w:rPr>
          <w:spacing w:val="-7"/>
          <w:w w:val="137"/>
          <w:lang w:val="es-ES"/>
        </w:rPr>
        <w:t>e</w:t>
      </w:r>
      <w:r w:rsidRPr="0024757F">
        <w:rPr>
          <w:spacing w:val="-7"/>
          <w:w w:val="129"/>
          <w:lang w:val="es-ES"/>
        </w:rPr>
        <w:t>s</w:t>
      </w:r>
      <w:r w:rsidRPr="0024757F">
        <w:rPr>
          <w:spacing w:val="-8"/>
          <w:w w:val="130"/>
          <w:lang w:val="es-ES"/>
        </w:rPr>
        <w:t>o</w:t>
      </w:r>
      <w:r w:rsidRPr="0024757F">
        <w:rPr>
          <w:spacing w:val="-9"/>
          <w:w w:val="111"/>
          <w:lang w:val="es-ES"/>
        </w:rPr>
        <w:t>l</w:t>
      </w:r>
      <w:r w:rsidRPr="0024757F">
        <w:rPr>
          <w:spacing w:val="-12"/>
          <w:w w:val="121"/>
          <w:lang w:val="es-ES"/>
        </w:rPr>
        <w:t>u</w:t>
      </w:r>
      <w:r w:rsidRPr="0024757F">
        <w:rPr>
          <w:spacing w:val="-7"/>
          <w:w w:val="126"/>
          <w:lang w:val="es-ES"/>
        </w:rPr>
        <w:t>c</w:t>
      </w:r>
      <w:r w:rsidRPr="0024757F">
        <w:rPr>
          <w:spacing w:val="-10"/>
          <w:w w:val="113"/>
          <w:lang w:val="es-ES"/>
        </w:rPr>
        <w:t>i</w:t>
      </w:r>
      <w:r w:rsidRPr="0024757F">
        <w:rPr>
          <w:spacing w:val="-8"/>
          <w:w w:val="130"/>
          <w:lang w:val="es-ES"/>
        </w:rPr>
        <w:t>ó</w:t>
      </w:r>
      <w:r w:rsidRPr="0024757F">
        <w:rPr>
          <w:w w:val="121"/>
          <w:lang w:val="es-ES"/>
        </w:rPr>
        <w:t>n</w:t>
      </w:r>
      <w:r w:rsidRPr="0024757F">
        <w:rPr>
          <w:lang w:val="es-ES"/>
        </w:rPr>
        <w:t xml:space="preserve">    </w:t>
      </w:r>
      <w:r w:rsidRPr="0024757F">
        <w:rPr>
          <w:spacing w:val="-6"/>
          <w:lang w:val="es-ES"/>
        </w:rPr>
        <w:t xml:space="preserve"> </w:t>
      </w:r>
      <w:r w:rsidRPr="0024757F">
        <w:rPr>
          <w:spacing w:val="-10"/>
          <w:w w:val="123"/>
          <w:lang w:val="es-ES"/>
        </w:rPr>
        <w:t>mo</w:t>
      </w:r>
      <w:r w:rsidRPr="0024757F">
        <w:rPr>
          <w:spacing w:val="-14"/>
          <w:w w:val="123"/>
          <w:lang w:val="es-ES"/>
        </w:rPr>
        <w:t>t</w:t>
      </w:r>
      <w:r w:rsidRPr="0024757F">
        <w:rPr>
          <w:spacing w:val="-12"/>
          <w:w w:val="123"/>
          <w:lang w:val="es-ES"/>
        </w:rPr>
        <w:t>i</w:t>
      </w:r>
      <w:r w:rsidRPr="0024757F">
        <w:rPr>
          <w:spacing w:val="-6"/>
          <w:w w:val="123"/>
          <w:lang w:val="es-ES"/>
        </w:rPr>
        <w:t>v</w:t>
      </w:r>
      <w:r w:rsidRPr="0024757F">
        <w:rPr>
          <w:spacing w:val="-10"/>
          <w:w w:val="123"/>
          <w:lang w:val="es-ES"/>
        </w:rPr>
        <w:t>a</w:t>
      </w:r>
      <w:r w:rsidRPr="0024757F">
        <w:rPr>
          <w:spacing w:val="-7"/>
          <w:w w:val="123"/>
          <w:lang w:val="es-ES"/>
        </w:rPr>
        <w:t>d</w:t>
      </w:r>
      <w:r w:rsidRPr="0024757F">
        <w:rPr>
          <w:w w:val="123"/>
          <w:lang w:val="es-ES"/>
        </w:rPr>
        <w:t xml:space="preserve">a   </w:t>
      </w:r>
      <w:r w:rsidRPr="0024757F">
        <w:rPr>
          <w:spacing w:val="1"/>
          <w:w w:val="123"/>
          <w:lang w:val="es-ES"/>
        </w:rPr>
        <w:t xml:space="preserve"> </w:t>
      </w:r>
      <w:r w:rsidRPr="0024757F">
        <w:rPr>
          <w:spacing w:val="-7"/>
          <w:w w:val="123"/>
          <w:lang w:val="es-ES"/>
        </w:rPr>
        <w:t>d</w:t>
      </w:r>
      <w:r w:rsidRPr="0024757F">
        <w:rPr>
          <w:w w:val="123"/>
          <w:lang w:val="es-ES"/>
        </w:rPr>
        <w:t xml:space="preserve">e   </w:t>
      </w:r>
      <w:r w:rsidRPr="0024757F">
        <w:rPr>
          <w:spacing w:val="6"/>
          <w:w w:val="123"/>
          <w:lang w:val="es-ES"/>
        </w:rPr>
        <w:t xml:space="preserve"> </w:t>
      </w:r>
      <w:r w:rsidRPr="0024757F">
        <w:rPr>
          <w:spacing w:val="-11"/>
          <w:w w:val="123"/>
          <w:lang w:val="es-ES"/>
        </w:rPr>
        <w:t>l</w:t>
      </w:r>
      <w:r w:rsidRPr="0024757F">
        <w:rPr>
          <w:spacing w:val="-12"/>
          <w:w w:val="123"/>
          <w:lang w:val="es-ES"/>
        </w:rPr>
        <w:t>a</w:t>
      </w:r>
      <w:r w:rsidRPr="0024757F">
        <w:rPr>
          <w:w w:val="123"/>
          <w:lang w:val="es-ES"/>
        </w:rPr>
        <w:t xml:space="preserve">s   </w:t>
      </w:r>
      <w:r w:rsidRPr="0024757F">
        <w:rPr>
          <w:spacing w:val="4"/>
          <w:w w:val="123"/>
          <w:lang w:val="es-ES"/>
        </w:rPr>
        <w:t xml:space="preserve"> </w:t>
      </w:r>
      <w:r w:rsidRPr="0024757F">
        <w:rPr>
          <w:spacing w:val="-7"/>
          <w:w w:val="129"/>
          <w:lang w:val="es-ES"/>
        </w:rPr>
        <w:t>s</w:t>
      </w:r>
      <w:r w:rsidRPr="0024757F">
        <w:rPr>
          <w:spacing w:val="-8"/>
          <w:w w:val="130"/>
          <w:lang w:val="es-ES"/>
        </w:rPr>
        <w:t>o</w:t>
      </w:r>
      <w:r w:rsidRPr="0024757F">
        <w:rPr>
          <w:spacing w:val="-9"/>
          <w:w w:val="111"/>
          <w:lang w:val="es-ES"/>
        </w:rPr>
        <w:t>l</w:t>
      </w:r>
      <w:r w:rsidRPr="0024757F">
        <w:rPr>
          <w:spacing w:val="-10"/>
          <w:w w:val="121"/>
          <w:lang w:val="es-ES"/>
        </w:rPr>
        <w:t>i</w:t>
      </w:r>
      <w:r w:rsidRPr="0024757F">
        <w:rPr>
          <w:spacing w:val="-7"/>
          <w:w w:val="121"/>
          <w:lang w:val="es-ES"/>
        </w:rPr>
        <w:t>c</w:t>
      </w:r>
      <w:r w:rsidRPr="0024757F">
        <w:rPr>
          <w:spacing w:val="-10"/>
          <w:w w:val="125"/>
          <w:lang w:val="es-ES"/>
        </w:rPr>
        <w:t>i</w:t>
      </w:r>
      <w:r w:rsidRPr="0024757F">
        <w:rPr>
          <w:spacing w:val="-11"/>
          <w:w w:val="125"/>
          <w:lang w:val="es-ES"/>
        </w:rPr>
        <w:t>t</w:t>
      </w:r>
      <w:r w:rsidRPr="0024757F">
        <w:rPr>
          <w:spacing w:val="-12"/>
          <w:w w:val="121"/>
          <w:lang w:val="es-ES"/>
        </w:rPr>
        <w:t>u</w:t>
      </w:r>
      <w:r w:rsidRPr="0024757F">
        <w:rPr>
          <w:spacing w:val="-6"/>
          <w:w w:val="115"/>
          <w:lang w:val="es-ES"/>
        </w:rPr>
        <w:t>d</w:t>
      </w:r>
      <w:r w:rsidRPr="0024757F">
        <w:rPr>
          <w:spacing w:val="-7"/>
          <w:w w:val="137"/>
          <w:lang w:val="es-ES"/>
        </w:rPr>
        <w:t>e</w:t>
      </w:r>
      <w:r w:rsidRPr="0024757F">
        <w:rPr>
          <w:w w:val="129"/>
          <w:lang w:val="es-ES"/>
        </w:rPr>
        <w:t>s</w:t>
      </w:r>
    </w:p>
    <w:p w:rsidR="00201976" w:rsidRPr="0024757F" w:rsidRDefault="00201976">
      <w:pPr>
        <w:spacing w:before="5" w:line="280" w:lineRule="exact"/>
        <w:rPr>
          <w:lang w:val="es-ES"/>
        </w:rPr>
      </w:pPr>
    </w:p>
    <w:p w:rsidR="00201976" w:rsidRPr="0024757F" w:rsidRDefault="006A60EC">
      <w:pPr>
        <w:spacing w:before="34" w:line="220" w:lineRule="exact"/>
        <w:ind w:left="5807"/>
        <w:rPr>
          <w:lang w:val="es-ES"/>
        </w:rPr>
      </w:pPr>
      <w:r w:rsidRPr="0024757F">
        <w:rPr>
          <w:spacing w:val="-1"/>
          <w:w w:val="123"/>
          <w:position w:val="-1"/>
          <w:lang w:val="es-ES"/>
        </w:rPr>
        <w:t>p</w:t>
      </w:r>
      <w:r w:rsidRPr="0024757F">
        <w:rPr>
          <w:spacing w:val="-1"/>
          <w:w w:val="116"/>
          <w:position w:val="-1"/>
          <w:lang w:val="es-ES"/>
        </w:rPr>
        <w:t>r</w:t>
      </w:r>
      <w:r w:rsidRPr="0024757F">
        <w:rPr>
          <w:spacing w:val="1"/>
          <w:w w:val="128"/>
          <w:position w:val="-1"/>
          <w:lang w:val="es-ES"/>
        </w:rPr>
        <w:t>e</w:t>
      </w:r>
      <w:r w:rsidRPr="0024757F">
        <w:rPr>
          <w:spacing w:val="1"/>
          <w:w w:val="124"/>
          <w:position w:val="-1"/>
          <w:lang w:val="es-ES"/>
        </w:rPr>
        <w:t>se</w:t>
      </w:r>
      <w:r w:rsidRPr="0024757F">
        <w:rPr>
          <w:spacing w:val="1"/>
          <w:w w:val="129"/>
          <w:position w:val="-1"/>
          <w:lang w:val="es-ES"/>
        </w:rPr>
        <w:t>nt</w:t>
      </w:r>
      <w:r w:rsidRPr="0024757F">
        <w:rPr>
          <w:spacing w:val="-1"/>
          <w:w w:val="129"/>
          <w:position w:val="-1"/>
          <w:lang w:val="es-ES"/>
        </w:rPr>
        <w:t>a</w:t>
      </w:r>
      <w:r w:rsidRPr="0024757F">
        <w:rPr>
          <w:spacing w:val="2"/>
          <w:w w:val="123"/>
          <w:position w:val="-1"/>
          <w:lang w:val="es-ES"/>
        </w:rPr>
        <w:t>d</w:t>
      </w:r>
      <w:r w:rsidRPr="0024757F">
        <w:rPr>
          <w:spacing w:val="-1"/>
          <w:w w:val="128"/>
          <w:position w:val="-1"/>
          <w:lang w:val="es-ES"/>
        </w:rPr>
        <w:t>a</w:t>
      </w:r>
      <w:r w:rsidRPr="0024757F">
        <w:rPr>
          <w:spacing w:val="1"/>
          <w:w w:val="109"/>
          <w:position w:val="-1"/>
          <w:lang w:val="es-ES"/>
        </w:rPr>
        <w:t>s.</w:t>
      </w:r>
    </w:p>
    <w:p w:rsidR="00201976" w:rsidRPr="0024757F" w:rsidRDefault="00201976">
      <w:pPr>
        <w:spacing w:before="9" w:line="200" w:lineRule="exact"/>
        <w:rPr>
          <w:lang w:val="es-ES"/>
        </w:rPr>
        <w:sectPr w:rsidR="00201976" w:rsidRPr="0024757F">
          <w:pgSz w:w="11920" w:h="16840"/>
          <w:pgMar w:top="1380" w:right="880" w:bottom="280" w:left="680" w:header="152" w:footer="761" w:gutter="0"/>
          <w:cols w:space="720"/>
        </w:sectPr>
      </w:pPr>
    </w:p>
    <w:p w:rsidR="00201976" w:rsidRPr="0024757F" w:rsidRDefault="006A60EC">
      <w:pPr>
        <w:spacing w:before="41" w:line="247" w:lineRule="auto"/>
        <w:ind w:left="597" w:right="76"/>
        <w:jc w:val="both"/>
        <w:rPr>
          <w:lang w:val="es-ES"/>
        </w:rPr>
      </w:pPr>
      <w:r w:rsidRPr="0024757F">
        <w:rPr>
          <w:spacing w:val="-8"/>
          <w:w w:val="99"/>
          <w:lang w:val="es-ES"/>
        </w:rPr>
        <w:lastRenderedPageBreak/>
        <w:t>E</w:t>
      </w:r>
      <w:r w:rsidRPr="0024757F">
        <w:rPr>
          <w:spacing w:val="-6"/>
          <w:w w:val="119"/>
          <w:lang w:val="es-ES"/>
        </w:rPr>
        <w:t>b</w:t>
      </w:r>
      <w:r w:rsidRPr="0024757F">
        <w:rPr>
          <w:spacing w:val="-9"/>
          <w:w w:val="126"/>
          <w:lang w:val="es-ES"/>
        </w:rPr>
        <w:t>a</w:t>
      </w:r>
      <w:r w:rsidRPr="0024757F">
        <w:rPr>
          <w:spacing w:val="-1"/>
          <w:w w:val="120"/>
          <w:lang w:val="es-ES"/>
        </w:rPr>
        <w:t>z</w:t>
      </w:r>
      <w:r w:rsidRPr="0024757F">
        <w:rPr>
          <w:spacing w:val="-4"/>
          <w:w w:val="118"/>
          <w:lang w:val="es-ES"/>
        </w:rPr>
        <w:t>p</w:t>
      </w:r>
      <w:r w:rsidRPr="0024757F">
        <w:rPr>
          <w:spacing w:val="-7"/>
          <w:w w:val="138"/>
          <w:lang w:val="es-ES"/>
        </w:rPr>
        <w:t>e</w:t>
      </w:r>
      <w:r w:rsidRPr="0024757F">
        <w:rPr>
          <w:spacing w:val="-12"/>
          <w:w w:val="131"/>
          <w:lang w:val="es-ES"/>
        </w:rPr>
        <w:t>n</w:t>
      </w:r>
      <w:r w:rsidRPr="0024757F">
        <w:rPr>
          <w:w w:val="126"/>
          <w:lang w:val="es-ES"/>
        </w:rPr>
        <w:t>a</w:t>
      </w:r>
      <w:r w:rsidRPr="0024757F">
        <w:rPr>
          <w:spacing w:val="4"/>
          <w:w w:val="126"/>
          <w:lang w:val="es-ES"/>
        </w:rPr>
        <w:t xml:space="preserve"> </w:t>
      </w:r>
      <w:r w:rsidRPr="0024757F">
        <w:rPr>
          <w:spacing w:val="-13"/>
          <w:w w:val="132"/>
          <w:lang w:val="es-ES"/>
        </w:rPr>
        <w:t>i</w:t>
      </w:r>
      <w:r w:rsidRPr="0024757F">
        <w:rPr>
          <w:spacing w:val="-9"/>
          <w:w w:val="132"/>
          <w:lang w:val="es-ES"/>
        </w:rPr>
        <w:t>n</w:t>
      </w:r>
      <w:r w:rsidRPr="0024757F">
        <w:rPr>
          <w:spacing w:val="-13"/>
          <w:w w:val="134"/>
          <w:lang w:val="es-ES"/>
        </w:rPr>
        <w:t>t</w:t>
      </w:r>
      <w:r w:rsidRPr="0024757F">
        <w:rPr>
          <w:spacing w:val="-7"/>
          <w:w w:val="138"/>
          <w:lang w:val="es-ES"/>
        </w:rPr>
        <w:t>e</w:t>
      </w:r>
      <w:r w:rsidRPr="0024757F">
        <w:rPr>
          <w:spacing w:val="-7"/>
          <w:w w:val="105"/>
          <w:lang w:val="es-ES"/>
        </w:rPr>
        <w:t>r</w:t>
      </w:r>
      <w:r w:rsidRPr="0024757F">
        <w:rPr>
          <w:spacing w:val="-7"/>
          <w:w w:val="138"/>
          <w:lang w:val="es-ES"/>
        </w:rPr>
        <w:t>e</w:t>
      </w:r>
      <w:r w:rsidRPr="0024757F">
        <w:rPr>
          <w:spacing w:val="-5"/>
          <w:w w:val="133"/>
          <w:lang w:val="es-ES"/>
        </w:rPr>
        <w:t>s</w:t>
      </w:r>
      <w:r w:rsidRPr="0024757F">
        <w:rPr>
          <w:spacing w:val="-4"/>
          <w:w w:val="117"/>
          <w:lang w:val="es-ES"/>
        </w:rPr>
        <w:t>d</w:t>
      </w:r>
      <w:r w:rsidRPr="0024757F">
        <w:rPr>
          <w:spacing w:val="-10"/>
          <w:w w:val="127"/>
          <w:lang w:val="es-ES"/>
        </w:rPr>
        <w:t>u</w:t>
      </w:r>
      <w:r w:rsidRPr="0024757F">
        <w:rPr>
          <w:spacing w:val="-12"/>
          <w:w w:val="131"/>
          <w:lang w:val="es-ES"/>
        </w:rPr>
        <w:t>n</w:t>
      </w:r>
      <w:r w:rsidRPr="0024757F">
        <w:rPr>
          <w:spacing w:val="-7"/>
          <w:w w:val="138"/>
          <w:lang w:val="es-ES"/>
        </w:rPr>
        <w:t>e</w:t>
      </w:r>
      <w:r w:rsidRPr="0024757F">
        <w:rPr>
          <w:w w:val="135"/>
          <w:lang w:val="es-ES"/>
        </w:rPr>
        <w:t xml:space="preserve">i </w:t>
      </w:r>
      <w:r w:rsidRPr="0024757F">
        <w:rPr>
          <w:spacing w:val="-6"/>
          <w:w w:val="101"/>
          <w:lang w:val="es-ES"/>
        </w:rPr>
        <w:t>j</w:t>
      </w:r>
      <w:r w:rsidRPr="0024757F">
        <w:rPr>
          <w:spacing w:val="-9"/>
          <w:w w:val="126"/>
          <w:lang w:val="es-ES"/>
        </w:rPr>
        <w:t>a</w:t>
      </w:r>
      <w:r w:rsidRPr="0024757F">
        <w:rPr>
          <w:spacing w:val="-11"/>
          <w:w w:val="121"/>
          <w:lang w:val="es-ES"/>
        </w:rPr>
        <w:t>k</w:t>
      </w:r>
      <w:r w:rsidRPr="0024757F">
        <w:rPr>
          <w:spacing w:val="-13"/>
          <w:w w:val="132"/>
          <w:lang w:val="es-ES"/>
        </w:rPr>
        <w:t>i</w:t>
      </w:r>
      <w:r w:rsidRPr="0024757F">
        <w:rPr>
          <w:spacing w:val="-12"/>
          <w:w w:val="132"/>
          <w:lang w:val="es-ES"/>
        </w:rPr>
        <w:t>n</w:t>
      </w:r>
      <w:r w:rsidRPr="0024757F">
        <w:rPr>
          <w:spacing w:val="-9"/>
          <w:w w:val="126"/>
          <w:lang w:val="es-ES"/>
        </w:rPr>
        <w:t>a</w:t>
      </w:r>
      <w:r w:rsidRPr="0024757F">
        <w:rPr>
          <w:spacing w:val="-5"/>
          <w:w w:val="105"/>
          <w:lang w:val="es-ES"/>
        </w:rPr>
        <w:t>r</w:t>
      </w:r>
      <w:r w:rsidRPr="0024757F">
        <w:rPr>
          <w:spacing w:val="-9"/>
          <w:w w:val="126"/>
          <w:lang w:val="es-ES"/>
        </w:rPr>
        <w:t>a</w:t>
      </w:r>
      <w:r w:rsidRPr="0024757F">
        <w:rPr>
          <w:spacing w:val="-1"/>
          <w:w w:val="120"/>
          <w:lang w:val="es-ES"/>
        </w:rPr>
        <w:t>z</w:t>
      </w:r>
      <w:r w:rsidRPr="0024757F">
        <w:rPr>
          <w:spacing w:val="-13"/>
          <w:w w:val="126"/>
          <w:lang w:val="es-ES"/>
        </w:rPr>
        <w:t>i</w:t>
      </w:r>
      <w:r w:rsidRPr="0024757F">
        <w:rPr>
          <w:spacing w:val="-11"/>
          <w:w w:val="126"/>
          <w:lang w:val="es-ES"/>
        </w:rPr>
        <w:t>k</w:t>
      </w:r>
      <w:r w:rsidRPr="0024757F">
        <w:rPr>
          <w:w w:val="130"/>
          <w:lang w:val="es-ES"/>
        </w:rPr>
        <w:t>o</w:t>
      </w:r>
      <w:r w:rsidRPr="0024757F">
        <w:rPr>
          <w:spacing w:val="5"/>
          <w:w w:val="130"/>
          <w:lang w:val="es-ES"/>
        </w:rPr>
        <w:t xml:space="preserve"> </w:t>
      </w:r>
      <w:r w:rsidRPr="0024757F">
        <w:rPr>
          <w:spacing w:val="-4"/>
          <w:w w:val="120"/>
          <w:lang w:val="es-ES"/>
        </w:rPr>
        <w:t>z</w:t>
      </w:r>
      <w:r w:rsidRPr="0024757F">
        <w:rPr>
          <w:spacing w:val="-7"/>
          <w:w w:val="126"/>
          <w:lang w:val="es-ES"/>
        </w:rPr>
        <w:t>a</w:t>
      </w:r>
      <w:r w:rsidRPr="0024757F">
        <w:rPr>
          <w:spacing w:val="-13"/>
          <w:w w:val="137"/>
          <w:lang w:val="es-ES"/>
        </w:rPr>
        <w:t>i</w:t>
      </w:r>
      <w:r w:rsidRPr="0024757F">
        <w:rPr>
          <w:spacing w:val="-7"/>
          <w:w w:val="137"/>
          <w:lang w:val="es-ES"/>
        </w:rPr>
        <w:t>e</w:t>
      </w:r>
      <w:r w:rsidRPr="0024757F">
        <w:rPr>
          <w:w w:val="99"/>
          <w:lang w:val="es-ES"/>
        </w:rPr>
        <w:t>,</w:t>
      </w:r>
      <w:r w:rsidRPr="0024757F">
        <w:rPr>
          <w:spacing w:val="9"/>
          <w:w w:val="99"/>
          <w:lang w:val="es-ES"/>
        </w:rPr>
        <w:t xml:space="preserve"> </w:t>
      </w:r>
      <w:r w:rsidRPr="0024757F">
        <w:rPr>
          <w:spacing w:val="-3"/>
          <w:w w:val="119"/>
          <w:lang w:val="es-ES"/>
        </w:rPr>
        <w:t>b</w:t>
      </w:r>
      <w:r w:rsidRPr="0024757F">
        <w:rPr>
          <w:w w:val="135"/>
          <w:lang w:val="es-ES"/>
        </w:rPr>
        <w:t xml:space="preserve">i </w:t>
      </w:r>
      <w:r w:rsidRPr="0024757F">
        <w:rPr>
          <w:spacing w:val="-18"/>
          <w:w w:val="132"/>
          <w:lang w:val="es-ES"/>
        </w:rPr>
        <w:t>h</w:t>
      </w:r>
      <w:r w:rsidRPr="0024757F">
        <w:rPr>
          <w:spacing w:val="-13"/>
          <w:w w:val="132"/>
          <w:lang w:val="es-ES"/>
        </w:rPr>
        <w:t>i</w:t>
      </w:r>
      <w:r w:rsidRPr="0024757F">
        <w:rPr>
          <w:spacing w:val="-17"/>
          <w:w w:val="132"/>
          <w:lang w:val="es-ES"/>
        </w:rPr>
        <w:t>l</w:t>
      </w:r>
      <w:r w:rsidRPr="0024757F">
        <w:rPr>
          <w:spacing w:val="-12"/>
          <w:w w:val="132"/>
          <w:lang w:val="es-ES"/>
        </w:rPr>
        <w:t>a</w:t>
      </w:r>
      <w:r w:rsidRPr="0024757F">
        <w:rPr>
          <w:spacing w:val="-8"/>
          <w:w w:val="132"/>
          <w:lang w:val="es-ES"/>
        </w:rPr>
        <w:t>b</w:t>
      </w:r>
      <w:r w:rsidRPr="0024757F">
        <w:rPr>
          <w:spacing w:val="-7"/>
          <w:w w:val="132"/>
          <w:lang w:val="es-ES"/>
        </w:rPr>
        <w:t>e</w:t>
      </w:r>
      <w:r w:rsidRPr="0024757F">
        <w:rPr>
          <w:spacing w:val="-17"/>
          <w:w w:val="132"/>
          <w:lang w:val="es-ES"/>
        </w:rPr>
        <w:t>t</w:t>
      </w:r>
      <w:r w:rsidRPr="0024757F">
        <w:rPr>
          <w:spacing w:val="-9"/>
          <w:w w:val="132"/>
          <w:lang w:val="es-ES"/>
        </w:rPr>
        <w:t>e</w:t>
      </w:r>
      <w:r w:rsidRPr="0024757F">
        <w:rPr>
          <w:spacing w:val="-17"/>
          <w:w w:val="132"/>
          <w:lang w:val="es-ES"/>
        </w:rPr>
        <w:t>k</w:t>
      </w:r>
      <w:r w:rsidRPr="0024757F">
        <w:rPr>
          <w:w w:val="132"/>
          <w:lang w:val="es-ES"/>
        </w:rPr>
        <w:t>o</w:t>
      </w:r>
      <w:r w:rsidRPr="0024757F">
        <w:rPr>
          <w:spacing w:val="16"/>
          <w:w w:val="132"/>
          <w:lang w:val="es-ES"/>
        </w:rPr>
        <w:t xml:space="preserve"> </w:t>
      </w:r>
      <w:r w:rsidRPr="0024757F">
        <w:rPr>
          <w:spacing w:val="-7"/>
          <w:w w:val="132"/>
          <w:lang w:val="es-ES"/>
        </w:rPr>
        <w:t>e</w:t>
      </w:r>
      <w:r w:rsidRPr="0024757F">
        <w:rPr>
          <w:spacing w:val="-5"/>
          <w:w w:val="132"/>
          <w:lang w:val="es-ES"/>
        </w:rPr>
        <w:t>p</w:t>
      </w:r>
      <w:r w:rsidRPr="0024757F">
        <w:rPr>
          <w:spacing w:val="-9"/>
          <w:w w:val="132"/>
          <w:lang w:val="es-ES"/>
        </w:rPr>
        <w:t>e</w:t>
      </w:r>
      <w:r w:rsidRPr="0024757F">
        <w:rPr>
          <w:spacing w:val="-12"/>
          <w:w w:val="132"/>
          <w:lang w:val="es-ES"/>
        </w:rPr>
        <w:t>a</w:t>
      </w:r>
      <w:r w:rsidRPr="0024757F">
        <w:rPr>
          <w:w w:val="132"/>
          <w:lang w:val="es-ES"/>
        </w:rPr>
        <w:t xml:space="preserve">n </w:t>
      </w:r>
      <w:r w:rsidRPr="0024757F">
        <w:rPr>
          <w:spacing w:val="-9"/>
          <w:w w:val="128"/>
          <w:lang w:val="es-ES"/>
        </w:rPr>
        <w:t>g</w:t>
      </w:r>
      <w:r w:rsidRPr="0024757F">
        <w:rPr>
          <w:spacing w:val="-7"/>
          <w:w w:val="134"/>
          <w:lang w:val="es-ES"/>
        </w:rPr>
        <w:t>e</w:t>
      </w:r>
      <w:r w:rsidRPr="0024757F">
        <w:rPr>
          <w:spacing w:val="-14"/>
          <w:w w:val="134"/>
          <w:lang w:val="es-ES"/>
        </w:rPr>
        <w:t>h</w:t>
      </w:r>
      <w:r w:rsidRPr="0024757F">
        <w:rPr>
          <w:spacing w:val="-13"/>
          <w:w w:val="135"/>
          <w:lang w:val="es-ES"/>
        </w:rPr>
        <w:t>i</w:t>
      </w:r>
      <w:r w:rsidRPr="0024757F">
        <w:rPr>
          <w:spacing w:val="-7"/>
          <w:w w:val="134"/>
          <w:lang w:val="es-ES"/>
        </w:rPr>
        <w:t>e</w:t>
      </w:r>
      <w:r w:rsidRPr="0024757F">
        <w:rPr>
          <w:spacing w:val="-12"/>
          <w:w w:val="134"/>
          <w:lang w:val="es-ES"/>
        </w:rPr>
        <w:t>n</w:t>
      </w:r>
      <w:r w:rsidRPr="0024757F">
        <w:rPr>
          <w:spacing w:val="-7"/>
          <w:w w:val="129"/>
          <w:lang w:val="es-ES"/>
        </w:rPr>
        <w:t>e</w:t>
      </w:r>
      <w:r w:rsidRPr="0024757F">
        <w:rPr>
          <w:spacing w:val="-4"/>
          <w:w w:val="129"/>
          <w:lang w:val="es-ES"/>
        </w:rPr>
        <w:t>z</w:t>
      </w:r>
      <w:r w:rsidRPr="0024757F">
        <w:rPr>
          <w:w w:val="99"/>
          <w:lang w:val="es-ES"/>
        </w:rPr>
        <w:t>,</w:t>
      </w:r>
      <w:r w:rsidRPr="0024757F">
        <w:rPr>
          <w:spacing w:val="26"/>
          <w:w w:val="99"/>
          <w:lang w:val="es-ES"/>
        </w:rPr>
        <w:t xml:space="preserve"> </w:t>
      </w:r>
      <w:r w:rsidRPr="0024757F">
        <w:rPr>
          <w:spacing w:val="-7"/>
          <w:w w:val="135"/>
          <w:lang w:val="es-ES"/>
        </w:rPr>
        <w:t>e</w:t>
      </w:r>
      <w:r w:rsidRPr="0024757F">
        <w:rPr>
          <w:spacing w:val="-5"/>
          <w:w w:val="135"/>
          <w:lang w:val="es-ES"/>
        </w:rPr>
        <w:t>s</w:t>
      </w:r>
      <w:r w:rsidRPr="0024757F">
        <w:rPr>
          <w:spacing w:val="-11"/>
          <w:w w:val="121"/>
          <w:lang w:val="es-ES"/>
        </w:rPr>
        <w:t>k</w:t>
      </w:r>
      <w:r w:rsidRPr="0024757F">
        <w:rPr>
          <w:spacing w:val="-9"/>
          <w:w w:val="126"/>
          <w:lang w:val="es-ES"/>
        </w:rPr>
        <w:t>a</w:t>
      </w:r>
      <w:r w:rsidRPr="0024757F">
        <w:rPr>
          <w:spacing w:val="-7"/>
          <w:w w:val="123"/>
          <w:lang w:val="es-ES"/>
        </w:rPr>
        <w:t>era</w:t>
      </w:r>
      <w:r w:rsidRPr="0024757F">
        <w:rPr>
          <w:w w:val="121"/>
          <w:lang w:val="es-ES"/>
        </w:rPr>
        <w:t xml:space="preserve">k </w:t>
      </w:r>
      <w:r w:rsidRPr="0024757F">
        <w:rPr>
          <w:spacing w:val="-9"/>
          <w:w w:val="126"/>
          <w:lang w:val="es-ES"/>
        </w:rPr>
        <w:t>a</w:t>
      </w:r>
      <w:r w:rsidRPr="0024757F">
        <w:rPr>
          <w:spacing w:val="-10"/>
          <w:w w:val="127"/>
          <w:lang w:val="es-ES"/>
        </w:rPr>
        <w:t>u</w:t>
      </w:r>
      <w:r w:rsidRPr="0024757F">
        <w:rPr>
          <w:spacing w:val="-5"/>
          <w:w w:val="105"/>
          <w:lang w:val="es-ES"/>
        </w:rPr>
        <w:t>r</w:t>
      </w:r>
      <w:r w:rsidRPr="0024757F">
        <w:rPr>
          <w:spacing w:val="-13"/>
          <w:w w:val="121"/>
          <w:lang w:val="es-ES"/>
        </w:rPr>
        <w:t>k</w:t>
      </w:r>
      <w:r w:rsidRPr="0024757F">
        <w:rPr>
          <w:spacing w:val="-7"/>
          <w:w w:val="129"/>
          <w:lang w:val="es-ES"/>
        </w:rPr>
        <w:t>e</w:t>
      </w:r>
      <w:r w:rsidRPr="0024757F">
        <w:rPr>
          <w:spacing w:val="-4"/>
          <w:w w:val="129"/>
          <w:lang w:val="es-ES"/>
        </w:rPr>
        <w:t>z</w:t>
      </w:r>
      <w:r w:rsidRPr="0024757F">
        <w:rPr>
          <w:spacing w:val="-13"/>
          <w:w w:val="134"/>
          <w:lang w:val="es-ES"/>
        </w:rPr>
        <w:t>t</w:t>
      </w:r>
      <w:r w:rsidRPr="0024757F">
        <w:rPr>
          <w:spacing w:val="-5"/>
          <w:w w:val="138"/>
          <w:lang w:val="es-ES"/>
        </w:rPr>
        <w:t>e</w:t>
      </w:r>
      <w:r w:rsidRPr="0024757F">
        <w:rPr>
          <w:spacing w:val="-13"/>
          <w:w w:val="121"/>
          <w:lang w:val="es-ES"/>
        </w:rPr>
        <w:t>k</w:t>
      </w:r>
      <w:r w:rsidRPr="0024757F">
        <w:rPr>
          <w:w w:val="130"/>
          <w:lang w:val="es-ES"/>
        </w:rPr>
        <w:t xml:space="preserve">o     </w:t>
      </w:r>
      <w:r w:rsidRPr="0024757F">
        <w:rPr>
          <w:spacing w:val="-9"/>
          <w:w w:val="131"/>
          <w:lang w:val="es-ES"/>
        </w:rPr>
        <w:t>a</w:t>
      </w:r>
      <w:r w:rsidRPr="0024757F">
        <w:rPr>
          <w:spacing w:val="-5"/>
          <w:w w:val="131"/>
          <w:lang w:val="es-ES"/>
        </w:rPr>
        <w:t>z</w:t>
      </w:r>
      <w:r w:rsidRPr="0024757F">
        <w:rPr>
          <w:spacing w:val="-17"/>
          <w:w w:val="131"/>
          <w:lang w:val="es-ES"/>
        </w:rPr>
        <w:t>k</w:t>
      </w:r>
      <w:r w:rsidRPr="0024757F">
        <w:rPr>
          <w:spacing w:val="-9"/>
          <w:w w:val="131"/>
          <w:lang w:val="es-ES"/>
        </w:rPr>
        <w:t>e</w:t>
      </w:r>
      <w:r w:rsidRPr="0024757F">
        <w:rPr>
          <w:w w:val="131"/>
          <w:lang w:val="es-ES"/>
        </w:rPr>
        <w:t xml:space="preserve">n  </w:t>
      </w:r>
      <w:r w:rsidRPr="0024757F">
        <w:rPr>
          <w:spacing w:val="39"/>
          <w:w w:val="131"/>
          <w:lang w:val="es-ES"/>
        </w:rPr>
        <w:t xml:space="preserve"> </w:t>
      </w:r>
      <w:r w:rsidRPr="0024757F">
        <w:rPr>
          <w:spacing w:val="-9"/>
          <w:w w:val="131"/>
          <w:lang w:val="es-ES"/>
        </w:rPr>
        <w:t>e</w:t>
      </w:r>
      <w:r w:rsidRPr="0024757F">
        <w:rPr>
          <w:spacing w:val="-14"/>
          <w:w w:val="131"/>
          <w:lang w:val="es-ES"/>
        </w:rPr>
        <w:t>g</w:t>
      </w:r>
      <w:r w:rsidRPr="0024757F">
        <w:rPr>
          <w:spacing w:val="-13"/>
          <w:w w:val="131"/>
          <w:lang w:val="es-ES"/>
        </w:rPr>
        <w:t>u</w:t>
      </w:r>
      <w:r w:rsidRPr="0024757F">
        <w:rPr>
          <w:spacing w:val="-16"/>
          <w:w w:val="131"/>
          <w:lang w:val="es-ES"/>
        </w:rPr>
        <w:t>n</w:t>
      </w:r>
      <w:r w:rsidRPr="0024757F">
        <w:rPr>
          <w:spacing w:val="-9"/>
          <w:w w:val="131"/>
          <w:lang w:val="es-ES"/>
        </w:rPr>
        <w:t>e</w:t>
      </w:r>
      <w:r w:rsidRPr="0024757F">
        <w:rPr>
          <w:spacing w:val="-14"/>
          <w:w w:val="131"/>
          <w:lang w:val="es-ES"/>
        </w:rPr>
        <w:t>t</w:t>
      </w:r>
      <w:r w:rsidRPr="0024757F">
        <w:rPr>
          <w:spacing w:val="-17"/>
          <w:w w:val="131"/>
          <w:lang w:val="es-ES"/>
        </w:rPr>
        <w:t>i</w:t>
      </w:r>
      <w:r w:rsidRPr="0024757F">
        <w:rPr>
          <w:w w:val="131"/>
          <w:lang w:val="es-ES"/>
        </w:rPr>
        <w:t xml:space="preserve">k   </w:t>
      </w:r>
      <w:r w:rsidRPr="0024757F">
        <w:rPr>
          <w:spacing w:val="2"/>
          <w:w w:val="131"/>
          <w:lang w:val="es-ES"/>
        </w:rPr>
        <w:t xml:space="preserve"> </w:t>
      </w:r>
      <w:r w:rsidRPr="0024757F">
        <w:rPr>
          <w:spacing w:val="-11"/>
          <w:w w:val="121"/>
          <w:lang w:val="es-ES"/>
        </w:rPr>
        <w:t>k</w:t>
      </w:r>
      <w:r w:rsidRPr="0024757F">
        <w:rPr>
          <w:spacing w:val="-8"/>
          <w:w w:val="130"/>
          <w:lang w:val="es-ES"/>
        </w:rPr>
        <w:t>o</w:t>
      </w:r>
      <w:r w:rsidRPr="0024757F">
        <w:rPr>
          <w:spacing w:val="-12"/>
          <w:w w:val="131"/>
          <w:lang w:val="es-ES"/>
        </w:rPr>
        <w:t>n</w:t>
      </w:r>
      <w:r w:rsidRPr="0024757F">
        <w:rPr>
          <w:spacing w:val="-11"/>
          <w:w w:val="134"/>
          <w:lang w:val="es-ES"/>
        </w:rPr>
        <w:t>t</w:t>
      </w:r>
      <w:r w:rsidRPr="0024757F">
        <w:rPr>
          <w:spacing w:val="-9"/>
          <w:w w:val="126"/>
          <w:lang w:val="es-ES"/>
        </w:rPr>
        <w:t>a</w:t>
      </w:r>
      <w:r w:rsidRPr="0024757F">
        <w:rPr>
          <w:spacing w:val="-13"/>
          <w:w w:val="134"/>
          <w:lang w:val="es-ES"/>
        </w:rPr>
        <w:t>t</w:t>
      </w:r>
      <w:r w:rsidRPr="0024757F">
        <w:rPr>
          <w:spacing w:val="-4"/>
          <w:w w:val="120"/>
          <w:lang w:val="es-ES"/>
        </w:rPr>
        <w:t>z</w:t>
      </w:r>
      <w:r w:rsidRPr="0024757F">
        <w:rPr>
          <w:spacing w:val="-7"/>
          <w:w w:val="134"/>
          <w:lang w:val="es-ES"/>
        </w:rPr>
        <w:t xml:space="preserve">en </w:t>
      </w:r>
      <w:r w:rsidRPr="0024757F">
        <w:rPr>
          <w:spacing w:val="-19"/>
          <w:w w:val="133"/>
          <w:lang w:val="es-ES"/>
        </w:rPr>
        <w:t>h</w:t>
      </w:r>
      <w:r w:rsidRPr="0024757F">
        <w:rPr>
          <w:spacing w:val="-12"/>
          <w:w w:val="133"/>
          <w:lang w:val="es-ES"/>
        </w:rPr>
        <w:t>a</w:t>
      </w:r>
      <w:r w:rsidRPr="0024757F">
        <w:rPr>
          <w:spacing w:val="-4"/>
          <w:w w:val="133"/>
          <w:lang w:val="es-ES"/>
        </w:rPr>
        <w:t>s</w:t>
      </w:r>
      <w:r w:rsidRPr="0024757F">
        <w:rPr>
          <w:spacing w:val="-17"/>
          <w:w w:val="133"/>
          <w:lang w:val="es-ES"/>
        </w:rPr>
        <w:t>i</w:t>
      </w:r>
      <w:r w:rsidRPr="0024757F">
        <w:rPr>
          <w:spacing w:val="-15"/>
          <w:w w:val="133"/>
          <w:lang w:val="es-ES"/>
        </w:rPr>
        <w:t>t</w:t>
      </w:r>
      <w:r w:rsidRPr="0024757F">
        <w:rPr>
          <w:spacing w:val="-12"/>
          <w:w w:val="133"/>
          <w:lang w:val="es-ES"/>
        </w:rPr>
        <w:t>a</w:t>
      </w:r>
      <w:r w:rsidRPr="0024757F">
        <w:rPr>
          <w:w w:val="133"/>
          <w:lang w:val="es-ES"/>
        </w:rPr>
        <w:t>.</w:t>
      </w:r>
      <w:r w:rsidRPr="0024757F">
        <w:rPr>
          <w:spacing w:val="-15"/>
          <w:w w:val="133"/>
          <w:lang w:val="es-ES"/>
        </w:rPr>
        <w:t xml:space="preserve"> </w:t>
      </w:r>
      <w:r w:rsidRPr="0024757F">
        <w:rPr>
          <w:spacing w:val="-6"/>
          <w:w w:val="118"/>
          <w:lang w:val="es-ES"/>
        </w:rPr>
        <w:t>E</w:t>
      </w:r>
      <w:r w:rsidRPr="0024757F">
        <w:rPr>
          <w:spacing w:val="-5"/>
          <w:w w:val="118"/>
          <w:lang w:val="es-ES"/>
        </w:rPr>
        <w:t>p</w:t>
      </w:r>
      <w:r w:rsidRPr="0024757F">
        <w:rPr>
          <w:spacing w:val="-8"/>
          <w:w w:val="118"/>
          <w:lang w:val="es-ES"/>
        </w:rPr>
        <w:t>e</w:t>
      </w:r>
      <w:r w:rsidRPr="0024757F">
        <w:rPr>
          <w:w w:val="118"/>
          <w:lang w:val="es-ES"/>
        </w:rPr>
        <w:t>a</w:t>
      </w:r>
      <w:r w:rsidRPr="0024757F">
        <w:rPr>
          <w:spacing w:val="3"/>
          <w:w w:val="118"/>
          <w:lang w:val="es-ES"/>
        </w:rPr>
        <w:t xml:space="preserve"> </w:t>
      </w:r>
      <w:r w:rsidRPr="0024757F">
        <w:rPr>
          <w:spacing w:val="-9"/>
          <w:w w:val="131"/>
          <w:lang w:val="es-ES"/>
        </w:rPr>
        <w:t>a</w:t>
      </w:r>
      <w:r w:rsidRPr="0024757F">
        <w:rPr>
          <w:spacing w:val="-18"/>
          <w:w w:val="131"/>
          <w:lang w:val="es-ES"/>
        </w:rPr>
        <w:t>m</w:t>
      </w:r>
      <w:r w:rsidRPr="0024757F">
        <w:rPr>
          <w:spacing w:val="-9"/>
          <w:w w:val="131"/>
          <w:lang w:val="es-ES"/>
        </w:rPr>
        <w:t>a</w:t>
      </w:r>
      <w:r w:rsidRPr="0024757F">
        <w:rPr>
          <w:spacing w:val="-17"/>
          <w:w w:val="131"/>
          <w:lang w:val="es-ES"/>
        </w:rPr>
        <w:t>i</w:t>
      </w:r>
      <w:r w:rsidRPr="0024757F">
        <w:rPr>
          <w:spacing w:val="-14"/>
          <w:w w:val="131"/>
          <w:lang w:val="es-ES"/>
        </w:rPr>
        <w:t>t</w:t>
      </w:r>
      <w:r w:rsidRPr="0024757F">
        <w:rPr>
          <w:spacing w:val="-13"/>
          <w:w w:val="131"/>
          <w:lang w:val="es-ES"/>
        </w:rPr>
        <w:t>u</w:t>
      </w:r>
      <w:r w:rsidRPr="0024757F">
        <w:rPr>
          <w:spacing w:val="-14"/>
          <w:w w:val="131"/>
          <w:lang w:val="es-ES"/>
        </w:rPr>
        <w:t>t</w:t>
      </w:r>
      <w:r w:rsidRPr="0024757F">
        <w:rPr>
          <w:w w:val="131"/>
          <w:lang w:val="es-ES"/>
        </w:rPr>
        <w:t>a</w:t>
      </w:r>
      <w:r w:rsidRPr="0024757F">
        <w:rPr>
          <w:spacing w:val="-1"/>
          <w:w w:val="131"/>
          <w:lang w:val="es-ES"/>
        </w:rPr>
        <w:t xml:space="preserve"> </w:t>
      </w:r>
      <w:r w:rsidRPr="0024757F">
        <w:rPr>
          <w:spacing w:val="-17"/>
          <w:w w:val="131"/>
          <w:lang w:val="es-ES"/>
        </w:rPr>
        <w:t>i</w:t>
      </w:r>
      <w:r w:rsidRPr="0024757F">
        <w:rPr>
          <w:spacing w:val="-16"/>
          <w:w w:val="131"/>
          <w:lang w:val="es-ES"/>
        </w:rPr>
        <w:t>n</w:t>
      </w:r>
      <w:r w:rsidRPr="0024757F">
        <w:rPr>
          <w:spacing w:val="-17"/>
          <w:w w:val="131"/>
          <w:lang w:val="es-ES"/>
        </w:rPr>
        <w:t>t</w:t>
      </w:r>
      <w:r w:rsidRPr="0024757F">
        <w:rPr>
          <w:spacing w:val="-9"/>
          <w:w w:val="131"/>
          <w:lang w:val="es-ES"/>
        </w:rPr>
        <w:t>ere</w:t>
      </w:r>
      <w:r w:rsidRPr="0024757F">
        <w:rPr>
          <w:spacing w:val="-7"/>
          <w:w w:val="131"/>
          <w:lang w:val="es-ES"/>
        </w:rPr>
        <w:t>s</w:t>
      </w:r>
      <w:r w:rsidRPr="0024757F">
        <w:rPr>
          <w:spacing w:val="-5"/>
          <w:w w:val="131"/>
          <w:lang w:val="es-ES"/>
        </w:rPr>
        <w:t>d</w:t>
      </w:r>
      <w:r w:rsidRPr="0024757F">
        <w:rPr>
          <w:spacing w:val="-13"/>
          <w:w w:val="131"/>
          <w:lang w:val="es-ES"/>
        </w:rPr>
        <w:t>u</w:t>
      </w:r>
      <w:r w:rsidRPr="0024757F">
        <w:rPr>
          <w:spacing w:val="-16"/>
          <w:w w:val="131"/>
          <w:lang w:val="es-ES"/>
        </w:rPr>
        <w:t>n</w:t>
      </w:r>
      <w:r w:rsidRPr="0024757F">
        <w:rPr>
          <w:spacing w:val="-9"/>
          <w:w w:val="131"/>
          <w:lang w:val="es-ES"/>
        </w:rPr>
        <w:t>e</w:t>
      </w:r>
      <w:r w:rsidRPr="0024757F">
        <w:rPr>
          <w:w w:val="131"/>
          <w:lang w:val="es-ES"/>
        </w:rPr>
        <w:t>k</w:t>
      </w:r>
      <w:r w:rsidRPr="0024757F">
        <w:rPr>
          <w:spacing w:val="-14"/>
          <w:w w:val="131"/>
          <w:lang w:val="es-ES"/>
        </w:rPr>
        <w:t xml:space="preserve"> </w:t>
      </w:r>
      <w:r w:rsidRPr="0024757F">
        <w:rPr>
          <w:spacing w:val="-6"/>
          <w:w w:val="119"/>
          <w:lang w:val="es-ES"/>
        </w:rPr>
        <w:t>b</w:t>
      </w:r>
      <w:r w:rsidRPr="0024757F">
        <w:rPr>
          <w:spacing w:val="-5"/>
          <w:w w:val="138"/>
          <w:lang w:val="es-ES"/>
        </w:rPr>
        <w:t>e</w:t>
      </w:r>
      <w:r w:rsidRPr="0024757F">
        <w:rPr>
          <w:spacing w:val="-7"/>
          <w:w w:val="105"/>
          <w:lang w:val="es-ES"/>
        </w:rPr>
        <w:t>r</w:t>
      </w:r>
      <w:r w:rsidRPr="0024757F">
        <w:rPr>
          <w:spacing w:val="-5"/>
          <w:w w:val="105"/>
          <w:lang w:val="es-ES"/>
        </w:rPr>
        <w:t>r</w:t>
      </w:r>
      <w:r w:rsidRPr="0024757F">
        <w:rPr>
          <w:spacing w:val="-13"/>
          <w:w w:val="135"/>
          <w:lang w:val="es-ES"/>
        </w:rPr>
        <w:t>i</w:t>
      </w:r>
      <w:r w:rsidRPr="0024757F">
        <w:rPr>
          <w:spacing w:val="-5"/>
          <w:w w:val="105"/>
          <w:lang w:val="es-ES"/>
        </w:rPr>
        <w:t>r</w:t>
      </w:r>
      <w:r w:rsidRPr="0024757F">
        <w:rPr>
          <w:spacing w:val="-13"/>
          <w:w w:val="135"/>
          <w:lang w:val="es-ES"/>
        </w:rPr>
        <w:t>i</w:t>
      </w:r>
      <w:r w:rsidRPr="0024757F">
        <w:rPr>
          <w:w w:val="121"/>
          <w:lang w:val="es-ES"/>
        </w:rPr>
        <w:t xml:space="preserve">k </w:t>
      </w:r>
      <w:r w:rsidRPr="0024757F">
        <w:rPr>
          <w:spacing w:val="-8"/>
          <w:w w:val="101"/>
          <w:lang w:val="es-ES"/>
        </w:rPr>
        <w:t>j</w:t>
      </w:r>
      <w:r w:rsidRPr="0024757F">
        <w:rPr>
          <w:spacing w:val="-9"/>
          <w:w w:val="129"/>
          <w:lang w:val="es-ES"/>
        </w:rPr>
        <w:t>a</w:t>
      </w:r>
      <w:r w:rsidRPr="0024757F">
        <w:rPr>
          <w:spacing w:val="-5"/>
          <w:w w:val="129"/>
          <w:lang w:val="es-ES"/>
        </w:rPr>
        <w:t>s</w:t>
      </w:r>
      <w:r w:rsidRPr="0024757F">
        <w:rPr>
          <w:spacing w:val="-5"/>
          <w:w w:val="130"/>
          <w:lang w:val="es-ES"/>
        </w:rPr>
        <w:t>o</w:t>
      </w:r>
      <w:r w:rsidRPr="0024757F">
        <w:rPr>
          <w:spacing w:val="-13"/>
          <w:w w:val="134"/>
          <w:lang w:val="es-ES"/>
        </w:rPr>
        <w:t>t</w:t>
      </w:r>
      <w:r w:rsidRPr="0024757F">
        <w:rPr>
          <w:spacing w:val="-4"/>
          <w:w w:val="120"/>
          <w:lang w:val="es-ES"/>
        </w:rPr>
        <w:t>z</w:t>
      </w:r>
      <w:r w:rsidRPr="0024757F">
        <w:rPr>
          <w:spacing w:val="-7"/>
          <w:w w:val="134"/>
          <w:lang w:val="es-ES"/>
        </w:rPr>
        <w:t>e</w:t>
      </w:r>
      <w:r w:rsidRPr="0024757F">
        <w:rPr>
          <w:w w:val="134"/>
          <w:lang w:val="es-ES"/>
        </w:rPr>
        <w:t xml:space="preserve">n </w:t>
      </w:r>
      <w:r w:rsidRPr="0024757F">
        <w:rPr>
          <w:spacing w:val="14"/>
          <w:w w:val="134"/>
          <w:lang w:val="es-ES"/>
        </w:rPr>
        <w:t xml:space="preserve"> </w:t>
      </w:r>
      <w:r w:rsidRPr="0024757F">
        <w:rPr>
          <w:spacing w:val="-9"/>
          <w:w w:val="127"/>
          <w:lang w:val="es-ES"/>
        </w:rPr>
        <w:t>e</w:t>
      </w:r>
      <w:r w:rsidRPr="0024757F">
        <w:rPr>
          <w:w w:val="127"/>
          <w:lang w:val="es-ES"/>
        </w:rPr>
        <w:t xml:space="preserve">z  </w:t>
      </w:r>
      <w:r w:rsidRPr="0024757F">
        <w:rPr>
          <w:spacing w:val="-8"/>
          <w:w w:val="127"/>
          <w:lang w:val="es-ES"/>
        </w:rPr>
        <w:t>b</w:t>
      </w:r>
      <w:r w:rsidRPr="0024757F">
        <w:rPr>
          <w:spacing w:val="-9"/>
          <w:w w:val="127"/>
          <w:lang w:val="es-ES"/>
        </w:rPr>
        <w:t>a</w:t>
      </w:r>
      <w:r w:rsidRPr="0024757F">
        <w:rPr>
          <w:spacing w:val="-8"/>
          <w:w w:val="127"/>
          <w:lang w:val="es-ES"/>
        </w:rPr>
        <w:t>d</w:t>
      </w:r>
      <w:r w:rsidRPr="0024757F">
        <w:rPr>
          <w:spacing w:val="-10"/>
          <w:w w:val="127"/>
          <w:lang w:val="es-ES"/>
        </w:rPr>
        <w:t>u</w:t>
      </w:r>
      <w:r w:rsidRPr="0024757F">
        <w:rPr>
          <w:spacing w:val="-16"/>
          <w:w w:val="127"/>
          <w:lang w:val="es-ES"/>
        </w:rPr>
        <w:t>t</w:t>
      </w:r>
      <w:r w:rsidRPr="0024757F">
        <w:rPr>
          <w:spacing w:val="-9"/>
          <w:w w:val="127"/>
          <w:lang w:val="es-ES"/>
        </w:rPr>
        <w:t>e</w:t>
      </w:r>
      <w:r w:rsidRPr="0024757F">
        <w:rPr>
          <w:w w:val="127"/>
          <w:lang w:val="es-ES"/>
        </w:rPr>
        <w:t>,</w:t>
      </w:r>
      <w:r w:rsidRPr="0024757F">
        <w:rPr>
          <w:spacing w:val="49"/>
          <w:w w:val="127"/>
          <w:lang w:val="es-ES"/>
        </w:rPr>
        <w:t xml:space="preserve"> </w:t>
      </w:r>
      <w:r w:rsidRPr="0024757F">
        <w:rPr>
          <w:spacing w:val="-9"/>
          <w:w w:val="127"/>
          <w:lang w:val="es-ES"/>
        </w:rPr>
        <w:t>e</w:t>
      </w:r>
      <w:r w:rsidRPr="0024757F">
        <w:rPr>
          <w:spacing w:val="-4"/>
          <w:w w:val="127"/>
          <w:lang w:val="es-ES"/>
        </w:rPr>
        <w:t>s</w:t>
      </w:r>
      <w:r w:rsidRPr="0024757F">
        <w:rPr>
          <w:spacing w:val="-16"/>
          <w:w w:val="127"/>
          <w:lang w:val="es-ES"/>
        </w:rPr>
        <w:t>k</w:t>
      </w:r>
      <w:r w:rsidRPr="0024757F">
        <w:rPr>
          <w:spacing w:val="-11"/>
          <w:w w:val="127"/>
          <w:lang w:val="es-ES"/>
        </w:rPr>
        <w:t>a</w:t>
      </w:r>
      <w:r w:rsidRPr="0024757F">
        <w:rPr>
          <w:spacing w:val="-9"/>
          <w:w w:val="127"/>
          <w:lang w:val="es-ES"/>
        </w:rPr>
        <w:t>e</w:t>
      </w:r>
      <w:r w:rsidRPr="0024757F">
        <w:rPr>
          <w:spacing w:val="-6"/>
          <w:w w:val="127"/>
          <w:lang w:val="es-ES"/>
        </w:rPr>
        <w:t>r</w:t>
      </w:r>
      <w:r w:rsidRPr="0024757F">
        <w:rPr>
          <w:spacing w:val="-11"/>
          <w:w w:val="127"/>
          <w:lang w:val="es-ES"/>
        </w:rPr>
        <w:t>a</w:t>
      </w:r>
      <w:r w:rsidRPr="0024757F">
        <w:rPr>
          <w:w w:val="127"/>
          <w:lang w:val="es-ES"/>
        </w:rPr>
        <w:t>k</w:t>
      </w:r>
      <w:r w:rsidRPr="0024757F">
        <w:rPr>
          <w:spacing w:val="54"/>
          <w:w w:val="127"/>
          <w:lang w:val="es-ES"/>
        </w:rPr>
        <w:t xml:space="preserve"> </w:t>
      </w:r>
      <w:r w:rsidRPr="0024757F">
        <w:rPr>
          <w:spacing w:val="-11"/>
          <w:w w:val="127"/>
          <w:lang w:val="es-ES"/>
        </w:rPr>
        <w:t>a</w:t>
      </w:r>
      <w:r w:rsidRPr="0024757F">
        <w:rPr>
          <w:spacing w:val="-14"/>
          <w:w w:val="127"/>
          <w:lang w:val="es-ES"/>
        </w:rPr>
        <w:t>t</w:t>
      </w:r>
      <w:r w:rsidRPr="0024757F">
        <w:rPr>
          <w:spacing w:val="-5"/>
          <w:w w:val="127"/>
          <w:lang w:val="es-ES"/>
        </w:rPr>
        <w:t>z</w:t>
      </w:r>
      <w:r w:rsidRPr="0024757F">
        <w:rPr>
          <w:spacing w:val="-9"/>
          <w:w w:val="127"/>
          <w:lang w:val="es-ES"/>
        </w:rPr>
        <w:t>er</w:t>
      </w:r>
      <w:r w:rsidRPr="0024757F">
        <w:rPr>
          <w:w w:val="127"/>
          <w:lang w:val="es-ES"/>
        </w:rPr>
        <w:t>a</w:t>
      </w:r>
      <w:r w:rsidRPr="0024757F">
        <w:rPr>
          <w:spacing w:val="49"/>
          <w:w w:val="127"/>
          <w:lang w:val="es-ES"/>
        </w:rPr>
        <w:t xml:space="preserve"> </w:t>
      </w:r>
      <w:r w:rsidRPr="0024757F">
        <w:rPr>
          <w:spacing w:val="-3"/>
          <w:w w:val="119"/>
          <w:lang w:val="es-ES"/>
        </w:rPr>
        <w:t>b</w:t>
      </w:r>
      <w:r w:rsidRPr="0024757F">
        <w:rPr>
          <w:spacing w:val="-5"/>
          <w:w w:val="130"/>
          <w:lang w:val="es-ES"/>
        </w:rPr>
        <w:t>o</w:t>
      </w:r>
      <w:r w:rsidRPr="0024757F">
        <w:rPr>
          <w:spacing w:val="-13"/>
          <w:w w:val="134"/>
          <w:lang w:val="es-ES"/>
        </w:rPr>
        <w:t>t</w:t>
      </w:r>
      <w:r w:rsidRPr="0024757F">
        <w:rPr>
          <w:w w:val="126"/>
          <w:lang w:val="es-ES"/>
        </w:rPr>
        <w:t xml:space="preserve">a </w:t>
      </w:r>
      <w:r w:rsidRPr="0024757F">
        <w:rPr>
          <w:spacing w:val="-8"/>
          <w:w w:val="126"/>
          <w:lang w:val="es-ES"/>
        </w:rPr>
        <w:t>d</w:t>
      </w:r>
      <w:r w:rsidRPr="0024757F">
        <w:rPr>
          <w:spacing w:val="-13"/>
          <w:w w:val="126"/>
          <w:lang w:val="es-ES"/>
        </w:rPr>
        <w:t>i</w:t>
      </w:r>
      <w:r w:rsidRPr="0024757F">
        <w:rPr>
          <w:spacing w:val="-9"/>
          <w:w w:val="126"/>
          <w:lang w:val="es-ES"/>
        </w:rPr>
        <w:t>re</w:t>
      </w:r>
      <w:r w:rsidRPr="0024757F">
        <w:rPr>
          <w:spacing w:val="-16"/>
          <w:w w:val="126"/>
          <w:lang w:val="es-ES"/>
        </w:rPr>
        <w:t>l</w:t>
      </w:r>
      <w:r w:rsidRPr="0024757F">
        <w:rPr>
          <w:w w:val="126"/>
          <w:lang w:val="es-ES"/>
        </w:rPr>
        <w:t>a</w:t>
      </w:r>
      <w:r w:rsidRPr="0024757F">
        <w:rPr>
          <w:spacing w:val="20"/>
          <w:w w:val="126"/>
          <w:lang w:val="es-ES"/>
        </w:rPr>
        <w:t xml:space="preserve"> </w:t>
      </w:r>
      <w:r w:rsidRPr="0024757F">
        <w:rPr>
          <w:spacing w:val="-10"/>
          <w:w w:val="127"/>
          <w:lang w:val="es-ES"/>
        </w:rPr>
        <w:t>u</w:t>
      </w:r>
      <w:r w:rsidRPr="0024757F">
        <w:rPr>
          <w:spacing w:val="-13"/>
          <w:w w:val="135"/>
          <w:lang w:val="es-ES"/>
        </w:rPr>
        <w:t>l</w:t>
      </w:r>
      <w:r w:rsidRPr="0024757F">
        <w:rPr>
          <w:spacing w:val="-5"/>
          <w:w w:val="138"/>
          <w:lang w:val="es-ES"/>
        </w:rPr>
        <w:t>e</w:t>
      </w:r>
      <w:r w:rsidRPr="0024757F">
        <w:rPr>
          <w:spacing w:val="-7"/>
          <w:w w:val="105"/>
          <w:lang w:val="es-ES"/>
        </w:rPr>
        <w:t>r</w:t>
      </w:r>
      <w:r w:rsidRPr="0024757F">
        <w:rPr>
          <w:spacing w:val="-11"/>
          <w:w w:val="134"/>
          <w:lang w:val="es-ES"/>
        </w:rPr>
        <w:t>t</w:t>
      </w:r>
      <w:r w:rsidRPr="0024757F">
        <w:rPr>
          <w:spacing w:val="-10"/>
          <w:w w:val="127"/>
          <w:lang w:val="es-ES"/>
        </w:rPr>
        <w:t>u</w:t>
      </w:r>
      <w:r w:rsidRPr="0024757F">
        <w:rPr>
          <w:spacing w:val="-11"/>
          <w:w w:val="121"/>
          <w:lang w:val="es-ES"/>
        </w:rPr>
        <w:t>k</w:t>
      </w:r>
      <w:r w:rsidRPr="0024757F">
        <w:rPr>
          <w:w w:val="130"/>
          <w:lang w:val="es-ES"/>
        </w:rPr>
        <w:t>o</w:t>
      </w:r>
      <w:r w:rsidRPr="0024757F">
        <w:rPr>
          <w:lang w:val="es-ES"/>
        </w:rPr>
        <w:t xml:space="preserve"> </w:t>
      </w:r>
      <w:r w:rsidRPr="0024757F">
        <w:rPr>
          <w:spacing w:val="-19"/>
          <w:lang w:val="es-ES"/>
        </w:rPr>
        <w:t xml:space="preserve"> </w:t>
      </w:r>
      <w:r w:rsidRPr="0024757F">
        <w:rPr>
          <w:spacing w:val="-7"/>
          <w:w w:val="118"/>
          <w:lang w:val="es-ES"/>
        </w:rPr>
        <w:t>d</w:t>
      </w:r>
      <w:r w:rsidRPr="0024757F">
        <w:rPr>
          <w:spacing w:val="-8"/>
          <w:w w:val="118"/>
          <w:lang w:val="es-ES"/>
        </w:rPr>
        <w:t>a</w:t>
      </w:r>
      <w:r w:rsidRPr="0024757F">
        <w:rPr>
          <w:w w:val="118"/>
          <w:lang w:val="es-ES"/>
        </w:rPr>
        <w:t>,</w:t>
      </w:r>
      <w:r w:rsidRPr="0024757F">
        <w:rPr>
          <w:spacing w:val="23"/>
          <w:w w:val="118"/>
          <w:lang w:val="es-ES"/>
        </w:rPr>
        <w:t xml:space="preserve"> </w:t>
      </w:r>
      <w:r w:rsidRPr="0024757F">
        <w:rPr>
          <w:spacing w:val="-8"/>
          <w:w w:val="118"/>
          <w:lang w:val="es-ES"/>
        </w:rPr>
        <w:t>a</w:t>
      </w:r>
      <w:r w:rsidRPr="0024757F">
        <w:rPr>
          <w:spacing w:val="-5"/>
          <w:w w:val="118"/>
          <w:lang w:val="es-ES"/>
        </w:rPr>
        <w:t>z</w:t>
      </w:r>
      <w:r w:rsidRPr="0024757F">
        <w:rPr>
          <w:spacing w:val="-8"/>
          <w:w w:val="118"/>
          <w:lang w:val="es-ES"/>
        </w:rPr>
        <w:t>a</w:t>
      </w:r>
      <w:r w:rsidRPr="0024757F">
        <w:rPr>
          <w:spacing w:val="-6"/>
          <w:w w:val="118"/>
          <w:lang w:val="es-ES"/>
        </w:rPr>
        <w:t>r</w:t>
      </w:r>
      <w:r w:rsidRPr="0024757F">
        <w:rPr>
          <w:spacing w:val="-9"/>
          <w:w w:val="118"/>
          <w:lang w:val="es-ES"/>
        </w:rPr>
        <w:t>o</w:t>
      </w:r>
      <w:r w:rsidRPr="0024757F">
        <w:rPr>
          <w:spacing w:val="-8"/>
          <w:w w:val="118"/>
          <w:lang w:val="es-ES"/>
        </w:rPr>
        <w:t>are</w:t>
      </w:r>
      <w:r w:rsidRPr="0024757F">
        <w:rPr>
          <w:w w:val="118"/>
          <w:lang w:val="es-ES"/>
        </w:rPr>
        <w:t xml:space="preserve">n </w:t>
      </w:r>
      <w:r w:rsidRPr="0024757F">
        <w:rPr>
          <w:spacing w:val="13"/>
          <w:w w:val="118"/>
          <w:lang w:val="es-ES"/>
        </w:rPr>
        <w:t xml:space="preserve"> </w:t>
      </w:r>
      <w:r w:rsidRPr="0024757F">
        <w:rPr>
          <w:spacing w:val="-16"/>
          <w:w w:val="118"/>
          <w:lang w:val="es-ES"/>
        </w:rPr>
        <w:t>26</w:t>
      </w:r>
      <w:r w:rsidRPr="0024757F">
        <w:rPr>
          <w:spacing w:val="-13"/>
          <w:w w:val="118"/>
          <w:lang w:val="es-ES"/>
        </w:rPr>
        <w:t>k</w:t>
      </w:r>
      <w:r w:rsidRPr="0024757F">
        <w:rPr>
          <w:w w:val="118"/>
          <w:lang w:val="es-ES"/>
        </w:rPr>
        <w:t xml:space="preserve">o </w:t>
      </w:r>
      <w:r w:rsidRPr="0024757F">
        <w:rPr>
          <w:spacing w:val="1"/>
          <w:w w:val="118"/>
          <w:lang w:val="es-ES"/>
        </w:rPr>
        <w:t xml:space="preserve"> </w:t>
      </w:r>
      <w:r w:rsidRPr="0024757F">
        <w:rPr>
          <w:spacing w:val="-14"/>
          <w:w w:val="130"/>
          <w:lang w:val="es-ES"/>
        </w:rPr>
        <w:t>30</w:t>
      </w:r>
      <w:r w:rsidRPr="0024757F">
        <w:rPr>
          <w:spacing w:val="1"/>
          <w:w w:val="130"/>
          <w:lang w:val="es-ES"/>
        </w:rPr>
        <w:t>/</w:t>
      </w:r>
      <w:r w:rsidRPr="0024757F">
        <w:rPr>
          <w:spacing w:val="-14"/>
          <w:w w:val="126"/>
          <w:lang w:val="es-ES"/>
        </w:rPr>
        <w:t>1992</w:t>
      </w:r>
    </w:p>
    <w:p w:rsidR="00201976" w:rsidRPr="0024757F" w:rsidRDefault="006A60EC">
      <w:pPr>
        <w:spacing w:line="247" w:lineRule="auto"/>
        <w:ind w:left="597" w:right="82"/>
        <w:jc w:val="both"/>
        <w:rPr>
          <w:lang w:val="es-ES"/>
        </w:rPr>
      </w:pPr>
      <w:r w:rsidRPr="0024757F">
        <w:rPr>
          <w:spacing w:val="-9"/>
          <w:w w:val="98"/>
          <w:lang w:val="es-ES"/>
        </w:rPr>
        <w:t>L</w:t>
      </w:r>
      <w:r w:rsidRPr="0024757F">
        <w:rPr>
          <w:spacing w:val="-7"/>
          <w:w w:val="133"/>
          <w:lang w:val="es-ES"/>
        </w:rPr>
        <w:t>e</w:t>
      </w:r>
      <w:r w:rsidRPr="0024757F">
        <w:rPr>
          <w:spacing w:val="-11"/>
          <w:w w:val="133"/>
          <w:lang w:val="es-ES"/>
        </w:rPr>
        <w:t>g</w:t>
      </w:r>
      <w:r w:rsidRPr="0024757F">
        <w:rPr>
          <w:spacing w:val="-7"/>
          <w:w w:val="132"/>
          <w:lang w:val="es-ES"/>
        </w:rPr>
        <w:t>e</w:t>
      </w:r>
      <w:r w:rsidRPr="0024757F">
        <w:rPr>
          <w:spacing w:val="-9"/>
          <w:w w:val="132"/>
          <w:lang w:val="es-ES"/>
        </w:rPr>
        <w:t>a</w:t>
      </w:r>
      <w:r w:rsidRPr="0024757F">
        <w:rPr>
          <w:spacing w:val="-7"/>
          <w:w w:val="125"/>
          <w:lang w:val="es-ES"/>
        </w:rPr>
        <w:t>re</w:t>
      </w:r>
      <w:r w:rsidRPr="0024757F">
        <w:rPr>
          <w:w w:val="125"/>
          <w:lang w:val="es-ES"/>
        </w:rPr>
        <w:t>n</w:t>
      </w:r>
      <w:r w:rsidRPr="0024757F">
        <w:rPr>
          <w:spacing w:val="13"/>
          <w:w w:val="125"/>
          <w:lang w:val="es-ES"/>
        </w:rPr>
        <w:t xml:space="preserve"> </w:t>
      </w:r>
      <w:r w:rsidRPr="0024757F">
        <w:rPr>
          <w:spacing w:val="-18"/>
          <w:w w:val="129"/>
          <w:lang w:val="es-ES"/>
        </w:rPr>
        <w:t>44</w:t>
      </w:r>
      <w:r w:rsidRPr="0024757F">
        <w:rPr>
          <w:spacing w:val="-19"/>
          <w:w w:val="129"/>
          <w:lang w:val="es-ES"/>
        </w:rPr>
        <w:t>.</w:t>
      </w:r>
      <w:r w:rsidRPr="0024757F">
        <w:rPr>
          <w:w w:val="129"/>
          <w:lang w:val="es-ES"/>
        </w:rPr>
        <w:t xml:space="preserve">1 </w:t>
      </w:r>
      <w:proofErr w:type="spellStart"/>
      <w:r w:rsidRPr="0024757F">
        <w:rPr>
          <w:spacing w:val="-9"/>
          <w:w w:val="126"/>
          <w:lang w:val="es-ES"/>
        </w:rPr>
        <w:t>a</w:t>
      </w:r>
      <w:r w:rsidRPr="0024757F">
        <w:rPr>
          <w:spacing w:val="-5"/>
          <w:w w:val="105"/>
          <w:lang w:val="es-ES"/>
        </w:rPr>
        <w:t>r</w:t>
      </w:r>
      <w:r w:rsidRPr="0024757F">
        <w:rPr>
          <w:spacing w:val="-13"/>
          <w:w w:val="134"/>
          <w:lang w:val="es-ES"/>
        </w:rPr>
        <w:t>t</w:t>
      </w:r>
      <w:r w:rsidRPr="0024757F">
        <w:rPr>
          <w:spacing w:val="-10"/>
          <w:w w:val="135"/>
          <w:lang w:val="es-ES"/>
        </w:rPr>
        <w:t>i</w:t>
      </w:r>
      <w:r w:rsidRPr="0024757F">
        <w:rPr>
          <w:spacing w:val="-13"/>
          <w:w w:val="121"/>
          <w:lang w:val="es-ES"/>
        </w:rPr>
        <w:t>k</w:t>
      </w:r>
      <w:r w:rsidRPr="0024757F">
        <w:rPr>
          <w:spacing w:val="-8"/>
          <w:w w:val="127"/>
          <w:lang w:val="es-ES"/>
        </w:rPr>
        <w:t>u</w:t>
      </w:r>
      <w:r w:rsidRPr="0024757F">
        <w:rPr>
          <w:spacing w:val="-10"/>
          <w:w w:val="135"/>
          <w:lang w:val="es-ES"/>
        </w:rPr>
        <w:t>l</w:t>
      </w:r>
      <w:r w:rsidRPr="0024757F">
        <w:rPr>
          <w:spacing w:val="-10"/>
          <w:w w:val="127"/>
          <w:lang w:val="es-ES"/>
        </w:rPr>
        <w:t>u</w:t>
      </w:r>
      <w:r w:rsidRPr="0024757F">
        <w:rPr>
          <w:spacing w:val="-9"/>
          <w:w w:val="126"/>
          <w:lang w:val="es-ES"/>
        </w:rPr>
        <w:t>a</w:t>
      </w:r>
      <w:r w:rsidRPr="0024757F">
        <w:rPr>
          <w:w w:val="121"/>
          <w:lang w:val="es-ES"/>
        </w:rPr>
        <w:t>k</w:t>
      </w:r>
      <w:proofErr w:type="spellEnd"/>
      <w:r w:rsidRPr="0024757F">
        <w:rPr>
          <w:spacing w:val="12"/>
          <w:w w:val="121"/>
          <w:lang w:val="es-ES"/>
        </w:rPr>
        <w:t xml:space="preserve"> </w:t>
      </w:r>
      <w:proofErr w:type="spellStart"/>
      <w:r w:rsidRPr="0024757F">
        <w:rPr>
          <w:spacing w:val="-7"/>
          <w:w w:val="129"/>
          <w:lang w:val="es-ES"/>
        </w:rPr>
        <w:t>e</w:t>
      </w:r>
      <w:r w:rsidRPr="0024757F">
        <w:rPr>
          <w:spacing w:val="-1"/>
          <w:w w:val="129"/>
          <w:lang w:val="es-ES"/>
        </w:rPr>
        <w:t>z</w:t>
      </w:r>
      <w:r w:rsidRPr="0024757F">
        <w:rPr>
          <w:spacing w:val="-9"/>
          <w:w w:val="126"/>
          <w:lang w:val="es-ES"/>
        </w:rPr>
        <w:t>a</w:t>
      </w:r>
      <w:r w:rsidRPr="0024757F">
        <w:rPr>
          <w:spacing w:val="-5"/>
          <w:w w:val="105"/>
          <w:lang w:val="es-ES"/>
        </w:rPr>
        <w:t>rr</w:t>
      </w:r>
      <w:r w:rsidRPr="0024757F">
        <w:rPr>
          <w:spacing w:val="-13"/>
          <w:w w:val="135"/>
          <w:lang w:val="es-ES"/>
        </w:rPr>
        <w:t>i</w:t>
      </w:r>
      <w:r w:rsidRPr="0024757F">
        <w:rPr>
          <w:spacing w:val="-11"/>
          <w:w w:val="134"/>
          <w:lang w:val="es-ES"/>
        </w:rPr>
        <w:t>t</w:t>
      </w:r>
      <w:r w:rsidRPr="0024757F">
        <w:rPr>
          <w:spacing w:val="-9"/>
          <w:w w:val="126"/>
          <w:lang w:val="es-ES"/>
        </w:rPr>
        <w:t>a</w:t>
      </w:r>
      <w:r w:rsidRPr="0024757F">
        <w:rPr>
          <w:spacing w:val="-11"/>
          <w:w w:val="121"/>
          <w:lang w:val="es-ES"/>
        </w:rPr>
        <w:t>k</w:t>
      </w:r>
      <w:r w:rsidRPr="0024757F">
        <w:rPr>
          <w:spacing w:val="-8"/>
          <w:w w:val="130"/>
          <w:lang w:val="es-ES"/>
        </w:rPr>
        <w:t>o</w:t>
      </w:r>
      <w:r w:rsidRPr="0024757F">
        <w:rPr>
          <w:spacing w:val="-7"/>
          <w:w w:val="126"/>
          <w:lang w:val="es-ES"/>
        </w:rPr>
        <w:t>a</w:t>
      </w:r>
      <w:r w:rsidRPr="0024757F">
        <w:rPr>
          <w:spacing w:val="-7"/>
          <w:w w:val="125"/>
          <w:lang w:val="es-ES"/>
        </w:rPr>
        <w:t>ren</w:t>
      </w:r>
      <w:proofErr w:type="spellEnd"/>
      <w:r w:rsidRPr="0024757F">
        <w:rPr>
          <w:spacing w:val="-7"/>
          <w:w w:val="125"/>
          <w:lang w:val="es-ES"/>
        </w:rPr>
        <w:t xml:space="preserve"> </w:t>
      </w:r>
      <w:proofErr w:type="spellStart"/>
      <w:r w:rsidRPr="0024757F">
        <w:rPr>
          <w:spacing w:val="-9"/>
          <w:w w:val="126"/>
          <w:lang w:val="es-ES"/>
        </w:rPr>
        <w:t>a</w:t>
      </w:r>
      <w:r w:rsidRPr="0024757F">
        <w:rPr>
          <w:spacing w:val="-7"/>
          <w:w w:val="116"/>
          <w:lang w:val="es-ES"/>
        </w:rPr>
        <w:t>ra</w:t>
      </w:r>
      <w:r w:rsidRPr="0024757F">
        <w:rPr>
          <w:spacing w:val="-6"/>
          <w:w w:val="119"/>
          <w:lang w:val="es-ES"/>
        </w:rPr>
        <w:t>b</w:t>
      </w:r>
      <w:r w:rsidRPr="0024757F">
        <w:rPr>
          <w:spacing w:val="-7"/>
          <w:w w:val="123"/>
          <w:lang w:val="es-ES"/>
        </w:rPr>
        <w:t>era</w:t>
      </w:r>
      <w:proofErr w:type="spellEnd"/>
      <w:r w:rsidR="0034381E">
        <w:rPr>
          <w:spacing w:val="-7"/>
          <w:w w:val="123"/>
          <w:lang w:val="es-ES"/>
        </w:rPr>
        <w:t>.</w:t>
      </w: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201976">
      <w:pPr>
        <w:spacing w:before="15" w:line="260" w:lineRule="exact"/>
        <w:rPr>
          <w:lang w:val="es-ES"/>
        </w:rPr>
      </w:pPr>
    </w:p>
    <w:p w:rsidR="002363CC" w:rsidRPr="0024757F" w:rsidRDefault="002363CC">
      <w:pPr>
        <w:spacing w:line="247" w:lineRule="auto"/>
        <w:ind w:left="597" w:right="77"/>
        <w:jc w:val="both"/>
        <w:rPr>
          <w:spacing w:val="-27"/>
          <w:w w:val="123"/>
          <w:lang w:val="es-ES"/>
        </w:rPr>
      </w:pPr>
    </w:p>
    <w:p w:rsidR="00201976" w:rsidRPr="0024757F" w:rsidRDefault="006A60EC">
      <w:pPr>
        <w:spacing w:line="247" w:lineRule="auto"/>
        <w:ind w:left="597" w:right="77"/>
        <w:jc w:val="both"/>
        <w:rPr>
          <w:lang w:val="es-ES"/>
        </w:rPr>
      </w:pPr>
      <w:r w:rsidRPr="0024757F">
        <w:rPr>
          <w:spacing w:val="-27"/>
          <w:w w:val="123"/>
          <w:lang w:val="es-ES"/>
        </w:rPr>
        <w:t>A</w:t>
      </w:r>
      <w:r w:rsidRPr="0024757F">
        <w:rPr>
          <w:spacing w:val="-12"/>
          <w:w w:val="123"/>
          <w:lang w:val="es-ES"/>
        </w:rPr>
        <w:t>u</w:t>
      </w:r>
      <w:r w:rsidRPr="0024757F">
        <w:rPr>
          <w:spacing w:val="-6"/>
          <w:w w:val="123"/>
          <w:lang w:val="es-ES"/>
        </w:rPr>
        <w:t>r</w:t>
      </w:r>
      <w:r w:rsidRPr="0024757F">
        <w:rPr>
          <w:spacing w:val="-9"/>
          <w:w w:val="123"/>
          <w:lang w:val="es-ES"/>
        </w:rPr>
        <w:t>re</w:t>
      </w:r>
      <w:r w:rsidRPr="0024757F">
        <w:rPr>
          <w:spacing w:val="-14"/>
          <w:w w:val="123"/>
          <w:lang w:val="es-ES"/>
        </w:rPr>
        <w:t>k</w:t>
      </w:r>
      <w:r w:rsidRPr="0024757F">
        <w:rPr>
          <w:w w:val="123"/>
          <w:lang w:val="es-ES"/>
        </w:rPr>
        <w:t xml:space="preserve">o   </w:t>
      </w:r>
      <w:r w:rsidRPr="0024757F">
        <w:rPr>
          <w:spacing w:val="-5"/>
          <w:w w:val="123"/>
          <w:lang w:val="es-ES"/>
        </w:rPr>
        <w:t>p</w:t>
      </w:r>
      <w:r w:rsidRPr="0024757F">
        <w:rPr>
          <w:spacing w:val="-9"/>
          <w:w w:val="123"/>
          <w:lang w:val="es-ES"/>
        </w:rPr>
        <w:t>ar</w:t>
      </w:r>
      <w:r w:rsidRPr="0024757F">
        <w:rPr>
          <w:spacing w:val="-11"/>
          <w:w w:val="123"/>
          <w:lang w:val="es-ES"/>
        </w:rPr>
        <w:t>ag</w:t>
      </w:r>
      <w:r w:rsidRPr="0024757F">
        <w:rPr>
          <w:spacing w:val="-9"/>
          <w:w w:val="123"/>
          <w:lang w:val="es-ES"/>
        </w:rPr>
        <w:t>r</w:t>
      </w:r>
      <w:r w:rsidRPr="0024757F">
        <w:rPr>
          <w:spacing w:val="-11"/>
          <w:w w:val="123"/>
          <w:lang w:val="es-ES"/>
        </w:rPr>
        <w:t>af</w:t>
      </w:r>
      <w:r w:rsidRPr="0024757F">
        <w:rPr>
          <w:spacing w:val="-6"/>
          <w:w w:val="123"/>
          <w:lang w:val="es-ES"/>
        </w:rPr>
        <w:t>o</w:t>
      </w:r>
      <w:r w:rsidRPr="0024757F">
        <w:rPr>
          <w:spacing w:val="-11"/>
          <w:w w:val="123"/>
          <w:lang w:val="es-ES"/>
        </w:rPr>
        <w:t>a</w:t>
      </w:r>
      <w:r w:rsidRPr="0024757F">
        <w:rPr>
          <w:w w:val="123"/>
          <w:lang w:val="es-ES"/>
        </w:rPr>
        <w:t xml:space="preserve">n  </w:t>
      </w:r>
      <w:r w:rsidRPr="0024757F">
        <w:rPr>
          <w:spacing w:val="14"/>
          <w:w w:val="123"/>
          <w:lang w:val="es-ES"/>
        </w:rPr>
        <w:t xml:space="preserve"> </w:t>
      </w:r>
      <w:r w:rsidRPr="0024757F">
        <w:rPr>
          <w:spacing w:val="-7"/>
          <w:w w:val="126"/>
          <w:lang w:val="es-ES"/>
        </w:rPr>
        <w:t>a</w:t>
      </w:r>
      <w:r w:rsidRPr="0024757F">
        <w:rPr>
          <w:spacing w:val="-13"/>
          <w:w w:val="135"/>
          <w:lang w:val="es-ES"/>
        </w:rPr>
        <w:t>i</w:t>
      </w:r>
      <w:r w:rsidRPr="0024757F">
        <w:rPr>
          <w:spacing w:val="-4"/>
          <w:w w:val="118"/>
          <w:lang w:val="es-ES"/>
        </w:rPr>
        <w:t>p</w:t>
      </w:r>
      <w:r w:rsidRPr="0024757F">
        <w:rPr>
          <w:spacing w:val="-7"/>
          <w:w w:val="126"/>
          <w:lang w:val="es-ES"/>
        </w:rPr>
        <w:t>a</w:t>
      </w:r>
      <w:r w:rsidRPr="0024757F">
        <w:rPr>
          <w:spacing w:val="-13"/>
          <w:w w:val="134"/>
          <w:lang w:val="es-ES"/>
        </w:rPr>
        <w:t>t</w:t>
      </w:r>
      <w:r w:rsidRPr="0024757F">
        <w:rPr>
          <w:spacing w:val="-8"/>
          <w:w w:val="127"/>
          <w:lang w:val="es-ES"/>
        </w:rPr>
        <w:t>u</w:t>
      </w:r>
      <w:r w:rsidRPr="0024757F">
        <w:rPr>
          <w:spacing w:val="-13"/>
          <w:w w:val="134"/>
          <w:lang w:val="es-ES"/>
        </w:rPr>
        <w:t>t</w:t>
      </w:r>
      <w:r w:rsidRPr="0024757F">
        <w:rPr>
          <w:spacing w:val="-7"/>
          <w:w w:val="126"/>
          <w:lang w:val="es-ES"/>
        </w:rPr>
        <w:t>a</w:t>
      </w:r>
      <w:r w:rsidRPr="0024757F">
        <w:rPr>
          <w:spacing w:val="-11"/>
          <w:w w:val="121"/>
          <w:lang w:val="es-ES"/>
        </w:rPr>
        <w:t>k</w:t>
      </w:r>
      <w:r w:rsidRPr="0024757F">
        <w:rPr>
          <w:spacing w:val="-8"/>
          <w:w w:val="130"/>
          <w:lang w:val="es-ES"/>
        </w:rPr>
        <w:t>o</w:t>
      </w:r>
      <w:r w:rsidRPr="0024757F">
        <w:rPr>
          <w:w w:val="126"/>
          <w:lang w:val="es-ES"/>
        </w:rPr>
        <w:t xml:space="preserve">a </w:t>
      </w:r>
      <w:r w:rsidRPr="0024757F">
        <w:rPr>
          <w:spacing w:val="-11"/>
          <w:w w:val="128"/>
          <w:lang w:val="es-ES"/>
        </w:rPr>
        <w:t>g</w:t>
      </w:r>
      <w:r w:rsidRPr="0024757F">
        <w:rPr>
          <w:spacing w:val="-5"/>
          <w:w w:val="130"/>
          <w:lang w:val="es-ES"/>
        </w:rPr>
        <w:t>o</w:t>
      </w:r>
      <w:r w:rsidRPr="0024757F">
        <w:rPr>
          <w:spacing w:val="-7"/>
          <w:w w:val="116"/>
          <w:lang w:val="es-ES"/>
        </w:rPr>
        <w:t>r</w:t>
      </w:r>
      <w:r w:rsidRPr="0024757F">
        <w:rPr>
          <w:spacing w:val="-9"/>
          <w:w w:val="116"/>
          <w:lang w:val="es-ES"/>
        </w:rPr>
        <w:t>a</w:t>
      </w:r>
      <w:r w:rsidRPr="0024757F">
        <w:rPr>
          <w:spacing w:val="-6"/>
          <w:w w:val="119"/>
          <w:lang w:val="es-ES"/>
        </w:rPr>
        <w:t>b</w:t>
      </w:r>
      <w:r w:rsidRPr="0024757F">
        <w:rPr>
          <w:spacing w:val="-5"/>
          <w:w w:val="138"/>
          <w:lang w:val="es-ES"/>
        </w:rPr>
        <w:t>e</w:t>
      </w:r>
      <w:r w:rsidRPr="0024757F">
        <w:rPr>
          <w:spacing w:val="-14"/>
          <w:w w:val="131"/>
          <w:lang w:val="es-ES"/>
        </w:rPr>
        <w:t>h</w:t>
      </w:r>
      <w:r w:rsidRPr="0024757F">
        <w:rPr>
          <w:spacing w:val="-7"/>
          <w:w w:val="122"/>
          <w:lang w:val="es-ES"/>
        </w:rPr>
        <w:t>e</w:t>
      </w:r>
      <w:r w:rsidRPr="0024757F">
        <w:rPr>
          <w:spacing w:val="-5"/>
          <w:w w:val="122"/>
          <w:lang w:val="es-ES"/>
        </w:rPr>
        <w:t>r</w:t>
      </w:r>
      <w:r w:rsidRPr="0024757F">
        <w:rPr>
          <w:spacing w:val="-9"/>
          <w:w w:val="126"/>
          <w:lang w:val="es-ES"/>
        </w:rPr>
        <w:t>a</w:t>
      </w:r>
      <w:r w:rsidRPr="0024757F">
        <w:rPr>
          <w:w w:val="99"/>
          <w:lang w:val="es-ES"/>
        </w:rPr>
        <w:t xml:space="preserve">,  </w:t>
      </w:r>
      <w:r w:rsidRPr="0024757F">
        <w:rPr>
          <w:spacing w:val="-10"/>
          <w:w w:val="126"/>
          <w:lang w:val="es-ES"/>
        </w:rPr>
        <w:t>o</w:t>
      </w:r>
      <w:r w:rsidRPr="0024757F">
        <w:rPr>
          <w:spacing w:val="-16"/>
          <w:w w:val="126"/>
          <w:lang w:val="es-ES"/>
        </w:rPr>
        <w:t>i</w:t>
      </w:r>
      <w:r w:rsidRPr="0024757F">
        <w:rPr>
          <w:spacing w:val="-11"/>
          <w:w w:val="126"/>
          <w:lang w:val="es-ES"/>
        </w:rPr>
        <w:t>na</w:t>
      </w:r>
      <w:r w:rsidRPr="0024757F">
        <w:rPr>
          <w:spacing w:val="-6"/>
          <w:w w:val="126"/>
          <w:lang w:val="es-ES"/>
        </w:rPr>
        <w:t>r</w:t>
      </w:r>
      <w:r w:rsidRPr="0024757F">
        <w:rPr>
          <w:spacing w:val="-9"/>
          <w:w w:val="126"/>
          <w:lang w:val="es-ES"/>
        </w:rPr>
        <w:t>r</w:t>
      </w:r>
      <w:r w:rsidRPr="0024757F">
        <w:rPr>
          <w:w w:val="126"/>
          <w:lang w:val="es-ES"/>
        </w:rPr>
        <w:t>i</w:t>
      </w:r>
      <w:r w:rsidRPr="0024757F">
        <w:rPr>
          <w:spacing w:val="24"/>
          <w:w w:val="126"/>
          <w:lang w:val="es-ES"/>
        </w:rPr>
        <w:t xml:space="preserve"> </w:t>
      </w:r>
      <w:r w:rsidRPr="0024757F">
        <w:rPr>
          <w:spacing w:val="-9"/>
          <w:w w:val="126"/>
          <w:lang w:val="es-ES"/>
        </w:rPr>
        <w:t>er</w:t>
      </w:r>
      <w:r w:rsidRPr="0024757F">
        <w:rPr>
          <w:spacing w:val="-6"/>
          <w:w w:val="126"/>
          <w:lang w:val="es-ES"/>
        </w:rPr>
        <w:t>r</w:t>
      </w:r>
      <w:r w:rsidRPr="0024757F">
        <w:rPr>
          <w:spacing w:val="-9"/>
          <w:w w:val="126"/>
          <w:lang w:val="es-ES"/>
        </w:rPr>
        <w:t>e</w:t>
      </w:r>
      <w:r w:rsidRPr="0024757F">
        <w:rPr>
          <w:spacing w:val="-14"/>
          <w:w w:val="126"/>
          <w:lang w:val="es-ES"/>
        </w:rPr>
        <w:t>g</w:t>
      </w:r>
      <w:r w:rsidRPr="0024757F">
        <w:rPr>
          <w:spacing w:val="-13"/>
          <w:w w:val="126"/>
          <w:lang w:val="es-ES"/>
        </w:rPr>
        <w:t>u</w:t>
      </w:r>
      <w:r w:rsidRPr="0024757F">
        <w:rPr>
          <w:spacing w:val="-16"/>
          <w:w w:val="126"/>
          <w:lang w:val="es-ES"/>
        </w:rPr>
        <w:t>l</w:t>
      </w:r>
      <w:r w:rsidRPr="0024757F">
        <w:rPr>
          <w:spacing w:val="-9"/>
          <w:w w:val="126"/>
          <w:lang w:val="es-ES"/>
        </w:rPr>
        <w:t>a</w:t>
      </w:r>
      <w:r w:rsidRPr="0024757F">
        <w:rPr>
          <w:spacing w:val="-16"/>
          <w:w w:val="126"/>
          <w:lang w:val="es-ES"/>
        </w:rPr>
        <w:t>t</w:t>
      </w:r>
      <w:r w:rsidRPr="0024757F">
        <w:rPr>
          <w:spacing w:val="-1"/>
          <w:w w:val="126"/>
          <w:lang w:val="es-ES"/>
        </w:rPr>
        <w:t>z</w:t>
      </w:r>
      <w:r w:rsidRPr="0024757F">
        <w:rPr>
          <w:spacing w:val="-11"/>
          <w:w w:val="126"/>
          <w:lang w:val="es-ES"/>
        </w:rPr>
        <w:t>a</w:t>
      </w:r>
      <w:r w:rsidRPr="0024757F">
        <w:rPr>
          <w:spacing w:val="-13"/>
          <w:w w:val="126"/>
          <w:lang w:val="es-ES"/>
        </w:rPr>
        <w:t>i</w:t>
      </w:r>
      <w:r w:rsidRPr="0024757F">
        <w:rPr>
          <w:spacing w:val="-16"/>
          <w:w w:val="126"/>
          <w:lang w:val="es-ES"/>
        </w:rPr>
        <w:t>l</w:t>
      </w:r>
      <w:r w:rsidRPr="0024757F">
        <w:rPr>
          <w:w w:val="126"/>
          <w:lang w:val="es-ES"/>
        </w:rPr>
        <w:t xml:space="preserve">e </w:t>
      </w:r>
      <w:r w:rsidRPr="0024757F">
        <w:rPr>
          <w:spacing w:val="11"/>
          <w:w w:val="126"/>
          <w:lang w:val="es-ES"/>
        </w:rPr>
        <w:t xml:space="preserve"> </w:t>
      </w:r>
      <w:r w:rsidRPr="0024757F">
        <w:rPr>
          <w:spacing w:val="-12"/>
          <w:w w:val="131"/>
          <w:lang w:val="es-ES"/>
        </w:rPr>
        <w:t>h</w:t>
      </w:r>
      <w:r w:rsidRPr="0024757F">
        <w:rPr>
          <w:spacing w:val="-9"/>
          <w:w w:val="126"/>
          <w:lang w:val="es-ES"/>
        </w:rPr>
        <w:t>a</w:t>
      </w:r>
      <w:r w:rsidRPr="0024757F">
        <w:rPr>
          <w:spacing w:val="-10"/>
          <w:w w:val="127"/>
          <w:lang w:val="es-ES"/>
        </w:rPr>
        <w:t>u</w:t>
      </w:r>
      <w:r w:rsidRPr="0024757F">
        <w:rPr>
          <w:spacing w:val="-7"/>
          <w:w w:val="136"/>
          <w:lang w:val="es-ES"/>
        </w:rPr>
        <w:t>e</w:t>
      </w:r>
      <w:r w:rsidRPr="0024757F">
        <w:rPr>
          <w:spacing w:val="-11"/>
          <w:w w:val="136"/>
          <w:lang w:val="es-ES"/>
        </w:rPr>
        <w:t>t</w:t>
      </w:r>
      <w:r w:rsidRPr="0024757F">
        <w:rPr>
          <w:spacing w:val="-9"/>
          <w:w w:val="126"/>
          <w:lang w:val="es-ES"/>
        </w:rPr>
        <w:t>a</w:t>
      </w:r>
      <w:r w:rsidRPr="0024757F">
        <w:rPr>
          <w:w w:val="131"/>
          <w:lang w:val="es-ES"/>
        </w:rPr>
        <w:t xml:space="preserve">n </w:t>
      </w:r>
      <w:r w:rsidRPr="0024757F">
        <w:rPr>
          <w:spacing w:val="-5"/>
          <w:w w:val="126"/>
          <w:lang w:val="es-ES"/>
        </w:rPr>
        <w:t>z</w:t>
      </w:r>
      <w:r w:rsidRPr="0024757F">
        <w:rPr>
          <w:spacing w:val="-13"/>
          <w:w w:val="126"/>
          <w:lang w:val="es-ES"/>
        </w:rPr>
        <w:t>u</w:t>
      </w:r>
      <w:r w:rsidRPr="0024757F">
        <w:rPr>
          <w:spacing w:val="-5"/>
          <w:w w:val="126"/>
          <w:lang w:val="es-ES"/>
        </w:rPr>
        <w:t>z</w:t>
      </w:r>
      <w:r w:rsidRPr="0024757F">
        <w:rPr>
          <w:spacing w:val="-9"/>
          <w:w w:val="126"/>
          <w:lang w:val="es-ES"/>
        </w:rPr>
        <w:t>e</w:t>
      </w:r>
      <w:r w:rsidRPr="0024757F">
        <w:rPr>
          <w:spacing w:val="-15"/>
          <w:w w:val="126"/>
          <w:lang w:val="es-ES"/>
        </w:rPr>
        <w:t>n</w:t>
      </w:r>
      <w:r w:rsidRPr="0024757F">
        <w:rPr>
          <w:spacing w:val="-16"/>
          <w:w w:val="126"/>
          <w:lang w:val="es-ES"/>
        </w:rPr>
        <w:t>k</w:t>
      </w:r>
      <w:r w:rsidRPr="0024757F">
        <w:rPr>
          <w:spacing w:val="-9"/>
          <w:w w:val="126"/>
          <w:lang w:val="es-ES"/>
        </w:rPr>
        <w:t>e</w:t>
      </w:r>
      <w:r w:rsidRPr="0024757F">
        <w:rPr>
          <w:spacing w:val="-16"/>
          <w:w w:val="126"/>
          <w:lang w:val="es-ES"/>
        </w:rPr>
        <w:t>t</w:t>
      </w:r>
      <w:r w:rsidRPr="0024757F">
        <w:rPr>
          <w:spacing w:val="-6"/>
          <w:w w:val="126"/>
          <w:lang w:val="es-ES"/>
        </w:rPr>
        <w:t>e</w:t>
      </w:r>
      <w:r w:rsidRPr="0024757F">
        <w:rPr>
          <w:w w:val="126"/>
          <w:lang w:val="es-ES"/>
        </w:rPr>
        <w:t xml:space="preserve">i  </w:t>
      </w:r>
      <w:r w:rsidRPr="0024757F">
        <w:rPr>
          <w:spacing w:val="-8"/>
          <w:w w:val="126"/>
          <w:lang w:val="es-ES"/>
        </w:rPr>
        <w:t>b</w:t>
      </w:r>
      <w:r w:rsidRPr="0024757F">
        <w:rPr>
          <w:spacing w:val="-10"/>
          <w:w w:val="126"/>
          <w:lang w:val="es-ES"/>
        </w:rPr>
        <w:t>u</w:t>
      </w:r>
      <w:r w:rsidRPr="0024757F">
        <w:rPr>
          <w:spacing w:val="-9"/>
          <w:w w:val="126"/>
          <w:lang w:val="es-ES"/>
        </w:rPr>
        <w:t>r</w:t>
      </w:r>
      <w:r w:rsidRPr="0024757F">
        <w:rPr>
          <w:spacing w:val="-13"/>
          <w:w w:val="126"/>
          <w:lang w:val="es-ES"/>
        </w:rPr>
        <w:t>u</w:t>
      </w:r>
      <w:r w:rsidRPr="0024757F">
        <w:rPr>
          <w:w w:val="126"/>
          <w:lang w:val="es-ES"/>
        </w:rPr>
        <w:t xml:space="preserve">z </w:t>
      </w:r>
      <w:r w:rsidRPr="0024757F">
        <w:rPr>
          <w:spacing w:val="-9"/>
          <w:w w:val="126"/>
          <w:lang w:val="es-ES"/>
        </w:rPr>
        <w:t>a</w:t>
      </w:r>
      <w:r w:rsidRPr="0024757F">
        <w:rPr>
          <w:spacing w:val="-8"/>
          <w:w w:val="127"/>
          <w:lang w:val="es-ES"/>
        </w:rPr>
        <w:t>u</w:t>
      </w:r>
      <w:r w:rsidRPr="0024757F">
        <w:rPr>
          <w:spacing w:val="-5"/>
          <w:w w:val="105"/>
          <w:lang w:val="es-ES"/>
        </w:rPr>
        <w:t>r</w:t>
      </w:r>
      <w:r w:rsidRPr="0024757F">
        <w:rPr>
          <w:spacing w:val="-7"/>
          <w:w w:val="105"/>
          <w:lang w:val="es-ES"/>
        </w:rPr>
        <w:t>r</w:t>
      </w:r>
      <w:r w:rsidRPr="0024757F">
        <w:rPr>
          <w:spacing w:val="-7"/>
          <w:w w:val="138"/>
          <w:lang w:val="es-ES"/>
        </w:rPr>
        <w:t>e</w:t>
      </w:r>
      <w:r w:rsidRPr="0024757F">
        <w:rPr>
          <w:spacing w:val="-13"/>
          <w:w w:val="135"/>
          <w:lang w:val="es-ES"/>
        </w:rPr>
        <w:t>i</w:t>
      </w:r>
      <w:r w:rsidRPr="0024757F">
        <w:rPr>
          <w:spacing w:val="-13"/>
          <w:w w:val="121"/>
          <w:lang w:val="es-ES"/>
        </w:rPr>
        <w:t>k</w:t>
      </w:r>
      <w:r w:rsidRPr="0024757F">
        <w:rPr>
          <w:spacing w:val="-8"/>
          <w:w w:val="127"/>
          <w:lang w:val="es-ES"/>
        </w:rPr>
        <w:t>u</w:t>
      </w:r>
      <w:r w:rsidRPr="0024757F">
        <w:rPr>
          <w:spacing w:val="-5"/>
          <w:w w:val="133"/>
          <w:lang w:val="es-ES"/>
        </w:rPr>
        <w:t>s</w:t>
      </w:r>
      <w:r w:rsidRPr="0024757F">
        <w:rPr>
          <w:spacing w:val="-10"/>
          <w:w w:val="135"/>
          <w:lang w:val="es-ES"/>
        </w:rPr>
        <w:t>i</w:t>
      </w:r>
      <w:r w:rsidRPr="0024757F">
        <w:rPr>
          <w:spacing w:val="-13"/>
          <w:w w:val="135"/>
          <w:lang w:val="es-ES"/>
        </w:rPr>
        <w:t>t</w:t>
      </w:r>
      <w:r w:rsidRPr="0024757F">
        <w:rPr>
          <w:spacing w:val="-7"/>
          <w:w w:val="126"/>
          <w:lang w:val="es-ES"/>
        </w:rPr>
        <w:t>a</w:t>
      </w:r>
      <w:r w:rsidRPr="0024757F">
        <w:rPr>
          <w:spacing w:val="-13"/>
          <w:w w:val="121"/>
          <w:lang w:val="es-ES"/>
        </w:rPr>
        <w:t>k</w:t>
      </w:r>
      <w:r w:rsidRPr="0024757F">
        <w:rPr>
          <w:spacing w:val="-5"/>
          <w:w w:val="130"/>
          <w:lang w:val="es-ES"/>
        </w:rPr>
        <w:t>o</w:t>
      </w:r>
      <w:r w:rsidRPr="0024757F">
        <w:rPr>
          <w:w w:val="126"/>
          <w:lang w:val="es-ES"/>
        </w:rPr>
        <w:t>a</w:t>
      </w:r>
      <w:r w:rsidRPr="0024757F">
        <w:rPr>
          <w:spacing w:val="27"/>
          <w:w w:val="126"/>
          <w:lang w:val="es-ES"/>
        </w:rPr>
        <w:t xml:space="preserve"> </w:t>
      </w:r>
      <w:r w:rsidRPr="0024757F">
        <w:rPr>
          <w:spacing w:val="-7"/>
          <w:w w:val="126"/>
          <w:lang w:val="es-ES"/>
        </w:rPr>
        <w:t>a</w:t>
      </w:r>
      <w:r w:rsidRPr="0024757F">
        <w:rPr>
          <w:spacing w:val="-4"/>
          <w:w w:val="118"/>
          <w:lang w:val="es-ES"/>
        </w:rPr>
        <w:t>p</w:t>
      </w:r>
      <w:r w:rsidRPr="0024757F">
        <w:rPr>
          <w:spacing w:val="-10"/>
          <w:w w:val="135"/>
          <w:lang w:val="es-ES"/>
        </w:rPr>
        <w:t>l</w:t>
      </w:r>
      <w:r w:rsidRPr="0024757F">
        <w:rPr>
          <w:spacing w:val="-13"/>
          <w:w w:val="135"/>
          <w:lang w:val="es-ES"/>
        </w:rPr>
        <w:t>i</w:t>
      </w:r>
      <w:r w:rsidRPr="0024757F">
        <w:rPr>
          <w:spacing w:val="-11"/>
          <w:w w:val="121"/>
          <w:lang w:val="es-ES"/>
        </w:rPr>
        <w:t>k</w:t>
      </w:r>
      <w:r w:rsidRPr="0024757F">
        <w:rPr>
          <w:spacing w:val="-9"/>
          <w:w w:val="126"/>
          <w:lang w:val="es-ES"/>
        </w:rPr>
        <w:t>a</w:t>
      </w:r>
      <w:r w:rsidRPr="0024757F">
        <w:rPr>
          <w:spacing w:val="-11"/>
          <w:w w:val="134"/>
          <w:lang w:val="es-ES"/>
        </w:rPr>
        <w:t>t</w:t>
      </w:r>
      <w:r w:rsidRPr="0024757F">
        <w:rPr>
          <w:w w:val="127"/>
          <w:lang w:val="es-ES"/>
        </w:rPr>
        <w:t xml:space="preserve">u </w:t>
      </w:r>
      <w:r w:rsidRPr="0024757F">
        <w:rPr>
          <w:spacing w:val="-7"/>
          <w:w w:val="125"/>
          <w:lang w:val="es-ES"/>
        </w:rPr>
        <w:t>b</w:t>
      </w:r>
      <w:r w:rsidRPr="0024757F">
        <w:rPr>
          <w:spacing w:val="-9"/>
          <w:w w:val="125"/>
          <w:lang w:val="es-ES"/>
        </w:rPr>
        <w:t>e</w:t>
      </w:r>
      <w:r w:rsidRPr="0024757F">
        <w:rPr>
          <w:spacing w:val="-17"/>
          <w:w w:val="125"/>
          <w:lang w:val="es-ES"/>
        </w:rPr>
        <w:t>h</w:t>
      </w:r>
      <w:r w:rsidRPr="0024757F">
        <w:rPr>
          <w:spacing w:val="-9"/>
          <w:w w:val="125"/>
          <w:lang w:val="es-ES"/>
        </w:rPr>
        <w:t>a</w:t>
      </w:r>
      <w:r w:rsidRPr="0024757F">
        <w:rPr>
          <w:w w:val="125"/>
          <w:lang w:val="es-ES"/>
        </w:rPr>
        <w:t>r</w:t>
      </w:r>
      <w:r w:rsidRPr="0024757F">
        <w:rPr>
          <w:spacing w:val="14"/>
          <w:w w:val="125"/>
          <w:lang w:val="es-ES"/>
        </w:rPr>
        <w:t xml:space="preserve"> </w:t>
      </w:r>
      <w:r w:rsidRPr="0024757F">
        <w:rPr>
          <w:spacing w:val="-6"/>
          <w:w w:val="117"/>
          <w:lang w:val="es-ES"/>
        </w:rPr>
        <w:t>d</w:t>
      </w:r>
      <w:r w:rsidRPr="0024757F">
        <w:rPr>
          <w:spacing w:val="-7"/>
          <w:w w:val="138"/>
          <w:lang w:val="es-ES"/>
        </w:rPr>
        <w:t>e</w:t>
      </w:r>
      <w:r w:rsidRPr="0024757F">
        <w:rPr>
          <w:spacing w:val="-12"/>
          <w:w w:val="131"/>
          <w:lang w:val="es-ES"/>
        </w:rPr>
        <w:t>n</w:t>
      </w:r>
      <w:r w:rsidRPr="0024757F">
        <w:rPr>
          <w:spacing w:val="-7"/>
          <w:w w:val="132"/>
          <w:lang w:val="es-ES"/>
        </w:rPr>
        <w:t>e</w:t>
      </w:r>
      <w:r w:rsidRPr="0024757F">
        <w:rPr>
          <w:spacing w:val="-9"/>
          <w:w w:val="132"/>
          <w:lang w:val="es-ES"/>
        </w:rPr>
        <w:t>a</w:t>
      </w:r>
      <w:r w:rsidRPr="0024757F">
        <w:rPr>
          <w:spacing w:val="-12"/>
          <w:w w:val="131"/>
          <w:lang w:val="es-ES"/>
        </w:rPr>
        <w:t>n</w:t>
      </w:r>
      <w:r w:rsidRPr="0024757F">
        <w:rPr>
          <w:w w:val="99"/>
          <w:lang w:val="es-ES"/>
        </w:rPr>
        <w:t>,</w:t>
      </w:r>
      <w:r w:rsidRPr="0024757F">
        <w:rPr>
          <w:spacing w:val="28"/>
          <w:w w:val="99"/>
          <w:lang w:val="es-ES"/>
        </w:rPr>
        <w:t xml:space="preserve"> </w:t>
      </w:r>
      <w:r w:rsidRPr="0024757F">
        <w:rPr>
          <w:spacing w:val="-8"/>
          <w:w w:val="128"/>
          <w:lang w:val="es-ES"/>
        </w:rPr>
        <w:t>b</w:t>
      </w:r>
      <w:r w:rsidRPr="0024757F">
        <w:rPr>
          <w:spacing w:val="-9"/>
          <w:w w:val="128"/>
          <w:lang w:val="es-ES"/>
        </w:rPr>
        <w:t>e</w:t>
      </w:r>
      <w:r w:rsidRPr="0024757F">
        <w:rPr>
          <w:spacing w:val="-6"/>
          <w:w w:val="128"/>
          <w:lang w:val="es-ES"/>
        </w:rPr>
        <w:t>r</w:t>
      </w:r>
      <w:r w:rsidRPr="0024757F">
        <w:rPr>
          <w:spacing w:val="-17"/>
          <w:w w:val="128"/>
          <w:lang w:val="es-ES"/>
        </w:rPr>
        <w:t>t</w:t>
      </w:r>
      <w:r w:rsidRPr="0024757F">
        <w:rPr>
          <w:spacing w:val="-11"/>
          <w:w w:val="128"/>
          <w:lang w:val="es-ES"/>
        </w:rPr>
        <w:t>a</w:t>
      </w:r>
      <w:r w:rsidRPr="0024757F">
        <w:rPr>
          <w:w w:val="128"/>
          <w:lang w:val="es-ES"/>
        </w:rPr>
        <w:t xml:space="preserve">n </w:t>
      </w:r>
      <w:r w:rsidRPr="0024757F">
        <w:rPr>
          <w:spacing w:val="-4"/>
          <w:w w:val="128"/>
          <w:lang w:val="es-ES"/>
        </w:rPr>
        <w:t>b</w:t>
      </w:r>
      <w:r w:rsidRPr="0024757F">
        <w:rPr>
          <w:spacing w:val="-9"/>
          <w:w w:val="128"/>
          <w:lang w:val="es-ES"/>
        </w:rPr>
        <w:t>e</w:t>
      </w:r>
      <w:r w:rsidRPr="0024757F">
        <w:rPr>
          <w:spacing w:val="-18"/>
          <w:w w:val="128"/>
          <w:lang w:val="es-ES"/>
        </w:rPr>
        <w:t>h</w:t>
      </w:r>
      <w:r w:rsidRPr="0024757F">
        <w:rPr>
          <w:spacing w:val="-9"/>
          <w:w w:val="128"/>
          <w:lang w:val="es-ES"/>
        </w:rPr>
        <w:t>er</w:t>
      </w:r>
      <w:r w:rsidRPr="0024757F">
        <w:rPr>
          <w:w w:val="128"/>
          <w:lang w:val="es-ES"/>
        </w:rPr>
        <w:t>a</w:t>
      </w:r>
      <w:r w:rsidRPr="0024757F">
        <w:rPr>
          <w:spacing w:val="8"/>
          <w:w w:val="128"/>
          <w:lang w:val="es-ES"/>
        </w:rPr>
        <w:t xml:space="preserve"> </w:t>
      </w:r>
      <w:r w:rsidRPr="0024757F">
        <w:rPr>
          <w:spacing w:val="-14"/>
          <w:w w:val="128"/>
          <w:lang w:val="es-ES"/>
        </w:rPr>
        <w:t>g</w:t>
      </w:r>
      <w:r w:rsidRPr="0024757F">
        <w:rPr>
          <w:spacing w:val="-9"/>
          <w:w w:val="128"/>
          <w:lang w:val="es-ES"/>
        </w:rPr>
        <w:t>e</w:t>
      </w:r>
      <w:r w:rsidRPr="0024757F">
        <w:rPr>
          <w:spacing w:val="-13"/>
          <w:w w:val="128"/>
          <w:lang w:val="es-ES"/>
        </w:rPr>
        <w:t>l</w:t>
      </w:r>
      <w:r w:rsidRPr="0024757F">
        <w:rPr>
          <w:spacing w:val="-8"/>
          <w:w w:val="128"/>
          <w:lang w:val="es-ES"/>
        </w:rPr>
        <w:t>d</w:t>
      </w:r>
      <w:r w:rsidRPr="0024757F">
        <w:rPr>
          <w:spacing w:val="-13"/>
          <w:w w:val="128"/>
          <w:lang w:val="es-ES"/>
        </w:rPr>
        <w:t>i</w:t>
      </w:r>
      <w:r w:rsidRPr="0024757F">
        <w:rPr>
          <w:spacing w:val="-17"/>
          <w:w w:val="128"/>
          <w:lang w:val="es-ES"/>
        </w:rPr>
        <w:t>t</w:t>
      </w:r>
      <w:r w:rsidRPr="0024757F">
        <w:rPr>
          <w:spacing w:val="-10"/>
          <w:w w:val="128"/>
          <w:lang w:val="es-ES"/>
        </w:rPr>
        <w:t>u</w:t>
      </w:r>
      <w:r w:rsidRPr="0024757F">
        <w:rPr>
          <w:spacing w:val="-17"/>
          <w:w w:val="128"/>
          <w:lang w:val="es-ES"/>
        </w:rPr>
        <w:t>k</w:t>
      </w:r>
      <w:r w:rsidRPr="0024757F">
        <w:rPr>
          <w:w w:val="128"/>
          <w:lang w:val="es-ES"/>
        </w:rPr>
        <w:t>o</w:t>
      </w:r>
      <w:r w:rsidRPr="0024757F">
        <w:rPr>
          <w:spacing w:val="35"/>
          <w:w w:val="128"/>
          <w:lang w:val="es-ES"/>
        </w:rPr>
        <w:t xml:space="preserve"> </w:t>
      </w:r>
      <w:r w:rsidRPr="0024757F">
        <w:rPr>
          <w:spacing w:val="-4"/>
          <w:w w:val="117"/>
          <w:lang w:val="es-ES"/>
        </w:rPr>
        <w:t>d</w:t>
      </w:r>
      <w:r w:rsidRPr="0024757F">
        <w:rPr>
          <w:w w:val="126"/>
          <w:lang w:val="es-ES"/>
        </w:rPr>
        <w:t xml:space="preserve">a </w:t>
      </w:r>
      <w:r w:rsidRPr="0024757F">
        <w:rPr>
          <w:spacing w:val="-7"/>
          <w:w w:val="127"/>
          <w:lang w:val="es-ES"/>
        </w:rPr>
        <w:t>e</w:t>
      </w:r>
      <w:r w:rsidRPr="0024757F">
        <w:rPr>
          <w:spacing w:val="-6"/>
          <w:w w:val="127"/>
          <w:lang w:val="es-ES"/>
        </w:rPr>
        <w:t>b</w:t>
      </w:r>
      <w:r w:rsidRPr="0024757F">
        <w:rPr>
          <w:spacing w:val="-9"/>
          <w:w w:val="126"/>
          <w:lang w:val="es-ES"/>
        </w:rPr>
        <w:t>a</w:t>
      </w:r>
      <w:r w:rsidRPr="0024757F">
        <w:rPr>
          <w:spacing w:val="-4"/>
          <w:w w:val="120"/>
          <w:lang w:val="es-ES"/>
        </w:rPr>
        <w:t>z</w:t>
      </w:r>
      <w:r w:rsidRPr="0024757F">
        <w:rPr>
          <w:spacing w:val="-4"/>
          <w:w w:val="118"/>
          <w:lang w:val="es-ES"/>
        </w:rPr>
        <w:t>p</w:t>
      </w:r>
      <w:r w:rsidRPr="0024757F">
        <w:rPr>
          <w:spacing w:val="-7"/>
          <w:w w:val="134"/>
          <w:lang w:val="es-ES"/>
        </w:rPr>
        <w:t>e</w:t>
      </w:r>
      <w:r w:rsidRPr="0024757F">
        <w:rPr>
          <w:spacing w:val="-12"/>
          <w:w w:val="134"/>
          <w:lang w:val="es-ES"/>
        </w:rPr>
        <w:t>n</w:t>
      </w:r>
      <w:r w:rsidRPr="0024757F">
        <w:rPr>
          <w:w w:val="116"/>
          <w:lang w:val="es-ES"/>
        </w:rPr>
        <w:t>-</w:t>
      </w:r>
      <w:r w:rsidRPr="0024757F">
        <w:rPr>
          <w:spacing w:val="-7"/>
          <w:w w:val="127"/>
          <w:lang w:val="es-ES"/>
        </w:rPr>
        <w:t>e</w:t>
      </w:r>
      <w:r w:rsidRPr="0024757F">
        <w:rPr>
          <w:spacing w:val="-4"/>
          <w:w w:val="127"/>
          <w:lang w:val="es-ES"/>
        </w:rPr>
        <w:t>p</w:t>
      </w:r>
      <w:r w:rsidRPr="0024757F">
        <w:rPr>
          <w:spacing w:val="-7"/>
          <w:w w:val="132"/>
          <w:lang w:val="es-ES"/>
        </w:rPr>
        <w:t>e</w:t>
      </w:r>
      <w:r w:rsidRPr="0024757F">
        <w:rPr>
          <w:spacing w:val="-9"/>
          <w:w w:val="132"/>
          <w:lang w:val="es-ES"/>
        </w:rPr>
        <w:t>a</w:t>
      </w:r>
      <w:r w:rsidRPr="0024757F">
        <w:rPr>
          <w:w w:val="99"/>
          <w:lang w:val="es-ES"/>
        </w:rPr>
        <w:t xml:space="preserve">,   </w:t>
      </w:r>
      <w:r w:rsidRPr="0024757F">
        <w:rPr>
          <w:spacing w:val="11"/>
          <w:w w:val="99"/>
          <w:lang w:val="es-ES"/>
        </w:rPr>
        <w:t xml:space="preserve"> </w:t>
      </w:r>
      <w:r w:rsidRPr="0024757F">
        <w:rPr>
          <w:spacing w:val="-14"/>
          <w:w w:val="126"/>
          <w:lang w:val="es-ES"/>
        </w:rPr>
        <w:t>t</w:t>
      </w:r>
      <w:r w:rsidRPr="0024757F">
        <w:rPr>
          <w:spacing w:val="-9"/>
          <w:w w:val="126"/>
          <w:lang w:val="es-ES"/>
        </w:rPr>
        <w:t>ra</w:t>
      </w:r>
      <w:r w:rsidRPr="0024757F">
        <w:rPr>
          <w:spacing w:val="-15"/>
          <w:w w:val="126"/>
          <w:lang w:val="es-ES"/>
        </w:rPr>
        <w:t>m</w:t>
      </w:r>
      <w:r w:rsidRPr="0024757F">
        <w:rPr>
          <w:spacing w:val="-16"/>
          <w:w w:val="126"/>
          <w:lang w:val="es-ES"/>
        </w:rPr>
        <w:t>it</w:t>
      </w:r>
      <w:r w:rsidRPr="0024757F">
        <w:rPr>
          <w:w w:val="126"/>
          <w:lang w:val="es-ES"/>
        </w:rPr>
        <w:t xml:space="preserve">e  </w:t>
      </w:r>
      <w:r w:rsidRPr="0024757F">
        <w:rPr>
          <w:spacing w:val="47"/>
          <w:w w:val="126"/>
          <w:lang w:val="es-ES"/>
        </w:rPr>
        <w:t xml:space="preserve"> </w:t>
      </w:r>
      <w:r w:rsidRPr="0024757F">
        <w:rPr>
          <w:spacing w:val="-15"/>
          <w:w w:val="126"/>
          <w:lang w:val="es-ES"/>
        </w:rPr>
        <w:t>h</w:t>
      </w:r>
      <w:r w:rsidRPr="0024757F">
        <w:rPr>
          <w:spacing w:val="-10"/>
          <w:w w:val="126"/>
          <w:lang w:val="es-ES"/>
        </w:rPr>
        <w:t>o</w:t>
      </w:r>
      <w:r w:rsidRPr="0024757F">
        <w:rPr>
          <w:spacing w:val="-6"/>
          <w:w w:val="126"/>
          <w:lang w:val="es-ES"/>
        </w:rPr>
        <w:t>r</w:t>
      </w:r>
      <w:r w:rsidRPr="0024757F">
        <w:rPr>
          <w:spacing w:val="-9"/>
          <w:w w:val="126"/>
          <w:lang w:val="es-ES"/>
        </w:rPr>
        <w:t>re</w:t>
      </w:r>
      <w:r w:rsidRPr="0024757F">
        <w:rPr>
          <w:w w:val="126"/>
          <w:lang w:val="es-ES"/>
        </w:rPr>
        <w:t xml:space="preserve">k   </w:t>
      </w:r>
      <w:r w:rsidRPr="0024757F">
        <w:rPr>
          <w:spacing w:val="-7"/>
          <w:w w:val="135"/>
          <w:lang w:val="es-ES"/>
        </w:rPr>
        <w:t>e</w:t>
      </w:r>
      <w:r w:rsidRPr="0024757F">
        <w:rPr>
          <w:spacing w:val="-5"/>
          <w:w w:val="135"/>
          <w:lang w:val="es-ES"/>
        </w:rPr>
        <w:t>s</w:t>
      </w:r>
      <w:r w:rsidRPr="0024757F">
        <w:rPr>
          <w:spacing w:val="-13"/>
          <w:w w:val="121"/>
          <w:lang w:val="es-ES"/>
        </w:rPr>
        <w:t>k</w:t>
      </w:r>
      <w:r w:rsidRPr="0024757F">
        <w:rPr>
          <w:spacing w:val="-7"/>
          <w:w w:val="126"/>
          <w:lang w:val="es-ES"/>
        </w:rPr>
        <w:t>a</w:t>
      </w:r>
      <w:r w:rsidRPr="0024757F">
        <w:rPr>
          <w:spacing w:val="-13"/>
          <w:w w:val="134"/>
          <w:lang w:val="es-ES"/>
        </w:rPr>
        <w:t>t</w:t>
      </w:r>
      <w:r w:rsidRPr="0024757F">
        <w:rPr>
          <w:spacing w:val="-4"/>
          <w:w w:val="120"/>
          <w:lang w:val="es-ES"/>
        </w:rPr>
        <w:t>z</w:t>
      </w:r>
      <w:r w:rsidRPr="0024757F">
        <w:rPr>
          <w:spacing w:val="-7"/>
          <w:w w:val="134"/>
          <w:lang w:val="es-ES"/>
        </w:rPr>
        <w:t xml:space="preserve">en </w:t>
      </w:r>
      <w:r w:rsidRPr="0024757F">
        <w:rPr>
          <w:spacing w:val="-8"/>
          <w:w w:val="129"/>
          <w:lang w:val="es-ES"/>
        </w:rPr>
        <w:t>d</w:t>
      </w:r>
      <w:r w:rsidRPr="0024757F">
        <w:rPr>
          <w:spacing w:val="-13"/>
          <w:w w:val="129"/>
          <w:lang w:val="es-ES"/>
        </w:rPr>
        <w:t>u</w:t>
      </w:r>
      <w:r w:rsidRPr="0024757F">
        <w:rPr>
          <w:spacing w:val="-9"/>
          <w:w w:val="129"/>
          <w:lang w:val="es-ES"/>
        </w:rPr>
        <w:t>e</w:t>
      </w:r>
      <w:r w:rsidRPr="0024757F">
        <w:rPr>
          <w:w w:val="129"/>
          <w:lang w:val="es-ES"/>
        </w:rPr>
        <w:t xml:space="preserve">n </w:t>
      </w:r>
      <w:r w:rsidRPr="0024757F">
        <w:rPr>
          <w:spacing w:val="12"/>
          <w:w w:val="129"/>
          <w:lang w:val="es-ES"/>
        </w:rPr>
        <w:t xml:space="preserve"> </w:t>
      </w:r>
      <w:r w:rsidRPr="0024757F">
        <w:rPr>
          <w:spacing w:val="-6"/>
          <w:w w:val="117"/>
          <w:lang w:val="es-ES"/>
        </w:rPr>
        <w:t>d</w:t>
      </w:r>
      <w:r w:rsidRPr="0024757F">
        <w:rPr>
          <w:spacing w:val="-7"/>
          <w:w w:val="134"/>
          <w:lang w:val="es-ES"/>
        </w:rPr>
        <w:t>e</w:t>
      </w:r>
      <w:r w:rsidRPr="0024757F">
        <w:rPr>
          <w:spacing w:val="-12"/>
          <w:w w:val="134"/>
          <w:lang w:val="es-ES"/>
        </w:rPr>
        <w:t>n</w:t>
      </w:r>
      <w:r w:rsidRPr="0024757F">
        <w:rPr>
          <w:spacing w:val="-6"/>
          <w:w w:val="119"/>
          <w:lang w:val="es-ES"/>
        </w:rPr>
        <w:t>b</w:t>
      </w:r>
      <w:r w:rsidRPr="0024757F">
        <w:rPr>
          <w:spacing w:val="-5"/>
          <w:w w:val="130"/>
          <w:lang w:val="es-ES"/>
        </w:rPr>
        <w:t>o</w:t>
      </w:r>
      <w:r w:rsidRPr="0024757F">
        <w:rPr>
          <w:spacing w:val="-7"/>
          <w:w w:val="116"/>
          <w:lang w:val="es-ES"/>
        </w:rPr>
        <w:t>ra</w:t>
      </w:r>
      <w:r w:rsidRPr="0024757F">
        <w:rPr>
          <w:spacing w:val="-4"/>
          <w:w w:val="120"/>
          <w:lang w:val="es-ES"/>
        </w:rPr>
        <w:t>z</w:t>
      </w:r>
      <w:r w:rsidRPr="0024757F">
        <w:rPr>
          <w:w w:val="99"/>
          <w:lang w:val="es-ES"/>
        </w:rPr>
        <w:t xml:space="preserve">,   </w:t>
      </w:r>
      <w:r w:rsidRPr="0024757F">
        <w:rPr>
          <w:spacing w:val="-8"/>
          <w:w w:val="130"/>
          <w:lang w:val="es-ES"/>
        </w:rPr>
        <w:t>o</w:t>
      </w:r>
      <w:r w:rsidRPr="0024757F">
        <w:rPr>
          <w:spacing w:val="-12"/>
          <w:w w:val="131"/>
          <w:lang w:val="es-ES"/>
        </w:rPr>
        <w:t>h</w:t>
      </w:r>
      <w:r w:rsidRPr="0024757F">
        <w:rPr>
          <w:spacing w:val="-9"/>
          <w:w w:val="126"/>
          <w:lang w:val="es-ES"/>
        </w:rPr>
        <w:t>a</w:t>
      </w:r>
      <w:r w:rsidRPr="0024757F">
        <w:rPr>
          <w:spacing w:val="-5"/>
          <w:w w:val="105"/>
          <w:lang w:val="es-ES"/>
        </w:rPr>
        <w:t>r</w:t>
      </w:r>
      <w:r w:rsidRPr="0024757F">
        <w:rPr>
          <w:spacing w:val="-13"/>
          <w:w w:val="134"/>
          <w:lang w:val="es-ES"/>
        </w:rPr>
        <w:t>t</w:t>
      </w:r>
      <w:r w:rsidRPr="0024757F">
        <w:rPr>
          <w:spacing w:val="-7"/>
          <w:w w:val="126"/>
          <w:lang w:val="es-ES"/>
        </w:rPr>
        <w:t>a</w:t>
      </w:r>
      <w:r w:rsidRPr="0024757F">
        <w:rPr>
          <w:spacing w:val="-7"/>
          <w:w w:val="116"/>
          <w:lang w:val="es-ES"/>
        </w:rPr>
        <w:t>ra</w:t>
      </w:r>
      <w:r w:rsidRPr="0024757F">
        <w:rPr>
          <w:spacing w:val="-4"/>
          <w:w w:val="120"/>
          <w:lang w:val="es-ES"/>
        </w:rPr>
        <w:t>z</w:t>
      </w:r>
      <w:r w:rsidRPr="0024757F">
        <w:rPr>
          <w:spacing w:val="-4"/>
          <w:w w:val="118"/>
          <w:lang w:val="es-ES"/>
        </w:rPr>
        <w:t>p</w:t>
      </w:r>
      <w:r w:rsidRPr="0024757F">
        <w:rPr>
          <w:spacing w:val="-7"/>
          <w:w w:val="134"/>
          <w:lang w:val="es-ES"/>
        </w:rPr>
        <w:t>e</w:t>
      </w:r>
      <w:r w:rsidRPr="0024757F">
        <w:rPr>
          <w:spacing w:val="-12"/>
          <w:w w:val="134"/>
          <w:lang w:val="es-ES"/>
        </w:rPr>
        <w:t>n</w:t>
      </w:r>
      <w:r w:rsidRPr="0024757F">
        <w:rPr>
          <w:spacing w:val="-9"/>
          <w:w w:val="126"/>
          <w:lang w:val="es-ES"/>
        </w:rPr>
        <w:t>a</w:t>
      </w:r>
      <w:r w:rsidRPr="0024757F">
        <w:rPr>
          <w:spacing w:val="-7"/>
          <w:w w:val="125"/>
          <w:lang w:val="es-ES"/>
        </w:rPr>
        <w:t xml:space="preserve">ren </w:t>
      </w:r>
      <w:r w:rsidRPr="0024757F">
        <w:rPr>
          <w:spacing w:val="-17"/>
          <w:w w:val="123"/>
          <w:lang w:val="es-ES"/>
        </w:rPr>
        <w:t>h</w:t>
      </w:r>
      <w:r w:rsidRPr="0024757F">
        <w:rPr>
          <w:spacing w:val="-9"/>
          <w:w w:val="123"/>
          <w:lang w:val="es-ES"/>
        </w:rPr>
        <w:t>arr</w:t>
      </w:r>
      <w:r w:rsidRPr="0024757F">
        <w:rPr>
          <w:spacing w:val="-6"/>
          <w:w w:val="123"/>
          <w:lang w:val="es-ES"/>
        </w:rPr>
        <w:t>e</w:t>
      </w:r>
      <w:r w:rsidRPr="0024757F">
        <w:rPr>
          <w:spacing w:val="-9"/>
          <w:w w:val="123"/>
          <w:lang w:val="es-ES"/>
        </w:rPr>
        <w:t>rare</w:t>
      </w:r>
      <w:r w:rsidRPr="0024757F">
        <w:rPr>
          <w:w w:val="123"/>
          <w:lang w:val="es-ES"/>
        </w:rPr>
        <w:t>n</w:t>
      </w:r>
      <w:r w:rsidRPr="0024757F">
        <w:rPr>
          <w:spacing w:val="-31"/>
          <w:w w:val="123"/>
          <w:lang w:val="es-ES"/>
        </w:rPr>
        <w:t xml:space="preserve"> </w:t>
      </w:r>
      <w:r w:rsidRPr="0024757F">
        <w:rPr>
          <w:spacing w:val="-9"/>
          <w:w w:val="123"/>
          <w:lang w:val="es-ES"/>
        </w:rPr>
        <w:t>e</w:t>
      </w:r>
      <w:r w:rsidRPr="0024757F">
        <w:rPr>
          <w:spacing w:val="-16"/>
          <w:w w:val="123"/>
          <w:lang w:val="es-ES"/>
        </w:rPr>
        <w:t>t</w:t>
      </w:r>
      <w:r w:rsidRPr="0024757F">
        <w:rPr>
          <w:w w:val="123"/>
          <w:lang w:val="es-ES"/>
        </w:rPr>
        <w:t xml:space="preserve">a </w:t>
      </w:r>
      <w:proofErr w:type="spellStart"/>
      <w:r w:rsidRPr="0024757F">
        <w:rPr>
          <w:spacing w:val="-5"/>
          <w:w w:val="123"/>
          <w:lang w:val="es-ES"/>
        </w:rPr>
        <w:t>z</w:t>
      </w:r>
      <w:r w:rsidRPr="0024757F">
        <w:rPr>
          <w:spacing w:val="-10"/>
          <w:w w:val="123"/>
          <w:lang w:val="es-ES"/>
        </w:rPr>
        <w:t>u</w:t>
      </w:r>
      <w:r w:rsidRPr="0024757F">
        <w:rPr>
          <w:spacing w:val="-5"/>
          <w:w w:val="123"/>
          <w:lang w:val="es-ES"/>
        </w:rPr>
        <w:t>z</w:t>
      </w:r>
      <w:r w:rsidRPr="0024757F">
        <w:rPr>
          <w:spacing w:val="-9"/>
          <w:w w:val="123"/>
          <w:lang w:val="es-ES"/>
        </w:rPr>
        <w:t>e</w:t>
      </w:r>
      <w:r w:rsidRPr="0024757F">
        <w:rPr>
          <w:spacing w:val="-15"/>
          <w:w w:val="123"/>
          <w:lang w:val="es-ES"/>
        </w:rPr>
        <w:t>n</w:t>
      </w:r>
      <w:r w:rsidRPr="0024757F">
        <w:rPr>
          <w:spacing w:val="-16"/>
          <w:w w:val="123"/>
          <w:lang w:val="es-ES"/>
        </w:rPr>
        <w:t>k</w:t>
      </w:r>
      <w:r w:rsidRPr="0024757F">
        <w:rPr>
          <w:spacing w:val="-9"/>
          <w:w w:val="123"/>
          <w:lang w:val="es-ES"/>
        </w:rPr>
        <w:t>e</w:t>
      </w:r>
      <w:r w:rsidRPr="0024757F">
        <w:rPr>
          <w:spacing w:val="-14"/>
          <w:w w:val="123"/>
          <w:lang w:val="es-ES"/>
        </w:rPr>
        <w:t>t</w:t>
      </w:r>
      <w:r w:rsidRPr="0024757F">
        <w:rPr>
          <w:w w:val="123"/>
          <w:lang w:val="es-ES"/>
        </w:rPr>
        <w:t>a</w:t>
      </w:r>
      <w:proofErr w:type="spellEnd"/>
      <w:r w:rsidRPr="0024757F">
        <w:rPr>
          <w:spacing w:val="28"/>
          <w:w w:val="123"/>
          <w:lang w:val="es-ES"/>
        </w:rPr>
        <w:t xml:space="preserve"> </w:t>
      </w:r>
      <w:proofErr w:type="spellStart"/>
      <w:r w:rsidRPr="0024757F">
        <w:rPr>
          <w:spacing w:val="-9"/>
          <w:w w:val="123"/>
          <w:lang w:val="es-ES"/>
        </w:rPr>
        <w:t>e</w:t>
      </w:r>
      <w:r w:rsidRPr="0024757F">
        <w:rPr>
          <w:spacing w:val="-5"/>
          <w:w w:val="123"/>
          <w:lang w:val="es-ES"/>
        </w:rPr>
        <w:t>p</w:t>
      </w:r>
      <w:r w:rsidRPr="0024757F">
        <w:rPr>
          <w:spacing w:val="-9"/>
          <w:w w:val="123"/>
          <w:lang w:val="es-ES"/>
        </w:rPr>
        <w:t>eare</w:t>
      </w:r>
      <w:r w:rsidRPr="0024757F">
        <w:rPr>
          <w:w w:val="123"/>
          <w:lang w:val="es-ES"/>
        </w:rPr>
        <w:t>n</w:t>
      </w:r>
      <w:proofErr w:type="spellEnd"/>
      <w:r w:rsidRPr="0024757F">
        <w:rPr>
          <w:spacing w:val="7"/>
          <w:w w:val="123"/>
          <w:lang w:val="es-ES"/>
        </w:rPr>
        <w:t xml:space="preserve"> </w:t>
      </w:r>
      <w:proofErr w:type="spellStart"/>
      <w:r w:rsidRPr="0024757F">
        <w:rPr>
          <w:spacing w:val="-7"/>
          <w:w w:val="126"/>
          <w:lang w:val="es-ES"/>
        </w:rPr>
        <w:t>a</w:t>
      </w:r>
      <w:r w:rsidRPr="0024757F">
        <w:rPr>
          <w:spacing w:val="-7"/>
          <w:w w:val="116"/>
          <w:lang w:val="es-ES"/>
        </w:rPr>
        <w:t>r</w:t>
      </w:r>
      <w:r w:rsidRPr="0024757F">
        <w:rPr>
          <w:spacing w:val="-9"/>
          <w:w w:val="116"/>
          <w:lang w:val="es-ES"/>
        </w:rPr>
        <w:t>a</w:t>
      </w:r>
      <w:r w:rsidRPr="0024757F">
        <w:rPr>
          <w:spacing w:val="-6"/>
          <w:w w:val="119"/>
          <w:lang w:val="es-ES"/>
        </w:rPr>
        <w:t>b</w:t>
      </w:r>
      <w:r w:rsidRPr="0024757F">
        <w:rPr>
          <w:spacing w:val="-5"/>
          <w:w w:val="138"/>
          <w:lang w:val="es-ES"/>
        </w:rPr>
        <w:t>e</w:t>
      </w:r>
      <w:r w:rsidRPr="0024757F">
        <w:rPr>
          <w:spacing w:val="-7"/>
          <w:w w:val="116"/>
          <w:lang w:val="es-ES"/>
        </w:rPr>
        <w:t>ra</w:t>
      </w:r>
      <w:proofErr w:type="spellEnd"/>
      <w:r w:rsidR="0034381E">
        <w:rPr>
          <w:spacing w:val="-7"/>
          <w:w w:val="116"/>
          <w:lang w:val="es-ES"/>
        </w:rPr>
        <w:t>.</w:t>
      </w: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201976">
      <w:pPr>
        <w:spacing w:before="16" w:line="260" w:lineRule="exact"/>
        <w:rPr>
          <w:lang w:val="es-ES"/>
        </w:rPr>
      </w:pPr>
    </w:p>
    <w:p w:rsidR="00201976" w:rsidRPr="0024757F" w:rsidRDefault="006A60EC">
      <w:pPr>
        <w:spacing w:line="247" w:lineRule="auto"/>
        <w:ind w:left="597" w:right="47"/>
        <w:jc w:val="both"/>
        <w:rPr>
          <w:lang w:val="es-ES"/>
        </w:rPr>
      </w:pPr>
      <w:r w:rsidRPr="0024757F">
        <w:rPr>
          <w:spacing w:val="-28"/>
          <w:w w:val="127"/>
          <w:lang w:val="es-ES"/>
        </w:rPr>
        <w:t>A</w:t>
      </w:r>
      <w:r w:rsidRPr="0024757F">
        <w:rPr>
          <w:spacing w:val="-5"/>
          <w:w w:val="127"/>
          <w:lang w:val="es-ES"/>
        </w:rPr>
        <w:t>d</w:t>
      </w:r>
      <w:r w:rsidRPr="0024757F">
        <w:rPr>
          <w:spacing w:val="-18"/>
          <w:w w:val="127"/>
          <w:lang w:val="es-ES"/>
        </w:rPr>
        <w:t>m</w:t>
      </w:r>
      <w:r w:rsidRPr="0024757F">
        <w:rPr>
          <w:spacing w:val="-16"/>
          <w:w w:val="127"/>
          <w:lang w:val="es-ES"/>
        </w:rPr>
        <w:t>i</w:t>
      </w:r>
      <w:r w:rsidRPr="0024757F">
        <w:rPr>
          <w:spacing w:val="-11"/>
          <w:w w:val="127"/>
          <w:lang w:val="es-ES"/>
        </w:rPr>
        <w:t>n</w:t>
      </w:r>
      <w:r w:rsidRPr="0024757F">
        <w:rPr>
          <w:spacing w:val="-16"/>
          <w:w w:val="127"/>
          <w:lang w:val="es-ES"/>
        </w:rPr>
        <w:t>i</w:t>
      </w:r>
      <w:r w:rsidRPr="0024757F">
        <w:rPr>
          <w:spacing w:val="-6"/>
          <w:w w:val="127"/>
          <w:lang w:val="es-ES"/>
        </w:rPr>
        <w:t>s</w:t>
      </w:r>
      <w:r w:rsidRPr="0024757F">
        <w:rPr>
          <w:spacing w:val="-14"/>
          <w:w w:val="127"/>
          <w:lang w:val="es-ES"/>
        </w:rPr>
        <w:t>t</w:t>
      </w:r>
      <w:r w:rsidRPr="0024757F">
        <w:rPr>
          <w:spacing w:val="-9"/>
          <w:w w:val="127"/>
          <w:lang w:val="es-ES"/>
        </w:rPr>
        <w:t>ra</w:t>
      </w:r>
      <w:r w:rsidRPr="0024757F">
        <w:rPr>
          <w:spacing w:val="-5"/>
          <w:w w:val="127"/>
          <w:lang w:val="es-ES"/>
        </w:rPr>
        <w:t>z</w:t>
      </w:r>
      <w:r w:rsidRPr="0024757F">
        <w:rPr>
          <w:spacing w:val="-13"/>
          <w:w w:val="127"/>
          <w:lang w:val="es-ES"/>
        </w:rPr>
        <w:t>i</w:t>
      </w:r>
      <w:r w:rsidRPr="0024757F">
        <w:rPr>
          <w:w w:val="127"/>
          <w:lang w:val="es-ES"/>
        </w:rPr>
        <w:t>o</w:t>
      </w:r>
      <w:r w:rsidRPr="0024757F">
        <w:rPr>
          <w:spacing w:val="20"/>
          <w:w w:val="127"/>
          <w:lang w:val="es-ES"/>
        </w:rPr>
        <w:t xml:space="preserve"> </w:t>
      </w:r>
      <w:r w:rsidRPr="0024757F">
        <w:rPr>
          <w:spacing w:val="-4"/>
          <w:w w:val="127"/>
          <w:lang w:val="es-ES"/>
        </w:rPr>
        <w:t>b</w:t>
      </w:r>
      <w:r w:rsidRPr="0024757F">
        <w:rPr>
          <w:spacing w:val="-16"/>
          <w:w w:val="127"/>
          <w:lang w:val="es-ES"/>
        </w:rPr>
        <w:t>i</w:t>
      </w:r>
      <w:r w:rsidRPr="0024757F">
        <w:rPr>
          <w:spacing w:val="-8"/>
          <w:w w:val="127"/>
          <w:lang w:val="es-ES"/>
        </w:rPr>
        <w:t>d</w:t>
      </w:r>
      <w:r w:rsidRPr="0024757F">
        <w:rPr>
          <w:spacing w:val="-6"/>
          <w:w w:val="127"/>
          <w:lang w:val="es-ES"/>
        </w:rPr>
        <w:t>e</w:t>
      </w:r>
      <w:r w:rsidRPr="0024757F">
        <w:rPr>
          <w:w w:val="127"/>
          <w:lang w:val="es-ES"/>
        </w:rPr>
        <w:t>a</w:t>
      </w:r>
      <w:r w:rsidRPr="0024757F">
        <w:rPr>
          <w:spacing w:val="3"/>
          <w:w w:val="127"/>
          <w:lang w:val="es-ES"/>
        </w:rPr>
        <w:t xml:space="preserve"> </w:t>
      </w:r>
      <w:r w:rsidRPr="0024757F">
        <w:rPr>
          <w:spacing w:val="-7"/>
          <w:w w:val="126"/>
          <w:lang w:val="es-ES"/>
        </w:rPr>
        <w:t>a</w:t>
      </w:r>
      <w:r w:rsidRPr="0024757F">
        <w:rPr>
          <w:spacing w:val="-9"/>
          <w:w w:val="128"/>
          <w:lang w:val="es-ES"/>
        </w:rPr>
        <w:t>g</w:t>
      </w:r>
      <w:r w:rsidRPr="0024757F">
        <w:rPr>
          <w:spacing w:val="-8"/>
          <w:w w:val="130"/>
          <w:lang w:val="es-ES"/>
        </w:rPr>
        <w:t>o</w:t>
      </w:r>
      <w:r w:rsidRPr="0024757F">
        <w:rPr>
          <w:spacing w:val="-5"/>
          <w:w w:val="105"/>
          <w:lang w:val="es-ES"/>
        </w:rPr>
        <w:t>r</w:t>
      </w:r>
      <w:r w:rsidRPr="0024757F">
        <w:rPr>
          <w:spacing w:val="-13"/>
          <w:w w:val="134"/>
          <w:lang w:val="es-ES"/>
        </w:rPr>
        <w:t>t</w:t>
      </w:r>
      <w:r w:rsidRPr="0024757F">
        <w:rPr>
          <w:spacing w:val="-4"/>
          <w:w w:val="120"/>
          <w:lang w:val="es-ES"/>
        </w:rPr>
        <w:t>z</w:t>
      </w:r>
      <w:r w:rsidRPr="0024757F">
        <w:rPr>
          <w:spacing w:val="-7"/>
          <w:w w:val="134"/>
          <w:lang w:val="es-ES"/>
        </w:rPr>
        <w:t>e</w:t>
      </w:r>
      <w:r w:rsidRPr="0024757F">
        <w:rPr>
          <w:w w:val="134"/>
          <w:lang w:val="es-ES"/>
        </w:rPr>
        <w:t>n</w:t>
      </w:r>
      <w:r w:rsidRPr="0024757F">
        <w:rPr>
          <w:spacing w:val="14"/>
          <w:w w:val="134"/>
          <w:lang w:val="es-ES"/>
        </w:rPr>
        <w:t xml:space="preserve"> </w:t>
      </w:r>
      <w:r w:rsidRPr="0024757F">
        <w:rPr>
          <w:spacing w:val="-5"/>
          <w:w w:val="129"/>
          <w:lang w:val="es-ES"/>
        </w:rPr>
        <w:t>d</w:t>
      </w:r>
      <w:r w:rsidRPr="0024757F">
        <w:rPr>
          <w:spacing w:val="-13"/>
          <w:w w:val="129"/>
          <w:lang w:val="es-ES"/>
        </w:rPr>
        <w:t>u</w:t>
      </w:r>
      <w:r w:rsidRPr="0024757F">
        <w:rPr>
          <w:spacing w:val="-9"/>
          <w:w w:val="129"/>
          <w:lang w:val="es-ES"/>
        </w:rPr>
        <w:t>e</w:t>
      </w:r>
      <w:r w:rsidRPr="0024757F">
        <w:rPr>
          <w:w w:val="129"/>
          <w:lang w:val="es-ES"/>
        </w:rPr>
        <w:t xml:space="preserve">n </w:t>
      </w:r>
      <w:r w:rsidRPr="0024757F">
        <w:rPr>
          <w:spacing w:val="-7"/>
          <w:w w:val="123"/>
          <w:lang w:val="es-ES"/>
        </w:rPr>
        <w:t>er</w:t>
      </w:r>
      <w:r w:rsidRPr="0024757F">
        <w:rPr>
          <w:spacing w:val="-9"/>
          <w:w w:val="123"/>
          <w:lang w:val="es-ES"/>
        </w:rPr>
        <w:t>a</w:t>
      </w:r>
      <w:r w:rsidRPr="0024757F">
        <w:rPr>
          <w:spacing w:val="-3"/>
          <w:w w:val="119"/>
          <w:lang w:val="es-ES"/>
        </w:rPr>
        <w:t>b</w:t>
      </w:r>
      <w:r w:rsidRPr="0024757F">
        <w:rPr>
          <w:spacing w:val="-9"/>
          <w:w w:val="126"/>
          <w:lang w:val="es-ES"/>
        </w:rPr>
        <w:t>a</w:t>
      </w:r>
      <w:r w:rsidRPr="0024757F">
        <w:rPr>
          <w:spacing w:val="-11"/>
          <w:w w:val="121"/>
          <w:lang w:val="es-ES"/>
        </w:rPr>
        <w:t>k</w:t>
      </w:r>
      <w:r w:rsidRPr="0024757F">
        <w:rPr>
          <w:w w:val="135"/>
          <w:lang w:val="es-ES"/>
        </w:rPr>
        <w:t xml:space="preserve">i </w:t>
      </w:r>
      <w:r w:rsidRPr="0024757F">
        <w:rPr>
          <w:spacing w:val="-18"/>
          <w:w w:val="126"/>
          <w:lang w:val="es-ES"/>
        </w:rPr>
        <w:t>h</w:t>
      </w:r>
      <w:r w:rsidRPr="0024757F">
        <w:rPr>
          <w:spacing w:val="-10"/>
          <w:w w:val="126"/>
          <w:lang w:val="es-ES"/>
        </w:rPr>
        <w:t>o</w:t>
      </w:r>
      <w:r w:rsidRPr="0024757F">
        <w:rPr>
          <w:spacing w:val="-15"/>
          <w:w w:val="126"/>
          <w:lang w:val="es-ES"/>
        </w:rPr>
        <w:t>n</w:t>
      </w:r>
      <w:r w:rsidRPr="0024757F">
        <w:rPr>
          <w:spacing w:val="-9"/>
          <w:w w:val="126"/>
          <w:lang w:val="es-ES"/>
        </w:rPr>
        <w:t>e</w:t>
      </w:r>
      <w:r w:rsidRPr="0024757F">
        <w:rPr>
          <w:w w:val="126"/>
          <w:lang w:val="es-ES"/>
        </w:rPr>
        <w:t>n</w:t>
      </w:r>
      <w:r w:rsidRPr="0024757F">
        <w:rPr>
          <w:spacing w:val="51"/>
          <w:w w:val="126"/>
          <w:lang w:val="es-ES"/>
        </w:rPr>
        <w:t xml:space="preserve"> </w:t>
      </w:r>
      <w:r w:rsidRPr="0024757F">
        <w:rPr>
          <w:spacing w:val="-9"/>
          <w:w w:val="126"/>
          <w:lang w:val="es-ES"/>
        </w:rPr>
        <w:t>a</w:t>
      </w:r>
      <w:r w:rsidRPr="0024757F">
        <w:rPr>
          <w:spacing w:val="-13"/>
          <w:w w:val="126"/>
          <w:lang w:val="es-ES"/>
        </w:rPr>
        <w:t>u</w:t>
      </w:r>
      <w:r w:rsidRPr="0024757F">
        <w:rPr>
          <w:spacing w:val="-6"/>
          <w:w w:val="126"/>
          <w:lang w:val="es-ES"/>
        </w:rPr>
        <w:t>r</w:t>
      </w:r>
      <w:r w:rsidRPr="0024757F">
        <w:rPr>
          <w:spacing w:val="-16"/>
          <w:w w:val="126"/>
          <w:lang w:val="es-ES"/>
        </w:rPr>
        <w:t>k</w:t>
      </w:r>
      <w:r w:rsidRPr="0024757F">
        <w:rPr>
          <w:w w:val="126"/>
          <w:lang w:val="es-ES"/>
        </w:rPr>
        <w:t xml:space="preserve">a </w:t>
      </w:r>
      <w:r w:rsidRPr="0024757F">
        <w:rPr>
          <w:spacing w:val="-11"/>
          <w:w w:val="126"/>
          <w:lang w:val="es-ES"/>
        </w:rPr>
        <w:t>a</w:t>
      </w:r>
      <w:r w:rsidRPr="0024757F">
        <w:rPr>
          <w:spacing w:val="-10"/>
          <w:w w:val="126"/>
          <w:lang w:val="es-ES"/>
        </w:rPr>
        <w:t>u</w:t>
      </w:r>
      <w:r w:rsidRPr="0024757F">
        <w:rPr>
          <w:spacing w:val="-16"/>
          <w:w w:val="126"/>
          <w:lang w:val="es-ES"/>
        </w:rPr>
        <w:t>k</w:t>
      </w:r>
      <w:r w:rsidRPr="0024757F">
        <w:rPr>
          <w:spacing w:val="-6"/>
          <w:w w:val="126"/>
          <w:lang w:val="es-ES"/>
        </w:rPr>
        <w:t>e</w:t>
      </w:r>
      <w:r w:rsidRPr="0024757F">
        <w:rPr>
          <w:spacing w:val="-9"/>
          <w:w w:val="126"/>
          <w:lang w:val="es-ES"/>
        </w:rPr>
        <w:t>ra</w:t>
      </w:r>
      <w:r w:rsidRPr="0024757F">
        <w:rPr>
          <w:spacing w:val="-16"/>
          <w:w w:val="126"/>
          <w:lang w:val="es-ES"/>
        </w:rPr>
        <w:t>k</w:t>
      </w:r>
      <w:r w:rsidRPr="0024757F">
        <w:rPr>
          <w:w w:val="126"/>
          <w:lang w:val="es-ES"/>
        </w:rPr>
        <w:t>o</w:t>
      </w:r>
      <w:r w:rsidRPr="0024757F">
        <w:rPr>
          <w:spacing w:val="18"/>
          <w:w w:val="126"/>
          <w:lang w:val="es-ES"/>
        </w:rPr>
        <w:t xml:space="preserve"> </w:t>
      </w:r>
      <w:r w:rsidRPr="0024757F">
        <w:rPr>
          <w:spacing w:val="-6"/>
          <w:w w:val="119"/>
          <w:lang w:val="es-ES"/>
        </w:rPr>
        <w:t>b</w:t>
      </w:r>
      <w:r w:rsidRPr="0024757F">
        <w:rPr>
          <w:spacing w:val="-7"/>
          <w:w w:val="122"/>
          <w:lang w:val="es-ES"/>
        </w:rPr>
        <w:t>e</w:t>
      </w:r>
      <w:r w:rsidRPr="0024757F">
        <w:rPr>
          <w:spacing w:val="-5"/>
          <w:w w:val="122"/>
          <w:lang w:val="es-ES"/>
        </w:rPr>
        <w:t>r</w:t>
      </w:r>
      <w:r w:rsidRPr="0024757F">
        <w:rPr>
          <w:spacing w:val="-7"/>
          <w:w w:val="116"/>
          <w:lang w:val="es-ES"/>
        </w:rPr>
        <w:t>r</w:t>
      </w:r>
      <w:r w:rsidRPr="0024757F">
        <w:rPr>
          <w:spacing w:val="-9"/>
          <w:w w:val="116"/>
          <w:lang w:val="es-ES"/>
        </w:rPr>
        <w:t>a</w:t>
      </w:r>
      <w:r w:rsidRPr="0024757F">
        <w:rPr>
          <w:spacing w:val="-1"/>
          <w:w w:val="120"/>
          <w:lang w:val="es-ES"/>
        </w:rPr>
        <w:t>z</w:t>
      </w:r>
      <w:r w:rsidRPr="0024757F">
        <w:rPr>
          <w:spacing w:val="-13"/>
          <w:w w:val="134"/>
          <w:lang w:val="es-ES"/>
        </w:rPr>
        <w:t>t</w:t>
      </w:r>
      <w:r w:rsidRPr="0024757F">
        <w:rPr>
          <w:spacing w:val="-7"/>
          <w:w w:val="122"/>
          <w:lang w:val="es-ES"/>
        </w:rPr>
        <w:t>e</w:t>
      </w:r>
      <w:r w:rsidRPr="0024757F">
        <w:rPr>
          <w:spacing w:val="-5"/>
          <w:w w:val="122"/>
          <w:lang w:val="es-ES"/>
        </w:rPr>
        <w:t>r</w:t>
      </w:r>
      <w:r w:rsidRPr="0024757F">
        <w:rPr>
          <w:spacing w:val="-13"/>
          <w:w w:val="134"/>
          <w:lang w:val="es-ES"/>
        </w:rPr>
        <w:t>t</w:t>
      </w:r>
      <w:r w:rsidRPr="0024757F">
        <w:rPr>
          <w:spacing w:val="-4"/>
          <w:w w:val="120"/>
          <w:lang w:val="es-ES"/>
        </w:rPr>
        <w:t>z</w:t>
      </w:r>
      <w:r w:rsidRPr="0024757F">
        <w:rPr>
          <w:w w:val="138"/>
          <w:lang w:val="es-ES"/>
        </w:rPr>
        <w:t xml:space="preserve">e </w:t>
      </w:r>
      <w:r w:rsidRPr="0024757F">
        <w:rPr>
          <w:spacing w:val="-9"/>
          <w:w w:val="126"/>
          <w:lang w:val="es-ES"/>
        </w:rPr>
        <w:t>erre</w:t>
      </w:r>
      <w:r w:rsidRPr="0024757F">
        <w:rPr>
          <w:spacing w:val="-14"/>
          <w:w w:val="126"/>
          <w:lang w:val="es-ES"/>
        </w:rPr>
        <w:t>k</w:t>
      </w:r>
      <w:r w:rsidRPr="0024757F">
        <w:rPr>
          <w:spacing w:val="-13"/>
          <w:w w:val="126"/>
          <w:lang w:val="es-ES"/>
        </w:rPr>
        <w:t>u</w:t>
      </w:r>
      <w:r w:rsidRPr="0024757F">
        <w:rPr>
          <w:spacing w:val="-6"/>
          <w:w w:val="126"/>
          <w:lang w:val="es-ES"/>
        </w:rPr>
        <w:t>r</w:t>
      </w:r>
      <w:r w:rsidRPr="0024757F">
        <w:rPr>
          <w:spacing w:val="-16"/>
          <w:w w:val="126"/>
          <w:lang w:val="es-ES"/>
        </w:rPr>
        <w:t>t</w:t>
      </w:r>
      <w:r w:rsidRPr="0024757F">
        <w:rPr>
          <w:spacing w:val="-6"/>
          <w:w w:val="126"/>
          <w:lang w:val="es-ES"/>
        </w:rPr>
        <w:t>so</w:t>
      </w:r>
      <w:r w:rsidRPr="0024757F">
        <w:rPr>
          <w:w w:val="126"/>
          <w:lang w:val="es-ES"/>
        </w:rPr>
        <w:t xml:space="preserve">a  </w:t>
      </w:r>
      <w:r w:rsidRPr="0024757F">
        <w:rPr>
          <w:spacing w:val="-11"/>
          <w:w w:val="126"/>
          <w:lang w:val="es-ES"/>
        </w:rPr>
        <w:t>a</w:t>
      </w:r>
      <w:r w:rsidRPr="0024757F">
        <w:rPr>
          <w:spacing w:val="-10"/>
          <w:w w:val="126"/>
          <w:lang w:val="es-ES"/>
        </w:rPr>
        <w:t>u</w:t>
      </w:r>
      <w:r w:rsidRPr="0024757F">
        <w:rPr>
          <w:spacing w:val="-6"/>
          <w:w w:val="126"/>
          <w:lang w:val="es-ES"/>
        </w:rPr>
        <w:t>r</w:t>
      </w:r>
      <w:r w:rsidRPr="0024757F">
        <w:rPr>
          <w:spacing w:val="-16"/>
          <w:w w:val="126"/>
          <w:lang w:val="es-ES"/>
        </w:rPr>
        <w:t>k</w:t>
      </w:r>
      <w:r w:rsidRPr="0024757F">
        <w:rPr>
          <w:spacing w:val="-9"/>
          <w:w w:val="126"/>
          <w:lang w:val="es-ES"/>
        </w:rPr>
        <w:t>e</w:t>
      </w:r>
      <w:r w:rsidRPr="0024757F">
        <w:rPr>
          <w:spacing w:val="-5"/>
          <w:w w:val="126"/>
          <w:lang w:val="es-ES"/>
        </w:rPr>
        <w:t>z</w:t>
      </w:r>
      <w:r w:rsidRPr="0024757F">
        <w:rPr>
          <w:spacing w:val="-16"/>
          <w:w w:val="126"/>
          <w:lang w:val="es-ES"/>
        </w:rPr>
        <w:t>t</w:t>
      </w:r>
      <w:r w:rsidRPr="0024757F">
        <w:rPr>
          <w:w w:val="126"/>
          <w:lang w:val="es-ES"/>
        </w:rPr>
        <w:t xml:space="preserve">u </w:t>
      </w:r>
      <w:r w:rsidRPr="0024757F">
        <w:rPr>
          <w:spacing w:val="11"/>
          <w:w w:val="126"/>
          <w:lang w:val="es-ES"/>
        </w:rPr>
        <w:t xml:space="preserve"> </w:t>
      </w:r>
      <w:r w:rsidRPr="0024757F">
        <w:rPr>
          <w:spacing w:val="-11"/>
          <w:w w:val="126"/>
          <w:lang w:val="es-ES"/>
        </w:rPr>
        <w:t>a</w:t>
      </w:r>
      <w:r w:rsidRPr="0024757F">
        <w:rPr>
          <w:spacing w:val="-15"/>
          <w:w w:val="126"/>
          <w:lang w:val="es-ES"/>
        </w:rPr>
        <w:t>h</w:t>
      </w:r>
      <w:r w:rsidRPr="0024757F">
        <w:rPr>
          <w:spacing w:val="-11"/>
          <w:w w:val="126"/>
          <w:lang w:val="es-ES"/>
        </w:rPr>
        <w:t>a</w:t>
      </w:r>
      <w:r w:rsidRPr="0024757F">
        <w:rPr>
          <w:w w:val="126"/>
          <w:lang w:val="es-ES"/>
        </w:rPr>
        <w:t xml:space="preserve">l </w:t>
      </w:r>
      <w:r w:rsidRPr="0024757F">
        <w:rPr>
          <w:spacing w:val="21"/>
          <w:w w:val="126"/>
          <w:lang w:val="es-ES"/>
        </w:rPr>
        <w:t xml:space="preserve"> </w:t>
      </w:r>
      <w:r w:rsidRPr="0024757F">
        <w:rPr>
          <w:spacing w:val="-5"/>
          <w:w w:val="126"/>
          <w:lang w:val="es-ES"/>
        </w:rPr>
        <w:t>z</w:t>
      </w:r>
      <w:r w:rsidRPr="0024757F">
        <w:rPr>
          <w:spacing w:val="-9"/>
          <w:w w:val="126"/>
          <w:lang w:val="es-ES"/>
        </w:rPr>
        <w:t>a</w:t>
      </w:r>
      <w:r w:rsidRPr="0024757F">
        <w:rPr>
          <w:spacing w:val="-13"/>
          <w:w w:val="126"/>
          <w:lang w:val="es-ES"/>
        </w:rPr>
        <w:t>i</w:t>
      </w:r>
      <w:r w:rsidRPr="0024757F">
        <w:rPr>
          <w:w w:val="126"/>
          <w:lang w:val="es-ES"/>
        </w:rPr>
        <w:t xml:space="preserve">o </w:t>
      </w:r>
      <w:r w:rsidRPr="0024757F">
        <w:rPr>
          <w:spacing w:val="16"/>
          <w:w w:val="126"/>
          <w:lang w:val="es-ES"/>
        </w:rPr>
        <w:t xml:space="preserve"> </w:t>
      </w:r>
      <w:r w:rsidRPr="0024757F">
        <w:rPr>
          <w:spacing w:val="-7"/>
          <w:w w:val="123"/>
          <w:lang w:val="es-ES"/>
        </w:rPr>
        <w:t>er</w:t>
      </w:r>
      <w:r w:rsidRPr="0024757F">
        <w:rPr>
          <w:spacing w:val="-8"/>
          <w:w w:val="123"/>
          <w:lang w:val="es-ES"/>
        </w:rPr>
        <w:t>a</w:t>
      </w:r>
      <w:r w:rsidRPr="0024757F">
        <w:rPr>
          <w:spacing w:val="-3"/>
          <w:w w:val="119"/>
          <w:lang w:val="es-ES"/>
        </w:rPr>
        <w:t>b</w:t>
      </w:r>
      <w:r w:rsidRPr="0024757F">
        <w:rPr>
          <w:spacing w:val="-9"/>
          <w:w w:val="126"/>
          <w:lang w:val="es-ES"/>
        </w:rPr>
        <w:t>a</w:t>
      </w:r>
      <w:r w:rsidRPr="0024757F">
        <w:rPr>
          <w:spacing w:val="-11"/>
          <w:w w:val="121"/>
          <w:lang w:val="es-ES"/>
        </w:rPr>
        <w:t>k</w:t>
      </w:r>
      <w:r w:rsidRPr="0024757F">
        <w:rPr>
          <w:spacing w:val="-13"/>
          <w:w w:val="129"/>
          <w:lang w:val="es-ES"/>
        </w:rPr>
        <w:t xml:space="preserve">ia </w:t>
      </w:r>
      <w:r w:rsidRPr="0024757F">
        <w:rPr>
          <w:spacing w:val="-18"/>
          <w:w w:val="128"/>
          <w:lang w:val="es-ES"/>
        </w:rPr>
        <w:t>h</w:t>
      </w:r>
      <w:r w:rsidRPr="0024757F">
        <w:rPr>
          <w:spacing w:val="-9"/>
          <w:w w:val="128"/>
          <w:lang w:val="es-ES"/>
        </w:rPr>
        <w:t>ar</w:t>
      </w:r>
      <w:r w:rsidRPr="0024757F">
        <w:rPr>
          <w:spacing w:val="-14"/>
          <w:w w:val="128"/>
          <w:lang w:val="es-ES"/>
        </w:rPr>
        <w:t>t</w:t>
      </w:r>
      <w:r w:rsidRPr="0024757F">
        <w:rPr>
          <w:w w:val="128"/>
          <w:lang w:val="es-ES"/>
        </w:rPr>
        <w:t xml:space="preserve">u </w:t>
      </w:r>
      <w:r w:rsidRPr="0024757F">
        <w:rPr>
          <w:spacing w:val="-5"/>
          <w:w w:val="128"/>
          <w:lang w:val="es-ES"/>
        </w:rPr>
        <w:t>z</w:t>
      </w:r>
      <w:r w:rsidRPr="0024757F">
        <w:rPr>
          <w:spacing w:val="-13"/>
          <w:w w:val="128"/>
          <w:lang w:val="es-ES"/>
        </w:rPr>
        <w:t>u</w:t>
      </w:r>
      <w:r w:rsidRPr="0024757F">
        <w:rPr>
          <w:spacing w:val="-9"/>
          <w:w w:val="128"/>
          <w:lang w:val="es-ES"/>
        </w:rPr>
        <w:t>e</w:t>
      </w:r>
      <w:r w:rsidRPr="0024757F">
        <w:rPr>
          <w:w w:val="128"/>
          <w:lang w:val="es-ES"/>
        </w:rPr>
        <w:t>n</w:t>
      </w:r>
      <w:r w:rsidRPr="0024757F">
        <w:rPr>
          <w:spacing w:val="13"/>
          <w:w w:val="128"/>
          <w:lang w:val="es-ES"/>
        </w:rPr>
        <w:t xml:space="preserve"> </w:t>
      </w:r>
      <w:r w:rsidRPr="0024757F">
        <w:rPr>
          <w:spacing w:val="-5"/>
          <w:w w:val="130"/>
          <w:lang w:val="es-ES"/>
        </w:rPr>
        <w:t>o</w:t>
      </w:r>
      <w:r w:rsidRPr="0024757F">
        <w:rPr>
          <w:spacing w:val="-7"/>
          <w:w w:val="117"/>
          <w:lang w:val="es-ES"/>
        </w:rPr>
        <w:t>r</w:t>
      </w:r>
      <w:r w:rsidRPr="0024757F">
        <w:rPr>
          <w:spacing w:val="-9"/>
          <w:w w:val="117"/>
          <w:lang w:val="es-ES"/>
        </w:rPr>
        <w:t>g</w:t>
      </w:r>
      <w:r w:rsidRPr="0024757F">
        <w:rPr>
          <w:spacing w:val="-9"/>
          <w:w w:val="126"/>
          <w:lang w:val="es-ES"/>
        </w:rPr>
        <w:t>a</w:t>
      </w:r>
      <w:r w:rsidRPr="0024757F">
        <w:rPr>
          <w:spacing w:val="-12"/>
          <w:w w:val="131"/>
          <w:lang w:val="es-ES"/>
        </w:rPr>
        <w:t>n</w:t>
      </w:r>
      <w:r w:rsidRPr="0024757F">
        <w:rPr>
          <w:spacing w:val="-8"/>
          <w:w w:val="130"/>
          <w:lang w:val="es-ES"/>
        </w:rPr>
        <w:t>o</w:t>
      </w:r>
      <w:r w:rsidRPr="0024757F">
        <w:rPr>
          <w:spacing w:val="-7"/>
          <w:w w:val="126"/>
          <w:lang w:val="es-ES"/>
        </w:rPr>
        <w:t>a</w:t>
      </w:r>
      <w:r w:rsidRPr="0024757F">
        <w:rPr>
          <w:spacing w:val="-5"/>
          <w:w w:val="105"/>
          <w:lang w:val="es-ES"/>
        </w:rPr>
        <w:t>r</w:t>
      </w:r>
      <w:r w:rsidRPr="0024757F">
        <w:rPr>
          <w:spacing w:val="-13"/>
          <w:w w:val="135"/>
          <w:lang w:val="es-ES"/>
        </w:rPr>
        <w:t>i</w:t>
      </w:r>
      <w:r w:rsidRPr="0024757F">
        <w:rPr>
          <w:w w:val="99"/>
          <w:lang w:val="es-ES"/>
        </w:rPr>
        <w:t>,</w:t>
      </w:r>
      <w:r w:rsidRPr="0024757F">
        <w:rPr>
          <w:spacing w:val="26"/>
          <w:w w:val="99"/>
          <w:lang w:val="es-ES"/>
        </w:rPr>
        <w:t xml:space="preserve"> </w:t>
      </w:r>
      <w:r w:rsidRPr="0024757F">
        <w:rPr>
          <w:spacing w:val="-18"/>
          <w:w w:val="132"/>
          <w:lang w:val="es-ES"/>
        </w:rPr>
        <w:t>h</w:t>
      </w:r>
      <w:r w:rsidRPr="0024757F">
        <w:rPr>
          <w:spacing w:val="-17"/>
          <w:w w:val="132"/>
          <w:lang w:val="es-ES"/>
        </w:rPr>
        <w:t>i</w:t>
      </w:r>
      <w:r w:rsidRPr="0024757F">
        <w:rPr>
          <w:spacing w:val="-13"/>
          <w:w w:val="132"/>
          <w:lang w:val="es-ES"/>
        </w:rPr>
        <w:t>l</w:t>
      </w:r>
      <w:r w:rsidRPr="0024757F">
        <w:rPr>
          <w:spacing w:val="-12"/>
          <w:w w:val="132"/>
          <w:lang w:val="es-ES"/>
        </w:rPr>
        <w:t>a</w:t>
      </w:r>
      <w:r w:rsidRPr="0024757F">
        <w:rPr>
          <w:spacing w:val="-8"/>
          <w:w w:val="132"/>
          <w:lang w:val="es-ES"/>
        </w:rPr>
        <w:t>b</w:t>
      </w:r>
      <w:r w:rsidRPr="0024757F">
        <w:rPr>
          <w:spacing w:val="-9"/>
          <w:w w:val="132"/>
          <w:lang w:val="es-ES"/>
        </w:rPr>
        <w:t>e</w:t>
      </w:r>
      <w:r w:rsidRPr="0024757F">
        <w:rPr>
          <w:spacing w:val="-17"/>
          <w:w w:val="132"/>
          <w:lang w:val="es-ES"/>
        </w:rPr>
        <w:t>t</w:t>
      </w:r>
      <w:r w:rsidRPr="0024757F">
        <w:rPr>
          <w:spacing w:val="-7"/>
          <w:w w:val="132"/>
          <w:lang w:val="es-ES"/>
        </w:rPr>
        <w:t>e</w:t>
      </w:r>
      <w:r w:rsidRPr="0024757F">
        <w:rPr>
          <w:spacing w:val="-17"/>
          <w:w w:val="132"/>
          <w:lang w:val="es-ES"/>
        </w:rPr>
        <w:t>k</w:t>
      </w:r>
      <w:r w:rsidRPr="0024757F">
        <w:rPr>
          <w:w w:val="132"/>
          <w:lang w:val="es-ES"/>
        </w:rPr>
        <w:t>o</w:t>
      </w:r>
      <w:r w:rsidRPr="0024757F">
        <w:rPr>
          <w:spacing w:val="12"/>
          <w:w w:val="132"/>
          <w:lang w:val="es-ES"/>
        </w:rPr>
        <w:t xml:space="preserve"> </w:t>
      </w:r>
      <w:r w:rsidRPr="0024757F">
        <w:rPr>
          <w:spacing w:val="-7"/>
          <w:w w:val="127"/>
          <w:lang w:val="es-ES"/>
        </w:rPr>
        <w:t>e</w:t>
      </w:r>
      <w:r w:rsidRPr="0024757F">
        <w:rPr>
          <w:spacing w:val="-4"/>
          <w:w w:val="127"/>
          <w:lang w:val="es-ES"/>
        </w:rPr>
        <w:t>p</w:t>
      </w:r>
      <w:r w:rsidRPr="0024757F">
        <w:rPr>
          <w:spacing w:val="-5"/>
          <w:w w:val="138"/>
          <w:lang w:val="es-ES"/>
        </w:rPr>
        <w:t>e</w:t>
      </w:r>
      <w:r w:rsidRPr="0024757F">
        <w:rPr>
          <w:spacing w:val="-9"/>
          <w:w w:val="126"/>
          <w:lang w:val="es-ES"/>
        </w:rPr>
        <w:t>a</w:t>
      </w:r>
      <w:r w:rsidRPr="0024757F">
        <w:rPr>
          <w:spacing w:val="-12"/>
          <w:w w:val="131"/>
          <w:lang w:val="es-ES"/>
        </w:rPr>
        <w:t>n</w:t>
      </w:r>
      <w:r w:rsidRPr="0024757F">
        <w:rPr>
          <w:w w:val="99"/>
          <w:lang w:val="es-ES"/>
        </w:rPr>
        <w:t xml:space="preserve">, </w:t>
      </w:r>
      <w:r w:rsidRPr="0024757F">
        <w:rPr>
          <w:spacing w:val="-8"/>
          <w:w w:val="101"/>
          <w:lang w:val="es-ES"/>
        </w:rPr>
        <w:t>j</w:t>
      </w:r>
      <w:r w:rsidRPr="0024757F">
        <w:rPr>
          <w:spacing w:val="-9"/>
          <w:w w:val="126"/>
          <w:lang w:val="es-ES"/>
        </w:rPr>
        <w:t>a</w:t>
      </w:r>
      <w:r w:rsidRPr="0024757F">
        <w:rPr>
          <w:spacing w:val="-11"/>
          <w:w w:val="121"/>
          <w:lang w:val="es-ES"/>
        </w:rPr>
        <w:t>k</w:t>
      </w:r>
      <w:r w:rsidRPr="0024757F">
        <w:rPr>
          <w:spacing w:val="-13"/>
          <w:w w:val="135"/>
          <w:lang w:val="es-ES"/>
        </w:rPr>
        <w:t>i</w:t>
      </w:r>
      <w:r w:rsidRPr="0024757F">
        <w:rPr>
          <w:spacing w:val="-12"/>
          <w:w w:val="131"/>
          <w:lang w:val="es-ES"/>
        </w:rPr>
        <w:t>n</w:t>
      </w:r>
      <w:r w:rsidRPr="0024757F">
        <w:rPr>
          <w:spacing w:val="-9"/>
          <w:w w:val="126"/>
          <w:lang w:val="es-ES"/>
        </w:rPr>
        <w:t>a</w:t>
      </w:r>
      <w:r w:rsidRPr="0024757F">
        <w:rPr>
          <w:spacing w:val="-5"/>
          <w:w w:val="105"/>
          <w:lang w:val="es-ES"/>
        </w:rPr>
        <w:t>r</w:t>
      </w:r>
      <w:r w:rsidRPr="0024757F">
        <w:rPr>
          <w:spacing w:val="-9"/>
          <w:w w:val="126"/>
          <w:lang w:val="es-ES"/>
        </w:rPr>
        <w:t>a</w:t>
      </w:r>
      <w:r w:rsidRPr="0024757F">
        <w:rPr>
          <w:spacing w:val="-4"/>
          <w:w w:val="120"/>
          <w:lang w:val="es-ES"/>
        </w:rPr>
        <w:t>z</w:t>
      </w:r>
      <w:r w:rsidRPr="0024757F">
        <w:rPr>
          <w:spacing w:val="-4"/>
          <w:w w:val="118"/>
          <w:lang w:val="es-ES"/>
        </w:rPr>
        <w:t>p</w:t>
      </w:r>
      <w:r w:rsidRPr="0024757F">
        <w:rPr>
          <w:spacing w:val="-7"/>
          <w:w w:val="134"/>
          <w:lang w:val="es-ES"/>
        </w:rPr>
        <w:t>e</w:t>
      </w:r>
      <w:r w:rsidRPr="0024757F">
        <w:rPr>
          <w:spacing w:val="-12"/>
          <w:w w:val="134"/>
          <w:lang w:val="es-ES"/>
        </w:rPr>
        <w:t>n</w:t>
      </w:r>
      <w:r w:rsidRPr="0024757F">
        <w:rPr>
          <w:spacing w:val="-7"/>
          <w:w w:val="126"/>
          <w:lang w:val="es-ES"/>
        </w:rPr>
        <w:t>a</w:t>
      </w:r>
      <w:r w:rsidRPr="0024757F">
        <w:rPr>
          <w:spacing w:val="-7"/>
          <w:w w:val="125"/>
          <w:lang w:val="es-ES"/>
        </w:rPr>
        <w:t>re</w:t>
      </w:r>
      <w:r w:rsidRPr="0024757F">
        <w:rPr>
          <w:w w:val="125"/>
          <w:lang w:val="es-ES"/>
        </w:rPr>
        <w:t>n</w:t>
      </w:r>
      <w:r w:rsidRPr="0024757F">
        <w:rPr>
          <w:spacing w:val="10"/>
          <w:w w:val="125"/>
          <w:lang w:val="es-ES"/>
        </w:rPr>
        <w:t xml:space="preserve"> </w:t>
      </w:r>
      <w:r w:rsidRPr="0024757F">
        <w:rPr>
          <w:spacing w:val="-8"/>
          <w:w w:val="129"/>
          <w:lang w:val="es-ES"/>
        </w:rPr>
        <w:t>b</w:t>
      </w:r>
      <w:r w:rsidRPr="0024757F">
        <w:rPr>
          <w:spacing w:val="-17"/>
          <w:w w:val="129"/>
          <w:lang w:val="es-ES"/>
        </w:rPr>
        <w:t>i</w:t>
      </w:r>
      <w:r w:rsidRPr="0024757F">
        <w:rPr>
          <w:spacing w:val="-15"/>
          <w:w w:val="129"/>
          <w:lang w:val="es-ES"/>
        </w:rPr>
        <w:t>h</w:t>
      </w:r>
      <w:r w:rsidRPr="0024757F">
        <w:rPr>
          <w:spacing w:val="-9"/>
          <w:w w:val="129"/>
          <w:lang w:val="es-ES"/>
        </w:rPr>
        <w:t>ara</w:t>
      </w:r>
      <w:r w:rsidRPr="0024757F">
        <w:rPr>
          <w:spacing w:val="-18"/>
          <w:w w:val="129"/>
          <w:lang w:val="es-ES"/>
        </w:rPr>
        <w:t>m</w:t>
      </w:r>
      <w:r w:rsidRPr="0024757F">
        <w:rPr>
          <w:spacing w:val="-13"/>
          <w:w w:val="129"/>
          <w:lang w:val="es-ES"/>
        </w:rPr>
        <w:t>u</w:t>
      </w:r>
      <w:r w:rsidRPr="0024757F">
        <w:rPr>
          <w:spacing w:val="-15"/>
          <w:w w:val="129"/>
          <w:lang w:val="es-ES"/>
        </w:rPr>
        <w:t>n</w:t>
      </w:r>
      <w:r w:rsidRPr="0024757F">
        <w:rPr>
          <w:spacing w:val="-9"/>
          <w:w w:val="129"/>
          <w:lang w:val="es-ES"/>
        </w:rPr>
        <w:t>e</w:t>
      </w:r>
      <w:r w:rsidRPr="0024757F">
        <w:rPr>
          <w:spacing w:val="-14"/>
          <w:w w:val="129"/>
          <w:lang w:val="es-ES"/>
        </w:rPr>
        <w:t>t</w:t>
      </w:r>
      <w:r w:rsidRPr="0024757F">
        <w:rPr>
          <w:spacing w:val="-17"/>
          <w:w w:val="129"/>
          <w:lang w:val="es-ES"/>
        </w:rPr>
        <w:t>i</w:t>
      </w:r>
      <w:r w:rsidRPr="0024757F">
        <w:rPr>
          <w:w w:val="129"/>
          <w:lang w:val="es-ES"/>
        </w:rPr>
        <w:t xml:space="preserve">k </w:t>
      </w:r>
      <w:r w:rsidRPr="0024757F">
        <w:rPr>
          <w:spacing w:val="-7"/>
          <w:w w:val="126"/>
          <w:lang w:val="es-ES"/>
        </w:rPr>
        <w:t>a</w:t>
      </w:r>
      <w:r w:rsidRPr="0024757F">
        <w:rPr>
          <w:spacing w:val="-10"/>
          <w:w w:val="127"/>
          <w:lang w:val="es-ES"/>
        </w:rPr>
        <w:t>u</w:t>
      </w:r>
      <w:r w:rsidRPr="0024757F">
        <w:rPr>
          <w:spacing w:val="-5"/>
          <w:w w:val="105"/>
          <w:lang w:val="es-ES"/>
        </w:rPr>
        <w:t>r</w:t>
      </w:r>
      <w:r w:rsidRPr="0024757F">
        <w:rPr>
          <w:spacing w:val="-7"/>
          <w:w w:val="116"/>
          <w:lang w:val="es-ES"/>
        </w:rPr>
        <w:t>re</w:t>
      </w:r>
      <w:r w:rsidRPr="0024757F">
        <w:rPr>
          <w:spacing w:val="-5"/>
          <w:w w:val="116"/>
          <w:lang w:val="es-ES"/>
        </w:rPr>
        <w:t>r</w:t>
      </w:r>
      <w:r w:rsidRPr="0024757F">
        <w:rPr>
          <w:w w:val="126"/>
          <w:lang w:val="es-ES"/>
        </w:rPr>
        <w:t xml:space="preserve">a </w:t>
      </w:r>
      <w:r w:rsidRPr="0024757F">
        <w:rPr>
          <w:spacing w:val="-17"/>
          <w:w w:val="132"/>
          <w:lang w:val="es-ES"/>
        </w:rPr>
        <w:t>k</w:t>
      </w:r>
      <w:r w:rsidRPr="0024757F">
        <w:rPr>
          <w:spacing w:val="-11"/>
          <w:w w:val="132"/>
          <w:lang w:val="es-ES"/>
        </w:rPr>
        <w:t>o</w:t>
      </w:r>
      <w:r w:rsidRPr="0024757F">
        <w:rPr>
          <w:spacing w:val="-12"/>
          <w:w w:val="132"/>
          <w:lang w:val="es-ES"/>
        </w:rPr>
        <w:t>n</w:t>
      </w:r>
      <w:r w:rsidRPr="0024757F">
        <w:rPr>
          <w:spacing w:val="-17"/>
          <w:w w:val="132"/>
          <w:lang w:val="es-ES"/>
        </w:rPr>
        <w:t>t</w:t>
      </w:r>
      <w:r w:rsidRPr="0024757F">
        <w:rPr>
          <w:spacing w:val="-9"/>
          <w:w w:val="132"/>
          <w:lang w:val="es-ES"/>
        </w:rPr>
        <w:t>a</w:t>
      </w:r>
      <w:r w:rsidRPr="0024757F">
        <w:rPr>
          <w:spacing w:val="-17"/>
          <w:w w:val="132"/>
          <w:lang w:val="es-ES"/>
        </w:rPr>
        <w:t>t</w:t>
      </w:r>
      <w:r w:rsidRPr="0024757F">
        <w:rPr>
          <w:spacing w:val="-5"/>
          <w:w w:val="132"/>
          <w:lang w:val="es-ES"/>
        </w:rPr>
        <w:t>z</w:t>
      </w:r>
      <w:r w:rsidRPr="0024757F">
        <w:rPr>
          <w:spacing w:val="-9"/>
          <w:w w:val="132"/>
          <w:lang w:val="es-ES"/>
        </w:rPr>
        <w:t>e</w:t>
      </w:r>
      <w:r w:rsidRPr="0024757F">
        <w:rPr>
          <w:w w:val="132"/>
          <w:lang w:val="es-ES"/>
        </w:rPr>
        <w:t xml:space="preserve">n </w:t>
      </w:r>
      <w:r w:rsidRPr="0024757F">
        <w:rPr>
          <w:spacing w:val="-18"/>
          <w:w w:val="132"/>
          <w:lang w:val="es-ES"/>
        </w:rPr>
        <w:t>h</w:t>
      </w:r>
      <w:r w:rsidRPr="0024757F">
        <w:rPr>
          <w:spacing w:val="-12"/>
          <w:w w:val="132"/>
          <w:lang w:val="es-ES"/>
        </w:rPr>
        <w:t>a</w:t>
      </w:r>
      <w:r w:rsidRPr="0024757F">
        <w:rPr>
          <w:spacing w:val="-4"/>
          <w:w w:val="132"/>
          <w:lang w:val="es-ES"/>
        </w:rPr>
        <w:t>s</w:t>
      </w:r>
      <w:r w:rsidRPr="0024757F">
        <w:rPr>
          <w:spacing w:val="-17"/>
          <w:w w:val="132"/>
          <w:lang w:val="es-ES"/>
        </w:rPr>
        <w:t>i</w:t>
      </w:r>
      <w:r w:rsidRPr="0024757F">
        <w:rPr>
          <w:spacing w:val="-15"/>
          <w:w w:val="132"/>
          <w:lang w:val="es-ES"/>
        </w:rPr>
        <w:t>t</w:t>
      </w:r>
      <w:r w:rsidRPr="0024757F">
        <w:rPr>
          <w:spacing w:val="-12"/>
          <w:w w:val="132"/>
          <w:lang w:val="es-ES"/>
        </w:rPr>
        <w:t>a</w:t>
      </w:r>
      <w:r w:rsidRPr="0024757F">
        <w:rPr>
          <w:w w:val="132"/>
          <w:lang w:val="es-ES"/>
        </w:rPr>
        <w:t>.</w:t>
      </w:r>
      <w:r w:rsidRPr="0024757F">
        <w:rPr>
          <w:spacing w:val="5"/>
          <w:w w:val="132"/>
          <w:lang w:val="es-ES"/>
        </w:rPr>
        <w:t xml:space="preserve"> </w:t>
      </w:r>
      <w:r w:rsidRPr="0024757F">
        <w:rPr>
          <w:spacing w:val="-9"/>
          <w:w w:val="112"/>
          <w:lang w:val="es-ES"/>
        </w:rPr>
        <w:t>E</w:t>
      </w:r>
      <w:r w:rsidRPr="0024757F">
        <w:rPr>
          <w:spacing w:val="-4"/>
          <w:w w:val="112"/>
          <w:lang w:val="es-ES"/>
        </w:rPr>
        <w:t>d</w:t>
      </w:r>
      <w:r w:rsidRPr="0024757F">
        <w:rPr>
          <w:spacing w:val="-9"/>
          <w:w w:val="112"/>
          <w:lang w:val="es-ES"/>
        </w:rPr>
        <w:t>o</w:t>
      </w:r>
      <w:r w:rsidRPr="0024757F">
        <w:rPr>
          <w:w w:val="112"/>
          <w:lang w:val="es-ES"/>
        </w:rPr>
        <w:t>,</w:t>
      </w:r>
      <w:r w:rsidRPr="0024757F">
        <w:rPr>
          <w:spacing w:val="24"/>
          <w:w w:val="112"/>
          <w:lang w:val="es-ES"/>
        </w:rPr>
        <w:t xml:space="preserve"> </w:t>
      </w:r>
      <w:r w:rsidRPr="0024757F">
        <w:rPr>
          <w:spacing w:val="-8"/>
          <w:w w:val="131"/>
          <w:lang w:val="es-ES"/>
        </w:rPr>
        <w:t>b</w:t>
      </w:r>
      <w:r w:rsidRPr="0024757F">
        <w:rPr>
          <w:spacing w:val="-9"/>
          <w:w w:val="131"/>
          <w:lang w:val="es-ES"/>
        </w:rPr>
        <w:t>e</w:t>
      </w:r>
      <w:r w:rsidRPr="0024757F">
        <w:rPr>
          <w:spacing w:val="-7"/>
          <w:w w:val="131"/>
          <w:lang w:val="es-ES"/>
        </w:rPr>
        <w:t>s</w:t>
      </w:r>
      <w:r w:rsidRPr="0024757F">
        <w:rPr>
          <w:spacing w:val="-17"/>
          <w:w w:val="131"/>
          <w:lang w:val="es-ES"/>
        </w:rPr>
        <w:t>t</w:t>
      </w:r>
      <w:r w:rsidRPr="0024757F">
        <w:rPr>
          <w:spacing w:val="-9"/>
          <w:w w:val="131"/>
          <w:lang w:val="es-ES"/>
        </w:rPr>
        <w:t>e</w:t>
      </w:r>
      <w:r w:rsidRPr="0024757F">
        <w:rPr>
          <w:spacing w:val="-17"/>
          <w:w w:val="131"/>
          <w:lang w:val="es-ES"/>
        </w:rPr>
        <w:t>l</w:t>
      </w:r>
      <w:r w:rsidRPr="0024757F">
        <w:rPr>
          <w:spacing w:val="-12"/>
          <w:w w:val="131"/>
          <w:lang w:val="es-ES"/>
        </w:rPr>
        <w:t>a</w:t>
      </w:r>
      <w:r w:rsidRPr="0024757F">
        <w:rPr>
          <w:w w:val="131"/>
          <w:lang w:val="es-ES"/>
        </w:rPr>
        <w:t>,</w:t>
      </w:r>
      <w:r w:rsidRPr="0024757F">
        <w:rPr>
          <w:spacing w:val="13"/>
          <w:w w:val="131"/>
          <w:lang w:val="es-ES"/>
        </w:rPr>
        <w:t xml:space="preserve"> </w:t>
      </w:r>
      <w:r w:rsidRPr="0024757F">
        <w:rPr>
          <w:spacing w:val="-1"/>
          <w:w w:val="120"/>
          <w:lang w:val="es-ES"/>
        </w:rPr>
        <w:t>z</w:t>
      </w:r>
      <w:r w:rsidRPr="0024757F">
        <w:rPr>
          <w:spacing w:val="-10"/>
          <w:w w:val="127"/>
          <w:lang w:val="es-ES"/>
        </w:rPr>
        <w:t>u</w:t>
      </w:r>
      <w:r w:rsidRPr="0024757F">
        <w:rPr>
          <w:spacing w:val="-4"/>
          <w:w w:val="120"/>
          <w:lang w:val="es-ES"/>
        </w:rPr>
        <w:t>z</w:t>
      </w:r>
      <w:r w:rsidRPr="0024757F">
        <w:rPr>
          <w:spacing w:val="-7"/>
          <w:w w:val="138"/>
          <w:lang w:val="es-ES"/>
        </w:rPr>
        <w:t>e</w:t>
      </w:r>
      <w:r w:rsidRPr="0024757F">
        <w:rPr>
          <w:spacing w:val="-12"/>
          <w:w w:val="131"/>
          <w:lang w:val="es-ES"/>
        </w:rPr>
        <w:t>n</w:t>
      </w:r>
      <w:r w:rsidRPr="0024757F">
        <w:rPr>
          <w:spacing w:val="-7"/>
          <w:w w:val="138"/>
          <w:lang w:val="es-ES"/>
        </w:rPr>
        <w:t>e</w:t>
      </w:r>
      <w:r w:rsidRPr="0024757F">
        <w:rPr>
          <w:spacing w:val="-9"/>
          <w:w w:val="129"/>
          <w:lang w:val="es-ES"/>
        </w:rPr>
        <w:t xml:space="preserve">an </w:t>
      </w:r>
      <w:r w:rsidRPr="0024757F">
        <w:rPr>
          <w:spacing w:val="-11"/>
          <w:w w:val="126"/>
          <w:lang w:val="es-ES"/>
        </w:rPr>
        <w:t>a</w:t>
      </w:r>
      <w:r w:rsidRPr="0024757F">
        <w:rPr>
          <w:spacing w:val="-13"/>
          <w:w w:val="126"/>
          <w:lang w:val="es-ES"/>
        </w:rPr>
        <w:t>u</w:t>
      </w:r>
      <w:r w:rsidRPr="0024757F">
        <w:rPr>
          <w:spacing w:val="-6"/>
          <w:w w:val="126"/>
          <w:lang w:val="es-ES"/>
        </w:rPr>
        <w:t>r</w:t>
      </w:r>
      <w:r w:rsidRPr="0024757F">
        <w:rPr>
          <w:spacing w:val="-16"/>
          <w:w w:val="126"/>
          <w:lang w:val="es-ES"/>
        </w:rPr>
        <w:t>k</w:t>
      </w:r>
      <w:r w:rsidRPr="0024757F">
        <w:rPr>
          <w:spacing w:val="-9"/>
          <w:w w:val="126"/>
          <w:lang w:val="es-ES"/>
        </w:rPr>
        <w:t>e</w:t>
      </w:r>
      <w:r w:rsidRPr="0024757F">
        <w:rPr>
          <w:spacing w:val="-5"/>
          <w:w w:val="126"/>
          <w:lang w:val="es-ES"/>
        </w:rPr>
        <w:t>z</w:t>
      </w:r>
      <w:r w:rsidRPr="0024757F">
        <w:rPr>
          <w:spacing w:val="-14"/>
          <w:w w:val="126"/>
          <w:lang w:val="es-ES"/>
        </w:rPr>
        <w:t>t</w:t>
      </w:r>
      <w:r w:rsidRPr="0024757F">
        <w:rPr>
          <w:w w:val="126"/>
          <w:lang w:val="es-ES"/>
        </w:rPr>
        <w:t>u</w:t>
      </w:r>
      <w:r w:rsidRPr="0024757F">
        <w:rPr>
          <w:spacing w:val="5"/>
          <w:w w:val="126"/>
          <w:lang w:val="es-ES"/>
        </w:rPr>
        <w:t xml:space="preserve"> </w:t>
      </w:r>
      <w:r w:rsidRPr="0024757F">
        <w:rPr>
          <w:spacing w:val="-9"/>
          <w:w w:val="126"/>
          <w:lang w:val="es-ES"/>
        </w:rPr>
        <w:t>a</w:t>
      </w:r>
      <w:r w:rsidRPr="0024757F">
        <w:rPr>
          <w:spacing w:val="-18"/>
          <w:w w:val="126"/>
          <w:lang w:val="es-ES"/>
        </w:rPr>
        <w:t>h</w:t>
      </w:r>
      <w:r w:rsidRPr="0024757F">
        <w:rPr>
          <w:spacing w:val="-9"/>
          <w:w w:val="126"/>
          <w:lang w:val="es-ES"/>
        </w:rPr>
        <w:t>a</w:t>
      </w:r>
      <w:r w:rsidRPr="0024757F">
        <w:rPr>
          <w:w w:val="126"/>
          <w:lang w:val="es-ES"/>
        </w:rPr>
        <w:t>l</w:t>
      </w:r>
      <w:r w:rsidRPr="0024757F">
        <w:rPr>
          <w:spacing w:val="17"/>
          <w:w w:val="126"/>
          <w:lang w:val="es-ES"/>
        </w:rPr>
        <w:t xml:space="preserve"> </w:t>
      </w:r>
      <w:r w:rsidRPr="0024757F">
        <w:rPr>
          <w:spacing w:val="-5"/>
          <w:w w:val="126"/>
          <w:lang w:val="es-ES"/>
        </w:rPr>
        <w:t>d</w:t>
      </w:r>
      <w:r w:rsidRPr="0024757F">
        <w:rPr>
          <w:w w:val="126"/>
          <w:lang w:val="es-ES"/>
        </w:rPr>
        <w:t>a</w:t>
      </w:r>
      <w:r w:rsidRPr="0024757F">
        <w:rPr>
          <w:spacing w:val="-7"/>
          <w:w w:val="126"/>
          <w:lang w:val="es-ES"/>
        </w:rPr>
        <w:t xml:space="preserve"> </w:t>
      </w:r>
      <w:r w:rsidRPr="0024757F">
        <w:rPr>
          <w:spacing w:val="-7"/>
          <w:w w:val="121"/>
          <w:lang w:val="es-ES"/>
        </w:rPr>
        <w:t>a</w:t>
      </w:r>
      <w:r w:rsidRPr="0024757F">
        <w:rPr>
          <w:spacing w:val="-4"/>
          <w:w w:val="121"/>
          <w:lang w:val="es-ES"/>
        </w:rPr>
        <w:t>d</w:t>
      </w:r>
      <w:r w:rsidRPr="0024757F">
        <w:rPr>
          <w:spacing w:val="-14"/>
          <w:w w:val="129"/>
          <w:lang w:val="es-ES"/>
        </w:rPr>
        <w:t>m</w:t>
      </w:r>
      <w:r w:rsidRPr="0024757F">
        <w:rPr>
          <w:spacing w:val="-13"/>
          <w:w w:val="135"/>
          <w:lang w:val="es-ES"/>
        </w:rPr>
        <w:t>i</w:t>
      </w:r>
      <w:r w:rsidRPr="0024757F">
        <w:rPr>
          <w:spacing w:val="-9"/>
          <w:w w:val="131"/>
          <w:lang w:val="es-ES"/>
        </w:rPr>
        <w:t>n</w:t>
      </w:r>
      <w:r w:rsidRPr="0024757F">
        <w:rPr>
          <w:spacing w:val="-13"/>
          <w:w w:val="135"/>
          <w:lang w:val="es-ES"/>
        </w:rPr>
        <w:t>i</w:t>
      </w:r>
      <w:r w:rsidRPr="0024757F">
        <w:rPr>
          <w:spacing w:val="-5"/>
          <w:w w:val="133"/>
          <w:lang w:val="es-ES"/>
        </w:rPr>
        <w:t>s</w:t>
      </w:r>
      <w:r w:rsidRPr="0024757F">
        <w:rPr>
          <w:spacing w:val="-11"/>
          <w:w w:val="134"/>
          <w:lang w:val="es-ES"/>
        </w:rPr>
        <w:t>t</w:t>
      </w:r>
      <w:r w:rsidRPr="0024757F">
        <w:rPr>
          <w:spacing w:val="-7"/>
          <w:w w:val="105"/>
          <w:lang w:val="es-ES"/>
        </w:rPr>
        <w:t>r</w:t>
      </w:r>
      <w:r w:rsidRPr="0024757F">
        <w:rPr>
          <w:spacing w:val="-7"/>
          <w:w w:val="123"/>
          <w:lang w:val="es-ES"/>
        </w:rPr>
        <w:t>a</w:t>
      </w:r>
      <w:r w:rsidRPr="0024757F">
        <w:rPr>
          <w:spacing w:val="-4"/>
          <w:w w:val="123"/>
          <w:lang w:val="es-ES"/>
        </w:rPr>
        <w:t>z</w:t>
      </w:r>
      <w:r w:rsidRPr="0024757F">
        <w:rPr>
          <w:spacing w:val="-10"/>
          <w:w w:val="135"/>
          <w:lang w:val="es-ES"/>
        </w:rPr>
        <w:t>i</w:t>
      </w:r>
      <w:r w:rsidRPr="0024757F">
        <w:rPr>
          <w:spacing w:val="-8"/>
          <w:w w:val="130"/>
          <w:lang w:val="es-ES"/>
        </w:rPr>
        <w:t>o</w:t>
      </w:r>
      <w:r w:rsidRPr="0024757F">
        <w:rPr>
          <w:spacing w:val="-7"/>
          <w:w w:val="116"/>
          <w:lang w:val="es-ES"/>
        </w:rPr>
        <w:t>ar</w:t>
      </w:r>
      <w:r w:rsidRPr="0024757F">
        <w:rPr>
          <w:spacing w:val="-7"/>
          <w:w w:val="138"/>
          <w:lang w:val="es-ES"/>
        </w:rPr>
        <w:t>e</w:t>
      </w:r>
      <w:r w:rsidRPr="0024757F">
        <w:rPr>
          <w:spacing w:val="-11"/>
          <w:w w:val="121"/>
          <w:lang w:val="es-ES"/>
        </w:rPr>
        <w:t>k</w:t>
      </w:r>
      <w:r w:rsidRPr="0024757F">
        <w:rPr>
          <w:spacing w:val="-13"/>
          <w:w w:val="135"/>
          <w:lang w:val="es-ES"/>
        </w:rPr>
        <w:t>i</w:t>
      </w:r>
      <w:r w:rsidRPr="0024757F">
        <w:rPr>
          <w:spacing w:val="-11"/>
          <w:w w:val="121"/>
          <w:lang w:val="es-ES"/>
        </w:rPr>
        <w:t>k</w:t>
      </w:r>
      <w:r w:rsidRPr="0024757F">
        <w:rPr>
          <w:w w:val="130"/>
          <w:lang w:val="es-ES"/>
        </w:rPr>
        <w:t>o</w:t>
      </w:r>
      <w:r w:rsidRPr="0024757F">
        <w:rPr>
          <w:spacing w:val="17"/>
          <w:lang w:val="es-ES"/>
        </w:rPr>
        <w:t xml:space="preserve"> </w:t>
      </w:r>
      <w:r w:rsidRPr="0024757F">
        <w:rPr>
          <w:spacing w:val="-7"/>
          <w:w w:val="127"/>
          <w:lang w:val="es-ES"/>
        </w:rPr>
        <w:t>a</w:t>
      </w:r>
      <w:r w:rsidRPr="0024757F">
        <w:rPr>
          <w:spacing w:val="-10"/>
          <w:w w:val="127"/>
          <w:lang w:val="es-ES"/>
        </w:rPr>
        <w:t>u</w:t>
      </w:r>
      <w:r w:rsidRPr="0024757F">
        <w:rPr>
          <w:spacing w:val="-4"/>
          <w:w w:val="120"/>
          <w:lang w:val="es-ES"/>
        </w:rPr>
        <w:t>z</w:t>
      </w:r>
      <w:r w:rsidRPr="0024757F">
        <w:rPr>
          <w:w w:val="135"/>
          <w:lang w:val="es-ES"/>
        </w:rPr>
        <w:t xml:space="preserve">i </w:t>
      </w:r>
      <w:r w:rsidRPr="0024757F">
        <w:rPr>
          <w:spacing w:val="-9"/>
          <w:w w:val="126"/>
          <w:lang w:val="es-ES"/>
        </w:rPr>
        <w:t>erre</w:t>
      </w:r>
      <w:r w:rsidRPr="0024757F">
        <w:rPr>
          <w:spacing w:val="-14"/>
          <w:w w:val="126"/>
          <w:lang w:val="es-ES"/>
        </w:rPr>
        <w:t>k</w:t>
      </w:r>
      <w:r w:rsidRPr="0024757F">
        <w:rPr>
          <w:spacing w:val="-13"/>
          <w:w w:val="126"/>
          <w:lang w:val="es-ES"/>
        </w:rPr>
        <w:t>u</w:t>
      </w:r>
      <w:r w:rsidRPr="0024757F">
        <w:rPr>
          <w:spacing w:val="-6"/>
          <w:w w:val="126"/>
          <w:lang w:val="es-ES"/>
        </w:rPr>
        <w:t>r</w:t>
      </w:r>
      <w:r w:rsidRPr="0024757F">
        <w:rPr>
          <w:spacing w:val="-16"/>
          <w:w w:val="126"/>
          <w:lang w:val="es-ES"/>
        </w:rPr>
        <w:t>t</w:t>
      </w:r>
      <w:r w:rsidRPr="0024757F">
        <w:rPr>
          <w:spacing w:val="-6"/>
          <w:w w:val="126"/>
          <w:lang w:val="es-ES"/>
        </w:rPr>
        <w:t>so</w:t>
      </w:r>
      <w:r w:rsidRPr="0024757F">
        <w:rPr>
          <w:w w:val="126"/>
          <w:lang w:val="es-ES"/>
        </w:rPr>
        <w:t xml:space="preserve">a </w:t>
      </w:r>
      <w:r w:rsidRPr="0024757F">
        <w:rPr>
          <w:spacing w:val="-16"/>
          <w:w w:val="126"/>
          <w:lang w:val="es-ES"/>
        </w:rPr>
        <w:t>k</w:t>
      </w:r>
      <w:r w:rsidRPr="0024757F">
        <w:rPr>
          <w:spacing w:val="-11"/>
          <w:w w:val="126"/>
          <w:lang w:val="es-ES"/>
        </w:rPr>
        <w:t>a</w:t>
      </w:r>
      <w:r w:rsidRPr="0024757F">
        <w:rPr>
          <w:spacing w:val="-4"/>
          <w:w w:val="126"/>
          <w:lang w:val="es-ES"/>
        </w:rPr>
        <w:t>s</w:t>
      </w:r>
      <w:r w:rsidRPr="0024757F">
        <w:rPr>
          <w:spacing w:val="-13"/>
          <w:w w:val="126"/>
          <w:lang w:val="es-ES"/>
        </w:rPr>
        <w:t>u</w:t>
      </w:r>
      <w:r w:rsidRPr="0024757F">
        <w:rPr>
          <w:spacing w:val="-11"/>
          <w:w w:val="126"/>
          <w:lang w:val="es-ES"/>
        </w:rPr>
        <w:t>a</w:t>
      </w:r>
      <w:r w:rsidRPr="0024757F">
        <w:rPr>
          <w:w w:val="126"/>
          <w:lang w:val="es-ES"/>
        </w:rPr>
        <w:t>n</w:t>
      </w:r>
      <w:r w:rsidRPr="0024757F">
        <w:rPr>
          <w:spacing w:val="20"/>
          <w:w w:val="126"/>
          <w:lang w:val="es-ES"/>
        </w:rPr>
        <w:t xml:space="preserve"> </w:t>
      </w:r>
      <w:r w:rsidRPr="0024757F">
        <w:rPr>
          <w:spacing w:val="-16"/>
          <w:w w:val="126"/>
          <w:lang w:val="es-ES"/>
        </w:rPr>
        <w:t>k</w:t>
      </w:r>
      <w:r w:rsidRPr="0024757F">
        <w:rPr>
          <w:spacing w:val="-9"/>
          <w:w w:val="126"/>
          <w:lang w:val="es-ES"/>
        </w:rPr>
        <w:t>a</w:t>
      </w:r>
      <w:r w:rsidRPr="0024757F">
        <w:rPr>
          <w:spacing w:val="-6"/>
          <w:w w:val="126"/>
          <w:lang w:val="es-ES"/>
        </w:rPr>
        <w:t>s</w:t>
      </w:r>
      <w:r w:rsidRPr="0024757F">
        <w:rPr>
          <w:spacing w:val="-13"/>
          <w:w w:val="126"/>
          <w:lang w:val="es-ES"/>
        </w:rPr>
        <w:t>u</w:t>
      </w:r>
      <w:r w:rsidRPr="0024757F">
        <w:rPr>
          <w:spacing w:val="-14"/>
          <w:w w:val="126"/>
          <w:lang w:val="es-ES"/>
        </w:rPr>
        <w:t>k</w:t>
      </w:r>
      <w:r w:rsidRPr="0024757F">
        <w:rPr>
          <w:w w:val="126"/>
          <w:lang w:val="es-ES"/>
        </w:rPr>
        <w:t>o</w:t>
      </w:r>
      <w:r w:rsidRPr="0024757F">
        <w:rPr>
          <w:spacing w:val="17"/>
          <w:w w:val="126"/>
          <w:lang w:val="es-ES"/>
        </w:rPr>
        <w:t xml:space="preserve"> </w:t>
      </w:r>
      <w:r w:rsidRPr="0024757F">
        <w:rPr>
          <w:spacing w:val="-9"/>
          <w:w w:val="121"/>
          <w:lang w:val="es-ES"/>
        </w:rPr>
        <w:t>a</w:t>
      </w:r>
      <w:r w:rsidRPr="0024757F">
        <w:rPr>
          <w:spacing w:val="-4"/>
          <w:w w:val="121"/>
          <w:lang w:val="es-ES"/>
        </w:rPr>
        <w:t>d</w:t>
      </w:r>
      <w:r w:rsidRPr="0024757F">
        <w:rPr>
          <w:spacing w:val="-12"/>
          <w:w w:val="129"/>
          <w:lang w:val="es-ES"/>
        </w:rPr>
        <w:t>m</w:t>
      </w:r>
      <w:r w:rsidRPr="0024757F">
        <w:rPr>
          <w:spacing w:val="-13"/>
          <w:w w:val="135"/>
          <w:lang w:val="es-ES"/>
        </w:rPr>
        <w:t>i</w:t>
      </w:r>
      <w:r w:rsidRPr="0024757F">
        <w:rPr>
          <w:spacing w:val="-12"/>
          <w:w w:val="131"/>
          <w:lang w:val="es-ES"/>
        </w:rPr>
        <w:t>n</w:t>
      </w:r>
      <w:r w:rsidRPr="0024757F">
        <w:rPr>
          <w:spacing w:val="-13"/>
          <w:w w:val="135"/>
          <w:lang w:val="es-ES"/>
        </w:rPr>
        <w:t>i</w:t>
      </w:r>
      <w:r w:rsidRPr="0024757F">
        <w:rPr>
          <w:spacing w:val="-3"/>
          <w:w w:val="133"/>
          <w:lang w:val="es-ES"/>
        </w:rPr>
        <w:t>s</w:t>
      </w:r>
      <w:r w:rsidRPr="0024757F">
        <w:rPr>
          <w:spacing w:val="-13"/>
          <w:w w:val="134"/>
          <w:lang w:val="es-ES"/>
        </w:rPr>
        <w:t>t</w:t>
      </w:r>
      <w:r w:rsidRPr="0024757F">
        <w:rPr>
          <w:spacing w:val="-5"/>
          <w:w w:val="105"/>
          <w:lang w:val="es-ES"/>
        </w:rPr>
        <w:t>r</w:t>
      </w:r>
      <w:r w:rsidRPr="0024757F">
        <w:rPr>
          <w:spacing w:val="-9"/>
          <w:w w:val="123"/>
          <w:lang w:val="es-ES"/>
        </w:rPr>
        <w:t>a</w:t>
      </w:r>
      <w:r w:rsidRPr="0024757F">
        <w:rPr>
          <w:spacing w:val="-4"/>
          <w:w w:val="123"/>
          <w:lang w:val="es-ES"/>
        </w:rPr>
        <w:t>z</w:t>
      </w:r>
      <w:r w:rsidRPr="0024757F">
        <w:rPr>
          <w:spacing w:val="-10"/>
          <w:w w:val="135"/>
          <w:lang w:val="es-ES"/>
        </w:rPr>
        <w:t>i</w:t>
      </w:r>
      <w:r w:rsidRPr="0024757F">
        <w:rPr>
          <w:w w:val="130"/>
          <w:lang w:val="es-ES"/>
        </w:rPr>
        <w:t xml:space="preserve">o </w:t>
      </w:r>
      <w:r w:rsidRPr="0024757F">
        <w:rPr>
          <w:spacing w:val="-11"/>
          <w:w w:val="127"/>
          <w:lang w:val="es-ES"/>
        </w:rPr>
        <w:t>a</w:t>
      </w:r>
      <w:r w:rsidRPr="0024757F">
        <w:rPr>
          <w:spacing w:val="-13"/>
          <w:w w:val="127"/>
          <w:lang w:val="es-ES"/>
        </w:rPr>
        <w:t>u</w:t>
      </w:r>
      <w:r w:rsidRPr="0024757F">
        <w:rPr>
          <w:spacing w:val="-1"/>
          <w:w w:val="127"/>
          <w:lang w:val="es-ES"/>
        </w:rPr>
        <w:t>z</w:t>
      </w:r>
      <w:r w:rsidRPr="0024757F">
        <w:rPr>
          <w:spacing w:val="-16"/>
          <w:w w:val="127"/>
          <w:lang w:val="es-ES"/>
        </w:rPr>
        <w:t>i</w:t>
      </w:r>
      <w:r w:rsidRPr="0024757F">
        <w:rPr>
          <w:spacing w:val="-9"/>
          <w:w w:val="127"/>
          <w:lang w:val="es-ES"/>
        </w:rPr>
        <w:t>e</w:t>
      </w:r>
      <w:r w:rsidRPr="0024757F">
        <w:rPr>
          <w:spacing w:val="-16"/>
          <w:w w:val="127"/>
          <w:lang w:val="es-ES"/>
        </w:rPr>
        <w:t>t</w:t>
      </w:r>
      <w:r w:rsidRPr="0024757F">
        <w:rPr>
          <w:spacing w:val="-9"/>
          <w:w w:val="127"/>
          <w:lang w:val="es-ES"/>
        </w:rPr>
        <w:t>ara</w:t>
      </w:r>
      <w:r w:rsidRPr="0024757F">
        <w:rPr>
          <w:spacing w:val="-14"/>
          <w:w w:val="127"/>
          <w:lang w:val="es-ES"/>
        </w:rPr>
        <w:t>k</w:t>
      </w:r>
      <w:r w:rsidRPr="0024757F">
        <w:rPr>
          <w:w w:val="127"/>
          <w:lang w:val="es-ES"/>
        </w:rPr>
        <w:t xml:space="preserve">o  </w:t>
      </w:r>
      <w:r w:rsidRPr="0024757F">
        <w:rPr>
          <w:spacing w:val="14"/>
          <w:w w:val="127"/>
          <w:lang w:val="es-ES"/>
        </w:rPr>
        <w:t xml:space="preserve"> </w:t>
      </w:r>
      <w:r w:rsidRPr="0024757F">
        <w:rPr>
          <w:spacing w:val="-7"/>
          <w:w w:val="127"/>
          <w:lang w:val="es-ES"/>
        </w:rPr>
        <w:t>e</w:t>
      </w:r>
      <w:r w:rsidRPr="0024757F">
        <w:rPr>
          <w:spacing w:val="-4"/>
          <w:w w:val="127"/>
          <w:lang w:val="es-ES"/>
        </w:rPr>
        <w:t>p</w:t>
      </w:r>
      <w:r w:rsidRPr="0024757F">
        <w:rPr>
          <w:spacing w:val="-7"/>
          <w:w w:val="126"/>
          <w:lang w:val="es-ES"/>
        </w:rPr>
        <w:t>a</w:t>
      </w:r>
      <w:r w:rsidRPr="0024757F">
        <w:rPr>
          <w:spacing w:val="-13"/>
          <w:w w:val="135"/>
          <w:lang w:val="es-ES"/>
        </w:rPr>
        <w:t>i</w:t>
      </w:r>
      <w:r w:rsidRPr="0024757F">
        <w:rPr>
          <w:spacing w:val="-13"/>
          <w:w w:val="134"/>
          <w:lang w:val="es-ES"/>
        </w:rPr>
        <w:t>t</w:t>
      </w:r>
      <w:r w:rsidRPr="0024757F">
        <w:rPr>
          <w:spacing w:val="-5"/>
          <w:w w:val="138"/>
          <w:lang w:val="es-ES"/>
        </w:rPr>
        <w:t>e</w:t>
      </w:r>
      <w:r w:rsidRPr="0024757F">
        <w:rPr>
          <w:spacing w:val="-11"/>
          <w:w w:val="128"/>
          <w:lang w:val="es-ES"/>
        </w:rPr>
        <w:t>g</w:t>
      </w:r>
      <w:r w:rsidRPr="0024757F">
        <w:rPr>
          <w:spacing w:val="-13"/>
          <w:w w:val="135"/>
          <w:lang w:val="es-ES"/>
        </w:rPr>
        <w:t>i</w:t>
      </w:r>
      <w:r w:rsidRPr="0024757F">
        <w:rPr>
          <w:spacing w:val="-5"/>
          <w:w w:val="138"/>
          <w:lang w:val="es-ES"/>
        </w:rPr>
        <w:t>e</w:t>
      </w:r>
      <w:r w:rsidRPr="0024757F">
        <w:rPr>
          <w:spacing w:val="-11"/>
          <w:w w:val="134"/>
          <w:lang w:val="es-ES"/>
        </w:rPr>
        <w:t>t</w:t>
      </w:r>
      <w:r w:rsidRPr="0024757F">
        <w:rPr>
          <w:spacing w:val="-9"/>
          <w:w w:val="126"/>
          <w:lang w:val="es-ES"/>
        </w:rPr>
        <w:t>a</w:t>
      </w:r>
      <w:r w:rsidRPr="0024757F">
        <w:rPr>
          <w:spacing w:val="-12"/>
          <w:w w:val="131"/>
          <w:lang w:val="es-ES"/>
        </w:rPr>
        <w:t>n</w:t>
      </w:r>
      <w:r w:rsidRPr="0024757F">
        <w:rPr>
          <w:w w:val="99"/>
          <w:lang w:val="es-ES"/>
        </w:rPr>
        <w:t xml:space="preserve">,    </w:t>
      </w:r>
      <w:r w:rsidRPr="0024757F">
        <w:rPr>
          <w:spacing w:val="-7"/>
          <w:w w:val="125"/>
          <w:lang w:val="es-ES"/>
        </w:rPr>
        <w:t>b</w:t>
      </w:r>
      <w:r w:rsidRPr="0024757F">
        <w:rPr>
          <w:w w:val="125"/>
          <w:lang w:val="es-ES"/>
        </w:rPr>
        <w:t xml:space="preserve">i  </w:t>
      </w:r>
      <w:r w:rsidRPr="0024757F">
        <w:rPr>
          <w:spacing w:val="7"/>
          <w:w w:val="125"/>
          <w:lang w:val="es-ES"/>
        </w:rPr>
        <w:t xml:space="preserve"> </w:t>
      </w:r>
      <w:r w:rsidRPr="0024757F">
        <w:rPr>
          <w:spacing w:val="-12"/>
          <w:w w:val="131"/>
          <w:lang w:val="es-ES"/>
        </w:rPr>
        <w:t>h</w:t>
      </w:r>
      <w:r w:rsidRPr="0024757F">
        <w:rPr>
          <w:spacing w:val="-13"/>
          <w:w w:val="135"/>
          <w:lang w:val="es-ES"/>
        </w:rPr>
        <w:t>i</w:t>
      </w:r>
      <w:r w:rsidRPr="0024757F">
        <w:rPr>
          <w:spacing w:val="-10"/>
          <w:w w:val="135"/>
          <w:lang w:val="es-ES"/>
        </w:rPr>
        <w:t>l</w:t>
      </w:r>
      <w:r w:rsidRPr="0024757F">
        <w:rPr>
          <w:spacing w:val="-9"/>
          <w:w w:val="126"/>
          <w:lang w:val="es-ES"/>
        </w:rPr>
        <w:t>a</w:t>
      </w:r>
      <w:r w:rsidRPr="0024757F">
        <w:rPr>
          <w:spacing w:val="-6"/>
          <w:w w:val="119"/>
          <w:lang w:val="es-ES"/>
        </w:rPr>
        <w:t>b</w:t>
      </w:r>
      <w:r w:rsidRPr="0024757F">
        <w:rPr>
          <w:spacing w:val="-7"/>
          <w:w w:val="136"/>
          <w:lang w:val="es-ES"/>
        </w:rPr>
        <w:t>e</w:t>
      </w:r>
      <w:r w:rsidRPr="0024757F">
        <w:rPr>
          <w:spacing w:val="-13"/>
          <w:w w:val="136"/>
          <w:lang w:val="es-ES"/>
        </w:rPr>
        <w:t>t</w:t>
      </w:r>
      <w:r w:rsidRPr="0024757F">
        <w:rPr>
          <w:spacing w:val="-7"/>
          <w:w w:val="129"/>
          <w:lang w:val="es-ES"/>
        </w:rPr>
        <w:t>e</w:t>
      </w:r>
      <w:r w:rsidRPr="0024757F">
        <w:rPr>
          <w:spacing w:val="-10"/>
          <w:w w:val="129"/>
          <w:lang w:val="es-ES"/>
        </w:rPr>
        <w:t>k</w:t>
      </w:r>
      <w:r w:rsidRPr="0024757F">
        <w:rPr>
          <w:w w:val="130"/>
          <w:lang w:val="es-ES"/>
        </w:rPr>
        <w:t xml:space="preserve">o </w:t>
      </w:r>
      <w:r w:rsidRPr="0024757F">
        <w:rPr>
          <w:spacing w:val="-7"/>
          <w:w w:val="127"/>
          <w:lang w:val="es-ES"/>
        </w:rPr>
        <w:t>e</w:t>
      </w:r>
      <w:r w:rsidRPr="0024757F">
        <w:rPr>
          <w:spacing w:val="-4"/>
          <w:w w:val="127"/>
          <w:lang w:val="es-ES"/>
        </w:rPr>
        <w:t>p</w:t>
      </w:r>
      <w:r w:rsidRPr="0024757F">
        <w:rPr>
          <w:spacing w:val="-7"/>
          <w:w w:val="132"/>
          <w:lang w:val="es-ES"/>
        </w:rPr>
        <w:t>e</w:t>
      </w:r>
      <w:r w:rsidRPr="0024757F">
        <w:rPr>
          <w:spacing w:val="-9"/>
          <w:w w:val="132"/>
          <w:lang w:val="es-ES"/>
        </w:rPr>
        <w:t>a</w:t>
      </w:r>
      <w:r w:rsidRPr="0024757F">
        <w:rPr>
          <w:spacing w:val="-12"/>
          <w:w w:val="131"/>
          <w:lang w:val="es-ES"/>
        </w:rPr>
        <w:t>n</w:t>
      </w:r>
      <w:r w:rsidRPr="0024757F">
        <w:rPr>
          <w:w w:val="99"/>
          <w:lang w:val="es-ES"/>
        </w:rPr>
        <w:t>,</w:t>
      </w:r>
      <w:r w:rsidRPr="0024757F">
        <w:rPr>
          <w:spacing w:val="8"/>
          <w:w w:val="99"/>
          <w:lang w:val="es-ES"/>
        </w:rPr>
        <w:t xml:space="preserve"> </w:t>
      </w:r>
      <w:r w:rsidRPr="0024757F">
        <w:rPr>
          <w:spacing w:val="-8"/>
          <w:w w:val="101"/>
          <w:lang w:val="es-ES"/>
        </w:rPr>
        <w:t>j</w:t>
      </w:r>
      <w:r w:rsidRPr="0024757F">
        <w:rPr>
          <w:spacing w:val="-9"/>
          <w:w w:val="126"/>
          <w:lang w:val="es-ES"/>
        </w:rPr>
        <w:t>a</w:t>
      </w:r>
      <w:r w:rsidRPr="0024757F">
        <w:rPr>
          <w:spacing w:val="-11"/>
          <w:w w:val="121"/>
          <w:lang w:val="es-ES"/>
        </w:rPr>
        <w:t>k</w:t>
      </w:r>
      <w:r w:rsidRPr="0024757F">
        <w:rPr>
          <w:spacing w:val="-13"/>
          <w:w w:val="135"/>
          <w:lang w:val="es-ES"/>
        </w:rPr>
        <w:t>i</w:t>
      </w:r>
      <w:r w:rsidRPr="0024757F">
        <w:rPr>
          <w:spacing w:val="-12"/>
          <w:w w:val="129"/>
          <w:lang w:val="es-ES"/>
        </w:rPr>
        <w:t>n</w:t>
      </w:r>
      <w:r w:rsidRPr="0024757F">
        <w:rPr>
          <w:spacing w:val="-9"/>
          <w:w w:val="129"/>
          <w:lang w:val="es-ES"/>
        </w:rPr>
        <w:t>a</w:t>
      </w:r>
      <w:r w:rsidRPr="0024757F">
        <w:rPr>
          <w:spacing w:val="-5"/>
          <w:w w:val="105"/>
          <w:lang w:val="es-ES"/>
        </w:rPr>
        <w:t>r</w:t>
      </w:r>
      <w:r w:rsidRPr="0024757F">
        <w:rPr>
          <w:spacing w:val="-9"/>
          <w:w w:val="126"/>
          <w:lang w:val="es-ES"/>
        </w:rPr>
        <w:t>a</w:t>
      </w:r>
      <w:r w:rsidRPr="0024757F">
        <w:rPr>
          <w:spacing w:val="-1"/>
          <w:w w:val="120"/>
          <w:lang w:val="es-ES"/>
        </w:rPr>
        <w:t>z</w:t>
      </w:r>
      <w:r w:rsidRPr="0024757F">
        <w:rPr>
          <w:spacing w:val="-4"/>
          <w:w w:val="118"/>
          <w:lang w:val="es-ES"/>
        </w:rPr>
        <w:t>p</w:t>
      </w:r>
      <w:r w:rsidRPr="0024757F">
        <w:rPr>
          <w:spacing w:val="-7"/>
          <w:w w:val="138"/>
          <w:lang w:val="es-ES"/>
        </w:rPr>
        <w:t>e</w:t>
      </w:r>
      <w:r w:rsidRPr="0024757F">
        <w:rPr>
          <w:spacing w:val="-12"/>
          <w:w w:val="129"/>
          <w:lang w:val="es-ES"/>
        </w:rPr>
        <w:t>n</w:t>
      </w:r>
      <w:r w:rsidRPr="0024757F">
        <w:rPr>
          <w:spacing w:val="-9"/>
          <w:w w:val="129"/>
          <w:lang w:val="es-ES"/>
        </w:rPr>
        <w:t>a</w:t>
      </w:r>
      <w:r w:rsidRPr="0024757F">
        <w:rPr>
          <w:spacing w:val="-5"/>
          <w:w w:val="105"/>
          <w:lang w:val="es-ES"/>
        </w:rPr>
        <w:t>r</w:t>
      </w:r>
      <w:r w:rsidRPr="0024757F">
        <w:rPr>
          <w:spacing w:val="-7"/>
          <w:w w:val="138"/>
          <w:lang w:val="es-ES"/>
        </w:rPr>
        <w:t>e</w:t>
      </w:r>
      <w:r w:rsidRPr="0024757F">
        <w:rPr>
          <w:w w:val="131"/>
          <w:lang w:val="es-ES"/>
        </w:rPr>
        <w:t xml:space="preserve">n </w:t>
      </w:r>
      <w:r w:rsidRPr="0024757F">
        <w:rPr>
          <w:spacing w:val="-6"/>
          <w:w w:val="119"/>
          <w:lang w:val="es-ES"/>
        </w:rPr>
        <w:t>b</w:t>
      </w:r>
      <w:r w:rsidRPr="0024757F">
        <w:rPr>
          <w:spacing w:val="-13"/>
          <w:w w:val="135"/>
          <w:lang w:val="es-ES"/>
        </w:rPr>
        <w:t>i</w:t>
      </w:r>
      <w:r w:rsidRPr="0024757F">
        <w:rPr>
          <w:spacing w:val="-14"/>
          <w:w w:val="131"/>
          <w:lang w:val="es-ES"/>
        </w:rPr>
        <w:t>h</w:t>
      </w:r>
      <w:r w:rsidRPr="0024757F">
        <w:rPr>
          <w:spacing w:val="-7"/>
          <w:w w:val="126"/>
          <w:lang w:val="es-ES"/>
        </w:rPr>
        <w:t>a</w:t>
      </w:r>
      <w:r w:rsidRPr="0024757F">
        <w:rPr>
          <w:spacing w:val="-7"/>
          <w:w w:val="105"/>
          <w:lang w:val="es-ES"/>
        </w:rPr>
        <w:t>r</w:t>
      </w:r>
      <w:r w:rsidRPr="0024757F">
        <w:rPr>
          <w:spacing w:val="-7"/>
          <w:w w:val="126"/>
          <w:lang w:val="es-ES"/>
        </w:rPr>
        <w:t>a</w:t>
      </w:r>
      <w:r w:rsidRPr="0024757F">
        <w:rPr>
          <w:spacing w:val="-14"/>
          <w:w w:val="129"/>
          <w:lang w:val="es-ES"/>
        </w:rPr>
        <w:t>m</w:t>
      </w:r>
      <w:r w:rsidRPr="0024757F">
        <w:rPr>
          <w:spacing w:val="-10"/>
          <w:w w:val="127"/>
          <w:lang w:val="es-ES"/>
        </w:rPr>
        <w:t>u</w:t>
      </w:r>
      <w:r w:rsidRPr="0024757F">
        <w:rPr>
          <w:spacing w:val="-12"/>
          <w:w w:val="134"/>
          <w:lang w:val="es-ES"/>
        </w:rPr>
        <w:t>n</w:t>
      </w:r>
      <w:r w:rsidRPr="0024757F">
        <w:rPr>
          <w:spacing w:val="-7"/>
          <w:w w:val="134"/>
          <w:lang w:val="es-ES"/>
        </w:rPr>
        <w:t>e</w:t>
      </w:r>
      <w:r w:rsidRPr="0024757F">
        <w:rPr>
          <w:spacing w:val="-11"/>
          <w:w w:val="134"/>
          <w:lang w:val="es-ES"/>
        </w:rPr>
        <w:t>t</w:t>
      </w:r>
      <w:r w:rsidRPr="0024757F">
        <w:rPr>
          <w:spacing w:val="-13"/>
          <w:w w:val="135"/>
          <w:lang w:val="es-ES"/>
        </w:rPr>
        <w:t>i</w:t>
      </w:r>
      <w:r w:rsidRPr="0024757F">
        <w:rPr>
          <w:w w:val="121"/>
          <w:lang w:val="es-ES"/>
        </w:rPr>
        <w:t xml:space="preserve">k </w:t>
      </w:r>
      <w:r w:rsidRPr="0024757F">
        <w:rPr>
          <w:spacing w:val="-11"/>
          <w:w w:val="126"/>
          <w:lang w:val="es-ES"/>
        </w:rPr>
        <w:t>a</w:t>
      </w:r>
      <w:r w:rsidRPr="0024757F">
        <w:rPr>
          <w:spacing w:val="-13"/>
          <w:w w:val="126"/>
          <w:lang w:val="es-ES"/>
        </w:rPr>
        <w:t>u</w:t>
      </w:r>
      <w:r w:rsidRPr="0024757F">
        <w:rPr>
          <w:spacing w:val="-6"/>
          <w:w w:val="126"/>
          <w:lang w:val="es-ES"/>
        </w:rPr>
        <w:t>r</w:t>
      </w:r>
      <w:r w:rsidRPr="0024757F">
        <w:rPr>
          <w:spacing w:val="-9"/>
          <w:w w:val="126"/>
          <w:lang w:val="es-ES"/>
        </w:rPr>
        <w:t>re</w:t>
      </w:r>
      <w:r w:rsidRPr="0024757F">
        <w:rPr>
          <w:spacing w:val="-6"/>
          <w:w w:val="126"/>
          <w:lang w:val="es-ES"/>
        </w:rPr>
        <w:t>r</w:t>
      </w:r>
      <w:r w:rsidRPr="0024757F">
        <w:rPr>
          <w:w w:val="126"/>
          <w:lang w:val="es-ES"/>
        </w:rPr>
        <w:t>a</w:t>
      </w:r>
      <w:r w:rsidRPr="0024757F">
        <w:rPr>
          <w:spacing w:val="13"/>
          <w:w w:val="126"/>
          <w:lang w:val="es-ES"/>
        </w:rPr>
        <w:t xml:space="preserve"> </w:t>
      </w:r>
      <w:r w:rsidRPr="0024757F">
        <w:rPr>
          <w:spacing w:val="-14"/>
          <w:w w:val="126"/>
          <w:lang w:val="es-ES"/>
        </w:rPr>
        <w:t>k</w:t>
      </w:r>
      <w:r w:rsidRPr="0024757F">
        <w:rPr>
          <w:spacing w:val="-10"/>
          <w:w w:val="126"/>
          <w:lang w:val="es-ES"/>
        </w:rPr>
        <w:t>o</w:t>
      </w:r>
      <w:r w:rsidRPr="0024757F">
        <w:rPr>
          <w:spacing w:val="-15"/>
          <w:w w:val="126"/>
          <w:lang w:val="es-ES"/>
        </w:rPr>
        <w:t>n</w:t>
      </w:r>
      <w:r w:rsidRPr="0024757F">
        <w:rPr>
          <w:spacing w:val="-16"/>
          <w:w w:val="126"/>
          <w:lang w:val="es-ES"/>
        </w:rPr>
        <w:t>t</w:t>
      </w:r>
      <w:r w:rsidRPr="0024757F">
        <w:rPr>
          <w:spacing w:val="-9"/>
          <w:w w:val="126"/>
          <w:lang w:val="es-ES"/>
        </w:rPr>
        <w:t>a</w:t>
      </w:r>
      <w:r w:rsidRPr="0024757F">
        <w:rPr>
          <w:spacing w:val="-16"/>
          <w:w w:val="126"/>
          <w:lang w:val="es-ES"/>
        </w:rPr>
        <w:t>t</w:t>
      </w:r>
      <w:r w:rsidRPr="0024757F">
        <w:rPr>
          <w:spacing w:val="-5"/>
          <w:w w:val="126"/>
          <w:lang w:val="es-ES"/>
        </w:rPr>
        <w:t>z</w:t>
      </w:r>
      <w:r w:rsidRPr="0024757F">
        <w:rPr>
          <w:spacing w:val="-9"/>
          <w:w w:val="126"/>
          <w:lang w:val="es-ES"/>
        </w:rPr>
        <w:t>e</w:t>
      </w:r>
      <w:r w:rsidRPr="0024757F">
        <w:rPr>
          <w:w w:val="126"/>
          <w:lang w:val="es-ES"/>
        </w:rPr>
        <w:t xml:space="preserve">n </w:t>
      </w:r>
      <w:r w:rsidRPr="0024757F">
        <w:rPr>
          <w:spacing w:val="25"/>
          <w:w w:val="126"/>
          <w:lang w:val="es-ES"/>
        </w:rPr>
        <w:t xml:space="preserve"> </w:t>
      </w:r>
      <w:r w:rsidRPr="0024757F">
        <w:rPr>
          <w:spacing w:val="-15"/>
          <w:w w:val="126"/>
          <w:lang w:val="es-ES"/>
        </w:rPr>
        <w:t>h</w:t>
      </w:r>
      <w:r w:rsidRPr="0024757F">
        <w:rPr>
          <w:spacing w:val="-11"/>
          <w:w w:val="126"/>
          <w:lang w:val="es-ES"/>
        </w:rPr>
        <w:t>a</w:t>
      </w:r>
      <w:r w:rsidRPr="0024757F">
        <w:rPr>
          <w:spacing w:val="-6"/>
          <w:w w:val="126"/>
          <w:lang w:val="es-ES"/>
        </w:rPr>
        <w:t>s</w:t>
      </w:r>
      <w:r w:rsidRPr="0024757F">
        <w:rPr>
          <w:spacing w:val="-13"/>
          <w:w w:val="126"/>
          <w:lang w:val="es-ES"/>
        </w:rPr>
        <w:t>i</w:t>
      </w:r>
      <w:r w:rsidRPr="0024757F">
        <w:rPr>
          <w:spacing w:val="-16"/>
          <w:w w:val="126"/>
          <w:lang w:val="es-ES"/>
        </w:rPr>
        <w:t>t</w:t>
      </w:r>
      <w:r w:rsidRPr="0024757F">
        <w:rPr>
          <w:spacing w:val="-11"/>
          <w:w w:val="126"/>
          <w:lang w:val="es-ES"/>
        </w:rPr>
        <w:t>a</w:t>
      </w:r>
      <w:r w:rsidRPr="0024757F">
        <w:rPr>
          <w:w w:val="126"/>
          <w:lang w:val="es-ES"/>
        </w:rPr>
        <w:t xml:space="preserve">. </w:t>
      </w:r>
      <w:r w:rsidRPr="0024757F">
        <w:rPr>
          <w:spacing w:val="12"/>
          <w:w w:val="126"/>
          <w:lang w:val="es-ES"/>
        </w:rPr>
        <w:t xml:space="preserve"> </w:t>
      </w:r>
      <w:r w:rsidRPr="0024757F">
        <w:rPr>
          <w:spacing w:val="-6"/>
          <w:w w:val="123"/>
          <w:lang w:val="es-ES"/>
        </w:rPr>
        <w:t>(</w:t>
      </w:r>
      <w:r w:rsidRPr="0024757F">
        <w:rPr>
          <w:spacing w:val="-11"/>
          <w:w w:val="123"/>
          <w:lang w:val="es-ES"/>
        </w:rPr>
        <w:t>a</w:t>
      </w:r>
      <w:r w:rsidRPr="0024757F">
        <w:rPr>
          <w:spacing w:val="-5"/>
          <w:w w:val="123"/>
          <w:lang w:val="es-ES"/>
        </w:rPr>
        <w:t>z</w:t>
      </w:r>
      <w:r w:rsidRPr="0024757F">
        <w:rPr>
          <w:spacing w:val="-9"/>
          <w:w w:val="123"/>
          <w:lang w:val="es-ES"/>
        </w:rPr>
        <w:t>ar</w:t>
      </w:r>
      <w:r w:rsidRPr="0024757F">
        <w:rPr>
          <w:spacing w:val="-6"/>
          <w:w w:val="123"/>
          <w:lang w:val="es-ES"/>
        </w:rPr>
        <w:t>o</w:t>
      </w:r>
      <w:r w:rsidRPr="0024757F">
        <w:rPr>
          <w:spacing w:val="-11"/>
          <w:w w:val="123"/>
          <w:lang w:val="es-ES"/>
        </w:rPr>
        <w:t>a</w:t>
      </w:r>
      <w:r w:rsidRPr="0024757F">
        <w:rPr>
          <w:spacing w:val="-9"/>
          <w:w w:val="123"/>
          <w:lang w:val="es-ES"/>
        </w:rPr>
        <w:t>re</w:t>
      </w:r>
      <w:r w:rsidRPr="0024757F">
        <w:rPr>
          <w:w w:val="123"/>
          <w:lang w:val="es-ES"/>
        </w:rPr>
        <w:t>n</w:t>
      </w:r>
      <w:r w:rsidRPr="0024757F">
        <w:rPr>
          <w:spacing w:val="49"/>
          <w:w w:val="123"/>
          <w:lang w:val="es-ES"/>
        </w:rPr>
        <w:t xml:space="preserve"> </w:t>
      </w:r>
      <w:r w:rsidRPr="0024757F">
        <w:rPr>
          <w:spacing w:val="-14"/>
          <w:w w:val="126"/>
          <w:lang w:val="es-ES"/>
        </w:rPr>
        <w:t>2</w:t>
      </w:r>
      <w:r w:rsidRPr="0024757F">
        <w:rPr>
          <w:spacing w:val="-12"/>
          <w:w w:val="126"/>
          <w:lang w:val="es-ES"/>
        </w:rPr>
        <w:t>6</w:t>
      </w:r>
      <w:r w:rsidRPr="0024757F">
        <w:rPr>
          <w:spacing w:val="-13"/>
          <w:w w:val="121"/>
          <w:lang w:val="es-ES"/>
        </w:rPr>
        <w:t>k</w:t>
      </w:r>
      <w:r w:rsidRPr="0024757F">
        <w:rPr>
          <w:w w:val="130"/>
          <w:lang w:val="es-ES"/>
        </w:rPr>
        <w:t>o</w:t>
      </w:r>
    </w:p>
    <w:p w:rsidR="00201976" w:rsidRPr="0024757F" w:rsidRDefault="006A60EC">
      <w:pPr>
        <w:spacing w:line="247" w:lineRule="auto"/>
        <w:ind w:left="597" w:right="53"/>
        <w:jc w:val="both"/>
        <w:rPr>
          <w:lang w:val="es-ES"/>
        </w:rPr>
      </w:pPr>
      <w:r w:rsidRPr="0024757F">
        <w:rPr>
          <w:spacing w:val="-18"/>
          <w:w w:val="130"/>
          <w:lang w:val="es-ES"/>
        </w:rPr>
        <w:t>30</w:t>
      </w:r>
      <w:r w:rsidRPr="0024757F">
        <w:rPr>
          <w:spacing w:val="1"/>
          <w:w w:val="130"/>
          <w:lang w:val="es-ES"/>
        </w:rPr>
        <w:t>/</w:t>
      </w:r>
      <w:r w:rsidRPr="0024757F">
        <w:rPr>
          <w:spacing w:val="-18"/>
          <w:w w:val="130"/>
          <w:lang w:val="es-ES"/>
        </w:rPr>
        <w:t>199</w:t>
      </w:r>
      <w:r w:rsidRPr="0024757F">
        <w:rPr>
          <w:w w:val="130"/>
          <w:lang w:val="es-ES"/>
        </w:rPr>
        <w:t xml:space="preserve">2 </w:t>
      </w:r>
      <w:r w:rsidRPr="0024757F">
        <w:rPr>
          <w:spacing w:val="-9"/>
          <w:w w:val="98"/>
          <w:lang w:val="es-ES"/>
        </w:rPr>
        <w:t>L</w:t>
      </w:r>
      <w:r w:rsidRPr="0024757F">
        <w:rPr>
          <w:spacing w:val="-7"/>
          <w:w w:val="133"/>
          <w:lang w:val="es-ES"/>
        </w:rPr>
        <w:t>e</w:t>
      </w:r>
      <w:r w:rsidRPr="0024757F">
        <w:rPr>
          <w:spacing w:val="-11"/>
          <w:w w:val="133"/>
          <w:lang w:val="es-ES"/>
        </w:rPr>
        <w:t>g</w:t>
      </w:r>
      <w:r w:rsidRPr="0024757F">
        <w:rPr>
          <w:spacing w:val="-7"/>
          <w:w w:val="132"/>
          <w:lang w:val="es-ES"/>
        </w:rPr>
        <w:t>e</w:t>
      </w:r>
      <w:r w:rsidRPr="0024757F">
        <w:rPr>
          <w:spacing w:val="-9"/>
          <w:w w:val="132"/>
          <w:lang w:val="es-ES"/>
        </w:rPr>
        <w:t>a</w:t>
      </w:r>
      <w:r w:rsidRPr="0024757F">
        <w:rPr>
          <w:spacing w:val="-7"/>
          <w:w w:val="125"/>
          <w:lang w:val="es-ES"/>
        </w:rPr>
        <w:t>re</w:t>
      </w:r>
      <w:r w:rsidRPr="0024757F">
        <w:rPr>
          <w:w w:val="125"/>
          <w:lang w:val="es-ES"/>
        </w:rPr>
        <w:t>n</w:t>
      </w:r>
      <w:r w:rsidRPr="0024757F">
        <w:rPr>
          <w:spacing w:val="13"/>
          <w:w w:val="125"/>
          <w:lang w:val="es-ES"/>
        </w:rPr>
        <w:t xml:space="preserve"> </w:t>
      </w:r>
      <w:r w:rsidRPr="0024757F">
        <w:rPr>
          <w:spacing w:val="-13"/>
          <w:w w:val="118"/>
          <w:lang w:val="es-ES"/>
        </w:rPr>
        <w:t>H</w:t>
      </w:r>
      <w:r w:rsidRPr="0024757F">
        <w:rPr>
          <w:spacing w:val="-8"/>
          <w:w w:val="118"/>
          <w:lang w:val="es-ES"/>
        </w:rPr>
        <w:t>e</w:t>
      </w:r>
      <w:r w:rsidRPr="0024757F">
        <w:rPr>
          <w:spacing w:val="-6"/>
          <w:w w:val="118"/>
          <w:lang w:val="es-ES"/>
        </w:rPr>
        <w:t>r</w:t>
      </w:r>
      <w:r w:rsidRPr="0024757F">
        <w:rPr>
          <w:spacing w:val="-8"/>
          <w:w w:val="118"/>
          <w:lang w:val="es-ES"/>
        </w:rPr>
        <w:t>r</w:t>
      </w:r>
      <w:r w:rsidRPr="0024757F">
        <w:rPr>
          <w:w w:val="118"/>
          <w:lang w:val="es-ES"/>
        </w:rPr>
        <w:t>i</w:t>
      </w:r>
      <w:r w:rsidRPr="0024757F">
        <w:rPr>
          <w:spacing w:val="3"/>
          <w:w w:val="118"/>
          <w:lang w:val="es-ES"/>
        </w:rPr>
        <w:t xml:space="preserve"> </w:t>
      </w:r>
      <w:r w:rsidRPr="0024757F">
        <w:rPr>
          <w:spacing w:val="-20"/>
          <w:w w:val="119"/>
          <w:lang w:val="es-ES"/>
        </w:rPr>
        <w:t>A</w:t>
      </w:r>
      <w:r w:rsidRPr="0024757F">
        <w:rPr>
          <w:spacing w:val="-4"/>
          <w:w w:val="117"/>
          <w:lang w:val="es-ES"/>
        </w:rPr>
        <w:t>d</w:t>
      </w:r>
      <w:r w:rsidRPr="0024757F">
        <w:rPr>
          <w:spacing w:val="-14"/>
          <w:w w:val="129"/>
          <w:lang w:val="es-ES"/>
        </w:rPr>
        <w:t>m</w:t>
      </w:r>
      <w:r w:rsidRPr="0024757F">
        <w:rPr>
          <w:spacing w:val="-13"/>
          <w:w w:val="135"/>
          <w:lang w:val="es-ES"/>
        </w:rPr>
        <w:t>i</w:t>
      </w:r>
      <w:r w:rsidRPr="0024757F">
        <w:rPr>
          <w:spacing w:val="-9"/>
          <w:w w:val="131"/>
          <w:lang w:val="es-ES"/>
        </w:rPr>
        <w:t>n</w:t>
      </w:r>
      <w:r w:rsidRPr="0024757F">
        <w:rPr>
          <w:spacing w:val="-13"/>
          <w:w w:val="135"/>
          <w:lang w:val="es-ES"/>
        </w:rPr>
        <w:t>i</w:t>
      </w:r>
      <w:r w:rsidRPr="0024757F">
        <w:rPr>
          <w:spacing w:val="-5"/>
          <w:w w:val="133"/>
          <w:lang w:val="es-ES"/>
        </w:rPr>
        <w:t>s</w:t>
      </w:r>
      <w:r w:rsidRPr="0024757F">
        <w:rPr>
          <w:spacing w:val="-11"/>
          <w:w w:val="134"/>
          <w:lang w:val="es-ES"/>
        </w:rPr>
        <w:t>t</w:t>
      </w:r>
      <w:r w:rsidRPr="0024757F">
        <w:rPr>
          <w:spacing w:val="-7"/>
          <w:w w:val="116"/>
          <w:lang w:val="es-ES"/>
        </w:rPr>
        <w:t>r</w:t>
      </w:r>
      <w:r w:rsidRPr="0024757F">
        <w:rPr>
          <w:spacing w:val="-9"/>
          <w:w w:val="116"/>
          <w:lang w:val="es-ES"/>
        </w:rPr>
        <w:t>a</w:t>
      </w:r>
      <w:r w:rsidRPr="0024757F">
        <w:rPr>
          <w:spacing w:val="-1"/>
          <w:w w:val="120"/>
          <w:lang w:val="es-ES"/>
        </w:rPr>
        <w:t>z</w:t>
      </w:r>
      <w:r w:rsidRPr="0024757F">
        <w:rPr>
          <w:spacing w:val="-10"/>
          <w:w w:val="135"/>
          <w:lang w:val="es-ES"/>
        </w:rPr>
        <w:t>i</w:t>
      </w:r>
      <w:r w:rsidRPr="0024757F">
        <w:rPr>
          <w:spacing w:val="-8"/>
          <w:w w:val="130"/>
          <w:lang w:val="es-ES"/>
        </w:rPr>
        <w:t>o</w:t>
      </w:r>
      <w:r w:rsidRPr="0024757F">
        <w:rPr>
          <w:spacing w:val="-7"/>
          <w:w w:val="134"/>
          <w:lang w:val="es-ES"/>
        </w:rPr>
        <w:t xml:space="preserve">en </w:t>
      </w:r>
      <w:r w:rsidRPr="0024757F">
        <w:rPr>
          <w:spacing w:val="-27"/>
          <w:w w:val="124"/>
          <w:lang w:val="es-ES"/>
        </w:rPr>
        <w:t>A</w:t>
      </w:r>
      <w:r w:rsidRPr="0024757F">
        <w:rPr>
          <w:spacing w:val="-9"/>
          <w:w w:val="124"/>
          <w:lang w:val="es-ES"/>
        </w:rPr>
        <w:t>ra</w:t>
      </w:r>
      <w:r w:rsidRPr="0024757F">
        <w:rPr>
          <w:spacing w:val="-12"/>
          <w:w w:val="124"/>
          <w:lang w:val="es-ES"/>
        </w:rPr>
        <w:t>u</w:t>
      </w:r>
      <w:r w:rsidRPr="0024757F">
        <w:rPr>
          <w:spacing w:val="-7"/>
          <w:w w:val="124"/>
          <w:lang w:val="es-ES"/>
        </w:rPr>
        <w:t>b</w:t>
      </w:r>
      <w:r w:rsidRPr="0024757F">
        <w:rPr>
          <w:spacing w:val="-12"/>
          <w:w w:val="124"/>
          <w:lang w:val="es-ES"/>
        </w:rPr>
        <w:t>i</w:t>
      </w:r>
      <w:r w:rsidRPr="0024757F">
        <w:rPr>
          <w:spacing w:val="-7"/>
          <w:w w:val="124"/>
          <w:lang w:val="es-ES"/>
        </w:rPr>
        <w:t>d</w:t>
      </w:r>
      <w:r w:rsidRPr="0024757F">
        <w:rPr>
          <w:w w:val="124"/>
          <w:lang w:val="es-ES"/>
        </w:rPr>
        <w:t>e</w:t>
      </w:r>
      <w:r w:rsidRPr="0024757F">
        <w:rPr>
          <w:spacing w:val="6"/>
          <w:w w:val="124"/>
          <w:lang w:val="es-ES"/>
        </w:rPr>
        <w:t xml:space="preserve"> </w:t>
      </w:r>
      <w:r w:rsidRPr="0024757F">
        <w:rPr>
          <w:spacing w:val="-7"/>
          <w:w w:val="78"/>
          <w:lang w:val="es-ES"/>
        </w:rPr>
        <w:t>J</w:t>
      </w:r>
      <w:r w:rsidRPr="0024757F">
        <w:rPr>
          <w:spacing w:val="-8"/>
          <w:w w:val="127"/>
          <w:lang w:val="es-ES"/>
        </w:rPr>
        <w:t>u</w:t>
      </w:r>
      <w:r w:rsidRPr="0024757F">
        <w:rPr>
          <w:spacing w:val="-7"/>
          <w:w w:val="117"/>
          <w:lang w:val="es-ES"/>
        </w:rPr>
        <w:t>r</w:t>
      </w:r>
      <w:r w:rsidRPr="0024757F">
        <w:rPr>
          <w:spacing w:val="-10"/>
          <w:w w:val="117"/>
          <w:lang w:val="es-ES"/>
        </w:rPr>
        <w:t>i</w:t>
      </w:r>
      <w:r w:rsidRPr="0024757F">
        <w:rPr>
          <w:spacing w:val="-6"/>
          <w:w w:val="117"/>
          <w:lang w:val="es-ES"/>
        </w:rPr>
        <w:t>d</w:t>
      </w:r>
      <w:r w:rsidRPr="0024757F">
        <w:rPr>
          <w:spacing w:val="-10"/>
          <w:w w:val="135"/>
          <w:lang w:val="es-ES"/>
        </w:rPr>
        <w:t>i</w:t>
      </w:r>
      <w:r w:rsidRPr="0024757F">
        <w:rPr>
          <w:spacing w:val="-10"/>
          <w:w w:val="121"/>
          <w:lang w:val="es-ES"/>
        </w:rPr>
        <w:t>k</w:t>
      </w:r>
      <w:r w:rsidRPr="0024757F">
        <w:rPr>
          <w:spacing w:val="-8"/>
          <w:w w:val="130"/>
          <w:lang w:val="es-ES"/>
        </w:rPr>
        <w:t>o</w:t>
      </w:r>
      <w:r w:rsidRPr="0024757F">
        <w:rPr>
          <w:spacing w:val="-7"/>
          <w:w w:val="126"/>
          <w:lang w:val="es-ES"/>
        </w:rPr>
        <w:t>a</w:t>
      </w:r>
      <w:r w:rsidRPr="0024757F">
        <w:rPr>
          <w:spacing w:val="-7"/>
          <w:w w:val="125"/>
          <w:lang w:val="es-ES"/>
        </w:rPr>
        <w:t>re</w:t>
      </w:r>
      <w:r w:rsidRPr="0024757F">
        <w:rPr>
          <w:w w:val="125"/>
          <w:lang w:val="es-ES"/>
        </w:rPr>
        <w:t>n</w:t>
      </w:r>
      <w:r w:rsidRPr="0024757F">
        <w:rPr>
          <w:spacing w:val="11"/>
          <w:w w:val="125"/>
          <w:lang w:val="es-ES"/>
        </w:rPr>
        <w:t xml:space="preserve"> </w:t>
      </w:r>
      <w:r w:rsidRPr="0024757F">
        <w:rPr>
          <w:spacing w:val="-9"/>
          <w:w w:val="134"/>
          <w:lang w:val="es-ES"/>
        </w:rPr>
        <w:t>e</w:t>
      </w:r>
      <w:r w:rsidRPr="0024757F">
        <w:rPr>
          <w:spacing w:val="-17"/>
          <w:w w:val="134"/>
          <w:lang w:val="es-ES"/>
        </w:rPr>
        <w:t>t</w:t>
      </w:r>
      <w:r w:rsidRPr="0024757F">
        <w:rPr>
          <w:w w:val="134"/>
          <w:lang w:val="es-ES"/>
        </w:rPr>
        <w:t xml:space="preserve">a </w:t>
      </w:r>
      <w:r w:rsidRPr="0024757F">
        <w:rPr>
          <w:spacing w:val="-22"/>
          <w:w w:val="119"/>
          <w:lang w:val="es-ES"/>
        </w:rPr>
        <w:t>A</w:t>
      </w:r>
      <w:r w:rsidRPr="0024757F">
        <w:rPr>
          <w:spacing w:val="-4"/>
          <w:w w:val="117"/>
          <w:lang w:val="es-ES"/>
        </w:rPr>
        <w:t>d</w:t>
      </w:r>
      <w:r w:rsidRPr="0024757F">
        <w:rPr>
          <w:spacing w:val="-12"/>
          <w:w w:val="129"/>
          <w:lang w:val="es-ES"/>
        </w:rPr>
        <w:t>m</w:t>
      </w:r>
      <w:r w:rsidRPr="0024757F">
        <w:rPr>
          <w:spacing w:val="-13"/>
          <w:w w:val="135"/>
          <w:lang w:val="es-ES"/>
        </w:rPr>
        <w:t>i</w:t>
      </w:r>
      <w:r w:rsidRPr="0024757F">
        <w:rPr>
          <w:spacing w:val="-12"/>
          <w:w w:val="131"/>
          <w:lang w:val="es-ES"/>
        </w:rPr>
        <w:t>n</w:t>
      </w:r>
      <w:r w:rsidRPr="0024757F">
        <w:rPr>
          <w:spacing w:val="-13"/>
          <w:w w:val="135"/>
          <w:lang w:val="es-ES"/>
        </w:rPr>
        <w:t>i</w:t>
      </w:r>
      <w:r w:rsidRPr="0024757F">
        <w:rPr>
          <w:spacing w:val="-3"/>
          <w:w w:val="133"/>
          <w:lang w:val="es-ES"/>
        </w:rPr>
        <w:t>s</w:t>
      </w:r>
      <w:r w:rsidRPr="0024757F">
        <w:rPr>
          <w:spacing w:val="-13"/>
          <w:w w:val="134"/>
          <w:lang w:val="es-ES"/>
        </w:rPr>
        <w:t>t</w:t>
      </w:r>
      <w:r w:rsidRPr="0024757F">
        <w:rPr>
          <w:spacing w:val="-5"/>
          <w:w w:val="105"/>
          <w:lang w:val="es-ES"/>
        </w:rPr>
        <w:t>r</w:t>
      </w:r>
      <w:r w:rsidRPr="0024757F">
        <w:rPr>
          <w:spacing w:val="-9"/>
          <w:w w:val="126"/>
          <w:lang w:val="es-ES"/>
        </w:rPr>
        <w:t>a</w:t>
      </w:r>
      <w:r w:rsidRPr="0024757F">
        <w:rPr>
          <w:spacing w:val="-1"/>
          <w:w w:val="120"/>
          <w:lang w:val="es-ES"/>
        </w:rPr>
        <w:t>z</w:t>
      </w:r>
      <w:r w:rsidRPr="0024757F">
        <w:rPr>
          <w:spacing w:val="-13"/>
          <w:w w:val="135"/>
          <w:lang w:val="es-ES"/>
        </w:rPr>
        <w:t>i</w:t>
      </w:r>
      <w:r w:rsidRPr="0024757F">
        <w:rPr>
          <w:w w:val="130"/>
          <w:lang w:val="es-ES"/>
        </w:rPr>
        <w:t xml:space="preserve">o </w:t>
      </w:r>
      <w:r w:rsidRPr="0024757F">
        <w:rPr>
          <w:spacing w:val="-12"/>
          <w:w w:val="121"/>
          <w:lang w:val="es-ES"/>
        </w:rPr>
        <w:t>P</w:t>
      </w:r>
      <w:r w:rsidRPr="0024757F">
        <w:rPr>
          <w:spacing w:val="-8"/>
          <w:w w:val="121"/>
          <w:lang w:val="es-ES"/>
        </w:rPr>
        <w:t>r</w:t>
      </w:r>
      <w:r w:rsidRPr="0024757F">
        <w:rPr>
          <w:spacing w:val="-10"/>
          <w:w w:val="121"/>
          <w:lang w:val="es-ES"/>
        </w:rPr>
        <w:t>o</w:t>
      </w:r>
      <w:r w:rsidRPr="0024757F">
        <w:rPr>
          <w:spacing w:val="-5"/>
          <w:w w:val="121"/>
          <w:lang w:val="es-ES"/>
        </w:rPr>
        <w:t>z</w:t>
      </w:r>
      <w:r w:rsidRPr="0024757F">
        <w:rPr>
          <w:spacing w:val="-6"/>
          <w:w w:val="121"/>
          <w:lang w:val="es-ES"/>
        </w:rPr>
        <w:t>e</w:t>
      </w:r>
      <w:r w:rsidRPr="0024757F">
        <w:rPr>
          <w:spacing w:val="-7"/>
          <w:w w:val="121"/>
          <w:lang w:val="es-ES"/>
        </w:rPr>
        <w:t>d</w:t>
      </w:r>
      <w:r w:rsidRPr="0024757F">
        <w:rPr>
          <w:spacing w:val="-10"/>
          <w:w w:val="121"/>
          <w:lang w:val="es-ES"/>
        </w:rPr>
        <w:t>u</w:t>
      </w:r>
      <w:r w:rsidRPr="0024757F">
        <w:rPr>
          <w:spacing w:val="-8"/>
          <w:w w:val="121"/>
          <w:lang w:val="es-ES"/>
        </w:rPr>
        <w:t>r</w:t>
      </w:r>
      <w:r w:rsidRPr="0024757F">
        <w:rPr>
          <w:w w:val="121"/>
          <w:lang w:val="es-ES"/>
        </w:rPr>
        <w:t xml:space="preserve">a  </w:t>
      </w:r>
      <w:r w:rsidRPr="0024757F">
        <w:rPr>
          <w:spacing w:val="-8"/>
          <w:w w:val="99"/>
          <w:lang w:val="es-ES"/>
        </w:rPr>
        <w:t>E</w:t>
      </w:r>
      <w:r w:rsidRPr="0024757F">
        <w:rPr>
          <w:spacing w:val="-5"/>
          <w:w w:val="105"/>
          <w:lang w:val="es-ES"/>
        </w:rPr>
        <w:t>r</w:t>
      </w:r>
      <w:r w:rsidRPr="0024757F">
        <w:rPr>
          <w:spacing w:val="-11"/>
          <w:w w:val="121"/>
          <w:lang w:val="es-ES"/>
        </w:rPr>
        <w:t>k</w:t>
      </w:r>
      <w:r w:rsidRPr="0024757F">
        <w:rPr>
          <w:spacing w:val="-13"/>
          <w:w w:val="135"/>
          <w:lang w:val="es-ES"/>
        </w:rPr>
        <w:t>i</w:t>
      </w:r>
      <w:r w:rsidRPr="0024757F">
        <w:rPr>
          <w:spacing w:val="-6"/>
          <w:w w:val="117"/>
          <w:lang w:val="es-ES"/>
        </w:rPr>
        <w:t>d</w:t>
      </w:r>
      <w:r w:rsidRPr="0024757F">
        <w:rPr>
          <w:spacing w:val="-7"/>
          <w:w w:val="132"/>
          <w:lang w:val="es-ES"/>
        </w:rPr>
        <w:t>ea</w:t>
      </w:r>
      <w:r w:rsidRPr="0024757F">
        <w:rPr>
          <w:spacing w:val="-7"/>
          <w:w w:val="125"/>
          <w:lang w:val="es-ES"/>
        </w:rPr>
        <w:t>re</w:t>
      </w:r>
      <w:r w:rsidRPr="0024757F">
        <w:rPr>
          <w:spacing w:val="-12"/>
          <w:w w:val="125"/>
          <w:lang w:val="es-ES"/>
        </w:rPr>
        <w:t>n</w:t>
      </w:r>
      <w:r w:rsidRPr="0024757F">
        <w:rPr>
          <w:spacing w:val="-9"/>
          <w:w w:val="126"/>
          <w:lang w:val="es-ES"/>
        </w:rPr>
        <w:t>a</w:t>
      </w:r>
      <w:r w:rsidRPr="0024757F">
        <w:rPr>
          <w:w w:val="99"/>
          <w:lang w:val="es-ES"/>
        </w:rPr>
        <w:t xml:space="preserve">, </w:t>
      </w:r>
      <w:r w:rsidRPr="0024757F">
        <w:rPr>
          <w:spacing w:val="19"/>
          <w:w w:val="99"/>
          <w:lang w:val="es-ES"/>
        </w:rPr>
        <w:t xml:space="preserve"> </w:t>
      </w:r>
      <w:r w:rsidRPr="0024757F">
        <w:rPr>
          <w:spacing w:val="-18"/>
          <w:w w:val="129"/>
          <w:lang w:val="es-ES"/>
        </w:rPr>
        <w:t>116</w:t>
      </w:r>
      <w:r w:rsidRPr="0024757F">
        <w:rPr>
          <w:w w:val="129"/>
          <w:lang w:val="es-ES"/>
        </w:rPr>
        <w:t>.</w:t>
      </w:r>
      <w:r w:rsidRPr="0024757F">
        <w:rPr>
          <w:spacing w:val="45"/>
          <w:w w:val="129"/>
          <w:lang w:val="es-ES"/>
        </w:rPr>
        <w:t xml:space="preserve"> </w:t>
      </w:r>
      <w:r w:rsidRPr="0024757F">
        <w:rPr>
          <w:spacing w:val="-9"/>
          <w:w w:val="126"/>
          <w:lang w:val="es-ES"/>
        </w:rPr>
        <w:t>a</w:t>
      </w:r>
      <w:r w:rsidRPr="0024757F">
        <w:rPr>
          <w:spacing w:val="-5"/>
          <w:w w:val="105"/>
          <w:lang w:val="es-ES"/>
        </w:rPr>
        <w:t>r</w:t>
      </w:r>
      <w:r w:rsidRPr="0024757F">
        <w:rPr>
          <w:spacing w:val="-13"/>
          <w:w w:val="134"/>
          <w:lang w:val="es-ES"/>
        </w:rPr>
        <w:t>t</w:t>
      </w:r>
      <w:r w:rsidRPr="0024757F">
        <w:rPr>
          <w:spacing w:val="-10"/>
          <w:w w:val="135"/>
          <w:lang w:val="es-ES"/>
        </w:rPr>
        <w:t>i</w:t>
      </w:r>
      <w:r w:rsidRPr="0024757F">
        <w:rPr>
          <w:spacing w:val="-13"/>
          <w:w w:val="121"/>
          <w:lang w:val="es-ES"/>
        </w:rPr>
        <w:t>k</w:t>
      </w:r>
      <w:r w:rsidRPr="0024757F">
        <w:rPr>
          <w:spacing w:val="-8"/>
          <w:w w:val="127"/>
          <w:lang w:val="es-ES"/>
        </w:rPr>
        <w:t>u</w:t>
      </w:r>
      <w:r w:rsidRPr="0024757F">
        <w:rPr>
          <w:spacing w:val="-13"/>
          <w:w w:val="135"/>
          <w:lang w:val="es-ES"/>
        </w:rPr>
        <w:t>l</w:t>
      </w:r>
      <w:r w:rsidRPr="0024757F">
        <w:rPr>
          <w:spacing w:val="-10"/>
          <w:w w:val="127"/>
          <w:lang w:val="es-ES"/>
        </w:rPr>
        <w:t>u</w:t>
      </w:r>
      <w:r w:rsidRPr="0024757F">
        <w:rPr>
          <w:w w:val="126"/>
          <w:lang w:val="es-ES"/>
        </w:rPr>
        <w:t xml:space="preserve">a </w:t>
      </w:r>
      <w:r w:rsidRPr="0024757F">
        <w:rPr>
          <w:spacing w:val="14"/>
          <w:w w:val="126"/>
          <w:lang w:val="es-ES"/>
        </w:rPr>
        <w:t xml:space="preserve"> </w:t>
      </w:r>
      <w:r w:rsidRPr="0024757F">
        <w:rPr>
          <w:spacing w:val="-7"/>
          <w:w w:val="136"/>
          <w:lang w:val="es-ES"/>
        </w:rPr>
        <w:t>e</w:t>
      </w:r>
      <w:r w:rsidRPr="0024757F">
        <w:rPr>
          <w:spacing w:val="-13"/>
          <w:w w:val="136"/>
          <w:lang w:val="es-ES"/>
        </w:rPr>
        <w:t>t</w:t>
      </w:r>
      <w:r w:rsidRPr="0024757F">
        <w:rPr>
          <w:w w:val="126"/>
          <w:lang w:val="es-ES"/>
        </w:rPr>
        <w:t xml:space="preserve">a </w:t>
      </w:r>
      <w:r w:rsidRPr="0024757F">
        <w:rPr>
          <w:spacing w:val="-14"/>
          <w:w w:val="129"/>
          <w:lang w:val="es-ES"/>
        </w:rPr>
        <w:t>h</w:t>
      </w:r>
      <w:r w:rsidRPr="0024757F">
        <w:rPr>
          <w:spacing w:val="-8"/>
          <w:w w:val="129"/>
          <w:lang w:val="es-ES"/>
        </w:rPr>
        <w:t>u</w:t>
      </w:r>
      <w:r w:rsidRPr="0024757F">
        <w:rPr>
          <w:spacing w:val="-7"/>
          <w:w w:val="105"/>
          <w:lang w:val="es-ES"/>
        </w:rPr>
        <w:t>rr</w:t>
      </w:r>
      <w:r w:rsidRPr="0024757F">
        <w:rPr>
          <w:spacing w:val="-7"/>
          <w:w w:val="138"/>
          <w:lang w:val="es-ES"/>
        </w:rPr>
        <w:t>e</w:t>
      </w:r>
      <w:r w:rsidRPr="0024757F">
        <w:rPr>
          <w:spacing w:val="-12"/>
          <w:w w:val="131"/>
          <w:lang w:val="es-ES"/>
        </w:rPr>
        <w:t>n</w:t>
      </w:r>
      <w:r w:rsidRPr="0024757F">
        <w:rPr>
          <w:spacing w:val="-9"/>
          <w:w w:val="128"/>
          <w:lang w:val="es-ES"/>
        </w:rPr>
        <w:t>g</w:t>
      </w:r>
      <w:r w:rsidRPr="0024757F">
        <w:rPr>
          <w:spacing w:val="-8"/>
          <w:w w:val="130"/>
          <w:lang w:val="es-ES"/>
        </w:rPr>
        <w:t>o</w:t>
      </w:r>
      <w:r w:rsidRPr="0024757F">
        <w:rPr>
          <w:spacing w:val="-7"/>
          <w:w w:val="126"/>
          <w:lang w:val="es-ES"/>
        </w:rPr>
        <w:t>a</w:t>
      </w:r>
      <w:r w:rsidRPr="0024757F">
        <w:rPr>
          <w:spacing w:val="-13"/>
          <w:w w:val="121"/>
          <w:lang w:val="es-ES"/>
        </w:rPr>
        <w:t>k</w:t>
      </w:r>
      <w:r w:rsidRPr="0024757F">
        <w:rPr>
          <w:w w:val="87"/>
          <w:lang w:val="es-ES"/>
        </w:rPr>
        <w:t>;</w:t>
      </w:r>
      <w:r w:rsidRPr="0024757F">
        <w:rPr>
          <w:lang w:val="es-ES"/>
        </w:rPr>
        <w:t xml:space="preserve">  </w:t>
      </w:r>
      <w:r w:rsidRPr="0024757F">
        <w:rPr>
          <w:spacing w:val="5"/>
          <w:lang w:val="es-ES"/>
        </w:rPr>
        <w:t xml:space="preserve"> </w:t>
      </w:r>
      <w:r w:rsidRPr="0024757F">
        <w:rPr>
          <w:spacing w:val="-9"/>
          <w:w w:val="134"/>
          <w:lang w:val="es-ES"/>
        </w:rPr>
        <w:t>e</w:t>
      </w:r>
      <w:r w:rsidRPr="0024757F">
        <w:rPr>
          <w:spacing w:val="-15"/>
          <w:w w:val="134"/>
          <w:lang w:val="es-ES"/>
        </w:rPr>
        <w:t>t</w:t>
      </w:r>
      <w:r w:rsidRPr="0024757F">
        <w:rPr>
          <w:w w:val="134"/>
          <w:lang w:val="es-ES"/>
        </w:rPr>
        <w:t xml:space="preserve">a </w:t>
      </w:r>
      <w:r w:rsidRPr="0024757F">
        <w:rPr>
          <w:spacing w:val="20"/>
          <w:w w:val="134"/>
          <w:lang w:val="es-ES"/>
        </w:rPr>
        <w:t xml:space="preserve"> </w:t>
      </w:r>
      <w:r w:rsidRPr="0024757F">
        <w:rPr>
          <w:spacing w:val="-10"/>
          <w:w w:val="127"/>
          <w:lang w:val="es-ES"/>
        </w:rPr>
        <w:t>u</w:t>
      </w:r>
      <w:r w:rsidRPr="0024757F">
        <w:rPr>
          <w:spacing w:val="-4"/>
          <w:w w:val="120"/>
          <w:lang w:val="es-ES"/>
        </w:rPr>
        <w:t>z</w:t>
      </w:r>
      <w:r w:rsidRPr="0024757F">
        <w:rPr>
          <w:spacing w:val="-11"/>
          <w:w w:val="134"/>
          <w:lang w:val="es-ES"/>
        </w:rPr>
        <w:t>t</w:t>
      </w:r>
      <w:r w:rsidRPr="0024757F">
        <w:rPr>
          <w:spacing w:val="-9"/>
          <w:w w:val="126"/>
          <w:lang w:val="es-ES"/>
        </w:rPr>
        <w:t>a</w:t>
      </w:r>
      <w:r w:rsidRPr="0024757F">
        <w:rPr>
          <w:spacing w:val="-10"/>
          <w:w w:val="135"/>
          <w:lang w:val="es-ES"/>
        </w:rPr>
        <w:t>il</w:t>
      </w:r>
      <w:r w:rsidRPr="0024757F">
        <w:rPr>
          <w:spacing w:val="-9"/>
          <w:w w:val="126"/>
          <w:lang w:val="es-ES"/>
        </w:rPr>
        <w:t>a</w:t>
      </w:r>
      <w:r w:rsidRPr="0024757F">
        <w:rPr>
          <w:spacing w:val="-7"/>
          <w:w w:val="105"/>
          <w:lang w:val="es-ES"/>
        </w:rPr>
        <w:t>r</w:t>
      </w:r>
      <w:r w:rsidRPr="0024757F">
        <w:rPr>
          <w:spacing w:val="-7"/>
          <w:w w:val="138"/>
          <w:lang w:val="es-ES"/>
        </w:rPr>
        <w:t>e</w:t>
      </w:r>
      <w:r w:rsidRPr="0024757F">
        <w:rPr>
          <w:w w:val="131"/>
          <w:lang w:val="es-ES"/>
        </w:rPr>
        <w:t>n</w:t>
      </w:r>
      <w:r w:rsidRPr="0024757F">
        <w:rPr>
          <w:lang w:val="es-ES"/>
        </w:rPr>
        <w:t xml:space="preserve">  </w:t>
      </w:r>
      <w:r w:rsidRPr="0024757F">
        <w:rPr>
          <w:spacing w:val="-1"/>
          <w:lang w:val="es-ES"/>
        </w:rPr>
        <w:t xml:space="preserve"> </w:t>
      </w:r>
      <w:r w:rsidRPr="0024757F">
        <w:rPr>
          <w:spacing w:val="-18"/>
          <w:w w:val="128"/>
          <w:lang w:val="es-ES"/>
        </w:rPr>
        <w:t>13</w:t>
      </w:r>
      <w:r w:rsidRPr="0024757F">
        <w:rPr>
          <w:spacing w:val="-14"/>
          <w:w w:val="128"/>
          <w:lang w:val="es-ES"/>
        </w:rPr>
        <w:t>k</w:t>
      </w:r>
      <w:r w:rsidRPr="0024757F">
        <w:rPr>
          <w:w w:val="128"/>
          <w:lang w:val="es-ES"/>
        </w:rPr>
        <w:t xml:space="preserve">o </w:t>
      </w:r>
      <w:r w:rsidRPr="0024757F">
        <w:rPr>
          <w:spacing w:val="25"/>
          <w:w w:val="128"/>
          <w:lang w:val="es-ES"/>
        </w:rPr>
        <w:t xml:space="preserve"> </w:t>
      </w:r>
      <w:r w:rsidRPr="0024757F">
        <w:rPr>
          <w:spacing w:val="-14"/>
          <w:w w:val="130"/>
          <w:lang w:val="es-ES"/>
        </w:rPr>
        <w:t>29</w:t>
      </w:r>
      <w:r w:rsidRPr="0024757F">
        <w:rPr>
          <w:spacing w:val="1"/>
          <w:w w:val="130"/>
          <w:lang w:val="es-ES"/>
        </w:rPr>
        <w:t>/</w:t>
      </w:r>
      <w:r w:rsidRPr="0024757F">
        <w:rPr>
          <w:spacing w:val="-14"/>
          <w:w w:val="126"/>
          <w:lang w:val="es-ES"/>
        </w:rPr>
        <w:t>1998</w:t>
      </w:r>
    </w:p>
    <w:p w:rsidR="00201976" w:rsidRPr="0024757F" w:rsidRDefault="006A60EC">
      <w:pPr>
        <w:ind w:left="597" w:right="55"/>
        <w:jc w:val="both"/>
        <w:rPr>
          <w:lang w:val="es-ES"/>
        </w:rPr>
      </w:pPr>
      <w:r w:rsidRPr="0024757F">
        <w:rPr>
          <w:spacing w:val="-9"/>
          <w:w w:val="98"/>
          <w:lang w:val="es-ES"/>
        </w:rPr>
        <w:t>L</w:t>
      </w:r>
      <w:r w:rsidRPr="0024757F">
        <w:rPr>
          <w:spacing w:val="-7"/>
          <w:w w:val="133"/>
          <w:lang w:val="es-ES"/>
        </w:rPr>
        <w:t>e</w:t>
      </w:r>
      <w:r w:rsidRPr="0024757F">
        <w:rPr>
          <w:spacing w:val="-11"/>
          <w:w w:val="133"/>
          <w:lang w:val="es-ES"/>
        </w:rPr>
        <w:t>g</w:t>
      </w:r>
      <w:r w:rsidRPr="0024757F">
        <w:rPr>
          <w:spacing w:val="-7"/>
          <w:w w:val="132"/>
          <w:lang w:val="es-ES"/>
        </w:rPr>
        <w:t>e</w:t>
      </w:r>
      <w:r w:rsidRPr="0024757F">
        <w:rPr>
          <w:spacing w:val="-9"/>
          <w:w w:val="132"/>
          <w:lang w:val="es-ES"/>
        </w:rPr>
        <w:t>a</w:t>
      </w:r>
      <w:r w:rsidRPr="0024757F">
        <w:rPr>
          <w:spacing w:val="-7"/>
          <w:w w:val="125"/>
          <w:lang w:val="es-ES"/>
        </w:rPr>
        <w:t>re</w:t>
      </w:r>
      <w:r w:rsidRPr="0024757F">
        <w:rPr>
          <w:w w:val="125"/>
          <w:lang w:val="es-ES"/>
        </w:rPr>
        <w:t>n</w:t>
      </w:r>
      <w:r w:rsidRPr="0024757F">
        <w:rPr>
          <w:lang w:val="es-ES"/>
        </w:rPr>
        <w:t xml:space="preserve">       </w:t>
      </w:r>
      <w:r w:rsidRPr="0024757F">
        <w:rPr>
          <w:spacing w:val="6"/>
          <w:lang w:val="es-ES"/>
        </w:rPr>
        <w:t xml:space="preserve"> </w:t>
      </w:r>
      <w:r w:rsidRPr="0024757F">
        <w:rPr>
          <w:spacing w:val="-20"/>
          <w:w w:val="119"/>
          <w:lang w:val="es-ES"/>
        </w:rPr>
        <w:t>A</w:t>
      </w:r>
      <w:r w:rsidRPr="0024757F">
        <w:rPr>
          <w:spacing w:val="-6"/>
          <w:w w:val="117"/>
          <w:lang w:val="es-ES"/>
        </w:rPr>
        <w:t>d</w:t>
      </w:r>
      <w:r w:rsidRPr="0024757F">
        <w:rPr>
          <w:spacing w:val="-12"/>
          <w:w w:val="129"/>
          <w:lang w:val="es-ES"/>
        </w:rPr>
        <w:t>m</w:t>
      </w:r>
      <w:r w:rsidRPr="0024757F">
        <w:rPr>
          <w:spacing w:val="-13"/>
          <w:w w:val="132"/>
          <w:lang w:val="es-ES"/>
        </w:rPr>
        <w:t>i</w:t>
      </w:r>
      <w:r w:rsidRPr="0024757F">
        <w:rPr>
          <w:spacing w:val="-12"/>
          <w:w w:val="132"/>
          <w:lang w:val="es-ES"/>
        </w:rPr>
        <w:t>n</w:t>
      </w:r>
      <w:r w:rsidRPr="0024757F">
        <w:rPr>
          <w:spacing w:val="-13"/>
          <w:w w:val="133"/>
          <w:lang w:val="es-ES"/>
        </w:rPr>
        <w:t>i</w:t>
      </w:r>
      <w:r w:rsidRPr="0024757F">
        <w:rPr>
          <w:spacing w:val="-3"/>
          <w:w w:val="133"/>
          <w:lang w:val="es-ES"/>
        </w:rPr>
        <w:t>s</w:t>
      </w:r>
      <w:r w:rsidRPr="0024757F">
        <w:rPr>
          <w:spacing w:val="-11"/>
          <w:w w:val="134"/>
          <w:lang w:val="es-ES"/>
        </w:rPr>
        <w:t>t</w:t>
      </w:r>
      <w:r w:rsidRPr="0024757F">
        <w:rPr>
          <w:spacing w:val="-5"/>
          <w:w w:val="105"/>
          <w:lang w:val="es-ES"/>
        </w:rPr>
        <w:t>r</w:t>
      </w:r>
      <w:r w:rsidRPr="0024757F">
        <w:rPr>
          <w:spacing w:val="-9"/>
          <w:w w:val="126"/>
          <w:lang w:val="es-ES"/>
        </w:rPr>
        <w:t>a</w:t>
      </w:r>
      <w:r w:rsidRPr="0024757F">
        <w:rPr>
          <w:spacing w:val="-4"/>
          <w:w w:val="120"/>
          <w:lang w:val="es-ES"/>
        </w:rPr>
        <w:t>z</w:t>
      </w:r>
      <w:r w:rsidRPr="0024757F">
        <w:rPr>
          <w:spacing w:val="-10"/>
          <w:w w:val="135"/>
          <w:lang w:val="es-ES"/>
        </w:rPr>
        <w:t>i</w:t>
      </w:r>
      <w:r w:rsidRPr="0024757F">
        <w:rPr>
          <w:spacing w:val="-8"/>
          <w:w w:val="130"/>
          <w:lang w:val="es-ES"/>
        </w:rPr>
        <w:t>o</w:t>
      </w:r>
      <w:r w:rsidRPr="0024757F">
        <w:rPr>
          <w:spacing w:val="-7"/>
          <w:w w:val="126"/>
          <w:lang w:val="es-ES"/>
        </w:rPr>
        <w:t>a</w:t>
      </w:r>
      <w:r w:rsidRPr="0024757F">
        <w:rPr>
          <w:spacing w:val="-7"/>
          <w:w w:val="121"/>
          <w:lang w:val="es-ES"/>
        </w:rPr>
        <w:t>re</w:t>
      </w:r>
      <w:r w:rsidRPr="0024757F">
        <w:rPr>
          <w:spacing w:val="-11"/>
          <w:w w:val="121"/>
          <w:lang w:val="es-ES"/>
        </w:rPr>
        <w:t>k</w:t>
      </w:r>
      <w:r w:rsidRPr="0024757F">
        <w:rPr>
          <w:spacing w:val="-13"/>
          <w:w w:val="135"/>
          <w:lang w:val="es-ES"/>
        </w:rPr>
        <w:t>i</w:t>
      </w:r>
      <w:r w:rsidRPr="0024757F">
        <w:rPr>
          <w:spacing w:val="-11"/>
          <w:w w:val="121"/>
          <w:lang w:val="es-ES"/>
        </w:rPr>
        <w:t>k</w:t>
      </w:r>
      <w:r w:rsidRPr="0024757F">
        <w:rPr>
          <w:w w:val="130"/>
          <w:lang w:val="es-ES"/>
        </w:rPr>
        <w:t>o</w:t>
      </w:r>
      <w:r w:rsidRPr="0024757F">
        <w:rPr>
          <w:lang w:val="es-ES"/>
        </w:rPr>
        <w:t xml:space="preserve">   </w:t>
      </w:r>
      <w:r w:rsidRPr="0024757F">
        <w:rPr>
          <w:spacing w:val="3"/>
          <w:lang w:val="es-ES"/>
        </w:rPr>
        <w:t xml:space="preserve"> </w:t>
      </w:r>
      <w:r w:rsidRPr="0024757F">
        <w:rPr>
          <w:spacing w:val="-20"/>
          <w:w w:val="119"/>
          <w:lang w:val="es-ES"/>
        </w:rPr>
        <w:t>A</w:t>
      </w:r>
      <w:r w:rsidRPr="0024757F">
        <w:rPr>
          <w:spacing w:val="-10"/>
          <w:w w:val="127"/>
          <w:lang w:val="es-ES"/>
        </w:rPr>
        <w:t>u</w:t>
      </w:r>
      <w:r w:rsidRPr="0024757F">
        <w:rPr>
          <w:spacing w:val="-4"/>
          <w:w w:val="120"/>
          <w:lang w:val="es-ES"/>
        </w:rPr>
        <w:t>z</w:t>
      </w:r>
      <w:r w:rsidRPr="0024757F">
        <w:rPr>
          <w:spacing w:val="-13"/>
          <w:w w:val="135"/>
          <w:lang w:val="es-ES"/>
        </w:rPr>
        <w:t>i</w:t>
      </w:r>
      <w:r w:rsidRPr="0024757F">
        <w:rPr>
          <w:spacing w:val="-7"/>
          <w:w w:val="134"/>
          <w:lang w:val="es-ES"/>
        </w:rPr>
        <w:t>en</w:t>
      </w:r>
    </w:p>
    <w:p w:rsidR="00201976" w:rsidRPr="0024757F" w:rsidRDefault="006A60EC">
      <w:pPr>
        <w:spacing w:before="7"/>
        <w:ind w:left="597" w:right="1474"/>
        <w:jc w:val="both"/>
        <w:rPr>
          <w:lang w:val="es-ES"/>
        </w:rPr>
      </w:pPr>
      <w:r w:rsidRPr="0024757F">
        <w:rPr>
          <w:spacing w:val="-7"/>
          <w:w w:val="78"/>
          <w:lang w:val="es-ES"/>
        </w:rPr>
        <w:t>J</w:t>
      </w:r>
      <w:r w:rsidRPr="0024757F">
        <w:rPr>
          <w:spacing w:val="-10"/>
          <w:w w:val="118"/>
          <w:lang w:val="es-ES"/>
        </w:rPr>
        <w:t>u</w:t>
      </w:r>
      <w:r w:rsidRPr="0024757F">
        <w:rPr>
          <w:spacing w:val="-7"/>
          <w:w w:val="118"/>
          <w:lang w:val="es-ES"/>
        </w:rPr>
        <w:t>r</w:t>
      </w:r>
      <w:r w:rsidRPr="0024757F">
        <w:rPr>
          <w:spacing w:val="-13"/>
          <w:w w:val="135"/>
          <w:lang w:val="es-ES"/>
        </w:rPr>
        <w:t>i</w:t>
      </w:r>
      <w:r w:rsidRPr="0024757F">
        <w:rPr>
          <w:spacing w:val="-3"/>
          <w:w w:val="133"/>
          <w:lang w:val="es-ES"/>
        </w:rPr>
        <w:t>s</w:t>
      </w:r>
      <w:r w:rsidRPr="0024757F">
        <w:rPr>
          <w:spacing w:val="-6"/>
          <w:w w:val="117"/>
          <w:lang w:val="es-ES"/>
        </w:rPr>
        <w:t>d</w:t>
      </w:r>
      <w:r w:rsidRPr="0024757F">
        <w:rPr>
          <w:spacing w:val="-10"/>
          <w:w w:val="126"/>
          <w:lang w:val="es-ES"/>
        </w:rPr>
        <w:t>i</w:t>
      </w:r>
      <w:r w:rsidRPr="0024757F">
        <w:rPr>
          <w:spacing w:val="-13"/>
          <w:w w:val="126"/>
          <w:lang w:val="es-ES"/>
        </w:rPr>
        <w:t>k</w:t>
      </w:r>
      <w:r w:rsidRPr="0024757F">
        <w:rPr>
          <w:spacing w:val="-1"/>
          <w:w w:val="120"/>
          <w:lang w:val="es-ES"/>
        </w:rPr>
        <w:t>z</w:t>
      </w:r>
      <w:r w:rsidRPr="0024757F">
        <w:rPr>
          <w:spacing w:val="-13"/>
          <w:w w:val="135"/>
          <w:lang w:val="es-ES"/>
        </w:rPr>
        <w:t>i</w:t>
      </w:r>
      <w:r w:rsidRPr="0024757F">
        <w:rPr>
          <w:spacing w:val="-5"/>
          <w:w w:val="130"/>
          <w:lang w:val="es-ES"/>
        </w:rPr>
        <w:t>o</w:t>
      </w:r>
      <w:r w:rsidRPr="0024757F">
        <w:rPr>
          <w:spacing w:val="-9"/>
          <w:w w:val="126"/>
          <w:lang w:val="es-ES"/>
        </w:rPr>
        <w:t>a</w:t>
      </w:r>
      <w:r w:rsidRPr="0024757F">
        <w:rPr>
          <w:spacing w:val="-7"/>
          <w:w w:val="105"/>
          <w:lang w:val="es-ES"/>
        </w:rPr>
        <w:t>r</w:t>
      </w:r>
      <w:r w:rsidRPr="0024757F">
        <w:rPr>
          <w:spacing w:val="-7"/>
          <w:w w:val="138"/>
          <w:lang w:val="es-ES"/>
        </w:rPr>
        <w:t>e</w:t>
      </w:r>
      <w:r w:rsidRPr="0024757F">
        <w:rPr>
          <w:spacing w:val="-12"/>
          <w:w w:val="131"/>
          <w:lang w:val="es-ES"/>
        </w:rPr>
        <w:t>n</w:t>
      </w:r>
      <w:r w:rsidRPr="0024757F">
        <w:rPr>
          <w:spacing w:val="-7"/>
          <w:w w:val="126"/>
          <w:lang w:val="es-ES"/>
        </w:rPr>
        <w:t>a</w:t>
      </w:r>
      <w:r w:rsidRPr="0024757F">
        <w:rPr>
          <w:w w:val="99"/>
          <w:lang w:val="es-ES"/>
        </w:rPr>
        <w:t>,</w:t>
      </w:r>
      <w:r w:rsidRPr="0024757F">
        <w:rPr>
          <w:spacing w:val="-13"/>
          <w:lang w:val="es-ES"/>
        </w:rPr>
        <w:t xml:space="preserve"> </w:t>
      </w:r>
      <w:r w:rsidRPr="0024757F">
        <w:rPr>
          <w:spacing w:val="-12"/>
          <w:w w:val="126"/>
          <w:lang w:val="es-ES"/>
        </w:rPr>
        <w:t>4</w:t>
      </w:r>
      <w:r w:rsidRPr="0024757F">
        <w:rPr>
          <w:spacing w:val="-14"/>
          <w:w w:val="126"/>
          <w:lang w:val="es-ES"/>
        </w:rPr>
        <w:t>6</w:t>
      </w:r>
      <w:r w:rsidRPr="0024757F">
        <w:rPr>
          <w:w w:val="126"/>
          <w:lang w:val="es-ES"/>
        </w:rPr>
        <w:t>.</w:t>
      </w:r>
      <w:r w:rsidRPr="0024757F">
        <w:rPr>
          <w:spacing w:val="-24"/>
          <w:lang w:val="es-ES"/>
        </w:rPr>
        <w:t xml:space="preserve"> </w:t>
      </w:r>
      <w:r w:rsidRPr="0024757F">
        <w:rPr>
          <w:spacing w:val="-7"/>
          <w:w w:val="126"/>
          <w:lang w:val="es-ES"/>
        </w:rPr>
        <w:t>a</w:t>
      </w:r>
      <w:r w:rsidRPr="0024757F">
        <w:rPr>
          <w:spacing w:val="-7"/>
          <w:w w:val="105"/>
          <w:lang w:val="es-ES"/>
        </w:rPr>
        <w:t>r</w:t>
      </w:r>
      <w:r w:rsidRPr="0024757F">
        <w:rPr>
          <w:spacing w:val="-11"/>
          <w:w w:val="134"/>
          <w:lang w:val="es-ES"/>
        </w:rPr>
        <w:t>t</w:t>
      </w:r>
      <w:r w:rsidRPr="0024757F">
        <w:rPr>
          <w:spacing w:val="-10"/>
          <w:w w:val="126"/>
          <w:lang w:val="es-ES"/>
        </w:rPr>
        <w:t>i</w:t>
      </w:r>
      <w:r w:rsidRPr="0024757F">
        <w:rPr>
          <w:spacing w:val="-13"/>
          <w:w w:val="126"/>
          <w:lang w:val="es-ES"/>
        </w:rPr>
        <w:t>k</w:t>
      </w:r>
      <w:r w:rsidRPr="0024757F">
        <w:rPr>
          <w:spacing w:val="-10"/>
          <w:w w:val="128"/>
          <w:lang w:val="es-ES"/>
        </w:rPr>
        <w:t>ulu</w:t>
      </w:r>
      <w:r w:rsidRPr="0024757F">
        <w:rPr>
          <w:spacing w:val="-9"/>
          <w:w w:val="128"/>
          <w:lang w:val="es-ES"/>
        </w:rPr>
        <w:t>a</w:t>
      </w:r>
      <w:r w:rsidRPr="0024757F">
        <w:rPr>
          <w:w w:val="126"/>
          <w:lang w:val="es-ES"/>
        </w:rPr>
        <w:t>.</w:t>
      </w: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201976">
      <w:pPr>
        <w:spacing w:before="9" w:line="260" w:lineRule="exact"/>
        <w:rPr>
          <w:lang w:val="es-ES"/>
        </w:rPr>
      </w:pPr>
    </w:p>
    <w:p w:rsidR="00201976" w:rsidRPr="0024757F" w:rsidRDefault="006A60EC">
      <w:pPr>
        <w:ind w:left="597" w:right="-34"/>
        <w:jc w:val="both"/>
        <w:rPr>
          <w:lang w:val="es-ES"/>
        </w:rPr>
      </w:pPr>
      <w:r w:rsidRPr="0024757F">
        <w:rPr>
          <w:b/>
          <w:spacing w:val="1"/>
          <w:lang w:val="es-ES"/>
        </w:rPr>
        <w:t>9.</w:t>
      </w:r>
      <w:r w:rsidRPr="0024757F">
        <w:rPr>
          <w:b/>
          <w:lang w:val="es-ES"/>
        </w:rPr>
        <w:t>-</w:t>
      </w:r>
      <w:r w:rsidRPr="0024757F">
        <w:rPr>
          <w:b/>
          <w:spacing w:val="10"/>
          <w:lang w:val="es-ES"/>
        </w:rPr>
        <w:t xml:space="preserve"> </w:t>
      </w:r>
      <w:r w:rsidRPr="0024757F">
        <w:rPr>
          <w:b/>
          <w:spacing w:val="1"/>
          <w:lang w:val="es-ES"/>
        </w:rPr>
        <w:t>P</w:t>
      </w:r>
      <w:r w:rsidRPr="0024757F">
        <w:rPr>
          <w:b/>
          <w:spacing w:val="-1"/>
          <w:lang w:val="es-ES"/>
        </w:rPr>
        <w:t>E</w:t>
      </w:r>
      <w:r w:rsidRPr="0024757F">
        <w:rPr>
          <w:b/>
          <w:lang w:val="es-ES"/>
        </w:rPr>
        <w:t>R</w:t>
      </w:r>
      <w:r w:rsidRPr="0024757F">
        <w:rPr>
          <w:b/>
          <w:spacing w:val="-1"/>
          <w:lang w:val="es-ES"/>
        </w:rPr>
        <w:t>T</w:t>
      </w:r>
      <w:r w:rsidRPr="0024757F">
        <w:rPr>
          <w:b/>
          <w:lang w:val="es-ES"/>
        </w:rPr>
        <w:t>S</w:t>
      </w:r>
      <w:r w:rsidRPr="0024757F">
        <w:rPr>
          <w:b/>
          <w:spacing w:val="1"/>
          <w:lang w:val="es-ES"/>
        </w:rPr>
        <w:t>O</w:t>
      </w:r>
      <w:r w:rsidRPr="0024757F">
        <w:rPr>
          <w:b/>
          <w:lang w:val="es-ES"/>
        </w:rPr>
        <w:t>NA</w:t>
      </w:r>
      <w:r w:rsidRPr="0024757F">
        <w:rPr>
          <w:b/>
          <w:spacing w:val="4"/>
          <w:lang w:val="es-ES"/>
        </w:rPr>
        <w:t xml:space="preserve"> </w:t>
      </w:r>
      <w:r w:rsidRPr="0024757F">
        <w:rPr>
          <w:b/>
          <w:spacing w:val="1"/>
          <w:lang w:val="es-ES"/>
        </w:rPr>
        <w:t>O</w:t>
      </w:r>
      <w:r w:rsidRPr="0024757F">
        <w:rPr>
          <w:b/>
          <w:lang w:val="es-ES"/>
        </w:rPr>
        <w:t>NUR</w:t>
      </w:r>
      <w:r w:rsidRPr="0024757F">
        <w:rPr>
          <w:b/>
          <w:spacing w:val="3"/>
          <w:lang w:val="es-ES"/>
        </w:rPr>
        <w:t>A</w:t>
      </w:r>
      <w:r w:rsidRPr="0024757F">
        <w:rPr>
          <w:b/>
          <w:lang w:val="es-ES"/>
        </w:rPr>
        <w:t>DUN</w:t>
      </w:r>
      <w:r w:rsidRPr="0024757F">
        <w:rPr>
          <w:b/>
          <w:spacing w:val="-1"/>
          <w:lang w:val="es-ES"/>
        </w:rPr>
        <w:t>E</w:t>
      </w:r>
      <w:r w:rsidRPr="0024757F">
        <w:rPr>
          <w:b/>
          <w:lang w:val="es-ES"/>
        </w:rPr>
        <w:t xml:space="preserve">N </w:t>
      </w:r>
      <w:r w:rsidRPr="0024757F">
        <w:rPr>
          <w:b/>
          <w:spacing w:val="2"/>
          <w:lang w:val="es-ES"/>
        </w:rPr>
        <w:t>B</w:t>
      </w:r>
      <w:r w:rsidRPr="0024757F">
        <w:rPr>
          <w:b/>
          <w:spacing w:val="-1"/>
          <w:lang w:val="es-ES"/>
        </w:rPr>
        <w:t>E</w:t>
      </w:r>
      <w:r w:rsidRPr="0024757F">
        <w:rPr>
          <w:b/>
          <w:spacing w:val="2"/>
          <w:lang w:val="es-ES"/>
        </w:rPr>
        <w:t>T</w:t>
      </w:r>
      <w:r w:rsidRPr="0024757F">
        <w:rPr>
          <w:b/>
          <w:spacing w:val="-1"/>
          <w:lang w:val="es-ES"/>
        </w:rPr>
        <w:t>E</w:t>
      </w:r>
      <w:r w:rsidRPr="0024757F">
        <w:rPr>
          <w:b/>
          <w:spacing w:val="2"/>
          <w:lang w:val="es-ES"/>
        </w:rPr>
        <w:t>B</w:t>
      </w:r>
      <w:r w:rsidRPr="0024757F">
        <w:rPr>
          <w:b/>
          <w:spacing w:val="-1"/>
          <w:lang w:val="es-ES"/>
        </w:rPr>
        <w:t>E</w:t>
      </w:r>
      <w:r w:rsidRPr="0024757F">
        <w:rPr>
          <w:b/>
          <w:spacing w:val="1"/>
          <w:lang w:val="es-ES"/>
        </w:rPr>
        <w:t>H</w:t>
      </w:r>
      <w:r w:rsidRPr="0024757F">
        <w:rPr>
          <w:b/>
          <w:lang w:val="es-ES"/>
        </w:rPr>
        <w:t>A- RRAK</w:t>
      </w:r>
    </w:p>
    <w:p w:rsidR="00201976" w:rsidRPr="0024757F" w:rsidRDefault="00201976">
      <w:pPr>
        <w:spacing w:before="18" w:line="220" w:lineRule="exact"/>
        <w:rPr>
          <w:lang w:val="es-ES"/>
        </w:rPr>
      </w:pPr>
    </w:p>
    <w:p w:rsidR="00201976" w:rsidRPr="0024757F" w:rsidRDefault="006A60EC">
      <w:pPr>
        <w:spacing w:line="247" w:lineRule="auto"/>
        <w:ind w:left="738" w:right="75"/>
        <w:jc w:val="both"/>
        <w:rPr>
          <w:lang w:val="es-ES"/>
        </w:rPr>
      </w:pPr>
      <w:r w:rsidRPr="0024757F">
        <w:rPr>
          <w:spacing w:val="-10"/>
          <w:w w:val="128"/>
          <w:lang w:val="es-ES"/>
        </w:rPr>
        <w:t>D</w:t>
      </w:r>
      <w:r w:rsidRPr="0024757F">
        <w:rPr>
          <w:spacing w:val="-9"/>
          <w:w w:val="128"/>
          <w:lang w:val="es-ES"/>
        </w:rPr>
        <w:t>e</w:t>
      </w:r>
      <w:r w:rsidRPr="0024757F">
        <w:rPr>
          <w:spacing w:val="-17"/>
          <w:w w:val="128"/>
          <w:lang w:val="es-ES"/>
        </w:rPr>
        <w:t>i</w:t>
      </w:r>
      <w:r w:rsidRPr="0024757F">
        <w:rPr>
          <w:spacing w:val="-11"/>
          <w:w w:val="128"/>
          <w:lang w:val="es-ES"/>
        </w:rPr>
        <w:t>a</w:t>
      </w:r>
      <w:r w:rsidRPr="0024757F">
        <w:rPr>
          <w:spacing w:val="-13"/>
          <w:w w:val="128"/>
          <w:lang w:val="es-ES"/>
        </w:rPr>
        <w:t>l</w:t>
      </w:r>
      <w:r w:rsidRPr="0024757F">
        <w:rPr>
          <w:spacing w:val="-8"/>
          <w:w w:val="128"/>
          <w:lang w:val="es-ES"/>
        </w:rPr>
        <w:t>d</w:t>
      </w:r>
      <w:r w:rsidRPr="0024757F">
        <w:rPr>
          <w:w w:val="128"/>
          <w:lang w:val="es-ES"/>
        </w:rPr>
        <w:t>i</w:t>
      </w:r>
      <w:r w:rsidRPr="0024757F">
        <w:rPr>
          <w:spacing w:val="-29"/>
          <w:w w:val="128"/>
          <w:lang w:val="es-ES"/>
        </w:rPr>
        <w:t xml:space="preserve"> </w:t>
      </w:r>
      <w:r w:rsidRPr="0024757F">
        <w:rPr>
          <w:spacing w:val="-15"/>
          <w:w w:val="128"/>
          <w:lang w:val="es-ES"/>
        </w:rPr>
        <w:t>h</w:t>
      </w:r>
      <w:r w:rsidRPr="0024757F">
        <w:rPr>
          <w:spacing w:val="-10"/>
          <w:w w:val="128"/>
          <w:lang w:val="es-ES"/>
        </w:rPr>
        <w:t>o</w:t>
      </w:r>
      <w:r w:rsidRPr="0024757F">
        <w:rPr>
          <w:spacing w:val="-15"/>
          <w:w w:val="128"/>
          <w:lang w:val="es-ES"/>
        </w:rPr>
        <w:t>n</w:t>
      </w:r>
      <w:r w:rsidRPr="0024757F">
        <w:rPr>
          <w:spacing w:val="-9"/>
          <w:w w:val="128"/>
          <w:lang w:val="es-ES"/>
        </w:rPr>
        <w:t>e</w:t>
      </w:r>
      <w:r w:rsidRPr="0024757F">
        <w:rPr>
          <w:spacing w:val="-14"/>
          <w:w w:val="128"/>
          <w:lang w:val="es-ES"/>
        </w:rPr>
        <w:t>t</w:t>
      </w:r>
      <w:r w:rsidRPr="0024757F">
        <w:rPr>
          <w:spacing w:val="-11"/>
          <w:w w:val="128"/>
          <w:lang w:val="es-ES"/>
        </w:rPr>
        <w:t>a</w:t>
      </w:r>
      <w:r w:rsidRPr="0024757F">
        <w:rPr>
          <w:w w:val="128"/>
          <w:lang w:val="es-ES"/>
        </w:rPr>
        <w:t>n</w:t>
      </w:r>
      <w:r w:rsidRPr="0024757F">
        <w:rPr>
          <w:spacing w:val="15"/>
          <w:w w:val="128"/>
          <w:lang w:val="es-ES"/>
        </w:rPr>
        <w:t xml:space="preserve"> </w:t>
      </w:r>
      <w:r w:rsidRPr="0024757F">
        <w:rPr>
          <w:spacing w:val="-7"/>
          <w:w w:val="126"/>
          <w:lang w:val="es-ES"/>
        </w:rPr>
        <w:t>a</w:t>
      </w:r>
      <w:r w:rsidRPr="0024757F">
        <w:rPr>
          <w:spacing w:val="-7"/>
          <w:w w:val="105"/>
          <w:lang w:val="es-ES"/>
        </w:rPr>
        <w:t>r</w:t>
      </w:r>
      <w:r w:rsidRPr="0024757F">
        <w:rPr>
          <w:spacing w:val="-9"/>
          <w:w w:val="127"/>
          <w:lang w:val="es-ES"/>
        </w:rPr>
        <w:t>a</w:t>
      </w:r>
      <w:r w:rsidRPr="0024757F">
        <w:rPr>
          <w:spacing w:val="-8"/>
          <w:w w:val="127"/>
          <w:lang w:val="es-ES"/>
        </w:rPr>
        <w:t>u</w:t>
      </w:r>
      <w:r w:rsidRPr="0024757F">
        <w:rPr>
          <w:spacing w:val="-13"/>
          <w:w w:val="134"/>
          <w:lang w:val="es-ES"/>
        </w:rPr>
        <w:t>t</w:t>
      </w:r>
      <w:r w:rsidRPr="0024757F">
        <w:rPr>
          <w:spacing w:val="-8"/>
          <w:w w:val="127"/>
          <w:lang w:val="es-ES"/>
        </w:rPr>
        <w:t>u</w:t>
      </w:r>
      <w:r w:rsidRPr="0024757F">
        <w:rPr>
          <w:spacing w:val="-11"/>
          <w:w w:val="134"/>
          <w:lang w:val="es-ES"/>
        </w:rPr>
        <w:t>t</w:t>
      </w:r>
      <w:r w:rsidRPr="0024757F">
        <w:rPr>
          <w:spacing w:val="-9"/>
          <w:w w:val="124"/>
          <w:lang w:val="es-ES"/>
        </w:rPr>
        <w:t>a</w:t>
      </w:r>
      <w:r w:rsidRPr="0024757F">
        <w:rPr>
          <w:spacing w:val="-11"/>
          <w:w w:val="124"/>
          <w:lang w:val="es-ES"/>
        </w:rPr>
        <w:t>k</w:t>
      </w:r>
      <w:r w:rsidRPr="0024757F">
        <w:rPr>
          <w:w w:val="130"/>
          <w:lang w:val="es-ES"/>
        </w:rPr>
        <w:t>o</w:t>
      </w:r>
      <w:r w:rsidRPr="0024757F">
        <w:rPr>
          <w:spacing w:val="-5"/>
          <w:lang w:val="es-ES"/>
        </w:rPr>
        <w:t xml:space="preserve"> </w:t>
      </w:r>
      <w:r w:rsidRPr="0024757F">
        <w:rPr>
          <w:spacing w:val="-7"/>
          <w:w w:val="121"/>
          <w:lang w:val="es-ES"/>
        </w:rPr>
        <w:t>d</w:t>
      </w:r>
      <w:r w:rsidRPr="0024757F">
        <w:rPr>
          <w:spacing w:val="-12"/>
          <w:w w:val="121"/>
          <w:lang w:val="es-ES"/>
        </w:rPr>
        <w:t>i</w:t>
      </w:r>
      <w:r w:rsidRPr="0024757F">
        <w:rPr>
          <w:spacing w:val="-8"/>
          <w:w w:val="121"/>
          <w:lang w:val="es-ES"/>
        </w:rPr>
        <w:t>r</w:t>
      </w:r>
      <w:r w:rsidRPr="0024757F">
        <w:rPr>
          <w:w w:val="121"/>
          <w:lang w:val="es-ES"/>
        </w:rPr>
        <w:t>u</w:t>
      </w:r>
      <w:r w:rsidRPr="0024757F">
        <w:rPr>
          <w:spacing w:val="-17"/>
          <w:w w:val="121"/>
          <w:lang w:val="es-ES"/>
        </w:rPr>
        <w:t xml:space="preserve"> </w:t>
      </w:r>
      <w:r w:rsidRPr="0024757F">
        <w:rPr>
          <w:spacing w:val="-13"/>
          <w:w w:val="135"/>
          <w:lang w:val="es-ES"/>
        </w:rPr>
        <w:t>l</w:t>
      </w:r>
      <w:r w:rsidRPr="0024757F">
        <w:rPr>
          <w:spacing w:val="-7"/>
          <w:w w:val="126"/>
          <w:lang w:val="es-ES"/>
        </w:rPr>
        <w:t>a</w:t>
      </w:r>
      <w:r w:rsidRPr="0024757F">
        <w:rPr>
          <w:spacing w:val="-11"/>
          <w:w w:val="128"/>
          <w:lang w:val="es-ES"/>
        </w:rPr>
        <w:t>g</w:t>
      </w:r>
      <w:r w:rsidRPr="0024757F">
        <w:rPr>
          <w:spacing w:val="-10"/>
          <w:w w:val="127"/>
          <w:lang w:val="es-ES"/>
        </w:rPr>
        <w:t>u</w:t>
      </w:r>
      <w:r w:rsidRPr="0024757F">
        <w:rPr>
          <w:spacing w:val="-9"/>
          <w:w w:val="132"/>
          <w:lang w:val="es-ES"/>
        </w:rPr>
        <w:t>n</w:t>
      </w:r>
      <w:r w:rsidRPr="0024757F">
        <w:rPr>
          <w:spacing w:val="-13"/>
          <w:w w:val="132"/>
          <w:lang w:val="es-ES"/>
        </w:rPr>
        <w:t>t</w:t>
      </w:r>
      <w:r w:rsidRPr="0024757F">
        <w:rPr>
          <w:spacing w:val="-4"/>
          <w:w w:val="120"/>
          <w:lang w:val="es-ES"/>
        </w:rPr>
        <w:t>z</w:t>
      </w:r>
      <w:r w:rsidRPr="0024757F">
        <w:rPr>
          <w:spacing w:val="-7"/>
          <w:w w:val="126"/>
          <w:lang w:val="es-ES"/>
        </w:rPr>
        <w:t>a</w:t>
      </w:r>
      <w:r w:rsidRPr="0024757F">
        <w:rPr>
          <w:w w:val="121"/>
          <w:lang w:val="es-ES"/>
        </w:rPr>
        <w:t xml:space="preserve">k </w:t>
      </w:r>
      <w:r w:rsidRPr="0024757F">
        <w:rPr>
          <w:spacing w:val="-8"/>
          <w:w w:val="101"/>
          <w:lang w:val="es-ES"/>
        </w:rPr>
        <w:t>j</w:t>
      </w:r>
      <w:r w:rsidRPr="0024757F">
        <w:rPr>
          <w:spacing w:val="-9"/>
          <w:w w:val="126"/>
          <w:lang w:val="es-ES"/>
        </w:rPr>
        <w:t>a</w:t>
      </w:r>
      <w:r w:rsidRPr="0024757F">
        <w:rPr>
          <w:spacing w:val="-5"/>
          <w:w w:val="133"/>
          <w:lang w:val="es-ES"/>
        </w:rPr>
        <w:t>s</w:t>
      </w:r>
      <w:r w:rsidRPr="0024757F">
        <w:rPr>
          <w:spacing w:val="-5"/>
          <w:w w:val="130"/>
          <w:lang w:val="es-ES"/>
        </w:rPr>
        <w:t>o</w:t>
      </w:r>
      <w:r w:rsidRPr="0024757F">
        <w:rPr>
          <w:spacing w:val="-13"/>
          <w:w w:val="134"/>
          <w:lang w:val="es-ES"/>
        </w:rPr>
        <w:t>t</w:t>
      </w:r>
      <w:r w:rsidRPr="0024757F">
        <w:rPr>
          <w:spacing w:val="-4"/>
          <w:w w:val="120"/>
          <w:lang w:val="es-ES"/>
        </w:rPr>
        <w:t>z</w:t>
      </w:r>
      <w:r w:rsidRPr="0024757F">
        <w:rPr>
          <w:spacing w:val="-7"/>
          <w:w w:val="134"/>
          <w:lang w:val="es-ES"/>
        </w:rPr>
        <w:t>e</w:t>
      </w:r>
      <w:r w:rsidRPr="0024757F">
        <w:rPr>
          <w:w w:val="134"/>
          <w:lang w:val="es-ES"/>
        </w:rPr>
        <w:t>n</w:t>
      </w:r>
      <w:r w:rsidRPr="0024757F">
        <w:rPr>
          <w:spacing w:val="22"/>
          <w:w w:val="134"/>
          <w:lang w:val="es-ES"/>
        </w:rPr>
        <w:t xml:space="preserve"> </w:t>
      </w:r>
      <w:r w:rsidRPr="0024757F">
        <w:rPr>
          <w:spacing w:val="-5"/>
          <w:w w:val="130"/>
          <w:lang w:val="es-ES"/>
        </w:rPr>
        <w:t>d</w:t>
      </w:r>
      <w:r w:rsidRPr="0024757F">
        <w:rPr>
          <w:spacing w:val="-17"/>
          <w:w w:val="130"/>
          <w:lang w:val="es-ES"/>
        </w:rPr>
        <w:t>i</w:t>
      </w:r>
      <w:r w:rsidRPr="0024757F">
        <w:rPr>
          <w:spacing w:val="-14"/>
          <w:w w:val="130"/>
          <w:lang w:val="es-ES"/>
        </w:rPr>
        <w:t>t</w:t>
      </w:r>
      <w:r w:rsidRPr="0024757F">
        <w:rPr>
          <w:spacing w:val="-13"/>
          <w:w w:val="130"/>
          <w:lang w:val="es-ES"/>
        </w:rPr>
        <w:t>u</w:t>
      </w:r>
      <w:r w:rsidRPr="0024757F">
        <w:rPr>
          <w:spacing w:val="-5"/>
          <w:w w:val="130"/>
          <w:lang w:val="es-ES"/>
        </w:rPr>
        <w:t>z</w:t>
      </w:r>
      <w:r w:rsidRPr="0024757F">
        <w:rPr>
          <w:spacing w:val="-17"/>
          <w:w w:val="130"/>
          <w:lang w:val="es-ES"/>
        </w:rPr>
        <w:t>t</w:t>
      </w:r>
      <w:r w:rsidRPr="0024757F">
        <w:rPr>
          <w:spacing w:val="-9"/>
          <w:w w:val="130"/>
          <w:lang w:val="es-ES"/>
        </w:rPr>
        <w:t>e</w:t>
      </w:r>
      <w:r w:rsidRPr="0024757F">
        <w:rPr>
          <w:w w:val="130"/>
          <w:lang w:val="es-ES"/>
        </w:rPr>
        <w:t>n</w:t>
      </w:r>
      <w:r w:rsidRPr="0024757F">
        <w:rPr>
          <w:spacing w:val="15"/>
          <w:w w:val="130"/>
          <w:lang w:val="es-ES"/>
        </w:rPr>
        <w:t xml:space="preserve"> </w:t>
      </w:r>
      <w:r w:rsidRPr="0024757F">
        <w:rPr>
          <w:spacing w:val="-5"/>
          <w:w w:val="130"/>
          <w:lang w:val="es-ES"/>
        </w:rPr>
        <w:t>p</w:t>
      </w:r>
      <w:r w:rsidRPr="0024757F">
        <w:rPr>
          <w:spacing w:val="-6"/>
          <w:w w:val="130"/>
          <w:lang w:val="es-ES"/>
        </w:rPr>
        <w:t>e</w:t>
      </w:r>
      <w:r w:rsidRPr="0024757F">
        <w:rPr>
          <w:spacing w:val="-9"/>
          <w:w w:val="130"/>
          <w:lang w:val="es-ES"/>
        </w:rPr>
        <w:t>r</w:t>
      </w:r>
      <w:r w:rsidRPr="0024757F">
        <w:rPr>
          <w:spacing w:val="-14"/>
          <w:w w:val="130"/>
          <w:lang w:val="es-ES"/>
        </w:rPr>
        <w:t>t</w:t>
      </w:r>
      <w:r w:rsidRPr="0024757F">
        <w:rPr>
          <w:spacing w:val="-6"/>
          <w:w w:val="130"/>
          <w:lang w:val="es-ES"/>
        </w:rPr>
        <w:t>s</w:t>
      </w:r>
      <w:r w:rsidRPr="0024757F">
        <w:rPr>
          <w:spacing w:val="-10"/>
          <w:w w:val="130"/>
          <w:lang w:val="es-ES"/>
        </w:rPr>
        <w:t>o</w:t>
      </w:r>
      <w:r w:rsidRPr="0024757F">
        <w:rPr>
          <w:spacing w:val="-16"/>
          <w:w w:val="130"/>
          <w:lang w:val="es-ES"/>
        </w:rPr>
        <w:t>n</w:t>
      </w:r>
      <w:r w:rsidRPr="0024757F">
        <w:rPr>
          <w:spacing w:val="-9"/>
          <w:w w:val="130"/>
          <w:lang w:val="es-ES"/>
        </w:rPr>
        <w:t>e</w:t>
      </w:r>
      <w:r w:rsidRPr="0024757F">
        <w:rPr>
          <w:w w:val="130"/>
          <w:lang w:val="es-ES"/>
        </w:rPr>
        <w:t xml:space="preserve">k </w:t>
      </w:r>
      <w:r w:rsidRPr="0024757F">
        <w:rPr>
          <w:spacing w:val="-6"/>
          <w:w w:val="119"/>
          <w:lang w:val="es-ES"/>
        </w:rPr>
        <w:t>b</w:t>
      </w:r>
      <w:r w:rsidRPr="0024757F">
        <w:rPr>
          <w:spacing w:val="-7"/>
          <w:w w:val="136"/>
          <w:lang w:val="es-ES"/>
        </w:rPr>
        <w:t>e</w:t>
      </w:r>
      <w:r w:rsidRPr="0024757F">
        <w:rPr>
          <w:spacing w:val="-13"/>
          <w:w w:val="136"/>
          <w:lang w:val="es-ES"/>
        </w:rPr>
        <w:t>t</w:t>
      </w:r>
      <w:r w:rsidRPr="0024757F">
        <w:rPr>
          <w:spacing w:val="-7"/>
          <w:w w:val="127"/>
          <w:lang w:val="es-ES"/>
        </w:rPr>
        <w:t>e</w:t>
      </w:r>
      <w:r w:rsidRPr="0024757F">
        <w:rPr>
          <w:spacing w:val="-6"/>
          <w:w w:val="127"/>
          <w:lang w:val="es-ES"/>
        </w:rPr>
        <w:t>b</w:t>
      </w:r>
      <w:r w:rsidRPr="0024757F">
        <w:rPr>
          <w:spacing w:val="-5"/>
          <w:w w:val="138"/>
          <w:lang w:val="es-ES"/>
        </w:rPr>
        <w:t>e</w:t>
      </w:r>
      <w:r w:rsidRPr="0024757F">
        <w:rPr>
          <w:spacing w:val="-14"/>
          <w:w w:val="131"/>
          <w:lang w:val="es-ES"/>
        </w:rPr>
        <w:t>h</w:t>
      </w:r>
      <w:r w:rsidRPr="0024757F">
        <w:rPr>
          <w:spacing w:val="-7"/>
          <w:w w:val="126"/>
          <w:lang w:val="es-ES"/>
        </w:rPr>
        <w:t>a</w:t>
      </w:r>
      <w:r w:rsidRPr="0024757F">
        <w:rPr>
          <w:w w:val="105"/>
          <w:lang w:val="es-ES"/>
        </w:rPr>
        <w:t xml:space="preserve">r </w:t>
      </w:r>
      <w:r w:rsidRPr="0024757F">
        <w:rPr>
          <w:spacing w:val="-18"/>
          <w:w w:val="130"/>
          <w:lang w:val="es-ES"/>
        </w:rPr>
        <w:t>h</w:t>
      </w:r>
      <w:r w:rsidRPr="0024757F">
        <w:rPr>
          <w:spacing w:val="-12"/>
          <w:w w:val="130"/>
          <w:lang w:val="es-ES"/>
        </w:rPr>
        <w:t>a</w:t>
      </w:r>
      <w:r w:rsidRPr="0024757F">
        <w:rPr>
          <w:spacing w:val="-13"/>
          <w:w w:val="130"/>
          <w:lang w:val="es-ES"/>
        </w:rPr>
        <w:t>u</w:t>
      </w:r>
      <w:r w:rsidRPr="0024757F">
        <w:rPr>
          <w:spacing w:val="-6"/>
          <w:w w:val="130"/>
          <w:lang w:val="es-ES"/>
        </w:rPr>
        <w:t>e</w:t>
      </w:r>
      <w:r w:rsidRPr="0024757F">
        <w:rPr>
          <w:w w:val="130"/>
          <w:lang w:val="es-ES"/>
        </w:rPr>
        <w:t>k</w:t>
      </w:r>
      <w:r w:rsidRPr="0024757F">
        <w:rPr>
          <w:spacing w:val="-33"/>
          <w:w w:val="130"/>
          <w:lang w:val="es-ES"/>
        </w:rPr>
        <w:t xml:space="preserve"> </w:t>
      </w:r>
      <w:r w:rsidRPr="0024757F">
        <w:rPr>
          <w:spacing w:val="-17"/>
          <w:w w:val="130"/>
          <w:lang w:val="es-ES"/>
        </w:rPr>
        <w:t>i</w:t>
      </w:r>
      <w:r w:rsidRPr="0024757F">
        <w:rPr>
          <w:spacing w:val="-5"/>
          <w:w w:val="130"/>
          <w:lang w:val="es-ES"/>
        </w:rPr>
        <w:t>z</w:t>
      </w:r>
      <w:r w:rsidRPr="0024757F">
        <w:rPr>
          <w:spacing w:val="-12"/>
          <w:w w:val="130"/>
          <w:lang w:val="es-ES"/>
        </w:rPr>
        <w:t>an</w:t>
      </w:r>
      <w:r w:rsidRPr="0024757F">
        <w:rPr>
          <w:spacing w:val="-14"/>
          <w:w w:val="130"/>
          <w:lang w:val="es-ES"/>
        </w:rPr>
        <w:t>g</w:t>
      </w:r>
      <w:r w:rsidRPr="0024757F">
        <w:rPr>
          <w:w w:val="130"/>
          <w:lang w:val="es-ES"/>
        </w:rPr>
        <w:t>o</w:t>
      </w:r>
      <w:r w:rsidRPr="0024757F">
        <w:rPr>
          <w:spacing w:val="-27"/>
          <w:w w:val="130"/>
          <w:lang w:val="es-ES"/>
        </w:rPr>
        <w:t xml:space="preserve"> </w:t>
      </w:r>
      <w:r w:rsidRPr="0024757F">
        <w:rPr>
          <w:spacing w:val="-4"/>
          <w:w w:val="117"/>
          <w:lang w:val="es-ES"/>
        </w:rPr>
        <w:t>d</w:t>
      </w:r>
      <w:r w:rsidRPr="0024757F">
        <w:rPr>
          <w:spacing w:val="-10"/>
          <w:w w:val="135"/>
          <w:lang w:val="es-ES"/>
        </w:rPr>
        <w:t>i</w:t>
      </w:r>
      <w:r w:rsidRPr="0024757F">
        <w:rPr>
          <w:spacing w:val="-13"/>
          <w:w w:val="135"/>
          <w:lang w:val="es-ES"/>
        </w:rPr>
        <w:t>t</w:t>
      </w:r>
      <w:r w:rsidRPr="0024757F">
        <w:rPr>
          <w:spacing w:val="-10"/>
          <w:w w:val="124"/>
          <w:lang w:val="es-ES"/>
        </w:rPr>
        <w:t>u</w:t>
      </w:r>
      <w:r w:rsidRPr="0024757F">
        <w:rPr>
          <w:spacing w:val="-1"/>
          <w:w w:val="124"/>
          <w:lang w:val="es-ES"/>
        </w:rPr>
        <w:t>z</w:t>
      </w:r>
      <w:r w:rsidRPr="0024757F">
        <w:rPr>
          <w:spacing w:val="-13"/>
          <w:w w:val="134"/>
          <w:lang w:val="es-ES"/>
        </w:rPr>
        <w:t>t</w:t>
      </w:r>
      <w:r w:rsidRPr="0024757F">
        <w:rPr>
          <w:spacing w:val="-7"/>
          <w:w w:val="138"/>
          <w:lang w:val="es-ES"/>
        </w:rPr>
        <w:t>e</w:t>
      </w:r>
      <w:r w:rsidRPr="0024757F">
        <w:rPr>
          <w:w w:val="93"/>
          <w:lang w:val="es-ES"/>
        </w:rPr>
        <w:t>:</w:t>
      </w: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201976">
      <w:pPr>
        <w:spacing w:before="16" w:line="260" w:lineRule="exact"/>
        <w:rPr>
          <w:lang w:val="es-ES"/>
        </w:rPr>
      </w:pPr>
    </w:p>
    <w:p w:rsidR="002363CC" w:rsidRPr="0024757F" w:rsidRDefault="002363CC">
      <w:pPr>
        <w:spacing w:before="16" w:line="260" w:lineRule="exact"/>
        <w:rPr>
          <w:lang w:val="es-ES"/>
        </w:rPr>
      </w:pPr>
    </w:p>
    <w:p w:rsidR="00201976" w:rsidRPr="0024757F" w:rsidRDefault="006A60EC">
      <w:pPr>
        <w:spacing w:line="247" w:lineRule="auto"/>
        <w:ind w:left="609" w:right="75" w:hanging="360"/>
        <w:jc w:val="both"/>
        <w:rPr>
          <w:lang w:val="es-ES"/>
        </w:rPr>
      </w:pPr>
      <w:r w:rsidRPr="0024757F">
        <w:rPr>
          <w:b/>
          <w:spacing w:val="-9"/>
          <w:lang w:val="es-ES"/>
        </w:rPr>
        <w:t>a</w:t>
      </w:r>
      <w:r w:rsidRPr="0024757F">
        <w:rPr>
          <w:lang w:val="es-ES"/>
        </w:rPr>
        <w:t xml:space="preserve">) </w:t>
      </w:r>
      <w:r w:rsidRPr="0024757F">
        <w:rPr>
          <w:spacing w:val="31"/>
          <w:lang w:val="es-ES"/>
        </w:rPr>
        <w:t xml:space="preserve"> </w:t>
      </w:r>
      <w:r w:rsidRPr="0024757F">
        <w:rPr>
          <w:spacing w:val="-10"/>
          <w:w w:val="124"/>
          <w:lang w:val="es-ES"/>
        </w:rPr>
        <w:t>D</w:t>
      </w:r>
      <w:r w:rsidRPr="0024757F">
        <w:rPr>
          <w:spacing w:val="-16"/>
          <w:w w:val="124"/>
          <w:lang w:val="es-ES"/>
        </w:rPr>
        <w:t>i</w:t>
      </w:r>
      <w:r w:rsidRPr="0024757F">
        <w:rPr>
          <w:spacing w:val="-9"/>
          <w:w w:val="124"/>
          <w:lang w:val="es-ES"/>
        </w:rPr>
        <w:t>r</w:t>
      </w:r>
      <w:r w:rsidRPr="0024757F">
        <w:rPr>
          <w:w w:val="124"/>
          <w:lang w:val="es-ES"/>
        </w:rPr>
        <w:t xml:space="preserve">u </w:t>
      </w:r>
      <w:r w:rsidRPr="0024757F">
        <w:rPr>
          <w:spacing w:val="-16"/>
          <w:w w:val="124"/>
          <w:lang w:val="es-ES"/>
        </w:rPr>
        <w:t>l</w:t>
      </w:r>
      <w:r w:rsidRPr="0024757F">
        <w:rPr>
          <w:spacing w:val="-9"/>
          <w:w w:val="124"/>
          <w:lang w:val="es-ES"/>
        </w:rPr>
        <w:t>a</w:t>
      </w:r>
      <w:r w:rsidRPr="0024757F">
        <w:rPr>
          <w:spacing w:val="-14"/>
          <w:w w:val="124"/>
          <w:lang w:val="es-ES"/>
        </w:rPr>
        <w:t>g</w:t>
      </w:r>
      <w:r w:rsidRPr="0024757F">
        <w:rPr>
          <w:spacing w:val="-12"/>
          <w:w w:val="124"/>
          <w:lang w:val="es-ES"/>
        </w:rPr>
        <w:t>u</w:t>
      </w:r>
      <w:r w:rsidRPr="0024757F">
        <w:rPr>
          <w:spacing w:val="-11"/>
          <w:w w:val="124"/>
          <w:lang w:val="es-ES"/>
        </w:rPr>
        <w:t>n</w:t>
      </w:r>
      <w:r w:rsidRPr="0024757F">
        <w:rPr>
          <w:spacing w:val="-16"/>
          <w:w w:val="124"/>
          <w:lang w:val="es-ES"/>
        </w:rPr>
        <w:t>t</w:t>
      </w:r>
      <w:r w:rsidRPr="0024757F">
        <w:rPr>
          <w:spacing w:val="-5"/>
          <w:w w:val="124"/>
          <w:lang w:val="es-ES"/>
        </w:rPr>
        <w:t>z</w:t>
      </w:r>
      <w:r w:rsidRPr="0024757F">
        <w:rPr>
          <w:w w:val="124"/>
          <w:lang w:val="es-ES"/>
        </w:rPr>
        <w:t xml:space="preserve">a </w:t>
      </w:r>
      <w:r w:rsidRPr="0024757F">
        <w:rPr>
          <w:spacing w:val="4"/>
          <w:w w:val="124"/>
          <w:lang w:val="es-ES"/>
        </w:rPr>
        <w:t xml:space="preserve"> </w:t>
      </w:r>
      <w:r w:rsidRPr="0024757F">
        <w:rPr>
          <w:spacing w:val="-8"/>
          <w:w w:val="130"/>
          <w:lang w:val="es-ES"/>
        </w:rPr>
        <w:t>o</w:t>
      </w:r>
      <w:r w:rsidRPr="0024757F">
        <w:rPr>
          <w:spacing w:val="-12"/>
          <w:w w:val="131"/>
          <w:lang w:val="es-ES"/>
        </w:rPr>
        <w:t>n</w:t>
      </w:r>
      <w:r w:rsidRPr="0024757F">
        <w:rPr>
          <w:spacing w:val="-7"/>
          <w:w w:val="126"/>
          <w:lang w:val="es-ES"/>
        </w:rPr>
        <w:t>a</w:t>
      </w:r>
      <w:r w:rsidRPr="0024757F">
        <w:rPr>
          <w:spacing w:val="-5"/>
          <w:w w:val="105"/>
          <w:lang w:val="es-ES"/>
        </w:rPr>
        <w:t>r</w:t>
      </w:r>
      <w:r w:rsidRPr="0024757F">
        <w:rPr>
          <w:spacing w:val="-13"/>
          <w:w w:val="134"/>
          <w:lang w:val="es-ES"/>
        </w:rPr>
        <w:t>t</w:t>
      </w:r>
      <w:r w:rsidRPr="0024757F">
        <w:rPr>
          <w:spacing w:val="-4"/>
          <w:w w:val="120"/>
          <w:lang w:val="es-ES"/>
        </w:rPr>
        <w:t>z</w:t>
      </w:r>
      <w:r w:rsidRPr="0024757F">
        <w:rPr>
          <w:spacing w:val="-5"/>
          <w:w w:val="138"/>
          <w:lang w:val="es-ES"/>
        </w:rPr>
        <w:t>e</w:t>
      </w:r>
      <w:r w:rsidRPr="0024757F">
        <w:rPr>
          <w:spacing w:val="-9"/>
          <w:w w:val="126"/>
          <w:lang w:val="es-ES"/>
        </w:rPr>
        <w:t>a</w:t>
      </w:r>
      <w:r w:rsidRPr="0024757F">
        <w:rPr>
          <w:w w:val="126"/>
          <w:lang w:val="es-ES"/>
        </w:rPr>
        <w:t>.</w:t>
      </w:r>
      <w:r w:rsidRPr="0024757F">
        <w:rPr>
          <w:spacing w:val="26"/>
          <w:w w:val="126"/>
          <w:lang w:val="es-ES"/>
        </w:rPr>
        <w:t xml:space="preserve"> </w:t>
      </w:r>
      <w:r w:rsidRPr="0024757F">
        <w:rPr>
          <w:spacing w:val="-13"/>
          <w:w w:val="120"/>
          <w:lang w:val="es-ES"/>
        </w:rPr>
        <w:t>H</w:t>
      </w:r>
      <w:r w:rsidRPr="0024757F">
        <w:rPr>
          <w:spacing w:val="-11"/>
          <w:w w:val="120"/>
          <w:lang w:val="es-ES"/>
        </w:rPr>
        <w:t>a</w:t>
      </w:r>
      <w:r w:rsidRPr="0024757F">
        <w:rPr>
          <w:spacing w:val="-12"/>
          <w:w w:val="120"/>
          <w:lang w:val="es-ES"/>
        </w:rPr>
        <w:t>l</w:t>
      </w:r>
      <w:r w:rsidRPr="0024757F">
        <w:rPr>
          <w:spacing w:val="-11"/>
          <w:w w:val="120"/>
          <w:lang w:val="es-ES"/>
        </w:rPr>
        <w:t>a</w:t>
      </w:r>
      <w:r w:rsidRPr="0024757F">
        <w:rPr>
          <w:w w:val="120"/>
          <w:lang w:val="es-ES"/>
        </w:rPr>
        <w:t>,</w:t>
      </w:r>
      <w:r w:rsidRPr="0024757F">
        <w:rPr>
          <w:spacing w:val="32"/>
          <w:w w:val="120"/>
          <w:lang w:val="es-ES"/>
        </w:rPr>
        <w:t xml:space="preserve"> </w:t>
      </w:r>
      <w:r w:rsidRPr="0024757F">
        <w:rPr>
          <w:spacing w:val="-12"/>
          <w:w w:val="131"/>
          <w:lang w:val="es-ES"/>
        </w:rPr>
        <w:t>h</w:t>
      </w:r>
      <w:r w:rsidRPr="0024757F">
        <w:rPr>
          <w:spacing w:val="-9"/>
          <w:w w:val="128"/>
          <w:lang w:val="es-ES"/>
        </w:rPr>
        <w:t>a</w:t>
      </w:r>
      <w:r w:rsidRPr="0024757F">
        <w:rPr>
          <w:spacing w:val="-12"/>
          <w:w w:val="128"/>
          <w:lang w:val="es-ES"/>
        </w:rPr>
        <w:t>m</w:t>
      </w:r>
      <w:r w:rsidRPr="0024757F">
        <w:rPr>
          <w:spacing w:val="-9"/>
          <w:w w:val="122"/>
          <w:lang w:val="es-ES"/>
        </w:rPr>
        <w:t>a</w:t>
      </w:r>
      <w:r w:rsidRPr="0024757F">
        <w:rPr>
          <w:spacing w:val="-3"/>
          <w:w w:val="122"/>
          <w:lang w:val="es-ES"/>
        </w:rPr>
        <w:t>b</w:t>
      </w:r>
      <w:r w:rsidRPr="0024757F">
        <w:rPr>
          <w:spacing w:val="-8"/>
          <w:w w:val="130"/>
          <w:lang w:val="es-ES"/>
        </w:rPr>
        <w:t>o</w:t>
      </w:r>
      <w:r w:rsidRPr="0024757F">
        <w:rPr>
          <w:spacing w:val="-5"/>
          <w:w w:val="133"/>
          <w:lang w:val="es-ES"/>
        </w:rPr>
        <w:t>s</w:t>
      </w:r>
      <w:r w:rsidRPr="0024757F">
        <w:rPr>
          <w:w w:val="134"/>
          <w:lang w:val="es-ES"/>
        </w:rPr>
        <w:t xml:space="preserve">t </w:t>
      </w:r>
      <w:r w:rsidRPr="0024757F">
        <w:rPr>
          <w:spacing w:val="-9"/>
          <w:w w:val="124"/>
          <w:lang w:val="es-ES"/>
        </w:rPr>
        <w:t>e</w:t>
      </w:r>
      <w:r w:rsidRPr="0024757F">
        <w:rPr>
          <w:spacing w:val="-14"/>
          <w:w w:val="124"/>
          <w:lang w:val="es-ES"/>
        </w:rPr>
        <w:t>g</w:t>
      </w:r>
      <w:r w:rsidRPr="0024757F">
        <w:rPr>
          <w:spacing w:val="-12"/>
          <w:w w:val="124"/>
          <w:lang w:val="es-ES"/>
        </w:rPr>
        <w:t>u</w:t>
      </w:r>
      <w:r w:rsidRPr="0024757F">
        <w:rPr>
          <w:spacing w:val="-15"/>
          <w:w w:val="124"/>
          <w:lang w:val="es-ES"/>
        </w:rPr>
        <w:t>n</w:t>
      </w:r>
      <w:r w:rsidRPr="0024757F">
        <w:rPr>
          <w:spacing w:val="-9"/>
          <w:w w:val="124"/>
          <w:lang w:val="es-ES"/>
        </w:rPr>
        <w:t>e</w:t>
      </w:r>
      <w:r w:rsidRPr="0024757F">
        <w:rPr>
          <w:spacing w:val="-16"/>
          <w:w w:val="124"/>
          <w:lang w:val="es-ES"/>
        </w:rPr>
        <w:t>k</w:t>
      </w:r>
      <w:r w:rsidRPr="0024757F">
        <w:rPr>
          <w:w w:val="124"/>
          <w:lang w:val="es-ES"/>
        </w:rPr>
        <w:t xml:space="preserve">o </w:t>
      </w:r>
      <w:r w:rsidRPr="0024757F">
        <w:rPr>
          <w:spacing w:val="20"/>
          <w:w w:val="124"/>
          <w:lang w:val="es-ES"/>
        </w:rPr>
        <w:t xml:space="preserve"> </w:t>
      </w:r>
      <w:r w:rsidRPr="0024757F">
        <w:rPr>
          <w:spacing w:val="-9"/>
          <w:w w:val="124"/>
          <w:lang w:val="es-ES"/>
        </w:rPr>
        <w:t>e</w:t>
      </w:r>
      <w:r w:rsidRPr="0024757F">
        <w:rPr>
          <w:spacing w:val="-5"/>
          <w:w w:val="124"/>
          <w:lang w:val="es-ES"/>
        </w:rPr>
        <w:t>p</w:t>
      </w:r>
      <w:r w:rsidRPr="0024757F">
        <w:rPr>
          <w:spacing w:val="-9"/>
          <w:w w:val="124"/>
          <w:lang w:val="es-ES"/>
        </w:rPr>
        <w:t>e</w:t>
      </w:r>
      <w:r w:rsidRPr="0024757F">
        <w:rPr>
          <w:spacing w:val="-11"/>
          <w:w w:val="124"/>
          <w:lang w:val="es-ES"/>
        </w:rPr>
        <w:t>a</w:t>
      </w:r>
      <w:r w:rsidRPr="0024757F">
        <w:rPr>
          <w:w w:val="124"/>
          <w:lang w:val="es-ES"/>
        </w:rPr>
        <w:t>n</w:t>
      </w:r>
      <w:r w:rsidRPr="0024757F">
        <w:rPr>
          <w:spacing w:val="55"/>
          <w:w w:val="124"/>
          <w:lang w:val="es-ES"/>
        </w:rPr>
        <w:t xml:space="preserve"> </w:t>
      </w:r>
      <w:r w:rsidRPr="0024757F">
        <w:rPr>
          <w:spacing w:val="-6"/>
          <w:w w:val="124"/>
          <w:lang w:val="es-ES"/>
        </w:rPr>
        <w:t>(</w:t>
      </w:r>
      <w:r w:rsidRPr="0024757F">
        <w:rPr>
          <w:spacing w:val="-5"/>
          <w:w w:val="124"/>
          <w:lang w:val="es-ES"/>
        </w:rPr>
        <w:t>d</w:t>
      </w:r>
      <w:r w:rsidRPr="0024757F">
        <w:rPr>
          <w:spacing w:val="-16"/>
          <w:w w:val="124"/>
          <w:lang w:val="es-ES"/>
        </w:rPr>
        <w:t>i</w:t>
      </w:r>
      <w:r w:rsidRPr="0024757F">
        <w:rPr>
          <w:spacing w:val="-6"/>
          <w:w w:val="124"/>
          <w:lang w:val="es-ES"/>
        </w:rPr>
        <w:t>r</w:t>
      </w:r>
      <w:r w:rsidRPr="0024757F">
        <w:rPr>
          <w:w w:val="124"/>
          <w:lang w:val="es-ES"/>
        </w:rPr>
        <w:t xml:space="preserve">u </w:t>
      </w:r>
      <w:r w:rsidRPr="0024757F">
        <w:rPr>
          <w:spacing w:val="-16"/>
          <w:w w:val="124"/>
          <w:lang w:val="es-ES"/>
        </w:rPr>
        <w:t>l</w:t>
      </w:r>
      <w:r w:rsidRPr="0024757F">
        <w:rPr>
          <w:spacing w:val="-9"/>
          <w:w w:val="124"/>
          <w:lang w:val="es-ES"/>
        </w:rPr>
        <w:t>a</w:t>
      </w:r>
      <w:r w:rsidRPr="0024757F">
        <w:rPr>
          <w:spacing w:val="-14"/>
          <w:w w:val="124"/>
          <w:lang w:val="es-ES"/>
        </w:rPr>
        <w:t>g</w:t>
      </w:r>
      <w:r w:rsidRPr="0024757F">
        <w:rPr>
          <w:spacing w:val="-12"/>
          <w:w w:val="124"/>
          <w:lang w:val="es-ES"/>
        </w:rPr>
        <w:t>u</w:t>
      </w:r>
      <w:r w:rsidRPr="0024757F">
        <w:rPr>
          <w:spacing w:val="-15"/>
          <w:w w:val="124"/>
          <w:lang w:val="es-ES"/>
        </w:rPr>
        <w:t>n</w:t>
      </w:r>
      <w:r w:rsidRPr="0024757F">
        <w:rPr>
          <w:spacing w:val="-16"/>
          <w:w w:val="124"/>
          <w:lang w:val="es-ES"/>
        </w:rPr>
        <w:t>t</w:t>
      </w:r>
      <w:r w:rsidRPr="0024757F">
        <w:rPr>
          <w:spacing w:val="-1"/>
          <w:w w:val="124"/>
          <w:lang w:val="es-ES"/>
        </w:rPr>
        <w:t>z</w:t>
      </w:r>
      <w:r w:rsidRPr="0024757F">
        <w:rPr>
          <w:w w:val="124"/>
          <w:lang w:val="es-ES"/>
        </w:rPr>
        <w:t xml:space="preserve">a </w:t>
      </w:r>
      <w:r w:rsidRPr="0024757F">
        <w:rPr>
          <w:spacing w:val="5"/>
          <w:w w:val="124"/>
          <w:lang w:val="es-ES"/>
        </w:rPr>
        <w:t xml:space="preserve"> </w:t>
      </w:r>
      <w:r w:rsidRPr="0024757F">
        <w:rPr>
          <w:spacing w:val="-8"/>
          <w:w w:val="130"/>
          <w:lang w:val="es-ES"/>
        </w:rPr>
        <w:t>o</w:t>
      </w:r>
      <w:r w:rsidRPr="0024757F">
        <w:rPr>
          <w:spacing w:val="-12"/>
          <w:w w:val="131"/>
          <w:lang w:val="es-ES"/>
        </w:rPr>
        <w:t>n</w:t>
      </w:r>
      <w:r w:rsidRPr="0024757F">
        <w:rPr>
          <w:spacing w:val="-7"/>
          <w:w w:val="126"/>
          <w:lang w:val="es-ES"/>
        </w:rPr>
        <w:t>a</w:t>
      </w:r>
      <w:r w:rsidRPr="0024757F">
        <w:rPr>
          <w:spacing w:val="-5"/>
          <w:w w:val="105"/>
          <w:lang w:val="es-ES"/>
        </w:rPr>
        <w:t>r</w:t>
      </w:r>
      <w:r w:rsidRPr="0024757F">
        <w:rPr>
          <w:spacing w:val="-13"/>
          <w:w w:val="134"/>
          <w:lang w:val="es-ES"/>
        </w:rPr>
        <w:t>t</w:t>
      </w:r>
      <w:r w:rsidRPr="0024757F">
        <w:rPr>
          <w:w w:val="127"/>
          <w:lang w:val="es-ES"/>
        </w:rPr>
        <w:t>u</w:t>
      </w:r>
      <w:r w:rsidRPr="0024757F">
        <w:rPr>
          <w:spacing w:val="34"/>
          <w:w w:val="127"/>
          <w:lang w:val="es-ES"/>
        </w:rPr>
        <w:t xml:space="preserve"> </w:t>
      </w:r>
      <w:r w:rsidRPr="0024757F">
        <w:rPr>
          <w:spacing w:val="-6"/>
          <w:w w:val="117"/>
          <w:lang w:val="es-ES"/>
        </w:rPr>
        <w:t>d</w:t>
      </w:r>
      <w:r w:rsidRPr="0024757F">
        <w:rPr>
          <w:spacing w:val="-7"/>
          <w:w w:val="138"/>
          <w:lang w:val="es-ES"/>
        </w:rPr>
        <w:t>e</w:t>
      </w:r>
      <w:r w:rsidRPr="0024757F">
        <w:rPr>
          <w:spacing w:val="-10"/>
          <w:w w:val="129"/>
          <w:lang w:val="es-ES"/>
        </w:rPr>
        <w:t xml:space="preserve">la </w:t>
      </w:r>
      <w:r w:rsidRPr="0024757F">
        <w:rPr>
          <w:spacing w:val="-11"/>
          <w:w w:val="126"/>
          <w:lang w:val="es-ES"/>
        </w:rPr>
        <w:t>a</w:t>
      </w:r>
      <w:r w:rsidRPr="0024757F">
        <w:rPr>
          <w:spacing w:val="-5"/>
          <w:w w:val="126"/>
          <w:lang w:val="es-ES"/>
        </w:rPr>
        <w:t>d</w:t>
      </w:r>
      <w:r w:rsidRPr="0024757F">
        <w:rPr>
          <w:spacing w:val="-16"/>
          <w:w w:val="126"/>
          <w:lang w:val="es-ES"/>
        </w:rPr>
        <w:t>i</w:t>
      </w:r>
      <w:r w:rsidRPr="0024757F">
        <w:rPr>
          <w:spacing w:val="-9"/>
          <w:w w:val="126"/>
          <w:lang w:val="es-ES"/>
        </w:rPr>
        <w:t>era</w:t>
      </w:r>
      <w:r w:rsidRPr="0024757F">
        <w:rPr>
          <w:spacing w:val="-5"/>
          <w:w w:val="126"/>
          <w:lang w:val="es-ES"/>
        </w:rPr>
        <w:t>z</w:t>
      </w:r>
      <w:r w:rsidRPr="0024757F">
        <w:rPr>
          <w:spacing w:val="-16"/>
          <w:w w:val="126"/>
          <w:lang w:val="es-ES"/>
        </w:rPr>
        <w:t>t</w:t>
      </w:r>
      <w:r w:rsidRPr="0024757F">
        <w:rPr>
          <w:spacing w:val="-9"/>
          <w:w w:val="126"/>
          <w:lang w:val="es-ES"/>
        </w:rPr>
        <w:t>e</w:t>
      </w:r>
      <w:r w:rsidRPr="0024757F">
        <w:rPr>
          <w:w w:val="126"/>
          <w:lang w:val="es-ES"/>
        </w:rPr>
        <w:t xml:space="preserve">n </w:t>
      </w:r>
      <w:r w:rsidRPr="0024757F">
        <w:rPr>
          <w:spacing w:val="16"/>
          <w:w w:val="126"/>
          <w:lang w:val="es-ES"/>
        </w:rPr>
        <w:t xml:space="preserve"> </w:t>
      </w:r>
      <w:r w:rsidRPr="0024757F">
        <w:rPr>
          <w:spacing w:val="-8"/>
          <w:w w:val="126"/>
          <w:lang w:val="es-ES"/>
        </w:rPr>
        <w:t>d</w:t>
      </w:r>
      <w:r w:rsidRPr="0024757F">
        <w:rPr>
          <w:spacing w:val="-13"/>
          <w:w w:val="126"/>
          <w:lang w:val="es-ES"/>
        </w:rPr>
        <w:t>u</w:t>
      </w:r>
      <w:r w:rsidRPr="0024757F">
        <w:rPr>
          <w:spacing w:val="-9"/>
          <w:w w:val="126"/>
          <w:lang w:val="es-ES"/>
        </w:rPr>
        <w:t>e</w:t>
      </w:r>
      <w:r w:rsidRPr="0024757F">
        <w:rPr>
          <w:w w:val="126"/>
          <w:lang w:val="es-ES"/>
        </w:rPr>
        <w:t xml:space="preserve">n </w:t>
      </w:r>
      <w:r w:rsidRPr="0024757F">
        <w:rPr>
          <w:spacing w:val="8"/>
          <w:w w:val="126"/>
          <w:lang w:val="es-ES"/>
        </w:rPr>
        <w:t xml:space="preserve"> </w:t>
      </w:r>
      <w:r w:rsidRPr="0024757F">
        <w:rPr>
          <w:spacing w:val="-6"/>
          <w:w w:val="126"/>
          <w:lang w:val="es-ES"/>
        </w:rPr>
        <w:t>o</w:t>
      </w:r>
      <w:r w:rsidRPr="0024757F">
        <w:rPr>
          <w:spacing w:val="-18"/>
          <w:w w:val="126"/>
          <w:lang w:val="es-ES"/>
        </w:rPr>
        <w:t>h</w:t>
      </w:r>
      <w:r w:rsidRPr="0024757F">
        <w:rPr>
          <w:spacing w:val="-9"/>
          <w:w w:val="126"/>
          <w:lang w:val="es-ES"/>
        </w:rPr>
        <w:t>a</w:t>
      </w:r>
      <w:r w:rsidRPr="0024757F">
        <w:rPr>
          <w:spacing w:val="-6"/>
          <w:w w:val="126"/>
          <w:lang w:val="es-ES"/>
        </w:rPr>
        <w:t>r</w:t>
      </w:r>
      <w:r w:rsidRPr="0024757F">
        <w:rPr>
          <w:spacing w:val="-16"/>
          <w:w w:val="126"/>
          <w:lang w:val="es-ES"/>
        </w:rPr>
        <w:t>t</w:t>
      </w:r>
      <w:r w:rsidRPr="0024757F">
        <w:rPr>
          <w:spacing w:val="-9"/>
          <w:w w:val="126"/>
          <w:lang w:val="es-ES"/>
        </w:rPr>
        <w:t>ar</w:t>
      </w:r>
      <w:r w:rsidRPr="0024757F">
        <w:rPr>
          <w:spacing w:val="-11"/>
          <w:w w:val="126"/>
          <w:lang w:val="es-ES"/>
        </w:rPr>
        <w:t>a</w:t>
      </w:r>
      <w:r w:rsidRPr="0024757F">
        <w:rPr>
          <w:spacing w:val="-1"/>
          <w:w w:val="126"/>
          <w:lang w:val="es-ES"/>
        </w:rPr>
        <w:t>z</w:t>
      </w:r>
      <w:r w:rsidRPr="0024757F">
        <w:rPr>
          <w:spacing w:val="-5"/>
          <w:w w:val="126"/>
          <w:lang w:val="es-ES"/>
        </w:rPr>
        <w:t>p</w:t>
      </w:r>
      <w:r w:rsidRPr="0024757F">
        <w:rPr>
          <w:spacing w:val="-9"/>
          <w:w w:val="126"/>
          <w:lang w:val="es-ES"/>
        </w:rPr>
        <w:t>e</w:t>
      </w:r>
      <w:r w:rsidRPr="0024757F">
        <w:rPr>
          <w:spacing w:val="-15"/>
          <w:w w:val="126"/>
          <w:lang w:val="es-ES"/>
        </w:rPr>
        <w:t>n</w:t>
      </w:r>
      <w:r w:rsidRPr="0024757F">
        <w:rPr>
          <w:w w:val="126"/>
          <w:lang w:val="es-ES"/>
        </w:rPr>
        <w:t xml:space="preserve">a  </w:t>
      </w:r>
      <w:r w:rsidRPr="0024757F">
        <w:rPr>
          <w:spacing w:val="-8"/>
          <w:w w:val="101"/>
          <w:lang w:val="es-ES"/>
        </w:rPr>
        <w:t>j</w:t>
      </w:r>
      <w:r w:rsidRPr="0024757F">
        <w:rPr>
          <w:spacing w:val="-9"/>
          <w:w w:val="126"/>
          <w:lang w:val="es-ES"/>
        </w:rPr>
        <w:t>a</w:t>
      </w:r>
      <w:r w:rsidRPr="0024757F">
        <w:rPr>
          <w:spacing w:val="-3"/>
          <w:w w:val="133"/>
          <w:lang w:val="es-ES"/>
        </w:rPr>
        <w:t>s</w:t>
      </w:r>
      <w:r w:rsidRPr="0024757F">
        <w:rPr>
          <w:spacing w:val="-8"/>
          <w:w w:val="130"/>
          <w:lang w:val="es-ES"/>
        </w:rPr>
        <w:t>o</w:t>
      </w:r>
      <w:r w:rsidRPr="0024757F">
        <w:rPr>
          <w:spacing w:val="-13"/>
          <w:w w:val="134"/>
          <w:lang w:val="es-ES"/>
        </w:rPr>
        <w:t>t</w:t>
      </w:r>
      <w:r w:rsidRPr="0024757F">
        <w:rPr>
          <w:spacing w:val="-4"/>
          <w:w w:val="120"/>
          <w:lang w:val="es-ES"/>
        </w:rPr>
        <w:t>z</w:t>
      </w:r>
      <w:r w:rsidRPr="0024757F">
        <w:rPr>
          <w:spacing w:val="-7"/>
          <w:w w:val="134"/>
          <w:lang w:val="es-ES"/>
        </w:rPr>
        <w:t xml:space="preserve">en </w:t>
      </w:r>
      <w:r w:rsidRPr="0024757F">
        <w:rPr>
          <w:spacing w:val="-8"/>
          <w:w w:val="131"/>
          <w:lang w:val="es-ES"/>
        </w:rPr>
        <w:t>d</w:t>
      </w:r>
      <w:r w:rsidRPr="0024757F">
        <w:rPr>
          <w:spacing w:val="-9"/>
          <w:w w:val="131"/>
          <w:lang w:val="es-ES"/>
        </w:rPr>
        <w:t>e</w:t>
      </w:r>
      <w:r w:rsidRPr="0024757F">
        <w:rPr>
          <w:w w:val="131"/>
          <w:lang w:val="es-ES"/>
        </w:rPr>
        <w:t>n</w:t>
      </w:r>
      <w:r w:rsidRPr="0024757F">
        <w:rPr>
          <w:spacing w:val="42"/>
          <w:w w:val="131"/>
          <w:lang w:val="es-ES"/>
        </w:rPr>
        <w:t xml:space="preserve"> </w:t>
      </w:r>
      <w:r w:rsidRPr="0024757F">
        <w:rPr>
          <w:spacing w:val="-9"/>
          <w:w w:val="131"/>
          <w:lang w:val="es-ES"/>
        </w:rPr>
        <w:t>e</w:t>
      </w:r>
      <w:r w:rsidRPr="0024757F">
        <w:rPr>
          <w:spacing w:val="-14"/>
          <w:w w:val="131"/>
          <w:lang w:val="es-ES"/>
        </w:rPr>
        <w:t>g</w:t>
      </w:r>
      <w:r w:rsidRPr="0024757F">
        <w:rPr>
          <w:spacing w:val="-13"/>
          <w:w w:val="131"/>
          <w:lang w:val="es-ES"/>
        </w:rPr>
        <w:t>u</w:t>
      </w:r>
      <w:r w:rsidRPr="0024757F">
        <w:rPr>
          <w:spacing w:val="-16"/>
          <w:w w:val="131"/>
          <w:lang w:val="es-ES"/>
        </w:rPr>
        <w:t>n</w:t>
      </w:r>
      <w:r w:rsidRPr="0024757F">
        <w:rPr>
          <w:spacing w:val="-9"/>
          <w:w w:val="131"/>
          <w:lang w:val="es-ES"/>
        </w:rPr>
        <w:t>e</w:t>
      </w:r>
      <w:r w:rsidRPr="0024757F">
        <w:rPr>
          <w:spacing w:val="-17"/>
          <w:w w:val="131"/>
          <w:lang w:val="es-ES"/>
        </w:rPr>
        <w:t>t</w:t>
      </w:r>
      <w:r w:rsidRPr="0024757F">
        <w:rPr>
          <w:spacing w:val="-13"/>
          <w:w w:val="131"/>
          <w:lang w:val="es-ES"/>
        </w:rPr>
        <w:t>i</w:t>
      </w:r>
      <w:r w:rsidRPr="0024757F">
        <w:rPr>
          <w:w w:val="131"/>
          <w:lang w:val="es-ES"/>
        </w:rPr>
        <w:t xml:space="preserve">k  </w:t>
      </w:r>
      <w:r w:rsidRPr="0024757F">
        <w:rPr>
          <w:spacing w:val="-14"/>
          <w:w w:val="131"/>
          <w:lang w:val="es-ES"/>
        </w:rPr>
        <w:t>k</w:t>
      </w:r>
      <w:r w:rsidRPr="0024757F">
        <w:rPr>
          <w:spacing w:val="-10"/>
          <w:w w:val="131"/>
          <w:lang w:val="es-ES"/>
        </w:rPr>
        <w:t>o</w:t>
      </w:r>
      <w:r w:rsidRPr="0024757F">
        <w:rPr>
          <w:spacing w:val="-16"/>
          <w:w w:val="131"/>
          <w:lang w:val="es-ES"/>
        </w:rPr>
        <w:t>n</w:t>
      </w:r>
      <w:r w:rsidRPr="0024757F">
        <w:rPr>
          <w:spacing w:val="-14"/>
          <w:w w:val="131"/>
          <w:lang w:val="es-ES"/>
        </w:rPr>
        <w:t>t</w:t>
      </w:r>
      <w:r w:rsidRPr="0024757F">
        <w:rPr>
          <w:spacing w:val="-12"/>
          <w:w w:val="131"/>
          <w:lang w:val="es-ES"/>
        </w:rPr>
        <w:t>a</w:t>
      </w:r>
      <w:r w:rsidRPr="0024757F">
        <w:rPr>
          <w:spacing w:val="-17"/>
          <w:w w:val="131"/>
          <w:lang w:val="es-ES"/>
        </w:rPr>
        <w:t>t</w:t>
      </w:r>
      <w:r w:rsidRPr="0024757F">
        <w:rPr>
          <w:spacing w:val="-5"/>
          <w:w w:val="131"/>
          <w:lang w:val="es-ES"/>
        </w:rPr>
        <w:t>z</w:t>
      </w:r>
      <w:r w:rsidRPr="0024757F">
        <w:rPr>
          <w:spacing w:val="-7"/>
          <w:w w:val="131"/>
          <w:lang w:val="es-ES"/>
        </w:rPr>
        <w:t>e</w:t>
      </w:r>
      <w:r w:rsidRPr="0024757F">
        <w:rPr>
          <w:w w:val="131"/>
          <w:lang w:val="es-ES"/>
        </w:rPr>
        <w:t>n</w:t>
      </w:r>
      <w:r w:rsidRPr="0024757F">
        <w:rPr>
          <w:spacing w:val="53"/>
          <w:w w:val="131"/>
          <w:lang w:val="es-ES"/>
        </w:rPr>
        <w:t xml:space="preserve"> </w:t>
      </w:r>
      <w:r w:rsidRPr="0024757F">
        <w:rPr>
          <w:spacing w:val="-14"/>
          <w:w w:val="131"/>
          <w:lang w:val="es-ES"/>
        </w:rPr>
        <w:t>h</w:t>
      </w:r>
      <w:r w:rsidRPr="0024757F">
        <w:rPr>
          <w:spacing w:val="-9"/>
          <w:w w:val="126"/>
          <w:lang w:val="es-ES"/>
        </w:rPr>
        <w:t>a</w:t>
      </w:r>
      <w:r w:rsidRPr="0024757F">
        <w:rPr>
          <w:spacing w:val="-5"/>
          <w:w w:val="133"/>
          <w:lang w:val="es-ES"/>
        </w:rPr>
        <w:t>s</w:t>
      </w:r>
      <w:r w:rsidRPr="0024757F">
        <w:rPr>
          <w:spacing w:val="-10"/>
          <w:w w:val="135"/>
          <w:lang w:val="es-ES"/>
        </w:rPr>
        <w:t>i</w:t>
      </w:r>
      <w:r w:rsidRPr="0024757F">
        <w:rPr>
          <w:spacing w:val="-13"/>
          <w:w w:val="134"/>
          <w:lang w:val="es-ES"/>
        </w:rPr>
        <w:t>t</w:t>
      </w:r>
      <w:r w:rsidRPr="0024757F">
        <w:rPr>
          <w:spacing w:val="-7"/>
          <w:w w:val="126"/>
          <w:lang w:val="es-ES"/>
        </w:rPr>
        <w:t>a</w:t>
      </w:r>
      <w:r w:rsidRPr="0024757F">
        <w:rPr>
          <w:spacing w:val="-7"/>
          <w:w w:val="104"/>
          <w:lang w:val="es-ES"/>
        </w:rPr>
        <w:t>)</w:t>
      </w:r>
      <w:r w:rsidRPr="0024757F">
        <w:rPr>
          <w:w w:val="99"/>
          <w:lang w:val="es-ES"/>
        </w:rPr>
        <w:t xml:space="preserve">, </w:t>
      </w:r>
      <w:r w:rsidRPr="0024757F">
        <w:rPr>
          <w:spacing w:val="19"/>
          <w:w w:val="99"/>
          <w:lang w:val="es-ES"/>
        </w:rPr>
        <w:t xml:space="preserve"> </w:t>
      </w:r>
      <w:r w:rsidRPr="0024757F">
        <w:rPr>
          <w:spacing w:val="-10"/>
          <w:w w:val="135"/>
          <w:lang w:val="es-ES"/>
        </w:rPr>
        <w:t>l</w:t>
      </w:r>
      <w:r w:rsidRPr="0024757F">
        <w:rPr>
          <w:spacing w:val="-9"/>
          <w:w w:val="126"/>
          <w:lang w:val="es-ES"/>
        </w:rPr>
        <w:t>a</w:t>
      </w:r>
      <w:r w:rsidRPr="0024757F">
        <w:rPr>
          <w:spacing w:val="-9"/>
          <w:w w:val="128"/>
          <w:lang w:val="es-ES"/>
        </w:rPr>
        <w:t>g</w:t>
      </w:r>
      <w:r w:rsidRPr="0024757F">
        <w:rPr>
          <w:spacing w:val="-10"/>
          <w:w w:val="127"/>
          <w:lang w:val="es-ES"/>
        </w:rPr>
        <w:t>u</w:t>
      </w:r>
      <w:r w:rsidRPr="0024757F">
        <w:rPr>
          <w:spacing w:val="-12"/>
          <w:w w:val="132"/>
          <w:lang w:val="es-ES"/>
        </w:rPr>
        <w:t>n</w:t>
      </w:r>
      <w:r w:rsidRPr="0024757F">
        <w:rPr>
          <w:spacing w:val="-13"/>
          <w:w w:val="132"/>
          <w:lang w:val="es-ES"/>
        </w:rPr>
        <w:t>t</w:t>
      </w:r>
      <w:r w:rsidRPr="0024757F">
        <w:rPr>
          <w:spacing w:val="-1"/>
          <w:w w:val="120"/>
          <w:lang w:val="es-ES"/>
        </w:rPr>
        <w:t>z</w:t>
      </w:r>
      <w:r w:rsidRPr="0024757F">
        <w:rPr>
          <w:w w:val="126"/>
          <w:lang w:val="es-ES"/>
        </w:rPr>
        <w:t xml:space="preserve">a </w:t>
      </w:r>
      <w:r w:rsidRPr="0024757F">
        <w:rPr>
          <w:spacing w:val="-8"/>
          <w:w w:val="101"/>
          <w:lang w:val="es-ES"/>
        </w:rPr>
        <w:t>j</w:t>
      </w:r>
      <w:r w:rsidRPr="0024757F">
        <w:rPr>
          <w:spacing w:val="-9"/>
          <w:w w:val="126"/>
          <w:lang w:val="es-ES"/>
        </w:rPr>
        <w:t>a</w:t>
      </w:r>
      <w:r w:rsidRPr="0024757F">
        <w:rPr>
          <w:spacing w:val="-5"/>
          <w:w w:val="133"/>
          <w:lang w:val="es-ES"/>
        </w:rPr>
        <w:t>s</w:t>
      </w:r>
      <w:r w:rsidRPr="0024757F">
        <w:rPr>
          <w:w w:val="130"/>
          <w:lang w:val="es-ES"/>
        </w:rPr>
        <w:t>o</w:t>
      </w:r>
      <w:r w:rsidRPr="0024757F">
        <w:rPr>
          <w:spacing w:val="26"/>
          <w:w w:val="130"/>
          <w:lang w:val="es-ES"/>
        </w:rPr>
        <w:t xml:space="preserve"> </w:t>
      </w:r>
      <w:r w:rsidRPr="0024757F">
        <w:rPr>
          <w:spacing w:val="-5"/>
          <w:w w:val="130"/>
          <w:lang w:val="es-ES"/>
        </w:rPr>
        <w:t>d</w:t>
      </w:r>
      <w:r w:rsidRPr="0024757F">
        <w:rPr>
          <w:spacing w:val="-13"/>
          <w:w w:val="130"/>
          <w:lang w:val="es-ES"/>
        </w:rPr>
        <w:t>u</w:t>
      </w:r>
      <w:r w:rsidRPr="0024757F">
        <w:rPr>
          <w:spacing w:val="-17"/>
          <w:w w:val="130"/>
          <w:lang w:val="es-ES"/>
        </w:rPr>
        <w:t>t</w:t>
      </w:r>
      <w:r w:rsidRPr="0024757F">
        <w:rPr>
          <w:spacing w:val="-9"/>
          <w:w w:val="130"/>
          <w:lang w:val="es-ES"/>
        </w:rPr>
        <w:t>e</w:t>
      </w:r>
      <w:r w:rsidRPr="0024757F">
        <w:rPr>
          <w:w w:val="130"/>
          <w:lang w:val="es-ES"/>
        </w:rPr>
        <w:t>n</w:t>
      </w:r>
      <w:r w:rsidRPr="0024757F">
        <w:rPr>
          <w:spacing w:val="10"/>
          <w:w w:val="130"/>
          <w:lang w:val="es-ES"/>
        </w:rPr>
        <w:t xml:space="preserve"> </w:t>
      </w:r>
      <w:r w:rsidRPr="0024757F">
        <w:rPr>
          <w:spacing w:val="-5"/>
          <w:w w:val="130"/>
          <w:lang w:val="es-ES"/>
        </w:rPr>
        <w:t>p</w:t>
      </w:r>
      <w:r w:rsidRPr="0024757F">
        <w:rPr>
          <w:spacing w:val="-9"/>
          <w:w w:val="130"/>
          <w:lang w:val="es-ES"/>
        </w:rPr>
        <w:t>er</w:t>
      </w:r>
      <w:r w:rsidRPr="0024757F">
        <w:rPr>
          <w:spacing w:val="-14"/>
          <w:w w:val="130"/>
          <w:lang w:val="es-ES"/>
        </w:rPr>
        <w:t>t</w:t>
      </w:r>
      <w:r w:rsidRPr="0024757F">
        <w:rPr>
          <w:spacing w:val="-6"/>
          <w:w w:val="130"/>
          <w:lang w:val="es-ES"/>
        </w:rPr>
        <w:t>s</w:t>
      </w:r>
      <w:r w:rsidRPr="0024757F">
        <w:rPr>
          <w:spacing w:val="-10"/>
          <w:w w:val="130"/>
          <w:lang w:val="es-ES"/>
        </w:rPr>
        <w:t>o</w:t>
      </w:r>
      <w:r w:rsidRPr="0024757F">
        <w:rPr>
          <w:spacing w:val="-16"/>
          <w:w w:val="130"/>
          <w:lang w:val="es-ES"/>
        </w:rPr>
        <w:t>n</w:t>
      </w:r>
      <w:r w:rsidRPr="0024757F">
        <w:rPr>
          <w:spacing w:val="-9"/>
          <w:w w:val="130"/>
          <w:lang w:val="es-ES"/>
        </w:rPr>
        <w:t>e</w:t>
      </w:r>
      <w:r w:rsidRPr="0024757F">
        <w:rPr>
          <w:w w:val="130"/>
          <w:lang w:val="es-ES"/>
        </w:rPr>
        <w:t xml:space="preserve">k </w:t>
      </w:r>
      <w:r w:rsidRPr="0024757F">
        <w:rPr>
          <w:spacing w:val="-9"/>
          <w:w w:val="130"/>
          <w:lang w:val="es-ES"/>
        </w:rPr>
        <w:t>e</w:t>
      </w:r>
      <w:r w:rsidRPr="0024757F">
        <w:rPr>
          <w:spacing w:val="-8"/>
          <w:w w:val="130"/>
          <w:lang w:val="es-ES"/>
        </w:rPr>
        <w:t>d</w:t>
      </w:r>
      <w:r w:rsidRPr="0024757F">
        <w:rPr>
          <w:w w:val="130"/>
          <w:lang w:val="es-ES"/>
        </w:rPr>
        <w:t>o</w:t>
      </w:r>
      <w:r w:rsidRPr="0024757F">
        <w:rPr>
          <w:spacing w:val="7"/>
          <w:w w:val="130"/>
          <w:lang w:val="es-ES"/>
        </w:rPr>
        <w:t xml:space="preserve"> </w:t>
      </w:r>
      <w:r w:rsidRPr="0024757F">
        <w:rPr>
          <w:spacing w:val="-9"/>
          <w:w w:val="130"/>
          <w:lang w:val="es-ES"/>
        </w:rPr>
        <w:t>e</w:t>
      </w:r>
      <w:r w:rsidRPr="0024757F">
        <w:rPr>
          <w:spacing w:val="-16"/>
          <w:w w:val="130"/>
          <w:lang w:val="es-ES"/>
        </w:rPr>
        <w:t>n</w:t>
      </w:r>
      <w:r w:rsidRPr="0024757F">
        <w:rPr>
          <w:spacing w:val="-14"/>
          <w:w w:val="130"/>
          <w:lang w:val="es-ES"/>
        </w:rPr>
        <w:t>t</w:t>
      </w:r>
      <w:r w:rsidRPr="0024757F">
        <w:rPr>
          <w:spacing w:val="-17"/>
          <w:w w:val="130"/>
          <w:lang w:val="es-ES"/>
        </w:rPr>
        <w:t>i</w:t>
      </w:r>
      <w:r w:rsidRPr="0024757F">
        <w:rPr>
          <w:spacing w:val="-14"/>
          <w:w w:val="130"/>
          <w:lang w:val="es-ES"/>
        </w:rPr>
        <w:t>t</w:t>
      </w:r>
      <w:r w:rsidRPr="0024757F">
        <w:rPr>
          <w:spacing w:val="-12"/>
          <w:w w:val="130"/>
          <w:lang w:val="es-ES"/>
        </w:rPr>
        <w:t>a</w:t>
      </w:r>
      <w:r w:rsidRPr="0024757F">
        <w:rPr>
          <w:spacing w:val="-17"/>
          <w:w w:val="130"/>
          <w:lang w:val="es-ES"/>
        </w:rPr>
        <w:t>t</w:t>
      </w:r>
      <w:r w:rsidRPr="0024757F">
        <w:rPr>
          <w:spacing w:val="-9"/>
          <w:w w:val="130"/>
          <w:lang w:val="es-ES"/>
        </w:rPr>
        <w:t>ee</w:t>
      </w:r>
      <w:r w:rsidRPr="0024757F">
        <w:rPr>
          <w:w w:val="130"/>
          <w:lang w:val="es-ES"/>
        </w:rPr>
        <w:t>k</w:t>
      </w:r>
      <w:r w:rsidRPr="0024757F">
        <w:rPr>
          <w:spacing w:val="50"/>
          <w:w w:val="130"/>
          <w:lang w:val="es-ES"/>
        </w:rPr>
        <w:t xml:space="preserve"> </w:t>
      </w:r>
      <w:r w:rsidRPr="0024757F">
        <w:rPr>
          <w:spacing w:val="-7"/>
          <w:w w:val="129"/>
          <w:lang w:val="es-ES"/>
        </w:rPr>
        <w:t xml:space="preserve">ez </w:t>
      </w:r>
      <w:r w:rsidRPr="0024757F">
        <w:rPr>
          <w:spacing w:val="-8"/>
          <w:w w:val="131"/>
          <w:lang w:val="es-ES"/>
        </w:rPr>
        <w:t>b</w:t>
      </w:r>
      <w:r w:rsidRPr="0024757F">
        <w:rPr>
          <w:spacing w:val="-12"/>
          <w:w w:val="131"/>
          <w:lang w:val="es-ES"/>
        </w:rPr>
        <w:t>a</w:t>
      </w:r>
      <w:r w:rsidRPr="0024757F">
        <w:rPr>
          <w:spacing w:val="-5"/>
          <w:w w:val="131"/>
          <w:lang w:val="es-ES"/>
        </w:rPr>
        <w:t>d</w:t>
      </w:r>
      <w:r w:rsidRPr="0024757F">
        <w:rPr>
          <w:spacing w:val="-17"/>
          <w:w w:val="131"/>
          <w:lang w:val="es-ES"/>
        </w:rPr>
        <w:t>i</w:t>
      </w:r>
      <w:r w:rsidRPr="0024757F">
        <w:rPr>
          <w:spacing w:val="-7"/>
          <w:w w:val="131"/>
          <w:lang w:val="es-ES"/>
        </w:rPr>
        <w:t>o</w:t>
      </w:r>
      <w:r w:rsidRPr="0024757F">
        <w:rPr>
          <w:spacing w:val="-17"/>
          <w:w w:val="131"/>
          <w:lang w:val="es-ES"/>
        </w:rPr>
        <w:t>t</w:t>
      </w:r>
      <w:r w:rsidRPr="0024757F">
        <w:rPr>
          <w:w w:val="131"/>
          <w:lang w:val="es-ES"/>
        </w:rPr>
        <w:t>e</w:t>
      </w:r>
      <w:r w:rsidRPr="0024757F">
        <w:rPr>
          <w:spacing w:val="29"/>
          <w:w w:val="131"/>
          <w:lang w:val="es-ES"/>
        </w:rPr>
        <w:t xml:space="preserve"> </w:t>
      </w:r>
      <w:r w:rsidRPr="0024757F">
        <w:rPr>
          <w:spacing w:val="-10"/>
          <w:w w:val="131"/>
          <w:lang w:val="es-ES"/>
        </w:rPr>
        <w:t>u</w:t>
      </w:r>
      <w:r w:rsidRPr="0024757F">
        <w:rPr>
          <w:spacing w:val="-14"/>
          <w:w w:val="131"/>
          <w:lang w:val="es-ES"/>
        </w:rPr>
        <w:t>k</w:t>
      </w:r>
      <w:r w:rsidRPr="0024757F">
        <w:rPr>
          <w:w w:val="131"/>
          <w:lang w:val="es-ES"/>
        </w:rPr>
        <w:t>o</w:t>
      </w:r>
      <w:r w:rsidRPr="0024757F">
        <w:rPr>
          <w:spacing w:val="28"/>
          <w:w w:val="131"/>
          <w:lang w:val="es-ES"/>
        </w:rPr>
        <w:t xml:space="preserve"> </w:t>
      </w:r>
      <w:r w:rsidRPr="0024757F">
        <w:rPr>
          <w:spacing w:val="-9"/>
          <w:w w:val="131"/>
          <w:lang w:val="es-ES"/>
        </w:rPr>
        <w:t>e</w:t>
      </w:r>
      <w:r w:rsidRPr="0024757F">
        <w:rPr>
          <w:spacing w:val="-12"/>
          <w:w w:val="131"/>
          <w:lang w:val="es-ES"/>
        </w:rPr>
        <w:t>g</w:t>
      </w:r>
      <w:r w:rsidRPr="0024757F">
        <w:rPr>
          <w:spacing w:val="-17"/>
          <w:w w:val="131"/>
          <w:lang w:val="es-ES"/>
        </w:rPr>
        <w:t>it</w:t>
      </w:r>
      <w:r w:rsidRPr="0024757F">
        <w:rPr>
          <w:spacing w:val="-9"/>
          <w:w w:val="131"/>
          <w:lang w:val="es-ES"/>
        </w:rPr>
        <w:t>e</w:t>
      </w:r>
      <w:r w:rsidRPr="0024757F">
        <w:rPr>
          <w:w w:val="131"/>
          <w:lang w:val="es-ES"/>
        </w:rPr>
        <w:t xml:space="preserve">n  </w:t>
      </w:r>
      <w:r w:rsidRPr="0024757F">
        <w:rPr>
          <w:spacing w:val="-13"/>
          <w:w w:val="135"/>
          <w:lang w:val="es-ES"/>
        </w:rPr>
        <w:t>l</w:t>
      </w:r>
      <w:r w:rsidRPr="0024757F">
        <w:rPr>
          <w:spacing w:val="-7"/>
          <w:w w:val="126"/>
          <w:lang w:val="es-ES"/>
        </w:rPr>
        <w:t>a</w:t>
      </w:r>
      <w:r w:rsidRPr="0024757F">
        <w:rPr>
          <w:spacing w:val="-9"/>
          <w:w w:val="128"/>
          <w:lang w:val="es-ES"/>
        </w:rPr>
        <w:t>g</w:t>
      </w:r>
      <w:r w:rsidRPr="0024757F">
        <w:rPr>
          <w:spacing w:val="-10"/>
          <w:w w:val="127"/>
          <w:lang w:val="es-ES"/>
        </w:rPr>
        <w:t>u</w:t>
      </w:r>
      <w:r w:rsidRPr="0024757F">
        <w:rPr>
          <w:spacing w:val="-12"/>
          <w:w w:val="131"/>
          <w:lang w:val="es-ES"/>
        </w:rPr>
        <w:t>n</w:t>
      </w:r>
      <w:r w:rsidRPr="0024757F">
        <w:rPr>
          <w:spacing w:val="-13"/>
          <w:w w:val="134"/>
          <w:lang w:val="es-ES"/>
        </w:rPr>
        <w:t>t</w:t>
      </w:r>
      <w:r w:rsidRPr="0024757F">
        <w:rPr>
          <w:spacing w:val="-4"/>
          <w:w w:val="120"/>
          <w:lang w:val="es-ES"/>
        </w:rPr>
        <w:t>z</w:t>
      </w:r>
      <w:r w:rsidRPr="0024757F">
        <w:rPr>
          <w:spacing w:val="-7"/>
          <w:w w:val="126"/>
          <w:lang w:val="es-ES"/>
        </w:rPr>
        <w:t>a</w:t>
      </w:r>
      <w:r w:rsidRPr="0024757F">
        <w:rPr>
          <w:spacing w:val="-5"/>
          <w:w w:val="105"/>
          <w:lang w:val="es-ES"/>
        </w:rPr>
        <w:t>r</w:t>
      </w:r>
      <w:r w:rsidRPr="0024757F">
        <w:rPr>
          <w:spacing w:val="-13"/>
          <w:w w:val="135"/>
          <w:lang w:val="es-ES"/>
        </w:rPr>
        <w:t>i</w:t>
      </w:r>
      <w:r w:rsidRPr="0024757F">
        <w:rPr>
          <w:w w:val="99"/>
          <w:lang w:val="es-ES"/>
        </w:rPr>
        <w:t xml:space="preserve">, </w:t>
      </w:r>
      <w:r w:rsidRPr="0024757F">
        <w:rPr>
          <w:spacing w:val="9"/>
          <w:w w:val="99"/>
          <w:lang w:val="es-ES"/>
        </w:rPr>
        <w:t xml:space="preserve"> </w:t>
      </w:r>
      <w:r w:rsidRPr="0024757F">
        <w:rPr>
          <w:spacing w:val="-8"/>
          <w:w w:val="130"/>
          <w:lang w:val="es-ES"/>
        </w:rPr>
        <w:t>o</w:t>
      </w:r>
      <w:r w:rsidRPr="0024757F">
        <w:rPr>
          <w:spacing w:val="-12"/>
          <w:w w:val="131"/>
          <w:lang w:val="es-ES"/>
        </w:rPr>
        <w:t>n</w:t>
      </w:r>
      <w:r w:rsidRPr="0024757F">
        <w:rPr>
          <w:spacing w:val="-7"/>
          <w:w w:val="126"/>
          <w:lang w:val="es-ES"/>
        </w:rPr>
        <w:t>a</w:t>
      </w:r>
      <w:r w:rsidRPr="0024757F">
        <w:rPr>
          <w:spacing w:val="-7"/>
          <w:w w:val="105"/>
          <w:lang w:val="es-ES"/>
        </w:rPr>
        <w:t>r</w:t>
      </w:r>
      <w:r w:rsidRPr="0024757F">
        <w:rPr>
          <w:spacing w:val="-11"/>
          <w:w w:val="134"/>
          <w:lang w:val="es-ES"/>
        </w:rPr>
        <w:t>t</w:t>
      </w:r>
      <w:r w:rsidRPr="0024757F">
        <w:rPr>
          <w:spacing w:val="-10"/>
          <w:w w:val="127"/>
          <w:lang w:val="es-ES"/>
        </w:rPr>
        <w:t>u</w:t>
      </w:r>
      <w:r w:rsidRPr="0024757F">
        <w:rPr>
          <w:spacing w:val="-13"/>
          <w:w w:val="126"/>
          <w:lang w:val="es-ES"/>
        </w:rPr>
        <w:t>t</w:t>
      </w:r>
      <w:r w:rsidRPr="0024757F">
        <w:rPr>
          <w:spacing w:val="-1"/>
          <w:w w:val="126"/>
          <w:lang w:val="es-ES"/>
        </w:rPr>
        <w:t>z</w:t>
      </w:r>
      <w:r w:rsidRPr="0024757F">
        <w:rPr>
          <w:spacing w:val="-9"/>
          <w:w w:val="126"/>
          <w:lang w:val="es-ES"/>
        </w:rPr>
        <w:t>a</w:t>
      </w:r>
      <w:r w:rsidRPr="0024757F">
        <w:rPr>
          <w:w w:val="134"/>
          <w:lang w:val="es-ES"/>
        </w:rPr>
        <w:t xml:space="preserve">t </w:t>
      </w:r>
      <w:proofErr w:type="spellStart"/>
      <w:r w:rsidRPr="0024757F">
        <w:rPr>
          <w:spacing w:val="-14"/>
          <w:w w:val="131"/>
          <w:lang w:val="es-ES"/>
        </w:rPr>
        <w:t>h</w:t>
      </w:r>
      <w:r w:rsidRPr="0024757F">
        <w:rPr>
          <w:spacing w:val="-7"/>
          <w:w w:val="126"/>
          <w:lang w:val="es-ES"/>
        </w:rPr>
        <w:t>a</w:t>
      </w:r>
      <w:r w:rsidRPr="0024757F">
        <w:rPr>
          <w:spacing w:val="-7"/>
          <w:w w:val="105"/>
          <w:lang w:val="es-ES"/>
        </w:rPr>
        <w:t>r</w:t>
      </w:r>
      <w:r w:rsidRPr="0024757F">
        <w:rPr>
          <w:spacing w:val="-11"/>
          <w:w w:val="134"/>
          <w:lang w:val="es-ES"/>
        </w:rPr>
        <w:t>t</w:t>
      </w:r>
      <w:r w:rsidRPr="0024757F">
        <w:rPr>
          <w:spacing w:val="-10"/>
          <w:w w:val="124"/>
          <w:lang w:val="es-ES"/>
        </w:rPr>
        <w:t>u</w:t>
      </w:r>
      <w:r w:rsidRPr="0024757F">
        <w:rPr>
          <w:spacing w:val="-11"/>
          <w:w w:val="124"/>
          <w:lang w:val="es-ES"/>
        </w:rPr>
        <w:t>k</w:t>
      </w:r>
      <w:r w:rsidRPr="0024757F">
        <w:rPr>
          <w:w w:val="130"/>
          <w:lang w:val="es-ES"/>
        </w:rPr>
        <w:t>o</w:t>
      </w:r>
      <w:proofErr w:type="spellEnd"/>
      <w:r w:rsidRPr="0024757F">
        <w:rPr>
          <w:spacing w:val="-15"/>
          <w:lang w:val="es-ES"/>
        </w:rPr>
        <w:t xml:space="preserve"> </w:t>
      </w:r>
      <w:r w:rsidRPr="0024757F">
        <w:rPr>
          <w:spacing w:val="-7"/>
          <w:w w:val="121"/>
          <w:lang w:val="es-ES"/>
        </w:rPr>
        <w:t>d</w:t>
      </w:r>
      <w:r w:rsidRPr="0024757F">
        <w:rPr>
          <w:w w:val="121"/>
          <w:lang w:val="es-ES"/>
        </w:rPr>
        <w:t>a</w:t>
      </w:r>
      <w:r w:rsidRPr="0024757F">
        <w:rPr>
          <w:spacing w:val="-25"/>
          <w:w w:val="121"/>
          <w:lang w:val="es-ES"/>
        </w:rPr>
        <w:t xml:space="preserve"> </w:t>
      </w:r>
      <w:proofErr w:type="spellStart"/>
      <w:r w:rsidRPr="0024757F">
        <w:rPr>
          <w:spacing w:val="-5"/>
          <w:w w:val="121"/>
          <w:lang w:val="es-ES"/>
        </w:rPr>
        <w:t>d</w:t>
      </w:r>
      <w:r w:rsidRPr="0024757F">
        <w:rPr>
          <w:spacing w:val="-12"/>
          <w:w w:val="121"/>
          <w:lang w:val="es-ES"/>
        </w:rPr>
        <w:t>i</w:t>
      </w:r>
      <w:r w:rsidRPr="0024757F">
        <w:rPr>
          <w:spacing w:val="-8"/>
          <w:w w:val="121"/>
          <w:lang w:val="es-ES"/>
        </w:rPr>
        <w:t>r</w:t>
      </w:r>
      <w:r w:rsidRPr="0024757F">
        <w:rPr>
          <w:w w:val="121"/>
          <w:lang w:val="es-ES"/>
        </w:rPr>
        <w:t>u</w:t>
      </w:r>
      <w:proofErr w:type="spellEnd"/>
      <w:r w:rsidRPr="0024757F">
        <w:rPr>
          <w:spacing w:val="-27"/>
          <w:w w:val="121"/>
          <w:lang w:val="es-ES"/>
        </w:rPr>
        <w:t xml:space="preserve"> </w:t>
      </w:r>
      <w:proofErr w:type="spellStart"/>
      <w:r w:rsidRPr="0024757F">
        <w:rPr>
          <w:spacing w:val="-13"/>
          <w:w w:val="135"/>
          <w:lang w:val="es-ES"/>
        </w:rPr>
        <w:t>l</w:t>
      </w:r>
      <w:r w:rsidRPr="0024757F">
        <w:rPr>
          <w:spacing w:val="-7"/>
          <w:w w:val="126"/>
          <w:lang w:val="es-ES"/>
        </w:rPr>
        <w:t>a</w:t>
      </w:r>
      <w:r w:rsidRPr="0024757F">
        <w:rPr>
          <w:spacing w:val="-11"/>
          <w:w w:val="128"/>
          <w:lang w:val="es-ES"/>
        </w:rPr>
        <w:t>g</w:t>
      </w:r>
      <w:r w:rsidRPr="0024757F">
        <w:rPr>
          <w:spacing w:val="-10"/>
          <w:w w:val="129"/>
          <w:lang w:val="es-ES"/>
        </w:rPr>
        <w:t>u</w:t>
      </w:r>
      <w:r w:rsidRPr="0024757F">
        <w:rPr>
          <w:spacing w:val="-12"/>
          <w:w w:val="129"/>
          <w:lang w:val="es-ES"/>
        </w:rPr>
        <w:t>n</w:t>
      </w:r>
      <w:r w:rsidRPr="0024757F">
        <w:rPr>
          <w:spacing w:val="-11"/>
          <w:w w:val="134"/>
          <w:lang w:val="es-ES"/>
        </w:rPr>
        <w:t>t</w:t>
      </w:r>
      <w:r w:rsidRPr="0024757F">
        <w:rPr>
          <w:spacing w:val="-4"/>
          <w:w w:val="120"/>
          <w:lang w:val="es-ES"/>
        </w:rPr>
        <w:t>z</w:t>
      </w:r>
      <w:r w:rsidRPr="0024757F">
        <w:rPr>
          <w:w w:val="126"/>
          <w:lang w:val="es-ES"/>
        </w:rPr>
        <w:t>a</w:t>
      </w:r>
      <w:proofErr w:type="spellEnd"/>
      <w:r w:rsidR="0034381E">
        <w:rPr>
          <w:w w:val="126"/>
          <w:lang w:val="es-ES"/>
        </w:rPr>
        <w:t>.</w:t>
      </w:r>
    </w:p>
    <w:p w:rsidR="00201976" w:rsidRPr="0024757F" w:rsidRDefault="006A60EC">
      <w:pPr>
        <w:spacing w:before="34" w:line="247" w:lineRule="auto"/>
        <w:ind w:right="76"/>
        <w:jc w:val="both"/>
        <w:rPr>
          <w:lang w:val="es-ES"/>
        </w:rPr>
      </w:pPr>
      <w:r w:rsidRPr="0024757F">
        <w:rPr>
          <w:lang w:val="es-ES"/>
        </w:rPr>
        <w:br w:type="column"/>
      </w:r>
      <w:r w:rsidRPr="0024757F">
        <w:rPr>
          <w:spacing w:val="-1"/>
          <w:w w:val="104"/>
          <w:lang w:val="es-ES"/>
        </w:rPr>
        <w:lastRenderedPageBreak/>
        <w:t>L</w:t>
      </w:r>
      <w:r w:rsidRPr="0024757F">
        <w:rPr>
          <w:w w:val="104"/>
          <w:lang w:val="es-ES"/>
        </w:rPr>
        <w:t>a</w:t>
      </w:r>
      <w:r w:rsidRPr="0024757F">
        <w:rPr>
          <w:spacing w:val="8"/>
          <w:w w:val="104"/>
          <w:lang w:val="es-ES"/>
        </w:rPr>
        <w:t xml:space="preserve"> </w:t>
      </w:r>
      <w:r w:rsidRPr="0024757F">
        <w:rPr>
          <w:spacing w:val="-1"/>
          <w:w w:val="116"/>
          <w:lang w:val="es-ES"/>
        </w:rPr>
        <w:t>r</w:t>
      </w:r>
      <w:r w:rsidRPr="0024757F">
        <w:rPr>
          <w:spacing w:val="1"/>
          <w:w w:val="124"/>
          <w:lang w:val="es-ES"/>
        </w:rPr>
        <w:t>e</w:t>
      </w:r>
      <w:r w:rsidRPr="0024757F">
        <w:rPr>
          <w:spacing w:val="3"/>
          <w:w w:val="124"/>
          <w:lang w:val="es-ES"/>
        </w:rPr>
        <w:t>s</w:t>
      </w:r>
      <w:r w:rsidRPr="0024757F">
        <w:rPr>
          <w:spacing w:val="-1"/>
          <w:w w:val="123"/>
          <w:lang w:val="es-ES"/>
        </w:rPr>
        <w:t>o</w:t>
      </w:r>
      <w:r w:rsidRPr="0024757F">
        <w:rPr>
          <w:w w:val="94"/>
          <w:lang w:val="es-ES"/>
        </w:rPr>
        <w:t>l</w:t>
      </w:r>
      <w:r w:rsidRPr="0024757F">
        <w:rPr>
          <w:spacing w:val="-1"/>
          <w:w w:val="123"/>
          <w:lang w:val="es-ES"/>
        </w:rPr>
        <w:t>u</w:t>
      </w:r>
      <w:r w:rsidRPr="0024757F">
        <w:rPr>
          <w:spacing w:val="1"/>
          <w:w w:val="118"/>
          <w:lang w:val="es-ES"/>
        </w:rPr>
        <w:t>c</w:t>
      </w:r>
      <w:r w:rsidRPr="0024757F">
        <w:rPr>
          <w:spacing w:val="1"/>
          <w:w w:val="112"/>
          <w:lang w:val="es-ES"/>
        </w:rPr>
        <w:t>i</w:t>
      </w:r>
      <w:r w:rsidRPr="0024757F">
        <w:rPr>
          <w:spacing w:val="-1"/>
          <w:w w:val="112"/>
          <w:lang w:val="es-ES"/>
        </w:rPr>
        <w:t>ó</w:t>
      </w:r>
      <w:r w:rsidRPr="0024757F">
        <w:rPr>
          <w:w w:val="123"/>
          <w:lang w:val="es-ES"/>
        </w:rPr>
        <w:t>n</w:t>
      </w:r>
      <w:r w:rsidRPr="0024757F">
        <w:rPr>
          <w:spacing w:val="11"/>
          <w:lang w:val="es-ES"/>
        </w:rPr>
        <w:t xml:space="preserve"> </w:t>
      </w:r>
      <w:r w:rsidRPr="0024757F">
        <w:rPr>
          <w:spacing w:val="1"/>
          <w:w w:val="123"/>
          <w:lang w:val="es-ES"/>
        </w:rPr>
        <w:t>se</w:t>
      </w:r>
      <w:r w:rsidRPr="0024757F">
        <w:rPr>
          <w:spacing w:val="2"/>
          <w:w w:val="123"/>
          <w:lang w:val="es-ES"/>
        </w:rPr>
        <w:t>r</w:t>
      </w:r>
      <w:r w:rsidRPr="0024757F">
        <w:rPr>
          <w:w w:val="123"/>
          <w:lang w:val="es-ES"/>
        </w:rPr>
        <w:t>á</w:t>
      </w:r>
      <w:r w:rsidRPr="0024757F">
        <w:rPr>
          <w:spacing w:val="-2"/>
          <w:w w:val="123"/>
          <w:lang w:val="es-ES"/>
        </w:rPr>
        <w:t xml:space="preserve"> </w:t>
      </w:r>
      <w:r w:rsidRPr="0024757F">
        <w:rPr>
          <w:spacing w:val="1"/>
          <w:w w:val="123"/>
          <w:lang w:val="es-ES"/>
        </w:rPr>
        <w:t>n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1"/>
          <w:w w:val="123"/>
          <w:lang w:val="es-ES"/>
        </w:rPr>
        <w:t>ti</w:t>
      </w:r>
      <w:r w:rsidRPr="0024757F">
        <w:rPr>
          <w:w w:val="123"/>
          <w:lang w:val="es-ES"/>
        </w:rPr>
        <w:t>f</w:t>
      </w:r>
      <w:r w:rsidRPr="0024757F">
        <w:rPr>
          <w:spacing w:val="1"/>
          <w:w w:val="123"/>
          <w:lang w:val="es-ES"/>
        </w:rPr>
        <w:t>ic</w:t>
      </w:r>
      <w:r w:rsidRPr="0024757F">
        <w:rPr>
          <w:spacing w:val="-1"/>
          <w:w w:val="123"/>
          <w:lang w:val="es-ES"/>
        </w:rPr>
        <w:t>a</w:t>
      </w:r>
      <w:r w:rsidRPr="0024757F">
        <w:rPr>
          <w:spacing w:val="2"/>
          <w:w w:val="123"/>
          <w:lang w:val="es-ES"/>
        </w:rPr>
        <w:t>d</w:t>
      </w:r>
      <w:r w:rsidRPr="0024757F">
        <w:rPr>
          <w:w w:val="123"/>
          <w:lang w:val="es-ES"/>
        </w:rPr>
        <w:t>a</w:t>
      </w:r>
      <w:r w:rsidRPr="0024757F">
        <w:rPr>
          <w:spacing w:val="-31"/>
          <w:w w:val="123"/>
          <w:lang w:val="es-ES"/>
        </w:rPr>
        <w:t xml:space="preserve"> </w:t>
      </w:r>
      <w:r w:rsidRPr="0024757F">
        <w:rPr>
          <w:w w:val="123"/>
          <w:lang w:val="es-ES"/>
        </w:rPr>
        <w:t>a</w:t>
      </w:r>
      <w:r w:rsidRPr="0024757F">
        <w:rPr>
          <w:spacing w:val="2"/>
          <w:w w:val="123"/>
          <w:lang w:val="es-ES"/>
        </w:rPr>
        <w:t xml:space="preserve"> </w:t>
      </w:r>
      <w:r w:rsidRPr="0024757F">
        <w:rPr>
          <w:spacing w:val="3"/>
          <w:lang w:val="es-ES"/>
        </w:rPr>
        <w:t>l</w:t>
      </w:r>
      <w:r w:rsidRPr="0024757F">
        <w:rPr>
          <w:spacing w:val="-1"/>
          <w:lang w:val="es-ES"/>
        </w:rPr>
        <w:t>o</w:t>
      </w:r>
      <w:r w:rsidRPr="0024757F">
        <w:rPr>
          <w:lang w:val="es-ES"/>
        </w:rPr>
        <w:t>s</w:t>
      </w:r>
      <w:r w:rsidRPr="0024757F">
        <w:rPr>
          <w:spacing w:val="45"/>
          <w:lang w:val="es-ES"/>
        </w:rPr>
        <w:t xml:space="preserve"> </w:t>
      </w:r>
      <w:r w:rsidRPr="0024757F">
        <w:rPr>
          <w:spacing w:val="1"/>
          <w:w w:val="113"/>
          <w:lang w:val="es-ES"/>
        </w:rPr>
        <w:t>in</w:t>
      </w:r>
      <w:r w:rsidRPr="0024757F">
        <w:rPr>
          <w:spacing w:val="1"/>
          <w:w w:val="141"/>
          <w:lang w:val="es-ES"/>
        </w:rPr>
        <w:t>t</w:t>
      </w:r>
      <w:r w:rsidRPr="0024757F">
        <w:rPr>
          <w:spacing w:val="1"/>
          <w:w w:val="123"/>
          <w:lang w:val="es-ES"/>
        </w:rPr>
        <w:t>e</w:t>
      </w:r>
      <w:r w:rsidRPr="0024757F">
        <w:rPr>
          <w:spacing w:val="-1"/>
          <w:w w:val="123"/>
          <w:lang w:val="es-ES"/>
        </w:rPr>
        <w:t>r</w:t>
      </w:r>
      <w:r w:rsidRPr="0024757F">
        <w:rPr>
          <w:spacing w:val="1"/>
          <w:w w:val="124"/>
          <w:lang w:val="es-ES"/>
        </w:rPr>
        <w:t>es</w:t>
      </w:r>
      <w:r w:rsidRPr="0024757F">
        <w:rPr>
          <w:spacing w:val="-1"/>
          <w:w w:val="128"/>
          <w:lang w:val="es-ES"/>
        </w:rPr>
        <w:t>a</w:t>
      </w:r>
      <w:r w:rsidRPr="0024757F">
        <w:rPr>
          <w:spacing w:val="-1"/>
          <w:w w:val="123"/>
          <w:lang w:val="es-ES"/>
        </w:rPr>
        <w:t>do</w:t>
      </w:r>
      <w:r w:rsidRPr="0024757F">
        <w:rPr>
          <w:w w:val="119"/>
          <w:lang w:val="es-ES"/>
        </w:rPr>
        <w:t xml:space="preserve">s </w:t>
      </w:r>
      <w:r w:rsidRPr="0024757F">
        <w:rPr>
          <w:spacing w:val="1"/>
          <w:w w:val="125"/>
          <w:lang w:val="es-ES"/>
        </w:rPr>
        <w:t>e</w:t>
      </w:r>
      <w:r w:rsidRPr="0024757F">
        <w:rPr>
          <w:w w:val="125"/>
          <w:lang w:val="es-ES"/>
        </w:rPr>
        <w:t>n</w:t>
      </w:r>
      <w:r w:rsidRPr="0024757F">
        <w:rPr>
          <w:spacing w:val="20"/>
          <w:w w:val="125"/>
          <w:lang w:val="es-ES"/>
        </w:rPr>
        <w:t xml:space="preserve"> </w:t>
      </w:r>
      <w:r w:rsidRPr="0024757F">
        <w:rPr>
          <w:spacing w:val="1"/>
          <w:lang w:val="es-ES"/>
        </w:rPr>
        <w:t>e</w:t>
      </w:r>
      <w:r w:rsidRPr="0024757F">
        <w:rPr>
          <w:lang w:val="es-ES"/>
        </w:rPr>
        <w:t xml:space="preserve">l </w:t>
      </w:r>
      <w:r w:rsidRPr="0024757F">
        <w:rPr>
          <w:spacing w:val="3"/>
          <w:lang w:val="es-ES"/>
        </w:rPr>
        <w:t xml:space="preserve"> </w:t>
      </w:r>
      <w:r w:rsidRPr="0024757F">
        <w:rPr>
          <w:spacing w:val="-1"/>
          <w:w w:val="123"/>
          <w:lang w:val="es-ES"/>
        </w:rPr>
        <w:t>p</w:t>
      </w:r>
      <w:r w:rsidRPr="0024757F">
        <w:rPr>
          <w:w w:val="94"/>
          <w:lang w:val="es-ES"/>
        </w:rPr>
        <w:t>l</w:t>
      </w:r>
      <w:r w:rsidRPr="0024757F">
        <w:rPr>
          <w:spacing w:val="-1"/>
          <w:w w:val="128"/>
          <w:lang w:val="es-ES"/>
        </w:rPr>
        <w:t>a</w:t>
      </w:r>
      <w:r w:rsidRPr="0024757F">
        <w:rPr>
          <w:spacing w:val="1"/>
          <w:w w:val="114"/>
          <w:lang w:val="es-ES"/>
        </w:rPr>
        <w:t>z</w:t>
      </w:r>
      <w:r w:rsidRPr="0024757F">
        <w:rPr>
          <w:w w:val="114"/>
          <w:lang w:val="es-ES"/>
        </w:rPr>
        <w:t>o</w:t>
      </w:r>
      <w:r w:rsidRPr="0024757F">
        <w:rPr>
          <w:spacing w:val="32"/>
          <w:w w:val="114"/>
          <w:lang w:val="es-ES"/>
        </w:rPr>
        <w:t xml:space="preserve"> </w:t>
      </w:r>
      <w:r w:rsidRPr="0024757F">
        <w:rPr>
          <w:spacing w:val="1"/>
          <w:w w:val="122"/>
          <w:lang w:val="es-ES"/>
        </w:rPr>
        <w:t>m</w:t>
      </w:r>
      <w:r w:rsidRPr="0024757F">
        <w:rPr>
          <w:spacing w:val="-1"/>
          <w:w w:val="122"/>
          <w:lang w:val="es-ES"/>
        </w:rPr>
        <w:t>á</w:t>
      </w:r>
      <w:r w:rsidRPr="0024757F">
        <w:rPr>
          <w:w w:val="122"/>
          <w:lang w:val="es-ES"/>
        </w:rPr>
        <w:t>x</w:t>
      </w:r>
      <w:r w:rsidRPr="0024757F">
        <w:rPr>
          <w:spacing w:val="1"/>
          <w:w w:val="122"/>
          <w:lang w:val="es-ES"/>
        </w:rPr>
        <w:t>i</w:t>
      </w:r>
      <w:r w:rsidRPr="0024757F">
        <w:rPr>
          <w:spacing w:val="5"/>
          <w:w w:val="122"/>
          <w:lang w:val="es-ES"/>
        </w:rPr>
        <w:t>m</w:t>
      </w:r>
      <w:r w:rsidRPr="0024757F">
        <w:rPr>
          <w:w w:val="122"/>
          <w:lang w:val="es-ES"/>
        </w:rPr>
        <w:t xml:space="preserve">o </w:t>
      </w:r>
      <w:r w:rsidRPr="0024757F">
        <w:rPr>
          <w:spacing w:val="-1"/>
          <w:w w:val="122"/>
          <w:lang w:val="es-ES"/>
        </w:rPr>
        <w:t>d</w:t>
      </w:r>
      <w:r w:rsidRPr="0024757F">
        <w:rPr>
          <w:w w:val="122"/>
          <w:lang w:val="es-ES"/>
        </w:rPr>
        <w:t>e</w:t>
      </w:r>
      <w:r w:rsidRPr="0024757F">
        <w:rPr>
          <w:spacing w:val="30"/>
          <w:w w:val="122"/>
          <w:lang w:val="es-ES"/>
        </w:rPr>
        <w:t xml:space="preserve"> </w:t>
      </w:r>
      <w:r w:rsidRPr="0024757F">
        <w:rPr>
          <w:spacing w:val="-1"/>
          <w:w w:val="122"/>
          <w:lang w:val="es-ES"/>
        </w:rPr>
        <w:t>do</w:t>
      </w:r>
      <w:r w:rsidRPr="0024757F">
        <w:rPr>
          <w:w w:val="122"/>
          <w:lang w:val="es-ES"/>
        </w:rPr>
        <w:t>s</w:t>
      </w:r>
      <w:r w:rsidRPr="0024757F">
        <w:rPr>
          <w:spacing w:val="20"/>
          <w:w w:val="122"/>
          <w:lang w:val="es-ES"/>
        </w:rPr>
        <w:t xml:space="preserve"> </w:t>
      </w:r>
      <w:r w:rsidRPr="0024757F">
        <w:rPr>
          <w:spacing w:val="1"/>
          <w:w w:val="124"/>
          <w:lang w:val="es-ES"/>
        </w:rPr>
        <w:t>meses</w:t>
      </w:r>
      <w:r w:rsidRPr="0024757F">
        <w:rPr>
          <w:w w:val="92"/>
          <w:lang w:val="es-ES"/>
        </w:rPr>
        <w:t>,</w:t>
      </w:r>
      <w:r w:rsidRPr="0024757F">
        <w:rPr>
          <w:spacing w:val="30"/>
          <w:w w:val="92"/>
          <w:lang w:val="es-ES"/>
        </w:rPr>
        <w:t xml:space="preserve"> </w:t>
      </w:r>
      <w:r w:rsidRPr="0024757F">
        <w:rPr>
          <w:w w:val="128"/>
          <w:lang w:val="es-ES"/>
        </w:rPr>
        <w:t>a</w:t>
      </w:r>
      <w:r w:rsidRPr="0024757F">
        <w:rPr>
          <w:spacing w:val="18"/>
          <w:w w:val="128"/>
          <w:lang w:val="es-ES"/>
        </w:rPr>
        <w:t xml:space="preserve"> </w:t>
      </w:r>
      <w:r w:rsidRPr="0024757F">
        <w:rPr>
          <w:spacing w:val="1"/>
          <w:w w:val="118"/>
          <w:lang w:val="es-ES"/>
        </w:rPr>
        <w:t>c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1"/>
          <w:w w:val="123"/>
          <w:lang w:val="es-ES"/>
        </w:rPr>
        <w:t>n</w:t>
      </w:r>
      <w:r w:rsidRPr="0024757F">
        <w:rPr>
          <w:spacing w:val="3"/>
          <w:w w:val="141"/>
          <w:lang w:val="es-ES"/>
        </w:rPr>
        <w:t>t</w:t>
      </w:r>
      <w:r w:rsidRPr="0024757F">
        <w:rPr>
          <w:spacing w:val="-1"/>
          <w:w w:val="128"/>
          <w:lang w:val="es-ES"/>
        </w:rPr>
        <w:t>a</w:t>
      </w:r>
      <w:r w:rsidRPr="0024757F">
        <w:rPr>
          <w:w w:val="116"/>
          <w:lang w:val="es-ES"/>
        </w:rPr>
        <w:t xml:space="preserve">r </w:t>
      </w:r>
      <w:r w:rsidRPr="0024757F">
        <w:rPr>
          <w:spacing w:val="-1"/>
          <w:w w:val="124"/>
          <w:lang w:val="es-ES"/>
        </w:rPr>
        <w:t>d</w:t>
      </w:r>
      <w:r w:rsidRPr="0024757F">
        <w:rPr>
          <w:spacing w:val="1"/>
          <w:w w:val="124"/>
          <w:lang w:val="es-ES"/>
        </w:rPr>
        <w:t>es</w:t>
      </w:r>
      <w:r w:rsidRPr="0024757F">
        <w:rPr>
          <w:spacing w:val="-1"/>
          <w:w w:val="124"/>
          <w:lang w:val="es-ES"/>
        </w:rPr>
        <w:t>d</w:t>
      </w:r>
      <w:r w:rsidRPr="0024757F">
        <w:rPr>
          <w:w w:val="124"/>
          <w:lang w:val="es-ES"/>
        </w:rPr>
        <w:t>e</w:t>
      </w:r>
      <w:r w:rsidRPr="0024757F">
        <w:rPr>
          <w:spacing w:val="46"/>
          <w:w w:val="124"/>
          <w:lang w:val="es-ES"/>
        </w:rPr>
        <w:t xml:space="preserve"> </w:t>
      </w:r>
      <w:r w:rsidRPr="0024757F">
        <w:rPr>
          <w:spacing w:val="1"/>
          <w:lang w:val="es-ES"/>
        </w:rPr>
        <w:t>e</w:t>
      </w:r>
      <w:r w:rsidRPr="0024757F">
        <w:rPr>
          <w:lang w:val="es-ES"/>
        </w:rPr>
        <w:t xml:space="preserve">l </w:t>
      </w:r>
      <w:r w:rsidRPr="0024757F">
        <w:rPr>
          <w:spacing w:val="30"/>
          <w:lang w:val="es-ES"/>
        </w:rPr>
        <w:t xml:space="preserve"> </w:t>
      </w:r>
      <w:r w:rsidRPr="0024757F">
        <w:rPr>
          <w:spacing w:val="-1"/>
          <w:w w:val="123"/>
          <w:lang w:val="es-ES"/>
        </w:rPr>
        <w:t>d</w:t>
      </w:r>
      <w:r w:rsidRPr="0024757F">
        <w:rPr>
          <w:spacing w:val="1"/>
          <w:w w:val="97"/>
          <w:lang w:val="es-ES"/>
        </w:rPr>
        <w:t>í</w:t>
      </w:r>
      <w:r w:rsidRPr="0024757F">
        <w:rPr>
          <w:w w:val="128"/>
          <w:lang w:val="es-ES"/>
        </w:rPr>
        <w:t xml:space="preserve">a </w:t>
      </w:r>
      <w:r w:rsidRPr="0024757F">
        <w:rPr>
          <w:spacing w:val="6"/>
          <w:w w:val="128"/>
          <w:lang w:val="es-ES"/>
        </w:rPr>
        <w:t xml:space="preserve"> </w:t>
      </w:r>
      <w:r w:rsidRPr="0024757F">
        <w:rPr>
          <w:spacing w:val="-1"/>
          <w:w w:val="125"/>
          <w:lang w:val="es-ES"/>
        </w:rPr>
        <w:t>d</w:t>
      </w:r>
      <w:r w:rsidRPr="0024757F">
        <w:rPr>
          <w:w w:val="125"/>
          <w:lang w:val="es-ES"/>
        </w:rPr>
        <w:t>e</w:t>
      </w:r>
      <w:r w:rsidRPr="0024757F">
        <w:rPr>
          <w:spacing w:val="45"/>
          <w:w w:val="125"/>
          <w:lang w:val="es-ES"/>
        </w:rPr>
        <w:t xml:space="preserve"> </w:t>
      </w:r>
      <w:r w:rsidRPr="0024757F">
        <w:rPr>
          <w:spacing w:val="3"/>
          <w:w w:val="94"/>
          <w:lang w:val="es-ES"/>
        </w:rPr>
        <w:t>l</w:t>
      </w:r>
      <w:r w:rsidRPr="0024757F">
        <w:rPr>
          <w:w w:val="128"/>
          <w:lang w:val="es-ES"/>
        </w:rPr>
        <w:t xml:space="preserve">a </w:t>
      </w:r>
      <w:r w:rsidRPr="0024757F">
        <w:rPr>
          <w:spacing w:val="4"/>
          <w:w w:val="128"/>
          <w:lang w:val="es-ES"/>
        </w:rPr>
        <w:t xml:space="preserve"> </w:t>
      </w:r>
      <w:r w:rsidRPr="0024757F">
        <w:rPr>
          <w:w w:val="110"/>
          <w:lang w:val="es-ES"/>
        </w:rPr>
        <w:t>f</w:t>
      </w:r>
      <w:r w:rsidRPr="0024757F">
        <w:rPr>
          <w:spacing w:val="1"/>
          <w:w w:val="113"/>
          <w:lang w:val="es-ES"/>
        </w:rPr>
        <w:t>in</w:t>
      </w:r>
      <w:r w:rsidRPr="0024757F">
        <w:rPr>
          <w:spacing w:val="-1"/>
          <w:w w:val="128"/>
          <w:lang w:val="es-ES"/>
        </w:rPr>
        <w:t>a</w:t>
      </w:r>
      <w:r w:rsidRPr="0024757F">
        <w:rPr>
          <w:w w:val="94"/>
          <w:lang w:val="es-ES"/>
        </w:rPr>
        <w:t>l</w:t>
      </w:r>
      <w:r w:rsidRPr="0024757F">
        <w:rPr>
          <w:spacing w:val="3"/>
          <w:w w:val="93"/>
          <w:lang w:val="es-ES"/>
        </w:rPr>
        <w:t>i</w:t>
      </w:r>
      <w:r w:rsidRPr="0024757F">
        <w:rPr>
          <w:spacing w:val="1"/>
          <w:w w:val="116"/>
          <w:lang w:val="es-ES"/>
        </w:rPr>
        <w:t>z</w:t>
      </w:r>
      <w:r w:rsidRPr="0024757F">
        <w:rPr>
          <w:spacing w:val="-1"/>
          <w:w w:val="116"/>
          <w:lang w:val="es-ES"/>
        </w:rPr>
        <w:t>a</w:t>
      </w:r>
      <w:r w:rsidRPr="0024757F">
        <w:rPr>
          <w:spacing w:val="1"/>
          <w:w w:val="118"/>
          <w:lang w:val="es-ES"/>
        </w:rPr>
        <w:t>c</w:t>
      </w:r>
      <w:r w:rsidRPr="0024757F">
        <w:rPr>
          <w:spacing w:val="1"/>
          <w:w w:val="112"/>
          <w:lang w:val="es-ES"/>
        </w:rPr>
        <w:t>i</w:t>
      </w:r>
      <w:r w:rsidRPr="0024757F">
        <w:rPr>
          <w:spacing w:val="-1"/>
          <w:w w:val="112"/>
          <w:lang w:val="es-ES"/>
        </w:rPr>
        <w:t>ó</w:t>
      </w:r>
      <w:r w:rsidRPr="0024757F">
        <w:rPr>
          <w:w w:val="123"/>
          <w:lang w:val="es-ES"/>
        </w:rPr>
        <w:t xml:space="preserve">n </w:t>
      </w:r>
      <w:r w:rsidRPr="0024757F">
        <w:rPr>
          <w:spacing w:val="8"/>
          <w:w w:val="123"/>
          <w:lang w:val="es-ES"/>
        </w:rPr>
        <w:t xml:space="preserve"> </w:t>
      </w:r>
      <w:r w:rsidRPr="0024757F">
        <w:rPr>
          <w:spacing w:val="-1"/>
          <w:lang w:val="es-ES"/>
        </w:rPr>
        <w:t>d</w:t>
      </w:r>
      <w:r w:rsidRPr="0024757F">
        <w:rPr>
          <w:spacing w:val="1"/>
          <w:lang w:val="es-ES"/>
        </w:rPr>
        <w:t>e</w:t>
      </w:r>
      <w:r w:rsidRPr="0024757F">
        <w:rPr>
          <w:lang w:val="es-ES"/>
        </w:rPr>
        <w:t xml:space="preserve">l   </w:t>
      </w:r>
      <w:r w:rsidRPr="0024757F">
        <w:rPr>
          <w:spacing w:val="-1"/>
          <w:w w:val="123"/>
          <w:lang w:val="es-ES"/>
        </w:rPr>
        <w:t>p</w:t>
      </w:r>
      <w:r w:rsidRPr="0024757F">
        <w:rPr>
          <w:spacing w:val="3"/>
          <w:w w:val="94"/>
          <w:lang w:val="es-ES"/>
        </w:rPr>
        <w:t>l</w:t>
      </w:r>
      <w:r w:rsidRPr="0024757F">
        <w:rPr>
          <w:spacing w:val="-1"/>
          <w:w w:val="128"/>
          <w:lang w:val="es-ES"/>
        </w:rPr>
        <w:t>a</w:t>
      </w:r>
      <w:r w:rsidRPr="0024757F">
        <w:rPr>
          <w:spacing w:val="1"/>
          <w:w w:val="114"/>
          <w:lang w:val="es-ES"/>
        </w:rPr>
        <w:t>z</w:t>
      </w:r>
      <w:r w:rsidRPr="0024757F">
        <w:rPr>
          <w:w w:val="114"/>
          <w:lang w:val="es-ES"/>
        </w:rPr>
        <w:t xml:space="preserve">o </w:t>
      </w:r>
      <w:r w:rsidRPr="0024757F">
        <w:rPr>
          <w:spacing w:val="6"/>
          <w:w w:val="114"/>
          <w:lang w:val="es-ES"/>
        </w:rPr>
        <w:t xml:space="preserve"> </w:t>
      </w:r>
      <w:r w:rsidRPr="0024757F">
        <w:rPr>
          <w:spacing w:val="-1"/>
          <w:w w:val="123"/>
          <w:lang w:val="es-ES"/>
        </w:rPr>
        <w:t>d</w:t>
      </w:r>
      <w:r w:rsidRPr="0024757F">
        <w:rPr>
          <w:w w:val="128"/>
          <w:lang w:val="es-ES"/>
        </w:rPr>
        <w:t xml:space="preserve">e </w:t>
      </w:r>
      <w:r w:rsidRPr="0024757F">
        <w:rPr>
          <w:spacing w:val="1"/>
          <w:w w:val="119"/>
          <w:lang w:val="es-ES"/>
        </w:rPr>
        <w:t>s</w:t>
      </w:r>
      <w:r w:rsidRPr="0024757F">
        <w:rPr>
          <w:spacing w:val="-1"/>
          <w:w w:val="123"/>
          <w:lang w:val="es-ES"/>
        </w:rPr>
        <w:t>o</w:t>
      </w:r>
      <w:r w:rsidRPr="0024757F">
        <w:rPr>
          <w:w w:val="94"/>
          <w:lang w:val="es-ES"/>
        </w:rPr>
        <w:t>l</w:t>
      </w:r>
      <w:r w:rsidRPr="0024757F">
        <w:rPr>
          <w:spacing w:val="1"/>
          <w:w w:val="93"/>
          <w:lang w:val="es-ES"/>
        </w:rPr>
        <w:t>i</w:t>
      </w:r>
      <w:r w:rsidRPr="0024757F">
        <w:rPr>
          <w:spacing w:val="1"/>
          <w:w w:val="118"/>
          <w:lang w:val="es-ES"/>
        </w:rPr>
        <w:t>c</w:t>
      </w:r>
      <w:r w:rsidRPr="0024757F">
        <w:rPr>
          <w:spacing w:val="1"/>
          <w:w w:val="93"/>
          <w:lang w:val="es-ES"/>
        </w:rPr>
        <w:t>i</w:t>
      </w:r>
      <w:r w:rsidRPr="0024757F">
        <w:rPr>
          <w:spacing w:val="1"/>
          <w:w w:val="141"/>
          <w:lang w:val="es-ES"/>
        </w:rPr>
        <w:t>t</w:t>
      </w:r>
      <w:r w:rsidRPr="0024757F">
        <w:rPr>
          <w:spacing w:val="-1"/>
          <w:w w:val="123"/>
          <w:lang w:val="es-ES"/>
        </w:rPr>
        <w:t>ud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1"/>
          <w:w w:val="119"/>
          <w:lang w:val="es-ES"/>
        </w:rPr>
        <w:t>s</w:t>
      </w:r>
      <w:r w:rsidRPr="0024757F">
        <w:rPr>
          <w:w w:val="92"/>
          <w:lang w:val="es-ES"/>
        </w:rPr>
        <w:t>,</w:t>
      </w:r>
      <w:r w:rsidRPr="0024757F">
        <w:rPr>
          <w:spacing w:val="15"/>
          <w:w w:val="92"/>
          <w:lang w:val="es-ES"/>
        </w:rPr>
        <w:t xml:space="preserve"> </w:t>
      </w:r>
      <w:r w:rsidRPr="0024757F">
        <w:rPr>
          <w:spacing w:val="1"/>
          <w:w w:val="120"/>
          <w:lang w:val="es-ES"/>
        </w:rPr>
        <w:t>t</w:t>
      </w:r>
      <w:r w:rsidRPr="0024757F">
        <w:rPr>
          <w:spacing w:val="-1"/>
          <w:w w:val="120"/>
          <w:lang w:val="es-ES"/>
        </w:rPr>
        <w:t>ra</w:t>
      </w:r>
      <w:r w:rsidRPr="0024757F">
        <w:rPr>
          <w:spacing w:val="1"/>
          <w:w w:val="120"/>
          <w:lang w:val="es-ES"/>
        </w:rPr>
        <w:t>nsc</w:t>
      </w:r>
      <w:r w:rsidRPr="0024757F">
        <w:rPr>
          <w:spacing w:val="2"/>
          <w:w w:val="120"/>
          <w:lang w:val="es-ES"/>
        </w:rPr>
        <w:t>u</w:t>
      </w:r>
      <w:r w:rsidRPr="0024757F">
        <w:rPr>
          <w:spacing w:val="-1"/>
          <w:w w:val="120"/>
          <w:lang w:val="es-ES"/>
        </w:rPr>
        <w:t>rr</w:t>
      </w:r>
      <w:r w:rsidRPr="0024757F">
        <w:rPr>
          <w:spacing w:val="1"/>
          <w:w w:val="120"/>
          <w:lang w:val="es-ES"/>
        </w:rPr>
        <w:t>i</w:t>
      </w:r>
      <w:r w:rsidRPr="0024757F">
        <w:rPr>
          <w:spacing w:val="2"/>
          <w:w w:val="120"/>
          <w:lang w:val="es-ES"/>
        </w:rPr>
        <w:t>d</w:t>
      </w:r>
      <w:r w:rsidRPr="0024757F">
        <w:rPr>
          <w:w w:val="120"/>
          <w:lang w:val="es-ES"/>
        </w:rPr>
        <w:t>o</w:t>
      </w:r>
      <w:r w:rsidRPr="0024757F">
        <w:rPr>
          <w:spacing w:val="11"/>
          <w:w w:val="120"/>
          <w:lang w:val="es-ES"/>
        </w:rPr>
        <w:t xml:space="preserve"> </w:t>
      </w:r>
      <w:r w:rsidRPr="0024757F">
        <w:rPr>
          <w:spacing w:val="1"/>
          <w:w w:val="128"/>
          <w:lang w:val="es-ES"/>
        </w:rPr>
        <w:t>e</w:t>
      </w:r>
      <w:r w:rsidRPr="0024757F">
        <w:rPr>
          <w:w w:val="94"/>
          <w:lang w:val="es-ES"/>
        </w:rPr>
        <w:t>l</w:t>
      </w:r>
      <w:r w:rsidRPr="0024757F">
        <w:rPr>
          <w:spacing w:val="16"/>
          <w:w w:val="94"/>
          <w:lang w:val="es-ES"/>
        </w:rPr>
        <w:t xml:space="preserve"> </w:t>
      </w:r>
      <w:r w:rsidRPr="0024757F">
        <w:rPr>
          <w:spacing w:val="1"/>
          <w:w w:val="118"/>
          <w:lang w:val="es-ES"/>
        </w:rPr>
        <w:t>c</w:t>
      </w:r>
      <w:r w:rsidRPr="0024757F">
        <w:rPr>
          <w:spacing w:val="-1"/>
          <w:w w:val="123"/>
          <w:lang w:val="es-ES"/>
        </w:rPr>
        <w:t>u</w:t>
      </w:r>
      <w:r w:rsidRPr="0024757F">
        <w:rPr>
          <w:spacing w:val="-1"/>
          <w:w w:val="128"/>
          <w:lang w:val="es-ES"/>
        </w:rPr>
        <w:t>a</w:t>
      </w:r>
      <w:r w:rsidRPr="0024757F">
        <w:rPr>
          <w:w w:val="94"/>
          <w:lang w:val="es-ES"/>
        </w:rPr>
        <w:t>l</w:t>
      </w:r>
      <w:r w:rsidRPr="0024757F">
        <w:rPr>
          <w:spacing w:val="16"/>
          <w:w w:val="94"/>
          <w:lang w:val="es-ES"/>
        </w:rPr>
        <w:t xml:space="preserve"> </w:t>
      </w:r>
      <w:r w:rsidRPr="0024757F">
        <w:rPr>
          <w:spacing w:val="1"/>
          <w:lang w:val="es-ES"/>
        </w:rPr>
        <w:t>si</w:t>
      </w:r>
      <w:r w:rsidRPr="0024757F">
        <w:rPr>
          <w:lang w:val="es-ES"/>
        </w:rPr>
        <w:t xml:space="preserve">n  </w:t>
      </w:r>
      <w:r w:rsidRPr="0024757F">
        <w:rPr>
          <w:w w:val="123"/>
          <w:lang w:val="es-ES"/>
        </w:rPr>
        <w:t>h</w:t>
      </w:r>
      <w:r w:rsidRPr="0024757F">
        <w:rPr>
          <w:spacing w:val="-1"/>
          <w:w w:val="123"/>
          <w:lang w:val="es-ES"/>
        </w:rPr>
        <w:t>ab</w:t>
      </w:r>
      <w:r w:rsidRPr="0024757F">
        <w:rPr>
          <w:spacing w:val="4"/>
          <w:w w:val="123"/>
          <w:lang w:val="es-ES"/>
        </w:rPr>
        <w:t>e</w:t>
      </w:r>
      <w:r w:rsidRPr="0024757F">
        <w:rPr>
          <w:w w:val="123"/>
          <w:lang w:val="es-ES"/>
        </w:rPr>
        <w:t>r</w:t>
      </w:r>
      <w:r w:rsidRPr="0024757F">
        <w:rPr>
          <w:spacing w:val="7"/>
          <w:w w:val="123"/>
          <w:lang w:val="es-ES"/>
        </w:rPr>
        <w:t xml:space="preserve"> </w:t>
      </w:r>
      <w:r w:rsidRPr="0024757F">
        <w:rPr>
          <w:spacing w:val="1"/>
          <w:w w:val="119"/>
          <w:lang w:val="es-ES"/>
        </w:rPr>
        <w:t>s</w:t>
      </w:r>
      <w:r w:rsidRPr="0024757F">
        <w:rPr>
          <w:spacing w:val="1"/>
          <w:w w:val="93"/>
          <w:lang w:val="es-ES"/>
        </w:rPr>
        <w:t>i</w:t>
      </w:r>
      <w:r w:rsidRPr="0024757F">
        <w:rPr>
          <w:spacing w:val="-1"/>
          <w:w w:val="123"/>
          <w:lang w:val="es-ES"/>
        </w:rPr>
        <w:t>d</w:t>
      </w:r>
      <w:r w:rsidRPr="0024757F">
        <w:rPr>
          <w:w w:val="123"/>
          <w:lang w:val="es-ES"/>
        </w:rPr>
        <w:t xml:space="preserve">o </w:t>
      </w:r>
      <w:r w:rsidRPr="0024757F">
        <w:rPr>
          <w:spacing w:val="1"/>
          <w:w w:val="123"/>
          <w:lang w:val="es-ES"/>
        </w:rPr>
        <w:t>n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1"/>
          <w:w w:val="123"/>
          <w:lang w:val="es-ES"/>
        </w:rPr>
        <w:t>ti</w:t>
      </w:r>
      <w:r w:rsidRPr="0024757F">
        <w:rPr>
          <w:w w:val="123"/>
          <w:lang w:val="es-ES"/>
        </w:rPr>
        <w:t>f</w:t>
      </w:r>
      <w:r w:rsidRPr="0024757F">
        <w:rPr>
          <w:spacing w:val="1"/>
          <w:w w:val="123"/>
          <w:lang w:val="es-ES"/>
        </w:rPr>
        <w:t>ic</w:t>
      </w:r>
      <w:r w:rsidRPr="0024757F">
        <w:rPr>
          <w:spacing w:val="-1"/>
          <w:w w:val="123"/>
          <w:lang w:val="es-ES"/>
        </w:rPr>
        <w:t>ad</w:t>
      </w:r>
      <w:r w:rsidRPr="0024757F">
        <w:rPr>
          <w:w w:val="123"/>
          <w:lang w:val="es-ES"/>
        </w:rPr>
        <w:t>a</w:t>
      </w:r>
      <w:r w:rsidRPr="0024757F">
        <w:rPr>
          <w:spacing w:val="-30"/>
          <w:w w:val="123"/>
          <w:lang w:val="es-ES"/>
        </w:rPr>
        <w:t xml:space="preserve"> </w:t>
      </w:r>
      <w:r w:rsidRPr="0024757F">
        <w:rPr>
          <w:w w:val="123"/>
          <w:lang w:val="es-ES"/>
        </w:rPr>
        <w:t>a</w:t>
      </w:r>
      <w:r w:rsidRPr="0024757F">
        <w:rPr>
          <w:spacing w:val="-1"/>
          <w:w w:val="123"/>
          <w:lang w:val="es-ES"/>
        </w:rPr>
        <w:t xml:space="preserve"> </w:t>
      </w:r>
      <w:r w:rsidRPr="0024757F">
        <w:rPr>
          <w:lang w:val="es-ES"/>
        </w:rPr>
        <w:t>l</w:t>
      </w:r>
      <w:r w:rsidRPr="0024757F">
        <w:rPr>
          <w:spacing w:val="-1"/>
          <w:lang w:val="es-ES"/>
        </w:rPr>
        <w:t>o</w:t>
      </w:r>
      <w:r w:rsidRPr="0024757F">
        <w:rPr>
          <w:lang w:val="es-ES"/>
        </w:rPr>
        <w:t>s</w:t>
      </w:r>
      <w:r w:rsidRPr="0024757F">
        <w:rPr>
          <w:spacing w:val="42"/>
          <w:lang w:val="es-ES"/>
        </w:rPr>
        <w:t xml:space="preserve"> </w:t>
      </w:r>
      <w:r w:rsidRPr="0024757F">
        <w:rPr>
          <w:spacing w:val="1"/>
          <w:w w:val="122"/>
          <w:lang w:val="es-ES"/>
        </w:rPr>
        <w:t>inte</w:t>
      </w:r>
      <w:r w:rsidRPr="0024757F">
        <w:rPr>
          <w:spacing w:val="-1"/>
          <w:w w:val="122"/>
          <w:lang w:val="es-ES"/>
        </w:rPr>
        <w:t>r</w:t>
      </w:r>
      <w:r w:rsidRPr="0024757F">
        <w:rPr>
          <w:spacing w:val="1"/>
          <w:w w:val="122"/>
          <w:lang w:val="es-ES"/>
        </w:rPr>
        <w:t>es</w:t>
      </w:r>
      <w:r w:rsidRPr="0024757F">
        <w:rPr>
          <w:spacing w:val="-1"/>
          <w:w w:val="122"/>
          <w:lang w:val="es-ES"/>
        </w:rPr>
        <w:t>a</w:t>
      </w:r>
      <w:r w:rsidRPr="0024757F">
        <w:rPr>
          <w:spacing w:val="2"/>
          <w:w w:val="122"/>
          <w:lang w:val="es-ES"/>
        </w:rPr>
        <w:t>d</w:t>
      </w:r>
      <w:r w:rsidRPr="0024757F">
        <w:rPr>
          <w:spacing w:val="-1"/>
          <w:w w:val="122"/>
          <w:lang w:val="es-ES"/>
        </w:rPr>
        <w:t>o</w:t>
      </w:r>
      <w:r w:rsidRPr="0024757F">
        <w:rPr>
          <w:w w:val="122"/>
          <w:lang w:val="es-ES"/>
        </w:rPr>
        <w:t>s</w:t>
      </w:r>
      <w:r w:rsidRPr="0024757F">
        <w:rPr>
          <w:spacing w:val="2"/>
          <w:w w:val="122"/>
          <w:lang w:val="es-ES"/>
        </w:rPr>
        <w:t xml:space="preserve"> </w:t>
      </w:r>
      <w:r w:rsidRPr="0024757F">
        <w:rPr>
          <w:spacing w:val="-1"/>
          <w:w w:val="116"/>
          <w:lang w:val="es-ES"/>
        </w:rPr>
        <w:t>r</w:t>
      </w:r>
      <w:r w:rsidRPr="0024757F">
        <w:rPr>
          <w:spacing w:val="1"/>
          <w:w w:val="124"/>
          <w:lang w:val="es-ES"/>
        </w:rPr>
        <w:t>es</w:t>
      </w:r>
      <w:r w:rsidRPr="0024757F">
        <w:rPr>
          <w:spacing w:val="-1"/>
          <w:w w:val="123"/>
          <w:lang w:val="es-ES"/>
        </w:rPr>
        <w:t>o</w:t>
      </w:r>
      <w:r w:rsidRPr="0024757F">
        <w:rPr>
          <w:w w:val="94"/>
          <w:lang w:val="es-ES"/>
        </w:rPr>
        <w:t>l</w:t>
      </w:r>
      <w:r w:rsidRPr="0024757F">
        <w:rPr>
          <w:spacing w:val="-1"/>
          <w:w w:val="123"/>
          <w:lang w:val="es-ES"/>
        </w:rPr>
        <w:t>u</w:t>
      </w:r>
      <w:r w:rsidRPr="0024757F">
        <w:rPr>
          <w:spacing w:val="1"/>
          <w:w w:val="118"/>
          <w:lang w:val="es-ES"/>
        </w:rPr>
        <w:t>c</w:t>
      </w:r>
      <w:r w:rsidRPr="0024757F">
        <w:rPr>
          <w:spacing w:val="3"/>
          <w:w w:val="93"/>
          <w:lang w:val="es-ES"/>
        </w:rPr>
        <w:t>i</w:t>
      </w:r>
      <w:r w:rsidRPr="0024757F">
        <w:rPr>
          <w:spacing w:val="-1"/>
          <w:w w:val="123"/>
          <w:lang w:val="es-ES"/>
        </w:rPr>
        <w:t>ó</w:t>
      </w:r>
      <w:r w:rsidRPr="0024757F">
        <w:rPr>
          <w:w w:val="123"/>
          <w:lang w:val="es-ES"/>
        </w:rPr>
        <w:t>n</w:t>
      </w:r>
      <w:r w:rsidRPr="0024757F">
        <w:rPr>
          <w:spacing w:val="8"/>
          <w:lang w:val="es-ES"/>
        </w:rPr>
        <w:t xml:space="preserve"> </w:t>
      </w:r>
      <w:r w:rsidRPr="0024757F">
        <w:rPr>
          <w:spacing w:val="-1"/>
          <w:w w:val="128"/>
          <w:lang w:val="es-ES"/>
        </w:rPr>
        <w:t>a</w:t>
      </w:r>
      <w:r w:rsidRPr="0024757F">
        <w:rPr>
          <w:w w:val="94"/>
          <w:lang w:val="es-ES"/>
        </w:rPr>
        <w:t>l</w:t>
      </w:r>
      <w:r w:rsidRPr="0024757F">
        <w:rPr>
          <w:spacing w:val="2"/>
          <w:w w:val="118"/>
          <w:lang w:val="es-ES"/>
        </w:rPr>
        <w:t>g</w:t>
      </w:r>
      <w:r w:rsidRPr="0024757F">
        <w:rPr>
          <w:spacing w:val="-1"/>
          <w:w w:val="123"/>
          <w:lang w:val="es-ES"/>
        </w:rPr>
        <w:t>u</w:t>
      </w:r>
      <w:r w:rsidRPr="0024757F">
        <w:rPr>
          <w:spacing w:val="3"/>
          <w:w w:val="123"/>
          <w:lang w:val="es-ES"/>
        </w:rPr>
        <w:t>n</w:t>
      </w:r>
      <w:r w:rsidRPr="0024757F">
        <w:rPr>
          <w:spacing w:val="1"/>
          <w:w w:val="128"/>
          <w:lang w:val="es-ES"/>
        </w:rPr>
        <w:t>a</w:t>
      </w:r>
      <w:r w:rsidRPr="0024757F">
        <w:rPr>
          <w:w w:val="92"/>
          <w:lang w:val="es-ES"/>
        </w:rPr>
        <w:t xml:space="preserve">, </w:t>
      </w:r>
      <w:r w:rsidRPr="0024757F">
        <w:rPr>
          <w:w w:val="94"/>
          <w:lang w:val="es-ES"/>
        </w:rPr>
        <w:t>l</w:t>
      </w:r>
      <w:r w:rsidRPr="0024757F">
        <w:rPr>
          <w:spacing w:val="-1"/>
          <w:w w:val="128"/>
          <w:lang w:val="es-ES"/>
        </w:rPr>
        <w:t>a</w:t>
      </w:r>
      <w:r w:rsidRPr="0024757F">
        <w:rPr>
          <w:w w:val="119"/>
          <w:lang w:val="es-ES"/>
        </w:rPr>
        <w:t xml:space="preserve">s   </w:t>
      </w:r>
      <w:r w:rsidRPr="0024757F">
        <w:rPr>
          <w:spacing w:val="1"/>
          <w:w w:val="119"/>
          <w:lang w:val="es-ES"/>
        </w:rPr>
        <w:t>s</w:t>
      </w:r>
      <w:r w:rsidRPr="0024757F">
        <w:rPr>
          <w:spacing w:val="-1"/>
          <w:w w:val="123"/>
          <w:lang w:val="es-ES"/>
        </w:rPr>
        <w:t>o</w:t>
      </w:r>
      <w:r w:rsidRPr="0024757F">
        <w:rPr>
          <w:w w:val="94"/>
          <w:lang w:val="es-ES"/>
        </w:rPr>
        <w:t>l</w:t>
      </w:r>
      <w:r w:rsidRPr="0024757F">
        <w:rPr>
          <w:spacing w:val="1"/>
          <w:w w:val="108"/>
          <w:lang w:val="es-ES"/>
        </w:rPr>
        <w:t>ic</w:t>
      </w:r>
      <w:r w:rsidRPr="0024757F">
        <w:rPr>
          <w:spacing w:val="1"/>
          <w:w w:val="117"/>
          <w:lang w:val="es-ES"/>
        </w:rPr>
        <w:t>it</w:t>
      </w:r>
      <w:r w:rsidRPr="0024757F">
        <w:rPr>
          <w:spacing w:val="-1"/>
          <w:w w:val="123"/>
          <w:lang w:val="es-ES"/>
        </w:rPr>
        <w:t>ud</w:t>
      </w:r>
      <w:r w:rsidRPr="0024757F">
        <w:rPr>
          <w:spacing w:val="1"/>
          <w:w w:val="124"/>
          <w:lang w:val="es-ES"/>
        </w:rPr>
        <w:t>e</w:t>
      </w:r>
      <w:r w:rsidRPr="0024757F">
        <w:rPr>
          <w:w w:val="124"/>
          <w:lang w:val="es-ES"/>
        </w:rPr>
        <w:t xml:space="preserve">s   </w:t>
      </w:r>
      <w:r w:rsidRPr="0024757F">
        <w:rPr>
          <w:spacing w:val="-1"/>
          <w:w w:val="122"/>
          <w:lang w:val="es-ES"/>
        </w:rPr>
        <w:t>p</w:t>
      </w:r>
      <w:r w:rsidRPr="0024757F">
        <w:rPr>
          <w:spacing w:val="1"/>
          <w:w w:val="122"/>
          <w:lang w:val="es-ES"/>
        </w:rPr>
        <w:t>o</w:t>
      </w:r>
      <w:r w:rsidRPr="0024757F">
        <w:rPr>
          <w:spacing w:val="-1"/>
          <w:w w:val="122"/>
          <w:lang w:val="es-ES"/>
        </w:rPr>
        <w:t>d</w:t>
      </w:r>
      <w:r w:rsidRPr="0024757F">
        <w:rPr>
          <w:spacing w:val="2"/>
          <w:w w:val="122"/>
          <w:lang w:val="es-ES"/>
        </w:rPr>
        <w:t>r</w:t>
      </w:r>
      <w:r w:rsidRPr="0024757F">
        <w:rPr>
          <w:spacing w:val="-1"/>
          <w:w w:val="122"/>
          <w:lang w:val="es-ES"/>
        </w:rPr>
        <w:t>á</w:t>
      </w:r>
      <w:r w:rsidRPr="0024757F">
        <w:rPr>
          <w:w w:val="122"/>
          <w:lang w:val="es-ES"/>
        </w:rPr>
        <w:t xml:space="preserve">n </w:t>
      </w:r>
      <w:r w:rsidRPr="0024757F">
        <w:rPr>
          <w:spacing w:val="33"/>
          <w:w w:val="122"/>
          <w:lang w:val="es-ES"/>
        </w:rPr>
        <w:t xml:space="preserve"> </w:t>
      </w:r>
      <w:r w:rsidRPr="0024757F">
        <w:rPr>
          <w:spacing w:val="1"/>
          <w:w w:val="126"/>
          <w:lang w:val="es-ES"/>
        </w:rPr>
        <w:t>en</w:t>
      </w:r>
      <w:r w:rsidRPr="0024757F">
        <w:rPr>
          <w:spacing w:val="1"/>
          <w:w w:val="141"/>
          <w:lang w:val="es-ES"/>
        </w:rPr>
        <w:t>t</w:t>
      </w:r>
      <w:r w:rsidRPr="0024757F">
        <w:rPr>
          <w:spacing w:val="1"/>
          <w:w w:val="126"/>
          <w:lang w:val="es-ES"/>
        </w:rPr>
        <w:t>en</w:t>
      </w:r>
      <w:r w:rsidRPr="0024757F">
        <w:rPr>
          <w:spacing w:val="-1"/>
          <w:w w:val="123"/>
          <w:lang w:val="es-ES"/>
        </w:rPr>
        <w:t>d</w:t>
      </w:r>
      <w:r w:rsidRPr="0024757F">
        <w:rPr>
          <w:spacing w:val="1"/>
          <w:w w:val="123"/>
          <w:lang w:val="es-ES"/>
        </w:rPr>
        <w:t>e</w:t>
      </w:r>
      <w:r w:rsidRPr="0024757F">
        <w:rPr>
          <w:spacing w:val="-1"/>
          <w:w w:val="123"/>
          <w:lang w:val="es-ES"/>
        </w:rPr>
        <w:t>r</w:t>
      </w:r>
      <w:r w:rsidRPr="0024757F">
        <w:rPr>
          <w:spacing w:val="1"/>
          <w:w w:val="119"/>
          <w:lang w:val="es-ES"/>
        </w:rPr>
        <w:t>s</w:t>
      </w:r>
      <w:r w:rsidRPr="0024757F">
        <w:rPr>
          <w:w w:val="128"/>
          <w:lang w:val="es-ES"/>
        </w:rPr>
        <w:t xml:space="preserve">e </w:t>
      </w:r>
      <w:r w:rsidRPr="0024757F">
        <w:rPr>
          <w:spacing w:val="-1"/>
          <w:w w:val="124"/>
          <w:lang w:val="es-ES"/>
        </w:rPr>
        <w:t>d</w:t>
      </w:r>
      <w:r w:rsidRPr="0024757F">
        <w:rPr>
          <w:spacing w:val="1"/>
          <w:w w:val="124"/>
          <w:lang w:val="es-ES"/>
        </w:rPr>
        <w:t>esestim</w:t>
      </w:r>
      <w:r w:rsidRPr="0024757F">
        <w:rPr>
          <w:spacing w:val="-1"/>
          <w:w w:val="124"/>
          <w:lang w:val="es-ES"/>
        </w:rPr>
        <w:t>ada</w:t>
      </w:r>
      <w:r w:rsidRPr="0024757F">
        <w:rPr>
          <w:w w:val="124"/>
          <w:lang w:val="es-ES"/>
        </w:rPr>
        <w:t>s</w:t>
      </w:r>
      <w:r w:rsidRPr="0024757F">
        <w:rPr>
          <w:spacing w:val="11"/>
          <w:w w:val="124"/>
          <w:lang w:val="es-ES"/>
        </w:rPr>
        <w:t xml:space="preserve"> </w:t>
      </w:r>
      <w:r w:rsidRPr="0024757F">
        <w:rPr>
          <w:w w:val="124"/>
          <w:lang w:val="es-ES"/>
        </w:rPr>
        <w:t>a</w:t>
      </w:r>
      <w:r w:rsidRPr="0024757F">
        <w:rPr>
          <w:spacing w:val="22"/>
          <w:w w:val="124"/>
          <w:lang w:val="es-ES"/>
        </w:rPr>
        <w:t xml:space="preserve"> </w:t>
      </w:r>
      <w:r w:rsidRPr="0024757F">
        <w:rPr>
          <w:spacing w:val="1"/>
          <w:w w:val="124"/>
          <w:lang w:val="es-ES"/>
        </w:rPr>
        <w:t>e</w:t>
      </w:r>
      <w:r w:rsidRPr="0024757F">
        <w:rPr>
          <w:w w:val="124"/>
          <w:lang w:val="es-ES"/>
        </w:rPr>
        <w:t>f</w:t>
      </w:r>
      <w:r w:rsidRPr="0024757F">
        <w:rPr>
          <w:spacing w:val="1"/>
          <w:w w:val="124"/>
          <w:lang w:val="es-ES"/>
        </w:rPr>
        <w:t>ect</w:t>
      </w:r>
      <w:r w:rsidRPr="0024757F">
        <w:rPr>
          <w:spacing w:val="-1"/>
          <w:w w:val="124"/>
          <w:lang w:val="es-ES"/>
        </w:rPr>
        <w:t>o</w:t>
      </w:r>
      <w:r w:rsidRPr="0024757F">
        <w:rPr>
          <w:w w:val="124"/>
          <w:lang w:val="es-ES"/>
        </w:rPr>
        <w:t>s</w:t>
      </w:r>
      <w:r w:rsidRPr="0024757F">
        <w:rPr>
          <w:spacing w:val="16"/>
          <w:w w:val="124"/>
          <w:lang w:val="es-ES"/>
        </w:rPr>
        <w:t xml:space="preserve"> </w:t>
      </w:r>
      <w:r w:rsidRPr="0024757F">
        <w:rPr>
          <w:spacing w:val="-1"/>
          <w:w w:val="124"/>
          <w:lang w:val="es-ES"/>
        </w:rPr>
        <w:t>d</w:t>
      </w:r>
      <w:r w:rsidRPr="0024757F">
        <w:rPr>
          <w:w w:val="124"/>
          <w:lang w:val="es-ES"/>
        </w:rPr>
        <w:t>e</w:t>
      </w:r>
      <w:r w:rsidRPr="0024757F">
        <w:rPr>
          <w:spacing w:val="21"/>
          <w:w w:val="124"/>
          <w:lang w:val="es-ES"/>
        </w:rPr>
        <w:t xml:space="preserve"> </w:t>
      </w:r>
      <w:r w:rsidRPr="0024757F">
        <w:rPr>
          <w:lang w:val="es-ES"/>
        </w:rPr>
        <w:t xml:space="preserve">lo  </w:t>
      </w:r>
      <w:r w:rsidRPr="0024757F">
        <w:rPr>
          <w:spacing w:val="-1"/>
          <w:w w:val="121"/>
          <w:lang w:val="es-ES"/>
        </w:rPr>
        <w:t>pr</w:t>
      </w:r>
      <w:r w:rsidRPr="0024757F">
        <w:rPr>
          <w:spacing w:val="1"/>
          <w:w w:val="121"/>
          <w:lang w:val="es-ES"/>
        </w:rPr>
        <w:t>e</w:t>
      </w:r>
      <w:r w:rsidRPr="0024757F">
        <w:rPr>
          <w:w w:val="121"/>
          <w:lang w:val="es-ES"/>
        </w:rPr>
        <w:t>v</w:t>
      </w:r>
      <w:r w:rsidRPr="0024757F">
        <w:rPr>
          <w:spacing w:val="1"/>
          <w:w w:val="121"/>
          <w:lang w:val="es-ES"/>
        </w:rPr>
        <w:t>ist</w:t>
      </w:r>
      <w:r w:rsidRPr="0024757F">
        <w:rPr>
          <w:w w:val="121"/>
          <w:lang w:val="es-ES"/>
        </w:rPr>
        <w:t>o</w:t>
      </w:r>
      <w:r w:rsidRPr="0024757F">
        <w:rPr>
          <w:spacing w:val="2"/>
          <w:w w:val="121"/>
          <w:lang w:val="es-ES"/>
        </w:rPr>
        <w:t xml:space="preserve"> </w:t>
      </w:r>
      <w:r w:rsidRPr="0024757F">
        <w:rPr>
          <w:spacing w:val="1"/>
          <w:w w:val="121"/>
          <w:lang w:val="es-ES"/>
        </w:rPr>
        <w:t>e</w:t>
      </w:r>
      <w:r w:rsidRPr="0024757F">
        <w:rPr>
          <w:w w:val="121"/>
          <w:lang w:val="es-ES"/>
        </w:rPr>
        <w:t>n</w:t>
      </w:r>
      <w:r w:rsidRPr="0024757F">
        <w:rPr>
          <w:spacing w:val="29"/>
          <w:w w:val="121"/>
          <w:lang w:val="es-ES"/>
        </w:rPr>
        <w:t xml:space="preserve"> </w:t>
      </w:r>
      <w:r w:rsidRPr="0024757F">
        <w:rPr>
          <w:spacing w:val="1"/>
          <w:w w:val="115"/>
          <w:lang w:val="es-ES"/>
        </w:rPr>
        <w:t xml:space="preserve">el </w:t>
      </w:r>
      <w:r w:rsidRPr="0024757F">
        <w:rPr>
          <w:spacing w:val="-1"/>
          <w:w w:val="128"/>
          <w:lang w:val="es-ES"/>
        </w:rPr>
        <w:t>a</w:t>
      </w:r>
      <w:r w:rsidRPr="0024757F">
        <w:rPr>
          <w:spacing w:val="-1"/>
          <w:w w:val="116"/>
          <w:lang w:val="es-ES"/>
        </w:rPr>
        <w:t>r</w:t>
      </w:r>
      <w:r w:rsidRPr="0024757F">
        <w:rPr>
          <w:spacing w:val="3"/>
          <w:w w:val="141"/>
          <w:lang w:val="es-ES"/>
        </w:rPr>
        <w:t>t</w:t>
      </w:r>
      <w:r w:rsidRPr="0024757F">
        <w:rPr>
          <w:spacing w:val="-1"/>
          <w:w w:val="97"/>
          <w:lang w:val="es-ES"/>
        </w:rPr>
        <w:t>í</w:t>
      </w:r>
      <w:r w:rsidRPr="0024757F">
        <w:rPr>
          <w:spacing w:val="1"/>
          <w:w w:val="118"/>
          <w:lang w:val="es-ES"/>
        </w:rPr>
        <w:t>c</w:t>
      </w:r>
      <w:r w:rsidRPr="0024757F">
        <w:rPr>
          <w:spacing w:val="-1"/>
          <w:w w:val="123"/>
          <w:lang w:val="es-ES"/>
        </w:rPr>
        <w:t>u</w:t>
      </w:r>
      <w:r w:rsidRPr="0024757F">
        <w:rPr>
          <w:spacing w:val="3"/>
          <w:w w:val="94"/>
          <w:lang w:val="es-ES"/>
        </w:rPr>
        <w:t>l</w:t>
      </w:r>
      <w:r w:rsidRPr="0024757F">
        <w:rPr>
          <w:w w:val="123"/>
          <w:lang w:val="es-ES"/>
        </w:rPr>
        <w:t xml:space="preserve">o </w:t>
      </w:r>
      <w:r w:rsidRPr="0024757F">
        <w:rPr>
          <w:spacing w:val="25"/>
          <w:w w:val="123"/>
          <w:lang w:val="es-ES"/>
        </w:rPr>
        <w:t xml:space="preserve"> </w:t>
      </w:r>
      <w:r w:rsidRPr="0024757F">
        <w:rPr>
          <w:lang w:val="es-ES"/>
        </w:rPr>
        <w:t>44</w:t>
      </w:r>
      <w:r w:rsidRPr="0024757F">
        <w:rPr>
          <w:spacing w:val="1"/>
          <w:lang w:val="es-ES"/>
        </w:rPr>
        <w:t>.</w:t>
      </w:r>
      <w:r w:rsidRPr="0024757F">
        <w:rPr>
          <w:lang w:val="es-ES"/>
        </w:rPr>
        <w:t xml:space="preserve">1.  </w:t>
      </w:r>
      <w:r w:rsidRPr="0024757F">
        <w:rPr>
          <w:spacing w:val="9"/>
          <w:lang w:val="es-ES"/>
        </w:rPr>
        <w:t xml:space="preserve"> </w:t>
      </w:r>
      <w:r w:rsidRPr="0024757F">
        <w:rPr>
          <w:spacing w:val="-1"/>
          <w:w w:val="125"/>
          <w:lang w:val="es-ES"/>
        </w:rPr>
        <w:t>d</w:t>
      </w:r>
      <w:r w:rsidRPr="0024757F">
        <w:rPr>
          <w:w w:val="125"/>
          <w:lang w:val="es-ES"/>
        </w:rPr>
        <w:t xml:space="preserve">e </w:t>
      </w:r>
      <w:r w:rsidRPr="0024757F">
        <w:rPr>
          <w:spacing w:val="3"/>
          <w:w w:val="125"/>
          <w:lang w:val="es-ES"/>
        </w:rPr>
        <w:t xml:space="preserve"> </w:t>
      </w:r>
      <w:r w:rsidRPr="0024757F">
        <w:rPr>
          <w:w w:val="94"/>
          <w:lang w:val="es-ES"/>
        </w:rPr>
        <w:t>l</w:t>
      </w:r>
      <w:r w:rsidRPr="0024757F">
        <w:rPr>
          <w:w w:val="128"/>
          <w:lang w:val="es-ES"/>
        </w:rPr>
        <w:t xml:space="preserve">a </w:t>
      </w:r>
      <w:r w:rsidRPr="0024757F">
        <w:rPr>
          <w:spacing w:val="25"/>
          <w:w w:val="128"/>
          <w:lang w:val="es-ES"/>
        </w:rPr>
        <w:t xml:space="preserve"> </w:t>
      </w:r>
      <w:r w:rsidRPr="0024757F">
        <w:rPr>
          <w:spacing w:val="-1"/>
          <w:w w:val="104"/>
          <w:lang w:val="es-ES"/>
        </w:rPr>
        <w:t>L</w:t>
      </w:r>
      <w:r w:rsidRPr="0024757F">
        <w:rPr>
          <w:spacing w:val="1"/>
          <w:w w:val="104"/>
          <w:lang w:val="es-ES"/>
        </w:rPr>
        <w:t>e</w:t>
      </w:r>
      <w:r w:rsidRPr="0024757F">
        <w:rPr>
          <w:w w:val="104"/>
          <w:lang w:val="es-ES"/>
        </w:rPr>
        <w:t xml:space="preserve">y </w:t>
      </w:r>
      <w:r w:rsidRPr="0024757F">
        <w:rPr>
          <w:spacing w:val="24"/>
          <w:w w:val="104"/>
          <w:lang w:val="es-ES"/>
        </w:rPr>
        <w:t xml:space="preserve"> </w:t>
      </w:r>
      <w:r w:rsidRPr="0024757F">
        <w:rPr>
          <w:w w:val="119"/>
          <w:lang w:val="es-ES"/>
        </w:rPr>
        <w:t>30</w:t>
      </w:r>
      <w:r w:rsidRPr="0024757F">
        <w:rPr>
          <w:spacing w:val="1"/>
          <w:w w:val="119"/>
          <w:lang w:val="es-ES"/>
        </w:rPr>
        <w:t>/</w:t>
      </w:r>
      <w:r w:rsidRPr="0024757F">
        <w:rPr>
          <w:w w:val="119"/>
          <w:lang w:val="es-ES"/>
        </w:rPr>
        <w:t>1992</w:t>
      </w:r>
      <w:r w:rsidRPr="0024757F">
        <w:rPr>
          <w:spacing w:val="39"/>
          <w:w w:val="119"/>
          <w:lang w:val="es-ES"/>
        </w:rPr>
        <w:t xml:space="preserve"> </w:t>
      </w:r>
      <w:r w:rsidRPr="0024757F">
        <w:rPr>
          <w:spacing w:val="-1"/>
          <w:w w:val="119"/>
          <w:lang w:val="es-ES"/>
        </w:rPr>
        <w:t>d</w:t>
      </w:r>
      <w:r w:rsidRPr="0024757F">
        <w:rPr>
          <w:w w:val="119"/>
          <w:lang w:val="es-ES"/>
        </w:rPr>
        <w:t xml:space="preserve">e </w:t>
      </w:r>
      <w:r w:rsidRPr="0024757F">
        <w:rPr>
          <w:spacing w:val="20"/>
          <w:w w:val="119"/>
          <w:lang w:val="es-ES"/>
        </w:rPr>
        <w:t xml:space="preserve"> </w:t>
      </w:r>
      <w:r w:rsidRPr="0024757F">
        <w:rPr>
          <w:lang w:val="es-ES"/>
        </w:rPr>
        <w:t xml:space="preserve">26   </w:t>
      </w:r>
      <w:r w:rsidRPr="0024757F">
        <w:rPr>
          <w:spacing w:val="-1"/>
          <w:w w:val="123"/>
          <w:lang w:val="es-ES"/>
        </w:rPr>
        <w:t>d</w:t>
      </w:r>
      <w:r w:rsidRPr="0024757F">
        <w:rPr>
          <w:w w:val="128"/>
          <w:lang w:val="es-ES"/>
        </w:rPr>
        <w:t xml:space="preserve">e </w:t>
      </w:r>
      <w:r w:rsidRPr="0024757F">
        <w:rPr>
          <w:spacing w:val="1"/>
          <w:w w:val="123"/>
          <w:lang w:val="es-ES"/>
        </w:rPr>
        <w:t>n</w:t>
      </w:r>
      <w:r w:rsidRPr="0024757F">
        <w:rPr>
          <w:spacing w:val="-1"/>
          <w:w w:val="123"/>
          <w:lang w:val="es-ES"/>
        </w:rPr>
        <w:t>o</w:t>
      </w:r>
      <w:r w:rsidRPr="0024757F">
        <w:rPr>
          <w:w w:val="105"/>
          <w:lang w:val="es-ES"/>
        </w:rPr>
        <w:t>v</w:t>
      </w:r>
      <w:r w:rsidRPr="0024757F">
        <w:rPr>
          <w:spacing w:val="1"/>
          <w:w w:val="119"/>
          <w:lang w:val="es-ES"/>
        </w:rPr>
        <w:t>iem</w:t>
      </w:r>
      <w:r w:rsidRPr="0024757F">
        <w:rPr>
          <w:spacing w:val="-1"/>
          <w:w w:val="123"/>
          <w:lang w:val="es-ES"/>
        </w:rPr>
        <w:t>b</w:t>
      </w:r>
      <w:r w:rsidRPr="0024757F">
        <w:rPr>
          <w:spacing w:val="-1"/>
          <w:w w:val="116"/>
          <w:lang w:val="es-ES"/>
        </w:rPr>
        <w:t>r</w:t>
      </w:r>
      <w:r w:rsidRPr="0024757F">
        <w:rPr>
          <w:spacing w:val="1"/>
          <w:w w:val="128"/>
          <w:lang w:val="es-ES"/>
        </w:rPr>
        <w:t>e</w:t>
      </w:r>
      <w:r w:rsidRPr="0024757F">
        <w:rPr>
          <w:w w:val="94"/>
          <w:lang w:val="es-ES"/>
        </w:rPr>
        <w:t>.</w:t>
      </w:r>
    </w:p>
    <w:p w:rsidR="00201976" w:rsidRDefault="00201976">
      <w:pPr>
        <w:spacing w:before="18" w:line="220" w:lineRule="exact"/>
        <w:rPr>
          <w:lang w:val="es-ES"/>
        </w:rPr>
      </w:pPr>
    </w:p>
    <w:p w:rsidR="0034381E" w:rsidRPr="0024757F" w:rsidRDefault="0034381E">
      <w:pPr>
        <w:spacing w:before="18" w:line="220" w:lineRule="exact"/>
        <w:rPr>
          <w:lang w:val="es-ES"/>
        </w:rPr>
      </w:pPr>
    </w:p>
    <w:p w:rsidR="00201976" w:rsidRPr="0024757F" w:rsidRDefault="006A60EC">
      <w:pPr>
        <w:spacing w:line="247" w:lineRule="auto"/>
        <w:ind w:right="77"/>
        <w:jc w:val="both"/>
        <w:rPr>
          <w:lang w:val="es-ES"/>
        </w:rPr>
      </w:pPr>
      <w:r w:rsidRPr="0024757F">
        <w:rPr>
          <w:spacing w:val="1"/>
          <w:lang w:val="es-ES"/>
        </w:rPr>
        <w:t>N</w:t>
      </w:r>
      <w:r w:rsidRPr="0024757F">
        <w:rPr>
          <w:lang w:val="es-ES"/>
        </w:rPr>
        <w:t xml:space="preserve">o   </w:t>
      </w:r>
      <w:r w:rsidRPr="0024757F">
        <w:rPr>
          <w:spacing w:val="10"/>
          <w:lang w:val="es-ES"/>
        </w:rPr>
        <w:t xml:space="preserve"> </w:t>
      </w:r>
      <w:r w:rsidRPr="0024757F">
        <w:rPr>
          <w:spacing w:val="-1"/>
          <w:w w:val="126"/>
          <w:lang w:val="es-ES"/>
        </w:rPr>
        <w:t>ob</w:t>
      </w:r>
      <w:r w:rsidRPr="0024757F">
        <w:rPr>
          <w:spacing w:val="1"/>
          <w:w w:val="126"/>
          <w:lang w:val="es-ES"/>
        </w:rPr>
        <w:t>st</w:t>
      </w:r>
      <w:r w:rsidRPr="0024757F">
        <w:rPr>
          <w:spacing w:val="-1"/>
          <w:w w:val="126"/>
          <w:lang w:val="es-ES"/>
        </w:rPr>
        <w:t>a</w:t>
      </w:r>
      <w:r w:rsidRPr="0024757F">
        <w:rPr>
          <w:spacing w:val="1"/>
          <w:w w:val="126"/>
          <w:lang w:val="es-ES"/>
        </w:rPr>
        <w:t>nt</w:t>
      </w:r>
      <w:r w:rsidRPr="0024757F">
        <w:rPr>
          <w:w w:val="126"/>
          <w:lang w:val="es-ES"/>
        </w:rPr>
        <w:t xml:space="preserve">e </w:t>
      </w:r>
      <w:r w:rsidRPr="0024757F">
        <w:rPr>
          <w:spacing w:val="60"/>
          <w:w w:val="126"/>
          <w:lang w:val="es-ES"/>
        </w:rPr>
        <w:t xml:space="preserve"> </w:t>
      </w:r>
      <w:r w:rsidRPr="0024757F">
        <w:rPr>
          <w:spacing w:val="3"/>
          <w:lang w:val="es-ES"/>
        </w:rPr>
        <w:t>l</w:t>
      </w:r>
      <w:r w:rsidRPr="0024757F">
        <w:rPr>
          <w:lang w:val="es-ES"/>
        </w:rPr>
        <w:t xml:space="preserve">o    </w:t>
      </w:r>
      <w:r w:rsidRPr="0024757F">
        <w:rPr>
          <w:spacing w:val="-1"/>
          <w:w w:val="123"/>
          <w:lang w:val="es-ES"/>
        </w:rPr>
        <w:t>d</w:t>
      </w:r>
      <w:r w:rsidRPr="0024757F">
        <w:rPr>
          <w:spacing w:val="1"/>
          <w:w w:val="93"/>
          <w:lang w:val="es-ES"/>
        </w:rPr>
        <w:t>i</w:t>
      </w:r>
      <w:r w:rsidRPr="0024757F">
        <w:rPr>
          <w:spacing w:val="1"/>
          <w:w w:val="121"/>
          <w:lang w:val="es-ES"/>
        </w:rPr>
        <w:t>s</w:t>
      </w:r>
      <w:r w:rsidRPr="0024757F">
        <w:rPr>
          <w:spacing w:val="-1"/>
          <w:w w:val="121"/>
          <w:lang w:val="es-ES"/>
        </w:rPr>
        <w:t>p</w:t>
      </w:r>
      <w:r w:rsidRPr="0024757F">
        <w:rPr>
          <w:spacing w:val="2"/>
          <w:w w:val="123"/>
          <w:lang w:val="es-ES"/>
        </w:rPr>
        <w:t>u</w:t>
      </w:r>
      <w:r w:rsidRPr="0024757F">
        <w:rPr>
          <w:spacing w:val="1"/>
          <w:w w:val="128"/>
          <w:lang w:val="es-ES"/>
        </w:rPr>
        <w:t>est</w:t>
      </w:r>
      <w:r w:rsidRPr="0024757F">
        <w:rPr>
          <w:w w:val="123"/>
          <w:lang w:val="es-ES"/>
        </w:rPr>
        <w:t xml:space="preserve">o  </w:t>
      </w:r>
      <w:r w:rsidRPr="0024757F">
        <w:rPr>
          <w:spacing w:val="28"/>
          <w:w w:val="123"/>
          <w:lang w:val="es-ES"/>
        </w:rPr>
        <w:t xml:space="preserve"> </w:t>
      </w:r>
      <w:r w:rsidRPr="0024757F">
        <w:rPr>
          <w:spacing w:val="1"/>
          <w:w w:val="125"/>
          <w:lang w:val="es-ES"/>
        </w:rPr>
        <w:t>e</w:t>
      </w:r>
      <w:r w:rsidRPr="0024757F">
        <w:rPr>
          <w:w w:val="125"/>
          <w:lang w:val="es-ES"/>
        </w:rPr>
        <w:t xml:space="preserve">n </w:t>
      </w:r>
      <w:r w:rsidRPr="0024757F">
        <w:rPr>
          <w:spacing w:val="56"/>
          <w:w w:val="125"/>
          <w:lang w:val="es-ES"/>
        </w:rPr>
        <w:t xml:space="preserve"> </w:t>
      </w:r>
      <w:r w:rsidRPr="0024757F">
        <w:rPr>
          <w:spacing w:val="1"/>
          <w:w w:val="128"/>
          <w:lang w:val="es-ES"/>
        </w:rPr>
        <w:t>e</w:t>
      </w:r>
      <w:r w:rsidRPr="0024757F">
        <w:rPr>
          <w:w w:val="94"/>
          <w:lang w:val="es-ES"/>
        </w:rPr>
        <w:t xml:space="preserve">l  </w:t>
      </w:r>
      <w:r w:rsidRPr="0024757F">
        <w:rPr>
          <w:spacing w:val="29"/>
          <w:w w:val="94"/>
          <w:lang w:val="es-ES"/>
        </w:rPr>
        <w:t xml:space="preserve"> </w:t>
      </w:r>
      <w:r w:rsidRPr="0024757F">
        <w:rPr>
          <w:spacing w:val="2"/>
          <w:w w:val="123"/>
          <w:lang w:val="es-ES"/>
        </w:rPr>
        <w:t>p</w:t>
      </w:r>
      <w:r w:rsidRPr="0024757F">
        <w:rPr>
          <w:spacing w:val="-1"/>
          <w:w w:val="128"/>
          <w:lang w:val="es-ES"/>
        </w:rPr>
        <w:t>á</w:t>
      </w:r>
      <w:r w:rsidRPr="0024757F">
        <w:rPr>
          <w:spacing w:val="2"/>
          <w:w w:val="116"/>
          <w:lang w:val="es-ES"/>
        </w:rPr>
        <w:t>r</w:t>
      </w:r>
      <w:r w:rsidRPr="0024757F">
        <w:rPr>
          <w:spacing w:val="-1"/>
          <w:w w:val="116"/>
          <w:lang w:val="es-ES"/>
        </w:rPr>
        <w:t>r</w:t>
      </w:r>
      <w:r w:rsidRPr="0024757F">
        <w:rPr>
          <w:spacing w:val="-1"/>
          <w:w w:val="128"/>
          <w:lang w:val="es-ES"/>
        </w:rPr>
        <w:t>a</w:t>
      </w:r>
      <w:r w:rsidRPr="0024757F">
        <w:rPr>
          <w:spacing w:val="3"/>
          <w:w w:val="110"/>
          <w:lang w:val="es-ES"/>
        </w:rPr>
        <w:t>f</w:t>
      </w:r>
      <w:r w:rsidRPr="0024757F">
        <w:rPr>
          <w:w w:val="123"/>
          <w:lang w:val="es-ES"/>
        </w:rPr>
        <w:t xml:space="preserve">o </w:t>
      </w:r>
      <w:r w:rsidRPr="0024757F">
        <w:rPr>
          <w:spacing w:val="-1"/>
          <w:w w:val="128"/>
          <w:lang w:val="es-ES"/>
        </w:rPr>
        <w:t>a</w:t>
      </w:r>
      <w:r w:rsidRPr="0024757F">
        <w:rPr>
          <w:spacing w:val="1"/>
          <w:w w:val="123"/>
          <w:lang w:val="es-ES"/>
        </w:rPr>
        <w:t>n</w:t>
      </w:r>
      <w:r w:rsidRPr="0024757F">
        <w:rPr>
          <w:spacing w:val="1"/>
          <w:w w:val="141"/>
          <w:lang w:val="es-ES"/>
        </w:rPr>
        <w:t>t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-1"/>
          <w:w w:val="116"/>
          <w:lang w:val="es-ES"/>
        </w:rPr>
        <w:t>r</w:t>
      </w:r>
      <w:r w:rsidRPr="0024757F">
        <w:rPr>
          <w:spacing w:val="1"/>
          <w:w w:val="93"/>
          <w:lang w:val="es-ES"/>
        </w:rPr>
        <w:t>i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2"/>
          <w:w w:val="116"/>
          <w:lang w:val="es-ES"/>
        </w:rPr>
        <w:t>r</w:t>
      </w:r>
      <w:r w:rsidRPr="0024757F">
        <w:rPr>
          <w:w w:val="92"/>
          <w:lang w:val="es-ES"/>
        </w:rPr>
        <w:t xml:space="preserve">,    </w:t>
      </w:r>
      <w:r w:rsidRPr="0024757F">
        <w:rPr>
          <w:spacing w:val="1"/>
          <w:w w:val="123"/>
          <w:lang w:val="es-ES"/>
        </w:rPr>
        <w:t>c</w:t>
      </w:r>
      <w:r w:rsidRPr="0024757F">
        <w:rPr>
          <w:spacing w:val="-1"/>
          <w:w w:val="123"/>
          <w:lang w:val="es-ES"/>
        </w:rPr>
        <w:t>ua</w:t>
      </w:r>
      <w:r w:rsidRPr="0024757F">
        <w:rPr>
          <w:spacing w:val="4"/>
          <w:w w:val="123"/>
          <w:lang w:val="es-ES"/>
        </w:rPr>
        <w:t>n</w:t>
      </w:r>
      <w:r w:rsidRPr="0024757F">
        <w:rPr>
          <w:spacing w:val="-1"/>
          <w:w w:val="123"/>
          <w:lang w:val="es-ES"/>
        </w:rPr>
        <w:t>d</w:t>
      </w:r>
      <w:r w:rsidRPr="0024757F">
        <w:rPr>
          <w:w w:val="123"/>
          <w:lang w:val="es-ES"/>
        </w:rPr>
        <w:t xml:space="preserve">o  </w:t>
      </w:r>
      <w:r w:rsidRPr="0024757F">
        <w:rPr>
          <w:spacing w:val="15"/>
          <w:w w:val="123"/>
          <w:lang w:val="es-ES"/>
        </w:rPr>
        <w:t xml:space="preserve"> </w:t>
      </w:r>
      <w:r w:rsidRPr="0024757F">
        <w:rPr>
          <w:w w:val="123"/>
          <w:lang w:val="es-ES"/>
        </w:rPr>
        <w:t>f</w:t>
      </w:r>
      <w:r w:rsidRPr="0024757F">
        <w:rPr>
          <w:spacing w:val="-1"/>
          <w:w w:val="123"/>
          <w:lang w:val="es-ES"/>
        </w:rPr>
        <w:t>u</w:t>
      </w:r>
      <w:r w:rsidRPr="0024757F">
        <w:rPr>
          <w:spacing w:val="1"/>
          <w:w w:val="123"/>
          <w:lang w:val="es-ES"/>
        </w:rPr>
        <w:t>e</w:t>
      </w:r>
      <w:r w:rsidRPr="0024757F">
        <w:rPr>
          <w:spacing w:val="-1"/>
          <w:w w:val="123"/>
          <w:lang w:val="es-ES"/>
        </w:rPr>
        <w:t>r</w:t>
      </w:r>
      <w:r w:rsidRPr="0024757F">
        <w:rPr>
          <w:w w:val="123"/>
          <w:lang w:val="es-ES"/>
        </w:rPr>
        <w:t xml:space="preserve">e  </w:t>
      </w:r>
      <w:r w:rsidRPr="0024757F">
        <w:rPr>
          <w:spacing w:val="15"/>
          <w:w w:val="123"/>
          <w:lang w:val="es-ES"/>
        </w:rPr>
        <w:t xml:space="preserve"> </w:t>
      </w:r>
      <w:r w:rsidRPr="0024757F">
        <w:rPr>
          <w:spacing w:val="-1"/>
          <w:w w:val="123"/>
          <w:lang w:val="es-ES"/>
        </w:rPr>
        <w:t>d</w:t>
      </w:r>
      <w:r w:rsidRPr="0024757F">
        <w:rPr>
          <w:w w:val="123"/>
          <w:lang w:val="es-ES"/>
        </w:rPr>
        <w:t xml:space="preserve">e  </w:t>
      </w:r>
      <w:r w:rsidRPr="0024757F">
        <w:rPr>
          <w:spacing w:val="22"/>
          <w:w w:val="123"/>
          <w:lang w:val="es-ES"/>
        </w:rPr>
        <w:t xml:space="preserve"> </w:t>
      </w:r>
      <w:r w:rsidRPr="0024757F">
        <w:rPr>
          <w:spacing w:val="-1"/>
          <w:w w:val="128"/>
          <w:lang w:val="es-ES"/>
        </w:rPr>
        <w:t>a</w:t>
      </w:r>
      <w:r w:rsidRPr="0024757F">
        <w:rPr>
          <w:spacing w:val="-1"/>
          <w:w w:val="123"/>
          <w:lang w:val="es-ES"/>
        </w:rPr>
        <w:t>p</w:t>
      </w:r>
      <w:r w:rsidRPr="0024757F">
        <w:rPr>
          <w:w w:val="94"/>
          <w:lang w:val="es-ES"/>
        </w:rPr>
        <w:t>l</w:t>
      </w:r>
      <w:r w:rsidRPr="0024757F">
        <w:rPr>
          <w:spacing w:val="1"/>
          <w:w w:val="93"/>
          <w:lang w:val="es-ES"/>
        </w:rPr>
        <w:t>i</w:t>
      </w:r>
      <w:r w:rsidRPr="0024757F">
        <w:rPr>
          <w:spacing w:val="1"/>
          <w:w w:val="118"/>
          <w:lang w:val="es-ES"/>
        </w:rPr>
        <w:t>c</w:t>
      </w:r>
      <w:r w:rsidRPr="0024757F">
        <w:rPr>
          <w:spacing w:val="-1"/>
          <w:w w:val="128"/>
          <w:lang w:val="es-ES"/>
        </w:rPr>
        <w:t>a</w:t>
      </w:r>
      <w:r w:rsidRPr="0024757F">
        <w:rPr>
          <w:spacing w:val="1"/>
          <w:w w:val="118"/>
          <w:lang w:val="es-ES"/>
        </w:rPr>
        <w:t>c</w:t>
      </w:r>
      <w:r w:rsidRPr="0024757F">
        <w:rPr>
          <w:spacing w:val="1"/>
          <w:w w:val="93"/>
          <w:lang w:val="es-ES"/>
        </w:rPr>
        <w:t>i</w:t>
      </w:r>
      <w:r w:rsidRPr="0024757F">
        <w:rPr>
          <w:spacing w:val="-1"/>
          <w:w w:val="123"/>
          <w:lang w:val="es-ES"/>
        </w:rPr>
        <w:t>ó</w:t>
      </w:r>
      <w:r w:rsidRPr="0024757F">
        <w:rPr>
          <w:w w:val="123"/>
          <w:lang w:val="es-ES"/>
        </w:rPr>
        <w:t xml:space="preserve">n   </w:t>
      </w:r>
      <w:r w:rsidRPr="0024757F">
        <w:rPr>
          <w:spacing w:val="2"/>
          <w:w w:val="123"/>
          <w:lang w:val="es-ES"/>
        </w:rPr>
        <w:t xml:space="preserve"> </w:t>
      </w:r>
      <w:r w:rsidRPr="0024757F">
        <w:rPr>
          <w:w w:val="94"/>
          <w:lang w:val="es-ES"/>
        </w:rPr>
        <w:t>l</w:t>
      </w:r>
      <w:r w:rsidRPr="0024757F">
        <w:rPr>
          <w:w w:val="123"/>
          <w:lang w:val="es-ES"/>
        </w:rPr>
        <w:t xml:space="preserve">o </w:t>
      </w:r>
      <w:r w:rsidRPr="0024757F">
        <w:rPr>
          <w:spacing w:val="-1"/>
          <w:w w:val="123"/>
          <w:lang w:val="es-ES"/>
        </w:rPr>
        <w:t>p</w:t>
      </w:r>
      <w:r w:rsidRPr="0024757F">
        <w:rPr>
          <w:spacing w:val="-1"/>
          <w:w w:val="116"/>
          <w:lang w:val="es-ES"/>
        </w:rPr>
        <w:t>r</w:t>
      </w:r>
      <w:r w:rsidRPr="0024757F">
        <w:rPr>
          <w:spacing w:val="1"/>
          <w:w w:val="128"/>
          <w:lang w:val="es-ES"/>
        </w:rPr>
        <w:t>e</w:t>
      </w:r>
      <w:r w:rsidRPr="0024757F">
        <w:rPr>
          <w:w w:val="105"/>
          <w:lang w:val="es-ES"/>
        </w:rPr>
        <w:t>v</w:t>
      </w:r>
      <w:r w:rsidRPr="0024757F">
        <w:rPr>
          <w:spacing w:val="1"/>
          <w:w w:val="93"/>
          <w:lang w:val="es-ES"/>
        </w:rPr>
        <w:t>i</w:t>
      </w:r>
      <w:r w:rsidRPr="0024757F">
        <w:rPr>
          <w:spacing w:val="1"/>
          <w:w w:val="126"/>
          <w:lang w:val="es-ES"/>
        </w:rPr>
        <w:t>st</w:t>
      </w:r>
      <w:r w:rsidRPr="0024757F">
        <w:rPr>
          <w:w w:val="126"/>
          <w:lang w:val="es-ES"/>
        </w:rPr>
        <w:t>o</w:t>
      </w:r>
      <w:r w:rsidRPr="0024757F">
        <w:rPr>
          <w:spacing w:val="12"/>
          <w:w w:val="126"/>
          <w:lang w:val="es-ES"/>
        </w:rPr>
        <w:t xml:space="preserve"> </w:t>
      </w:r>
      <w:r w:rsidRPr="0024757F">
        <w:rPr>
          <w:spacing w:val="1"/>
          <w:w w:val="124"/>
          <w:lang w:val="es-ES"/>
        </w:rPr>
        <w:t>e</w:t>
      </w:r>
      <w:r w:rsidRPr="0024757F">
        <w:rPr>
          <w:w w:val="124"/>
          <w:lang w:val="es-ES"/>
        </w:rPr>
        <w:t>n</w:t>
      </w:r>
      <w:r w:rsidRPr="0024757F">
        <w:rPr>
          <w:spacing w:val="4"/>
          <w:w w:val="124"/>
          <w:lang w:val="es-ES"/>
        </w:rPr>
        <w:t xml:space="preserve"> </w:t>
      </w:r>
      <w:r w:rsidRPr="0024757F">
        <w:rPr>
          <w:spacing w:val="1"/>
          <w:w w:val="124"/>
          <w:lang w:val="es-ES"/>
        </w:rPr>
        <w:t>est</w:t>
      </w:r>
      <w:r w:rsidRPr="0024757F">
        <w:rPr>
          <w:spacing w:val="-1"/>
          <w:w w:val="124"/>
          <w:lang w:val="es-ES"/>
        </w:rPr>
        <w:t>a</w:t>
      </w:r>
      <w:r w:rsidRPr="0024757F">
        <w:rPr>
          <w:w w:val="124"/>
          <w:lang w:val="es-ES"/>
        </w:rPr>
        <w:t>s</w:t>
      </w:r>
      <w:r w:rsidRPr="0024757F">
        <w:rPr>
          <w:spacing w:val="10"/>
          <w:w w:val="124"/>
          <w:lang w:val="es-ES"/>
        </w:rPr>
        <w:t xml:space="preserve"> </w:t>
      </w:r>
      <w:r w:rsidRPr="0024757F">
        <w:rPr>
          <w:spacing w:val="-1"/>
          <w:w w:val="124"/>
          <w:lang w:val="es-ES"/>
        </w:rPr>
        <w:t>ba</w:t>
      </w:r>
      <w:r w:rsidRPr="0024757F">
        <w:rPr>
          <w:spacing w:val="1"/>
          <w:w w:val="124"/>
          <w:lang w:val="es-ES"/>
        </w:rPr>
        <w:t>s</w:t>
      </w:r>
      <w:r w:rsidRPr="0024757F">
        <w:rPr>
          <w:spacing w:val="4"/>
          <w:w w:val="124"/>
          <w:lang w:val="es-ES"/>
        </w:rPr>
        <w:t>e</w:t>
      </w:r>
      <w:r w:rsidRPr="0024757F">
        <w:rPr>
          <w:w w:val="124"/>
          <w:lang w:val="es-ES"/>
        </w:rPr>
        <w:t xml:space="preserve">s </w:t>
      </w:r>
      <w:r w:rsidRPr="0024757F">
        <w:rPr>
          <w:spacing w:val="-1"/>
          <w:w w:val="116"/>
          <w:lang w:val="es-ES"/>
        </w:rPr>
        <w:t>r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-1"/>
          <w:w w:val="118"/>
          <w:lang w:val="es-ES"/>
        </w:rPr>
        <w:t>g</w:t>
      </w:r>
      <w:r w:rsidRPr="0024757F">
        <w:rPr>
          <w:spacing w:val="-1"/>
          <w:w w:val="123"/>
          <w:lang w:val="es-ES"/>
        </w:rPr>
        <w:t>u</w:t>
      </w:r>
      <w:r w:rsidRPr="0024757F">
        <w:rPr>
          <w:w w:val="94"/>
          <w:lang w:val="es-ES"/>
        </w:rPr>
        <w:t>l</w:t>
      </w:r>
      <w:r w:rsidRPr="0024757F">
        <w:rPr>
          <w:spacing w:val="1"/>
          <w:w w:val="128"/>
          <w:lang w:val="es-ES"/>
        </w:rPr>
        <w:t>a</w:t>
      </w:r>
      <w:r w:rsidRPr="0024757F">
        <w:rPr>
          <w:spacing w:val="2"/>
          <w:w w:val="123"/>
          <w:lang w:val="es-ES"/>
        </w:rPr>
        <w:t>d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2"/>
          <w:w w:val="116"/>
          <w:lang w:val="es-ES"/>
        </w:rPr>
        <w:t>r</w:t>
      </w:r>
      <w:r w:rsidRPr="0024757F">
        <w:rPr>
          <w:spacing w:val="-1"/>
          <w:w w:val="128"/>
          <w:lang w:val="es-ES"/>
        </w:rPr>
        <w:t>a</w:t>
      </w:r>
      <w:r w:rsidRPr="0024757F">
        <w:rPr>
          <w:w w:val="119"/>
          <w:lang w:val="es-ES"/>
        </w:rPr>
        <w:t>s</w:t>
      </w:r>
      <w:r w:rsidRPr="0024757F">
        <w:rPr>
          <w:spacing w:val="14"/>
          <w:w w:val="119"/>
          <w:lang w:val="es-ES"/>
        </w:rPr>
        <w:t xml:space="preserve"> </w:t>
      </w:r>
      <w:r w:rsidRPr="0024757F">
        <w:rPr>
          <w:spacing w:val="1"/>
          <w:w w:val="121"/>
          <w:lang w:val="es-ES"/>
        </w:rPr>
        <w:t>s</w:t>
      </w:r>
      <w:r w:rsidRPr="0024757F">
        <w:rPr>
          <w:spacing w:val="-1"/>
          <w:w w:val="121"/>
          <w:lang w:val="es-ES"/>
        </w:rPr>
        <w:t>o</w:t>
      </w:r>
      <w:r w:rsidRPr="0024757F">
        <w:rPr>
          <w:spacing w:val="2"/>
          <w:w w:val="123"/>
          <w:lang w:val="es-ES"/>
        </w:rPr>
        <w:t>b</w:t>
      </w:r>
      <w:r w:rsidRPr="0024757F">
        <w:rPr>
          <w:spacing w:val="-1"/>
          <w:w w:val="116"/>
          <w:lang w:val="es-ES"/>
        </w:rPr>
        <w:t>r</w:t>
      </w:r>
      <w:r w:rsidRPr="0024757F">
        <w:rPr>
          <w:w w:val="128"/>
          <w:lang w:val="es-ES"/>
        </w:rPr>
        <w:t xml:space="preserve">e </w:t>
      </w:r>
      <w:r w:rsidRPr="0024757F">
        <w:rPr>
          <w:spacing w:val="1"/>
          <w:w w:val="119"/>
          <w:lang w:val="es-ES"/>
        </w:rPr>
        <w:t>s</w:t>
      </w:r>
      <w:r w:rsidRPr="0024757F">
        <w:rPr>
          <w:spacing w:val="-1"/>
          <w:w w:val="123"/>
          <w:lang w:val="es-ES"/>
        </w:rPr>
        <w:t>ub</w:t>
      </w:r>
      <w:r w:rsidRPr="0024757F">
        <w:rPr>
          <w:spacing w:val="1"/>
          <w:w w:val="119"/>
          <w:lang w:val="es-ES"/>
        </w:rPr>
        <w:t>s</w:t>
      </w:r>
      <w:r w:rsidRPr="0024757F">
        <w:rPr>
          <w:spacing w:val="-1"/>
          <w:w w:val="128"/>
          <w:lang w:val="es-ES"/>
        </w:rPr>
        <w:t>a</w:t>
      </w:r>
      <w:r w:rsidRPr="0024757F">
        <w:rPr>
          <w:spacing w:val="3"/>
          <w:w w:val="123"/>
          <w:lang w:val="es-ES"/>
        </w:rPr>
        <w:t>n</w:t>
      </w:r>
      <w:r w:rsidRPr="0024757F">
        <w:rPr>
          <w:spacing w:val="-1"/>
          <w:w w:val="128"/>
          <w:lang w:val="es-ES"/>
        </w:rPr>
        <w:t>a</w:t>
      </w:r>
      <w:r w:rsidRPr="0024757F">
        <w:rPr>
          <w:spacing w:val="1"/>
          <w:w w:val="118"/>
          <w:lang w:val="es-ES"/>
        </w:rPr>
        <w:t>c</w:t>
      </w:r>
      <w:r w:rsidRPr="0024757F">
        <w:rPr>
          <w:spacing w:val="1"/>
          <w:w w:val="93"/>
          <w:lang w:val="es-ES"/>
        </w:rPr>
        <w:t>i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1"/>
          <w:w w:val="123"/>
          <w:lang w:val="es-ES"/>
        </w:rPr>
        <w:t>n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1"/>
          <w:w w:val="119"/>
          <w:lang w:val="es-ES"/>
        </w:rPr>
        <w:t>s</w:t>
      </w:r>
      <w:r w:rsidRPr="0024757F">
        <w:rPr>
          <w:w w:val="92"/>
          <w:lang w:val="es-ES"/>
        </w:rPr>
        <w:t>,</w:t>
      </w:r>
      <w:r w:rsidRPr="0024757F">
        <w:rPr>
          <w:spacing w:val="13"/>
          <w:w w:val="92"/>
          <w:lang w:val="es-ES"/>
        </w:rPr>
        <w:t xml:space="preserve"> </w:t>
      </w:r>
      <w:r w:rsidRPr="0024757F">
        <w:rPr>
          <w:spacing w:val="1"/>
          <w:w w:val="128"/>
          <w:lang w:val="es-ES"/>
        </w:rPr>
        <w:t>e</w:t>
      </w:r>
      <w:r w:rsidRPr="0024757F">
        <w:rPr>
          <w:w w:val="94"/>
          <w:lang w:val="es-ES"/>
        </w:rPr>
        <w:t>l</w:t>
      </w:r>
      <w:r w:rsidRPr="0024757F">
        <w:rPr>
          <w:spacing w:val="14"/>
          <w:w w:val="94"/>
          <w:lang w:val="es-ES"/>
        </w:rPr>
        <w:t xml:space="preserve"> </w:t>
      </w:r>
      <w:r w:rsidRPr="0024757F">
        <w:rPr>
          <w:spacing w:val="-1"/>
          <w:w w:val="123"/>
          <w:lang w:val="es-ES"/>
        </w:rPr>
        <w:t>p</w:t>
      </w:r>
      <w:r w:rsidRPr="0024757F">
        <w:rPr>
          <w:w w:val="94"/>
          <w:lang w:val="es-ES"/>
        </w:rPr>
        <w:t>l</w:t>
      </w:r>
      <w:r w:rsidRPr="0024757F">
        <w:rPr>
          <w:spacing w:val="-1"/>
          <w:w w:val="128"/>
          <w:lang w:val="es-ES"/>
        </w:rPr>
        <w:t>a</w:t>
      </w:r>
      <w:r w:rsidRPr="0024757F">
        <w:rPr>
          <w:spacing w:val="3"/>
          <w:w w:val="104"/>
          <w:lang w:val="es-ES"/>
        </w:rPr>
        <w:t>z</w:t>
      </w:r>
      <w:r w:rsidRPr="0024757F">
        <w:rPr>
          <w:w w:val="123"/>
          <w:lang w:val="es-ES"/>
        </w:rPr>
        <w:t>o</w:t>
      </w:r>
      <w:r w:rsidRPr="0024757F">
        <w:rPr>
          <w:spacing w:val="12"/>
          <w:w w:val="123"/>
          <w:lang w:val="es-ES"/>
        </w:rPr>
        <w:t xml:space="preserve"> </w:t>
      </w:r>
      <w:r w:rsidRPr="0024757F">
        <w:rPr>
          <w:spacing w:val="-1"/>
          <w:w w:val="124"/>
          <w:lang w:val="es-ES"/>
        </w:rPr>
        <w:t>p</w:t>
      </w:r>
      <w:r w:rsidRPr="0024757F">
        <w:rPr>
          <w:spacing w:val="1"/>
          <w:w w:val="124"/>
          <w:lang w:val="es-ES"/>
        </w:rPr>
        <w:t>a</w:t>
      </w:r>
      <w:r w:rsidRPr="0024757F">
        <w:rPr>
          <w:spacing w:val="2"/>
          <w:w w:val="124"/>
          <w:lang w:val="es-ES"/>
        </w:rPr>
        <w:t>r</w:t>
      </w:r>
      <w:r w:rsidRPr="0024757F">
        <w:rPr>
          <w:w w:val="124"/>
          <w:lang w:val="es-ES"/>
        </w:rPr>
        <w:t xml:space="preserve">a </w:t>
      </w:r>
      <w:r w:rsidRPr="0024757F">
        <w:rPr>
          <w:spacing w:val="-1"/>
          <w:w w:val="123"/>
          <w:lang w:val="es-ES"/>
        </w:rPr>
        <w:t>r</w:t>
      </w:r>
      <w:r w:rsidRPr="0024757F">
        <w:rPr>
          <w:spacing w:val="1"/>
          <w:w w:val="123"/>
          <w:lang w:val="es-ES"/>
        </w:rPr>
        <w:t>e</w:t>
      </w:r>
      <w:r w:rsidRPr="0024757F">
        <w:rPr>
          <w:spacing w:val="1"/>
          <w:w w:val="119"/>
          <w:lang w:val="es-ES"/>
        </w:rPr>
        <w:t>s</w:t>
      </w:r>
      <w:r w:rsidRPr="0024757F">
        <w:rPr>
          <w:spacing w:val="-1"/>
          <w:w w:val="123"/>
          <w:lang w:val="es-ES"/>
        </w:rPr>
        <w:t>o</w:t>
      </w:r>
      <w:r w:rsidRPr="0024757F">
        <w:rPr>
          <w:w w:val="94"/>
          <w:lang w:val="es-ES"/>
        </w:rPr>
        <w:t>l</w:t>
      </w:r>
      <w:r w:rsidRPr="0024757F">
        <w:rPr>
          <w:w w:val="105"/>
          <w:lang w:val="es-ES"/>
        </w:rPr>
        <w:t>v</w:t>
      </w:r>
      <w:r w:rsidRPr="0024757F">
        <w:rPr>
          <w:spacing w:val="1"/>
          <w:w w:val="128"/>
          <w:lang w:val="es-ES"/>
        </w:rPr>
        <w:t>e</w:t>
      </w:r>
      <w:r w:rsidRPr="0024757F">
        <w:rPr>
          <w:w w:val="116"/>
          <w:lang w:val="es-ES"/>
        </w:rPr>
        <w:t>r</w:t>
      </w:r>
      <w:r w:rsidRPr="0024757F">
        <w:rPr>
          <w:spacing w:val="13"/>
          <w:w w:val="116"/>
          <w:lang w:val="es-ES"/>
        </w:rPr>
        <w:t xml:space="preserve"> </w:t>
      </w:r>
      <w:r w:rsidRPr="0024757F">
        <w:rPr>
          <w:spacing w:val="1"/>
          <w:w w:val="119"/>
          <w:lang w:val="es-ES"/>
        </w:rPr>
        <w:t>s</w:t>
      </w:r>
      <w:r w:rsidRPr="0024757F">
        <w:rPr>
          <w:w w:val="128"/>
          <w:lang w:val="es-ES"/>
        </w:rPr>
        <w:t xml:space="preserve">e </w:t>
      </w:r>
      <w:r w:rsidRPr="0024757F">
        <w:rPr>
          <w:spacing w:val="1"/>
          <w:w w:val="123"/>
          <w:lang w:val="es-ES"/>
        </w:rPr>
        <w:t>s</w:t>
      </w:r>
      <w:r w:rsidRPr="0024757F">
        <w:rPr>
          <w:spacing w:val="-1"/>
          <w:w w:val="123"/>
          <w:lang w:val="es-ES"/>
        </w:rPr>
        <w:t>u</w:t>
      </w:r>
      <w:r w:rsidRPr="0024757F">
        <w:rPr>
          <w:spacing w:val="1"/>
          <w:w w:val="123"/>
          <w:lang w:val="es-ES"/>
        </w:rPr>
        <w:t>s</w:t>
      </w:r>
      <w:r w:rsidRPr="0024757F">
        <w:rPr>
          <w:spacing w:val="-1"/>
          <w:w w:val="123"/>
          <w:lang w:val="es-ES"/>
        </w:rPr>
        <w:t>p</w:t>
      </w:r>
      <w:r w:rsidRPr="0024757F">
        <w:rPr>
          <w:spacing w:val="1"/>
          <w:w w:val="123"/>
          <w:lang w:val="es-ES"/>
        </w:rPr>
        <w:t>en</w:t>
      </w:r>
      <w:r w:rsidRPr="0024757F">
        <w:rPr>
          <w:spacing w:val="-1"/>
          <w:w w:val="123"/>
          <w:lang w:val="es-ES"/>
        </w:rPr>
        <w:t>d</w:t>
      </w:r>
      <w:r w:rsidRPr="0024757F">
        <w:rPr>
          <w:spacing w:val="1"/>
          <w:w w:val="123"/>
          <w:lang w:val="es-ES"/>
        </w:rPr>
        <w:t>e</w:t>
      </w:r>
      <w:r w:rsidRPr="0024757F">
        <w:rPr>
          <w:spacing w:val="2"/>
          <w:w w:val="123"/>
          <w:lang w:val="es-ES"/>
        </w:rPr>
        <w:t>r</w:t>
      </w:r>
      <w:r w:rsidRPr="0024757F">
        <w:rPr>
          <w:w w:val="123"/>
          <w:lang w:val="es-ES"/>
        </w:rPr>
        <w:t>á</w:t>
      </w:r>
      <w:r w:rsidRPr="0024757F">
        <w:rPr>
          <w:spacing w:val="51"/>
          <w:w w:val="123"/>
          <w:lang w:val="es-ES"/>
        </w:rPr>
        <w:t xml:space="preserve"> </w:t>
      </w:r>
      <w:r w:rsidRPr="0024757F">
        <w:rPr>
          <w:spacing w:val="-1"/>
          <w:lang w:val="es-ES"/>
        </w:rPr>
        <w:t>p</w:t>
      </w:r>
      <w:r w:rsidRPr="0024757F">
        <w:rPr>
          <w:spacing w:val="1"/>
          <w:lang w:val="es-ES"/>
        </w:rPr>
        <w:t>o</w:t>
      </w:r>
      <w:r w:rsidRPr="0024757F">
        <w:rPr>
          <w:lang w:val="es-ES"/>
        </w:rPr>
        <w:t xml:space="preserve">r  </w:t>
      </w:r>
      <w:r w:rsidRPr="0024757F">
        <w:rPr>
          <w:spacing w:val="16"/>
          <w:lang w:val="es-ES"/>
        </w:rPr>
        <w:t xml:space="preserve"> </w:t>
      </w:r>
      <w:r w:rsidRPr="0024757F">
        <w:rPr>
          <w:spacing w:val="1"/>
          <w:lang w:val="es-ES"/>
        </w:rPr>
        <w:t>e</w:t>
      </w:r>
      <w:r w:rsidRPr="0024757F">
        <w:rPr>
          <w:lang w:val="es-ES"/>
        </w:rPr>
        <w:t xml:space="preserve">l </w:t>
      </w:r>
      <w:r w:rsidRPr="0024757F">
        <w:rPr>
          <w:spacing w:val="32"/>
          <w:lang w:val="es-ES"/>
        </w:rPr>
        <w:t xml:space="preserve"> </w:t>
      </w:r>
      <w:r w:rsidRPr="0024757F">
        <w:rPr>
          <w:spacing w:val="1"/>
          <w:w w:val="124"/>
          <w:lang w:val="es-ES"/>
        </w:rPr>
        <w:t>tie</w:t>
      </w:r>
      <w:r w:rsidRPr="0024757F">
        <w:rPr>
          <w:spacing w:val="-1"/>
          <w:w w:val="124"/>
          <w:lang w:val="es-ES"/>
        </w:rPr>
        <w:t>mp</w:t>
      </w:r>
      <w:r w:rsidRPr="0024757F">
        <w:rPr>
          <w:w w:val="124"/>
          <w:lang w:val="es-ES"/>
        </w:rPr>
        <w:t>o</w:t>
      </w:r>
      <w:r w:rsidRPr="0024757F">
        <w:rPr>
          <w:spacing w:val="40"/>
          <w:w w:val="124"/>
          <w:lang w:val="es-ES"/>
        </w:rPr>
        <w:t xml:space="preserve"> </w:t>
      </w:r>
      <w:r w:rsidRPr="0024757F">
        <w:rPr>
          <w:spacing w:val="1"/>
          <w:w w:val="124"/>
          <w:lang w:val="es-ES"/>
        </w:rPr>
        <w:t>q</w:t>
      </w:r>
      <w:r w:rsidRPr="0024757F">
        <w:rPr>
          <w:spacing w:val="-1"/>
          <w:w w:val="124"/>
          <w:lang w:val="es-ES"/>
        </w:rPr>
        <w:t>u</w:t>
      </w:r>
      <w:r w:rsidRPr="0024757F">
        <w:rPr>
          <w:w w:val="124"/>
          <w:lang w:val="es-ES"/>
        </w:rPr>
        <w:t>e</w:t>
      </w:r>
      <w:r w:rsidRPr="0024757F">
        <w:rPr>
          <w:spacing w:val="51"/>
          <w:w w:val="124"/>
          <w:lang w:val="es-ES"/>
        </w:rPr>
        <w:t xml:space="preserve"> </w:t>
      </w:r>
      <w:r w:rsidRPr="0024757F">
        <w:rPr>
          <w:spacing w:val="1"/>
          <w:w w:val="124"/>
          <w:lang w:val="es-ES"/>
        </w:rPr>
        <w:t>est</w:t>
      </w:r>
      <w:r w:rsidRPr="0024757F">
        <w:rPr>
          <w:w w:val="124"/>
          <w:lang w:val="es-ES"/>
        </w:rPr>
        <w:t xml:space="preserve">e  </w:t>
      </w:r>
      <w:r w:rsidRPr="0024757F">
        <w:rPr>
          <w:spacing w:val="1"/>
          <w:w w:val="141"/>
          <w:lang w:val="es-ES"/>
        </w:rPr>
        <w:t>t</w:t>
      </w:r>
      <w:r w:rsidRPr="0024757F">
        <w:rPr>
          <w:spacing w:val="-1"/>
          <w:w w:val="116"/>
          <w:lang w:val="es-ES"/>
        </w:rPr>
        <w:t>r</w:t>
      </w:r>
      <w:r w:rsidRPr="0024757F">
        <w:rPr>
          <w:spacing w:val="-1"/>
          <w:w w:val="128"/>
          <w:lang w:val="es-ES"/>
        </w:rPr>
        <w:t>á</w:t>
      </w:r>
      <w:r w:rsidRPr="0024757F">
        <w:rPr>
          <w:spacing w:val="1"/>
          <w:w w:val="124"/>
          <w:lang w:val="es-ES"/>
        </w:rPr>
        <w:t>m</w:t>
      </w:r>
      <w:r w:rsidRPr="0024757F">
        <w:rPr>
          <w:spacing w:val="1"/>
          <w:w w:val="117"/>
          <w:lang w:val="es-ES"/>
        </w:rPr>
        <w:t>it</w:t>
      </w:r>
      <w:r w:rsidRPr="0024757F">
        <w:rPr>
          <w:w w:val="128"/>
          <w:lang w:val="es-ES"/>
        </w:rPr>
        <w:t xml:space="preserve">e </w:t>
      </w:r>
      <w:r w:rsidRPr="0024757F">
        <w:rPr>
          <w:spacing w:val="-1"/>
          <w:w w:val="116"/>
          <w:lang w:val="es-ES"/>
        </w:rPr>
        <w:t>r</w:t>
      </w:r>
      <w:r w:rsidRPr="0024757F">
        <w:rPr>
          <w:spacing w:val="1"/>
          <w:w w:val="126"/>
          <w:lang w:val="es-ES"/>
        </w:rPr>
        <w:t>eq</w:t>
      </w:r>
      <w:r w:rsidRPr="0024757F">
        <w:rPr>
          <w:spacing w:val="-1"/>
          <w:w w:val="123"/>
          <w:lang w:val="es-ES"/>
        </w:rPr>
        <w:t>u</w:t>
      </w:r>
      <w:r w:rsidRPr="0024757F">
        <w:rPr>
          <w:spacing w:val="1"/>
          <w:w w:val="115"/>
          <w:lang w:val="es-ES"/>
        </w:rPr>
        <w:t>ie</w:t>
      </w:r>
      <w:r w:rsidRPr="0024757F">
        <w:rPr>
          <w:spacing w:val="-1"/>
          <w:w w:val="115"/>
          <w:lang w:val="es-ES"/>
        </w:rPr>
        <w:t>r</w:t>
      </w:r>
      <w:r w:rsidRPr="0024757F">
        <w:rPr>
          <w:spacing w:val="-1"/>
          <w:w w:val="128"/>
          <w:lang w:val="es-ES"/>
        </w:rPr>
        <w:t>a</w:t>
      </w:r>
      <w:r w:rsidRPr="0024757F">
        <w:rPr>
          <w:w w:val="92"/>
          <w:lang w:val="es-ES"/>
        </w:rPr>
        <w:t xml:space="preserve">, </w:t>
      </w:r>
      <w:r w:rsidRPr="0024757F">
        <w:rPr>
          <w:spacing w:val="16"/>
          <w:w w:val="92"/>
          <w:lang w:val="es-ES"/>
        </w:rPr>
        <w:t xml:space="preserve"> </w:t>
      </w:r>
      <w:r w:rsidRPr="0024757F">
        <w:rPr>
          <w:spacing w:val="1"/>
          <w:w w:val="122"/>
          <w:lang w:val="es-ES"/>
        </w:rPr>
        <w:t>e</w:t>
      </w:r>
      <w:r w:rsidRPr="0024757F">
        <w:rPr>
          <w:w w:val="122"/>
          <w:lang w:val="es-ES"/>
        </w:rPr>
        <w:t xml:space="preserve">n </w:t>
      </w:r>
      <w:r w:rsidRPr="0024757F">
        <w:rPr>
          <w:spacing w:val="1"/>
          <w:w w:val="122"/>
          <w:lang w:val="es-ES"/>
        </w:rPr>
        <w:t xml:space="preserve"> </w:t>
      </w:r>
      <w:r w:rsidRPr="0024757F">
        <w:rPr>
          <w:w w:val="122"/>
          <w:lang w:val="es-ES"/>
        </w:rPr>
        <w:t>f</w:t>
      </w:r>
      <w:r w:rsidRPr="0024757F">
        <w:rPr>
          <w:spacing w:val="-1"/>
          <w:w w:val="122"/>
          <w:lang w:val="es-ES"/>
        </w:rPr>
        <w:t>u</w:t>
      </w:r>
      <w:r w:rsidRPr="0024757F">
        <w:rPr>
          <w:spacing w:val="1"/>
          <w:w w:val="122"/>
          <w:lang w:val="es-ES"/>
        </w:rPr>
        <w:t>nci</w:t>
      </w:r>
      <w:r w:rsidRPr="0024757F">
        <w:rPr>
          <w:spacing w:val="-1"/>
          <w:w w:val="122"/>
          <w:lang w:val="es-ES"/>
        </w:rPr>
        <w:t>ó</w:t>
      </w:r>
      <w:r w:rsidRPr="0024757F">
        <w:rPr>
          <w:w w:val="122"/>
          <w:lang w:val="es-ES"/>
        </w:rPr>
        <w:t>n</w:t>
      </w:r>
      <w:r w:rsidRPr="0024757F">
        <w:rPr>
          <w:spacing w:val="32"/>
          <w:w w:val="122"/>
          <w:lang w:val="es-ES"/>
        </w:rPr>
        <w:t xml:space="preserve"> </w:t>
      </w:r>
      <w:r w:rsidRPr="0024757F">
        <w:rPr>
          <w:spacing w:val="-1"/>
          <w:w w:val="122"/>
          <w:lang w:val="es-ES"/>
        </w:rPr>
        <w:t>d</w:t>
      </w:r>
      <w:r w:rsidRPr="0024757F">
        <w:rPr>
          <w:w w:val="122"/>
          <w:lang w:val="es-ES"/>
        </w:rPr>
        <w:t xml:space="preserve">e </w:t>
      </w:r>
      <w:r w:rsidRPr="0024757F">
        <w:rPr>
          <w:spacing w:val="3"/>
          <w:w w:val="122"/>
          <w:lang w:val="es-ES"/>
        </w:rPr>
        <w:t xml:space="preserve"> </w:t>
      </w:r>
      <w:r w:rsidRPr="0024757F">
        <w:rPr>
          <w:w w:val="94"/>
          <w:lang w:val="es-ES"/>
        </w:rPr>
        <w:t>l</w:t>
      </w:r>
      <w:r w:rsidRPr="0024757F">
        <w:rPr>
          <w:w w:val="128"/>
          <w:lang w:val="es-ES"/>
        </w:rPr>
        <w:t xml:space="preserve">a </w:t>
      </w:r>
      <w:r w:rsidRPr="0024757F">
        <w:rPr>
          <w:spacing w:val="16"/>
          <w:w w:val="128"/>
          <w:lang w:val="es-ES"/>
        </w:rPr>
        <w:t xml:space="preserve"> </w:t>
      </w:r>
      <w:r w:rsidRPr="0024757F">
        <w:rPr>
          <w:spacing w:val="-1"/>
          <w:w w:val="122"/>
          <w:lang w:val="es-ES"/>
        </w:rPr>
        <w:t>r</w:t>
      </w:r>
      <w:r w:rsidRPr="0024757F">
        <w:rPr>
          <w:spacing w:val="1"/>
          <w:w w:val="122"/>
          <w:lang w:val="es-ES"/>
        </w:rPr>
        <w:t>ece</w:t>
      </w:r>
      <w:r w:rsidRPr="0024757F">
        <w:rPr>
          <w:spacing w:val="-1"/>
          <w:w w:val="122"/>
          <w:lang w:val="es-ES"/>
        </w:rPr>
        <w:t>p</w:t>
      </w:r>
      <w:r w:rsidRPr="0024757F">
        <w:rPr>
          <w:spacing w:val="1"/>
          <w:w w:val="122"/>
          <w:lang w:val="es-ES"/>
        </w:rPr>
        <w:t>ci</w:t>
      </w:r>
      <w:r w:rsidRPr="0024757F">
        <w:rPr>
          <w:spacing w:val="-1"/>
          <w:w w:val="122"/>
          <w:lang w:val="es-ES"/>
        </w:rPr>
        <w:t>ó</w:t>
      </w:r>
      <w:r w:rsidRPr="0024757F">
        <w:rPr>
          <w:w w:val="122"/>
          <w:lang w:val="es-ES"/>
        </w:rPr>
        <w:t>n</w:t>
      </w:r>
      <w:r w:rsidRPr="0024757F">
        <w:rPr>
          <w:spacing w:val="41"/>
          <w:w w:val="122"/>
          <w:lang w:val="es-ES"/>
        </w:rPr>
        <w:t xml:space="preserve"> </w:t>
      </w:r>
      <w:r w:rsidRPr="0024757F">
        <w:rPr>
          <w:spacing w:val="-1"/>
          <w:w w:val="122"/>
          <w:lang w:val="es-ES"/>
        </w:rPr>
        <w:t>d</w:t>
      </w:r>
      <w:r w:rsidRPr="0024757F">
        <w:rPr>
          <w:w w:val="122"/>
          <w:lang w:val="es-ES"/>
        </w:rPr>
        <w:t xml:space="preserve">e  </w:t>
      </w:r>
      <w:r w:rsidRPr="0024757F">
        <w:rPr>
          <w:w w:val="94"/>
          <w:lang w:val="es-ES"/>
        </w:rPr>
        <w:t>l</w:t>
      </w:r>
      <w:r w:rsidRPr="0024757F">
        <w:rPr>
          <w:w w:val="128"/>
          <w:lang w:val="es-ES"/>
        </w:rPr>
        <w:t xml:space="preserve">a </w:t>
      </w:r>
      <w:r w:rsidRPr="0024757F">
        <w:rPr>
          <w:spacing w:val="1"/>
          <w:w w:val="117"/>
          <w:lang w:val="es-ES"/>
        </w:rPr>
        <w:t>n</w:t>
      </w:r>
      <w:r w:rsidRPr="0024757F">
        <w:rPr>
          <w:spacing w:val="-1"/>
          <w:w w:val="117"/>
          <w:lang w:val="es-ES"/>
        </w:rPr>
        <w:t>o</w:t>
      </w:r>
      <w:r w:rsidRPr="0024757F">
        <w:rPr>
          <w:spacing w:val="1"/>
          <w:w w:val="117"/>
          <w:lang w:val="es-ES"/>
        </w:rPr>
        <w:t>ti</w:t>
      </w:r>
      <w:r w:rsidRPr="0024757F">
        <w:rPr>
          <w:w w:val="117"/>
          <w:lang w:val="es-ES"/>
        </w:rPr>
        <w:t>f</w:t>
      </w:r>
      <w:r w:rsidRPr="0024757F">
        <w:rPr>
          <w:spacing w:val="1"/>
          <w:w w:val="117"/>
          <w:lang w:val="es-ES"/>
        </w:rPr>
        <w:t>ic</w:t>
      </w:r>
      <w:r w:rsidRPr="0024757F">
        <w:rPr>
          <w:spacing w:val="-1"/>
          <w:w w:val="117"/>
          <w:lang w:val="es-ES"/>
        </w:rPr>
        <w:t>a</w:t>
      </w:r>
      <w:r w:rsidRPr="0024757F">
        <w:rPr>
          <w:spacing w:val="1"/>
          <w:w w:val="117"/>
          <w:lang w:val="es-ES"/>
        </w:rPr>
        <w:t>ci</w:t>
      </w:r>
      <w:r w:rsidRPr="0024757F">
        <w:rPr>
          <w:spacing w:val="-1"/>
          <w:w w:val="117"/>
          <w:lang w:val="es-ES"/>
        </w:rPr>
        <w:t>ó</w:t>
      </w:r>
      <w:r w:rsidRPr="0024757F">
        <w:rPr>
          <w:w w:val="117"/>
          <w:lang w:val="es-ES"/>
        </w:rPr>
        <w:t>n</w:t>
      </w:r>
      <w:r w:rsidRPr="0024757F">
        <w:rPr>
          <w:spacing w:val="-13"/>
          <w:w w:val="117"/>
          <w:lang w:val="es-ES"/>
        </w:rPr>
        <w:t xml:space="preserve"> </w:t>
      </w:r>
      <w:r w:rsidRPr="0024757F">
        <w:rPr>
          <w:lang w:val="es-ES"/>
        </w:rPr>
        <w:t>y</w:t>
      </w:r>
      <w:r w:rsidRPr="0024757F">
        <w:rPr>
          <w:spacing w:val="-2"/>
          <w:lang w:val="es-ES"/>
        </w:rPr>
        <w:t xml:space="preserve"> </w:t>
      </w:r>
      <w:r w:rsidRPr="0024757F">
        <w:rPr>
          <w:spacing w:val="-1"/>
          <w:lang w:val="es-ES"/>
        </w:rPr>
        <w:t>d</w:t>
      </w:r>
      <w:r w:rsidRPr="0024757F">
        <w:rPr>
          <w:spacing w:val="1"/>
          <w:lang w:val="es-ES"/>
        </w:rPr>
        <w:t>e</w:t>
      </w:r>
      <w:r w:rsidRPr="0024757F">
        <w:rPr>
          <w:lang w:val="es-ES"/>
        </w:rPr>
        <w:t>l</w:t>
      </w:r>
      <w:r w:rsidRPr="0024757F">
        <w:rPr>
          <w:spacing w:val="36"/>
          <w:lang w:val="es-ES"/>
        </w:rPr>
        <w:t xml:space="preserve"> </w:t>
      </w:r>
      <w:r w:rsidRPr="0024757F">
        <w:rPr>
          <w:spacing w:val="-1"/>
          <w:w w:val="123"/>
          <w:lang w:val="es-ES"/>
        </w:rPr>
        <w:t>p</w:t>
      </w:r>
      <w:r w:rsidRPr="0024757F">
        <w:rPr>
          <w:spacing w:val="3"/>
          <w:w w:val="94"/>
          <w:lang w:val="es-ES"/>
        </w:rPr>
        <w:t>l</w:t>
      </w:r>
      <w:r w:rsidRPr="0024757F">
        <w:rPr>
          <w:spacing w:val="-1"/>
          <w:w w:val="128"/>
          <w:lang w:val="es-ES"/>
        </w:rPr>
        <w:t>a</w:t>
      </w:r>
      <w:r w:rsidRPr="0024757F">
        <w:rPr>
          <w:spacing w:val="1"/>
          <w:w w:val="114"/>
          <w:lang w:val="es-ES"/>
        </w:rPr>
        <w:t>z</w:t>
      </w:r>
      <w:r w:rsidRPr="0024757F">
        <w:rPr>
          <w:w w:val="114"/>
          <w:lang w:val="es-ES"/>
        </w:rPr>
        <w:t>o</w:t>
      </w:r>
      <w:r w:rsidRPr="0024757F">
        <w:rPr>
          <w:spacing w:val="-8"/>
          <w:lang w:val="es-ES"/>
        </w:rPr>
        <w:t xml:space="preserve"> </w:t>
      </w:r>
      <w:r w:rsidRPr="0024757F">
        <w:rPr>
          <w:spacing w:val="2"/>
          <w:w w:val="124"/>
          <w:lang w:val="es-ES"/>
        </w:rPr>
        <w:t>p</w:t>
      </w:r>
      <w:r w:rsidRPr="0024757F">
        <w:rPr>
          <w:spacing w:val="1"/>
          <w:w w:val="124"/>
          <w:lang w:val="es-ES"/>
        </w:rPr>
        <w:t>a</w:t>
      </w:r>
      <w:r w:rsidRPr="0024757F">
        <w:rPr>
          <w:spacing w:val="-1"/>
          <w:w w:val="124"/>
          <w:lang w:val="es-ES"/>
        </w:rPr>
        <w:t>r</w:t>
      </w:r>
      <w:r w:rsidRPr="0024757F">
        <w:rPr>
          <w:w w:val="124"/>
          <w:lang w:val="es-ES"/>
        </w:rPr>
        <w:t>a</w:t>
      </w:r>
      <w:r w:rsidRPr="0024757F">
        <w:rPr>
          <w:spacing w:val="-20"/>
          <w:w w:val="124"/>
          <w:lang w:val="es-ES"/>
        </w:rPr>
        <w:t xml:space="preserve"> </w:t>
      </w:r>
      <w:r w:rsidRPr="0024757F">
        <w:rPr>
          <w:w w:val="94"/>
          <w:lang w:val="es-ES"/>
        </w:rPr>
        <w:t>l</w:t>
      </w:r>
      <w:r w:rsidRPr="0024757F">
        <w:rPr>
          <w:spacing w:val="-1"/>
          <w:w w:val="128"/>
          <w:lang w:val="es-ES"/>
        </w:rPr>
        <w:t>a</w:t>
      </w:r>
      <w:r w:rsidRPr="0024757F">
        <w:rPr>
          <w:w w:val="119"/>
          <w:lang w:val="es-ES"/>
        </w:rPr>
        <w:t>s</w:t>
      </w:r>
      <w:r w:rsidRPr="0024757F">
        <w:rPr>
          <w:spacing w:val="-6"/>
          <w:lang w:val="es-ES"/>
        </w:rPr>
        <w:t xml:space="preserve"> </w:t>
      </w:r>
      <w:r w:rsidRPr="0024757F">
        <w:rPr>
          <w:spacing w:val="1"/>
          <w:w w:val="119"/>
          <w:lang w:val="es-ES"/>
        </w:rPr>
        <w:t>s</w:t>
      </w:r>
      <w:r w:rsidRPr="0024757F">
        <w:rPr>
          <w:spacing w:val="-1"/>
          <w:w w:val="123"/>
          <w:lang w:val="es-ES"/>
        </w:rPr>
        <w:t>ub</w:t>
      </w:r>
      <w:r w:rsidRPr="0024757F">
        <w:rPr>
          <w:spacing w:val="3"/>
          <w:w w:val="119"/>
          <w:lang w:val="es-ES"/>
        </w:rPr>
        <w:t>s</w:t>
      </w:r>
      <w:r w:rsidRPr="0024757F">
        <w:rPr>
          <w:spacing w:val="-1"/>
          <w:w w:val="128"/>
          <w:lang w:val="es-ES"/>
        </w:rPr>
        <w:t>a</w:t>
      </w:r>
      <w:r w:rsidRPr="0024757F">
        <w:rPr>
          <w:spacing w:val="1"/>
          <w:w w:val="123"/>
          <w:lang w:val="es-ES"/>
        </w:rPr>
        <w:t>n</w:t>
      </w:r>
      <w:r w:rsidRPr="0024757F">
        <w:rPr>
          <w:spacing w:val="-1"/>
          <w:w w:val="128"/>
          <w:lang w:val="es-ES"/>
        </w:rPr>
        <w:t>a</w:t>
      </w:r>
      <w:r w:rsidRPr="0024757F">
        <w:rPr>
          <w:spacing w:val="1"/>
          <w:w w:val="118"/>
          <w:lang w:val="es-ES"/>
        </w:rPr>
        <w:t>c</w:t>
      </w:r>
      <w:r w:rsidRPr="0024757F">
        <w:rPr>
          <w:spacing w:val="3"/>
          <w:w w:val="93"/>
          <w:lang w:val="es-ES"/>
        </w:rPr>
        <w:t>i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1"/>
          <w:w w:val="123"/>
          <w:lang w:val="es-ES"/>
        </w:rPr>
        <w:t>n</w:t>
      </w:r>
      <w:r w:rsidRPr="0024757F">
        <w:rPr>
          <w:spacing w:val="1"/>
          <w:w w:val="124"/>
          <w:lang w:val="es-ES"/>
        </w:rPr>
        <w:t>e</w:t>
      </w:r>
      <w:r w:rsidRPr="0024757F">
        <w:rPr>
          <w:spacing w:val="3"/>
          <w:w w:val="124"/>
          <w:lang w:val="es-ES"/>
        </w:rPr>
        <w:t>s</w:t>
      </w:r>
      <w:r w:rsidRPr="0024757F">
        <w:rPr>
          <w:w w:val="94"/>
          <w:lang w:val="es-ES"/>
        </w:rPr>
        <w:t>.</w:t>
      </w: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201976">
      <w:pPr>
        <w:spacing w:before="16" w:line="260" w:lineRule="exact"/>
        <w:rPr>
          <w:lang w:val="es-ES"/>
        </w:rPr>
      </w:pPr>
    </w:p>
    <w:p w:rsidR="00201976" w:rsidRPr="0024757F" w:rsidRDefault="006A60EC">
      <w:pPr>
        <w:spacing w:line="247" w:lineRule="auto"/>
        <w:ind w:right="77"/>
        <w:jc w:val="both"/>
        <w:rPr>
          <w:lang w:val="es-ES"/>
        </w:rPr>
      </w:pPr>
      <w:r w:rsidRPr="0024757F">
        <w:rPr>
          <w:w w:val="94"/>
          <w:lang w:val="es-ES"/>
        </w:rPr>
        <w:t>F</w:t>
      </w:r>
      <w:r w:rsidRPr="0024757F">
        <w:rPr>
          <w:spacing w:val="-1"/>
          <w:w w:val="116"/>
          <w:lang w:val="es-ES"/>
        </w:rPr>
        <w:t>r</w:t>
      </w:r>
      <w:r w:rsidRPr="0024757F">
        <w:rPr>
          <w:spacing w:val="1"/>
          <w:w w:val="126"/>
          <w:lang w:val="es-ES"/>
        </w:rPr>
        <w:t>en</w:t>
      </w:r>
      <w:r w:rsidRPr="0024757F">
        <w:rPr>
          <w:spacing w:val="1"/>
          <w:w w:val="141"/>
          <w:lang w:val="es-ES"/>
        </w:rPr>
        <w:t>t</w:t>
      </w:r>
      <w:r w:rsidRPr="0024757F">
        <w:rPr>
          <w:w w:val="128"/>
          <w:lang w:val="es-ES"/>
        </w:rPr>
        <w:t>e</w:t>
      </w:r>
      <w:r w:rsidRPr="0024757F">
        <w:rPr>
          <w:spacing w:val="15"/>
          <w:w w:val="128"/>
          <w:lang w:val="es-ES"/>
        </w:rPr>
        <w:t xml:space="preserve"> </w:t>
      </w:r>
      <w:r w:rsidRPr="0024757F">
        <w:rPr>
          <w:w w:val="127"/>
          <w:lang w:val="es-ES"/>
        </w:rPr>
        <w:t xml:space="preserve">a </w:t>
      </w:r>
      <w:r w:rsidRPr="0024757F">
        <w:rPr>
          <w:spacing w:val="1"/>
          <w:w w:val="127"/>
          <w:lang w:val="es-ES"/>
        </w:rPr>
        <w:t>est</w:t>
      </w:r>
      <w:r w:rsidRPr="0024757F">
        <w:rPr>
          <w:w w:val="127"/>
          <w:lang w:val="es-ES"/>
        </w:rPr>
        <w:t>a</w:t>
      </w:r>
      <w:r w:rsidRPr="0024757F">
        <w:rPr>
          <w:spacing w:val="2"/>
          <w:w w:val="127"/>
          <w:lang w:val="es-ES"/>
        </w:rPr>
        <w:t xml:space="preserve"> </w:t>
      </w:r>
      <w:r w:rsidRPr="0024757F">
        <w:rPr>
          <w:spacing w:val="-1"/>
          <w:w w:val="116"/>
          <w:lang w:val="es-ES"/>
        </w:rPr>
        <w:t>r</w:t>
      </w:r>
      <w:r w:rsidRPr="0024757F">
        <w:rPr>
          <w:spacing w:val="1"/>
          <w:w w:val="124"/>
          <w:lang w:val="es-ES"/>
        </w:rPr>
        <w:t>es</w:t>
      </w:r>
      <w:r w:rsidRPr="0024757F">
        <w:rPr>
          <w:spacing w:val="-1"/>
          <w:w w:val="123"/>
          <w:lang w:val="es-ES"/>
        </w:rPr>
        <w:t>o</w:t>
      </w:r>
      <w:r w:rsidRPr="0024757F">
        <w:rPr>
          <w:w w:val="94"/>
          <w:lang w:val="es-ES"/>
        </w:rPr>
        <w:t>l</w:t>
      </w:r>
      <w:r w:rsidRPr="0024757F">
        <w:rPr>
          <w:spacing w:val="-1"/>
          <w:w w:val="123"/>
          <w:lang w:val="es-ES"/>
        </w:rPr>
        <w:t>u</w:t>
      </w:r>
      <w:r w:rsidRPr="0024757F">
        <w:rPr>
          <w:spacing w:val="1"/>
          <w:w w:val="118"/>
          <w:lang w:val="es-ES"/>
        </w:rPr>
        <w:t>c</w:t>
      </w:r>
      <w:r w:rsidRPr="0024757F">
        <w:rPr>
          <w:spacing w:val="1"/>
          <w:w w:val="112"/>
          <w:lang w:val="es-ES"/>
        </w:rPr>
        <w:t>ió</w:t>
      </w:r>
      <w:r w:rsidRPr="0024757F">
        <w:rPr>
          <w:spacing w:val="1"/>
          <w:w w:val="123"/>
          <w:lang w:val="es-ES"/>
        </w:rPr>
        <w:t>n</w:t>
      </w:r>
      <w:r w:rsidRPr="0024757F">
        <w:rPr>
          <w:w w:val="92"/>
          <w:lang w:val="es-ES"/>
        </w:rPr>
        <w:t>,</w:t>
      </w:r>
      <w:r w:rsidRPr="0024757F">
        <w:rPr>
          <w:spacing w:val="14"/>
          <w:w w:val="92"/>
          <w:lang w:val="es-ES"/>
        </w:rPr>
        <w:t xml:space="preserve"> </w:t>
      </w:r>
      <w:r w:rsidRPr="0024757F">
        <w:rPr>
          <w:spacing w:val="1"/>
          <w:w w:val="125"/>
          <w:lang w:val="es-ES"/>
        </w:rPr>
        <w:t>q</w:t>
      </w:r>
      <w:r w:rsidRPr="0024757F">
        <w:rPr>
          <w:spacing w:val="-1"/>
          <w:w w:val="125"/>
          <w:lang w:val="es-ES"/>
        </w:rPr>
        <w:t>u</w:t>
      </w:r>
      <w:r w:rsidRPr="0024757F">
        <w:rPr>
          <w:w w:val="125"/>
          <w:lang w:val="es-ES"/>
        </w:rPr>
        <w:t>e</w:t>
      </w:r>
      <w:r w:rsidRPr="0024757F">
        <w:rPr>
          <w:spacing w:val="2"/>
          <w:w w:val="125"/>
          <w:lang w:val="es-ES"/>
        </w:rPr>
        <w:t xml:space="preserve"> </w:t>
      </w:r>
      <w:r w:rsidRPr="0024757F">
        <w:rPr>
          <w:spacing w:val="-1"/>
          <w:w w:val="125"/>
          <w:lang w:val="es-ES"/>
        </w:rPr>
        <w:t>a</w:t>
      </w:r>
      <w:r w:rsidRPr="0024757F">
        <w:rPr>
          <w:spacing w:val="2"/>
          <w:w w:val="125"/>
          <w:lang w:val="es-ES"/>
        </w:rPr>
        <w:t>g</w:t>
      </w:r>
      <w:r w:rsidRPr="0024757F">
        <w:rPr>
          <w:spacing w:val="-1"/>
          <w:w w:val="125"/>
          <w:lang w:val="es-ES"/>
        </w:rPr>
        <w:t>o</w:t>
      </w:r>
      <w:r w:rsidRPr="0024757F">
        <w:rPr>
          <w:spacing w:val="1"/>
          <w:w w:val="125"/>
          <w:lang w:val="es-ES"/>
        </w:rPr>
        <w:t>t</w:t>
      </w:r>
      <w:r w:rsidRPr="0024757F">
        <w:rPr>
          <w:w w:val="125"/>
          <w:lang w:val="es-ES"/>
        </w:rPr>
        <w:t>a</w:t>
      </w:r>
      <w:r w:rsidRPr="0024757F">
        <w:rPr>
          <w:spacing w:val="5"/>
          <w:w w:val="125"/>
          <w:lang w:val="es-ES"/>
        </w:rPr>
        <w:t xml:space="preserve"> </w:t>
      </w:r>
      <w:r w:rsidRPr="0024757F">
        <w:rPr>
          <w:spacing w:val="3"/>
          <w:w w:val="94"/>
          <w:lang w:val="es-ES"/>
        </w:rPr>
        <w:t>l</w:t>
      </w:r>
      <w:r w:rsidRPr="0024757F">
        <w:rPr>
          <w:w w:val="128"/>
          <w:lang w:val="es-ES"/>
        </w:rPr>
        <w:t>a</w:t>
      </w:r>
      <w:r w:rsidRPr="0024757F">
        <w:rPr>
          <w:spacing w:val="13"/>
          <w:w w:val="128"/>
          <w:lang w:val="es-ES"/>
        </w:rPr>
        <w:t xml:space="preserve"> </w:t>
      </w:r>
      <w:r w:rsidRPr="0024757F">
        <w:rPr>
          <w:w w:val="105"/>
          <w:lang w:val="es-ES"/>
        </w:rPr>
        <w:t>v</w:t>
      </w:r>
      <w:r w:rsidRPr="0024757F">
        <w:rPr>
          <w:spacing w:val="1"/>
          <w:w w:val="97"/>
          <w:lang w:val="es-ES"/>
        </w:rPr>
        <w:t>í</w:t>
      </w:r>
      <w:r w:rsidRPr="0024757F">
        <w:rPr>
          <w:w w:val="128"/>
          <w:lang w:val="es-ES"/>
        </w:rPr>
        <w:t xml:space="preserve">a </w:t>
      </w:r>
      <w:r w:rsidRPr="0024757F">
        <w:rPr>
          <w:spacing w:val="-1"/>
          <w:w w:val="128"/>
          <w:lang w:val="es-ES"/>
        </w:rPr>
        <w:t>a</w:t>
      </w:r>
      <w:r w:rsidRPr="0024757F">
        <w:rPr>
          <w:spacing w:val="-1"/>
          <w:w w:val="123"/>
          <w:lang w:val="es-ES"/>
        </w:rPr>
        <w:t>d</w:t>
      </w:r>
      <w:r w:rsidRPr="0024757F">
        <w:rPr>
          <w:spacing w:val="1"/>
          <w:w w:val="124"/>
          <w:lang w:val="es-ES"/>
        </w:rPr>
        <w:t>m</w:t>
      </w:r>
      <w:r w:rsidRPr="0024757F">
        <w:rPr>
          <w:spacing w:val="1"/>
          <w:w w:val="113"/>
          <w:lang w:val="es-ES"/>
        </w:rPr>
        <w:t>in</w:t>
      </w:r>
      <w:r w:rsidRPr="0024757F">
        <w:rPr>
          <w:spacing w:val="1"/>
          <w:w w:val="108"/>
          <w:lang w:val="es-ES"/>
        </w:rPr>
        <w:t>is</w:t>
      </w:r>
      <w:r w:rsidRPr="0024757F">
        <w:rPr>
          <w:spacing w:val="1"/>
          <w:w w:val="141"/>
          <w:lang w:val="es-ES"/>
        </w:rPr>
        <w:t>t</w:t>
      </w:r>
      <w:r w:rsidRPr="0024757F">
        <w:rPr>
          <w:spacing w:val="-1"/>
          <w:w w:val="116"/>
          <w:lang w:val="es-ES"/>
        </w:rPr>
        <w:t>r</w:t>
      </w:r>
      <w:r w:rsidRPr="0024757F">
        <w:rPr>
          <w:spacing w:val="-1"/>
          <w:w w:val="128"/>
          <w:lang w:val="es-ES"/>
        </w:rPr>
        <w:t>a</w:t>
      </w:r>
      <w:r w:rsidRPr="0024757F">
        <w:rPr>
          <w:spacing w:val="1"/>
          <w:w w:val="141"/>
          <w:lang w:val="es-ES"/>
        </w:rPr>
        <w:t>t</w:t>
      </w:r>
      <w:r w:rsidRPr="0024757F">
        <w:rPr>
          <w:spacing w:val="1"/>
          <w:w w:val="101"/>
          <w:lang w:val="es-ES"/>
        </w:rPr>
        <w:t>i</w:t>
      </w:r>
      <w:r w:rsidRPr="0024757F">
        <w:rPr>
          <w:w w:val="101"/>
          <w:lang w:val="es-ES"/>
        </w:rPr>
        <w:t>v</w:t>
      </w:r>
      <w:r w:rsidRPr="0024757F">
        <w:rPr>
          <w:spacing w:val="1"/>
          <w:w w:val="128"/>
          <w:lang w:val="es-ES"/>
        </w:rPr>
        <w:t>a</w:t>
      </w:r>
      <w:r w:rsidRPr="0024757F">
        <w:rPr>
          <w:w w:val="92"/>
          <w:lang w:val="es-ES"/>
        </w:rPr>
        <w:t>,</w:t>
      </w:r>
      <w:r w:rsidRPr="0024757F">
        <w:rPr>
          <w:spacing w:val="8"/>
          <w:w w:val="92"/>
          <w:lang w:val="es-ES"/>
        </w:rPr>
        <w:t xml:space="preserve"> </w:t>
      </w:r>
      <w:r w:rsidRPr="0024757F">
        <w:rPr>
          <w:spacing w:val="2"/>
          <w:w w:val="122"/>
          <w:lang w:val="es-ES"/>
        </w:rPr>
        <w:t>p</w:t>
      </w:r>
      <w:r w:rsidRPr="0024757F">
        <w:rPr>
          <w:spacing w:val="1"/>
          <w:w w:val="122"/>
          <w:lang w:val="es-ES"/>
        </w:rPr>
        <w:t>o</w:t>
      </w:r>
      <w:r w:rsidRPr="0024757F">
        <w:rPr>
          <w:spacing w:val="-1"/>
          <w:w w:val="122"/>
          <w:lang w:val="es-ES"/>
        </w:rPr>
        <w:t>d</w:t>
      </w:r>
      <w:r w:rsidRPr="0024757F">
        <w:rPr>
          <w:spacing w:val="2"/>
          <w:w w:val="122"/>
          <w:lang w:val="es-ES"/>
        </w:rPr>
        <w:t>r</w:t>
      </w:r>
      <w:r w:rsidRPr="0024757F">
        <w:rPr>
          <w:w w:val="122"/>
          <w:lang w:val="es-ES"/>
        </w:rPr>
        <w:t xml:space="preserve">á </w:t>
      </w:r>
      <w:r w:rsidRPr="0024757F">
        <w:rPr>
          <w:spacing w:val="3"/>
          <w:w w:val="93"/>
          <w:lang w:val="es-ES"/>
        </w:rPr>
        <w:t>i</w:t>
      </w:r>
      <w:r w:rsidRPr="0024757F">
        <w:rPr>
          <w:spacing w:val="1"/>
          <w:w w:val="123"/>
          <w:lang w:val="es-ES"/>
        </w:rPr>
        <w:t>n</w:t>
      </w:r>
      <w:r w:rsidRPr="0024757F">
        <w:rPr>
          <w:spacing w:val="1"/>
          <w:w w:val="141"/>
          <w:lang w:val="es-ES"/>
        </w:rPr>
        <w:t>t</w:t>
      </w:r>
      <w:r w:rsidRPr="0024757F">
        <w:rPr>
          <w:spacing w:val="1"/>
          <w:w w:val="123"/>
          <w:lang w:val="es-ES"/>
        </w:rPr>
        <w:t>e</w:t>
      </w:r>
      <w:r w:rsidRPr="0024757F">
        <w:rPr>
          <w:spacing w:val="-1"/>
          <w:w w:val="123"/>
          <w:lang w:val="es-ES"/>
        </w:rPr>
        <w:t>rpo</w:t>
      </w:r>
      <w:r w:rsidRPr="0024757F">
        <w:rPr>
          <w:spacing w:val="1"/>
          <w:w w:val="123"/>
          <w:lang w:val="es-ES"/>
        </w:rPr>
        <w:t>ne</w:t>
      </w:r>
      <w:r w:rsidRPr="0024757F">
        <w:rPr>
          <w:spacing w:val="-1"/>
          <w:w w:val="123"/>
          <w:lang w:val="es-ES"/>
        </w:rPr>
        <w:t>r</w:t>
      </w:r>
      <w:r w:rsidRPr="0024757F">
        <w:rPr>
          <w:spacing w:val="1"/>
          <w:w w:val="119"/>
          <w:lang w:val="es-ES"/>
        </w:rPr>
        <w:t>s</w:t>
      </w:r>
      <w:r w:rsidRPr="0024757F">
        <w:rPr>
          <w:w w:val="128"/>
          <w:lang w:val="es-ES"/>
        </w:rPr>
        <w:t>e</w:t>
      </w:r>
      <w:r w:rsidRPr="0024757F">
        <w:rPr>
          <w:spacing w:val="10"/>
          <w:w w:val="128"/>
          <w:lang w:val="es-ES"/>
        </w:rPr>
        <w:t xml:space="preserve"> </w:t>
      </w:r>
      <w:r w:rsidRPr="0024757F">
        <w:rPr>
          <w:spacing w:val="-1"/>
          <w:w w:val="123"/>
          <w:lang w:val="es-ES"/>
        </w:rPr>
        <w:t>r</w:t>
      </w:r>
      <w:r w:rsidRPr="0024757F">
        <w:rPr>
          <w:spacing w:val="1"/>
          <w:w w:val="123"/>
          <w:lang w:val="es-ES"/>
        </w:rPr>
        <w:t>e</w:t>
      </w:r>
      <w:r w:rsidRPr="0024757F">
        <w:rPr>
          <w:spacing w:val="3"/>
          <w:w w:val="118"/>
          <w:lang w:val="es-ES"/>
        </w:rPr>
        <w:t>c</w:t>
      </w:r>
      <w:r w:rsidRPr="0024757F">
        <w:rPr>
          <w:spacing w:val="-1"/>
          <w:w w:val="123"/>
          <w:lang w:val="es-ES"/>
        </w:rPr>
        <w:t>u</w:t>
      </w:r>
      <w:r w:rsidRPr="0024757F">
        <w:rPr>
          <w:spacing w:val="-1"/>
          <w:w w:val="117"/>
          <w:lang w:val="es-ES"/>
        </w:rPr>
        <w:t>r</w:t>
      </w:r>
      <w:r w:rsidRPr="0024757F">
        <w:rPr>
          <w:spacing w:val="1"/>
          <w:w w:val="117"/>
          <w:lang w:val="es-ES"/>
        </w:rPr>
        <w:t>s</w:t>
      </w:r>
      <w:r w:rsidRPr="0024757F">
        <w:rPr>
          <w:w w:val="123"/>
          <w:lang w:val="es-ES"/>
        </w:rPr>
        <w:t xml:space="preserve">o </w:t>
      </w:r>
      <w:r w:rsidRPr="0024757F">
        <w:rPr>
          <w:spacing w:val="-1"/>
          <w:w w:val="122"/>
          <w:lang w:val="es-ES"/>
        </w:rPr>
        <w:t>po</w:t>
      </w:r>
      <w:r w:rsidRPr="0024757F">
        <w:rPr>
          <w:spacing w:val="1"/>
          <w:w w:val="122"/>
          <w:lang w:val="es-ES"/>
        </w:rPr>
        <w:t>test</w:t>
      </w:r>
      <w:r w:rsidRPr="0024757F">
        <w:rPr>
          <w:spacing w:val="-1"/>
          <w:w w:val="122"/>
          <w:lang w:val="es-ES"/>
        </w:rPr>
        <w:t>a</w:t>
      </w:r>
      <w:r w:rsidRPr="0024757F">
        <w:rPr>
          <w:spacing w:val="1"/>
          <w:w w:val="122"/>
          <w:lang w:val="es-ES"/>
        </w:rPr>
        <w:t>ti</w:t>
      </w:r>
      <w:r w:rsidRPr="0024757F">
        <w:rPr>
          <w:spacing w:val="2"/>
          <w:w w:val="122"/>
          <w:lang w:val="es-ES"/>
        </w:rPr>
        <w:t>v</w:t>
      </w:r>
      <w:r w:rsidRPr="0024757F">
        <w:rPr>
          <w:w w:val="122"/>
          <w:lang w:val="es-ES"/>
        </w:rPr>
        <w:t>o</w:t>
      </w:r>
      <w:r w:rsidRPr="0024757F">
        <w:rPr>
          <w:spacing w:val="48"/>
          <w:w w:val="122"/>
          <w:lang w:val="es-ES"/>
        </w:rPr>
        <w:t xml:space="preserve"> </w:t>
      </w:r>
      <w:r w:rsidRPr="0024757F">
        <w:rPr>
          <w:spacing w:val="-1"/>
          <w:w w:val="122"/>
          <w:lang w:val="es-ES"/>
        </w:rPr>
        <w:t>d</w:t>
      </w:r>
      <w:r w:rsidRPr="0024757F">
        <w:rPr>
          <w:w w:val="122"/>
          <w:lang w:val="es-ES"/>
        </w:rPr>
        <w:t>e</w:t>
      </w:r>
      <w:r w:rsidRPr="0024757F">
        <w:rPr>
          <w:spacing w:val="50"/>
          <w:w w:val="122"/>
          <w:lang w:val="es-ES"/>
        </w:rPr>
        <w:t xml:space="preserve"> </w:t>
      </w:r>
      <w:r w:rsidRPr="0024757F">
        <w:rPr>
          <w:spacing w:val="-1"/>
          <w:w w:val="122"/>
          <w:lang w:val="es-ES"/>
        </w:rPr>
        <w:t>r</w:t>
      </w:r>
      <w:r w:rsidRPr="0024757F">
        <w:rPr>
          <w:spacing w:val="1"/>
          <w:w w:val="122"/>
          <w:lang w:val="es-ES"/>
        </w:rPr>
        <w:t>e</w:t>
      </w:r>
      <w:r w:rsidRPr="0024757F">
        <w:rPr>
          <w:spacing w:val="2"/>
          <w:w w:val="122"/>
          <w:lang w:val="es-ES"/>
        </w:rPr>
        <w:t>p</w:t>
      </w:r>
      <w:r w:rsidRPr="0024757F">
        <w:rPr>
          <w:spacing w:val="-1"/>
          <w:w w:val="122"/>
          <w:lang w:val="es-ES"/>
        </w:rPr>
        <w:t>o</w:t>
      </w:r>
      <w:r w:rsidRPr="0024757F">
        <w:rPr>
          <w:spacing w:val="1"/>
          <w:w w:val="122"/>
          <w:lang w:val="es-ES"/>
        </w:rPr>
        <w:t>sici</w:t>
      </w:r>
      <w:r w:rsidRPr="0024757F">
        <w:rPr>
          <w:spacing w:val="-1"/>
          <w:w w:val="122"/>
          <w:lang w:val="es-ES"/>
        </w:rPr>
        <w:t>ó</w:t>
      </w:r>
      <w:r w:rsidRPr="0024757F">
        <w:rPr>
          <w:w w:val="122"/>
          <w:lang w:val="es-ES"/>
        </w:rPr>
        <w:t>n</w:t>
      </w:r>
      <w:r w:rsidRPr="0024757F">
        <w:rPr>
          <w:spacing w:val="6"/>
          <w:w w:val="122"/>
          <w:lang w:val="es-ES"/>
        </w:rPr>
        <w:t xml:space="preserve"> </w:t>
      </w:r>
      <w:r w:rsidRPr="0024757F">
        <w:rPr>
          <w:spacing w:val="1"/>
          <w:w w:val="122"/>
          <w:lang w:val="es-ES"/>
        </w:rPr>
        <w:t>e</w:t>
      </w:r>
      <w:r w:rsidRPr="0024757F">
        <w:rPr>
          <w:w w:val="122"/>
          <w:lang w:val="es-ES"/>
        </w:rPr>
        <w:t>n</w:t>
      </w:r>
      <w:r w:rsidRPr="0024757F">
        <w:rPr>
          <w:spacing w:val="48"/>
          <w:w w:val="122"/>
          <w:lang w:val="es-ES"/>
        </w:rPr>
        <w:t xml:space="preserve"> </w:t>
      </w:r>
      <w:r w:rsidRPr="0024757F">
        <w:rPr>
          <w:spacing w:val="1"/>
          <w:lang w:val="es-ES"/>
        </w:rPr>
        <w:t>e</w:t>
      </w:r>
      <w:r w:rsidRPr="0024757F">
        <w:rPr>
          <w:lang w:val="es-ES"/>
        </w:rPr>
        <w:t xml:space="preserve">l </w:t>
      </w:r>
      <w:r w:rsidRPr="0024757F">
        <w:rPr>
          <w:spacing w:val="23"/>
          <w:lang w:val="es-ES"/>
        </w:rPr>
        <w:t xml:space="preserve"> </w:t>
      </w:r>
      <w:r w:rsidRPr="0024757F">
        <w:rPr>
          <w:spacing w:val="-1"/>
          <w:w w:val="123"/>
          <w:lang w:val="es-ES"/>
        </w:rPr>
        <w:t>p</w:t>
      </w:r>
      <w:r w:rsidRPr="0024757F">
        <w:rPr>
          <w:w w:val="94"/>
          <w:lang w:val="es-ES"/>
        </w:rPr>
        <w:t>l</w:t>
      </w:r>
      <w:r w:rsidRPr="0024757F">
        <w:rPr>
          <w:spacing w:val="-1"/>
          <w:w w:val="128"/>
          <w:lang w:val="es-ES"/>
        </w:rPr>
        <w:t>a</w:t>
      </w:r>
      <w:r w:rsidRPr="0024757F">
        <w:rPr>
          <w:spacing w:val="3"/>
          <w:w w:val="104"/>
          <w:lang w:val="es-ES"/>
        </w:rPr>
        <w:t>z</w:t>
      </w:r>
      <w:r w:rsidRPr="0024757F">
        <w:rPr>
          <w:w w:val="123"/>
          <w:lang w:val="es-ES"/>
        </w:rPr>
        <w:t xml:space="preserve">o  </w:t>
      </w:r>
      <w:r w:rsidRPr="0024757F">
        <w:rPr>
          <w:spacing w:val="-1"/>
          <w:w w:val="125"/>
          <w:lang w:val="es-ES"/>
        </w:rPr>
        <w:t>d</w:t>
      </w:r>
      <w:r w:rsidRPr="0024757F">
        <w:rPr>
          <w:w w:val="125"/>
          <w:lang w:val="es-ES"/>
        </w:rPr>
        <w:t>e</w:t>
      </w:r>
      <w:r w:rsidRPr="0024757F">
        <w:rPr>
          <w:spacing w:val="42"/>
          <w:w w:val="125"/>
          <w:lang w:val="es-ES"/>
        </w:rPr>
        <w:t xml:space="preserve"> </w:t>
      </w:r>
      <w:r w:rsidRPr="0024757F">
        <w:rPr>
          <w:spacing w:val="-1"/>
          <w:w w:val="123"/>
          <w:lang w:val="es-ES"/>
        </w:rPr>
        <w:t>u</w:t>
      </w:r>
      <w:r w:rsidRPr="0024757F">
        <w:rPr>
          <w:w w:val="123"/>
          <w:lang w:val="es-ES"/>
        </w:rPr>
        <w:t xml:space="preserve">n </w:t>
      </w:r>
      <w:r w:rsidRPr="0024757F">
        <w:rPr>
          <w:spacing w:val="1"/>
          <w:w w:val="123"/>
          <w:lang w:val="es-ES"/>
        </w:rPr>
        <w:t>me</w:t>
      </w:r>
      <w:r w:rsidRPr="0024757F">
        <w:rPr>
          <w:w w:val="123"/>
          <w:lang w:val="es-ES"/>
        </w:rPr>
        <w:t>s</w:t>
      </w:r>
      <w:r w:rsidRPr="0024757F">
        <w:rPr>
          <w:spacing w:val="-13"/>
          <w:w w:val="123"/>
          <w:lang w:val="es-ES"/>
        </w:rPr>
        <w:t xml:space="preserve"> </w:t>
      </w:r>
      <w:r w:rsidRPr="0024757F">
        <w:rPr>
          <w:spacing w:val="-1"/>
          <w:w w:val="123"/>
          <w:lang w:val="es-ES"/>
        </w:rPr>
        <w:t>d</w:t>
      </w:r>
      <w:r w:rsidRPr="0024757F">
        <w:rPr>
          <w:spacing w:val="1"/>
          <w:w w:val="123"/>
          <w:lang w:val="es-ES"/>
        </w:rPr>
        <w:t>es</w:t>
      </w:r>
      <w:r w:rsidRPr="0024757F">
        <w:rPr>
          <w:spacing w:val="-1"/>
          <w:w w:val="123"/>
          <w:lang w:val="es-ES"/>
        </w:rPr>
        <w:t>d</w:t>
      </w:r>
      <w:r w:rsidRPr="0024757F">
        <w:rPr>
          <w:w w:val="123"/>
          <w:lang w:val="es-ES"/>
        </w:rPr>
        <w:t>e</w:t>
      </w:r>
      <w:r w:rsidRPr="0024757F">
        <w:rPr>
          <w:spacing w:val="-8"/>
          <w:w w:val="123"/>
          <w:lang w:val="es-ES"/>
        </w:rPr>
        <w:t xml:space="preserve"> </w:t>
      </w:r>
      <w:r w:rsidRPr="0024757F">
        <w:rPr>
          <w:spacing w:val="1"/>
          <w:lang w:val="es-ES"/>
        </w:rPr>
        <w:t>e</w:t>
      </w:r>
      <w:r w:rsidRPr="0024757F">
        <w:rPr>
          <w:lang w:val="es-ES"/>
        </w:rPr>
        <w:t>l</w:t>
      </w:r>
      <w:r w:rsidRPr="0024757F">
        <w:rPr>
          <w:spacing w:val="18"/>
          <w:lang w:val="es-ES"/>
        </w:rPr>
        <w:t xml:space="preserve"> </w:t>
      </w:r>
      <w:r w:rsidRPr="0024757F">
        <w:rPr>
          <w:spacing w:val="2"/>
          <w:w w:val="123"/>
          <w:lang w:val="es-ES"/>
        </w:rPr>
        <w:t>d</w:t>
      </w:r>
      <w:r w:rsidRPr="0024757F">
        <w:rPr>
          <w:spacing w:val="-1"/>
          <w:w w:val="97"/>
          <w:lang w:val="es-ES"/>
        </w:rPr>
        <w:t>í</w:t>
      </w:r>
      <w:r w:rsidRPr="0024757F">
        <w:rPr>
          <w:w w:val="128"/>
          <w:lang w:val="es-ES"/>
        </w:rPr>
        <w:t>a</w:t>
      </w:r>
      <w:r w:rsidRPr="0024757F">
        <w:rPr>
          <w:spacing w:val="-3"/>
          <w:lang w:val="es-ES"/>
        </w:rPr>
        <w:t xml:space="preserve"> </w:t>
      </w:r>
      <w:r w:rsidRPr="0024757F">
        <w:rPr>
          <w:spacing w:val="1"/>
          <w:w w:val="119"/>
          <w:lang w:val="es-ES"/>
        </w:rPr>
        <w:t>si</w:t>
      </w:r>
      <w:r w:rsidRPr="0024757F">
        <w:rPr>
          <w:spacing w:val="-1"/>
          <w:w w:val="119"/>
          <w:lang w:val="es-ES"/>
        </w:rPr>
        <w:t>gu</w:t>
      </w:r>
      <w:r w:rsidRPr="0024757F">
        <w:rPr>
          <w:spacing w:val="1"/>
          <w:w w:val="119"/>
          <w:lang w:val="es-ES"/>
        </w:rPr>
        <w:t>ient</w:t>
      </w:r>
      <w:r w:rsidRPr="0024757F">
        <w:rPr>
          <w:w w:val="119"/>
          <w:lang w:val="es-ES"/>
        </w:rPr>
        <w:t>e</w:t>
      </w:r>
      <w:r w:rsidRPr="0024757F">
        <w:rPr>
          <w:spacing w:val="-7"/>
          <w:w w:val="119"/>
          <w:lang w:val="es-ES"/>
        </w:rPr>
        <w:t xml:space="preserve"> </w:t>
      </w:r>
      <w:r w:rsidRPr="0024757F">
        <w:rPr>
          <w:spacing w:val="-1"/>
          <w:w w:val="128"/>
          <w:lang w:val="es-ES"/>
        </w:rPr>
        <w:t>a</w:t>
      </w:r>
      <w:r w:rsidRPr="0024757F">
        <w:rPr>
          <w:w w:val="94"/>
          <w:lang w:val="es-ES"/>
        </w:rPr>
        <w:t>l</w:t>
      </w:r>
      <w:r w:rsidRPr="0024757F">
        <w:rPr>
          <w:spacing w:val="-2"/>
          <w:lang w:val="es-ES"/>
        </w:rPr>
        <w:t xml:space="preserve"> </w:t>
      </w:r>
      <w:r w:rsidRPr="0024757F">
        <w:rPr>
          <w:spacing w:val="-1"/>
          <w:w w:val="125"/>
          <w:lang w:val="es-ES"/>
        </w:rPr>
        <w:t>d</w:t>
      </w:r>
      <w:r w:rsidRPr="0024757F">
        <w:rPr>
          <w:w w:val="125"/>
          <w:lang w:val="es-ES"/>
        </w:rPr>
        <w:t>e</w:t>
      </w:r>
      <w:r w:rsidRPr="0024757F">
        <w:rPr>
          <w:spacing w:val="-15"/>
          <w:w w:val="125"/>
          <w:lang w:val="es-ES"/>
        </w:rPr>
        <w:t xml:space="preserve"> </w:t>
      </w:r>
      <w:r w:rsidRPr="0024757F">
        <w:rPr>
          <w:spacing w:val="1"/>
          <w:lang w:val="es-ES"/>
        </w:rPr>
        <w:t>s</w:t>
      </w:r>
      <w:r w:rsidRPr="0024757F">
        <w:rPr>
          <w:lang w:val="es-ES"/>
        </w:rPr>
        <w:t>u</w:t>
      </w:r>
      <w:r w:rsidRPr="0024757F">
        <w:rPr>
          <w:spacing w:val="33"/>
          <w:lang w:val="es-ES"/>
        </w:rPr>
        <w:t xml:space="preserve"> </w:t>
      </w:r>
      <w:r w:rsidRPr="0024757F">
        <w:rPr>
          <w:spacing w:val="3"/>
          <w:w w:val="123"/>
          <w:lang w:val="es-ES"/>
        </w:rPr>
        <w:t>n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1"/>
          <w:w w:val="141"/>
          <w:lang w:val="es-ES"/>
        </w:rPr>
        <w:t>t</w:t>
      </w:r>
      <w:r w:rsidRPr="0024757F">
        <w:rPr>
          <w:spacing w:val="1"/>
          <w:w w:val="103"/>
          <w:lang w:val="es-ES"/>
        </w:rPr>
        <w:t>i</w:t>
      </w:r>
      <w:r w:rsidRPr="0024757F">
        <w:rPr>
          <w:w w:val="103"/>
          <w:lang w:val="es-ES"/>
        </w:rPr>
        <w:t>f</w:t>
      </w:r>
      <w:r w:rsidRPr="0024757F">
        <w:rPr>
          <w:spacing w:val="1"/>
          <w:w w:val="108"/>
          <w:lang w:val="es-ES"/>
        </w:rPr>
        <w:t>ic</w:t>
      </w:r>
      <w:r w:rsidRPr="0024757F">
        <w:rPr>
          <w:spacing w:val="-1"/>
          <w:w w:val="128"/>
          <w:lang w:val="es-ES"/>
        </w:rPr>
        <w:t>a</w:t>
      </w:r>
      <w:r w:rsidRPr="0024757F">
        <w:rPr>
          <w:spacing w:val="1"/>
          <w:w w:val="118"/>
          <w:lang w:val="es-ES"/>
        </w:rPr>
        <w:t>c</w:t>
      </w:r>
      <w:r w:rsidRPr="0024757F">
        <w:rPr>
          <w:spacing w:val="1"/>
          <w:w w:val="112"/>
          <w:lang w:val="es-ES"/>
        </w:rPr>
        <w:t>i</w:t>
      </w:r>
      <w:r w:rsidRPr="0024757F">
        <w:rPr>
          <w:spacing w:val="-1"/>
          <w:w w:val="112"/>
          <w:lang w:val="es-ES"/>
        </w:rPr>
        <w:t>ó</w:t>
      </w:r>
      <w:r w:rsidRPr="0024757F">
        <w:rPr>
          <w:w w:val="123"/>
          <w:lang w:val="es-ES"/>
        </w:rPr>
        <w:t xml:space="preserve">n </w:t>
      </w:r>
      <w:r w:rsidRPr="0024757F">
        <w:rPr>
          <w:spacing w:val="-1"/>
          <w:w w:val="128"/>
          <w:lang w:val="es-ES"/>
        </w:rPr>
        <w:t>a</w:t>
      </w:r>
      <w:r w:rsidRPr="0024757F">
        <w:rPr>
          <w:spacing w:val="1"/>
          <w:w w:val="128"/>
          <w:lang w:val="es-ES"/>
        </w:rPr>
        <w:t>nt</w:t>
      </w:r>
      <w:r w:rsidRPr="0024757F">
        <w:rPr>
          <w:w w:val="128"/>
          <w:lang w:val="es-ES"/>
        </w:rPr>
        <w:t>e</w:t>
      </w:r>
      <w:r w:rsidRPr="0024757F">
        <w:rPr>
          <w:spacing w:val="49"/>
          <w:w w:val="128"/>
          <w:lang w:val="es-ES"/>
        </w:rPr>
        <w:t xml:space="preserve"> </w:t>
      </w:r>
      <w:r w:rsidRPr="0024757F">
        <w:rPr>
          <w:spacing w:val="1"/>
          <w:lang w:val="es-ES"/>
        </w:rPr>
        <w:t>e</w:t>
      </w:r>
      <w:r w:rsidRPr="0024757F">
        <w:rPr>
          <w:lang w:val="es-ES"/>
        </w:rPr>
        <w:t xml:space="preserve">l </w:t>
      </w:r>
      <w:r w:rsidRPr="0024757F">
        <w:rPr>
          <w:spacing w:val="32"/>
          <w:lang w:val="es-ES"/>
        </w:rPr>
        <w:t xml:space="preserve"> </w:t>
      </w:r>
      <w:r w:rsidRPr="0024757F">
        <w:rPr>
          <w:spacing w:val="1"/>
          <w:w w:val="121"/>
          <w:lang w:val="es-ES"/>
        </w:rPr>
        <w:t>mism</w:t>
      </w:r>
      <w:r w:rsidRPr="0024757F">
        <w:rPr>
          <w:w w:val="121"/>
          <w:lang w:val="es-ES"/>
        </w:rPr>
        <w:t>o</w:t>
      </w:r>
      <w:r w:rsidRPr="0024757F">
        <w:rPr>
          <w:spacing w:val="41"/>
          <w:w w:val="121"/>
          <w:lang w:val="es-ES"/>
        </w:rPr>
        <w:t xml:space="preserve"> </w:t>
      </w:r>
      <w:r w:rsidRPr="0024757F">
        <w:rPr>
          <w:spacing w:val="-1"/>
          <w:w w:val="121"/>
          <w:lang w:val="es-ES"/>
        </w:rPr>
        <w:t>órga</w:t>
      </w:r>
      <w:r w:rsidRPr="0024757F">
        <w:rPr>
          <w:spacing w:val="4"/>
          <w:w w:val="121"/>
          <w:lang w:val="es-ES"/>
        </w:rPr>
        <w:t>n</w:t>
      </w:r>
      <w:r w:rsidRPr="0024757F">
        <w:rPr>
          <w:w w:val="121"/>
          <w:lang w:val="es-ES"/>
        </w:rPr>
        <w:t>o</w:t>
      </w:r>
      <w:r w:rsidRPr="0024757F">
        <w:rPr>
          <w:spacing w:val="57"/>
          <w:w w:val="121"/>
          <w:lang w:val="es-ES"/>
        </w:rPr>
        <w:t xml:space="preserve"> </w:t>
      </w:r>
      <w:r w:rsidRPr="0024757F">
        <w:rPr>
          <w:spacing w:val="1"/>
          <w:w w:val="121"/>
          <w:lang w:val="es-ES"/>
        </w:rPr>
        <w:t>q</w:t>
      </w:r>
      <w:r w:rsidRPr="0024757F">
        <w:rPr>
          <w:spacing w:val="-1"/>
          <w:w w:val="121"/>
          <w:lang w:val="es-ES"/>
        </w:rPr>
        <w:t>u</w:t>
      </w:r>
      <w:r w:rsidRPr="0024757F">
        <w:rPr>
          <w:w w:val="121"/>
          <w:lang w:val="es-ES"/>
        </w:rPr>
        <w:t xml:space="preserve">e  </w:t>
      </w:r>
      <w:r w:rsidRPr="0024757F">
        <w:rPr>
          <w:lang w:val="es-ES"/>
        </w:rPr>
        <w:t xml:space="preserve">lo </w:t>
      </w:r>
      <w:r w:rsidRPr="0024757F">
        <w:rPr>
          <w:spacing w:val="28"/>
          <w:lang w:val="es-ES"/>
        </w:rPr>
        <w:t xml:space="preserve"> </w:t>
      </w:r>
      <w:r w:rsidRPr="0024757F">
        <w:rPr>
          <w:spacing w:val="-1"/>
          <w:w w:val="123"/>
          <w:lang w:val="es-ES"/>
        </w:rPr>
        <w:t>d</w:t>
      </w:r>
      <w:r w:rsidRPr="0024757F">
        <w:rPr>
          <w:spacing w:val="1"/>
          <w:w w:val="108"/>
          <w:lang w:val="es-ES"/>
        </w:rPr>
        <w:t>ic</w:t>
      </w:r>
      <w:r w:rsidRPr="0024757F">
        <w:rPr>
          <w:spacing w:val="1"/>
          <w:w w:val="141"/>
          <w:lang w:val="es-ES"/>
        </w:rPr>
        <w:t>t</w:t>
      </w:r>
      <w:r w:rsidRPr="0024757F">
        <w:rPr>
          <w:spacing w:val="-1"/>
          <w:w w:val="123"/>
          <w:lang w:val="es-ES"/>
        </w:rPr>
        <w:t>ó</w:t>
      </w:r>
      <w:r w:rsidRPr="0024757F">
        <w:rPr>
          <w:w w:val="92"/>
          <w:lang w:val="es-ES"/>
        </w:rPr>
        <w:t xml:space="preserve">, </w:t>
      </w:r>
      <w:r w:rsidRPr="0024757F">
        <w:rPr>
          <w:spacing w:val="12"/>
          <w:w w:val="92"/>
          <w:lang w:val="es-ES"/>
        </w:rPr>
        <w:t xml:space="preserve"> </w:t>
      </w:r>
      <w:r w:rsidRPr="0024757F">
        <w:rPr>
          <w:lang w:val="es-ES"/>
        </w:rPr>
        <w:t xml:space="preserve">o </w:t>
      </w:r>
      <w:r w:rsidRPr="0024757F">
        <w:rPr>
          <w:spacing w:val="32"/>
          <w:lang w:val="es-ES"/>
        </w:rPr>
        <w:t xml:space="preserve"> </w:t>
      </w:r>
      <w:r w:rsidRPr="0024757F">
        <w:rPr>
          <w:spacing w:val="-1"/>
          <w:w w:val="123"/>
          <w:lang w:val="es-ES"/>
        </w:rPr>
        <w:t>b</w:t>
      </w:r>
      <w:r w:rsidRPr="0024757F">
        <w:rPr>
          <w:spacing w:val="1"/>
          <w:w w:val="118"/>
          <w:lang w:val="es-ES"/>
        </w:rPr>
        <w:t xml:space="preserve">ien </w:t>
      </w:r>
      <w:r w:rsidRPr="0024757F">
        <w:rPr>
          <w:spacing w:val="-1"/>
          <w:w w:val="121"/>
          <w:lang w:val="es-ES"/>
        </w:rPr>
        <w:t>d</w:t>
      </w:r>
      <w:r w:rsidRPr="0024757F">
        <w:rPr>
          <w:spacing w:val="1"/>
          <w:w w:val="121"/>
          <w:lang w:val="es-ES"/>
        </w:rPr>
        <w:t>i</w:t>
      </w:r>
      <w:r w:rsidRPr="0024757F">
        <w:rPr>
          <w:spacing w:val="-1"/>
          <w:w w:val="121"/>
          <w:lang w:val="es-ES"/>
        </w:rPr>
        <w:t>r</w:t>
      </w:r>
      <w:r w:rsidRPr="0024757F">
        <w:rPr>
          <w:spacing w:val="1"/>
          <w:w w:val="121"/>
          <w:lang w:val="es-ES"/>
        </w:rPr>
        <w:t>ect</w:t>
      </w:r>
      <w:r w:rsidRPr="0024757F">
        <w:rPr>
          <w:spacing w:val="-1"/>
          <w:w w:val="121"/>
          <w:lang w:val="es-ES"/>
        </w:rPr>
        <w:t>a</w:t>
      </w:r>
      <w:r w:rsidRPr="0024757F">
        <w:rPr>
          <w:spacing w:val="1"/>
          <w:w w:val="121"/>
          <w:lang w:val="es-ES"/>
        </w:rPr>
        <w:t>mente</w:t>
      </w:r>
      <w:r w:rsidRPr="0024757F">
        <w:rPr>
          <w:w w:val="121"/>
          <w:lang w:val="es-ES"/>
        </w:rPr>
        <w:t>,</w:t>
      </w:r>
      <w:r w:rsidRPr="0024757F">
        <w:rPr>
          <w:spacing w:val="22"/>
          <w:w w:val="121"/>
          <w:lang w:val="es-ES"/>
        </w:rPr>
        <w:t xml:space="preserve"> </w:t>
      </w:r>
      <w:r w:rsidRPr="0024757F">
        <w:rPr>
          <w:spacing w:val="-1"/>
          <w:w w:val="121"/>
          <w:lang w:val="es-ES"/>
        </w:rPr>
        <w:t>r</w:t>
      </w:r>
      <w:r w:rsidRPr="0024757F">
        <w:rPr>
          <w:spacing w:val="1"/>
          <w:w w:val="121"/>
          <w:lang w:val="es-ES"/>
        </w:rPr>
        <w:t>ec</w:t>
      </w:r>
      <w:r w:rsidRPr="0024757F">
        <w:rPr>
          <w:spacing w:val="2"/>
          <w:w w:val="121"/>
          <w:lang w:val="es-ES"/>
        </w:rPr>
        <w:t>ur</w:t>
      </w:r>
      <w:r w:rsidRPr="0024757F">
        <w:rPr>
          <w:spacing w:val="1"/>
          <w:w w:val="121"/>
          <w:lang w:val="es-ES"/>
        </w:rPr>
        <w:t>s</w:t>
      </w:r>
      <w:r w:rsidRPr="0024757F">
        <w:rPr>
          <w:w w:val="121"/>
          <w:lang w:val="es-ES"/>
        </w:rPr>
        <w:t xml:space="preserve">o </w:t>
      </w:r>
      <w:r w:rsidRPr="0024757F">
        <w:rPr>
          <w:spacing w:val="1"/>
          <w:w w:val="121"/>
          <w:lang w:val="es-ES"/>
        </w:rPr>
        <w:t>c</w:t>
      </w:r>
      <w:r w:rsidRPr="0024757F">
        <w:rPr>
          <w:spacing w:val="-1"/>
          <w:w w:val="121"/>
          <w:lang w:val="es-ES"/>
        </w:rPr>
        <w:t>o</w:t>
      </w:r>
      <w:r w:rsidRPr="0024757F">
        <w:rPr>
          <w:spacing w:val="1"/>
          <w:w w:val="121"/>
          <w:lang w:val="es-ES"/>
        </w:rPr>
        <w:t>ntenci</w:t>
      </w:r>
      <w:r w:rsidRPr="0024757F">
        <w:rPr>
          <w:spacing w:val="-1"/>
          <w:w w:val="121"/>
          <w:lang w:val="es-ES"/>
        </w:rPr>
        <w:t>o</w:t>
      </w:r>
      <w:r w:rsidRPr="0024757F">
        <w:rPr>
          <w:spacing w:val="4"/>
          <w:w w:val="121"/>
          <w:lang w:val="es-ES"/>
        </w:rPr>
        <w:t>s</w:t>
      </w:r>
      <w:r w:rsidRPr="0024757F">
        <w:rPr>
          <w:w w:val="121"/>
          <w:lang w:val="es-ES"/>
        </w:rPr>
        <w:t xml:space="preserve">o- </w:t>
      </w:r>
      <w:r w:rsidRPr="0024757F">
        <w:rPr>
          <w:spacing w:val="-1"/>
          <w:w w:val="121"/>
          <w:lang w:val="es-ES"/>
        </w:rPr>
        <w:t>ad</w:t>
      </w:r>
      <w:r w:rsidRPr="0024757F">
        <w:rPr>
          <w:spacing w:val="1"/>
          <w:w w:val="121"/>
          <w:lang w:val="es-ES"/>
        </w:rPr>
        <w:t>minist</w:t>
      </w:r>
      <w:r w:rsidRPr="0024757F">
        <w:rPr>
          <w:spacing w:val="-1"/>
          <w:w w:val="121"/>
          <w:lang w:val="es-ES"/>
        </w:rPr>
        <w:t>ra</w:t>
      </w:r>
      <w:r w:rsidRPr="0024757F">
        <w:rPr>
          <w:spacing w:val="1"/>
          <w:w w:val="121"/>
          <w:lang w:val="es-ES"/>
        </w:rPr>
        <w:t>ti</w:t>
      </w:r>
      <w:r w:rsidRPr="0024757F">
        <w:rPr>
          <w:w w:val="121"/>
          <w:lang w:val="es-ES"/>
        </w:rPr>
        <w:t xml:space="preserve">vo </w:t>
      </w:r>
      <w:r w:rsidRPr="0024757F">
        <w:rPr>
          <w:spacing w:val="-1"/>
          <w:w w:val="121"/>
          <w:lang w:val="es-ES"/>
        </w:rPr>
        <w:t>a</w:t>
      </w:r>
      <w:r w:rsidRPr="0024757F">
        <w:rPr>
          <w:spacing w:val="1"/>
          <w:w w:val="121"/>
          <w:lang w:val="es-ES"/>
        </w:rPr>
        <w:t>nt</w:t>
      </w:r>
      <w:r w:rsidRPr="0024757F">
        <w:rPr>
          <w:w w:val="121"/>
          <w:lang w:val="es-ES"/>
        </w:rPr>
        <w:t>e</w:t>
      </w:r>
      <w:r w:rsidRPr="0024757F">
        <w:rPr>
          <w:spacing w:val="47"/>
          <w:w w:val="121"/>
          <w:lang w:val="es-ES"/>
        </w:rPr>
        <w:t xml:space="preserve"> </w:t>
      </w:r>
      <w:r w:rsidRPr="0024757F">
        <w:rPr>
          <w:lang w:val="es-ES"/>
        </w:rPr>
        <w:t>l</w:t>
      </w:r>
      <w:r w:rsidRPr="0024757F">
        <w:rPr>
          <w:spacing w:val="-1"/>
          <w:lang w:val="es-ES"/>
        </w:rPr>
        <w:t>o</w:t>
      </w:r>
      <w:r w:rsidRPr="0024757F">
        <w:rPr>
          <w:lang w:val="es-ES"/>
        </w:rPr>
        <w:t xml:space="preserve">s </w:t>
      </w:r>
      <w:r w:rsidRPr="0024757F">
        <w:rPr>
          <w:spacing w:val="16"/>
          <w:lang w:val="es-ES"/>
        </w:rPr>
        <w:t xml:space="preserve"> </w:t>
      </w:r>
      <w:r w:rsidRPr="0024757F">
        <w:rPr>
          <w:spacing w:val="1"/>
          <w:w w:val="91"/>
          <w:lang w:val="es-ES"/>
        </w:rPr>
        <w:t>J</w:t>
      </w:r>
      <w:r w:rsidRPr="0024757F">
        <w:rPr>
          <w:spacing w:val="-1"/>
          <w:w w:val="123"/>
          <w:lang w:val="es-ES"/>
        </w:rPr>
        <w:t>u</w:t>
      </w:r>
      <w:r w:rsidRPr="0024757F">
        <w:rPr>
          <w:spacing w:val="1"/>
          <w:w w:val="111"/>
          <w:lang w:val="es-ES"/>
        </w:rPr>
        <w:t>z</w:t>
      </w:r>
      <w:r w:rsidRPr="0024757F">
        <w:rPr>
          <w:spacing w:val="-1"/>
          <w:w w:val="111"/>
          <w:lang w:val="es-ES"/>
        </w:rPr>
        <w:t>g</w:t>
      </w:r>
      <w:r w:rsidRPr="0024757F">
        <w:rPr>
          <w:spacing w:val="-1"/>
          <w:w w:val="128"/>
          <w:lang w:val="es-ES"/>
        </w:rPr>
        <w:t>a</w:t>
      </w:r>
      <w:r w:rsidRPr="0024757F">
        <w:rPr>
          <w:spacing w:val="2"/>
          <w:w w:val="123"/>
          <w:lang w:val="es-ES"/>
        </w:rPr>
        <w:t>d</w:t>
      </w:r>
      <w:r w:rsidRPr="0024757F">
        <w:rPr>
          <w:spacing w:val="-1"/>
          <w:w w:val="123"/>
          <w:lang w:val="es-ES"/>
        </w:rPr>
        <w:t>o</w:t>
      </w:r>
      <w:r w:rsidRPr="0024757F">
        <w:rPr>
          <w:w w:val="119"/>
          <w:lang w:val="es-ES"/>
        </w:rPr>
        <w:t>s</w:t>
      </w:r>
      <w:r w:rsidRPr="0024757F">
        <w:rPr>
          <w:spacing w:val="31"/>
          <w:w w:val="119"/>
          <w:lang w:val="es-ES"/>
        </w:rPr>
        <w:t xml:space="preserve"> </w:t>
      </w:r>
      <w:r w:rsidRPr="0024757F">
        <w:rPr>
          <w:spacing w:val="-1"/>
          <w:w w:val="125"/>
          <w:lang w:val="es-ES"/>
        </w:rPr>
        <w:t>d</w:t>
      </w:r>
      <w:r w:rsidRPr="0024757F">
        <w:rPr>
          <w:w w:val="125"/>
          <w:lang w:val="es-ES"/>
        </w:rPr>
        <w:t>e</w:t>
      </w:r>
      <w:r w:rsidRPr="0024757F">
        <w:rPr>
          <w:spacing w:val="21"/>
          <w:w w:val="125"/>
          <w:lang w:val="es-ES"/>
        </w:rPr>
        <w:t xml:space="preserve"> </w:t>
      </w:r>
      <w:r w:rsidRPr="0024757F">
        <w:rPr>
          <w:w w:val="94"/>
          <w:lang w:val="es-ES"/>
        </w:rPr>
        <w:t>l</w:t>
      </w:r>
      <w:r w:rsidRPr="0024757F">
        <w:rPr>
          <w:w w:val="123"/>
          <w:lang w:val="es-ES"/>
        </w:rPr>
        <w:t xml:space="preserve">o </w:t>
      </w:r>
      <w:r w:rsidRPr="0024757F">
        <w:rPr>
          <w:w w:val="97"/>
          <w:lang w:val="es-ES"/>
        </w:rPr>
        <w:t>C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1"/>
          <w:w w:val="123"/>
          <w:lang w:val="es-ES"/>
        </w:rPr>
        <w:t>n</w:t>
      </w:r>
      <w:r w:rsidRPr="0024757F">
        <w:rPr>
          <w:spacing w:val="1"/>
          <w:w w:val="141"/>
          <w:lang w:val="es-ES"/>
        </w:rPr>
        <w:t>t</w:t>
      </w:r>
      <w:r w:rsidRPr="0024757F">
        <w:rPr>
          <w:spacing w:val="1"/>
          <w:w w:val="126"/>
          <w:lang w:val="es-ES"/>
        </w:rPr>
        <w:t>en</w:t>
      </w:r>
      <w:r w:rsidRPr="0024757F">
        <w:rPr>
          <w:spacing w:val="1"/>
          <w:w w:val="118"/>
          <w:lang w:val="es-ES"/>
        </w:rPr>
        <w:t>c</w:t>
      </w:r>
      <w:r w:rsidRPr="0024757F">
        <w:rPr>
          <w:spacing w:val="1"/>
          <w:w w:val="112"/>
          <w:lang w:val="es-ES"/>
        </w:rPr>
        <w:t>i</w:t>
      </w:r>
      <w:r w:rsidRPr="0024757F">
        <w:rPr>
          <w:spacing w:val="-1"/>
          <w:w w:val="112"/>
          <w:lang w:val="es-ES"/>
        </w:rPr>
        <w:t>o</w:t>
      </w:r>
      <w:r w:rsidRPr="0024757F">
        <w:rPr>
          <w:spacing w:val="1"/>
          <w:w w:val="119"/>
          <w:lang w:val="es-ES"/>
        </w:rPr>
        <w:t>s</w:t>
      </w:r>
      <w:r w:rsidRPr="0024757F">
        <w:rPr>
          <w:spacing w:val="-1"/>
          <w:w w:val="123"/>
          <w:lang w:val="es-ES"/>
        </w:rPr>
        <w:t>o</w:t>
      </w:r>
      <w:r w:rsidRPr="0024757F">
        <w:rPr>
          <w:w w:val="115"/>
          <w:lang w:val="es-ES"/>
        </w:rPr>
        <w:t>-</w:t>
      </w:r>
      <w:r w:rsidRPr="0024757F">
        <w:rPr>
          <w:spacing w:val="2"/>
          <w:w w:val="98"/>
          <w:lang w:val="es-ES"/>
        </w:rPr>
        <w:t>A</w:t>
      </w:r>
      <w:r w:rsidRPr="0024757F">
        <w:rPr>
          <w:spacing w:val="-1"/>
          <w:w w:val="123"/>
          <w:lang w:val="es-ES"/>
        </w:rPr>
        <w:t>d</w:t>
      </w:r>
      <w:r w:rsidRPr="0024757F">
        <w:rPr>
          <w:spacing w:val="1"/>
          <w:w w:val="124"/>
          <w:lang w:val="es-ES"/>
        </w:rPr>
        <w:t>m</w:t>
      </w:r>
      <w:r w:rsidRPr="0024757F">
        <w:rPr>
          <w:spacing w:val="1"/>
          <w:w w:val="113"/>
          <w:lang w:val="es-ES"/>
        </w:rPr>
        <w:t>in</w:t>
      </w:r>
      <w:r w:rsidRPr="0024757F">
        <w:rPr>
          <w:spacing w:val="1"/>
          <w:w w:val="108"/>
          <w:lang w:val="es-ES"/>
        </w:rPr>
        <w:t>is</w:t>
      </w:r>
      <w:r w:rsidRPr="0024757F">
        <w:rPr>
          <w:spacing w:val="1"/>
          <w:w w:val="141"/>
          <w:lang w:val="es-ES"/>
        </w:rPr>
        <w:t>t</w:t>
      </w:r>
      <w:r w:rsidRPr="0024757F">
        <w:rPr>
          <w:spacing w:val="-1"/>
          <w:w w:val="116"/>
          <w:lang w:val="es-ES"/>
        </w:rPr>
        <w:t>r</w:t>
      </w:r>
      <w:r w:rsidRPr="0024757F">
        <w:rPr>
          <w:spacing w:val="-1"/>
          <w:w w:val="128"/>
          <w:lang w:val="es-ES"/>
        </w:rPr>
        <w:t>a</w:t>
      </w:r>
      <w:r w:rsidRPr="0024757F">
        <w:rPr>
          <w:spacing w:val="1"/>
          <w:w w:val="141"/>
          <w:lang w:val="es-ES"/>
        </w:rPr>
        <w:t>t</w:t>
      </w:r>
      <w:r w:rsidRPr="0024757F">
        <w:rPr>
          <w:spacing w:val="1"/>
          <w:w w:val="101"/>
          <w:lang w:val="es-ES"/>
        </w:rPr>
        <w:t>i</w:t>
      </w:r>
      <w:r w:rsidRPr="0024757F">
        <w:rPr>
          <w:w w:val="101"/>
          <w:lang w:val="es-ES"/>
        </w:rPr>
        <w:t>v</w:t>
      </w:r>
      <w:r w:rsidRPr="0024757F">
        <w:rPr>
          <w:w w:val="123"/>
          <w:lang w:val="es-ES"/>
        </w:rPr>
        <w:t xml:space="preserve">o </w:t>
      </w:r>
      <w:r w:rsidRPr="0024757F">
        <w:rPr>
          <w:spacing w:val="1"/>
          <w:w w:val="118"/>
          <w:lang w:val="es-ES"/>
        </w:rPr>
        <w:t>c</w:t>
      </w:r>
      <w:r w:rsidRPr="0024757F">
        <w:rPr>
          <w:spacing w:val="1"/>
          <w:w w:val="123"/>
          <w:lang w:val="es-ES"/>
        </w:rPr>
        <w:t>o</w:t>
      </w:r>
      <w:r w:rsidRPr="0024757F">
        <w:rPr>
          <w:spacing w:val="-1"/>
          <w:w w:val="116"/>
          <w:lang w:val="es-ES"/>
        </w:rPr>
        <w:t>rr</w:t>
      </w:r>
      <w:r w:rsidRPr="0024757F">
        <w:rPr>
          <w:spacing w:val="1"/>
          <w:w w:val="124"/>
          <w:lang w:val="es-ES"/>
        </w:rPr>
        <w:t>es</w:t>
      </w:r>
      <w:r w:rsidRPr="0024757F">
        <w:rPr>
          <w:spacing w:val="2"/>
          <w:w w:val="123"/>
          <w:lang w:val="es-ES"/>
        </w:rPr>
        <w:t>p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1"/>
          <w:w w:val="123"/>
          <w:lang w:val="es-ES"/>
        </w:rPr>
        <w:t>n</w:t>
      </w:r>
      <w:r w:rsidRPr="0024757F">
        <w:rPr>
          <w:spacing w:val="-1"/>
          <w:w w:val="123"/>
          <w:lang w:val="es-ES"/>
        </w:rPr>
        <w:t>d</w:t>
      </w:r>
      <w:r w:rsidRPr="0024757F">
        <w:rPr>
          <w:spacing w:val="1"/>
          <w:w w:val="118"/>
          <w:lang w:val="es-ES"/>
        </w:rPr>
        <w:t>ie</w:t>
      </w:r>
      <w:r w:rsidRPr="0024757F">
        <w:rPr>
          <w:spacing w:val="2"/>
          <w:w w:val="118"/>
          <w:lang w:val="es-ES"/>
        </w:rPr>
        <w:t>n</w:t>
      </w:r>
      <w:r w:rsidRPr="0024757F">
        <w:rPr>
          <w:spacing w:val="1"/>
          <w:w w:val="133"/>
          <w:lang w:val="es-ES"/>
        </w:rPr>
        <w:t>te</w:t>
      </w:r>
      <w:r w:rsidRPr="0024757F">
        <w:rPr>
          <w:w w:val="119"/>
          <w:lang w:val="es-ES"/>
        </w:rPr>
        <w:t xml:space="preserve">s </w:t>
      </w:r>
      <w:r w:rsidRPr="0024757F">
        <w:rPr>
          <w:spacing w:val="1"/>
          <w:w w:val="125"/>
          <w:lang w:val="es-ES"/>
        </w:rPr>
        <w:t>e</w:t>
      </w:r>
      <w:r w:rsidRPr="0024757F">
        <w:rPr>
          <w:w w:val="125"/>
          <w:lang w:val="es-ES"/>
        </w:rPr>
        <w:t>n</w:t>
      </w:r>
      <w:r w:rsidRPr="0024757F">
        <w:rPr>
          <w:spacing w:val="-10"/>
          <w:w w:val="125"/>
          <w:lang w:val="es-ES"/>
        </w:rPr>
        <w:t xml:space="preserve"> </w:t>
      </w:r>
      <w:r w:rsidRPr="0024757F">
        <w:rPr>
          <w:spacing w:val="1"/>
          <w:lang w:val="es-ES"/>
        </w:rPr>
        <w:t>e</w:t>
      </w:r>
      <w:r w:rsidRPr="0024757F">
        <w:rPr>
          <w:lang w:val="es-ES"/>
        </w:rPr>
        <w:t>l</w:t>
      </w:r>
      <w:r w:rsidRPr="0024757F">
        <w:rPr>
          <w:spacing w:val="23"/>
          <w:lang w:val="es-ES"/>
        </w:rPr>
        <w:t xml:space="preserve"> </w:t>
      </w:r>
      <w:r w:rsidRPr="0024757F">
        <w:rPr>
          <w:spacing w:val="-1"/>
          <w:w w:val="123"/>
          <w:lang w:val="es-ES"/>
        </w:rPr>
        <w:t>p</w:t>
      </w:r>
      <w:r w:rsidRPr="0024757F">
        <w:rPr>
          <w:w w:val="94"/>
          <w:lang w:val="es-ES"/>
        </w:rPr>
        <w:t>l</w:t>
      </w:r>
      <w:r w:rsidRPr="0024757F">
        <w:rPr>
          <w:spacing w:val="-1"/>
          <w:w w:val="128"/>
          <w:lang w:val="es-ES"/>
        </w:rPr>
        <w:t>a</w:t>
      </w:r>
      <w:r w:rsidRPr="0024757F">
        <w:rPr>
          <w:spacing w:val="1"/>
          <w:w w:val="114"/>
          <w:lang w:val="es-ES"/>
        </w:rPr>
        <w:t>z</w:t>
      </w:r>
      <w:r w:rsidRPr="0024757F">
        <w:rPr>
          <w:w w:val="114"/>
          <w:lang w:val="es-ES"/>
        </w:rPr>
        <w:t>o</w:t>
      </w:r>
      <w:r w:rsidRPr="0024757F">
        <w:rPr>
          <w:spacing w:val="2"/>
          <w:lang w:val="es-ES"/>
        </w:rPr>
        <w:t xml:space="preserve"> </w:t>
      </w:r>
      <w:r w:rsidRPr="0024757F">
        <w:rPr>
          <w:spacing w:val="-1"/>
          <w:w w:val="124"/>
          <w:lang w:val="es-ES"/>
        </w:rPr>
        <w:t>d</w:t>
      </w:r>
      <w:r w:rsidRPr="0024757F">
        <w:rPr>
          <w:w w:val="124"/>
          <w:lang w:val="es-ES"/>
        </w:rPr>
        <w:t>e</w:t>
      </w:r>
      <w:r w:rsidRPr="0024757F">
        <w:rPr>
          <w:spacing w:val="-8"/>
          <w:w w:val="124"/>
          <w:lang w:val="es-ES"/>
        </w:rPr>
        <w:t xml:space="preserve"> </w:t>
      </w:r>
      <w:r w:rsidRPr="0024757F">
        <w:rPr>
          <w:spacing w:val="2"/>
          <w:w w:val="124"/>
          <w:lang w:val="es-ES"/>
        </w:rPr>
        <w:t>d</w:t>
      </w:r>
      <w:r w:rsidRPr="0024757F">
        <w:rPr>
          <w:spacing w:val="-1"/>
          <w:w w:val="124"/>
          <w:lang w:val="es-ES"/>
        </w:rPr>
        <w:t>o</w:t>
      </w:r>
      <w:r w:rsidRPr="0024757F">
        <w:rPr>
          <w:w w:val="124"/>
          <w:lang w:val="es-ES"/>
        </w:rPr>
        <w:t>s</w:t>
      </w:r>
      <w:r w:rsidRPr="0024757F">
        <w:rPr>
          <w:spacing w:val="-17"/>
          <w:w w:val="124"/>
          <w:lang w:val="es-ES"/>
        </w:rPr>
        <w:t xml:space="preserve"> </w:t>
      </w:r>
      <w:r w:rsidRPr="0024757F">
        <w:rPr>
          <w:spacing w:val="1"/>
          <w:w w:val="124"/>
          <w:lang w:val="es-ES"/>
        </w:rPr>
        <w:t>mese</w:t>
      </w:r>
      <w:r w:rsidRPr="0024757F">
        <w:rPr>
          <w:w w:val="124"/>
          <w:lang w:val="es-ES"/>
        </w:rPr>
        <w:t>s</w:t>
      </w:r>
      <w:r w:rsidRPr="0024757F">
        <w:rPr>
          <w:spacing w:val="-12"/>
          <w:w w:val="124"/>
          <w:lang w:val="es-ES"/>
        </w:rPr>
        <w:t xml:space="preserve"> </w:t>
      </w:r>
      <w:r w:rsidRPr="0024757F">
        <w:rPr>
          <w:w w:val="124"/>
          <w:lang w:val="es-ES"/>
        </w:rPr>
        <w:t>a</w:t>
      </w:r>
      <w:r w:rsidRPr="0024757F">
        <w:rPr>
          <w:spacing w:val="-9"/>
          <w:w w:val="124"/>
          <w:lang w:val="es-ES"/>
        </w:rPr>
        <w:t xml:space="preserve"> </w:t>
      </w:r>
      <w:r w:rsidRPr="0024757F">
        <w:rPr>
          <w:spacing w:val="1"/>
          <w:w w:val="118"/>
          <w:lang w:val="es-ES"/>
        </w:rPr>
        <w:t>c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1"/>
          <w:w w:val="123"/>
          <w:lang w:val="es-ES"/>
        </w:rPr>
        <w:t>n</w:t>
      </w:r>
      <w:r w:rsidRPr="0024757F">
        <w:rPr>
          <w:spacing w:val="3"/>
          <w:w w:val="141"/>
          <w:lang w:val="es-ES"/>
        </w:rPr>
        <w:t>t</w:t>
      </w:r>
      <w:r w:rsidRPr="0024757F">
        <w:rPr>
          <w:spacing w:val="-1"/>
          <w:w w:val="128"/>
          <w:lang w:val="es-ES"/>
        </w:rPr>
        <w:t>a</w:t>
      </w:r>
      <w:r w:rsidRPr="0024757F">
        <w:rPr>
          <w:spacing w:val="-1"/>
          <w:w w:val="116"/>
          <w:lang w:val="es-ES"/>
        </w:rPr>
        <w:t>r</w:t>
      </w:r>
      <w:r w:rsidRPr="0024757F">
        <w:rPr>
          <w:w w:val="92"/>
          <w:lang w:val="es-ES"/>
        </w:rPr>
        <w:t>,</w:t>
      </w:r>
      <w:r w:rsidRPr="0024757F">
        <w:rPr>
          <w:spacing w:val="2"/>
          <w:lang w:val="es-ES"/>
        </w:rPr>
        <w:t xml:space="preserve"> </w:t>
      </w:r>
      <w:r w:rsidRPr="0024757F">
        <w:rPr>
          <w:spacing w:val="1"/>
          <w:w w:val="109"/>
          <w:lang w:val="es-ES"/>
        </w:rPr>
        <w:t>i</w:t>
      </w:r>
      <w:r w:rsidRPr="0024757F">
        <w:rPr>
          <w:spacing w:val="-1"/>
          <w:w w:val="109"/>
          <w:lang w:val="es-ES"/>
        </w:rPr>
        <w:t>g</w:t>
      </w:r>
      <w:r w:rsidRPr="0024757F">
        <w:rPr>
          <w:spacing w:val="2"/>
          <w:w w:val="123"/>
          <w:lang w:val="es-ES"/>
        </w:rPr>
        <w:t>u</w:t>
      </w:r>
      <w:r w:rsidRPr="0024757F">
        <w:rPr>
          <w:spacing w:val="-1"/>
          <w:w w:val="128"/>
          <w:lang w:val="es-ES"/>
        </w:rPr>
        <w:t>a</w:t>
      </w:r>
      <w:r w:rsidRPr="0024757F">
        <w:rPr>
          <w:w w:val="94"/>
          <w:lang w:val="es-ES"/>
        </w:rPr>
        <w:t>l</w:t>
      </w:r>
      <w:r w:rsidRPr="0024757F">
        <w:rPr>
          <w:spacing w:val="1"/>
          <w:w w:val="124"/>
          <w:lang w:val="es-ES"/>
        </w:rPr>
        <w:t>m</w:t>
      </w:r>
      <w:r w:rsidRPr="0024757F">
        <w:rPr>
          <w:spacing w:val="1"/>
          <w:w w:val="126"/>
          <w:lang w:val="es-ES"/>
        </w:rPr>
        <w:t>en</w:t>
      </w:r>
      <w:r w:rsidRPr="0024757F">
        <w:rPr>
          <w:spacing w:val="1"/>
          <w:w w:val="141"/>
          <w:lang w:val="es-ES"/>
        </w:rPr>
        <w:t>t</w:t>
      </w:r>
      <w:r w:rsidRPr="0024757F">
        <w:rPr>
          <w:spacing w:val="1"/>
          <w:w w:val="115"/>
          <w:lang w:val="es-ES"/>
        </w:rPr>
        <w:t xml:space="preserve">e, </w:t>
      </w:r>
      <w:r w:rsidRPr="0024757F">
        <w:rPr>
          <w:spacing w:val="-1"/>
          <w:w w:val="124"/>
          <w:lang w:val="es-ES"/>
        </w:rPr>
        <w:t>d</w:t>
      </w:r>
      <w:r w:rsidRPr="0024757F">
        <w:rPr>
          <w:spacing w:val="1"/>
          <w:w w:val="124"/>
          <w:lang w:val="es-ES"/>
        </w:rPr>
        <w:t>es</w:t>
      </w:r>
      <w:r w:rsidRPr="0024757F">
        <w:rPr>
          <w:spacing w:val="-1"/>
          <w:w w:val="124"/>
          <w:lang w:val="es-ES"/>
        </w:rPr>
        <w:t>d</w:t>
      </w:r>
      <w:r w:rsidRPr="0024757F">
        <w:rPr>
          <w:w w:val="124"/>
          <w:lang w:val="es-ES"/>
        </w:rPr>
        <w:t>e</w:t>
      </w:r>
      <w:r w:rsidRPr="0024757F">
        <w:rPr>
          <w:spacing w:val="53"/>
          <w:w w:val="124"/>
          <w:lang w:val="es-ES"/>
        </w:rPr>
        <w:t xml:space="preserve"> </w:t>
      </w:r>
      <w:r w:rsidRPr="0024757F">
        <w:rPr>
          <w:spacing w:val="1"/>
          <w:lang w:val="es-ES"/>
        </w:rPr>
        <w:t>e</w:t>
      </w:r>
      <w:r w:rsidRPr="0024757F">
        <w:rPr>
          <w:lang w:val="es-ES"/>
        </w:rPr>
        <w:t xml:space="preserve">l </w:t>
      </w:r>
      <w:r w:rsidRPr="0024757F">
        <w:rPr>
          <w:spacing w:val="34"/>
          <w:lang w:val="es-ES"/>
        </w:rPr>
        <w:t xml:space="preserve"> </w:t>
      </w:r>
      <w:r w:rsidRPr="0024757F">
        <w:rPr>
          <w:spacing w:val="-1"/>
          <w:w w:val="123"/>
          <w:lang w:val="es-ES"/>
        </w:rPr>
        <w:t>d</w:t>
      </w:r>
      <w:r w:rsidRPr="0024757F">
        <w:rPr>
          <w:spacing w:val="1"/>
          <w:w w:val="97"/>
          <w:lang w:val="es-ES"/>
        </w:rPr>
        <w:t>í</w:t>
      </w:r>
      <w:r w:rsidRPr="0024757F">
        <w:rPr>
          <w:w w:val="128"/>
          <w:lang w:val="es-ES"/>
        </w:rPr>
        <w:t xml:space="preserve">a </w:t>
      </w:r>
      <w:r w:rsidRPr="0024757F">
        <w:rPr>
          <w:spacing w:val="11"/>
          <w:w w:val="128"/>
          <w:lang w:val="es-ES"/>
        </w:rPr>
        <w:t xml:space="preserve"> </w:t>
      </w:r>
      <w:r w:rsidRPr="0024757F">
        <w:rPr>
          <w:spacing w:val="1"/>
          <w:w w:val="119"/>
          <w:lang w:val="es-ES"/>
        </w:rPr>
        <w:t>si</w:t>
      </w:r>
      <w:r w:rsidRPr="0024757F">
        <w:rPr>
          <w:spacing w:val="-1"/>
          <w:w w:val="119"/>
          <w:lang w:val="es-ES"/>
        </w:rPr>
        <w:t>gu</w:t>
      </w:r>
      <w:r w:rsidRPr="0024757F">
        <w:rPr>
          <w:spacing w:val="1"/>
          <w:w w:val="119"/>
          <w:lang w:val="es-ES"/>
        </w:rPr>
        <w:t>ient</w:t>
      </w:r>
      <w:r w:rsidRPr="0024757F">
        <w:rPr>
          <w:w w:val="119"/>
          <w:lang w:val="es-ES"/>
        </w:rPr>
        <w:t xml:space="preserve">e  </w:t>
      </w:r>
      <w:r w:rsidRPr="0024757F">
        <w:rPr>
          <w:spacing w:val="-1"/>
          <w:w w:val="128"/>
          <w:lang w:val="es-ES"/>
        </w:rPr>
        <w:t>a</w:t>
      </w:r>
      <w:r w:rsidRPr="0024757F">
        <w:rPr>
          <w:w w:val="94"/>
          <w:lang w:val="es-ES"/>
        </w:rPr>
        <w:t xml:space="preserve">l </w:t>
      </w:r>
      <w:r w:rsidRPr="0024757F">
        <w:rPr>
          <w:spacing w:val="13"/>
          <w:w w:val="94"/>
          <w:lang w:val="es-ES"/>
        </w:rPr>
        <w:t xml:space="preserve"> </w:t>
      </w:r>
      <w:r w:rsidRPr="0024757F">
        <w:rPr>
          <w:spacing w:val="-1"/>
          <w:w w:val="125"/>
          <w:lang w:val="es-ES"/>
        </w:rPr>
        <w:t>d</w:t>
      </w:r>
      <w:r w:rsidRPr="0024757F">
        <w:rPr>
          <w:w w:val="125"/>
          <w:lang w:val="es-ES"/>
        </w:rPr>
        <w:t>e</w:t>
      </w:r>
      <w:r w:rsidRPr="0024757F">
        <w:rPr>
          <w:spacing w:val="52"/>
          <w:w w:val="125"/>
          <w:lang w:val="es-ES"/>
        </w:rPr>
        <w:t xml:space="preserve"> </w:t>
      </w:r>
      <w:r w:rsidRPr="0024757F">
        <w:rPr>
          <w:spacing w:val="3"/>
          <w:w w:val="94"/>
          <w:lang w:val="es-ES"/>
        </w:rPr>
        <w:t>l</w:t>
      </w:r>
      <w:r w:rsidRPr="0024757F">
        <w:rPr>
          <w:w w:val="128"/>
          <w:lang w:val="es-ES"/>
        </w:rPr>
        <w:t xml:space="preserve">a </w:t>
      </w:r>
      <w:r w:rsidRPr="0024757F">
        <w:rPr>
          <w:spacing w:val="11"/>
          <w:w w:val="128"/>
          <w:lang w:val="es-ES"/>
        </w:rPr>
        <w:t xml:space="preserve"> </w:t>
      </w:r>
      <w:r w:rsidRPr="0024757F">
        <w:rPr>
          <w:spacing w:val="1"/>
          <w:w w:val="123"/>
          <w:lang w:val="es-ES"/>
        </w:rPr>
        <w:t>n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1"/>
          <w:w w:val="141"/>
          <w:lang w:val="es-ES"/>
        </w:rPr>
        <w:t>t</w:t>
      </w:r>
      <w:r w:rsidRPr="0024757F">
        <w:rPr>
          <w:spacing w:val="1"/>
          <w:w w:val="103"/>
          <w:lang w:val="es-ES"/>
        </w:rPr>
        <w:t>i</w:t>
      </w:r>
      <w:r w:rsidRPr="0024757F">
        <w:rPr>
          <w:w w:val="103"/>
          <w:lang w:val="es-ES"/>
        </w:rPr>
        <w:t>f</w:t>
      </w:r>
      <w:r w:rsidRPr="0024757F">
        <w:rPr>
          <w:spacing w:val="1"/>
          <w:w w:val="108"/>
          <w:lang w:val="es-ES"/>
        </w:rPr>
        <w:t>ic</w:t>
      </w:r>
      <w:r w:rsidRPr="0024757F">
        <w:rPr>
          <w:spacing w:val="-1"/>
          <w:w w:val="128"/>
          <w:lang w:val="es-ES"/>
        </w:rPr>
        <w:t>a</w:t>
      </w:r>
      <w:r w:rsidRPr="0024757F">
        <w:rPr>
          <w:spacing w:val="1"/>
          <w:w w:val="118"/>
          <w:lang w:val="es-ES"/>
        </w:rPr>
        <w:t>c</w:t>
      </w:r>
      <w:r w:rsidRPr="0024757F">
        <w:rPr>
          <w:spacing w:val="1"/>
          <w:w w:val="112"/>
          <w:lang w:val="es-ES"/>
        </w:rPr>
        <w:t>i</w:t>
      </w:r>
      <w:r w:rsidRPr="0024757F">
        <w:rPr>
          <w:spacing w:val="-1"/>
          <w:w w:val="112"/>
          <w:lang w:val="es-ES"/>
        </w:rPr>
        <w:t>ó</w:t>
      </w:r>
      <w:r w:rsidRPr="0024757F">
        <w:rPr>
          <w:w w:val="123"/>
          <w:lang w:val="es-ES"/>
        </w:rPr>
        <w:t xml:space="preserve">n </w:t>
      </w:r>
      <w:r w:rsidRPr="0024757F">
        <w:rPr>
          <w:spacing w:val="-1"/>
          <w:w w:val="95"/>
          <w:lang w:val="es-ES"/>
        </w:rPr>
        <w:t>(</w:t>
      </w:r>
      <w:r w:rsidRPr="0024757F">
        <w:rPr>
          <w:spacing w:val="1"/>
          <w:w w:val="128"/>
          <w:lang w:val="es-ES"/>
        </w:rPr>
        <w:t>a</w:t>
      </w:r>
      <w:r w:rsidRPr="0024757F">
        <w:rPr>
          <w:spacing w:val="-1"/>
          <w:w w:val="116"/>
          <w:lang w:val="es-ES"/>
        </w:rPr>
        <w:t>r</w:t>
      </w:r>
      <w:r w:rsidRPr="0024757F">
        <w:rPr>
          <w:spacing w:val="1"/>
          <w:w w:val="141"/>
          <w:lang w:val="es-ES"/>
        </w:rPr>
        <w:t>t</w:t>
      </w:r>
      <w:r w:rsidRPr="0024757F">
        <w:rPr>
          <w:spacing w:val="-1"/>
          <w:w w:val="97"/>
          <w:lang w:val="es-ES"/>
        </w:rPr>
        <w:t>í</w:t>
      </w:r>
      <w:r w:rsidRPr="0024757F">
        <w:rPr>
          <w:spacing w:val="1"/>
          <w:w w:val="118"/>
          <w:lang w:val="es-ES"/>
        </w:rPr>
        <w:t>c</w:t>
      </w:r>
      <w:r w:rsidRPr="0024757F">
        <w:rPr>
          <w:spacing w:val="-1"/>
          <w:w w:val="123"/>
          <w:lang w:val="es-ES"/>
        </w:rPr>
        <w:t>u</w:t>
      </w:r>
      <w:r w:rsidRPr="0024757F">
        <w:rPr>
          <w:spacing w:val="3"/>
          <w:w w:val="94"/>
          <w:lang w:val="es-ES"/>
        </w:rPr>
        <w:t>l</w:t>
      </w:r>
      <w:r w:rsidRPr="0024757F">
        <w:rPr>
          <w:spacing w:val="-1"/>
          <w:w w:val="123"/>
          <w:lang w:val="es-ES"/>
        </w:rPr>
        <w:t>o</w:t>
      </w:r>
      <w:r w:rsidRPr="0024757F">
        <w:rPr>
          <w:w w:val="119"/>
          <w:lang w:val="es-ES"/>
        </w:rPr>
        <w:t>s</w:t>
      </w:r>
      <w:r w:rsidRPr="0024757F">
        <w:rPr>
          <w:spacing w:val="1"/>
          <w:lang w:val="es-ES"/>
        </w:rPr>
        <w:t xml:space="preserve"> </w:t>
      </w:r>
      <w:r w:rsidRPr="0024757F">
        <w:rPr>
          <w:lang w:val="es-ES"/>
        </w:rPr>
        <w:t>1</w:t>
      </w:r>
      <w:r w:rsidRPr="0024757F">
        <w:rPr>
          <w:spacing w:val="2"/>
          <w:lang w:val="es-ES"/>
        </w:rPr>
        <w:t>1</w:t>
      </w:r>
      <w:r w:rsidRPr="0024757F">
        <w:rPr>
          <w:lang w:val="es-ES"/>
        </w:rPr>
        <w:t>6</w:t>
      </w:r>
      <w:r w:rsidRPr="0024757F">
        <w:rPr>
          <w:spacing w:val="38"/>
          <w:lang w:val="es-ES"/>
        </w:rPr>
        <w:t xml:space="preserve"> </w:t>
      </w:r>
      <w:r w:rsidRPr="0024757F">
        <w:rPr>
          <w:lang w:val="es-ES"/>
        </w:rPr>
        <w:t>y</w:t>
      </w:r>
      <w:r w:rsidRPr="0024757F">
        <w:rPr>
          <w:spacing w:val="5"/>
          <w:lang w:val="es-ES"/>
        </w:rPr>
        <w:t xml:space="preserve"> </w:t>
      </w:r>
      <w:r w:rsidRPr="0024757F">
        <w:rPr>
          <w:spacing w:val="1"/>
          <w:w w:val="122"/>
          <w:lang w:val="es-ES"/>
        </w:rPr>
        <w:t>si</w:t>
      </w:r>
      <w:r w:rsidRPr="0024757F">
        <w:rPr>
          <w:spacing w:val="-1"/>
          <w:w w:val="122"/>
          <w:lang w:val="es-ES"/>
        </w:rPr>
        <w:t>gu</w:t>
      </w:r>
      <w:r w:rsidRPr="0024757F">
        <w:rPr>
          <w:spacing w:val="1"/>
          <w:w w:val="122"/>
          <w:lang w:val="es-ES"/>
        </w:rPr>
        <w:t>iente</w:t>
      </w:r>
      <w:r w:rsidRPr="0024757F">
        <w:rPr>
          <w:w w:val="122"/>
          <w:lang w:val="es-ES"/>
        </w:rPr>
        <w:t>s</w:t>
      </w:r>
      <w:r w:rsidRPr="0024757F">
        <w:rPr>
          <w:spacing w:val="-31"/>
          <w:w w:val="122"/>
          <w:lang w:val="es-ES"/>
        </w:rPr>
        <w:t xml:space="preserve"> </w:t>
      </w:r>
      <w:r w:rsidRPr="0024757F">
        <w:rPr>
          <w:spacing w:val="-1"/>
          <w:w w:val="122"/>
          <w:lang w:val="es-ES"/>
        </w:rPr>
        <w:t>d</w:t>
      </w:r>
      <w:r w:rsidRPr="0024757F">
        <w:rPr>
          <w:w w:val="122"/>
          <w:lang w:val="es-ES"/>
        </w:rPr>
        <w:t>e</w:t>
      </w:r>
      <w:r w:rsidRPr="0024757F">
        <w:rPr>
          <w:spacing w:val="-3"/>
          <w:w w:val="122"/>
          <w:lang w:val="es-ES"/>
        </w:rPr>
        <w:t xml:space="preserve"> </w:t>
      </w:r>
      <w:r w:rsidRPr="0024757F">
        <w:rPr>
          <w:w w:val="94"/>
          <w:lang w:val="es-ES"/>
        </w:rPr>
        <w:t>l</w:t>
      </w:r>
      <w:r w:rsidRPr="0024757F">
        <w:rPr>
          <w:w w:val="128"/>
          <w:lang w:val="es-ES"/>
        </w:rPr>
        <w:t>a</w:t>
      </w:r>
      <w:r w:rsidRPr="0024757F">
        <w:rPr>
          <w:spacing w:val="-1"/>
          <w:lang w:val="es-ES"/>
        </w:rPr>
        <w:t xml:space="preserve"> L</w:t>
      </w:r>
      <w:r w:rsidRPr="0024757F">
        <w:rPr>
          <w:spacing w:val="1"/>
          <w:lang w:val="es-ES"/>
        </w:rPr>
        <w:t>e</w:t>
      </w:r>
      <w:r w:rsidRPr="0024757F">
        <w:rPr>
          <w:lang w:val="es-ES"/>
        </w:rPr>
        <w:t>y</w:t>
      </w:r>
      <w:r w:rsidRPr="0024757F">
        <w:rPr>
          <w:spacing w:val="15"/>
          <w:lang w:val="es-ES"/>
        </w:rPr>
        <w:t xml:space="preserve"> </w:t>
      </w:r>
      <w:r w:rsidRPr="0024757F">
        <w:rPr>
          <w:w w:val="114"/>
          <w:lang w:val="es-ES"/>
        </w:rPr>
        <w:t>30</w:t>
      </w:r>
      <w:r w:rsidRPr="0024757F">
        <w:rPr>
          <w:spacing w:val="1"/>
          <w:w w:val="114"/>
          <w:lang w:val="es-ES"/>
        </w:rPr>
        <w:t>/</w:t>
      </w:r>
      <w:r w:rsidRPr="0024757F">
        <w:rPr>
          <w:w w:val="114"/>
          <w:lang w:val="es-ES"/>
        </w:rPr>
        <w:t>1992</w:t>
      </w:r>
      <w:r w:rsidRPr="0024757F">
        <w:rPr>
          <w:spacing w:val="-2"/>
          <w:w w:val="114"/>
          <w:lang w:val="es-ES"/>
        </w:rPr>
        <w:t xml:space="preserve"> </w:t>
      </w:r>
      <w:r w:rsidRPr="0024757F">
        <w:rPr>
          <w:spacing w:val="-1"/>
          <w:w w:val="123"/>
          <w:lang w:val="es-ES"/>
        </w:rPr>
        <w:t>d</w:t>
      </w:r>
      <w:r w:rsidRPr="0024757F">
        <w:rPr>
          <w:w w:val="128"/>
          <w:lang w:val="es-ES"/>
        </w:rPr>
        <w:t>e</w:t>
      </w:r>
    </w:p>
    <w:p w:rsidR="00201976" w:rsidRPr="0024757F" w:rsidRDefault="006A60EC">
      <w:pPr>
        <w:spacing w:line="247" w:lineRule="auto"/>
        <w:ind w:right="77"/>
        <w:jc w:val="both"/>
        <w:rPr>
          <w:lang w:val="es-ES"/>
        </w:rPr>
      </w:pPr>
      <w:r w:rsidRPr="0024757F">
        <w:rPr>
          <w:lang w:val="es-ES"/>
        </w:rPr>
        <w:t xml:space="preserve">26 </w:t>
      </w:r>
      <w:r w:rsidRPr="0024757F">
        <w:rPr>
          <w:spacing w:val="3"/>
          <w:lang w:val="es-ES"/>
        </w:rPr>
        <w:t xml:space="preserve"> </w:t>
      </w:r>
      <w:r w:rsidRPr="0024757F">
        <w:rPr>
          <w:spacing w:val="-1"/>
          <w:w w:val="121"/>
          <w:lang w:val="es-ES"/>
        </w:rPr>
        <w:t>d</w:t>
      </w:r>
      <w:r w:rsidRPr="0024757F">
        <w:rPr>
          <w:w w:val="121"/>
          <w:lang w:val="es-ES"/>
        </w:rPr>
        <w:t>e</w:t>
      </w:r>
      <w:r w:rsidRPr="0024757F">
        <w:rPr>
          <w:spacing w:val="28"/>
          <w:w w:val="121"/>
          <w:lang w:val="es-ES"/>
        </w:rPr>
        <w:t xml:space="preserve"> </w:t>
      </w:r>
      <w:r w:rsidRPr="0024757F">
        <w:rPr>
          <w:spacing w:val="4"/>
          <w:w w:val="121"/>
          <w:lang w:val="es-ES"/>
        </w:rPr>
        <w:t>n</w:t>
      </w:r>
      <w:r w:rsidRPr="0024757F">
        <w:rPr>
          <w:spacing w:val="-1"/>
          <w:w w:val="121"/>
          <w:lang w:val="es-ES"/>
        </w:rPr>
        <w:t>o</w:t>
      </w:r>
      <w:r w:rsidRPr="0024757F">
        <w:rPr>
          <w:w w:val="121"/>
          <w:lang w:val="es-ES"/>
        </w:rPr>
        <w:t>v</w:t>
      </w:r>
      <w:r w:rsidRPr="0024757F">
        <w:rPr>
          <w:spacing w:val="1"/>
          <w:w w:val="121"/>
          <w:lang w:val="es-ES"/>
        </w:rPr>
        <w:t>iem</w:t>
      </w:r>
      <w:r w:rsidRPr="0024757F">
        <w:rPr>
          <w:spacing w:val="-1"/>
          <w:w w:val="121"/>
          <w:lang w:val="es-ES"/>
        </w:rPr>
        <w:t>br</w:t>
      </w:r>
      <w:r w:rsidRPr="0024757F">
        <w:rPr>
          <w:spacing w:val="1"/>
          <w:w w:val="121"/>
          <w:lang w:val="es-ES"/>
        </w:rPr>
        <w:t>e</w:t>
      </w:r>
      <w:r w:rsidRPr="0024757F">
        <w:rPr>
          <w:w w:val="121"/>
          <w:lang w:val="es-ES"/>
        </w:rPr>
        <w:t>,</w:t>
      </w:r>
      <w:r w:rsidRPr="0024757F">
        <w:rPr>
          <w:spacing w:val="-8"/>
          <w:w w:val="121"/>
          <w:lang w:val="es-ES"/>
        </w:rPr>
        <w:t xml:space="preserve"> </w:t>
      </w:r>
      <w:r w:rsidRPr="0024757F">
        <w:rPr>
          <w:spacing w:val="-1"/>
          <w:w w:val="121"/>
          <w:lang w:val="es-ES"/>
        </w:rPr>
        <w:t>d</w:t>
      </w:r>
      <w:r w:rsidRPr="0024757F">
        <w:rPr>
          <w:w w:val="121"/>
          <w:lang w:val="es-ES"/>
        </w:rPr>
        <w:t>e</w:t>
      </w:r>
      <w:r w:rsidRPr="0024757F">
        <w:rPr>
          <w:spacing w:val="28"/>
          <w:w w:val="121"/>
          <w:lang w:val="es-ES"/>
        </w:rPr>
        <w:t xml:space="preserve"> </w:t>
      </w:r>
      <w:r w:rsidRPr="0024757F">
        <w:rPr>
          <w:spacing w:val="1"/>
          <w:w w:val="121"/>
          <w:lang w:val="es-ES"/>
        </w:rPr>
        <w:t>R</w:t>
      </w:r>
      <w:r w:rsidRPr="0024757F">
        <w:rPr>
          <w:spacing w:val="4"/>
          <w:w w:val="121"/>
          <w:lang w:val="es-ES"/>
        </w:rPr>
        <w:t>é</w:t>
      </w:r>
      <w:r w:rsidRPr="0024757F">
        <w:rPr>
          <w:spacing w:val="-1"/>
          <w:w w:val="121"/>
          <w:lang w:val="es-ES"/>
        </w:rPr>
        <w:t>g</w:t>
      </w:r>
      <w:r w:rsidRPr="0024757F">
        <w:rPr>
          <w:spacing w:val="1"/>
          <w:w w:val="121"/>
          <w:lang w:val="es-ES"/>
        </w:rPr>
        <w:t>ime</w:t>
      </w:r>
      <w:r w:rsidRPr="0024757F">
        <w:rPr>
          <w:w w:val="121"/>
          <w:lang w:val="es-ES"/>
        </w:rPr>
        <w:t>n</w:t>
      </w:r>
      <w:r w:rsidRPr="0024757F">
        <w:rPr>
          <w:spacing w:val="-2"/>
          <w:w w:val="121"/>
          <w:lang w:val="es-ES"/>
        </w:rPr>
        <w:t xml:space="preserve"> </w:t>
      </w:r>
      <w:r w:rsidRPr="0024757F">
        <w:rPr>
          <w:spacing w:val="1"/>
          <w:w w:val="91"/>
          <w:lang w:val="es-ES"/>
        </w:rPr>
        <w:t>J</w:t>
      </w:r>
      <w:r w:rsidRPr="0024757F">
        <w:rPr>
          <w:spacing w:val="-1"/>
          <w:w w:val="123"/>
          <w:lang w:val="es-ES"/>
        </w:rPr>
        <w:t>u</w:t>
      </w:r>
      <w:r w:rsidRPr="0024757F">
        <w:rPr>
          <w:spacing w:val="-1"/>
          <w:w w:val="116"/>
          <w:lang w:val="es-ES"/>
        </w:rPr>
        <w:t>r</w:t>
      </w:r>
      <w:r w:rsidRPr="0024757F">
        <w:rPr>
          <w:spacing w:val="1"/>
          <w:w w:val="97"/>
          <w:lang w:val="es-ES"/>
        </w:rPr>
        <w:t>í</w:t>
      </w:r>
      <w:r w:rsidRPr="0024757F">
        <w:rPr>
          <w:spacing w:val="-1"/>
          <w:w w:val="123"/>
          <w:lang w:val="es-ES"/>
        </w:rPr>
        <w:t>d</w:t>
      </w:r>
      <w:r w:rsidRPr="0024757F">
        <w:rPr>
          <w:spacing w:val="1"/>
          <w:w w:val="108"/>
          <w:lang w:val="es-ES"/>
        </w:rPr>
        <w:t>ic</w:t>
      </w:r>
      <w:r w:rsidRPr="0024757F">
        <w:rPr>
          <w:w w:val="123"/>
          <w:lang w:val="es-ES"/>
        </w:rPr>
        <w:t>o</w:t>
      </w:r>
      <w:r w:rsidRPr="0024757F">
        <w:rPr>
          <w:lang w:val="es-ES"/>
        </w:rPr>
        <w:t xml:space="preserve"> </w:t>
      </w:r>
      <w:r w:rsidRPr="0024757F">
        <w:rPr>
          <w:spacing w:val="-20"/>
          <w:lang w:val="es-ES"/>
        </w:rPr>
        <w:t xml:space="preserve"> </w:t>
      </w:r>
      <w:r w:rsidRPr="0024757F">
        <w:rPr>
          <w:spacing w:val="-1"/>
          <w:w w:val="125"/>
          <w:lang w:val="es-ES"/>
        </w:rPr>
        <w:t>d</w:t>
      </w:r>
      <w:r w:rsidRPr="0024757F">
        <w:rPr>
          <w:w w:val="125"/>
          <w:lang w:val="es-ES"/>
        </w:rPr>
        <w:t>e</w:t>
      </w:r>
      <w:r w:rsidRPr="0024757F">
        <w:rPr>
          <w:spacing w:val="18"/>
          <w:w w:val="125"/>
          <w:lang w:val="es-ES"/>
        </w:rPr>
        <w:t xml:space="preserve"> </w:t>
      </w:r>
      <w:r w:rsidRPr="0024757F">
        <w:rPr>
          <w:w w:val="94"/>
          <w:lang w:val="es-ES"/>
        </w:rPr>
        <w:t>l</w:t>
      </w:r>
      <w:r w:rsidRPr="0024757F">
        <w:rPr>
          <w:spacing w:val="-1"/>
          <w:w w:val="128"/>
          <w:lang w:val="es-ES"/>
        </w:rPr>
        <w:t>a</w:t>
      </w:r>
      <w:r w:rsidRPr="0024757F">
        <w:rPr>
          <w:w w:val="119"/>
          <w:lang w:val="es-ES"/>
        </w:rPr>
        <w:t xml:space="preserve">s </w:t>
      </w:r>
      <w:r w:rsidRPr="0024757F">
        <w:rPr>
          <w:w w:val="117"/>
          <w:lang w:val="es-ES"/>
        </w:rPr>
        <w:t>A</w:t>
      </w:r>
      <w:r w:rsidRPr="0024757F">
        <w:rPr>
          <w:spacing w:val="-1"/>
          <w:w w:val="117"/>
          <w:lang w:val="es-ES"/>
        </w:rPr>
        <w:t>d</w:t>
      </w:r>
      <w:r w:rsidRPr="0024757F">
        <w:rPr>
          <w:spacing w:val="1"/>
          <w:w w:val="117"/>
          <w:lang w:val="es-ES"/>
        </w:rPr>
        <w:t>minist</w:t>
      </w:r>
      <w:r w:rsidRPr="0024757F">
        <w:rPr>
          <w:spacing w:val="-1"/>
          <w:w w:val="117"/>
          <w:lang w:val="es-ES"/>
        </w:rPr>
        <w:t>ra</w:t>
      </w:r>
      <w:r w:rsidRPr="0024757F">
        <w:rPr>
          <w:spacing w:val="1"/>
          <w:w w:val="117"/>
          <w:lang w:val="es-ES"/>
        </w:rPr>
        <w:t>ci</w:t>
      </w:r>
      <w:r w:rsidRPr="0024757F">
        <w:rPr>
          <w:spacing w:val="-1"/>
          <w:w w:val="117"/>
          <w:lang w:val="es-ES"/>
        </w:rPr>
        <w:t>o</w:t>
      </w:r>
      <w:r w:rsidRPr="0024757F">
        <w:rPr>
          <w:spacing w:val="1"/>
          <w:w w:val="117"/>
          <w:lang w:val="es-ES"/>
        </w:rPr>
        <w:t>ne</w:t>
      </w:r>
      <w:r w:rsidRPr="0024757F">
        <w:rPr>
          <w:w w:val="117"/>
          <w:lang w:val="es-ES"/>
        </w:rPr>
        <w:t xml:space="preserve">s </w:t>
      </w:r>
      <w:r w:rsidRPr="0024757F">
        <w:rPr>
          <w:spacing w:val="58"/>
          <w:w w:val="117"/>
          <w:lang w:val="es-ES"/>
        </w:rPr>
        <w:t xml:space="preserve"> </w:t>
      </w:r>
      <w:r w:rsidRPr="0024757F">
        <w:rPr>
          <w:spacing w:val="1"/>
          <w:w w:val="111"/>
          <w:lang w:val="es-ES"/>
        </w:rPr>
        <w:t>P</w:t>
      </w:r>
      <w:r w:rsidRPr="0024757F">
        <w:rPr>
          <w:w w:val="124"/>
          <w:lang w:val="es-ES"/>
        </w:rPr>
        <w:t>ú</w:t>
      </w:r>
      <w:r w:rsidRPr="0024757F">
        <w:rPr>
          <w:spacing w:val="-1"/>
          <w:w w:val="123"/>
          <w:lang w:val="es-ES"/>
        </w:rPr>
        <w:t>b</w:t>
      </w:r>
      <w:r w:rsidRPr="0024757F">
        <w:rPr>
          <w:w w:val="94"/>
          <w:lang w:val="es-ES"/>
        </w:rPr>
        <w:t>l</w:t>
      </w:r>
      <w:r w:rsidRPr="0024757F">
        <w:rPr>
          <w:spacing w:val="1"/>
          <w:w w:val="108"/>
          <w:lang w:val="es-ES"/>
        </w:rPr>
        <w:t>ic</w:t>
      </w:r>
      <w:r w:rsidRPr="0024757F">
        <w:rPr>
          <w:spacing w:val="-1"/>
          <w:w w:val="128"/>
          <w:lang w:val="es-ES"/>
        </w:rPr>
        <w:t>a</w:t>
      </w:r>
      <w:r w:rsidRPr="0024757F">
        <w:rPr>
          <w:w w:val="119"/>
          <w:lang w:val="es-ES"/>
        </w:rPr>
        <w:t xml:space="preserve">s  </w:t>
      </w:r>
      <w:r w:rsidRPr="0024757F">
        <w:rPr>
          <w:spacing w:val="22"/>
          <w:w w:val="119"/>
          <w:lang w:val="es-ES"/>
        </w:rPr>
        <w:t xml:space="preserve"> </w:t>
      </w:r>
      <w:r w:rsidRPr="0024757F">
        <w:rPr>
          <w:lang w:val="es-ES"/>
        </w:rPr>
        <w:t xml:space="preserve">y  </w:t>
      </w:r>
      <w:r w:rsidRPr="0024757F">
        <w:rPr>
          <w:spacing w:val="26"/>
          <w:lang w:val="es-ES"/>
        </w:rPr>
        <w:t xml:space="preserve"> </w:t>
      </w:r>
      <w:r w:rsidRPr="0024757F">
        <w:rPr>
          <w:spacing w:val="-1"/>
          <w:w w:val="123"/>
          <w:lang w:val="es-ES"/>
        </w:rPr>
        <w:t>d</w:t>
      </w:r>
      <w:r w:rsidRPr="0024757F">
        <w:rPr>
          <w:spacing w:val="1"/>
          <w:w w:val="115"/>
          <w:lang w:val="es-ES"/>
        </w:rPr>
        <w:t xml:space="preserve">el </w:t>
      </w:r>
      <w:r w:rsidRPr="0024757F">
        <w:rPr>
          <w:spacing w:val="1"/>
          <w:w w:val="117"/>
          <w:lang w:val="es-ES"/>
        </w:rPr>
        <w:t>P</w:t>
      </w:r>
      <w:r w:rsidRPr="0024757F">
        <w:rPr>
          <w:spacing w:val="-1"/>
          <w:w w:val="117"/>
          <w:lang w:val="es-ES"/>
        </w:rPr>
        <w:t>ro</w:t>
      </w:r>
      <w:r w:rsidRPr="0024757F">
        <w:rPr>
          <w:spacing w:val="1"/>
          <w:w w:val="117"/>
          <w:lang w:val="es-ES"/>
        </w:rPr>
        <w:t>ce</w:t>
      </w:r>
      <w:r w:rsidRPr="0024757F">
        <w:rPr>
          <w:spacing w:val="-1"/>
          <w:w w:val="117"/>
          <w:lang w:val="es-ES"/>
        </w:rPr>
        <w:t>d</w:t>
      </w:r>
      <w:r w:rsidRPr="0024757F">
        <w:rPr>
          <w:spacing w:val="1"/>
          <w:w w:val="117"/>
          <w:lang w:val="es-ES"/>
        </w:rPr>
        <w:t>imient</w:t>
      </w:r>
      <w:r w:rsidRPr="0024757F">
        <w:rPr>
          <w:w w:val="117"/>
          <w:lang w:val="es-ES"/>
        </w:rPr>
        <w:t>o</w:t>
      </w:r>
      <w:r w:rsidRPr="0024757F">
        <w:rPr>
          <w:spacing w:val="31"/>
          <w:w w:val="117"/>
          <w:lang w:val="es-ES"/>
        </w:rPr>
        <w:t xml:space="preserve"> </w:t>
      </w:r>
      <w:r w:rsidRPr="0024757F">
        <w:rPr>
          <w:spacing w:val="2"/>
          <w:w w:val="117"/>
          <w:lang w:val="es-ES"/>
        </w:rPr>
        <w:t>A</w:t>
      </w:r>
      <w:r w:rsidRPr="0024757F">
        <w:rPr>
          <w:spacing w:val="-1"/>
          <w:w w:val="117"/>
          <w:lang w:val="es-ES"/>
        </w:rPr>
        <w:t>d</w:t>
      </w:r>
      <w:r w:rsidRPr="0024757F">
        <w:rPr>
          <w:spacing w:val="1"/>
          <w:w w:val="117"/>
          <w:lang w:val="es-ES"/>
        </w:rPr>
        <w:t>minist</w:t>
      </w:r>
      <w:r w:rsidRPr="0024757F">
        <w:rPr>
          <w:spacing w:val="-1"/>
          <w:w w:val="117"/>
          <w:lang w:val="es-ES"/>
        </w:rPr>
        <w:t>ra</w:t>
      </w:r>
      <w:r w:rsidRPr="0024757F">
        <w:rPr>
          <w:spacing w:val="1"/>
          <w:w w:val="117"/>
          <w:lang w:val="es-ES"/>
        </w:rPr>
        <w:t>ti</w:t>
      </w:r>
      <w:r w:rsidRPr="0024757F">
        <w:rPr>
          <w:w w:val="117"/>
          <w:lang w:val="es-ES"/>
        </w:rPr>
        <w:t>vo</w:t>
      </w:r>
      <w:r w:rsidRPr="0024757F">
        <w:rPr>
          <w:spacing w:val="-13"/>
          <w:w w:val="117"/>
          <w:lang w:val="es-ES"/>
        </w:rPr>
        <w:t xml:space="preserve"> </w:t>
      </w:r>
      <w:r w:rsidRPr="0024757F">
        <w:rPr>
          <w:w w:val="97"/>
          <w:lang w:val="es-ES"/>
        </w:rPr>
        <w:t>C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1"/>
          <w:w w:val="124"/>
          <w:lang w:val="es-ES"/>
        </w:rPr>
        <w:t>m</w:t>
      </w:r>
      <w:r w:rsidRPr="0024757F">
        <w:rPr>
          <w:w w:val="124"/>
          <w:lang w:val="es-ES"/>
        </w:rPr>
        <w:t>ú</w:t>
      </w:r>
      <w:r w:rsidRPr="0024757F">
        <w:rPr>
          <w:spacing w:val="1"/>
          <w:w w:val="123"/>
          <w:lang w:val="es-ES"/>
        </w:rPr>
        <w:t>n</w:t>
      </w:r>
      <w:r w:rsidRPr="0024757F">
        <w:rPr>
          <w:w w:val="92"/>
          <w:lang w:val="es-ES"/>
        </w:rPr>
        <w:t>,</w:t>
      </w:r>
      <w:r w:rsidRPr="0024757F">
        <w:rPr>
          <w:spacing w:val="11"/>
          <w:lang w:val="es-ES"/>
        </w:rPr>
        <w:t xml:space="preserve"> </w:t>
      </w:r>
      <w:r w:rsidRPr="0024757F">
        <w:rPr>
          <w:lang w:val="es-ES"/>
        </w:rPr>
        <w:t>y</w:t>
      </w:r>
      <w:r w:rsidRPr="0024757F">
        <w:rPr>
          <w:spacing w:val="12"/>
          <w:lang w:val="es-ES"/>
        </w:rPr>
        <w:t xml:space="preserve"> </w:t>
      </w:r>
      <w:r w:rsidRPr="0024757F">
        <w:rPr>
          <w:lang w:val="es-ES"/>
        </w:rPr>
        <w:t>46</w:t>
      </w:r>
      <w:r w:rsidRPr="0024757F">
        <w:rPr>
          <w:spacing w:val="34"/>
          <w:lang w:val="es-ES"/>
        </w:rPr>
        <w:t xml:space="preserve"> </w:t>
      </w:r>
      <w:r w:rsidRPr="0024757F">
        <w:rPr>
          <w:spacing w:val="-1"/>
          <w:w w:val="123"/>
          <w:lang w:val="es-ES"/>
        </w:rPr>
        <w:t>d</w:t>
      </w:r>
      <w:r w:rsidRPr="0024757F">
        <w:rPr>
          <w:w w:val="128"/>
          <w:lang w:val="es-ES"/>
        </w:rPr>
        <w:t xml:space="preserve">e </w:t>
      </w:r>
      <w:r w:rsidRPr="0024757F">
        <w:rPr>
          <w:w w:val="94"/>
          <w:lang w:val="es-ES"/>
        </w:rPr>
        <w:t>l</w:t>
      </w:r>
      <w:r w:rsidRPr="0024757F">
        <w:rPr>
          <w:w w:val="128"/>
          <w:lang w:val="es-ES"/>
        </w:rPr>
        <w:t>a</w:t>
      </w:r>
      <w:r w:rsidRPr="0024757F">
        <w:rPr>
          <w:spacing w:val="-1"/>
          <w:lang w:val="es-ES"/>
        </w:rPr>
        <w:t xml:space="preserve"> </w:t>
      </w:r>
      <w:r w:rsidRPr="0024757F">
        <w:rPr>
          <w:spacing w:val="-1"/>
          <w:w w:val="104"/>
          <w:lang w:val="es-ES"/>
        </w:rPr>
        <w:t>L</w:t>
      </w:r>
      <w:r w:rsidRPr="0024757F">
        <w:rPr>
          <w:spacing w:val="1"/>
          <w:w w:val="104"/>
          <w:lang w:val="es-ES"/>
        </w:rPr>
        <w:t>e</w:t>
      </w:r>
      <w:r w:rsidRPr="0024757F">
        <w:rPr>
          <w:w w:val="104"/>
          <w:lang w:val="es-ES"/>
        </w:rPr>
        <w:t xml:space="preserve">y </w:t>
      </w:r>
      <w:r w:rsidRPr="0024757F">
        <w:rPr>
          <w:spacing w:val="2"/>
          <w:w w:val="112"/>
          <w:lang w:val="es-ES"/>
        </w:rPr>
        <w:t>2</w:t>
      </w:r>
      <w:r w:rsidRPr="0024757F">
        <w:rPr>
          <w:w w:val="112"/>
          <w:lang w:val="es-ES"/>
        </w:rPr>
        <w:t>9</w:t>
      </w:r>
      <w:r w:rsidRPr="0024757F">
        <w:rPr>
          <w:spacing w:val="1"/>
          <w:w w:val="145"/>
          <w:lang w:val="es-ES"/>
        </w:rPr>
        <w:t>/</w:t>
      </w:r>
      <w:r w:rsidRPr="0024757F">
        <w:rPr>
          <w:w w:val="113"/>
          <w:lang w:val="es-ES"/>
        </w:rPr>
        <w:t>1</w:t>
      </w:r>
      <w:r w:rsidRPr="0024757F">
        <w:rPr>
          <w:w w:val="112"/>
          <w:lang w:val="es-ES"/>
        </w:rPr>
        <w:t>99</w:t>
      </w:r>
      <w:r w:rsidRPr="0024757F">
        <w:rPr>
          <w:spacing w:val="2"/>
          <w:w w:val="112"/>
          <w:lang w:val="es-ES"/>
        </w:rPr>
        <w:t>8</w:t>
      </w:r>
      <w:r w:rsidRPr="0024757F">
        <w:rPr>
          <w:w w:val="92"/>
          <w:lang w:val="es-ES"/>
        </w:rPr>
        <w:t>,</w:t>
      </w:r>
      <w:r w:rsidRPr="0024757F">
        <w:rPr>
          <w:lang w:val="es-ES"/>
        </w:rPr>
        <w:t xml:space="preserve"> </w:t>
      </w:r>
      <w:r w:rsidRPr="0024757F">
        <w:rPr>
          <w:spacing w:val="-1"/>
          <w:w w:val="125"/>
          <w:lang w:val="es-ES"/>
        </w:rPr>
        <w:t>d</w:t>
      </w:r>
      <w:r w:rsidRPr="0024757F">
        <w:rPr>
          <w:w w:val="125"/>
          <w:lang w:val="es-ES"/>
        </w:rPr>
        <w:t>e</w:t>
      </w:r>
      <w:r w:rsidRPr="0024757F">
        <w:rPr>
          <w:spacing w:val="-8"/>
          <w:w w:val="125"/>
          <w:lang w:val="es-ES"/>
        </w:rPr>
        <w:t xml:space="preserve"> </w:t>
      </w:r>
      <w:r w:rsidRPr="0024757F">
        <w:rPr>
          <w:lang w:val="es-ES"/>
        </w:rPr>
        <w:t>13</w:t>
      </w:r>
      <w:r w:rsidRPr="0024757F">
        <w:rPr>
          <w:spacing w:val="28"/>
          <w:lang w:val="es-ES"/>
        </w:rPr>
        <w:t xml:space="preserve"> </w:t>
      </w:r>
      <w:r w:rsidRPr="0024757F">
        <w:rPr>
          <w:spacing w:val="-1"/>
          <w:w w:val="125"/>
          <w:lang w:val="es-ES"/>
        </w:rPr>
        <w:t>d</w:t>
      </w:r>
      <w:r w:rsidRPr="0024757F">
        <w:rPr>
          <w:w w:val="125"/>
          <w:lang w:val="es-ES"/>
        </w:rPr>
        <w:t>e</w:t>
      </w:r>
      <w:r w:rsidRPr="0024757F">
        <w:rPr>
          <w:spacing w:val="-11"/>
          <w:w w:val="125"/>
          <w:lang w:val="es-ES"/>
        </w:rPr>
        <w:t xml:space="preserve"> </w:t>
      </w:r>
      <w:r w:rsidRPr="0024757F">
        <w:rPr>
          <w:spacing w:val="3"/>
          <w:lang w:val="es-ES"/>
        </w:rPr>
        <w:t>j</w:t>
      </w:r>
      <w:r w:rsidRPr="0024757F">
        <w:rPr>
          <w:spacing w:val="-1"/>
          <w:lang w:val="es-ES"/>
        </w:rPr>
        <w:t>u</w:t>
      </w:r>
      <w:r w:rsidRPr="0024757F">
        <w:rPr>
          <w:lang w:val="es-ES"/>
        </w:rPr>
        <w:t>l</w:t>
      </w:r>
      <w:r w:rsidRPr="0024757F">
        <w:rPr>
          <w:spacing w:val="1"/>
          <w:lang w:val="es-ES"/>
        </w:rPr>
        <w:t>i</w:t>
      </w:r>
      <w:r w:rsidRPr="0024757F">
        <w:rPr>
          <w:spacing w:val="-1"/>
          <w:lang w:val="es-ES"/>
        </w:rPr>
        <w:t>o</w:t>
      </w:r>
      <w:r w:rsidRPr="0024757F">
        <w:rPr>
          <w:lang w:val="es-ES"/>
        </w:rPr>
        <w:t>,</w:t>
      </w:r>
      <w:r w:rsidRPr="0024757F">
        <w:rPr>
          <w:spacing w:val="36"/>
          <w:lang w:val="es-ES"/>
        </w:rPr>
        <w:t xml:space="preserve"> </w:t>
      </w:r>
      <w:r w:rsidRPr="0024757F">
        <w:rPr>
          <w:spacing w:val="1"/>
          <w:w w:val="104"/>
          <w:lang w:val="es-ES"/>
        </w:rPr>
        <w:t>R</w:t>
      </w:r>
      <w:r w:rsidRPr="0024757F">
        <w:rPr>
          <w:spacing w:val="3"/>
          <w:w w:val="128"/>
          <w:lang w:val="es-ES"/>
        </w:rPr>
        <w:t>e</w:t>
      </w:r>
      <w:r w:rsidRPr="0024757F">
        <w:rPr>
          <w:spacing w:val="-1"/>
          <w:w w:val="118"/>
          <w:lang w:val="es-ES"/>
        </w:rPr>
        <w:t>g</w:t>
      </w:r>
      <w:r w:rsidRPr="0024757F">
        <w:rPr>
          <w:spacing w:val="-1"/>
          <w:w w:val="123"/>
          <w:lang w:val="es-ES"/>
        </w:rPr>
        <w:t>u</w:t>
      </w:r>
      <w:r w:rsidRPr="0024757F">
        <w:rPr>
          <w:spacing w:val="3"/>
          <w:w w:val="94"/>
          <w:lang w:val="es-ES"/>
        </w:rPr>
        <w:t>l</w:t>
      </w:r>
      <w:r w:rsidRPr="0024757F">
        <w:rPr>
          <w:spacing w:val="-1"/>
          <w:w w:val="128"/>
          <w:lang w:val="es-ES"/>
        </w:rPr>
        <w:t>a</w:t>
      </w:r>
      <w:r w:rsidRPr="0024757F">
        <w:rPr>
          <w:spacing w:val="2"/>
          <w:w w:val="123"/>
          <w:lang w:val="es-ES"/>
        </w:rPr>
        <w:t>d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2"/>
          <w:w w:val="116"/>
          <w:lang w:val="es-ES"/>
        </w:rPr>
        <w:t>r</w:t>
      </w:r>
      <w:r w:rsidRPr="0024757F">
        <w:rPr>
          <w:w w:val="128"/>
          <w:lang w:val="es-ES"/>
        </w:rPr>
        <w:t>a</w:t>
      </w:r>
      <w:r w:rsidRPr="0024757F">
        <w:rPr>
          <w:spacing w:val="2"/>
          <w:lang w:val="es-ES"/>
        </w:rPr>
        <w:t xml:space="preserve"> </w:t>
      </w:r>
      <w:r w:rsidRPr="0024757F">
        <w:rPr>
          <w:spacing w:val="-1"/>
          <w:w w:val="125"/>
          <w:lang w:val="es-ES"/>
        </w:rPr>
        <w:t>d</w:t>
      </w:r>
      <w:r w:rsidRPr="0024757F">
        <w:rPr>
          <w:w w:val="125"/>
          <w:lang w:val="es-ES"/>
        </w:rPr>
        <w:t>e</w:t>
      </w:r>
      <w:r w:rsidRPr="0024757F">
        <w:rPr>
          <w:spacing w:val="-11"/>
          <w:w w:val="125"/>
          <w:lang w:val="es-ES"/>
        </w:rPr>
        <w:t xml:space="preserve"> </w:t>
      </w:r>
      <w:r w:rsidRPr="0024757F">
        <w:rPr>
          <w:spacing w:val="3"/>
          <w:w w:val="94"/>
          <w:lang w:val="es-ES"/>
        </w:rPr>
        <w:t>l</w:t>
      </w:r>
      <w:r w:rsidRPr="0024757F">
        <w:rPr>
          <w:w w:val="128"/>
          <w:lang w:val="es-ES"/>
        </w:rPr>
        <w:t xml:space="preserve">a </w:t>
      </w:r>
      <w:r w:rsidRPr="0024757F">
        <w:rPr>
          <w:spacing w:val="1"/>
          <w:w w:val="91"/>
          <w:lang w:val="es-ES"/>
        </w:rPr>
        <w:t>J</w:t>
      </w:r>
      <w:r w:rsidRPr="0024757F">
        <w:rPr>
          <w:spacing w:val="-1"/>
          <w:w w:val="123"/>
          <w:lang w:val="es-ES"/>
        </w:rPr>
        <w:t>u</w:t>
      </w:r>
      <w:r w:rsidRPr="0024757F">
        <w:rPr>
          <w:spacing w:val="-1"/>
          <w:w w:val="116"/>
          <w:lang w:val="es-ES"/>
        </w:rPr>
        <w:t>r</w:t>
      </w:r>
      <w:r w:rsidRPr="0024757F">
        <w:rPr>
          <w:spacing w:val="1"/>
          <w:w w:val="108"/>
          <w:lang w:val="es-ES"/>
        </w:rPr>
        <w:t>is</w:t>
      </w:r>
      <w:r w:rsidRPr="0024757F">
        <w:rPr>
          <w:spacing w:val="-1"/>
          <w:w w:val="123"/>
          <w:lang w:val="es-ES"/>
        </w:rPr>
        <w:t>d</w:t>
      </w:r>
      <w:r w:rsidRPr="0024757F">
        <w:rPr>
          <w:spacing w:val="1"/>
          <w:w w:val="108"/>
          <w:lang w:val="es-ES"/>
        </w:rPr>
        <w:t>ic</w:t>
      </w:r>
      <w:r w:rsidRPr="0024757F">
        <w:rPr>
          <w:spacing w:val="1"/>
          <w:w w:val="118"/>
          <w:lang w:val="es-ES"/>
        </w:rPr>
        <w:t>c</w:t>
      </w:r>
      <w:r w:rsidRPr="0024757F">
        <w:rPr>
          <w:spacing w:val="1"/>
          <w:w w:val="112"/>
          <w:lang w:val="es-ES"/>
        </w:rPr>
        <w:t>i</w:t>
      </w:r>
      <w:r w:rsidRPr="0024757F">
        <w:rPr>
          <w:spacing w:val="-1"/>
          <w:w w:val="112"/>
          <w:lang w:val="es-ES"/>
        </w:rPr>
        <w:t>ó</w:t>
      </w:r>
      <w:r w:rsidRPr="0024757F">
        <w:rPr>
          <w:w w:val="123"/>
          <w:lang w:val="es-ES"/>
        </w:rPr>
        <w:t>n</w:t>
      </w:r>
      <w:r w:rsidRPr="0024757F">
        <w:rPr>
          <w:spacing w:val="-8"/>
          <w:lang w:val="es-ES"/>
        </w:rPr>
        <w:t xml:space="preserve"> </w:t>
      </w:r>
      <w:r w:rsidRPr="0024757F">
        <w:rPr>
          <w:spacing w:val="3"/>
          <w:w w:val="97"/>
          <w:lang w:val="es-ES"/>
        </w:rPr>
        <w:t>C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1"/>
          <w:w w:val="123"/>
          <w:lang w:val="es-ES"/>
        </w:rPr>
        <w:t>n</w:t>
      </w:r>
      <w:r w:rsidRPr="0024757F">
        <w:rPr>
          <w:spacing w:val="1"/>
          <w:w w:val="141"/>
          <w:lang w:val="es-ES"/>
        </w:rPr>
        <w:t>t</w:t>
      </w:r>
      <w:r w:rsidRPr="0024757F">
        <w:rPr>
          <w:spacing w:val="1"/>
          <w:w w:val="126"/>
          <w:lang w:val="es-ES"/>
        </w:rPr>
        <w:t>en</w:t>
      </w:r>
      <w:r w:rsidRPr="0024757F">
        <w:rPr>
          <w:spacing w:val="1"/>
          <w:w w:val="118"/>
          <w:lang w:val="es-ES"/>
        </w:rPr>
        <w:t>c</w:t>
      </w:r>
      <w:r w:rsidRPr="0024757F">
        <w:rPr>
          <w:spacing w:val="1"/>
          <w:w w:val="112"/>
          <w:lang w:val="es-ES"/>
        </w:rPr>
        <w:t>i</w:t>
      </w:r>
      <w:r w:rsidRPr="0024757F">
        <w:rPr>
          <w:spacing w:val="-1"/>
          <w:w w:val="112"/>
          <w:lang w:val="es-ES"/>
        </w:rPr>
        <w:t>o</w:t>
      </w:r>
      <w:r w:rsidRPr="0024757F">
        <w:rPr>
          <w:spacing w:val="1"/>
          <w:w w:val="119"/>
          <w:lang w:val="es-ES"/>
        </w:rPr>
        <w:t>s</w:t>
      </w:r>
      <w:r w:rsidRPr="0024757F">
        <w:rPr>
          <w:w w:val="123"/>
          <w:lang w:val="es-ES"/>
        </w:rPr>
        <w:t>o</w:t>
      </w:r>
      <w:r w:rsidRPr="0024757F">
        <w:rPr>
          <w:spacing w:val="3"/>
          <w:w w:val="115"/>
          <w:lang w:val="es-ES"/>
        </w:rPr>
        <w:t>-</w:t>
      </w:r>
      <w:r w:rsidRPr="0024757F">
        <w:rPr>
          <w:w w:val="98"/>
          <w:lang w:val="es-ES"/>
        </w:rPr>
        <w:t>A</w:t>
      </w:r>
      <w:r w:rsidRPr="0024757F">
        <w:rPr>
          <w:spacing w:val="-1"/>
          <w:w w:val="123"/>
          <w:lang w:val="es-ES"/>
        </w:rPr>
        <w:t>d</w:t>
      </w:r>
      <w:r w:rsidRPr="0024757F">
        <w:rPr>
          <w:spacing w:val="1"/>
          <w:w w:val="124"/>
          <w:lang w:val="es-ES"/>
        </w:rPr>
        <w:t>m</w:t>
      </w:r>
      <w:r w:rsidRPr="0024757F">
        <w:rPr>
          <w:spacing w:val="1"/>
          <w:w w:val="113"/>
          <w:lang w:val="es-ES"/>
        </w:rPr>
        <w:t>in</w:t>
      </w:r>
      <w:r w:rsidRPr="0024757F">
        <w:rPr>
          <w:spacing w:val="1"/>
          <w:w w:val="108"/>
          <w:lang w:val="es-ES"/>
        </w:rPr>
        <w:t>is</w:t>
      </w:r>
      <w:r w:rsidRPr="0024757F">
        <w:rPr>
          <w:spacing w:val="1"/>
          <w:w w:val="141"/>
          <w:lang w:val="es-ES"/>
        </w:rPr>
        <w:t>t</w:t>
      </w:r>
      <w:r w:rsidRPr="0024757F">
        <w:rPr>
          <w:spacing w:val="-1"/>
          <w:w w:val="116"/>
          <w:lang w:val="es-ES"/>
        </w:rPr>
        <w:t>r</w:t>
      </w:r>
      <w:r w:rsidRPr="0024757F">
        <w:rPr>
          <w:spacing w:val="-1"/>
          <w:w w:val="128"/>
          <w:lang w:val="es-ES"/>
        </w:rPr>
        <w:t>a</w:t>
      </w:r>
      <w:r w:rsidRPr="0024757F">
        <w:rPr>
          <w:spacing w:val="1"/>
          <w:w w:val="141"/>
          <w:lang w:val="es-ES"/>
        </w:rPr>
        <w:t>t</w:t>
      </w:r>
      <w:r w:rsidRPr="0024757F">
        <w:rPr>
          <w:spacing w:val="1"/>
          <w:w w:val="101"/>
          <w:lang w:val="es-ES"/>
        </w:rPr>
        <w:t>i</w:t>
      </w:r>
      <w:r w:rsidRPr="0024757F">
        <w:rPr>
          <w:w w:val="101"/>
          <w:lang w:val="es-ES"/>
        </w:rPr>
        <w:t>v</w:t>
      </w:r>
      <w:r w:rsidRPr="0024757F">
        <w:rPr>
          <w:spacing w:val="-1"/>
          <w:w w:val="128"/>
          <w:lang w:val="es-ES"/>
        </w:rPr>
        <w:t>a</w:t>
      </w:r>
      <w:r w:rsidRPr="0024757F">
        <w:rPr>
          <w:w w:val="99"/>
          <w:lang w:val="es-ES"/>
        </w:rPr>
        <w:t>.</w:t>
      </w: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201976">
      <w:pPr>
        <w:spacing w:before="17" w:line="240" w:lineRule="exact"/>
        <w:rPr>
          <w:lang w:val="es-ES"/>
        </w:rPr>
      </w:pPr>
    </w:p>
    <w:p w:rsidR="002363CC" w:rsidRPr="0024757F" w:rsidRDefault="002363CC">
      <w:pPr>
        <w:spacing w:before="17" w:line="240" w:lineRule="exact"/>
        <w:rPr>
          <w:lang w:val="es-ES"/>
        </w:rPr>
      </w:pPr>
    </w:p>
    <w:p w:rsidR="00201976" w:rsidRPr="0024757F" w:rsidRDefault="006A60EC">
      <w:pPr>
        <w:ind w:right="221"/>
        <w:jc w:val="both"/>
        <w:rPr>
          <w:lang w:val="es-ES"/>
        </w:rPr>
      </w:pPr>
      <w:r w:rsidRPr="0024757F">
        <w:rPr>
          <w:b/>
          <w:spacing w:val="1"/>
          <w:lang w:val="es-ES"/>
        </w:rPr>
        <w:t>9</w:t>
      </w:r>
      <w:r w:rsidRPr="0024757F">
        <w:rPr>
          <w:b/>
          <w:color w:val="FF0000"/>
          <w:lang w:val="es-ES"/>
        </w:rPr>
        <w:t>.</w:t>
      </w:r>
      <w:r w:rsidRPr="0024757F">
        <w:rPr>
          <w:b/>
          <w:color w:val="FF0000"/>
          <w:spacing w:val="15"/>
          <w:lang w:val="es-ES"/>
        </w:rPr>
        <w:t xml:space="preserve"> </w:t>
      </w:r>
      <w:r w:rsidRPr="0024757F">
        <w:rPr>
          <w:b/>
          <w:color w:val="000000"/>
          <w:spacing w:val="1"/>
          <w:lang w:val="es-ES"/>
        </w:rPr>
        <w:t>O</w:t>
      </w:r>
      <w:r w:rsidRPr="0024757F">
        <w:rPr>
          <w:b/>
          <w:color w:val="000000"/>
          <w:spacing w:val="2"/>
          <w:lang w:val="es-ES"/>
        </w:rPr>
        <w:t>B</w:t>
      </w:r>
      <w:r w:rsidRPr="0024757F">
        <w:rPr>
          <w:b/>
          <w:color w:val="000000"/>
          <w:spacing w:val="-1"/>
          <w:lang w:val="es-ES"/>
        </w:rPr>
        <w:t>LIG</w:t>
      </w:r>
      <w:r w:rsidRPr="0024757F">
        <w:rPr>
          <w:b/>
          <w:color w:val="000000"/>
          <w:lang w:val="es-ES"/>
        </w:rPr>
        <w:t>A</w:t>
      </w:r>
      <w:r w:rsidRPr="0024757F">
        <w:rPr>
          <w:b/>
          <w:color w:val="000000"/>
          <w:spacing w:val="3"/>
          <w:lang w:val="es-ES"/>
        </w:rPr>
        <w:t>C</w:t>
      </w:r>
      <w:r w:rsidRPr="0024757F">
        <w:rPr>
          <w:b/>
          <w:color w:val="000000"/>
          <w:spacing w:val="-1"/>
          <w:lang w:val="es-ES"/>
        </w:rPr>
        <w:t>I</w:t>
      </w:r>
      <w:r w:rsidRPr="0024757F">
        <w:rPr>
          <w:b/>
          <w:color w:val="000000"/>
          <w:spacing w:val="1"/>
          <w:lang w:val="es-ES"/>
        </w:rPr>
        <w:t>O</w:t>
      </w:r>
      <w:r w:rsidRPr="0024757F">
        <w:rPr>
          <w:b/>
          <w:color w:val="000000"/>
          <w:lang w:val="es-ES"/>
        </w:rPr>
        <w:t>N</w:t>
      </w:r>
      <w:r w:rsidRPr="0024757F">
        <w:rPr>
          <w:b/>
          <w:color w:val="000000"/>
          <w:spacing w:val="2"/>
          <w:lang w:val="es-ES"/>
        </w:rPr>
        <w:t>E</w:t>
      </w:r>
      <w:r w:rsidRPr="0024757F">
        <w:rPr>
          <w:b/>
          <w:color w:val="000000"/>
          <w:lang w:val="es-ES"/>
        </w:rPr>
        <w:t>S DE</w:t>
      </w:r>
      <w:r w:rsidRPr="0024757F">
        <w:rPr>
          <w:b/>
          <w:color w:val="000000"/>
          <w:spacing w:val="15"/>
          <w:lang w:val="es-ES"/>
        </w:rPr>
        <w:t xml:space="preserve"> </w:t>
      </w:r>
      <w:r w:rsidRPr="0024757F">
        <w:rPr>
          <w:b/>
          <w:color w:val="000000"/>
          <w:spacing w:val="-1"/>
          <w:lang w:val="es-ES"/>
        </w:rPr>
        <w:t>L</w:t>
      </w:r>
      <w:r w:rsidRPr="0024757F">
        <w:rPr>
          <w:b/>
          <w:color w:val="000000"/>
          <w:lang w:val="es-ES"/>
        </w:rPr>
        <w:t>AS</w:t>
      </w:r>
      <w:r w:rsidRPr="0024757F">
        <w:rPr>
          <w:b/>
          <w:color w:val="000000"/>
          <w:spacing w:val="12"/>
          <w:lang w:val="es-ES"/>
        </w:rPr>
        <w:t xml:space="preserve"> </w:t>
      </w:r>
      <w:r w:rsidRPr="0024757F">
        <w:rPr>
          <w:b/>
          <w:color w:val="000000"/>
          <w:spacing w:val="3"/>
          <w:lang w:val="es-ES"/>
        </w:rPr>
        <w:t>P</w:t>
      </w:r>
      <w:r w:rsidRPr="0024757F">
        <w:rPr>
          <w:b/>
          <w:color w:val="000000"/>
          <w:spacing w:val="-1"/>
          <w:lang w:val="es-ES"/>
        </w:rPr>
        <w:t>E</w:t>
      </w:r>
      <w:r w:rsidRPr="0024757F">
        <w:rPr>
          <w:b/>
          <w:color w:val="000000"/>
          <w:lang w:val="es-ES"/>
        </w:rPr>
        <w:t>RS</w:t>
      </w:r>
      <w:r w:rsidRPr="0024757F">
        <w:rPr>
          <w:b/>
          <w:color w:val="000000"/>
          <w:spacing w:val="1"/>
          <w:lang w:val="es-ES"/>
        </w:rPr>
        <w:t>O</w:t>
      </w:r>
      <w:r w:rsidRPr="0024757F">
        <w:rPr>
          <w:b/>
          <w:color w:val="000000"/>
          <w:lang w:val="es-ES"/>
        </w:rPr>
        <w:t>N</w:t>
      </w:r>
      <w:r w:rsidRPr="0024757F">
        <w:rPr>
          <w:b/>
          <w:color w:val="000000"/>
          <w:spacing w:val="3"/>
          <w:lang w:val="es-ES"/>
        </w:rPr>
        <w:t>A</w:t>
      </w:r>
      <w:r w:rsidRPr="0024757F">
        <w:rPr>
          <w:b/>
          <w:color w:val="000000"/>
          <w:lang w:val="es-ES"/>
        </w:rPr>
        <w:t xml:space="preserve">S </w:t>
      </w:r>
      <w:r w:rsidRPr="0024757F">
        <w:rPr>
          <w:b/>
          <w:color w:val="000000"/>
          <w:spacing w:val="2"/>
          <w:lang w:val="es-ES"/>
        </w:rPr>
        <w:t>B</w:t>
      </w:r>
      <w:r w:rsidRPr="0024757F">
        <w:rPr>
          <w:b/>
          <w:color w:val="000000"/>
          <w:spacing w:val="-1"/>
          <w:lang w:val="es-ES"/>
        </w:rPr>
        <w:t>E</w:t>
      </w:r>
      <w:r w:rsidRPr="0024757F">
        <w:rPr>
          <w:b/>
          <w:color w:val="000000"/>
          <w:lang w:val="es-ES"/>
        </w:rPr>
        <w:t>N</w:t>
      </w:r>
      <w:r w:rsidRPr="0024757F">
        <w:rPr>
          <w:b/>
          <w:color w:val="000000"/>
          <w:spacing w:val="-1"/>
          <w:lang w:val="es-ES"/>
        </w:rPr>
        <w:t>E</w:t>
      </w:r>
      <w:r w:rsidRPr="0024757F">
        <w:rPr>
          <w:b/>
          <w:color w:val="000000"/>
          <w:spacing w:val="1"/>
          <w:lang w:val="es-ES"/>
        </w:rPr>
        <w:t>F</w:t>
      </w:r>
      <w:r w:rsidRPr="0024757F">
        <w:rPr>
          <w:b/>
          <w:color w:val="000000"/>
          <w:spacing w:val="-1"/>
          <w:lang w:val="es-ES"/>
        </w:rPr>
        <w:t>I</w:t>
      </w:r>
      <w:r w:rsidRPr="0024757F">
        <w:rPr>
          <w:b/>
          <w:color w:val="000000"/>
          <w:spacing w:val="3"/>
          <w:lang w:val="es-ES"/>
        </w:rPr>
        <w:t>C</w:t>
      </w:r>
      <w:r w:rsidRPr="0024757F">
        <w:rPr>
          <w:b/>
          <w:color w:val="000000"/>
          <w:spacing w:val="-1"/>
          <w:lang w:val="es-ES"/>
        </w:rPr>
        <w:t>I</w:t>
      </w:r>
      <w:r w:rsidRPr="0024757F">
        <w:rPr>
          <w:b/>
          <w:color w:val="000000"/>
          <w:lang w:val="es-ES"/>
        </w:rPr>
        <w:t>A</w:t>
      </w:r>
      <w:r w:rsidRPr="0024757F">
        <w:rPr>
          <w:b/>
          <w:color w:val="000000"/>
          <w:spacing w:val="3"/>
          <w:lang w:val="es-ES"/>
        </w:rPr>
        <w:t>R</w:t>
      </w:r>
      <w:r w:rsidRPr="0024757F">
        <w:rPr>
          <w:b/>
          <w:color w:val="000000"/>
          <w:spacing w:val="-1"/>
          <w:lang w:val="es-ES"/>
        </w:rPr>
        <w:t>I</w:t>
      </w:r>
      <w:r w:rsidRPr="0024757F">
        <w:rPr>
          <w:b/>
          <w:color w:val="000000"/>
          <w:lang w:val="es-ES"/>
        </w:rPr>
        <w:t>AS</w:t>
      </w:r>
    </w:p>
    <w:p w:rsidR="00201976" w:rsidRPr="0024757F" w:rsidRDefault="00201976">
      <w:pPr>
        <w:spacing w:before="15" w:line="220" w:lineRule="exact"/>
        <w:rPr>
          <w:lang w:val="es-ES"/>
        </w:rPr>
      </w:pPr>
    </w:p>
    <w:p w:rsidR="00201976" w:rsidRPr="0024757F" w:rsidRDefault="006A60EC">
      <w:pPr>
        <w:spacing w:line="247" w:lineRule="auto"/>
        <w:ind w:right="218"/>
        <w:jc w:val="both"/>
        <w:rPr>
          <w:lang w:val="es-ES"/>
        </w:rPr>
      </w:pPr>
      <w:r w:rsidRPr="0024757F">
        <w:rPr>
          <w:spacing w:val="-1"/>
          <w:w w:val="87"/>
          <w:lang w:val="es-ES"/>
        </w:rPr>
        <w:t>L</w:t>
      </w:r>
      <w:r w:rsidRPr="0024757F">
        <w:rPr>
          <w:spacing w:val="-1"/>
          <w:w w:val="128"/>
          <w:lang w:val="es-ES"/>
        </w:rPr>
        <w:t>a</w:t>
      </w:r>
      <w:r w:rsidRPr="0024757F">
        <w:rPr>
          <w:w w:val="119"/>
          <w:lang w:val="es-ES"/>
        </w:rPr>
        <w:t xml:space="preserve">s  </w:t>
      </w:r>
      <w:r w:rsidRPr="0024757F">
        <w:rPr>
          <w:spacing w:val="3"/>
          <w:w w:val="119"/>
          <w:lang w:val="es-ES"/>
        </w:rPr>
        <w:t xml:space="preserve"> </w:t>
      </w:r>
      <w:r w:rsidRPr="0024757F">
        <w:rPr>
          <w:spacing w:val="-1"/>
          <w:w w:val="121"/>
          <w:lang w:val="es-ES"/>
        </w:rPr>
        <w:t>p</w:t>
      </w:r>
      <w:r w:rsidRPr="0024757F">
        <w:rPr>
          <w:spacing w:val="1"/>
          <w:w w:val="121"/>
          <w:lang w:val="es-ES"/>
        </w:rPr>
        <w:t>e</w:t>
      </w:r>
      <w:r w:rsidRPr="0024757F">
        <w:rPr>
          <w:spacing w:val="-1"/>
          <w:w w:val="121"/>
          <w:lang w:val="es-ES"/>
        </w:rPr>
        <w:t>r</w:t>
      </w:r>
      <w:r w:rsidRPr="0024757F">
        <w:rPr>
          <w:spacing w:val="4"/>
          <w:w w:val="121"/>
          <w:lang w:val="es-ES"/>
        </w:rPr>
        <w:t>s</w:t>
      </w:r>
      <w:r w:rsidRPr="0024757F">
        <w:rPr>
          <w:spacing w:val="-1"/>
          <w:w w:val="121"/>
          <w:lang w:val="es-ES"/>
        </w:rPr>
        <w:t>o</w:t>
      </w:r>
      <w:r w:rsidRPr="0024757F">
        <w:rPr>
          <w:spacing w:val="1"/>
          <w:w w:val="121"/>
          <w:lang w:val="es-ES"/>
        </w:rPr>
        <w:t>n</w:t>
      </w:r>
      <w:r w:rsidRPr="0024757F">
        <w:rPr>
          <w:spacing w:val="-1"/>
          <w:w w:val="121"/>
          <w:lang w:val="es-ES"/>
        </w:rPr>
        <w:t>a</w:t>
      </w:r>
      <w:r w:rsidRPr="0024757F">
        <w:rPr>
          <w:w w:val="121"/>
          <w:lang w:val="es-ES"/>
        </w:rPr>
        <w:t xml:space="preserve">s </w:t>
      </w:r>
      <w:r w:rsidRPr="0024757F">
        <w:rPr>
          <w:spacing w:val="44"/>
          <w:w w:val="121"/>
          <w:lang w:val="es-ES"/>
        </w:rPr>
        <w:t xml:space="preserve"> </w:t>
      </w:r>
      <w:r w:rsidRPr="0024757F">
        <w:rPr>
          <w:spacing w:val="-1"/>
          <w:w w:val="121"/>
          <w:lang w:val="es-ES"/>
        </w:rPr>
        <w:t>b</w:t>
      </w:r>
      <w:r w:rsidRPr="0024757F">
        <w:rPr>
          <w:spacing w:val="1"/>
          <w:w w:val="121"/>
          <w:lang w:val="es-ES"/>
        </w:rPr>
        <w:t>ene</w:t>
      </w:r>
      <w:r w:rsidRPr="0024757F">
        <w:rPr>
          <w:w w:val="121"/>
          <w:lang w:val="es-ES"/>
        </w:rPr>
        <w:t>f</w:t>
      </w:r>
      <w:r w:rsidRPr="0024757F">
        <w:rPr>
          <w:spacing w:val="1"/>
          <w:w w:val="121"/>
          <w:lang w:val="es-ES"/>
        </w:rPr>
        <w:t>ici</w:t>
      </w:r>
      <w:r w:rsidRPr="0024757F">
        <w:rPr>
          <w:spacing w:val="-1"/>
          <w:w w:val="121"/>
          <w:lang w:val="es-ES"/>
        </w:rPr>
        <w:t>ar</w:t>
      </w:r>
      <w:r w:rsidRPr="0024757F">
        <w:rPr>
          <w:spacing w:val="1"/>
          <w:w w:val="121"/>
          <w:lang w:val="es-ES"/>
        </w:rPr>
        <w:t>i</w:t>
      </w:r>
      <w:r w:rsidRPr="0024757F">
        <w:rPr>
          <w:spacing w:val="-1"/>
          <w:w w:val="121"/>
          <w:lang w:val="es-ES"/>
        </w:rPr>
        <w:t>a</w:t>
      </w:r>
      <w:r w:rsidRPr="0024757F">
        <w:rPr>
          <w:w w:val="121"/>
          <w:lang w:val="es-ES"/>
        </w:rPr>
        <w:t xml:space="preserve">s  </w:t>
      </w:r>
      <w:r w:rsidRPr="0024757F">
        <w:rPr>
          <w:spacing w:val="-1"/>
          <w:w w:val="121"/>
          <w:lang w:val="es-ES"/>
        </w:rPr>
        <w:t>d</w:t>
      </w:r>
      <w:r w:rsidRPr="0024757F">
        <w:rPr>
          <w:w w:val="121"/>
          <w:lang w:val="es-ES"/>
        </w:rPr>
        <w:t xml:space="preserve">e </w:t>
      </w:r>
      <w:r w:rsidRPr="0024757F">
        <w:rPr>
          <w:spacing w:val="38"/>
          <w:w w:val="121"/>
          <w:lang w:val="es-ES"/>
        </w:rPr>
        <w:t xml:space="preserve"> </w:t>
      </w:r>
      <w:r w:rsidRPr="0024757F">
        <w:rPr>
          <w:spacing w:val="3"/>
          <w:w w:val="94"/>
          <w:lang w:val="es-ES"/>
        </w:rPr>
        <w:t>l</w:t>
      </w:r>
      <w:r w:rsidRPr="0024757F">
        <w:rPr>
          <w:spacing w:val="-1"/>
          <w:w w:val="128"/>
          <w:lang w:val="es-ES"/>
        </w:rPr>
        <w:t>a</w:t>
      </w:r>
      <w:r w:rsidRPr="0024757F">
        <w:rPr>
          <w:w w:val="119"/>
          <w:lang w:val="es-ES"/>
        </w:rPr>
        <w:t xml:space="preserve">s </w:t>
      </w:r>
      <w:r w:rsidRPr="0024757F">
        <w:rPr>
          <w:spacing w:val="1"/>
          <w:w w:val="119"/>
          <w:lang w:val="es-ES"/>
        </w:rPr>
        <w:t>s</w:t>
      </w:r>
      <w:r w:rsidRPr="0024757F">
        <w:rPr>
          <w:spacing w:val="-1"/>
          <w:w w:val="119"/>
          <w:lang w:val="es-ES"/>
        </w:rPr>
        <w:t>ub</w:t>
      </w:r>
      <w:r w:rsidRPr="0024757F">
        <w:rPr>
          <w:w w:val="119"/>
          <w:lang w:val="es-ES"/>
        </w:rPr>
        <w:t>v</w:t>
      </w:r>
      <w:r w:rsidRPr="0024757F">
        <w:rPr>
          <w:spacing w:val="1"/>
          <w:w w:val="119"/>
          <w:lang w:val="es-ES"/>
        </w:rPr>
        <w:t>enci</w:t>
      </w:r>
      <w:r w:rsidRPr="0024757F">
        <w:rPr>
          <w:spacing w:val="-1"/>
          <w:w w:val="119"/>
          <w:lang w:val="es-ES"/>
        </w:rPr>
        <w:t>o</w:t>
      </w:r>
      <w:r w:rsidRPr="0024757F">
        <w:rPr>
          <w:spacing w:val="1"/>
          <w:w w:val="119"/>
          <w:lang w:val="es-ES"/>
        </w:rPr>
        <w:t>ne</w:t>
      </w:r>
      <w:r w:rsidRPr="0024757F">
        <w:rPr>
          <w:w w:val="119"/>
          <w:lang w:val="es-ES"/>
        </w:rPr>
        <w:t>s</w:t>
      </w:r>
      <w:r w:rsidRPr="0024757F">
        <w:rPr>
          <w:spacing w:val="8"/>
          <w:w w:val="119"/>
          <w:lang w:val="es-ES"/>
        </w:rPr>
        <w:t xml:space="preserve"> </w:t>
      </w:r>
      <w:r w:rsidRPr="0024757F">
        <w:rPr>
          <w:spacing w:val="-1"/>
          <w:w w:val="116"/>
          <w:lang w:val="es-ES"/>
        </w:rPr>
        <w:t>r</w:t>
      </w:r>
      <w:r w:rsidRPr="0024757F">
        <w:rPr>
          <w:spacing w:val="1"/>
          <w:w w:val="123"/>
          <w:lang w:val="es-ES"/>
        </w:rPr>
        <w:t>e</w:t>
      </w:r>
      <w:r w:rsidRPr="0024757F">
        <w:rPr>
          <w:spacing w:val="-1"/>
          <w:w w:val="123"/>
          <w:lang w:val="es-ES"/>
        </w:rPr>
        <w:t>gu</w:t>
      </w:r>
      <w:r w:rsidRPr="0024757F">
        <w:rPr>
          <w:spacing w:val="3"/>
          <w:w w:val="94"/>
          <w:lang w:val="es-ES"/>
        </w:rPr>
        <w:t>l</w:t>
      </w:r>
      <w:r w:rsidRPr="0024757F">
        <w:rPr>
          <w:spacing w:val="1"/>
          <w:w w:val="128"/>
          <w:lang w:val="es-ES"/>
        </w:rPr>
        <w:t>a</w:t>
      </w:r>
      <w:r w:rsidRPr="0024757F">
        <w:rPr>
          <w:spacing w:val="-1"/>
          <w:w w:val="123"/>
          <w:lang w:val="es-ES"/>
        </w:rPr>
        <w:t>d</w:t>
      </w:r>
      <w:r w:rsidRPr="0024757F">
        <w:rPr>
          <w:spacing w:val="-1"/>
          <w:w w:val="128"/>
          <w:lang w:val="es-ES"/>
        </w:rPr>
        <w:t>a</w:t>
      </w:r>
      <w:r w:rsidRPr="0024757F">
        <w:rPr>
          <w:w w:val="119"/>
          <w:lang w:val="es-ES"/>
        </w:rPr>
        <w:t>s</w:t>
      </w:r>
      <w:r w:rsidRPr="0024757F">
        <w:rPr>
          <w:spacing w:val="14"/>
          <w:w w:val="119"/>
          <w:lang w:val="es-ES"/>
        </w:rPr>
        <w:t xml:space="preserve"> </w:t>
      </w:r>
      <w:r w:rsidRPr="0024757F">
        <w:rPr>
          <w:spacing w:val="1"/>
          <w:w w:val="125"/>
          <w:lang w:val="es-ES"/>
        </w:rPr>
        <w:t>e</w:t>
      </w:r>
      <w:r w:rsidRPr="0024757F">
        <w:rPr>
          <w:w w:val="125"/>
          <w:lang w:val="es-ES"/>
        </w:rPr>
        <w:t xml:space="preserve">n </w:t>
      </w:r>
      <w:r w:rsidRPr="0024757F">
        <w:rPr>
          <w:w w:val="94"/>
          <w:lang w:val="es-ES"/>
        </w:rPr>
        <w:t>l</w:t>
      </w:r>
      <w:r w:rsidRPr="0024757F">
        <w:rPr>
          <w:w w:val="128"/>
          <w:lang w:val="es-ES"/>
        </w:rPr>
        <w:t>a</w:t>
      </w:r>
      <w:r w:rsidRPr="0024757F">
        <w:rPr>
          <w:spacing w:val="9"/>
          <w:w w:val="128"/>
          <w:lang w:val="es-ES"/>
        </w:rPr>
        <w:t xml:space="preserve"> </w:t>
      </w:r>
      <w:r w:rsidRPr="0024757F">
        <w:rPr>
          <w:spacing w:val="-1"/>
          <w:w w:val="123"/>
          <w:lang w:val="es-ES"/>
        </w:rPr>
        <w:t>p</w:t>
      </w:r>
      <w:r w:rsidRPr="0024757F">
        <w:rPr>
          <w:spacing w:val="-1"/>
          <w:w w:val="116"/>
          <w:lang w:val="es-ES"/>
        </w:rPr>
        <w:t>r</w:t>
      </w:r>
      <w:r w:rsidRPr="0024757F">
        <w:rPr>
          <w:spacing w:val="1"/>
          <w:w w:val="124"/>
          <w:lang w:val="es-ES"/>
        </w:rPr>
        <w:t>es</w:t>
      </w:r>
      <w:r w:rsidRPr="0024757F">
        <w:rPr>
          <w:spacing w:val="1"/>
          <w:w w:val="126"/>
          <w:lang w:val="es-ES"/>
        </w:rPr>
        <w:t>en</w:t>
      </w:r>
      <w:r w:rsidRPr="0024757F">
        <w:rPr>
          <w:spacing w:val="1"/>
          <w:w w:val="141"/>
          <w:lang w:val="es-ES"/>
        </w:rPr>
        <w:t>t</w:t>
      </w:r>
      <w:r w:rsidRPr="0024757F">
        <w:rPr>
          <w:w w:val="128"/>
          <w:lang w:val="es-ES"/>
        </w:rPr>
        <w:t xml:space="preserve">e </w:t>
      </w:r>
      <w:r w:rsidRPr="0024757F">
        <w:rPr>
          <w:spacing w:val="1"/>
          <w:w w:val="122"/>
          <w:lang w:val="es-ES"/>
        </w:rPr>
        <w:t>c</w:t>
      </w:r>
      <w:r w:rsidRPr="0024757F">
        <w:rPr>
          <w:spacing w:val="-1"/>
          <w:w w:val="122"/>
          <w:lang w:val="es-ES"/>
        </w:rPr>
        <w:t>o</w:t>
      </w:r>
      <w:r w:rsidRPr="0024757F">
        <w:rPr>
          <w:spacing w:val="1"/>
          <w:w w:val="122"/>
          <w:lang w:val="es-ES"/>
        </w:rPr>
        <w:t>n</w:t>
      </w:r>
      <w:r w:rsidRPr="0024757F">
        <w:rPr>
          <w:w w:val="122"/>
          <w:lang w:val="es-ES"/>
        </w:rPr>
        <w:t>v</w:t>
      </w:r>
      <w:r w:rsidRPr="0024757F">
        <w:rPr>
          <w:spacing w:val="-1"/>
          <w:w w:val="122"/>
          <w:lang w:val="es-ES"/>
        </w:rPr>
        <w:t>o</w:t>
      </w:r>
      <w:r w:rsidRPr="0024757F">
        <w:rPr>
          <w:spacing w:val="4"/>
          <w:w w:val="122"/>
          <w:lang w:val="es-ES"/>
        </w:rPr>
        <w:t>c</w:t>
      </w:r>
      <w:r w:rsidRPr="0024757F">
        <w:rPr>
          <w:spacing w:val="-1"/>
          <w:w w:val="122"/>
          <w:lang w:val="es-ES"/>
        </w:rPr>
        <w:t>a</w:t>
      </w:r>
      <w:r w:rsidRPr="0024757F">
        <w:rPr>
          <w:spacing w:val="1"/>
          <w:w w:val="122"/>
          <w:lang w:val="es-ES"/>
        </w:rPr>
        <w:t>to</w:t>
      </w:r>
      <w:r w:rsidRPr="0024757F">
        <w:rPr>
          <w:spacing w:val="-1"/>
          <w:w w:val="122"/>
          <w:lang w:val="es-ES"/>
        </w:rPr>
        <w:t>r</w:t>
      </w:r>
      <w:r w:rsidRPr="0024757F">
        <w:rPr>
          <w:spacing w:val="1"/>
          <w:w w:val="122"/>
          <w:lang w:val="es-ES"/>
        </w:rPr>
        <w:t>i</w:t>
      </w:r>
      <w:r w:rsidRPr="0024757F">
        <w:rPr>
          <w:w w:val="122"/>
          <w:lang w:val="es-ES"/>
        </w:rPr>
        <w:t>a</w:t>
      </w:r>
      <w:r w:rsidRPr="0024757F">
        <w:rPr>
          <w:spacing w:val="-7"/>
          <w:w w:val="122"/>
          <w:lang w:val="es-ES"/>
        </w:rPr>
        <w:t xml:space="preserve"> </w:t>
      </w:r>
      <w:r w:rsidRPr="0024757F">
        <w:rPr>
          <w:spacing w:val="-1"/>
          <w:w w:val="122"/>
          <w:lang w:val="es-ES"/>
        </w:rPr>
        <w:t>d</w:t>
      </w:r>
      <w:r w:rsidRPr="0024757F">
        <w:rPr>
          <w:spacing w:val="1"/>
          <w:w w:val="122"/>
          <w:lang w:val="es-ES"/>
        </w:rPr>
        <w:t>e</w:t>
      </w:r>
      <w:r w:rsidRPr="0024757F">
        <w:rPr>
          <w:spacing w:val="-1"/>
          <w:w w:val="122"/>
          <w:lang w:val="es-ES"/>
        </w:rPr>
        <w:t>b</w:t>
      </w:r>
      <w:r w:rsidRPr="0024757F">
        <w:rPr>
          <w:spacing w:val="1"/>
          <w:w w:val="122"/>
          <w:lang w:val="es-ES"/>
        </w:rPr>
        <w:t>e</w:t>
      </w:r>
      <w:r w:rsidRPr="0024757F">
        <w:rPr>
          <w:spacing w:val="2"/>
          <w:w w:val="122"/>
          <w:lang w:val="es-ES"/>
        </w:rPr>
        <w:t>r</w:t>
      </w:r>
      <w:r w:rsidRPr="0024757F">
        <w:rPr>
          <w:spacing w:val="-1"/>
          <w:w w:val="122"/>
          <w:lang w:val="es-ES"/>
        </w:rPr>
        <w:t>á</w:t>
      </w:r>
      <w:r w:rsidRPr="0024757F">
        <w:rPr>
          <w:w w:val="122"/>
          <w:lang w:val="es-ES"/>
        </w:rPr>
        <w:t>n</w:t>
      </w:r>
      <w:r w:rsidRPr="0024757F">
        <w:rPr>
          <w:spacing w:val="26"/>
          <w:w w:val="122"/>
          <w:lang w:val="es-ES"/>
        </w:rPr>
        <w:t xml:space="preserve"> </w:t>
      </w:r>
      <w:r w:rsidRPr="0024757F">
        <w:rPr>
          <w:spacing w:val="1"/>
          <w:w w:val="118"/>
          <w:lang w:val="es-ES"/>
        </w:rPr>
        <w:t>c</w:t>
      </w:r>
      <w:r w:rsidRPr="0024757F">
        <w:rPr>
          <w:spacing w:val="2"/>
          <w:w w:val="123"/>
          <w:lang w:val="es-ES"/>
        </w:rPr>
        <w:t>u</w:t>
      </w:r>
      <w:r w:rsidRPr="0024757F">
        <w:rPr>
          <w:spacing w:val="1"/>
          <w:w w:val="124"/>
          <w:lang w:val="es-ES"/>
        </w:rPr>
        <w:t>m</w:t>
      </w:r>
      <w:r w:rsidRPr="0024757F">
        <w:rPr>
          <w:spacing w:val="-1"/>
          <w:w w:val="123"/>
          <w:lang w:val="es-ES"/>
        </w:rPr>
        <w:t>p</w:t>
      </w:r>
      <w:r w:rsidRPr="0024757F">
        <w:rPr>
          <w:w w:val="94"/>
          <w:lang w:val="es-ES"/>
        </w:rPr>
        <w:t>l</w:t>
      </w:r>
      <w:r w:rsidRPr="0024757F">
        <w:rPr>
          <w:spacing w:val="1"/>
          <w:w w:val="105"/>
          <w:lang w:val="es-ES"/>
        </w:rPr>
        <w:t>i</w:t>
      </w:r>
      <w:r w:rsidRPr="0024757F">
        <w:rPr>
          <w:w w:val="105"/>
          <w:lang w:val="es-ES"/>
        </w:rPr>
        <w:t>r</w:t>
      </w:r>
      <w:r w:rsidRPr="0024757F">
        <w:rPr>
          <w:spacing w:val="21"/>
          <w:lang w:val="es-ES"/>
        </w:rPr>
        <w:t xml:space="preserve"> </w:t>
      </w:r>
      <w:r w:rsidRPr="0024757F">
        <w:rPr>
          <w:w w:val="94"/>
          <w:lang w:val="es-ES"/>
        </w:rPr>
        <w:t>l</w:t>
      </w:r>
      <w:r w:rsidRPr="0024757F">
        <w:rPr>
          <w:spacing w:val="-1"/>
          <w:w w:val="128"/>
          <w:lang w:val="es-ES"/>
        </w:rPr>
        <w:t>a</w:t>
      </w:r>
      <w:r w:rsidRPr="0024757F">
        <w:rPr>
          <w:w w:val="119"/>
          <w:lang w:val="es-ES"/>
        </w:rPr>
        <w:t>s</w:t>
      </w:r>
      <w:r w:rsidRPr="0024757F">
        <w:rPr>
          <w:spacing w:val="23"/>
          <w:lang w:val="es-ES"/>
        </w:rPr>
        <w:t xml:space="preserve"> </w:t>
      </w:r>
      <w:r w:rsidRPr="0024757F">
        <w:rPr>
          <w:spacing w:val="1"/>
          <w:w w:val="119"/>
          <w:lang w:val="es-ES"/>
        </w:rPr>
        <w:t>s</w:t>
      </w:r>
      <w:r w:rsidRPr="0024757F">
        <w:rPr>
          <w:spacing w:val="1"/>
          <w:w w:val="109"/>
          <w:lang w:val="es-ES"/>
        </w:rPr>
        <w:t>ig</w:t>
      </w:r>
      <w:r w:rsidRPr="0024757F">
        <w:rPr>
          <w:spacing w:val="-1"/>
          <w:w w:val="123"/>
          <w:lang w:val="es-ES"/>
        </w:rPr>
        <w:t>u</w:t>
      </w:r>
      <w:r w:rsidRPr="0024757F">
        <w:rPr>
          <w:spacing w:val="1"/>
          <w:w w:val="118"/>
          <w:lang w:val="es-ES"/>
        </w:rPr>
        <w:t>ien</w:t>
      </w:r>
      <w:r w:rsidRPr="0024757F">
        <w:rPr>
          <w:spacing w:val="1"/>
          <w:w w:val="141"/>
          <w:lang w:val="es-ES"/>
        </w:rPr>
        <w:t>t</w:t>
      </w:r>
      <w:r w:rsidRPr="0024757F">
        <w:rPr>
          <w:spacing w:val="1"/>
          <w:w w:val="124"/>
          <w:lang w:val="es-ES"/>
        </w:rPr>
        <w:t xml:space="preserve">es </w:t>
      </w:r>
      <w:r w:rsidRPr="0024757F">
        <w:rPr>
          <w:spacing w:val="-1"/>
          <w:w w:val="123"/>
          <w:lang w:val="es-ES"/>
        </w:rPr>
        <w:t>ob</w:t>
      </w:r>
      <w:r w:rsidRPr="0024757F">
        <w:rPr>
          <w:w w:val="94"/>
          <w:lang w:val="es-ES"/>
        </w:rPr>
        <w:t>l</w:t>
      </w:r>
      <w:r w:rsidRPr="0024757F">
        <w:rPr>
          <w:spacing w:val="1"/>
          <w:w w:val="109"/>
          <w:lang w:val="es-ES"/>
        </w:rPr>
        <w:t>i</w:t>
      </w:r>
      <w:r w:rsidRPr="0024757F">
        <w:rPr>
          <w:spacing w:val="2"/>
          <w:w w:val="109"/>
          <w:lang w:val="es-ES"/>
        </w:rPr>
        <w:t>g</w:t>
      </w:r>
      <w:r w:rsidRPr="0024757F">
        <w:rPr>
          <w:spacing w:val="-1"/>
          <w:w w:val="128"/>
          <w:lang w:val="es-ES"/>
        </w:rPr>
        <w:t>a</w:t>
      </w:r>
      <w:r w:rsidRPr="0024757F">
        <w:rPr>
          <w:spacing w:val="1"/>
          <w:w w:val="118"/>
          <w:lang w:val="es-ES"/>
        </w:rPr>
        <w:t>c</w:t>
      </w:r>
      <w:r w:rsidRPr="0024757F">
        <w:rPr>
          <w:spacing w:val="1"/>
          <w:w w:val="112"/>
          <w:lang w:val="es-ES"/>
        </w:rPr>
        <w:t>i</w:t>
      </w:r>
      <w:r w:rsidRPr="0024757F">
        <w:rPr>
          <w:spacing w:val="-1"/>
          <w:w w:val="112"/>
          <w:lang w:val="es-ES"/>
        </w:rPr>
        <w:t>o</w:t>
      </w:r>
      <w:r w:rsidRPr="0024757F">
        <w:rPr>
          <w:spacing w:val="1"/>
          <w:w w:val="123"/>
          <w:lang w:val="es-ES"/>
        </w:rPr>
        <w:t>n</w:t>
      </w:r>
      <w:r w:rsidRPr="0024757F">
        <w:rPr>
          <w:spacing w:val="1"/>
          <w:w w:val="124"/>
          <w:lang w:val="es-ES"/>
        </w:rPr>
        <w:t>es</w:t>
      </w:r>
      <w:r w:rsidR="0034381E">
        <w:rPr>
          <w:spacing w:val="1"/>
          <w:w w:val="124"/>
          <w:lang w:val="es-ES"/>
        </w:rPr>
        <w:t>:</w:t>
      </w: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201976">
      <w:pPr>
        <w:spacing w:before="1" w:line="260" w:lineRule="exact"/>
        <w:rPr>
          <w:lang w:val="es-ES"/>
        </w:rPr>
      </w:pPr>
    </w:p>
    <w:p w:rsidR="00201976" w:rsidRPr="0024757F" w:rsidRDefault="006A60EC">
      <w:pPr>
        <w:spacing w:line="247" w:lineRule="auto"/>
        <w:ind w:left="175" w:right="222" w:firstLine="24"/>
        <w:jc w:val="both"/>
        <w:rPr>
          <w:lang w:val="es-ES"/>
        </w:rPr>
        <w:sectPr w:rsidR="00201976" w:rsidRPr="0024757F">
          <w:type w:val="continuous"/>
          <w:pgSz w:w="11920" w:h="16840"/>
          <w:pgMar w:top="1380" w:right="880" w:bottom="280" w:left="680" w:header="720" w:footer="720" w:gutter="0"/>
          <w:cols w:num="2" w:space="720" w:equalWidth="0">
            <w:col w:w="5119" w:space="689"/>
            <w:col w:w="4552"/>
          </w:cols>
        </w:sectPr>
      </w:pPr>
      <w:r w:rsidRPr="0024757F">
        <w:rPr>
          <w:spacing w:val="-1"/>
          <w:lang w:val="es-ES"/>
        </w:rPr>
        <w:t>a</w:t>
      </w:r>
      <w:r w:rsidRPr="0024757F">
        <w:rPr>
          <w:lang w:val="es-ES"/>
        </w:rPr>
        <w:t xml:space="preserve">)       </w:t>
      </w:r>
      <w:r w:rsidRPr="0024757F">
        <w:rPr>
          <w:w w:val="98"/>
          <w:lang w:val="es-ES"/>
        </w:rPr>
        <w:t>A</w:t>
      </w:r>
      <w:r w:rsidRPr="0024757F">
        <w:rPr>
          <w:spacing w:val="1"/>
          <w:w w:val="118"/>
          <w:lang w:val="es-ES"/>
        </w:rPr>
        <w:t>c</w:t>
      </w:r>
      <w:r w:rsidRPr="0024757F">
        <w:rPr>
          <w:spacing w:val="1"/>
          <w:w w:val="125"/>
          <w:lang w:val="es-ES"/>
        </w:rPr>
        <w:t>e</w:t>
      </w:r>
      <w:r w:rsidRPr="0024757F">
        <w:rPr>
          <w:spacing w:val="-1"/>
          <w:w w:val="125"/>
          <w:lang w:val="es-ES"/>
        </w:rPr>
        <w:t>p</w:t>
      </w:r>
      <w:r w:rsidRPr="0024757F">
        <w:rPr>
          <w:spacing w:val="1"/>
          <w:w w:val="141"/>
          <w:lang w:val="es-ES"/>
        </w:rPr>
        <w:t>t</w:t>
      </w:r>
      <w:r w:rsidRPr="0024757F">
        <w:rPr>
          <w:spacing w:val="-1"/>
          <w:w w:val="128"/>
          <w:lang w:val="es-ES"/>
        </w:rPr>
        <w:t>a</w:t>
      </w:r>
      <w:r w:rsidRPr="0024757F">
        <w:rPr>
          <w:w w:val="116"/>
          <w:lang w:val="es-ES"/>
        </w:rPr>
        <w:t>r</w:t>
      </w:r>
      <w:r w:rsidRPr="0024757F">
        <w:rPr>
          <w:spacing w:val="16"/>
          <w:w w:val="116"/>
          <w:lang w:val="es-ES"/>
        </w:rPr>
        <w:t xml:space="preserve"> </w:t>
      </w:r>
      <w:r w:rsidRPr="0024757F">
        <w:rPr>
          <w:spacing w:val="3"/>
          <w:w w:val="94"/>
          <w:lang w:val="es-ES"/>
        </w:rPr>
        <w:t>l</w:t>
      </w:r>
      <w:r w:rsidRPr="0024757F">
        <w:rPr>
          <w:w w:val="128"/>
          <w:lang w:val="es-ES"/>
        </w:rPr>
        <w:t>a</w:t>
      </w:r>
      <w:r w:rsidRPr="0024757F">
        <w:rPr>
          <w:spacing w:val="16"/>
          <w:w w:val="128"/>
          <w:lang w:val="es-ES"/>
        </w:rPr>
        <w:t xml:space="preserve"> </w:t>
      </w:r>
      <w:r w:rsidRPr="0024757F">
        <w:rPr>
          <w:spacing w:val="1"/>
          <w:w w:val="118"/>
          <w:lang w:val="es-ES"/>
        </w:rPr>
        <w:t>s</w:t>
      </w:r>
      <w:r w:rsidRPr="0024757F">
        <w:rPr>
          <w:spacing w:val="-1"/>
          <w:w w:val="118"/>
          <w:lang w:val="es-ES"/>
        </w:rPr>
        <w:t>u</w:t>
      </w:r>
      <w:r w:rsidRPr="0024757F">
        <w:rPr>
          <w:spacing w:val="2"/>
          <w:w w:val="118"/>
          <w:lang w:val="es-ES"/>
        </w:rPr>
        <w:t>b</w:t>
      </w:r>
      <w:r w:rsidRPr="0024757F">
        <w:rPr>
          <w:w w:val="118"/>
          <w:lang w:val="es-ES"/>
        </w:rPr>
        <w:t>v</w:t>
      </w:r>
      <w:r w:rsidRPr="0024757F">
        <w:rPr>
          <w:spacing w:val="1"/>
          <w:w w:val="118"/>
          <w:lang w:val="es-ES"/>
        </w:rPr>
        <w:t>enci</w:t>
      </w:r>
      <w:r w:rsidRPr="0024757F">
        <w:rPr>
          <w:spacing w:val="-1"/>
          <w:w w:val="118"/>
          <w:lang w:val="es-ES"/>
        </w:rPr>
        <w:t>ó</w:t>
      </w:r>
      <w:r w:rsidRPr="0024757F">
        <w:rPr>
          <w:w w:val="118"/>
          <w:lang w:val="es-ES"/>
        </w:rPr>
        <w:t>n</w:t>
      </w:r>
      <w:r w:rsidRPr="0024757F">
        <w:rPr>
          <w:spacing w:val="17"/>
          <w:w w:val="118"/>
          <w:lang w:val="es-ES"/>
        </w:rPr>
        <w:t xml:space="preserve"> </w:t>
      </w:r>
      <w:r w:rsidRPr="0024757F">
        <w:rPr>
          <w:spacing w:val="1"/>
          <w:w w:val="118"/>
          <w:lang w:val="es-ES"/>
        </w:rPr>
        <w:t>c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1"/>
          <w:w w:val="123"/>
          <w:lang w:val="es-ES"/>
        </w:rPr>
        <w:t>n</w:t>
      </w:r>
      <w:r w:rsidRPr="0024757F">
        <w:rPr>
          <w:spacing w:val="1"/>
          <w:w w:val="118"/>
          <w:lang w:val="es-ES"/>
        </w:rPr>
        <w:t>c</w:t>
      </w:r>
      <w:r w:rsidRPr="0024757F">
        <w:rPr>
          <w:spacing w:val="1"/>
          <w:w w:val="125"/>
          <w:lang w:val="es-ES"/>
        </w:rPr>
        <w:t>e</w:t>
      </w:r>
      <w:r w:rsidRPr="0024757F">
        <w:rPr>
          <w:spacing w:val="-1"/>
          <w:w w:val="125"/>
          <w:lang w:val="es-ES"/>
        </w:rPr>
        <w:t>d</w:t>
      </w:r>
      <w:r w:rsidRPr="0024757F">
        <w:rPr>
          <w:spacing w:val="1"/>
          <w:w w:val="112"/>
          <w:lang w:val="es-ES"/>
        </w:rPr>
        <w:t>i</w:t>
      </w:r>
      <w:r w:rsidRPr="0024757F">
        <w:rPr>
          <w:spacing w:val="2"/>
          <w:w w:val="112"/>
          <w:lang w:val="es-ES"/>
        </w:rPr>
        <w:t>d</w:t>
      </w:r>
      <w:r w:rsidRPr="0024757F">
        <w:rPr>
          <w:spacing w:val="-1"/>
          <w:w w:val="128"/>
          <w:lang w:val="es-ES"/>
        </w:rPr>
        <w:t>a</w:t>
      </w:r>
      <w:r w:rsidRPr="0024757F">
        <w:rPr>
          <w:w w:val="94"/>
          <w:lang w:val="es-ES"/>
        </w:rPr>
        <w:t>.</w:t>
      </w:r>
      <w:r w:rsidRPr="0024757F">
        <w:rPr>
          <w:spacing w:val="19"/>
          <w:w w:val="94"/>
          <w:lang w:val="es-ES"/>
        </w:rPr>
        <w:t xml:space="preserve"> </w:t>
      </w:r>
      <w:r w:rsidRPr="0024757F">
        <w:rPr>
          <w:spacing w:val="-1"/>
          <w:w w:val="108"/>
          <w:lang w:val="es-ES"/>
        </w:rPr>
        <w:t xml:space="preserve">En </w:t>
      </w:r>
      <w:r w:rsidRPr="0024757F">
        <w:rPr>
          <w:spacing w:val="1"/>
          <w:w w:val="127"/>
          <w:lang w:val="es-ES"/>
        </w:rPr>
        <w:t>est</w:t>
      </w:r>
      <w:r w:rsidRPr="0024757F">
        <w:rPr>
          <w:w w:val="127"/>
          <w:lang w:val="es-ES"/>
        </w:rPr>
        <w:t>e</w:t>
      </w:r>
      <w:r w:rsidRPr="0024757F">
        <w:rPr>
          <w:spacing w:val="11"/>
          <w:w w:val="127"/>
          <w:lang w:val="es-ES"/>
        </w:rPr>
        <w:t xml:space="preserve"> </w:t>
      </w:r>
      <w:r w:rsidRPr="0024757F">
        <w:rPr>
          <w:spacing w:val="1"/>
          <w:w w:val="119"/>
          <w:lang w:val="es-ES"/>
        </w:rPr>
        <w:t>s</w:t>
      </w:r>
      <w:r w:rsidRPr="0024757F">
        <w:rPr>
          <w:spacing w:val="1"/>
          <w:w w:val="126"/>
          <w:lang w:val="es-ES"/>
        </w:rPr>
        <w:t>en</w:t>
      </w:r>
      <w:r w:rsidRPr="0024757F">
        <w:rPr>
          <w:spacing w:val="-2"/>
          <w:w w:val="141"/>
          <w:lang w:val="es-ES"/>
        </w:rPr>
        <w:t>t</w:t>
      </w:r>
      <w:r w:rsidRPr="0024757F">
        <w:rPr>
          <w:spacing w:val="1"/>
          <w:w w:val="112"/>
          <w:lang w:val="es-ES"/>
        </w:rPr>
        <w:t>i</w:t>
      </w:r>
      <w:r w:rsidRPr="0024757F">
        <w:rPr>
          <w:spacing w:val="-1"/>
          <w:w w:val="112"/>
          <w:lang w:val="es-ES"/>
        </w:rPr>
        <w:t>d</w:t>
      </w:r>
      <w:r w:rsidRPr="0024757F">
        <w:rPr>
          <w:spacing w:val="-1"/>
          <w:w w:val="123"/>
          <w:lang w:val="es-ES"/>
        </w:rPr>
        <w:t>o</w:t>
      </w:r>
      <w:r w:rsidRPr="0024757F">
        <w:rPr>
          <w:w w:val="92"/>
          <w:lang w:val="es-ES"/>
        </w:rPr>
        <w:t>,</w:t>
      </w:r>
      <w:r w:rsidRPr="0024757F">
        <w:rPr>
          <w:spacing w:val="20"/>
          <w:w w:val="92"/>
          <w:lang w:val="es-ES"/>
        </w:rPr>
        <w:t xml:space="preserve"> </w:t>
      </w:r>
      <w:r w:rsidRPr="0024757F">
        <w:rPr>
          <w:spacing w:val="1"/>
          <w:lang w:val="es-ES"/>
        </w:rPr>
        <w:t>s</w:t>
      </w:r>
      <w:r w:rsidRPr="0024757F">
        <w:rPr>
          <w:lang w:val="es-ES"/>
        </w:rPr>
        <w:t>i</w:t>
      </w:r>
      <w:r w:rsidRPr="0024757F">
        <w:rPr>
          <w:spacing w:val="33"/>
          <w:lang w:val="es-ES"/>
        </w:rPr>
        <w:t xml:space="preserve"> </w:t>
      </w:r>
      <w:r w:rsidRPr="0024757F">
        <w:rPr>
          <w:spacing w:val="1"/>
          <w:w w:val="125"/>
          <w:lang w:val="es-ES"/>
        </w:rPr>
        <w:t>e</w:t>
      </w:r>
      <w:r w:rsidRPr="0024757F">
        <w:rPr>
          <w:w w:val="125"/>
          <w:lang w:val="es-ES"/>
        </w:rPr>
        <w:t>n</w:t>
      </w:r>
      <w:r w:rsidRPr="0024757F">
        <w:rPr>
          <w:spacing w:val="11"/>
          <w:w w:val="125"/>
          <w:lang w:val="es-ES"/>
        </w:rPr>
        <w:t xml:space="preserve"> </w:t>
      </w:r>
      <w:r w:rsidRPr="0024757F">
        <w:rPr>
          <w:spacing w:val="1"/>
          <w:lang w:val="es-ES"/>
        </w:rPr>
        <w:t>e</w:t>
      </w:r>
      <w:r w:rsidRPr="0024757F">
        <w:rPr>
          <w:lang w:val="es-ES"/>
        </w:rPr>
        <w:t>l</w:t>
      </w:r>
      <w:r w:rsidRPr="0024757F">
        <w:rPr>
          <w:spacing w:val="42"/>
          <w:lang w:val="es-ES"/>
        </w:rPr>
        <w:t xml:space="preserve"> </w:t>
      </w:r>
      <w:r w:rsidRPr="0024757F">
        <w:rPr>
          <w:spacing w:val="-1"/>
          <w:w w:val="123"/>
          <w:lang w:val="es-ES"/>
        </w:rPr>
        <w:t>p</w:t>
      </w:r>
      <w:r w:rsidRPr="0024757F">
        <w:rPr>
          <w:w w:val="94"/>
          <w:lang w:val="es-ES"/>
        </w:rPr>
        <w:t>l</w:t>
      </w:r>
      <w:r w:rsidRPr="0024757F">
        <w:rPr>
          <w:spacing w:val="-1"/>
          <w:w w:val="128"/>
          <w:lang w:val="es-ES"/>
        </w:rPr>
        <w:t>a</w:t>
      </w:r>
      <w:r w:rsidRPr="0024757F">
        <w:rPr>
          <w:spacing w:val="3"/>
          <w:w w:val="104"/>
          <w:lang w:val="es-ES"/>
        </w:rPr>
        <w:t>z</w:t>
      </w:r>
      <w:r w:rsidRPr="0024757F">
        <w:rPr>
          <w:w w:val="123"/>
          <w:lang w:val="es-ES"/>
        </w:rPr>
        <w:t>o</w:t>
      </w:r>
      <w:r w:rsidRPr="0024757F">
        <w:rPr>
          <w:spacing w:val="20"/>
          <w:w w:val="123"/>
          <w:lang w:val="es-ES"/>
        </w:rPr>
        <w:t xml:space="preserve"> </w:t>
      </w:r>
      <w:r w:rsidRPr="0024757F">
        <w:rPr>
          <w:spacing w:val="-1"/>
          <w:w w:val="122"/>
          <w:lang w:val="es-ES"/>
        </w:rPr>
        <w:t>d</w:t>
      </w:r>
      <w:r w:rsidRPr="0024757F">
        <w:rPr>
          <w:w w:val="122"/>
          <w:lang w:val="es-ES"/>
        </w:rPr>
        <w:t>e</w:t>
      </w:r>
      <w:r w:rsidRPr="0024757F">
        <w:rPr>
          <w:spacing w:val="17"/>
          <w:w w:val="122"/>
          <w:lang w:val="es-ES"/>
        </w:rPr>
        <w:t xml:space="preserve"> </w:t>
      </w:r>
      <w:r w:rsidRPr="0024757F">
        <w:rPr>
          <w:spacing w:val="1"/>
          <w:w w:val="122"/>
          <w:lang w:val="es-ES"/>
        </w:rPr>
        <w:t>q</w:t>
      </w:r>
      <w:r w:rsidRPr="0024757F">
        <w:rPr>
          <w:spacing w:val="-1"/>
          <w:w w:val="122"/>
          <w:lang w:val="es-ES"/>
        </w:rPr>
        <w:t>u</w:t>
      </w:r>
      <w:r w:rsidRPr="0024757F">
        <w:rPr>
          <w:spacing w:val="1"/>
          <w:w w:val="122"/>
          <w:lang w:val="es-ES"/>
        </w:rPr>
        <w:t>inc</w:t>
      </w:r>
      <w:r w:rsidRPr="0024757F">
        <w:rPr>
          <w:w w:val="122"/>
          <w:lang w:val="es-ES"/>
        </w:rPr>
        <w:t xml:space="preserve">e </w:t>
      </w:r>
      <w:r w:rsidRPr="0024757F">
        <w:rPr>
          <w:spacing w:val="2"/>
          <w:w w:val="123"/>
          <w:lang w:val="es-ES"/>
        </w:rPr>
        <w:t>d</w:t>
      </w:r>
      <w:r w:rsidRPr="0024757F">
        <w:rPr>
          <w:spacing w:val="1"/>
          <w:w w:val="97"/>
          <w:lang w:val="es-ES"/>
        </w:rPr>
        <w:t>í</w:t>
      </w:r>
      <w:r w:rsidRPr="0024757F">
        <w:rPr>
          <w:spacing w:val="-1"/>
          <w:w w:val="128"/>
          <w:lang w:val="es-ES"/>
        </w:rPr>
        <w:t>a</w:t>
      </w:r>
      <w:r w:rsidRPr="0024757F">
        <w:rPr>
          <w:spacing w:val="1"/>
          <w:w w:val="119"/>
          <w:lang w:val="es-ES"/>
        </w:rPr>
        <w:t>s</w:t>
      </w:r>
      <w:r w:rsidRPr="0024757F">
        <w:rPr>
          <w:w w:val="92"/>
          <w:lang w:val="es-ES"/>
        </w:rPr>
        <w:t xml:space="preserve">, </w:t>
      </w:r>
      <w:r w:rsidRPr="0024757F">
        <w:rPr>
          <w:spacing w:val="1"/>
          <w:w w:val="125"/>
          <w:lang w:val="es-ES"/>
        </w:rPr>
        <w:t>t</w:t>
      </w:r>
      <w:r w:rsidRPr="0024757F">
        <w:rPr>
          <w:spacing w:val="-1"/>
          <w:w w:val="125"/>
          <w:lang w:val="es-ES"/>
        </w:rPr>
        <w:t>ra</w:t>
      </w:r>
      <w:r w:rsidRPr="0024757F">
        <w:rPr>
          <w:w w:val="125"/>
          <w:lang w:val="es-ES"/>
        </w:rPr>
        <w:t>s</w:t>
      </w:r>
      <w:r w:rsidRPr="0024757F">
        <w:rPr>
          <w:spacing w:val="15"/>
          <w:w w:val="125"/>
          <w:lang w:val="es-ES"/>
        </w:rPr>
        <w:t xml:space="preserve"> </w:t>
      </w:r>
      <w:r w:rsidRPr="0024757F">
        <w:rPr>
          <w:w w:val="94"/>
          <w:lang w:val="es-ES"/>
        </w:rPr>
        <w:t>l</w:t>
      </w:r>
      <w:r w:rsidRPr="0024757F">
        <w:rPr>
          <w:w w:val="128"/>
          <w:lang w:val="es-ES"/>
        </w:rPr>
        <w:t>a</w:t>
      </w:r>
      <w:r w:rsidRPr="0024757F">
        <w:rPr>
          <w:spacing w:val="26"/>
          <w:w w:val="128"/>
          <w:lang w:val="es-ES"/>
        </w:rPr>
        <w:t xml:space="preserve"> </w:t>
      </w:r>
      <w:r w:rsidRPr="0024757F">
        <w:rPr>
          <w:w w:val="123"/>
          <w:lang w:val="es-ES"/>
        </w:rPr>
        <w:t>f</w:t>
      </w:r>
      <w:r w:rsidRPr="0024757F">
        <w:rPr>
          <w:spacing w:val="1"/>
          <w:w w:val="123"/>
          <w:lang w:val="es-ES"/>
        </w:rPr>
        <w:t>ec</w:t>
      </w:r>
      <w:r w:rsidRPr="0024757F">
        <w:rPr>
          <w:w w:val="123"/>
          <w:lang w:val="es-ES"/>
        </w:rPr>
        <w:t>ha</w:t>
      </w:r>
      <w:r w:rsidRPr="0024757F">
        <w:rPr>
          <w:spacing w:val="9"/>
          <w:w w:val="123"/>
          <w:lang w:val="es-ES"/>
        </w:rPr>
        <w:t xml:space="preserve"> </w:t>
      </w:r>
      <w:r w:rsidRPr="0024757F">
        <w:rPr>
          <w:spacing w:val="-1"/>
          <w:w w:val="123"/>
          <w:lang w:val="es-ES"/>
        </w:rPr>
        <w:t>d</w:t>
      </w:r>
      <w:r w:rsidRPr="0024757F">
        <w:rPr>
          <w:w w:val="123"/>
          <w:lang w:val="es-ES"/>
        </w:rPr>
        <w:t>e</w:t>
      </w:r>
      <w:r w:rsidRPr="0024757F">
        <w:rPr>
          <w:spacing w:val="19"/>
          <w:w w:val="123"/>
          <w:lang w:val="es-ES"/>
        </w:rPr>
        <w:t xml:space="preserve"> </w:t>
      </w:r>
      <w:r w:rsidRPr="0024757F">
        <w:rPr>
          <w:w w:val="94"/>
          <w:lang w:val="es-ES"/>
        </w:rPr>
        <w:t>l</w:t>
      </w:r>
      <w:r w:rsidRPr="0024757F">
        <w:rPr>
          <w:w w:val="128"/>
          <w:lang w:val="es-ES"/>
        </w:rPr>
        <w:t>a</w:t>
      </w:r>
      <w:r w:rsidRPr="0024757F">
        <w:rPr>
          <w:spacing w:val="26"/>
          <w:w w:val="128"/>
          <w:lang w:val="es-ES"/>
        </w:rPr>
        <w:t xml:space="preserve"> </w:t>
      </w:r>
      <w:r w:rsidRPr="0024757F">
        <w:rPr>
          <w:spacing w:val="-1"/>
          <w:w w:val="122"/>
          <w:lang w:val="es-ES"/>
        </w:rPr>
        <w:t>r</w:t>
      </w:r>
      <w:r w:rsidRPr="0024757F">
        <w:rPr>
          <w:spacing w:val="1"/>
          <w:w w:val="122"/>
          <w:lang w:val="es-ES"/>
        </w:rPr>
        <w:t>ece</w:t>
      </w:r>
      <w:r w:rsidRPr="0024757F">
        <w:rPr>
          <w:spacing w:val="-1"/>
          <w:w w:val="122"/>
          <w:lang w:val="es-ES"/>
        </w:rPr>
        <w:t>p</w:t>
      </w:r>
      <w:r w:rsidRPr="0024757F">
        <w:rPr>
          <w:spacing w:val="1"/>
          <w:w w:val="122"/>
          <w:lang w:val="es-ES"/>
        </w:rPr>
        <w:t>ci</w:t>
      </w:r>
      <w:r w:rsidRPr="0024757F">
        <w:rPr>
          <w:spacing w:val="-1"/>
          <w:w w:val="122"/>
          <w:lang w:val="es-ES"/>
        </w:rPr>
        <w:t>ó</w:t>
      </w:r>
      <w:r w:rsidRPr="0024757F">
        <w:rPr>
          <w:w w:val="122"/>
          <w:lang w:val="es-ES"/>
        </w:rPr>
        <w:t xml:space="preserve">n </w:t>
      </w:r>
      <w:r w:rsidRPr="0024757F">
        <w:rPr>
          <w:spacing w:val="-1"/>
          <w:w w:val="122"/>
          <w:lang w:val="es-ES"/>
        </w:rPr>
        <w:t>d</w:t>
      </w:r>
      <w:r w:rsidRPr="0024757F">
        <w:rPr>
          <w:w w:val="122"/>
          <w:lang w:val="es-ES"/>
        </w:rPr>
        <w:t>e</w:t>
      </w:r>
      <w:r w:rsidRPr="0024757F">
        <w:rPr>
          <w:spacing w:val="22"/>
          <w:w w:val="122"/>
          <w:lang w:val="es-ES"/>
        </w:rPr>
        <w:t xml:space="preserve"> </w:t>
      </w:r>
      <w:r w:rsidRPr="0024757F">
        <w:rPr>
          <w:w w:val="94"/>
          <w:lang w:val="es-ES"/>
        </w:rPr>
        <w:t>l</w:t>
      </w:r>
      <w:r w:rsidRPr="0024757F">
        <w:rPr>
          <w:w w:val="128"/>
          <w:lang w:val="es-ES"/>
        </w:rPr>
        <w:t xml:space="preserve">a </w:t>
      </w:r>
      <w:r w:rsidRPr="0024757F">
        <w:rPr>
          <w:spacing w:val="1"/>
          <w:w w:val="119"/>
          <w:lang w:val="es-ES"/>
        </w:rPr>
        <w:t>n</w:t>
      </w:r>
      <w:r w:rsidRPr="0024757F">
        <w:rPr>
          <w:spacing w:val="-1"/>
          <w:w w:val="119"/>
          <w:lang w:val="es-ES"/>
        </w:rPr>
        <w:t>o</w:t>
      </w:r>
      <w:r w:rsidRPr="0024757F">
        <w:rPr>
          <w:spacing w:val="1"/>
          <w:w w:val="119"/>
          <w:lang w:val="es-ES"/>
        </w:rPr>
        <w:t>ti</w:t>
      </w:r>
      <w:r w:rsidRPr="0024757F">
        <w:rPr>
          <w:w w:val="119"/>
          <w:lang w:val="es-ES"/>
        </w:rPr>
        <w:t>f</w:t>
      </w:r>
      <w:r w:rsidRPr="0024757F">
        <w:rPr>
          <w:spacing w:val="1"/>
          <w:w w:val="119"/>
          <w:lang w:val="es-ES"/>
        </w:rPr>
        <w:t>ic</w:t>
      </w:r>
      <w:r w:rsidRPr="0024757F">
        <w:rPr>
          <w:spacing w:val="-1"/>
          <w:w w:val="119"/>
          <w:lang w:val="es-ES"/>
        </w:rPr>
        <w:t>a</w:t>
      </w:r>
      <w:r w:rsidRPr="0024757F">
        <w:rPr>
          <w:spacing w:val="1"/>
          <w:w w:val="119"/>
          <w:lang w:val="es-ES"/>
        </w:rPr>
        <w:t>ci</w:t>
      </w:r>
      <w:r w:rsidRPr="0024757F">
        <w:rPr>
          <w:spacing w:val="-1"/>
          <w:w w:val="119"/>
          <w:lang w:val="es-ES"/>
        </w:rPr>
        <w:t>ó</w:t>
      </w:r>
      <w:r w:rsidRPr="0024757F">
        <w:rPr>
          <w:w w:val="119"/>
          <w:lang w:val="es-ES"/>
        </w:rPr>
        <w:t>n</w:t>
      </w:r>
      <w:r w:rsidRPr="0024757F">
        <w:rPr>
          <w:spacing w:val="-29"/>
          <w:w w:val="119"/>
          <w:lang w:val="es-ES"/>
        </w:rPr>
        <w:t xml:space="preserve"> </w:t>
      </w:r>
      <w:r w:rsidRPr="0024757F">
        <w:rPr>
          <w:spacing w:val="-1"/>
          <w:w w:val="119"/>
          <w:lang w:val="es-ES"/>
        </w:rPr>
        <w:t>d</w:t>
      </w:r>
      <w:r w:rsidRPr="0024757F">
        <w:rPr>
          <w:w w:val="119"/>
          <w:lang w:val="es-ES"/>
        </w:rPr>
        <w:t xml:space="preserve">e </w:t>
      </w:r>
      <w:r w:rsidRPr="0024757F">
        <w:rPr>
          <w:spacing w:val="4"/>
          <w:w w:val="119"/>
          <w:lang w:val="es-ES"/>
        </w:rPr>
        <w:t>c</w:t>
      </w:r>
      <w:r w:rsidRPr="0024757F">
        <w:rPr>
          <w:spacing w:val="-1"/>
          <w:w w:val="119"/>
          <w:lang w:val="es-ES"/>
        </w:rPr>
        <w:t>o</w:t>
      </w:r>
      <w:r w:rsidRPr="0024757F">
        <w:rPr>
          <w:spacing w:val="1"/>
          <w:w w:val="119"/>
          <w:lang w:val="es-ES"/>
        </w:rPr>
        <w:t>ncesi</w:t>
      </w:r>
      <w:r w:rsidRPr="0024757F">
        <w:rPr>
          <w:spacing w:val="-1"/>
          <w:w w:val="119"/>
          <w:lang w:val="es-ES"/>
        </w:rPr>
        <w:t>ó</w:t>
      </w:r>
      <w:r w:rsidRPr="0024757F">
        <w:rPr>
          <w:w w:val="119"/>
          <w:lang w:val="es-ES"/>
        </w:rPr>
        <w:t>n</w:t>
      </w:r>
      <w:r w:rsidRPr="0024757F">
        <w:rPr>
          <w:spacing w:val="-7"/>
          <w:w w:val="119"/>
          <w:lang w:val="es-ES"/>
        </w:rPr>
        <w:t xml:space="preserve"> </w:t>
      </w:r>
      <w:r w:rsidRPr="0024757F">
        <w:rPr>
          <w:spacing w:val="-1"/>
          <w:w w:val="119"/>
          <w:lang w:val="es-ES"/>
        </w:rPr>
        <w:t>d</w:t>
      </w:r>
      <w:r w:rsidRPr="0024757F">
        <w:rPr>
          <w:w w:val="119"/>
          <w:lang w:val="es-ES"/>
        </w:rPr>
        <w:t xml:space="preserve">e </w:t>
      </w:r>
      <w:r w:rsidRPr="0024757F">
        <w:rPr>
          <w:w w:val="94"/>
          <w:lang w:val="es-ES"/>
        </w:rPr>
        <w:t>l</w:t>
      </w:r>
      <w:r w:rsidRPr="0024757F">
        <w:rPr>
          <w:w w:val="128"/>
          <w:lang w:val="es-ES"/>
        </w:rPr>
        <w:t>a</w:t>
      </w:r>
      <w:r w:rsidRPr="0024757F">
        <w:rPr>
          <w:spacing w:val="-6"/>
          <w:lang w:val="es-ES"/>
        </w:rPr>
        <w:t xml:space="preserve"> </w:t>
      </w:r>
      <w:r w:rsidRPr="0024757F">
        <w:rPr>
          <w:spacing w:val="3"/>
          <w:w w:val="119"/>
          <w:lang w:val="es-ES"/>
        </w:rPr>
        <w:t>s</w:t>
      </w:r>
      <w:r w:rsidRPr="0024757F">
        <w:rPr>
          <w:spacing w:val="-1"/>
          <w:w w:val="123"/>
          <w:lang w:val="es-ES"/>
        </w:rPr>
        <w:t>u</w:t>
      </w:r>
      <w:r w:rsidRPr="0024757F">
        <w:rPr>
          <w:spacing w:val="2"/>
          <w:w w:val="123"/>
          <w:lang w:val="es-ES"/>
        </w:rPr>
        <w:t>b</w:t>
      </w:r>
      <w:r w:rsidRPr="0024757F">
        <w:rPr>
          <w:w w:val="105"/>
          <w:lang w:val="es-ES"/>
        </w:rPr>
        <w:t>v</w:t>
      </w:r>
      <w:r w:rsidRPr="0024757F">
        <w:rPr>
          <w:spacing w:val="1"/>
          <w:w w:val="126"/>
          <w:lang w:val="es-ES"/>
        </w:rPr>
        <w:t>en</w:t>
      </w:r>
      <w:r w:rsidRPr="0024757F">
        <w:rPr>
          <w:spacing w:val="1"/>
          <w:w w:val="118"/>
          <w:lang w:val="es-ES"/>
        </w:rPr>
        <w:t>c</w:t>
      </w:r>
      <w:r w:rsidRPr="0024757F">
        <w:rPr>
          <w:spacing w:val="1"/>
          <w:w w:val="112"/>
          <w:lang w:val="es-ES"/>
        </w:rPr>
        <w:t>i</w:t>
      </w:r>
      <w:r w:rsidRPr="0024757F">
        <w:rPr>
          <w:spacing w:val="-1"/>
          <w:w w:val="112"/>
          <w:lang w:val="es-ES"/>
        </w:rPr>
        <w:t>ó</w:t>
      </w:r>
      <w:r w:rsidRPr="0024757F">
        <w:rPr>
          <w:spacing w:val="1"/>
          <w:w w:val="123"/>
          <w:lang w:val="es-ES"/>
        </w:rPr>
        <w:t>n</w:t>
      </w:r>
      <w:r w:rsidRPr="0024757F">
        <w:rPr>
          <w:w w:val="92"/>
          <w:lang w:val="es-ES"/>
        </w:rPr>
        <w:t xml:space="preserve">, </w:t>
      </w:r>
      <w:r w:rsidRPr="0024757F">
        <w:rPr>
          <w:w w:val="94"/>
          <w:lang w:val="es-ES"/>
        </w:rPr>
        <w:t>l</w:t>
      </w:r>
      <w:r w:rsidRPr="0024757F">
        <w:rPr>
          <w:spacing w:val="-1"/>
          <w:w w:val="128"/>
          <w:lang w:val="es-ES"/>
        </w:rPr>
        <w:t>a</w:t>
      </w:r>
      <w:r w:rsidRPr="0024757F">
        <w:rPr>
          <w:w w:val="119"/>
          <w:lang w:val="es-ES"/>
        </w:rPr>
        <w:t>s</w:t>
      </w:r>
      <w:r w:rsidRPr="0024757F">
        <w:rPr>
          <w:spacing w:val="30"/>
          <w:w w:val="119"/>
          <w:lang w:val="es-ES"/>
        </w:rPr>
        <w:t xml:space="preserve"> </w:t>
      </w:r>
      <w:r w:rsidRPr="0024757F">
        <w:rPr>
          <w:spacing w:val="-1"/>
          <w:w w:val="120"/>
          <w:lang w:val="es-ES"/>
        </w:rPr>
        <w:t>p</w:t>
      </w:r>
      <w:r w:rsidRPr="0024757F">
        <w:rPr>
          <w:spacing w:val="1"/>
          <w:w w:val="120"/>
          <w:lang w:val="es-ES"/>
        </w:rPr>
        <w:t>e</w:t>
      </w:r>
      <w:r w:rsidRPr="0024757F">
        <w:rPr>
          <w:spacing w:val="-1"/>
          <w:w w:val="120"/>
          <w:lang w:val="es-ES"/>
        </w:rPr>
        <w:t>r</w:t>
      </w:r>
      <w:r w:rsidRPr="0024757F">
        <w:rPr>
          <w:spacing w:val="1"/>
          <w:w w:val="120"/>
          <w:lang w:val="es-ES"/>
        </w:rPr>
        <w:t>s</w:t>
      </w:r>
      <w:r w:rsidRPr="0024757F">
        <w:rPr>
          <w:spacing w:val="-1"/>
          <w:w w:val="120"/>
          <w:lang w:val="es-ES"/>
        </w:rPr>
        <w:t>o</w:t>
      </w:r>
      <w:r w:rsidRPr="0024757F">
        <w:rPr>
          <w:spacing w:val="4"/>
          <w:w w:val="120"/>
          <w:lang w:val="es-ES"/>
        </w:rPr>
        <w:t>n</w:t>
      </w:r>
      <w:r w:rsidRPr="0024757F">
        <w:rPr>
          <w:spacing w:val="-1"/>
          <w:w w:val="120"/>
          <w:lang w:val="es-ES"/>
        </w:rPr>
        <w:t>a</w:t>
      </w:r>
      <w:r w:rsidRPr="0024757F">
        <w:rPr>
          <w:w w:val="120"/>
          <w:lang w:val="es-ES"/>
        </w:rPr>
        <w:t>s</w:t>
      </w:r>
      <w:r w:rsidRPr="0024757F">
        <w:rPr>
          <w:spacing w:val="39"/>
          <w:w w:val="120"/>
          <w:lang w:val="es-ES"/>
        </w:rPr>
        <w:t xml:space="preserve"> </w:t>
      </w:r>
      <w:r w:rsidRPr="0024757F">
        <w:rPr>
          <w:spacing w:val="-1"/>
          <w:w w:val="120"/>
          <w:lang w:val="es-ES"/>
        </w:rPr>
        <w:t>b</w:t>
      </w:r>
      <w:r w:rsidRPr="0024757F">
        <w:rPr>
          <w:spacing w:val="1"/>
          <w:w w:val="120"/>
          <w:lang w:val="es-ES"/>
        </w:rPr>
        <w:t>ene</w:t>
      </w:r>
      <w:r w:rsidRPr="0024757F">
        <w:rPr>
          <w:w w:val="120"/>
          <w:lang w:val="es-ES"/>
        </w:rPr>
        <w:t>f</w:t>
      </w:r>
      <w:r w:rsidRPr="0024757F">
        <w:rPr>
          <w:spacing w:val="1"/>
          <w:w w:val="120"/>
          <w:lang w:val="es-ES"/>
        </w:rPr>
        <w:t>ici</w:t>
      </w:r>
      <w:r w:rsidRPr="0024757F">
        <w:rPr>
          <w:spacing w:val="-1"/>
          <w:w w:val="120"/>
          <w:lang w:val="es-ES"/>
        </w:rPr>
        <w:t>ar</w:t>
      </w:r>
      <w:r w:rsidRPr="0024757F">
        <w:rPr>
          <w:spacing w:val="1"/>
          <w:w w:val="120"/>
          <w:lang w:val="es-ES"/>
        </w:rPr>
        <w:t>i</w:t>
      </w:r>
      <w:r w:rsidRPr="0024757F">
        <w:rPr>
          <w:spacing w:val="-1"/>
          <w:w w:val="120"/>
          <w:lang w:val="es-ES"/>
        </w:rPr>
        <w:t>a</w:t>
      </w:r>
      <w:r w:rsidRPr="0024757F">
        <w:rPr>
          <w:w w:val="120"/>
          <w:lang w:val="es-ES"/>
        </w:rPr>
        <w:t xml:space="preserve">s </w:t>
      </w:r>
      <w:r w:rsidRPr="0024757F">
        <w:rPr>
          <w:spacing w:val="1"/>
          <w:lang w:val="es-ES"/>
        </w:rPr>
        <w:t>n</w:t>
      </w:r>
      <w:r w:rsidRPr="0024757F">
        <w:rPr>
          <w:lang w:val="es-ES"/>
        </w:rPr>
        <w:t xml:space="preserve">o </w:t>
      </w:r>
      <w:r w:rsidRPr="0024757F">
        <w:rPr>
          <w:spacing w:val="24"/>
          <w:lang w:val="es-ES"/>
        </w:rPr>
        <w:t xml:space="preserve"> </w:t>
      </w:r>
      <w:r w:rsidRPr="0024757F">
        <w:rPr>
          <w:spacing w:val="-1"/>
          <w:w w:val="116"/>
          <w:lang w:val="es-ES"/>
        </w:rPr>
        <w:t>r</w:t>
      </w:r>
      <w:r w:rsidRPr="0024757F">
        <w:rPr>
          <w:spacing w:val="1"/>
          <w:w w:val="126"/>
          <w:lang w:val="es-ES"/>
        </w:rPr>
        <w:t>en</w:t>
      </w:r>
      <w:r w:rsidRPr="0024757F">
        <w:rPr>
          <w:spacing w:val="-1"/>
          <w:w w:val="123"/>
          <w:lang w:val="es-ES"/>
        </w:rPr>
        <w:t>u</w:t>
      </w:r>
      <w:r w:rsidRPr="0024757F">
        <w:rPr>
          <w:spacing w:val="1"/>
          <w:w w:val="123"/>
          <w:lang w:val="es-ES"/>
        </w:rPr>
        <w:t>n</w:t>
      </w:r>
      <w:r w:rsidRPr="0024757F">
        <w:rPr>
          <w:spacing w:val="1"/>
          <w:w w:val="118"/>
          <w:lang w:val="es-ES"/>
        </w:rPr>
        <w:t>c</w:t>
      </w:r>
      <w:r w:rsidRPr="0024757F">
        <w:rPr>
          <w:spacing w:val="1"/>
          <w:w w:val="115"/>
          <w:lang w:val="es-ES"/>
        </w:rPr>
        <w:t>i</w:t>
      </w:r>
      <w:r w:rsidRPr="0024757F">
        <w:rPr>
          <w:spacing w:val="-1"/>
          <w:w w:val="115"/>
          <w:lang w:val="es-ES"/>
        </w:rPr>
        <w:t>a</w:t>
      </w:r>
      <w:r w:rsidRPr="0024757F">
        <w:rPr>
          <w:w w:val="123"/>
          <w:lang w:val="es-ES"/>
        </w:rPr>
        <w:t xml:space="preserve">n </w:t>
      </w:r>
      <w:r w:rsidRPr="0024757F">
        <w:rPr>
          <w:spacing w:val="1"/>
          <w:w w:val="125"/>
          <w:lang w:val="es-ES"/>
        </w:rPr>
        <w:t>e</w:t>
      </w:r>
      <w:r w:rsidRPr="0024757F">
        <w:rPr>
          <w:w w:val="125"/>
          <w:lang w:val="es-ES"/>
        </w:rPr>
        <w:t>x</w:t>
      </w:r>
      <w:r w:rsidRPr="0024757F">
        <w:rPr>
          <w:spacing w:val="-1"/>
          <w:w w:val="125"/>
          <w:lang w:val="es-ES"/>
        </w:rPr>
        <w:t>pr</w:t>
      </w:r>
      <w:r w:rsidRPr="0024757F">
        <w:rPr>
          <w:spacing w:val="1"/>
          <w:w w:val="125"/>
          <w:lang w:val="es-ES"/>
        </w:rPr>
        <w:t>es</w:t>
      </w:r>
      <w:r w:rsidRPr="0024757F">
        <w:rPr>
          <w:spacing w:val="-1"/>
          <w:w w:val="125"/>
          <w:lang w:val="es-ES"/>
        </w:rPr>
        <w:t>a</w:t>
      </w:r>
      <w:r w:rsidRPr="0024757F">
        <w:rPr>
          <w:spacing w:val="1"/>
          <w:w w:val="125"/>
          <w:lang w:val="es-ES"/>
        </w:rPr>
        <w:t>ment</w:t>
      </w:r>
      <w:r w:rsidRPr="0024757F">
        <w:rPr>
          <w:w w:val="125"/>
          <w:lang w:val="es-ES"/>
        </w:rPr>
        <w:t>e</w:t>
      </w:r>
      <w:r w:rsidRPr="0024757F">
        <w:rPr>
          <w:spacing w:val="28"/>
          <w:w w:val="125"/>
          <w:lang w:val="es-ES"/>
        </w:rPr>
        <w:t xml:space="preserve"> </w:t>
      </w:r>
      <w:r w:rsidRPr="0024757F">
        <w:rPr>
          <w:w w:val="125"/>
          <w:lang w:val="es-ES"/>
        </w:rPr>
        <w:t>a</w:t>
      </w:r>
      <w:r w:rsidRPr="0024757F">
        <w:rPr>
          <w:spacing w:val="40"/>
          <w:w w:val="125"/>
          <w:lang w:val="es-ES"/>
        </w:rPr>
        <w:t xml:space="preserve"> </w:t>
      </w:r>
      <w:r w:rsidRPr="0024757F">
        <w:rPr>
          <w:spacing w:val="3"/>
          <w:w w:val="94"/>
          <w:lang w:val="es-ES"/>
        </w:rPr>
        <w:t>l</w:t>
      </w:r>
      <w:r w:rsidRPr="0024757F">
        <w:rPr>
          <w:w w:val="128"/>
          <w:lang w:val="es-ES"/>
        </w:rPr>
        <w:t xml:space="preserve">a  </w:t>
      </w:r>
      <w:r w:rsidRPr="0024757F">
        <w:rPr>
          <w:spacing w:val="1"/>
          <w:w w:val="124"/>
          <w:lang w:val="es-ES"/>
        </w:rPr>
        <w:t>m</w:t>
      </w:r>
      <w:r w:rsidRPr="0024757F">
        <w:rPr>
          <w:spacing w:val="1"/>
          <w:w w:val="108"/>
          <w:lang w:val="es-ES"/>
        </w:rPr>
        <w:t>is</w:t>
      </w:r>
      <w:r w:rsidRPr="0024757F">
        <w:rPr>
          <w:spacing w:val="1"/>
          <w:w w:val="124"/>
          <w:lang w:val="es-ES"/>
        </w:rPr>
        <w:t>m</w:t>
      </w:r>
      <w:r w:rsidRPr="0024757F">
        <w:rPr>
          <w:spacing w:val="-1"/>
          <w:w w:val="128"/>
          <w:lang w:val="es-ES"/>
        </w:rPr>
        <w:t>a</w:t>
      </w:r>
      <w:r w:rsidRPr="0024757F">
        <w:rPr>
          <w:w w:val="92"/>
          <w:lang w:val="es-ES"/>
        </w:rPr>
        <w:t xml:space="preserve">,  </w:t>
      </w:r>
      <w:r w:rsidRPr="0024757F">
        <w:rPr>
          <w:spacing w:val="1"/>
          <w:w w:val="123"/>
          <w:lang w:val="es-ES"/>
        </w:rPr>
        <w:t>s</w:t>
      </w:r>
      <w:r w:rsidRPr="0024757F">
        <w:rPr>
          <w:w w:val="123"/>
          <w:lang w:val="es-ES"/>
        </w:rPr>
        <w:t>e</w:t>
      </w:r>
      <w:r w:rsidRPr="0024757F">
        <w:rPr>
          <w:spacing w:val="42"/>
          <w:w w:val="123"/>
          <w:lang w:val="es-ES"/>
        </w:rPr>
        <w:t xml:space="preserve"> </w:t>
      </w:r>
      <w:r w:rsidRPr="0024757F">
        <w:rPr>
          <w:spacing w:val="1"/>
          <w:w w:val="126"/>
          <w:lang w:val="es-ES"/>
        </w:rPr>
        <w:t>en</w:t>
      </w:r>
      <w:r w:rsidRPr="0024757F">
        <w:rPr>
          <w:spacing w:val="1"/>
          <w:w w:val="141"/>
          <w:lang w:val="es-ES"/>
        </w:rPr>
        <w:t>t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1"/>
          <w:w w:val="123"/>
          <w:lang w:val="es-ES"/>
        </w:rPr>
        <w:t>n</w:t>
      </w:r>
      <w:r w:rsidRPr="0024757F">
        <w:rPr>
          <w:spacing w:val="-1"/>
          <w:w w:val="123"/>
          <w:lang w:val="es-ES"/>
        </w:rPr>
        <w:t>d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-1"/>
          <w:w w:val="123"/>
          <w:lang w:val="es-ES"/>
        </w:rPr>
        <w:t xml:space="preserve">rá </w:t>
      </w:r>
      <w:r w:rsidRPr="0024757F">
        <w:rPr>
          <w:spacing w:val="1"/>
          <w:w w:val="125"/>
          <w:lang w:val="es-ES"/>
        </w:rPr>
        <w:t>q</w:t>
      </w:r>
      <w:r w:rsidRPr="0024757F">
        <w:rPr>
          <w:spacing w:val="-1"/>
          <w:w w:val="125"/>
          <w:lang w:val="es-ES"/>
        </w:rPr>
        <w:t>u</w:t>
      </w:r>
      <w:r w:rsidRPr="0024757F">
        <w:rPr>
          <w:w w:val="125"/>
          <w:lang w:val="es-ES"/>
        </w:rPr>
        <w:t>e</w:t>
      </w:r>
      <w:r w:rsidRPr="0024757F">
        <w:rPr>
          <w:spacing w:val="-22"/>
          <w:w w:val="125"/>
          <w:lang w:val="es-ES"/>
        </w:rPr>
        <w:t xml:space="preserve"> </w:t>
      </w:r>
      <w:r w:rsidRPr="0024757F">
        <w:rPr>
          <w:spacing w:val="1"/>
          <w:w w:val="125"/>
          <w:lang w:val="es-ES"/>
        </w:rPr>
        <w:t>ést</w:t>
      </w:r>
      <w:r w:rsidRPr="0024757F">
        <w:rPr>
          <w:w w:val="125"/>
          <w:lang w:val="es-ES"/>
        </w:rPr>
        <w:t>a</w:t>
      </w:r>
      <w:r w:rsidRPr="0024757F">
        <w:rPr>
          <w:spacing w:val="-14"/>
          <w:w w:val="125"/>
          <w:lang w:val="es-ES"/>
        </w:rPr>
        <w:t xml:space="preserve"> </w:t>
      </w:r>
      <w:r w:rsidRPr="0024757F">
        <w:rPr>
          <w:spacing w:val="4"/>
          <w:w w:val="125"/>
          <w:lang w:val="es-ES"/>
        </w:rPr>
        <w:t>q</w:t>
      </w:r>
      <w:r w:rsidRPr="0024757F">
        <w:rPr>
          <w:spacing w:val="-1"/>
          <w:w w:val="125"/>
          <w:lang w:val="es-ES"/>
        </w:rPr>
        <w:t>u</w:t>
      </w:r>
      <w:r w:rsidRPr="0024757F">
        <w:rPr>
          <w:spacing w:val="1"/>
          <w:w w:val="125"/>
          <w:lang w:val="es-ES"/>
        </w:rPr>
        <w:t>e</w:t>
      </w:r>
      <w:r w:rsidRPr="0024757F">
        <w:rPr>
          <w:spacing w:val="-1"/>
          <w:w w:val="125"/>
          <w:lang w:val="es-ES"/>
        </w:rPr>
        <w:t>d</w:t>
      </w:r>
      <w:r w:rsidRPr="0024757F">
        <w:rPr>
          <w:w w:val="125"/>
          <w:lang w:val="es-ES"/>
        </w:rPr>
        <w:t>a</w:t>
      </w:r>
      <w:r w:rsidRPr="0024757F">
        <w:rPr>
          <w:spacing w:val="-20"/>
          <w:w w:val="125"/>
          <w:lang w:val="es-ES"/>
        </w:rPr>
        <w:t xml:space="preserve"> </w:t>
      </w:r>
      <w:r w:rsidRPr="0024757F">
        <w:rPr>
          <w:spacing w:val="-1"/>
          <w:w w:val="128"/>
          <w:lang w:val="es-ES"/>
        </w:rPr>
        <w:t>a</w:t>
      </w:r>
      <w:r w:rsidRPr="0024757F">
        <w:rPr>
          <w:spacing w:val="1"/>
          <w:w w:val="118"/>
          <w:lang w:val="es-ES"/>
        </w:rPr>
        <w:t>c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-1"/>
          <w:w w:val="123"/>
          <w:lang w:val="es-ES"/>
        </w:rPr>
        <w:t>p</w:t>
      </w:r>
      <w:r w:rsidRPr="0024757F">
        <w:rPr>
          <w:spacing w:val="1"/>
          <w:w w:val="141"/>
          <w:lang w:val="es-ES"/>
        </w:rPr>
        <w:t>t</w:t>
      </w:r>
      <w:r w:rsidRPr="0024757F">
        <w:rPr>
          <w:spacing w:val="1"/>
          <w:w w:val="128"/>
          <w:lang w:val="es-ES"/>
        </w:rPr>
        <w:t>a</w:t>
      </w:r>
      <w:r w:rsidRPr="0024757F">
        <w:rPr>
          <w:spacing w:val="-1"/>
          <w:w w:val="123"/>
          <w:lang w:val="es-ES"/>
        </w:rPr>
        <w:t>d</w:t>
      </w:r>
      <w:r w:rsidRPr="0024757F">
        <w:rPr>
          <w:spacing w:val="-1"/>
          <w:w w:val="128"/>
          <w:lang w:val="es-ES"/>
        </w:rPr>
        <w:t>a</w:t>
      </w:r>
      <w:r w:rsidRPr="0024757F">
        <w:rPr>
          <w:w w:val="94"/>
          <w:lang w:val="es-ES"/>
        </w:rPr>
        <w:t>.</w:t>
      </w:r>
    </w:p>
    <w:p w:rsidR="00201976" w:rsidRPr="0024757F" w:rsidRDefault="00201976">
      <w:pPr>
        <w:spacing w:before="5" w:line="100" w:lineRule="exact"/>
        <w:rPr>
          <w:lang w:val="es-ES"/>
        </w:rPr>
      </w:pP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201976">
      <w:pPr>
        <w:spacing w:line="200" w:lineRule="exact"/>
        <w:rPr>
          <w:lang w:val="es-ES"/>
        </w:rPr>
        <w:sectPr w:rsidR="00201976" w:rsidRPr="0024757F">
          <w:pgSz w:w="11920" w:h="16840"/>
          <w:pgMar w:top="1380" w:right="880" w:bottom="280" w:left="680" w:header="152" w:footer="761" w:gutter="0"/>
          <w:cols w:space="720"/>
        </w:sectPr>
      </w:pPr>
    </w:p>
    <w:p w:rsidR="00201976" w:rsidRPr="0024757F" w:rsidRDefault="006A60EC">
      <w:pPr>
        <w:spacing w:before="34" w:line="247" w:lineRule="auto"/>
        <w:ind w:left="738" w:right="-24" w:hanging="360"/>
        <w:jc w:val="both"/>
        <w:rPr>
          <w:lang w:val="es-ES"/>
        </w:rPr>
      </w:pPr>
      <w:r w:rsidRPr="0024757F">
        <w:rPr>
          <w:spacing w:val="1"/>
          <w:lang w:val="es-ES"/>
        </w:rPr>
        <w:lastRenderedPageBreak/>
        <w:t>b</w:t>
      </w:r>
      <w:r w:rsidRPr="0024757F">
        <w:rPr>
          <w:lang w:val="es-ES"/>
        </w:rPr>
        <w:t xml:space="preserve">)  </w:t>
      </w:r>
      <w:r w:rsidRPr="0024757F">
        <w:rPr>
          <w:spacing w:val="5"/>
          <w:lang w:val="es-ES"/>
        </w:rPr>
        <w:t xml:space="preserve"> </w:t>
      </w:r>
      <w:r w:rsidRPr="0024757F">
        <w:rPr>
          <w:spacing w:val="1"/>
          <w:w w:val="124"/>
          <w:lang w:val="es-ES"/>
        </w:rPr>
        <w:t>D</w:t>
      </w:r>
      <w:r w:rsidRPr="0024757F">
        <w:rPr>
          <w:spacing w:val="-1"/>
          <w:w w:val="124"/>
          <w:lang w:val="es-ES"/>
        </w:rPr>
        <w:t>ir</w:t>
      </w:r>
      <w:r w:rsidRPr="0024757F">
        <w:rPr>
          <w:w w:val="124"/>
          <w:lang w:val="es-ES"/>
        </w:rPr>
        <w:t>u</w:t>
      </w:r>
      <w:r w:rsidRPr="0024757F">
        <w:rPr>
          <w:spacing w:val="23"/>
          <w:w w:val="124"/>
          <w:lang w:val="es-ES"/>
        </w:rPr>
        <w:t xml:space="preserve"> </w:t>
      </w:r>
      <w:r w:rsidRPr="0024757F">
        <w:rPr>
          <w:spacing w:val="-1"/>
          <w:w w:val="124"/>
          <w:lang w:val="es-ES"/>
        </w:rPr>
        <w:t>l</w:t>
      </w:r>
      <w:r w:rsidRPr="0024757F">
        <w:rPr>
          <w:spacing w:val="2"/>
          <w:w w:val="124"/>
          <w:lang w:val="es-ES"/>
        </w:rPr>
        <w:t>a</w:t>
      </w:r>
      <w:r w:rsidRPr="0024757F">
        <w:rPr>
          <w:spacing w:val="-1"/>
          <w:w w:val="124"/>
          <w:lang w:val="es-ES"/>
        </w:rPr>
        <w:t>g</w:t>
      </w:r>
      <w:r w:rsidRPr="0024757F">
        <w:rPr>
          <w:w w:val="124"/>
          <w:lang w:val="es-ES"/>
        </w:rPr>
        <w:t>u</w:t>
      </w:r>
      <w:r w:rsidRPr="0024757F">
        <w:rPr>
          <w:spacing w:val="5"/>
          <w:w w:val="124"/>
          <w:lang w:val="es-ES"/>
        </w:rPr>
        <w:t>n</w:t>
      </w:r>
      <w:r w:rsidRPr="0024757F">
        <w:rPr>
          <w:spacing w:val="-1"/>
          <w:w w:val="124"/>
          <w:lang w:val="es-ES"/>
        </w:rPr>
        <w:t>t</w:t>
      </w:r>
      <w:r w:rsidRPr="0024757F">
        <w:rPr>
          <w:w w:val="124"/>
          <w:lang w:val="es-ES"/>
        </w:rPr>
        <w:t xml:space="preserve">za </w:t>
      </w:r>
      <w:r w:rsidRPr="0024757F">
        <w:rPr>
          <w:spacing w:val="4"/>
          <w:w w:val="124"/>
          <w:lang w:val="es-ES"/>
        </w:rPr>
        <w:t xml:space="preserve"> </w:t>
      </w:r>
      <w:r w:rsidRPr="0024757F">
        <w:rPr>
          <w:spacing w:val="1"/>
          <w:w w:val="124"/>
          <w:lang w:val="es-ES"/>
        </w:rPr>
        <w:t>e</w:t>
      </w:r>
      <w:r w:rsidRPr="0024757F">
        <w:rPr>
          <w:spacing w:val="-1"/>
          <w:w w:val="124"/>
          <w:lang w:val="es-ES"/>
        </w:rPr>
        <w:t>r</w:t>
      </w:r>
      <w:r w:rsidRPr="0024757F">
        <w:rPr>
          <w:spacing w:val="2"/>
          <w:w w:val="124"/>
          <w:lang w:val="es-ES"/>
        </w:rPr>
        <w:t>a</w:t>
      </w:r>
      <w:r w:rsidRPr="0024757F">
        <w:rPr>
          <w:w w:val="124"/>
          <w:lang w:val="es-ES"/>
        </w:rPr>
        <w:t>b</w:t>
      </w:r>
      <w:r w:rsidRPr="0024757F">
        <w:rPr>
          <w:spacing w:val="-1"/>
          <w:w w:val="124"/>
          <w:lang w:val="es-ES"/>
        </w:rPr>
        <w:t>i</w:t>
      </w:r>
      <w:r w:rsidRPr="0024757F">
        <w:rPr>
          <w:spacing w:val="2"/>
          <w:w w:val="124"/>
          <w:lang w:val="es-ES"/>
        </w:rPr>
        <w:t>l</w:t>
      </w:r>
      <w:r w:rsidRPr="0024757F">
        <w:rPr>
          <w:spacing w:val="-1"/>
          <w:w w:val="124"/>
          <w:lang w:val="es-ES"/>
        </w:rPr>
        <w:t>t</w:t>
      </w:r>
      <w:r w:rsidRPr="0024757F">
        <w:rPr>
          <w:spacing w:val="2"/>
          <w:w w:val="124"/>
          <w:lang w:val="es-ES"/>
        </w:rPr>
        <w:t>z</w:t>
      </w:r>
      <w:r w:rsidRPr="0024757F">
        <w:rPr>
          <w:spacing w:val="1"/>
          <w:w w:val="124"/>
          <w:lang w:val="es-ES"/>
        </w:rPr>
        <w:t>e</w:t>
      </w:r>
      <w:r w:rsidRPr="0024757F">
        <w:rPr>
          <w:w w:val="124"/>
          <w:lang w:val="es-ES"/>
        </w:rPr>
        <w:t xml:space="preserve">a  </w:t>
      </w:r>
      <w:r w:rsidRPr="0024757F">
        <w:rPr>
          <w:spacing w:val="1"/>
          <w:w w:val="124"/>
          <w:lang w:val="es-ES"/>
        </w:rPr>
        <w:t>e</w:t>
      </w:r>
      <w:r w:rsidRPr="0024757F">
        <w:rPr>
          <w:w w:val="124"/>
          <w:lang w:val="es-ES"/>
        </w:rPr>
        <w:t>s</w:t>
      </w:r>
      <w:r w:rsidRPr="0024757F">
        <w:rPr>
          <w:spacing w:val="-1"/>
          <w:w w:val="124"/>
          <w:lang w:val="es-ES"/>
        </w:rPr>
        <w:t>ka</w:t>
      </w:r>
      <w:r w:rsidRPr="0024757F">
        <w:rPr>
          <w:spacing w:val="4"/>
          <w:w w:val="124"/>
          <w:lang w:val="es-ES"/>
        </w:rPr>
        <w:t>e</w:t>
      </w:r>
      <w:r w:rsidRPr="0024757F">
        <w:rPr>
          <w:spacing w:val="-1"/>
          <w:w w:val="124"/>
          <w:lang w:val="es-ES"/>
        </w:rPr>
        <w:t>r</w:t>
      </w:r>
      <w:r w:rsidRPr="0024757F">
        <w:rPr>
          <w:w w:val="124"/>
          <w:lang w:val="es-ES"/>
        </w:rPr>
        <w:t xml:space="preserve">a </w:t>
      </w:r>
      <w:r w:rsidRPr="0024757F">
        <w:rPr>
          <w:spacing w:val="9"/>
          <w:w w:val="124"/>
          <w:lang w:val="es-ES"/>
        </w:rPr>
        <w:t xml:space="preserve"> </w:t>
      </w:r>
      <w:r w:rsidRPr="0024757F">
        <w:rPr>
          <w:spacing w:val="3"/>
          <w:w w:val="128"/>
          <w:lang w:val="es-ES"/>
        </w:rPr>
        <w:t>e</w:t>
      </w:r>
      <w:r w:rsidRPr="0024757F">
        <w:rPr>
          <w:spacing w:val="-1"/>
          <w:w w:val="118"/>
          <w:lang w:val="es-ES"/>
        </w:rPr>
        <w:t>g</w:t>
      </w:r>
      <w:r w:rsidRPr="0024757F">
        <w:rPr>
          <w:spacing w:val="1"/>
          <w:w w:val="114"/>
          <w:lang w:val="es-ES"/>
        </w:rPr>
        <w:t>i</w:t>
      </w:r>
      <w:r w:rsidRPr="0024757F">
        <w:rPr>
          <w:spacing w:val="-1"/>
          <w:w w:val="133"/>
          <w:lang w:val="es-ES"/>
        </w:rPr>
        <w:t>t</w:t>
      </w:r>
      <w:r w:rsidRPr="0024757F">
        <w:rPr>
          <w:spacing w:val="1"/>
          <w:w w:val="133"/>
          <w:lang w:val="es-ES"/>
        </w:rPr>
        <w:t>e</w:t>
      </w:r>
      <w:r w:rsidRPr="0024757F">
        <w:rPr>
          <w:spacing w:val="-1"/>
          <w:w w:val="133"/>
          <w:lang w:val="es-ES"/>
        </w:rPr>
        <w:t>a</w:t>
      </w:r>
      <w:r w:rsidRPr="0024757F">
        <w:rPr>
          <w:w w:val="133"/>
          <w:lang w:val="es-ES"/>
        </w:rPr>
        <w:t xml:space="preserve">n </w:t>
      </w:r>
      <w:proofErr w:type="spellStart"/>
      <w:r w:rsidRPr="0024757F">
        <w:rPr>
          <w:spacing w:val="-1"/>
          <w:w w:val="127"/>
          <w:lang w:val="es-ES"/>
        </w:rPr>
        <w:t>a</w:t>
      </w:r>
      <w:r w:rsidRPr="0024757F">
        <w:rPr>
          <w:w w:val="127"/>
          <w:lang w:val="es-ES"/>
        </w:rPr>
        <w:t>z</w:t>
      </w:r>
      <w:r w:rsidRPr="0024757F">
        <w:rPr>
          <w:spacing w:val="-1"/>
          <w:w w:val="127"/>
          <w:lang w:val="es-ES"/>
        </w:rPr>
        <w:t>a</w:t>
      </w:r>
      <w:r w:rsidRPr="0024757F">
        <w:rPr>
          <w:spacing w:val="3"/>
          <w:w w:val="127"/>
          <w:lang w:val="es-ES"/>
        </w:rPr>
        <w:t>l</w:t>
      </w:r>
      <w:r w:rsidRPr="0024757F">
        <w:rPr>
          <w:spacing w:val="-1"/>
          <w:w w:val="127"/>
          <w:lang w:val="es-ES"/>
        </w:rPr>
        <w:t>d</w:t>
      </w:r>
      <w:r w:rsidRPr="0024757F">
        <w:rPr>
          <w:w w:val="127"/>
          <w:lang w:val="es-ES"/>
        </w:rPr>
        <w:t>u</w:t>
      </w:r>
      <w:proofErr w:type="spellEnd"/>
      <w:r w:rsidRPr="0024757F">
        <w:rPr>
          <w:spacing w:val="-24"/>
          <w:w w:val="127"/>
          <w:lang w:val="es-ES"/>
        </w:rPr>
        <w:t xml:space="preserve"> </w:t>
      </w:r>
      <w:r w:rsidRPr="0024757F">
        <w:rPr>
          <w:spacing w:val="-1"/>
          <w:w w:val="127"/>
          <w:lang w:val="es-ES"/>
        </w:rPr>
        <w:t>d</w:t>
      </w:r>
      <w:r w:rsidRPr="0024757F">
        <w:rPr>
          <w:spacing w:val="1"/>
          <w:w w:val="127"/>
          <w:lang w:val="es-ES"/>
        </w:rPr>
        <w:t>e</w:t>
      </w:r>
      <w:r w:rsidRPr="0024757F">
        <w:rPr>
          <w:w w:val="127"/>
          <w:lang w:val="es-ES"/>
        </w:rPr>
        <w:t>n</w:t>
      </w:r>
      <w:r w:rsidRPr="0024757F">
        <w:rPr>
          <w:spacing w:val="-15"/>
          <w:w w:val="127"/>
          <w:lang w:val="es-ES"/>
        </w:rPr>
        <w:t xml:space="preserve"> </w:t>
      </w:r>
      <w:proofErr w:type="spellStart"/>
      <w:r w:rsidRPr="0024757F">
        <w:rPr>
          <w:spacing w:val="-1"/>
          <w:w w:val="127"/>
          <w:lang w:val="es-ES"/>
        </w:rPr>
        <w:t>h</w:t>
      </w:r>
      <w:r w:rsidRPr="0024757F">
        <w:rPr>
          <w:spacing w:val="1"/>
          <w:w w:val="127"/>
          <w:lang w:val="es-ES"/>
        </w:rPr>
        <w:t>e</w:t>
      </w:r>
      <w:r w:rsidRPr="0024757F">
        <w:rPr>
          <w:spacing w:val="-1"/>
          <w:w w:val="127"/>
          <w:lang w:val="es-ES"/>
        </w:rPr>
        <w:t>l</w:t>
      </w:r>
      <w:r w:rsidRPr="0024757F">
        <w:rPr>
          <w:spacing w:val="4"/>
          <w:w w:val="127"/>
          <w:lang w:val="es-ES"/>
        </w:rPr>
        <w:t>b</w:t>
      </w:r>
      <w:r w:rsidRPr="0024757F">
        <w:rPr>
          <w:w w:val="127"/>
          <w:lang w:val="es-ES"/>
        </w:rPr>
        <w:t>u</w:t>
      </w:r>
      <w:r w:rsidRPr="0024757F">
        <w:rPr>
          <w:spacing w:val="1"/>
          <w:w w:val="127"/>
          <w:lang w:val="es-ES"/>
        </w:rPr>
        <w:t>r</w:t>
      </w:r>
      <w:r w:rsidRPr="0024757F">
        <w:rPr>
          <w:w w:val="127"/>
          <w:lang w:val="es-ES"/>
        </w:rPr>
        <w:t>u</w:t>
      </w:r>
      <w:proofErr w:type="spellEnd"/>
      <w:r w:rsidRPr="0024757F">
        <w:rPr>
          <w:spacing w:val="-12"/>
          <w:w w:val="127"/>
          <w:lang w:val="es-ES"/>
        </w:rPr>
        <w:t xml:space="preserve"> </w:t>
      </w:r>
      <w:proofErr w:type="spellStart"/>
      <w:r w:rsidRPr="0024757F">
        <w:rPr>
          <w:w w:val="122"/>
          <w:lang w:val="es-ES"/>
        </w:rPr>
        <w:t>z</w:t>
      </w:r>
      <w:r w:rsidRPr="0024757F">
        <w:rPr>
          <w:spacing w:val="3"/>
          <w:w w:val="122"/>
          <w:lang w:val="es-ES"/>
        </w:rPr>
        <w:t>e</w:t>
      </w:r>
      <w:r w:rsidRPr="0024757F">
        <w:rPr>
          <w:spacing w:val="-1"/>
          <w:w w:val="133"/>
          <w:lang w:val="es-ES"/>
        </w:rPr>
        <w:t>h</w:t>
      </w:r>
      <w:r w:rsidRPr="0024757F">
        <w:rPr>
          <w:spacing w:val="2"/>
          <w:w w:val="133"/>
          <w:lang w:val="es-ES"/>
        </w:rPr>
        <w:t>a</w:t>
      </w:r>
      <w:r w:rsidRPr="0024757F">
        <w:rPr>
          <w:spacing w:val="-1"/>
          <w:w w:val="140"/>
          <w:lang w:val="es-ES"/>
        </w:rPr>
        <w:t>t</w:t>
      </w:r>
      <w:r w:rsidRPr="0024757F">
        <w:rPr>
          <w:w w:val="122"/>
          <w:lang w:val="es-ES"/>
        </w:rPr>
        <w:t>z</w:t>
      </w:r>
      <w:r w:rsidRPr="0024757F">
        <w:rPr>
          <w:spacing w:val="1"/>
          <w:w w:val="122"/>
          <w:lang w:val="es-ES"/>
        </w:rPr>
        <w:t>e</w:t>
      </w:r>
      <w:r w:rsidRPr="0024757F">
        <w:rPr>
          <w:spacing w:val="1"/>
          <w:w w:val="131"/>
          <w:lang w:val="es-ES"/>
        </w:rPr>
        <w:t>r</w:t>
      </w:r>
      <w:r w:rsidRPr="0024757F">
        <w:rPr>
          <w:spacing w:val="-1"/>
          <w:w w:val="133"/>
          <w:lang w:val="es-ES"/>
        </w:rPr>
        <w:t>a</w:t>
      </w:r>
      <w:r w:rsidRPr="0024757F">
        <w:rPr>
          <w:spacing w:val="2"/>
          <w:w w:val="123"/>
          <w:lang w:val="es-ES"/>
        </w:rPr>
        <w:t>k</w:t>
      </w:r>
      <w:r w:rsidRPr="0024757F">
        <w:rPr>
          <w:w w:val="123"/>
          <w:lang w:val="es-ES"/>
        </w:rPr>
        <w:t>o</w:t>
      </w:r>
      <w:proofErr w:type="spellEnd"/>
      <w:r w:rsidR="0034381E">
        <w:rPr>
          <w:w w:val="123"/>
          <w:lang w:val="es-ES"/>
        </w:rPr>
        <w:t>.</w:t>
      </w:r>
    </w:p>
    <w:p w:rsidR="00201976" w:rsidRPr="0024757F" w:rsidRDefault="00201976">
      <w:pPr>
        <w:spacing w:before="11" w:line="220" w:lineRule="exact"/>
        <w:rPr>
          <w:lang w:val="es-ES"/>
        </w:rPr>
      </w:pPr>
    </w:p>
    <w:p w:rsidR="00201976" w:rsidRPr="0024757F" w:rsidRDefault="006A60EC">
      <w:pPr>
        <w:tabs>
          <w:tab w:val="left" w:pos="720"/>
        </w:tabs>
        <w:spacing w:line="247" w:lineRule="auto"/>
        <w:ind w:left="738" w:right="-23" w:hanging="360"/>
        <w:jc w:val="both"/>
        <w:rPr>
          <w:lang w:val="es-ES"/>
        </w:rPr>
      </w:pPr>
      <w:r w:rsidRPr="0024757F">
        <w:rPr>
          <w:lang w:val="es-ES"/>
        </w:rPr>
        <w:t>c)</w:t>
      </w:r>
      <w:r w:rsidRPr="0024757F">
        <w:rPr>
          <w:lang w:val="es-ES"/>
        </w:rPr>
        <w:tab/>
      </w:r>
      <w:r w:rsidRPr="0024757F">
        <w:rPr>
          <w:spacing w:val="1"/>
          <w:w w:val="91"/>
          <w:lang w:val="es-ES"/>
        </w:rPr>
        <w:t>J</w:t>
      </w:r>
      <w:r w:rsidRPr="0024757F">
        <w:rPr>
          <w:spacing w:val="-1"/>
          <w:w w:val="127"/>
          <w:lang w:val="es-ES"/>
        </w:rPr>
        <w:t>ak</w:t>
      </w:r>
      <w:r w:rsidRPr="0024757F">
        <w:rPr>
          <w:spacing w:val="-1"/>
          <w:w w:val="114"/>
          <w:lang w:val="es-ES"/>
        </w:rPr>
        <w:t>i</w:t>
      </w:r>
      <w:r w:rsidRPr="0024757F">
        <w:rPr>
          <w:spacing w:val="1"/>
          <w:w w:val="133"/>
          <w:lang w:val="es-ES"/>
        </w:rPr>
        <w:t>n</w:t>
      </w:r>
      <w:r w:rsidRPr="0024757F">
        <w:rPr>
          <w:spacing w:val="2"/>
          <w:w w:val="133"/>
          <w:lang w:val="es-ES"/>
        </w:rPr>
        <w:t>a</w:t>
      </w:r>
      <w:r w:rsidRPr="0024757F">
        <w:rPr>
          <w:spacing w:val="-1"/>
          <w:w w:val="131"/>
          <w:lang w:val="es-ES"/>
        </w:rPr>
        <w:t>r</w:t>
      </w:r>
      <w:r w:rsidRPr="0024757F">
        <w:rPr>
          <w:spacing w:val="2"/>
          <w:w w:val="133"/>
          <w:lang w:val="es-ES"/>
        </w:rPr>
        <w:t>a</w:t>
      </w:r>
      <w:r w:rsidRPr="0024757F">
        <w:rPr>
          <w:w w:val="116"/>
          <w:lang w:val="es-ES"/>
        </w:rPr>
        <w:t>z</w:t>
      </w:r>
      <w:r w:rsidRPr="0024757F">
        <w:rPr>
          <w:spacing w:val="-1"/>
          <w:w w:val="140"/>
          <w:lang w:val="es-ES"/>
        </w:rPr>
        <w:t>t</w:t>
      </w:r>
      <w:r w:rsidRPr="0024757F">
        <w:rPr>
          <w:spacing w:val="1"/>
          <w:w w:val="128"/>
          <w:lang w:val="es-ES"/>
        </w:rPr>
        <w:t>e</w:t>
      </w:r>
      <w:r w:rsidRPr="0024757F">
        <w:rPr>
          <w:w w:val="133"/>
          <w:lang w:val="es-ES"/>
        </w:rPr>
        <w:t>a</w:t>
      </w:r>
      <w:r w:rsidRPr="0024757F">
        <w:rPr>
          <w:lang w:val="es-ES"/>
        </w:rPr>
        <w:t xml:space="preserve">  </w:t>
      </w:r>
      <w:r w:rsidRPr="0024757F">
        <w:rPr>
          <w:spacing w:val="25"/>
          <w:lang w:val="es-ES"/>
        </w:rPr>
        <w:t xml:space="preserve"> </w:t>
      </w:r>
      <w:r w:rsidRPr="0024757F">
        <w:rPr>
          <w:w w:val="128"/>
          <w:lang w:val="es-ES"/>
        </w:rPr>
        <w:t>j</w:t>
      </w:r>
      <w:r w:rsidRPr="0024757F">
        <w:rPr>
          <w:spacing w:val="3"/>
          <w:w w:val="128"/>
          <w:lang w:val="es-ES"/>
        </w:rPr>
        <w:t>a</w:t>
      </w:r>
      <w:r w:rsidRPr="0024757F">
        <w:rPr>
          <w:spacing w:val="1"/>
          <w:w w:val="128"/>
          <w:lang w:val="es-ES"/>
        </w:rPr>
        <w:t>r</w:t>
      </w:r>
      <w:r w:rsidRPr="0024757F">
        <w:rPr>
          <w:spacing w:val="-1"/>
          <w:w w:val="128"/>
          <w:lang w:val="es-ES"/>
        </w:rPr>
        <w:t>d</w:t>
      </w:r>
      <w:r w:rsidRPr="0024757F">
        <w:rPr>
          <w:w w:val="128"/>
          <w:lang w:val="es-ES"/>
        </w:rPr>
        <w:t>u</w:t>
      </w:r>
      <w:r w:rsidRPr="0024757F">
        <w:rPr>
          <w:spacing w:val="1"/>
          <w:w w:val="128"/>
          <w:lang w:val="es-ES"/>
        </w:rPr>
        <w:t>er</w:t>
      </w:r>
      <w:r w:rsidRPr="0024757F">
        <w:rPr>
          <w:spacing w:val="-1"/>
          <w:w w:val="128"/>
          <w:lang w:val="es-ES"/>
        </w:rPr>
        <w:t>a</w:t>
      </w:r>
      <w:r w:rsidRPr="0024757F">
        <w:rPr>
          <w:spacing w:val="1"/>
          <w:w w:val="128"/>
          <w:lang w:val="es-ES"/>
        </w:rPr>
        <w:t>re</w:t>
      </w:r>
      <w:r w:rsidRPr="0024757F">
        <w:rPr>
          <w:w w:val="128"/>
          <w:lang w:val="es-ES"/>
        </w:rPr>
        <w:t xml:space="preserve">n </w:t>
      </w:r>
      <w:r w:rsidRPr="0024757F">
        <w:rPr>
          <w:spacing w:val="56"/>
          <w:w w:val="128"/>
          <w:lang w:val="es-ES"/>
        </w:rPr>
        <w:t xml:space="preserve"> </w:t>
      </w:r>
      <w:proofErr w:type="spellStart"/>
      <w:r w:rsidRPr="0024757F">
        <w:rPr>
          <w:spacing w:val="-1"/>
          <w:w w:val="133"/>
          <w:lang w:val="es-ES"/>
        </w:rPr>
        <w:t>a</w:t>
      </w:r>
      <w:r w:rsidRPr="0024757F">
        <w:rPr>
          <w:spacing w:val="1"/>
          <w:w w:val="133"/>
          <w:lang w:val="es-ES"/>
        </w:rPr>
        <w:t>n</w:t>
      </w:r>
      <w:r w:rsidRPr="0024757F">
        <w:rPr>
          <w:spacing w:val="-1"/>
          <w:w w:val="140"/>
          <w:lang w:val="es-ES"/>
        </w:rPr>
        <w:t>t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-1"/>
          <w:w w:val="125"/>
          <w:lang w:val="es-ES"/>
        </w:rPr>
        <w:t>l</w:t>
      </w:r>
      <w:r w:rsidRPr="0024757F">
        <w:rPr>
          <w:spacing w:val="2"/>
          <w:w w:val="125"/>
          <w:lang w:val="es-ES"/>
        </w:rPr>
        <w:t>a</w:t>
      </w:r>
      <w:r w:rsidRPr="0024757F">
        <w:rPr>
          <w:spacing w:val="-1"/>
          <w:w w:val="130"/>
          <w:lang w:val="es-ES"/>
        </w:rPr>
        <w:t>m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1"/>
          <w:w w:val="133"/>
          <w:lang w:val="es-ES"/>
        </w:rPr>
        <w:t>n</w:t>
      </w:r>
      <w:r w:rsidRPr="0024757F">
        <w:rPr>
          <w:spacing w:val="1"/>
          <w:w w:val="125"/>
          <w:lang w:val="es-ES"/>
        </w:rPr>
        <w:t>d</w:t>
      </w:r>
      <w:r w:rsidRPr="0024757F">
        <w:rPr>
          <w:w w:val="132"/>
          <w:lang w:val="es-ES"/>
        </w:rPr>
        <w:t>u</w:t>
      </w:r>
      <w:r w:rsidRPr="0024757F">
        <w:rPr>
          <w:spacing w:val="-1"/>
          <w:w w:val="133"/>
          <w:lang w:val="es-ES"/>
        </w:rPr>
        <w:t>an</w:t>
      </w:r>
      <w:proofErr w:type="spellEnd"/>
      <w:r w:rsidRPr="0024757F">
        <w:rPr>
          <w:spacing w:val="-1"/>
          <w:w w:val="133"/>
          <w:lang w:val="es-ES"/>
        </w:rPr>
        <w:t xml:space="preserve"> </w:t>
      </w:r>
      <w:proofErr w:type="spellStart"/>
      <w:r w:rsidRPr="0024757F">
        <w:rPr>
          <w:spacing w:val="1"/>
          <w:w w:val="128"/>
          <w:lang w:val="es-ES"/>
        </w:rPr>
        <w:t>e</w:t>
      </w:r>
      <w:r w:rsidRPr="0024757F">
        <w:rPr>
          <w:spacing w:val="-1"/>
          <w:w w:val="128"/>
          <w:lang w:val="es-ES"/>
        </w:rPr>
        <w:t>ra</w:t>
      </w:r>
      <w:r w:rsidRPr="0024757F">
        <w:rPr>
          <w:spacing w:val="3"/>
          <w:w w:val="128"/>
          <w:lang w:val="es-ES"/>
        </w:rPr>
        <w:t>g</w:t>
      </w:r>
      <w:r w:rsidRPr="0024757F">
        <w:rPr>
          <w:spacing w:val="-1"/>
          <w:w w:val="128"/>
          <w:lang w:val="es-ES"/>
        </w:rPr>
        <w:t>it</w:t>
      </w:r>
      <w:r w:rsidRPr="0024757F">
        <w:rPr>
          <w:spacing w:val="1"/>
          <w:w w:val="128"/>
          <w:lang w:val="es-ES"/>
        </w:rPr>
        <w:t>e</w:t>
      </w:r>
      <w:r w:rsidRPr="0024757F">
        <w:rPr>
          <w:w w:val="128"/>
          <w:lang w:val="es-ES"/>
        </w:rPr>
        <w:t>n</w:t>
      </w:r>
      <w:proofErr w:type="spellEnd"/>
      <w:r w:rsidRPr="0024757F">
        <w:rPr>
          <w:spacing w:val="-19"/>
          <w:w w:val="128"/>
          <w:lang w:val="es-ES"/>
        </w:rPr>
        <w:t xml:space="preserve"> </w:t>
      </w:r>
      <w:proofErr w:type="spellStart"/>
      <w:r w:rsidRPr="0024757F">
        <w:rPr>
          <w:spacing w:val="3"/>
          <w:w w:val="128"/>
          <w:lang w:val="es-ES"/>
        </w:rPr>
        <w:t>d</w:t>
      </w:r>
      <w:r w:rsidRPr="0024757F">
        <w:rPr>
          <w:spacing w:val="-1"/>
          <w:w w:val="128"/>
          <w:lang w:val="es-ES"/>
        </w:rPr>
        <w:t>i</w:t>
      </w:r>
      <w:r w:rsidRPr="0024757F">
        <w:rPr>
          <w:spacing w:val="1"/>
          <w:w w:val="128"/>
          <w:lang w:val="es-ES"/>
        </w:rPr>
        <w:t>t</w:t>
      </w:r>
      <w:r w:rsidRPr="0024757F">
        <w:rPr>
          <w:w w:val="128"/>
          <w:lang w:val="es-ES"/>
        </w:rPr>
        <w:t>u</w:t>
      </w:r>
      <w:r w:rsidRPr="0024757F">
        <w:rPr>
          <w:spacing w:val="1"/>
          <w:w w:val="128"/>
          <w:lang w:val="es-ES"/>
        </w:rPr>
        <w:t>e</w:t>
      </w:r>
      <w:r w:rsidRPr="0024757F">
        <w:rPr>
          <w:w w:val="128"/>
          <w:lang w:val="es-ES"/>
        </w:rPr>
        <w:t>n</w:t>
      </w:r>
      <w:proofErr w:type="spellEnd"/>
      <w:r w:rsidRPr="0024757F">
        <w:rPr>
          <w:spacing w:val="-17"/>
          <w:w w:val="128"/>
          <w:lang w:val="es-ES"/>
        </w:rPr>
        <w:t xml:space="preserve"> </w:t>
      </w:r>
      <w:proofErr w:type="spellStart"/>
      <w:r w:rsidRPr="0024757F">
        <w:rPr>
          <w:spacing w:val="-1"/>
          <w:w w:val="133"/>
          <w:lang w:val="es-ES"/>
        </w:rPr>
        <w:t>a</w:t>
      </w:r>
      <w:r w:rsidRPr="0024757F">
        <w:rPr>
          <w:spacing w:val="2"/>
          <w:w w:val="113"/>
          <w:lang w:val="es-ES"/>
        </w:rPr>
        <w:t>l</w:t>
      </w:r>
      <w:r w:rsidRPr="0024757F">
        <w:rPr>
          <w:spacing w:val="-1"/>
          <w:w w:val="125"/>
          <w:lang w:val="es-ES"/>
        </w:rPr>
        <w:t>d</w:t>
      </w:r>
      <w:r w:rsidRPr="0024757F">
        <w:rPr>
          <w:spacing w:val="2"/>
          <w:w w:val="133"/>
          <w:lang w:val="es-ES"/>
        </w:rPr>
        <w:t>a</w:t>
      </w:r>
      <w:r w:rsidRPr="0024757F">
        <w:rPr>
          <w:spacing w:val="-1"/>
          <w:w w:val="123"/>
          <w:lang w:val="es-ES"/>
        </w:rPr>
        <w:t>k</w:t>
      </w:r>
      <w:r w:rsidRPr="0024757F">
        <w:rPr>
          <w:spacing w:val="1"/>
          <w:w w:val="133"/>
          <w:lang w:val="es-ES"/>
        </w:rPr>
        <w:t>et</w:t>
      </w:r>
      <w:r w:rsidRPr="0024757F">
        <w:rPr>
          <w:spacing w:val="2"/>
          <w:w w:val="133"/>
          <w:lang w:val="es-ES"/>
        </w:rPr>
        <w:t>a</w:t>
      </w:r>
      <w:r w:rsidRPr="0024757F">
        <w:rPr>
          <w:w w:val="123"/>
          <w:lang w:val="es-ES"/>
        </w:rPr>
        <w:t>k</w:t>
      </w:r>
      <w:proofErr w:type="spellEnd"/>
      <w:r w:rsidR="0034381E">
        <w:rPr>
          <w:w w:val="123"/>
          <w:lang w:val="es-ES"/>
        </w:rPr>
        <w:t>.</w:t>
      </w:r>
    </w:p>
    <w:p w:rsidR="00201976" w:rsidRPr="0024757F" w:rsidRDefault="00201976">
      <w:pPr>
        <w:spacing w:before="11" w:line="220" w:lineRule="exact"/>
        <w:rPr>
          <w:lang w:val="es-ES"/>
        </w:rPr>
      </w:pPr>
    </w:p>
    <w:p w:rsidR="00201976" w:rsidRPr="0024757F" w:rsidRDefault="006A60EC">
      <w:pPr>
        <w:spacing w:line="247" w:lineRule="auto"/>
        <w:ind w:left="738" w:right="-26" w:hanging="360"/>
        <w:jc w:val="both"/>
        <w:rPr>
          <w:lang w:val="es-ES"/>
        </w:rPr>
      </w:pPr>
      <w:r w:rsidRPr="0024757F">
        <w:rPr>
          <w:spacing w:val="1"/>
          <w:lang w:val="es-ES"/>
        </w:rPr>
        <w:t>d</w:t>
      </w:r>
      <w:r w:rsidRPr="0024757F">
        <w:rPr>
          <w:lang w:val="es-ES"/>
        </w:rPr>
        <w:t xml:space="preserve">)  </w:t>
      </w:r>
      <w:r w:rsidRPr="0024757F">
        <w:rPr>
          <w:spacing w:val="40"/>
          <w:lang w:val="es-ES"/>
        </w:rPr>
        <w:t xml:space="preserve"> </w:t>
      </w:r>
      <w:r w:rsidRPr="0024757F">
        <w:rPr>
          <w:spacing w:val="1"/>
          <w:w w:val="91"/>
          <w:lang w:val="es-ES"/>
        </w:rPr>
        <w:t>J</w:t>
      </w:r>
      <w:r w:rsidRPr="0024757F">
        <w:rPr>
          <w:spacing w:val="-1"/>
          <w:w w:val="133"/>
          <w:lang w:val="es-ES"/>
        </w:rPr>
        <w:t>a</w:t>
      </w:r>
      <w:r w:rsidRPr="0024757F">
        <w:rPr>
          <w:spacing w:val="-1"/>
          <w:w w:val="123"/>
          <w:lang w:val="es-ES"/>
        </w:rPr>
        <w:t>k</w:t>
      </w:r>
      <w:r w:rsidRPr="0024757F">
        <w:rPr>
          <w:spacing w:val="-1"/>
          <w:w w:val="114"/>
          <w:lang w:val="es-ES"/>
        </w:rPr>
        <w:t>i</w:t>
      </w:r>
      <w:r w:rsidRPr="0024757F">
        <w:rPr>
          <w:spacing w:val="1"/>
          <w:w w:val="133"/>
          <w:lang w:val="es-ES"/>
        </w:rPr>
        <w:t>n</w:t>
      </w:r>
      <w:r w:rsidRPr="0024757F">
        <w:rPr>
          <w:spacing w:val="2"/>
          <w:w w:val="132"/>
          <w:lang w:val="es-ES"/>
        </w:rPr>
        <w:t>a</w:t>
      </w:r>
      <w:r w:rsidRPr="0024757F">
        <w:rPr>
          <w:spacing w:val="-1"/>
          <w:w w:val="132"/>
          <w:lang w:val="es-ES"/>
        </w:rPr>
        <w:t>r</w:t>
      </w:r>
      <w:r w:rsidRPr="0024757F">
        <w:rPr>
          <w:spacing w:val="2"/>
          <w:w w:val="125"/>
          <w:lang w:val="es-ES"/>
        </w:rPr>
        <w:t>a</w:t>
      </w:r>
      <w:r w:rsidRPr="0024757F">
        <w:rPr>
          <w:w w:val="125"/>
          <w:lang w:val="es-ES"/>
        </w:rPr>
        <w:t>z</w:t>
      </w:r>
      <w:r w:rsidRPr="0024757F">
        <w:rPr>
          <w:w w:val="114"/>
          <w:lang w:val="es-ES"/>
        </w:rPr>
        <w:t xml:space="preserve">i     </w:t>
      </w:r>
      <w:r w:rsidRPr="0024757F">
        <w:rPr>
          <w:spacing w:val="-1"/>
          <w:w w:val="125"/>
          <w:lang w:val="es-ES"/>
        </w:rPr>
        <w:t>d</w:t>
      </w:r>
      <w:r w:rsidRPr="0024757F">
        <w:rPr>
          <w:spacing w:val="1"/>
          <w:w w:val="125"/>
          <w:lang w:val="es-ES"/>
        </w:rPr>
        <w:t>i</w:t>
      </w:r>
      <w:r w:rsidRPr="0024757F">
        <w:rPr>
          <w:spacing w:val="-1"/>
          <w:w w:val="125"/>
          <w:lang w:val="es-ES"/>
        </w:rPr>
        <w:t>r</w:t>
      </w:r>
      <w:r w:rsidRPr="0024757F">
        <w:rPr>
          <w:w w:val="125"/>
          <w:lang w:val="es-ES"/>
        </w:rPr>
        <w:t xml:space="preserve">uz  </w:t>
      </w:r>
      <w:r w:rsidRPr="0024757F">
        <w:rPr>
          <w:spacing w:val="58"/>
          <w:w w:val="125"/>
          <w:lang w:val="es-ES"/>
        </w:rPr>
        <w:t xml:space="preserve"> </w:t>
      </w:r>
      <w:r w:rsidRPr="0024757F">
        <w:rPr>
          <w:spacing w:val="2"/>
          <w:w w:val="125"/>
          <w:lang w:val="es-ES"/>
        </w:rPr>
        <w:t>l</w:t>
      </w:r>
      <w:r w:rsidRPr="0024757F">
        <w:rPr>
          <w:spacing w:val="-1"/>
          <w:w w:val="125"/>
          <w:lang w:val="es-ES"/>
        </w:rPr>
        <w:t>a</w:t>
      </w:r>
      <w:r w:rsidRPr="0024757F">
        <w:rPr>
          <w:spacing w:val="2"/>
          <w:w w:val="125"/>
          <w:lang w:val="es-ES"/>
        </w:rPr>
        <w:t>gu</w:t>
      </w:r>
      <w:r w:rsidRPr="0024757F">
        <w:rPr>
          <w:spacing w:val="1"/>
          <w:w w:val="125"/>
          <w:lang w:val="es-ES"/>
        </w:rPr>
        <w:t>n</w:t>
      </w:r>
      <w:r w:rsidRPr="0024757F">
        <w:rPr>
          <w:spacing w:val="-1"/>
          <w:w w:val="125"/>
          <w:lang w:val="es-ES"/>
        </w:rPr>
        <w:t>d</w:t>
      </w:r>
      <w:r w:rsidRPr="0024757F">
        <w:rPr>
          <w:w w:val="125"/>
          <w:lang w:val="es-ES"/>
        </w:rPr>
        <w:t>u</w:t>
      </w:r>
      <w:r w:rsidRPr="0024757F">
        <w:rPr>
          <w:spacing w:val="1"/>
          <w:w w:val="125"/>
          <w:lang w:val="es-ES"/>
        </w:rPr>
        <w:t>t</w:t>
      </w:r>
      <w:r w:rsidRPr="0024757F">
        <w:rPr>
          <w:spacing w:val="-1"/>
          <w:w w:val="125"/>
          <w:lang w:val="es-ES"/>
        </w:rPr>
        <w:t>a</w:t>
      </w:r>
      <w:r w:rsidRPr="0024757F">
        <w:rPr>
          <w:spacing w:val="2"/>
          <w:w w:val="125"/>
          <w:lang w:val="es-ES"/>
        </w:rPr>
        <w:t>k</w:t>
      </w:r>
      <w:r w:rsidRPr="0024757F">
        <w:rPr>
          <w:w w:val="125"/>
          <w:lang w:val="es-ES"/>
        </w:rPr>
        <w:t xml:space="preserve">o   </w:t>
      </w:r>
      <w:r w:rsidRPr="0024757F">
        <w:rPr>
          <w:spacing w:val="22"/>
          <w:w w:val="125"/>
          <w:lang w:val="es-ES"/>
        </w:rPr>
        <w:t xml:space="preserve"> </w:t>
      </w:r>
      <w:r w:rsidRPr="0024757F">
        <w:rPr>
          <w:w w:val="107"/>
          <w:lang w:val="es-ES"/>
        </w:rPr>
        <w:t>j</w:t>
      </w:r>
      <w:r w:rsidRPr="0024757F">
        <w:rPr>
          <w:spacing w:val="2"/>
          <w:w w:val="132"/>
          <w:lang w:val="es-ES"/>
        </w:rPr>
        <w:t>a</w:t>
      </w:r>
      <w:r w:rsidRPr="0024757F">
        <w:rPr>
          <w:spacing w:val="-1"/>
          <w:w w:val="132"/>
          <w:lang w:val="es-ES"/>
        </w:rPr>
        <w:t>r</w:t>
      </w:r>
      <w:r w:rsidRPr="0024757F">
        <w:rPr>
          <w:spacing w:val="1"/>
          <w:w w:val="125"/>
          <w:lang w:val="es-ES"/>
        </w:rPr>
        <w:t>d</w:t>
      </w:r>
      <w:r w:rsidRPr="0024757F">
        <w:rPr>
          <w:w w:val="132"/>
          <w:lang w:val="es-ES"/>
        </w:rPr>
        <w:t>u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-1"/>
          <w:w w:val="131"/>
          <w:lang w:val="es-ES"/>
        </w:rPr>
        <w:t>r</w:t>
      </w:r>
      <w:r w:rsidRPr="0024757F">
        <w:rPr>
          <w:w w:val="133"/>
          <w:lang w:val="es-ES"/>
        </w:rPr>
        <w:t xml:space="preserve">a </w:t>
      </w:r>
      <w:r w:rsidRPr="0024757F">
        <w:rPr>
          <w:spacing w:val="1"/>
          <w:w w:val="125"/>
          <w:lang w:val="es-ES"/>
        </w:rPr>
        <w:t>e</w:t>
      </w:r>
      <w:r w:rsidRPr="0024757F">
        <w:rPr>
          <w:spacing w:val="-1"/>
          <w:w w:val="125"/>
          <w:lang w:val="es-ES"/>
        </w:rPr>
        <w:t>gi</w:t>
      </w:r>
      <w:r w:rsidRPr="0024757F">
        <w:rPr>
          <w:spacing w:val="1"/>
          <w:w w:val="125"/>
          <w:lang w:val="es-ES"/>
        </w:rPr>
        <w:t>n</w:t>
      </w:r>
      <w:r w:rsidRPr="0024757F">
        <w:rPr>
          <w:spacing w:val="2"/>
          <w:w w:val="125"/>
          <w:lang w:val="es-ES"/>
        </w:rPr>
        <w:t>g</w:t>
      </w:r>
      <w:r w:rsidRPr="0024757F">
        <w:rPr>
          <w:w w:val="125"/>
          <w:lang w:val="es-ES"/>
        </w:rPr>
        <w:t>o</w:t>
      </w:r>
      <w:r w:rsidRPr="0024757F">
        <w:rPr>
          <w:spacing w:val="-32"/>
          <w:w w:val="125"/>
          <w:lang w:val="es-ES"/>
        </w:rPr>
        <w:t xml:space="preserve"> </w:t>
      </w:r>
      <w:r w:rsidRPr="0024757F">
        <w:rPr>
          <w:spacing w:val="-1"/>
          <w:w w:val="125"/>
          <w:lang w:val="es-ES"/>
        </w:rPr>
        <w:t>d</w:t>
      </w:r>
      <w:r w:rsidRPr="0024757F">
        <w:rPr>
          <w:spacing w:val="1"/>
          <w:w w:val="125"/>
          <w:lang w:val="es-ES"/>
        </w:rPr>
        <w:t>e</w:t>
      </w:r>
      <w:r w:rsidRPr="0024757F">
        <w:rPr>
          <w:spacing w:val="-1"/>
          <w:w w:val="125"/>
          <w:lang w:val="es-ES"/>
        </w:rPr>
        <w:t>l</w:t>
      </w:r>
      <w:r w:rsidRPr="0024757F">
        <w:rPr>
          <w:w w:val="125"/>
          <w:lang w:val="es-ES"/>
        </w:rPr>
        <w:t>a</w:t>
      </w:r>
      <w:r w:rsidRPr="0024757F">
        <w:rPr>
          <w:spacing w:val="-16"/>
          <w:w w:val="125"/>
          <w:lang w:val="es-ES"/>
        </w:rPr>
        <w:t xml:space="preserve"> </w:t>
      </w:r>
      <w:proofErr w:type="spellStart"/>
      <w:r w:rsidRPr="0024757F">
        <w:rPr>
          <w:w w:val="125"/>
          <w:lang w:val="es-ES"/>
        </w:rPr>
        <w:t>b</w:t>
      </w:r>
      <w:r w:rsidRPr="0024757F">
        <w:rPr>
          <w:spacing w:val="1"/>
          <w:w w:val="125"/>
          <w:lang w:val="es-ES"/>
        </w:rPr>
        <w:t>ero</w:t>
      </w:r>
      <w:r w:rsidRPr="0024757F">
        <w:rPr>
          <w:spacing w:val="-1"/>
          <w:w w:val="125"/>
          <w:lang w:val="es-ES"/>
        </w:rPr>
        <w:t>r</w:t>
      </w:r>
      <w:r w:rsidRPr="0024757F">
        <w:rPr>
          <w:w w:val="125"/>
          <w:lang w:val="es-ES"/>
        </w:rPr>
        <w:t>i</w:t>
      </w:r>
      <w:proofErr w:type="spellEnd"/>
      <w:r w:rsidRPr="0024757F">
        <w:rPr>
          <w:spacing w:val="-17"/>
          <w:w w:val="125"/>
          <w:lang w:val="es-ES"/>
        </w:rPr>
        <w:t xml:space="preserve"> </w:t>
      </w:r>
      <w:proofErr w:type="spellStart"/>
      <w:r w:rsidRPr="0024757F">
        <w:rPr>
          <w:spacing w:val="2"/>
          <w:w w:val="125"/>
          <w:lang w:val="es-ES"/>
        </w:rPr>
        <w:t>g</w:t>
      </w:r>
      <w:r w:rsidRPr="0024757F">
        <w:rPr>
          <w:spacing w:val="-1"/>
          <w:w w:val="125"/>
          <w:lang w:val="es-ES"/>
        </w:rPr>
        <w:t>a</w:t>
      </w:r>
      <w:r w:rsidRPr="0024757F">
        <w:rPr>
          <w:w w:val="125"/>
          <w:lang w:val="es-ES"/>
        </w:rPr>
        <w:t>u</w:t>
      </w:r>
      <w:r w:rsidRPr="0024757F">
        <w:rPr>
          <w:spacing w:val="2"/>
          <w:w w:val="125"/>
          <w:lang w:val="es-ES"/>
        </w:rPr>
        <w:t>za</w:t>
      </w:r>
      <w:r w:rsidRPr="0024757F">
        <w:rPr>
          <w:spacing w:val="-1"/>
          <w:w w:val="125"/>
          <w:lang w:val="es-ES"/>
        </w:rPr>
        <w:t>t</w:t>
      </w:r>
      <w:r w:rsidRPr="0024757F">
        <w:rPr>
          <w:w w:val="125"/>
          <w:lang w:val="es-ES"/>
        </w:rPr>
        <w:t>u</w:t>
      </w:r>
      <w:proofErr w:type="spellEnd"/>
      <w:r w:rsidRPr="0024757F">
        <w:rPr>
          <w:spacing w:val="1"/>
          <w:w w:val="125"/>
          <w:lang w:val="es-ES"/>
        </w:rPr>
        <w:t xml:space="preserve"> </w:t>
      </w:r>
      <w:proofErr w:type="spellStart"/>
      <w:r w:rsidRPr="0024757F">
        <w:rPr>
          <w:w w:val="125"/>
          <w:lang w:val="es-ES"/>
        </w:rPr>
        <w:t>b</w:t>
      </w:r>
      <w:r w:rsidRPr="0024757F">
        <w:rPr>
          <w:spacing w:val="2"/>
          <w:w w:val="125"/>
          <w:lang w:val="es-ES"/>
        </w:rPr>
        <w:t>a</w:t>
      </w:r>
      <w:r w:rsidRPr="0024757F">
        <w:rPr>
          <w:spacing w:val="-1"/>
          <w:w w:val="125"/>
          <w:lang w:val="es-ES"/>
        </w:rPr>
        <w:t>i</w:t>
      </w:r>
      <w:r w:rsidRPr="0024757F">
        <w:rPr>
          <w:spacing w:val="1"/>
          <w:w w:val="125"/>
          <w:lang w:val="es-ES"/>
        </w:rPr>
        <w:t>n</w:t>
      </w:r>
      <w:r w:rsidRPr="0024757F">
        <w:rPr>
          <w:w w:val="125"/>
          <w:lang w:val="es-ES"/>
        </w:rPr>
        <w:t>o</w:t>
      </w:r>
      <w:proofErr w:type="spellEnd"/>
      <w:r w:rsidRPr="0024757F">
        <w:rPr>
          <w:spacing w:val="-12"/>
          <w:w w:val="125"/>
          <w:lang w:val="es-ES"/>
        </w:rPr>
        <w:t xml:space="preserve"> </w:t>
      </w:r>
      <w:proofErr w:type="spellStart"/>
      <w:r w:rsidRPr="0024757F">
        <w:rPr>
          <w:spacing w:val="-1"/>
          <w:w w:val="113"/>
          <w:lang w:val="es-ES"/>
        </w:rPr>
        <w:t>l</w:t>
      </w:r>
      <w:r w:rsidRPr="0024757F">
        <w:rPr>
          <w:spacing w:val="1"/>
          <w:w w:val="131"/>
          <w:lang w:val="es-ES"/>
        </w:rPr>
        <w:t>e</w:t>
      </w:r>
      <w:r w:rsidRPr="0024757F">
        <w:rPr>
          <w:spacing w:val="-1"/>
          <w:w w:val="131"/>
          <w:lang w:val="es-ES"/>
        </w:rPr>
        <w:t>h</w:t>
      </w:r>
      <w:r w:rsidRPr="0024757F">
        <w:rPr>
          <w:spacing w:val="1"/>
          <w:w w:val="131"/>
          <w:lang w:val="es-ES"/>
        </w:rPr>
        <w:t>en</w:t>
      </w:r>
      <w:proofErr w:type="spellEnd"/>
      <w:r w:rsidR="0034381E">
        <w:rPr>
          <w:spacing w:val="1"/>
          <w:w w:val="131"/>
          <w:lang w:val="es-ES"/>
        </w:rPr>
        <w:t>.</w:t>
      </w: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201976">
      <w:pPr>
        <w:spacing w:before="19" w:line="240" w:lineRule="exact"/>
        <w:rPr>
          <w:lang w:val="es-ES"/>
        </w:rPr>
      </w:pPr>
    </w:p>
    <w:p w:rsidR="00201976" w:rsidRPr="0024757F" w:rsidRDefault="006A60EC">
      <w:pPr>
        <w:tabs>
          <w:tab w:val="left" w:pos="720"/>
        </w:tabs>
        <w:spacing w:line="247" w:lineRule="auto"/>
        <w:ind w:left="738" w:right="-26" w:hanging="360"/>
        <w:jc w:val="both"/>
        <w:rPr>
          <w:lang w:val="es-ES"/>
        </w:rPr>
      </w:pPr>
      <w:r w:rsidRPr="0024757F">
        <w:rPr>
          <w:lang w:val="es-ES"/>
        </w:rPr>
        <w:t>e)</w:t>
      </w:r>
      <w:r w:rsidRPr="0024757F">
        <w:rPr>
          <w:lang w:val="es-ES"/>
        </w:rPr>
        <w:tab/>
      </w:r>
      <w:r w:rsidRPr="0024757F">
        <w:rPr>
          <w:spacing w:val="1"/>
          <w:w w:val="124"/>
          <w:lang w:val="es-ES"/>
        </w:rPr>
        <w:t>D</w:t>
      </w:r>
      <w:r w:rsidRPr="0024757F">
        <w:rPr>
          <w:spacing w:val="-1"/>
          <w:w w:val="124"/>
          <w:lang w:val="es-ES"/>
        </w:rPr>
        <w:t>ir</w:t>
      </w:r>
      <w:r w:rsidRPr="0024757F">
        <w:rPr>
          <w:spacing w:val="2"/>
          <w:w w:val="124"/>
          <w:lang w:val="es-ES"/>
        </w:rPr>
        <w:t>u</w:t>
      </w:r>
      <w:r w:rsidRPr="0024757F">
        <w:rPr>
          <w:w w:val="124"/>
          <w:lang w:val="es-ES"/>
        </w:rPr>
        <w:t>z</w:t>
      </w:r>
      <w:r w:rsidRPr="0024757F">
        <w:rPr>
          <w:spacing w:val="31"/>
          <w:w w:val="124"/>
          <w:lang w:val="es-ES"/>
        </w:rPr>
        <w:t xml:space="preserve"> </w:t>
      </w:r>
      <w:r w:rsidRPr="0024757F">
        <w:rPr>
          <w:spacing w:val="2"/>
          <w:w w:val="124"/>
          <w:lang w:val="es-ES"/>
        </w:rPr>
        <w:t>l</w:t>
      </w:r>
      <w:r w:rsidRPr="0024757F">
        <w:rPr>
          <w:spacing w:val="-1"/>
          <w:w w:val="124"/>
          <w:lang w:val="es-ES"/>
        </w:rPr>
        <w:t>a</w:t>
      </w:r>
      <w:r w:rsidRPr="0024757F">
        <w:rPr>
          <w:spacing w:val="2"/>
          <w:w w:val="124"/>
          <w:lang w:val="es-ES"/>
        </w:rPr>
        <w:t>g</w:t>
      </w:r>
      <w:r w:rsidRPr="0024757F">
        <w:rPr>
          <w:w w:val="124"/>
          <w:lang w:val="es-ES"/>
        </w:rPr>
        <w:t>u</w:t>
      </w:r>
      <w:r w:rsidRPr="0024757F">
        <w:rPr>
          <w:spacing w:val="1"/>
          <w:w w:val="124"/>
          <w:lang w:val="es-ES"/>
        </w:rPr>
        <w:t>n</w:t>
      </w:r>
      <w:r w:rsidRPr="0024757F">
        <w:rPr>
          <w:spacing w:val="-1"/>
          <w:w w:val="124"/>
          <w:lang w:val="es-ES"/>
        </w:rPr>
        <w:t>d</w:t>
      </w:r>
      <w:r w:rsidRPr="0024757F">
        <w:rPr>
          <w:spacing w:val="2"/>
          <w:w w:val="124"/>
          <w:lang w:val="es-ES"/>
        </w:rPr>
        <w:t>u</w:t>
      </w:r>
      <w:r w:rsidRPr="0024757F">
        <w:rPr>
          <w:spacing w:val="-1"/>
          <w:w w:val="124"/>
          <w:lang w:val="es-ES"/>
        </w:rPr>
        <w:t>t</w:t>
      </w:r>
      <w:r w:rsidRPr="0024757F">
        <w:rPr>
          <w:spacing w:val="2"/>
          <w:w w:val="124"/>
          <w:lang w:val="es-ES"/>
        </w:rPr>
        <w:t>a</w:t>
      </w:r>
      <w:r w:rsidRPr="0024757F">
        <w:rPr>
          <w:spacing w:val="-1"/>
          <w:w w:val="124"/>
          <w:lang w:val="es-ES"/>
        </w:rPr>
        <w:t>k</w:t>
      </w:r>
      <w:r w:rsidRPr="0024757F">
        <w:rPr>
          <w:w w:val="124"/>
          <w:lang w:val="es-ES"/>
        </w:rPr>
        <w:t xml:space="preserve">o </w:t>
      </w:r>
      <w:r w:rsidRPr="0024757F">
        <w:rPr>
          <w:spacing w:val="34"/>
          <w:w w:val="124"/>
          <w:lang w:val="es-ES"/>
        </w:rPr>
        <w:t xml:space="preserve"> </w:t>
      </w:r>
      <w:r w:rsidRPr="0024757F">
        <w:rPr>
          <w:spacing w:val="2"/>
          <w:w w:val="124"/>
          <w:lang w:val="es-ES"/>
        </w:rPr>
        <w:t>p</w:t>
      </w:r>
      <w:r w:rsidRPr="0024757F">
        <w:rPr>
          <w:spacing w:val="-1"/>
          <w:w w:val="124"/>
          <w:lang w:val="es-ES"/>
        </w:rPr>
        <w:t>r</w:t>
      </w:r>
      <w:r w:rsidRPr="0024757F">
        <w:rPr>
          <w:spacing w:val="1"/>
          <w:w w:val="124"/>
          <w:lang w:val="es-ES"/>
        </w:rPr>
        <w:t>o</w:t>
      </w:r>
      <w:r w:rsidRPr="0024757F">
        <w:rPr>
          <w:spacing w:val="-1"/>
          <w:w w:val="124"/>
          <w:lang w:val="es-ES"/>
        </w:rPr>
        <w:t>i</w:t>
      </w:r>
      <w:r w:rsidRPr="0024757F">
        <w:rPr>
          <w:spacing w:val="1"/>
          <w:w w:val="124"/>
          <w:lang w:val="es-ES"/>
        </w:rPr>
        <w:t>e</w:t>
      </w:r>
      <w:r w:rsidRPr="0024757F">
        <w:rPr>
          <w:spacing w:val="-1"/>
          <w:w w:val="124"/>
          <w:lang w:val="es-ES"/>
        </w:rPr>
        <w:t>k</w:t>
      </w:r>
      <w:r w:rsidRPr="0024757F">
        <w:rPr>
          <w:spacing w:val="1"/>
          <w:w w:val="124"/>
          <w:lang w:val="es-ES"/>
        </w:rPr>
        <w:t>t</w:t>
      </w:r>
      <w:r w:rsidRPr="0024757F">
        <w:rPr>
          <w:w w:val="124"/>
          <w:lang w:val="es-ES"/>
        </w:rPr>
        <w:t>u</w:t>
      </w:r>
      <w:r w:rsidRPr="0024757F">
        <w:rPr>
          <w:spacing w:val="2"/>
          <w:w w:val="124"/>
          <w:lang w:val="es-ES"/>
        </w:rPr>
        <w:t>a</w:t>
      </w:r>
      <w:r w:rsidRPr="0024757F">
        <w:rPr>
          <w:spacing w:val="-1"/>
          <w:w w:val="124"/>
          <w:lang w:val="es-ES"/>
        </w:rPr>
        <w:t>r</w:t>
      </w:r>
      <w:r w:rsidRPr="0024757F">
        <w:rPr>
          <w:spacing w:val="1"/>
          <w:w w:val="124"/>
          <w:lang w:val="es-ES"/>
        </w:rPr>
        <w:t>e</w:t>
      </w:r>
      <w:r w:rsidRPr="0024757F">
        <w:rPr>
          <w:w w:val="124"/>
          <w:lang w:val="es-ES"/>
        </w:rPr>
        <w:t xml:space="preserve">n </w:t>
      </w:r>
      <w:r w:rsidRPr="0024757F">
        <w:rPr>
          <w:spacing w:val="44"/>
          <w:w w:val="124"/>
          <w:lang w:val="es-ES"/>
        </w:rPr>
        <w:t xml:space="preserve"> </w:t>
      </w:r>
      <w:r w:rsidRPr="0024757F">
        <w:rPr>
          <w:spacing w:val="1"/>
          <w:w w:val="128"/>
          <w:lang w:val="es-ES"/>
        </w:rPr>
        <w:t>e</w:t>
      </w:r>
      <w:r w:rsidRPr="0024757F">
        <w:rPr>
          <w:w w:val="122"/>
          <w:lang w:val="es-ES"/>
        </w:rPr>
        <w:t>x</w:t>
      </w:r>
      <w:r w:rsidRPr="0024757F">
        <w:rPr>
          <w:spacing w:val="1"/>
          <w:w w:val="122"/>
          <w:lang w:val="es-ES"/>
        </w:rPr>
        <w:t>e</w:t>
      </w:r>
      <w:r w:rsidRPr="0024757F">
        <w:rPr>
          <w:spacing w:val="-1"/>
          <w:w w:val="123"/>
          <w:lang w:val="es-ES"/>
        </w:rPr>
        <w:t>k</w:t>
      </w:r>
      <w:r w:rsidRPr="0024757F">
        <w:rPr>
          <w:w w:val="124"/>
          <w:lang w:val="es-ES"/>
        </w:rPr>
        <w:t>u</w:t>
      </w:r>
      <w:r w:rsidRPr="0024757F">
        <w:rPr>
          <w:spacing w:val="2"/>
          <w:w w:val="124"/>
          <w:lang w:val="es-ES"/>
        </w:rPr>
        <w:t>z</w:t>
      </w:r>
      <w:r w:rsidRPr="0024757F">
        <w:rPr>
          <w:spacing w:val="1"/>
          <w:w w:val="114"/>
          <w:lang w:val="es-ES"/>
        </w:rPr>
        <w:t>i</w:t>
      </w:r>
      <w:r w:rsidRPr="0024757F">
        <w:rPr>
          <w:w w:val="123"/>
          <w:lang w:val="es-ES"/>
        </w:rPr>
        <w:t xml:space="preserve">o </w:t>
      </w:r>
      <w:r w:rsidRPr="0024757F">
        <w:rPr>
          <w:w w:val="126"/>
          <w:lang w:val="es-ES"/>
        </w:rPr>
        <w:t>zuz</w:t>
      </w:r>
      <w:r w:rsidRPr="0024757F">
        <w:rPr>
          <w:spacing w:val="1"/>
          <w:w w:val="126"/>
          <w:lang w:val="es-ES"/>
        </w:rPr>
        <w:t>en</w:t>
      </w:r>
      <w:r w:rsidRPr="0024757F">
        <w:rPr>
          <w:w w:val="126"/>
          <w:lang w:val="es-ES"/>
        </w:rPr>
        <w:t xml:space="preserve">a </w:t>
      </w:r>
      <w:r w:rsidRPr="0024757F">
        <w:rPr>
          <w:spacing w:val="2"/>
          <w:w w:val="116"/>
          <w:lang w:val="es-ES"/>
        </w:rPr>
        <w:t>z</w:t>
      </w:r>
      <w:r w:rsidRPr="0024757F">
        <w:rPr>
          <w:spacing w:val="-1"/>
          <w:w w:val="114"/>
          <w:lang w:val="es-ES"/>
        </w:rPr>
        <w:t>i</w:t>
      </w:r>
      <w:r w:rsidRPr="0024757F">
        <w:rPr>
          <w:spacing w:val="2"/>
          <w:w w:val="132"/>
          <w:lang w:val="es-ES"/>
        </w:rPr>
        <w:t>u</w:t>
      </w:r>
      <w:r w:rsidRPr="0024757F">
        <w:rPr>
          <w:spacing w:val="-1"/>
          <w:w w:val="131"/>
          <w:lang w:val="es-ES"/>
        </w:rPr>
        <w:t>r</w:t>
      </w:r>
      <w:r w:rsidRPr="0024757F">
        <w:rPr>
          <w:spacing w:val="1"/>
          <w:w w:val="140"/>
          <w:lang w:val="es-ES"/>
        </w:rPr>
        <w:t>t</w:t>
      </w:r>
      <w:r w:rsidRPr="0024757F">
        <w:rPr>
          <w:spacing w:val="-1"/>
          <w:w w:val="133"/>
          <w:lang w:val="es-ES"/>
        </w:rPr>
        <w:t>a</w:t>
      </w:r>
      <w:r w:rsidRPr="0024757F">
        <w:rPr>
          <w:spacing w:val="1"/>
          <w:w w:val="140"/>
          <w:lang w:val="es-ES"/>
        </w:rPr>
        <w:t>t</w:t>
      </w:r>
      <w:r w:rsidRPr="0024757F">
        <w:rPr>
          <w:w w:val="122"/>
          <w:lang w:val="es-ES"/>
        </w:rPr>
        <w:t>z</w:t>
      </w:r>
      <w:r w:rsidRPr="0024757F">
        <w:rPr>
          <w:spacing w:val="1"/>
          <w:w w:val="122"/>
          <w:lang w:val="es-ES"/>
        </w:rPr>
        <w:t>e</w:t>
      </w:r>
      <w:r w:rsidRPr="0024757F">
        <w:rPr>
          <w:spacing w:val="2"/>
          <w:w w:val="123"/>
          <w:lang w:val="es-ES"/>
        </w:rPr>
        <w:t>k</w:t>
      </w:r>
      <w:r w:rsidRPr="0024757F">
        <w:rPr>
          <w:spacing w:val="-1"/>
          <w:w w:val="123"/>
          <w:lang w:val="es-ES"/>
        </w:rPr>
        <w:t>o</w:t>
      </w:r>
      <w:proofErr w:type="gramStart"/>
      <w:r w:rsidRPr="0024757F">
        <w:rPr>
          <w:w w:val="92"/>
          <w:lang w:val="es-ES"/>
        </w:rPr>
        <w:t>,</w:t>
      </w:r>
      <w:r w:rsidRPr="0024757F">
        <w:rPr>
          <w:spacing w:val="2"/>
          <w:w w:val="102"/>
          <w:lang w:val="es-ES"/>
        </w:rPr>
        <w:t>E</w:t>
      </w:r>
      <w:r w:rsidRPr="0024757F">
        <w:rPr>
          <w:spacing w:val="-1"/>
          <w:w w:val="123"/>
          <w:lang w:val="es-ES"/>
        </w:rPr>
        <w:t>k</w:t>
      </w:r>
      <w:r w:rsidRPr="0024757F">
        <w:rPr>
          <w:spacing w:val="1"/>
          <w:w w:val="123"/>
          <w:lang w:val="es-ES"/>
        </w:rPr>
        <w:t>o</w:t>
      </w:r>
      <w:r w:rsidRPr="0024757F">
        <w:rPr>
          <w:spacing w:val="1"/>
          <w:w w:val="133"/>
          <w:lang w:val="es-ES"/>
        </w:rPr>
        <w:t>n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1"/>
          <w:w w:val="130"/>
          <w:lang w:val="es-ES"/>
        </w:rPr>
        <w:t>m</w:t>
      </w:r>
      <w:r w:rsidRPr="0024757F">
        <w:rPr>
          <w:spacing w:val="-1"/>
          <w:w w:val="114"/>
          <w:lang w:val="es-ES"/>
        </w:rPr>
        <w:t>i</w:t>
      </w:r>
      <w:r w:rsidRPr="0024757F">
        <w:rPr>
          <w:w w:val="133"/>
          <w:lang w:val="es-ES"/>
        </w:rPr>
        <w:t>a</w:t>
      </w:r>
      <w:proofErr w:type="gramEnd"/>
      <w:r w:rsidRPr="0024757F">
        <w:rPr>
          <w:spacing w:val="14"/>
          <w:w w:val="133"/>
          <w:lang w:val="es-ES"/>
        </w:rPr>
        <w:t xml:space="preserve"> </w:t>
      </w:r>
      <w:r w:rsidRPr="0024757F">
        <w:rPr>
          <w:w w:val="102"/>
          <w:lang w:val="es-ES"/>
        </w:rPr>
        <w:t>G</w:t>
      </w:r>
      <w:r w:rsidRPr="0024757F">
        <w:rPr>
          <w:spacing w:val="2"/>
          <w:w w:val="126"/>
          <w:lang w:val="es-ES"/>
        </w:rPr>
        <w:t>a</w:t>
      </w:r>
      <w:r w:rsidRPr="0024757F">
        <w:rPr>
          <w:spacing w:val="-1"/>
          <w:w w:val="126"/>
          <w:lang w:val="es-ES"/>
        </w:rPr>
        <w:t>i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-1"/>
          <w:w w:val="140"/>
          <w:lang w:val="es-ES"/>
        </w:rPr>
        <w:t>t</w:t>
      </w:r>
      <w:r w:rsidRPr="0024757F">
        <w:rPr>
          <w:spacing w:val="2"/>
          <w:w w:val="132"/>
          <w:lang w:val="es-ES"/>
        </w:rPr>
        <w:t>a</w:t>
      </w:r>
      <w:r w:rsidRPr="0024757F">
        <w:rPr>
          <w:spacing w:val="-1"/>
          <w:w w:val="132"/>
          <w:lang w:val="es-ES"/>
        </w:rPr>
        <w:t>r</w:t>
      </w:r>
      <w:r w:rsidRPr="0024757F">
        <w:rPr>
          <w:spacing w:val="2"/>
          <w:w w:val="127"/>
          <w:lang w:val="es-ES"/>
        </w:rPr>
        <w:t>ak</w:t>
      </w:r>
      <w:r w:rsidRPr="0024757F">
        <w:rPr>
          <w:w w:val="123"/>
          <w:lang w:val="es-ES"/>
        </w:rPr>
        <w:t xml:space="preserve">o </w:t>
      </w:r>
      <w:r w:rsidRPr="0024757F">
        <w:rPr>
          <w:w w:val="127"/>
          <w:lang w:val="es-ES"/>
        </w:rPr>
        <w:t>b</w:t>
      </w:r>
      <w:r w:rsidRPr="0024757F">
        <w:rPr>
          <w:spacing w:val="-1"/>
          <w:w w:val="127"/>
          <w:lang w:val="es-ES"/>
        </w:rPr>
        <w:t>at</w:t>
      </w:r>
      <w:r w:rsidRPr="0024757F">
        <w:rPr>
          <w:spacing w:val="3"/>
          <w:w w:val="127"/>
          <w:lang w:val="es-ES"/>
        </w:rPr>
        <w:t>z</w:t>
      </w:r>
      <w:r w:rsidRPr="0024757F">
        <w:rPr>
          <w:spacing w:val="1"/>
          <w:w w:val="127"/>
          <w:lang w:val="es-ES"/>
        </w:rPr>
        <w:t>o</w:t>
      </w:r>
      <w:r w:rsidRPr="0024757F">
        <w:rPr>
          <w:spacing w:val="-1"/>
          <w:w w:val="127"/>
          <w:lang w:val="es-ES"/>
        </w:rPr>
        <w:t>rd</w:t>
      </w:r>
      <w:r w:rsidRPr="0024757F">
        <w:rPr>
          <w:spacing w:val="1"/>
          <w:w w:val="127"/>
          <w:lang w:val="es-ES"/>
        </w:rPr>
        <w:t>e</w:t>
      </w:r>
      <w:r w:rsidRPr="0024757F">
        <w:rPr>
          <w:spacing w:val="3"/>
          <w:w w:val="127"/>
          <w:lang w:val="es-ES"/>
        </w:rPr>
        <w:t>a</w:t>
      </w:r>
      <w:r w:rsidRPr="0024757F">
        <w:rPr>
          <w:w w:val="127"/>
          <w:lang w:val="es-ES"/>
        </w:rPr>
        <w:t xml:space="preserve">k </w:t>
      </w:r>
      <w:r w:rsidRPr="0024757F">
        <w:rPr>
          <w:spacing w:val="1"/>
          <w:w w:val="127"/>
          <w:lang w:val="es-ES"/>
        </w:rPr>
        <w:t>e</w:t>
      </w:r>
      <w:r w:rsidRPr="0024757F">
        <w:rPr>
          <w:w w:val="127"/>
          <w:lang w:val="es-ES"/>
        </w:rPr>
        <w:t>s</w:t>
      </w:r>
      <w:r w:rsidRPr="0024757F">
        <w:rPr>
          <w:spacing w:val="-1"/>
          <w:w w:val="127"/>
          <w:lang w:val="es-ES"/>
        </w:rPr>
        <w:t>k</w:t>
      </w:r>
      <w:r w:rsidRPr="0024757F">
        <w:rPr>
          <w:spacing w:val="3"/>
          <w:w w:val="127"/>
          <w:lang w:val="es-ES"/>
        </w:rPr>
        <w:t>a</w:t>
      </w:r>
      <w:r w:rsidRPr="0024757F">
        <w:rPr>
          <w:spacing w:val="-1"/>
          <w:w w:val="127"/>
          <w:lang w:val="es-ES"/>
        </w:rPr>
        <w:t>t</w:t>
      </w:r>
      <w:r w:rsidRPr="0024757F">
        <w:rPr>
          <w:w w:val="127"/>
          <w:lang w:val="es-ES"/>
        </w:rPr>
        <w:t>z</w:t>
      </w:r>
      <w:r w:rsidRPr="0024757F">
        <w:rPr>
          <w:spacing w:val="1"/>
          <w:w w:val="127"/>
          <w:lang w:val="es-ES"/>
        </w:rPr>
        <w:t>e</w:t>
      </w:r>
      <w:r w:rsidRPr="0024757F">
        <w:rPr>
          <w:w w:val="127"/>
          <w:lang w:val="es-ES"/>
        </w:rPr>
        <w:t>n</w:t>
      </w:r>
      <w:r w:rsidRPr="0024757F">
        <w:rPr>
          <w:spacing w:val="7"/>
          <w:w w:val="127"/>
          <w:lang w:val="es-ES"/>
        </w:rPr>
        <w:t xml:space="preserve"> </w:t>
      </w:r>
      <w:r w:rsidRPr="0024757F">
        <w:rPr>
          <w:spacing w:val="1"/>
          <w:w w:val="127"/>
          <w:lang w:val="es-ES"/>
        </w:rPr>
        <w:t>d</w:t>
      </w:r>
      <w:r w:rsidRPr="0024757F">
        <w:rPr>
          <w:w w:val="127"/>
          <w:lang w:val="es-ES"/>
        </w:rPr>
        <w:t>u</w:t>
      </w:r>
      <w:r w:rsidRPr="0024757F">
        <w:rPr>
          <w:spacing w:val="1"/>
          <w:w w:val="127"/>
          <w:lang w:val="es-ES"/>
        </w:rPr>
        <w:t>e</w:t>
      </w:r>
      <w:r w:rsidRPr="0024757F">
        <w:rPr>
          <w:w w:val="127"/>
          <w:lang w:val="es-ES"/>
        </w:rPr>
        <w:t>n</w:t>
      </w:r>
      <w:r w:rsidRPr="0024757F">
        <w:rPr>
          <w:spacing w:val="11"/>
          <w:w w:val="127"/>
          <w:lang w:val="es-ES"/>
        </w:rPr>
        <w:t xml:space="preserve"> </w:t>
      </w:r>
      <w:r w:rsidRPr="0024757F">
        <w:rPr>
          <w:spacing w:val="-1"/>
          <w:w w:val="124"/>
          <w:lang w:val="es-ES"/>
        </w:rPr>
        <w:t>do</w:t>
      </w:r>
      <w:r w:rsidRPr="0024757F">
        <w:rPr>
          <w:spacing w:val="2"/>
          <w:w w:val="123"/>
          <w:lang w:val="es-ES"/>
        </w:rPr>
        <w:t>k</w:t>
      </w:r>
      <w:r w:rsidRPr="0024757F">
        <w:rPr>
          <w:w w:val="132"/>
          <w:lang w:val="es-ES"/>
        </w:rPr>
        <w:t>u</w:t>
      </w:r>
      <w:r w:rsidRPr="0024757F">
        <w:rPr>
          <w:spacing w:val="-1"/>
          <w:w w:val="130"/>
          <w:lang w:val="es-ES"/>
        </w:rPr>
        <w:t>m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4"/>
          <w:w w:val="133"/>
          <w:lang w:val="es-ES"/>
        </w:rPr>
        <w:t>n</w:t>
      </w:r>
      <w:r w:rsidRPr="0024757F">
        <w:rPr>
          <w:spacing w:val="-1"/>
          <w:w w:val="140"/>
          <w:lang w:val="es-ES"/>
        </w:rPr>
        <w:t>t</w:t>
      </w:r>
      <w:r w:rsidRPr="0024757F">
        <w:rPr>
          <w:spacing w:val="-1"/>
          <w:w w:val="133"/>
          <w:lang w:val="es-ES"/>
        </w:rPr>
        <w:t>a</w:t>
      </w:r>
      <w:r w:rsidRPr="0024757F">
        <w:rPr>
          <w:spacing w:val="2"/>
          <w:w w:val="116"/>
          <w:lang w:val="es-ES"/>
        </w:rPr>
        <w:t>z</w:t>
      </w:r>
      <w:r w:rsidRPr="0024757F">
        <w:rPr>
          <w:spacing w:val="1"/>
          <w:w w:val="114"/>
          <w:lang w:val="es-ES"/>
        </w:rPr>
        <w:t>i</w:t>
      </w:r>
      <w:r w:rsidRPr="0024757F">
        <w:rPr>
          <w:spacing w:val="-1"/>
          <w:w w:val="123"/>
          <w:lang w:val="es-ES"/>
        </w:rPr>
        <w:t>o</w:t>
      </w:r>
      <w:r w:rsidRPr="0024757F">
        <w:rPr>
          <w:w w:val="133"/>
          <w:lang w:val="es-ES"/>
        </w:rPr>
        <w:t xml:space="preserve">a </w:t>
      </w:r>
      <w:r w:rsidRPr="0024757F">
        <w:rPr>
          <w:spacing w:val="-1"/>
          <w:w w:val="133"/>
          <w:lang w:val="es-ES"/>
        </w:rPr>
        <w:t>a</w:t>
      </w:r>
      <w:r w:rsidRPr="0024757F">
        <w:rPr>
          <w:w w:val="132"/>
          <w:lang w:val="es-ES"/>
        </w:rPr>
        <w:t>u</w:t>
      </w:r>
      <w:r w:rsidRPr="0024757F">
        <w:rPr>
          <w:spacing w:val="1"/>
          <w:w w:val="131"/>
          <w:lang w:val="es-ES"/>
        </w:rPr>
        <w:t>r</w:t>
      </w:r>
      <w:r w:rsidRPr="0024757F">
        <w:rPr>
          <w:spacing w:val="-1"/>
          <w:w w:val="123"/>
          <w:lang w:val="es-ES"/>
        </w:rPr>
        <w:t>k</w:t>
      </w:r>
      <w:r w:rsidRPr="0024757F">
        <w:rPr>
          <w:spacing w:val="1"/>
          <w:w w:val="128"/>
          <w:lang w:val="es-ES"/>
        </w:rPr>
        <w:t>e</w:t>
      </w:r>
      <w:r w:rsidRPr="0024757F">
        <w:rPr>
          <w:w w:val="116"/>
          <w:lang w:val="es-ES"/>
        </w:rPr>
        <w:t>z</w:t>
      </w:r>
      <w:r w:rsidRPr="0024757F">
        <w:rPr>
          <w:spacing w:val="-1"/>
          <w:w w:val="140"/>
          <w:lang w:val="es-ES"/>
        </w:rPr>
        <w:t>t</w:t>
      </w:r>
      <w:r w:rsidRPr="0024757F">
        <w:rPr>
          <w:spacing w:val="3"/>
          <w:w w:val="128"/>
          <w:lang w:val="es-ES"/>
        </w:rPr>
        <w:t>e</w:t>
      </w:r>
      <w:r w:rsidRPr="0024757F">
        <w:rPr>
          <w:spacing w:val="-1"/>
          <w:w w:val="133"/>
          <w:lang w:val="es-ES"/>
        </w:rPr>
        <w:t>a</w:t>
      </w:r>
      <w:r w:rsidRPr="0024757F">
        <w:rPr>
          <w:w w:val="92"/>
          <w:lang w:val="es-ES"/>
        </w:rPr>
        <w:t>,</w:t>
      </w:r>
      <w:r w:rsidRPr="0024757F">
        <w:rPr>
          <w:spacing w:val="20"/>
          <w:w w:val="92"/>
          <w:lang w:val="es-ES"/>
        </w:rPr>
        <w:t xml:space="preserve"> </w:t>
      </w:r>
      <w:r w:rsidRPr="0024757F">
        <w:rPr>
          <w:spacing w:val="4"/>
          <w:w w:val="124"/>
          <w:lang w:val="es-ES"/>
        </w:rPr>
        <w:t>e</w:t>
      </w:r>
      <w:r w:rsidRPr="0024757F">
        <w:rPr>
          <w:spacing w:val="-1"/>
          <w:w w:val="124"/>
          <w:lang w:val="es-ES"/>
        </w:rPr>
        <w:t>g</w:t>
      </w:r>
      <w:r w:rsidRPr="0024757F">
        <w:rPr>
          <w:spacing w:val="1"/>
          <w:w w:val="124"/>
          <w:lang w:val="es-ES"/>
        </w:rPr>
        <w:t>o</w:t>
      </w:r>
      <w:r w:rsidRPr="0024757F">
        <w:rPr>
          <w:spacing w:val="-1"/>
          <w:w w:val="124"/>
          <w:lang w:val="es-ES"/>
        </w:rPr>
        <w:t>k</w:t>
      </w:r>
      <w:r w:rsidRPr="0024757F">
        <w:rPr>
          <w:w w:val="124"/>
          <w:lang w:val="es-ES"/>
        </w:rPr>
        <w:t xml:space="preserve">i </w:t>
      </w:r>
      <w:proofErr w:type="spellStart"/>
      <w:r w:rsidRPr="0024757F">
        <w:rPr>
          <w:spacing w:val="1"/>
          <w:w w:val="124"/>
          <w:lang w:val="es-ES"/>
        </w:rPr>
        <w:t>i</w:t>
      </w:r>
      <w:r w:rsidRPr="0024757F">
        <w:rPr>
          <w:spacing w:val="-1"/>
          <w:w w:val="124"/>
          <w:lang w:val="es-ES"/>
        </w:rPr>
        <w:t>r</w:t>
      </w:r>
      <w:r w:rsidRPr="0024757F">
        <w:rPr>
          <w:spacing w:val="1"/>
          <w:w w:val="124"/>
          <w:lang w:val="es-ES"/>
        </w:rPr>
        <w:t>i</w:t>
      </w:r>
      <w:r w:rsidRPr="0024757F">
        <w:rPr>
          <w:w w:val="124"/>
          <w:lang w:val="es-ES"/>
        </w:rPr>
        <w:t>z</w:t>
      </w:r>
      <w:r w:rsidRPr="0024757F">
        <w:rPr>
          <w:spacing w:val="-1"/>
          <w:w w:val="124"/>
          <w:lang w:val="es-ES"/>
        </w:rPr>
        <w:t>t</w:t>
      </w:r>
      <w:r w:rsidRPr="0024757F">
        <w:rPr>
          <w:spacing w:val="1"/>
          <w:w w:val="124"/>
          <w:lang w:val="es-ES"/>
        </w:rPr>
        <w:t>e</w:t>
      </w:r>
      <w:r w:rsidRPr="0024757F">
        <w:rPr>
          <w:w w:val="124"/>
          <w:lang w:val="es-ES"/>
        </w:rPr>
        <w:t>n</w:t>
      </w:r>
      <w:proofErr w:type="spellEnd"/>
      <w:r w:rsidRPr="0024757F">
        <w:rPr>
          <w:spacing w:val="19"/>
          <w:w w:val="124"/>
          <w:lang w:val="es-ES"/>
        </w:rPr>
        <w:t xml:space="preserve"> </w:t>
      </w:r>
      <w:proofErr w:type="spellStart"/>
      <w:r w:rsidRPr="0024757F">
        <w:rPr>
          <w:spacing w:val="-1"/>
          <w:w w:val="124"/>
          <w:lang w:val="es-ES"/>
        </w:rPr>
        <w:t>d</w:t>
      </w:r>
      <w:r w:rsidRPr="0024757F">
        <w:rPr>
          <w:spacing w:val="1"/>
          <w:w w:val="124"/>
          <w:lang w:val="es-ES"/>
        </w:rPr>
        <w:t>i</w:t>
      </w:r>
      <w:r w:rsidRPr="0024757F">
        <w:rPr>
          <w:spacing w:val="-1"/>
          <w:w w:val="124"/>
          <w:lang w:val="es-ES"/>
        </w:rPr>
        <w:t>r</w:t>
      </w:r>
      <w:r w:rsidRPr="0024757F">
        <w:rPr>
          <w:spacing w:val="1"/>
          <w:w w:val="124"/>
          <w:lang w:val="es-ES"/>
        </w:rPr>
        <w:t>e</w:t>
      </w:r>
      <w:r w:rsidRPr="0024757F">
        <w:rPr>
          <w:w w:val="124"/>
          <w:lang w:val="es-ES"/>
        </w:rPr>
        <w:t>n</w:t>
      </w:r>
      <w:proofErr w:type="spellEnd"/>
      <w:r w:rsidRPr="0024757F">
        <w:rPr>
          <w:spacing w:val="23"/>
          <w:w w:val="124"/>
          <w:lang w:val="es-ES"/>
        </w:rPr>
        <w:t xml:space="preserve"> </w:t>
      </w:r>
      <w:proofErr w:type="spellStart"/>
      <w:r w:rsidRPr="0024757F">
        <w:rPr>
          <w:spacing w:val="1"/>
          <w:w w:val="128"/>
          <w:lang w:val="es-ES"/>
        </w:rPr>
        <w:t>e</w:t>
      </w:r>
      <w:r w:rsidRPr="0024757F">
        <w:rPr>
          <w:spacing w:val="-1"/>
          <w:w w:val="118"/>
          <w:lang w:val="es-ES"/>
        </w:rPr>
        <w:t>g</w:t>
      </w:r>
      <w:r w:rsidRPr="0024757F">
        <w:rPr>
          <w:spacing w:val="1"/>
          <w:w w:val="126"/>
          <w:lang w:val="es-ES"/>
        </w:rPr>
        <w:t>i</w:t>
      </w:r>
      <w:r w:rsidRPr="0024757F">
        <w:rPr>
          <w:spacing w:val="-1"/>
          <w:w w:val="126"/>
          <w:lang w:val="es-ES"/>
        </w:rPr>
        <w:t>a</w:t>
      </w:r>
      <w:r w:rsidRPr="0024757F">
        <w:rPr>
          <w:spacing w:val="2"/>
          <w:w w:val="116"/>
          <w:lang w:val="es-ES"/>
        </w:rPr>
        <w:t>z</w:t>
      </w:r>
      <w:r w:rsidRPr="0024757F">
        <w:rPr>
          <w:spacing w:val="-1"/>
          <w:w w:val="140"/>
          <w:lang w:val="es-ES"/>
        </w:rPr>
        <w:t>t</w:t>
      </w:r>
      <w:r w:rsidRPr="0024757F">
        <w:rPr>
          <w:spacing w:val="2"/>
          <w:w w:val="133"/>
          <w:lang w:val="es-ES"/>
        </w:rPr>
        <w:t>a</w:t>
      </w:r>
      <w:r w:rsidRPr="0024757F">
        <w:rPr>
          <w:w w:val="127"/>
          <w:lang w:val="es-ES"/>
        </w:rPr>
        <w:t>p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1"/>
          <w:w w:val="133"/>
          <w:lang w:val="es-ES"/>
        </w:rPr>
        <w:t>n</w:t>
      </w:r>
      <w:r w:rsidRPr="0024757F">
        <w:rPr>
          <w:spacing w:val="-1"/>
          <w:w w:val="133"/>
          <w:lang w:val="es-ES"/>
        </w:rPr>
        <w:t>a</w:t>
      </w:r>
      <w:r w:rsidRPr="0024757F">
        <w:rPr>
          <w:w w:val="123"/>
          <w:lang w:val="es-ES"/>
        </w:rPr>
        <w:t>k</w:t>
      </w:r>
      <w:proofErr w:type="spellEnd"/>
      <w:r w:rsidRPr="0024757F">
        <w:rPr>
          <w:w w:val="123"/>
          <w:lang w:val="es-ES"/>
        </w:rPr>
        <w:t xml:space="preserve"> </w:t>
      </w:r>
      <w:proofErr w:type="spellStart"/>
      <w:r w:rsidRPr="0024757F">
        <w:rPr>
          <w:spacing w:val="1"/>
          <w:w w:val="128"/>
          <w:lang w:val="es-ES"/>
        </w:rPr>
        <w:t>e</w:t>
      </w:r>
      <w:r w:rsidRPr="0024757F">
        <w:rPr>
          <w:spacing w:val="-1"/>
          <w:w w:val="118"/>
          <w:lang w:val="es-ES"/>
        </w:rPr>
        <w:t>g</w:t>
      </w:r>
      <w:r w:rsidRPr="0024757F">
        <w:rPr>
          <w:spacing w:val="-1"/>
          <w:w w:val="127"/>
          <w:lang w:val="es-ES"/>
        </w:rPr>
        <w:t>it</w:t>
      </w:r>
      <w:r w:rsidRPr="0024757F">
        <w:rPr>
          <w:spacing w:val="3"/>
          <w:w w:val="128"/>
          <w:lang w:val="es-ES"/>
        </w:rPr>
        <w:t>e</w:t>
      </w:r>
      <w:r w:rsidRPr="0024757F">
        <w:rPr>
          <w:spacing w:val="-1"/>
          <w:w w:val="123"/>
          <w:lang w:val="es-ES"/>
        </w:rPr>
        <w:t>k</w:t>
      </w:r>
      <w:r w:rsidRPr="0024757F">
        <w:rPr>
          <w:w w:val="123"/>
          <w:lang w:val="es-ES"/>
        </w:rPr>
        <w:t>o</w:t>
      </w:r>
      <w:proofErr w:type="spellEnd"/>
      <w:r w:rsidR="0034381E">
        <w:rPr>
          <w:w w:val="123"/>
          <w:lang w:val="es-ES"/>
        </w:rPr>
        <w:t>.</w:t>
      </w: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201976">
      <w:pPr>
        <w:spacing w:before="20" w:line="260" w:lineRule="exact"/>
        <w:rPr>
          <w:lang w:val="es-ES"/>
        </w:rPr>
      </w:pPr>
    </w:p>
    <w:p w:rsidR="00201976" w:rsidRPr="0024757F" w:rsidRDefault="006A60EC">
      <w:pPr>
        <w:tabs>
          <w:tab w:val="left" w:pos="720"/>
        </w:tabs>
        <w:ind w:left="738" w:right="-35" w:hanging="360"/>
        <w:jc w:val="both"/>
        <w:rPr>
          <w:lang w:val="es-ES"/>
        </w:rPr>
      </w:pPr>
      <w:r w:rsidRPr="0024757F">
        <w:rPr>
          <w:spacing w:val="-2"/>
          <w:lang w:val="es-ES"/>
        </w:rPr>
        <w:t>f</w:t>
      </w:r>
      <w:r w:rsidRPr="0024757F">
        <w:rPr>
          <w:lang w:val="es-ES"/>
        </w:rPr>
        <w:t>)</w:t>
      </w:r>
      <w:r w:rsidRPr="0024757F">
        <w:rPr>
          <w:lang w:val="es-ES"/>
        </w:rPr>
        <w:tab/>
        <w:t>E</w:t>
      </w:r>
      <w:r w:rsidRPr="0024757F">
        <w:rPr>
          <w:spacing w:val="1"/>
          <w:lang w:val="es-ES"/>
        </w:rPr>
        <w:t>r</w:t>
      </w:r>
      <w:r w:rsidRPr="0024757F">
        <w:rPr>
          <w:lang w:val="es-ES"/>
        </w:rPr>
        <w:t>ab</w:t>
      </w:r>
      <w:r w:rsidRPr="0024757F">
        <w:rPr>
          <w:spacing w:val="-1"/>
          <w:lang w:val="es-ES"/>
        </w:rPr>
        <w:t>il</w:t>
      </w:r>
      <w:r w:rsidRPr="0024757F">
        <w:rPr>
          <w:spacing w:val="1"/>
          <w:lang w:val="es-ES"/>
        </w:rPr>
        <w:t>it</w:t>
      </w:r>
      <w:r w:rsidRPr="0024757F">
        <w:rPr>
          <w:lang w:val="es-ES"/>
        </w:rPr>
        <w:t>a</w:t>
      </w:r>
      <w:r w:rsidRPr="0024757F">
        <w:rPr>
          <w:spacing w:val="-2"/>
          <w:lang w:val="es-ES"/>
        </w:rPr>
        <w:t>k</w:t>
      </w:r>
      <w:r w:rsidRPr="0024757F">
        <w:rPr>
          <w:lang w:val="es-ES"/>
        </w:rPr>
        <w:t>o</w:t>
      </w:r>
      <w:r w:rsidRPr="0024757F">
        <w:rPr>
          <w:spacing w:val="39"/>
          <w:lang w:val="es-ES"/>
        </w:rPr>
        <w:t xml:space="preserve"> </w:t>
      </w:r>
      <w:r w:rsidRPr="0024757F">
        <w:rPr>
          <w:lang w:val="es-ES"/>
        </w:rPr>
        <w:t>pub</w:t>
      </w:r>
      <w:r w:rsidRPr="0024757F">
        <w:rPr>
          <w:spacing w:val="-1"/>
          <w:lang w:val="es-ES"/>
        </w:rPr>
        <w:t>l</w:t>
      </w:r>
      <w:r w:rsidRPr="0024757F">
        <w:rPr>
          <w:spacing w:val="1"/>
          <w:lang w:val="es-ES"/>
        </w:rPr>
        <w:t>i</w:t>
      </w:r>
      <w:r w:rsidRPr="0024757F">
        <w:rPr>
          <w:spacing w:val="-2"/>
          <w:lang w:val="es-ES"/>
        </w:rPr>
        <w:t>z</w:t>
      </w:r>
      <w:r w:rsidRPr="0024757F">
        <w:rPr>
          <w:spacing w:val="1"/>
          <w:lang w:val="es-ES"/>
        </w:rPr>
        <w:t>i</w:t>
      </w:r>
      <w:r w:rsidRPr="0024757F">
        <w:rPr>
          <w:spacing w:val="-1"/>
          <w:lang w:val="es-ES"/>
        </w:rPr>
        <w:t>t</w:t>
      </w:r>
      <w:r w:rsidRPr="0024757F">
        <w:rPr>
          <w:lang w:val="es-ES"/>
        </w:rPr>
        <w:t>a</w:t>
      </w:r>
      <w:r w:rsidRPr="0024757F">
        <w:rPr>
          <w:spacing w:val="1"/>
          <w:lang w:val="es-ES"/>
        </w:rPr>
        <w:t>t</w:t>
      </w:r>
      <w:r w:rsidRPr="0024757F">
        <w:rPr>
          <w:spacing w:val="-1"/>
          <w:lang w:val="es-ES"/>
        </w:rPr>
        <w:t>e</w:t>
      </w:r>
      <w:r w:rsidRPr="0024757F">
        <w:rPr>
          <w:spacing w:val="-4"/>
          <w:lang w:val="es-ES"/>
        </w:rPr>
        <w:t>-</w:t>
      </w:r>
      <w:r w:rsidRPr="0024757F">
        <w:rPr>
          <w:lang w:val="es-ES"/>
        </w:rPr>
        <w:t>s</w:t>
      </w:r>
      <w:r w:rsidRPr="0024757F">
        <w:rPr>
          <w:spacing w:val="1"/>
          <w:lang w:val="es-ES"/>
        </w:rPr>
        <w:t>i</w:t>
      </w:r>
      <w:r w:rsidRPr="0024757F">
        <w:rPr>
          <w:spacing w:val="-2"/>
          <w:lang w:val="es-ES"/>
        </w:rPr>
        <w:t>s</w:t>
      </w:r>
      <w:r w:rsidRPr="0024757F">
        <w:rPr>
          <w:spacing w:val="-1"/>
          <w:lang w:val="es-ES"/>
        </w:rPr>
        <w:t>t</w:t>
      </w:r>
      <w:r w:rsidRPr="0024757F">
        <w:rPr>
          <w:lang w:val="es-ES"/>
        </w:rPr>
        <w:t>e</w:t>
      </w:r>
      <w:r w:rsidRPr="0024757F">
        <w:rPr>
          <w:spacing w:val="-4"/>
          <w:lang w:val="es-ES"/>
        </w:rPr>
        <w:t>m</w:t>
      </w:r>
      <w:r w:rsidRPr="0024757F">
        <w:rPr>
          <w:lang w:val="es-ES"/>
        </w:rPr>
        <w:t>a</w:t>
      </w:r>
      <w:r w:rsidRPr="0024757F">
        <w:rPr>
          <w:spacing w:val="41"/>
          <w:lang w:val="es-ES"/>
        </w:rPr>
        <w:t xml:space="preserve"> </w:t>
      </w:r>
      <w:r w:rsidRPr="0024757F">
        <w:rPr>
          <w:spacing w:val="-2"/>
          <w:lang w:val="es-ES"/>
        </w:rPr>
        <w:t>g</w:t>
      </w:r>
      <w:r w:rsidRPr="0024757F">
        <w:rPr>
          <w:lang w:val="es-ES"/>
        </w:rPr>
        <w:t>u</w:t>
      </w:r>
      <w:r w:rsidRPr="0024757F">
        <w:rPr>
          <w:spacing w:val="-2"/>
          <w:lang w:val="es-ES"/>
        </w:rPr>
        <w:t>z</w:t>
      </w:r>
      <w:r w:rsidRPr="0024757F">
        <w:rPr>
          <w:spacing w:val="1"/>
          <w:lang w:val="es-ES"/>
        </w:rPr>
        <w:t>ti</w:t>
      </w:r>
      <w:r w:rsidRPr="0024757F">
        <w:rPr>
          <w:lang w:val="es-ES"/>
        </w:rPr>
        <w:t>e</w:t>
      </w:r>
      <w:r w:rsidRPr="0024757F">
        <w:rPr>
          <w:spacing w:val="1"/>
          <w:lang w:val="es-ES"/>
        </w:rPr>
        <w:t>t</w:t>
      </w:r>
      <w:r w:rsidRPr="0024757F">
        <w:rPr>
          <w:lang w:val="es-ES"/>
        </w:rPr>
        <w:t>an,</w:t>
      </w:r>
      <w:r w:rsidRPr="0024757F">
        <w:rPr>
          <w:spacing w:val="39"/>
          <w:lang w:val="es-ES"/>
        </w:rPr>
        <w:t xml:space="preserve"> </w:t>
      </w:r>
      <w:r w:rsidRPr="0024757F">
        <w:rPr>
          <w:lang w:val="es-ES"/>
        </w:rPr>
        <w:t>d</w:t>
      </w:r>
      <w:r w:rsidRPr="0024757F">
        <w:rPr>
          <w:spacing w:val="-2"/>
          <w:lang w:val="es-ES"/>
        </w:rPr>
        <w:t>e</w:t>
      </w:r>
      <w:r w:rsidRPr="0024757F">
        <w:rPr>
          <w:spacing w:val="1"/>
          <w:lang w:val="es-ES"/>
        </w:rPr>
        <w:t>i</w:t>
      </w:r>
      <w:r w:rsidRPr="0024757F">
        <w:rPr>
          <w:spacing w:val="-2"/>
          <w:lang w:val="es-ES"/>
        </w:rPr>
        <w:t>a</w:t>
      </w:r>
      <w:r w:rsidRPr="0024757F">
        <w:rPr>
          <w:spacing w:val="1"/>
          <w:lang w:val="es-ES"/>
        </w:rPr>
        <w:t>l</w:t>
      </w:r>
      <w:r w:rsidRPr="0024757F">
        <w:rPr>
          <w:lang w:val="es-ES"/>
        </w:rPr>
        <w:t>di hone</w:t>
      </w:r>
      <w:r w:rsidRPr="0024757F">
        <w:rPr>
          <w:spacing w:val="-1"/>
          <w:lang w:val="es-ES"/>
        </w:rPr>
        <w:t>t</w:t>
      </w:r>
      <w:r w:rsidRPr="0024757F">
        <w:rPr>
          <w:lang w:val="es-ES"/>
        </w:rPr>
        <w:t xml:space="preserve">an </w:t>
      </w:r>
      <w:r w:rsidRPr="0024757F">
        <w:rPr>
          <w:spacing w:val="3"/>
          <w:lang w:val="es-ES"/>
        </w:rPr>
        <w:t xml:space="preserve"> </w:t>
      </w:r>
      <w:r w:rsidRPr="0024757F">
        <w:rPr>
          <w:spacing w:val="-2"/>
          <w:lang w:val="es-ES"/>
        </w:rPr>
        <w:t>o</w:t>
      </w:r>
      <w:r w:rsidRPr="0024757F">
        <w:rPr>
          <w:lang w:val="es-ES"/>
        </w:rPr>
        <w:t>so</w:t>
      </w:r>
      <w:r w:rsidRPr="0024757F">
        <w:rPr>
          <w:spacing w:val="-2"/>
          <w:lang w:val="es-ES"/>
        </w:rPr>
        <w:t>r</w:t>
      </w:r>
      <w:r w:rsidRPr="0024757F">
        <w:rPr>
          <w:spacing w:val="1"/>
          <w:lang w:val="es-ES"/>
        </w:rPr>
        <w:t>i</w:t>
      </w:r>
      <w:r w:rsidRPr="0024757F">
        <w:rPr>
          <w:lang w:val="es-ES"/>
        </w:rPr>
        <w:t xml:space="preserve">k  edo </w:t>
      </w:r>
      <w:r w:rsidRPr="0024757F">
        <w:rPr>
          <w:spacing w:val="3"/>
          <w:lang w:val="es-ES"/>
        </w:rPr>
        <w:t xml:space="preserve"> </w:t>
      </w:r>
      <w:r w:rsidRPr="0024757F">
        <w:rPr>
          <w:spacing w:val="-2"/>
          <w:lang w:val="es-ES"/>
        </w:rPr>
        <w:t>pa</w:t>
      </w:r>
      <w:r w:rsidRPr="0024757F">
        <w:rPr>
          <w:spacing w:val="1"/>
          <w:lang w:val="es-ES"/>
        </w:rPr>
        <w:t>rt</w:t>
      </w:r>
      <w:r w:rsidRPr="0024757F">
        <w:rPr>
          <w:spacing w:val="-2"/>
          <w:lang w:val="es-ES"/>
        </w:rPr>
        <w:t>z</w:t>
      </w:r>
      <w:r w:rsidRPr="0024757F">
        <w:rPr>
          <w:spacing w:val="1"/>
          <w:lang w:val="es-ES"/>
        </w:rPr>
        <w:t>i</w:t>
      </w:r>
      <w:r w:rsidRPr="0024757F">
        <w:rPr>
          <w:spacing w:val="-2"/>
          <w:lang w:val="es-ES"/>
        </w:rPr>
        <w:t>a</w:t>
      </w:r>
      <w:r w:rsidRPr="0024757F">
        <w:rPr>
          <w:spacing w:val="1"/>
          <w:lang w:val="es-ES"/>
        </w:rPr>
        <w:t>l</w:t>
      </w:r>
      <w:r w:rsidRPr="0024757F">
        <w:rPr>
          <w:spacing w:val="-2"/>
          <w:lang w:val="es-ES"/>
        </w:rPr>
        <w:t>k</w:t>
      </w:r>
      <w:r w:rsidRPr="0024757F">
        <w:rPr>
          <w:lang w:val="es-ES"/>
        </w:rPr>
        <w:t xml:space="preserve">i </w:t>
      </w:r>
      <w:r w:rsidRPr="0024757F">
        <w:rPr>
          <w:spacing w:val="4"/>
          <w:lang w:val="es-ES"/>
        </w:rPr>
        <w:t xml:space="preserve"> </w:t>
      </w:r>
      <w:r w:rsidRPr="0024757F">
        <w:rPr>
          <w:spacing w:val="1"/>
          <w:lang w:val="es-ES"/>
        </w:rPr>
        <w:t>l</w:t>
      </w:r>
      <w:r w:rsidRPr="0024757F">
        <w:rPr>
          <w:lang w:val="es-ES"/>
        </w:rPr>
        <w:t>a</w:t>
      </w:r>
      <w:r w:rsidRPr="0024757F">
        <w:rPr>
          <w:spacing w:val="-2"/>
          <w:lang w:val="es-ES"/>
        </w:rPr>
        <w:t>g</w:t>
      </w:r>
      <w:r w:rsidRPr="0024757F">
        <w:rPr>
          <w:lang w:val="es-ES"/>
        </w:rPr>
        <w:t>und</w:t>
      </w:r>
      <w:r w:rsidRPr="0024757F">
        <w:rPr>
          <w:spacing w:val="-2"/>
          <w:lang w:val="es-ES"/>
        </w:rPr>
        <w:t>u</w:t>
      </w:r>
      <w:r w:rsidRPr="0024757F">
        <w:rPr>
          <w:spacing w:val="1"/>
          <w:lang w:val="es-ES"/>
        </w:rPr>
        <w:t>t</w:t>
      </w:r>
      <w:r w:rsidRPr="0024757F">
        <w:rPr>
          <w:lang w:val="es-ES"/>
        </w:rPr>
        <w:t>a</w:t>
      </w:r>
      <w:r w:rsidRPr="0024757F">
        <w:rPr>
          <w:spacing w:val="-2"/>
          <w:lang w:val="es-ES"/>
        </w:rPr>
        <w:t>k</w:t>
      </w:r>
      <w:r w:rsidRPr="0024757F">
        <w:rPr>
          <w:lang w:val="es-ES"/>
        </w:rPr>
        <w:t xml:space="preserve">o </w:t>
      </w:r>
      <w:r w:rsidRPr="0024757F">
        <w:rPr>
          <w:spacing w:val="1"/>
          <w:lang w:val="es-ES"/>
        </w:rPr>
        <w:t>j</w:t>
      </w:r>
      <w:r w:rsidRPr="0024757F">
        <w:rPr>
          <w:lang w:val="es-ES"/>
        </w:rPr>
        <w:t>a</w:t>
      </w:r>
      <w:r w:rsidRPr="0024757F">
        <w:rPr>
          <w:spacing w:val="1"/>
          <w:lang w:val="es-ES"/>
        </w:rPr>
        <w:t>r</w:t>
      </w:r>
      <w:r w:rsidRPr="0024757F">
        <w:rPr>
          <w:spacing w:val="-2"/>
          <w:lang w:val="es-ES"/>
        </w:rPr>
        <w:t>d</w:t>
      </w:r>
      <w:r w:rsidRPr="0024757F">
        <w:rPr>
          <w:lang w:val="es-ES"/>
        </w:rPr>
        <w:t>ue</w:t>
      </w:r>
      <w:r w:rsidRPr="0024757F">
        <w:rPr>
          <w:spacing w:val="-2"/>
          <w:lang w:val="es-ES"/>
        </w:rPr>
        <w:t>r</w:t>
      </w:r>
      <w:r w:rsidRPr="0024757F">
        <w:rPr>
          <w:lang w:val="es-ES"/>
        </w:rPr>
        <w:t>a</w:t>
      </w:r>
      <w:r w:rsidRPr="0024757F">
        <w:rPr>
          <w:spacing w:val="3"/>
          <w:lang w:val="es-ES"/>
        </w:rPr>
        <w:t xml:space="preserve"> </w:t>
      </w:r>
      <w:r w:rsidRPr="0024757F">
        <w:rPr>
          <w:spacing w:val="-2"/>
          <w:lang w:val="es-ES"/>
        </w:rPr>
        <w:t>g</w:t>
      </w:r>
      <w:r w:rsidRPr="0024757F">
        <w:rPr>
          <w:lang w:val="es-ES"/>
        </w:rPr>
        <w:t>u</w:t>
      </w:r>
      <w:r w:rsidRPr="0024757F">
        <w:rPr>
          <w:spacing w:val="-2"/>
          <w:lang w:val="es-ES"/>
        </w:rPr>
        <w:t>z</w:t>
      </w:r>
      <w:r w:rsidRPr="0024757F">
        <w:rPr>
          <w:spacing w:val="1"/>
          <w:lang w:val="es-ES"/>
        </w:rPr>
        <w:t>ti</w:t>
      </w:r>
      <w:r w:rsidRPr="0024757F">
        <w:rPr>
          <w:lang w:val="es-ES"/>
        </w:rPr>
        <w:t>ek Le</w:t>
      </w:r>
      <w:r w:rsidRPr="0024757F">
        <w:rPr>
          <w:spacing w:val="1"/>
          <w:lang w:val="es-ES"/>
        </w:rPr>
        <w:t>tr</w:t>
      </w:r>
      <w:r w:rsidRPr="0024757F">
        <w:rPr>
          <w:spacing w:val="-2"/>
          <w:lang w:val="es-ES"/>
        </w:rPr>
        <w:t>e</w:t>
      </w:r>
      <w:r w:rsidRPr="0024757F">
        <w:rPr>
          <w:lang w:val="es-ES"/>
        </w:rPr>
        <w:t>n</w:t>
      </w:r>
      <w:r w:rsidRPr="0024757F">
        <w:rPr>
          <w:spacing w:val="3"/>
          <w:lang w:val="es-ES"/>
        </w:rPr>
        <w:t xml:space="preserve"> </w:t>
      </w:r>
      <w:r w:rsidRPr="0024757F">
        <w:rPr>
          <w:lang w:val="es-ES"/>
        </w:rPr>
        <w:t>Fa</w:t>
      </w:r>
      <w:r w:rsidRPr="0024757F">
        <w:rPr>
          <w:spacing w:val="-2"/>
          <w:lang w:val="es-ES"/>
        </w:rPr>
        <w:t>k</w:t>
      </w:r>
      <w:r w:rsidRPr="0024757F">
        <w:rPr>
          <w:lang w:val="es-ES"/>
        </w:rPr>
        <w:t>u</w:t>
      </w:r>
      <w:r w:rsidRPr="0024757F">
        <w:rPr>
          <w:spacing w:val="1"/>
          <w:lang w:val="es-ES"/>
        </w:rPr>
        <w:t>lt</w:t>
      </w:r>
      <w:r w:rsidRPr="0024757F">
        <w:rPr>
          <w:spacing w:val="-2"/>
          <w:lang w:val="es-ES"/>
        </w:rPr>
        <w:t>a</w:t>
      </w:r>
      <w:r w:rsidRPr="0024757F">
        <w:rPr>
          <w:spacing w:val="1"/>
          <w:lang w:val="es-ES"/>
        </w:rPr>
        <w:t>t</w:t>
      </w:r>
      <w:r w:rsidRPr="0024757F">
        <w:rPr>
          <w:lang w:val="es-ES"/>
        </w:rPr>
        <w:t>e</w:t>
      </w:r>
      <w:r w:rsidRPr="0024757F">
        <w:rPr>
          <w:spacing w:val="-2"/>
          <w:lang w:val="es-ES"/>
        </w:rPr>
        <w:t>a</w:t>
      </w:r>
      <w:r w:rsidRPr="0024757F">
        <w:rPr>
          <w:spacing w:val="1"/>
          <w:lang w:val="es-ES"/>
        </w:rPr>
        <w:t>r</w:t>
      </w:r>
      <w:r w:rsidRPr="0024757F">
        <w:rPr>
          <w:lang w:val="es-ES"/>
        </w:rPr>
        <w:t>en</w:t>
      </w:r>
      <w:r w:rsidRPr="0024757F">
        <w:rPr>
          <w:spacing w:val="3"/>
          <w:lang w:val="es-ES"/>
        </w:rPr>
        <w:t xml:space="preserve"> </w:t>
      </w:r>
      <w:r w:rsidRPr="0024757F">
        <w:rPr>
          <w:spacing w:val="-2"/>
          <w:lang w:val="es-ES"/>
        </w:rPr>
        <w:t>b</w:t>
      </w:r>
      <w:r w:rsidRPr="0024757F">
        <w:rPr>
          <w:lang w:val="es-ES"/>
        </w:rPr>
        <w:t>abe</w:t>
      </w:r>
      <w:r w:rsidRPr="0024757F">
        <w:rPr>
          <w:spacing w:val="-2"/>
          <w:lang w:val="es-ES"/>
        </w:rPr>
        <w:t>s</w:t>
      </w:r>
      <w:r w:rsidRPr="0024757F">
        <w:rPr>
          <w:lang w:val="es-ES"/>
        </w:rPr>
        <w:t>a a</w:t>
      </w:r>
      <w:r w:rsidRPr="0024757F">
        <w:rPr>
          <w:spacing w:val="1"/>
          <w:lang w:val="es-ES"/>
        </w:rPr>
        <w:t>i</w:t>
      </w:r>
      <w:r w:rsidRPr="0024757F">
        <w:rPr>
          <w:lang w:val="es-ES"/>
        </w:rPr>
        <w:t>p</w:t>
      </w:r>
      <w:r w:rsidRPr="0024757F">
        <w:rPr>
          <w:spacing w:val="-2"/>
          <w:lang w:val="es-ES"/>
        </w:rPr>
        <w:t>a</w:t>
      </w:r>
      <w:r w:rsidRPr="0024757F">
        <w:rPr>
          <w:spacing w:val="1"/>
          <w:lang w:val="es-ES"/>
        </w:rPr>
        <w:t>t</w:t>
      </w:r>
      <w:r w:rsidRPr="0024757F">
        <w:rPr>
          <w:lang w:val="es-ES"/>
        </w:rPr>
        <w:t>u be</w:t>
      </w:r>
      <w:r w:rsidRPr="0024757F">
        <w:rPr>
          <w:spacing w:val="-2"/>
          <w:lang w:val="es-ES"/>
        </w:rPr>
        <w:t>h</w:t>
      </w:r>
      <w:r w:rsidRPr="0024757F">
        <w:rPr>
          <w:lang w:val="es-ES"/>
        </w:rPr>
        <w:t>a</w:t>
      </w:r>
      <w:r w:rsidRPr="0024757F">
        <w:rPr>
          <w:spacing w:val="1"/>
          <w:lang w:val="es-ES"/>
        </w:rPr>
        <w:t>r</w:t>
      </w:r>
      <w:r w:rsidRPr="0024757F">
        <w:rPr>
          <w:spacing w:val="-2"/>
          <w:lang w:val="es-ES"/>
        </w:rPr>
        <w:t>k</w:t>
      </w:r>
      <w:r w:rsidRPr="0024757F">
        <w:rPr>
          <w:lang w:val="es-ES"/>
        </w:rPr>
        <w:t>o du</w:t>
      </w:r>
      <w:r w:rsidRPr="0024757F">
        <w:rPr>
          <w:spacing w:val="1"/>
          <w:lang w:val="es-ES"/>
        </w:rPr>
        <w:t>t</w:t>
      </w:r>
      <w:r w:rsidRPr="0024757F">
        <w:rPr>
          <w:lang w:val="es-ES"/>
        </w:rPr>
        <w:t xml:space="preserve">e </w:t>
      </w:r>
      <w:r w:rsidRPr="0024757F">
        <w:rPr>
          <w:spacing w:val="-2"/>
          <w:lang w:val="es-ES"/>
        </w:rPr>
        <w:t>n</w:t>
      </w:r>
      <w:r w:rsidRPr="0024757F">
        <w:rPr>
          <w:lang w:val="es-ES"/>
        </w:rPr>
        <w:t>ah</w:t>
      </w:r>
      <w:r w:rsidRPr="0024757F">
        <w:rPr>
          <w:spacing w:val="-1"/>
          <w:lang w:val="es-ES"/>
        </w:rPr>
        <w:t>i</w:t>
      </w:r>
      <w:r w:rsidRPr="0024757F">
        <w:rPr>
          <w:spacing w:val="1"/>
          <w:lang w:val="es-ES"/>
        </w:rPr>
        <w:t>t</w:t>
      </w:r>
      <w:r w:rsidRPr="0024757F">
        <w:rPr>
          <w:lang w:val="es-ES"/>
        </w:rPr>
        <w:t>ae</w:t>
      </w:r>
      <w:r w:rsidRPr="0024757F">
        <w:rPr>
          <w:spacing w:val="-2"/>
          <w:lang w:val="es-ES"/>
        </w:rPr>
        <w:t>z</w:t>
      </w:r>
      <w:r w:rsidRPr="0024757F">
        <w:rPr>
          <w:lang w:val="es-ES"/>
        </w:rPr>
        <w:t>, pr</w:t>
      </w:r>
      <w:r w:rsidRPr="0024757F">
        <w:rPr>
          <w:spacing w:val="-2"/>
          <w:lang w:val="es-ES"/>
        </w:rPr>
        <w:t>o</w:t>
      </w:r>
      <w:r w:rsidRPr="0024757F">
        <w:rPr>
          <w:spacing w:val="1"/>
          <w:lang w:val="es-ES"/>
        </w:rPr>
        <w:t>i</w:t>
      </w:r>
      <w:r w:rsidRPr="0024757F">
        <w:rPr>
          <w:lang w:val="es-ES"/>
        </w:rPr>
        <w:t>e</w:t>
      </w:r>
      <w:r w:rsidRPr="0024757F">
        <w:rPr>
          <w:spacing w:val="-2"/>
          <w:lang w:val="es-ES"/>
        </w:rPr>
        <w:t>k</w:t>
      </w:r>
      <w:r w:rsidRPr="0024757F">
        <w:rPr>
          <w:spacing w:val="1"/>
          <w:lang w:val="es-ES"/>
        </w:rPr>
        <w:t>t</w:t>
      </w:r>
      <w:r w:rsidRPr="0024757F">
        <w:rPr>
          <w:lang w:val="es-ES"/>
        </w:rPr>
        <w:t>u</w:t>
      </w:r>
      <w:r w:rsidRPr="0024757F">
        <w:rPr>
          <w:spacing w:val="-2"/>
          <w:lang w:val="es-ES"/>
        </w:rPr>
        <w:t>a</w:t>
      </w:r>
      <w:r w:rsidRPr="0024757F">
        <w:rPr>
          <w:spacing w:val="1"/>
          <w:lang w:val="es-ES"/>
        </w:rPr>
        <w:t>r</w:t>
      </w:r>
      <w:r w:rsidRPr="0024757F">
        <w:rPr>
          <w:lang w:val="es-ES"/>
        </w:rPr>
        <w:t>i</w:t>
      </w:r>
      <w:r w:rsidRPr="0024757F">
        <w:rPr>
          <w:spacing w:val="1"/>
          <w:lang w:val="es-ES"/>
        </w:rPr>
        <w:t xml:space="preserve"> </w:t>
      </w:r>
      <w:r w:rsidRPr="0024757F">
        <w:rPr>
          <w:lang w:val="es-ES"/>
        </w:rPr>
        <w:t>e</w:t>
      </w:r>
      <w:r w:rsidRPr="0024757F">
        <w:rPr>
          <w:spacing w:val="-2"/>
          <w:lang w:val="es-ES"/>
        </w:rPr>
        <w:t xml:space="preserve">do </w:t>
      </w:r>
      <w:r w:rsidRPr="0024757F">
        <w:rPr>
          <w:spacing w:val="1"/>
          <w:lang w:val="es-ES"/>
        </w:rPr>
        <w:t>j</w:t>
      </w:r>
      <w:r w:rsidRPr="0024757F">
        <w:rPr>
          <w:lang w:val="es-ES"/>
        </w:rPr>
        <w:t>a</w:t>
      </w:r>
      <w:r w:rsidRPr="0024757F">
        <w:rPr>
          <w:spacing w:val="1"/>
          <w:lang w:val="es-ES"/>
        </w:rPr>
        <w:t>r</w:t>
      </w:r>
      <w:r w:rsidRPr="0024757F">
        <w:rPr>
          <w:spacing w:val="-2"/>
          <w:lang w:val="es-ES"/>
        </w:rPr>
        <w:t>d</w:t>
      </w:r>
      <w:r w:rsidRPr="0024757F">
        <w:rPr>
          <w:lang w:val="es-ES"/>
        </w:rPr>
        <w:t>ue</w:t>
      </w:r>
      <w:r w:rsidRPr="0024757F">
        <w:rPr>
          <w:spacing w:val="-2"/>
          <w:lang w:val="es-ES"/>
        </w:rPr>
        <w:t>r</w:t>
      </w:r>
      <w:r w:rsidRPr="0024757F">
        <w:rPr>
          <w:lang w:val="es-ES"/>
        </w:rPr>
        <w:t>a</w:t>
      </w:r>
      <w:r w:rsidRPr="0024757F">
        <w:rPr>
          <w:spacing w:val="-2"/>
          <w:lang w:val="es-ES"/>
        </w:rPr>
        <w:t>r</w:t>
      </w:r>
      <w:r w:rsidRPr="0024757F">
        <w:rPr>
          <w:lang w:val="es-ES"/>
        </w:rPr>
        <w:t>i</w:t>
      </w:r>
      <w:r w:rsidRPr="0024757F">
        <w:rPr>
          <w:spacing w:val="1"/>
          <w:lang w:val="es-ES"/>
        </w:rPr>
        <w:t xml:space="preserve"> l</w:t>
      </w:r>
      <w:r w:rsidRPr="0024757F">
        <w:rPr>
          <w:lang w:val="es-ES"/>
        </w:rPr>
        <w:t>o</w:t>
      </w:r>
      <w:r w:rsidRPr="0024757F">
        <w:rPr>
          <w:spacing w:val="-1"/>
          <w:lang w:val="es-ES"/>
        </w:rPr>
        <w:t>t</w:t>
      </w:r>
      <w:r w:rsidRPr="0024757F">
        <w:rPr>
          <w:lang w:val="es-ES"/>
        </w:rPr>
        <w:t>u</w:t>
      </w:r>
      <w:r w:rsidRPr="0024757F">
        <w:rPr>
          <w:spacing w:val="1"/>
          <w:lang w:val="es-ES"/>
        </w:rPr>
        <w:t>t</w:t>
      </w:r>
      <w:r w:rsidRPr="0024757F">
        <w:rPr>
          <w:lang w:val="es-ES"/>
        </w:rPr>
        <w:t>a</w:t>
      </w:r>
      <w:r w:rsidRPr="0024757F">
        <w:rPr>
          <w:spacing w:val="-2"/>
          <w:lang w:val="es-ES"/>
        </w:rPr>
        <w:t>k</w:t>
      </w:r>
      <w:r w:rsidRPr="0024757F">
        <w:rPr>
          <w:lang w:val="es-ES"/>
        </w:rPr>
        <w:t>o eus</w:t>
      </w:r>
      <w:r w:rsidRPr="0024757F">
        <w:rPr>
          <w:spacing w:val="-2"/>
          <w:lang w:val="es-ES"/>
        </w:rPr>
        <w:t>k</w:t>
      </w:r>
      <w:r w:rsidRPr="0024757F">
        <w:rPr>
          <w:lang w:val="es-ES"/>
        </w:rPr>
        <w:t>a</w:t>
      </w:r>
      <w:r w:rsidRPr="0024757F">
        <w:rPr>
          <w:spacing w:val="-2"/>
          <w:lang w:val="es-ES"/>
        </w:rPr>
        <w:t>rr</w:t>
      </w:r>
      <w:r w:rsidRPr="0024757F">
        <w:rPr>
          <w:lang w:val="es-ES"/>
        </w:rPr>
        <w:t>i</w:t>
      </w:r>
      <w:r w:rsidRPr="0024757F">
        <w:rPr>
          <w:spacing w:val="1"/>
          <w:lang w:val="es-ES"/>
        </w:rPr>
        <w:t xml:space="preserve"> </w:t>
      </w:r>
      <w:r w:rsidRPr="0024757F">
        <w:rPr>
          <w:spacing w:val="-2"/>
          <w:lang w:val="es-ES"/>
        </w:rPr>
        <w:t>g</w:t>
      </w:r>
      <w:r w:rsidRPr="0024757F">
        <w:rPr>
          <w:lang w:val="es-ES"/>
        </w:rPr>
        <w:t>u</w:t>
      </w:r>
      <w:r w:rsidRPr="0024757F">
        <w:rPr>
          <w:spacing w:val="-2"/>
          <w:lang w:val="es-ES"/>
        </w:rPr>
        <w:t>z</w:t>
      </w:r>
      <w:r w:rsidRPr="0024757F">
        <w:rPr>
          <w:spacing w:val="1"/>
          <w:lang w:val="es-ES"/>
        </w:rPr>
        <w:t>ti</w:t>
      </w:r>
      <w:r w:rsidRPr="0024757F">
        <w:rPr>
          <w:lang w:val="es-ES"/>
        </w:rPr>
        <w:t>e</w:t>
      </w:r>
      <w:r w:rsidRPr="0024757F">
        <w:rPr>
          <w:spacing w:val="1"/>
          <w:lang w:val="es-ES"/>
        </w:rPr>
        <w:t>t</w:t>
      </w:r>
      <w:r w:rsidRPr="0024757F">
        <w:rPr>
          <w:lang w:val="es-ES"/>
        </w:rPr>
        <w:t xml:space="preserve">an. </w:t>
      </w:r>
      <w:r w:rsidRPr="0024757F">
        <w:rPr>
          <w:spacing w:val="-1"/>
          <w:lang w:val="es-ES"/>
        </w:rPr>
        <w:t>O</w:t>
      </w:r>
      <w:r w:rsidRPr="0024757F">
        <w:rPr>
          <w:lang w:val="es-ES"/>
        </w:rPr>
        <w:t>ndo</w:t>
      </w:r>
      <w:r w:rsidRPr="0024757F">
        <w:rPr>
          <w:spacing w:val="-2"/>
          <w:lang w:val="es-ES"/>
        </w:rPr>
        <w:t>r</w:t>
      </w:r>
      <w:r w:rsidRPr="0024757F">
        <w:rPr>
          <w:spacing w:val="1"/>
          <w:lang w:val="es-ES"/>
        </w:rPr>
        <w:t>i</w:t>
      </w:r>
      <w:r w:rsidRPr="0024757F">
        <w:rPr>
          <w:lang w:val="es-ES"/>
        </w:rPr>
        <w:t>o</w:t>
      </w:r>
      <w:r w:rsidRPr="0024757F">
        <w:rPr>
          <w:spacing w:val="-2"/>
          <w:lang w:val="es-ES"/>
        </w:rPr>
        <w:t>z</w:t>
      </w:r>
      <w:r w:rsidRPr="0024757F">
        <w:rPr>
          <w:lang w:val="es-ES"/>
        </w:rPr>
        <w:t xml:space="preserve">, </w:t>
      </w:r>
      <w:r w:rsidRPr="0024757F">
        <w:rPr>
          <w:spacing w:val="-1"/>
          <w:lang w:val="es-ES"/>
        </w:rPr>
        <w:t>U</w:t>
      </w:r>
      <w:r w:rsidRPr="0024757F">
        <w:rPr>
          <w:lang w:val="es-ES"/>
        </w:rPr>
        <w:t>P</w:t>
      </w:r>
      <w:r w:rsidRPr="0024757F">
        <w:rPr>
          <w:spacing w:val="1"/>
          <w:lang w:val="es-ES"/>
        </w:rPr>
        <w:t>V/</w:t>
      </w:r>
      <w:r w:rsidRPr="0024757F">
        <w:rPr>
          <w:lang w:val="es-ES"/>
        </w:rPr>
        <w:t>E</w:t>
      </w:r>
      <w:r w:rsidRPr="0024757F">
        <w:rPr>
          <w:spacing w:val="-1"/>
          <w:lang w:val="es-ES"/>
        </w:rPr>
        <w:t>HU</w:t>
      </w:r>
      <w:r w:rsidRPr="0024757F">
        <w:rPr>
          <w:spacing w:val="-2"/>
          <w:lang w:val="es-ES"/>
        </w:rPr>
        <w:t>r</w:t>
      </w:r>
      <w:r w:rsidRPr="0024757F">
        <w:rPr>
          <w:lang w:val="es-ES"/>
        </w:rPr>
        <w:t>en</w:t>
      </w:r>
      <w:r w:rsidRPr="0024757F">
        <w:rPr>
          <w:spacing w:val="2"/>
          <w:lang w:val="es-ES"/>
        </w:rPr>
        <w:t xml:space="preserve"> </w:t>
      </w:r>
      <w:r w:rsidRPr="0024757F">
        <w:rPr>
          <w:lang w:val="es-ES"/>
        </w:rPr>
        <w:t>e</w:t>
      </w:r>
      <w:r w:rsidRPr="0024757F">
        <w:rPr>
          <w:spacing w:val="-1"/>
          <w:lang w:val="es-ES"/>
        </w:rPr>
        <w:t>t</w:t>
      </w:r>
      <w:r w:rsidRPr="0024757F">
        <w:rPr>
          <w:lang w:val="es-ES"/>
        </w:rPr>
        <w:t>a</w:t>
      </w:r>
      <w:r w:rsidRPr="0024757F">
        <w:rPr>
          <w:spacing w:val="2"/>
          <w:lang w:val="es-ES"/>
        </w:rPr>
        <w:t xml:space="preserve"> </w:t>
      </w:r>
      <w:r w:rsidRPr="0024757F">
        <w:rPr>
          <w:lang w:val="es-ES"/>
        </w:rPr>
        <w:t>Le</w:t>
      </w:r>
      <w:r w:rsidRPr="0024757F">
        <w:rPr>
          <w:spacing w:val="-1"/>
          <w:lang w:val="es-ES"/>
        </w:rPr>
        <w:t>t</w:t>
      </w:r>
      <w:r w:rsidRPr="0024757F">
        <w:rPr>
          <w:spacing w:val="1"/>
          <w:lang w:val="es-ES"/>
        </w:rPr>
        <w:t>r</w:t>
      </w:r>
      <w:r w:rsidRPr="0024757F">
        <w:rPr>
          <w:lang w:val="es-ES"/>
        </w:rPr>
        <w:t>en Fa</w:t>
      </w:r>
      <w:r w:rsidRPr="0024757F">
        <w:rPr>
          <w:spacing w:val="-2"/>
          <w:lang w:val="es-ES"/>
        </w:rPr>
        <w:t>k</w:t>
      </w:r>
      <w:r w:rsidRPr="0024757F">
        <w:rPr>
          <w:lang w:val="es-ES"/>
        </w:rPr>
        <w:t>u</w:t>
      </w:r>
      <w:r w:rsidRPr="0024757F">
        <w:rPr>
          <w:spacing w:val="1"/>
          <w:lang w:val="es-ES"/>
        </w:rPr>
        <w:t>lt</w:t>
      </w:r>
      <w:r w:rsidRPr="0024757F">
        <w:rPr>
          <w:spacing w:val="-2"/>
          <w:lang w:val="es-ES"/>
        </w:rPr>
        <w:t>a</w:t>
      </w:r>
      <w:r w:rsidRPr="0024757F">
        <w:rPr>
          <w:spacing w:val="1"/>
          <w:lang w:val="es-ES"/>
        </w:rPr>
        <w:t>t</w:t>
      </w:r>
      <w:r w:rsidRPr="0024757F">
        <w:rPr>
          <w:lang w:val="es-ES"/>
        </w:rPr>
        <w:t>e</w:t>
      </w:r>
      <w:r w:rsidRPr="0024757F">
        <w:rPr>
          <w:spacing w:val="-2"/>
          <w:lang w:val="es-ES"/>
        </w:rPr>
        <w:t>a</w:t>
      </w:r>
      <w:r w:rsidRPr="0024757F">
        <w:rPr>
          <w:spacing w:val="1"/>
          <w:lang w:val="es-ES"/>
        </w:rPr>
        <w:t>r</w:t>
      </w:r>
      <w:r w:rsidRPr="0024757F">
        <w:rPr>
          <w:lang w:val="es-ES"/>
        </w:rPr>
        <w:t>en</w:t>
      </w:r>
      <w:r w:rsidRPr="0024757F">
        <w:rPr>
          <w:spacing w:val="2"/>
          <w:lang w:val="es-ES"/>
        </w:rPr>
        <w:t xml:space="preserve"> </w:t>
      </w:r>
      <w:r w:rsidRPr="0024757F">
        <w:rPr>
          <w:spacing w:val="-1"/>
          <w:lang w:val="es-ES"/>
        </w:rPr>
        <w:t>l</w:t>
      </w:r>
      <w:r w:rsidRPr="0024757F">
        <w:rPr>
          <w:lang w:val="es-ES"/>
        </w:rPr>
        <w:t>o</w:t>
      </w:r>
      <w:r w:rsidRPr="0024757F">
        <w:rPr>
          <w:spacing w:val="-2"/>
          <w:lang w:val="es-ES"/>
        </w:rPr>
        <w:t>g</w:t>
      </w:r>
      <w:r w:rsidRPr="0024757F">
        <w:rPr>
          <w:lang w:val="es-ES"/>
        </w:rPr>
        <w:t>o</w:t>
      </w:r>
      <w:r w:rsidRPr="0024757F">
        <w:rPr>
          <w:spacing w:val="1"/>
          <w:lang w:val="es-ES"/>
        </w:rPr>
        <w:t>ti</w:t>
      </w:r>
      <w:r w:rsidRPr="0024757F">
        <w:rPr>
          <w:lang w:val="es-ES"/>
        </w:rPr>
        <w:t>po no</w:t>
      </w:r>
      <w:r w:rsidRPr="0024757F">
        <w:rPr>
          <w:spacing w:val="1"/>
          <w:lang w:val="es-ES"/>
        </w:rPr>
        <w:t>r</w:t>
      </w:r>
      <w:r w:rsidRPr="0024757F">
        <w:rPr>
          <w:spacing w:val="-4"/>
          <w:lang w:val="es-ES"/>
        </w:rPr>
        <w:t>m</w:t>
      </w:r>
      <w:r w:rsidRPr="0024757F">
        <w:rPr>
          <w:lang w:val="es-ES"/>
        </w:rPr>
        <w:t>a</w:t>
      </w:r>
      <w:r w:rsidRPr="0024757F">
        <w:rPr>
          <w:spacing w:val="1"/>
          <w:lang w:val="es-ES"/>
        </w:rPr>
        <w:t>li</w:t>
      </w:r>
      <w:r w:rsidRPr="0024757F">
        <w:rPr>
          <w:spacing w:val="-2"/>
          <w:lang w:val="es-ES"/>
        </w:rPr>
        <w:t>z</w:t>
      </w:r>
      <w:r w:rsidRPr="0024757F">
        <w:rPr>
          <w:lang w:val="es-ES"/>
        </w:rPr>
        <w:t>a</w:t>
      </w:r>
      <w:r w:rsidRPr="0024757F">
        <w:rPr>
          <w:spacing w:val="1"/>
          <w:lang w:val="es-ES"/>
        </w:rPr>
        <w:t>t</w:t>
      </w:r>
      <w:r w:rsidRPr="0024757F">
        <w:rPr>
          <w:lang w:val="es-ES"/>
        </w:rPr>
        <w:t>uak</w:t>
      </w:r>
      <w:r w:rsidRPr="0024757F">
        <w:rPr>
          <w:spacing w:val="-2"/>
          <w:lang w:val="es-ES"/>
        </w:rPr>
        <w:t xml:space="preserve"> </w:t>
      </w:r>
      <w:r w:rsidRPr="0024757F">
        <w:rPr>
          <w:lang w:val="es-ES"/>
        </w:rPr>
        <w:t>a</w:t>
      </w:r>
      <w:r w:rsidRPr="0024757F">
        <w:rPr>
          <w:spacing w:val="-2"/>
          <w:lang w:val="es-ES"/>
        </w:rPr>
        <w:t>g</w:t>
      </w:r>
      <w:r w:rsidRPr="0024757F">
        <w:rPr>
          <w:lang w:val="es-ES"/>
        </w:rPr>
        <w:t>e</w:t>
      </w:r>
      <w:r w:rsidRPr="0024757F">
        <w:rPr>
          <w:spacing w:val="-2"/>
          <w:lang w:val="es-ES"/>
        </w:rPr>
        <w:t>r</w:t>
      </w:r>
      <w:r w:rsidRPr="0024757F">
        <w:rPr>
          <w:spacing w:val="1"/>
          <w:lang w:val="es-ES"/>
        </w:rPr>
        <w:t>t</w:t>
      </w:r>
      <w:r w:rsidRPr="0024757F">
        <w:rPr>
          <w:lang w:val="es-ES"/>
        </w:rPr>
        <w:t>u</w:t>
      </w:r>
      <w:r w:rsidRPr="0024757F">
        <w:rPr>
          <w:spacing w:val="-2"/>
          <w:lang w:val="es-ES"/>
        </w:rPr>
        <w:t>k</w:t>
      </w:r>
      <w:r w:rsidRPr="0024757F">
        <w:rPr>
          <w:lang w:val="es-ES"/>
        </w:rPr>
        <w:t>o d</w:t>
      </w:r>
      <w:r w:rsidRPr="0024757F">
        <w:rPr>
          <w:spacing w:val="1"/>
          <w:lang w:val="es-ES"/>
        </w:rPr>
        <w:t>i</w:t>
      </w:r>
      <w:r w:rsidRPr="0024757F">
        <w:rPr>
          <w:spacing w:val="-2"/>
          <w:lang w:val="es-ES"/>
        </w:rPr>
        <w:t>r</w:t>
      </w:r>
      <w:r w:rsidRPr="0024757F">
        <w:rPr>
          <w:lang w:val="es-ES"/>
        </w:rPr>
        <w:t>a</w:t>
      </w:r>
      <w:r w:rsidRPr="0024757F">
        <w:rPr>
          <w:spacing w:val="-1"/>
          <w:lang w:val="es-ES"/>
        </w:rPr>
        <w:t>).</w:t>
      </w:r>
    </w:p>
    <w:p w:rsidR="00201976" w:rsidRPr="0024757F" w:rsidRDefault="00201976">
      <w:pPr>
        <w:spacing w:before="7" w:line="120" w:lineRule="exact"/>
        <w:rPr>
          <w:lang w:val="es-ES"/>
        </w:rPr>
      </w:pP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201976">
      <w:pPr>
        <w:spacing w:line="200" w:lineRule="exact"/>
        <w:rPr>
          <w:lang w:val="es-ES"/>
        </w:rPr>
      </w:pPr>
    </w:p>
    <w:p w:rsidR="002363CC" w:rsidRPr="0024757F" w:rsidRDefault="002363CC">
      <w:pPr>
        <w:spacing w:line="200" w:lineRule="exact"/>
        <w:rPr>
          <w:lang w:val="es-ES"/>
        </w:rPr>
      </w:pPr>
    </w:p>
    <w:p w:rsidR="002363CC" w:rsidRPr="0024757F" w:rsidRDefault="002363CC">
      <w:pPr>
        <w:spacing w:line="200" w:lineRule="exact"/>
        <w:rPr>
          <w:lang w:val="es-ES"/>
        </w:rPr>
      </w:pP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6A60EC">
      <w:pPr>
        <w:spacing w:line="255" w:lineRule="auto"/>
        <w:ind w:left="597" w:right="-25"/>
        <w:jc w:val="both"/>
        <w:rPr>
          <w:lang w:val="es-ES"/>
        </w:rPr>
      </w:pPr>
      <w:r w:rsidRPr="0024757F">
        <w:rPr>
          <w:b/>
          <w:spacing w:val="-1"/>
          <w:lang w:val="es-ES"/>
        </w:rPr>
        <w:t>1</w:t>
      </w:r>
      <w:r w:rsidRPr="0024757F">
        <w:rPr>
          <w:b/>
          <w:spacing w:val="1"/>
          <w:lang w:val="es-ES"/>
        </w:rPr>
        <w:t>0</w:t>
      </w:r>
      <w:r w:rsidRPr="0024757F">
        <w:rPr>
          <w:b/>
          <w:lang w:val="es-ES"/>
        </w:rPr>
        <w:t xml:space="preserve">.- </w:t>
      </w:r>
      <w:r w:rsidRPr="0024757F">
        <w:rPr>
          <w:b/>
          <w:spacing w:val="10"/>
          <w:lang w:val="es-ES"/>
        </w:rPr>
        <w:t xml:space="preserve"> </w:t>
      </w:r>
      <w:r w:rsidRPr="0024757F">
        <w:rPr>
          <w:b/>
          <w:w w:val="105"/>
          <w:lang w:val="es-ES"/>
        </w:rPr>
        <w:t>LA</w:t>
      </w:r>
      <w:r w:rsidRPr="0024757F">
        <w:rPr>
          <w:b/>
          <w:spacing w:val="3"/>
          <w:w w:val="105"/>
          <w:lang w:val="es-ES"/>
        </w:rPr>
        <w:t>G</w:t>
      </w:r>
      <w:r w:rsidRPr="0024757F">
        <w:rPr>
          <w:b/>
          <w:spacing w:val="-1"/>
          <w:w w:val="105"/>
          <w:lang w:val="es-ES"/>
        </w:rPr>
        <w:t>U</w:t>
      </w:r>
      <w:r w:rsidRPr="0024757F">
        <w:rPr>
          <w:b/>
          <w:w w:val="105"/>
          <w:lang w:val="es-ES"/>
        </w:rPr>
        <w:t>NT</w:t>
      </w:r>
      <w:r w:rsidRPr="0024757F">
        <w:rPr>
          <w:b/>
          <w:spacing w:val="1"/>
          <w:w w:val="105"/>
          <w:lang w:val="es-ES"/>
        </w:rPr>
        <w:t>Z</w:t>
      </w:r>
      <w:r w:rsidRPr="0024757F">
        <w:rPr>
          <w:b/>
          <w:spacing w:val="3"/>
          <w:w w:val="105"/>
          <w:lang w:val="es-ES"/>
        </w:rPr>
        <w:t>A</w:t>
      </w:r>
      <w:r w:rsidRPr="0024757F">
        <w:rPr>
          <w:b/>
          <w:spacing w:val="-1"/>
          <w:w w:val="105"/>
          <w:lang w:val="es-ES"/>
        </w:rPr>
        <w:t>RE</w:t>
      </w:r>
      <w:r w:rsidRPr="0024757F">
        <w:rPr>
          <w:b/>
          <w:w w:val="105"/>
          <w:lang w:val="es-ES"/>
        </w:rPr>
        <w:t>N</w:t>
      </w:r>
      <w:r w:rsidRPr="0024757F">
        <w:rPr>
          <w:b/>
          <w:spacing w:val="4"/>
          <w:w w:val="105"/>
          <w:lang w:val="es-ES"/>
        </w:rPr>
        <w:t xml:space="preserve"> </w:t>
      </w:r>
      <w:r w:rsidRPr="0024757F">
        <w:rPr>
          <w:b/>
          <w:w w:val="105"/>
          <w:lang w:val="es-ES"/>
        </w:rPr>
        <w:t>O</w:t>
      </w:r>
      <w:r w:rsidRPr="0024757F">
        <w:rPr>
          <w:b/>
          <w:spacing w:val="-1"/>
          <w:w w:val="105"/>
          <w:lang w:val="es-ES"/>
        </w:rPr>
        <w:t>RD</w:t>
      </w:r>
      <w:r w:rsidRPr="0024757F">
        <w:rPr>
          <w:b/>
          <w:w w:val="105"/>
          <w:lang w:val="es-ES"/>
        </w:rPr>
        <w:t>A</w:t>
      </w:r>
      <w:r w:rsidRPr="0024757F">
        <w:rPr>
          <w:b/>
          <w:spacing w:val="1"/>
          <w:w w:val="105"/>
          <w:lang w:val="es-ES"/>
        </w:rPr>
        <w:t>I</w:t>
      </w:r>
      <w:r w:rsidRPr="0024757F">
        <w:rPr>
          <w:b/>
          <w:spacing w:val="3"/>
          <w:w w:val="105"/>
          <w:lang w:val="es-ES"/>
        </w:rPr>
        <w:t>N</w:t>
      </w:r>
      <w:r w:rsidRPr="0024757F">
        <w:rPr>
          <w:b/>
          <w:spacing w:val="-1"/>
          <w:w w:val="105"/>
          <w:lang w:val="es-ES"/>
        </w:rPr>
        <w:t>K</w:t>
      </w:r>
      <w:r w:rsidRPr="0024757F">
        <w:rPr>
          <w:b/>
          <w:spacing w:val="2"/>
          <w:w w:val="105"/>
          <w:lang w:val="es-ES"/>
        </w:rPr>
        <w:t>E</w:t>
      </w:r>
      <w:r w:rsidRPr="0024757F">
        <w:rPr>
          <w:b/>
          <w:w w:val="105"/>
          <w:lang w:val="es-ES"/>
        </w:rPr>
        <w:t xml:space="preserve">TA </w:t>
      </w:r>
      <w:r w:rsidRPr="0024757F">
        <w:rPr>
          <w:b/>
          <w:spacing w:val="2"/>
          <w:w w:val="99"/>
          <w:lang w:val="es-ES"/>
        </w:rPr>
        <w:t>E</w:t>
      </w:r>
      <w:r w:rsidRPr="0024757F">
        <w:rPr>
          <w:b/>
          <w:w w:val="106"/>
          <w:lang w:val="es-ES"/>
        </w:rPr>
        <w:t xml:space="preserve">TA </w:t>
      </w:r>
      <w:r w:rsidRPr="0024757F">
        <w:rPr>
          <w:b/>
          <w:spacing w:val="1"/>
          <w:w w:val="75"/>
          <w:lang w:val="es-ES"/>
        </w:rPr>
        <w:t>J</w:t>
      </w:r>
      <w:r w:rsidRPr="0024757F">
        <w:rPr>
          <w:b/>
          <w:spacing w:val="-1"/>
          <w:w w:val="111"/>
          <w:lang w:val="es-ES"/>
        </w:rPr>
        <w:t>U</w:t>
      </w:r>
      <w:r w:rsidRPr="0024757F">
        <w:rPr>
          <w:b/>
          <w:w w:val="112"/>
          <w:lang w:val="es-ES"/>
        </w:rPr>
        <w:t>S</w:t>
      </w:r>
      <w:r w:rsidRPr="0024757F">
        <w:rPr>
          <w:b/>
          <w:w w:val="97"/>
          <w:lang w:val="es-ES"/>
        </w:rPr>
        <w:t>T</w:t>
      </w:r>
      <w:r w:rsidRPr="0024757F">
        <w:rPr>
          <w:b/>
          <w:spacing w:val="1"/>
          <w:w w:val="97"/>
          <w:lang w:val="es-ES"/>
        </w:rPr>
        <w:t>I</w:t>
      </w:r>
      <w:r w:rsidRPr="0024757F">
        <w:rPr>
          <w:b/>
          <w:spacing w:val="-1"/>
          <w:lang w:val="es-ES"/>
        </w:rPr>
        <w:t>F</w:t>
      </w:r>
      <w:r w:rsidRPr="0024757F">
        <w:rPr>
          <w:b/>
          <w:spacing w:val="1"/>
          <w:w w:val="97"/>
          <w:lang w:val="es-ES"/>
        </w:rPr>
        <w:t>I</w:t>
      </w:r>
      <w:r w:rsidRPr="0024757F">
        <w:rPr>
          <w:b/>
          <w:spacing w:val="1"/>
          <w:w w:val="106"/>
          <w:lang w:val="es-ES"/>
        </w:rPr>
        <w:t>K</w:t>
      </w:r>
      <w:r w:rsidRPr="0024757F">
        <w:rPr>
          <w:b/>
          <w:w w:val="106"/>
          <w:lang w:val="es-ES"/>
        </w:rPr>
        <w:t>A</w:t>
      </w:r>
      <w:r w:rsidRPr="0024757F">
        <w:rPr>
          <w:b/>
          <w:spacing w:val="1"/>
          <w:w w:val="92"/>
          <w:lang w:val="es-ES"/>
        </w:rPr>
        <w:t>Z</w:t>
      </w:r>
      <w:r w:rsidRPr="0024757F">
        <w:rPr>
          <w:b/>
          <w:spacing w:val="1"/>
          <w:lang w:val="es-ES"/>
        </w:rPr>
        <w:t>I</w:t>
      </w:r>
      <w:r w:rsidRPr="0024757F">
        <w:rPr>
          <w:b/>
          <w:lang w:val="es-ES"/>
        </w:rPr>
        <w:t>O</w:t>
      </w:r>
      <w:r w:rsidRPr="0024757F">
        <w:rPr>
          <w:b/>
          <w:w w:val="114"/>
          <w:lang w:val="es-ES"/>
        </w:rPr>
        <w:t>A</w:t>
      </w:r>
    </w:p>
    <w:p w:rsidR="00201976" w:rsidRPr="0024757F" w:rsidRDefault="00201976">
      <w:pPr>
        <w:spacing w:before="4" w:line="220" w:lineRule="exact"/>
        <w:rPr>
          <w:lang w:val="es-ES"/>
        </w:rPr>
      </w:pPr>
    </w:p>
    <w:p w:rsidR="00201976" w:rsidRPr="0024757F" w:rsidRDefault="006A60EC">
      <w:pPr>
        <w:spacing w:line="247" w:lineRule="auto"/>
        <w:ind w:left="597" w:right="-26"/>
        <w:jc w:val="both"/>
        <w:rPr>
          <w:lang w:val="es-ES"/>
        </w:rPr>
      </w:pPr>
      <w:r w:rsidRPr="0024757F">
        <w:rPr>
          <w:spacing w:val="1"/>
          <w:w w:val="99"/>
          <w:lang w:val="es-ES"/>
        </w:rPr>
        <w:t>Z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1"/>
          <w:w w:val="133"/>
          <w:lang w:val="es-ES"/>
        </w:rPr>
        <w:t>n</w:t>
      </w:r>
      <w:r w:rsidRPr="0024757F">
        <w:rPr>
          <w:spacing w:val="-1"/>
          <w:w w:val="140"/>
          <w:lang w:val="es-ES"/>
        </w:rPr>
        <w:t>t</w:t>
      </w:r>
      <w:r w:rsidRPr="0024757F">
        <w:rPr>
          <w:spacing w:val="-1"/>
          <w:w w:val="126"/>
          <w:lang w:val="es-ES"/>
        </w:rPr>
        <w:t>r</w:t>
      </w:r>
      <w:r w:rsidRPr="0024757F">
        <w:rPr>
          <w:spacing w:val="1"/>
          <w:w w:val="126"/>
          <w:lang w:val="es-ES"/>
        </w:rPr>
        <w:t>o</w:t>
      </w:r>
      <w:r w:rsidRPr="0024757F">
        <w:rPr>
          <w:spacing w:val="-1"/>
          <w:w w:val="123"/>
          <w:lang w:val="es-ES"/>
        </w:rPr>
        <w:t>k</w:t>
      </w:r>
      <w:r w:rsidRPr="0024757F">
        <w:rPr>
          <w:w w:val="123"/>
          <w:lang w:val="es-ES"/>
        </w:rPr>
        <w:t>o</w:t>
      </w:r>
      <w:r w:rsidRPr="0024757F">
        <w:rPr>
          <w:spacing w:val="6"/>
          <w:w w:val="123"/>
          <w:lang w:val="es-ES"/>
        </w:rPr>
        <w:t xml:space="preserve"> </w:t>
      </w:r>
      <w:r w:rsidRPr="0024757F">
        <w:rPr>
          <w:spacing w:val="2"/>
          <w:w w:val="124"/>
          <w:lang w:val="es-ES"/>
        </w:rPr>
        <w:t>A</w:t>
      </w:r>
      <w:r w:rsidRPr="0024757F">
        <w:rPr>
          <w:spacing w:val="-1"/>
          <w:w w:val="124"/>
          <w:lang w:val="es-ES"/>
        </w:rPr>
        <w:t>d</w:t>
      </w:r>
      <w:r w:rsidRPr="0024757F">
        <w:rPr>
          <w:spacing w:val="1"/>
          <w:w w:val="124"/>
          <w:lang w:val="es-ES"/>
        </w:rPr>
        <w:t>m</w:t>
      </w:r>
      <w:r w:rsidRPr="0024757F">
        <w:rPr>
          <w:spacing w:val="-1"/>
          <w:w w:val="124"/>
          <w:lang w:val="es-ES"/>
        </w:rPr>
        <w:t>i</w:t>
      </w:r>
      <w:r w:rsidRPr="0024757F">
        <w:rPr>
          <w:spacing w:val="1"/>
          <w:w w:val="124"/>
          <w:lang w:val="es-ES"/>
        </w:rPr>
        <w:t>n</w:t>
      </w:r>
      <w:r w:rsidRPr="0024757F">
        <w:rPr>
          <w:spacing w:val="-1"/>
          <w:w w:val="124"/>
          <w:lang w:val="es-ES"/>
        </w:rPr>
        <w:t>i</w:t>
      </w:r>
      <w:r w:rsidRPr="0024757F">
        <w:rPr>
          <w:spacing w:val="4"/>
          <w:w w:val="124"/>
          <w:lang w:val="es-ES"/>
        </w:rPr>
        <w:t>s</w:t>
      </w:r>
      <w:r w:rsidRPr="0024757F">
        <w:rPr>
          <w:spacing w:val="1"/>
          <w:w w:val="124"/>
          <w:lang w:val="es-ES"/>
        </w:rPr>
        <w:t>t</w:t>
      </w:r>
      <w:r w:rsidRPr="0024757F">
        <w:rPr>
          <w:spacing w:val="-1"/>
          <w:w w:val="124"/>
          <w:lang w:val="es-ES"/>
        </w:rPr>
        <w:t>ra</w:t>
      </w:r>
      <w:r w:rsidRPr="0024757F">
        <w:rPr>
          <w:spacing w:val="2"/>
          <w:w w:val="124"/>
          <w:lang w:val="es-ES"/>
        </w:rPr>
        <w:t>z</w:t>
      </w:r>
      <w:r w:rsidRPr="0024757F">
        <w:rPr>
          <w:spacing w:val="1"/>
          <w:w w:val="124"/>
          <w:lang w:val="es-ES"/>
        </w:rPr>
        <w:t>i</w:t>
      </w:r>
      <w:r w:rsidRPr="0024757F">
        <w:rPr>
          <w:spacing w:val="-1"/>
          <w:w w:val="124"/>
          <w:lang w:val="es-ES"/>
        </w:rPr>
        <w:t>oa</w:t>
      </w:r>
      <w:r w:rsidRPr="0024757F">
        <w:rPr>
          <w:w w:val="124"/>
          <w:lang w:val="es-ES"/>
        </w:rPr>
        <w:t xml:space="preserve">n </w:t>
      </w:r>
      <w:r w:rsidRPr="0024757F">
        <w:rPr>
          <w:spacing w:val="-1"/>
          <w:w w:val="124"/>
          <w:lang w:val="es-ES"/>
        </w:rPr>
        <w:t>a</w:t>
      </w:r>
      <w:r w:rsidRPr="0024757F">
        <w:rPr>
          <w:spacing w:val="2"/>
          <w:w w:val="124"/>
          <w:lang w:val="es-ES"/>
        </w:rPr>
        <w:t>u</w:t>
      </w:r>
      <w:r w:rsidRPr="0024757F">
        <w:rPr>
          <w:spacing w:val="-1"/>
          <w:w w:val="124"/>
          <w:lang w:val="es-ES"/>
        </w:rPr>
        <w:t>rk</w:t>
      </w:r>
      <w:r w:rsidRPr="0024757F">
        <w:rPr>
          <w:spacing w:val="1"/>
          <w:w w:val="124"/>
          <w:lang w:val="es-ES"/>
        </w:rPr>
        <w:t>e</w:t>
      </w:r>
      <w:r w:rsidRPr="0024757F">
        <w:rPr>
          <w:spacing w:val="2"/>
          <w:w w:val="124"/>
          <w:lang w:val="es-ES"/>
        </w:rPr>
        <w:t>z</w:t>
      </w:r>
      <w:r w:rsidRPr="0024757F">
        <w:rPr>
          <w:spacing w:val="-1"/>
          <w:w w:val="124"/>
          <w:lang w:val="es-ES"/>
        </w:rPr>
        <w:t>t</w:t>
      </w:r>
      <w:r w:rsidRPr="0024757F">
        <w:rPr>
          <w:w w:val="124"/>
          <w:lang w:val="es-ES"/>
        </w:rPr>
        <w:t>u</w:t>
      </w:r>
      <w:r w:rsidRPr="0024757F">
        <w:rPr>
          <w:spacing w:val="2"/>
          <w:w w:val="124"/>
          <w:lang w:val="es-ES"/>
        </w:rPr>
        <w:t>k</w:t>
      </w:r>
      <w:r w:rsidRPr="0024757F">
        <w:rPr>
          <w:w w:val="124"/>
          <w:lang w:val="es-ES"/>
        </w:rPr>
        <w:t>o</w:t>
      </w:r>
      <w:r w:rsidRPr="0024757F">
        <w:rPr>
          <w:spacing w:val="23"/>
          <w:w w:val="124"/>
          <w:lang w:val="es-ES"/>
        </w:rPr>
        <w:t xml:space="preserve"> </w:t>
      </w:r>
      <w:r w:rsidRPr="0024757F">
        <w:rPr>
          <w:spacing w:val="-1"/>
          <w:w w:val="125"/>
          <w:lang w:val="es-ES"/>
        </w:rPr>
        <w:t>d</w:t>
      </w:r>
      <w:r w:rsidRPr="0024757F">
        <w:rPr>
          <w:spacing w:val="-1"/>
          <w:w w:val="133"/>
          <w:lang w:val="es-ES"/>
        </w:rPr>
        <w:t>a</w:t>
      </w:r>
      <w:r w:rsidRPr="0024757F">
        <w:rPr>
          <w:w w:val="94"/>
          <w:lang w:val="es-ES"/>
        </w:rPr>
        <w:t xml:space="preserve">. </w:t>
      </w:r>
      <w:r w:rsidRPr="0024757F">
        <w:rPr>
          <w:spacing w:val="1"/>
          <w:w w:val="127"/>
          <w:lang w:val="es-ES"/>
        </w:rPr>
        <w:t>S</w:t>
      </w:r>
      <w:r w:rsidRPr="0024757F">
        <w:rPr>
          <w:spacing w:val="-1"/>
          <w:w w:val="127"/>
          <w:lang w:val="es-ES"/>
        </w:rPr>
        <w:t>ai</w:t>
      </w:r>
      <w:r w:rsidRPr="0024757F">
        <w:rPr>
          <w:spacing w:val="3"/>
          <w:w w:val="127"/>
          <w:lang w:val="es-ES"/>
        </w:rPr>
        <w:t>l</w:t>
      </w:r>
      <w:r w:rsidRPr="0024757F">
        <w:rPr>
          <w:spacing w:val="-1"/>
          <w:w w:val="127"/>
          <w:lang w:val="es-ES"/>
        </w:rPr>
        <w:t>ar</w:t>
      </w:r>
      <w:r w:rsidRPr="0024757F">
        <w:rPr>
          <w:spacing w:val="1"/>
          <w:w w:val="127"/>
          <w:lang w:val="es-ES"/>
        </w:rPr>
        <w:t>e</w:t>
      </w:r>
      <w:r w:rsidRPr="0024757F">
        <w:rPr>
          <w:w w:val="127"/>
          <w:lang w:val="es-ES"/>
        </w:rPr>
        <w:t>n</w:t>
      </w:r>
      <w:r w:rsidRPr="0024757F">
        <w:rPr>
          <w:spacing w:val="44"/>
          <w:w w:val="127"/>
          <w:lang w:val="es-ES"/>
        </w:rPr>
        <w:t xml:space="preserve"> </w:t>
      </w:r>
      <w:r w:rsidRPr="0024757F">
        <w:rPr>
          <w:w w:val="127"/>
          <w:lang w:val="es-ES"/>
        </w:rPr>
        <w:t>bu</w:t>
      </w:r>
      <w:r w:rsidRPr="0024757F">
        <w:rPr>
          <w:spacing w:val="1"/>
          <w:w w:val="127"/>
          <w:lang w:val="es-ES"/>
        </w:rPr>
        <w:t>r</w:t>
      </w:r>
      <w:r w:rsidRPr="0024757F">
        <w:rPr>
          <w:w w:val="127"/>
          <w:lang w:val="es-ES"/>
        </w:rPr>
        <w:t xml:space="preserve">ua </w:t>
      </w:r>
      <w:r w:rsidRPr="0024757F">
        <w:rPr>
          <w:spacing w:val="9"/>
          <w:w w:val="127"/>
          <w:lang w:val="es-ES"/>
        </w:rPr>
        <w:t xml:space="preserve"> </w:t>
      </w:r>
      <w:r w:rsidRPr="0024757F">
        <w:rPr>
          <w:spacing w:val="1"/>
          <w:w w:val="99"/>
          <w:lang w:val="es-ES"/>
        </w:rPr>
        <w:t>L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-1"/>
          <w:w w:val="140"/>
          <w:lang w:val="es-ES"/>
        </w:rPr>
        <w:t>t</w:t>
      </w:r>
      <w:r w:rsidRPr="0024757F">
        <w:rPr>
          <w:spacing w:val="-1"/>
          <w:w w:val="131"/>
          <w:lang w:val="es-ES"/>
        </w:rPr>
        <w:t>r</w:t>
      </w:r>
      <w:r w:rsidRPr="0024757F">
        <w:rPr>
          <w:spacing w:val="1"/>
          <w:w w:val="128"/>
          <w:lang w:val="es-ES"/>
        </w:rPr>
        <w:t>e</w:t>
      </w:r>
      <w:r w:rsidRPr="0024757F">
        <w:rPr>
          <w:w w:val="133"/>
          <w:lang w:val="es-ES"/>
        </w:rPr>
        <w:t xml:space="preserve">n </w:t>
      </w:r>
      <w:r w:rsidRPr="0024757F">
        <w:rPr>
          <w:spacing w:val="22"/>
          <w:w w:val="133"/>
          <w:lang w:val="es-ES"/>
        </w:rPr>
        <w:t xml:space="preserve"> </w:t>
      </w:r>
      <w:r w:rsidRPr="0024757F">
        <w:rPr>
          <w:spacing w:val="-1"/>
          <w:w w:val="127"/>
          <w:lang w:val="es-ES"/>
        </w:rPr>
        <w:t>Fak</w:t>
      </w:r>
      <w:r w:rsidRPr="0024757F">
        <w:rPr>
          <w:spacing w:val="3"/>
          <w:w w:val="127"/>
          <w:lang w:val="es-ES"/>
        </w:rPr>
        <w:t>u</w:t>
      </w:r>
      <w:r w:rsidRPr="0024757F">
        <w:rPr>
          <w:spacing w:val="-1"/>
          <w:w w:val="127"/>
          <w:lang w:val="es-ES"/>
        </w:rPr>
        <w:t>l</w:t>
      </w:r>
      <w:r w:rsidRPr="0024757F">
        <w:rPr>
          <w:spacing w:val="1"/>
          <w:w w:val="127"/>
          <w:lang w:val="es-ES"/>
        </w:rPr>
        <w:t>t</w:t>
      </w:r>
      <w:r w:rsidRPr="0024757F">
        <w:rPr>
          <w:spacing w:val="-1"/>
          <w:w w:val="127"/>
          <w:lang w:val="es-ES"/>
        </w:rPr>
        <w:t>at</w:t>
      </w:r>
      <w:r w:rsidRPr="0024757F">
        <w:rPr>
          <w:spacing w:val="1"/>
          <w:w w:val="127"/>
          <w:lang w:val="es-ES"/>
        </w:rPr>
        <w:t>e</w:t>
      </w:r>
      <w:r w:rsidRPr="0024757F">
        <w:rPr>
          <w:spacing w:val="-1"/>
          <w:w w:val="127"/>
          <w:lang w:val="es-ES"/>
        </w:rPr>
        <w:t>a</w:t>
      </w:r>
      <w:r w:rsidRPr="0024757F">
        <w:rPr>
          <w:w w:val="127"/>
          <w:lang w:val="es-ES"/>
        </w:rPr>
        <w:t xml:space="preserve">n  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-1"/>
          <w:w w:val="118"/>
          <w:lang w:val="es-ES"/>
        </w:rPr>
        <w:t>g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1"/>
          <w:w w:val="133"/>
          <w:lang w:val="es-ES"/>
        </w:rPr>
        <w:t>n</w:t>
      </w:r>
      <w:r w:rsidRPr="0024757F">
        <w:rPr>
          <w:spacing w:val="1"/>
          <w:w w:val="128"/>
          <w:lang w:val="es-ES"/>
        </w:rPr>
        <w:t>e</w:t>
      </w:r>
      <w:r w:rsidRPr="0024757F">
        <w:rPr>
          <w:w w:val="116"/>
          <w:lang w:val="es-ES"/>
        </w:rPr>
        <w:t xml:space="preserve">z </w:t>
      </w:r>
      <w:r w:rsidRPr="0024757F">
        <w:rPr>
          <w:spacing w:val="-1"/>
          <w:w w:val="118"/>
          <w:lang w:val="es-ES"/>
        </w:rPr>
        <w:t>g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1"/>
          <w:w w:val="131"/>
          <w:lang w:val="es-ES"/>
        </w:rPr>
        <w:t>r</w:t>
      </w:r>
      <w:r w:rsidRPr="0024757F">
        <w:rPr>
          <w:spacing w:val="-1"/>
          <w:w w:val="123"/>
          <w:lang w:val="es-ES"/>
        </w:rPr>
        <w:t>o</w:t>
      </w:r>
      <w:r w:rsidRPr="0024757F">
        <w:rPr>
          <w:w w:val="92"/>
          <w:lang w:val="es-ES"/>
        </w:rPr>
        <w:t>,</w:t>
      </w:r>
      <w:r w:rsidRPr="0024757F">
        <w:rPr>
          <w:spacing w:val="5"/>
          <w:w w:val="92"/>
          <w:lang w:val="es-ES"/>
        </w:rPr>
        <w:t xml:space="preserve"> </w:t>
      </w:r>
      <w:r w:rsidRPr="0024757F">
        <w:rPr>
          <w:spacing w:val="1"/>
          <w:w w:val="124"/>
          <w:lang w:val="es-ES"/>
        </w:rPr>
        <w:t>S</w:t>
      </w:r>
      <w:r w:rsidRPr="0024757F">
        <w:rPr>
          <w:spacing w:val="2"/>
          <w:w w:val="124"/>
          <w:lang w:val="es-ES"/>
        </w:rPr>
        <w:t>a</w:t>
      </w:r>
      <w:r w:rsidRPr="0024757F">
        <w:rPr>
          <w:spacing w:val="-1"/>
          <w:w w:val="124"/>
          <w:lang w:val="es-ES"/>
        </w:rPr>
        <w:t>i</w:t>
      </w:r>
      <w:r w:rsidRPr="0024757F">
        <w:rPr>
          <w:spacing w:val="2"/>
          <w:w w:val="124"/>
          <w:lang w:val="es-ES"/>
        </w:rPr>
        <w:t>l</w:t>
      </w:r>
      <w:r w:rsidRPr="0024757F">
        <w:rPr>
          <w:spacing w:val="-1"/>
          <w:w w:val="124"/>
          <w:lang w:val="es-ES"/>
        </w:rPr>
        <w:t>ar</w:t>
      </w:r>
      <w:r w:rsidRPr="0024757F">
        <w:rPr>
          <w:spacing w:val="1"/>
          <w:w w:val="124"/>
          <w:lang w:val="es-ES"/>
        </w:rPr>
        <w:t>e</w:t>
      </w:r>
      <w:r w:rsidRPr="0024757F">
        <w:rPr>
          <w:w w:val="124"/>
          <w:lang w:val="es-ES"/>
        </w:rPr>
        <w:t xml:space="preserve">n </w:t>
      </w:r>
      <w:r w:rsidRPr="0024757F">
        <w:rPr>
          <w:spacing w:val="2"/>
          <w:w w:val="124"/>
          <w:lang w:val="es-ES"/>
        </w:rPr>
        <w:t>A</w:t>
      </w:r>
      <w:r w:rsidRPr="0024757F">
        <w:rPr>
          <w:spacing w:val="-1"/>
          <w:w w:val="124"/>
          <w:lang w:val="es-ES"/>
        </w:rPr>
        <w:t>d</w:t>
      </w:r>
      <w:r w:rsidRPr="0024757F">
        <w:rPr>
          <w:spacing w:val="1"/>
          <w:w w:val="124"/>
          <w:lang w:val="es-ES"/>
        </w:rPr>
        <w:t>m</w:t>
      </w:r>
      <w:r w:rsidRPr="0024757F">
        <w:rPr>
          <w:spacing w:val="-1"/>
          <w:w w:val="124"/>
          <w:lang w:val="es-ES"/>
        </w:rPr>
        <w:t>i</w:t>
      </w:r>
      <w:r w:rsidRPr="0024757F">
        <w:rPr>
          <w:spacing w:val="1"/>
          <w:w w:val="124"/>
          <w:lang w:val="es-ES"/>
        </w:rPr>
        <w:t>ni</w:t>
      </w:r>
      <w:r w:rsidRPr="0024757F">
        <w:rPr>
          <w:w w:val="124"/>
          <w:lang w:val="es-ES"/>
        </w:rPr>
        <w:t>s</w:t>
      </w:r>
      <w:r w:rsidRPr="0024757F">
        <w:rPr>
          <w:spacing w:val="-1"/>
          <w:w w:val="124"/>
          <w:lang w:val="es-ES"/>
        </w:rPr>
        <w:t>t</w:t>
      </w:r>
      <w:r w:rsidRPr="0024757F">
        <w:rPr>
          <w:spacing w:val="1"/>
          <w:w w:val="124"/>
          <w:lang w:val="es-ES"/>
        </w:rPr>
        <w:t>r</w:t>
      </w:r>
      <w:r w:rsidRPr="0024757F">
        <w:rPr>
          <w:spacing w:val="-1"/>
          <w:w w:val="124"/>
          <w:lang w:val="es-ES"/>
        </w:rPr>
        <w:t>a</w:t>
      </w:r>
      <w:r w:rsidRPr="0024757F">
        <w:rPr>
          <w:spacing w:val="2"/>
          <w:w w:val="124"/>
          <w:lang w:val="es-ES"/>
        </w:rPr>
        <w:t>z</w:t>
      </w:r>
      <w:r w:rsidRPr="0024757F">
        <w:rPr>
          <w:spacing w:val="-1"/>
          <w:w w:val="124"/>
          <w:lang w:val="es-ES"/>
        </w:rPr>
        <w:t>i</w:t>
      </w:r>
      <w:r w:rsidRPr="0024757F">
        <w:rPr>
          <w:spacing w:val="1"/>
          <w:w w:val="124"/>
          <w:lang w:val="es-ES"/>
        </w:rPr>
        <w:t>o</w:t>
      </w:r>
      <w:r w:rsidRPr="0024757F">
        <w:rPr>
          <w:spacing w:val="-1"/>
          <w:w w:val="124"/>
          <w:lang w:val="es-ES"/>
        </w:rPr>
        <w:t>ar</w:t>
      </w:r>
      <w:r w:rsidRPr="0024757F">
        <w:rPr>
          <w:spacing w:val="1"/>
          <w:w w:val="124"/>
          <w:lang w:val="es-ES"/>
        </w:rPr>
        <w:t>e</w:t>
      </w:r>
      <w:r w:rsidRPr="0024757F">
        <w:rPr>
          <w:w w:val="124"/>
          <w:lang w:val="es-ES"/>
        </w:rPr>
        <w:t>n</w:t>
      </w:r>
      <w:r w:rsidRPr="0024757F">
        <w:rPr>
          <w:spacing w:val="7"/>
          <w:w w:val="124"/>
          <w:lang w:val="es-ES"/>
        </w:rPr>
        <w:t xml:space="preserve"> </w:t>
      </w:r>
      <w:r w:rsidRPr="0024757F">
        <w:rPr>
          <w:spacing w:val="4"/>
          <w:w w:val="128"/>
          <w:lang w:val="es-ES"/>
        </w:rPr>
        <w:t>b</w:t>
      </w:r>
      <w:r w:rsidRPr="0024757F">
        <w:rPr>
          <w:spacing w:val="-1"/>
          <w:w w:val="128"/>
          <w:lang w:val="es-ES"/>
        </w:rPr>
        <w:t>i</w:t>
      </w:r>
      <w:r w:rsidRPr="0024757F">
        <w:rPr>
          <w:spacing w:val="1"/>
          <w:w w:val="128"/>
          <w:lang w:val="es-ES"/>
        </w:rPr>
        <w:t>t</w:t>
      </w:r>
      <w:r w:rsidRPr="0024757F">
        <w:rPr>
          <w:spacing w:val="-1"/>
          <w:w w:val="128"/>
          <w:lang w:val="es-ES"/>
        </w:rPr>
        <w:t>a</w:t>
      </w:r>
      <w:r w:rsidRPr="0024757F">
        <w:rPr>
          <w:spacing w:val="1"/>
          <w:w w:val="128"/>
          <w:lang w:val="es-ES"/>
        </w:rPr>
        <w:t>r</w:t>
      </w:r>
      <w:r w:rsidRPr="0024757F">
        <w:rPr>
          <w:spacing w:val="-1"/>
          <w:w w:val="128"/>
          <w:lang w:val="es-ES"/>
        </w:rPr>
        <w:t>t</w:t>
      </w:r>
      <w:r w:rsidRPr="0024757F">
        <w:rPr>
          <w:spacing w:val="1"/>
          <w:w w:val="128"/>
          <w:lang w:val="es-ES"/>
        </w:rPr>
        <w:t>e</w:t>
      </w:r>
      <w:r w:rsidRPr="0024757F">
        <w:rPr>
          <w:w w:val="128"/>
          <w:lang w:val="es-ES"/>
        </w:rPr>
        <w:t xml:space="preserve">z </w:t>
      </w:r>
      <w:r w:rsidRPr="0024757F">
        <w:rPr>
          <w:spacing w:val="-1"/>
          <w:w w:val="127"/>
          <w:lang w:val="es-ES"/>
        </w:rPr>
        <w:t>a</w:t>
      </w:r>
      <w:r w:rsidRPr="0024757F">
        <w:rPr>
          <w:w w:val="127"/>
          <w:lang w:val="es-ES"/>
        </w:rPr>
        <w:t>u</w:t>
      </w:r>
      <w:r w:rsidRPr="0024757F">
        <w:rPr>
          <w:spacing w:val="1"/>
          <w:w w:val="127"/>
          <w:lang w:val="es-ES"/>
        </w:rPr>
        <w:t>r</w:t>
      </w:r>
      <w:r w:rsidRPr="0024757F">
        <w:rPr>
          <w:spacing w:val="-1"/>
          <w:w w:val="127"/>
          <w:lang w:val="es-ES"/>
        </w:rPr>
        <w:t>k</w:t>
      </w:r>
      <w:r w:rsidRPr="0024757F">
        <w:rPr>
          <w:spacing w:val="1"/>
          <w:w w:val="127"/>
          <w:lang w:val="es-ES"/>
        </w:rPr>
        <w:t>e</w:t>
      </w:r>
      <w:r w:rsidRPr="0024757F">
        <w:rPr>
          <w:w w:val="127"/>
          <w:lang w:val="es-ES"/>
        </w:rPr>
        <w:t>z</w:t>
      </w:r>
      <w:r w:rsidRPr="0024757F">
        <w:rPr>
          <w:spacing w:val="1"/>
          <w:w w:val="127"/>
          <w:lang w:val="es-ES"/>
        </w:rPr>
        <w:t>t</w:t>
      </w:r>
      <w:r w:rsidRPr="0024757F">
        <w:rPr>
          <w:w w:val="127"/>
          <w:lang w:val="es-ES"/>
        </w:rPr>
        <w:t>u</w:t>
      </w:r>
      <w:r w:rsidRPr="0024757F">
        <w:rPr>
          <w:spacing w:val="3"/>
          <w:w w:val="127"/>
          <w:lang w:val="es-ES"/>
        </w:rPr>
        <w:t>k</w:t>
      </w:r>
      <w:r w:rsidRPr="0024757F">
        <w:rPr>
          <w:w w:val="127"/>
          <w:lang w:val="es-ES"/>
        </w:rPr>
        <w:t>o</w:t>
      </w:r>
      <w:r w:rsidRPr="0024757F">
        <w:rPr>
          <w:spacing w:val="5"/>
          <w:w w:val="127"/>
          <w:lang w:val="es-ES"/>
        </w:rPr>
        <w:t xml:space="preserve"> </w:t>
      </w:r>
      <w:r w:rsidRPr="0024757F">
        <w:rPr>
          <w:spacing w:val="-1"/>
          <w:w w:val="125"/>
          <w:lang w:val="es-ES"/>
        </w:rPr>
        <w:t>d</w:t>
      </w:r>
      <w:r w:rsidRPr="0024757F">
        <w:rPr>
          <w:spacing w:val="2"/>
          <w:w w:val="133"/>
          <w:lang w:val="es-ES"/>
        </w:rPr>
        <w:t>a</w:t>
      </w:r>
      <w:r w:rsidRPr="0024757F">
        <w:rPr>
          <w:w w:val="97"/>
          <w:lang w:val="es-ES"/>
        </w:rPr>
        <w:t>;</w:t>
      </w:r>
      <w:r w:rsidRPr="0024757F">
        <w:rPr>
          <w:spacing w:val="15"/>
          <w:w w:val="97"/>
          <w:lang w:val="es-ES"/>
        </w:rPr>
        <w:t xml:space="preserve"> </w:t>
      </w:r>
      <w:r w:rsidRPr="0024757F">
        <w:rPr>
          <w:spacing w:val="1"/>
          <w:w w:val="126"/>
          <w:lang w:val="es-ES"/>
        </w:rPr>
        <w:t>h</w:t>
      </w:r>
      <w:r w:rsidRPr="0024757F">
        <w:rPr>
          <w:spacing w:val="-1"/>
          <w:w w:val="126"/>
          <w:lang w:val="es-ES"/>
        </w:rPr>
        <w:t>o</w:t>
      </w:r>
      <w:r w:rsidRPr="0024757F">
        <w:rPr>
          <w:spacing w:val="1"/>
          <w:w w:val="126"/>
          <w:lang w:val="es-ES"/>
        </w:rPr>
        <w:t>r</w:t>
      </w:r>
      <w:r w:rsidRPr="0024757F">
        <w:rPr>
          <w:spacing w:val="-1"/>
          <w:w w:val="126"/>
          <w:lang w:val="es-ES"/>
        </w:rPr>
        <w:t>r</w:t>
      </w:r>
      <w:r w:rsidRPr="0024757F">
        <w:rPr>
          <w:spacing w:val="1"/>
          <w:w w:val="126"/>
          <w:lang w:val="es-ES"/>
        </w:rPr>
        <w:t>e</w:t>
      </w:r>
      <w:r w:rsidRPr="0024757F">
        <w:rPr>
          <w:spacing w:val="-1"/>
          <w:w w:val="126"/>
          <w:lang w:val="es-ES"/>
        </w:rPr>
        <w:t>l</w:t>
      </w:r>
      <w:r w:rsidRPr="0024757F">
        <w:rPr>
          <w:w w:val="126"/>
          <w:lang w:val="es-ES"/>
        </w:rPr>
        <w:t>a</w:t>
      </w:r>
      <w:r w:rsidRPr="0024757F">
        <w:rPr>
          <w:spacing w:val="13"/>
          <w:w w:val="126"/>
          <w:lang w:val="es-ES"/>
        </w:rPr>
        <w:t xml:space="preserve"> </w:t>
      </w:r>
      <w:r w:rsidRPr="0024757F">
        <w:rPr>
          <w:spacing w:val="-1"/>
          <w:w w:val="126"/>
          <w:lang w:val="es-ES"/>
        </w:rPr>
        <w:t>i</w:t>
      </w:r>
      <w:r w:rsidRPr="0024757F">
        <w:rPr>
          <w:spacing w:val="3"/>
          <w:w w:val="126"/>
          <w:lang w:val="es-ES"/>
        </w:rPr>
        <w:t>z</w:t>
      </w:r>
      <w:r w:rsidRPr="0024757F">
        <w:rPr>
          <w:spacing w:val="-1"/>
          <w:w w:val="126"/>
          <w:lang w:val="es-ES"/>
        </w:rPr>
        <w:t>a</w:t>
      </w:r>
      <w:r w:rsidRPr="0024757F">
        <w:rPr>
          <w:w w:val="126"/>
          <w:lang w:val="es-ES"/>
        </w:rPr>
        <w:t xml:space="preserve">n </w:t>
      </w:r>
      <w:r w:rsidRPr="0024757F">
        <w:rPr>
          <w:spacing w:val="1"/>
          <w:w w:val="128"/>
          <w:lang w:val="es-ES"/>
        </w:rPr>
        <w:t>e</w:t>
      </w:r>
      <w:r w:rsidRPr="0024757F">
        <w:rPr>
          <w:w w:val="116"/>
          <w:lang w:val="es-ES"/>
        </w:rPr>
        <w:t>z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-1"/>
          <w:w w:val="133"/>
          <w:lang w:val="es-ES"/>
        </w:rPr>
        <w:t>a</w:t>
      </w:r>
      <w:r w:rsidRPr="0024757F">
        <w:rPr>
          <w:spacing w:val="1"/>
          <w:w w:val="133"/>
          <w:lang w:val="es-ES"/>
        </w:rPr>
        <w:t>n</w:t>
      </w:r>
      <w:r w:rsidRPr="0024757F">
        <w:rPr>
          <w:w w:val="92"/>
          <w:lang w:val="es-ES"/>
        </w:rPr>
        <w:t>,</w:t>
      </w:r>
      <w:r w:rsidRPr="0024757F">
        <w:rPr>
          <w:spacing w:val="15"/>
          <w:w w:val="92"/>
          <w:lang w:val="es-ES"/>
        </w:rPr>
        <w:t xml:space="preserve"> </w:t>
      </w:r>
      <w:r w:rsidRPr="0024757F">
        <w:rPr>
          <w:spacing w:val="1"/>
          <w:w w:val="99"/>
          <w:lang w:val="es-ES"/>
        </w:rPr>
        <w:t>L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-1"/>
          <w:w w:val="140"/>
          <w:lang w:val="es-ES"/>
        </w:rPr>
        <w:t>t</w:t>
      </w:r>
      <w:r w:rsidRPr="0024757F">
        <w:rPr>
          <w:spacing w:val="-1"/>
          <w:w w:val="129"/>
          <w:lang w:val="es-ES"/>
        </w:rPr>
        <w:t>r</w:t>
      </w:r>
      <w:r w:rsidRPr="0024757F">
        <w:rPr>
          <w:spacing w:val="1"/>
          <w:w w:val="129"/>
          <w:lang w:val="es-ES"/>
        </w:rPr>
        <w:t>e</w:t>
      </w:r>
      <w:r w:rsidRPr="0024757F">
        <w:rPr>
          <w:w w:val="133"/>
          <w:lang w:val="es-ES"/>
        </w:rPr>
        <w:t xml:space="preserve">n </w:t>
      </w:r>
      <w:r w:rsidRPr="0024757F">
        <w:rPr>
          <w:spacing w:val="-1"/>
          <w:w w:val="104"/>
          <w:lang w:val="es-ES"/>
        </w:rPr>
        <w:t>F</w:t>
      </w:r>
      <w:r w:rsidRPr="0024757F">
        <w:rPr>
          <w:spacing w:val="-1"/>
          <w:w w:val="133"/>
          <w:lang w:val="es-ES"/>
        </w:rPr>
        <w:t>a</w:t>
      </w:r>
      <w:r w:rsidRPr="0024757F">
        <w:rPr>
          <w:spacing w:val="2"/>
          <w:w w:val="123"/>
          <w:lang w:val="es-ES"/>
        </w:rPr>
        <w:t>k</w:t>
      </w:r>
      <w:r w:rsidRPr="0024757F">
        <w:rPr>
          <w:w w:val="132"/>
          <w:lang w:val="es-ES"/>
        </w:rPr>
        <w:t>u</w:t>
      </w:r>
      <w:r w:rsidRPr="0024757F">
        <w:rPr>
          <w:spacing w:val="2"/>
          <w:w w:val="113"/>
          <w:lang w:val="es-ES"/>
        </w:rPr>
        <w:t>l</w:t>
      </w:r>
      <w:r w:rsidRPr="0024757F">
        <w:rPr>
          <w:spacing w:val="-1"/>
          <w:w w:val="136"/>
          <w:lang w:val="es-ES"/>
        </w:rPr>
        <w:t>t</w:t>
      </w:r>
      <w:r w:rsidRPr="0024757F">
        <w:rPr>
          <w:spacing w:val="2"/>
          <w:w w:val="136"/>
          <w:lang w:val="es-ES"/>
        </w:rPr>
        <w:t>a</w:t>
      </w:r>
      <w:r w:rsidRPr="0024757F">
        <w:rPr>
          <w:spacing w:val="-1"/>
          <w:w w:val="133"/>
          <w:lang w:val="es-ES"/>
        </w:rPr>
        <w:t>t</w:t>
      </w:r>
      <w:r w:rsidRPr="0024757F">
        <w:rPr>
          <w:spacing w:val="1"/>
          <w:w w:val="133"/>
          <w:lang w:val="es-ES"/>
        </w:rPr>
        <w:t>e</w:t>
      </w:r>
      <w:r w:rsidRPr="0024757F">
        <w:rPr>
          <w:spacing w:val="2"/>
          <w:w w:val="123"/>
          <w:lang w:val="es-ES"/>
        </w:rPr>
        <w:t>k</w:t>
      </w:r>
      <w:r w:rsidRPr="0024757F">
        <w:rPr>
          <w:w w:val="123"/>
          <w:lang w:val="es-ES"/>
        </w:rPr>
        <w:t>o</w:t>
      </w:r>
      <w:r w:rsidRPr="0024757F">
        <w:rPr>
          <w:spacing w:val="4"/>
          <w:w w:val="123"/>
          <w:lang w:val="es-ES"/>
        </w:rPr>
        <w:t xml:space="preserve"> </w:t>
      </w:r>
      <w:r w:rsidRPr="0024757F">
        <w:rPr>
          <w:w w:val="124"/>
          <w:lang w:val="es-ES"/>
        </w:rPr>
        <w:t>A</w:t>
      </w:r>
      <w:r w:rsidRPr="0024757F">
        <w:rPr>
          <w:spacing w:val="1"/>
          <w:w w:val="124"/>
          <w:lang w:val="es-ES"/>
        </w:rPr>
        <w:t>d</w:t>
      </w:r>
      <w:r w:rsidRPr="0024757F">
        <w:rPr>
          <w:spacing w:val="-1"/>
          <w:w w:val="124"/>
          <w:lang w:val="es-ES"/>
        </w:rPr>
        <w:t>mi</w:t>
      </w:r>
      <w:r w:rsidRPr="0024757F">
        <w:rPr>
          <w:spacing w:val="5"/>
          <w:w w:val="124"/>
          <w:lang w:val="es-ES"/>
        </w:rPr>
        <w:t>n</w:t>
      </w:r>
      <w:r w:rsidRPr="0024757F">
        <w:rPr>
          <w:spacing w:val="-1"/>
          <w:w w:val="124"/>
          <w:lang w:val="es-ES"/>
        </w:rPr>
        <w:t>i</w:t>
      </w:r>
      <w:r w:rsidRPr="0024757F">
        <w:rPr>
          <w:w w:val="124"/>
          <w:lang w:val="es-ES"/>
        </w:rPr>
        <w:t>s</w:t>
      </w:r>
      <w:r w:rsidRPr="0024757F">
        <w:rPr>
          <w:spacing w:val="1"/>
          <w:w w:val="124"/>
          <w:lang w:val="es-ES"/>
        </w:rPr>
        <w:t>t</w:t>
      </w:r>
      <w:r w:rsidRPr="0024757F">
        <w:rPr>
          <w:spacing w:val="-1"/>
          <w:w w:val="124"/>
          <w:lang w:val="es-ES"/>
        </w:rPr>
        <w:t>r</w:t>
      </w:r>
      <w:r w:rsidRPr="0024757F">
        <w:rPr>
          <w:spacing w:val="2"/>
          <w:w w:val="124"/>
          <w:lang w:val="es-ES"/>
        </w:rPr>
        <w:t>a</w:t>
      </w:r>
      <w:r w:rsidRPr="0024757F">
        <w:rPr>
          <w:w w:val="124"/>
          <w:lang w:val="es-ES"/>
        </w:rPr>
        <w:t>z</w:t>
      </w:r>
      <w:r w:rsidRPr="0024757F">
        <w:rPr>
          <w:spacing w:val="1"/>
          <w:w w:val="124"/>
          <w:lang w:val="es-ES"/>
        </w:rPr>
        <w:t>i</w:t>
      </w:r>
      <w:r w:rsidRPr="0024757F">
        <w:rPr>
          <w:spacing w:val="-1"/>
          <w:w w:val="124"/>
          <w:lang w:val="es-ES"/>
        </w:rPr>
        <w:t>oa</w:t>
      </w:r>
      <w:r w:rsidRPr="0024757F">
        <w:rPr>
          <w:w w:val="124"/>
          <w:lang w:val="es-ES"/>
        </w:rPr>
        <w:t xml:space="preserve">n </w:t>
      </w:r>
      <w:r w:rsidRPr="0024757F">
        <w:rPr>
          <w:spacing w:val="-1"/>
          <w:w w:val="124"/>
          <w:lang w:val="es-ES"/>
        </w:rPr>
        <w:t>a</w:t>
      </w:r>
      <w:r w:rsidRPr="0024757F">
        <w:rPr>
          <w:spacing w:val="2"/>
          <w:w w:val="124"/>
          <w:lang w:val="es-ES"/>
        </w:rPr>
        <w:t>u</w:t>
      </w:r>
      <w:r w:rsidRPr="0024757F">
        <w:rPr>
          <w:spacing w:val="-1"/>
          <w:w w:val="124"/>
          <w:lang w:val="es-ES"/>
        </w:rPr>
        <w:t>rk</w:t>
      </w:r>
      <w:r w:rsidRPr="0024757F">
        <w:rPr>
          <w:spacing w:val="1"/>
          <w:w w:val="124"/>
          <w:lang w:val="es-ES"/>
        </w:rPr>
        <w:t>e</w:t>
      </w:r>
      <w:r w:rsidRPr="0024757F">
        <w:rPr>
          <w:spacing w:val="2"/>
          <w:w w:val="124"/>
          <w:lang w:val="es-ES"/>
        </w:rPr>
        <w:t>z</w:t>
      </w:r>
      <w:r w:rsidRPr="0024757F">
        <w:rPr>
          <w:spacing w:val="-1"/>
          <w:w w:val="124"/>
          <w:lang w:val="es-ES"/>
        </w:rPr>
        <w:t>t</w:t>
      </w:r>
      <w:r w:rsidRPr="0024757F">
        <w:rPr>
          <w:spacing w:val="2"/>
          <w:w w:val="124"/>
          <w:lang w:val="es-ES"/>
        </w:rPr>
        <w:t>u</w:t>
      </w:r>
      <w:r w:rsidRPr="0024757F">
        <w:rPr>
          <w:spacing w:val="-1"/>
          <w:w w:val="124"/>
          <w:lang w:val="es-ES"/>
        </w:rPr>
        <w:t>k</w:t>
      </w:r>
      <w:r w:rsidRPr="0024757F">
        <w:rPr>
          <w:w w:val="124"/>
          <w:lang w:val="es-ES"/>
        </w:rPr>
        <w:t>o</w:t>
      </w:r>
      <w:r w:rsidRPr="0024757F">
        <w:rPr>
          <w:spacing w:val="23"/>
          <w:w w:val="124"/>
          <w:lang w:val="es-ES"/>
        </w:rPr>
        <w:t xml:space="preserve"> </w:t>
      </w:r>
      <w:r w:rsidRPr="0024757F">
        <w:rPr>
          <w:spacing w:val="1"/>
          <w:w w:val="125"/>
          <w:lang w:val="es-ES"/>
        </w:rPr>
        <w:t>d</w:t>
      </w:r>
      <w:r w:rsidRPr="0024757F">
        <w:rPr>
          <w:w w:val="133"/>
          <w:lang w:val="es-ES"/>
        </w:rPr>
        <w:t xml:space="preserve">a </w:t>
      </w:r>
      <w:r w:rsidRPr="0024757F">
        <w:rPr>
          <w:w w:val="116"/>
          <w:lang w:val="es-ES"/>
        </w:rPr>
        <w:t>z</w:t>
      </w:r>
      <w:r w:rsidRPr="0024757F">
        <w:rPr>
          <w:w w:val="132"/>
          <w:lang w:val="es-ES"/>
        </w:rPr>
        <w:t>u</w:t>
      </w:r>
      <w:r w:rsidRPr="0024757F">
        <w:rPr>
          <w:w w:val="116"/>
          <w:lang w:val="es-ES"/>
        </w:rPr>
        <w:t>z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1"/>
          <w:w w:val="133"/>
          <w:lang w:val="es-ES"/>
        </w:rPr>
        <w:t>n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-1"/>
          <w:w w:val="133"/>
          <w:lang w:val="es-ES"/>
        </w:rPr>
        <w:t>a</w:t>
      </w:r>
      <w:r w:rsidRPr="0024757F">
        <w:rPr>
          <w:spacing w:val="1"/>
          <w:w w:val="133"/>
          <w:lang w:val="es-ES"/>
        </w:rPr>
        <w:t>n</w:t>
      </w:r>
      <w:r w:rsidRPr="0024757F">
        <w:rPr>
          <w:w w:val="94"/>
          <w:lang w:val="es-ES"/>
        </w:rPr>
        <w:t>.</w:t>
      </w:r>
      <w:r w:rsidRPr="0024757F">
        <w:rPr>
          <w:spacing w:val="7"/>
          <w:w w:val="94"/>
          <w:lang w:val="es-ES"/>
        </w:rPr>
        <w:t xml:space="preserve"> </w:t>
      </w:r>
      <w:r w:rsidRPr="0024757F">
        <w:rPr>
          <w:w w:val="124"/>
          <w:lang w:val="es-ES"/>
        </w:rPr>
        <w:t>Hu</w:t>
      </w:r>
      <w:r w:rsidRPr="0024757F">
        <w:rPr>
          <w:spacing w:val="-1"/>
          <w:w w:val="124"/>
          <w:lang w:val="es-ES"/>
        </w:rPr>
        <w:t>rr</w:t>
      </w:r>
      <w:r w:rsidRPr="0024757F">
        <w:rPr>
          <w:spacing w:val="1"/>
          <w:w w:val="124"/>
          <w:lang w:val="es-ES"/>
        </w:rPr>
        <w:t>en</w:t>
      </w:r>
      <w:r w:rsidRPr="0024757F">
        <w:rPr>
          <w:spacing w:val="2"/>
          <w:w w:val="124"/>
          <w:lang w:val="es-ES"/>
        </w:rPr>
        <w:t>g</w:t>
      </w:r>
      <w:r w:rsidRPr="0024757F">
        <w:rPr>
          <w:w w:val="124"/>
          <w:lang w:val="es-ES"/>
        </w:rPr>
        <w:t xml:space="preserve">o </w:t>
      </w:r>
      <w:r w:rsidRPr="0024757F">
        <w:rPr>
          <w:spacing w:val="1"/>
          <w:w w:val="125"/>
          <w:lang w:val="es-ES"/>
        </w:rPr>
        <w:t>d</w:t>
      </w:r>
      <w:r w:rsidRPr="0024757F">
        <w:rPr>
          <w:spacing w:val="-1"/>
          <w:w w:val="123"/>
          <w:lang w:val="es-ES"/>
        </w:rPr>
        <w:t>ok</w:t>
      </w:r>
      <w:r w:rsidRPr="0024757F">
        <w:rPr>
          <w:spacing w:val="2"/>
          <w:w w:val="132"/>
          <w:lang w:val="es-ES"/>
        </w:rPr>
        <w:t>u</w:t>
      </w:r>
      <w:r w:rsidRPr="0024757F">
        <w:rPr>
          <w:spacing w:val="-1"/>
          <w:w w:val="130"/>
          <w:lang w:val="es-ES"/>
        </w:rPr>
        <w:t>m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1"/>
          <w:w w:val="133"/>
          <w:lang w:val="es-ES"/>
        </w:rPr>
        <w:t>n</w:t>
      </w:r>
      <w:r w:rsidRPr="0024757F">
        <w:rPr>
          <w:spacing w:val="1"/>
          <w:w w:val="140"/>
          <w:lang w:val="es-ES"/>
        </w:rPr>
        <w:t>t</w:t>
      </w:r>
      <w:r w:rsidRPr="0024757F">
        <w:rPr>
          <w:spacing w:val="-1"/>
          <w:w w:val="133"/>
          <w:lang w:val="es-ES"/>
        </w:rPr>
        <w:t>a</w:t>
      </w:r>
      <w:r w:rsidRPr="0024757F">
        <w:rPr>
          <w:spacing w:val="2"/>
          <w:w w:val="116"/>
          <w:lang w:val="es-ES"/>
        </w:rPr>
        <w:t>z</w:t>
      </w:r>
      <w:r w:rsidRPr="0024757F">
        <w:rPr>
          <w:spacing w:val="-1"/>
          <w:w w:val="114"/>
          <w:lang w:val="es-ES"/>
        </w:rPr>
        <w:t>i</w:t>
      </w:r>
      <w:r w:rsidRPr="0024757F">
        <w:rPr>
          <w:spacing w:val="1"/>
          <w:w w:val="123"/>
          <w:lang w:val="es-ES"/>
        </w:rPr>
        <w:t>o</w:t>
      </w:r>
      <w:r w:rsidRPr="0024757F">
        <w:rPr>
          <w:w w:val="133"/>
          <w:lang w:val="es-ES"/>
        </w:rPr>
        <w:t xml:space="preserve">a </w:t>
      </w:r>
      <w:r w:rsidRPr="0024757F">
        <w:rPr>
          <w:w w:val="125"/>
          <w:lang w:val="es-ES"/>
        </w:rPr>
        <w:t>b</w:t>
      </w:r>
      <w:r w:rsidRPr="0024757F">
        <w:rPr>
          <w:spacing w:val="1"/>
          <w:w w:val="125"/>
          <w:lang w:val="es-ES"/>
        </w:rPr>
        <w:t>e</w:t>
      </w:r>
      <w:r w:rsidRPr="0024757F">
        <w:rPr>
          <w:spacing w:val="-1"/>
          <w:w w:val="125"/>
          <w:lang w:val="es-ES"/>
        </w:rPr>
        <w:t>h</w:t>
      </w:r>
      <w:r w:rsidRPr="0024757F">
        <w:rPr>
          <w:spacing w:val="2"/>
          <w:w w:val="125"/>
          <w:lang w:val="es-ES"/>
        </w:rPr>
        <w:t>a</w:t>
      </w:r>
      <w:r w:rsidRPr="0024757F">
        <w:rPr>
          <w:spacing w:val="-1"/>
          <w:w w:val="125"/>
          <w:lang w:val="es-ES"/>
        </w:rPr>
        <w:t>rr</w:t>
      </w:r>
      <w:r w:rsidRPr="0024757F">
        <w:rPr>
          <w:spacing w:val="1"/>
          <w:w w:val="125"/>
          <w:lang w:val="es-ES"/>
        </w:rPr>
        <w:t>e</w:t>
      </w:r>
      <w:r w:rsidRPr="0024757F">
        <w:rPr>
          <w:spacing w:val="2"/>
          <w:w w:val="125"/>
          <w:lang w:val="es-ES"/>
        </w:rPr>
        <w:t>z</w:t>
      </w:r>
      <w:r w:rsidRPr="0024757F">
        <w:rPr>
          <w:spacing w:val="-1"/>
          <w:w w:val="125"/>
          <w:lang w:val="es-ES"/>
        </w:rPr>
        <w:t>k</w:t>
      </w:r>
      <w:r w:rsidRPr="0024757F">
        <w:rPr>
          <w:spacing w:val="1"/>
          <w:w w:val="125"/>
          <w:lang w:val="es-ES"/>
        </w:rPr>
        <w:t>o</w:t>
      </w:r>
      <w:r w:rsidRPr="0024757F">
        <w:rPr>
          <w:w w:val="125"/>
          <w:lang w:val="es-ES"/>
        </w:rPr>
        <w:t>a</w:t>
      </w:r>
      <w:r w:rsidRPr="0024757F">
        <w:rPr>
          <w:spacing w:val="6"/>
          <w:w w:val="125"/>
          <w:lang w:val="es-ES"/>
        </w:rPr>
        <w:t xml:space="preserve"> </w:t>
      </w:r>
      <w:r w:rsidRPr="0024757F">
        <w:rPr>
          <w:spacing w:val="-1"/>
          <w:w w:val="125"/>
          <w:lang w:val="es-ES"/>
        </w:rPr>
        <w:t>i</w:t>
      </w:r>
      <w:r w:rsidRPr="0024757F">
        <w:rPr>
          <w:spacing w:val="2"/>
          <w:w w:val="125"/>
          <w:lang w:val="es-ES"/>
        </w:rPr>
        <w:t>z</w:t>
      </w:r>
      <w:r w:rsidRPr="0024757F">
        <w:rPr>
          <w:spacing w:val="-1"/>
          <w:w w:val="125"/>
          <w:lang w:val="es-ES"/>
        </w:rPr>
        <w:t>a</w:t>
      </w:r>
      <w:r w:rsidRPr="0024757F">
        <w:rPr>
          <w:spacing w:val="1"/>
          <w:w w:val="125"/>
          <w:lang w:val="es-ES"/>
        </w:rPr>
        <w:t>n</w:t>
      </w:r>
      <w:r w:rsidRPr="0024757F">
        <w:rPr>
          <w:spacing w:val="-1"/>
          <w:w w:val="125"/>
          <w:lang w:val="es-ES"/>
        </w:rPr>
        <w:t>g</w:t>
      </w:r>
      <w:r w:rsidRPr="0024757F">
        <w:rPr>
          <w:w w:val="125"/>
          <w:lang w:val="es-ES"/>
        </w:rPr>
        <w:t>o</w:t>
      </w:r>
      <w:r w:rsidRPr="0024757F">
        <w:rPr>
          <w:spacing w:val="-26"/>
          <w:w w:val="125"/>
          <w:lang w:val="es-ES"/>
        </w:rPr>
        <w:t xml:space="preserve"> </w:t>
      </w:r>
      <w:r w:rsidRPr="0024757F">
        <w:rPr>
          <w:spacing w:val="-1"/>
          <w:w w:val="129"/>
          <w:lang w:val="es-ES"/>
        </w:rPr>
        <w:t>d</w:t>
      </w:r>
      <w:r w:rsidRPr="0024757F">
        <w:rPr>
          <w:w w:val="129"/>
          <w:lang w:val="es-ES"/>
        </w:rPr>
        <w:t>a</w:t>
      </w:r>
      <w:r w:rsidRPr="0024757F">
        <w:rPr>
          <w:w w:val="97"/>
          <w:lang w:val="es-ES"/>
        </w:rPr>
        <w:t>:</w:t>
      </w:r>
    </w:p>
    <w:p w:rsidR="00201976" w:rsidRPr="0024757F" w:rsidRDefault="00201976">
      <w:pPr>
        <w:spacing w:before="5" w:line="240" w:lineRule="exact"/>
        <w:rPr>
          <w:lang w:val="es-ES"/>
        </w:rPr>
      </w:pPr>
    </w:p>
    <w:p w:rsidR="00201976" w:rsidRPr="0024757F" w:rsidRDefault="006A60EC">
      <w:pPr>
        <w:tabs>
          <w:tab w:val="left" w:pos="1300"/>
        </w:tabs>
        <w:spacing w:line="249" w:lineRule="auto"/>
        <w:ind w:left="1317" w:right="-25" w:hanging="360"/>
        <w:jc w:val="both"/>
        <w:rPr>
          <w:lang w:val="es-ES"/>
        </w:rPr>
      </w:pPr>
      <w:r w:rsidRPr="0024757F">
        <w:rPr>
          <w:w w:val="124"/>
          <w:lang w:val="es-ES"/>
        </w:rPr>
        <w:t>•</w:t>
      </w:r>
      <w:r w:rsidRPr="0024757F">
        <w:rPr>
          <w:spacing w:val="-58"/>
          <w:w w:val="124"/>
          <w:lang w:val="es-ES"/>
        </w:rPr>
        <w:t xml:space="preserve"> </w:t>
      </w:r>
      <w:r w:rsidRPr="0024757F">
        <w:rPr>
          <w:lang w:val="es-ES"/>
        </w:rPr>
        <w:tab/>
      </w:r>
      <w:r w:rsidRPr="0024757F">
        <w:rPr>
          <w:spacing w:val="1"/>
          <w:w w:val="124"/>
          <w:lang w:val="es-ES"/>
        </w:rPr>
        <w:t>D</w:t>
      </w:r>
      <w:r w:rsidRPr="0024757F">
        <w:rPr>
          <w:spacing w:val="-1"/>
          <w:w w:val="124"/>
          <w:lang w:val="es-ES"/>
        </w:rPr>
        <w:t>ir</w:t>
      </w:r>
      <w:r w:rsidRPr="0024757F">
        <w:rPr>
          <w:spacing w:val="2"/>
          <w:w w:val="124"/>
          <w:lang w:val="es-ES"/>
        </w:rPr>
        <w:t>u</w:t>
      </w:r>
      <w:r w:rsidRPr="0024757F">
        <w:rPr>
          <w:w w:val="124"/>
          <w:lang w:val="es-ES"/>
        </w:rPr>
        <w:t xml:space="preserve">z    </w:t>
      </w:r>
      <w:r w:rsidRPr="0024757F">
        <w:rPr>
          <w:spacing w:val="3"/>
          <w:w w:val="124"/>
          <w:lang w:val="es-ES"/>
        </w:rPr>
        <w:t xml:space="preserve"> </w:t>
      </w:r>
      <w:r w:rsidRPr="0024757F">
        <w:rPr>
          <w:spacing w:val="-1"/>
          <w:w w:val="124"/>
          <w:lang w:val="es-ES"/>
        </w:rPr>
        <w:t>l</w:t>
      </w:r>
      <w:r w:rsidRPr="0024757F">
        <w:rPr>
          <w:spacing w:val="2"/>
          <w:w w:val="124"/>
          <w:lang w:val="es-ES"/>
        </w:rPr>
        <w:t>a</w:t>
      </w:r>
      <w:r w:rsidRPr="0024757F">
        <w:rPr>
          <w:spacing w:val="-1"/>
          <w:w w:val="124"/>
          <w:lang w:val="es-ES"/>
        </w:rPr>
        <w:t>g</w:t>
      </w:r>
      <w:r w:rsidRPr="0024757F">
        <w:rPr>
          <w:w w:val="124"/>
          <w:lang w:val="es-ES"/>
        </w:rPr>
        <w:t>u</w:t>
      </w:r>
      <w:r w:rsidRPr="0024757F">
        <w:rPr>
          <w:spacing w:val="5"/>
          <w:w w:val="124"/>
          <w:lang w:val="es-ES"/>
        </w:rPr>
        <w:t>n</w:t>
      </w:r>
      <w:r w:rsidRPr="0024757F">
        <w:rPr>
          <w:spacing w:val="-1"/>
          <w:w w:val="124"/>
          <w:lang w:val="es-ES"/>
        </w:rPr>
        <w:t>d</w:t>
      </w:r>
      <w:r w:rsidRPr="0024757F">
        <w:rPr>
          <w:spacing w:val="2"/>
          <w:w w:val="124"/>
          <w:lang w:val="es-ES"/>
        </w:rPr>
        <w:t>u</w:t>
      </w:r>
      <w:r w:rsidRPr="0024757F">
        <w:rPr>
          <w:spacing w:val="-1"/>
          <w:w w:val="124"/>
          <w:lang w:val="es-ES"/>
        </w:rPr>
        <w:t>ta</w:t>
      </w:r>
      <w:r w:rsidRPr="0024757F">
        <w:rPr>
          <w:spacing w:val="2"/>
          <w:w w:val="124"/>
          <w:lang w:val="es-ES"/>
        </w:rPr>
        <w:t>k</w:t>
      </w:r>
      <w:r w:rsidRPr="0024757F">
        <w:rPr>
          <w:w w:val="124"/>
          <w:lang w:val="es-ES"/>
        </w:rPr>
        <w:t xml:space="preserve">o     </w:t>
      </w:r>
      <w:r w:rsidRPr="0024757F">
        <w:rPr>
          <w:spacing w:val="7"/>
          <w:w w:val="124"/>
          <w:lang w:val="es-ES"/>
        </w:rPr>
        <w:t xml:space="preserve"> </w:t>
      </w:r>
      <w:r w:rsidRPr="0024757F">
        <w:rPr>
          <w:w w:val="127"/>
          <w:lang w:val="es-ES"/>
        </w:rPr>
        <w:t>p</w:t>
      </w:r>
      <w:r w:rsidRPr="0024757F">
        <w:rPr>
          <w:spacing w:val="1"/>
          <w:w w:val="131"/>
          <w:lang w:val="es-ES"/>
        </w:rPr>
        <w:t>r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-1"/>
          <w:w w:val="114"/>
          <w:lang w:val="es-ES"/>
        </w:rPr>
        <w:t>i</w:t>
      </w:r>
      <w:r w:rsidRPr="0024757F">
        <w:rPr>
          <w:spacing w:val="3"/>
          <w:w w:val="128"/>
          <w:lang w:val="es-ES"/>
        </w:rPr>
        <w:t>e</w:t>
      </w:r>
      <w:r w:rsidRPr="0024757F">
        <w:rPr>
          <w:spacing w:val="-1"/>
          <w:w w:val="123"/>
          <w:lang w:val="es-ES"/>
        </w:rPr>
        <w:t>k</w:t>
      </w:r>
      <w:r w:rsidRPr="0024757F">
        <w:rPr>
          <w:spacing w:val="-1"/>
          <w:w w:val="140"/>
          <w:lang w:val="es-ES"/>
        </w:rPr>
        <w:t>t</w:t>
      </w:r>
      <w:r w:rsidRPr="0024757F">
        <w:rPr>
          <w:spacing w:val="2"/>
          <w:w w:val="132"/>
          <w:lang w:val="es-ES"/>
        </w:rPr>
        <w:t>u</w:t>
      </w:r>
      <w:r w:rsidRPr="0024757F">
        <w:rPr>
          <w:spacing w:val="-1"/>
          <w:w w:val="133"/>
          <w:lang w:val="es-ES"/>
        </w:rPr>
        <w:t>a</w:t>
      </w:r>
      <w:r w:rsidRPr="0024757F">
        <w:rPr>
          <w:spacing w:val="-1"/>
          <w:w w:val="129"/>
          <w:lang w:val="es-ES"/>
        </w:rPr>
        <w:t>r</w:t>
      </w:r>
      <w:r w:rsidRPr="0024757F">
        <w:rPr>
          <w:spacing w:val="1"/>
          <w:w w:val="129"/>
          <w:lang w:val="es-ES"/>
        </w:rPr>
        <w:t>e</w:t>
      </w:r>
      <w:r w:rsidRPr="0024757F">
        <w:rPr>
          <w:w w:val="133"/>
          <w:lang w:val="es-ES"/>
        </w:rPr>
        <w:t xml:space="preserve">n </w:t>
      </w:r>
      <w:r w:rsidRPr="0024757F">
        <w:rPr>
          <w:spacing w:val="-1"/>
          <w:w w:val="129"/>
          <w:lang w:val="es-ES"/>
        </w:rPr>
        <w:t>m</w:t>
      </w:r>
      <w:r w:rsidRPr="0024757F">
        <w:rPr>
          <w:spacing w:val="1"/>
          <w:w w:val="129"/>
          <w:lang w:val="es-ES"/>
        </w:rPr>
        <w:t>emo</w:t>
      </w:r>
      <w:r w:rsidRPr="0024757F">
        <w:rPr>
          <w:spacing w:val="-1"/>
          <w:w w:val="129"/>
          <w:lang w:val="es-ES"/>
        </w:rPr>
        <w:t>r</w:t>
      </w:r>
      <w:r w:rsidRPr="0024757F">
        <w:rPr>
          <w:spacing w:val="1"/>
          <w:w w:val="129"/>
          <w:lang w:val="es-ES"/>
        </w:rPr>
        <w:t>i</w:t>
      </w:r>
      <w:r w:rsidRPr="0024757F">
        <w:rPr>
          <w:w w:val="129"/>
          <w:lang w:val="es-ES"/>
        </w:rPr>
        <w:t xml:space="preserve">a </w:t>
      </w:r>
      <w:r w:rsidRPr="0024757F">
        <w:rPr>
          <w:spacing w:val="3"/>
          <w:w w:val="129"/>
          <w:lang w:val="es-ES"/>
        </w:rPr>
        <w:t>l</w:t>
      </w:r>
      <w:r w:rsidRPr="0024757F">
        <w:rPr>
          <w:spacing w:val="-1"/>
          <w:w w:val="129"/>
          <w:lang w:val="es-ES"/>
        </w:rPr>
        <w:t>a</w:t>
      </w:r>
      <w:r w:rsidRPr="0024757F">
        <w:rPr>
          <w:w w:val="129"/>
          <w:lang w:val="es-ES"/>
        </w:rPr>
        <w:t>b</w:t>
      </w:r>
      <w:r w:rsidRPr="0024757F">
        <w:rPr>
          <w:spacing w:val="3"/>
          <w:w w:val="129"/>
          <w:lang w:val="es-ES"/>
        </w:rPr>
        <w:t>u</w:t>
      </w:r>
      <w:r w:rsidRPr="0024757F">
        <w:rPr>
          <w:spacing w:val="1"/>
          <w:w w:val="129"/>
          <w:lang w:val="es-ES"/>
        </w:rPr>
        <w:t>r</w:t>
      </w:r>
      <w:r w:rsidRPr="0024757F">
        <w:rPr>
          <w:spacing w:val="-1"/>
          <w:w w:val="129"/>
          <w:lang w:val="es-ES"/>
        </w:rPr>
        <w:t>r</w:t>
      </w:r>
      <w:r w:rsidRPr="0024757F">
        <w:rPr>
          <w:w w:val="129"/>
          <w:lang w:val="es-ES"/>
        </w:rPr>
        <w:t>a</w:t>
      </w:r>
      <w:r w:rsidRPr="0024757F">
        <w:rPr>
          <w:spacing w:val="9"/>
          <w:w w:val="129"/>
          <w:lang w:val="es-ES"/>
        </w:rPr>
        <w:t xml:space="preserve"> </w:t>
      </w:r>
      <w:r w:rsidRPr="0024757F">
        <w:rPr>
          <w:spacing w:val="4"/>
          <w:w w:val="129"/>
          <w:lang w:val="es-ES"/>
        </w:rPr>
        <w:t>e</w:t>
      </w:r>
      <w:r w:rsidRPr="0024757F">
        <w:rPr>
          <w:spacing w:val="-1"/>
          <w:w w:val="129"/>
          <w:lang w:val="es-ES"/>
        </w:rPr>
        <w:t>t</w:t>
      </w:r>
      <w:r w:rsidRPr="0024757F">
        <w:rPr>
          <w:w w:val="129"/>
          <w:lang w:val="es-ES"/>
        </w:rPr>
        <w:t>a</w:t>
      </w:r>
      <w:r w:rsidRPr="0024757F">
        <w:rPr>
          <w:spacing w:val="18"/>
          <w:w w:val="129"/>
          <w:lang w:val="es-ES"/>
        </w:rPr>
        <w:t xml:space="preserve"> </w:t>
      </w:r>
      <w:r w:rsidRPr="0024757F">
        <w:rPr>
          <w:w w:val="127"/>
          <w:lang w:val="es-ES"/>
        </w:rPr>
        <w:t>b</w:t>
      </w:r>
      <w:r w:rsidRPr="0024757F">
        <w:rPr>
          <w:spacing w:val="-1"/>
          <w:w w:val="125"/>
          <w:lang w:val="es-ES"/>
        </w:rPr>
        <w:t>a</w:t>
      </w:r>
      <w:r w:rsidRPr="0024757F">
        <w:rPr>
          <w:spacing w:val="2"/>
          <w:w w:val="125"/>
          <w:lang w:val="es-ES"/>
        </w:rPr>
        <w:t>l</w:t>
      </w:r>
      <w:r w:rsidRPr="0024757F">
        <w:rPr>
          <w:spacing w:val="-1"/>
          <w:w w:val="133"/>
          <w:lang w:val="es-ES"/>
        </w:rPr>
        <w:t>a</w:t>
      </w:r>
      <w:r w:rsidRPr="0024757F">
        <w:rPr>
          <w:spacing w:val="1"/>
          <w:w w:val="133"/>
          <w:lang w:val="es-ES"/>
        </w:rPr>
        <w:t>n</w:t>
      </w:r>
      <w:r w:rsidRPr="0024757F">
        <w:rPr>
          <w:spacing w:val="-1"/>
          <w:w w:val="140"/>
          <w:lang w:val="es-ES"/>
        </w:rPr>
        <w:t>t</w:t>
      </w:r>
      <w:r w:rsidRPr="0024757F">
        <w:rPr>
          <w:w w:val="116"/>
          <w:lang w:val="es-ES"/>
        </w:rPr>
        <w:t>z</w:t>
      </w:r>
      <w:r w:rsidRPr="0024757F">
        <w:rPr>
          <w:w w:val="128"/>
          <w:lang w:val="es-ES"/>
        </w:rPr>
        <w:t xml:space="preserve">e </w:t>
      </w:r>
      <w:r w:rsidRPr="0024757F">
        <w:rPr>
          <w:spacing w:val="1"/>
          <w:w w:val="126"/>
          <w:lang w:val="es-ES"/>
        </w:rPr>
        <w:t>e</w:t>
      </w:r>
      <w:r w:rsidRPr="0024757F">
        <w:rPr>
          <w:spacing w:val="-1"/>
          <w:w w:val="126"/>
          <w:lang w:val="es-ES"/>
        </w:rPr>
        <w:t>ko</w:t>
      </w:r>
      <w:r w:rsidRPr="0024757F">
        <w:rPr>
          <w:spacing w:val="1"/>
          <w:w w:val="126"/>
          <w:lang w:val="es-ES"/>
        </w:rPr>
        <w:t>nom</w:t>
      </w:r>
      <w:r w:rsidRPr="0024757F">
        <w:rPr>
          <w:spacing w:val="-1"/>
          <w:w w:val="126"/>
          <w:lang w:val="es-ES"/>
        </w:rPr>
        <w:t>i</w:t>
      </w:r>
      <w:r w:rsidRPr="0024757F">
        <w:rPr>
          <w:spacing w:val="3"/>
          <w:w w:val="126"/>
          <w:lang w:val="es-ES"/>
        </w:rPr>
        <w:t>k</w:t>
      </w:r>
      <w:r w:rsidRPr="0024757F">
        <w:rPr>
          <w:w w:val="126"/>
          <w:lang w:val="es-ES"/>
        </w:rPr>
        <w:t>o</w:t>
      </w:r>
      <w:r w:rsidRPr="0024757F">
        <w:rPr>
          <w:spacing w:val="-28"/>
          <w:w w:val="126"/>
          <w:lang w:val="es-ES"/>
        </w:rPr>
        <w:t xml:space="preserve"> </w:t>
      </w:r>
      <w:r w:rsidRPr="0024757F">
        <w:rPr>
          <w:spacing w:val="1"/>
          <w:w w:val="126"/>
          <w:lang w:val="es-ES"/>
        </w:rPr>
        <w:t>o</w:t>
      </w:r>
      <w:r w:rsidRPr="0024757F">
        <w:rPr>
          <w:spacing w:val="-1"/>
          <w:w w:val="126"/>
          <w:lang w:val="es-ES"/>
        </w:rPr>
        <w:t>r</w:t>
      </w:r>
      <w:r w:rsidRPr="0024757F">
        <w:rPr>
          <w:spacing w:val="1"/>
          <w:w w:val="126"/>
          <w:lang w:val="es-ES"/>
        </w:rPr>
        <w:t>e</w:t>
      </w:r>
      <w:r w:rsidRPr="0024757F">
        <w:rPr>
          <w:spacing w:val="-1"/>
          <w:w w:val="126"/>
          <w:lang w:val="es-ES"/>
        </w:rPr>
        <w:t>k</w:t>
      </w:r>
      <w:r w:rsidRPr="0024757F">
        <w:rPr>
          <w:spacing w:val="3"/>
          <w:w w:val="126"/>
          <w:lang w:val="es-ES"/>
        </w:rPr>
        <w:t>a</w:t>
      </w:r>
      <w:r w:rsidRPr="0024757F">
        <w:rPr>
          <w:spacing w:val="-1"/>
          <w:w w:val="126"/>
          <w:lang w:val="es-ES"/>
        </w:rPr>
        <w:t>t</w:t>
      </w:r>
      <w:r w:rsidRPr="0024757F">
        <w:rPr>
          <w:spacing w:val="3"/>
          <w:w w:val="126"/>
          <w:lang w:val="es-ES"/>
        </w:rPr>
        <w:t>u</w:t>
      </w:r>
      <w:r w:rsidRPr="0024757F">
        <w:rPr>
          <w:w w:val="126"/>
          <w:lang w:val="es-ES"/>
        </w:rPr>
        <w:t>a</w:t>
      </w:r>
      <w:r w:rsidRPr="0024757F">
        <w:rPr>
          <w:spacing w:val="4"/>
          <w:w w:val="126"/>
          <w:lang w:val="es-ES"/>
        </w:rPr>
        <w:t xml:space="preserve"> </w:t>
      </w:r>
      <w:r w:rsidRPr="0024757F">
        <w:rPr>
          <w:lang w:val="es-ES"/>
        </w:rPr>
        <w:t>(</w:t>
      </w:r>
      <w:r w:rsidRPr="0024757F">
        <w:rPr>
          <w:spacing w:val="-10"/>
          <w:lang w:val="es-ES"/>
        </w:rPr>
        <w:t xml:space="preserve"> </w:t>
      </w:r>
      <w:r w:rsidRPr="0024757F">
        <w:rPr>
          <w:spacing w:val="-1"/>
          <w:lang w:val="es-ES"/>
        </w:rPr>
        <w:t>I</w:t>
      </w:r>
      <w:r w:rsidRPr="0024757F">
        <w:rPr>
          <w:spacing w:val="3"/>
          <w:lang w:val="es-ES"/>
        </w:rPr>
        <w:t>V</w:t>
      </w:r>
      <w:r w:rsidRPr="0024757F">
        <w:rPr>
          <w:lang w:val="es-ES"/>
        </w:rPr>
        <w:t>.</w:t>
      </w:r>
      <w:r w:rsidRPr="0024757F">
        <w:rPr>
          <w:spacing w:val="-6"/>
          <w:lang w:val="es-ES"/>
        </w:rPr>
        <w:t xml:space="preserve"> 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-1"/>
          <w:w w:val="132"/>
          <w:lang w:val="es-ES"/>
        </w:rPr>
        <w:t>ra</w:t>
      </w:r>
      <w:r w:rsidRPr="0024757F">
        <w:rPr>
          <w:spacing w:val="1"/>
          <w:w w:val="133"/>
          <w:lang w:val="es-ES"/>
        </w:rPr>
        <w:t>n</w:t>
      </w:r>
      <w:r w:rsidRPr="0024757F">
        <w:rPr>
          <w:w w:val="126"/>
          <w:lang w:val="es-ES"/>
        </w:rPr>
        <w:t>s</w:t>
      </w:r>
      <w:r w:rsidRPr="0024757F">
        <w:rPr>
          <w:spacing w:val="2"/>
          <w:w w:val="123"/>
          <w:lang w:val="es-ES"/>
        </w:rPr>
        <w:t>k</w:t>
      </w:r>
      <w:r w:rsidRPr="0024757F">
        <w:rPr>
          <w:spacing w:val="-1"/>
          <w:w w:val="114"/>
          <w:lang w:val="es-ES"/>
        </w:rPr>
        <w:t>i</w:t>
      </w:r>
      <w:r w:rsidRPr="0024757F">
        <w:rPr>
          <w:spacing w:val="1"/>
          <w:w w:val="133"/>
          <w:lang w:val="es-ES"/>
        </w:rPr>
        <w:t>n</w:t>
      </w:r>
      <w:r w:rsidRPr="0024757F">
        <w:rPr>
          <w:spacing w:val="2"/>
          <w:w w:val="133"/>
          <w:lang w:val="es-ES"/>
        </w:rPr>
        <w:t>a</w:t>
      </w:r>
      <w:r w:rsidRPr="0024757F">
        <w:rPr>
          <w:spacing w:val="-1"/>
          <w:w w:val="94"/>
          <w:lang w:val="es-ES"/>
        </w:rPr>
        <w:t>).</w:t>
      </w: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201976">
      <w:pPr>
        <w:spacing w:before="7" w:line="260" w:lineRule="exact"/>
        <w:rPr>
          <w:lang w:val="es-ES"/>
        </w:rPr>
      </w:pPr>
    </w:p>
    <w:p w:rsidR="00201976" w:rsidRPr="0024757F" w:rsidRDefault="006A60EC">
      <w:pPr>
        <w:tabs>
          <w:tab w:val="left" w:pos="1300"/>
        </w:tabs>
        <w:spacing w:line="240" w:lineRule="exact"/>
        <w:ind w:left="1317" w:right="-38" w:hanging="360"/>
        <w:jc w:val="both"/>
        <w:rPr>
          <w:lang w:val="es-ES"/>
        </w:rPr>
      </w:pPr>
      <w:r w:rsidRPr="0024757F">
        <w:rPr>
          <w:w w:val="130"/>
          <w:lang w:val="es-ES"/>
        </w:rPr>
        <w:t>•</w:t>
      </w:r>
      <w:r w:rsidRPr="0024757F">
        <w:rPr>
          <w:lang w:val="es-ES"/>
        </w:rPr>
        <w:tab/>
        <w:t>Fa</w:t>
      </w:r>
      <w:r w:rsidRPr="0024757F">
        <w:rPr>
          <w:spacing w:val="-2"/>
          <w:lang w:val="es-ES"/>
        </w:rPr>
        <w:t>k</w:t>
      </w:r>
      <w:r w:rsidRPr="0024757F">
        <w:rPr>
          <w:spacing w:val="1"/>
          <w:lang w:val="es-ES"/>
        </w:rPr>
        <w:t>t</w:t>
      </w:r>
      <w:r w:rsidRPr="0024757F">
        <w:rPr>
          <w:lang w:val="es-ES"/>
        </w:rPr>
        <w:t>u</w:t>
      </w:r>
      <w:r w:rsidRPr="0024757F">
        <w:rPr>
          <w:spacing w:val="1"/>
          <w:lang w:val="es-ES"/>
        </w:rPr>
        <w:t>r</w:t>
      </w:r>
      <w:r w:rsidRPr="0024757F">
        <w:rPr>
          <w:lang w:val="es-ES"/>
        </w:rPr>
        <w:t xml:space="preserve">a  </w:t>
      </w:r>
      <w:r w:rsidRPr="0024757F">
        <w:rPr>
          <w:spacing w:val="49"/>
          <w:lang w:val="es-ES"/>
        </w:rPr>
        <w:t xml:space="preserve"> </w:t>
      </w:r>
      <w:r w:rsidRPr="0024757F">
        <w:rPr>
          <w:spacing w:val="-2"/>
          <w:lang w:val="es-ES"/>
        </w:rPr>
        <w:t>o</w:t>
      </w:r>
      <w:r w:rsidRPr="0024757F">
        <w:rPr>
          <w:spacing w:val="1"/>
          <w:lang w:val="es-ES"/>
        </w:rPr>
        <w:t>ri</w:t>
      </w:r>
      <w:r w:rsidRPr="0024757F">
        <w:rPr>
          <w:spacing w:val="-2"/>
          <w:lang w:val="es-ES"/>
        </w:rPr>
        <w:t>g</w:t>
      </w:r>
      <w:r w:rsidRPr="0024757F">
        <w:rPr>
          <w:spacing w:val="1"/>
          <w:lang w:val="es-ES"/>
        </w:rPr>
        <w:t>i</w:t>
      </w:r>
      <w:r w:rsidRPr="0024757F">
        <w:rPr>
          <w:lang w:val="es-ES"/>
        </w:rPr>
        <w:t>n</w:t>
      </w:r>
      <w:r w:rsidRPr="0024757F">
        <w:rPr>
          <w:spacing w:val="-2"/>
          <w:lang w:val="es-ES"/>
        </w:rPr>
        <w:t>a</w:t>
      </w:r>
      <w:r w:rsidRPr="0024757F">
        <w:rPr>
          <w:spacing w:val="1"/>
          <w:lang w:val="es-ES"/>
        </w:rPr>
        <w:t>l</w:t>
      </w:r>
      <w:r w:rsidRPr="0024757F">
        <w:rPr>
          <w:lang w:val="es-ES"/>
        </w:rPr>
        <w:t xml:space="preserve">ak  </w:t>
      </w:r>
      <w:r w:rsidRPr="0024757F">
        <w:rPr>
          <w:spacing w:val="46"/>
          <w:lang w:val="es-ES"/>
        </w:rPr>
        <w:t xml:space="preserve"> </w:t>
      </w:r>
      <w:r w:rsidRPr="0024757F">
        <w:rPr>
          <w:lang w:val="es-ES"/>
        </w:rPr>
        <w:t>Le</w:t>
      </w:r>
      <w:r w:rsidRPr="0024757F">
        <w:rPr>
          <w:spacing w:val="-1"/>
          <w:lang w:val="es-ES"/>
        </w:rPr>
        <w:t>t</w:t>
      </w:r>
      <w:r w:rsidRPr="0024757F">
        <w:rPr>
          <w:spacing w:val="1"/>
          <w:lang w:val="es-ES"/>
        </w:rPr>
        <w:t>r</w:t>
      </w:r>
      <w:r w:rsidRPr="0024757F">
        <w:rPr>
          <w:spacing w:val="-2"/>
          <w:lang w:val="es-ES"/>
        </w:rPr>
        <w:t>e</w:t>
      </w:r>
      <w:r w:rsidRPr="0024757F">
        <w:rPr>
          <w:lang w:val="es-ES"/>
        </w:rPr>
        <w:t xml:space="preserve">n  </w:t>
      </w:r>
      <w:r w:rsidRPr="0024757F">
        <w:rPr>
          <w:spacing w:val="49"/>
          <w:lang w:val="es-ES"/>
        </w:rPr>
        <w:t xml:space="preserve"> </w:t>
      </w:r>
      <w:r w:rsidRPr="0024757F">
        <w:rPr>
          <w:lang w:val="es-ES"/>
        </w:rPr>
        <w:t>Fa</w:t>
      </w:r>
      <w:r w:rsidRPr="0024757F">
        <w:rPr>
          <w:spacing w:val="-2"/>
          <w:lang w:val="es-ES"/>
        </w:rPr>
        <w:t>k</w:t>
      </w:r>
      <w:r w:rsidRPr="0024757F">
        <w:rPr>
          <w:lang w:val="es-ES"/>
        </w:rPr>
        <w:t>u</w:t>
      </w:r>
      <w:r w:rsidRPr="0024757F">
        <w:rPr>
          <w:spacing w:val="1"/>
          <w:lang w:val="es-ES"/>
        </w:rPr>
        <w:t>lt</w:t>
      </w:r>
      <w:r w:rsidRPr="0024757F">
        <w:rPr>
          <w:spacing w:val="-2"/>
          <w:lang w:val="es-ES"/>
        </w:rPr>
        <w:t>a</w:t>
      </w:r>
      <w:r w:rsidRPr="0024757F">
        <w:rPr>
          <w:spacing w:val="1"/>
          <w:lang w:val="es-ES"/>
        </w:rPr>
        <w:t>t</w:t>
      </w:r>
      <w:r w:rsidRPr="0024757F">
        <w:rPr>
          <w:lang w:val="es-ES"/>
        </w:rPr>
        <w:t xml:space="preserve">eak </w:t>
      </w:r>
      <w:r w:rsidRPr="0024757F">
        <w:rPr>
          <w:spacing w:val="-2"/>
          <w:lang w:val="es-ES"/>
        </w:rPr>
        <w:t>z</w:t>
      </w:r>
      <w:r w:rsidRPr="0024757F">
        <w:rPr>
          <w:lang w:val="es-ES"/>
        </w:rPr>
        <w:t>u</w:t>
      </w:r>
      <w:r w:rsidRPr="0024757F">
        <w:rPr>
          <w:spacing w:val="-2"/>
          <w:lang w:val="es-ES"/>
        </w:rPr>
        <w:t>z</w:t>
      </w:r>
      <w:r w:rsidRPr="0024757F">
        <w:rPr>
          <w:lang w:val="es-ES"/>
        </w:rPr>
        <w:t>enean o</w:t>
      </w:r>
      <w:r w:rsidRPr="0024757F">
        <w:rPr>
          <w:spacing w:val="1"/>
          <w:lang w:val="es-ES"/>
        </w:rPr>
        <w:t>r</w:t>
      </w:r>
      <w:r w:rsidRPr="0024757F">
        <w:rPr>
          <w:lang w:val="es-ES"/>
        </w:rPr>
        <w:t>d</w:t>
      </w:r>
      <w:r w:rsidRPr="0024757F">
        <w:rPr>
          <w:spacing w:val="-2"/>
          <w:lang w:val="es-ES"/>
        </w:rPr>
        <w:t>a</w:t>
      </w:r>
      <w:r w:rsidRPr="0024757F">
        <w:rPr>
          <w:spacing w:val="1"/>
          <w:lang w:val="es-ES"/>
        </w:rPr>
        <w:t>i</w:t>
      </w:r>
      <w:r w:rsidRPr="0024757F">
        <w:rPr>
          <w:lang w:val="es-ES"/>
        </w:rPr>
        <w:t xml:space="preserve">n </w:t>
      </w:r>
      <w:r w:rsidRPr="0024757F">
        <w:rPr>
          <w:spacing w:val="-2"/>
          <w:lang w:val="es-ES"/>
        </w:rPr>
        <w:t>d</w:t>
      </w:r>
      <w:r w:rsidRPr="0024757F">
        <w:rPr>
          <w:spacing w:val="1"/>
          <w:lang w:val="es-ES"/>
        </w:rPr>
        <w:t>it</w:t>
      </w:r>
      <w:r w:rsidRPr="0024757F">
        <w:rPr>
          <w:spacing w:val="-2"/>
          <w:lang w:val="es-ES"/>
        </w:rPr>
        <w:t>z</w:t>
      </w:r>
      <w:r w:rsidRPr="0024757F">
        <w:rPr>
          <w:lang w:val="es-ES"/>
        </w:rPr>
        <w:t>a</w:t>
      </w:r>
      <w:r w:rsidRPr="0024757F">
        <w:rPr>
          <w:spacing w:val="-1"/>
          <w:lang w:val="es-ES"/>
        </w:rPr>
        <w:t>n</w:t>
      </w:r>
      <w:r w:rsidRPr="0024757F">
        <w:rPr>
          <w:lang w:val="es-ES"/>
        </w:rPr>
        <w:t>.</w:t>
      </w: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201976">
      <w:pPr>
        <w:spacing w:before="12" w:line="280" w:lineRule="exact"/>
        <w:rPr>
          <w:lang w:val="es-ES"/>
        </w:rPr>
      </w:pPr>
    </w:p>
    <w:p w:rsidR="00201976" w:rsidRPr="0024757F" w:rsidRDefault="006A60EC">
      <w:pPr>
        <w:tabs>
          <w:tab w:val="left" w:pos="1300"/>
        </w:tabs>
        <w:spacing w:line="250" w:lineRule="auto"/>
        <w:ind w:left="1317" w:right="-24" w:hanging="360"/>
        <w:jc w:val="both"/>
        <w:rPr>
          <w:lang w:val="es-ES"/>
        </w:rPr>
      </w:pPr>
      <w:r w:rsidRPr="0024757F">
        <w:rPr>
          <w:w w:val="130"/>
          <w:lang w:val="es-ES"/>
        </w:rPr>
        <w:t>•</w:t>
      </w:r>
      <w:r w:rsidRPr="0024757F">
        <w:rPr>
          <w:lang w:val="es-ES"/>
        </w:rPr>
        <w:tab/>
      </w:r>
      <w:proofErr w:type="spellStart"/>
      <w:r w:rsidRPr="0024757F">
        <w:rPr>
          <w:w w:val="102"/>
          <w:lang w:val="es-ES"/>
        </w:rPr>
        <w:t>G</w:t>
      </w:r>
      <w:r w:rsidRPr="0024757F">
        <w:rPr>
          <w:spacing w:val="-1"/>
          <w:w w:val="126"/>
          <w:lang w:val="es-ES"/>
        </w:rPr>
        <w:t>ai</w:t>
      </w:r>
      <w:r w:rsidRPr="0024757F">
        <w:rPr>
          <w:spacing w:val="1"/>
          <w:w w:val="133"/>
          <w:lang w:val="es-ES"/>
        </w:rPr>
        <w:t>n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1"/>
          <w:w w:val="131"/>
          <w:lang w:val="es-ES"/>
        </w:rPr>
        <w:t>r</w:t>
      </w:r>
      <w:r w:rsidRPr="0024757F">
        <w:rPr>
          <w:spacing w:val="-1"/>
          <w:w w:val="127"/>
          <w:lang w:val="es-ES"/>
        </w:rPr>
        <w:t>a</w:t>
      </w:r>
      <w:r w:rsidRPr="0024757F">
        <w:rPr>
          <w:spacing w:val="2"/>
          <w:w w:val="127"/>
          <w:lang w:val="es-ES"/>
        </w:rPr>
        <w:t>k</w:t>
      </w:r>
      <w:r w:rsidRPr="0024757F">
        <w:rPr>
          <w:w w:val="123"/>
          <w:lang w:val="es-ES"/>
        </w:rPr>
        <w:t>o</w:t>
      </w:r>
      <w:proofErr w:type="spellEnd"/>
      <w:r w:rsidRPr="0024757F">
        <w:rPr>
          <w:lang w:val="es-ES"/>
        </w:rPr>
        <w:t xml:space="preserve">          </w:t>
      </w:r>
      <w:r w:rsidRPr="0024757F">
        <w:rPr>
          <w:spacing w:val="3"/>
          <w:lang w:val="es-ES"/>
        </w:rPr>
        <w:t xml:space="preserve"> </w:t>
      </w:r>
      <w:proofErr w:type="spellStart"/>
      <w:r w:rsidRPr="0024757F">
        <w:rPr>
          <w:spacing w:val="3"/>
          <w:w w:val="129"/>
          <w:lang w:val="es-ES"/>
        </w:rPr>
        <w:t>g</w:t>
      </w:r>
      <w:r w:rsidRPr="0024757F">
        <w:rPr>
          <w:spacing w:val="-1"/>
          <w:w w:val="129"/>
          <w:lang w:val="es-ES"/>
        </w:rPr>
        <w:t>a</w:t>
      </w:r>
      <w:r w:rsidRPr="0024757F">
        <w:rPr>
          <w:w w:val="129"/>
          <w:lang w:val="es-ES"/>
        </w:rPr>
        <w:t>s</w:t>
      </w:r>
      <w:r w:rsidRPr="0024757F">
        <w:rPr>
          <w:spacing w:val="1"/>
          <w:w w:val="129"/>
          <w:lang w:val="es-ES"/>
        </w:rPr>
        <w:t>t</w:t>
      </w:r>
      <w:r w:rsidRPr="0024757F">
        <w:rPr>
          <w:w w:val="129"/>
          <w:lang w:val="es-ES"/>
        </w:rPr>
        <w:t>u</w:t>
      </w:r>
      <w:r w:rsidRPr="0024757F">
        <w:rPr>
          <w:spacing w:val="1"/>
          <w:w w:val="129"/>
          <w:lang w:val="es-ES"/>
        </w:rPr>
        <w:t>e</w:t>
      </w:r>
      <w:r w:rsidRPr="0024757F">
        <w:rPr>
          <w:w w:val="129"/>
          <w:lang w:val="es-ES"/>
        </w:rPr>
        <w:t>n</w:t>
      </w:r>
      <w:proofErr w:type="spellEnd"/>
      <w:r w:rsidRPr="0024757F">
        <w:rPr>
          <w:w w:val="129"/>
          <w:lang w:val="es-ES"/>
        </w:rPr>
        <w:t xml:space="preserve">       </w:t>
      </w:r>
      <w:r w:rsidRPr="0024757F">
        <w:rPr>
          <w:spacing w:val="42"/>
          <w:w w:val="129"/>
          <w:lang w:val="es-ES"/>
        </w:rPr>
        <w:t xml:space="preserve"> </w:t>
      </w:r>
      <w:proofErr w:type="spellStart"/>
      <w:r w:rsidRPr="0024757F">
        <w:rPr>
          <w:spacing w:val="1"/>
          <w:w w:val="114"/>
          <w:lang w:val="es-ES"/>
        </w:rPr>
        <w:t>f</w:t>
      </w:r>
      <w:r w:rsidRPr="0024757F">
        <w:rPr>
          <w:spacing w:val="-1"/>
          <w:w w:val="127"/>
          <w:lang w:val="es-ES"/>
        </w:rPr>
        <w:t>ak</w:t>
      </w:r>
      <w:r w:rsidRPr="0024757F">
        <w:rPr>
          <w:spacing w:val="1"/>
          <w:w w:val="140"/>
          <w:lang w:val="es-ES"/>
        </w:rPr>
        <w:t>t</w:t>
      </w:r>
      <w:r w:rsidRPr="0024757F">
        <w:rPr>
          <w:w w:val="132"/>
          <w:lang w:val="es-ES"/>
        </w:rPr>
        <w:t>u</w:t>
      </w:r>
      <w:r w:rsidRPr="0024757F">
        <w:rPr>
          <w:spacing w:val="-1"/>
          <w:w w:val="131"/>
          <w:lang w:val="es-ES"/>
        </w:rPr>
        <w:t>r</w:t>
      </w:r>
      <w:r w:rsidRPr="0024757F">
        <w:rPr>
          <w:spacing w:val="1"/>
          <w:w w:val="128"/>
          <w:lang w:val="es-ES"/>
        </w:rPr>
        <w:t>e</w:t>
      </w:r>
      <w:r w:rsidRPr="0024757F">
        <w:rPr>
          <w:w w:val="133"/>
          <w:lang w:val="es-ES"/>
        </w:rPr>
        <w:t>n</w:t>
      </w:r>
      <w:proofErr w:type="spellEnd"/>
      <w:r w:rsidRPr="0024757F">
        <w:rPr>
          <w:w w:val="133"/>
          <w:lang w:val="es-ES"/>
        </w:rPr>
        <w:t xml:space="preserve"> </w:t>
      </w:r>
      <w:proofErr w:type="spellStart"/>
      <w:r w:rsidRPr="0024757F">
        <w:rPr>
          <w:spacing w:val="1"/>
          <w:w w:val="114"/>
          <w:lang w:val="es-ES"/>
        </w:rPr>
        <w:t>f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1"/>
          <w:w w:val="140"/>
          <w:lang w:val="es-ES"/>
        </w:rPr>
        <w:t>t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2"/>
          <w:w w:val="123"/>
          <w:lang w:val="es-ES"/>
        </w:rPr>
        <w:t>k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2"/>
          <w:w w:val="127"/>
          <w:lang w:val="es-ES"/>
        </w:rPr>
        <w:t>p</w:t>
      </w:r>
      <w:r w:rsidRPr="0024757F">
        <w:rPr>
          <w:spacing w:val="-1"/>
          <w:w w:val="114"/>
          <w:lang w:val="es-ES"/>
        </w:rPr>
        <w:t>i</w:t>
      </w:r>
      <w:r w:rsidRPr="0024757F">
        <w:rPr>
          <w:spacing w:val="2"/>
          <w:w w:val="133"/>
          <w:lang w:val="es-ES"/>
        </w:rPr>
        <w:t>a</w:t>
      </w:r>
      <w:r w:rsidRPr="0024757F">
        <w:rPr>
          <w:w w:val="123"/>
          <w:lang w:val="es-ES"/>
        </w:rPr>
        <w:t>k</w:t>
      </w:r>
      <w:proofErr w:type="spellEnd"/>
      <w:r w:rsidR="00DC5B40">
        <w:rPr>
          <w:w w:val="123"/>
          <w:lang w:val="es-ES"/>
        </w:rPr>
        <w:t>.</w:t>
      </w: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201976">
      <w:pPr>
        <w:spacing w:before="16" w:line="240" w:lineRule="exact"/>
        <w:rPr>
          <w:lang w:val="es-ES"/>
        </w:rPr>
      </w:pPr>
    </w:p>
    <w:p w:rsidR="00201976" w:rsidRPr="0024757F" w:rsidRDefault="006A60EC">
      <w:pPr>
        <w:spacing w:line="247" w:lineRule="auto"/>
        <w:ind w:left="455" w:right="-26"/>
        <w:rPr>
          <w:lang w:val="es-ES"/>
        </w:rPr>
      </w:pPr>
      <w:r w:rsidRPr="0024757F">
        <w:rPr>
          <w:w w:val="124"/>
          <w:lang w:val="es-ES"/>
        </w:rPr>
        <w:t>G</w:t>
      </w:r>
      <w:r w:rsidRPr="0024757F">
        <w:rPr>
          <w:spacing w:val="-1"/>
          <w:w w:val="124"/>
          <w:lang w:val="es-ES"/>
        </w:rPr>
        <w:t>a</w:t>
      </w:r>
      <w:r w:rsidRPr="0024757F">
        <w:rPr>
          <w:w w:val="124"/>
          <w:lang w:val="es-ES"/>
        </w:rPr>
        <w:t>s</w:t>
      </w:r>
      <w:r w:rsidRPr="0024757F">
        <w:rPr>
          <w:spacing w:val="1"/>
          <w:w w:val="124"/>
          <w:lang w:val="es-ES"/>
        </w:rPr>
        <w:t>t</w:t>
      </w:r>
      <w:r w:rsidRPr="0024757F">
        <w:rPr>
          <w:w w:val="124"/>
          <w:lang w:val="es-ES"/>
        </w:rPr>
        <w:t>u</w:t>
      </w:r>
      <w:r w:rsidRPr="0024757F">
        <w:rPr>
          <w:spacing w:val="1"/>
          <w:w w:val="124"/>
          <w:lang w:val="es-ES"/>
        </w:rPr>
        <w:t>e</w:t>
      </w:r>
      <w:r w:rsidRPr="0024757F">
        <w:rPr>
          <w:w w:val="124"/>
          <w:lang w:val="es-ES"/>
        </w:rPr>
        <w:t xml:space="preserve">n </w:t>
      </w:r>
      <w:r w:rsidRPr="0024757F">
        <w:rPr>
          <w:spacing w:val="43"/>
          <w:w w:val="124"/>
          <w:lang w:val="es-ES"/>
        </w:rPr>
        <w:t xml:space="preserve"> </w:t>
      </w:r>
      <w:r w:rsidRPr="0024757F">
        <w:rPr>
          <w:w w:val="124"/>
          <w:lang w:val="es-ES"/>
        </w:rPr>
        <w:t>jus</w:t>
      </w:r>
      <w:r w:rsidRPr="0024757F">
        <w:rPr>
          <w:spacing w:val="1"/>
          <w:w w:val="124"/>
          <w:lang w:val="es-ES"/>
        </w:rPr>
        <w:t>t</w:t>
      </w:r>
      <w:r w:rsidRPr="0024757F">
        <w:rPr>
          <w:spacing w:val="-1"/>
          <w:w w:val="124"/>
          <w:lang w:val="es-ES"/>
        </w:rPr>
        <w:t>i</w:t>
      </w:r>
      <w:r w:rsidRPr="0024757F">
        <w:rPr>
          <w:spacing w:val="1"/>
          <w:w w:val="124"/>
          <w:lang w:val="es-ES"/>
        </w:rPr>
        <w:t>fi</w:t>
      </w:r>
      <w:r w:rsidRPr="0024757F">
        <w:rPr>
          <w:spacing w:val="-1"/>
          <w:w w:val="124"/>
          <w:lang w:val="es-ES"/>
        </w:rPr>
        <w:t>ka</w:t>
      </w:r>
      <w:r w:rsidRPr="0024757F">
        <w:rPr>
          <w:spacing w:val="2"/>
          <w:w w:val="124"/>
          <w:lang w:val="es-ES"/>
        </w:rPr>
        <w:t>z</w:t>
      </w:r>
      <w:r w:rsidRPr="0024757F">
        <w:rPr>
          <w:spacing w:val="1"/>
          <w:w w:val="124"/>
          <w:lang w:val="es-ES"/>
        </w:rPr>
        <w:t>i</w:t>
      </w:r>
      <w:r w:rsidRPr="0024757F">
        <w:rPr>
          <w:spacing w:val="-1"/>
          <w:w w:val="124"/>
          <w:lang w:val="es-ES"/>
        </w:rPr>
        <w:t>o</w:t>
      </w:r>
      <w:r w:rsidRPr="0024757F">
        <w:rPr>
          <w:w w:val="124"/>
          <w:lang w:val="es-ES"/>
        </w:rPr>
        <w:t xml:space="preserve">a </w:t>
      </w:r>
      <w:r w:rsidRPr="0024757F">
        <w:rPr>
          <w:spacing w:val="27"/>
          <w:w w:val="124"/>
          <w:lang w:val="es-ES"/>
        </w:rPr>
        <w:t xml:space="preserve"> </w:t>
      </w:r>
      <w:r w:rsidRPr="0024757F">
        <w:rPr>
          <w:w w:val="113"/>
          <w:lang w:val="es-ES"/>
        </w:rPr>
        <w:t>U</w:t>
      </w:r>
      <w:r w:rsidRPr="0024757F">
        <w:rPr>
          <w:spacing w:val="1"/>
          <w:w w:val="113"/>
          <w:lang w:val="es-ES"/>
        </w:rPr>
        <w:t>P</w:t>
      </w:r>
      <w:r w:rsidRPr="0024757F">
        <w:rPr>
          <w:spacing w:val="1"/>
          <w:w w:val="102"/>
          <w:lang w:val="es-ES"/>
        </w:rPr>
        <w:t>V</w:t>
      </w:r>
      <w:r w:rsidRPr="0024757F">
        <w:rPr>
          <w:spacing w:val="1"/>
          <w:w w:val="145"/>
          <w:lang w:val="es-ES"/>
        </w:rPr>
        <w:t>/</w:t>
      </w:r>
      <w:r w:rsidRPr="0024757F">
        <w:rPr>
          <w:w w:val="102"/>
          <w:lang w:val="es-ES"/>
        </w:rPr>
        <w:t>E</w:t>
      </w:r>
      <w:r w:rsidRPr="0024757F">
        <w:rPr>
          <w:w w:val="112"/>
          <w:lang w:val="es-ES"/>
        </w:rPr>
        <w:t>H</w:t>
      </w:r>
      <w:r w:rsidRPr="0024757F">
        <w:rPr>
          <w:w w:val="116"/>
          <w:lang w:val="es-ES"/>
        </w:rPr>
        <w:t>U</w:t>
      </w:r>
      <w:r w:rsidRPr="0024757F">
        <w:rPr>
          <w:spacing w:val="-1"/>
          <w:w w:val="116"/>
          <w:lang w:val="es-ES"/>
        </w:rPr>
        <w:t>r</w:t>
      </w:r>
      <w:r w:rsidRPr="0024757F">
        <w:rPr>
          <w:spacing w:val="1"/>
          <w:w w:val="128"/>
          <w:lang w:val="es-ES"/>
        </w:rPr>
        <w:t>e</w:t>
      </w:r>
      <w:r w:rsidRPr="0024757F">
        <w:rPr>
          <w:w w:val="133"/>
          <w:lang w:val="es-ES"/>
        </w:rPr>
        <w:t>n</w:t>
      </w:r>
      <w:r w:rsidRPr="0024757F">
        <w:rPr>
          <w:lang w:val="es-ES"/>
        </w:rPr>
        <w:t xml:space="preserve">  </w:t>
      </w:r>
      <w:r w:rsidRPr="0024757F">
        <w:rPr>
          <w:spacing w:val="10"/>
          <w:lang w:val="es-ES"/>
        </w:rPr>
        <w:t xml:space="preserve"> </w:t>
      </w:r>
      <w:r w:rsidRPr="0024757F">
        <w:rPr>
          <w:spacing w:val="2"/>
          <w:w w:val="133"/>
          <w:lang w:val="es-ES"/>
        </w:rPr>
        <w:t>a</w:t>
      </w:r>
      <w:r w:rsidRPr="0024757F">
        <w:rPr>
          <w:spacing w:val="-1"/>
          <w:w w:val="131"/>
          <w:lang w:val="es-ES"/>
        </w:rPr>
        <w:t>r</w:t>
      </w:r>
      <w:r w:rsidRPr="0024757F">
        <w:rPr>
          <w:spacing w:val="2"/>
          <w:w w:val="133"/>
          <w:lang w:val="es-ES"/>
        </w:rPr>
        <w:t>a</w:t>
      </w:r>
      <w:r w:rsidRPr="0024757F">
        <w:rPr>
          <w:w w:val="135"/>
          <w:lang w:val="es-ES"/>
        </w:rPr>
        <w:t>u</w:t>
      </w:r>
      <w:r w:rsidRPr="0024757F">
        <w:rPr>
          <w:spacing w:val="-1"/>
          <w:w w:val="135"/>
          <w:lang w:val="es-ES"/>
        </w:rPr>
        <w:t>t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2"/>
          <w:w w:val="118"/>
          <w:lang w:val="es-ES"/>
        </w:rPr>
        <w:t>g</w:t>
      </w:r>
      <w:r w:rsidRPr="0024757F">
        <w:rPr>
          <w:w w:val="114"/>
          <w:lang w:val="es-ES"/>
        </w:rPr>
        <w:t xml:space="preserve">i </w:t>
      </w:r>
      <w:r w:rsidRPr="0024757F">
        <w:rPr>
          <w:spacing w:val="-1"/>
          <w:w w:val="127"/>
          <w:lang w:val="es-ES"/>
        </w:rPr>
        <w:t>o</w:t>
      </w:r>
      <w:r w:rsidRPr="0024757F">
        <w:rPr>
          <w:spacing w:val="1"/>
          <w:w w:val="127"/>
          <w:lang w:val="es-ES"/>
        </w:rPr>
        <w:t>r</w:t>
      </w:r>
      <w:r w:rsidRPr="0024757F">
        <w:rPr>
          <w:spacing w:val="-1"/>
          <w:w w:val="127"/>
          <w:lang w:val="es-ES"/>
        </w:rPr>
        <w:t>o</w:t>
      </w:r>
      <w:r w:rsidRPr="0024757F">
        <w:rPr>
          <w:spacing w:val="3"/>
          <w:w w:val="127"/>
          <w:lang w:val="es-ES"/>
        </w:rPr>
        <w:t>k</w:t>
      </w:r>
      <w:r w:rsidRPr="0024757F">
        <w:rPr>
          <w:spacing w:val="1"/>
          <w:w w:val="127"/>
          <w:lang w:val="es-ES"/>
        </w:rPr>
        <w:t>o</w:t>
      </w:r>
      <w:r w:rsidRPr="0024757F">
        <w:rPr>
          <w:spacing w:val="-1"/>
          <w:w w:val="127"/>
          <w:lang w:val="es-ES"/>
        </w:rPr>
        <w:t>rr</w:t>
      </w:r>
      <w:r w:rsidRPr="0024757F">
        <w:rPr>
          <w:spacing w:val="4"/>
          <w:w w:val="127"/>
          <w:lang w:val="es-ES"/>
        </w:rPr>
        <w:t>e</w:t>
      </w:r>
      <w:r w:rsidRPr="0024757F">
        <w:rPr>
          <w:spacing w:val="-1"/>
          <w:w w:val="127"/>
          <w:lang w:val="es-ES"/>
        </w:rPr>
        <w:t>r</w:t>
      </w:r>
      <w:r w:rsidRPr="0024757F">
        <w:rPr>
          <w:w w:val="127"/>
          <w:lang w:val="es-ES"/>
        </w:rPr>
        <w:t>a</w:t>
      </w:r>
      <w:r w:rsidRPr="0024757F">
        <w:rPr>
          <w:spacing w:val="-20"/>
          <w:w w:val="127"/>
          <w:lang w:val="es-ES"/>
        </w:rPr>
        <w:t xml:space="preserve"> </w:t>
      </w:r>
      <w:r w:rsidRPr="0024757F">
        <w:rPr>
          <w:spacing w:val="1"/>
          <w:w w:val="127"/>
          <w:lang w:val="es-ES"/>
        </w:rPr>
        <w:t>e</w:t>
      </w:r>
      <w:r w:rsidRPr="0024757F">
        <w:rPr>
          <w:spacing w:val="-1"/>
          <w:w w:val="127"/>
          <w:lang w:val="es-ES"/>
        </w:rPr>
        <w:t>g</w:t>
      </w:r>
      <w:r w:rsidRPr="0024757F">
        <w:rPr>
          <w:spacing w:val="1"/>
          <w:w w:val="127"/>
          <w:lang w:val="es-ES"/>
        </w:rPr>
        <w:t>o</w:t>
      </w:r>
      <w:r w:rsidRPr="0024757F">
        <w:rPr>
          <w:spacing w:val="3"/>
          <w:w w:val="127"/>
          <w:lang w:val="es-ES"/>
        </w:rPr>
        <w:t>k</w:t>
      </w:r>
      <w:r w:rsidRPr="0024757F">
        <w:rPr>
          <w:spacing w:val="-1"/>
          <w:w w:val="127"/>
          <w:lang w:val="es-ES"/>
        </w:rPr>
        <w:t>it</w:t>
      </w:r>
      <w:r w:rsidRPr="0024757F">
        <w:rPr>
          <w:w w:val="127"/>
          <w:lang w:val="es-ES"/>
        </w:rPr>
        <w:t>u</w:t>
      </w:r>
      <w:r w:rsidRPr="0024757F">
        <w:rPr>
          <w:spacing w:val="-32"/>
          <w:w w:val="127"/>
          <w:lang w:val="es-ES"/>
        </w:rPr>
        <w:t xml:space="preserve"> </w:t>
      </w:r>
      <w:r w:rsidRPr="0024757F">
        <w:rPr>
          <w:w w:val="127"/>
          <w:lang w:val="es-ES"/>
        </w:rPr>
        <w:t>b</w:t>
      </w:r>
      <w:r w:rsidRPr="0024757F">
        <w:rPr>
          <w:spacing w:val="4"/>
          <w:w w:val="127"/>
          <w:lang w:val="es-ES"/>
        </w:rPr>
        <w:t>e</w:t>
      </w:r>
      <w:r w:rsidRPr="0024757F">
        <w:rPr>
          <w:spacing w:val="-1"/>
          <w:w w:val="127"/>
          <w:lang w:val="es-ES"/>
        </w:rPr>
        <w:t>h</w:t>
      </w:r>
      <w:r w:rsidRPr="0024757F">
        <w:rPr>
          <w:spacing w:val="3"/>
          <w:w w:val="127"/>
          <w:lang w:val="es-ES"/>
        </w:rPr>
        <w:t>a</w:t>
      </w:r>
      <w:r w:rsidRPr="0024757F">
        <w:rPr>
          <w:spacing w:val="-1"/>
          <w:w w:val="127"/>
          <w:lang w:val="es-ES"/>
        </w:rPr>
        <w:t>r</w:t>
      </w:r>
      <w:r w:rsidRPr="0024757F">
        <w:rPr>
          <w:spacing w:val="3"/>
          <w:w w:val="127"/>
          <w:lang w:val="es-ES"/>
        </w:rPr>
        <w:t>k</w:t>
      </w:r>
      <w:r w:rsidRPr="0024757F">
        <w:rPr>
          <w:w w:val="127"/>
          <w:lang w:val="es-ES"/>
        </w:rPr>
        <w:t>o</w:t>
      </w:r>
      <w:r w:rsidRPr="0024757F">
        <w:rPr>
          <w:spacing w:val="-16"/>
          <w:w w:val="127"/>
          <w:lang w:val="es-ES"/>
        </w:rPr>
        <w:t xml:space="preserve"> </w:t>
      </w:r>
      <w:r w:rsidRPr="0024757F">
        <w:rPr>
          <w:spacing w:val="-1"/>
          <w:w w:val="127"/>
          <w:lang w:val="es-ES"/>
        </w:rPr>
        <w:t>d</w:t>
      </w:r>
      <w:r w:rsidRPr="0024757F">
        <w:rPr>
          <w:w w:val="127"/>
          <w:lang w:val="es-ES"/>
        </w:rPr>
        <w:t>a</w:t>
      </w:r>
      <w:r w:rsidRPr="0024757F">
        <w:rPr>
          <w:spacing w:val="-16"/>
          <w:w w:val="127"/>
          <w:lang w:val="es-ES"/>
        </w:rPr>
        <w:t xml:space="preserve"> </w:t>
      </w:r>
      <w:r w:rsidRPr="0024757F">
        <w:rPr>
          <w:w w:val="132"/>
          <w:lang w:val="es-ES"/>
        </w:rPr>
        <w:t>u</w:t>
      </w:r>
      <w:r w:rsidRPr="0024757F">
        <w:rPr>
          <w:spacing w:val="1"/>
          <w:w w:val="133"/>
          <w:lang w:val="es-ES"/>
        </w:rPr>
        <w:t>n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1"/>
          <w:w w:val="123"/>
          <w:lang w:val="es-ES"/>
        </w:rPr>
        <w:t>o</w:t>
      </w:r>
      <w:r w:rsidRPr="0024757F">
        <w:rPr>
          <w:spacing w:val="1"/>
          <w:w w:val="131"/>
          <w:lang w:val="es-ES"/>
        </w:rPr>
        <w:t>r</w:t>
      </w:r>
      <w:r w:rsidRPr="0024757F">
        <w:rPr>
          <w:spacing w:val="-1"/>
          <w:w w:val="123"/>
          <w:lang w:val="es-ES"/>
        </w:rPr>
        <w:t>o</w:t>
      </w:r>
      <w:r w:rsidRPr="0024757F">
        <w:rPr>
          <w:w w:val="94"/>
          <w:lang w:val="es-ES"/>
        </w:rPr>
        <w:t>.</w:t>
      </w:r>
    </w:p>
    <w:p w:rsidR="00201976" w:rsidRPr="0024757F" w:rsidRDefault="006A60EC">
      <w:pPr>
        <w:spacing w:before="34" w:line="247" w:lineRule="auto"/>
        <w:ind w:left="175" w:right="223" w:firstLine="24"/>
        <w:jc w:val="both"/>
        <w:rPr>
          <w:lang w:val="es-ES"/>
        </w:rPr>
      </w:pPr>
      <w:r w:rsidRPr="0024757F">
        <w:rPr>
          <w:lang w:val="es-ES"/>
        </w:rPr>
        <w:br w:type="column"/>
      </w:r>
      <w:r w:rsidRPr="0024757F">
        <w:rPr>
          <w:spacing w:val="-1"/>
          <w:lang w:val="es-ES"/>
        </w:rPr>
        <w:lastRenderedPageBreak/>
        <w:t>b</w:t>
      </w:r>
      <w:r w:rsidRPr="0024757F">
        <w:rPr>
          <w:lang w:val="es-ES"/>
        </w:rPr>
        <w:t xml:space="preserve">)     </w:t>
      </w:r>
      <w:r w:rsidRPr="0024757F">
        <w:rPr>
          <w:spacing w:val="37"/>
          <w:lang w:val="es-ES"/>
        </w:rPr>
        <w:t xml:space="preserve"> </w:t>
      </w:r>
      <w:r w:rsidRPr="0024757F">
        <w:rPr>
          <w:w w:val="101"/>
          <w:lang w:val="es-ES"/>
        </w:rPr>
        <w:t>U</w:t>
      </w:r>
      <w:r w:rsidRPr="0024757F">
        <w:rPr>
          <w:spacing w:val="1"/>
          <w:w w:val="141"/>
          <w:lang w:val="es-ES"/>
        </w:rPr>
        <w:t>t</w:t>
      </w:r>
      <w:r w:rsidRPr="0024757F">
        <w:rPr>
          <w:spacing w:val="1"/>
          <w:w w:val="94"/>
          <w:lang w:val="es-ES"/>
        </w:rPr>
        <w:t>i</w:t>
      </w:r>
      <w:r w:rsidRPr="0024757F">
        <w:rPr>
          <w:w w:val="94"/>
          <w:lang w:val="es-ES"/>
        </w:rPr>
        <w:t>l</w:t>
      </w:r>
      <w:r w:rsidRPr="0024757F">
        <w:rPr>
          <w:spacing w:val="1"/>
          <w:w w:val="111"/>
          <w:lang w:val="es-ES"/>
        </w:rPr>
        <w:t>iz</w:t>
      </w:r>
      <w:r w:rsidRPr="0024757F">
        <w:rPr>
          <w:spacing w:val="-1"/>
          <w:w w:val="111"/>
          <w:lang w:val="es-ES"/>
        </w:rPr>
        <w:t>a</w:t>
      </w:r>
      <w:r w:rsidRPr="0024757F">
        <w:rPr>
          <w:w w:val="116"/>
          <w:lang w:val="es-ES"/>
        </w:rPr>
        <w:t xml:space="preserve">r    </w:t>
      </w:r>
      <w:r w:rsidRPr="0024757F">
        <w:rPr>
          <w:spacing w:val="7"/>
          <w:w w:val="116"/>
          <w:lang w:val="es-ES"/>
        </w:rPr>
        <w:t xml:space="preserve"> </w:t>
      </w:r>
      <w:r w:rsidRPr="0024757F">
        <w:rPr>
          <w:w w:val="94"/>
          <w:lang w:val="es-ES"/>
        </w:rPr>
        <w:t>l</w:t>
      </w:r>
      <w:r w:rsidRPr="0024757F">
        <w:rPr>
          <w:w w:val="128"/>
          <w:lang w:val="es-ES"/>
        </w:rPr>
        <w:t xml:space="preserve">a    </w:t>
      </w:r>
      <w:r w:rsidRPr="0024757F">
        <w:rPr>
          <w:spacing w:val="7"/>
          <w:w w:val="128"/>
          <w:lang w:val="es-ES"/>
        </w:rPr>
        <w:t xml:space="preserve"> </w:t>
      </w:r>
      <w:r w:rsidRPr="0024757F">
        <w:rPr>
          <w:spacing w:val="1"/>
          <w:w w:val="121"/>
          <w:lang w:val="es-ES"/>
        </w:rPr>
        <w:t>s</w:t>
      </w:r>
      <w:r w:rsidRPr="0024757F">
        <w:rPr>
          <w:spacing w:val="-1"/>
          <w:w w:val="121"/>
          <w:lang w:val="es-ES"/>
        </w:rPr>
        <w:t>ub</w:t>
      </w:r>
      <w:r w:rsidRPr="0024757F">
        <w:rPr>
          <w:w w:val="121"/>
          <w:lang w:val="es-ES"/>
        </w:rPr>
        <w:t>v</w:t>
      </w:r>
      <w:r w:rsidRPr="0024757F">
        <w:rPr>
          <w:spacing w:val="1"/>
          <w:w w:val="121"/>
          <w:lang w:val="es-ES"/>
        </w:rPr>
        <w:t>enci</w:t>
      </w:r>
      <w:r w:rsidRPr="0024757F">
        <w:rPr>
          <w:spacing w:val="-1"/>
          <w:w w:val="121"/>
          <w:lang w:val="es-ES"/>
        </w:rPr>
        <w:t>ó</w:t>
      </w:r>
      <w:r w:rsidRPr="0024757F">
        <w:rPr>
          <w:w w:val="121"/>
          <w:lang w:val="es-ES"/>
        </w:rPr>
        <w:t xml:space="preserve">n    </w:t>
      </w:r>
      <w:r w:rsidRPr="0024757F">
        <w:rPr>
          <w:spacing w:val="-1"/>
          <w:w w:val="121"/>
          <w:lang w:val="es-ES"/>
        </w:rPr>
        <w:t>pa</w:t>
      </w:r>
      <w:r w:rsidRPr="0024757F">
        <w:rPr>
          <w:spacing w:val="2"/>
          <w:w w:val="121"/>
          <w:lang w:val="es-ES"/>
        </w:rPr>
        <w:t>r</w:t>
      </w:r>
      <w:r w:rsidRPr="0024757F">
        <w:rPr>
          <w:w w:val="121"/>
          <w:lang w:val="es-ES"/>
        </w:rPr>
        <w:t xml:space="preserve">a   </w:t>
      </w:r>
      <w:r w:rsidRPr="0024757F">
        <w:rPr>
          <w:spacing w:val="26"/>
          <w:w w:val="121"/>
          <w:lang w:val="es-ES"/>
        </w:rPr>
        <w:t xml:space="preserve"> </w:t>
      </w:r>
      <w:r w:rsidRPr="0024757F">
        <w:rPr>
          <w:w w:val="94"/>
          <w:lang w:val="es-ES"/>
        </w:rPr>
        <w:t>l</w:t>
      </w:r>
      <w:r w:rsidRPr="0024757F">
        <w:rPr>
          <w:w w:val="128"/>
          <w:lang w:val="es-ES"/>
        </w:rPr>
        <w:t xml:space="preserve">a </w:t>
      </w:r>
      <w:r w:rsidRPr="0024757F">
        <w:rPr>
          <w:spacing w:val="-1"/>
          <w:w w:val="128"/>
          <w:lang w:val="es-ES"/>
        </w:rPr>
        <w:t>a</w:t>
      </w:r>
      <w:r w:rsidRPr="0024757F">
        <w:rPr>
          <w:spacing w:val="1"/>
          <w:w w:val="118"/>
          <w:lang w:val="es-ES"/>
        </w:rPr>
        <w:t>c</w:t>
      </w:r>
      <w:r w:rsidRPr="0024757F">
        <w:rPr>
          <w:spacing w:val="1"/>
          <w:w w:val="141"/>
          <w:lang w:val="es-ES"/>
        </w:rPr>
        <w:t>t</w:t>
      </w:r>
      <w:r w:rsidRPr="0024757F">
        <w:rPr>
          <w:spacing w:val="1"/>
          <w:w w:val="93"/>
          <w:lang w:val="es-ES"/>
        </w:rPr>
        <w:t>i</w:t>
      </w:r>
      <w:r w:rsidRPr="0024757F">
        <w:rPr>
          <w:w w:val="105"/>
          <w:lang w:val="es-ES"/>
        </w:rPr>
        <w:t>v</w:t>
      </w:r>
      <w:r w:rsidRPr="0024757F">
        <w:rPr>
          <w:spacing w:val="1"/>
          <w:w w:val="93"/>
          <w:lang w:val="es-ES"/>
        </w:rPr>
        <w:t>i</w:t>
      </w:r>
      <w:r w:rsidRPr="0024757F">
        <w:rPr>
          <w:spacing w:val="-1"/>
          <w:w w:val="123"/>
          <w:lang w:val="es-ES"/>
        </w:rPr>
        <w:t>d</w:t>
      </w:r>
      <w:r w:rsidRPr="0024757F">
        <w:rPr>
          <w:spacing w:val="1"/>
          <w:w w:val="128"/>
          <w:lang w:val="es-ES"/>
        </w:rPr>
        <w:t>a</w:t>
      </w:r>
      <w:r w:rsidRPr="0024757F">
        <w:rPr>
          <w:w w:val="123"/>
          <w:lang w:val="es-ES"/>
        </w:rPr>
        <w:t>d</w:t>
      </w:r>
      <w:r w:rsidRPr="0024757F">
        <w:rPr>
          <w:spacing w:val="-8"/>
          <w:lang w:val="es-ES"/>
        </w:rPr>
        <w:t xml:space="preserve"> </w:t>
      </w:r>
      <w:r w:rsidRPr="0024757F">
        <w:rPr>
          <w:spacing w:val="-1"/>
          <w:w w:val="124"/>
          <w:lang w:val="es-ES"/>
        </w:rPr>
        <w:t>p</w:t>
      </w:r>
      <w:r w:rsidRPr="0024757F">
        <w:rPr>
          <w:spacing w:val="1"/>
          <w:w w:val="124"/>
          <w:lang w:val="es-ES"/>
        </w:rPr>
        <w:t>a</w:t>
      </w:r>
      <w:r w:rsidRPr="0024757F">
        <w:rPr>
          <w:spacing w:val="-1"/>
          <w:w w:val="124"/>
          <w:lang w:val="es-ES"/>
        </w:rPr>
        <w:t>r</w:t>
      </w:r>
      <w:r w:rsidRPr="0024757F">
        <w:rPr>
          <w:w w:val="124"/>
          <w:lang w:val="es-ES"/>
        </w:rPr>
        <w:t>a</w:t>
      </w:r>
      <w:r w:rsidRPr="0024757F">
        <w:rPr>
          <w:spacing w:val="-19"/>
          <w:w w:val="124"/>
          <w:lang w:val="es-ES"/>
        </w:rPr>
        <w:t xml:space="preserve"> </w:t>
      </w:r>
      <w:r w:rsidRPr="0024757F">
        <w:rPr>
          <w:spacing w:val="3"/>
          <w:w w:val="94"/>
          <w:lang w:val="es-ES"/>
        </w:rPr>
        <w:t>l</w:t>
      </w:r>
      <w:r w:rsidRPr="0024757F">
        <w:rPr>
          <w:w w:val="128"/>
          <w:lang w:val="es-ES"/>
        </w:rPr>
        <w:t>a</w:t>
      </w:r>
      <w:r w:rsidRPr="0024757F">
        <w:rPr>
          <w:spacing w:val="-10"/>
          <w:lang w:val="es-ES"/>
        </w:rPr>
        <w:t xml:space="preserve"> </w:t>
      </w:r>
      <w:r w:rsidRPr="0024757F">
        <w:rPr>
          <w:spacing w:val="1"/>
          <w:w w:val="124"/>
          <w:lang w:val="es-ES"/>
        </w:rPr>
        <w:t>q</w:t>
      </w:r>
      <w:r w:rsidRPr="0024757F">
        <w:rPr>
          <w:spacing w:val="-1"/>
          <w:w w:val="124"/>
          <w:lang w:val="es-ES"/>
        </w:rPr>
        <w:t>u</w:t>
      </w:r>
      <w:r w:rsidRPr="0024757F">
        <w:rPr>
          <w:w w:val="124"/>
          <w:lang w:val="es-ES"/>
        </w:rPr>
        <w:t>e</w:t>
      </w:r>
      <w:r w:rsidRPr="0024757F">
        <w:rPr>
          <w:spacing w:val="28"/>
          <w:w w:val="124"/>
          <w:lang w:val="es-ES"/>
        </w:rPr>
        <w:t xml:space="preserve"> </w:t>
      </w:r>
      <w:r w:rsidRPr="0024757F">
        <w:rPr>
          <w:w w:val="124"/>
          <w:lang w:val="es-ES"/>
        </w:rPr>
        <w:t>ha</w:t>
      </w:r>
      <w:r w:rsidRPr="0024757F">
        <w:rPr>
          <w:spacing w:val="-18"/>
          <w:w w:val="124"/>
          <w:lang w:val="es-ES"/>
        </w:rPr>
        <w:t xml:space="preserve"> </w:t>
      </w:r>
      <w:r w:rsidRPr="0024757F">
        <w:rPr>
          <w:spacing w:val="3"/>
          <w:lang w:val="es-ES"/>
        </w:rPr>
        <w:t>s</w:t>
      </w:r>
      <w:r w:rsidRPr="0024757F">
        <w:rPr>
          <w:spacing w:val="1"/>
          <w:lang w:val="es-ES"/>
        </w:rPr>
        <w:t>i</w:t>
      </w:r>
      <w:r w:rsidRPr="0024757F">
        <w:rPr>
          <w:spacing w:val="-1"/>
          <w:lang w:val="es-ES"/>
        </w:rPr>
        <w:t>d</w:t>
      </w:r>
      <w:r w:rsidRPr="0024757F">
        <w:rPr>
          <w:lang w:val="es-ES"/>
        </w:rPr>
        <w:t>o</w:t>
      </w:r>
      <w:r w:rsidRPr="0024757F">
        <w:rPr>
          <w:spacing w:val="46"/>
          <w:lang w:val="es-ES"/>
        </w:rPr>
        <w:t xml:space="preserve"> </w:t>
      </w:r>
      <w:r w:rsidRPr="0024757F">
        <w:rPr>
          <w:spacing w:val="3"/>
          <w:w w:val="118"/>
          <w:lang w:val="es-ES"/>
        </w:rPr>
        <w:t>c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1"/>
          <w:w w:val="123"/>
          <w:lang w:val="es-ES"/>
        </w:rPr>
        <w:t>n</w:t>
      </w:r>
      <w:r w:rsidRPr="0024757F">
        <w:rPr>
          <w:spacing w:val="1"/>
          <w:w w:val="118"/>
          <w:lang w:val="es-ES"/>
        </w:rPr>
        <w:t>c</w:t>
      </w:r>
      <w:r w:rsidRPr="0024757F">
        <w:rPr>
          <w:spacing w:val="1"/>
          <w:w w:val="125"/>
          <w:lang w:val="es-ES"/>
        </w:rPr>
        <w:t>e</w:t>
      </w:r>
      <w:r w:rsidRPr="0024757F">
        <w:rPr>
          <w:spacing w:val="-1"/>
          <w:w w:val="125"/>
          <w:lang w:val="es-ES"/>
        </w:rPr>
        <w:t>d</w:t>
      </w:r>
      <w:r w:rsidRPr="0024757F">
        <w:rPr>
          <w:spacing w:val="1"/>
          <w:w w:val="112"/>
          <w:lang w:val="es-ES"/>
        </w:rPr>
        <w:t>i</w:t>
      </w:r>
      <w:r w:rsidRPr="0024757F">
        <w:rPr>
          <w:spacing w:val="2"/>
          <w:w w:val="112"/>
          <w:lang w:val="es-ES"/>
        </w:rPr>
        <w:t>d</w:t>
      </w:r>
      <w:r w:rsidRPr="0024757F">
        <w:rPr>
          <w:spacing w:val="-1"/>
          <w:w w:val="128"/>
          <w:lang w:val="es-ES"/>
        </w:rPr>
        <w:t>a</w:t>
      </w:r>
      <w:r w:rsidRPr="0024757F">
        <w:rPr>
          <w:w w:val="94"/>
          <w:lang w:val="es-ES"/>
        </w:rPr>
        <w:t>.</w:t>
      </w:r>
    </w:p>
    <w:p w:rsidR="00201976" w:rsidRPr="0024757F" w:rsidRDefault="00201976">
      <w:pPr>
        <w:spacing w:before="18" w:line="220" w:lineRule="exact"/>
        <w:rPr>
          <w:lang w:val="es-ES"/>
        </w:rPr>
      </w:pPr>
    </w:p>
    <w:p w:rsidR="00201976" w:rsidRPr="0024757F" w:rsidRDefault="006A60EC">
      <w:pPr>
        <w:spacing w:line="247" w:lineRule="auto"/>
        <w:ind w:left="175" w:right="223" w:firstLine="24"/>
        <w:jc w:val="both"/>
        <w:rPr>
          <w:lang w:val="es-ES"/>
        </w:rPr>
      </w:pPr>
      <w:r w:rsidRPr="0024757F">
        <w:rPr>
          <w:spacing w:val="1"/>
          <w:lang w:val="es-ES"/>
        </w:rPr>
        <w:t>c</w:t>
      </w:r>
      <w:r w:rsidRPr="0024757F">
        <w:rPr>
          <w:lang w:val="es-ES"/>
        </w:rPr>
        <w:t xml:space="preserve">)      </w:t>
      </w:r>
      <w:r w:rsidRPr="0024757F">
        <w:rPr>
          <w:spacing w:val="1"/>
          <w:lang w:val="es-ES"/>
        </w:rPr>
        <w:t xml:space="preserve"> </w:t>
      </w:r>
      <w:r w:rsidRPr="0024757F">
        <w:rPr>
          <w:w w:val="116"/>
          <w:lang w:val="es-ES"/>
        </w:rPr>
        <w:t>C</w:t>
      </w:r>
      <w:r w:rsidRPr="0024757F">
        <w:rPr>
          <w:spacing w:val="-1"/>
          <w:w w:val="116"/>
          <w:lang w:val="es-ES"/>
        </w:rPr>
        <w:t>o</w:t>
      </w:r>
      <w:r w:rsidRPr="0024757F">
        <w:rPr>
          <w:spacing w:val="1"/>
          <w:w w:val="116"/>
          <w:lang w:val="es-ES"/>
        </w:rPr>
        <w:t>m</w:t>
      </w:r>
      <w:r w:rsidRPr="0024757F">
        <w:rPr>
          <w:spacing w:val="-1"/>
          <w:w w:val="116"/>
          <w:lang w:val="es-ES"/>
        </w:rPr>
        <w:t>u</w:t>
      </w:r>
      <w:r w:rsidRPr="0024757F">
        <w:rPr>
          <w:spacing w:val="1"/>
          <w:w w:val="116"/>
          <w:lang w:val="es-ES"/>
        </w:rPr>
        <w:t>nica</w:t>
      </w:r>
      <w:r w:rsidRPr="0024757F">
        <w:rPr>
          <w:w w:val="116"/>
          <w:lang w:val="es-ES"/>
        </w:rPr>
        <w:t xml:space="preserve">r  </w:t>
      </w:r>
      <w:r w:rsidRPr="0024757F">
        <w:rPr>
          <w:spacing w:val="30"/>
          <w:w w:val="116"/>
          <w:lang w:val="es-ES"/>
        </w:rPr>
        <w:t xml:space="preserve"> </w:t>
      </w:r>
      <w:r w:rsidRPr="0024757F">
        <w:rPr>
          <w:spacing w:val="1"/>
          <w:w w:val="118"/>
          <w:lang w:val="es-ES"/>
        </w:rPr>
        <w:t>c</w:t>
      </w:r>
      <w:r w:rsidRPr="0024757F">
        <w:rPr>
          <w:spacing w:val="2"/>
          <w:w w:val="123"/>
          <w:lang w:val="es-ES"/>
        </w:rPr>
        <w:t>u</w:t>
      </w:r>
      <w:r w:rsidRPr="0024757F">
        <w:rPr>
          <w:spacing w:val="-1"/>
          <w:w w:val="128"/>
          <w:lang w:val="es-ES"/>
        </w:rPr>
        <w:t>a</w:t>
      </w:r>
      <w:r w:rsidRPr="0024757F">
        <w:rPr>
          <w:w w:val="94"/>
          <w:lang w:val="es-ES"/>
        </w:rPr>
        <w:t>l</w:t>
      </w:r>
      <w:r w:rsidRPr="0024757F">
        <w:rPr>
          <w:spacing w:val="1"/>
          <w:w w:val="123"/>
          <w:lang w:val="es-ES"/>
        </w:rPr>
        <w:t>q</w:t>
      </w:r>
      <w:r w:rsidRPr="0024757F">
        <w:rPr>
          <w:spacing w:val="-1"/>
          <w:w w:val="123"/>
          <w:lang w:val="es-ES"/>
        </w:rPr>
        <w:t>u</w:t>
      </w:r>
      <w:r w:rsidRPr="0024757F">
        <w:rPr>
          <w:spacing w:val="1"/>
          <w:w w:val="115"/>
          <w:lang w:val="es-ES"/>
        </w:rPr>
        <w:t>ie</w:t>
      </w:r>
      <w:r w:rsidRPr="0024757F">
        <w:rPr>
          <w:w w:val="115"/>
          <w:lang w:val="es-ES"/>
        </w:rPr>
        <w:t xml:space="preserve">r    </w:t>
      </w:r>
      <w:r w:rsidRPr="0024757F">
        <w:rPr>
          <w:spacing w:val="1"/>
          <w:w w:val="124"/>
          <w:lang w:val="es-ES"/>
        </w:rPr>
        <w:t>m</w:t>
      </w:r>
      <w:r w:rsidRPr="0024757F">
        <w:rPr>
          <w:spacing w:val="-1"/>
          <w:w w:val="123"/>
          <w:lang w:val="es-ES"/>
        </w:rPr>
        <w:t>od</w:t>
      </w:r>
      <w:r w:rsidRPr="0024757F">
        <w:rPr>
          <w:spacing w:val="1"/>
          <w:w w:val="103"/>
          <w:lang w:val="es-ES"/>
        </w:rPr>
        <w:t>i</w:t>
      </w:r>
      <w:r w:rsidRPr="0024757F">
        <w:rPr>
          <w:w w:val="103"/>
          <w:lang w:val="es-ES"/>
        </w:rPr>
        <w:t>f</w:t>
      </w:r>
      <w:r w:rsidRPr="0024757F">
        <w:rPr>
          <w:spacing w:val="1"/>
          <w:w w:val="108"/>
          <w:lang w:val="es-ES"/>
        </w:rPr>
        <w:t>ic</w:t>
      </w:r>
      <w:r w:rsidRPr="0024757F">
        <w:rPr>
          <w:spacing w:val="-1"/>
          <w:w w:val="128"/>
          <w:lang w:val="es-ES"/>
        </w:rPr>
        <w:t>a</w:t>
      </w:r>
      <w:r w:rsidRPr="0024757F">
        <w:rPr>
          <w:spacing w:val="1"/>
          <w:w w:val="118"/>
          <w:lang w:val="es-ES"/>
        </w:rPr>
        <w:t>c</w:t>
      </w:r>
      <w:r w:rsidRPr="0024757F">
        <w:rPr>
          <w:spacing w:val="1"/>
          <w:w w:val="112"/>
          <w:lang w:val="es-ES"/>
        </w:rPr>
        <w:t>i</w:t>
      </w:r>
      <w:r w:rsidRPr="0024757F">
        <w:rPr>
          <w:spacing w:val="-1"/>
          <w:w w:val="112"/>
          <w:lang w:val="es-ES"/>
        </w:rPr>
        <w:t>ó</w:t>
      </w:r>
      <w:r w:rsidRPr="0024757F">
        <w:rPr>
          <w:w w:val="123"/>
          <w:lang w:val="es-ES"/>
        </w:rPr>
        <w:t xml:space="preserve">n </w:t>
      </w:r>
      <w:r w:rsidRPr="0024757F">
        <w:rPr>
          <w:spacing w:val="1"/>
          <w:w w:val="125"/>
          <w:lang w:val="es-ES"/>
        </w:rPr>
        <w:t>q</w:t>
      </w:r>
      <w:r w:rsidRPr="0024757F">
        <w:rPr>
          <w:spacing w:val="-1"/>
          <w:w w:val="125"/>
          <w:lang w:val="es-ES"/>
        </w:rPr>
        <w:t>u</w:t>
      </w:r>
      <w:r w:rsidRPr="0024757F">
        <w:rPr>
          <w:w w:val="125"/>
          <w:lang w:val="es-ES"/>
        </w:rPr>
        <w:t>e</w:t>
      </w:r>
      <w:r w:rsidRPr="0024757F">
        <w:rPr>
          <w:spacing w:val="-22"/>
          <w:w w:val="125"/>
          <w:lang w:val="es-ES"/>
        </w:rPr>
        <w:t xml:space="preserve"> </w:t>
      </w:r>
      <w:r w:rsidRPr="0024757F">
        <w:rPr>
          <w:spacing w:val="-1"/>
          <w:w w:val="125"/>
          <w:lang w:val="es-ES"/>
        </w:rPr>
        <w:t>a</w:t>
      </w:r>
      <w:r w:rsidRPr="0024757F">
        <w:rPr>
          <w:w w:val="125"/>
          <w:lang w:val="es-ES"/>
        </w:rPr>
        <w:t>f</w:t>
      </w:r>
      <w:r w:rsidRPr="0024757F">
        <w:rPr>
          <w:spacing w:val="1"/>
          <w:w w:val="125"/>
          <w:lang w:val="es-ES"/>
        </w:rPr>
        <w:t>ect</w:t>
      </w:r>
      <w:r w:rsidRPr="0024757F">
        <w:rPr>
          <w:w w:val="125"/>
          <w:lang w:val="es-ES"/>
        </w:rPr>
        <w:t>e</w:t>
      </w:r>
      <w:r w:rsidRPr="0024757F">
        <w:rPr>
          <w:spacing w:val="-18"/>
          <w:w w:val="125"/>
          <w:lang w:val="es-ES"/>
        </w:rPr>
        <w:t xml:space="preserve"> </w:t>
      </w:r>
      <w:r w:rsidRPr="0024757F">
        <w:rPr>
          <w:w w:val="125"/>
          <w:lang w:val="es-ES"/>
        </w:rPr>
        <w:t>a</w:t>
      </w:r>
      <w:r w:rsidRPr="0024757F">
        <w:rPr>
          <w:spacing w:val="-20"/>
          <w:w w:val="125"/>
          <w:lang w:val="es-ES"/>
        </w:rPr>
        <w:t xml:space="preserve"> </w:t>
      </w:r>
      <w:r w:rsidRPr="0024757F">
        <w:rPr>
          <w:spacing w:val="3"/>
          <w:w w:val="94"/>
          <w:lang w:val="es-ES"/>
        </w:rPr>
        <w:t>l</w:t>
      </w:r>
      <w:r w:rsidRPr="0024757F">
        <w:rPr>
          <w:w w:val="128"/>
          <w:lang w:val="es-ES"/>
        </w:rPr>
        <w:t>a</w:t>
      </w:r>
      <w:r w:rsidRPr="0024757F">
        <w:rPr>
          <w:spacing w:val="-8"/>
          <w:lang w:val="es-ES"/>
        </w:rPr>
        <w:t xml:space="preserve"> </w:t>
      </w:r>
      <w:r w:rsidRPr="0024757F">
        <w:rPr>
          <w:spacing w:val="-1"/>
          <w:w w:val="118"/>
          <w:lang w:val="es-ES"/>
        </w:rPr>
        <w:t>o</w:t>
      </w:r>
      <w:r w:rsidRPr="0024757F">
        <w:rPr>
          <w:spacing w:val="2"/>
          <w:w w:val="118"/>
          <w:lang w:val="es-ES"/>
        </w:rPr>
        <w:t>rg</w:t>
      </w:r>
      <w:r w:rsidRPr="0024757F">
        <w:rPr>
          <w:spacing w:val="-1"/>
          <w:w w:val="118"/>
          <w:lang w:val="es-ES"/>
        </w:rPr>
        <w:t>a</w:t>
      </w:r>
      <w:r w:rsidRPr="0024757F">
        <w:rPr>
          <w:spacing w:val="1"/>
          <w:w w:val="118"/>
          <w:lang w:val="es-ES"/>
        </w:rPr>
        <w:t>niz</w:t>
      </w:r>
      <w:r w:rsidRPr="0024757F">
        <w:rPr>
          <w:spacing w:val="-1"/>
          <w:w w:val="118"/>
          <w:lang w:val="es-ES"/>
        </w:rPr>
        <w:t>a</w:t>
      </w:r>
      <w:r w:rsidRPr="0024757F">
        <w:rPr>
          <w:spacing w:val="1"/>
          <w:w w:val="118"/>
          <w:lang w:val="es-ES"/>
        </w:rPr>
        <w:t>ci</w:t>
      </w:r>
      <w:r w:rsidRPr="0024757F">
        <w:rPr>
          <w:spacing w:val="-1"/>
          <w:w w:val="118"/>
          <w:lang w:val="es-ES"/>
        </w:rPr>
        <w:t>ó</w:t>
      </w:r>
      <w:r w:rsidRPr="0024757F">
        <w:rPr>
          <w:w w:val="118"/>
          <w:lang w:val="es-ES"/>
        </w:rPr>
        <w:t>n</w:t>
      </w:r>
      <w:r w:rsidRPr="0024757F">
        <w:rPr>
          <w:spacing w:val="-19"/>
          <w:w w:val="118"/>
          <w:lang w:val="es-ES"/>
        </w:rPr>
        <w:t xml:space="preserve"> </w:t>
      </w:r>
      <w:r w:rsidRPr="0024757F">
        <w:rPr>
          <w:spacing w:val="-1"/>
          <w:w w:val="118"/>
          <w:lang w:val="es-ES"/>
        </w:rPr>
        <w:t>d</w:t>
      </w:r>
      <w:r w:rsidRPr="0024757F">
        <w:rPr>
          <w:w w:val="118"/>
          <w:lang w:val="es-ES"/>
        </w:rPr>
        <w:t>e</w:t>
      </w:r>
      <w:r w:rsidRPr="0024757F">
        <w:rPr>
          <w:spacing w:val="-3"/>
          <w:w w:val="118"/>
          <w:lang w:val="es-ES"/>
        </w:rPr>
        <w:t xml:space="preserve"> </w:t>
      </w:r>
      <w:r w:rsidRPr="0024757F">
        <w:rPr>
          <w:w w:val="94"/>
          <w:lang w:val="es-ES"/>
        </w:rPr>
        <w:t>l</w:t>
      </w:r>
      <w:r w:rsidRPr="0024757F">
        <w:rPr>
          <w:w w:val="128"/>
          <w:lang w:val="es-ES"/>
        </w:rPr>
        <w:t>a</w:t>
      </w:r>
      <w:r w:rsidRPr="0024757F">
        <w:rPr>
          <w:spacing w:val="-6"/>
          <w:lang w:val="es-ES"/>
        </w:rPr>
        <w:t xml:space="preserve"> </w:t>
      </w:r>
      <w:r w:rsidRPr="0024757F">
        <w:rPr>
          <w:spacing w:val="-1"/>
          <w:w w:val="128"/>
          <w:lang w:val="es-ES"/>
        </w:rPr>
        <w:t>a</w:t>
      </w:r>
      <w:r w:rsidRPr="0024757F">
        <w:rPr>
          <w:spacing w:val="1"/>
          <w:w w:val="118"/>
          <w:lang w:val="es-ES"/>
        </w:rPr>
        <w:t>c</w:t>
      </w:r>
      <w:r w:rsidRPr="0024757F">
        <w:rPr>
          <w:spacing w:val="1"/>
          <w:w w:val="141"/>
          <w:lang w:val="es-ES"/>
        </w:rPr>
        <w:t>t</w:t>
      </w:r>
      <w:r w:rsidRPr="0024757F">
        <w:rPr>
          <w:spacing w:val="1"/>
          <w:w w:val="101"/>
          <w:lang w:val="es-ES"/>
        </w:rPr>
        <w:t>i</w:t>
      </w:r>
      <w:r w:rsidRPr="0024757F">
        <w:rPr>
          <w:w w:val="101"/>
          <w:lang w:val="es-ES"/>
        </w:rPr>
        <w:t>v</w:t>
      </w:r>
      <w:r w:rsidRPr="0024757F">
        <w:rPr>
          <w:spacing w:val="1"/>
          <w:w w:val="112"/>
          <w:lang w:val="es-ES"/>
        </w:rPr>
        <w:t>i</w:t>
      </w:r>
      <w:r w:rsidRPr="0024757F">
        <w:rPr>
          <w:spacing w:val="-1"/>
          <w:w w:val="112"/>
          <w:lang w:val="es-ES"/>
        </w:rPr>
        <w:t>d</w:t>
      </w:r>
      <w:r w:rsidRPr="0024757F">
        <w:rPr>
          <w:spacing w:val="1"/>
          <w:w w:val="128"/>
          <w:lang w:val="es-ES"/>
        </w:rPr>
        <w:t>a</w:t>
      </w:r>
      <w:r w:rsidRPr="0024757F">
        <w:rPr>
          <w:spacing w:val="-1"/>
          <w:w w:val="123"/>
          <w:lang w:val="es-ES"/>
        </w:rPr>
        <w:t>d</w:t>
      </w:r>
      <w:r w:rsidRPr="0024757F">
        <w:rPr>
          <w:w w:val="94"/>
          <w:lang w:val="es-ES"/>
        </w:rPr>
        <w:t>.</w:t>
      </w:r>
    </w:p>
    <w:p w:rsidR="00201976" w:rsidRPr="0024757F" w:rsidRDefault="00201976">
      <w:pPr>
        <w:spacing w:before="18" w:line="220" w:lineRule="exact"/>
        <w:rPr>
          <w:lang w:val="es-ES"/>
        </w:rPr>
      </w:pPr>
    </w:p>
    <w:p w:rsidR="00201976" w:rsidRPr="0024757F" w:rsidRDefault="006A60EC">
      <w:pPr>
        <w:spacing w:line="247" w:lineRule="auto"/>
        <w:ind w:left="175" w:right="222" w:firstLine="24"/>
        <w:jc w:val="both"/>
        <w:rPr>
          <w:lang w:val="es-ES"/>
        </w:rPr>
      </w:pPr>
      <w:r w:rsidRPr="0024757F">
        <w:rPr>
          <w:spacing w:val="-1"/>
          <w:lang w:val="es-ES"/>
        </w:rPr>
        <w:t>d</w:t>
      </w:r>
      <w:r w:rsidRPr="0024757F">
        <w:rPr>
          <w:lang w:val="es-ES"/>
        </w:rPr>
        <w:t xml:space="preserve">)     </w:t>
      </w:r>
      <w:r w:rsidRPr="0024757F">
        <w:rPr>
          <w:spacing w:val="31"/>
          <w:lang w:val="es-ES"/>
        </w:rPr>
        <w:t xml:space="preserve"> </w:t>
      </w:r>
      <w:r w:rsidRPr="0024757F">
        <w:rPr>
          <w:spacing w:val="-1"/>
          <w:w w:val="84"/>
          <w:lang w:val="es-ES"/>
        </w:rPr>
        <w:t>I</w:t>
      </w:r>
      <w:r w:rsidRPr="0024757F">
        <w:rPr>
          <w:spacing w:val="1"/>
          <w:w w:val="123"/>
          <w:lang w:val="es-ES"/>
        </w:rPr>
        <w:t>n</w:t>
      </w:r>
      <w:r w:rsidRPr="0024757F">
        <w:rPr>
          <w:w w:val="110"/>
          <w:lang w:val="es-ES"/>
        </w:rPr>
        <w:t>f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-1"/>
          <w:w w:val="116"/>
          <w:lang w:val="es-ES"/>
        </w:rPr>
        <w:t>r</w:t>
      </w:r>
      <w:r w:rsidRPr="0024757F">
        <w:rPr>
          <w:spacing w:val="4"/>
          <w:w w:val="124"/>
          <w:lang w:val="es-ES"/>
        </w:rPr>
        <w:t>m</w:t>
      </w:r>
      <w:r w:rsidRPr="0024757F">
        <w:rPr>
          <w:spacing w:val="-1"/>
          <w:w w:val="128"/>
          <w:lang w:val="es-ES"/>
        </w:rPr>
        <w:t>a</w:t>
      </w:r>
      <w:r w:rsidRPr="0024757F">
        <w:rPr>
          <w:w w:val="116"/>
          <w:lang w:val="es-ES"/>
        </w:rPr>
        <w:t xml:space="preserve">r  </w:t>
      </w:r>
      <w:r w:rsidRPr="0024757F">
        <w:rPr>
          <w:spacing w:val="3"/>
          <w:w w:val="116"/>
          <w:lang w:val="es-ES"/>
        </w:rPr>
        <w:t xml:space="preserve"> </w:t>
      </w:r>
      <w:r w:rsidRPr="0024757F">
        <w:rPr>
          <w:spacing w:val="-1"/>
          <w:w w:val="125"/>
          <w:lang w:val="es-ES"/>
        </w:rPr>
        <w:t>d</w:t>
      </w:r>
      <w:r w:rsidRPr="0024757F">
        <w:rPr>
          <w:w w:val="125"/>
          <w:lang w:val="es-ES"/>
        </w:rPr>
        <w:t xml:space="preserve">e </w:t>
      </w:r>
      <w:r w:rsidRPr="0024757F">
        <w:rPr>
          <w:spacing w:val="28"/>
          <w:w w:val="125"/>
          <w:lang w:val="es-ES"/>
        </w:rPr>
        <w:t xml:space="preserve"> </w:t>
      </w:r>
      <w:r w:rsidRPr="0024757F">
        <w:rPr>
          <w:w w:val="94"/>
          <w:lang w:val="es-ES"/>
        </w:rPr>
        <w:t>l</w:t>
      </w:r>
      <w:r w:rsidRPr="0024757F">
        <w:rPr>
          <w:w w:val="128"/>
          <w:lang w:val="es-ES"/>
        </w:rPr>
        <w:t xml:space="preserve">a   </w:t>
      </w:r>
      <w:r w:rsidRPr="0024757F">
        <w:rPr>
          <w:spacing w:val="1"/>
          <w:w w:val="122"/>
          <w:lang w:val="es-ES"/>
        </w:rPr>
        <w:t>ce</w:t>
      </w:r>
      <w:r w:rsidRPr="0024757F">
        <w:rPr>
          <w:w w:val="122"/>
          <w:lang w:val="es-ES"/>
        </w:rPr>
        <w:t>l</w:t>
      </w:r>
      <w:r w:rsidRPr="0024757F">
        <w:rPr>
          <w:spacing w:val="1"/>
          <w:w w:val="122"/>
          <w:lang w:val="es-ES"/>
        </w:rPr>
        <w:t>e</w:t>
      </w:r>
      <w:r w:rsidRPr="0024757F">
        <w:rPr>
          <w:spacing w:val="-1"/>
          <w:w w:val="122"/>
          <w:lang w:val="es-ES"/>
        </w:rPr>
        <w:t>b</w:t>
      </w:r>
      <w:r w:rsidRPr="0024757F">
        <w:rPr>
          <w:spacing w:val="2"/>
          <w:w w:val="122"/>
          <w:lang w:val="es-ES"/>
        </w:rPr>
        <w:t>r</w:t>
      </w:r>
      <w:r w:rsidRPr="0024757F">
        <w:rPr>
          <w:spacing w:val="1"/>
          <w:w w:val="122"/>
          <w:lang w:val="es-ES"/>
        </w:rPr>
        <w:t>aci</w:t>
      </w:r>
      <w:r w:rsidRPr="0024757F">
        <w:rPr>
          <w:spacing w:val="-1"/>
          <w:w w:val="122"/>
          <w:lang w:val="es-ES"/>
        </w:rPr>
        <w:t>ó</w:t>
      </w:r>
      <w:r w:rsidRPr="0024757F">
        <w:rPr>
          <w:w w:val="122"/>
          <w:lang w:val="es-ES"/>
        </w:rPr>
        <w:t xml:space="preserve">n </w:t>
      </w:r>
      <w:r w:rsidRPr="0024757F">
        <w:rPr>
          <w:spacing w:val="4"/>
          <w:w w:val="122"/>
          <w:lang w:val="es-ES"/>
        </w:rPr>
        <w:t xml:space="preserve"> </w:t>
      </w:r>
      <w:r w:rsidRPr="0024757F">
        <w:rPr>
          <w:spacing w:val="-1"/>
          <w:w w:val="122"/>
          <w:lang w:val="es-ES"/>
        </w:rPr>
        <w:t>d</w:t>
      </w:r>
      <w:r w:rsidRPr="0024757F">
        <w:rPr>
          <w:w w:val="122"/>
          <w:lang w:val="es-ES"/>
        </w:rPr>
        <w:t xml:space="preserve">e </w:t>
      </w:r>
      <w:r w:rsidRPr="0024757F">
        <w:rPr>
          <w:spacing w:val="37"/>
          <w:w w:val="122"/>
          <w:lang w:val="es-ES"/>
        </w:rPr>
        <w:t xml:space="preserve"> </w:t>
      </w:r>
      <w:r w:rsidRPr="0024757F">
        <w:rPr>
          <w:w w:val="94"/>
          <w:lang w:val="es-ES"/>
        </w:rPr>
        <w:t>l</w:t>
      </w:r>
      <w:r w:rsidRPr="0024757F">
        <w:rPr>
          <w:w w:val="128"/>
          <w:lang w:val="es-ES"/>
        </w:rPr>
        <w:t xml:space="preserve">a </w:t>
      </w:r>
      <w:r w:rsidRPr="0024757F">
        <w:rPr>
          <w:spacing w:val="-1"/>
          <w:w w:val="121"/>
          <w:lang w:val="es-ES"/>
        </w:rPr>
        <w:t>a</w:t>
      </w:r>
      <w:r w:rsidRPr="0024757F">
        <w:rPr>
          <w:spacing w:val="1"/>
          <w:w w:val="121"/>
          <w:lang w:val="es-ES"/>
        </w:rPr>
        <w:t>cti</w:t>
      </w:r>
      <w:r w:rsidRPr="0024757F">
        <w:rPr>
          <w:w w:val="121"/>
          <w:lang w:val="es-ES"/>
        </w:rPr>
        <w:t>v</w:t>
      </w:r>
      <w:r w:rsidRPr="0024757F">
        <w:rPr>
          <w:spacing w:val="1"/>
          <w:w w:val="121"/>
          <w:lang w:val="es-ES"/>
        </w:rPr>
        <w:t>i</w:t>
      </w:r>
      <w:r w:rsidRPr="0024757F">
        <w:rPr>
          <w:spacing w:val="-1"/>
          <w:w w:val="121"/>
          <w:lang w:val="es-ES"/>
        </w:rPr>
        <w:t>d</w:t>
      </w:r>
      <w:r w:rsidRPr="0024757F">
        <w:rPr>
          <w:spacing w:val="1"/>
          <w:w w:val="121"/>
          <w:lang w:val="es-ES"/>
        </w:rPr>
        <w:t>a</w:t>
      </w:r>
      <w:r w:rsidRPr="0024757F">
        <w:rPr>
          <w:w w:val="121"/>
          <w:lang w:val="es-ES"/>
        </w:rPr>
        <w:t xml:space="preserve">d </w:t>
      </w:r>
      <w:r w:rsidRPr="0024757F">
        <w:rPr>
          <w:spacing w:val="1"/>
          <w:w w:val="121"/>
          <w:lang w:val="es-ES"/>
        </w:rPr>
        <w:t>s</w:t>
      </w:r>
      <w:r w:rsidRPr="0024757F">
        <w:rPr>
          <w:spacing w:val="-1"/>
          <w:w w:val="121"/>
          <w:lang w:val="es-ES"/>
        </w:rPr>
        <w:t>u</w:t>
      </w:r>
      <w:r w:rsidRPr="0024757F">
        <w:rPr>
          <w:spacing w:val="2"/>
          <w:w w:val="121"/>
          <w:lang w:val="es-ES"/>
        </w:rPr>
        <w:t>b</w:t>
      </w:r>
      <w:r w:rsidRPr="0024757F">
        <w:rPr>
          <w:w w:val="121"/>
          <w:lang w:val="es-ES"/>
        </w:rPr>
        <w:t>v</w:t>
      </w:r>
      <w:r w:rsidRPr="0024757F">
        <w:rPr>
          <w:spacing w:val="1"/>
          <w:w w:val="121"/>
          <w:lang w:val="es-ES"/>
        </w:rPr>
        <w:t>enci</w:t>
      </w:r>
      <w:r w:rsidRPr="0024757F">
        <w:rPr>
          <w:spacing w:val="-1"/>
          <w:w w:val="121"/>
          <w:lang w:val="es-ES"/>
        </w:rPr>
        <w:t>o</w:t>
      </w:r>
      <w:r w:rsidRPr="0024757F">
        <w:rPr>
          <w:spacing w:val="1"/>
          <w:w w:val="121"/>
          <w:lang w:val="es-ES"/>
        </w:rPr>
        <w:t>na</w:t>
      </w:r>
      <w:r w:rsidRPr="0024757F">
        <w:rPr>
          <w:spacing w:val="2"/>
          <w:w w:val="121"/>
          <w:lang w:val="es-ES"/>
        </w:rPr>
        <w:t>d</w:t>
      </w:r>
      <w:r w:rsidRPr="0024757F">
        <w:rPr>
          <w:w w:val="121"/>
          <w:lang w:val="es-ES"/>
        </w:rPr>
        <w:t>a</w:t>
      </w:r>
      <w:r w:rsidRPr="0024757F">
        <w:rPr>
          <w:spacing w:val="17"/>
          <w:w w:val="121"/>
          <w:lang w:val="es-ES"/>
        </w:rPr>
        <w:t xml:space="preserve"> </w:t>
      </w:r>
      <w:r w:rsidRPr="0024757F">
        <w:rPr>
          <w:spacing w:val="-1"/>
          <w:w w:val="121"/>
          <w:lang w:val="es-ES"/>
        </w:rPr>
        <w:t>a</w:t>
      </w:r>
      <w:r w:rsidRPr="0024757F">
        <w:rPr>
          <w:spacing w:val="1"/>
          <w:w w:val="121"/>
          <w:lang w:val="es-ES"/>
        </w:rPr>
        <w:t>nte</w:t>
      </w:r>
      <w:r w:rsidRPr="0024757F">
        <w:rPr>
          <w:w w:val="121"/>
          <w:lang w:val="es-ES"/>
        </w:rPr>
        <w:t>s</w:t>
      </w:r>
      <w:r w:rsidRPr="0024757F">
        <w:rPr>
          <w:spacing w:val="49"/>
          <w:w w:val="121"/>
          <w:lang w:val="es-ES"/>
        </w:rPr>
        <w:t xml:space="preserve"> </w:t>
      </w:r>
      <w:r w:rsidRPr="0024757F">
        <w:rPr>
          <w:spacing w:val="-1"/>
          <w:w w:val="121"/>
          <w:lang w:val="es-ES"/>
        </w:rPr>
        <w:t>d</w:t>
      </w:r>
      <w:r w:rsidRPr="0024757F">
        <w:rPr>
          <w:w w:val="121"/>
          <w:lang w:val="es-ES"/>
        </w:rPr>
        <w:t>e</w:t>
      </w:r>
      <w:r w:rsidRPr="0024757F">
        <w:rPr>
          <w:spacing w:val="33"/>
          <w:w w:val="121"/>
          <w:lang w:val="es-ES"/>
        </w:rPr>
        <w:t xml:space="preserve"> </w:t>
      </w:r>
      <w:r w:rsidRPr="0024757F">
        <w:rPr>
          <w:spacing w:val="1"/>
          <w:w w:val="119"/>
          <w:lang w:val="es-ES"/>
        </w:rPr>
        <w:t>s</w:t>
      </w:r>
      <w:r w:rsidRPr="0024757F">
        <w:rPr>
          <w:w w:val="123"/>
          <w:lang w:val="es-ES"/>
        </w:rPr>
        <w:t xml:space="preserve">u </w:t>
      </w:r>
      <w:r w:rsidRPr="0024757F">
        <w:rPr>
          <w:spacing w:val="-1"/>
          <w:w w:val="116"/>
          <w:lang w:val="es-ES"/>
        </w:rPr>
        <w:t>r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-1"/>
          <w:w w:val="128"/>
          <w:lang w:val="es-ES"/>
        </w:rPr>
        <w:t>a</w:t>
      </w:r>
      <w:r w:rsidRPr="0024757F">
        <w:rPr>
          <w:w w:val="94"/>
          <w:lang w:val="es-ES"/>
        </w:rPr>
        <w:t>l</w:t>
      </w:r>
      <w:r w:rsidRPr="0024757F">
        <w:rPr>
          <w:spacing w:val="1"/>
          <w:w w:val="111"/>
          <w:lang w:val="es-ES"/>
        </w:rPr>
        <w:t>iz</w:t>
      </w:r>
      <w:r w:rsidRPr="0024757F">
        <w:rPr>
          <w:spacing w:val="-1"/>
          <w:w w:val="111"/>
          <w:lang w:val="es-ES"/>
        </w:rPr>
        <w:t>a</w:t>
      </w:r>
      <w:r w:rsidRPr="0024757F">
        <w:rPr>
          <w:spacing w:val="1"/>
          <w:w w:val="118"/>
          <w:lang w:val="es-ES"/>
        </w:rPr>
        <w:t>c</w:t>
      </w:r>
      <w:r w:rsidRPr="0024757F">
        <w:rPr>
          <w:spacing w:val="1"/>
          <w:w w:val="112"/>
          <w:lang w:val="es-ES"/>
        </w:rPr>
        <w:t>i</w:t>
      </w:r>
      <w:r w:rsidRPr="0024757F">
        <w:rPr>
          <w:spacing w:val="-1"/>
          <w:w w:val="112"/>
          <w:lang w:val="es-ES"/>
        </w:rPr>
        <w:t>ó</w:t>
      </w:r>
      <w:r w:rsidRPr="0024757F">
        <w:rPr>
          <w:spacing w:val="1"/>
          <w:w w:val="123"/>
          <w:lang w:val="es-ES"/>
        </w:rPr>
        <w:t>n</w:t>
      </w:r>
      <w:r w:rsidRPr="0024757F">
        <w:rPr>
          <w:w w:val="94"/>
          <w:lang w:val="es-ES"/>
        </w:rPr>
        <w:t>.</w:t>
      </w:r>
    </w:p>
    <w:p w:rsidR="00201976" w:rsidRPr="0024757F" w:rsidRDefault="00201976">
      <w:pPr>
        <w:spacing w:before="18" w:line="220" w:lineRule="exact"/>
        <w:rPr>
          <w:lang w:val="es-ES"/>
        </w:rPr>
      </w:pPr>
    </w:p>
    <w:p w:rsidR="00201976" w:rsidRPr="0024757F" w:rsidRDefault="006A60EC">
      <w:pPr>
        <w:spacing w:line="247" w:lineRule="auto"/>
        <w:ind w:left="175" w:right="221" w:firstLine="24"/>
        <w:jc w:val="both"/>
        <w:rPr>
          <w:lang w:val="es-ES"/>
        </w:rPr>
      </w:pPr>
      <w:r w:rsidRPr="0024757F">
        <w:rPr>
          <w:spacing w:val="1"/>
          <w:lang w:val="es-ES"/>
        </w:rPr>
        <w:t>e</w:t>
      </w:r>
      <w:r w:rsidRPr="0024757F">
        <w:rPr>
          <w:lang w:val="es-ES"/>
        </w:rPr>
        <w:t xml:space="preserve">)       </w:t>
      </w:r>
      <w:r w:rsidRPr="0024757F">
        <w:rPr>
          <w:w w:val="112"/>
          <w:lang w:val="es-ES"/>
        </w:rPr>
        <w:t>F</w:t>
      </w:r>
      <w:r w:rsidRPr="0024757F">
        <w:rPr>
          <w:spacing w:val="-1"/>
          <w:w w:val="112"/>
          <w:lang w:val="es-ES"/>
        </w:rPr>
        <w:t>a</w:t>
      </w:r>
      <w:r w:rsidRPr="0024757F">
        <w:rPr>
          <w:spacing w:val="1"/>
          <w:w w:val="112"/>
          <w:lang w:val="es-ES"/>
        </w:rPr>
        <w:t>ci</w:t>
      </w:r>
      <w:r w:rsidRPr="0024757F">
        <w:rPr>
          <w:w w:val="112"/>
          <w:lang w:val="es-ES"/>
        </w:rPr>
        <w:t>l</w:t>
      </w:r>
      <w:r w:rsidRPr="0024757F">
        <w:rPr>
          <w:spacing w:val="1"/>
          <w:w w:val="112"/>
          <w:lang w:val="es-ES"/>
        </w:rPr>
        <w:t>it</w:t>
      </w:r>
      <w:r w:rsidRPr="0024757F">
        <w:rPr>
          <w:spacing w:val="-1"/>
          <w:w w:val="112"/>
          <w:lang w:val="es-ES"/>
        </w:rPr>
        <w:t>a</w:t>
      </w:r>
      <w:r w:rsidRPr="0024757F">
        <w:rPr>
          <w:w w:val="112"/>
          <w:lang w:val="es-ES"/>
        </w:rPr>
        <w:t xml:space="preserve">r </w:t>
      </w:r>
      <w:r w:rsidRPr="0024757F">
        <w:rPr>
          <w:spacing w:val="41"/>
          <w:w w:val="112"/>
          <w:lang w:val="es-ES"/>
        </w:rPr>
        <w:t xml:space="preserve"> </w:t>
      </w:r>
      <w:r w:rsidRPr="0024757F">
        <w:rPr>
          <w:spacing w:val="3"/>
          <w:w w:val="94"/>
          <w:lang w:val="es-ES"/>
        </w:rPr>
        <w:t>l</w:t>
      </w:r>
      <w:r w:rsidRPr="0024757F">
        <w:rPr>
          <w:w w:val="128"/>
          <w:lang w:val="es-ES"/>
        </w:rPr>
        <w:t xml:space="preserve">a  </w:t>
      </w:r>
      <w:r w:rsidRPr="0024757F">
        <w:rPr>
          <w:spacing w:val="3"/>
          <w:w w:val="128"/>
          <w:lang w:val="es-ES"/>
        </w:rPr>
        <w:t xml:space="preserve"> </w:t>
      </w:r>
      <w:r w:rsidRPr="0024757F">
        <w:rPr>
          <w:spacing w:val="2"/>
          <w:w w:val="123"/>
          <w:lang w:val="es-ES"/>
        </w:rPr>
        <w:t>d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1"/>
          <w:w w:val="123"/>
          <w:lang w:val="es-ES"/>
        </w:rPr>
        <w:t>c</w:t>
      </w:r>
      <w:r w:rsidRPr="0024757F">
        <w:rPr>
          <w:spacing w:val="-1"/>
          <w:w w:val="123"/>
          <w:lang w:val="es-ES"/>
        </w:rPr>
        <w:t>u</w:t>
      </w:r>
      <w:r w:rsidRPr="0024757F">
        <w:rPr>
          <w:spacing w:val="1"/>
          <w:w w:val="123"/>
          <w:lang w:val="es-ES"/>
        </w:rPr>
        <w:t>ment</w:t>
      </w:r>
      <w:r w:rsidRPr="0024757F">
        <w:rPr>
          <w:spacing w:val="-1"/>
          <w:w w:val="123"/>
          <w:lang w:val="es-ES"/>
        </w:rPr>
        <w:t>a</w:t>
      </w:r>
      <w:r w:rsidRPr="0024757F">
        <w:rPr>
          <w:spacing w:val="4"/>
          <w:w w:val="123"/>
          <w:lang w:val="es-ES"/>
        </w:rPr>
        <w:t>c</w:t>
      </w:r>
      <w:r w:rsidRPr="0024757F">
        <w:rPr>
          <w:spacing w:val="1"/>
          <w:w w:val="123"/>
          <w:lang w:val="es-ES"/>
        </w:rPr>
        <w:t>i</w:t>
      </w:r>
      <w:r w:rsidRPr="0024757F">
        <w:rPr>
          <w:spacing w:val="-1"/>
          <w:w w:val="123"/>
          <w:lang w:val="es-ES"/>
        </w:rPr>
        <w:t>ó</w:t>
      </w:r>
      <w:r w:rsidRPr="0024757F">
        <w:rPr>
          <w:w w:val="123"/>
          <w:lang w:val="es-ES"/>
        </w:rPr>
        <w:t xml:space="preserve">n </w:t>
      </w:r>
      <w:r w:rsidRPr="0024757F">
        <w:rPr>
          <w:spacing w:val="23"/>
          <w:w w:val="123"/>
          <w:lang w:val="es-ES"/>
        </w:rPr>
        <w:t xml:space="preserve"> </w:t>
      </w:r>
      <w:r w:rsidRPr="0024757F">
        <w:rPr>
          <w:spacing w:val="1"/>
          <w:w w:val="123"/>
          <w:lang w:val="es-ES"/>
        </w:rPr>
        <w:t>q</w:t>
      </w:r>
      <w:r w:rsidRPr="0024757F">
        <w:rPr>
          <w:spacing w:val="-1"/>
          <w:w w:val="123"/>
          <w:lang w:val="es-ES"/>
        </w:rPr>
        <w:t>u</w:t>
      </w:r>
      <w:r w:rsidRPr="0024757F">
        <w:rPr>
          <w:w w:val="123"/>
          <w:lang w:val="es-ES"/>
        </w:rPr>
        <w:t xml:space="preserve">e </w:t>
      </w:r>
      <w:r w:rsidRPr="0024757F">
        <w:rPr>
          <w:spacing w:val="35"/>
          <w:w w:val="123"/>
          <w:lang w:val="es-ES"/>
        </w:rPr>
        <w:t xml:space="preserve"> </w:t>
      </w:r>
      <w:r w:rsidRPr="0024757F">
        <w:rPr>
          <w:w w:val="94"/>
          <w:lang w:val="es-ES"/>
        </w:rPr>
        <w:t>l</w:t>
      </w:r>
      <w:r w:rsidRPr="0024757F">
        <w:rPr>
          <w:w w:val="128"/>
          <w:lang w:val="es-ES"/>
        </w:rPr>
        <w:t xml:space="preserve">e </w:t>
      </w:r>
      <w:r w:rsidRPr="0024757F">
        <w:rPr>
          <w:spacing w:val="1"/>
          <w:w w:val="119"/>
          <w:lang w:val="es-ES"/>
        </w:rPr>
        <w:t>s</w:t>
      </w:r>
      <w:r w:rsidRPr="0024757F">
        <w:rPr>
          <w:spacing w:val="-1"/>
          <w:w w:val="123"/>
          <w:lang w:val="es-ES"/>
        </w:rPr>
        <w:t>o</w:t>
      </w:r>
      <w:r w:rsidRPr="0024757F">
        <w:rPr>
          <w:w w:val="94"/>
          <w:lang w:val="es-ES"/>
        </w:rPr>
        <w:t>l</w:t>
      </w:r>
      <w:r w:rsidRPr="0024757F">
        <w:rPr>
          <w:spacing w:val="1"/>
          <w:w w:val="108"/>
          <w:lang w:val="es-ES"/>
        </w:rPr>
        <w:t>ic</w:t>
      </w:r>
      <w:r w:rsidRPr="0024757F">
        <w:rPr>
          <w:spacing w:val="1"/>
          <w:w w:val="117"/>
          <w:lang w:val="es-ES"/>
        </w:rPr>
        <w:t>it</w:t>
      </w:r>
      <w:r w:rsidRPr="0024757F">
        <w:rPr>
          <w:w w:val="128"/>
          <w:lang w:val="es-ES"/>
        </w:rPr>
        <w:t>e</w:t>
      </w:r>
      <w:r w:rsidRPr="0024757F">
        <w:rPr>
          <w:spacing w:val="13"/>
          <w:w w:val="128"/>
          <w:lang w:val="es-ES"/>
        </w:rPr>
        <w:t xml:space="preserve"> </w:t>
      </w:r>
      <w:r w:rsidRPr="0024757F">
        <w:rPr>
          <w:w w:val="94"/>
          <w:lang w:val="es-ES"/>
        </w:rPr>
        <w:t>l</w:t>
      </w:r>
      <w:r w:rsidRPr="0024757F">
        <w:rPr>
          <w:w w:val="128"/>
          <w:lang w:val="es-ES"/>
        </w:rPr>
        <w:t>a</w:t>
      </w:r>
      <w:r w:rsidRPr="0024757F">
        <w:rPr>
          <w:spacing w:val="11"/>
          <w:w w:val="128"/>
          <w:lang w:val="es-ES"/>
        </w:rPr>
        <w:t xml:space="preserve"> </w:t>
      </w:r>
      <w:r w:rsidRPr="0024757F">
        <w:rPr>
          <w:w w:val="113"/>
          <w:lang w:val="es-ES"/>
        </w:rPr>
        <w:t>C</w:t>
      </w:r>
      <w:r w:rsidRPr="0024757F">
        <w:rPr>
          <w:spacing w:val="-1"/>
          <w:w w:val="113"/>
          <w:lang w:val="es-ES"/>
        </w:rPr>
        <w:t>o</w:t>
      </w:r>
      <w:r w:rsidRPr="0024757F">
        <w:rPr>
          <w:spacing w:val="1"/>
          <w:w w:val="113"/>
          <w:lang w:val="es-ES"/>
        </w:rPr>
        <w:t>misi</w:t>
      </w:r>
      <w:r w:rsidRPr="0024757F">
        <w:rPr>
          <w:spacing w:val="-1"/>
          <w:w w:val="113"/>
          <w:lang w:val="es-ES"/>
        </w:rPr>
        <w:t>ó</w:t>
      </w:r>
      <w:r w:rsidRPr="0024757F">
        <w:rPr>
          <w:w w:val="113"/>
          <w:lang w:val="es-ES"/>
        </w:rPr>
        <w:t>n</w:t>
      </w:r>
      <w:r w:rsidRPr="0024757F">
        <w:rPr>
          <w:spacing w:val="14"/>
          <w:w w:val="113"/>
          <w:lang w:val="es-ES"/>
        </w:rPr>
        <w:t xml:space="preserve"> </w:t>
      </w:r>
      <w:r w:rsidRPr="0024757F">
        <w:rPr>
          <w:spacing w:val="-1"/>
          <w:w w:val="95"/>
          <w:lang w:val="es-ES"/>
        </w:rPr>
        <w:t>E</w:t>
      </w:r>
      <w:r w:rsidRPr="0024757F">
        <w:rPr>
          <w:spacing w:val="3"/>
          <w:w w:val="118"/>
          <w:lang w:val="es-ES"/>
        </w:rPr>
        <w:t>c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1"/>
          <w:w w:val="123"/>
          <w:lang w:val="es-ES"/>
        </w:rPr>
        <w:t>n</w:t>
      </w:r>
      <w:r w:rsidRPr="0024757F">
        <w:rPr>
          <w:spacing w:val="-1"/>
          <w:w w:val="123"/>
          <w:lang w:val="es-ES"/>
        </w:rPr>
        <w:t>ó</w:t>
      </w:r>
      <w:r w:rsidRPr="0024757F">
        <w:rPr>
          <w:spacing w:val="1"/>
          <w:w w:val="124"/>
          <w:lang w:val="es-ES"/>
        </w:rPr>
        <w:t>m</w:t>
      </w:r>
      <w:r w:rsidRPr="0024757F">
        <w:rPr>
          <w:spacing w:val="1"/>
          <w:w w:val="108"/>
          <w:lang w:val="es-ES"/>
        </w:rPr>
        <w:t>ic</w:t>
      </w:r>
      <w:r w:rsidRPr="0024757F">
        <w:rPr>
          <w:w w:val="128"/>
          <w:lang w:val="es-ES"/>
        </w:rPr>
        <w:t>a</w:t>
      </w:r>
      <w:r w:rsidRPr="0024757F">
        <w:rPr>
          <w:spacing w:val="13"/>
          <w:w w:val="128"/>
          <w:lang w:val="es-ES"/>
        </w:rPr>
        <w:t xml:space="preserve"> </w:t>
      </w:r>
      <w:r w:rsidRPr="0024757F">
        <w:rPr>
          <w:spacing w:val="-1"/>
          <w:w w:val="124"/>
          <w:lang w:val="es-ES"/>
        </w:rPr>
        <w:t>p</w:t>
      </w:r>
      <w:r w:rsidRPr="0024757F">
        <w:rPr>
          <w:spacing w:val="1"/>
          <w:w w:val="124"/>
          <w:lang w:val="es-ES"/>
        </w:rPr>
        <w:t>a</w:t>
      </w:r>
      <w:r w:rsidRPr="0024757F">
        <w:rPr>
          <w:spacing w:val="-1"/>
          <w:w w:val="124"/>
          <w:lang w:val="es-ES"/>
        </w:rPr>
        <w:t>r</w:t>
      </w:r>
      <w:r w:rsidRPr="0024757F">
        <w:rPr>
          <w:w w:val="124"/>
          <w:lang w:val="es-ES"/>
        </w:rPr>
        <w:t xml:space="preserve">a </w:t>
      </w:r>
      <w:r w:rsidRPr="0024757F">
        <w:rPr>
          <w:spacing w:val="3"/>
          <w:w w:val="94"/>
          <w:lang w:val="es-ES"/>
        </w:rPr>
        <w:t>l</w:t>
      </w:r>
      <w:r w:rsidRPr="0024757F">
        <w:rPr>
          <w:w w:val="128"/>
          <w:lang w:val="es-ES"/>
        </w:rPr>
        <w:t xml:space="preserve">a </w:t>
      </w:r>
      <w:r w:rsidRPr="0024757F">
        <w:rPr>
          <w:spacing w:val="-1"/>
          <w:w w:val="116"/>
          <w:lang w:val="es-ES"/>
        </w:rPr>
        <w:t>r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-1"/>
          <w:w w:val="128"/>
          <w:lang w:val="es-ES"/>
        </w:rPr>
        <w:t>a</w:t>
      </w:r>
      <w:r w:rsidRPr="0024757F">
        <w:rPr>
          <w:w w:val="94"/>
          <w:lang w:val="es-ES"/>
        </w:rPr>
        <w:t>l</w:t>
      </w:r>
      <w:r w:rsidRPr="0024757F">
        <w:rPr>
          <w:spacing w:val="1"/>
          <w:w w:val="111"/>
          <w:lang w:val="es-ES"/>
        </w:rPr>
        <w:t>iz</w:t>
      </w:r>
      <w:r w:rsidRPr="0024757F">
        <w:rPr>
          <w:spacing w:val="-1"/>
          <w:w w:val="111"/>
          <w:lang w:val="es-ES"/>
        </w:rPr>
        <w:t>a</w:t>
      </w:r>
      <w:r w:rsidRPr="0024757F">
        <w:rPr>
          <w:spacing w:val="1"/>
          <w:w w:val="118"/>
          <w:lang w:val="es-ES"/>
        </w:rPr>
        <w:t>c</w:t>
      </w:r>
      <w:r w:rsidRPr="0024757F">
        <w:rPr>
          <w:spacing w:val="1"/>
          <w:w w:val="112"/>
          <w:lang w:val="es-ES"/>
        </w:rPr>
        <w:t>i</w:t>
      </w:r>
      <w:r w:rsidRPr="0024757F">
        <w:rPr>
          <w:spacing w:val="-1"/>
          <w:w w:val="112"/>
          <w:lang w:val="es-ES"/>
        </w:rPr>
        <w:t>ó</w:t>
      </w:r>
      <w:r w:rsidRPr="0024757F">
        <w:rPr>
          <w:w w:val="123"/>
          <w:lang w:val="es-ES"/>
        </w:rPr>
        <w:t>n</w:t>
      </w:r>
      <w:r w:rsidRPr="0024757F">
        <w:rPr>
          <w:spacing w:val="11"/>
          <w:w w:val="123"/>
          <w:lang w:val="es-ES"/>
        </w:rPr>
        <w:t xml:space="preserve"> </w:t>
      </w:r>
      <w:r w:rsidRPr="0024757F">
        <w:rPr>
          <w:spacing w:val="-1"/>
          <w:w w:val="124"/>
          <w:lang w:val="es-ES"/>
        </w:rPr>
        <w:t>d</w:t>
      </w:r>
      <w:r w:rsidRPr="0024757F">
        <w:rPr>
          <w:w w:val="124"/>
          <w:lang w:val="es-ES"/>
        </w:rPr>
        <w:t xml:space="preserve">e </w:t>
      </w:r>
      <w:r w:rsidRPr="0024757F">
        <w:rPr>
          <w:spacing w:val="1"/>
          <w:w w:val="124"/>
          <w:lang w:val="es-ES"/>
        </w:rPr>
        <w:t>c</w:t>
      </w:r>
      <w:r w:rsidRPr="0024757F">
        <w:rPr>
          <w:spacing w:val="2"/>
          <w:w w:val="124"/>
          <w:lang w:val="es-ES"/>
        </w:rPr>
        <w:t>u</w:t>
      </w:r>
      <w:r w:rsidRPr="0024757F">
        <w:rPr>
          <w:spacing w:val="-1"/>
          <w:w w:val="124"/>
          <w:lang w:val="es-ES"/>
        </w:rPr>
        <w:t>a</w:t>
      </w:r>
      <w:r w:rsidRPr="0024757F">
        <w:rPr>
          <w:spacing w:val="1"/>
          <w:w w:val="124"/>
          <w:lang w:val="es-ES"/>
        </w:rPr>
        <w:t>nt</w:t>
      </w:r>
      <w:r w:rsidRPr="0024757F">
        <w:rPr>
          <w:spacing w:val="-1"/>
          <w:w w:val="124"/>
          <w:lang w:val="es-ES"/>
        </w:rPr>
        <w:t>a</w:t>
      </w:r>
      <w:r w:rsidRPr="0024757F">
        <w:rPr>
          <w:w w:val="124"/>
          <w:lang w:val="es-ES"/>
        </w:rPr>
        <w:t>s</w:t>
      </w:r>
      <w:r w:rsidRPr="0024757F">
        <w:rPr>
          <w:spacing w:val="4"/>
          <w:w w:val="124"/>
          <w:lang w:val="es-ES"/>
        </w:rPr>
        <w:t xml:space="preserve"> </w:t>
      </w:r>
      <w:r w:rsidRPr="0024757F">
        <w:rPr>
          <w:spacing w:val="3"/>
          <w:w w:val="118"/>
          <w:lang w:val="es-ES"/>
        </w:rPr>
        <w:t>c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1"/>
          <w:w w:val="124"/>
          <w:lang w:val="es-ES"/>
        </w:rPr>
        <w:t>m</w:t>
      </w:r>
      <w:r w:rsidRPr="0024757F">
        <w:rPr>
          <w:spacing w:val="-1"/>
          <w:w w:val="123"/>
          <w:lang w:val="es-ES"/>
        </w:rPr>
        <w:t>p</w:t>
      </w:r>
      <w:r w:rsidRPr="0024757F">
        <w:rPr>
          <w:spacing w:val="2"/>
          <w:w w:val="116"/>
          <w:lang w:val="es-ES"/>
        </w:rPr>
        <w:t>r</w:t>
      </w:r>
      <w:r w:rsidRPr="0024757F">
        <w:rPr>
          <w:spacing w:val="1"/>
          <w:w w:val="123"/>
          <w:lang w:val="es-ES"/>
        </w:rPr>
        <w:t>o</w:t>
      </w:r>
      <w:r w:rsidRPr="0024757F">
        <w:rPr>
          <w:spacing w:val="-1"/>
          <w:w w:val="123"/>
          <w:lang w:val="es-ES"/>
        </w:rPr>
        <w:t>b</w:t>
      </w:r>
      <w:r w:rsidRPr="0024757F">
        <w:rPr>
          <w:spacing w:val="-1"/>
          <w:w w:val="128"/>
          <w:lang w:val="es-ES"/>
        </w:rPr>
        <w:t>a</w:t>
      </w:r>
      <w:r w:rsidRPr="0024757F">
        <w:rPr>
          <w:spacing w:val="1"/>
          <w:w w:val="118"/>
          <w:lang w:val="es-ES"/>
        </w:rPr>
        <w:t>c</w:t>
      </w:r>
      <w:r w:rsidRPr="0024757F">
        <w:rPr>
          <w:spacing w:val="3"/>
          <w:w w:val="93"/>
          <w:lang w:val="es-ES"/>
        </w:rPr>
        <w:t>i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1"/>
          <w:w w:val="123"/>
          <w:lang w:val="es-ES"/>
        </w:rPr>
        <w:t>n</w:t>
      </w:r>
      <w:r w:rsidRPr="0024757F">
        <w:rPr>
          <w:spacing w:val="1"/>
          <w:w w:val="124"/>
          <w:lang w:val="es-ES"/>
        </w:rPr>
        <w:t>e</w:t>
      </w:r>
      <w:r w:rsidRPr="0024757F">
        <w:rPr>
          <w:w w:val="124"/>
          <w:lang w:val="es-ES"/>
        </w:rPr>
        <w:t>s</w:t>
      </w:r>
      <w:r w:rsidRPr="0024757F">
        <w:rPr>
          <w:spacing w:val="9"/>
          <w:w w:val="124"/>
          <w:lang w:val="es-ES"/>
        </w:rPr>
        <w:t xml:space="preserve"> </w:t>
      </w:r>
      <w:r w:rsidRPr="0024757F">
        <w:rPr>
          <w:w w:val="123"/>
          <w:lang w:val="es-ES"/>
        </w:rPr>
        <w:t xml:space="preserve">o </w:t>
      </w:r>
      <w:r w:rsidRPr="0024757F">
        <w:rPr>
          <w:spacing w:val="-1"/>
          <w:w w:val="128"/>
          <w:lang w:val="es-ES"/>
        </w:rPr>
        <w:t>a</w:t>
      </w:r>
      <w:r w:rsidRPr="0024757F">
        <w:rPr>
          <w:spacing w:val="1"/>
          <w:w w:val="118"/>
          <w:lang w:val="es-ES"/>
        </w:rPr>
        <w:t>c</w:t>
      </w:r>
      <w:r w:rsidRPr="0024757F">
        <w:rPr>
          <w:w w:val="94"/>
          <w:lang w:val="es-ES"/>
        </w:rPr>
        <w:t>l</w:t>
      </w:r>
      <w:r w:rsidRPr="0024757F">
        <w:rPr>
          <w:spacing w:val="1"/>
          <w:w w:val="128"/>
          <w:lang w:val="es-ES"/>
        </w:rPr>
        <w:t>a</w:t>
      </w:r>
      <w:r w:rsidRPr="0024757F">
        <w:rPr>
          <w:spacing w:val="-1"/>
          <w:w w:val="116"/>
          <w:lang w:val="es-ES"/>
        </w:rPr>
        <w:t>r</w:t>
      </w:r>
      <w:r w:rsidRPr="0024757F">
        <w:rPr>
          <w:spacing w:val="-1"/>
          <w:w w:val="128"/>
          <w:lang w:val="es-ES"/>
        </w:rPr>
        <w:t>a</w:t>
      </w:r>
      <w:r w:rsidRPr="0024757F">
        <w:rPr>
          <w:spacing w:val="1"/>
          <w:w w:val="118"/>
          <w:lang w:val="es-ES"/>
        </w:rPr>
        <w:t>c</w:t>
      </w:r>
      <w:r w:rsidRPr="0024757F">
        <w:rPr>
          <w:spacing w:val="3"/>
          <w:w w:val="93"/>
          <w:lang w:val="es-ES"/>
        </w:rPr>
        <w:t>i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1"/>
          <w:w w:val="123"/>
          <w:lang w:val="es-ES"/>
        </w:rPr>
        <w:t>n</w:t>
      </w:r>
      <w:r w:rsidRPr="0024757F">
        <w:rPr>
          <w:spacing w:val="1"/>
          <w:w w:val="124"/>
          <w:lang w:val="es-ES"/>
        </w:rPr>
        <w:t>e</w:t>
      </w:r>
      <w:r w:rsidRPr="0024757F">
        <w:rPr>
          <w:w w:val="124"/>
          <w:lang w:val="es-ES"/>
        </w:rPr>
        <w:t>s</w:t>
      </w:r>
      <w:r w:rsidRPr="0024757F">
        <w:rPr>
          <w:spacing w:val="1"/>
          <w:lang w:val="es-ES"/>
        </w:rPr>
        <w:t xml:space="preserve"> </w:t>
      </w:r>
      <w:r w:rsidRPr="0024757F">
        <w:rPr>
          <w:spacing w:val="1"/>
          <w:w w:val="122"/>
          <w:lang w:val="es-ES"/>
        </w:rPr>
        <w:t>c</w:t>
      </w:r>
      <w:r w:rsidRPr="0024757F">
        <w:rPr>
          <w:spacing w:val="-1"/>
          <w:w w:val="122"/>
          <w:lang w:val="es-ES"/>
        </w:rPr>
        <w:t>o</w:t>
      </w:r>
      <w:r w:rsidRPr="0024757F">
        <w:rPr>
          <w:spacing w:val="1"/>
          <w:w w:val="122"/>
          <w:lang w:val="es-ES"/>
        </w:rPr>
        <w:t>nsi</w:t>
      </w:r>
      <w:r w:rsidRPr="0024757F">
        <w:rPr>
          <w:spacing w:val="-1"/>
          <w:w w:val="122"/>
          <w:lang w:val="es-ES"/>
        </w:rPr>
        <w:t>d</w:t>
      </w:r>
      <w:r w:rsidRPr="0024757F">
        <w:rPr>
          <w:spacing w:val="1"/>
          <w:w w:val="122"/>
          <w:lang w:val="es-ES"/>
        </w:rPr>
        <w:t>e</w:t>
      </w:r>
      <w:r w:rsidRPr="0024757F">
        <w:rPr>
          <w:spacing w:val="-1"/>
          <w:w w:val="122"/>
          <w:lang w:val="es-ES"/>
        </w:rPr>
        <w:t>r</w:t>
      </w:r>
      <w:r w:rsidRPr="0024757F">
        <w:rPr>
          <w:w w:val="122"/>
          <w:lang w:val="es-ES"/>
        </w:rPr>
        <w:t>e</w:t>
      </w:r>
      <w:r w:rsidRPr="0024757F">
        <w:rPr>
          <w:spacing w:val="-23"/>
          <w:w w:val="122"/>
          <w:lang w:val="es-ES"/>
        </w:rPr>
        <w:t xml:space="preserve"> </w:t>
      </w:r>
      <w:r w:rsidRPr="0024757F">
        <w:rPr>
          <w:spacing w:val="1"/>
          <w:w w:val="122"/>
          <w:lang w:val="es-ES"/>
        </w:rPr>
        <w:t>o</w:t>
      </w:r>
      <w:r w:rsidRPr="0024757F">
        <w:rPr>
          <w:spacing w:val="-1"/>
          <w:w w:val="122"/>
          <w:lang w:val="es-ES"/>
        </w:rPr>
        <w:t>p</w:t>
      </w:r>
      <w:r w:rsidRPr="0024757F">
        <w:rPr>
          <w:spacing w:val="1"/>
          <w:w w:val="122"/>
          <w:lang w:val="es-ES"/>
        </w:rPr>
        <w:t>o</w:t>
      </w:r>
      <w:r w:rsidRPr="0024757F">
        <w:rPr>
          <w:spacing w:val="-1"/>
          <w:w w:val="122"/>
          <w:lang w:val="es-ES"/>
        </w:rPr>
        <w:t>r</w:t>
      </w:r>
      <w:r w:rsidRPr="0024757F">
        <w:rPr>
          <w:spacing w:val="1"/>
          <w:w w:val="122"/>
          <w:lang w:val="es-ES"/>
        </w:rPr>
        <w:t>t</w:t>
      </w:r>
      <w:r w:rsidRPr="0024757F">
        <w:rPr>
          <w:spacing w:val="-1"/>
          <w:w w:val="122"/>
          <w:lang w:val="es-ES"/>
        </w:rPr>
        <w:t>u</w:t>
      </w:r>
      <w:r w:rsidRPr="0024757F">
        <w:rPr>
          <w:spacing w:val="1"/>
          <w:w w:val="122"/>
          <w:lang w:val="es-ES"/>
        </w:rPr>
        <w:t>n</w:t>
      </w:r>
      <w:r w:rsidRPr="0024757F">
        <w:rPr>
          <w:spacing w:val="-1"/>
          <w:w w:val="122"/>
          <w:lang w:val="es-ES"/>
        </w:rPr>
        <w:t>a</w:t>
      </w:r>
      <w:r w:rsidRPr="0024757F">
        <w:rPr>
          <w:w w:val="122"/>
          <w:lang w:val="es-ES"/>
        </w:rPr>
        <w:t>s</w:t>
      </w:r>
      <w:r w:rsidRPr="0024757F">
        <w:rPr>
          <w:spacing w:val="4"/>
          <w:w w:val="122"/>
          <w:lang w:val="es-ES"/>
        </w:rPr>
        <w:t xml:space="preserve"> </w:t>
      </w:r>
      <w:r w:rsidRPr="0024757F">
        <w:rPr>
          <w:spacing w:val="1"/>
          <w:w w:val="122"/>
          <w:lang w:val="es-ES"/>
        </w:rPr>
        <w:t>e</w:t>
      </w:r>
      <w:r w:rsidRPr="0024757F">
        <w:rPr>
          <w:w w:val="122"/>
          <w:lang w:val="es-ES"/>
        </w:rPr>
        <w:t>n</w:t>
      </w:r>
      <w:r w:rsidRPr="0024757F">
        <w:rPr>
          <w:spacing w:val="-3"/>
          <w:w w:val="122"/>
          <w:lang w:val="es-ES"/>
        </w:rPr>
        <w:t xml:space="preserve"> </w:t>
      </w:r>
      <w:r w:rsidRPr="0024757F">
        <w:rPr>
          <w:spacing w:val="1"/>
          <w:w w:val="123"/>
          <w:lang w:val="es-ES"/>
        </w:rPr>
        <w:t>o</w:t>
      </w:r>
      <w:r w:rsidRPr="0024757F">
        <w:rPr>
          <w:spacing w:val="-1"/>
          <w:w w:val="116"/>
          <w:lang w:val="es-ES"/>
        </w:rPr>
        <w:t>r</w:t>
      </w:r>
      <w:r w:rsidRPr="0024757F">
        <w:rPr>
          <w:spacing w:val="-1"/>
          <w:w w:val="123"/>
          <w:lang w:val="es-ES"/>
        </w:rPr>
        <w:t>d</w:t>
      </w:r>
      <w:r w:rsidRPr="0024757F">
        <w:rPr>
          <w:spacing w:val="1"/>
          <w:w w:val="126"/>
          <w:lang w:val="es-ES"/>
        </w:rPr>
        <w:t xml:space="preserve">en </w:t>
      </w:r>
      <w:r w:rsidRPr="0024757F">
        <w:rPr>
          <w:w w:val="123"/>
          <w:lang w:val="es-ES"/>
        </w:rPr>
        <w:t>a</w:t>
      </w:r>
      <w:r w:rsidRPr="0024757F">
        <w:rPr>
          <w:spacing w:val="28"/>
          <w:w w:val="123"/>
          <w:lang w:val="es-ES"/>
        </w:rPr>
        <w:t xml:space="preserve"> </w:t>
      </w:r>
      <w:r w:rsidRPr="0024757F">
        <w:rPr>
          <w:spacing w:val="2"/>
          <w:w w:val="123"/>
          <w:lang w:val="es-ES"/>
        </w:rPr>
        <w:t>g</w:t>
      </w:r>
      <w:r w:rsidRPr="0024757F">
        <w:rPr>
          <w:spacing w:val="-1"/>
          <w:w w:val="123"/>
          <w:lang w:val="es-ES"/>
        </w:rPr>
        <w:t>a</w:t>
      </w:r>
      <w:r w:rsidRPr="0024757F">
        <w:rPr>
          <w:spacing w:val="2"/>
          <w:w w:val="123"/>
          <w:lang w:val="es-ES"/>
        </w:rPr>
        <w:t>r</w:t>
      </w:r>
      <w:r w:rsidRPr="0024757F">
        <w:rPr>
          <w:spacing w:val="-1"/>
          <w:w w:val="123"/>
          <w:lang w:val="es-ES"/>
        </w:rPr>
        <w:t>a</w:t>
      </w:r>
      <w:r w:rsidRPr="0024757F">
        <w:rPr>
          <w:spacing w:val="1"/>
          <w:w w:val="123"/>
          <w:lang w:val="es-ES"/>
        </w:rPr>
        <w:t>ntiz</w:t>
      </w:r>
      <w:r w:rsidRPr="0024757F">
        <w:rPr>
          <w:spacing w:val="-1"/>
          <w:w w:val="123"/>
          <w:lang w:val="es-ES"/>
        </w:rPr>
        <w:t>a</w:t>
      </w:r>
      <w:r w:rsidRPr="0024757F">
        <w:rPr>
          <w:w w:val="123"/>
          <w:lang w:val="es-ES"/>
        </w:rPr>
        <w:t xml:space="preserve">r </w:t>
      </w:r>
      <w:r w:rsidRPr="0024757F">
        <w:rPr>
          <w:spacing w:val="3"/>
          <w:w w:val="94"/>
          <w:lang w:val="es-ES"/>
        </w:rPr>
        <w:t>l</w:t>
      </w:r>
      <w:r w:rsidRPr="0024757F">
        <w:rPr>
          <w:w w:val="128"/>
          <w:lang w:val="es-ES"/>
        </w:rPr>
        <w:t>a</w:t>
      </w:r>
      <w:r w:rsidRPr="0024757F">
        <w:rPr>
          <w:spacing w:val="35"/>
          <w:w w:val="128"/>
          <w:lang w:val="es-ES"/>
        </w:rPr>
        <w:t xml:space="preserve"> </w:t>
      </w:r>
      <w:r w:rsidRPr="0024757F">
        <w:rPr>
          <w:spacing w:val="1"/>
          <w:w w:val="120"/>
          <w:lang w:val="es-ES"/>
        </w:rPr>
        <w:t>co</w:t>
      </w:r>
      <w:r w:rsidRPr="0024757F">
        <w:rPr>
          <w:spacing w:val="-1"/>
          <w:w w:val="120"/>
          <w:lang w:val="es-ES"/>
        </w:rPr>
        <w:t>rr</w:t>
      </w:r>
      <w:r w:rsidRPr="0024757F">
        <w:rPr>
          <w:spacing w:val="1"/>
          <w:w w:val="120"/>
          <w:lang w:val="es-ES"/>
        </w:rPr>
        <w:t>ec</w:t>
      </w:r>
      <w:r w:rsidRPr="0024757F">
        <w:rPr>
          <w:spacing w:val="4"/>
          <w:w w:val="120"/>
          <w:lang w:val="es-ES"/>
        </w:rPr>
        <w:t>t</w:t>
      </w:r>
      <w:r w:rsidRPr="0024757F">
        <w:rPr>
          <w:w w:val="120"/>
          <w:lang w:val="es-ES"/>
        </w:rPr>
        <w:t>a</w:t>
      </w:r>
      <w:r w:rsidRPr="0024757F">
        <w:rPr>
          <w:spacing w:val="44"/>
          <w:w w:val="120"/>
          <w:lang w:val="es-ES"/>
        </w:rPr>
        <w:t xml:space="preserve"> </w:t>
      </w:r>
      <w:r w:rsidRPr="0024757F">
        <w:rPr>
          <w:spacing w:val="1"/>
          <w:w w:val="120"/>
          <w:lang w:val="es-ES"/>
        </w:rPr>
        <w:t>e</w:t>
      </w:r>
      <w:r w:rsidRPr="0024757F">
        <w:rPr>
          <w:w w:val="120"/>
          <w:lang w:val="es-ES"/>
        </w:rPr>
        <w:t>j</w:t>
      </w:r>
      <w:r w:rsidRPr="0024757F">
        <w:rPr>
          <w:spacing w:val="1"/>
          <w:w w:val="120"/>
          <w:lang w:val="es-ES"/>
        </w:rPr>
        <w:t>ec</w:t>
      </w:r>
      <w:r w:rsidRPr="0024757F">
        <w:rPr>
          <w:spacing w:val="-1"/>
          <w:w w:val="120"/>
          <w:lang w:val="es-ES"/>
        </w:rPr>
        <w:t>u</w:t>
      </w:r>
      <w:r w:rsidRPr="0024757F">
        <w:rPr>
          <w:spacing w:val="1"/>
          <w:w w:val="120"/>
          <w:lang w:val="es-ES"/>
        </w:rPr>
        <w:t>ci</w:t>
      </w:r>
      <w:r w:rsidRPr="0024757F">
        <w:rPr>
          <w:spacing w:val="-1"/>
          <w:w w:val="120"/>
          <w:lang w:val="es-ES"/>
        </w:rPr>
        <w:t>ó</w:t>
      </w:r>
      <w:r w:rsidRPr="0024757F">
        <w:rPr>
          <w:w w:val="120"/>
          <w:lang w:val="es-ES"/>
        </w:rPr>
        <w:t>n</w:t>
      </w:r>
      <w:r w:rsidRPr="0024757F">
        <w:rPr>
          <w:spacing w:val="22"/>
          <w:w w:val="120"/>
          <w:lang w:val="es-ES"/>
        </w:rPr>
        <w:t xml:space="preserve"> </w:t>
      </w:r>
      <w:r w:rsidRPr="0024757F">
        <w:rPr>
          <w:spacing w:val="-1"/>
          <w:w w:val="123"/>
          <w:lang w:val="es-ES"/>
        </w:rPr>
        <w:t>d</w:t>
      </w:r>
      <w:r w:rsidRPr="0024757F">
        <w:rPr>
          <w:spacing w:val="1"/>
          <w:w w:val="115"/>
          <w:lang w:val="es-ES"/>
        </w:rPr>
        <w:t xml:space="preserve">el </w:t>
      </w:r>
      <w:r w:rsidRPr="0024757F">
        <w:rPr>
          <w:spacing w:val="-1"/>
          <w:w w:val="120"/>
          <w:lang w:val="es-ES"/>
        </w:rPr>
        <w:t>p</w:t>
      </w:r>
      <w:r w:rsidRPr="0024757F">
        <w:rPr>
          <w:spacing w:val="2"/>
          <w:w w:val="120"/>
          <w:lang w:val="es-ES"/>
        </w:rPr>
        <w:t>r</w:t>
      </w:r>
      <w:r w:rsidRPr="0024757F">
        <w:rPr>
          <w:spacing w:val="-1"/>
          <w:w w:val="120"/>
          <w:lang w:val="es-ES"/>
        </w:rPr>
        <w:t>o</w:t>
      </w:r>
      <w:r w:rsidRPr="0024757F">
        <w:rPr>
          <w:spacing w:val="1"/>
          <w:w w:val="120"/>
          <w:lang w:val="es-ES"/>
        </w:rPr>
        <w:t>yect</w:t>
      </w:r>
      <w:r w:rsidRPr="0024757F">
        <w:rPr>
          <w:w w:val="120"/>
          <w:lang w:val="es-ES"/>
        </w:rPr>
        <w:t>o</w:t>
      </w:r>
      <w:r w:rsidRPr="0024757F">
        <w:rPr>
          <w:spacing w:val="-13"/>
          <w:w w:val="120"/>
          <w:lang w:val="es-ES"/>
        </w:rPr>
        <w:t xml:space="preserve"> </w:t>
      </w:r>
      <w:r w:rsidRPr="0024757F">
        <w:rPr>
          <w:spacing w:val="1"/>
          <w:w w:val="119"/>
          <w:lang w:val="es-ES"/>
        </w:rPr>
        <w:t>s</w:t>
      </w:r>
      <w:r w:rsidRPr="0024757F">
        <w:rPr>
          <w:spacing w:val="2"/>
          <w:w w:val="123"/>
          <w:lang w:val="es-ES"/>
        </w:rPr>
        <w:t>u</w:t>
      </w:r>
      <w:r w:rsidRPr="0024757F">
        <w:rPr>
          <w:spacing w:val="-1"/>
          <w:w w:val="123"/>
          <w:lang w:val="es-ES"/>
        </w:rPr>
        <w:t>b</w:t>
      </w:r>
      <w:r w:rsidRPr="0024757F">
        <w:rPr>
          <w:w w:val="105"/>
          <w:lang w:val="es-ES"/>
        </w:rPr>
        <w:t>v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1"/>
          <w:w w:val="123"/>
          <w:lang w:val="es-ES"/>
        </w:rPr>
        <w:t>n</w:t>
      </w:r>
      <w:r w:rsidRPr="0024757F">
        <w:rPr>
          <w:spacing w:val="1"/>
          <w:w w:val="118"/>
          <w:lang w:val="es-ES"/>
        </w:rPr>
        <w:t>c</w:t>
      </w:r>
      <w:r w:rsidRPr="0024757F">
        <w:rPr>
          <w:spacing w:val="1"/>
          <w:w w:val="93"/>
          <w:lang w:val="es-ES"/>
        </w:rPr>
        <w:t>i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3"/>
          <w:w w:val="123"/>
          <w:lang w:val="es-ES"/>
        </w:rPr>
        <w:t>n</w:t>
      </w:r>
      <w:r w:rsidRPr="0024757F">
        <w:rPr>
          <w:spacing w:val="-1"/>
          <w:w w:val="128"/>
          <w:lang w:val="es-ES"/>
        </w:rPr>
        <w:t>a</w:t>
      </w:r>
      <w:r w:rsidRPr="0024757F">
        <w:rPr>
          <w:spacing w:val="2"/>
          <w:w w:val="123"/>
          <w:lang w:val="es-ES"/>
        </w:rPr>
        <w:t>d</w:t>
      </w:r>
      <w:r w:rsidRPr="0024757F">
        <w:rPr>
          <w:spacing w:val="-1"/>
          <w:w w:val="123"/>
          <w:lang w:val="es-ES"/>
        </w:rPr>
        <w:t>o</w:t>
      </w:r>
      <w:r w:rsidRPr="0024757F">
        <w:rPr>
          <w:w w:val="94"/>
          <w:lang w:val="es-ES"/>
        </w:rPr>
        <w:t>.</w:t>
      </w:r>
    </w:p>
    <w:p w:rsidR="00201976" w:rsidRPr="0024757F" w:rsidRDefault="00201976">
      <w:pPr>
        <w:spacing w:before="18" w:line="220" w:lineRule="exact"/>
        <w:rPr>
          <w:lang w:val="es-ES"/>
        </w:rPr>
      </w:pPr>
    </w:p>
    <w:p w:rsidR="00201976" w:rsidRPr="0024757F" w:rsidRDefault="006A60EC">
      <w:pPr>
        <w:spacing w:line="247" w:lineRule="auto"/>
        <w:ind w:left="175" w:right="220" w:firstLine="24"/>
        <w:jc w:val="both"/>
        <w:rPr>
          <w:lang w:val="es-ES"/>
        </w:rPr>
      </w:pPr>
      <w:r w:rsidRPr="0024757F">
        <w:rPr>
          <w:spacing w:val="-2"/>
          <w:lang w:val="es-ES"/>
        </w:rPr>
        <w:t>f</w:t>
      </w:r>
      <w:r w:rsidRPr="0024757F">
        <w:rPr>
          <w:lang w:val="es-ES"/>
        </w:rPr>
        <w:t xml:space="preserve">)     </w:t>
      </w:r>
      <w:r w:rsidRPr="0024757F">
        <w:rPr>
          <w:spacing w:val="38"/>
          <w:lang w:val="es-ES"/>
        </w:rPr>
        <w:t xml:space="preserve"> </w:t>
      </w:r>
      <w:r w:rsidRPr="0024757F">
        <w:rPr>
          <w:spacing w:val="-1"/>
          <w:lang w:val="es-ES"/>
        </w:rPr>
        <w:t>E</w:t>
      </w:r>
      <w:r w:rsidRPr="0024757F">
        <w:rPr>
          <w:lang w:val="es-ES"/>
        </w:rPr>
        <w:t>n</w:t>
      </w:r>
      <w:r w:rsidRPr="0024757F">
        <w:rPr>
          <w:spacing w:val="27"/>
          <w:lang w:val="es-ES"/>
        </w:rPr>
        <w:t xml:space="preserve"> </w:t>
      </w:r>
      <w:r w:rsidRPr="0024757F">
        <w:rPr>
          <w:spacing w:val="1"/>
          <w:w w:val="118"/>
          <w:lang w:val="es-ES"/>
        </w:rPr>
        <w:t>c</w:t>
      </w:r>
      <w:r w:rsidRPr="0024757F">
        <w:rPr>
          <w:spacing w:val="-1"/>
          <w:w w:val="123"/>
          <w:lang w:val="es-ES"/>
        </w:rPr>
        <w:t>u</w:t>
      </w:r>
      <w:r w:rsidRPr="0024757F">
        <w:rPr>
          <w:spacing w:val="-1"/>
          <w:w w:val="128"/>
          <w:lang w:val="es-ES"/>
        </w:rPr>
        <w:t>a</w:t>
      </w:r>
      <w:r w:rsidRPr="0024757F">
        <w:rPr>
          <w:w w:val="94"/>
          <w:lang w:val="es-ES"/>
        </w:rPr>
        <w:t>l</w:t>
      </w:r>
      <w:r w:rsidRPr="0024757F">
        <w:rPr>
          <w:spacing w:val="3"/>
          <w:w w:val="123"/>
          <w:lang w:val="es-ES"/>
        </w:rPr>
        <w:t>q</w:t>
      </w:r>
      <w:r w:rsidRPr="0024757F">
        <w:rPr>
          <w:spacing w:val="-1"/>
          <w:w w:val="123"/>
          <w:lang w:val="es-ES"/>
        </w:rPr>
        <w:t>u</w:t>
      </w:r>
      <w:r w:rsidRPr="0024757F">
        <w:rPr>
          <w:spacing w:val="1"/>
          <w:w w:val="93"/>
          <w:lang w:val="es-ES"/>
        </w:rPr>
        <w:t>i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-1"/>
          <w:w w:val="123"/>
          <w:lang w:val="es-ES"/>
        </w:rPr>
        <w:t>r</w:t>
      </w:r>
      <w:r w:rsidRPr="0024757F">
        <w:rPr>
          <w:w w:val="123"/>
          <w:lang w:val="es-ES"/>
        </w:rPr>
        <w:t>a</w:t>
      </w:r>
      <w:r w:rsidRPr="0024757F">
        <w:rPr>
          <w:spacing w:val="12"/>
          <w:w w:val="123"/>
          <w:lang w:val="es-ES"/>
        </w:rPr>
        <w:t xml:space="preserve"> </w:t>
      </w:r>
      <w:r w:rsidRPr="0024757F">
        <w:rPr>
          <w:spacing w:val="-1"/>
          <w:w w:val="125"/>
          <w:lang w:val="es-ES"/>
        </w:rPr>
        <w:t>d</w:t>
      </w:r>
      <w:r w:rsidRPr="0024757F">
        <w:rPr>
          <w:w w:val="125"/>
          <w:lang w:val="es-ES"/>
        </w:rPr>
        <w:t xml:space="preserve">e </w:t>
      </w:r>
      <w:r w:rsidRPr="0024757F">
        <w:rPr>
          <w:spacing w:val="3"/>
          <w:lang w:val="es-ES"/>
        </w:rPr>
        <w:t>l</w:t>
      </w:r>
      <w:r w:rsidRPr="0024757F">
        <w:rPr>
          <w:spacing w:val="-1"/>
          <w:lang w:val="es-ES"/>
        </w:rPr>
        <w:t>o</w:t>
      </w:r>
      <w:r w:rsidRPr="0024757F">
        <w:rPr>
          <w:lang w:val="es-ES"/>
        </w:rPr>
        <w:t>s</w:t>
      </w:r>
      <w:r w:rsidRPr="0024757F">
        <w:rPr>
          <w:spacing w:val="48"/>
          <w:lang w:val="es-ES"/>
        </w:rPr>
        <w:t xml:space="preserve"> </w:t>
      </w:r>
      <w:r w:rsidRPr="0024757F">
        <w:rPr>
          <w:spacing w:val="1"/>
          <w:w w:val="121"/>
          <w:lang w:val="es-ES"/>
        </w:rPr>
        <w:t>sistem</w:t>
      </w:r>
      <w:r w:rsidRPr="0024757F">
        <w:rPr>
          <w:spacing w:val="-1"/>
          <w:w w:val="121"/>
          <w:lang w:val="es-ES"/>
        </w:rPr>
        <w:t>a</w:t>
      </w:r>
      <w:r w:rsidRPr="0024757F">
        <w:rPr>
          <w:w w:val="121"/>
          <w:lang w:val="es-ES"/>
        </w:rPr>
        <w:t>s</w:t>
      </w:r>
      <w:r w:rsidRPr="0024757F">
        <w:rPr>
          <w:spacing w:val="7"/>
          <w:w w:val="121"/>
          <w:lang w:val="es-ES"/>
        </w:rPr>
        <w:t xml:space="preserve"> </w:t>
      </w:r>
      <w:r w:rsidRPr="0024757F">
        <w:rPr>
          <w:spacing w:val="-1"/>
          <w:w w:val="123"/>
          <w:lang w:val="es-ES"/>
        </w:rPr>
        <w:t>d</w:t>
      </w:r>
      <w:r w:rsidRPr="0024757F">
        <w:rPr>
          <w:w w:val="128"/>
          <w:lang w:val="es-ES"/>
        </w:rPr>
        <w:t xml:space="preserve">e </w:t>
      </w:r>
      <w:r w:rsidRPr="0024757F">
        <w:rPr>
          <w:spacing w:val="-1"/>
          <w:w w:val="123"/>
          <w:lang w:val="es-ES"/>
        </w:rPr>
        <w:t>p</w:t>
      </w:r>
      <w:r w:rsidRPr="0024757F">
        <w:rPr>
          <w:spacing w:val="2"/>
          <w:w w:val="123"/>
          <w:lang w:val="es-ES"/>
        </w:rPr>
        <w:t>u</w:t>
      </w:r>
      <w:r w:rsidRPr="0024757F">
        <w:rPr>
          <w:spacing w:val="-1"/>
          <w:w w:val="123"/>
          <w:lang w:val="es-ES"/>
        </w:rPr>
        <w:t>b</w:t>
      </w:r>
      <w:r w:rsidRPr="0024757F">
        <w:rPr>
          <w:w w:val="94"/>
          <w:lang w:val="es-ES"/>
        </w:rPr>
        <w:t>l</w:t>
      </w:r>
      <w:r w:rsidRPr="0024757F">
        <w:rPr>
          <w:spacing w:val="1"/>
          <w:w w:val="108"/>
          <w:lang w:val="es-ES"/>
        </w:rPr>
        <w:t>ic</w:t>
      </w:r>
      <w:r w:rsidRPr="0024757F">
        <w:rPr>
          <w:spacing w:val="1"/>
          <w:w w:val="112"/>
          <w:lang w:val="es-ES"/>
        </w:rPr>
        <w:t>i</w:t>
      </w:r>
      <w:r w:rsidRPr="0024757F">
        <w:rPr>
          <w:spacing w:val="-1"/>
          <w:w w:val="112"/>
          <w:lang w:val="es-ES"/>
        </w:rPr>
        <w:t>d</w:t>
      </w:r>
      <w:r w:rsidRPr="0024757F">
        <w:rPr>
          <w:spacing w:val="-1"/>
          <w:w w:val="128"/>
          <w:lang w:val="es-ES"/>
        </w:rPr>
        <w:t>a</w:t>
      </w:r>
      <w:r w:rsidRPr="0024757F">
        <w:rPr>
          <w:w w:val="123"/>
          <w:lang w:val="es-ES"/>
        </w:rPr>
        <w:t>d</w:t>
      </w:r>
      <w:r w:rsidRPr="0024757F">
        <w:rPr>
          <w:spacing w:val="11"/>
          <w:w w:val="123"/>
          <w:lang w:val="es-ES"/>
        </w:rPr>
        <w:t xml:space="preserve"> </w:t>
      </w:r>
      <w:r w:rsidRPr="0024757F">
        <w:rPr>
          <w:spacing w:val="-1"/>
          <w:w w:val="123"/>
          <w:lang w:val="es-ES"/>
        </w:rPr>
        <w:t>u</w:t>
      </w:r>
      <w:r w:rsidRPr="0024757F">
        <w:rPr>
          <w:spacing w:val="1"/>
          <w:w w:val="141"/>
          <w:lang w:val="es-ES"/>
        </w:rPr>
        <w:t>t</w:t>
      </w:r>
      <w:r w:rsidRPr="0024757F">
        <w:rPr>
          <w:spacing w:val="1"/>
          <w:w w:val="94"/>
          <w:lang w:val="es-ES"/>
        </w:rPr>
        <w:t>i</w:t>
      </w:r>
      <w:r w:rsidRPr="0024757F">
        <w:rPr>
          <w:w w:val="94"/>
          <w:lang w:val="es-ES"/>
        </w:rPr>
        <w:t>l</w:t>
      </w:r>
      <w:r w:rsidRPr="0024757F">
        <w:rPr>
          <w:spacing w:val="1"/>
          <w:w w:val="111"/>
          <w:lang w:val="es-ES"/>
        </w:rPr>
        <w:t>iz</w:t>
      </w:r>
      <w:r w:rsidRPr="0024757F">
        <w:rPr>
          <w:spacing w:val="-1"/>
          <w:w w:val="111"/>
          <w:lang w:val="es-ES"/>
        </w:rPr>
        <w:t>a</w:t>
      </w:r>
      <w:r w:rsidRPr="0024757F">
        <w:rPr>
          <w:spacing w:val="2"/>
          <w:w w:val="123"/>
          <w:lang w:val="es-ES"/>
        </w:rPr>
        <w:t>d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1"/>
          <w:w w:val="119"/>
          <w:lang w:val="es-ES"/>
        </w:rPr>
        <w:t>s</w:t>
      </w:r>
      <w:r w:rsidRPr="0024757F">
        <w:rPr>
          <w:w w:val="92"/>
          <w:lang w:val="es-ES"/>
        </w:rPr>
        <w:t>,</w:t>
      </w:r>
      <w:r w:rsidRPr="0024757F">
        <w:rPr>
          <w:spacing w:val="8"/>
          <w:w w:val="92"/>
          <w:lang w:val="es-ES"/>
        </w:rPr>
        <w:t xml:space="preserve"> </w:t>
      </w:r>
      <w:r w:rsidRPr="0024757F">
        <w:rPr>
          <w:spacing w:val="4"/>
          <w:w w:val="125"/>
          <w:lang w:val="es-ES"/>
        </w:rPr>
        <w:t>t</w:t>
      </w:r>
      <w:r w:rsidRPr="0024757F">
        <w:rPr>
          <w:spacing w:val="-1"/>
          <w:w w:val="125"/>
          <w:lang w:val="es-ES"/>
        </w:rPr>
        <w:t>o</w:t>
      </w:r>
      <w:r w:rsidRPr="0024757F">
        <w:rPr>
          <w:spacing w:val="2"/>
          <w:w w:val="125"/>
          <w:lang w:val="es-ES"/>
        </w:rPr>
        <w:t>d</w:t>
      </w:r>
      <w:r w:rsidRPr="0024757F">
        <w:rPr>
          <w:spacing w:val="-1"/>
          <w:w w:val="125"/>
          <w:lang w:val="es-ES"/>
        </w:rPr>
        <w:t>a</w:t>
      </w:r>
      <w:r w:rsidRPr="0024757F">
        <w:rPr>
          <w:w w:val="125"/>
          <w:lang w:val="es-ES"/>
        </w:rPr>
        <w:t xml:space="preserve">s </w:t>
      </w:r>
      <w:r w:rsidRPr="0024757F">
        <w:rPr>
          <w:w w:val="94"/>
          <w:lang w:val="es-ES"/>
        </w:rPr>
        <w:t>l</w:t>
      </w:r>
      <w:r w:rsidRPr="0024757F">
        <w:rPr>
          <w:spacing w:val="-1"/>
          <w:w w:val="128"/>
          <w:lang w:val="es-ES"/>
        </w:rPr>
        <w:t>a</w:t>
      </w:r>
      <w:r w:rsidRPr="0024757F">
        <w:rPr>
          <w:w w:val="119"/>
          <w:lang w:val="es-ES"/>
        </w:rPr>
        <w:t>s</w:t>
      </w:r>
      <w:r w:rsidRPr="0024757F">
        <w:rPr>
          <w:spacing w:val="12"/>
          <w:w w:val="119"/>
          <w:lang w:val="es-ES"/>
        </w:rPr>
        <w:t xml:space="preserve"> </w:t>
      </w:r>
      <w:r w:rsidRPr="0024757F">
        <w:rPr>
          <w:spacing w:val="-1"/>
          <w:w w:val="119"/>
          <w:lang w:val="es-ES"/>
        </w:rPr>
        <w:t>a</w:t>
      </w:r>
      <w:r w:rsidRPr="0024757F">
        <w:rPr>
          <w:spacing w:val="1"/>
          <w:w w:val="119"/>
          <w:lang w:val="es-ES"/>
        </w:rPr>
        <w:t>cti</w:t>
      </w:r>
      <w:r w:rsidRPr="0024757F">
        <w:rPr>
          <w:w w:val="119"/>
          <w:lang w:val="es-ES"/>
        </w:rPr>
        <w:t>v</w:t>
      </w:r>
      <w:r w:rsidRPr="0024757F">
        <w:rPr>
          <w:spacing w:val="1"/>
          <w:w w:val="119"/>
          <w:lang w:val="es-ES"/>
        </w:rPr>
        <w:t>i</w:t>
      </w:r>
      <w:r w:rsidRPr="0024757F">
        <w:rPr>
          <w:spacing w:val="-1"/>
          <w:w w:val="119"/>
          <w:lang w:val="es-ES"/>
        </w:rPr>
        <w:t>d</w:t>
      </w:r>
      <w:r w:rsidRPr="0024757F">
        <w:rPr>
          <w:spacing w:val="1"/>
          <w:w w:val="119"/>
          <w:lang w:val="es-ES"/>
        </w:rPr>
        <w:t>a</w:t>
      </w:r>
      <w:r w:rsidRPr="0024757F">
        <w:rPr>
          <w:spacing w:val="-1"/>
          <w:w w:val="119"/>
          <w:lang w:val="es-ES"/>
        </w:rPr>
        <w:t>d</w:t>
      </w:r>
      <w:r w:rsidRPr="0024757F">
        <w:rPr>
          <w:spacing w:val="1"/>
          <w:w w:val="119"/>
          <w:lang w:val="es-ES"/>
        </w:rPr>
        <w:t xml:space="preserve">es </w:t>
      </w:r>
      <w:r w:rsidRPr="0024757F">
        <w:rPr>
          <w:spacing w:val="1"/>
          <w:w w:val="120"/>
          <w:lang w:val="es-ES"/>
        </w:rPr>
        <w:t>s</w:t>
      </w:r>
      <w:r w:rsidRPr="0024757F">
        <w:rPr>
          <w:spacing w:val="-1"/>
          <w:w w:val="120"/>
          <w:lang w:val="es-ES"/>
        </w:rPr>
        <w:t>ub</w:t>
      </w:r>
      <w:r w:rsidRPr="0024757F">
        <w:rPr>
          <w:w w:val="120"/>
          <w:lang w:val="es-ES"/>
        </w:rPr>
        <w:t>v</w:t>
      </w:r>
      <w:r w:rsidRPr="0024757F">
        <w:rPr>
          <w:spacing w:val="1"/>
          <w:w w:val="120"/>
          <w:lang w:val="es-ES"/>
        </w:rPr>
        <w:t>enci</w:t>
      </w:r>
      <w:r w:rsidRPr="0024757F">
        <w:rPr>
          <w:spacing w:val="-1"/>
          <w:w w:val="120"/>
          <w:lang w:val="es-ES"/>
        </w:rPr>
        <w:t>o</w:t>
      </w:r>
      <w:r w:rsidRPr="0024757F">
        <w:rPr>
          <w:spacing w:val="1"/>
          <w:w w:val="120"/>
          <w:lang w:val="es-ES"/>
        </w:rPr>
        <w:t>na</w:t>
      </w:r>
      <w:r w:rsidRPr="0024757F">
        <w:rPr>
          <w:spacing w:val="2"/>
          <w:w w:val="120"/>
          <w:lang w:val="es-ES"/>
        </w:rPr>
        <w:t>d</w:t>
      </w:r>
      <w:r w:rsidRPr="0024757F">
        <w:rPr>
          <w:spacing w:val="-1"/>
          <w:w w:val="120"/>
          <w:lang w:val="es-ES"/>
        </w:rPr>
        <w:t>a</w:t>
      </w:r>
      <w:r w:rsidRPr="0024757F">
        <w:rPr>
          <w:w w:val="120"/>
          <w:lang w:val="es-ES"/>
        </w:rPr>
        <w:t xml:space="preserve">s  </w:t>
      </w:r>
      <w:r w:rsidRPr="0024757F">
        <w:rPr>
          <w:spacing w:val="2"/>
          <w:lang w:val="es-ES"/>
        </w:rPr>
        <w:t>p</w:t>
      </w:r>
      <w:r w:rsidRPr="0024757F">
        <w:rPr>
          <w:spacing w:val="-1"/>
          <w:lang w:val="es-ES"/>
        </w:rPr>
        <w:t>o</w:t>
      </w:r>
      <w:r w:rsidRPr="0024757F">
        <w:rPr>
          <w:lang w:val="es-ES"/>
        </w:rPr>
        <w:t xml:space="preserve">r  </w:t>
      </w:r>
      <w:r w:rsidRPr="0024757F">
        <w:rPr>
          <w:spacing w:val="22"/>
          <w:lang w:val="es-ES"/>
        </w:rPr>
        <w:t xml:space="preserve"> </w:t>
      </w:r>
      <w:r w:rsidRPr="0024757F">
        <w:rPr>
          <w:w w:val="94"/>
          <w:lang w:val="es-ES"/>
        </w:rPr>
        <w:t>l</w:t>
      </w:r>
      <w:r w:rsidRPr="0024757F">
        <w:rPr>
          <w:w w:val="128"/>
          <w:lang w:val="es-ES"/>
        </w:rPr>
        <w:t xml:space="preserve">a </w:t>
      </w:r>
      <w:r w:rsidRPr="0024757F">
        <w:rPr>
          <w:spacing w:val="12"/>
          <w:w w:val="128"/>
          <w:lang w:val="es-ES"/>
        </w:rPr>
        <w:t xml:space="preserve"> </w:t>
      </w:r>
      <w:r w:rsidRPr="0024757F">
        <w:rPr>
          <w:spacing w:val="2"/>
          <w:w w:val="123"/>
          <w:lang w:val="es-ES"/>
        </w:rPr>
        <w:t>p</w:t>
      </w:r>
      <w:r w:rsidRPr="0024757F">
        <w:rPr>
          <w:spacing w:val="-1"/>
          <w:w w:val="116"/>
          <w:lang w:val="es-ES"/>
        </w:rPr>
        <w:t>r</w:t>
      </w:r>
      <w:r w:rsidRPr="0024757F">
        <w:rPr>
          <w:spacing w:val="1"/>
          <w:w w:val="124"/>
          <w:lang w:val="es-ES"/>
        </w:rPr>
        <w:t>es</w:t>
      </w:r>
      <w:r w:rsidRPr="0024757F">
        <w:rPr>
          <w:spacing w:val="1"/>
          <w:w w:val="126"/>
          <w:lang w:val="es-ES"/>
        </w:rPr>
        <w:t>en</w:t>
      </w:r>
      <w:r w:rsidRPr="0024757F">
        <w:rPr>
          <w:spacing w:val="1"/>
          <w:w w:val="141"/>
          <w:lang w:val="es-ES"/>
        </w:rPr>
        <w:t>t</w:t>
      </w:r>
      <w:r w:rsidRPr="0024757F">
        <w:rPr>
          <w:w w:val="128"/>
          <w:lang w:val="es-ES"/>
        </w:rPr>
        <w:t xml:space="preserve">e </w:t>
      </w:r>
      <w:r w:rsidRPr="0024757F">
        <w:rPr>
          <w:spacing w:val="1"/>
          <w:w w:val="120"/>
          <w:lang w:val="es-ES"/>
        </w:rPr>
        <w:t>c</w:t>
      </w:r>
      <w:r w:rsidRPr="0024757F">
        <w:rPr>
          <w:spacing w:val="-1"/>
          <w:w w:val="120"/>
          <w:lang w:val="es-ES"/>
        </w:rPr>
        <w:t>o</w:t>
      </w:r>
      <w:r w:rsidRPr="0024757F">
        <w:rPr>
          <w:spacing w:val="1"/>
          <w:w w:val="120"/>
          <w:lang w:val="es-ES"/>
        </w:rPr>
        <w:t>n</w:t>
      </w:r>
      <w:r w:rsidRPr="0024757F">
        <w:rPr>
          <w:w w:val="120"/>
          <w:lang w:val="es-ES"/>
        </w:rPr>
        <w:t>v</w:t>
      </w:r>
      <w:r w:rsidRPr="0024757F">
        <w:rPr>
          <w:spacing w:val="-1"/>
          <w:w w:val="120"/>
          <w:lang w:val="es-ES"/>
        </w:rPr>
        <w:t>o</w:t>
      </w:r>
      <w:r w:rsidRPr="0024757F">
        <w:rPr>
          <w:spacing w:val="4"/>
          <w:w w:val="120"/>
          <w:lang w:val="es-ES"/>
        </w:rPr>
        <w:t>c</w:t>
      </w:r>
      <w:r w:rsidRPr="0024757F">
        <w:rPr>
          <w:spacing w:val="-1"/>
          <w:w w:val="120"/>
          <w:lang w:val="es-ES"/>
        </w:rPr>
        <w:t>a</w:t>
      </w:r>
      <w:r w:rsidRPr="0024757F">
        <w:rPr>
          <w:spacing w:val="1"/>
          <w:w w:val="120"/>
          <w:lang w:val="es-ES"/>
        </w:rPr>
        <w:t>to</w:t>
      </w:r>
      <w:r w:rsidRPr="0024757F">
        <w:rPr>
          <w:spacing w:val="-1"/>
          <w:w w:val="120"/>
          <w:lang w:val="es-ES"/>
        </w:rPr>
        <w:t>r</w:t>
      </w:r>
      <w:r w:rsidRPr="0024757F">
        <w:rPr>
          <w:spacing w:val="1"/>
          <w:w w:val="120"/>
          <w:lang w:val="es-ES"/>
        </w:rPr>
        <w:t>i</w:t>
      </w:r>
      <w:r w:rsidRPr="0024757F">
        <w:rPr>
          <w:w w:val="120"/>
          <w:lang w:val="es-ES"/>
        </w:rPr>
        <w:t xml:space="preserve">a </w:t>
      </w:r>
      <w:r w:rsidRPr="0024757F">
        <w:rPr>
          <w:spacing w:val="-1"/>
          <w:w w:val="123"/>
          <w:lang w:val="es-ES"/>
        </w:rPr>
        <w:t>d</w:t>
      </w:r>
      <w:r w:rsidRPr="0024757F">
        <w:rPr>
          <w:spacing w:val="1"/>
          <w:w w:val="125"/>
          <w:lang w:val="es-ES"/>
        </w:rPr>
        <w:t>e</w:t>
      </w:r>
      <w:r w:rsidRPr="0024757F">
        <w:rPr>
          <w:spacing w:val="-1"/>
          <w:w w:val="125"/>
          <w:lang w:val="es-ES"/>
        </w:rPr>
        <w:t>b</w:t>
      </w:r>
      <w:r w:rsidRPr="0024757F">
        <w:rPr>
          <w:spacing w:val="3"/>
          <w:w w:val="128"/>
          <w:lang w:val="es-ES"/>
        </w:rPr>
        <w:t>e</w:t>
      </w:r>
      <w:r w:rsidRPr="0024757F">
        <w:rPr>
          <w:spacing w:val="-1"/>
          <w:w w:val="116"/>
          <w:lang w:val="es-ES"/>
        </w:rPr>
        <w:t>r</w:t>
      </w:r>
      <w:r w:rsidRPr="0024757F">
        <w:rPr>
          <w:spacing w:val="-1"/>
          <w:w w:val="128"/>
          <w:lang w:val="es-ES"/>
        </w:rPr>
        <w:t>á</w:t>
      </w:r>
      <w:r w:rsidRPr="0024757F">
        <w:rPr>
          <w:spacing w:val="1"/>
          <w:w w:val="123"/>
          <w:lang w:val="es-ES"/>
        </w:rPr>
        <w:t>n</w:t>
      </w:r>
      <w:r w:rsidRPr="0024757F">
        <w:rPr>
          <w:w w:val="92"/>
          <w:lang w:val="es-ES"/>
        </w:rPr>
        <w:t>,</w:t>
      </w:r>
      <w:r w:rsidRPr="0024757F">
        <w:rPr>
          <w:spacing w:val="11"/>
          <w:w w:val="92"/>
          <w:lang w:val="es-ES"/>
        </w:rPr>
        <w:t xml:space="preserve"> </w:t>
      </w:r>
      <w:r w:rsidRPr="0024757F">
        <w:rPr>
          <w:spacing w:val="-1"/>
          <w:w w:val="123"/>
          <w:lang w:val="es-ES"/>
        </w:rPr>
        <w:t>ob</w:t>
      </w:r>
      <w:r w:rsidRPr="0024757F">
        <w:rPr>
          <w:w w:val="94"/>
          <w:lang w:val="es-ES"/>
        </w:rPr>
        <w:t>l</w:t>
      </w:r>
      <w:r w:rsidRPr="0024757F">
        <w:rPr>
          <w:spacing w:val="1"/>
          <w:w w:val="109"/>
          <w:lang w:val="es-ES"/>
        </w:rPr>
        <w:t>i</w:t>
      </w:r>
      <w:r w:rsidRPr="0024757F">
        <w:rPr>
          <w:spacing w:val="2"/>
          <w:w w:val="109"/>
          <w:lang w:val="es-ES"/>
        </w:rPr>
        <w:t>g</w:t>
      </w:r>
      <w:r w:rsidRPr="0024757F">
        <w:rPr>
          <w:spacing w:val="-1"/>
          <w:w w:val="128"/>
          <w:lang w:val="es-ES"/>
        </w:rPr>
        <w:t>a</w:t>
      </w:r>
      <w:r w:rsidRPr="0024757F">
        <w:rPr>
          <w:spacing w:val="3"/>
          <w:w w:val="141"/>
          <w:lang w:val="es-ES"/>
        </w:rPr>
        <w:t>t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-1"/>
          <w:w w:val="116"/>
          <w:lang w:val="es-ES"/>
        </w:rPr>
        <w:t>r</w:t>
      </w:r>
      <w:r w:rsidRPr="0024757F">
        <w:rPr>
          <w:spacing w:val="1"/>
          <w:w w:val="115"/>
          <w:lang w:val="es-ES"/>
        </w:rPr>
        <w:t>i</w:t>
      </w:r>
      <w:r w:rsidRPr="0024757F">
        <w:rPr>
          <w:spacing w:val="-1"/>
          <w:w w:val="115"/>
          <w:lang w:val="es-ES"/>
        </w:rPr>
        <w:t>a</w:t>
      </w:r>
      <w:r w:rsidRPr="0024757F">
        <w:rPr>
          <w:spacing w:val="1"/>
          <w:w w:val="124"/>
          <w:lang w:val="es-ES"/>
        </w:rPr>
        <w:t>m</w:t>
      </w:r>
      <w:r w:rsidRPr="0024757F">
        <w:rPr>
          <w:spacing w:val="1"/>
          <w:w w:val="126"/>
          <w:lang w:val="es-ES"/>
        </w:rPr>
        <w:t>en</w:t>
      </w:r>
      <w:r w:rsidRPr="0024757F">
        <w:rPr>
          <w:spacing w:val="1"/>
          <w:w w:val="141"/>
          <w:lang w:val="es-ES"/>
        </w:rPr>
        <w:t>t</w:t>
      </w:r>
      <w:r w:rsidRPr="0024757F">
        <w:rPr>
          <w:spacing w:val="1"/>
          <w:w w:val="115"/>
          <w:lang w:val="es-ES"/>
        </w:rPr>
        <w:t xml:space="preserve">e, </w:t>
      </w:r>
      <w:r w:rsidRPr="0024757F">
        <w:rPr>
          <w:w w:val="121"/>
          <w:lang w:val="es-ES"/>
        </w:rPr>
        <w:t>h</w:t>
      </w:r>
      <w:r w:rsidRPr="0024757F">
        <w:rPr>
          <w:spacing w:val="-1"/>
          <w:w w:val="121"/>
          <w:lang w:val="es-ES"/>
        </w:rPr>
        <w:t>a</w:t>
      </w:r>
      <w:r w:rsidRPr="0024757F">
        <w:rPr>
          <w:spacing w:val="1"/>
          <w:w w:val="121"/>
          <w:lang w:val="es-ES"/>
        </w:rPr>
        <w:t>ce</w:t>
      </w:r>
      <w:r w:rsidRPr="0024757F">
        <w:rPr>
          <w:w w:val="121"/>
          <w:lang w:val="es-ES"/>
        </w:rPr>
        <w:t>r</w:t>
      </w:r>
      <w:r w:rsidRPr="0024757F">
        <w:rPr>
          <w:spacing w:val="2"/>
          <w:w w:val="121"/>
          <w:lang w:val="es-ES"/>
        </w:rPr>
        <w:t xml:space="preserve"> </w:t>
      </w:r>
      <w:r w:rsidRPr="0024757F">
        <w:rPr>
          <w:spacing w:val="1"/>
          <w:w w:val="121"/>
          <w:lang w:val="es-ES"/>
        </w:rPr>
        <w:t>menci</w:t>
      </w:r>
      <w:r w:rsidRPr="0024757F">
        <w:rPr>
          <w:spacing w:val="-1"/>
          <w:w w:val="121"/>
          <w:lang w:val="es-ES"/>
        </w:rPr>
        <w:t>ó</w:t>
      </w:r>
      <w:r w:rsidRPr="0024757F">
        <w:rPr>
          <w:w w:val="121"/>
          <w:lang w:val="es-ES"/>
        </w:rPr>
        <w:t>n</w:t>
      </w:r>
      <w:r w:rsidRPr="0024757F">
        <w:rPr>
          <w:spacing w:val="-6"/>
          <w:w w:val="121"/>
          <w:lang w:val="es-ES"/>
        </w:rPr>
        <w:t xml:space="preserve"> </w:t>
      </w:r>
      <w:r w:rsidRPr="0024757F">
        <w:rPr>
          <w:spacing w:val="1"/>
          <w:w w:val="124"/>
          <w:lang w:val="es-ES"/>
        </w:rPr>
        <w:t>es</w:t>
      </w:r>
      <w:r w:rsidRPr="0024757F">
        <w:rPr>
          <w:spacing w:val="-1"/>
          <w:w w:val="123"/>
          <w:lang w:val="es-ES"/>
        </w:rPr>
        <w:t>p</w:t>
      </w:r>
      <w:r w:rsidRPr="0024757F">
        <w:rPr>
          <w:spacing w:val="1"/>
          <w:w w:val="123"/>
          <w:lang w:val="es-ES"/>
        </w:rPr>
        <w:t>ec</w:t>
      </w:r>
      <w:r w:rsidRPr="0024757F">
        <w:rPr>
          <w:spacing w:val="-1"/>
          <w:w w:val="97"/>
          <w:lang w:val="es-ES"/>
        </w:rPr>
        <w:t>í</w:t>
      </w:r>
      <w:r w:rsidRPr="0024757F">
        <w:rPr>
          <w:w w:val="110"/>
          <w:lang w:val="es-ES"/>
        </w:rPr>
        <w:t>f</w:t>
      </w:r>
      <w:r w:rsidRPr="0024757F">
        <w:rPr>
          <w:spacing w:val="1"/>
          <w:w w:val="108"/>
          <w:lang w:val="es-ES"/>
        </w:rPr>
        <w:t>i</w:t>
      </w:r>
      <w:r w:rsidRPr="0024757F">
        <w:rPr>
          <w:spacing w:val="3"/>
          <w:w w:val="108"/>
          <w:lang w:val="es-ES"/>
        </w:rPr>
        <w:t>c</w:t>
      </w:r>
      <w:r w:rsidRPr="0024757F">
        <w:rPr>
          <w:w w:val="128"/>
          <w:lang w:val="es-ES"/>
        </w:rPr>
        <w:t>a</w:t>
      </w:r>
      <w:r w:rsidRPr="0024757F">
        <w:rPr>
          <w:spacing w:val="6"/>
          <w:lang w:val="es-ES"/>
        </w:rPr>
        <w:t xml:space="preserve"> </w:t>
      </w:r>
      <w:r w:rsidRPr="0024757F">
        <w:rPr>
          <w:spacing w:val="-1"/>
          <w:lang w:val="es-ES"/>
        </w:rPr>
        <w:t>d</w:t>
      </w:r>
      <w:r w:rsidRPr="0024757F">
        <w:rPr>
          <w:spacing w:val="1"/>
          <w:lang w:val="es-ES"/>
        </w:rPr>
        <w:t>e</w:t>
      </w:r>
      <w:r w:rsidRPr="0024757F">
        <w:rPr>
          <w:lang w:val="es-ES"/>
        </w:rPr>
        <w:t>l</w:t>
      </w:r>
      <w:r w:rsidRPr="0024757F">
        <w:rPr>
          <w:spacing w:val="50"/>
          <w:lang w:val="es-ES"/>
        </w:rPr>
        <w:t xml:space="preserve"> </w:t>
      </w:r>
      <w:r w:rsidRPr="0024757F">
        <w:rPr>
          <w:spacing w:val="2"/>
          <w:w w:val="119"/>
          <w:lang w:val="es-ES"/>
        </w:rPr>
        <w:t>p</w:t>
      </w:r>
      <w:r w:rsidRPr="0024757F">
        <w:rPr>
          <w:spacing w:val="-1"/>
          <w:w w:val="119"/>
          <w:lang w:val="es-ES"/>
        </w:rPr>
        <w:t>a</w:t>
      </w:r>
      <w:r w:rsidRPr="0024757F">
        <w:rPr>
          <w:spacing w:val="1"/>
          <w:w w:val="119"/>
          <w:lang w:val="es-ES"/>
        </w:rPr>
        <w:t>t</w:t>
      </w:r>
      <w:r w:rsidRPr="0024757F">
        <w:rPr>
          <w:spacing w:val="2"/>
          <w:w w:val="119"/>
          <w:lang w:val="es-ES"/>
        </w:rPr>
        <w:t>r</w:t>
      </w:r>
      <w:r w:rsidRPr="0024757F">
        <w:rPr>
          <w:spacing w:val="-1"/>
          <w:w w:val="119"/>
          <w:lang w:val="es-ES"/>
        </w:rPr>
        <w:t>o</w:t>
      </w:r>
      <w:r w:rsidRPr="0024757F">
        <w:rPr>
          <w:spacing w:val="1"/>
          <w:w w:val="119"/>
          <w:lang w:val="es-ES"/>
        </w:rPr>
        <w:t>cini</w:t>
      </w:r>
      <w:r w:rsidRPr="0024757F">
        <w:rPr>
          <w:w w:val="119"/>
          <w:lang w:val="es-ES"/>
        </w:rPr>
        <w:t>o</w:t>
      </w:r>
      <w:r w:rsidRPr="0024757F">
        <w:rPr>
          <w:spacing w:val="-2"/>
          <w:w w:val="119"/>
          <w:lang w:val="es-ES"/>
        </w:rPr>
        <w:t xml:space="preserve"> </w:t>
      </w:r>
      <w:r w:rsidRPr="0024757F">
        <w:rPr>
          <w:spacing w:val="-1"/>
          <w:w w:val="123"/>
          <w:lang w:val="es-ES"/>
        </w:rPr>
        <w:t>d</w:t>
      </w:r>
      <w:r w:rsidRPr="0024757F">
        <w:rPr>
          <w:w w:val="128"/>
          <w:lang w:val="es-ES"/>
        </w:rPr>
        <w:t xml:space="preserve">e </w:t>
      </w:r>
      <w:r w:rsidRPr="0024757F">
        <w:rPr>
          <w:w w:val="94"/>
          <w:lang w:val="es-ES"/>
        </w:rPr>
        <w:t>l</w:t>
      </w:r>
      <w:r w:rsidRPr="0024757F">
        <w:rPr>
          <w:w w:val="128"/>
          <w:lang w:val="es-ES"/>
        </w:rPr>
        <w:t>a</w:t>
      </w:r>
      <w:r w:rsidRPr="0024757F">
        <w:rPr>
          <w:spacing w:val="14"/>
          <w:w w:val="128"/>
          <w:lang w:val="es-ES"/>
        </w:rPr>
        <w:t xml:space="preserve"> </w:t>
      </w:r>
      <w:r w:rsidRPr="0024757F">
        <w:rPr>
          <w:spacing w:val="2"/>
          <w:w w:val="94"/>
          <w:lang w:val="es-ES"/>
        </w:rPr>
        <w:t>F</w:t>
      </w:r>
      <w:r w:rsidRPr="0024757F">
        <w:rPr>
          <w:spacing w:val="-1"/>
          <w:w w:val="128"/>
          <w:lang w:val="es-ES"/>
        </w:rPr>
        <w:t>a</w:t>
      </w:r>
      <w:r w:rsidRPr="0024757F">
        <w:rPr>
          <w:spacing w:val="1"/>
          <w:w w:val="118"/>
          <w:lang w:val="es-ES"/>
        </w:rPr>
        <w:t>c</w:t>
      </w:r>
      <w:r w:rsidRPr="0024757F">
        <w:rPr>
          <w:spacing w:val="-1"/>
          <w:w w:val="123"/>
          <w:lang w:val="es-ES"/>
        </w:rPr>
        <w:t>u</w:t>
      </w:r>
      <w:r w:rsidRPr="0024757F">
        <w:rPr>
          <w:w w:val="94"/>
          <w:lang w:val="es-ES"/>
        </w:rPr>
        <w:t>l</w:t>
      </w:r>
      <w:r w:rsidRPr="0024757F">
        <w:rPr>
          <w:spacing w:val="3"/>
          <w:w w:val="141"/>
          <w:lang w:val="es-ES"/>
        </w:rPr>
        <w:t>t</w:t>
      </w:r>
      <w:r w:rsidRPr="0024757F">
        <w:rPr>
          <w:spacing w:val="-1"/>
          <w:w w:val="128"/>
          <w:lang w:val="es-ES"/>
        </w:rPr>
        <w:t>a</w:t>
      </w:r>
      <w:r w:rsidRPr="0024757F">
        <w:rPr>
          <w:w w:val="123"/>
          <w:lang w:val="es-ES"/>
        </w:rPr>
        <w:t>d</w:t>
      </w:r>
      <w:r w:rsidRPr="0024757F">
        <w:rPr>
          <w:spacing w:val="17"/>
          <w:w w:val="123"/>
          <w:lang w:val="es-ES"/>
        </w:rPr>
        <w:t xml:space="preserve"> </w:t>
      </w:r>
      <w:r w:rsidRPr="0024757F">
        <w:rPr>
          <w:spacing w:val="-1"/>
          <w:w w:val="125"/>
          <w:lang w:val="es-ES"/>
        </w:rPr>
        <w:t>d</w:t>
      </w:r>
      <w:r w:rsidRPr="0024757F">
        <w:rPr>
          <w:w w:val="125"/>
          <w:lang w:val="es-ES"/>
        </w:rPr>
        <w:t>e</w:t>
      </w:r>
      <w:r w:rsidRPr="0024757F">
        <w:rPr>
          <w:spacing w:val="4"/>
          <w:w w:val="125"/>
          <w:lang w:val="es-ES"/>
        </w:rPr>
        <w:t xml:space="preserve"> </w:t>
      </w:r>
      <w:r w:rsidR="00E60CE2" w:rsidRPr="0024757F">
        <w:rPr>
          <w:w w:val="94"/>
          <w:lang w:val="es-ES"/>
        </w:rPr>
        <w:t>L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1"/>
          <w:w w:val="127"/>
          <w:lang w:val="es-ES"/>
        </w:rPr>
        <w:t>t</w:t>
      </w:r>
      <w:r w:rsidRPr="0024757F">
        <w:rPr>
          <w:spacing w:val="-1"/>
          <w:w w:val="127"/>
          <w:lang w:val="es-ES"/>
        </w:rPr>
        <w:t>r</w:t>
      </w:r>
      <w:r w:rsidRPr="0024757F">
        <w:rPr>
          <w:spacing w:val="-1"/>
          <w:w w:val="128"/>
          <w:lang w:val="es-ES"/>
        </w:rPr>
        <w:t>a</w:t>
      </w:r>
      <w:r w:rsidRPr="0024757F">
        <w:rPr>
          <w:w w:val="119"/>
          <w:lang w:val="es-ES"/>
        </w:rPr>
        <w:t>s</w:t>
      </w:r>
      <w:r w:rsidRPr="0024757F">
        <w:rPr>
          <w:spacing w:val="16"/>
          <w:w w:val="119"/>
          <w:lang w:val="es-ES"/>
        </w:rPr>
        <w:t xml:space="preserve"> </w:t>
      </w:r>
      <w:r w:rsidRPr="0024757F">
        <w:rPr>
          <w:spacing w:val="1"/>
          <w:w w:val="124"/>
          <w:lang w:val="es-ES"/>
        </w:rPr>
        <w:t>e</w:t>
      </w:r>
      <w:r w:rsidRPr="0024757F">
        <w:rPr>
          <w:w w:val="124"/>
          <w:lang w:val="es-ES"/>
        </w:rPr>
        <w:t>n</w:t>
      </w:r>
      <w:r w:rsidRPr="0024757F">
        <w:rPr>
          <w:spacing w:val="6"/>
          <w:w w:val="124"/>
          <w:lang w:val="es-ES"/>
        </w:rPr>
        <w:t xml:space="preserve"> </w:t>
      </w:r>
      <w:r w:rsidRPr="0024757F">
        <w:rPr>
          <w:spacing w:val="4"/>
          <w:w w:val="124"/>
          <w:lang w:val="es-ES"/>
        </w:rPr>
        <w:t>t</w:t>
      </w:r>
      <w:r w:rsidRPr="0024757F">
        <w:rPr>
          <w:spacing w:val="-1"/>
          <w:w w:val="124"/>
          <w:lang w:val="es-ES"/>
        </w:rPr>
        <w:t>o</w:t>
      </w:r>
      <w:r w:rsidRPr="0024757F">
        <w:rPr>
          <w:spacing w:val="2"/>
          <w:w w:val="124"/>
          <w:lang w:val="es-ES"/>
        </w:rPr>
        <w:t>d</w:t>
      </w:r>
      <w:r w:rsidRPr="0024757F">
        <w:rPr>
          <w:spacing w:val="-1"/>
          <w:w w:val="124"/>
          <w:lang w:val="es-ES"/>
        </w:rPr>
        <w:t>o</w:t>
      </w:r>
      <w:r w:rsidRPr="0024757F">
        <w:rPr>
          <w:w w:val="124"/>
          <w:lang w:val="es-ES"/>
        </w:rPr>
        <w:t>s</w:t>
      </w:r>
      <w:r w:rsidRPr="0024757F">
        <w:rPr>
          <w:spacing w:val="5"/>
          <w:w w:val="124"/>
          <w:lang w:val="es-ES"/>
        </w:rPr>
        <w:t xml:space="preserve"> </w:t>
      </w:r>
      <w:r w:rsidRPr="0024757F">
        <w:rPr>
          <w:lang w:val="es-ES"/>
        </w:rPr>
        <w:t>l</w:t>
      </w:r>
      <w:r w:rsidRPr="0024757F">
        <w:rPr>
          <w:spacing w:val="-1"/>
          <w:lang w:val="es-ES"/>
        </w:rPr>
        <w:t>o</w:t>
      </w:r>
      <w:r w:rsidRPr="0024757F">
        <w:rPr>
          <w:lang w:val="es-ES"/>
        </w:rPr>
        <w:t xml:space="preserve">s  </w:t>
      </w:r>
      <w:r w:rsidRPr="0024757F">
        <w:rPr>
          <w:spacing w:val="3"/>
          <w:w w:val="119"/>
          <w:lang w:val="es-ES"/>
        </w:rPr>
        <w:t>s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2"/>
          <w:w w:val="123"/>
          <w:lang w:val="es-ES"/>
        </w:rPr>
        <w:t>p</w:t>
      </w:r>
      <w:r w:rsidRPr="0024757F">
        <w:rPr>
          <w:spacing w:val="1"/>
          <w:w w:val="123"/>
          <w:lang w:val="es-ES"/>
        </w:rPr>
        <w:t>o</w:t>
      </w:r>
      <w:r w:rsidRPr="0024757F">
        <w:rPr>
          <w:spacing w:val="-1"/>
          <w:w w:val="116"/>
          <w:lang w:val="es-ES"/>
        </w:rPr>
        <w:t>r</w:t>
      </w:r>
      <w:r w:rsidRPr="0024757F">
        <w:rPr>
          <w:spacing w:val="1"/>
          <w:w w:val="133"/>
          <w:lang w:val="es-ES"/>
        </w:rPr>
        <w:t>te</w:t>
      </w:r>
      <w:r w:rsidRPr="0024757F">
        <w:rPr>
          <w:w w:val="119"/>
          <w:lang w:val="es-ES"/>
        </w:rPr>
        <w:t xml:space="preserve">s </w:t>
      </w:r>
      <w:r w:rsidRPr="0024757F">
        <w:rPr>
          <w:spacing w:val="1"/>
          <w:w w:val="121"/>
          <w:lang w:val="es-ES"/>
        </w:rPr>
        <w:t>q</w:t>
      </w:r>
      <w:r w:rsidRPr="0024757F">
        <w:rPr>
          <w:spacing w:val="-1"/>
          <w:w w:val="121"/>
          <w:lang w:val="es-ES"/>
        </w:rPr>
        <w:t>u</w:t>
      </w:r>
      <w:r w:rsidRPr="0024757F">
        <w:rPr>
          <w:w w:val="121"/>
          <w:lang w:val="es-ES"/>
        </w:rPr>
        <w:t>e</w:t>
      </w:r>
      <w:r w:rsidRPr="0024757F">
        <w:rPr>
          <w:spacing w:val="56"/>
          <w:w w:val="121"/>
          <w:lang w:val="es-ES"/>
        </w:rPr>
        <w:t xml:space="preserve"> </w:t>
      </w:r>
      <w:r w:rsidRPr="0024757F">
        <w:rPr>
          <w:spacing w:val="1"/>
          <w:w w:val="121"/>
          <w:lang w:val="es-ES"/>
        </w:rPr>
        <w:t>s</w:t>
      </w:r>
      <w:r w:rsidRPr="0024757F">
        <w:rPr>
          <w:w w:val="121"/>
          <w:lang w:val="es-ES"/>
        </w:rPr>
        <w:t>e</w:t>
      </w:r>
      <w:r w:rsidRPr="0024757F">
        <w:rPr>
          <w:spacing w:val="50"/>
          <w:w w:val="121"/>
          <w:lang w:val="es-ES"/>
        </w:rPr>
        <w:t xml:space="preserve"> </w:t>
      </w:r>
      <w:r w:rsidRPr="0024757F">
        <w:rPr>
          <w:spacing w:val="-1"/>
          <w:w w:val="121"/>
          <w:lang w:val="es-ES"/>
        </w:rPr>
        <w:t>d</w:t>
      </w:r>
      <w:r w:rsidRPr="0024757F">
        <w:rPr>
          <w:spacing w:val="1"/>
          <w:w w:val="121"/>
          <w:lang w:val="es-ES"/>
        </w:rPr>
        <w:t>e</w:t>
      </w:r>
      <w:r w:rsidRPr="0024757F">
        <w:rPr>
          <w:spacing w:val="-1"/>
          <w:w w:val="121"/>
          <w:lang w:val="es-ES"/>
        </w:rPr>
        <w:t>r</w:t>
      </w:r>
      <w:r w:rsidRPr="0024757F">
        <w:rPr>
          <w:spacing w:val="1"/>
          <w:w w:val="121"/>
          <w:lang w:val="es-ES"/>
        </w:rPr>
        <w:t>i</w:t>
      </w:r>
      <w:r w:rsidRPr="0024757F">
        <w:rPr>
          <w:w w:val="121"/>
          <w:lang w:val="es-ES"/>
        </w:rPr>
        <w:t>v</w:t>
      </w:r>
      <w:r w:rsidRPr="0024757F">
        <w:rPr>
          <w:spacing w:val="1"/>
          <w:w w:val="121"/>
          <w:lang w:val="es-ES"/>
        </w:rPr>
        <w:t>e</w:t>
      </w:r>
      <w:r w:rsidRPr="0024757F">
        <w:rPr>
          <w:w w:val="121"/>
          <w:lang w:val="es-ES"/>
        </w:rPr>
        <w:t>n</w:t>
      </w:r>
      <w:r w:rsidRPr="0024757F">
        <w:rPr>
          <w:spacing w:val="31"/>
          <w:w w:val="121"/>
          <w:lang w:val="es-ES"/>
        </w:rPr>
        <w:t xml:space="preserve"> </w:t>
      </w:r>
      <w:r w:rsidRPr="0024757F">
        <w:rPr>
          <w:spacing w:val="-1"/>
          <w:lang w:val="es-ES"/>
        </w:rPr>
        <w:t>d</w:t>
      </w:r>
      <w:r w:rsidRPr="0024757F">
        <w:rPr>
          <w:spacing w:val="1"/>
          <w:lang w:val="es-ES"/>
        </w:rPr>
        <w:t>e</w:t>
      </w:r>
      <w:r w:rsidRPr="0024757F">
        <w:rPr>
          <w:lang w:val="es-ES"/>
        </w:rPr>
        <w:t xml:space="preserve">l   </w:t>
      </w:r>
      <w:r w:rsidRPr="0024757F">
        <w:rPr>
          <w:spacing w:val="2"/>
          <w:w w:val="120"/>
          <w:lang w:val="es-ES"/>
        </w:rPr>
        <w:t>pr</w:t>
      </w:r>
      <w:r w:rsidRPr="0024757F">
        <w:rPr>
          <w:spacing w:val="-1"/>
          <w:w w:val="120"/>
          <w:lang w:val="es-ES"/>
        </w:rPr>
        <w:t>o</w:t>
      </w:r>
      <w:r w:rsidRPr="0024757F">
        <w:rPr>
          <w:spacing w:val="1"/>
          <w:w w:val="120"/>
          <w:lang w:val="es-ES"/>
        </w:rPr>
        <w:t>yect</w:t>
      </w:r>
      <w:r w:rsidRPr="0024757F">
        <w:rPr>
          <w:w w:val="120"/>
          <w:lang w:val="es-ES"/>
        </w:rPr>
        <w:t>o</w:t>
      </w:r>
      <w:r w:rsidRPr="0024757F">
        <w:rPr>
          <w:spacing w:val="49"/>
          <w:w w:val="120"/>
          <w:lang w:val="es-ES"/>
        </w:rPr>
        <w:t xml:space="preserve"> </w:t>
      </w:r>
      <w:r w:rsidRPr="0024757F">
        <w:rPr>
          <w:lang w:val="es-ES"/>
        </w:rPr>
        <w:t xml:space="preserve">o </w:t>
      </w:r>
      <w:r w:rsidRPr="0024757F">
        <w:rPr>
          <w:spacing w:val="29"/>
          <w:lang w:val="es-ES"/>
        </w:rPr>
        <w:t xml:space="preserve"> </w:t>
      </w:r>
      <w:r w:rsidRPr="0024757F">
        <w:rPr>
          <w:spacing w:val="-1"/>
          <w:w w:val="128"/>
          <w:lang w:val="es-ES"/>
        </w:rPr>
        <w:t>a</w:t>
      </w:r>
      <w:r w:rsidRPr="0024757F">
        <w:rPr>
          <w:spacing w:val="1"/>
          <w:w w:val="118"/>
          <w:lang w:val="es-ES"/>
        </w:rPr>
        <w:t>c</w:t>
      </w:r>
      <w:r w:rsidRPr="0024757F">
        <w:rPr>
          <w:spacing w:val="1"/>
          <w:w w:val="141"/>
          <w:lang w:val="es-ES"/>
        </w:rPr>
        <w:t>t</w:t>
      </w:r>
      <w:r w:rsidRPr="0024757F">
        <w:rPr>
          <w:spacing w:val="1"/>
          <w:w w:val="101"/>
          <w:lang w:val="es-ES"/>
        </w:rPr>
        <w:t>i</w:t>
      </w:r>
      <w:r w:rsidRPr="0024757F">
        <w:rPr>
          <w:w w:val="101"/>
          <w:lang w:val="es-ES"/>
        </w:rPr>
        <w:t>v</w:t>
      </w:r>
      <w:r w:rsidRPr="0024757F">
        <w:rPr>
          <w:spacing w:val="1"/>
          <w:w w:val="112"/>
          <w:lang w:val="es-ES"/>
        </w:rPr>
        <w:t>i</w:t>
      </w:r>
      <w:r w:rsidRPr="0024757F">
        <w:rPr>
          <w:spacing w:val="2"/>
          <w:w w:val="112"/>
          <w:lang w:val="es-ES"/>
        </w:rPr>
        <w:t>d</w:t>
      </w:r>
      <w:r w:rsidRPr="0024757F">
        <w:rPr>
          <w:spacing w:val="-1"/>
          <w:w w:val="128"/>
          <w:lang w:val="es-ES"/>
        </w:rPr>
        <w:t>a</w:t>
      </w:r>
      <w:r w:rsidRPr="0024757F">
        <w:rPr>
          <w:spacing w:val="-1"/>
          <w:w w:val="123"/>
          <w:lang w:val="es-ES"/>
        </w:rPr>
        <w:t>d</w:t>
      </w:r>
      <w:r w:rsidRPr="0024757F">
        <w:rPr>
          <w:w w:val="94"/>
          <w:lang w:val="es-ES"/>
        </w:rPr>
        <w:t xml:space="preserve">. </w:t>
      </w:r>
      <w:r w:rsidRPr="0024757F">
        <w:rPr>
          <w:w w:val="97"/>
          <w:lang w:val="es-ES"/>
        </w:rPr>
        <w:t>C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1"/>
          <w:w w:val="123"/>
          <w:lang w:val="es-ES"/>
        </w:rPr>
        <w:t>n</w:t>
      </w:r>
      <w:r w:rsidRPr="0024757F">
        <w:rPr>
          <w:spacing w:val="1"/>
          <w:w w:val="119"/>
          <w:lang w:val="es-ES"/>
        </w:rPr>
        <w:t>s</w:t>
      </w:r>
      <w:r w:rsidRPr="0024757F">
        <w:rPr>
          <w:spacing w:val="1"/>
          <w:w w:val="123"/>
          <w:lang w:val="es-ES"/>
        </w:rPr>
        <w:t>ec</w:t>
      </w:r>
      <w:r w:rsidRPr="0024757F">
        <w:rPr>
          <w:spacing w:val="-1"/>
          <w:w w:val="123"/>
          <w:lang w:val="es-ES"/>
        </w:rPr>
        <w:t>u</w:t>
      </w:r>
      <w:r w:rsidRPr="0024757F">
        <w:rPr>
          <w:spacing w:val="1"/>
          <w:w w:val="126"/>
          <w:lang w:val="es-ES"/>
        </w:rPr>
        <w:t>en</w:t>
      </w:r>
      <w:r w:rsidRPr="0024757F">
        <w:rPr>
          <w:spacing w:val="1"/>
          <w:w w:val="141"/>
          <w:lang w:val="es-ES"/>
        </w:rPr>
        <w:t>t</w:t>
      </w:r>
      <w:r w:rsidRPr="0024757F">
        <w:rPr>
          <w:spacing w:val="1"/>
          <w:w w:val="125"/>
          <w:lang w:val="es-ES"/>
        </w:rPr>
        <w:t>em</w:t>
      </w:r>
      <w:r w:rsidRPr="0024757F">
        <w:rPr>
          <w:spacing w:val="1"/>
          <w:w w:val="126"/>
          <w:lang w:val="es-ES"/>
        </w:rPr>
        <w:t>en</w:t>
      </w:r>
      <w:r w:rsidRPr="0024757F">
        <w:rPr>
          <w:spacing w:val="1"/>
          <w:w w:val="141"/>
          <w:lang w:val="es-ES"/>
        </w:rPr>
        <w:t>t</w:t>
      </w:r>
      <w:r w:rsidRPr="0024757F">
        <w:rPr>
          <w:w w:val="128"/>
          <w:lang w:val="es-ES"/>
        </w:rPr>
        <w:t>e</w:t>
      </w:r>
      <w:r w:rsidRPr="0024757F">
        <w:rPr>
          <w:spacing w:val="32"/>
          <w:w w:val="128"/>
          <w:lang w:val="es-ES"/>
        </w:rPr>
        <w:t xml:space="preserve"> </w:t>
      </w:r>
      <w:r w:rsidRPr="0024757F">
        <w:rPr>
          <w:spacing w:val="-1"/>
          <w:w w:val="120"/>
          <w:lang w:val="es-ES"/>
        </w:rPr>
        <w:t>d</w:t>
      </w:r>
      <w:r w:rsidRPr="0024757F">
        <w:rPr>
          <w:spacing w:val="1"/>
          <w:w w:val="120"/>
          <w:lang w:val="es-ES"/>
        </w:rPr>
        <w:t>e</w:t>
      </w:r>
      <w:r w:rsidRPr="0024757F">
        <w:rPr>
          <w:spacing w:val="-1"/>
          <w:w w:val="120"/>
          <w:lang w:val="es-ES"/>
        </w:rPr>
        <w:t>b</w:t>
      </w:r>
      <w:r w:rsidRPr="0024757F">
        <w:rPr>
          <w:spacing w:val="1"/>
          <w:w w:val="120"/>
          <w:lang w:val="es-ES"/>
        </w:rPr>
        <w:t>e</w:t>
      </w:r>
      <w:r w:rsidRPr="0024757F">
        <w:rPr>
          <w:spacing w:val="-1"/>
          <w:w w:val="120"/>
          <w:lang w:val="es-ES"/>
        </w:rPr>
        <w:t>rá</w:t>
      </w:r>
      <w:r w:rsidRPr="0024757F">
        <w:rPr>
          <w:w w:val="120"/>
          <w:lang w:val="es-ES"/>
        </w:rPr>
        <w:t>n</w:t>
      </w:r>
      <w:r w:rsidRPr="0024757F">
        <w:rPr>
          <w:spacing w:val="48"/>
          <w:w w:val="120"/>
          <w:lang w:val="es-ES"/>
        </w:rPr>
        <w:t xml:space="preserve"> </w:t>
      </w:r>
      <w:r w:rsidRPr="0024757F">
        <w:rPr>
          <w:w w:val="120"/>
          <w:lang w:val="es-ES"/>
        </w:rPr>
        <w:t>f</w:t>
      </w:r>
      <w:r w:rsidRPr="0024757F">
        <w:rPr>
          <w:spacing w:val="1"/>
          <w:w w:val="120"/>
          <w:lang w:val="es-ES"/>
        </w:rPr>
        <w:t>i</w:t>
      </w:r>
      <w:r w:rsidRPr="0024757F">
        <w:rPr>
          <w:spacing w:val="2"/>
          <w:w w:val="120"/>
          <w:lang w:val="es-ES"/>
        </w:rPr>
        <w:t>g</w:t>
      </w:r>
      <w:r w:rsidRPr="0024757F">
        <w:rPr>
          <w:spacing w:val="-1"/>
          <w:w w:val="120"/>
          <w:lang w:val="es-ES"/>
        </w:rPr>
        <w:t>u</w:t>
      </w:r>
      <w:r w:rsidRPr="0024757F">
        <w:rPr>
          <w:spacing w:val="2"/>
          <w:w w:val="120"/>
          <w:lang w:val="es-ES"/>
        </w:rPr>
        <w:t>r</w:t>
      </w:r>
      <w:r w:rsidRPr="0024757F">
        <w:rPr>
          <w:spacing w:val="-1"/>
          <w:w w:val="120"/>
          <w:lang w:val="es-ES"/>
        </w:rPr>
        <w:t>a</w:t>
      </w:r>
      <w:r w:rsidRPr="0024757F">
        <w:rPr>
          <w:w w:val="120"/>
          <w:lang w:val="es-ES"/>
        </w:rPr>
        <w:t xml:space="preserve">r </w:t>
      </w:r>
      <w:r w:rsidRPr="0024757F">
        <w:rPr>
          <w:spacing w:val="3"/>
          <w:w w:val="94"/>
          <w:lang w:val="es-ES"/>
        </w:rPr>
        <w:t>l</w:t>
      </w:r>
      <w:r w:rsidRPr="0024757F">
        <w:rPr>
          <w:spacing w:val="-1"/>
          <w:w w:val="123"/>
          <w:lang w:val="es-ES"/>
        </w:rPr>
        <w:t>o</w:t>
      </w:r>
      <w:r w:rsidRPr="0024757F">
        <w:rPr>
          <w:w w:val="119"/>
          <w:lang w:val="es-ES"/>
        </w:rPr>
        <w:t xml:space="preserve">s </w:t>
      </w:r>
      <w:r w:rsidRPr="0024757F">
        <w:rPr>
          <w:w w:val="94"/>
          <w:lang w:val="es-ES"/>
        </w:rPr>
        <w:t>l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2"/>
          <w:w w:val="118"/>
          <w:lang w:val="es-ES"/>
        </w:rPr>
        <w:t>g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1"/>
          <w:w w:val="141"/>
          <w:lang w:val="es-ES"/>
        </w:rPr>
        <w:t>t</w:t>
      </w:r>
      <w:r w:rsidRPr="0024757F">
        <w:rPr>
          <w:spacing w:val="1"/>
          <w:w w:val="112"/>
          <w:lang w:val="es-ES"/>
        </w:rPr>
        <w:t>i</w:t>
      </w:r>
      <w:r w:rsidRPr="0024757F">
        <w:rPr>
          <w:spacing w:val="2"/>
          <w:w w:val="112"/>
          <w:lang w:val="es-ES"/>
        </w:rPr>
        <w:t>p</w:t>
      </w:r>
      <w:r w:rsidRPr="0024757F">
        <w:rPr>
          <w:spacing w:val="-1"/>
          <w:w w:val="123"/>
          <w:lang w:val="es-ES"/>
        </w:rPr>
        <w:t>o</w:t>
      </w:r>
      <w:r w:rsidRPr="0024757F">
        <w:rPr>
          <w:w w:val="119"/>
          <w:lang w:val="es-ES"/>
        </w:rPr>
        <w:t>s</w:t>
      </w:r>
      <w:r w:rsidRPr="0024757F">
        <w:rPr>
          <w:spacing w:val="-4"/>
          <w:lang w:val="es-ES"/>
        </w:rPr>
        <w:t xml:space="preserve"> </w:t>
      </w:r>
      <w:r w:rsidRPr="0024757F">
        <w:rPr>
          <w:spacing w:val="1"/>
          <w:w w:val="123"/>
          <w:lang w:val="es-ES"/>
        </w:rPr>
        <w:t>n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-1"/>
          <w:w w:val="116"/>
          <w:lang w:val="es-ES"/>
        </w:rPr>
        <w:t>r</w:t>
      </w:r>
      <w:r w:rsidRPr="0024757F">
        <w:rPr>
          <w:spacing w:val="4"/>
          <w:w w:val="124"/>
          <w:lang w:val="es-ES"/>
        </w:rPr>
        <w:t>m</w:t>
      </w:r>
      <w:r w:rsidRPr="0024757F">
        <w:rPr>
          <w:spacing w:val="-1"/>
          <w:w w:val="128"/>
          <w:lang w:val="es-ES"/>
        </w:rPr>
        <w:t>a</w:t>
      </w:r>
      <w:r w:rsidRPr="0024757F">
        <w:rPr>
          <w:w w:val="94"/>
          <w:lang w:val="es-ES"/>
        </w:rPr>
        <w:t>l</w:t>
      </w:r>
      <w:r w:rsidRPr="0024757F">
        <w:rPr>
          <w:spacing w:val="1"/>
          <w:w w:val="111"/>
          <w:lang w:val="es-ES"/>
        </w:rPr>
        <w:t>iza</w:t>
      </w:r>
      <w:r w:rsidRPr="0024757F">
        <w:rPr>
          <w:spacing w:val="-1"/>
          <w:w w:val="123"/>
          <w:lang w:val="es-ES"/>
        </w:rPr>
        <w:t>do</w:t>
      </w:r>
      <w:r w:rsidRPr="0024757F">
        <w:rPr>
          <w:w w:val="119"/>
          <w:lang w:val="es-ES"/>
        </w:rPr>
        <w:t>s</w:t>
      </w:r>
      <w:r w:rsidRPr="0024757F">
        <w:rPr>
          <w:spacing w:val="-1"/>
          <w:lang w:val="es-ES"/>
        </w:rPr>
        <w:t xml:space="preserve"> </w:t>
      </w:r>
      <w:r w:rsidRPr="0024757F">
        <w:rPr>
          <w:spacing w:val="2"/>
          <w:w w:val="125"/>
          <w:lang w:val="es-ES"/>
        </w:rPr>
        <w:t>d</w:t>
      </w:r>
      <w:r w:rsidRPr="0024757F">
        <w:rPr>
          <w:w w:val="125"/>
          <w:lang w:val="es-ES"/>
        </w:rPr>
        <w:t>e</w:t>
      </w:r>
      <w:r w:rsidRPr="0024757F">
        <w:rPr>
          <w:spacing w:val="-15"/>
          <w:w w:val="125"/>
          <w:lang w:val="es-ES"/>
        </w:rPr>
        <w:t xml:space="preserve"> </w:t>
      </w:r>
      <w:r w:rsidRPr="0024757F">
        <w:rPr>
          <w:w w:val="94"/>
          <w:lang w:val="es-ES"/>
        </w:rPr>
        <w:t>l</w:t>
      </w:r>
      <w:r w:rsidRPr="0024757F">
        <w:rPr>
          <w:w w:val="128"/>
          <w:lang w:val="es-ES"/>
        </w:rPr>
        <w:t>a</w:t>
      </w:r>
      <w:r w:rsidRPr="0024757F">
        <w:rPr>
          <w:spacing w:val="-6"/>
          <w:lang w:val="es-ES"/>
        </w:rPr>
        <w:t xml:space="preserve"> </w:t>
      </w:r>
      <w:r w:rsidRPr="0024757F">
        <w:rPr>
          <w:lang w:val="es-ES"/>
        </w:rPr>
        <w:t>U</w:t>
      </w:r>
      <w:r w:rsidRPr="0024757F">
        <w:rPr>
          <w:spacing w:val="1"/>
          <w:lang w:val="es-ES"/>
        </w:rPr>
        <w:t>PV/E</w:t>
      </w:r>
      <w:r w:rsidRPr="0024757F">
        <w:rPr>
          <w:lang w:val="es-ES"/>
        </w:rPr>
        <w:t>HU</w:t>
      </w:r>
      <w:r w:rsidRPr="0024757F">
        <w:rPr>
          <w:spacing w:val="31"/>
          <w:lang w:val="es-ES"/>
        </w:rPr>
        <w:t xml:space="preserve"> </w:t>
      </w:r>
      <w:r w:rsidRPr="0024757F">
        <w:rPr>
          <w:lang w:val="es-ES"/>
        </w:rPr>
        <w:t xml:space="preserve">y </w:t>
      </w:r>
      <w:r w:rsidRPr="0024757F">
        <w:rPr>
          <w:spacing w:val="-1"/>
          <w:w w:val="123"/>
          <w:lang w:val="es-ES"/>
        </w:rPr>
        <w:t>d</w:t>
      </w:r>
      <w:r w:rsidRPr="0024757F">
        <w:rPr>
          <w:w w:val="128"/>
          <w:lang w:val="es-ES"/>
        </w:rPr>
        <w:t xml:space="preserve">e </w:t>
      </w:r>
      <w:r w:rsidRPr="0024757F">
        <w:rPr>
          <w:w w:val="94"/>
          <w:lang w:val="es-ES"/>
        </w:rPr>
        <w:t>l</w:t>
      </w:r>
      <w:r w:rsidRPr="0024757F">
        <w:rPr>
          <w:w w:val="128"/>
          <w:lang w:val="es-ES"/>
        </w:rPr>
        <w:t>a</w:t>
      </w:r>
      <w:r w:rsidRPr="0024757F">
        <w:rPr>
          <w:spacing w:val="-10"/>
          <w:lang w:val="es-ES"/>
        </w:rPr>
        <w:t xml:space="preserve"> </w:t>
      </w:r>
      <w:r w:rsidRPr="0024757F">
        <w:rPr>
          <w:spacing w:val="2"/>
          <w:w w:val="94"/>
          <w:lang w:val="es-ES"/>
        </w:rPr>
        <w:t>F</w:t>
      </w:r>
      <w:r w:rsidRPr="0024757F">
        <w:rPr>
          <w:spacing w:val="-1"/>
          <w:w w:val="123"/>
          <w:lang w:val="es-ES"/>
        </w:rPr>
        <w:t>a</w:t>
      </w:r>
      <w:r w:rsidRPr="0024757F">
        <w:rPr>
          <w:spacing w:val="1"/>
          <w:w w:val="123"/>
          <w:lang w:val="es-ES"/>
        </w:rPr>
        <w:t>c</w:t>
      </w:r>
      <w:r w:rsidRPr="0024757F">
        <w:rPr>
          <w:spacing w:val="-1"/>
          <w:w w:val="123"/>
          <w:lang w:val="es-ES"/>
        </w:rPr>
        <w:t>u</w:t>
      </w:r>
      <w:r w:rsidRPr="0024757F">
        <w:rPr>
          <w:w w:val="94"/>
          <w:lang w:val="es-ES"/>
        </w:rPr>
        <w:t>l</w:t>
      </w:r>
      <w:r w:rsidRPr="0024757F">
        <w:rPr>
          <w:spacing w:val="3"/>
          <w:w w:val="141"/>
          <w:lang w:val="es-ES"/>
        </w:rPr>
        <w:t>t</w:t>
      </w:r>
      <w:r w:rsidRPr="0024757F">
        <w:rPr>
          <w:spacing w:val="-1"/>
          <w:w w:val="125"/>
          <w:lang w:val="es-ES"/>
        </w:rPr>
        <w:t>a</w:t>
      </w:r>
      <w:r w:rsidRPr="0024757F">
        <w:rPr>
          <w:w w:val="125"/>
          <w:lang w:val="es-ES"/>
        </w:rPr>
        <w:t>d</w:t>
      </w:r>
      <w:r w:rsidRPr="0024757F">
        <w:rPr>
          <w:spacing w:val="-8"/>
          <w:lang w:val="es-ES"/>
        </w:rPr>
        <w:t xml:space="preserve"> </w:t>
      </w:r>
      <w:r w:rsidRPr="0024757F">
        <w:rPr>
          <w:spacing w:val="-1"/>
          <w:w w:val="125"/>
          <w:lang w:val="es-ES"/>
        </w:rPr>
        <w:t>d</w:t>
      </w:r>
      <w:r w:rsidRPr="0024757F">
        <w:rPr>
          <w:w w:val="125"/>
          <w:lang w:val="es-ES"/>
        </w:rPr>
        <w:t>e</w:t>
      </w:r>
      <w:r w:rsidRPr="0024757F">
        <w:rPr>
          <w:spacing w:val="-18"/>
          <w:w w:val="125"/>
          <w:lang w:val="es-ES"/>
        </w:rPr>
        <w:t xml:space="preserve"> </w:t>
      </w:r>
      <w:r w:rsidRPr="0024757F">
        <w:rPr>
          <w:spacing w:val="-1"/>
          <w:w w:val="87"/>
          <w:lang w:val="es-ES"/>
        </w:rPr>
        <w:t>L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1"/>
          <w:w w:val="141"/>
          <w:lang w:val="es-ES"/>
        </w:rPr>
        <w:t>t</w:t>
      </w:r>
      <w:r w:rsidRPr="0024757F">
        <w:rPr>
          <w:spacing w:val="2"/>
          <w:w w:val="116"/>
          <w:lang w:val="es-ES"/>
        </w:rPr>
        <w:t>r</w:t>
      </w:r>
      <w:r w:rsidRPr="0024757F">
        <w:rPr>
          <w:spacing w:val="-1"/>
          <w:w w:val="124"/>
          <w:lang w:val="es-ES"/>
        </w:rPr>
        <w:t>a</w:t>
      </w:r>
      <w:r w:rsidRPr="0024757F">
        <w:rPr>
          <w:spacing w:val="1"/>
          <w:w w:val="124"/>
          <w:lang w:val="es-ES"/>
        </w:rPr>
        <w:t>s</w:t>
      </w:r>
      <w:r w:rsidRPr="0024757F">
        <w:rPr>
          <w:w w:val="94"/>
          <w:lang w:val="es-ES"/>
        </w:rPr>
        <w:t>.</w:t>
      </w: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201976">
      <w:pPr>
        <w:spacing w:before="6" w:line="260" w:lineRule="exact"/>
        <w:rPr>
          <w:lang w:val="es-ES"/>
        </w:rPr>
      </w:pPr>
    </w:p>
    <w:p w:rsidR="00201976" w:rsidRPr="0024757F" w:rsidRDefault="006A60EC">
      <w:pPr>
        <w:spacing w:line="252" w:lineRule="auto"/>
        <w:ind w:left="33" w:right="223"/>
        <w:jc w:val="both"/>
        <w:rPr>
          <w:lang w:val="es-ES"/>
        </w:rPr>
      </w:pPr>
      <w:r w:rsidRPr="0024757F">
        <w:rPr>
          <w:b/>
          <w:spacing w:val="1"/>
          <w:lang w:val="es-ES"/>
        </w:rPr>
        <w:t>10.</w:t>
      </w:r>
      <w:r w:rsidRPr="0024757F">
        <w:rPr>
          <w:b/>
          <w:lang w:val="es-ES"/>
        </w:rPr>
        <w:t xml:space="preserve">- </w:t>
      </w:r>
      <w:r w:rsidRPr="0024757F">
        <w:rPr>
          <w:b/>
          <w:spacing w:val="2"/>
          <w:lang w:val="es-ES"/>
        </w:rPr>
        <w:t xml:space="preserve"> </w:t>
      </w:r>
      <w:r w:rsidRPr="0024757F">
        <w:rPr>
          <w:b/>
          <w:lang w:val="es-ES"/>
        </w:rPr>
        <w:t xml:space="preserve">PAGO </w:t>
      </w:r>
      <w:r w:rsidRPr="0024757F">
        <w:rPr>
          <w:b/>
          <w:spacing w:val="31"/>
          <w:lang w:val="es-ES"/>
        </w:rPr>
        <w:t xml:space="preserve"> </w:t>
      </w:r>
      <w:r w:rsidRPr="0024757F">
        <w:rPr>
          <w:b/>
          <w:lang w:val="es-ES"/>
        </w:rPr>
        <w:t>Y</w:t>
      </w:r>
      <w:r w:rsidRPr="0024757F">
        <w:rPr>
          <w:b/>
          <w:spacing w:val="36"/>
          <w:lang w:val="es-ES"/>
        </w:rPr>
        <w:t xml:space="preserve"> </w:t>
      </w:r>
      <w:r w:rsidRPr="0024757F">
        <w:rPr>
          <w:b/>
          <w:spacing w:val="1"/>
          <w:w w:val="75"/>
          <w:lang w:val="es-ES"/>
        </w:rPr>
        <w:t>J</w:t>
      </w:r>
      <w:r w:rsidRPr="0024757F">
        <w:rPr>
          <w:b/>
          <w:spacing w:val="-1"/>
          <w:w w:val="111"/>
          <w:lang w:val="es-ES"/>
        </w:rPr>
        <w:t>U</w:t>
      </w:r>
      <w:r w:rsidRPr="0024757F">
        <w:rPr>
          <w:b/>
          <w:w w:val="112"/>
          <w:lang w:val="es-ES"/>
        </w:rPr>
        <w:t>S</w:t>
      </w:r>
      <w:r w:rsidRPr="0024757F">
        <w:rPr>
          <w:b/>
          <w:w w:val="97"/>
          <w:lang w:val="es-ES"/>
        </w:rPr>
        <w:t>T</w:t>
      </w:r>
      <w:r w:rsidRPr="0024757F">
        <w:rPr>
          <w:b/>
          <w:spacing w:val="1"/>
          <w:w w:val="97"/>
          <w:lang w:val="es-ES"/>
        </w:rPr>
        <w:t>I</w:t>
      </w:r>
      <w:r w:rsidRPr="0024757F">
        <w:rPr>
          <w:b/>
          <w:spacing w:val="-1"/>
          <w:lang w:val="es-ES"/>
        </w:rPr>
        <w:t>F</w:t>
      </w:r>
      <w:r w:rsidRPr="0024757F">
        <w:rPr>
          <w:b/>
          <w:spacing w:val="1"/>
          <w:w w:val="97"/>
          <w:lang w:val="es-ES"/>
        </w:rPr>
        <w:t>I</w:t>
      </w:r>
      <w:r w:rsidRPr="0024757F">
        <w:rPr>
          <w:b/>
          <w:spacing w:val="-1"/>
          <w:w w:val="95"/>
          <w:lang w:val="es-ES"/>
        </w:rPr>
        <w:t>C</w:t>
      </w:r>
      <w:r w:rsidRPr="0024757F">
        <w:rPr>
          <w:b/>
          <w:w w:val="104"/>
          <w:lang w:val="es-ES"/>
        </w:rPr>
        <w:t>A</w:t>
      </w:r>
      <w:r w:rsidRPr="0024757F">
        <w:rPr>
          <w:b/>
          <w:spacing w:val="-1"/>
          <w:w w:val="104"/>
          <w:lang w:val="es-ES"/>
        </w:rPr>
        <w:t>C</w:t>
      </w:r>
      <w:r w:rsidRPr="0024757F">
        <w:rPr>
          <w:b/>
          <w:spacing w:val="1"/>
          <w:w w:val="97"/>
          <w:lang w:val="es-ES"/>
        </w:rPr>
        <w:t>I</w:t>
      </w:r>
      <w:r w:rsidRPr="0024757F">
        <w:rPr>
          <w:b/>
          <w:w w:val="107"/>
          <w:lang w:val="es-ES"/>
        </w:rPr>
        <w:t xml:space="preserve">ÓN  </w:t>
      </w:r>
      <w:r w:rsidRPr="0024757F">
        <w:rPr>
          <w:b/>
          <w:spacing w:val="-1"/>
          <w:lang w:val="es-ES"/>
        </w:rPr>
        <w:t>D</w:t>
      </w:r>
      <w:r w:rsidRPr="0024757F">
        <w:rPr>
          <w:b/>
          <w:lang w:val="es-ES"/>
        </w:rPr>
        <w:t xml:space="preserve">E </w:t>
      </w:r>
      <w:r w:rsidRPr="0024757F">
        <w:rPr>
          <w:b/>
          <w:spacing w:val="4"/>
          <w:lang w:val="es-ES"/>
        </w:rPr>
        <w:t xml:space="preserve"> </w:t>
      </w:r>
      <w:r w:rsidRPr="0024757F">
        <w:rPr>
          <w:b/>
          <w:w w:val="95"/>
          <w:lang w:val="es-ES"/>
        </w:rPr>
        <w:t>L</w:t>
      </w:r>
      <w:r w:rsidRPr="0024757F">
        <w:rPr>
          <w:b/>
          <w:w w:val="114"/>
          <w:lang w:val="es-ES"/>
        </w:rPr>
        <w:t>A A</w:t>
      </w:r>
      <w:r w:rsidRPr="0024757F">
        <w:rPr>
          <w:b/>
          <w:spacing w:val="1"/>
          <w:w w:val="92"/>
          <w:lang w:val="es-ES"/>
        </w:rPr>
        <w:t>Y</w:t>
      </w:r>
      <w:r w:rsidRPr="0024757F">
        <w:rPr>
          <w:b/>
          <w:spacing w:val="-1"/>
          <w:w w:val="109"/>
          <w:lang w:val="es-ES"/>
        </w:rPr>
        <w:t>UD</w:t>
      </w:r>
      <w:r w:rsidRPr="0024757F">
        <w:rPr>
          <w:b/>
          <w:w w:val="114"/>
          <w:lang w:val="es-ES"/>
        </w:rPr>
        <w:t>A</w:t>
      </w:r>
    </w:p>
    <w:p w:rsidR="00201976" w:rsidRPr="0024757F" w:rsidRDefault="00201976">
      <w:pPr>
        <w:spacing w:before="9" w:line="220" w:lineRule="exact"/>
        <w:rPr>
          <w:lang w:val="es-ES"/>
        </w:rPr>
      </w:pPr>
    </w:p>
    <w:p w:rsidR="00201976" w:rsidRPr="0024757F" w:rsidRDefault="006A60EC">
      <w:pPr>
        <w:spacing w:line="247" w:lineRule="auto"/>
        <w:ind w:right="218"/>
        <w:jc w:val="both"/>
        <w:rPr>
          <w:lang w:val="es-ES"/>
        </w:rPr>
      </w:pPr>
      <w:r w:rsidRPr="0024757F">
        <w:rPr>
          <w:spacing w:val="-1"/>
          <w:w w:val="122"/>
          <w:lang w:val="es-ES"/>
        </w:rPr>
        <w:t>S</w:t>
      </w:r>
      <w:r w:rsidRPr="0024757F">
        <w:rPr>
          <w:w w:val="122"/>
          <w:lang w:val="es-ES"/>
        </w:rPr>
        <w:t>e</w:t>
      </w:r>
      <w:r w:rsidRPr="0024757F">
        <w:rPr>
          <w:spacing w:val="-22"/>
          <w:w w:val="122"/>
          <w:lang w:val="es-ES"/>
        </w:rPr>
        <w:t xml:space="preserve"> </w:t>
      </w:r>
      <w:r w:rsidRPr="0024757F">
        <w:rPr>
          <w:spacing w:val="-1"/>
          <w:w w:val="122"/>
          <w:lang w:val="es-ES"/>
        </w:rPr>
        <w:t>pr</w:t>
      </w:r>
      <w:r w:rsidRPr="0024757F">
        <w:rPr>
          <w:spacing w:val="1"/>
          <w:w w:val="122"/>
          <w:lang w:val="es-ES"/>
        </w:rPr>
        <w:t>esenta</w:t>
      </w:r>
      <w:r w:rsidRPr="0024757F">
        <w:rPr>
          <w:spacing w:val="-1"/>
          <w:w w:val="122"/>
          <w:lang w:val="es-ES"/>
        </w:rPr>
        <w:t>r</w:t>
      </w:r>
      <w:r w:rsidRPr="0024757F">
        <w:rPr>
          <w:w w:val="122"/>
          <w:lang w:val="es-ES"/>
        </w:rPr>
        <w:t>á</w:t>
      </w:r>
      <w:r w:rsidRPr="0024757F">
        <w:rPr>
          <w:spacing w:val="12"/>
          <w:w w:val="122"/>
          <w:lang w:val="es-ES"/>
        </w:rPr>
        <w:t xml:space="preserve"> </w:t>
      </w:r>
      <w:r w:rsidRPr="0024757F">
        <w:rPr>
          <w:w w:val="122"/>
          <w:lang w:val="es-ES"/>
        </w:rPr>
        <w:t>a</w:t>
      </w:r>
      <w:r w:rsidRPr="0024757F">
        <w:rPr>
          <w:spacing w:val="-9"/>
          <w:w w:val="122"/>
          <w:lang w:val="es-ES"/>
        </w:rPr>
        <w:t xml:space="preserve"> </w:t>
      </w:r>
      <w:r w:rsidRPr="0024757F">
        <w:rPr>
          <w:spacing w:val="3"/>
          <w:w w:val="94"/>
          <w:lang w:val="es-ES"/>
        </w:rPr>
        <w:t>l</w:t>
      </w:r>
      <w:r w:rsidRPr="0024757F">
        <w:rPr>
          <w:w w:val="128"/>
          <w:lang w:val="es-ES"/>
        </w:rPr>
        <w:t>a</w:t>
      </w:r>
      <w:r w:rsidRPr="0024757F">
        <w:rPr>
          <w:spacing w:val="-3"/>
          <w:lang w:val="es-ES"/>
        </w:rPr>
        <w:t xml:space="preserve"> </w:t>
      </w:r>
      <w:r w:rsidRPr="0024757F">
        <w:rPr>
          <w:spacing w:val="2"/>
          <w:w w:val="116"/>
          <w:lang w:val="es-ES"/>
        </w:rPr>
        <w:t>A</w:t>
      </w:r>
      <w:r w:rsidRPr="0024757F">
        <w:rPr>
          <w:spacing w:val="-1"/>
          <w:w w:val="116"/>
          <w:lang w:val="es-ES"/>
        </w:rPr>
        <w:t>d</w:t>
      </w:r>
      <w:r w:rsidRPr="0024757F">
        <w:rPr>
          <w:spacing w:val="1"/>
          <w:w w:val="116"/>
          <w:lang w:val="es-ES"/>
        </w:rPr>
        <w:t>minist</w:t>
      </w:r>
      <w:r w:rsidRPr="0024757F">
        <w:rPr>
          <w:spacing w:val="-1"/>
          <w:w w:val="116"/>
          <w:lang w:val="es-ES"/>
        </w:rPr>
        <w:t>ra</w:t>
      </w:r>
      <w:r w:rsidRPr="0024757F">
        <w:rPr>
          <w:spacing w:val="1"/>
          <w:w w:val="116"/>
          <w:lang w:val="es-ES"/>
        </w:rPr>
        <w:t>ci</w:t>
      </w:r>
      <w:r w:rsidRPr="0024757F">
        <w:rPr>
          <w:spacing w:val="-1"/>
          <w:w w:val="116"/>
          <w:lang w:val="es-ES"/>
        </w:rPr>
        <w:t>ó</w:t>
      </w:r>
      <w:r w:rsidRPr="0024757F">
        <w:rPr>
          <w:w w:val="116"/>
          <w:lang w:val="es-ES"/>
        </w:rPr>
        <w:t>n</w:t>
      </w:r>
      <w:r w:rsidRPr="0024757F">
        <w:rPr>
          <w:spacing w:val="-5"/>
          <w:w w:val="116"/>
          <w:lang w:val="es-ES"/>
        </w:rPr>
        <w:t xml:space="preserve"> </w:t>
      </w:r>
      <w:r w:rsidRPr="0024757F">
        <w:rPr>
          <w:spacing w:val="-1"/>
          <w:lang w:val="es-ES"/>
        </w:rPr>
        <w:t>d</w:t>
      </w:r>
      <w:r w:rsidRPr="0024757F">
        <w:rPr>
          <w:spacing w:val="1"/>
          <w:lang w:val="es-ES"/>
        </w:rPr>
        <w:t>e</w:t>
      </w:r>
      <w:r w:rsidRPr="0024757F">
        <w:rPr>
          <w:lang w:val="es-ES"/>
        </w:rPr>
        <w:t>l</w:t>
      </w:r>
      <w:r w:rsidRPr="0024757F">
        <w:rPr>
          <w:spacing w:val="43"/>
          <w:lang w:val="es-ES"/>
        </w:rPr>
        <w:t xml:space="preserve"> </w:t>
      </w:r>
      <w:r w:rsidRPr="0024757F">
        <w:rPr>
          <w:w w:val="97"/>
          <w:lang w:val="es-ES"/>
        </w:rPr>
        <w:t>C</w:t>
      </w:r>
      <w:r w:rsidRPr="0024757F">
        <w:rPr>
          <w:spacing w:val="1"/>
          <w:w w:val="126"/>
          <w:lang w:val="es-ES"/>
        </w:rPr>
        <w:t>en</w:t>
      </w:r>
      <w:r w:rsidRPr="0024757F">
        <w:rPr>
          <w:spacing w:val="1"/>
          <w:w w:val="141"/>
          <w:lang w:val="es-ES"/>
        </w:rPr>
        <w:t>t</w:t>
      </w:r>
      <w:r w:rsidRPr="0024757F">
        <w:rPr>
          <w:spacing w:val="2"/>
          <w:w w:val="116"/>
          <w:lang w:val="es-ES"/>
        </w:rPr>
        <w:t>r</w:t>
      </w:r>
      <w:r w:rsidRPr="0024757F">
        <w:rPr>
          <w:spacing w:val="-1"/>
          <w:w w:val="123"/>
          <w:lang w:val="es-ES"/>
        </w:rPr>
        <w:t>o</w:t>
      </w:r>
      <w:r w:rsidRPr="0024757F">
        <w:rPr>
          <w:w w:val="92"/>
          <w:lang w:val="es-ES"/>
        </w:rPr>
        <w:t xml:space="preserve">, </w:t>
      </w:r>
      <w:r w:rsidRPr="0024757F">
        <w:rPr>
          <w:w w:val="124"/>
          <w:lang w:val="es-ES"/>
        </w:rPr>
        <w:t>a</w:t>
      </w:r>
      <w:r w:rsidRPr="0024757F">
        <w:rPr>
          <w:spacing w:val="14"/>
          <w:w w:val="124"/>
          <w:lang w:val="es-ES"/>
        </w:rPr>
        <w:t xml:space="preserve"> </w:t>
      </w:r>
      <w:r w:rsidRPr="0024757F">
        <w:rPr>
          <w:spacing w:val="1"/>
          <w:w w:val="124"/>
          <w:lang w:val="es-ES"/>
        </w:rPr>
        <w:t>t</w:t>
      </w:r>
      <w:r w:rsidRPr="0024757F">
        <w:rPr>
          <w:spacing w:val="-1"/>
          <w:w w:val="124"/>
          <w:lang w:val="es-ES"/>
        </w:rPr>
        <w:t>r</w:t>
      </w:r>
      <w:r w:rsidRPr="0024757F">
        <w:rPr>
          <w:spacing w:val="1"/>
          <w:w w:val="124"/>
          <w:lang w:val="es-ES"/>
        </w:rPr>
        <w:t>a</w:t>
      </w:r>
      <w:r w:rsidRPr="0024757F">
        <w:rPr>
          <w:w w:val="124"/>
          <w:lang w:val="es-ES"/>
        </w:rPr>
        <w:t>v</w:t>
      </w:r>
      <w:r w:rsidRPr="0024757F">
        <w:rPr>
          <w:spacing w:val="1"/>
          <w:w w:val="124"/>
          <w:lang w:val="es-ES"/>
        </w:rPr>
        <w:t>é</w:t>
      </w:r>
      <w:r w:rsidRPr="0024757F">
        <w:rPr>
          <w:w w:val="124"/>
          <w:lang w:val="es-ES"/>
        </w:rPr>
        <w:t xml:space="preserve">s </w:t>
      </w:r>
      <w:r w:rsidRPr="0024757F">
        <w:rPr>
          <w:spacing w:val="-1"/>
          <w:w w:val="124"/>
          <w:lang w:val="es-ES"/>
        </w:rPr>
        <w:t>d</w:t>
      </w:r>
      <w:r w:rsidRPr="0024757F">
        <w:rPr>
          <w:w w:val="124"/>
          <w:lang w:val="es-ES"/>
        </w:rPr>
        <w:t>e</w:t>
      </w:r>
      <w:r w:rsidRPr="0024757F">
        <w:rPr>
          <w:spacing w:val="16"/>
          <w:w w:val="124"/>
          <w:lang w:val="es-ES"/>
        </w:rPr>
        <w:t xml:space="preserve"> </w:t>
      </w:r>
      <w:r w:rsidRPr="0024757F">
        <w:rPr>
          <w:w w:val="94"/>
          <w:lang w:val="es-ES"/>
        </w:rPr>
        <w:t>l</w:t>
      </w:r>
      <w:r w:rsidRPr="0024757F">
        <w:rPr>
          <w:w w:val="128"/>
          <w:lang w:val="es-ES"/>
        </w:rPr>
        <w:t>a</w:t>
      </w:r>
      <w:r w:rsidRPr="0024757F">
        <w:rPr>
          <w:spacing w:val="22"/>
          <w:w w:val="128"/>
          <w:lang w:val="es-ES"/>
        </w:rPr>
        <w:t xml:space="preserve"> </w:t>
      </w:r>
      <w:r w:rsidRPr="0024757F">
        <w:rPr>
          <w:spacing w:val="-1"/>
          <w:w w:val="108"/>
          <w:lang w:val="es-ES"/>
        </w:rPr>
        <w:t>S</w:t>
      </w:r>
      <w:r w:rsidRPr="0024757F">
        <w:rPr>
          <w:spacing w:val="1"/>
          <w:w w:val="123"/>
          <w:lang w:val="es-ES"/>
        </w:rPr>
        <w:t>ec</w:t>
      </w:r>
      <w:r w:rsidRPr="0024757F">
        <w:rPr>
          <w:spacing w:val="-1"/>
          <w:w w:val="116"/>
          <w:lang w:val="es-ES"/>
        </w:rPr>
        <w:t>r</w:t>
      </w:r>
      <w:r w:rsidRPr="0024757F">
        <w:rPr>
          <w:spacing w:val="1"/>
          <w:w w:val="133"/>
          <w:lang w:val="es-ES"/>
        </w:rPr>
        <w:t>et</w:t>
      </w:r>
      <w:r w:rsidRPr="0024757F">
        <w:rPr>
          <w:spacing w:val="-1"/>
          <w:w w:val="128"/>
          <w:lang w:val="es-ES"/>
        </w:rPr>
        <w:t>a</w:t>
      </w:r>
      <w:r w:rsidRPr="0024757F">
        <w:rPr>
          <w:spacing w:val="2"/>
          <w:w w:val="116"/>
          <w:lang w:val="es-ES"/>
        </w:rPr>
        <w:t>r</w:t>
      </w:r>
      <w:r w:rsidRPr="0024757F">
        <w:rPr>
          <w:spacing w:val="1"/>
          <w:w w:val="97"/>
          <w:lang w:val="es-ES"/>
        </w:rPr>
        <w:t>í</w:t>
      </w:r>
      <w:r w:rsidRPr="0024757F">
        <w:rPr>
          <w:w w:val="128"/>
          <w:lang w:val="es-ES"/>
        </w:rPr>
        <w:t>a</w:t>
      </w:r>
      <w:r w:rsidRPr="0024757F">
        <w:rPr>
          <w:spacing w:val="25"/>
          <w:w w:val="128"/>
          <w:lang w:val="es-ES"/>
        </w:rPr>
        <w:t xml:space="preserve"> </w:t>
      </w:r>
      <w:r w:rsidRPr="0024757F">
        <w:rPr>
          <w:w w:val="116"/>
          <w:lang w:val="es-ES"/>
        </w:rPr>
        <w:t>A</w:t>
      </w:r>
      <w:r w:rsidRPr="0024757F">
        <w:rPr>
          <w:spacing w:val="-1"/>
          <w:w w:val="116"/>
          <w:lang w:val="es-ES"/>
        </w:rPr>
        <w:t>d</w:t>
      </w:r>
      <w:r w:rsidRPr="0024757F">
        <w:rPr>
          <w:spacing w:val="1"/>
          <w:w w:val="116"/>
          <w:lang w:val="es-ES"/>
        </w:rPr>
        <w:t>minist</w:t>
      </w:r>
      <w:r w:rsidRPr="0024757F">
        <w:rPr>
          <w:spacing w:val="-1"/>
          <w:w w:val="116"/>
          <w:lang w:val="es-ES"/>
        </w:rPr>
        <w:t>ra</w:t>
      </w:r>
      <w:r w:rsidRPr="0024757F">
        <w:rPr>
          <w:spacing w:val="1"/>
          <w:w w:val="116"/>
          <w:lang w:val="es-ES"/>
        </w:rPr>
        <w:t>ti</w:t>
      </w:r>
      <w:r w:rsidRPr="0024757F">
        <w:rPr>
          <w:w w:val="116"/>
          <w:lang w:val="es-ES"/>
        </w:rPr>
        <w:t xml:space="preserve">va </w:t>
      </w:r>
      <w:r w:rsidRPr="0024757F">
        <w:rPr>
          <w:spacing w:val="40"/>
          <w:w w:val="116"/>
          <w:lang w:val="es-ES"/>
        </w:rPr>
        <w:t xml:space="preserve"> </w:t>
      </w:r>
      <w:r w:rsidRPr="0024757F">
        <w:rPr>
          <w:spacing w:val="-1"/>
          <w:w w:val="123"/>
          <w:lang w:val="es-ES"/>
        </w:rPr>
        <w:t>d</w:t>
      </w:r>
      <w:r w:rsidRPr="0024757F">
        <w:rPr>
          <w:w w:val="128"/>
          <w:lang w:val="es-ES"/>
        </w:rPr>
        <w:t xml:space="preserve">e </w:t>
      </w:r>
      <w:r w:rsidRPr="0024757F">
        <w:rPr>
          <w:lang w:val="es-ES"/>
        </w:rPr>
        <w:t>l</w:t>
      </w:r>
      <w:r w:rsidRPr="0024757F">
        <w:rPr>
          <w:spacing w:val="-1"/>
          <w:lang w:val="es-ES"/>
        </w:rPr>
        <w:t>o</w:t>
      </w:r>
      <w:r w:rsidRPr="0024757F">
        <w:rPr>
          <w:lang w:val="es-ES"/>
        </w:rPr>
        <w:t>s</w:t>
      </w:r>
      <w:r w:rsidRPr="0024757F">
        <w:rPr>
          <w:spacing w:val="40"/>
          <w:lang w:val="es-ES"/>
        </w:rPr>
        <w:t xml:space="preserve"> </w:t>
      </w:r>
      <w:r w:rsidRPr="0024757F">
        <w:rPr>
          <w:spacing w:val="1"/>
          <w:w w:val="110"/>
          <w:lang w:val="es-ES"/>
        </w:rPr>
        <w:t>De</w:t>
      </w:r>
      <w:r w:rsidRPr="0024757F">
        <w:rPr>
          <w:spacing w:val="-1"/>
          <w:w w:val="123"/>
          <w:lang w:val="es-ES"/>
        </w:rPr>
        <w:t>p</w:t>
      </w:r>
      <w:r w:rsidRPr="0024757F">
        <w:rPr>
          <w:spacing w:val="1"/>
          <w:w w:val="128"/>
          <w:lang w:val="es-ES"/>
        </w:rPr>
        <w:t>a</w:t>
      </w:r>
      <w:r w:rsidRPr="0024757F">
        <w:rPr>
          <w:spacing w:val="-1"/>
          <w:w w:val="116"/>
          <w:lang w:val="es-ES"/>
        </w:rPr>
        <w:t>r</w:t>
      </w:r>
      <w:r w:rsidRPr="0024757F">
        <w:rPr>
          <w:spacing w:val="1"/>
          <w:w w:val="133"/>
          <w:lang w:val="es-ES"/>
        </w:rPr>
        <w:t>t</w:t>
      </w:r>
      <w:r w:rsidRPr="0024757F">
        <w:rPr>
          <w:spacing w:val="-1"/>
          <w:w w:val="133"/>
          <w:lang w:val="es-ES"/>
        </w:rPr>
        <w:t>a</w:t>
      </w:r>
      <w:r w:rsidRPr="0024757F">
        <w:rPr>
          <w:spacing w:val="1"/>
          <w:w w:val="124"/>
          <w:lang w:val="es-ES"/>
        </w:rPr>
        <w:t>m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1"/>
          <w:w w:val="127"/>
          <w:lang w:val="es-ES"/>
        </w:rPr>
        <w:t>nt</w:t>
      </w:r>
      <w:r w:rsidRPr="0024757F">
        <w:rPr>
          <w:spacing w:val="-1"/>
          <w:w w:val="127"/>
          <w:lang w:val="es-ES"/>
        </w:rPr>
        <w:t>o</w:t>
      </w:r>
      <w:r w:rsidRPr="0024757F">
        <w:rPr>
          <w:spacing w:val="1"/>
          <w:w w:val="119"/>
          <w:lang w:val="es-ES"/>
        </w:rPr>
        <w:t>s</w:t>
      </w:r>
      <w:r w:rsidRPr="0024757F">
        <w:rPr>
          <w:w w:val="92"/>
          <w:lang w:val="es-ES"/>
        </w:rPr>
        <w:t>,</w:t>
      </w:r>
      <w:r w:rsidRPr="0024757F">
        <w:rPr>
          <w:spacing w:val="5"/>
          <w:lang w:val="es-ES"/>
        </w:rPr>
        <w:t xml:space="preserve"> </w:t>
      </w:r>
      <w:r w:rsidRPr="0024757F">
        <w:rPr>
          <w:spacing w:val="1"/>
          <w:lang w:val="es-ES"/>
        </w:rPr>
        <w:t>s</w:t>
      </w:r>
      <w:r w:rsidRPr="0024757F">
        <w:rPr>
          <w:lang w:val="es-ES"/>
        </w:rPr>
        <w:t>i</w:t>
      </w:r>
      <w:r w:rsidRPr="0024757F">
        <w:rPr>
          <w:spacing w:val="17"/>
          <w:lang w:val="es-ES"/>
        </w:rPr>
        <w:t xml:space="preserve"> </w:t>
      </w:r>
      <w:r w:rsidRPr="0024757F">
        <w:rPr>
          <w:spacing w:val="1"/>
          <w:lang w:val="es-ES"/>
        </w:rPr>
        <w:t>s</w:t>
      </w:r>
      <w:r w:rsidRPr="0024757F">
        <w:rPr>
          <w:lang w:val="es-ES"/>
        </w:rPr>
        <w:t>u</w:t>
      </w:r>
      <w:r w:rsidRPr="0024757F">
        <w:rPr>
          <w:spacing w:val="45"/>
          <w:lang w:val="es-ES"/>
        </w:rPr>
        <w:t xml:space="preserve"> </w:t>
      </w:r>
      <w:r w:rsidRPr="0024757F">
        <w:rPr>
          <w:spacing w:val="1"/>
          <w:w w:val="123"/>
          <w:lang w:val="es-ES"/>
        </w:rPr>
        <w:t>se</w:t>
      </w:r>
      <w:r w:rsidRPr="0024757F">
        <w:rPr>
          <w:spacing w:val="-1"/>
          <w:w w:val="123"/>
          <w:lang w:val="es-ES"/>
        </w:rPr>
        <w:t>d</w:t>
      </w:r>
      <w:r w:rsidRPr="0024757F">
        <w:rPr>
          <w:w w:val="123"/>
          <w:lang w:val="es-ES"/>
        </w:rPr>
        <w:t>e</w:t>
      </w:r>
      <w:r w:rsidRPr="0024757F">
        <w:rPr>
          <w:spacing w:val="-1"/>
          <w:w w:val="123"/>
          <w:lang w:val="es-ES"/>
        </w:rPr>
        <w:t xml:space="preserve"> </w:t>
      </w:r>
      <w:r w:rsidRPr="0024757F">
        <w:rPr>
          <w:spacing w:val="1"/>
          <w:w w:val="123"/>
          <w:lang w:val="es-ES"/>
        </w:rPr>
        <w:t>est</w:t>
      </w:r>
      <w:r w:rsidRPr="0024757F">
        <w:rPr>
          <w:spacing w:val="-1"/>
          <w:w w:val="123"/>
          <w:lang w:val="es-ES"/>
        </w:rPr>
        <w:t>u</w:t>
      </w:r>
      <w:r w:rsidRPr="0024757F">
        <w:rPr>
          <w:w w:val="123"/>
          <w:lang w:val="es-ES"/>
        </w:rPr>
        <w:t>v</w:t>
      </w:r>
      <w:r w:rsidRPr="0024757F">
        <w:rPr>
          <w:spacing w:val="1"/>
          <w:w w:val="123"/>
          <w:lang w:val="es-ES"/>
        </w:rPr>
        <w:t>ie</w:t>
      </w:r>
      <w:r w:rsidRPr="0024757F">
        <w:rPr>
          <w:spacing w:val="-1"/>
          <w:w w:val="123"/>
          <w:lang w:val="es-ES"/>
        </w:rPr>
        <w:t>r</w:t>
      </w:r>
      <w:r w:rsidRPr="0024757F">
        <w:rPr>
          <w:w w:val="123"/>
          <w:lang w:val="es-ES"/>
        </w:rPr>
        <w:t>a</w:t>
      </w:r>
      <w:r w:rsidRPr="0024757F">
        <w:rPr>
          <w:spacing w:val="-27"/>
          <w:w w:val="123"/>
          <w:lang w:val="es-ES"/>
        </w:rPr>
        <w:t xml:space="preserve"> </w:t>
      </w:r>
      <w:r w:rsidRPr="0024757F">
        <w:rPr>
          <w:spacing w:val="1"/>
          <w:w w:val="123"/>
          <w:lang w:val="es-ES"/>
        </w:rPr>
        <w:t>e</w:t>
      </w:r>
      <w:r w:rsidRPr="0024757F">
        <w:rPr>
          <w:w w:val="123"/>
          <w:lang w:val="es-ES"/>
        </w:rPr>
        <w:t xml:space="preserve">n </w:t>
      </w:r>
      <w:r w:rsidRPr="0024757F">
        <w:rPr>
          <w:w w:val="94"/>
          <w:lang w:val="es-ES"/>
        </w:rPr>
        <w:t>l</w:t>
      </w:r>
      <w:r w:rsidRPr="0024757F">
        <w:rPr>
          <w:w w:val="128"/>
          <w:lang w:val="es-ES"/>
        </w:rPr>
        <w:t xml:space="preserve">a </w:t>
      </w:r>
      <w:r w:rsidRPr="0024757F">
        <w:rPr>
          <w:w w:val="94"/>
          <w:lang w:val="es-ES"/>
        </w:rPr>
        <w:t>F</w:t>
      </w:r>
      <w:r w:rsidRPr="0024757F">
        <w:rPr>
          <w:spacing w:val="-1"/>
          <w:w w:val="128"/>
          <w:lang w:val="es-ES"/>
        </w:rPr>
        <w:t>a</w:t>
      </w:r>
      <w:r w:rsidRPr="0024757F">
        <w:rPr>
          <w:spacing w:val="1"/>
          <w:w w:val="118"/>
          <w:lang w:val="es-ES"/>
        </w:rPr>
        <w:t>c</w:t>
      </w:r>
      <w:r w:rsidRPr="0024757F">
        <w:rPr>
          <w:spacing w:val="-1"/>
          <w:w w:val="123"/>
          <w:lang w:val="es-ES"/>
        </w:rPr>
        <w:t>u</w:t>
      </w:r>
      <w:r w:rsidRPr="0024757F">
        <w:rPr>
          <w:w w:val="94"/>
          <w:lang w:val="es-ES"/>
        </w:rPr>
        <w:t>l</w:t>
      </w:r>
      <w:r w:rsidRPr="0024757F">
        <w:rPr>
          <w:spacing w:val="3"/>
          <w:w w:val="141"/>
          <w:lang w:val="es-ES"/>
        </w:rPr>
        <w:t>t</w:t>
      </w:r>
      <w:r w:rsidRPr="0024757F">
        <w:rPr>
          <w:spacing w:val="-1"/>
          <w:w w:val="128"/>
          <w:lang w:val="es-ES"/>
        </w:rPr>
        <w:t>a</w:t>
      </w:r>
      <w:r w:rsidRPr="0024757F">
        <w:rPr>
          <w:w w:val="123"/>
          <w:lang w:val="es-ES"/>
        </w:rPr>
        <w:t>d</w:t>
      </w:r>
      <w:r w:rsidRPr="0024757F">
        <w:rPr>
          <w:spacing w:val="19"/>
          <w:w w:val="123"/>
          <w:lang w:val="es-ES"/>
        </w:rPr>
        <w:t xml:space="preserve"> </w:t>
      </w:r>
      <w:r w:rsidRPr="0024757F">
        <w:rPr>
          <w:spacing w:val="-1"/>
          <w:w w:val="125"/>
          <w:lang w:val="es-ES"/>
        </w:rPr>
        <w:t>d</w:t>
      </w:r>
      <w:r w:rsidRPr="0024757F">
        <w:rPr>
          <w:w w:val="125"/>
          <w:lang w:val="es-ES"/>
        </w:rPr>
        <w:t>e</w:t>
      </w:r>
      <w:r w:rsidRPr="0024757F">
        <w:rPr>
          <w:spacing w:val="9"/>
          <w:w w:val="125"/>
          <w:lang w:val="es-ES"/>
        </w:rPr>
        <w:t xml:space="preserve"> </w:t>
      </w:r>
      <w:r w:rsidRPr="0024757F">
        <w:rPr>
          <w:spacing w:val="-1"/>
          <w:w w:val="87"/>
          <w:lang w:val="es-ES"/>
        </w:rPr>
        <w:t>L</w:t>
      </w:r>
      <w:r w:rsidRPr="0024757F">
        <w:rPr>
          <w:spacing w:val="1"/>
          <w:w w:val="133"/>
          <w:lang w:val="es-ES"/>
        </w:rPr>
        <w:t>et</w:t>
      </w:r>
      <w:r w:rsidRPr="0024757F">
        <w:rPr>
          <w:spacing w:val="-1"/>
          <w:w w:val="116"/>
          <w:lang w:val="es-ES"/>
        </w:rPr>
        <w:t>r</w:t>
      </w:r>
      <w:r w:rsidRPr="0024757F">
        <w:rPr>
          <w:spacing w:val="-1"/>
          <w:w w:val="128"/>
          <w:lang w:val="es-ES"/>
        </w:rPr>
        <w:t>a</w:t>
      </w:r>
      <w:r w:rsidRPr="0024757F">
        <w:rPr>
          <w:spacing w:val="1"/>
          <w:w w:val="119"/>
          <w:lang w:val="es-ES"/>
        </w:rPr>
        <w:t>s</w:t>
      </w:r>
      <w:r w:rsidRPr="0024757F">
        <w:rPr>
          <w:w w:val="94"/>
          <w:lang w:val="es-ES"/>
        </w:rPr>
        <w:t>.</w:t>
      </w:r>
      <w:r w:rsidRPr="0024757F">
        <w:rPr>
          <w:spacing w:val="21"/>
          <w:w w:val="94"/>
          <w:lang w:val="es-ES"/>
        </w:rPr>
        <w:t xml:space="preserve"> </w:t>
      </w:r>
      <w:r w:rsidRPr="0024757F">
        <w:rPr>
          <w:spacing w:val="-1"/>
          <w:lang w:val="es-ES"/>
        </w:rPr>
        <w:t>E</w:t>
      </w:r>
      <w:r w:rsidRPr="0024757F">
        <w:rPr>
          <w:lang w:val="es-ES"/>
        </w:rPr>
        <w:t>n</w:t>
      </w:r>
      <w:r w:rsidRPr="0024757F">
        <w:rPr>
          <w:spacing w:val="35"/>
          <w:lang w:val="es-ES"/>
        </w:rPr>
        <w:t xml:space="preserve"> </w:t>
      </w:r>
      <w:r w:rsidRPr="0024757F">
        <w:rPr>
          <w:spacing w:val="4"/>
          <w:w w:val="123"/>
          <w:lang w:val="es-ES"/>
        </w:rPr>
        <w:t>c</w:t>
      </w:r>
      <w:r w:rsidRPr="0024757F">
        <w:rPr>
          <w:spacing w:val="1"/>
          <w:w w:val="123"/>
          <w:lang w:val="es-ES"/>
        </w:rPr>
        <w:t>as</w:t>
      </w:r>
      <w:r w:rsidRPr="0024757F">
        <w:rPr>
          <w:w w:val="123"/>
          <w:lang w:val="es-ES"/>
        </w:rPr>
        <w:t xml:space="preserve">o </w:t>
      </w:r>
      <w:r w:rsidRPr="0024757F">
        <w:rPr>
          <w:spacing w:val="-1"/>
          <w:w w:val="123"/>
          <w:lang w:val="es-ES"/>
        </w:rPr>
        <w:t>d</w:t>
      </w:r>
      <w:r w:rsidRPr="0024757F">
        <w:rPr>
          <w:w w:val="123"/>
          <w:lang w:val="es-ES"/>
        </w:rPr>
        <w:t>e</w:t>
      </w:r>
      <w:r w:rsidRPr="0024757F">
        <w:rPr>
          <w:spacing w:val="12"/>
          <w:w w:val="123"/>
          <w:lang w:val="es-ES"/>
        </w:rPr>
        <w:t xml:space="preserve"> </w:t>
      </w:r>
      <w:r w:rsidRPr="0024757F">
        <w:rPr>
          <w:spacing w:val="4"/>
          <w:w w:val="123"/>
          <w:lang w:val="es-ES"/>
        </w:rPr>
        <w:t>q</w:t>
      </w:r>
      <w:r w:rsidRPr="0024757F">
        <w:rPr>
          <w:spacing w:val="-1"/>
          <w:w w:val="123"/>
          <w:lang w:val="es-ES"/>
        </w:rPr>
        <w:t>u</w:t>
      </w:r>
      <w:r w:rsidRPr="0024757F">
        <w:rPr>
          <w:w w:val="123"/>
          <w:lang w:val="es-ES"/>
        </w:rPr>
        <w:t>e</w:t>
      </w:r>
      <w:r w:rsidRPr="0024757F">
        <w:rPr>
          <w:spacing w:val="11"/>
          <w:w w:val="123"/>
          <w:lang w:val="es-ES"/>
        </w:rPr>
        <w:t xml:space="preserve"> </w:t>
      </w:r>
      <w:r w:rsidRPr="0024757F">
        <w:rPr>
          <w:spacing w:val="1"/>
          <w:lang w:val="es-ES"/>
        </w:rPr>
        <w:t>n</w:t>
      </w:r>
      <w:r w:rsidRPr="0024757F">
        <w:rPr>
          <w:lang w:val="es-ES"/>
        </w:rPr>
        <w:t xml:space="preserve">o </w:t>
      </w:r>
      <w:r w:rsidRPr="0024757F">
        <w:rPr>
          <w:spacing w:val="15"/>
          <w:lang w:val="es-ES"/>
        </w:rPr>
        <w:t xml:space="preserve"> </w:t>
      </w:r>
      <w:r w:rsidRPr="0024757F">
        <w:rPr>
          <w:w w:val="110"/>
          <w:lang w:val="es-ES"/>
        </w:rPr>
        <w:t>f</w:t>
      </w:r>
      <w:r w:rsidRPr="0024757F">
        <w:rPr>
          <w:spacing w:val="-1"/>
          <w:w w:val="123"/>
          <w:lang w:val="es-ES"/>
        </w:rPr>
        <w:t>u</w:t>
      </w:r>
      <w:r w:rsidRPr="0024757F">
        <w:rPr>
          <w:spacing w:val="1"/>
          <w:w w:val="123"/>
          <w:lang w:val="es-ES"/>
        </w:rPr>
        <w:t>e</w:t>
      </w:r>
      <w:r w:rsidRPr="0024757F">
        <w:rPr>
          <w:spacing w:val="2"/>
          <w:w w:val="123"/>
          <w:lang w:val="es-ES"/>
        </w:rPr>
        <w:t>r</w:t>
      </w:r>
      <w:r w:rsidRPr="0024757F">
        <w:rPr>
          <w:w w:val="128"/>
          <w:lang w:val="es-ES"/>
        </w:rPr>
        <w:t xml:space="preserve">a </w:t>
      </w:r>
      <w:r w:rsidRPr="0024757F">
        <w:rPr>
          <w:spacing w:val="-1"/>
          <w:w w:val="128"/>
          <w:lang w:val="es-ES"/>
        </w:rPr>
        <w:t>a</w:t>
      </w:r>
      <w:r w:rsidRPr="0024757F">
        <w:rPr>
          <w:spacing w:val="1"/>
          <w:w w:val="119"/>
          <w:lang w:val="es-ES"/>
        </w:rPr>
        <w:t>s</w:t>
      </w:r>
      <w:r w:rsidRPr="0024757F">
        <w:rPr>
          <w:spacing w:val="-1"/>
          <w:w w:val="97"/>
          <w:lang w:val="es-ES"/>
        </w:rPr>
        <w:t>í</w:t>
      </w:r>
      <w:r w:rsidRPr="0024757F">
        <w:rPr>
          <w:w w:val="92"/>
          <w:lang w:val="es-ES"/>
        </w:rPr>
        <w:t>,</w:t>
      </w:r>
      <w:r w:rsidRPr="0024757F">
        <w:rPr>
          <w:spacing w:val="11"/>
          <w:w w:val="92"/>
          <w:lang w:val="es-ES"/>
        </w:rPr>
        <w:t xml:space="preserve"> </w:t>
      </w:r>
      <w:r w:rsidRPr="0024757F">
        <w:rPr>
          <w:spacing w:val="1"/>
          <w:w w:val="124"/>
          <w:lang w:val="es-ES"/>
        </w:rPr>
        <w:t>s</w:t>
      </w:r>
      <w:r w:rsidRPr="0024757F">
        <w:rPr>
          <w:w w:val="124"/>
          <w:lang w:val="es-ES"/>
        </w:rPr>
        <w:t xml:space="preserve">e </w:t>
      </w:r>
      <w:r w:rsidRPr="0024757F">
        <w:rPr>
          <w:spacing w:val="2"/>
          <w:w w:val="124"/>
          <w:lang w:val="es-ES"/>
        </w:rPr>
        <w:t>p</w:t>
      </w:r>
      <w:r w:rsidRPr="0024757F">
        <w:rPr>
          <w:spacing w:val="-1"/>
          <w:w w:val="124"/>
          <w:lang w:val="es-ES"/>
        </w:rPr>
        <w:t>r</w:t>
      </w:r>
      <w:r w:rsidRPr="0024757F">
        <w:rPr>
          <w:spacing w:val="1"/>
          <w:w w:val="124"/>
          <w:lang w:val="es-ES"/>
        </w:rPr>
        <w:t>esent</w:t>
      </w:r>
      <w:r w:rsidRPr="0024757F">
        <w:rPr>
          <w:spacing w:val="-1"/>
          <w:w w:val="124"/>
          <w:lang w:val="es-ES"/>
        </w:rPr>
        <w:t>ar</w:t>
      </w:r>
      <w:r w:rsidRPr="0024757F">
        <w:rPr>
          <w:w w:val="124"/>
          <w:lang w:val="es-ES"/>
        </w:rPr>
        <w:t>á</w:t>
      </w:r>
      <w:r w:rsidRPr="0024757F">
        <w:rPr>
          <w:spacing w:val="8"/>
          <w:w w:val="124"/>
          <w:lang w:val="es-ES"/>
        </w:rPr>
        <w:t xml:space="preserve"> </w:t>
      </w:r>
      <w:r w:rsidRPr="0024757F">
        <w:rPr>
          <w:spacing w:val="-1"/>
          <w:w w:val="124"/>
          <w:lang w:val="es-ES"/>
        </w:rPr>
        <w:t>d</w:t>
      </w:r>
      <w:r w:rsidRPr="0024757F">
        <w:rPr>
          <w:spacing w:val="1"/>
          <w:w w:val="124"/>
          <w:lang w:val="es-ES"/>
        </w:rPr>
        <w:t>i</w:t>
      </w:r>
      <w:r w:rsidRPr="0024757F">
        <w:rPr>
          <w:spacing w:val="-1"/>
          <w:w w:val="124"/>
          <w:lang w:val="es-ES"/>
        </w:rPr>
        <w:t>r</w:t>
      </w:r>
      <w:r w:rsidRPr="0024757F">
        <w:rPr>
          <w:spacing w:val="1"/>
          <w:w w:val="124"/>
          <w:lang w:val="es-ES"/>
        </w:rPr>
        <w:t>ect</w:t>
      </w:r>
      <w:r w:rsidRPr="0024757F">
        <w:rPr>
          <w:spacing w:val="-1"/>
          <w:w w:val="124"/>
          <w:lang w:val="es-ES"/>
        </w:rPr>
        <w:t>a</w:t>
      </w:r>
      <w:r w:rsidRPr="0024757F">
        <w:rPr>
          <w:spacing w:val="1"/>
          <w:w w:val="124"/>
          <w:lang w:val="es-ES"/>
        </w:rPr>
        <w:t>ment</w:t>
      </w:r>
      <w:r w:rsidRPr="0024757F">
        <w:rPr>
          <w:w w:val="124"/>
          <w:lang w:val="es-ES"/>
        </w:rPr>
        <w:t>e</w:t>
      </w:r>
      <w:r w:rsidRPr="0024757F">
        <w:rPr>
          <w:spacing w:val="3"/>
          <w:w w:val="124"/>
          <w:lang w:val="es-ES"/>
        </w:rPr>
        <w:t xml:space="preserve"> </w:t>
      </w:r>
      <w:r w:rsidRPr="0024757F">
        <w:rPr>
          <w:w w:val="124"/>
          <w:lang w:val="es-ES"/>
        </w:rPr>
        <w:t>a</w:t>
      </w:r>
      <w:r w:rsidRPr="0024757F">
        <w:rPr>
          <w:spacing w:val="2"/>
          <w:w w:val="124"/>
          <w:lang w:val="es-ES"/>
        </w:rPr>
        <w:t xml:space="preserve"> </w:t>
      </w:r>
      <w:r w:rsidRPr="0024757F">
        <w:rPr>
          <w:w w:val="94"/>
          <w:lang w:val="es-ES"/>
        </w:rPr>
        <w:t>l</w:t>
      </w:r>
      <w:r w:rsidRPr="0024757F">
        <w:rPr>
          <w:w w:val="128"/>
          <w:lang w:val="es-ES"/>
        </w:rPr>
        <w:t xml:space="preserve">a </w:t>
      </w:r>
      <w:r w:rsidRPr="0024757F">
        <w:rPr>
          <w:w w:val="117"/>
          <w:lang w:val="es-ES"/>
        </w:rPr>
        <w:t>A</w:t>
      </w:r>
      <w:r w:rsidRPr="0024757F">
        <w:rPr>
          <w:spacing w:val="-1"/>
          <w:w w:val="117"/>
          <w:lang w:val="es-ES"/>
        </w:rPr>
        <w:t>d</w:t>
      </w:r>
      <w:r w:rsidRPr="0024757F">
        <w:rPr>
          <w:spacing w:val="1"/>
          <w:w w:val="117"/>
          <w:lang w:val="es-ES"/>
        </w:rPr>
        <w:t>minist</w:t>
      </w:r>
      <w:r w:rsidRPr="0024757F">
        <w:rPr>
          <w:spacing w:val="-1"/>
          <w:w w:val="117"/>
          <w:lang w:val="es-ES"/>
        </w:rPr>
        <w:t>ra</w:t>
      </w:r>
      <w:r w:rsidRPr="0024757F">
        <w:rPr>
          <w:spacing w:val="1"/>
          <w:w w:val="117"/>
          <w:lang w:val="es-ES"/>
        </w:rPr>
        <w:t>ci</w:t>
      </w:r>
      <w:r w:rsidRPr="0024757F">
        <w:rPr>
          <w:spacing w:val="-1"/>
          <w:w w:val="117"/>
          <w:lang w:val="es-ES"/>
        </w:rPr>
        <w:t>ó</w:t>
      </w:r>
      <w:r w:rsidRPr="0024757F">
        <w:rPr>
          <w:w w:val="117"/>
          <w:lang w:val="es-ES"/>
        </w:rPr>
        <w:t xml:space="preserve">n </w:t>
      </w:r>
      <w:r w:rsidRPr="0024757F">
        <w:rPr>
          <w:spacing w:val="-1"/>
          <w:w w:val="117"/>
          <w:lang w:val="es-ES"/>
        </w:rPr>
        <w:t>d</w:t>
      </w:r>
      <w:r w:rsidRPr="0024757F">
        <w:rPr>
          <w:w w:val="117"/>
          <w:lang w:val="es-ES"/>
        </w:rPr>
        <w:t>e</w:t>
      </w:r>
      <w:r w:rsidRPr="0024757F">
        <w:rPr>
          <w:spacing w:val="24"/>
          <w:w w:val="117"/>
          <w:lang w:val="es-ES"/>
        </w:rPr>
        <w:t xml:space="preserve"> </w:t>
      </w:r>
      <w:r w:rsidRPr="0024757F">
        <w:rPr>
          <w:w w:val="94"/>
          <w:lang w:val="es-ES"/>
        </w:rPr>
        <w:t>l</w:t>
      </w:r>
      <w:r w:rsidRPr="0024757F">
        <w:rPr>
          <w:w w:val="128"/>
          <w:lang w:val="es-ES"/>
        </w:rPr>
        <w:t>a</w:t>
      </w:r>
      <w:r w:rsidRPr="0024757F">
        <w:rPr>
          <w:spacing w:val="14"/>
          <w:w w:val="128"/>
          <w:lang w:val="es-ES"/>
        </w:rPr>
        <w:t xml:space="preserve"> </w:t>
      </w:r>
      <w:r w:rsidRPr="0024757F">
        <w:rPr>
          <w:spacing w:val="2"/>
          <w:w w:val="94"/>
          <w:lang w:val="es-ES"/>
        </w:rPr>
        <w:t>F</w:t>
      </w:r>
      <w:r w:rsidRPr="0024757F">
        <w:rPr>
          <w:spacing w:val="-1"/>
          <w:w w:val="128"/>
          <w:lang w:val="es-ES"/>
        </w:rPr>
        <w:t>a</w:t>
      </w:r>
      <w:r w:rsidRPr="0024757F">
        <w:rPr>
          <w:spacing w:val="3"/>
          <w:w w:val="118"/>
          <w:lang w:val="es-ES"/>
        </w:rPr>
        <w:t>c</w:t>
      </w:r>
      <w:r w:rsidRPr="0024757F">
        <w:rPr>
          <w:spacing w:val="-1"/>
          <w:w w:val="123"/>
          <w:lang w:val="es-ES"/>
        </w:rPr>
        <w:t>u</w:t>
      </w:r>
      <w:r w:rsidRPr="0024757F">
        <w:rPr>
          <w:w w:val="94"/>
          <w:lang w:val="es-ES"/>
        </w:rPr>
        <w:t>l</w:t>
      </w:r>
      <w:r w:rsidRPr="0024757F">
        <w:rPr>
          <w:spacing w:val="1"/>
          <w:w w:val="141"/>
          <w:lang w:val="es-ES"/>
        </w:rPr>
        <w:t>t</w:t>
      </w:r>
      <w:r w:rsidRPr="0024757F">
        <w:rPr>
          <w:spacing w:val="1"/>
          <w:w w:val="128"/>
          <w:lang w:val="es-ES"/>
        </w:rPr>
        <w:t>a</w:t>
      </w:r>
      <w:r w:rsidRPr="0024757F">
        <w:rPr>
          <w:w w:val="123"/>
          <w:lang w:val="es-ES"/>
        </w:rPr>
        <w:t>d</w:t>
      </w:r>
      <w:r w:rsidRPr="0024757F">
        <w:rPr>
          <w:spacing w:val="14"/>
          <w:w w:val="123"/>
          <w:lang w:val="es-ES"/>
        </w:rPr>
        <w:t xml:space="preserve"> </w:t>
      </w:r>
      <w:r w:rsidRPr="0024757F">
        <w:rPr>
          <w:spacing w:val="-1"/>
          <w:w w:val="125"/>
          <w:lang w:val="es-ES"/>
        </w:rPr>
        <w:t>d</w:t>
      </w:r>
      <w:r w:rsidRPr="0024757F">
        <w:rPr>
          <w:w w:val="125"/>
          <w:lang w:val="es-ES"/>
        </w:rPr>
        <w:t>e</w:t>
      </w:r>
      <w:r w:rsidRPr="0024757F">
        <w:rPr>
          <w:spacing w:val="5"/>
          <w:w w:val="125"/>
          <w:lang w:val="es-ES"/>
        </w:rPr>
        <w:t xml:space="preserve"> </w:t>
      </w:r>
      <w:r w:rsidRPr="0024757F">
        <w:rPr>
          <w:spacing w:val="-1"/>
          <w:w w:val="87"/>
          <w:lang w:val="es-ES"/>
        </w:rPr>
        <w:t>L</w:t>
      </w:r>
      <w:r w:rsidRPr="0024757F">
        <w:rPr>
          <w:spacing w:val="1"/>
          <w:w w:val="133"/>
          <w:lang w:val="es-ES"/>
        </w:rPr>
        <w:t>et</w:t>
      </w:r>
      <w:r w:rsidRPr="0024757F">
        <w:rPr>
          <w:spacing w:val="-1"/>
          <w:w w:val="116"/>
          <w:lang w:val="es-ES"/>
        </w:rPr>
        <w:t>r</w:t>
      </w:r>
      <w:r w:rsidRPr="0024757F">
        <w:rPr>
          <w:spacing w:val="-1"/>
          <w:w w:val="128"/>
          <w:lang w:val="es-ES"/>
        </w:rPr>
        <w:t>a</w:t>
      </w:r>
      <w:r w:rsidRPr="0024757F">
        <w:rPr>
          <w:w w:val="119"/>
          <w:lang w:val="es-ES"/>
        </w:rPr>
        <w:t>s</w:t>
      </w:r>
      <w:r w:rsidRPr="0024757F">
        <w:rPr>
          <w:spacing w:val="16"/>
          <w:w w:val="119"/>
          <w:lang w:val="es-ES"/>
        </w:rPr>
        <w:t xml:space="preserve"> </w:t>
      </w:r>
      <w:r w:rsidRPr="0024757F">
        <w:rPr>
          <w:lang w:val="es-ES"/>
        </w:rPr>
        <w:t>y</w:t>
      </w:r>
      <w:r w:rsidRPr="0024757F">
        <w:rPr>
          <w:spacing w:val="20"/>
          <w:lang w:val="es-ES"/>
        </w:rPr>
        <w:t xml:space="preserve"> </w:t>
      </w:r>
      <w:r w:rsidRPr="0024757F">
        <w:rPr>
          <w:spacing w:val="1"/>
          <w:w w:val="119"/>
          <w:lang w:val="es-ES"/>
        </w:rPr>
        <w:t>s</w:t>
      </w:r>
      <w:r w:rsidRPr="0024757F">
        <w:rPr>
          <w:w w:val="128"/>
          <w:lang w:val="es-ES"/>
        </w:rPr>
        <w:t xml:space="preserve">e </w:t>
      </w:r>
      <w:r w:rsidRPr="0024757F">
        <w:rPr>
          <w:spacing w:val="-1"/>
          <w:w w:val="125"/>
          <w:lang w:val="es-ES"/>
        </w:rPr>
        <w:t>a</w:t>
      </w:r>
      <w:r w:rsidRPr="0024757F">
        <w:rPr>
          <w:spacing w:val="2"/>
          <w:w w:val="125"/>
          <w:lang w:val="es-ES"/>
        </w:rPr>
        <w:t>p</w:t>
      </w:r>
      <w:r w:rsidRPr="0024757F">
        <w:rPr>
          <w:spacing w:val="-1"/>
          <w:w w:val="125"/>
          <w:lang w:val="es-ES"/>
        </w:rPr>
        <w:t>or</w:t>
      </w:r>
      <w:r w:rsidRPr="0024757F">
        <w:rPr>
          <w:spacing w:val="4"/>
          <w:w w:val="125"/>
          <w:lang w:val="es-ES"/>
        </w:rPr>
        <w:t>t</w:t>
      </w:r>
      <w:r w:rsidRPr="0024757F">
        <w:rPr>
          <w:spacing w:val="-1"/>
          <w:w w:val="125"/>
          <w:lang w:val="es-ES"/>
        </w:rPr>
        <w:t>a</w:t>
      </w:r>
      <w:r w:rsidRPr="0024757F">
        <w:rPr>
          <w:spacing w:val="2"/>
          <w:w w:val="125"/>
          <w:lang w:val="es-ES"/>
        </w:rPr>
        <w:t>r</w:t>
      </w:r>
      <w:r w:rsidRPr="0024757F">
        <w:rPr>
          <w:w w:val="125"/>
          <w:lang w:val="es-ES"/>
        </w:rPr>
        <w:t>á</w:t>
      </w:r>
      <w:r w:rsidRPr="0024757F">
        <w:rPr>
          <w:spacing w:val="-22"/>
          <w:w w:val="125"/>
          <w:lang w:val="es-ES"/>
        </w:rPr>
        <w:t xml:space="preserve"> </w:t>
      </w:r>
      <w:r w:rsidRPr="0024757F">
        <w:rPr>
          <w:spacing w:val="3"/>
          <w:w w:val="94"/>
          <w:lang w:val="es-ES"/>
        </w:rPr>
        <w:t>l</w:t>
      </w:r>
      <w:r w:rsidRPr="0024757F">
        <w:rPr>
          <w:w w:val="128"/>
          <w:lang w:val="es-ES"/>
        </w:rPr>
        <w:t>a</w:t>
      </w:r>
      <w:r w:rsidRPr="0024757F">
        <w:rPr>
          <w:spacing w:val="-8"/>
          <w:lang w:val="es-ES"/>
        </w:rPr>
        <w:t xml:space="preserve"> </w:t>
      </w:r>
      <w:r w:rsidRPr="0024757F">
        <w:rPr>
          <w:spacing w:val="1"/>
          <w:w w:val="119"/>
          <w:lang w:val="es-ES"/>
        </w:rPr>
        <w:t>si</w:t>
      </w:r>
      <w:r w:rsidRPr="0024757F">
        <w:rPr>
          <w:spacing w:val="-1"/>
          <w:w w:val="119"/>
          <w:lang w:val="es-ES"/>
        </w:rPr>
        <w:t>gu</w:t>
      </w:r>
      <w:r w:rsidRPr="0024757F">
        <w:rPr>
          <w:spacing w:val="1"/>
          <w:w w:val="119"/>
          <w:lang w:val="es-ES"/>
        </w:rPr>
        <w:t>ient</w:t>
      </w:r>
      <w:r w:rsidRPr="0024757F">
        <w:rPr>
          <w:w w:val="119"/>
          <w:lang w:val="es-ES"/>
        </w:rPr>
        <w:t>e</w:t>
      </w:r>
      <w:r w:rsidRPr="0024757F">
        <w:rPr>
          <w:spacing w:val="-12"/>
          <w:w w:val="119"/>
          <w:lang w:val="es-ES"/>
        </w:rPr>
        <w:t xml:space="preserve"> </w:t>
      </w:r>
      <w:r w:rsidRPr="0024757F">
        <w:rPr>
          <w:spacing w:val="2"/>
          <w:w w:val="123"/>
          <w:lang w:val="es-ES"/>
        </w:rPr>
        <w:t>d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1"/>
          <w:w w:val="118"/>
          <w:lang w:val="es-ES"/>
        </w:rPr>
        <w:t>c</w:t>
      </w:r>
      <w:r w:rsidRPr="0024757F">
        <w:rPr>
          <w:spacing w:val="-1"/>
          <w:w w:val="123"/>
          <w:lang w:val="es-ES"/>
        </w:rPr>
        <w:t>u</w:t>
      </w:r>
      <w:r w:rsidRPr="0024757F">
        <w:rPr>
          <w:spacing w:val="1"/>
          <w:w w:val="124"/>
          <w:lang w:val="es-ES"/>
        </w:rPr>
        <w:t>m</w:t>
      </w:r>
      <w:r w:rsidRPr="0024757F">
        <w:rPr>
          <w:spacing w:val="1"/>
          <w:w w:val="126"/>
          <w:lang w:val="es-ES"/>
        </w:rPr>
        <w:t>en</w:t>
      </w:r>
      <w:r w:rsidRPr="0024757F">
        <w:rPr>
          <w:spacing w:val="1"/>
          <w:w w:val="141"/>
          <w:lang w:val="es-ES"/>
        </w:rPr>
        <w:t>t</w:t>
      </w:r>
      <w:r w:rsidRPr="0024757F">
        <w:rPr>
          <w:spacing w:val="-1"/>
          <w:w w:val="128"/>
          <w:lang w:val="es-ES"/>
        </w:rPr>
        <w:t>a</w:t>
      </w:r>
      <w:r w:rsidRPr="0024757F">
        <w:rPr>
          <w:spacing w:val="1"/>
          <w:w w:val="118"/>
          <w:lang w:val="es-ES"/>
        </w:rPr>
        <w:t>c</w:t>
      </w:r>
      <w:r w:rsidRPr="0024757F">
        <w:rPr>
          <w:spacing w:val="1"/>
          <w:w w:val="112"/>
          <w:lang w:val="es-ES"/>
        </w:rPr>
        <w:t>i</w:t>
      </w:r>
      <w:r w:rsidRPr="0024757F">
        <w:rPr>
          <w:spacing w:val="-1"/>
          <w:w w:val="112"/>
          <w:lang w:val="es-ES"/>
        </w:rPr>
        <w:t>ó</w:t>
      </w:r>
      <w:r w:rsidRPr="0024757F">
        <w:rPr>
          <w:spacing w:val="2"/>
          <w:w w:val="123"/>
          <w:lang w:val="es-ES"/>
        </w:rPr>
        <w:t>n</w:t>
      </w:r>
      <w:r w:rsidRPr="0024757F">
        <w:rPr>
          <w:w w:val="97"/>
          <w:lang w:val="es-ES"/>
        </w:rPr>
        <w:t>:</w:t>
      </w:r>
    </w:p>
    <w:p w:rsidR="00201976" w:rsidRPr="0024757F" w:rsidRDefault="00201976">
      <w:pPr>
        <w:spacing w:before="5" w:line="240" w:lineRule="exact"/>
        <w:rPr>
          <w:lang w:val="es-ES"/>
        </w:rPr>
      </w:pPr>
    </w:p>
    <w:p w:rsidR="00201976" w:rsidRPr="0024757F" w:rsidRDefault="006A60EC">
      <w:pPr>
        <w:tabs>
          <w:tab w:val="left" w:pos="700"/>
        </w:tabs>
        <w:spacing w:line="248" w:lineRule="auto"/>
        <w:ind w:left="766" w:right="218" w:hanging="360"/>
        <w:jc w:val="both"/>
        <w:rPr>
          <w:lang w:val="es-ES"/>
        </w:rPr>
      </w:pPr>
      <w:r w:rsidRPr="0024757F">
        <w:rPr>
          <w:w w:val="117"/>
          <w:lang w:val="es-ES"/>
        </w:rPr>
        <w:t>•</w:t>
      </w:r>
      <w:r w:rsidRPr="0024757F">
        <w:rPr>
          <w:spacing w:val="-49"/>
          <w:w w:val="117"/>
          <w:lang w:val="es-ES"/>
        </w:rPr>
        <w:t xml:space="preserve"> </w:t>
      </w:r>
      <w:r w:rsidRPr="0024757F">
        <w:rPr>
          <w:lang w:val="es-ES"/>
        </w:rPr>
        <w:tab/>
      </w:r>
      <w:r w:rsidRPr="0024757F">
        <w:rPr>
          <w:spacing w:val="1"/>
          <w:w w:val="117"/>
          <w:lang w:val="es-ES"/>
        </w:rPr>
        <w:t>B</w:t>
      </w:r>
      <w:r w:rsidRPr="0024757F">
        <w:rPr>
          <w:spacing w:val="-1"/>
          <w:w w:val="117"/>
          <w:lang w:val="es-ES"/>
        </w:rPr>
        <w:t>r</w:t>
      </w:r>
      <w:r w:rsidRPr="0024757F">
        <w:rPr>
          <w:spacing w:val="1"/>
          <w:w w:val="117"/>
          <w:lang w:val="es-ES"/>
        </w:rPr>
        <w:t>e</w:t>
      </w:r>
      <w:r w:rsidRPr="0024757F">
        <w:rPr>
          <w:w w:val="117"/>
          <w:lang w:val="es-ES"/>
        </w:rPr>
        <w:t xml:space="preserve">ve </w:t>
      </w:r>
      <w:r w:rsidRPr="0024757F">
        <w:rPr>
          <w:spacing w:val="46"/>
          <w:w w:val="117"/>
          <w:lang w:val="es-ES"/>
        </w:rPr>
        <w:t xml:space="preserve"> </w:t>
      </w:r>
      <w:r w:rsidRPr="0024757F">
        <w:rPr>
          <w:spacing w:val="-1"/>
          <w:w w:val="117"/>
          <w:lang w:val="es-ES"/>
        </w:rPr>
        <w:t>M</w:t>
      </w:r>
      <w:r w:rsidRPr="0024757F">
        <w:rPr>
          <w:spacing w:val="1"/>
          <w:w w:val="117"/>
          <w:lang w:val="es-ES"/>
        </w:rPr>
        <w:t>emo</w:t>
      </w:r>
      <w:r w:rsidRPr="0024757F">
        <w:rPr>
          <w:spacing w:val="-1"/>
          <w:w w:val="117"/>
          <w:lang w:val="es-ES"/>
        </w:rPr>
        <w:t>r</w:t>
      </w:r>
      <w:r w:rsidRPr="0024757F">
        <w:rPr>
          <w:spacing w:val="1"/>
          <w:w w:val="117"/>
          <w:lang w:val="es-ES"/>
        </w:rPr>
        <w:t>i</w:t>
      </w:r>
      <w:r w:rsidRPr="0024757F">
        <w:rPr>
          <w:w w:val="117"/>
          <w:lang w:val="es-ES"/>
        </w:rPr>
        <w:t xml:space="preserve">a     </w:t>
      </w:r>
      <w:r w:rsidRPr="0024757F">
        <w:rPr>
          <w:spacing w:val="1"/>
          <w:w w:val="117"/>
          <w:lang w:val="es-ES"/>
        </w:rPr>
        <w:t xml:space="preserve"> </w:t>
      </w:r>
      <w:r w:rsidRPr="0024757F">
        <w:rPr>
          <w:spacing w:val="-1"/>
          <w:w w:val="117"/>
          <w:lang w:val="es-ES"/>
        </w:rPr>
        <w:t>d</w:t>
      </w:r>
      <w:r w:rsidRPr="0024757F">
        <w:rPr>
          <w:w w:val="117"/>
          <w:lang w:val="es-ES"/>
        </w:rPr>
        <w:t xml:space="preserve">e  </w:t>
      </w:r>
      <w:r w:rsidRPr="0024757F">
        <w:rPr>
          <w:spacing w:val="21"/>
          <w:w w:val="117"/>
          <w:lang w:val="es-ES"/>
        </w:rPr>
        <w:t xml:space="preserve"> </w:t>
      </w:r>
      <w:r w:rsidRPr="0024757F">
        <w:rPr>
          <w:spacing w:val="3"/>
          <w:w w:val="94"/>
          <w:lang w:val="es-ES"/>
        </w:rPr>
        <w:t>l</w:t>
      </w:r>
      <w:r w:rsidRPr="0024757F">
        <w:rPr>
          <w:w w:val="128"/>
          <w:lang w:val="es-ES"/>
        </w:rPr>
        <w:t>a</w:t>
      </w:r>
      <w:r w:rsidRPr="0024757F">
        <w:rPr>
          <w:lang w:val="es-ES"/>
        </w:rPr>
        <w:t xml:space="preserve">   </w:t>
      </w:r>
      <w:r w:rsidRPr="0024757F">
        <w:rPr>
          <w:spacing w:val="-19"/>
          <w:lang w:val="es-ES"/>
        </w:rPr>
        <w:t xml:space="preserve"> </w:t>
      </w:r>
      <w:r w:rsidRPr="0024757F">
        <w:rPr>
          <w:spacing w:val="-1"/>
          <w:w w:val="128"/>
          <w:lang w:val="es-ES"/>
        </w:rPr>
        <w:t>a</w:t>
      </w:r>
      <w:r w:rsidRPr="0024757F">
        <w:rPr>
          <w:spacing w:val="1"/>
          <w:w w:val="118"/>
          <w:lang w:val="es-ES"/>
        </w:rPr>
        <w:t>c</w:t>
      </w:r>
      <w:r w:rsidRPr="0024757F">
        <w:rPr>
          <w:spacing w:val="1"/>
          <w:w w:val="141"/>
          <w:lang w:val="es-ES"/>
        </w:rPr>
        <w:t>t</w:t>
      </w:r>
      <w:r w:rsidRPr="0024757F">
        <w:rPr>
          <w:spacing w:val="1"/>
          <w:w w:val="101"/>
          <w:lang w:val="es-ES"/>
        </w:rPr>
        <w:t>i</w:t>
      </w:r>
      <w:r w:rsidRPr="0024757F">
        <w:rPr>
          <w:w w:val="101"/>
          <w:lang w:val="es-ES"/>
        </w:rPr>
        <w:t>v</w:t>
      </w:r>
      <w:r w:rsidRPr="0024757F">
        <w:rPr>
          <w:spacing w:val="1"/>
          <w:w w:val="112"/>
          <w:lang w:val="es-ES"/>
        </w:rPr>
        <w:t>i</w:t>
      </w:r>
      <w:r w:rsidRPr="0024757F">
        <w:rPr>
          <w:spacing w:val="-1"/>
          <w:w w:val="112"/>
          <w:lang w:val="es-ES"/>
        </w:rPr>
        <w:t>d</w:t>
      </w:r>
      <w:r w:rsidRPr="0024757F">
        <w:rPr>
          <w:spacing w:val="1"/>
          <w:w w:val="128"/>
          <w:lang w:val="es-ES"/>
        </w:rPr>
        <w:t>a</w:t>
      </w:r>
      <w:r w:rsidRPr="0024757F">
        <w:rPr>
          <w:w w:val="123"/>
          <w:lang w:val="es-ES"/>
        </w:rPr>
        <w:t xml:space="preserve">d </w:t>
      </w:r>
      <w:r w:rsidRPr="0024757F">
        <w:rPr>
          <w:spacing w:val="-1"/>
          <w:w w:val="116"/>
          <w:lang w:val="es-ES"/>
        </w:rPr>
        <w:t>r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-1"/>
          <w:w w:val="115"/>
          <w:lang w:val="es-ES"/>
        </w:rPr>
        <w:t>a</w:t>
      </w:r>
      <w:r w:rsidRPr="0024757F">
        <w:rPr>
          <w:w w:val="115"/>
          <w:lang w:val="es-ES"/>
        </w:rPr>
        <w:t>l</w:t>
      </w:r>
      <w:r w:rsidRPr="0024757F">
        <w:rPr>
          <w:spacing w:val="1"/>
          <w:w w:val="93"/>
          <w:lang w:val="es-ES"/>
        </w:rPr>
        <w:t>i</w:t>
      </w:r>
      <w:r w:rsidRPr="0024757F">
        <w:rPr>
          <w:spacing w:val="1"/>
          <w:w w:val="104"/>
          <w:lang w:val="es-ES"/>
        </w:rPr>
        <w:t>z</w:t>
      </w:r>
      <w:r w:rsidRPr="0024757F">
        <w:rPr>
          <w:spacing w:val="-1"/>
          <w:w w:val="125"/>
          <w:lang w:val="es-ES"/>
        </w:rPr>
        <w:t>a</w:t>
      </w:r>
      <w:r w:rsidRPr="0024757F">
        <w:rPr>
          <w:spacing w:val="2"/>
          <w:w w:val="125"/>
          <w:lang w:val="es-ES"/>
        </w:rPr>
        <w:t>d</w:t>
      </w:r>
      <w:r w:rsidRPr="0024757F">
        <w:rPr>
          <w:spacing w:val="-1"/>
          <w:w w:val="116"/>
          <w:lang w:val="es-ES"/>
        </w:rPr>
        <w:t>a</w:t>
      </w:r>
      <w:r w:rsidRPr="0024757F">
        <w:rPr>
          <w:w w:val="116"/>
          <w:lang w:val="es-ES"/>
        </w:rPr>
        <w:t>.</w:t>
      </w:r>
      <w:r w:rsidRPr="0024757F">
        <w:rPr>
          <w:spacing w:val="8"/>
          <w:w w:val="116"/>
          <w:lang w:val="es-ES"/>
        </w:rPr>
        <w:t xml:space="preserve"> </w:t>
      </w:r>
      <w:r w:rsidRPr="0024757F">
        <w:rPr>
          <w:spacing w:val="3"/>
          <w:w w:val="98"/>
          <w:lang w:val="es-ES"/>
        </w:rPr>
        <w:t>B</w:t>
      </w:r>
      <w:r w:rsidRPr="0024757F">
        <w:rPr>
          <w:spacing w:val="-1"/>
          <w:w w:val="128"/>
          <w:lang w:val="es-ES"/>
        </w:rPr>
        <w:t>a</w:t>
      </w:r>
      <w:r w:rsidRPr="0024757F">
        <w:rPr>
          <w:w w:val="94"/>
          <w:lang w:val="es-ES"/>
        </w:rPr>
        <w:t>l</w:t>
      </w:r>
      <w:r w:rsidRPr="0024757F">
        <w:rPr>
          <w:spacing w:val="-1"/>
          <w:w w:val="128"/>
          <w:lang w:val="es-ES"/>
        </w:rPr>
        <w:t>a</w:t>
      </w:r>
      <w:r w:rsidRPr="0024757F">
        <w:rPr>
          <w:spacing w:val="1"/>
          <w:w w:val="123"/>
          <w:lang w:val="es-ES"/>
        </w:rPr>
        <w:t>n</w:t>
      </w:r>
      <w:r w:rsidRPr="0024757F">
        <w:rPr>
          <w:spacing w:val="1"/>
          <w:w w:val="118"/>
          <w:lang w:val="es-ES"/>
        </w:rPr>
        <w:t>c</w:t>
      </w:r>
      <w:r w:rsidRPr="0024757F">
        <w:rPr>
          <w:w w:val="128"/>
          <w:lang w:val="es-ES"/>
        </w:rPr>
        <w:t>e</w:t>
      </w:r>
      <w:r w:rsidRPr="0024757F">
        <w:rPr>
          <w:spacing w:val="8"/>
          <w:w w:val="128"/>
          <w:lang w:val="es-ES"/>
        </w:rPr>
        <w:t xml:space="preserve"> </w:t>
      </w:r>
      <w:r w:rsidRPr="0024757F">
        <w:rPr>
          <w:spacing w:val="1"/>
          <w:w w:val="120"/>
          <w:lang w:val="es-ES"/>
        </w:rPr>
        <w:t>e</w:t>
      </w:r>
      <w:r w:rsidRPr="0024757F">
        <w:rPr>
          <w:spacing w:val="4"/>
          <w:w w:val="120"/>
          <w:lang w:val="es-ES"/>
        </w:rPr>
        <w:t>c</w:t>
      </w:r>
      <w:r w:rsidRPr="0024757F">
        <w:rPr>
          <w:spacing w:val="-1"/>
          <w:w w:val="120"/>
          <w:lang w:val="es-ES"/>
        </w:rPr>
        <w:t>o</w:t>
      </w:r>
      <w:r w:rsidRPr="0024757F">
        <w:rPr>
          <w:spacing w:val="1"/>
          <w:w w:val="120"/>
          <w:lang w:val="es-ES"/>
        </w:rPr>
        <w:t>nómic</w:t>
      </w:r>
      <w:r w:rsidRPr="0024757F">
        <w:rPr>
          <w:w w:val="120"/>
          <w:lang w:val="es-ES"/>
        </w:rPr>
        <w:t xml:space="preserve">o </w:t>
      </w:r>
      <w:r w:rsidR="00E60CE2" w:rsidRPr="0024757F">
        <w:rPr>
          <w:spacing w:val="1"/>
          <w:w w:val="126"/>
          <w:lang w:val="es-ES"/>
        </w:rPr>
        <w:t xml:space="preserve">equilibrado </w:t>
      </w:r>
      <w:r w:rsidRPr="0024757F">
        <w:rPr>
          <w:spacing w:val="-1"/>
          <w:w w:val="123"/>
          <w:lang w:val="es-ES"/>
        </w:rPr>
        <w:t>d</w:t>
      </w:r>
      <w:r w:rsidRPr="0024757F">
        <w:rPr>
          <w:spacing w:val="1"/>
          <w:w w:val="128"/>
          <w:lang w:val="es-ES"/>
        </w:rPr>
        <w:t>e</w:t>
      </w:r>
      <w:r w:rsidR="00E60CE2" w:rsidRPr="0024757F">
        <w:rPr>
          <w:w w:val="94"/>
          <w:lang w:val="es-ES"/>
        </w:rPr>
        <w:t xml:space="preserve">l </w:t>
      </w:r>
      <w:r w:rsidRPr="0024757F">
        <w:rPr>
          <w:spacing w:val="-1"/>
          <w:w w:val="120"/>
          <w:lang w:val="es-ES"/>
        </w:rPr>
        <w:t>p</w:t>
      </w:r>
      <w:r w:rsidRPr="0024757F">
        <w:rPr>
          <w:spacing w:val="2"/>
          <w:w w:val="120"/>
          <w:lang w:val="es-ES"/>
        </w:rPr>
        <w:t>r</w:t>
      </w:r>
      <w:r w:rsidRPr="0024757F">
        <w:rPr>
          <w:spacing w:val="-1"/>
          <w:w w:val="120"/>
          <w:lang w:val="es-ES"/>
        </w:rPr>
        <w:t>o</w:t>
      </w:r>
      <w:r w:rsidRPr="0024757F">
        <w:rPr>
          <w:spacing w:val="1"/>
          <w:w w:val="120"/>
          <w:lang w:val="es-ES"/>
        </w:rPr>
        <w:t>yect</w:t>
      </w:r>
      <w:r w:rsidRPr="0024757F">
        <w:rPr>
          <w:w w:val="120"/>
          <w:lang w:val="es-ES"/>
        </w:rPr>
        <w:t>o</w:t>
      </w:r>
      <w:r w:rsidRPr="0024757F">
        <w:rPr>
          <w:spacing w:val="45"/>
          <w:w w:val="120"/>
          <w:lang w:val="es-ES"/>
        </w:rPr>
        <w:t xml:space="preserve"> </w:t>
      </w:r>
      <w:r w:rsidRPr="0024757F">
        <w:rPr>
          <w:spacing w:val="1"/>
          <w:w w:val="119"/>
          <w:lang w:val="es-ES"/>
        </w:rPr>
        <w:t>s</w:t>
      </w:r>
      <w:r w:rsidRPr="0024757F">
        <w:rPr>
          <w:spacing w:val="-1"/>
          <w:w w:val="123"/>
          <w:lang w:val="es-ES"/>
        </w:rPr>
        <w:t>u</w:t>
      </w:r>
      <w:r w:rsidRPr="0024757F">
        <w:rPr>
          <w:spacing w:val="2"/>
          <w:w w:val="123"/>
          <w:lang w:val="es-ES"/>
        </w:rPr>
        <w:t>b</w:t>
      </w:r>
      <w:r w:rsidRPr="0024757F">
        <w:rPr>
          <w:w w:val="105"/>
          <w:lang w:val="es-ES"/>
        </w:rPr>
        <w:t>v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1"/>
          <w:w w:val="123"/>
          <w:lang w:val="es-ES"/>
        </w:rPr>
        <w:t>n</w:t>
      </w:r>
      <w:r w:rsidRPr="0024757F">
        <w:rPr>
          <w:spacing w:val="1"/>
          <w:w w:val="118"/>
          <w:lang w:val="es-ES"/>
        </w:rPr>
        <w:t>c</w:t>
      </w:r>
      <w:r w:rsidRPr="0024757F">
        <w:rPr>
          <w:spacing w:val="1"/>
          <w:w w:val="93"/>
          <w:lang w:val="es-ES"/>
        </w:rPr>
        <w:t>i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1"/>
          <w:w w:val="123"/>
          <w:lang w:val="es-ES"/>
        </w:rPr>
        <w:t>n</w:t>
      </w:r>
      <w:r w:rsidRPr="0024757F">
        <w:rPr>
          <w:spacing w:val="-1"/>
          <w:w w:val="128"/>
          <w:lang w:val="es-ES"/>
        </w:rPr>
        <w:t>a</w:t>
      </w:r>
      <w:r w:rsidRPr="0024757F">
        <w:rPr>
          <w:spacing w:val="2"/>
          <w:w w:val="123"/>
          <w:lang w:val="es-ES"/>
        </w:rPr>
        <w:t>d</w:t>
      </w:r>
      <w:r w:rsidRPr="0024757F">
        <w:rPr>
          <w:w w:val="123"/>
          <w:lang w:val="es-ES"/>
        </w:rPr>
        <w:t xml:space="preserve">o </w:t>
      </w:r>
      <w:r w:rsidRPr="0024757F">
        <w:rPr>
          <w:spacing w:val="-1"/>
          <w:w w:val="95"/>
          <w:lang w:val="es-ES"/>
        </w:rPr>
        <w:t>(</w:t>
      </w:r>
      <w:r w:rsidRPr="0024757F">
        <w:rPr>
          <w:spacing w:val="-1"/>
          <w:w w:val="126"/>
          <w:lang w:val="es-ES"/>
        </w:rPr>
        <w:t>a</w:t>
      </w:r>
      <w:r w:rsidRPr="0024757F">
        <w:rPr>
          <w:spacing w:val="1"/>
          <w:w w:val="126"/>
          <w:lang w:val="es-ES"/>
        </w:rPr>
        <w:t>n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2"/>
          <w:w w:val="108"/>
          <w:lang w:val="es-ES"/>
        </w:rPr>
        <w:t>x</w:t>
      </w:r>
      <w:r w:rsidRPr="0024757F">
        <w:rPr>
          <w:w w:val="123"/>
          <w:lang w:val="es-ES"/>
        </w:rPr>
        <w:t>o</w:t>
      </w:r>
      <w:r w:rsidRPr="0024757F">
        <w:rPr>
          <w:spacing w:val="-8"/>
          <w:lang w:val="es-ES"/>
        </w:rPr>
        <w:t xml:space="preserve"> </w:t>
      </w:r>
      <w:r w:rsidRPr="0024757F">
        <w:rPr>
          <w:spacing w:val="-1"/>
          <w:lang w:val="es-ES"/>
        </w:rPr>
        <w:t>I</w:t>
      </w:r>
      <w:r w:rsidRPr="0024757F">
        <w:rPr>
          <w:spacing w:val="1"/>
          <w:lang w:val="es-ES"/>
        </w:rPr>
        <w:t>V</w:t>
      </w:r>
      <w:r w:rsidRPr="0024757F">
        <w:rPr>
          <w:spacing w:val="-1"/>
          <w:lang w:val="es-ES"/>
        </w:rPr>
        <w:t>)</w:t>
      </w:r>
      <w:r w:rsidRPr="0024757F">
        <w:rPr>
          <w:lang w:val="es-ES"/>
        </w:rPr>
        <w:t>.</w:t>
      </w:r>
    </w:p>
    <w:p w:rsidR="00201976" w:rsidRPr="0024757F" w:rsidRDefault="00201976">
      <w:pPr>
        <w:spacing w:before="4" w:line="240" w:lineRule="exact"/>
        <w:rPr>
          <w:lang w:val="es-ES"/>
        </w:rPr>
      </w:pPr>
    </w:p>
    <w:p w:rsidR="00201976" w:rsidRPr="0024757F" w:rsidRDefault="006A60EC">
      <w:pPr>
        <w:tabs>
          <w:tab w:val="left" w:pos="700"/>
        </w:tabs>
        <w:spacing w:line="249" w:lineRule="auto"/>
        <w:ind w:left="766" w:right="220" w:hanging="360"/>
        <w:jc w:val="both"/>
        <w:rPr>
          <w:lang w:val="es-ES"/>
        </w:rPr>
      </w:pPr>
      <w:r w:rsidRPr="0024757F">
        <w:rPr>
          <w:w w:val="130"/>
          <w:lang w:val="es-ES"/>
        </w:rPr>
        <w:t>•</w:t>
      </w:r>
      <w:r w:rsidRPr="0024757F">
        <w:rPr>
          <w:lang w:val="es-ES"/>
        </w:rPr>
        <w:tab/>
      </w:r>
      <w:r w:rsidRPr="0024757F">
        <w:rPr>
          <w:w w:val="94"/>
          <w:lang w:val="es-ES"/>
        </w:rPr>
        <w:t>F</w:t>
      </w:r>
      <w:r w:rsidRPr="0024757F">
        <w:rPr>
          <w:spacing w:val="-1"/>
          <w:w w:val="123"/>
          <w:lang w:val="es-ES"/>
        </w:rPr>
        <w:t>a</w:t>
      </w:r>
      <w:r w:rsidRPr="0024757F">
        <w:rPr>
          <w:spacing w:val="1"/>
          <w:w w:val="123"/>
          <w:lang w:val="es-ES"/>
        </w:rPr>
        <w:t>c</w:t>
      </w:r>
      <w:r w:rsidRPr="0024757F">
        <w:rPr>
          <w:spacing w:val="1"/>
          <w:w w:val="141"/>
          <w:lang w:val="es-ES"/>
        </w:rPr>
        <w:t>t</w:t>
      </w:r>
      <w:r w:rsidRPr="0024757F">
        <w:rPr>
          <w:spacing w:val="2"/>
          <w:w w:val="123"/>
          <w:lang w:val="es-ES"/>
        </w:rPr>
        <w:t>u</w:t>
      </w:r>
      <w:r w:rsidRPr="0024757F">
        <w:rPr>
          <w:spacing w:val="-1"/>
          <w:w w:val="116"/>
          <w:lang w:val="es-ES"/>
        </w:rPr>
        <w:t>r</w:t>
      </w:r>
      <w:r w:rsidRPr="0024757F">
        <w:rPr>
          <w:spacing w:val="-1"/>
          <w:w w:val="124"/>
          <w:lang w:val="es-ES"/>
        </w:rPr>
        <w:t>a</w:t>
      </w:r>
      <w:r w:rsidRPr="0024757F">
        <w:rPr>
          <w:w w:val="124"/>
          <w:lang w:val="es-ES"/>
        </w:rPr>
        <w:t>s</w:t>
      </w:r>
      <w:r w:rsidRPr="0024757F">
        <w:rPr>
          <w:lang w:val="es-ES"/>
        </w:rPr>
        <w:t xml:space="preserve">  </w:t>
      </w:r>
      <w:r w:rsidRPr="0024757F">
        <w:rPr>
          <w:spacing w:val="-12"/>
          <w:lang w:val="es-ES"/>
        </w:rPr>
        <w:t xml:space="preserve"> </w:t>
      </w:r>
      <w:r w:rsidRPr="0024757F">
        <w:rPr>
          <w:spacing w:val="1"/>
          <w:w w:val="125"/>
          <w:lang w:val="es-ES"/>
        </w:rPr>
        <w:t>e</w:t>
      </w:r>
      <w:r w:rsidRPr="0024757F">
        <w:rPr>
          <w:w w:val="125"/>
          <w:lang w:val="es-ES"/>
        </w:rPr>
        <w:t xml:space="preserve">n </w:t>
      </w:r>
      <w:r w:rsidRPr="0024757F">
        <w:rPr>
          <w:spacing w:val="15"/>
          <w:w w:val="125"/>
          <w:lang w:val="es-ES"/>
        </w:rPr>
        <w:t xml:space="preserve"> 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-1"/>
          <w:w w:val="116"/>
          <w:lang w:val="es-ES"/>
        </w:rPr>
        <w:t>r</w:t>
      </w:r>
      <w:r w:rsidRPr="0024757F">
        <w:rPr>
          <w:spacing w:val="1"/>
          <w:w w:val="109"/>
          <w:lang w:val="es-ES"/>
        </w:rPr>
        <w:t>i</w:t>
      </w:r>
      <w:r w:rsidRPr="0024757F">
        <w:rPr>
          <w:spacing w:val="-1"/>
          <w:w w:val="109"/>
          <w:lang w:val="es-ES"/>
        </w:rPr>
        <w:t>g</w:t>
      </w:r>
      <w:r w:rsidRPr="0024757F">
        <w:rPr>
          <w:spacing w:val="1"/>
          <w:w w:val="113"/>
          <w:lang w:val="es-ES"/>
        </w:rPr>
        <w:t>in</w:t>
      </w:r>
      <w:r w:rsidRPr="0024757F">
        <w:rPr>
          <w:spacing w:val="-1"/>
          <w:w w:val="128"/>
          <w:lang w:val="es-ES"/>
        </w:rPr>
        <w:t>a</w:t>
      </w:r>
      <w:r w:rsidRPr="0024757F">
        <w:rPr>
          <w:w w:val="94"/>
          <w:lang w:val="es-ES"/>
        </w:rPr>
        <w:t>l</w:t>
      </w:r>
      <w:r w:rsidRPr="0024757F">
        <w:rPr>
          <w:lang w:val="es-ES"/>
        </w:rPr>
        <w:t xml:space="preserve">  </w:t>
      </w:r>
      <w:r w:rsidRPr="0024757F">
        <w:rPr>
          <w:spacing w:val="-10"/>
          <w:lang w:val="es-ES"/>
        </w:rPr>
        <w:t xml:space="preserve"> </w:t>
      </w:r>
      <w:r w:rsidRPr="0024757F">
        <w:rPr>
          <w:spacing w:val="-1"/>
          <w:w w:val="124"/>
          <w:lang w:val="es-ES"/>
        </w:rPr>
        <w:t>p</w:t>
      </w:r>
      <w:r w:rsidRPr="0024757F">
        <w:rPr>
          <w:spacing w:val="1"/>
          <w:w w:val="124"/>
          <w:lang w:val="es-ES"/>
        </w:rPr>
        <w:t>a</w:t>
      </w:r>
      <w:r w:rsidRPr="0024757F">
        <w:rPr>
          <w:spacing w:val="-1"/>
          <w:w w:val="124"/>
          <w:lang w:val="es-ES"/>
        </w:rPr>
        <w:t>r</w:t>
      </w:r>
      <w:r w:rsidRPr="0024757F">
        <w:rPr>
          <w:w w:val="124"/>
          <w:lang w:val="es-ES"/>
        </w:rPr>
        <w:t xml:space="preserve">a </w:t>
      </w:r>
      <w:r w:rsidRPr="0024757F">
        <w:rPr>
          <w:spacing w:val="13"/>
          <w:w w:val="124"/>
          <w:lang w:val="es-ES"/>
        </w:rPr>
        <w:t xml:space="preserve"> </w:t>
      </w:r>
      <w:r w:rsidRPr="0024757F">
        <w:rPr>
          <w:spacing w:val="1"/>
          <w:lang w:val="es-ES"/>
        </w:rPr>
        <w:t>s</w:t>
      </w:r>
      <w:r w:rsidRPr="0024757F">
        <w:rPr>
          <w:lang w:val="es-ES"/>
        </w:rPr>
        <w:t xml:space="preserve">u  </w:t>
      </w:r>
      <w:r w:rsidRPr="0024757F">
        <w:rPr>
          <w:spacing w:val="24"/>
          <w:lang w:val="es-ES"/>
        </w:rPr>
        <w:t xml:space="preserve"> </w:t>
      </w:r>
      <w:r w:rsidRPr="0024757F">
        <w:rPr>
          <w:spacing w:val="2"/>
          <w:w w:val="123"/>
          <w:lang w:val="es-ES"/>
        </w:rPr>
        <w:t>p</w:t>
      </w:r>
      <w:r w:rsidRPr="0024757F">
        <w:rPr>
          <w:spacing w:val="1"/>
          <w:w w:val="128"/>
          <w:lang w:val="es-ES"/>
        </w:rPr>
        <w:t>a</w:t>
      </w:r>
      <w:r w:rsidRPr="0024757F">
        <w:rPr>
          <w:spacing w:val="-1"/>
          <w:w w:val="118"/>
          <w:lang w:val="es-ES"/>
        </w:rPr>
        <w:t>g</w:t>
      </w:r>
      <w:r w:rsidRPr="0024757F">
        <w:rPr>
          <w:w w:val="123"/>
          <w:lang w:val="es-ES"/>
        </w:rPr>
        <w:t xml:space="preserve">o </w:t>
      </w:r>
      <w:r w:rsidRPr="0024757F">
        <w:rPr>
          <w:spacing w:val="-1"/>
          <w:w w:val="120"/>
          <w:lang w:val="es-ES"/>
        </w:rPr>
        <w:t>d</w:t>
      </w:r>
      <w:r w:rsidRPr="0024757F">
        <w:rPr>
          <w:spacing w:val="1"/>
          <w:w w:val="120"/>
          <w:lang w:val="es-ES"/>
        </w:rPr>
        <w:t>i</w:t>
      </w:r>
      <w:r w:rsidRPr="0024757F">
        <w:rPr>
          <w:spacing w:val="-1"/>
          <w:w w:val="120"/>
          <w:lang w:val="es-ES"/>
        </w:rPr>
        <w:t>r</w:t>
      </w:r>
      <w:r w:rsidRPr="0024757F">
        <w:rPr>
          <w:spacing w:val="1"/>
          <w:w w:val="120"/>
          <w:lang w:val="es-ES"/>
        </w:rPr>
        <w:t>ect</w:t>
      </w:r>
      <w:r w:rsidRPr="0024757F">
        <w:rPr>
          <w:w w:val="120"/>
          <w:lang w:val="es-ES"/>
        </w:rPr>
        <w:t>o</w:t>
      </w:r>
      <w:r w:rsidRPr="0024757F">
        <w:rPr>
          <w:spacing w:val="37"/>
          <w:w w:val="120"/>
          <w:lang w:val="es-ES"/>
        </w:rPr>
        <w:t xml:space="preserve"> </w:t>
      </w:r>
      <w:r w:rsidRPr="0024757F">
        <w:rPr>
          <w:spacing w:val="2"/>
          <w:lang w:val="es-ES"/>
        </w:rPr>
        <w:t>p</w:t>
      </w:r>
      <w:r w:rsidRPr="0024757F">
        <w:rPr>
          <w:spacing w:val="-1"/>
          <w:lang w:val="es-ES"/>
        </w:rPr>
        <w:t>o</w:t>
      </w:r>
      <w:r w:rsidRPr="0024757F">
        <w:rPr>
          <w:lang w:val="es-ES"/>
        </w:rPr>
        <w:t xml:space="preserve">r   </w:t>
      </w:r>
      <w:r w:rsidRPr="0024757F">
        <w:rPr>
          <w:w w:val="94"/>
          <w:lang w:val="es-ES"/>
        </w:rPr>
        <w:t>l</w:t>
      </w:r>
      <w:r w:rsidRPr="0024757F">
        <w:rPr>
          <w:w w:val="128"/>
          <w:lang w:val="es-ES"/>
        </w:rPr>
        <w:t>a</w:t>
      </w:r>
      <w:r w:rsidRPr="0024757F">
        <w:rPr>
          <w:spacing w:val="42"/>
          <w:w w:val="128"/>
          <w:lang w:val="es-ES"/>
        </w:rPr>
        <w:t xml:space="preserve"> </w:t>
      </w:r>
      <w:r w:rsidRPr="0024757F">
        <w:rPr>
          <w:spacing w:val="2"/>
          <w:w w:val="117"/>
          <w:lang w:val="es-ES"/>
        </w:rPr>
        <w:t>A</w:t>
      </w:r>
      <w:r w:rsidRPr="0024757F">
        <w:rPr>
          <w:spacing w:val="-1"/>
          <w:w w:val="117"/>
          <w:lang w:val="es-ES"/>
        </w:rPr>
        <w:t>d</w:t>
      </w:r>
      <w:r w:rsidRPr="0024757F">
        <w:rPr>
          <w:spacing w:val="1"/>
          <w:w w:val="117"/>
          <w:lang w:val="es-ES"/>
        </w:rPr>
        <w:t>minist</w:t>
      </w:r>
      <w:r w:rsidRPr="0024757F">
        <w:rPr>
          <w:spacing w:val="-1"/>
          <w:w w:val="117"/>
          <w:lang w:val="es-ES"/>
        </w:rPr>
        <w:t>ra</w:t>
      </w:r>
      <w:r w:rsidRPr="0024757F">
        <w:rPr>
          <w:spacing w:val="1"/>
          <w:w w:val="117"/>
          <w:lang w:val="es-ES"/>
        </w:rPr>
        <w:t>ci</w:t>
      </w:r>
      <w:r w:rsidRPr="0024757F">
        <w:rPr>
          <w:spacing w:val="-1"/>
          <w:w w:val="117"/>
          <w:lang w:val="es-ES"/>
        </w:rPr>
        <w:t>ó</w:t>
      </w:r>
      <w:r w:rsidRPr="0024757F">
        <w:rPr>
          <w:w w:val="117"/>
          <w:lang w:val="es-ES"/>
        </w:rPr>
        <w:t>n</w:t>
      </w:r>
      <w:r w:rsidRPr="0024757F">
        <w:rPr>
          <w:spacing w:val="28"/>
          <w:w w:val="117"/>
          <w:lang w:val="es-ES"/>
        </w:rPr>
        <w:t xml:space="preserve"> </w:t>
      </w:r>
      <w:r w:rsidRPr="0024757F">
        <w:rPr>
          <w:spacing w:val="-1"/>
          <w:w w:val="117"/>
          <w:lang w:val="es-ES"/>
        </w:rPr>
        <w:t>d</w:t>
      </w:r>
      <w:r w:rsidRPr="0024757F">
        <w:rPr>
          <w:w w:val="117"/>
          <w:lang w:val="es-ES"/>
        </w:rPr>
        <w:t>e</w:t>
      </w:r>
      <w:r w:rsidRPr="0024757F">
        <w:rPr>
          <w:spacing w:val="52"/>
          <w:w w:val="117"/>
          <w:lang w:val="es-ES"/>
        </w:rPr>
        <w:t xml:space="preserve"> </w:t>
      </w:r>
      <w:r w:rsidRPr="0024757F">
        <w:rPr>
          <w:w w:val="94"/>
          <w:lang w:val="es-ES"/>
        </w:rPr>
        <w:t>l</w:t>
      </w:r>
      <w:r w:rsidRPr="0024757F">
        <w:rPr>
          <w:w w:val="128"/>
          <w:lang w:val="es-ES"/>
        </w:rPr>
        <w:t xml:space="preserve">a </w:t>
      </w:r>
      <w:r w:rsidRPr="0024757F">
        <w:rPr>
          <w:w w:val="94"/>
          <w:lang w:val="es-ES"/>
        </w:rPr>
        <w:t>F</w:t>
      </w:r>
      <w:r w:rsidRPr="0024757F">
        <w:rPr>
          <w:spacing w:val="-1"/>
          <w:w w:val="123"/>
          <w:lang w:val="es-ES"/>
        </w:rPr>
        <w:t>a</w:t>
      </w:r>
      <w:r w:rsidRPr="0024757F">
        <w:rPr>
          <w:spacing w:val="1"/>
          <w:w w:val="123"/>
          <w:lang w:val="es-ES"/>
        </w:rPr>
        <w:t>c</w:t>
      </w:r>
      <w:r w:rsidRPr="0024757F">
        <w:rPr>
          <w:spacing w:val="-1"/>
          <w:w w:val="123"/>
          <w:lang w:val="es-ES"/>
        </w:rPr>
        <w:t>u</w:t>
      </w:r>
      <w:r w:rsidRPr="0024757F">
        <w:rPr>
          <w:w w:val="94"/>
          <w:lang w:val="es-ES"/>
        </w:rPr>
        <w:t>l</w:t>
      </w:r>
      <w:r w:rsidRPr="0024757F">
        <w:rPr>
          <w:spacing w:val="3"/>
          <w:w w:val="141"/>
          <w:lang w:val="es-ES"/>
        </w:rPr>
        <w:t>t</w:t>
      </w:r>
      <w:r w:rsidRPr="0024757F">
        <w:rPr>
          <w:spacing w:val="-1"/>
          <w:w w:val="125"/>
          <w:lang w:val="es-ES"/>
        </w:rPr>
        <w:t>a</w:t>
      </w:r>
      <w:r w:rsidRPr="0024757F">
        <w:rPr>
          <w:w w:val="125"/>
          <w:lang w:val="es-ES"/>
        </w:rPr>
        <w:t>d</w:t>
      </w:r>
      <w:r w:rsidRPr="0024757F">
        <w:rPr>
          <w:spacing w:val="-8"/>
          <w:lang w:val="es-ES"/>
        </w:rPr>
        <w:t xml:space="preserve"> </w:t>
      </w:r>
      <w:r w:rsidRPr="0024757F">
        <w:rPr>
          <w:spacing w:val="-1"/>
          <w:w w:val="125"/>
          <w:lang w:val="es-ES"/>
        </w:rPr>
        <w:t>d</w:t>
      </w:r>
      <w:r w:rsidRPr="0024757F">
        <w:rPr>
          <w:w w:val="125"/>
          <w:lang w:val="es-ES"/>
        </w:rPr>
        <w:t>e</w:t>
      </w:r>
      <w:r w:rsidRPr="0024757F">
        <w:rPr>
          <w:spacing w:val="-18"/>
          <w:w w:val="125"/>
          <w:lang w:val="es-ES"/>
        </w:rPr>
        <w:t xml:space="preserve"> </w:t>
      </w:r>
      <w:r w:rsidRPr="0024757F">
        <w:rPr>
          <w:spacing w:val="-1"/>
          <w:w w:val="87"/>
          <w:lang w:val="es-ES"/>
        </w:rPr>
        <w:t>L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1"/>
          <w:w w:val="141"/>
          <w:lang w:val="es-ES"/>
        </w:rPr>
        <w:t>t</w:t>
      </w:r>
      <w:r w:rsidRPr="0024757F">
        <w:rPr>
          <w:spacing w:val="2"/>
          <w:w w:val="116"/>
          <w:lang w:val="es-ES"/>
        </w:rPr>
        <w:t>r</w:t>
      </w:r>
      <w:r w:rsidRPr="0024757F">
        <w:rPr>
          <w:spacing w:val="-1"/>
          <w:w w:val="124"/>
          <w:lang w:val="es-ES"/>
        </w:rPr>
        <w:t>a</w:t>
      </w:r>
      <w:r w:rsidRPr="0024757F">
        <w:rPr>
          <w:spacing w:val="1"/>
          <w:w w:val="124"/>
          <w:lang w:val="es-ES"/>
        </w:rPr>
        <w:t>s</w:t>
      </w:r>
      <w:r w:rsidRPr="0024757F">
        <w:rPr>
          <w:w w:val="94"/>
          <w:lang w:val="es-ES"/>
        </w:rPr>
        <w:t>.</w:t>
      </w:r>
    </w:p>
    <w:p w:rsidR="00201976" w:rsidRPr="0024757F" w:rsidRDefault="00201976">
      <w:pPr>
        <w:spacing w:before="4" w:line="240" w:lineRule="exact"/>
        <w:rPr>
          <w:lang w:val="es-ES"/>
        </w:rPr>
      </w:pPr>
    </w:p>
    <w:p w:rsidR="00201976" w:rsidRPr="0024757F" w:rsidRDefault="006A60EC">
      <w:pPr>
        <w:tabs>
          <w:tab w:val="left" w:pos="700"/>
        </w:tabs>
        <w:spacing w:line="250" w:lineRule="auto"/>
        <w:ind w:left="766" w:right="221" w:hanging="360"/>
        <w:jc w:val="both"/>
        <w:rPr>
          <w:lang w:val="es-ES"/>
        </w:rPr>
      </w:pPr>
      <w:r w:rsidRPr="0024757F">
        <w:rPr>
          <w:w w:val="130"/>
          <w:lang w:val="es-ES"/>
        </w:rPr>
        <w:t>•</w:t>
      </w:r>
      <w:r w:rsidRPr="0024757F">
        <w:rPr>
          <w:lang w:val="es-ES"/>
        </w:rPr>
        <w:tab/>
      </w:r>
      <w:r w:rsidRPr="0024757F">
        <w:rPr>
          <w:w w:val="94"/>
          <w:lang w:val="es-ES"/>
        </w:rPr>
        <w:t>F</w:t>
      </w:r>
      <w:r w:rsidRPr="0024757F">
        <w:rPr>
          <w:spacing w:val="-1"/>
          <w:w w:val="129"/>
          <w:lang w:val="es-ES"/>
        </w:rPr>
        <w:t>o</w:t>
      </w:r>
      <w:r w:rsidRPr="0024757F">
        <w:rPr>
          <w:spacing w:val="1"/>
          <w:w w:val="129"/>
          <w:lang w:val="es-ES"/>
        </w:rPr>
        <w:t>t</w:t>
      </w:r>
      <w:r w:rsidRPr="0024757F">
        <w:rPr>
          <w:spacing w:val="-1"/>
          <w:w w:val="121"/>
          <w:lang w:val="es-ES"/>
        </w:rPr>
        <w:t>o</w:t>
      </w:r>
      <w:r w:rsidRPr="0024757F">
        <w:rPr>
          <w:spacing w:val="3"/>
          <w:w w:val="121"/>
          <w:lang w:val="es-ES"/>
        </w:rPr>
        <w:t>c</w:t>
      </w:r>
      <w:r w:rsidRPr="0024757F">
        <w:rPr>
          <w:spacing w:val="-1"/>
          <w:w w:val="123"/>
          <w:lang w:val="es-ES"/>
        </w:rPr>
        <w:t>op</w:t>
      </w:r>
      <w:r w:rsidRPr="0024757F">
        <w:rPr>
          <w:spacing w:val="3"/>
          <w:w w:val="93"/>
          <w:lang w:val="es-ES"/>
        </w:rPr>
        <w:t>i</w:t>
      </w:r>
      <w:r w:rsidRPr="0024757F">
        <w:rPr>
          <w:w w:val="128"/>
          <w:lang w:val="es-ES"/>
        </w:rPr>
        <w:t>a</w:t>
      </w:r>
      <w:r w:rsidRPr="0024757F">
        <w:rPr>
          <w:lang w:val="es-ES"/>
        </w:rPr>
        <w:t xml:space="preserve">  </w:t>
      </w:r>
      <w:r w:rsidRPr="0024757F">
        <w:rPr>
          <w:spacing w:val="19"/>
          <w:lang w:val="es-ES"/>
        </w:rPr>
        <w:t xml:space="preserve"> </w:t>
      </w:r>
      <w:r w:rsidRPr="0024757F">
        <w:rPr>
          <w:spacing w:val="-1"/>
          <w:w w:val="125"/>
          <w:lang w:val="es-ES"/>
        </w:rPr>
        <w:t>d</w:t>
      </w:r>
      <w:r w:rsidRPr="0024757F">
        <w:rPr>
          <w:w w:val="125"/>
          <w:lang w:val="es-ES"/>
        </w:rPr>
        <w:t xml:space="preserve">e </w:t>
      </w:r>
      <w:r w:rsidRPr="0024757F">
        <w:rPr>
          <w:spacing w:val="45"/>
          <w:w w:val="125"/>
          <w:lang w:val="es-ES"/>
        </w:rPr>
        <w:t xml:space="preserve"> </w:t>
      </w:r>
      <w:r w:rsidRPr="0024757F">
        <w:rPr>
          <w:lang w:val="es-ES"/>
        </w:rPr>
        <w:t>l</w:t>
      </w:r>
      <w:r w:rsidRPr="0024757F">
        <w:rPr>
          <w:spacing w:val="-1"/>
          <w:lang w:val="es-ES"/>
        </w:rPr>
        <w:t>a</w:t>
      </w:r>
      <w:r w:rsidRPr="0024757F">
        <w:rPr>
          <w:lang w:val="es-ES"/>
        </w:rPr>
        <w:t xml:space="preserve">s   </w:t>
      </w:r>
      <w:r w:rsidRPr="0024757F">
        <w:rPr>
          <w:spacing w:val="6"/>
          <w:lang w:val="es-ES"/>
        </w:rPr>
        <w:t xml:space="preserve"> </w:t>
      </w:r>
      <w:r w:rsidRPr="0024757F">
        <w:rPr>
          <w:spacing w:val="4"/>
          <w:w w:val="122"/>
          <w:lang w:val="es-ES"/>
        </w:rPr>
        <w:t>f</w:t>
      </w:r>
      <w:r w:rsidRPr="0024757F">
        <w:rPr>
          <w:spacing w:val="-1"/>
          <w:w w:val="122"/>
          <w:lang w:val="es-ES"/>
        </w:rPr>
        <w:t>a</w:t>
      </w:r>
      <w:r w:rsidRPr="0024757F">
        <w:rPr>
          <w:spacing w:val="1"/>
          <w:w w:val="122"/>
          <w:lang w:val="es-ES"/>
        </w:rPr>
        <w:t>ct</w:t>
      </w:r>
      <w:r w:rsidRPr="0024757F">
        <w:rPr>
          <w:spacing w:val="2"/>
          <w:w w:val="122"/>
          <w:lang w:val="es-ES"/>
        </w:rPr>
        <w:t>u</w:t>
      </w:r>
      <w:r w:rsidRPr="0024757F">
        <w:rPr>
          <w:spacing w:val="-1"/>
          <w:w w:val="122"/>
          <w:lang w:val="es-ES"/>
        </w:rPr>
        <w:t>ra</w:t>
      </w:r>
      <w:r w:rsidRPr="0024757F">
        <w:rPr>
          <w:w w:val="122"/>
          <w:lang w:val="es-ES"/>
        </w:rPr>
        <w:t xml:space="preserve">s </w:t>
      </w:r>
      <w:r w:rsidRPr="0024757F">
        <w:rPr>
          <w:spacing w:val="51"/>
          <w:w w:val="122"/>
          <w:lang w:val="es-ES"/>
        </w:rPr>
        <w:t xml:space="preserve"> </w:t>
      </w:r>
      <w:r w:rsidRPr="0024757F">
        <w:rPr>
          <w:spacing w:val="3"/>
          <w:w w:val="118"/>
          <w:lang w:val="es-ES"/>
        </w:rPr>
        <w:t>c</w:t>
      </w:r>
      <w:r w:rsidRPr="0024757F">
        <w:rPr>
          <w:spacing w:val="-1"/>
          <w:w w:val="120"/>
          <w:lang w:val="es-ES"/>
        </w:rPr>
        <w:t>o</w:t>
      </w:r>
      <w:r w:rsidRPr="0024757F">
        <w:rPr>
          <w:spacing w:val="2"/>
          <w:w w:val="120"/>
          <w:lang w:val="es-ES"/>
        </w:rPr>
        <w:t>r</w:t>
      </w:r>
      <w:r w:rsidRPr="0024757F">
        <w:rPr>
          <w:spacing w:val="-1"/>
          <w:w w:val="116"/>
          <w:lang w:val="es-ES"/>
        </w:rPr>
        <w:t>r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2"/>
          <w:w w:val="119"/>
          <w:lang w:val="es-ES"/>
        </w:rPr>
        <w:t>s</w:t>
      </w:r>
      <w:r w:rsidRPr="0024757F">
        <w:rPr>
          <w:w w:val="115"/>
          <w:lang w:val="es-ES"/>
        </w:rPr>
        <w:t xml:space="preserve">- </w:t>
      </w:r>
      <w:r w:rsidRPr="0024757F">
        <w:rPr>
          <w:spacing w:val="-1"/>
          <w:w w:val="123"/>
          <w:lang w:val="es-ES"/>
        </w:rPr>
        <w:t>po</w:t>
      </w:r>
      <w:r w:rsidRPr="0024757F">
        <w:rPr>
          <w:spacing w:val="3"/>
          <w:w w:val="123"/>
          <w:lang w:val="es-ES"/>
        </w:rPr>
        <w:t>n</w:t>
      </w:r>
      <w:r w:rsidRPr="0024757F">
        <w:rPr>
          <w:spacing w:val="-1"/>
          <w:w w:val="123"/>
          <w:lang w:val="es-ES"/>
        </w:rPr>
        <w:t>d</w:t>
      </w:r>
      <w:r w:rsidRPr="0024757F">
        <w:rPr>
          <w:spacing w:val="1"/>
          <w:w w:val="93"/>
          <w:lang w:val="es-ES"/>
        </w:rPr>
        <w:t>i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1"/>
          <w:w w:val="129"/>
          <w:lang w:val="es-ES"/>
        </w:rPr>
        <w:t>nte</w:t>
      </w:r>
      <w:r w:rsidRPr="0024757F">
        <w:rPr>
          <w:w w:val="119"/>
          <w:lang w:val="es-ES"/>
        </w:rPr>
        <w:t>s</w:t>
      </w:r>
      <w:r w:rsidRPr="0024757F">
        <w:rPr>
          <w:spacing w:val="-8"/>
          <w:lang w:val="es-ES"/>
        </w:rPr>
        <w:t xml:space="preserve"> </w:t>
      </w:r>
      <w:r w:rsidRPr="0024757F">
        <w:rPr>
          <w:spacing w:val="-1"/>
          <w:w w:val="128"/>
          <w:lang w:val="es-ES"/>
        </w:rPr>
        <w:t>a</w:t>
      </w:r>
      <w:r w:rsidRPr="0024757F">
        <w:rPr>
          <w:w w:val="94"/>
          <w:lang w:val="es-ES"/>
        </w:rPr>
        <w:t>l</w:t>
      </w:r>
      <w:r w:rsidRPr="0024757F">
        <w:rPr>
          <w:spacing w:val="-9"/>
          <w:lang w:val="es-ES"/>
        </w:rPr>
        <w:t xml:space="preserve"> </w:t>
      </w:r>
      <w:r w:rsidRPr="0024757F">
        <w:rPr>
          <w:spacing w:val="2"/>
          <w:w w:val="124"/>
          <w:lang w:val="es-ES"/>
        </w:rPr>
        <w:t>g</w:t>
      </w:r>
      <w:r w:rsidRPr="0024757F">
        <w:rPr>
          <w:spacing w:val="-1"/>
          <w:w w:val="124"/>
          <w:lang w:val="es-ES"/>
        </w:rPr>
        <w:t>a</w:t>
      </w:r>
      <w:r w:rsidRPr="0024757F">
        <w:rPr>
          <w:spacing w:val="1"/>
          <w:w w:val="124"/>
          <w:lang w:val="es-ES"/>
        </w:rPr>
        <w:t>st</w:t>
      </w:r>
      <w:r w:rsidRPr="0024757F">
        <w:rPr>
          <w:w w:val="124"/>
          <w:lang w:val="es-ES"/>
        </w:rPr>
        <w:t>o</w:t>
      </w:r>
      <w:r w:rsidRPr="0024757F">
        <w:rPr>
          <w:spacing w:val="-19"/>
          <w:w w:val="124"/>
          <w:lang w:val="es-ES"/>
        </w:rPr>
        <w:t xml:space="preserve"> </w:t>
      </w:r>
      <w:r w:rsidRPr="0024757F">
        <w:rPr>
          <w:spacing w:val="-1"/>
          <w:w w:val="116"/>
          <w:lang w:val="es-ES"/>
        </w:rPr>
        <w:t>r</w:t>
      </w:r>
      <w:r w:rsidRPr="0024757F">
        <w:rPr>
          <w:spacing w:val="1"/>
          <w:w w:val="128"/>
          <w:lang w:val="es-ES"/>
        </w:rPr>
        <w:t>esta</w:t>
      </w:r>
      <w:r w:rsidRPr="0024757F">
        <w:rPr>
          <w:spacing w:val="1"/>
          <w:w w:val="129"/>
          <w:lang w:val="es-ES"/>
        </w:rPr>
        <w:t>nte</w:t>
      </w:r>
      <w:r w:rsidRPr="0024757F">
        <w:rPr>
          <w:w w:val="94"/>
          <w:lang w:val="es-ES"/>
        </w:rPr>
        <w:t>.</w:t>
      </w: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201976">
      <w:pPr>
        <w:spacing w:before="5" w:line="280" w:lineRule="exact"/>
        <w:rPr>
          <w:lang w:val="es-ES"/>
        </w:rPr>
      </w:pPr>
    </w:p>
    <w:p w:rsidR="00201976" w:rsidRPr="0024757F" w:rsidRDefault="006A60EC">
      <w:pPr>
        <w:spacing w:line="247" w:lineRule="auto"/>
        <w:ind w:left="34" w:right="79"/>
        <w:jc w:val="both"/>
        <w:rPr>
          <w:lang w:val="es-ES"/>
        </w:rPr>
        <w:sectPr w:rsidR="00201976" w:rsidRPr="0024757F">
          <w:type w:val="continuous"/>
          <w:pgSz w:w="11920" w:h="16840"/>
          <w:pgMar w:top="1380" w:right="880" w:bottom="280" w:left="680" w:header="720" w:footer="720" w:gutter="0"/>
          <w:cols w:num="2" w:space="720" w:equalWidth="0">
            <w:col w:w="5127" w:space="680"/>
            <w:col w:w="4553"/>
          </w:cols>
        </w:sectPr>
      </w:pPr>
      <w:r w:rsidRPr="0024757F">
        <w:rPr>
          <w:spacing w:val="1"/>
          <w:w w:val="118"/>
          <w:lang w:val="es-ES"/>
        </w:rPr>
        <w:t>L</w:t>
      </w:r>
      <w:r w:rsidRPr="0024757F">
        <w:rPr>
          <w:w w:val="118"/>
          <w:lang w:val="es-ES"/>
        </w:rPr>
        <w:t xml:space="preserve">a  </w:t>
      </w:r>
      <w:r w:rsidRPr="0024757F">
        <w:rPr>
          <w:spacing w:val="3"/>
          <w:w w:val="118"/>
          <w:lang w:val="es-ES"/>
        </w:rPr>
        <w:t xml:space="preserve"> </w:t>
      </w:r>
      <w:r w:rsidRPr="0024757F">
        <w:rPr>
          <w:w w:val="118"/>
          <w:lang w:val="es-ES"/>
        </w:rPr>
        <w:t>ju</w:t>
      </w:r>
      <w:r w:rsidRPr="0024757F">
        <w:rPr>
          <w:spacing w:val="4"/>
          <w:w w:val="118"/>
          <w:lang w:val="es-ES"/>
        </w:rPr>
        <w:t>s</w:t>
      </w:r>
      <w:r w:rsidRPr="0024757F">
        <w:rPr>
          <w:spacing w:val="-1"/>
          <w:w w:val="118"/>
          <w:lang w:val="es-ES"/>
        </w:rPr>
        <w:t>ti</w:t>
      </w:r>
      <w:r w:rsidRPr="0024757F">
        <w:rPr>
          <w:spacing w:val="4"/>
          <w:w w:val="118"/>
          <w:lang w:val="es-ES"/>
        </w:rPr>
        <w:t>f</w:t>
      </w:r>
      <w:r w:rsidRPr="0024757F">
        <w:rPr>
          <w:spacing w:val="-1"/>
          <w:w w:val="118"/>
          <w:lang w:val="es-ES"/>
        </w:rPr>
        <w:t>i</w:t>
      </w:r>
      <w:r w:rsidRPr="0024757F">
        <w:rPr>
          <w:spacing w:val="2"/>
          <w:w w:val="118"/>
          <w:lang w:val="es-ES"/>
        </w:rPr>
        <w:t>c</w:t>
      </w:r>
      <w:r w:rsidRPr="0024757F">
        <w:rPr>
          <w:spacing w:val="-1"/>
          <w:w w:val="118"/>
          <w:lang w:val="es-ES"/>
        </w:rPr>
        <w:t>a</w:t>
      </w:r>
      <w:r w:rsidRPr="0024757F">
        <w:rPr>
          <w:spacing w:val="2"/>
          <w:w w:val="118"/>
          <w:lang w:val="es-ES"/>
        </w:rPr>
        <w:t>c</w:t>
      </w:r>
      <w:r w:rsidRPr="0024757F">
        <w:rPr>
          <w:spacing w:val="-1"/>
          <w:w w:val="118"/>
          <w:lang w:val="es-ES"/>
        </w:rPr>
        <w:t>ió</w:t>
      </w:r>
      <w:r w:rsidRPr="0024757F">
        <w:rPr>
          <w:w w:val="118"/>
          <w:lang w:val="es-ES"/>
        </w:rPr>
        <w:t xml:space="preserve">n   </w:t>
      </w:r>
      <w:r w:rsidRPr="0024757F">
        <w:rPr>
          <w:spacing w:val="10"/>
          <w:w w:val="118"/>
          <w:lang w:val="es-ES"/>
        </w:rPr>
        <w:t xml:space="preserve"> </w:t>
      </w:r>
      <w:r w:rsidRPr="0024757F">
        <w:rPr>
          <w:spacing w:val="-1"/>
          <w:w w:val="118"/>
          <w:lang w:val="es-ES"/>
        </w:rPr>
        <w:t>d</w:t>
      </w:r>
      <w:r w:rsidRPr="0024757F">
        <w:rPr>
          <w:w w:val="118"/>
          <w:lang w:val="es-ES"/>
        </w:rPr>
        <w:t xml:space="preserve">e  </w:t>
      </w:r>
      <w:r w:rsidRPr="0024757F">
        <w:rPr>
          <w:spacing w:val="34"/>
          <w:w w:val="118"/>
          <w:lang w:val="es-ES"/>
        </w:rPr>
        <w:t xml:space="preserve"> </w:t>
      </w:r>
      <w:r w:rsidRPr="0024757F">
        <w:rPr>
          <w:spacing w:val="2"/>
          <w:w w:val="118"/>
          <w:lang w:val="es-ES"/>
        </w:rPr>
        <w:t>l</w:t>
      </w:r>
      <w:r w:rsidRPr="0024757F">
        <w:rPr>
          <w:spacing w:val="-1"/>
          <w:w w:val="118"/>
          <w:lang w:val="es-ES"/>
        </w:rPr>
        <w:t>o</w:t>
      </w:r>
      <w:r w:rsidRPr="0024757F">
        <w:rPr>
          <w:w w:val="118"/>
          <w:lang w:val="es-ES"/>
        </w:rPr>
        <w:t xml:space="preserve">s  </w:t>
      </w:r>
      <w:r w:rsidRPr="0024757F">
        <w:rPr>
          <w:spacing w:val="25"/>
          <w:w w:val="118"/>
          <w:lang w:val="es-ES"/>
        </w:rPr>
        <w:t xml:space="preserve"> </w:t>
      </w:r>
      <w:r w:rsidRPr="0024757F">
        <w:rPr>
          <w:spacing w:val="-1"/>
          <w:w w:val="118"/>
          <w:lang w:val="es-ES"/>
        </w:rPr>
        <w:t>ga</w:t>
      </w:r>
      <w:r w:rsidRPr="0024757F">
        <w:rPr>
          <w:spacing w:val="4"/>
          <w:w w:val="118"/>
          <w:lang w:val="es-ES"/>
        </w:rPr>
        <w:t>s</w:t>
      </w:r>
      <w:r w:rsidRPr="0024757F">
        <w:rPr>
          <w:spacing w:val="-1"/>
          <w:w w:val="118"/>
          <w:lang w:val="es-ES"/>
        </w:rPr>
        <w:t>t</w:t>
      </w:r>
      <w:r w:rsidRPr="0024757F">
        <w:rPr>
          <w:spacing w:val="1"/>
          <w:w w:val="118"/>
          <w:lang w:val="es-ES"/>
        </w:rPr>
        <w:t>o</w:t>
      </w:r>
      <w:r w:rsidRPr="0024757F">
        <w:rPr>
          <w:w w:val="118"/>
          <w:lang w:val="es-ES"/>
        </w:rPr>
        <w:t xml:space="preserve">s    </w:t>
      </w:r>
      <w:r w:rsidRPr="0024757F">
        <w:rPr>
          <w:spacing w:val="-1"/>
          <w:w w:val="127"/>
          <w:lang w:val="es-ES"/>
        </w:rPr>
        <w:t>d</w:t>
      </w:r>
      <w:r w:rsidRPr="0024757F">
        <w:rPr>
          <w:spacing w:val="1"/>
          <w:w w:val="127"/>
          <w:lang w:val="es-ES"/>
        </w:rPr>
        <w:t>e</w:t>
      </w:r>
      <w:r w:rsidRPr="0024757F">
        <w:rPr>
          <w:w w:val="127"/>
          <w:lang w:val="es-ES"/>
        </w:rPr>
        <w:t>b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-1"/>
          <w:w w:val="132"/>
          <w:lang w:val="es-ES"/>
        </w:rPr>
        <w:t xml:space="preserve">rá </w:t>
      </w:r>
      <w:r w:rsidRPr="0024757F">
        <w:rPr>
          <w:spacing w:val="-1"/>
          <w:w w:val="128"/>
          <w:lang w:val="es-ES"/>
        </w:rPr>
        <w:t>a</w:t>
      </w:r>
      <w:r w:rsidRPr="0024757F">
        <w:rPr>
          <w:w w:val="128"/>
          <w:lang w:val="es-ES"/>
        </w:rPr>
        <w:t>jus</w:t>
      </w:r>
      <w:r w:rsidRPr="0024757F">
        <w:rPr>
          <w:spacing w:val="1"/>
          <w:w w:val="128"/>
          <w:lang w:val="es-ES"/>
        </w:rPr>
        <w:t>t</w:t>
      </w:r>
      <w:r w:rsidRPr="0024757F">
        <w:rPr>
          <w:spacing w:val="-1"/>
          <w:w w:val="128"/>
          <w:lang w:val="es-ES"/>
        </w:rPr>
        <w:t>a</w:t>
      </w:r>
      <w:r w:rsidRPr="0024757F">
        <w:rPr>
          <w:spacing w:val="1"/>
          <w:w w:val="128"/>
          <w:lang w:val="es-ES"/>
        </w:rPr>
        <w:t>r</w:t>
      </w:r>
      <w:r w:rsidRPr="0024757F">
        <w:rPr>
          <w:w w:val="128"/>
          <w:lang w:val="es-ES"/>
        </w:rPr>
        <w:t>se</w:t>
      </w:r>
      <w:r w:rsidRPr="0024757F">
        <w:rPr>
          <w:spacing w:val="13"/>
          <w:w w:val="128"/>
          <w:lang w:val="es-ES"/>
        </w:rPr>
        <w:t xml:space="preserve"> </w:t>
      </w:r>
      <w:r w:rsidRPr="0024757F">
        <w:rPr>
          <w:spacing w:val="1"/>
          <w:w w:val="128"/>
          <w:lang w:val="es-ES"/>
        </w:rPr>
        <w:t>e</w:t>
      </w:r>
      <w:r w:rsidRPr="0024757F">
        <w:rPr>
          <w:w w:val="128"/>
          <w:lang w:val="es-ES"/>
        </w:rPr>
        <w:t>n</w:t>
      </w:r>
      <w:r w:rsidRPr="0024757F">
        <w:rPr>
          <w:spacing w:val="11"/>
          <w:w w:val="128"/>
          <w:lang w:val="es-ES"/>
        </w:rPr>
        <w:t xml:space="preserve"> </w:t>
      </w:r>
      <w:r w:rsidRPr="0024757F">
        <w:rPr>
          <w:spacing w:val="-1"/>
          <w:w w:val="128"/>
          <w:lang w:val="es-ES"/>
        </w:rPr>
        <w:t>t</w:t>
      </w:r>
      <w:r w:rsidRPr="0024757F">
        <w:rPr>
          <w:spacing w:val="1"/>
          <w:w w:val="128"/>
          <w:lang w:val="es-ES"/>
        </w:rPr>
        <w:t>o</w:t>
      </w:r>
      <w:r w:rsidRPr="0024757F">
        <w:rPr>
          <w:w w:val="128"/>
          <w:lang w:val="es-ES"/>
        </w:rPr>
        <w:t xml:space="preserve">do </w:t>
      </w:r>
      <w:r w:rsidRPr="0024757F">
        <w:rPr>
          <w:spacing w:val="1"/>
          <w:w w:val="128"/>
          <w:lang w:val="es-ES"/>
        </w:rPr>
        <w:t>momen</w:t>
      </w:r>
      <w:r w:rsidRPr="0024757F">
        <w:rPr>
          <w:spacing w:val="-1"/>
          <w:w w:val="128"/>
          <w:lang w:val="es-ES"/>
        </w:rPr>
        <w:t>t</w:t>
      </w:r>
      <w:r w:rsidRPr="0024757F">
        <w:rPr>
          <w:w w:val="128"/>
          <w:lang w:val="es-ES"/>
        </w:rPr>
        <w:t>o</w:t>
      </w:r>
      <w:r w:rsidRPr="0024757F">
        <w:rPr>
          <w:spacing w:val="11"/>
          <w:w w:val="128"/>
          <w:lang w:val="es-ES"/>
        </w:rPr>
        <w:t xml:space="preserve"> </w:t>
      </w:r>
      <w:r w:rsidRPr="0024757F">
        <w:rPr>
          <w:w w:val="128"/>
          <w:lang w:val="es-ES"/>
        </w:rPr>
        <w:t>a</w:t>
      </w:r>
      <w:r w:rsidRPr="0024757F">
        <w:rPr>
          <w:spacing w:val="9"/>
          <w:w w:val="128"/>
          <w:lang w:val="es-ES"/>
        </w:rPr>
        <w:t xml:space="preserve"> </w:t>
      </w:r>
      <w:r w:rsidRPr="0024757F">
        <w:rPr>
          <w:spacing w:val="3"/>
          <w:w w:val="128"/>
          <w:lang w:val="es-ES"/>
        </w:rPr>
        <w:t>l</w:t>
      </w:r>
      <w:r w:rsidRPr="0024757F">
        <w:rPr>
          <w:w w:val="128"/>
          <w:lang w:val="es-ES"/>
        </w:rPr>
        <w:t xml:space="preserve">a </w:t>
      </w:r>
      <w:r w:rsidRPr="0024757F">
        <w:rPr>
          <w:spacing w:val="1"/>
          <w:w w:val="133"/>
          <w:lang w:val="es-ES"/>
        </w:rPr>
        <w:t>n</w:t>
      </w:r>
      <w:r w:rsidRPr="0024757F">
        <w:rPr>
          <w:spacing w:val="1"/>
          <w:w w:val="123"/>
          <w:lang w:val="es-ES"/>
        </w:rPr>
        <w:t>o</w:t>
      </w:r>
      <w:r w:rsidRPr="0024757F">
        <w:rPr>
          <w:spacing w:val="1"/>
          <w:w w:val="131"/>
          <w:lang w:val="es-ES"/>
        </w:rPr>
        <w:t>r</w:t>
      </w:r>
      <w:r w:rsidRPr="0024757F">
        <w:rPr>
          <w:spacing w:val="-1"/>
          <w:w w:val="130"/>
          <w:lang w:val="es-ES"/>
        </w:rPr>
        <w:t>m</w:t>
      </w:r>
      <w:r w:rsidRPr="0024757F">
        <w:rPr>
          <w:spacing w:val="2"/>
          <w:w w:val="133"/>
          <w:lang w:val="es-ES"/>
        </w:rPr>
        <w:t>a</w:t>
      </w:r>
      <w:r w:rsidRPr="0024757F">
        <w:rPr>
          <w:spacing w:val="-1"/>
          <w:w w:val="140"/>
          <w:lang w:val="es-ES"/>
        </w:rPr>
        <w:t>t</w:t>
      </w:r>
      <w:r w:rsidRPr="0024757F">
        <w:rPr>
          <w:spacing w:val="-1"/>
          <w:w w:val="114"/>
          <w:lang w:val="es-ES"/>
        </w:rPr>
        <w:t>i</w:t>
      </w:r>
      <w:r w:rsidRPr="0024757F">
        <w:rPr>
          <w:spacing w:val="1"/>
          <w:w w:val="114"/>
          <w:lang w:val="es-ES"/>
        </w:rPr>
        <w:t>v</w:t>
      </w:r>
      <w:r w:rsidRPr="0024757F">
        <w:rPr>
          <w:w w:val="133"/>
          <w:lang w:val="es-ES"/>
        </w:rPr>
        <w:t xml:space="preserve">a </w:t>
      </w:r>
      <w:r w:rsidRPr="0024757F">
        <w:rPr>
          <w:spacing w:val="-1"/>
          <w:w w:val="125"/>
          <w:lang w:val="es-ES"/>
        </w:rPr>
        <w:t>g</w:t>
      </w:r>
      <w:r w:rsidRPr="0024757F">
        <w:rPr>
          <w:spacing w:val="1"/>
          <w:w w:val="125"/>
          <w:lang w:val="es-ES"/>
        </w:rPr>
        <w:t>ene</w:t>
      </w:r>
      <w:r w:rsidRPr="0024757F">
        <w:rPr>
          <w:spacing w:val="-1"/>
          <w:w w:val="125"/>
          <w:lang w:val="es-ES"/>
        </w:rPr>
        <w:t>ra</w:t>
      </w:r>
      <w:r w:rsidRPr="0024757F">
        <w:rPr>
          <w:w w:val="125"/>
          <w:lang w:val="es-ES"/>
        </w:rPr>
        <w:t>l</w:t>
      </w:r>
      <w:r w:rsidRPr="0024757F">
        <w:rPr>
          <w:spacing w:val="-9"/>
          <w:w w:val="125"/>
          <w:lang w:val="es-ES"/>
        </w:rPr>
        <w:t xml:space="preserve"> </w:t>
      </w:r>
      <w:r w:rsidRPr="0024757F">
        <w:rPr>
          <w:spacing w:val="-1"/>
          <w:w w:val="125"/>
          <w:lang w:val="es-ES"/>
        </w:rPr>
        <w:t>d</w:t>
      </w:r>
      <w:r w:rsidRPr="0024757F">
        <w:rPr>
          <w:w w:val="125"/>
          <w:lang w:val="es-ES"/>
        </w:rPr>
        <w:t>e</w:t>
      </w:r>
      <w:r w:rsidRPr="0024757F">
        <w:rPr>
          <w:spacing w:val="-16"/>
          <w:w w:val="125"/>
          <w:lang w:val="es-ES"/>
        </w:rPr>
        <w:t xml:space="preserve"> </w:t>
      </w:r>
      <w:r w:rsidRPr="0024757F">
        <w:rPr>
          <w:spacing w:val="-1"/>
          <w:w w:val="125"/>
          <w:lang w:val="es-ES"/>
        </w:rPr>
        <w:t>l</w:t>
      </w:r>
      <w:r w:rsidRPr="0024757F">
        <w:rPr>
          <w:w w:val="125"/>
          <w:lang w:val="es-ES"/>
        </w:rPr>
        <w:t>a</w:t>
      </w:r>
      <w:r w:rsidRPr="0024757F">
        <w:rPr>
          <w:spacing w:val="-19"/>
          <w:w w:val="125"/>
          <w:lang w:val="es-ES"/>
        </w:rPr>
        <w:t xml:space="preserve"> </w:t>
      </w:r>
      <w:r w:rsidRPr="0024757F">
        <w:rPr>
          <w:w w:val="109"/>
          <w:lang w:val="es-ES"/>
        </w:rPr>
        <w:t>U</w:t>
      </w:r>
      <w:r w:rsidRPr="0024757F">
        <w:rPr>
          <w:spacing w:val="1"/>
          <w:w w:val="118"/>
          <w:lang w:val="es-ES"/>
        </w:rPr>
        <w:t>P</w:t>
      </w:r>
      <w:r w:rsidRPr="0024757F">
        <w:rPr>
          <w:spacing w:val="1"/>
          <w:w w:val="102"/>
          <w:lang w:val="es-ES"/>
        </w:rPr>
        <w:t>V</w:t>
      </w:r>
      <w:r w:rsidRPr="0024757F">
        <w:rPr>
          <w:spacing w:val="1"/>
          <w:w w:val="115"/>
          <w:lang w:val="es-ES"/>
        </w:rPr>
        <w:t>/</w:t>
      </w:r>
      <w:r w:rsidRPr="0024757F">
        <w:rPr>
          <w:w w:val="115"/>
          <w:lang w:val="es-ES"/>
        </w:rPr>
        <w:t>E</w:t>
      </w:r>
      <w:r w:rsidRPr="0024757F">
        <w:rPr>
          <w:w w:val="112"/>
          <w:lang w:val="es-ES"/>
        </w:rPr>
        <w:t>H</w:t>
      </w:r>
      <w:r w:rsidRPr="0024757F">
        <w:rPr>
          <w:spacing w:val="2"/>
          <w:w w:val="109"/>
          <w:lang w:val="es-ES"/>
        </w:rPr>
        <w:t>U</w:t>
      </w:r>
      <w:r w:rsidRPr="0024757F">
        <w:rPr>
          <w:w w:val="97"/>
          <w:lang w:val="es-ES"/>
        </w:rPr>
        <w:t>:</w:t>
      </w: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201976">
      <w:pPr>
        <w:spacing w:before="6" w:line="260" w:lineRule="exact"/>
        <w:rPr>
          <w:lang w:val="es-ES"/>
        </w:rPr>
        <w:sectPr w:rsidR="00201976" w:rsidRPr="0024757F">
          <w:pgSz w:w="11920" w:h="16840"/>
          <w:pgMar w:top="1380" w:right="880" w:bottom="280" w:left="680" w:header="152" w:footer="761" w:gutter="0"/>
          <w:cols w:space="720"/>
        </w:sectPr>
      </w:pPr>
    </w:p>
    <w:p w:rsidR="00201976" w:rsidRPr="0024757F" w:rsidRDefault="006A60EC">
      <w:pPr>
        <w:spacing w:before="34" w:line="247" w:lineRule="auto"/>
        <w:ind w:left="455" w:right="-29"/>
        <w:jc w:val="both"/>
        <w:rPr>
          <w:lang w:val="es-ES"/>
        </w:rPr>
      </w:pPr>
      <w:r w:rsidRPr="0024757F">
        <w:rPr>
          <w:spacing w:val="1"/>
          <w:w w:val="91"/>
          <w:lang w:val="es-ES"/>
        </w:rPr>
        <w:lastRenderedPageBreak/>
        <w:t>J</w:t>
      </w:r>
      <w:r w:rsidRPr="0024757F">
        <w:rPr>
          <w:spacing w:val="-1"/>
          <w:w w:val="133"/>
          <w:lang w:val="es-ES"/>
        </w:rPr>
        <w:t>a</w:t>
      </w:r>
      <w:r w:rsidRPr="0024757F">
        <w:rPr>
          <w:spacing w:val="-1"/>
          <w:w w:val="127"/>
          <w:lang w:val="es-ES"/>
        </w:rPr>
        <w:t>r</w:t>
      </w:r>
      <w:r w:rsidRPr="0024757F">
        <w:rPr>
          <w:spacing w:val="2"/>
          <w:w w:val="127"/>
          <w:lang w:val="es-ES"/>
        </w:rPr>
        <w:t>d</w:t>
      </w:r>
      <w:r w:rsidRPr="0024757F">
        <w:rPr>
          <w:w w:val="132"/>
          <w:lang w:val="es-ES"/>
        </w:rPr>
        <w:t>u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-1"/>
          <w:w w:val="132"/>
          <w:lang w:val="es-ES"/>
        </w:rPr>
        <w:t>r</w:t>
      </w:r>
      <w:r w:rsidRPr="0024757F">
        <w:rPr>
          <w:w w:val="132"/>
          <w:lang w:val="es-ES"/>
        </w:rPr>
        <w:t>a</w:t>
      </w:r>
      <w:r w:rsidRPr="0024757F">
        <w:rPr>
          <w:spacing w:val="20"/>
          <w:w w:val="132"/>
          <w:lang w:val="es-ES"/>
        </w:rPr>
        <w:t xml:space="preserve"> </w:t>
      </w:r>
      <w:r w:rsidRPr="0024757F">
        <w:rPr>
          <w:spacing w:val="-1"/>
          <w:w w:val="126"/>
          <w:lang w:val="es-ES"/>
        </w:rPr>
        <w:t>ga</w:t>
      </w:r>
      <w:r w:rsidRPr="0024757F">
        <w:rPr>
          <w:spacing w:val="3"/>
          <w:w w:val="126"/>
          <w:lang w:val="es-ES"/>
        </w:rPr>
        <w:t>u</w:t>
      </w:r>
      <w:r w:rsidRPr="0024757F">
        <w:rPr>
          <w:w w:val="126"/>
          <w:lang w:val="es-ES"/>
        </w:rPr>
        <w:t>z</w:t>
      </w:r>
      <w:r w:rsidRPr="0024757F">
        <w:rPr>
          <w:spacing w:val="3"/>
          <w:w w:val="126"/>
          <w:lang w:val="es-ES"/>
        </w:rPr>
        <w:t>a</w:t>
      </w:r>
      <w:r w:rsidRPr="0024757F">
        <w:rPr>
          <w:spacing w:val="-1"/>
          <w:w w:val="126"/>
          <w:lang w:val="es-ES"/>
        </w:rPr>
        <w:t>t</w:t>
      </w:r>
      <w:r w:rsidRPr="0024757F">
        <w:rPr>
          <w:w w:val="126"/>
          <w:lang w:val="es-ES"/>
        </w:rPr>
        <w:t>z</w:t>
      </w:r>
      <w:r w:rsidRPr="0024757F">
        <w:rPr>
          <w:spacing w:val="1"/>
          <w:w w:val="126"/>
          <w:lang w:val="es-ES"/>
        </w:rPr>
        <w:t>e</w:t>
      </w:r>
      <w:r w:rsidRPr="0024757F">
        <w:rPr>
          <w:spacing w:val="3"/>
          <w:w w:val="126"/>
          <w:lang w:val="es-ES"/>
        </w:rPr>
        <w:t>k</w:t>
      </w:r>
      <w:r w:rsidRPr="0024757F">
        <w:rPr>
          <w:w w:val="126"/>
          <w:lang w:val="es-ES"/>
        </w:rPr>
        <w:t>o</w:t>
      </w:r>
      <w:r w:rsidRPr="0024757F">
        <w:rPr>
          <w:spacing w:val="1"/>
          <w:w w:val="126"/>
          <w:lang w:val="es-ES"/>
        </w:rPr>
        <w:t xml:space="preserve"> e</w:t>
      </w:r>
      <w:r w:rsidRPr="0024757F">
        <w:rPr>
          <w:spacing w:val="-1"/>
          <w:w w:val="126"/>
          <w:lang w:val="es-ES"/>
        </w:rPr>
        <w:t>gi</w:t>
      </w:r>
      <w:r w:rsidRPr="0024757F">
        <w:rPr>
          <w:w w:val="126"/>
          <w:lang w:val="es-ES"/>
        </w:rPr>
        <w:t>n b</w:t>
      </w:r>
      <w:r w:rsidRPr="0024757F">
        <w:rPr>
          <w:spacing w:val="1"/>
          <w:w w:val="126"/>
          <w:lang w:val="es-ES"/>
        </w:rPr>
        <w:t>e</w:t>
      </w:r>
      <w:r w:rsidRPr="0024757F">
        <w:rPr>
          <w:spacing w:val="-1"/>
          <w:w w:val="126"/>
          <w:lang w:val="es-ES"/>
        </w:rPr>
        <w:t>h</w:t>
      </w:r>
      <w:r w:rsidRPr="0024757F">
        <w:rPr>
          <w:spacing w:val="3"/>
          <w:w w:val="126"/>
          <w:lang w:val="es-ES"/>
        </w:rPr>
        <w:t>a</w:t>
      </w:r>
      <w:r w:rsidRPr="0024757F">
        <w:rPr>
          <w:w w:val="126"/>
          <w:lang w:val="es-ES"/>
        </w:rPr>
        <w:t>r</w:t>
      </w:r>
      <w:r w:rsidRPr="0024757F">
        <w:rPr>
          <w:spacing w:val="22"/>
          <w:w w:val="126"/>
          <w:lang w:val="es-ES"/>
        </w:rPr>
        <w:t xml:space="preserve"> </w:t>
      </w:r>
      <w:r w:rsidRPr="0024757F">
        <w:rPr>
          <w:spacing w:val="1"/>
          <w:w w:val="125"/>
          <w:lang w:val="es-ES"/>
        </w:rPr>
        <w:t>d</w:t>
      </w:r>
      <w:r w:rsidRPr="0024757F">
        <w:rPr>
          <w:spacing w:val="-1"/>
          <w:w w:val="114"/>
          <w:lang w:val="es-ES"/>
        </w:rPr>
        <w:t>i</w:t>
      </w:r>
      <w:r w:rsidRPr="0024757F">
        <w:rPr>
          <w:spacing w:val="-1"/>
          <w:w w:val="129"/>
          <w:lang w:val="es-ES"/>
        </w:rPr>
        <w:t>r</w:t>
      </w:r>
      <w:r w:rsidRPr="0024757F">
        <w:rPr>
          <w:spacing w:val="1"/>
          <w:w w:val="129"/>
          <w:lang w:val="es-ES"/>
        </w:rPr>
        <w:t>e</w:t>
      </w:r>
      <w:r w:rsidRPr="0024757F">
        <w:rPr>
          <w:w w:val="133"/>
          <w:lang w:val="es-ES"/>
        </w:rPr>
        <w:t xml:space="preserve">n </w:t>
      </w:r>
      <w:r w:rsidRPr="0024757F">
        <w:rPr>
          <w:spacing w:val="-1"/>
          <w:w w:val="128"/>
          <w:lang w:val="es-ES"/>
        </w:rPr>
        <w:t>ko</w:t>
      </w:r>
      <w:r w:rsidRPr="0024757F">
        <w:rPr>
          <w:spacing w:val="5"/>
          <w:w w:val="128"/>
          <w:lang w:val="es-ES"/>
        </w:rPr>
        <w:t>n</w:t>
      </w:r>
      <w:r w:rsidRPr="0024757F">
        <w:rPr>
          <w:spacing w:val="-1"/>
          <w:w w:val="128"/>
          <w:lang w:val="es-ES"/>
        </w:rPr>
        <w:t>t</w:t>
      </w:r>
      <w:r w:rsidRPr="0024757F">
        <w:rPr>
          <w:spacing w:val="1"/>
          <w:w w:val="128"/>
          <w:lang w:val="es-ES"/>
        </w:rPr>
        <w:t>r</w:t>
      </w:r>
      <w:r w:rsidRPr="0024757F">
        <w:rPr>
          <w:spacing w:val="-1"/>
          <w:w w:val="128"/>
          <w:lang w:val="es-ES"/>
        </w:rPr>
        <w:t>a</w:t>
      </w:r>
      <w:r w:rsidRPr="0024757F">
        <w:rPr>
          <w:spacing w:val="1"/>
          <w:w w:val="128"/>
          <w:lang w:val="es-ES"/>
        </w:rPr>
        <w:t>t</w:t>
      </w:r>
      <w:r w:rsidRPr="0024757F">
        <w:rPr>
          <w:spacing w:val="-1"/>
          <w:w w:val="128"/>
          <w:lang w:val="es-ES"/>
        </w:rPr>
        <w:t>a</w:t>
      </w:r>
      <w:r w:rsidRPr="0024757F">
        <w:rPr>
          <w:w w:val="128"/>
          <w:lang w:val="es-ES"/>
        </w:rPr>
        <w:t>z</w:t>
      </w:r>
      <w:r w:rsidRPr="0024757F">
        <w:rPr>
          <w:spacing w:val="1"/>
          <w:w w:val="128"/>
          <w:lang w:val="es-ES"/>
        </w:rPr>
        <w:t>i</w:t>
      </w:r>
      <w:r w:rsidRPr="0024757F">
        <w:rPr>
          <w:spacing w:val="-1"/>
          <w:w w:val="128"/>
          <w:lang w:val="es-ES"/>
        </w:rPr>
        <w:t>o</w:t>
      </w:r>
      <w:r w:rsidRPr="0024757F">
        <w:rPr>
          <w:spacing w:val="3"/>
          <w:w w:val="128"/>
          <w:lang w:val="es-ES"/>
        </w:rPr>
        <w:t>a</w:t>
      </w:r>
      <w:r w:rsidRPr="0024757F">
        <w:rPr>
          <w:w w:val="128"/>
          <w:lang w:val="es-ES"/>
        </w:rPr>
        <w:t>k</w:t>
      </w:r>
      <w:r w:rsidRPr="0024757F">
        <w:rPr>
          <w:spacing w:val="28"/>
          <w:w w:val="128"/>
          <w:lang w:val="es-ES"/>
        </w:rPr>
        <w:t xml:space="preserve"> </w:t>
      </w:r>
      <w:r w:rsidRPr="0024757F">
        <w:rPr>
          <w:spacing w:val="4"/>
          <w:w w:val="128"/>
          <w:lang w:val="es-ES"/>
        </w:rPr>
        <w:t>b</w:t>
      </w:r>
      <w:r w:rsidRPr="0024757F">
        <w:rPr>
          <w:w w:val="128"/>
          <w:lang w:val="es-ES"/>
        </w:rPr>
        <w:t>u</w:t>
      </w:r>
      <w:r w:rsidRPr="0024757F">
        <w:rPr>
          <w:spacing w:val="1"/>
          <w:w w:val="128"/>
          <w:lang w:val="es-ES"/>
        </w:rPr>
        <w:t>r</w:t>
      </w:r>
      <w:r w:rsidRPr="0024757F">
        <w:rPr>
          <w:w w:val="128"/>
          <w:lang w:val="es-ES"/>
        </w:rPr>
        <w:t>u</w:t>
      </w:r>
      <w:r w:rsidRPr="0024757F">
        <w:rPr>
          <w:spacing w:val="1"/>
          <w:w w:val="128"/>
          <w:lang w:val="es-ES"/>
        </w:rPr>
        <w:t>t</w:t>
      </w:r>
      <w:r w:rsidRPr="0024757F">
        <w:rPr>
          <w:w w:val="128"/>
          <w:lang w:val="es-ES"/>
        </w:rPr>
        <w:t>u</w:t>
      </w:r>
      <w:r w:rsidRPr="0024757F">
        <w:rPr>
          <w:spacing w:val="52"/>
          <w:w w:val="128"/>
          <w:lang w:val="es-ES"/>
        </w:rPr>
        <w:t xml:space="preserve"> </w:t>
      </w:r>
      <w:r w:rsidRPr="0024757F">
        <w:rPr>
          <w:spacing w:val="4"/>
          <w:w w:val="128"/>
          <w:lang w:val="es-ES"/>
        </w:rPr>
        <w:t>b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-1"/>
          <w:w w:val="128"/>
          <w:lang w:val="es-ES"/>
        </w:rPr>
        <w:t>ha</w:t>
      </w:r>
      <w:r w:rsidRPr="0024757F">
        <w:rPr>
          <w:spacing w:val="1"/>
          <w:w w:val="128"/>
          <w:lang w:val="es-ES"/>
        </w:rPr>
        <w:t>r</w:t>
      </w:r>
      <w:r w:rsidRPr="0024757F">
        <w:rPr>
          <w:spacing w:val="3"/>
          <w:w w:val="128"/>
          <w:lang w:val="es-ES"/>
        </w:rPr>
        <w:t>k</w:t>
      </w:r>
      <w:r w:rsidRPr="0024757F">
        <w:rPr>
          <w:w w:val="128"/>
          <w:lang w:val="es-ES"/>
        </w:rPr>
        <w:t>o</w:t>
      </w:r>
      <w:r w:rsidRPr="0024757F">
        <w:rPr>
          <w:spacing w:val="32"/>
          <w:w w:val="128"/>
          <w:lang w:val="es-ES"/>
        </w:rPr>
        <w:t xml:space="preserve"> </w:t>
      </w:r>
      <w:r w:rsidRPr="0024757F">
        <w:rPr>
          <w:spacing w:val="1"/>
          <w:w w:val="125"/>
          <w:lang w:val="es-ES"/>
        </w:rPr>
        <w:t>d</w:t>
      </w:r>
      <w:r w:rsidRPr="0024757F">
        <w:rPr>
          <w:spacing w:val="1"/>
          <w:w w:val="114"/>
          <w:lang w:val="es-ES"/>
        </w:rPr>
        <w:t>i</w:t>
      </w:r>
      <w:r w:rsidRPr="0024757F">
        <w:rPr>
          <w:spacing w:val="-1"/>
          <w:w w:val="132"/>
          <w:lang w:val="es-ES"/>
        </w:rPr>
        <w:t>ra</w:t>
      </w:r>
      <w:r w:rsidRPr="0024757F">
        <w:rPr>
          <w:w w:val="92"/>
          <w:lang w:val="es-ES"/>
        </w:rPr>
        <w:t xml:space="preserve">,  </w:t>
      </w:r>
      <w:r w:rsidRPr="0024757F">
        <w:rPr>
          <w:spacing w:val="3"/>
          <w:w w:val="129"/>
          <w:lang w:val="es-ES"/>
        </w:rPr>
        <w:t>a</w:t>
      </w:r>
      <w:r w:rsidRPr="0024757F">
        <w:rPr>
          <w:spacing w:val="-1"/>
          <w:w w:val="129"/>
          <w:lang w:val="es-ES"/>
        </w:rPr>
        <w:t>h</w:t>
      </w:r>
      <w:r w:rsidRPr="0024757F">
        <w:rPr>
          <w:spacing w:val="3"/>
          <w:w w:val="129"/>
          <w:lang w:val="es-ES"/>
        </w:rPr>
        <w:t>a</w:t>
      </w:r>
      <w:r w:rsidRPr="0024757F">
        <w:rPr>
          <w:w w:val="129"/>
          <w:lang w:val="es-ES"/>
        </w:rPr>
        <w:t>l</w:t>
      </w:r>
      <w:r w:rsidRPr="0024757F">
        <w:rPr>
          <w:spacing w:val="35"/>
          <w:w w:val="129"/>
          <w:lang w:val="es-ES"/>
        </w:rPr>
        <w:t xml:space="preserve"> </w:t>
      </w:r>
      <w:r w:rsidRPr="0024757F">
        <w:rPr>
          <w:spacing w:val="-1"/>
          <w:w w:val="127"/>
          <w:lang w:val="es-ES"/>
        </w:rPr>
        <w:t>d</w:t>
      </w:r>
      <w:r w:rsidRPr="0024757F">
        <w:rPr>
          <w:spacing w:val="1"/>
          <w:w w:val="127"/>
          <w:lang w:val="es-ES"/>
        </w:rPr>
        <w:t>e</w:t>
      </w:r>
      <w:r w:rsidRPr="0024757F">
        <w:rPr>
          <w:w w:val="133"/>
          <w:lang w:val="es-ES"/>
        </w:rPr>
        <w:t xml:space="preserve">n </w:t>
      </w:r>
      <w:r w:rsidRPr="0024757F">
        <w:rPr>
          <w:spacing w:val="1"/>
          <w:w w:val="133"/>
          <w:lang w:val="es-ES"/>
        </w:rPr>
        <w:t>n</w:t>
      </w:r>
      <w:r w:rsidRPr="0024757F">
        <w:rPr>
          <w:spacing w:val="1"/>
          <w:w w:val="130"/>
          <w:lang w:val="es-ES"/>
        </w:rPr>
        <w:t>e</w:t>
      </w:r>
      <w:r w:rsidRPr="0024757F">
        <w:rPr>
          <w:w w:val="130"/>
          <w:lang w:val="es-ES"/>
        </w:rPr>
        <w:t>u</w:t>
      </w:r>
      <w:r w:rsidRPr="0024757F">
        <w:rPr>
          <w:spacing w:val="-1"/>
          <w:w w:val="131"/>
          <w:lang w:val="es-ES"/>
        </w:rPr>
        <w:t>r</w:t>
      </w:r>
      <w:r w:rsidRPr="0024757F">
        <w:rPr>
          <w:spacing w:val="1"/>
          <w:w w:val="131"/>
          <w:lang w:val="es-ES"/>
        </w:rPr>
        <w:t>r</w:t>
      </w:r>
      <w:r w:rsidRPr="0024757F">
        <w:rPr>
          <w:spacing w:val="-1"/>
          <w:w w:val="114"/>
          <w:lang w:val="es-ES"/>
        </w:rPr>
        <w:t>i</w:t>
      </w:r>
      <w:r w:rsidRPr="0024757F">
        <w:rPr>
          <w:spacing w:val="-1"/>
          <w:w w:val="133"/>
          <w:lang w:val="es-ES"/>
        </w:rPr>
        <w:t>a</w:t>
      </w:r>
      <w:r w:rsidRPr="0024757F">
        <w:rPr>
          <w:spacing w:val="1"/>
          <w:w w:val="133"/>
          <w:lang w:val="es-ES"/>
        </w:rPr>
        <w:t>n</w:t>
      </w:r>
      <w:r w:rsidRPr="0024757F">
        <w:rPr>
          <w:w w:val="92"/>
          <w:lang w:val="es-ES"/>
        </w:rPr>
        <w:t xml:space="preserve">, </w:t>
      </w:r>
      <w:r w:rsidRPr="0024757F">
        <w:rPr>
          <w:spacing w:val="14"/>
          <w:w w:val="92"/>
          <w:lang w:val="es-ES"/>
        </w:rPr>
        <w:t xml:space="preserve"> </w:t>
      </w:r>
      <w:r w:rsidRPr="0024757F">
        <w:rPr>
          <w:w w:val="127"/>
          <w:lang w:val="es-ES"/>
        </w:rPr>
        <w:t>z</w:t>
      </w:r>
      <w:r w:rsidRPr="0024757F">
        <w:rPr>
          <w:spacing w:val="1"/>
          <w:w w:val="127"/>
          <w:lang w:val="es-ES"/>
        </w:rPr>
        <w:t>e</w:t>
      </w:r>
      <w:r w:rsidRPr="0024757F">
        <w:rPr>
          <w:spacing w:val="-1"/>
          <w:w w:val="127"/>
          <w:lang w:val="es-ES"/>
        </w:rPr>
        <w:t>r</w:t>
      </w:r>
      <w:r w:rsidRPr="0024757F">
        <w:rPr>
          <w:spacing w:val="4"/>
          <w:w w:val="127"/>
          <w:lang w:val="es-ES"/>
        </w:rPr>
        <w:t>b</w:t>
      </w:r>
      <w:r w:rsidRPr="0024757F">
        <w:rPr>
          <w:spacing w:val="-1"/>
          <w:w w:val="127"/>
          <w:lang w:val="es-ES"/>
        </w:rPr>
        <w:t>i</w:t>
      </w:r>
      <w:r w:rsidRPr="0024757F">
        <w:rPr>
          <w:spacing w:val="1"/>
          <w:w w:val="127"/>
          <w:lang w:val="es-ES"/>
        </w:rPr>
        <w:t>t</w:t>
      </w:r>
      <w:r w:rsidRPr="0024757F">
        <w:rPr>
          <w:w w:val="127"/>
          <w:lang w:val="es-ES"/>
        </w:rPr>
        <w:t>zu</w:t>
      </w:r>
      <w:r w:rsidRPr="0024757F">
        <w:rPr>
          <w:spacing w:val="36"/>
          <w:w w:val="127"/>
          <w:lang w:val="es-ES"/>
        </w:rPr>
        <w:t xml:space="preserve"> </w:t>
      </w:r>
      <w:r w:rsidRPr="0024757F">
        <w:rPr>
          <w:spacing w:val="1"/>
          <w:w w:val="127"/>
          <w:lang w:val="es-ES"/>
        </w:rPr>
        <w:t>et</w:t>
      </w:r>
      <w:r w:rsidRPr="0024757F">
        <w:rPr>
          <w:w w:val="127"/>
          <w:lang w:val="es-ES"/>
        </w:rPr>
        <w:t xml:space="preserve">a  </w:t>
      </w:r>
      <w:proofErr w:type="spellStart"/>
      <w:r w:rsidRPr="0024757F">
        <w:rPr>
          <w:spacing w:val="-1"/>
          <w:w w:val="127"/>
          <w:lang w:val="es-ES"/>
        </w:rPr>
        <w:t>h</w:t>
      </w:r>
      <w:r w:rsidRPr="0024757F">
        <w:rPr>
          <w:spacing w:val="1"/>
          <w:w w:val="127"/>
          <w:lang w:val="es-ES"/>
        </w:rPr>
        <w:t>o</w:t>
      </w:r>
      <w:r w:rsidRPr="0024757F">
        <w:rPr>
          <w:spacing w:val="-1"/>
          <w:w w:val="127"/>
          <w:lang w:val="es-ES"/>
        </w:rPr>
        <w:t>r</w:t>
      </w:r>
      <w:r w:rsidRPr="0024757F">
        <w:rPr>
          <w:spacing w:val="1"/>
          <w:w w:val="127"/>
          <w:lang w:val="es-ES"/>
        </w:rPr>
        <w:t>ni</w:t>
      </w:r>
      <w:r w:rsidRPr="0024757F">
        <w:rPr>
          <w:spacing w:val="-1"/>
          <w:w w:val="127"/>
          <w:lang w:val="es-ES"/>
        </w:rPr>
        <w:t>t</w:t>
      </w:r>
      <w:r w:rsidRPr="0024757F">
        <w:rPr>
          <w:spacing w:val="3"/>
          <w:w w:val="127"/>
          <w:lang w:val="es-ES"/>
        </w:rPr>
        <w:t>z</w:t>
      </w:r>
      <w:r w:rsidRPr="0024757F">
        <w:rPr>
          <w:spacing w:val="-1"/>
          <w:w w:val="127"/>
          <w:lang w:val="es-ES"/>
        </w:rPr>
        <w:t>ail</w:t>
      </w:r>
      <w:r w:rsidRPr="0024757F">
        <w:rPr>
          <w:spacing w:val="1"/>
          <w:w w:val="127"/>
          <w:lang w:val="es-ES"/>
        </w:rPr>
        <w:t>ee</w:t>
      </w:r>
      <w:r w:rsidRPr="0024757F">
        <w:rPr>
          <w:w w:val="127"/>
          <w:lang w:val="es-ES"/>
        </w:rPr>
        <w:t>n</w:t>
      </w:r>
      <w:proofErr w:type="spellEnd"/>
      <w:r w:rsidRPr="0024757F">
        <w:rPr>
          <w:spacing w:val="49"/>
          <w:w w:val="127"/>
          <w:lang w:val="es-ES"/>
        </w:rPr>
        <w:t xml:space="preserve"> </w:t>
      </w:r>
      <w:proofErr w:type="spellStart"/>
      <w:r w:rsidRPr="0024757F">
        <w:rPr>
          <w:spacing w:val="1"/>
          <w:w w:val="131"/>
          <w:lang w:val="es-ES"/>
        </w:rPr>
        <w:t>en</w:t>
      </w:r>
      <w:r w:rsidRPr="0024757F">
        <w:rPr>
          <w:spacing w:val="-1"/>
          <w:w w:val="127"/>
          <w:lang w:val="es-ES"/>
        </w:rPr>
        <w:t>p</w:t>
      </w:r>
      <w:r w:rsidRPr="0024757F">
        <w:rPr>
          <w:spacing w:val="-1"/>
          <w:w w:val="131"/>
          <w:lang w:val="es-ES"/>
        </w:rPr>
        <w:t>r</w:t>
      </w:r>
      <w:r w:rsidRPr="0024757F">
        <w:rPr>
          <w:spacing w:val="1"/>
          <w:w w:val="127"/>
          <w:lang w:val="es-ES"/>
        </w:rPr>
        <w:t>e</w:t>
      </w:r>
      <w:r w:rsidRPr="0024757F">
        <w:rPr>
          <w:spacing w:val="3"/>
          <w:w w:val="127"/>
          <w:lang w:val="es-ES"/>
        </w:rPr>
        <w:t>s</w:t>
      </w:r>
      <w:r w:rsidRPr="0024757F">
        <w:rPr>
          <w:w w:val="133"/>
          <w:lang w:val="es-ES"/>
        </w:rPr>
        <w:t>a</w:t>
      </w:r>
      <w:proofErr w:type="spellEnd"/>
      <w:r w:rsidRPr="0024757F">
        <w:rPr>
          <w:w w:val="133"/>
          <w:lang w:val="es-ES"/>
        </w:rPr>
        <w:t xml:space="preserve"> </w:t>
      </w:r>
      <w:proofErr w:type="spellStart"/>
      <w:r w:rsidRPr="0024757F">
        <w:rPr>
          <w:spacing w:val="-1"/>
          <w:w w:val="129"/>
          <w:lang w:val="es-ES"/>
        </w:rPr>
        <w:t>ko</w:t>
      </w:r>
      <w:r w:rsidRPr="0024757F">
        <w:rPr>
          <w:spacing w:val="5"/>
          <w:w w:val="129"/>
          <w:lang w:val="es-ES"/>
        </w:rPr>
        <w:t>n</w:t>
      </w:r>
      <w:r w:rsidRPr="0024757F">
        <w:rPr>
          <w:spacing w:val="-1"/>
          <w:w w:val="129"/>
          <w:lang w:val="es-ES"/>
        </w:rPr>
        <w:t>t</w:t>
      </w:r>
      <w:r w:rsidRPr="0024757F">
        <w:rPr>
          <w:spacing w:val="1"/>
          <w:w w:val="129"/>
          <w:lang w:val="es-ES"/>
        </w:rPr>
        <w:t>r</w:t>
      </w:r>
      <w:r w:rsidRPr="0024757F">
        <w:rPr>
          <w:spacing w:val="-1"/>
          <w:w w:val="129"/>
          <w:lang w:val="es-ES"/>
        </w:rPr>
        <w:t>a</w:t>
      </w:r>
      <w:r w:rsidRPr="0024757F">
        <w:rPr>
          <w:spacing w:val="1"/>
          <w:w w:val="129"/>
          <w:lang w:val="es-ES"/>
        </w:rPr>
        <w:t>t</w:t>
      </w:r>
      <w:r w:rsidRPr="0024757F">
        <w:rPr>
          <w:spacing w:val="-1"/>
          <w:w w:val="129"/>
          <w:lang w:val="es-ES"/>
        </w:rPr>
        <w:t>i</w:t>
      </w:r>
      <w:r w:rsidRPr="0024757F">
        <w:rPr>
          <w:w w:val="129"/>
          <w:lang w:val="es-ES"/>
        </w:rPr>
        <w:t>s</w:t>
      </w:r>
      <w:r w:rsidRPr="0024757F">
        <w:rPr>
          <w:spacing w:val="-1"/>
          <w:w w:val="129"/>
          <w:lang w:val="es-ES"/>
        </w:rPr>
        <w:t>t</w:t>
      </w:r>
      <w:r w:rsidRPr="0024757F">
        <w:rPr>
          <w:spacing w:val="1"/>
          <w:w w:val="129"/>
          <w:lang w:val="es-ES"/>
        </w:rPr>
        <w:t>e</w:t>
      </w:r>
      <w:r w:rsidRPr="0024757F">
        <w:rPr>
          <w:w w:val="129"/>
          <w:lang w:val="es-ES"/>
        </w:rPr>
        <w:t>n</w:t>
      </w:r>
      <w:proofErr w:type="spellEnd"/>
      <w:r w:rsidRPr="0024757F">
        <w:rPr>
          <w:spacing w:val="-13"/>
          <w:w w:val="129"/>
          <w:lang w:val="es-ES"/>
        </w:rPr>
        <w:t xml:space="preserve"> </w:t>
      </w:r>
      <w:proofErr w:type="spellStart"/>
      <w:r w:rsidRPr="0024757F">
        <w:rPr>
          <w:w w:val="127"/>
          <w:lang w:val="es-ES"/>
        </w:rPr>
        <w:t>b</w:t>
      </w:r>
      <w:r w:rsidRPr="0024757F">
        <w:rPr>
          <w:spacing w:val="1"/>
          <w:w w:val="114"/>
          <w:lang w:val="es-ES"/>
        </w:rPr>
        <w:t>i</w:t>
      </w:r>
      <w:r w:rsidRPr="0024757F">
        <w:rPr>
          <w:spacing w:val="-1"/>
          <w:w w:val="136"/>
          <w:lang w:val="es-ES"/>
        </w:rPr>
        <w:t>t</w:t>
      </w:r>
      <w:r w:rsidRPr="0024757F">
        <w:rPr>
          <w:spacing w:val="2"/>
          <w:w w:val="136"/>
          <w:lang w:val="es-ES"/>
        </w:rPr>
        <w:t>a</w:t>
      </w:r>
      <w:r w:rsidRPr="0024757F">
        <w:rPr>
          <w:spacing w:val="-1"/>
          <w:w w:val="132"/>
          <w:lang w:val="es-ES"/>
        </w:rPr>
        <w:t>rt</w:t>
      </w:r>
      <w:r w:rsidRPr="0024757F">
        <w:rPr>
          <w:spacing w:val="1"/>
          <w:w w:val="132"/>
          <w:lang w:val="es-ES"/>
        </w:rPr>
        <w:t>e</w:t>
      </w:r>
      <w:r w:rsidRPr="0024757F">
        <w:rPr>
          <w:w w:val="116"/>
          <w:lang w:val="es-ES"/>
        </w:rPr>
        <w:t>z</w:t>
      </w:r>
      <w:proofErr w:type="spellEnd"/>
      <w:r w:rsidR="00DC5B40">
        <w:rPr>
          <w:w w:val="116"/>
          <w:lang w:val="es-ES"/>
        </w:rPr>
        <w:t>.</w:t>
      </w: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Default="00201976">
      <w:pPr>
        <w:spacing w:before="12" w:line="280" w:lineRule="exact"/>
        <w:rPr>
          <w:lang w:val="es-ES"/>
        </w:rPr>
      </w:pPr>
    </w:p>
    <w:p w:rsidR="00DC5B40" w:rsidRPr="0024757F" w:rsidRDefault="00DC5B40">
      <w:pPr>
        <w:spacing w:before="12" w:line="280" w:lineRule="exact"/>
        <w:rPr>
          <w:lang w:val="es-ES"/>
        </w:rPr>
      </w:pPr>
    </w:p>
    <w:p w:rsidR="00201976" w:rsidRPr="0024757F" w:rsidRDefault="006A60EC">
      <w:pPr>
        <w:spacing w:line="247" w:lineRule="auto"/>
        <w:ind w:left="455" w:right="-30"/>
        <w:jc w:val="both"/>
        <w:rPr>
          <w:lang w:val="es-ES"/>
        </w:rPr>
      </w:pPr>
      <w:r w:rsidRPr="0024757F">
        <w:rPr>
          <w:w w:val="113"/>
          <w:lang w:val="es-ES"/>
        </w:rPr>
        <w:t>U</w:t>
      </w:r>
      <w:r w:rsidRPr="0024757F">
        <w:rPr>
          <w:spacing w:val="1"/>
          <w:w w:val="113"/>
          <w:lang w:val="es-ES"/>
        </w:rPr>
        <w:t>P</w:t>
      </w:r>
      <w:r w:rsidRPr="0024757F">
        <w:rPr>
          <w:spacing w:val="1"/>
          <w:w w:val="102"/>
          <w:lang w:val="es-ES"/>
        </w:rPr>
        <w:t>V</w:t>
      </w:r>
      <w:r w:rsidRPr="0024757F">
        <w:rPr>
          <w:spacing w:val="1"/>
          <w:w w:val="145"/>
          <w:lang w:val="es-ES"/>
        </w:rPr>
        <w:t>/</w:t>
      </w:r>
      <w:r w:rsidRPr="0024757F">
        <w:rPr>
          <w:w w:val="102"/>
          <w:lang w:val="es-ES"/>
        </w:rPr>
        <w:t>E</w:t>
      </w:r>
      <w:r w:rsidRPr="0024757F">
        <w:rPr>
          <w:w w:val="112"/>
          <w:lang w:val="es-ES"/>
        </w:rPr>
        <w:t>H</w:t>
      </w:r>
      <w:r w:rsidRPr="0024757F">
        <w:rPr>
          <w:w w:val="115"/>
          <w:lang w:val="es-ES"/>
        </w:rPr>
        <w:t xml:space="preserve">Uk   </w:t>
      </w:r>
      <w:r w:rsidRPr="0024757F">
        <w:rPr>
          <w:spacing w:val="1"/>
          <w:w w:val="126"/>
          <w:lang w:val="es-ES"/>
        </w:rPr>
        <w:t>e</w:t>
      </w:r>
      <w:r w:rsidRPr="0024757F">
        <w:rPr>
          <w:spacing w:val="3"/>
          <w:w w:val="126"/>
          <w:lang w:val="es-ES"/>
        </w:rPr>
        <w:t>z</w:t>
      </w:r>
      <w:r w:rsidRPr="0024757F">
        <w:rPr>
          <w:spacing w:val="-1"/>
          <w:w w:val="126"/>
          <w:lang w:val="es-ES"/>
        </w:rPr>
        <w:t>a</w:t>
      </w:r>
      <w:r w:rsidRPr="0024757F">
        <w:rPr>
          <w:spacing w:val="1"/>
          <w:w w:val="126"/>
          <w:lang w:val="es-ES"/>
        </w:rPr>
        <w:t>r</w:t>
      </w:r>
      <w:r w:rsidRPr="0024757F">
        <w:rPr>
          <w:spacing w:val="-1"/>
          <w:w w:val="126"/>
          <w:lang w:val="es-ES"/>
        </w:rPr>
        <w:t>r</w:t>
      </w:r>
      <w:r w:rsidRPr="0024757F">
        <w:rPr>
          <w:spacing w:val="1"/>
          <w:w w:val="126"/>
          <w:lang w:val="es-ES"/>
        </w:rPr>
        <w:t>i</w:t>
      </w:r>
      <w:r w:rsidRPr="0024757F">
        <w:rPr>
          <w:spacing w:val="-1"/>
          <w:w w:val="126"/>
          <w:lang w:val="es-ES"/>
        </w:rPr>
        <w:t>t</w:t>
      </w:r>
      <w:r w:rsidRPr="0024757F">
        <w:rPr>
          <w:spacing w:val="3"/>
          <w:w w:val="126"/>
          <w:lang w:val="es-ES"/>
        </w:rPr>
        <w:t>ak</w:t>
      </w:r>
      <w:r w:rsidRPr="0024757F">
        <w:rPr>
          <w:w w:val="126"/>
          <w:lang w:val="es-ES"/>
        </w:rPr>
        <w:t xml:space="preserve">o </w:t>
      </w:r>
      <w:r w:rsidRPr="0024757F">
        <w:rPr>
          <w:spacing w:val="32"/>
          <w:w w:val="126"/>
          <w:lang w:val="es-ES"/>
        </w:rPr>
        <w:t xml:space="preserve"> </w:t>
      </w:r>
      <w:r w:rsidRPr="0024757F">
        <w:rPr>
          <w:spacing w:val="-1"/>
          <w:w w:val="126"/>
          <w:lang w:val="es-ES"/>
        </w:rPr>
        <w:t>di</w:t>
      </w:r>
      <w:r w:rsidRPr="0024757F">
        <w:rPr>
          <w:spacing w:val="3"/>
          <w:w w:val="126"/>
          <w:lang w:val="es-ES"/>
        </w:rPr>
        <w:t>e</w:t>
      </w:r>
      <w:r w:rsidRPr="0024757F">
        <w:rPr>
          <w:spacing w:val="1"/>
          <w:w w:val="126"/>
          <w:lang w:val="es-ES"/>
        </w:rPr>
        <w:t>t</w:t>
      </w:r>
      <w:r w:rsidRPr="0024757F">
        <w:rPr>
          <w:spacing w:val="-1"/>
          <w:w w:val="126"/>
          <w:lang w:val="es-ES"/>
        </w:rPr>
        <w:t>a</w:t>
      </w:r>
      <w:r w:rsidRPr="0024757F">
        <w:rPr>
          <w:w w:val="126"/>
          <w:lang w:val="es-ES"/>
        </w:rPr>
        <w:t xml:space="preserve">k </w:t>
      </w:r>
      <w:r w:rsidRPr="0024757F">
        <w:rPr>
          <w:spacing w:val="28"/>
          <w:w w:val="126"/>
          <w:lang w:val="es-ES"/>
        </w:rPr>
        <w:t xml:space="preserve"> </w:t>
      </w:r>
      <w:r w:rsidRPr="0024757F">
        <w:rPr>
          <w:spacing w:val="3"/>
          <w:w w:val="128"/>
          <w:lang w:val="es-ES"/>
        </w:rPr>
        <w:t>e</w:t>
      </w:r>
      <w:r w:rsidRPr="0024757F">
        <w:rPr>
          <w:spacing w:val="-1"/>
          <w:w w:val="130"/>
          <w:lang w:val="es-ES"/>
        </w:rPr>
        <w:t>rr</w:t>
      </w:r>
      <w:r w:rsidRPr="0024757F">
        <w:rPr>
          <w:spacing w:val="1"/>
          <w:w w:val="130"/>
          <w:lang w:val="es-ES"/>
        </w:rPr>
        <w:t>e</w:t>
      </w:r>
      <w:r w:rsidRPr="0024757F">
        <w:rPr>
          <w:w w:val="126"/>
          <w:lang w:val="es-ES"/>
        </w:rPr>
        <w:t>s</w:t>
      </w:r>
      <w:r w:rsidRPr="0024757F">
        <w:rPr>
          <w:w w:val="127"/>
          <w:lang w:val="es-ES"/>
        </w:rPr>
        <w:t>p</w:t>
      </w:r>
      <w:r w:rsidRPr="0024757F">
        <w:rPr>
          <w:spacing w:val="3"/>
          <w:w w:val="128"/>
          <w:lang w:val="es-ES"/>
        </w:rPr>
        <w:t>e</w:t>
      </w:r>
      <w:r w:rsidRPr="0024757F">
        <w:rPr>
          <w:spacing w:val="-1"/>
          <w:w w:val="140"/>
          <w:lang w:val="es-ES"/>
        </w:rPr>
        <w:t>t</w:t>
      </w:r>
      <w:r w:rsidRPr="0024757F">
        <w:rPr>
          <w:spacing w:val="2"/>
          <w:w w:val="133"/>
          <w:lang w:val="es-ES"/>
        </w:rPr>
        <w:t>a</w:t>
      </w:r>
      <w:r w:rsidRPr="0024757F">
        <w:rPr>
          <w:spacing w:val="-1"/>
          <w:w w:val="135"/>
          <w:lang w:val="es-ES"/>
        </w:rPr>
        <w:t>t</w:t>
      </w:r>
      <w:r w:rsidRPr="0024757F">
        <w:rPr>
          <w:spacing w:val="2"/>
          <w:w w:val="135"/>
          <w:lang w:val="es-ES"/>
        </w:rPr>
        <w:t>u</w:t>
      </w:r>
      <w:r w:rsidRPr="0024757F">
        <w:rPr>
          <w:spacing w:val="-1"/>
          <w:w w:val="123"/>
          <w:lang w:val="es-ES"/>
        </w:rPr>
        <w:t>k</w:t>
      </w:r>
      <w:r w:rsidRPr="0024757F">
        <w:rPr>
          <w:w w:val="123"/>
          <w:lang w:val="es-ES"/>
        </w:rPr>
        <w:t xml:space="preserve">o </w:t>
      </w:r>
      <w:r w:rsidRPr="0024757F">
        <w:rPr>
          <w:spacing w:val="-1"/>
          <w:w w:val="121"/>
          <w:lang w:val="es-ES"/>
        </w:rPr>
        <w:t>d</w:t>
      </w:r>
      <w:r w:rsidRPr="0024757F">
        <w:rPr>
          <w:spacing w:val="1"/>
          <w:w w:val="121"/>
          <w:lang w:val="es-ES"/>
        </w:rPr>
        <w:t>i</w:t>
      </w:r>
      <w:r w:rsidRPr="0024757F">
        <w:rPr>
          <w:spacing w:val="-1"/>
          <w:w w:val="132"/>
          <w:lang w:val="es-ES"/>
        </w:rPr>
        <w:t>r</w:t>
      </w:r>
      <w:r w:rsidRPr="0024757F">
        <w:rPr>
          <w:spacing w:val="2"/>
          <w:w w:val="132"/>
          <w:lang w:val="es-ES"/>
        </w:rPr>
        <w:t>a</w:t>
      </w:r>
      <w:r w:rsidRPr="0024757F">
        <w:rPr>
          <w:w w:val="97"/>
          <w:lang w:val="es-ES"/>
        </w:rPr>
        <w:t>;</w:t>
      </w:r>
      <w:r w:rsidRPr="0024757F">
        <w:rPr>
          <w:spacing w:val="7"/>
          <w:lang w:val="es-ES"/>
        </w:rPr>
        <w:t xml:space="preserve"> </w:t>
      </w: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201976">
      <w:pPr>
        <w:spacing w:before="4" w:line="260" w:lineRule="exact"/>
        <w:rPr>
          <w:lang w:val="es-ES"/>
        </w:rPr>
      </w:pPr>
    </w:p>
    <w:p w:rsidR="00201976" w:rsidRPr="0024757F" w:rsidRDefault="006A60EC">
      <w:pPr>
        <w:spacing w:line="249" w:lineRule="auto"/>
        <w:ind w:left="455" w:right="-29"/>
        <w:jc w:val="both"/>
        <w:rPr>
          <w:lang w:val="es-ES"/>
        </w:rPr>
      </w:pPr>
      <w:r w:rsidRPr="0024757F">
        <w:rPr>
          <w:spacing w:val="1"/>
          <w:w w:val="124"/>
          <w:lang w:val="es-ES"/>
        </w:rPr>
        <w:t>D</w:t>
      </w:r>
      <w:r w:rsidRPr="0024757F">
        <w:rPr>
          <w:spacing w:val="-1"/>
          <w:w w:val="124"/>
          <w:lang w:val="es-ES"/>
        </w:rPr>
        <w:t>ok</w:t>
      </w:r>
      <w:r w:rsidRPr="0024757F">
        <w:rPr>
          <w:spacing w:val="2"/>
          <w:w w:val="124"/>
          <w:lang w:val="es-ES"/>
        </w:rPr>
        <w:t>u</w:t>
      </w:r>
      <w:r w:rsidRPr="0024757F">
        <w:rPr>
          <w:spacing w:val="-1"/>
          <w:w w:val="124"/>
          <w:lang w:val="es-ES"/>
        </w:rPr>
        <w:t>m</w:t>
      </w:r>
      <w:r w:rsidRPr="0024757F">
        <w:rPr>
          <w:spacing w:val="1"/>
          <w:w w:val="124"/>
          <w:lang w:val="es-ES"/>
        </w:rPr>
        <w:t>ent</w:t>
      </w:r>
      <w:r w:rsidRPr="0024757F">
        <w:rPr>
          <w:spacing w:val="-1"/>
          <w:w w:val="124"/>
          <w:lang w:val="es-ES"/>
        </w:rPr>
        <w:t>a</w:t>
      </w:r>
      <w:r w:rsidRPr="0024757F">
        <w:rPr>
          <w:spacing w:val="2"/>
          <w:w w:val="124"/>
          <w:lang w:val="es-ES"/>
        </w:rPr>
        <w:t>z</w:t>
      </w:r>
      <w:r w:rsidRPr="0024757F">
        <w:rPr>
          <w:spacing w:val="-1"/>
          <w:w w:val="124"/>
          <w:lang w:val="es-ES"/>
        </w:rPr>
        <w:t>i</w:t>
      </w:r>
      <w:r w:rsidRPr="0024757F">
        <w:rPr>
          <w:w w:val="124"/>
          <w:lang w:val="es-ES"/>
        </w:rPr>
        <w:t>o</w:t>
      </w:r>
      <w:r w:rsidRPr="0024757F">
        <w:rPr>
          <w:spacing w:val="62"/>
          <w:w w:val="124"/>
          <w:lang w:val="es-ES"/>
        </w:rPr>
        <w:t xml:space="preserve"> </w:t>
      </w:r>
      <w:r w:rsidRPr="0024757F">
        <w:rPr>
          <w:b/>
          <w:spacing w:val="1"/>
          <w:w w:val="124"/>
          <w:lang w:val="es-ES"/>
        </w:rPr>
        <w:t>g</w:t>
      </w:r>
      <w:r w:rsidRPr="0024757F">
        <w:rPr>
          <w:b/>
          <w:spacing w:val="2"/>
          <w:w w:val="124"/>
          <w:lang w:val="es-ES"/>
        </w:rPr>
        <w:t>e</w:t>
      </w:r>
      <w:r w:rsidRPr="0024757F">
        <w:rPr>
          <w:b/>
          <w:w w:val="124"/>
          <w:lang w:val="es-ES"/>
        </w:rPr>
        <w:t>hi</w:t>
      </w:r>
      <w:r w:rsidRPr="0024757F">
        <w:rPr>
          <w:b/>
          <w:spacing w:val="2"/>
          <w:w w:val="124"/>
          <w:lang w:val="es-ES"/>
        </w:rPr>
        <w:t>e</w:t>
      </w:r>
      <w:r w:rsidRPr="0024757F">
        <w:rPr>
          <w:b/>
          <w:w w:val="124"/>
          <w:lang w:val="es-ES"/>
        </w:rPr>
        <w:t>n</w:t>
      </w:r>
      <w:r w:rsidRPr="0024757F">
        <w:rPr>
          <w:b/>
          <w:spacing w:val="-1"/>
          <w:w w:val="124"/>
          <w:lang w:val="es-ES"/>
        </w:rPr>
        <w:t>e</w:t>
      </w:r>
      <w:r w:rsidRPr="0024757F">
        <w:rPr>
          <w:b/>
          <w:w w:val="124"/>
          <w:lang w:val="es-ES"/>
        </w:rPr>
        <w:t xml:space="preserve">z </w:t>
      </w:r>
      <w:r w:rsidRPr="0024757F">
        <w:rPr>
          <w:b/>
          <w:spacing w:val="21"/>
          <w:w w:val="124"/>
          <w:lang w:val="es-ES"/>
        </w:rPr>
        <w:t xml:space="preserve"> </w:t>
      </w:r>
      <w:r w:rsidR="00CE0A56" w:rsidRPr="0024757F">
        <w:rPr>
          <w:b/>
          <w:spacing w:val="1"/>
          <w:lang w:val="es-ES"/>
        </w:rPr>
        <w:t>15</w:t>
      </w:r>
      <w:r w:rsidRPr="0024757F">
        <w:rPr>
          <w:b/>
          <w:lang w:val="es-ES"/>
        </w:rPr>
        <w:t xml:space="preserve">  </w:t>
      </w:r>
      <w:r w:rsidRPr="0024757F">
        <w:rPr>
          <w:b/>
          <w:spacing w:val="15"/>
          <w:lang w:val="es-ES"/>
        </w:rPr>
        <w:t xml:space="preserve"> </w:t>
      </w:r>
      <w:r w:rsidRPr="0024757F">
        <w:rPr>
          <w:b/>
          <w:spacing w:val="-1"/>
          <w:w w:val="128"/>
          <w:lang w:val="es-ES"/>
        </w:rPr>
        <w:t>e</w:t>
      </w:r>
      <w:r w:rsidRPr="0024757F">
        <w:rPr>
          <w:b/>
          <w:spacing w:val="1"/>
          <w:w w:val="128"/>
          <w:lang w:val="es-ES"/>
        </w:rPr>
        <w:t>g</w:t>
      </w:r>
      <w:r w:rsidRPr="0024757F">
        <w:rPr>
          <w:b/>
          <w:spacing w:val="2"/>
          <w:w w:val="121"/>
          <w:lang w:val="es-ES"/>
        </w:rPr>
        <w:t>u</w:t>
      </w:r>
      <w:r w:rsidRPr="0024757F">
        <w:rPr>
          <w:b/>
          <w:w w:val="125"/>
          <w:lang w:val="es-ES"/>
        </w:rPr>
        <w:t>n</w:t>
      </w:r>
      <w:r w:rsidRPr="0024757F">
        <w:rPr>
          <w:b/>
          <w:spacing w:val="-1"/>
          <w:w w:val="131"/>
          <w:lang w:val="es-ES"/>
        </w:rPr>
        <w:t>e</w:t>
      </w:r>
      <w:r w:rsidRPr="0024757F">
        <w:rPr>
          <w:b/>
          <w:spacing w:val="1"/>
          <w:w w:val="131"/>
          <w:lang w:val="es-ES"/>
        </w:rPr>
        <w:t>t</w:t>
      </w:r>
      <w:r w:rsidRPr="0024757F">
        <w:rPr>
          <w:b/>
          <w:spacing w:val="2"/>
          <w:w w:val="122"/>
          <w:lang w:val="es-ES"/>
        </w:rPr>
        <w:t>a</w:t>
      </w:r>
      <w:r w:rsidRPr="0024757F">
        <w:rPr>
          <w:b/>
          <w:w w:val="125"/>
          <w:lang w:val="es-ES"/>
        </w:rPr>
        <w:t xml:space="preserve">n </w:t>
      </w:r>
      <w:r w:rsidRPr="0024757F">
        <w:rPr>
          <w:spacing w:val="-1"/>
          <w:w w:val="127"/>
          <w:lang w:val="es-ES"/>
        </w:rPr>
        <w:t>a</w:t>
      </w:r>
      <w:r w:rsidRPr="0024757F">
        <w:rPr>
          <w:w w:val="127"/>
          <w:lang w:val="es-ES"/>
        </w:rPr>
        <w:t>u</w:t>
      </w:r>
      <w:r w:rsidRPr="0024757F">
        <w:rPr>
          <w:spacing w:val="1"/>
          <w:w w:val="127"/>
          <w:lang w:val="es-ES"/>
        </w:rPr>
        <w:t>r</w:t>
      </w:r>
      <w:r w:rsidRPr="0024757F">
        <w:rPr>
          <w:spacing w:val="-1"/>
          <w:w w:val="127"/>
          <w:lang w:val="es-ES"/>
        </w:rPr>
        <w:t>k</w:t>
      </w:r>
      <w:r w:rsidRPr="0024757F">
        <w:rPr>
          <w:spacing w:val="1"/>
          <w:w w:val="127"/>
          <w:lang w:val="es-ES"/>
        </w:rPr>
        <w:t>e</w:t>
      </w:r>
      <w:r w:rsidRPr="0024757F">
        <w:rPr>
          <w:w w:val="127"/>
          <w:lang w:val="es-ES"/>
        </w:rPr>
        <w:t>z</w:t>
      </w:r>
      <w:r w:rsidRPr="0024757F">
        <w:rPr>
          <w:spacing w:val="1"/>
          <w:w w:val="127"/>
          <w:lang w:val="es-ES"/>
        </w:rPr>
        <w:t>t</w:t>
      </w:r>
      <w:r w:rsidRPr="0024757F">
        <w:rPr>
          <w:w w:val="127"/>
          <w:lang w:val="es-ES"/>
        </w:rPr>
        <w:t>u</w:t>
      </w:r>
      <w:r w:rsidRPr="0024757F">
        <w:rPr>
          <w:spacing w:val="3"/>
          <w:w w:val="127"/>
          <w:lang w:val="es-ES"/>
        </w:rPr>
        <w:t>k</w:t>
      </w:r>
      <w:r w:rsidRPr="0024757F">
        <w:rPr>
          <w:w w:val="127"/>
          <w:lang w:val="es-ES"/>
        </w:rPr>
        <w:t xml:space="preserve">o </w:t>
      </w:r>
      <w:r w:rsidRPr="0024757F">
        <w:rPr>
          <w:spacing w:val="-1"/>
          <w:lang w:val="es-ES"/>
        </w:rPr>
        <w:t>da</w:t>
      </w:r>
      <w:r w:rsidRPr="0024757F">
        <w:rPr>
          <w:lang w:val="es-ES"/>
        </w:rPr>
        <w:t xml:space="preserve">, </w:t>
      </w:r>
      <w:r w:rsidRPr="0024757F">
        <w:rPr>
          <w:spacing w:val="9"/>
          <w:lang w:val="es-ES"/>
        </w:rPr>
        <w:t xml:space="preserve"> </w:t>
      </w:r>
      <w:proofErr w:type="spellStart"/>
      <w:r w:rsidRPr="0024757F">
        <w:rPr>
          <w:spacing w:val="4"/>
          <w:w w:val="128"/>
          <w:lang w:val="es-ES"/>
        </w:rPr>
        <w:t>f</w:t>
      </w:r>
      <w:r w:rsidRPr="0024757F">
        <w:rPr>
          <w:spacing w:val="-1"/>
          <w:w w:val="128"/>
          <w:lang w:val="es-ES"/>
        </w:rPr>
        <w:t>i</w:t>
      </w:r>
      <w:r w:rsidRPr="0024757F">
        <w:rPr>
          <w:spacing w:val="1"/>
          <w:w w:val="128"/>
          <w:lang w:val="es-ES"/>
        </w:rPr>
        <w:t>n</w:t>
      </w:r>
      <w:r w:rsidRPr="0024757F">
        <w:rPr>
          <w:spacing w:val="-1"/>
          <w:w w:val="128"/>
          <w:lang w:val="es-ES"/>
        </w:rPr>
        <w:t>a</w:t>
      </w:r>
      <w:r w:rsidRPr="0024757F">
        <w:rPr>
          <w:spacing w:val="1"/>
          <w:w w:val="128"/>
          <w:lang w:val="es-ES"/>
        </w:rPr>
        <w:t>nt</w:t>
      </w:r>
      <w:r w:rsidRPr="0024757F">
        <w:rPr>
          <w:w w:val="128"/>
          <w:lang w:val="es-ES"/>
        </w:rPr>
        <w:t>z</w:t>
      </w:r>
      <w:r w:rsidRPr="0024757F">
        <w:rPr>
          <w:spacing w:val="-1"/>
          <w:w w:val="128"/>
          <w:lang w:val="es-ES"/>
        </w:rPr>
        <w:t>a</w:t>
      </w:r>
      <w:r w:rsidRPr="0024757F">
        <w:rPr>
          <w:spacing w:val="1"/>
          <w:w w:val="128"/>
          <w:lang w:val="es-ES"/>
        </w:rPr>
        <w:t>t</w:t>
      </w:r>
      <w:r w:rsidRPr="0024757F">
        <w:rPr>
          <w:w w:val="128"/>
          <w:lang w:val="es-ES"/>
        </w:rPr>
        <w:t>u</w:t>
      </w:r>
      <w:r w:rsidRPr="0024757F">
        <w:rPr>
          <w:spacing w:val="1"/>
          <w:w w:val="128"/>
          <w:lang w:val="es-ES"/>
        </w:rPr>
        <w:t>t</w:t>
      </w:r>
      <w:r w:rsidRPr="0024757F">
        <w:rPr>
          <w:spacing w:val="-1"/>
          <w:w w:val="128"/>
          <w:lang w:val="es-ES"/>
        </w:rPr>
        <w:t>a</w:t>
      </w:r>
      <w:r w:rsidRPr="0024757F">
        <w:rPr>
          <w:spacing w:val="3"/>
          <w:w w:val="128"/>
          <w:lang w:val="es-ES"/>
        </w:rPr>
        <w:t>k</w:t>
      </w:r>
      <w:r w:rsidRPr="0024757F">
        <w:rPr>
          <w:w w:val="128"/>
          <w:lang w:val="es-ES"/>
        </w:rPr>
        <w:t>o</w:t>
      </w:r>
      <w:proofErr w:type="spellEnd"/>
      <w:r w:rsidRPr="0024757F">
        <w:rPr>
          <w:spacing w:val="1"/>
          <w:w w:val="128"/>
          <w:lang w:val="es-ES"/>
        </w:rPr>
        <w:t xml:space="preserve"> </w:t>
      </w:r>
      <w:proofErr w:type="spellStart"/>
      <w:r w:rsidRPr="0024757F">
        <w:rPr>
          <w:w w:val="107"/>
          <w:lang w:val="es-ES"/>
        </w:rPr>
        <w:t>j</w:t>
      </w:r>
      <w:r w:rsidRPr="0024757F">
        <w:rPr>
          <w:spacing w:val="2"/>
          <w:w w:val="133"/>
          <w:lang w:val="es-ES"/>
        </w:rPr>
        <w:t>a</w:t>
      </w:r>
      <w:r w:rsidRPr="0024757F">
        <w:rPr>
          <w:spacing w:val="-1"/>
          <w:w w:val="131"/>
          <w:lang w:val="es-ES"/>
        </w:rPr>
        <w:t>r</w:t>
      </w:r>
      <w:r w:rsidRPr="0024757F">
        <w:rPr>
          <w:spacing w:val="2"/>
          <w:w w:val="125"/>
          <w:lang w:val="es-ES"/>
        </w:rPr>
        <w:t>d</w:t>
      </w:r>
      <w:r w:rsidRPr="0024757F">
        <w:rPr>
          <w:w w:val="132"/>
          <w:lang w:val="es-ES"/>
        </w:rPr>
        <w:t>u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1"/>
          <w:w w:val="131"/>
          <w:lang w:val="es-ES"/>
        </w:rPr>
        <w:t>r</w:t>
      </w:r>
      <w:r w:rsidRPr="0024757F">
        <w:rPr>
          <w:spacing w:val="-1"/>
          <w:w w:val="132"/>
          <w:lang w:val="es-ES"/>
        </w:rPr>
        <w:t>ar</w:t>
      </w:r>
      <w:r w:rsidRPr="0024757F">
        <w:rPr>
          <w:spacing w:val="1"/>
          <w:w w:val="128"/>
          <w:lang w:val="es-ES"/>
        </w:rPr>
        <w:t>e</w:t>
      </w:r>
      <w:r w:rsidRPr="0024757F">
        <w:rPr>
          <w:w w:val="133"/>
          <w:lang w:val="es-ES"/>
        </w:rPr>
        <w:t>n</w:t>
      </w:r>
      <w:proofErr w:type="spellEnd"/>
      <w:r w:rsidRPr="0024757F">
        <w:rPr>
          <w:w w:val="133"/>
          <w:lang w:val="es-ES"/>
        </w:rPr>
        <w:t xml:space="preserve"> </w:t>
      </w:r>
      <w:proofErr w:type="spellStart"/>
      <w:r w:rsidRPr="0024757F">
        <w:rPr>
          <w:spacing w:val="-1"/>
          <w:w w:val="128"/>
          <w:lang w:val="es-ES"/>
        </w:rPr>
        <w:t>a</w:t>
      </w:r>
      <w:r w:rsidRPr="0024757F">
        <w:rPr>
          <w:spacing w:val="1"/>
          <w:w w:val="128"/>
          <w:lang w:val="es-ES"/>
        </w:rPr>
        <w:t>m</w:t>
      </w:r>
      <w:r w:rsidRPr="0024757F">
        <w:rPr>
          <w:spacing w:val="-1"/>
          <w:w w:val="128"/>
          <w:lang w:val="es-ES"/>
        </w:rPr>
        <w:t>ai</w:t>
      </w:r>
      <w:r w:rsidRPr="0024757F">
        <w:rPr>
          <w:spacing w:val="4"/>
          <w:w w:val="128"/>
          <w:lang w:val="es-ES"/>
        </w:rPr>
        <w:t>e</w:t>
      </w:r>
      <w:r w:rsidRPr="0024757F">
        <w:rPr>
          <w:spacing w:val="-1"/>
          <w:w w:val="128"/>
          <w:lang w:val="es-ES"/>
        </w:rPr>
        <w:t>r</w:t>
      </w:r>
      <w:r w:rsidRPr="0024757F">
        <w:rPr>
          <w:spacing w:val="3"/>
          <w:w w:val="128"/>
          <w:lang w:val="es-ES"/>
        </w:rPr>
        <w:t>a</w:t>
      </w:r>
      <w:r w:rsidRPr="0024757F">
        <w:rPr>
          <w:spacing w:val="-1"/>
          <w:w w:val="128"/>
          <w:lang w:val="es-ES"/>
        </w:rPr>
        <w:t>t</w:t>
      </w:r>
      <w:r w:rsidRPr="0024757F">
        <w:rPr>
          <w:spacing w:val="1"/>
          <w:w w:val="128"/>
          <w:lang w:val="es-ES"/>
        </w:rPr>
        <w:t>i</w:t>
      </w:r>
      <w:r w:rsidRPr="0024757F">
        <w:rPr>
          <w:w w:val="128"/>
          <w:lang w:val="es-ES"/>
        </w:rPr>
        <w:t>k</w:t>
      </w:r>
      <w:proofErr w:type="spellEnd"/>
      <w:r w:rsidRPr="0024757F">
        <w:rPr>
          <w:spacing w:val="-18"/>
          <w:w w:val="128"/>
          <w:lang w:val="es-ES"/>
        </w:rPr>
        <w:t xml:space="preserve"> </w:t>
      </w:r>
      <w:proofErr w:type="spellStart"/>
      <w:r w:rsidRPr="0024757F">
        <w:rPr>
          <w:spacing w:val="-1"/>
          <w:w w:val="133"/>
          <w:lang w:val="es-ES"/>
        </w:rPr>
        <w:t>ha</w:t>
      </w:r>
      <w:r w:rsidRPr="0024757F">
        <w:rPr>
          <w:spacing w:val="3"/>
          <w:w w:val="126"/>
          <w:lang w:val="es-ES"/>
        </w:rPr>
        <w:t>s</w:t>
      </w:r>
      <w:r w:rsidRPr="0024757F">
        <w:rPr>
          <w:spacing w:val="1"/>
          <w:w w:val="114"/>
          <w:lang w:val="es-ES"/>
        </w:rPr>
        <w:t>i</w:t>
      </w:r>
      <w:r w:rsidRPr="0024757F">
        <w:rPr>
          <w:spacing w:val="-1"/>
          <w:w w:val="140"/>
          <w:lang w:val="es-ES"/>
        </w:rPr>
        <w:t>t</w:t>
      </w:r>
      <w:r w:rsidRPr="0024757F">
        <w:rPr>
          <w:w w:val="133"/>
          <w:lang w:val="es-ES"/>
        </w:rPr>
        <w:t>a</w:t>
      </w:r>
      <w:proofErr w:type="spellEnd"/>
      <w:r w:rsidR="00DC5B40">
        <w:rPr>
          <w:w w:val="133"/>
          <w:lang w:val="es-ES"/>
        </w:rPr>
        <w:t>.</w:t>
      </w: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201976">
      <w:pPr>
        <w:spacing w:before="16" w:line="240" w:lineRule="exact"/>
        <w:rPr>
          <w:lang w:val="es-ES"/>
        </w:rPr>
      </w:pPr>
    </w:p>
    <w:p w:rsidR="009C5782" w:rsidRPr="0024757F" w:rsidRDefault="009C5782">
      <w:pPr>
        <w:spacing w:before="16" w:line="240" w:lineRule="exact"/>
        <w:rPr>
          <w:lang w:val="es-ES"/>
        </w:rPr>
      </w:pPr>
    </w:p>
    <w:p w:rsidR="00201976" w:rsidRPr="0024757F" w:rsidRDefault="006A60EC">
      <w:pPr>
        <w:ind w:left="455" w:right="-38"/>
        <w:jc w:val="both"/>
        <w:rPr>
          <w:lang w:val="es-ES"/>
        </w:rPr>
      </w:pPr>
      <w:r w:rsidRPr="0024757F">
        <w:rPr>
          <w:spacing w:val="-1"/>
          <w:lang w:val="es-ES"/>
        </w:rPr>
        <w:t>U</w:t>
      </w:r>
      <w:r w:rsidRPr="0024757F">
        <w:rPr>
          <w:spacing w:val="1"/>
          <w:lang w:val="es-ES"/>
        </w:rPr>
        <w:t>rt</w:t>
      </w:r>
      <w:r w:rsidRPr="0024757F">
        <w:rPr>
          <w:lang w:val="es-ES"/>
        </w:rPr>
        <w:t>e</w:t>
      </w:r>
      <w:r w:rsidRPr="0024757F">
        <w:rPr>
          <w:spacing w:val="-2"/>
          <w:lang w:val="es-ES"/>
        </w:rPr>
        <w:t>k</w:t>
      </w:r>
      <w:r w:rsidRPr="0024757F">
        <w:rPr>
          <w:lang w:val="es-ES"/>
        </w:rPr>
        <w:t>o a</w:t>
      </w:r>
      <w:r w:rsidRPr="0024757F">
        <w:rPr>
          <w:spacing w:val="-2"/>
          <w:lang w:val="es-ES"/>
        </w:rPr>
        <w:t>zk</w:t>
      </w:r>
      <w:r w:rsidRPr="0024757F">
        <w:rPr>
          <w:lang w:val="es-ES"/>
        </w:rPr>
        <w:t>en h</w:t>
      </w:r>
      <w:r w:rsidRPr="0024757F">
        <w:rPr>
          <w:spacing w:val="1"/>
          <w:lang w:val="es-ES"/>
        </w:rPr>
        <w:t>ir</w:t>
      </w:r>
      <w:r w:rsidRPr="0024757F">
        <w:rPr>
          <w:lang w:val="es-ES"/>
        </w:rPr>
        <w:t>u</w:t>
      </w:r>
      <w:r w:rsidRPr="0024757F">
        <w:rPr>
          <w:spacing w:val="-2"/>
          <w:lang w:val="es-ES"/>
        </w:rPr>
        <w:t>h</w:t>
      </w:r>
      <w:r w:rsidRPr="0024757F">
        <w:rPr>
          <w:spacing w:val="1"/>
          <w:lang w:val="es-ES"/>
        </w:rPr>
        <w:t>i</w:t>
      </w:r>
      <w:r w:rsidRPr="0024757F">
        <w:rPr>
          <w:spacing w:val="-1"/>
          <w:lang w:val="es-ES"/>
        </w:rPr>
        <w:t>l</w:t>
      </w:r>
      <w:r w:rsidRPr="0024757F">
        <w:rPr>
          <w:lang w:val="es-ES"/>
        </w:rPr>
        <w:t>e</w:t>
      </w:r>
      <w:r w:rsidRPr="0024757F">
        <w:rPr>
          <w:spacing w:val="-2"/>
          <w:lang w:val="es-ES"/>
        </w:rPr>
        <w:t>k</w:t>
      </w:r>
      <w:r w:rsidRPr="0024757F">
        <w:rPr>
          <w:lang w:val="es-ES"/>
        </w:rPr>
        <w:t>oan e</w:t>
      </w:r>
      <w:r w:rsidRPr="0024757F">
        <w:rPr>
          <w:spacing w:val="-2"/>
          <w:lang w:val="es-ES"/>
        </w:rPr>
        <w:t>g</w:t>
      </w:r>
      <w:r w:rsidRPr="0024757F">
        <w:rPr>
          <w:spacing w:val="1"/>
          <w:lang w:val="es-ES"/>
        </w:rPr>
        <w:t>it</w:t>
      </w:r>
      <w:r w:rsidRPr="0024757F">
        <w:rPr>
          <w:lang w:val="es-ES"/>
        </w:rPr>
        <w:t xml:space="preserve">en </w:t>
      </w:r>
      <w:r w:rsidRPr="0024757F">
        <w:rPr>
          <w:spacing w:val="-2"/>
          <w:lang w:val="es-ES"/>
        </w:rPr>
        <w:t>d</w:t>
      </w:r>
      <w:r w:rsidRPr="0024757F">
        <w:rPr>
          <w:spacing w:val="1"/>
          <w:lang w:val="es-ES"/>
        </w:rPr>
        <w:t>i</w:t>
      </w:r>
      <w:r w:rsidRPr="0024757F">
        <w:rPr>
          <w:spacing w:val="-2"/>
          <w:lang w:val="es-ES"/>
        </w:rPr>
        <w:t>r</w:t>
      </w:r>
      <w:r w:rsidRPr="0024757F">
        <w:rPr>
          <w:lang w:val="es-ES"/>
        </w:rPr>
        <w:t xml:space="preserve">en </w:t>
      </w:r>
      <w:r w:rsidRPr="0024757F">
        <w:rPr>
          <w:spacing w:val="1"/>
          <w:lang w:val="es-ES"/>
        </w:rPr>
        <w:t>j</w:t>
      </w:r>
      <w:r w:rsidRPr="0024757F">
        <w:rPr>
          <w:lang w:val="es-ES"/>
        </w:rPr>
        <w:t>a</w:t>
      </w:r>
      <w:r w:rsidRPr="0024757F">
        <w:rPr>
          <w:spacing w:val="1"/>
          <w:lang w:val="es-ES"/>
        </w:rPr>
        <w:t>r</w:t>
      </w:r>
      <w:r w:rsidRPr="0024757F">
        <w:rPr>
          <w:spacing w:val="-3"/>
          <w:lang w:val="es-ES"/>
        </w:rPr>
        <w:t>d</w:t>
      </w:r>
      <w:r w:rsidRPr="0024757F">
        <w:rPr>
          <w:lang w:val="es-ES"/>
        </w:rPr>
        <w:t>ue</w:t>
      </w:r>
      <w:r w:rsidRPr="0024757F">
        <w:rPr>
          <w:spacing w:val="-2"/>
          <w:lang w:val="es-ES"/>
        </w:rPr>
        <w:t>r</w:t>
      </w:r>
      <w:r w:rsidRPr="0024757F">
        <w:rPr>
          <w:lang w:val="es-ES"/>
        </w:rPr>
        <w:t>e</w:t>
      </w:r>
      <w:r w:rsidRPr="0024757F">
        <w:rPr>
          <w:spacing w:val="-1"/>
          <w:lang w:val="es-ES"/>
        </w:rPr>
        <w:t>t</w:t>
      </w:r>
      <w:r w:rsidRPr="0024757F">
        <w:rPr>
          <w:lang w:val="es-ES"/>
        </w:rPr>
        <w:t>a</w:t>
      </w:r>
      <w:r w:rsidRPr="0024757F">
        <w:rPr>
          <w:spacing w:val="1"/>
          <w:lang w:val="es-ES"/>
        </w:rPr>
        <w:t>r</w:t>
      </w:r>
      <w:r w:rsidRPr="0024757F">
        <w:rPr>
          <w:lang w:val="es-ES"/>
        </w:rPr>
        <w:t>a</w:t>
      </w:r>
      <w:r w:rsidRPr="0024757F">
        <w:rPr>
          <w:spacing w:val="-2"/>
          <w:lang w:val="es-ES"/>
        </w:rPr>
        <w:t>k</w:t>
      </w:r>
      <w:r w:rsidRPr="0024757F">
        <w:rPr>
          <w:lang w:val="es-ES"/>
        </w:rPr>
        <w:t>o,</w:t>
      </w:r>
      <w:r w:rsidRPr="0024757F">
        <w:rPr>
          <w:spacing w:val="2"/>
          <w:lang w:val="es-ES"/>
        </w:rPr>
        <w:t xml:space="preserve"> </w:t>
      </w:r>
      <w:r w:rsidRPr="0024757F">
        <w:rPr>
          <w:b/>
          <w:lang w:val="es-ES"/>
        </w:rPr>
        <w:t>a</w:t>
      </w:r>
      <w:r w:rsidRPr="0024757F">
        <w:rPr>
          <w:b/>
          <w:spacing w:val="-2"/>
          <w:lang w:val="es-ES"/>
        </w:rPr>
        <w:t>z</w:t>
      </w:r>
      <w:r w:rsidRPr="0024757F">
        <w:rPr>
          <w:b/>
          <w:lang w:val="es-ES"/>
        </w:rPr>
        <w:t>aro</w:t>
      </w:r>
      <w:r w:rsidRPr="0024757F">
        <w:rPr>
          <w:b/>
          <w:spacing w:val="-2"/>
          <w:lang w:val="es-ES"/>
        </w:rPr>
        <w:t>ar</w:t>
      </w:r>
      <w:r w:rsidRPr="0024757F">
        <w:rPr>
          <w:b/>
          <w:lang w:val="es-ES"/>
        </w:rPr>
        <w:t>en</w:t>
      </w:r>
      <w:r w:rsidRPr="0024757F">
        <w:rPr>
          <w:b/>
          <w:spacing w:val="2"/>
          <w:lang w:val="es-ES"/>
        </w:rPr>
        <w:t xml:space="preserve"> </w:t>
      </w:r>
      <w:r w:rsidR="00CE0A56" w:rsidRPr="0024757F">
        <w:rPr>
          <w:b/>
          <w:lang w:val="es-ES"/>
        </w:rPr>
        <w:t>30e</w:t>
      </w:r>
      <w:r w:rsidRPr="0024757F">
        <w:rPr>
          <w:b/>
          <w:lang w:val="es-ES"/>
        </w:rPr>
        <w:t>a</w:t>
      </w:r>
      <w:r w:rsidR="00CE0A56" w:rsidRPr="0024757F">
        <w:rPr>
          <w:b/>
          <w:lang w:val="es-ES"/>
        </w:rPr>
        <w:t xml:space="preserve">n </w:t>
      </w:r>
      <w:r w:rsidRPr="0024757F">
        <w:rPr>
          <w:b/>
          <w:lang w:val="es-ES"/>
        </w:rPr>
        <w:t xml:space="preserve"> </w:t>
      </w:r>
      <w:r w:rsidRPr="0024757F">
        <w:rPr>
          <w:spacing w:val="1"/>
          <w:lang w:val="es-ES"/>
        </w:rPr>
        <w:t>i</w:t>
      </w:r>
      <w:r w:rsidRPr="0024757F">
        <w:rPr>
          <w:spacing w:val="-2"/>
          <w:lang w:val="es-ES"/>
        </w:rPr>
        <w:t>z</w:t>
      </w:r>
      <w:r w:rsidRPr="0024757F">
        <w:rPr>
          <w:lang w:val="es-ES"/>
        </w:rPr>
        <w:t>an</w:t>
      </w:r>
      <w:r w:rsidRPr="0024757F">
        <w:rPr>
          <w:spacing w:val="-2"/>
          <w:lang w:val="es-ES"/>
        </w:rPr>
        <w:t>g</w:t>
      </w:r>
      <w:r w:rsidRPr="0024757F">
        <w:rPr>
          <w:lang w:val="es-ES"/>
        </w:rPr>
        <w:t>o</w:t>
      </w:r>
      <w:r w:rsidRPr="0024757F">
        <w:rPr>
          <w:spacing w:val="3"/>
          <w:lang w:val="es-ES"/>
        </w:rPr>
        <w:t xml:space="preserve"> </w:t>
      </w:r>
      <w:r w:rsidRPr="0024757F">
        <w:rPr>
          <w:lang w:val="es-ES"/>
        </w:rPr>
        <w:t>da do</w:t>
      </w:r>
      <w:r w:rsidRPr="0024757F">
        <w:rPr>
          <w:spacing w:val="-2"/>
          <w:lang w:val="es-ES"/>
        </w:rPr>
        <w:t>k</w:t>
      </w:r>
      <w:r w:rsidRPr="0024757F">
        <w:rPr>
          <w:spacing w:val="2"/>
          <w:lang w:val="es-ES"/>
        </w:rPr>
        <w:t>u</w:t>
      </w:r>
      <w:r w:rsidRPr="0024757F">
        <w:rPr>
          <w:spacing w:val="-4"/>
          <w:lang w:val="es-ES"/>
        </w:rPr>
        <w:t>m</w:t>
      </w:r>
      <w:r w:rsidRPr="0024757F">
        <w:rPr>
          <w:lang w:val="es-ES"/>
        </w:rPr>
        <w:t>en</w:t>
      </w:r>
      <w:r w:rsidRPr="0024757F">
        <w:rPr>
          <w:spacing w:val="1"/>
          <w:lang w:val="es-ES"/>
        </w:rPr>
        <w:t>t</w:t>
      </w:r>
      <w:r w:rsidRPr="0024757F">
        <w:rPr>
          <w:lang w:val="es-ES"/>
        </w:rPr>
        <w:t>a</w:t>
      </w:r>
      <w:r w:rsidRPr="0024757F">
        <w:rPr>
          <w:spacing w:val="-2"/>
          <w:lang w:val="es-ES"/>
        </w:rPr>
        <w:t>z</w:t>
      </w:r>
      <w:r w:rsidRPr="0024757F">
        <w:rPr>
          <w:spacing w:val="1"/>
          <w:lang w:val="es-ES"/>
        </w:rPr>
        <w:t>i</w:t>
      </w:r>
      <w:r w:rsidRPr="0024757F">
        <w:rPr>
          <w:lang w:val="es-ES"/>
        </w:rPr>
        <w:t>o h</w:t>
      </w:r>
      <w:r w:rsidRPr="0024757F">
        <w:rPr>
          <w:spacing w:val="-2"/>
          <w:lang w:val="es-ES"/>
        </w:rPr>
        <w:t>o</w:t>
      </w:r>
      <w:r w:rsidRPr="0024757F">
        <w:rPr>
          <w:spacing w:val="1"/>
          <w:lang w:val="es-ES"/>
        </w:rPr>
        <w:t>r</w:t>
      </w:r>
      <w:r w:rsidRPr="0024757F">
        <w:rPr>
          <w:lang w:val="es-ES"/>
        </w:rPr>
        <w:t>i</w:t>
      </w:r>
      <w:r w:rsidRPr="0024757F">
        <w:rPr>
          <w:spacing w:val="1"/>
          <w:lang w:val="es-ES"/>
        </w:rPr>
        <w:t xml:space="preserve"> </w:t>
      </w:r>
      <w:r w:rsidRPr="0024757F">
        <w:rPr>
          <w:spacing w:val="-2"/>
          <w:lang w:val="es-ES"/>
        </w:rPr>
        <w:t>a</w:t>
      </w:r>
      <w:r w:rsidRPr="0024757F">
        <w:rPr>
          <w:lang w:val="es-ES"/>
        </w:rPr>
        <w:t>u</w:t>
      </w:r>
      <w:r w:rsidRPr="0024757F">
        <w:rPr>
          <w:spacing w:val="1"/>
          <w:lang w:val="es-ES"/>
        </w:rPr>
        <w:t>r</w:t>
      </w:r>
      <w:r w:rsidRPr="0024757F">
        <w:rPr>
          <w:spacing w:val="-2"/>
          <w:lang w:val="es-ES"/>
        </w:rPr>
        <w:t>k</w:t>
      </w:r>
      <w:r w:rsidRPr="0024757F">
        <w:rPr>
          <w:lang w:val="es-ES"/>
        </w:rPr>
        <w:t>e</w:t>
      </w:r>
      <w:r w:rsidRPr="0024757F">
        <w:rPr>
          <w:spacing w:val="-2"/>
          <w:lang w:val="es-ES"/>
        </w:rPr>
        <w:t>z</w:t>
      </w:r>
      <w:r w:rsidRPr="0024757F">
        <w:rPr>
          <w:spacing w:val="1"/>
          <w:lang w:val="es-ES"/>
        </w:rPr>
        <w:t>t</w:t>
      </w:r>
      <w:r w:rsidRPr="0024757F">
        <w:rPr>
          <w:spacing w:val="-2"/>
          <w:lang w:val="es-ES"/>
        </w:rPr>
        <w:t>ek</w:t>
      </w:r>
      <w:r w:rsidRPr="0024757F">
        <w:rPr>
          <w:lang w:val="es-ES"/>
        </w:rPr>
        <w:t>o az</w:t>
      </w:r>
      <w:r w:rsidRPr="0024757F">
        <w:rPr>
          <w:spacing w:val="-2"/>
          <w:lang w:val="es-ES"/>
        </w:rPr>
        <w:t>k</w:t>
      </w:r>
      <w:r w:rsidRPr="0024757F">
        <w:rPr>
          <w:lang w:val="es-ES"/>
        </w:rPr>
        <w:t>en e</w:t>
      </w:r>
      <w:r w:rsidRPr="0024757F">
        <w:rPr>
          <w:spacing w:val="-2"/>
          <w:lang w:val="es-ES"/>
        </w:rPr>
        <w:t>g</w:t>
      </w:r>
      <w:r w:rsidRPr="0024757F">
        <w:rPr>
          <w:lang w:val="es-ES"/>
        </w:rPr>
        <w:t>un</w:t>
      </w:r>
      <w:r w:rsidRPr="0024757F">
        <w:rPr>
          <w:spacing w:val="-1"/>
          <w:lang w:val="es-ES"/>
        </w:rPr>
        <w:t>a</w:t>
      </w:r>
      <w:r w:rsidRPr="0024757F">
        <w:rPr>
          <w:color w:val="00AF50"/>
          <w:lang w:val="es-ES"/>
        </w:rPr>
        <w:t>.</w:t>
      </w:r>
    </w:p>
    <w:p w:rsidR="00201976" w:rsidRPr="0024757F" w:rsidRDefault="00201976">
      <w:pPr>
        <w:spacing w:before="4" w:line="100" w:lineRule="exact"/>
        <w:rPr>
          <w:lang w:val="es-ES"/>
        </w:rPr>
      </w:pPr>
    </w:p>
    <w:p w:rsidR="00201976" w:rsidRPr="0024757F" w:rsidRDefault="00201976">
      <w:pPr>
        <w:spacing w:line="200" w:lineRule="exact"/>
        <w:rPr>
          <w:lang w:val="es-ES"/>
        </w:rPr>
      </w:pPr>
    </w:p>
    <w:p w:rsidR="009473CD" w:rsidRPr="0024757F" w:rsidRDefault="009473CD">
      <w:pPr>
        <w:spacing w:line="200" w:lineRule="exact"/>
        <w:rPr>
          <w:lang w:val="es-ES"/>
        </w:rPr>
      </w:pP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6A60EC">
      <w:pPr>
        <w:ind w:left="455" w:right="1870"/>
        <w:jc w:val="both"/>
        <w:rPr>
          <w:lang w:val="es-ES"/>
        </w:rPr>
      </w:pPr>
      <w:r w:rsidRPr="0024757F">
        <w:rPr>
          <w:b/>
          <w:i/>
          <w:spacing w:val="1"/>
          <w:lang w:val="es-ES"/>
        </w:rPr>
        <w:t>11</w:t>
      </w:r>
      <w:r w:rsidRPr="0024757F">
        <w:rPr>
          <w:b/>
          <w:i/>
          <w:spacing w:val="-1"/>
          <w:lang w:val="es-ES"/>
        </w:rPr>
        <w:t>.</w:t>
      </w:r>
      <w:r w:rsidRPr="0024757F">
        <w:rPr>
          <w:b/>
          <w:i/>
          <w:lang w:val="es-ES"/>
        </w:rPr>
        <w:t>-</w:t>
      </w:r>
      <w:r w:rsidRPr="0024757F">
        <w:rPr>
          <w:b/>
          <w:i/>
          <w:spacing w:val="22"/>
          <w:lang w:val="es-ES"/>
        </w:rPr>
        <w:t xml:space="preserve"> </w:t>
      </w:r>
      <w:r w:rsidRPr="0024757F">
        <w:rPr>
          <w:b/>
          <w:spacing w:val="2"/>
          <w:w w:val="106"/>
          <w:lang w:val="es-ES"/>
        </w:rPr>
        <w:t>E</w:t>
      </w:r>
      <w:r w:rsidRPr="0024757F">
        <w:rPr>
          <w:b/>
          <w:w w:val="106"/>
          <w:lang w:val="es-ES"/>
        </w:rPr>
        <w:t>BA</w:t>
      </w:r>
      <w:r w:rsidRPr="0024757F">
        <w:rPr>
          <w:b/>
          <w:spacing w:val="1"/>
          <w:w w:val="106"/>
          <w:lang w:val="es-ES"/>
        </w:rPr>
        <w:t>Z</w:t>
      </w:r>
      <w:r w:rsidRPr="0024757F">
        <w:rPr>
          <w:b/>
          <w:w w:val="106"/>
          <w:lang w:val="es-ES"/>
        </w:rPr>
        <w:t>P</w:t>
      </w:r>
      <w:r w:rsidRPr="0024757F">
        <w:rPr>
          <w:b/>
          <w:spacing w:val="-1"/>
          <w:w w:val="106"/>
          <w:lang w:val="es-ES"/>
        </w:rPr>
        <w:t>E</w:t>
      </w:r>
      <w:r w:rsidRPr="0024757F">
        <w:rPr>
          <w:b/>
          <w:w w:val="106"/>
          <w:lang w:val="es-ES"/>
        </w:rPr>
        <w:t>NA</w:t>
      </w:r>
      <w:r w:rsidRPr="0024757F">
        <w:rPr>
          <w:b/>
          <w:spacing w:val="-3"/>
          <w:w w:val="106"/>
          <w:lang w:val="es-ES"/>
        </w:rPr>
        <w:t xml:space="preserve"> </w:t>
      </w:r>
      <w:r w:rsidRPr="0024757F">
        <w:rPr>
          <w:b/>
          <w:w w:val="105"/>
          <w:lang w:val="es-ES"/>
        </w:rPr>
        <w:t>A</w:t>
      </w:r>
      <w:r w:rsidRPr="0024757F">
        <w:rPr>
          <w:b/>
          <w:spacing w:val="2"/>
          <w:w w:val="105"/>
          <w:lang w:val="es-ES"/>
        </w:rPr>
        <w:t>L</w:t>
      </w:r>
      <w:r w:rsidRPr="0024757F">
        <w:rPr>
          <w:b/>
          <w:spacing w:val="-1"/>
          <w:w w:val="106"/>
          <w:lang w:val="es-ES"/>
        </w:rPr>
        <w:t>D</w:t>
      </w:r>
      <w:r w:rsidRPr="0024757F">
        <w:rPr>
          <w:b/>
          <w:w w:val="106"/>
          <w:lang w:val="es-ES"/>
        </w:rPr>
        <w:t>A</w:t>
      </w:r>
      <w:r w:rsidRPr="0024757F">
        <w:rPr>
          <w:b/>
          <w:spacing w:val="2"/>
          <w:w w:val="106"/>
          <w:lang w:val="es-ES"/>
        </w:rPr>
        <w:t>T</w:t>
      </w:r>
      <w:r w:rsidRPr="0024757F">
        <w:rPr>
          <w:b/>
          <w:spacing w:val="1"/>
          <w:w w:val="92"/>
          <w:lang w:val="es-ES"/>
        </w:rPr>
        <w:t>Z</w:t>
      </w:r>
      <w:r w:rsidRPr="0024757F">
        <w:rPr>
          <w:b/>
          <w:spacing w:val="-1"/>
          <w:w w:val="99"/>
          <w:lang w:val="es-ES"/>
        </w:rPr>
        <w:t>E</w:t>
      </w:r>
      <w:r w:rsidRPr="0024757F">
        <w:rPr>
          <w:b/>
          <w:w w:val="114"/>
          <w:lang w:val="es-ES"/>
        </w:rPr>
        <w:t>A</w:t>
      </w:r>
    </w:p>
    <w:p w:rsidR="00201976" w:rsidRPr="0024757F" w:rsidRDefault="00201976">
      <w:pPr>
        <w:spacing w:before="5" w:line="240" w:lineRule="exact"/>
        <w:rPr>
          <w:lang w:val="es-ES"/>
        </w:rPr>
      </w:pPr>
    </w:p>
    <w:p w:rsidR="00201976" w:rsidRPr="0024757F" w:rsidRDefault="006A60EC">
      <w:pPr>
        <w:spacing w:line="247" w:lineRule="auto"/>
        <w:ind w:left="455" w:right="-29"/>
        <w:jc w:val="both"/>
        <w:rPr>
          <w:lang w:val="es-ES"/>
        </w:rPr>
      </w:pPr>
      <w:r w:rsidRPr="0024757F">
        <w:rPr>
          <w:b/>
          <w:spacing w:val="-1"/>
          <w:w w:val="118"/>
          <w:lang w:val="es-ES"/>
        </w:rPr>
        <w:t>E</w:t>
      </w:r>
      <w:r w:rsidRPr="0024757F">
        <w:rPr>
          <w:b/>
          <w:spacing w:val="1"/>
          <w:w w:val="118"/>
          <w:lang w:val="es-ES"/>
        </w:rPr>
        <w:t>doz</w:t>
      </w:r>
      <w:r w:rsidRPr="0024757F">
        <w:rPr>
          <w:b/>
          <w:spacing w:val="-1"/>
          <w:w w:val="118"/>
          <w:lang w:val="es-ES"/>
        </w:rPr>
        <w:t>e</w:t>
      </w:r>
      <w:r w:rsidRPr="0024757F">
        <w:rPr>
          <w:b/>
          <w:w w:val="118"/>
          <w:lang w:val="es-ES"/>
        </w:rPr>
        <w:t>in al</w:t>
      </w:r>
      <w:r w:rsidRPr="0024757F">
        <w:rPr>
          <w:b/>
          <w:spacing w:val="1"/>
          <w:w w:val="118"/>
          <w:lang w:val="es-ES"/>
        </w:rPr>
        <w:t>d</w:t>
      </w:r>
      <w:r w:rsidRPr="0024757F">
        <w:rPr>
          <w:b/>
          <w:w w:val="118"/>
          <w:lang w:val="es-ES"/>
        </w:rPr>
        <w:t>a</w:t>
      </w:r>
      <w:r w:rsidRPr="0024757F">
        <w:rPr>
          <w:b/>
          <w:spacing w:val="1"/>
          <w:w w:val="118"/>
          <w:lang w:val="es-ES"/>
        </w:rPr>
        <w:t>k</w:t>
      </w:r>
      <w:r w:rsidRPr="0024757F">
        <w:rPr>
          <w:b/>
          <w:spacing w:val="-1"/>
          <w:w w:val="118"/>
          <w:lang w:val="es-ES"/>
        </w:rPr>
        <w:t>e</w:t>
      </w:r>
      <w:r w:rsidRPr="0024757F">
        <w:rPr>
          <w:b/>
          <w:spacing w:val="1"/>
          <w:w w:val="118"/>
          <w:lang w:val="es-ES"/>
        </w:rPr>
        <w:t>t</w:t>
      </w:r>
      <w:r w:rsidRPr="0024757F">
        <w:rPr>
          <w:b/>
          <w:w w:val="118"/>
          <w:lang w:val="es-ES"/>
        </w:rPr>
        <w:t>a</w:t>
      </w:r>
      <w:r w:rsidRPr="0024757F">
        <w:rPr>
          <w:b/>
          <w:spacing w:val="25"/>
          <w:w w:val="118"/>
          <w:lang w:val="es-ES"/>
        </w:rPr>
        <w:t xml:space="preserve"> </w:t>
      </w:r>
      <w:r w:rsidRPr="0024757F">
        <w:rPr>
          <w:b/>
          <w:spacing w:val="1"/>
          <w:w w:val="118"/>
          <w:lang w:val="es-ES"/>
        </w:rPr>
        <w:t>g</w:t>
      </w:r>
      <w:r w:rsidRPr="0024757F">
        <w:rPr>
          <w:b/>
          <w:spacing w:val="-1"/>
          <w:w w:val="118"/>
          <w:lang w:val="es-ES"/>
        </w:rPr>
        <w:t>e</w:t>
      </w:r>
      <w:r w:rsidRPr="0024757F">
        <w:rPr>
          <w:b/>
          <w:spacing w:val="1"/>
          <w:w w:val="118"/>
          <w:lang w:val="es-ES"/>
        </w:rPr>
        <w:t>rt</w:t>
      </w:r>
      <w:r w:rsidRPr="0024757F">
        <w:rPr>
          <w:b/>
          <w:spacing w:val="2"/>
          <w:w w:val="118"/>
          <w:lang w:val="es-ES"/>
        </w:rPr>
        <w:t>a</w:t>
      </w:r>
      <w:r w:rsidRPr="0024757F">
        <w:rPr>
          <w:b/>
          <w:spacing w:val="1"/>
          <w:w w:val="118"/>
          <w:lang w:val="es-ES"/>
        </w:rPr>
        <w:t>t</w:t>
      </w:r>
      <w:r w:rsidRPr="0024757F">
        <w:rPr>
          <w:b/>
          <w:w w:val="118"/>
          <w:lang w:val="es-ES"/>
        </w:rPr>
        <w:t>uz</w:t>
      </w:r>
      <w:r w:rsidRPr="0024757F">
        <w:rPr>
          <w:b/>
          <w:spacing w:val="20"/>
          <w:w w:val="118"/>
          <w:lang w:val="es-ES"/>
        </w:rPr>
        <w:t xml:space="preserve"> </w:t>
      </w:r>
      <w:r w:rsidRPr="0024757F">
        <w:rPr>
          <w:b/>
          <w:spacing w:val="1"/>
          <w:w w:val="118"/>
          <w:lang w:val="es-ES"/>
        </w:rPr>
        <w:t>g</w:t>
      </w:r>
      <w:r w:rsidRPr="0024757F">
        <w:rPr>
          <w:b/>
          <w:spacing w:val="-1"/>
          <w:w w:val="118"/>
          <w:lang w:val="es-ES"/>
        </w:rPr>
        <w:t>e</w:t>
      </w:r>
      <w:r w:rsidRPr="0024757F">
        <w:rPr>
          <w:b/>
          <w:spacing w:val="1"/>
          <w:w w:val="118"/>
          <w:lang w:val="es-ES"/>
        </w:rPr>
        <w:t>r</w:t>
      </w:r>
      <w:r w:rsidRPr="0024757F">
        <w:rPr>
          <w:b/>
          <w:w w:val="118"/>
          <w:lang w:val="es-ES"/>
        </w:rPr>
        <w:t>o</w:t>
      </w:r>
      <w:r w:rsidRPr="0024757F">
        <w:rPr>
          <w:b/>
          <w:spacing w:val="9"/>
          <w:w w:val="118"/>
          <w:lang w:val="es-ES"/>
        </w:rPr>
        <w:t xml:space="preserve"> </w:t>
      </w:r>
      <w:r w:rsidRPr="0024757F">
        <w:rPr>
          <w:spacing w:val="-1"/>
          <w:w w:val="118"/>
          <w:lang w:val="es-ES"/>
        </w:rPr>
        <w:t>di</w:t>
      </w:r>
      <w:r w:rsidRPr="0024757F">
        <w:rPr>
          <w:spacing w:val="1"/>
          <w:w w:val="118"/>
          <w:lang w:val="es-ES"/>
        </w:rPr>
        <w:t>r</w:t>
      </w:r>
      <w:r w:rsidRPr="0024757F">
        <w:rPr>
          <w:w w:val="118"/>
          <w:lang w:val="es-ES"/>
        </w:rPr>
        <w:t>u</w:t>
      </w:r>
      <w:r w:rsidRPr="0024757F">
        <w:rPr>
          <w:spacing w:val="23"/>
          <w:w w:val="118"/>
          <w:lang w:val="es-ES"/>
        </w:rPr>
        <w:t xml:space="preserve"> </w:t>
      </w:r>
      <w:r w:rsidRPr="0024757F">
        <w:rPr>
          <w:spacing w:val="-1"/>
          <w:w w:val="122"/>
          <w:lang w:val="es-ES"/>
        </w:rPr>
        <w:t>la</w:t>
      </w:r>
      <w:r w:rsidRPr="0024757F">
        <w:rPr>
          <w:spacing w:val="2"/>
          <w:w w:val="122"/>
          <w:lang w:val="es-ES"/>
        </w:rPr>
        <w:t>g</w:t>
      </w:r>
      <w:r w:rsidRPr="0024757F">
        <w:rPr>
          <w:w w:val="132"/>
          <w:lang w:val="es-ES"/>
        </w:rPr>
        <w:t>u</w:t>
      </w:r>
      <w:r w:rsidRPr="0024757F">
        <w:rPr>
          <w:spacing w:val="1"/>
          <w:w w:val="133"/>
          <w:lang w:val="es-ES"/>
        </w:rPr>
        <w:t>n</w:t>
      </w:r>
      <w:r w:rsidRPr="0024757F">
        <w:rPr>
          <w:spacing w:val="-1"/>
          <w:w w:val="140"/>
          <w:lang w:val="es-ES"/>
        </w:rPr>
        <w:t>t</w:t>
      </w:r>
      <w:r w:rsidRPr="0024757F">
        <w:rPr>
          <w:spacing w:val="2"/>
          <w:w w:val="116"/>
          <w:lang w:val="es-ES"/>
        </w:rPr>
        <w:t>z</w:t>
      </w:r>
      <w:r w:rsidRPr="0024757F">
        <w:rPr>
          <w:w w:val="133"/>
          <w:lang w:val="es-ES"/>
        </w:rPr>
        <w:t xml:space="preserve">a </w:t>
      </w:r>
      <w:r w:rsidRPr="0024757F">
        <w:rPr>
          <w:spacing w:val="1"/>
          <w:w w:val="127"/>
          <w:lang w:val="es-ES"/>
        </w:rPr>
        <w:t>e</w:t>
      </w:r>
      <w:r w:rsidRPr="0024757F">
        <w:rPr>
          <w:spacing w:val="-1"/>
          <w:w w:val="127"/>
          <w:lang w:val="es-ES"/>
        </w:rPr>
        <w:t>m</w:t>
      </w:r>
      <w:r w:rsidRPr="0024757F">
        <w:rPr>
          <w:spacing w:val="3"/>
          <w:w w:val="127"/>
          <w:lang w:val="es-ES"/>
        </w:rPr>
        <w:t>a</w:t>
      </w:r>
      <w:r w:rsidRPr="0024757F">
        <w:rPr>
          <w:spacing w:val="-1"/>
          <w:w w:val="127"/>
          <w:lang w:val="es-ES"/>
        </w:rPr>
        <w:t>t</w:t>
      </w:r>
      <w:r w:rsidRPr="0024757F">
        <w:rPr>
          <w:spacing w:val="1"/>
          <w:w w:val="127"/>
          <w:lang w:val="es-ES"/>
        </w:rPr>
        <w:t>e</w:t>
      </w:r>
      <w:r w:rsidRPr="0024757F">
        <w:rPr>
          <w:spacing w:val="3"/>
          <w:w w:val="127"/>
          <w:lang w:val="es-ES"/>
        </w:rPr>
        <w:t>k</w:t>
      </w:r>
      <w:r w:rsidRPr="0024757F">
        <w:rPr>
          <w:w w:val="127"/>
          <w:lang w:val="es-ES"/>
        </w:rPr>
        <w:t>o</w:t>
      </w:r>
      <w:r w:rsidRPr="0024757F">
        <w:rPr>
          <w:spacing w:val="14"/>
          <w:w w:val="127"/>
          <w:lang w:val="es-ES"/>
        </w:rPr>
        <w:t xml:space="preserve"> </w:t>
      </w:r>
      <w:r w:rsidRPr="0024757F">
        <w:rPr>
          <w:spacing w:val="3"/>
          <w:w w:val="127"/>
          <w:lang w:val="es-ES"/>
        </w:rPr>
        <w:t>k</w:t>
      </w:r>
      <w:r w:rsidRPr="0024757F">
        <w:rPr>
          <w:spacing w:val="-1"/>
          <w:w w:val="127"/>
          <w:lang w:val="es-ES"/>
        </w:rPr>
        <w:t>o</w:t>
      </w:r>
      <w:r w:rsidRPr="0024757F">
        <w:rPr>
          <w:spacing w:val="1"/>
          <w:w w:val="127"/>
          <w:lang w:val="es-ES"/>
        </w:rPr>
        <w:t>n</w:t>
      </w:r>
      <w:r w:rsidRPr="0024757F">
        <w:rPr>
          <w:spacing w:val="-1"/>
          <w:w w:val="127"/>
          <w:lang w:val="es-ES"/>
        </w:rPr>
        <w:t>t</w:t>
      </w:r>
      <w:r w:rsidRPr="0024757F">
        <w:rPr>
          <w:spacing w:val="3"/>
          <w:w w:val="127"/>
          <w:lang w:val="es-ES"/>
        </w:rPr>
        <w:t>u</w:t>
      </w:r>
      <w:r w:rsidRPr="0024757F">
        <w:rPr>
          <w:spacing w:val="-1"/>
          <w:w w:val="127"/>
          <w:lang w:val="es-ES"/>
        </w:rPr>
        <w:t>a</w:t>
      </w:r>
      <w:r w:rsidRPr="0024757F">
        <w:rPr>
          <w:w w:val="127"/>
          <w:lang w:val="es-ES"/>
        </w:rPr>
        <w:t>n</w:t>
      </w:r>
      <w:r w:rsidRPr="0024757F">
        <w:rPr>
          <w:spacing w:val="27"/>
          <w:w w:val="127"/>
          <w:lang w:val="es-ES"/>
        </w:rPr>
        <w:t xml:space="preserve"> </w:t>
      </w:r>
      <w:r w:rsidRPr="0024757F">
        <w:rPr>
          <w:spacing w:val="-1"/>
          <w:w w:val="127"/>
          <w:lang w:val="es-ES"/>
        </w:rPr>
        <w:t>i</w:t>
      </w:r>
      <w:r w:rsidRPr="0024757F">
        <w:rPr>
          <w:spacing w:val="3"/>
          <w:w w:val="127"/>
          <w:lang w:val="es-ES"/>
        </w:rPr>
        <w:t>za</w:t>
      </w:r>
      <w:r w:rsidRPr="0024757F">
        <w:rPr>
          <w:w w:val="127"/>
          <w:lang w:val="es-ES"/>
        </w:rPr>
        <w:t xml:space="preserve">n </w:t>
      </w:r>
      <w:r w:rsidRPr="0024757F">
        <w:rPr>
          <w:spacing w:val="-1"/>
          <w:w w:val="127"/>
          <w:lang w:val="es-ES"/>
        </w:rPr>
        <w:t>dir</w:t>
      </w:r>
      <w:r w:rsidRPr="0024757F">
        <w:rPr>
          <w:spacing w:val="1"/>
          <w:w w:val="127"/>
          <w:lang w:val="es-ES"/>
        </w:rPr>
        <w:t>e</w:t>
      </w:r>
      <w:r w:rsidRPr="0024757F">
        <w:rPr>
          <w:w w:val="127"/>
          <w:lang w:val="es-ES"/>
        </w:rPr>
        <w:t>n</w:t>
      </w:r>
      <w:r w:rsidRPr="0024757F">
        <w:rPr>
          <w:spacing w:val="7"/>
          <w:w w:val="127"/>
          <w:lang w:val="es-ES"/>
        </w:rPr>
        <w:t xml:space="preserve"> </w:t>
      </w:r>
      <w:r w:rsidRPr="0024757F">
        <w:rPr>
          <w:w w:val="127"/>
          <w:lang w:val="es-ES"/>
        </w:rPr>
        <w:t>b</w:t>
      </w:r>
      <w:r w:rsidRPr="0024757F">
        <w:rPr>
          <w:spacing w:val="2"/>
          <w:w w:val="133"/>
          <w:lang w:val="es-ES"/>
        </w:rPr>
        <w:t>a</w:t>
      </w:r>
      <w:r w:rsidRPr="0024757F">
        <w:rPr>
          <w:spacing w:val="-1"/>
          <w:w w:val="113"/>
          <w:lang w:val="es-ES"/>
        </w:rPr>
        <w:t>l</w:t>
      </w:r>
      <w:r w:rsidRPr="0024757F">
        <w:rPr>
          <w:spacing w:val="2"/>
          <w:w w:val="125"/>
          <w:lang w:val="es-ES"/>
        </w:rPr>
        <w:t>d</w:t>
      </w:r>
      <w:r w:rsidRPr="0024757F">
        <w:rPr>
          <w:spacing w:val="-1"/>
          <w:w w:val="114"/>
          <w:lang w:val="es-ES"/>
        </w:rPr>
        <w:t>i</w:t>
      </w:r>
      <w:r w:rsidRPr="0024757F">
        <w:rPr>
          <w:spacing w:val="1"/>
          <w:w w:val="133"/>
          <w:lang w:val="es-ES"/>
        </w:rPr>
        <w:t>n</w:t>
      </w:r>
      <w:r w:rsidRPr="0024757F">
        <w:rPr>
          <w:spacing w:val="-1"/>
          <w:w w:val="125"/>
          <w:lang w:val="es-ES"/>
        </w:rPr>
        <w:t>t</w:t>
      </w:r>
      <w:r w:rsidRPr="0024757F">
        <w:rPr>
          <w:w w:val="125"/>
          <w:lang w:val="es-ES"/>
        </w:rPr>
        <w:t>z</w:t>
      </w:r>
      <w:r w:rsidRPr="0024757F">
        <w:rPr>
          <w:spacing w:val="3"/>
          <w:w w:val="128"/>
          <w:lang w:val="es-ES"/>
        </w:rPr>
        <w:t>e</w:t>
      </w:r>
      <w:r w:rsidRPr="0024757F">
        <w:rPr>
          <w:spacing w:val="-1"/>
          <w:w w:val="136"/>
          <w:lang w:val="es-ES"/>
        </w:rPr>
        <w:t>ta</w:t>
      </w:r>
      <w:r w:rsidRPr="0024757F">
        <w:rPr>
          <w:spacing w:val="1"/>
          <w:w w:val="133"/>
          <w:lang w:val="es-ES"/>
        </w:rPr>
        <w:t>n</w:t>
      </w:r>
      <w:r w:rsidRPr="0024757F">
        <w:rPr>
          <w:w w:val="92"/>
          <w:lang w:val="es-ES"/>
        </w:rPr>
        <w:t xml:space="preserve">, </w:t>
      </w:r>
      <w:r w:rsidRPr="0024757F">
        <w:rPr>
          <w:spacing w:val="-1"/>
          <w:w w:val="125"/>
          <w:lang w:val="es-ES"/>
        </w:rPr>
        <w:t>la</w:t>
      </w:r>
      <w:r w:rsidRPr="0024757F">
        <w:rPr>
          <w:spacing w:val="2"/>
          <w:w w:val="125"/>
          <w:lang w:val="es-ES"/>
        </w:rPr>
        <w:t>g</w:t>
      </w:r>
      <w:r w:rsidRPr="0024757F">
        <w:rPr>
          <w:w w:val="125"/>
          <w:lang w:val="es-ES"/>
        </w:rPr>
        <w:t>u</w:t>
      </w:r>
      <w:r w:rsidRPr="0024757F">
        <w:rPr>
          <w:spacing w:val="1"/>
          <w:w w:val="125"/>
          <w:lang w:val="es-ES"/>
        </w:rPr>
        <w:t>n</w:t>
      </w:r>
      <w:r w:rsidRPr="0024757F">
        <w:rPr>
          <w:spacing w:val="-1"/>
          <w:w w:val="125"/>
          <w:lang w:val="es-ES"/>
        </w:rPr>
        <w:t>t</w:t>
      </w:r>
      <w:r w:rsidRPr="0024757F">
        <w:rPr>
          <w:spacing w:val="2"/>
          <w:w w:val="125"/>
          <w:lang w:val="es-ES"/>
        </w:rPr>
        <w:t>z</w:t>
      </w:r>
      <w:r w:rsidRPr="0024757F">
        <w:rPr>
          <w:w w:val="125"/>
          <w:lang w:val="es-ES"/>
        </w:rPr>
        <w:t>a</w:t>
      </w:r>
      <w:r w:rsidRPr="0024757F">
        <w:rPr>
          <w:spacing w:val="-8"/>
          <w:w w:val="125"/>
          <w:lang w:val="es-ES"/>
        </w:rPr>
        <w:t xml:space="preserve"> </w:t>
      </w:r>
      <w:r w:rsidRPr="0024757F">
        <w:rPr>
          <w:spacing w:val="1"/>
          <w:w w:val="125"/>
          <w:lang w:val="es-ES"/>
        </w:rPr>
        <w:t>e</w:t>
      </w:r>
      <w:r w:rsidRPr="0024757F">
        <w:rPr>
          <w:w w:val="125"/>
          <w:lang w:val="es-ES"/>
        </w:rPr>
        <w:t>b</w:t>
      </w:r>
      <w:r w:rsidRPr="0024757F">
        <w:rPr>
          <w:spacing w:val="2"/>
          <w:w w:val="125"/>
          <w:lang w:val="es-ES"/>
        </w:rPr>
        <w:t>a</w:t>
      </w:r>
      <w:r w:rsidRPr="0024757F">
        <w:rPr>
          <w:w w:val="125"/>
          <w:lang w:val="es-ES"/>
        </w:rPr>
        <w:t>zp</w:t>
      </w:r>
      <w:r w:rsidRPr="0024757F">
        <w:rPr>
          <w:spacing w:val="1"/>
          <w:w w:val="125"/>
          <w:lang w:val="es-ES"/>
        </w:rPr>
        <w:t>en</w:t>
      </w:r>
      <w:r w:rsidRPr="0024757F">
        <w:rPr>
          <w:w w:val="125"/>
          <w:lang w:val="es-ES"/>
        </w:rPr>
        <w:t>a</w:t>
      </w:r>
      <w:r w:rsidRPr="0024757F">
        <w:rPr>
          <w:spacing w:val="3"/>
          <w:w w:val="125"/>
          <w:lang w:val="es-ES"/>
        </w:rPr>
        <w:t xml:space="preserve"> </w:t>
      </w:r>
      <w:r w:rsidRPr="0024757F">
        <w:rPr>
          <w:spacing w:val="-1"/>
          <w:w w:val="125"/>
          <w:lang w:val="es-ES"/>
        </w:rPr>
        <w:t>a</w:t>
      </w:r>
      <w:r w:rsidRPr="0024757F">
        <w:rPr>
          <w:spacing w:val="2"/>
          <w:w w:val="125"/>
          <w:lang w:val="es-ES"/>
        </w:rPr>
        <w:t>l</w:t>
      </w:r>
      <w:r w:rsidRPr="0024757F">
        <w:rPr>
          <w:spacing w:val="-1"/>
          <w:w w:val="125"/>
          <w:lang w:val="es-ES"/>
        </w:rPr>
        <w:t>d</w:t>
      </w:r>
      <w:r w:rsidRPr="0024757F">
        <w:rPr>
          <w:spacing w:val="2"/>
          <w:w w:val="125"/>
          <w:lang w:val="es-ES"/>
        </w:rPr>
        <w:t>a</w:t>
      </w:r>
      <w:r w:rsidRPr="0024757F">
        <w:rPr>
          <w:spacing w:val="1"/>
          <w:w w:val="125"/>
          <w:lang w:val="es-ES"/>
        </w:rPr>
        <w:t>t</w:t>
      </w:r>
      <w:r w:rsidRPr="0024757F">
        <w:rPr>
          <w:w w:val="125"/>
          <w:lang w:val="es-ES"/>
        </w:rPr>
        <w:t xml:space="preserve">u </w:t>
      </w:r>
      <w:r w:rsidRPr="0024757F">
        <w:rPr>
          <w:spacing w:val="2"/>
          <w:w w:val="125"/>
          <w:lang w:val="es-ES"/>
        </w:rPr>
        <w:t>a</w:t>
      </w:r>
      <w:r w:rsidRPr="0024757F">
        <w:rPr>
          <w:spacing w:val="-1"/>
          <w:w w:val="125"/>
          <w:lang w:val="es-ES"/>
        </w:rPr>
        <w:t>h</w:t>
      </w:r>
      <w:r w:rsidRPr="0024757F">
        <w:rPr>
          <w:spacing w:val="2"/>
          <w:w w:val="125"/>
          <w:lang w:val="es-ES"/>
        </w:rPr>
        <w:t>a</w:t>
      </w:r>
      <w:r w:rsidRPr="0024757F">
        <w:rPr>
          <w:w w:val="125"/>
          <w:lang w:val="es-ES"/>
        </w:rPr>
        <w:t>l</w:t>
      </w:r>
      <w:r w:rsidRPr="0024757F">
        <w:rPr>
          <w:spacing w:val="-5"/>
          <w:w w:val="125"/>
          <w:lang w:val="es-ES"/>
        </w:rPr>
        <w:t xml:space="preserve"> </w:t>
      </w:r>
      <w:r w:rsidRPr="0024757F">
        <w:rPr>
          <w:spacing w:val="-1"/>
          <w:w w:val="125"/>
          <w:lang w:val="es-ES"/>
        </w:rPr>
        <w:t>i</w:t>
      </w:r>
      <w:r w:rsidRPr="0024757F">
        <w:rPr>
          <w:w w:val="125"/>
          <w:lang w:val="es-ES"/>
        </w:rPr>
        <w:t>z</w:t>
      </w:r>
      <w:r w:rsidRPr="0024757F">
        <w:rPr>
          <w:spacing w:val="-1"/>
          <w:w w:val="125"/>
          <w:lang w:val="es-ES"/>
        </w:rPr>
        <w:t>a</w:t>
      </w:r>
      <w:r w:rsidRPr="0024757F">
        <w:rPr>
          <w:spacing w:val="5"/>
          <w:w w:val="125"/>
          <w:lang w:val="es-ES"/>
        </w:rPr>
        <w:t>n</w:t>
      </w:r>
      <w:r w:rsidRPr="0024757F">
        <w:rPr>
          <w:spacing w:val="-1"/>
          <w:w w:val="125"/>
          <w:lang w:val="es-ES"/>
        </w:rPr>
        <w:t>g</w:t>
      </w:r>
      <w:r w:rsidRPr="0024757F">
        <w:rPr>
          <w:w w:val="125"/>
          <w:lang w:val="es-ES"/>
        </w:rPr>
        <w:t>o</w:t>
      </w:r>
      <w:r w:rsidRPr="0024757F">
        <w:rPr>
          <w:spacing w:val="-29"/>
          <w:w w:val="125"/>
          <w:lang w:val="es-ES"/>
        </w:rPr>
        <w:t xml:space="preserve"> </w:t>
      </w:r>
      <w:r w:rsidRPr="0024757F">
        <w:rPr>
          <w:spacing w:val="2"/>
          <w:w w:val="125"/>
          <w:lang w:val="es-ES"/>
        </w:rPr>
        <w:t>d</w:t>
      </w:r>
      <w:r w:rsidRPr="0024757F">
        <w:rPr>
          <w:spacing w:val="-1"/>
          <w:w w:val="119"/>
          <w:lang w:val="es-ES"/>
        </w:rPr>
        <w:t>a.</w:t>
      </w:r>
    </w:p>
    <w:p w:rsidR="00201976" w:rsidRPr="0024757F" w:rsidRDefault="00201976">
      <w:pPr>
        <w:spacing w:before="2" w:line="120" w:lineRule="exact"/>
        <w:rPr>
          <w:lang w:val="es-ES"/>
        </w:rPr>
      </w:pP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6A60EC">
      <w:pPr>
        <w:spacing w:line="247" w:lineRule="auto"/>
        <w:ind w:left="455" w:right="-29"/>
        <w:jc w:val="both"/>
        <w:rPr>
          <w:lang w:val="es-ES"/>
        </w:rPr>
      </w:pPr>
      <w:r w:rsidRPr="0024757F">
        <w:rPr>
          <w:w w:val="118"/>
          <w:lang w:val="es-ES"/>
        </w:rPr>
        <w:t>H</w:t>
      </w:r>
      <w:r w:rsidRPr="0024757F">
        <w:rPr>
          <w:spacing w:val="-1"/>
          <w:w w:val="118"/>
          <w:lang w:val="es-ES"/>
        </w:rPr>
        <w:t>o</w:t>
      </w:r>
      <w:r w:rsidRPr="0024757F">
        <w:rPr>
          <w:spacing w:val="1"/>
          <w:w w:val="118"/>
          <w:lang w:val="es-ES"/>
        </w:rPr>
        <w:t>r</w:t>
      </w:r>
      <w:r w:rsidRPr="0024757F">
        <w:rPr>
          <w:w w:val="118"/>
          <w:lang w:val="es-ES"/>
        </w:rPr>
        <w:t xml:space="preserve">i </w:t>
      </w:r>
      <w:r w:rsidRPr="0024757F">
        <w:rPr>
          <w:spacing w:val="1"/>
          <w:w w:val="133"/>
          <w:lang w:val="es-ES"/>
        </w:rPr>
        <w:t>h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1"/>
          <w:w w:val="131"/>
          <w:lang w:val="es-ES"/>
        </w:rPr>
        <w:t>r</w:t>
      </w:r>
      <w:r w:rsidRPr="0024757F">
        <w:rPr>
          <w:spacing w:val="-1"/>
          <w:w w:val="129"/>
          <w:lang w:val="es-ES"/>
        </w:rPr>
        <w:t>r</w:t>
      </w:r>
      <w:r w:rsidRPr="0024757F">
        <w:rPr>
          <w:spacing w:val="1"/>
          <w:w w:val="129"/>
          <w:lang w:val="es-ES"/>
        </w:rPr>
        <w:t>e</w:t>
      </w:r>
      <w:r w:rsidRPr="0024757F">
        <w:rPr>
          <w:spacing w:val="-1"/>
          <w:w w:val="113"/>
          <w:lang w:val="es-ES"/>
        </w:rPr>
        <w:t>l</w:t>
      </w:r>
      <w:r w:rsidRPr="0024757F">
        <w:rPr>
          <w:spacing w:val="2"/>
          <w:w w:val="133"/>
          <w:lang w:val="es-ES"/>
        </w:rPr>
        <w:t>a</w:t>
      </w:r>
      <w:r w:rsidRPr="0024757F">
        <w:rPr>
          <w:w w:val="92"/>
          <w:lang w:val="es-ES"/>
        </w:rPr>
        <w:t>,</w:t>
      </w:r>
      <w:r w:rsidRPr="0024757F">
        <w:rPr>
          <w:spacing w:val="4"/>
          <w:w w:val="92"/>
          <w:lang w:val="es-ES"/>
        </w:rPr>
        <w:t xml:space="preserve"> </w:t>
      </w:r>
      <w:r w:rsidRPr="0024757F">
        <w:rPr>
          <w:spacing w:val="1"/>
          <w:w w:val="122"/>
          <w:lang w:val="es-ES"/>
        </w:rPr>
        <w:t>B</w:t>
      </w:r>
      <w:r w:rsidRPr="0024757F">
        <w:rPr>
          <w:spacing w:val="2"/>
          <w:w w:val="122"/>
          <w:lang w:val="es-ES"/>
        </w:rPr>
        <w:t>a</w:t>
      </w:r>
      <w:r w:rsidRPr="0024757F">
        <w:rPr>
          <w:spacing w:val="-1"/>
          <w:w w:val="122"/>
          <w:lang w:val="es-ES"/>
        </w:rPr>
        <w:t>t</w:t>
      </w:r>
      <w:r w:rsidRPr="0024757F">
        <w:rPr>
          <w:spacing w:val="2"/>
          <w:w w:val="122"/>
          <w:lang w:val="es-ES"/>
        </w:rPr>
        <w:t>z</w:t>
      </w:r>
      <w:r w:rsidRPr="0024757F">
        <w:rPr>
          <w:spacing w:val="-1"/>
          <w:w w:val="122"/>
          <w:lang w:val="es-ES"/>
        </w:rPr>
        <w:t>o</w:t>
      </w:r>
      <w:r w:rsidRPr="0024757F">
        <w:rPr>
          <w:spacing w:val="1"/>
          <w:w w:val="122"/>
          <w:lang w:val="es-ES"/>
        </w:rPr>
        <w:t>r</w:t>
      </w:r>
      <w:r w:rsidRPr="0024757F">
        <w:rPr>
          <w:spacing w:val="-1"/>
          <w:w w:val="122"/>
          <w:lang w:val="es-ES"/>
        </w:rPr>
        <w:t>d</w:t>
      </w:r>
      <w:r w:rsidRPr="0024757F">
        <w:rPr>
          <w:w w:val="122"/>
          <w:lang w:val="es-ES"/>
        </w:rPr>
        <w:t>e</w:t>
      </w:r>
      <w:r w:rsidRPr="0024757F">
        <w:rPr>
          <w:spacing w:val="1"/>
          <w:w w:val="122"/>
          <w:lang w:val="es-ES"/>
        </w:rPr>
        <w:t xml:space="preserve"> </w:t>
      </w:r>
      <w:r w:rsidRPr="0024757F">
        <w:rPr>
          <w:w w:val="102"/>
          <w:lang w:val="es-ES"/>
        </w:rPr>
        <w:t>E</w:t>
      </w:r>
      <w:r w:rsidRPr="0024757F">
        <w:rPr>
          <w:spacing w:val="2"/>
          <w:w w:val="123"/>
          <w:lang w:val="es-ES"/>
        </w:rPr>
        <w:t>k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1"/>
          <w:w w:val="129"/>
          <w:lang w:val="es-ES"/>
        </w:rPr>
        <w:t>no</w:t>
      </w:r>
      <w:r w:rsidRPr="0024757F">
        <w:rPr>
          <w:spacing w:val="-1"/>
          <w:w w:val="129"/>
          <w:lang w:val="es-ES"/>
        </w:rPr>
        <w:t>m</w:t>
      </w:r>
      <w:r w:rsidRPr="0024757F">
        <w:rPr>
          <w:spacing w:val="1"/>
          <w:w w:val="120"/>
          <w:lang w:val="es-ES"/>
        </w:rPr>
        <w:t>i</w:t>
      </w:r>
      <w:r w:rsidRPr="0024757F">
        <w:rPr>
          <w:spacing w:val="2"/>
          <w:w w:val="120"/>
          <w:lang w:val="es-ES"/>
        </w:rPr>
        <w:t>k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2"/>
          <w:w w:val="133"/>
          <w:lang w:val="es-ES"/>
        </w:rPr>
        <w:t>a</w:t>
      </w:r>
      <w:r w:rsidRPr="0024757F">
        <w:rPr>
          <w:spacing w:val="-1"/>
          <w:w w:val="131"/>
          <w:lang w:val="es-ES"/>
        </w:rPr>
        <w:t>r</w:t>
      </w:r>
      <w:r w:rsidRPr="0024757F">
        <w:rPr>
          <w:spacing w:val="1"/>
          <w:w w:val="131"/>
          <w:lang w:val="es-ES"/>
        </w:rPr>
        <w:t>e</w:t>
      </w:r>
      <w:r w:rsidRPr="0024757F">
        <w:rPr>
          <w:w w:val="131"/>
          <w:lang w:val="es-ES"/>
        </w:rPr>
        <w:t>n</w:t>
      </w:r>
      <w:r w:rsidRPr="0024757F">
        <w:rPr>
          <w:spacing w:val="6"/>
          <w:w w:val="131"/>
          <w:lang w:val="es-ES"/>
        </w:rPr>
        <w:t xml:space="preserve"> </w:t>
      </w:r>
      <w:r w:rsidRPr="0024757F">
        <w:rPr>
          <w:w w:val="127"/>
          <w:lang w:val="es-ES"/>
        </w:rPr>
        <w:t>b</w:t>
      </w:r>
      <w:r w:rsidRPr="0024757F">
        <w:rPr>
          <w:w w:val="131"/>
          <w:lang w:val="es-ES"/>
        </w:rPr>
        <w:t>u</w:t>
      </w:r>
      <w:r w:rsidRPr="0024757F">
        <w:rPr>
          <w:spacing w:val="1"/>
          <w:w w:val="131"/>
          <w:lang w:val="es-ES"/>
        </w:rPr>
        <w:t>r</w:t>
      </w:r>
      <w:r w:rsidRPr="0024757F">
        <w:rPr>
          <w:w w:val="132"/>
          <w:lang w:val="es-ES"/>
        </w:rPr>
        <w:t xml:space="preserve">ua </w:t>
      </w:r>
      <w:r w:rsidRPr="0024757F">
        <w:rPr>
          <w:spacing w:val="-1"/>
          <w:w w:val="124"/>
          <w:lang w:val="es-ES"/>
        </w:rPr>
        <w:t>d</w:t>
      </w:r>
      <w:r w:rsidRPr="0024757F">
        <w:rPr>
          <w:spacing w:val="1"/>
          <w:w w:val="124"/>
          <w:lang w:val="es-ES"/>
        </w:rPr>
        <w:t>e</w:t>
      </w:r>
      <w:r w:rsidRPr="0024757F">
        <w:rPr>
          <w:w w:val="124"/>
          <w:lang w:val="es-ES"/>
        </w:rPr>
        <w:t xml:space="preserve">n  </w:t>
      </w:r>
      <w:r w:rsidRPr="0024757F">
        <w:rPr>
          <w:spacing w:val="1"/>
          <w:w w:val="124"/>
          <w:lang w:val="es-ES"/>
        </w:rPr>
        <w:t>De</w:t>
      </w:r>
      <w:r w:rsidRPr="0024757F">
        <w:rPr>
          <w:spacing w:val="-1"/>
          <w:w w:val="124"/>
          <w:lang w:val="es-ES"/>
        </w:rPr>
        <w:t>ka</w:t>
      </w:r>
      <w:r w:rsidRPr="0024757F">
        <w:rPr>
          <w:spacing w:val="1"/>
          <w:w w:val="124"/>
          <w:lang w:val="es-ES"/>
        </w:rPr>
        <w:t>no</w:t>
      </w:r>
      <w:r w:rsidRPr="0024757F">
        <w:rPr>
          <w:spacing w:val="-1"/>
          <w:w w:val="124"/>
          <w:lang w:val="es-ES"/>
        </w:rPr>
        <w:t>a</w:t>
      </w:r>
      <w:r w:rsidRPr="0024757F">
        <w:rPr>
          <w:w w:val="124"/>
          <w:lang w:val="es-ES"/>
        </w:rPr>
        <w:t>k</w:t>
      </w:r>
      <w:r w:rsidRPr="0024757F">
        <w:rPr>
          <w:spacing w:val="43"/>
          <w:w w:val="124"/>
          <w:lang w:val="es-ES"/>
        </w:rPr>
        <w:t xml:space="preserve"> </w:t>
      </w:r>
      <w:r w:rsidRPr="0024757F">
        <w:rPr>
          <w:spacing w:val="-1"/>
          <w:w w:val="124"/>
          <w:lang w:val="es-ES"/>
        </w:rPr>
        <w:t>d</w:t>
      </w:r>
      <w:r w:rsidRPr="0024757F">
        <w:rPr>
          <w:spacing w:val="4"/>
          <w:w w:val="124"/>
          <w:lang w:val="es-ES"/>
        </w:rPr>
        <w:t>a</w:t>
      </w:r>
      <w:r w:rsidRPr="0024757F">
        <w:rPr>
          <w:spacing w:val="-1"/>
          <w:w w:val="124"/>
          <w:lang w:val="es-ES"/>
        </w:rPr>
        <w:t>g</w:t>
      </w:r>
      <w:r w:rsidRPr="0024757F">
        <w:rPr>
          <w:spacing w:val="1"/>
          <w:w w:val="124"/>
          <w:lang w:val="es-ES"/>
        </w:rPr>
        <w:t>o</w:t>
      </w:r>
      <w:r w:rsidRPr="0024757F">
        <w:rPr>
          <w:spacing w:val="-1"/>
          <w:w w:val="124"/>
          <w:lang w:val="es-ES"/>
        </w:rPr>
        <w:t>k</w:t>
      </w:r>
      <w:r w:rsidRPr="0024757F">
        <w:rPr>
          <w:spacing w:val="1"/>
          <w:w w:val="124"/>
          <w:lang w:val="es-ES"/>
        </w:rPr>
        <w:t>io</w:t>
      </w:r>
      <w:r w:rsidRPr="0024757F">
        <w:rPr>
          <w:w w:val="124"/>
          <w:lang w:val="es-ES"/>
        </w:rPr>
        <w:t>n</w:t>
      </w:r>
      <w:r w:rsidRPr="0024757F">
        <w:rPr>
          <w:spacing w:val="51"/>
          <w:w w:val="124"/>
          <w:lang w:val="es-ES"/>
        </w:rPr>
        <w:t xml:space="preserve"> </w:t>
      </w:r>
      <w:r w:rsidRPr="0024757F">
        <w:rPr>
          <w:spacing w:val="-1"/>
          <w:w w:val="124"/>
          <w:lang w:val="es-ES"/>
        </w:rPr>
        <w:t>al</w:t>
      </w:r>
      <w:r w:rsidRPr="0024757F">
        <w:rPr>
          <w:spacing w:val="1"/>
          <w:w w:val="124"/>
          <w:lang w:val="es-ES"/>
        </w:rPr>
        <w:t>d</w:t>
      </w:r>
      <w:r w:rsidRPr="0024757F">
        <w:rPr>
          <w:spacing w:val="-1"/>
          <w:w w:val="124"/>
          <w:lang w:val="es-ES"/>
        </w:rPr>
        <w:t>ak</w:t>
      </w:r>
      <w:r w:rsidRPr="0024757F">
        <w:rPr>
          <w:spacing w:val="1"/>
          <w:w w:val="124"/>
          <w:lang w:val="es-ES"/>
        </w:rPr>
        <w:t>et</w:t>
      </w:r>
      <w:r w:rsidRPr="0024757F">
        <w:rPr>
          <w:spacing w:val="-1"/>
          <w:w w:val="124"/>
          <w:lang w:val="es-ES"/>
        </w:rPr>
        <w:t>a</w:t>
      </w:r>
      <w:r w:rsidRPr="0024757F">
        <w:rPr>
          <w:w w:val="124"/>
          <w:lang w:val="es-ES"/>
        </w:rPr>
        <w:t xml:space="preserve">- </w:t>
      </w:r>
      <w:r w:rsidRPr="0024757F">
        <w:rPr>
          <w:spacing w:val="9"/>
          <w:w w:val="124"/>
          <w:lang w:val="es-ES"/>
        </w:rPr>
        <w:t xml:space="preserve"> </w:t>
      </w:r>
      <w:r w:rsidRPr="0024757F">
        <w:rPr>
          <w:spacing w:val="1"/>
          <w:w w:val="127"/>
          <w:lang w:val="es-ES"/>
        </w:rPr>
        <w:t>e</w:t>
      </w:r>
      <w:r w:rsidRPr="0024757F">
        <w:rPr>
          <w:w w:val="127"/>
          <w:lang w:val="es-ES"/>
        </w:rPr>
        <w:t>b</w:t>
      </w:r>
      <w:r w:rsidRPr="0024757F">
        <w:rPr>
          <w:spacing w:val="2"/>
          <w:w w:val="133"/>
          <w:lang w:val="es-ES"/>
        </w:rPr>
        <w:t>a</w:t>
      </w:r>
      <w:r w:rsidRPr="0024757F">
        <w:rPr>
          <w:w w:val="116"/>
          <w:lang w:val="es-ES"/>
        </w:rPr>
        <w:t>z</w:t>
      </w:r>
      <w:r w:rsidRPr="0024757F">
        <w:rPr>
          <w:w w:val="127"/>
          <w:lang w:val="es-ES"/>
        </w:rPr>
        <w:t>p</w:t>
      </w:r>
      <w:r w:rsidRPr="0024757F">
        <w:rPr>
          <w:spacing w:val="1"/>
          <w:w w:val="131"/>
          <w:lang w:val="es-ES"/>
        </w:rPr>
        <w:t>en</w:t>
      </w:r>
      <w:r w:rsidRPr="0024757F">
        <w:rPr>
          <w:w w:val="133"/>
          <w:lang w:val="es-ES"/>
        </w:rPr>
        <w:t xml:space="preserve">a </w:t>
      </w:r>
      <w:r w:rsidRPr="0024757F">
        <w:rPr>
          <w:spacing w:val="1"/>
          <w:w w:val="122"/>
          <w:lang w:val="es-ES"/>
        </w:rPr>
        <w:t>e</w:t>
      </w:r>
      <w:r w:rsidRPr="0024757F">
        <w:rPr>
          <w:spacing w:val="-1"/>
          <w:w w:val="122"/>
          <w:lang w:val="es-ES"/>
        </w:rPr>
        <w:t>gi</w:t>
      </w:r>
      <w:r w:rsidRPr="0024757F">
        <w:rPr>
          <w:spacing w:val="1"/>
          <w:w w:val="122"/>
          <w:lang w:val="es-ES"/>
        </w:rPr>
        <w:t>n</w:t>
      </w:r>
      <w:r w:rsidRPr="0024757F">
        <w:rPr>
          <w:spacing w:val="2"/>
          <w:w w:val="122"/>
          <w:lang w:val="es-ES"/>
        </w:rPr>
        <w:t>g</w:t>
      </w:r>
      <w:r w:rsidRPr="0024757F">
        <w:rPr>
          <w:w w:val="122"/>
          <w:lang w:val="es-ES"/>
        </w:rPr>
        <w:t>o</w:t>
      </w:r>
      <w:r w:rsidRPr="0024757F">
        <w:rPr>
          <w:spacing w:val="-15"/>
          <w:w w:val="122"/>
          <w:lang w:val="es-ES"/>
        </w:rPr>
        <w:t xml:space="preserve"> </w:t>
      </w:r>
      <w:r w:rsidRPr="0024757F">
        <w:rPr>
          <w:spacing w:val="-1"/>
          <w:w w:val="128"/>
          <w:lang w:val="es-ES"/>
        </w:rPr>
        <w:t>d</w:t>
      </w:r>
      <w:r w:rsidRPr="0024757F">
        <w:rPr>
          <w:spacing w:val="2"/>
          <w:w w:val="128"/>
          <w:lang w:val="es-ES"/>
        </w:rPr>
        <w:t>u</w:t>
      </w:r>
      <w:r w:rsidRPr="0024757F">
        <w:rPr>
          <w:w w:val="92"/>
          <w:lang w:val="es-ES"/>
        </w:rPr>
        <w:t>,</w:t>
      </w:r>
      <w:r w:rsidRPr="0024757F">
        <w:rPr>
          <w:spacing w:val="-7"/>
          <w:lang w:val="es-ES"/>
        </w:rPr>
        <w:t xml:space="preserve"> </w:t>
      </w:r>
      <w:r w:rsidRPr="0024757F">
        <w:rPr>
          <w:spacing w:val="-1"/>
          <w:w w:val="128"/>
          <w:lang w:val="es-ES"/>
        </w:rPr>
        <w:t>o</w:t>
      </w:r>
      <w:r w:rsidRPr="0024757F">
        <w:rPr>
          <w:spacing w:val="1"/>
          <w:w w:val="128"/>
          <w:lang w:val="es-ES"/>
        </w:rPr>
        <w:t>n</w:t>
      </w:r>
      <w:r w:rsidRPr="0024757F">
        <w:rPr>
          <w:spacing w:val="-1"/>
          <w:w w:val="128"/>
          <w:lang w:val="es-ES"/>
        </w:rPr>
        <w:t>a</w:t>
      </w:r>
      <w:r w:rsidRPr="0024757F">
        <w:rPr>
          <w:spacing w:val="1"/>
          <w:w w:val="128"/>
          <w:lang w:val="es-ES"/>
        </w:rPr>
        <w:t>r</w:t>
      </w:r>
      <w:r w:rsidRPr="0024757F">
        <w:rPr>
          <w:spacing w:val="-1"/>
          <w:w w:val="128"/>
          <w:lang w:val="es-ES"/>
        </w:rPr>
        <w:t>t</w:t>
      </w:r>
      <w:r w:rsidRPr="0024757F">
        <w:rPr>
          <w:spacing w:val="3"/>
          <w:w w:val="128"/>
          <w:lang w:val="es-ES"/>
        </w:rPr>
        <w:t>u</w:t>
      </w:r>
      <w:r w:rsidRPr="0024757F">
        <w:rPr>
          <w:spacing w:val="-1"/>
          <w:w w:val="128"/>
          <w:lang w:val="es-ES"/>
        </w:rPr>
        <w:t>t</w:t>
      </w:r>
      <w:r w:rsidRPr="0024757F">
        <w:rPr>
          <w:spacing w:val="3"/>
          <w:w w:val="128"/>
          <w:lang w:val="es-ES"/>
        </w:rPr>
        <w:t>ak</w:t>
      </w:r>
      <w:r w:rsidRPr="0024757F">
        <w:rPr>
          <w:w w:val="128"/>
          <w:lang w:val="es-ES"/>
        </w:rPr>
        <w:t>o</w:t>
      </w:r>
      <w:r w:rsidRPr="0024757F">
        <w:rPr>
          <w:spacing w:val="-5"/>
          <w:w w:val="128"/>
          <w:lang w:val="es-ES"/>
        </w:rPr>
        <w:t xml:space="preserve"> </w:t>
      </w:r>
      <w:r w:rsidRPr="0024757F">
        <w:rPr>
          <w:spacing w:val="-1"/>
          <w:w w:val="128"/>
          <w:lang w:val="es-ES"/>
        </w:rPr>
        <w:t>d</w:t>
      </w:r>
      <w:r w:rsidRPr="0024757F">
        <w:rPr>
          <w:spacing w:val="1"/>
          <w:w w:val="128"/>
          <w:lang w:val="es-ES"/>
        </w:rPr>
        <w:t>i</w:t>
      </w:r>
      <w:r w:rsidRPr="0024757F">
        <w:rPr>
          <w:spacing w:val="-1"/>
          <w:w w:val="128"/>
          <w:lang w:val="es-ES"/>
        </w:rPr>
        <w:t>r</w:t>
      </w:r>
      <w:r w:rsidRPr="0024757F">
        <w:rPr>
          <w:w w:val="128"/>
          <w:lang w:val="es-ES"/>
        </w:rPr>
        <w:t>u</w:t>
      </w:r>
      <w:r w:rsidRPr="0024757F">
        <w:rPr>
          <w:spacing w:val="-27"/>
          <w:w w:val="128"/>
          <w:lang w:val="es-ES"/>
        </w:rPr>
        <w:t xml:space="preserve"> </w:t>
      </w:r>
      <w:r w:rsidRPr="0024757F">
        <w:rPr>
          <w:spacing w:val="3"/>
          <w:w w:val="128"/>
          <w:lang w:val="es-ES"/>
        </w:rPr>
        <w:t>k</w:t>
      </w:r>
      <w:r w:rsidRPr="0024757F">
        <w:rPr>
          <w:spacing w:val="-1"/>
          <w:w w:val="128"/>
          <w:lang w:val="es-ES"/>
        </w:rPr>
        <w:t>op</w:t>
      </w:r>
      <w:r w:rsidRPr="0024757F">
        <w:rPr>
          <w:spacing w:val="3"/>
          <w:w w:val="128"/>
          <w:lang w:val="es-ES"/>
        </w:rPr>
        <w:t>u</w:t>
      </w:r>
      <w:r w:rsidRPr="0024757F">
        <w:rPr>
          <w:spacing w:val="-1"/>
          <w:w w:val="128"/>
          <w:lang w:val="es-ES"/>
        </w:rPr>
        <w:t>r</w:t>
      </w:r>
      <w:r w:rsidRPr="0024757F">
        <w:rPr>
          <w:spacing w:val="3"/>
          <w:w w:val="128"/>
          <w:lang w:val="es-ES"/>
        </w:rPr>
        <w:t>u</w:t>
      </w:r>
      <w:r w:rsidRPr="0024757F">
        <w:rPr>
          <w:w w:val="128"/>
          <w:lang w:val="es-ES"/>
        </w:rPr>
        <w:t>a</w:t>
      </w:r>
      <w:r w:rsidRPr="0024757F">
        <w:rPr>
          <w:spacing w:val="-19"/>
          <w:w w:val="128"/>
          <w:lang w:val="es-ES"/>
        </w:rPr>
        <w:t xml:space="preserve"> </w:t>
      </w:r>
      <w:r w:rsidRPr="0024757F">
        <w:rPr>
          <w:spacing w:val="-1"/>
          <w:w w:val="133"/>
          <w:lang w:val="es-ES"/>
        </w:rPr>
        <w:t>a</w:t>
      </w:r>
      <w:r w:rsidRPr="0024757F">
        <w:rPr>
          <w:spacing w:val="2"/>
          <w:w w:val="113"/>
          <w:lang w:val="es-ES"/>
        </w:rPr>
        <w:t>l</w:t>
      </w:r>
      <w:r w:rsidRPr="0024757F">
        <w:rPr>
          <w:spacing w:val="-1"/>
          <w:w w:val="129"/>
          <w:lang w:val="es-ES"/>
        </w:rPr>
        <w:t>d</w:t>
      </w:r>
      <w:r w:rsidRPr="0024757F">
        <w:rPr>
          <w:spacing w:val="2"/>
          <w:w w:val="129"/>
          <w:lang w:val="es-ES"/>
        </w:rPr>
        <w:t>a</w:t>
      </w:r>
      <w:r w:rsidRPr="0024757F">
        <w:rPr>
          <w:spacing w:val="-1"/>
          <w:w w:val="125"/>
          <w:lang w:val="es-ES"/>
        </w:rPr>
        <w:t>t</w:t>
      </w:r>
      <w:r w:rsidRPr="0024757F">
        <w:rPr>
          <w:w w:val="125"/>
          <w:lang w:val="es-ES"/>
        </w:rPr>
        <w:t>z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2"/>
          <w:w w:val="123"/>
          <w:lang w:val="es-ES"/>
        </w:rPr>
        <w:t>k</w:t>
      </w:r>
      <w:r w:rsidRPr="0024757F">
        <w:rPr>
          <w:spacing w:val="-1"/>
          <w:w w:val="123"/>
          <w:lang w:val="es-ES"/>
        </w:rPr>
        <w:t>o</w:t>
      </w:r>
      <w:r w:rsidRPr="0024757F">
        <w:rPr>
          <w:w w:val="94"/>
          <w:lang w:val="es-ES"/>
        </w:rPr>
        <w:t>.</w:t>
      </w:r>
    </w:p>
    <w:p w:rsidR="00201976" w:rsidRPr="0024757F" w:rsidRDefault="00201976">
      <w:pPr>
        <w:spacing w:before="1" w:line="180" w:lineRule="exact"/>
        <w:rPr>
          <w:lang w:val="es-ES"/>
        </w:rPr>
      </w:pP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6A60EC">
      <w:pPr>
        <w:ind w:left="455" w:right="-29"/>
        <w:jc w:val="both"/>
        <w:rPr>
          <w:lang w:val="es-ES"/>
        </w:rPr>
      </w:pPr>
      <w:r w:rsidRPr="0024757F">
        <w:rPr>
          <w:b/>
          <w:spacing w:val="1"/>
          <w:lang w:val="es-ES"/>
        </w:rPr>
        <w:t>12.</w:t>
      </w:r>
      <w:r w:rsidRPr="0024757F">
        <w:rPr>
          <w:b/>
          <w:lang w:val="es-ES"/>
        </w:rPr>
        <w:t>-</w:t>
      </w:r>
      <w:r w:rsidRPr="0024757F">
        <w:rPr>
          <w:b/>
          <w:spacing w:val="12"/>
          <w:lang w:val="es-ES"/>
        </w:rPr>
        <w:t xml:space="preserve"> </w:t>
      </w:r>
      <w:r w:rsidRPr="0024757F">
        <w:rPr>
          <w:b/>
          <w:spacing w:val="2"/>
          <w:lang w:val="es-ES"/>
        </w:rPr>
        <w:t>E</w:t>
      </w:r>
      <w:r w:rsidRPr="0024757F">
        <w:rPr>
          <w:b/>
          <w:spacing w:val="-6"/>
          <w:lang w:val="es-ES"/>
        </w:rPr>
        <w:t>Z</w:t>
      </w:r>
      <w:r w:rsidRPr="0024757F">
        <w:rPr>
          <w:b/>
          <w:spacing w:val="1"/>
          <w:lang w:val="es-ES"/>
        </w:rPr>
        <w:t>-</w:t>
      </w:r>
      <w:r w:rsidRPr="0024757F">
        <w:rPr>
          <w:b/>
          <w:spacing w:val="2"/>
          <w:lang w:val="es-ES"/>
        </w:rPr>
        <w:t>B</w:t>
      </w:r>
      <w:r w:rsidRPr="0024757F">
        <w:rPr>
          <w:b/>
          <w:spacing w:val="-1"/>
          <w:lang w:val="es-ES"/>
        </w:rPr>
        <w:t>E</w:t>
      </w:r>
      <w:r w:rsidRPr="0024757F">
        <w:rPr>
          <w:b/>
          <w:spacing w:val="2"/>
          <w:lang w:val="es-ES"/>
        </w:rPr>
        <w:t>TET</w:t>
      </w:r>
      <w:r w:rsidRPr="0024757F">
        <w:rPr>
          <w:b/>
          <w:spacing w:val="-3"/>
          <w:lang w:val="es-ES"/>
        </w:rPr>
        <w:t>Z</w:t>
      </w:r>
      <w:r w:rsidRPr="0024757F">
        <w:rPr>
          <w:b/>
          <w:spacing w:val="2"/>
          <w:lang w:val="es-ES"/>
        </w:rPr>
        <w:t>E</w:t>
      </w:r>
      <w:r w:rsidRPr="0024757F">
        <w:rPr>
          <w:b/>
          <w:lang w:val="es-ES"/>
        </w:rPr>
        <w:t xml:space="preserve">AK </w:t>
      </w:r>
      <w:r w:rsidRPr="0024757F">
        <w:rPr>
          <w:b/>
          <w:spacing w:val="2"/>
          <w:lang w:val="es-ES"/>
        </w:rPr>
        <w:t>ET</w:t>
      </w:r>
      <w:r w:rsidRPr="0024757F">
        <w:rPr>
          <w:b/>
          <w:lang w:val="es-ES"/>
        </w:rPr>
        <w:t>A</w:t>
      </w:r>
      <w:r w:rsidRPr="0024757F">
        <w:rPr>
          <w:b/>
          <w:spacing w:val="12"/>
          <w:lang w:val="es-ES"/>
        </w:rPr>
        <w:t xml:space="preserve"> </w:t>
      </w:r>
      <w:r w:rsidRPr="0024757F">
        <w:rPr>
          <w:b/>
          <w:lang w:val="es-ES"/>
        </w:rPr>
        <w:t>A</w:t>
      </w:r>
      <w:r w:rsidRPr="0024757F">
        <w:rPr>
          <w:b/>
          <w:spacing w:val="1"/>
          <w:lang w:val="es-ES"/>
        </w:rPr>
        <w:t>P</w:t>
      </w:r>
      <w:r w:rsidRPr="0024757F">
        <w:rPr>
          <w:b/>
          <w:spacing w:val="-1"/>
          <w:lang w:val="es-ES"/>
        </w:rPr>
        <w:t>LI</w:t>
      </w:r>
      <w:r w:rsidRPr="0024757F">
        <w:rPr>
          <w:b/>
          <w:spacing w:val="1"/>
          <w:lang w:val="es-ES"/>
        </w:rPr>
        <w:t>K</w:t>
      </w:r>
      <w:r w:rsidRPr="0024757F">
        <w:rPr>
          <w:b/>
          <w:lang w:val="es-ES"/>
        </w:rPr>
        <w:t>A</w:t>
      </w:r>
      <w:r w:rsidRPr="0024757F">
        <w:rPr>
          <w:b/>
          <w:spacing w:val="8"/>
          <w:lang w:val="es-ES"/>
        </w:rPr>
        <w:t xml:space="preserve"> </w:t>
      </w:r>
      <w:r w:rsidRPr="0024757F">
        <w:rPr>
          <w:b/>
          <w:lang w:val="es-ES"/>
        </w:rPr>
        <w:t>D</w:t>
      </w:r>
      <w:r w:rsidRPr="0024757F">
        <w:rPr>
          <w:b/>
          <w:spacing w:val="3"/>
          <w:lang w:val="es-ES"/>
        </w:rPr>
        <w:t>A</w:t>
      </w:r>
      <w:r w:rsidRPr="0024757F">
        <w:rPr>
          <w:b/>
          <w:spacing w:val="-1"/>
          <w:lang w:val="es-ES"/>
        </w:rPr>
        <w:t>I</w:t>
      </w:r>
      <w:r w:rsidRPr="0024757F">
        <w:rPr>
          <w:b/>
          <w:spacing w:val="2"/>
          <w:lang w:val="es-ES"/>
        </w:rPr>
        <w:t>T</w:t>
      </w:r>
      <w:r w:rsidRPr="0024757F">
        <w:rPr>
          <w:b/>
          <w:spacing w:val="-1"/>
          <w:lang w:val="es-ES"/>
        </w:rPr>
        <w:t>E</w:t>
      </w:r>
      <w:r w:rsidRPr="0024757F">
        <w:rPr>
          <w:b/>
          <w:spacing w:val="1"/>
          <w:lang w:val="es-ES"/>
        </w:rPr>
        <w:t>K</w:t>
      </w:r>
      <w:r w:rsidRPr="0024757F">
        <w:rPr>
          <w:b/>
          <w:spacing w:val="2"/>
          <w:lang w:val="es-ES"/>
        </w:rPr>
        <w:t>E</w:t>
      </w:r>
      <w:r w:rsidRPr="0024757F">
        <w:rPr>
          <w:b/>
          <w:spacing w:val="-1"/>
          <w:lang w:val="es-ES"/>
        </w:rPr>
        <w:t>E</w:t>
      </w:r>
      <w:r w:rsidRPr="0024757F">
        <w:rPr>
          <w:b/>
          <w:lang w:val="es-ES"/>
        </w:rPr>
        <w:t xml:space="preserve">N </w:t>
      </w:r>
      <w:r w:rsidRPr="0024757F">
        <w:rPr>
          <w:b/>
          <w:spacing w:val="-1"/>
          <w:lang w:val="es-ES"/>
        </w:rPr>
        <w:t>E</w:t>
      </w:r>
      <w:r w:rsidRPr="0024757F">
        <w:rPr>
          <w:b/>
          <w:lang w:val="es-ES"/>
        </w:rPr>
        <w:t>R</w:t>
      </w:r>
      <w:r w:rsidRPr="0024757F">
        <w:rPr>
          <w:b/>
          <w:spacing w:val="3"/>
          <w:lang w:val="es-ES"/>
        </w:rPr>
        <w:t>R</w:t>
      </w:r>
      <w:r w:rsidRPr="0024757F">
        <w:rPr>
          <w:b/>
          <w:spacing w:val="-1"/>
          <w:lang w:val="es-ES"/>
        </w:rPr>
        <w:t>E</w:t>
      </w:r>
      <w:r w:rsidRPr="0024757F">
        <w:rPr>
          <w:b/>
          <w:spacing w:val="1"/>
          <w:lang w:val="es-ES"/>
        </w:rPr>
        <w:t>G</w:t>
      </w:r>
      <w:r w:rsidRPr="0024757F">
        <w:rPr>
          <w:b/>
          <w:spacing w:val="-1"/>
          <w:lang w:val="es-ES"/>
        </w:rPr>
        <w:t>I</w:t>
      </w:r>
      <w:r w:rsidRPr="0024757F">
        <w:rPr>
          <w:b/>
          <w:spacing w:val="4"/>
          <w:lang w:val="es-ES"/>
        </w:rPr>
        <w:t>M</w:t>
      </w:r>
      <w:r w:rsidRPr="0024757F">
        <w:rPr>
          <w:b/>
          <w:spacing w:val="-1"/>
          <w:lang w:val="es-ES"/>
        </w:rPr>
        <w:t>E</w:t>
      </w:r>
      <w:r w:rsidRPr="0024757F">
        <w:rPr>
          <w:b/>
          <w:lang w:val="es-ES"/>
        </w:rPr>
        <w:t>NA</w:t>
      </w:r>
    </w:p>
    <w:p w:rsidR="00201976" w:rsidRPr="0024757F" w:rsidRDefault="00201976">
      <w:pPr>
        <w:spacing w:before="15" w:line="220" w:lineRule="exact"/>
        <w:rPr>
          <w:lang w:val="es-ES"/>
        </w:rPr>
      </w:pPr>
    </w:p>
    <w:p w:rsidR="00201976" w:rsidRPr="0024757F" w:rsidRDefault="006A60EC">
      <w:pPr>
        <w:ind w:left="455" w:right="1891"/>
        <w:jc w:val="both"/>
        <w:rPr>
          <w:lang w:val="es-ES"/>
        </w:rPr>
      </w:pPr>
      <w:r w:rsidRPr="0024757F">
        <w:rPr>
          <w:w w:val="102"/>
          <w:lang w:val="es-ES"/>
        </w:rPr>
        <w:t>E</w:t>
      </w:r>
      <w:r w:rsidRPr="0024757F">
        <w:rPr>
          <w:w w:val="116"/>
          <w:lang w:val="es-ES"/>
        </w:rPr>
        <w:t>z</w:t>
      </w:r>
      <w:r w:rsidRPr="0024757F">
        <w:rPr>
          <w:w w:val="115"/>
          <w:lang w:val="es-ES"/>
        </w:rPr>
        <w:t>-</w:t>
      </w:r>
      <w:r w:rsidRPr="0024757F">
        <w:rPr>
          <w:w w:val="127"/>
          <w:lang w:val="es-ES"/>
        </w:rPr>
        <w:t>b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-1"/>
          <w:w w:val="133"/>
          <w:lang w:val="es-ES"/>
        </w:rPr>
        <w:t>t</w:t>
      </w:r>
      <w:r w:rsidRPr="0024757F">
        <w:rPr>
          <w:spacing w:val="3"/>
          <w:w w:val="133"/>
          <w:lang w:val="es-ES"/>
        </w:rPr>
        <w:t>e</w:t>
      </w:r>
      <w:r w:rsidRPr="0024757F">
        <w:rPr>
          <w:spacing w:val="-1"/>
          <w:w w:val="125"/>
          <w:lang w:val="es-ES"/>
        </w:rPr>
        <w:t>t</w:t>
      </w:r>
      <w:r w:rsidRPr="0024757F">
        <w:rPr>
          <w:w w:val="125"/>
          <w:lang w:val="es-ES"/>
        </w:rPr>
        <w:t>z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-1"/>
          <w:w w:val="140"/>
          <w:lang w:val="es-ES"/>
        </w:rPr>
        <w:t>t</w:t>
      </w:r>
      <w:r w:rsidRPr="0024757F">
        <w:rPr>
          <w:spacing w:val="2"/>
          <w:w w:val="116"/>
          <w:lang w:val="es-ES"/>
        </w:rPr>
        <w:t>z</w:t>
      </w:r>
      <w:r w:rsidRPr="0024757F">
        <w:rPr>
          <w:spacing w:val="-1"/>
          <w:w w:val="133"/>
          <w:lang w:val="es-ES"/>
        </w:rPr>
        <w:t>a</w:t>
      </w:r>
      <w:r w:rsidRPr="0024757F">
        <w:rPr>
          <w:w w:val="140"/>
          <w:lang w:val="es-ES"/>
        </w:rPr>
        <w:t>t</w:t>
      </w:r>
      <w:r w:rsidRPr="0024757F">
        <w:rPr>
          <w:spacing w:val="-5"/>
          <w:lang w:val="es-ES"/>
        </w:rPr>
        <w:t xml:space="preserve"> </w:t>
      </w:r>
      <w:r w:rsidRPr="0024757F">
        <w:rPr>
          <w:spacing w:val="-1"/>
          <w:w w:val="129"/>
          <w:lang w:val="es-ES"/>
        </w:rPr>
        <w:t>h</w:t>
      </w:r>
      <w:r w:rsidRPr="0024757F">
        <w:rPr>
          <w:spacing w:val="3"/>
          <w:w w:val="129"/>
          <w:lang w:val="es-ES"/>
        </w:rPr>
        <w:t>a</w:t>
      </w:r>
      <w:r w:rsidRPr="0024757F">
        <w:rPr>
          <w:spacing w:val="-1"/>
          <w:w w:val="129"/>
          <w:lang w:val="es-ES"/>
        </w:rPr>
        <w:t>rt</w:t>
      </w:r>
      <w:r w:rsidRPr="0024757F">
        <w:rPr>
          <w:spacing w:val="3"/>
          <w:w w:val="129"/>
          <w:lang w:val="es-ES"/>
        </w:rPr>
        <w:t>uk</w:t>
      </w:r>
      <w:r w:rsidRPr="0024757F">
        <w:rPr>
          <w:w w:val="129"/>
          <w:lang w:val="es-ES"/>
        </w:rPr>
        <w:t>o</w:t>
      </w:r>
      <w:r w:rsidRPr="0024757F">
        <w:rPr>
          <w:spacing w:val="-17"/>
          <w:w w:val="129"/>
          <w:lang w:val="es-ES"/>
        </w:rPr>
        <w:t xml:space="preserve"> </w:t>
      </w:r>
      <w:r w:rsidRPr="0024757F">
        <w:rPr>
          <w:spacing w:val="2"/>
          <w:w w:val="125"/>
          <w:lang w:val="es-ES"/>
        </w:rPr>
        <w:t>d</w:t>
      </w:r>
      <w:r w:rsidRPr="0024757F">
        <w:rPr>
          <w:spacing w:val="-1"/>
          <w:w w:val="114"/>
          <w:lang w:val="es-ES"/>
        </w:rPr>
        <w:t>i</w:t>
      </w:r>
      <w:r w:rsidRPr="0024757F">
        <w:rPr>
          <w:spacing w:val="1"/>
          <w:w w:val="131"/>
          <w:lang w:val="es-ES"/>
        </w:rPr>
        <w:t>r</w:t>
      </w:r>
      <w:r w:rsidRPr="0024757F">
        <w:rPr>
          <w:spacing w:val="-1"/>
          <w:w w:val="133"/>
          <w:lang w:val="es-ES"/>
        </w:rPr>
        <w:t>a</w:t>
      </w:r>
      <w:r w:rsidRPr="0024757F">
        <w:rPr>
          <w:w w:val="97"/>
          <w:lang w:val="es-ES"/>
        </w:rPr>
        <w:t>:</w:t>
      </w:r>
    </w:p>
    <w:p w:rsidR="00201976" w:rsidRPr="0024757F" w:rsidRDefault="00201976">
      <w:pPr>
        <w:spacing w:before="18" w:line="220" w:lineRule="exact"/>
        <w:rPr>
          <w:lang w:val="es-ES"/>
        </w:rPr>
      </w:pPr>
    </w:p>
    <w:p w:rsidR="00201976" w:rsidRPr="0024757F" w:rsidRDefault="006A60EC">
      <w:pPr>
        <w:spacing w:line="246" w:lineRule="auto"/>
        <w:ind w:left="596" w:right="94"/>
        <w:jc w:val="both"/>
        <w:rPr>
          <w:lang w:val="es-ES"/>
        </w:rPr>
      </w:pPr>
      <w:r w:rsidRPr="0024757F">
        <w:rPr>
          <w:lang w:val="es-ES"/>
        </w:rPr>
        <w:t>a)</w:t>
      </w:r>
      <w:r w:rsidRPr="0024757F">
        <w:rPr>
          <w:spacing w:val="16"/>
          <w:lang w:val="es-ES"/>
        </w:rPr>
        <w:t xml:space="preserve"> </w:t>
      </w:r>
      <w:r w:rsidRPr="0024757F">
        <w:rPr>
          <w:spacing w:val="1"/>
          <w:w w:val="91"/>
          <w:lang w:val="es-ES"/>
        </w:rPr>
        <w:t>J</w:t>
      </w:r>
      <w:r w:rsidRPr="0024757F">
        <w:rPr>
          <w:spacing w:val="-1"/>
          <w:w w:val="130"/>
          <w:lang w:val="es-ES"/>
        </w:rPr>
        <w:t>a</w:t>
      </w:r>
      <w:r w:rsidRPr="0024757F">
        <w:rPr>
          <w:w w:val="130"/>
          <w:lang w:val="es-ES"/>
        </w:rPr>
        <w:t>s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1"/>
          <w:w w:val="140"/>
          <w:lang w:val="es-ES"/>
        </w:rPr>
        <w:t>t</w:t>
      </w:r>
      <w:r w:rsidRPr="0024757F">
        <w:rPr>
          <w:spacing w:val="-1"/>
          <w:w w:val="127"/>
          <w:lang w:val="es-ES"/>
        </w:rPr>
        <w:t>a</w:t>
      </w:r>
      <w:r w:rsidRPr="0024757F">
        <w:rPr>
          <w:spacing w:val="2"/>
          <w:w w:val="127"/>
          <w:lang w:val="es-ES"/>
        </w:rPr>
        <w:t>k</w:t>
      </w:r>
      <w:r w:rsidRPr="0024757F">
        <w:rPr>
          <w:w w:val="123"/>
          <w:lang w:val="es-ES"/>
        </w:rPr>
        <w:t xml:space="preserve">o   </w:t>
      </w:r>
      <w:r w:rsidRPr="0024757F">
        <w:rPr>
          <w:spacing w:val="2"/>
          <w:w w:val="124"/>
          <w:lang w:val="es-ES"/>
        </w:rPr>
        <w:t>l</w:t>
      </w:r>
      <w:r w:rsidRPr="0024757F">
        <w:rPr>
          <w:spacing w:val="-1"/>
          <w:w w:val="124"/>
          <w:lang w:val="es-ES"/>
        </w:rPr>
        <w:t>a</w:t>
      </w:r>
      <w:r w:rsidRPr="0024757F">
        <w:rPr>
          <w:spacing w:val="2"/>
          <w:w w:val="124"/>
          <w:lang w:val="es-ES"/>
        </w:rPr>
        <w:t>g</w:t>
      </w:r>
      <w:r w:rsidRPr="0024757F">
        <w:rPr>
          <w:w w:val="124"/>
          <w:lang w:val="es-ES"/>
        </w:rPr>
        <w:t>u</w:t>
      </w:r>
      <w:r w:rsidRPr="0024757F">
        <w:rPr>
          <w:spacing w:val="1"/>
          <w:w w:val="124"/>
          <w:lang w:val="es-ES"/>
        </w:rPr>
        <w:t>n</w:t>
      </w:r>
      <w:r w:rsidRPr="0024757F">
        <w:rPr>
          <w:spacing w:val="-1"/>
          <w:w w:val="124"/>
          <w:lang w:val="es-ES"/>
        </w:rPr>
        <w:t>t</w:t>
      </w:r>
      <w:r w:rsidRPr="0024757F">
        <w:rPr>
          <w:spacing w:val="2"/>
          <w:w w:val="124"/>
          <w:lang w:val="es-ES"/>
        </w:rPr>
        <w:t>z</w:t>
      </w:r>
      <w:r w:rsidRPr="0024757F">
        <w:rPr>
          <w:spacing w:val="-1"/>
          <w:w w:val="124"/>
          <w:lang w:val="es-ES"/>
        </w:rPr>
        <w:t>a</w:t>
      </w:r>
      <w:r w:rsidRPr="0024757F">
        <w:rPr>
          <w:w w:val="124"/>
          <w:lang w:val="es-ES"/>
        </w:rPr>
        <w:t xml:space="preserve">, </w:t>
      </w:r>
      <w:r w:rsidRPr="0024757F">
        <w:rPr>
          <w:spacing w:val="32"/>
          <w:w w:val="124"/>
          <w:lang w:val="es-ES"/>
        </w:rPr>
        <w:t xml:space="preserve"> </w:t>
      </w:r>
      <w:r w:rsidRPr="0024757F">
        <w:rPr>
          <w:spacing w:val="1"/>
          <w:w w:val="124"/>
          <w:lang w:val="es-ES"/>
        </w:rPr>
        <w:t>o</w:t>
      </w:r>
      <w:r w:rsidRPr="0024757F">
        <w:rPr>
          <w:w w:val="124"/>
          <w:lang w:val="es-ES"/>
        </w:rPr>
        <w:t>s</w:t>
      </w:r>
      <w:r w:rsidRPr="0024757F">
        <w:rPr>
          <w:spacing w:val="1"/>
          <w:w w:val="124"/>
          <w:lang w:val="es-ES"/>
        </w:rPr>
        <w:t>o</w:t>
      </w:r>
      <w:r w:rsidRPr="0024757F">
        <w:rPr>
          <w:w w:val="124"/>
          <w:lang w:val="es-ES"/>
        </w:rPr>
        <w:t xml:space="preserve">a </w:t>
      </w:r>
      <w:r w:rsidRPr="0024757F">
        <w:rPr>
          <w:spacing w:val="34"/>
          <w:w w:val="124"/>
          <w:lang w:val="es-ES"/>
        </w:rPr>
        <w:t xml:space="preserve"> </w:t>
      </w:r>
      <w:r w:rsidRPr="0024757F">
        <w:rPr>
          <w:spacing w:val="1"/>
          <w:w w:val="124"/>
          <w:lang w:val="es-ES"/>
        </w:rPr>
        <w:t>e</w:t>
      </w:r>
      <w:r w:rsidRPr="0024757F">
        <w:rPr>
          <w:spacing w:val="-1"/>
          <w:w w:val="124"/>
          <w:lang w:val="es-ES"/>
        </w:rPr>
        <w:t>d</w:t>
      </w:r>
      <w:r w:rsidRPr="0024757F">
        <w:rPr>
          <w:w w:val="124"/>
          <w:lang w:val="es-ES"/>
        </w:rPr>
        <w:t xml:space="preserve">o </w:t>
      </w:r>
      <w:r w:rsidRPr="0024757F">
        <w:rPr>
          <w:spacing w:val="33"/>
          <w:w w:val="124"/>
          <w:lang w:val="es-ES"/>
        </w:rPr>
        <w:t xml:space="preserve"> </w:t>
      </w:r>
      <w:r w:rsidRPr="0024757F">
        <w:rPr>
          <w:w w:val="124"/>
          <w:lang w:val="es-ES"/>
        </w:rPr>
        <w:t>z</w:t>
      </w:r>
      <w:r w:rsidRPr="0024757F">
        <w:rPr>
          <w:spacing w:val="2"/>
          <w:w w:val="124"/>
          <w:lang w:val="es-ES"/>
        </w:rPr>
        <w:t>a</w:t>
      </w:r>
      <w:r w:rsidRPr="0024757F">
        <w:rPr>
          <w:spacing w:val="-1"/>
          <w:w w:val="124"/>
          <w:lang w:val="es-ES"/>
        </w:rPr>
        <w:t>t</w:t>
      </w:r>
      <w:r w:rsidRPr="0024757F">
        <w:rPr>
          <w:w w:val="124"/>
          <w:lang w:val="es-ES"/>
        </w:rPr>
        <w:t xml:space="preserve">i </w:t>
      </w:r>
      <w:r w:rsidRPr="0024757F">
        <w:rPr>
          <w:spacing w:val="30"/>
          <w:w w:val="124"/>
          <w:lang w:val="es-ES"/>
        </w:rPr>
        <w:t xml:space="preserve"> </w:t>
      </w:r>
      <w:r w:rsidRPr="0024757F">
        <w:rPr>
          <w:spacing w:val="3"/>
          <w:w w:val="127"/>
          <w:lang w:val="es-ES"/>
        </w:rPr>
        <w:t>b</w:t>
      </w:r>
      <w:r w:rsidRPr="0024757F">
        <w:rPr>
          <w:spacing w:val="-1"/>
          <w:w w:val="136"/>
          <w:lang w:val="es-ES"/>
        </w:rPr>
        <w:t>a</w:t>
      </w:r>
      <w:r w:rsidRPr="0024757F">
        <w:rPr>
          <w:spacing w:val="1"/>
          <w:w w:val="136"/>
          <w:lang w:val="es-ES"/>
        </w:rPr>
        <w:t>t</w:t>
      </w:r>
      <w:r w:rsidRPr="0024757F">
        <w:rPr>
          <w:w w:val="92"/>
          <w:lang w:val="es-ES"/>
        </w:rPr>
        <w:t xml:space="preserve">, </w:t>
      </w:r>
      <w:r w:rsidRPr="0024757F">
        <w:rPr>
          <w:spacing w:val="-1"/>
          <w:w w:val="128"/>
          <w:lang w:val="es-ES"/>
        </w:rPr>
        <w:t>a</w:t>
      </w:r>
      <w:r w:rsidRPr="0024757F">
        <w:rPr>
          <w:w w:val="128"/>
          <w:lang w:val="es-ES"/>
        </w:rPr>
        <w:t>u</w:t>
      </w:r>
      <w:r w:rsidRPr="0024757F">
        <w:rPr>
          <w:spacing w:val="1"/>
          <w:w w:val="128"/>
          <w:lang w:val="es-ES"/>
        </w:rPr>
        <w:t>r</w:t>
      </w:r>
      <w:r w:rsidRPr="0024757F">
        <w:rPr>
          <w:spacing w:val="-1"/>
          <w:w w:val="128"/>
          <w:lang w:val="es-ES"/>
        </w:rPr>
        <w:t>k</w:t>
      </w:r>
      <w:r w:rsidRPr="0024757F">
        <w:rPr>
          <w:spacing w:val="1"/>
          <w:w w:val="128"/>
          <w:lang w:val="es-ES"/>
        </w:rPr>
        <w:t>e</w:t>
      </w:r>
      <w:r w:rsidRPr="0024757F">
        <w:rPr>
          <w:w w:val="128"/>
          <w:lang w:val="es-ES"/>
        </w:rPr>
        <w:t>z</w:t>
      </w:r>
      <w:r w:rsidRPr="0024757F">
        <w:rPr>
          <w:spacing w:val="1"/>
          <w:w w:val="128"/>
          <w:lang w:val="es-ES"/>
        </w:rPr>
        <w:t>t</w:t>
      </w:r>
      <w:r w:rsidRPr="0024757F">
        <w:rPr>
          <w:w w:val="128"/>
          <w:lang w:val="es-ES"/>
        </w:rPr>
        <w:t>u</w:t>
      </w:r>
      <w:r w:rsidRPr="0024757F">
        <w:rPr>
          <w:spacing w:val="1"/>
          <w:w w:val="128"/>
          <w:lang w:val="es-ES"/>
        </w:rPr>
        <w:t>t</w:t>
      </w:r>
      <w:r w:rsidRPr="0024757F">
        <w:rPr>
          <w:spacing w:val="-1"/>
          <w:w w:val="128"/>
          <w:lang w:val="es-ES"/>
        </w:rPr>
        <w:t>a</w:t>
      </w:r>
      <w:r w:rsidRPr="0024757F">
        <w:rPr>
          <w:spacing w:val="3"/>
          <w:w w:val="128"/>
          <w:lang w:val="es-ES"/>
        </w:rPr>
        <w:t>k</w:t>
      </w:r>
      <w:r w:rsidRPr="0024757F">
        <w:rPr>
          <w:w w:val="128"/>
          <w:lang w:val="es-ES"/>
        </w:rPr>
        <w:t>o</w:t>
      </w:r>
      <w:r w:rsidRPr="0024757F">
        <w:rPr>
          <w:spacing w:val="26"/>
          <w:w w:val="128"/>
          <w:lang w:val="es-ES"/>
        </w:rPr>
        <w:t xml:space="preserve"> </w:t>
      </w:r>
      <w:r w:rsidRPr="0024757F">
        <w:rPr>
          <w:spacing w:val="1"/>
          <w:w w:val="128"/>
          <w:lang w:val="es-ES"/>
        </w:rPr>
        <w:t>et</w:t>
      </w:r>
      <w:r w:rsidRPr="0024757F">
        <w:rPr>
          <w:w w:val="128"/>
          <w:lang w:val="es-ES"/>
        </w:rPr>
        <w:t>a</w:t>
      </w:r>
      <w:r w:rsidRPr="0024757F">
        <w:rPr>
          <w:spacing w:val="31"/>
          <w:w w:val="128"/>
          <w:lang w:val="es-ES"/>
        </w:rPr>
        <w:t xml:space="preserve"> </w:t>
      </w:r>
      <w:r w:rsidRPr="0024757F">
        <w:rPr>
          <w:spacing w:val="1"/>
          <w:w w:val="128"/>
          <w:lang w:val="es-ES"/>
        </w:rPr>
        <w:t>d</w:t>
      </w:r>
      <w:r w:rsidRPr="0024757F">
        <w:rPr>
          <w:spacing w:val="-1"/>
          <w:w w:val="128"/>
          <w:lang w:val="es-ES"/>
        </w:rPr>
        <w:t>i</w:t>
      </w:r>
      <w:r w:rsidRPr="0024757F">
        <w:rPr>
          <w:spacing w:val="1"/>
          <w:w w:val="128"/>
          <w:lang w:val="es-ES"/>
        </w:rPr>
        <w:t>r</w:t>
      </w:r>
      <w:r w:rsidRPr="0024757F">
        <w:rPr>
          <w:w w:val="128"/>
          <w:lang w:val="es-ES"/>
        </w:rPr>
        <w:t>u-</w:t>
      </w:r>
      <w:r w:rsidRPr="0024757F">
        <w:rPr>
          <w:spacing w:val="3"/>
          <w:w w:val="128"/>
          <w:lang w:val="es-ES"/>
        </w:rPr>
        <w:t>l</w:t>
      </w:r>
      <w:r w:rsidRPr="0024757F">
        <w:rPr>
          <w:spacing w:val="-1"/>
          <w:w w:val="128"/>
          <w:lang w:val="es-ES"/>
        </w:rPr>
        <w:t>ag</w:t>
      </w:r>
      <w:r w:rsidRPr="0024757F">
        <w:rPr>
          <w:w w:val="128"/>
          <w:lang w:val="es-ES"/>
        </w:rPr>
        <w:t>u</w:t>
      </w:r>
      <w:r w:rsidRPr="0024757F">
        <w:rPr>
          <w:spacing w:val="5"/>
          <w:w w:val="128"/>
          <w:lang w:val="es-ES"/>
        </w:rPr>
        <w:t>n</w:t>
      </w:r>
      <w:r w:rsidRPr="0024757F">
        <w:rPr>
          <w:spacing w:val="-1"/>
          <w:w w:val="128"/>
          <w:lang w:val="es-ES"/>
        </w:rPr>
        <w:t>t</w:t>
      </w:r>
      <w:r w:rsidRPr="0024757F">
        <w:rPr>
          <w:w w:val="128"/>
          <w:lang w:val="es-ES"/>
        </w:rPr>
        <w:t xml:space="preserve">za </w:t>
      </w:r>
      <w:r w:rsidRPr="0024757F">
        <w:rPr>
          <w:spacing w:val="1"/>
          <w:w w:val="128"/>
          <w:lang w:val="es-ES"/>
        </w:rPr>
        <w:t>e</w:t>
      </w:r>
      <w:r w:rsidRPr="0024757F">
        <w:rPr>
          <w:w w:val="126"/>
          <w:lang w:val="es-ES"/>
        </w:rPr>
        <w:t>s</w:t>
      </w:r>
      <w:r w:rsidRPr="0024757F">
        <w:rPr>
          <w:spacing w:val="-1"/>
          <w:w w:val="122"/>
          <w:lang w:val="es-ES"/>
        </w:rPr>
        <w:t>l</w:t>
      </w:r>
      <w:r w:rsidRPr="0024757F">
        <w:rPr>
          <w:spacing w:val="3"/>
          <w:w w:val="122"/>
          <w:lang w:val="es-ES"/>
        </w:rPr>
        <w:t>e</w:t>
      </w:r>
      <w:r w:rsidRPr="0024757F">
        <w:rPr>
          <w:spacing w:val="-1"/>
          <w:w w:val="114"/>
          <w:lang w:val="es-ES"/>
        </w:rPr>
        <w:t>i</w:t>
      </w:r>
      <w:r w:rsidRPr="0024757F">
        <w:rPr>
          <w:spacing w:val="1"/>
          <w:w w:val="140"/>
          <w:lang w:val="es-ES"/>
        </w:rPr>
        <w:t>t</w:t>
      </w:r>
      <w:r w:rsidRPr="0024757F">
        <w:rPr>
          <w:w w:val="132"/>
          <w:lang w:val="es-ES"/>
        </w:rPr>
        <w:t>u</w:t>
      </w:r>
      <w:r w:rsidRPr="0024757F">
        <w:rPr>
          <w:spacing w:val="1"/>
          <w:w w:val="140"/>
          <w:lang w:val="es-ES"/>
        </w:rPr>
        <w:t>t</w:t>
      </w:r>
      <w:r w:rsidRPr="0024757F">
        <w:rPr>
          <w:spacing w:val="-1"/>
          <w:w w:val="127"/>
          <w:lang w:val="es-ES"/>
        </w:rPr>
        <w:t>a</w:t>
      </w:r>
      <w:r w:rsidRPr="0024757F">
        <w:rPr>
          <w:spacing w:val="2"/>
          <w:w w:val="127"/>
          <w:lang w:val="es-ES"/>
        </w:rPr>
        <w:t>k</w:t>
      </w:r>
      <w:r w:rsidRPr="0024757F">
        <w:rPr>
          <w:w w:val="123"/>
          <w:lang w:val="es-ES"/>
        </w:rPr>
        <w:t xml:space="preserve">o </w:t>
      </w:r>
      <w:r w:rsidRPr="0024757F">
        <w:rPr>
          <w:w w:val="128"/>
          <w:lang w:val="es-ES"/>
        </w:rPr>
        <w:t>j</w:t>
      </w:r>
      <w:r w:rsidRPr="0024757F">
        <w:rPr>
          <w:spacing w:val="-1"/>
          <w:w w:val="128"/>
          <w:lang w:val="es-ES"/>
        </w:rPr>
        <w:t>a</w:t>
      </w:r>
      <w:r w:rsidRPr="0024757F">
        <w:rPr>
          <w:spacing w:val="1"/>
          <w:w w:val="128"/>
          <w:lang w:val="es-ES"/>
        </w:rPr>
        <w:t>r</w:t>
      </w:r>
      <w:r w:rsidRPr="0024757F">
        <w:rPr>
          <w:spacing w:val="-1"/>
          <w:w w:val="128"/>
          <w:lang w:val="es-ES"/>
        </w:rPr>
        <w:t>d</w:t>
      </w:r>
      <w:r w:rsidRPr="0024757F">
        <w:rPr>
          <w:w w:val="128"/>
          <w:lang w:val="es-ES"/>
        </w:rPr>
        <w:t>u</w:t>
      </w:r>
      <w:r w:rsidRPr="0024757F">
        <w:rPr>
          <w:spacing w:val="1"/>
          <w:w w:val="128"/>
          <w:lang w:val="es-ES"/>
        </w:rPr>
        <w:t>er</w:t>
      </w:r>
      <w:r w:rsidRPr="0024757F">
        <w:rPr>
          <w:w w:val="128"/>
          <w:lang w:val="es-ES"/>
        </w:rPr>
        <w:t>a</w:t>
      </w:r>
      <w:r w:rsidRPr="0024757F">
        <w:rPr>
          <w:spacing w:val="-23"/>
          <w:w w:val="128"/>
          <w:lang w:val="es-ES"/>
        </w:rPr>
        <w:t xml:space="preserve"> </w:t>
      </w:r>
      <w:r w:rsidRPr="0024757F">
        <w:rPr>
          <w:spacing w:val="1"/>
          <w:lang w:val="es-ES"/>
        </w:rPr>
        <w:t>e</w:t>
      </w:r>
      <w:r w:rsidRPr="0024757F">
        <w:rPr>
          <w:lang w:val="es-ES"/>
        </w:rPr>
        <w:t>z</w:t>
      </w:r>
      <w:r w:rsidRPr="0024757F">
        <w:rPr>
          <w:spacing w:val="32"/>
          <w:lang w:val="es-ES"/>
        </w:rPr>
        <w:t xml:space="preserve"> </w:t>
      </w:r>
      <w:r w:rsidRPr="0024757F">
        <w:rPr>
          <w:spacing w:val="-1"/>
          <w:w w:val="129"/>
          <w:lang w:val="es-ES"/>
        </w:rPr>
        <w:t>d</w:t>
      </w:r>
      <w:r w:rsidRPr="0024757F">
        <w:rPr>
          <w:spacing w:val="1"/>
          <w:w w:val="129"/>
          <w:lang w:val="es-ES"/>
        </w:rPr>
        <w:t>e</w:t>
      </w:r>
      <w:r w:rsidRPr="0024757F">
        <w:rPr>
          <w:w w:val="129"/>
          <w:lang w:val="es-ES"/>
        </w:rPr>
        <w:t>n</w:t>
      </w:r>
      <w:r w:rsidRPr="0024757F">
        <w:rPr>
          <w:spacing w:val="-23"/>
          <w:w w:val="129"/>
          <w:lang w:val="es-ES"/>
        </w:rPr>
        <w:t xml:space="preserve"> </w:t>
      </w:r>
      <w:r w:rsidRPr="0024757F">
        <w:rPr>
          <w:w w:val="129"/>
          <w:lang w:val="es-ES"/>
        </w:rPr>
        <w:t>b</w:t>
      </w:r>
      <w:r w:rsidRPr="0024757F">
        <w:rPr>
          <w:spacing w:val="1"/>
          <w:w w:val="129"/>
          <w:lang w:val="es-ES"/>
        </w:rPr>
        <w:t>e</w:t>
      </w:r>
      <w:r w:rsidRPr="0024757F">
        <w:rPr>
          <w:spacing w:val="4"/>
          <w:w w:val="129"/>
          <w:lang w:val="es-ES"/>
        </w:rPr>
        <w:t>s</w:t>
      </w:r>
      <w:r w:rsidRPr="0024757F">
        <w:rPr>
          <w:spacing w:val="-1"/>
          <w:w w:val="129"/>
          <w:lang w:val="es-ES"/>
        </w:rPr>
        <w:t>t</w:t>
      </w:r>
      <w:r w:rsidRPr="0024757F">
        <w:rPr>
          <w:w w:val="129"/>
          <w:lang w:val="es-ES"/>
        </w:rPr>
        <w:t>e</w:t>
      </w:r>
      <w:r w:rsidRPr="0024757F">
        <w:rPr>
          <w:spacing w:val="-23"/>
          <w:w w:val="129"/>
          <w:lang w:val="es-ES"/>
        </w:rPr>
        <w:t xml:space="preserve"> </w:t>
      </w:r>
      <w:r w:rsidRPr="0024757F">
        <w:rPr>
          <w:spacing w:val="4"/>
          <w:w w:val="129"/>
          <w:lang w:val="es-ES"/>
        </w:rPr>
        <w:t>b</w:t>
      </w:r>
      <w:r w:rsidRPr="0024757F">
        <w:rPr>
          <w:spacing w:val="3"/>
          <w:w w:val="129"/>
          <w:lang w:val="es-ES"/>
        </w:rPr>
        <w:t>a</w:t>
      </w:r>
      <w:r w:rsidRPr="0024757F">
        <w:rPr>
          <w:spacing w:val="-1"/>
          <w:w w:val="129"/>
          <w:lang w:val="es-ES"/>
        </w:rPr>
        <w:t>t</w:t>
      </w:r>
      <w:r w:rsidRPr="0024757F">
        <w:rPr>
          <w:spacing w:val="1"/>
          <w:w w:val="129"/>
          <w:lang w:val="es-ES"/>
        </w:rPr>
        <w:t>e</w:t>
      </w:r>
      <w:r w:rsidRPr="0024757F">
        <w:rPr>
          <w:spacing w:val="-1"/>
          <w:w w:val="129"/>
          <w:lang w:val="es-ES"/>
        </w:rPr>
        <w:t>a</w:t>
      </w:r>
      <w:r w:rsidRPr="0024757F">
        <w:rPr>
          <w:w w:val="129"/>
          <w:lang w:val="es-ES"/>
        </w:rPr>
        <w:t>n</w:t>
      </w:r>
      <w:r w:rsidRPr="0024757F">
        <w:rPr>
          <w:spacing w:val="-8"/>
          <w:w w:val="129"/>
          <w:lang w:val="es-ES"/>
        </w:rPr>
        <w:t xml:space="preserve"> </w:t>
      </w:r>
      <w:r w:rsidRPr="0024757F">
        <w:rPr>
          <w:spacing w:val="1"/>
          <w:w w:val="129"/>
          <w:lang w:val="es-ES"/>
        </w:rPr>
        <w:t>er</w:t>
      </w:r>
      <w:r w:rsidRPr="0024757F">
        <w:rPr>
          <w:spacing w:val="-1"/>
          <w:w w:val="133"/>
          <w:lang w:val="es-ES"/>
        </w:rPr>
        <w:t>a</w:t>
      </w:r>
      <w:r w:rsidRPr="0024757F">
        <w:rPr>
          <w:spacing w:val="3"/>
          <w:w w:val="127"/>
          <w:lang w:val="es-ES"/>
        </w:rPr>
        <w:t>b</w:t>
      </w:r>
      <w:r w:rsidRPr="0024757F">
        <w:rPr>
          <w:spacing w:val="-1"/>
          <w:w w:val="114"/>
          <w:lang w:val="es-ES"/>
        </w:rPr>
        <w:t>i</w:t>
      </w:r>
      <w:r w:rsidRPr="0024757F">
        <w:rPr>
          <w:spacing w:val="-1"/>
          <w:w w:val="113"/>
          <w:lang w:val="es-ES"/>
        </w:rPr>
        <w:t>l</w:t>
      </w:r>
      <w:r w:rsidRPr="0024757F">
        <w:rPr>
          <w:spacing w:val="1"/>
          <w:w w:val="140"/>
          <w:lang w:val="es-ES"/>
        </w:rPr>
        <w:t>t</w:t>
      </w:r>
      <w:r w:rsidRPr="0024757F">
        <w:rPr>
          <w:w w:val="116"/>
          <w:lang w:val="es-ES"/>
        </w:rPr>
        <w:t>z</w:t>
      </w:r>
      <w:r w:rsidRPr="0024757F">
        <w:rPr>
          <w:spacing w:val="1"/>
          <w:w w:val="131"/>
          <w:lang w:val="es-ES"/>
        </w:rPr>
        <w:t>e</w:t>
      </w:r>
      <w:r w:rsidRPr="0024757F">
        <w:rPr>
          <w:w w:val="131"/>
          <w:lang w:val="es-ES"/>
        </w:rPr>
        <w:t>a</w:t>
      </w:r>
      <w:r w:rsidRPr="0024757F">
        <w:rPr>
          <w:w w:val="99"/>
          <w:lang w:val="es-ES"/>
        </w:rPr>
        <w:t>.</w:t>
      </w: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201976">
      <w:pPr>
        <w:spacing w:before="3" w:line="260" w:lineRule="exact"/>
        <w:rPr>
          <w:lang w:val="es-ES"/>
        </w:rPr>
      </w:pPr>
    </w:p>
    <w:p w:rsidR="00201976" w:rsidRPr="0024757F" w:rsidRDefault="006A60EC">
      <w:pPr>
        <w:spacing w:line="247" w:lineRule="auto"/>
        <w:ind w:left="597" w:right="94"/>
        <w:jc w:val="both"/>
        <w:rPr>
          <w:lang w:val="es-ES"/>
        </w:rPr>
      </w:pPr>
      <w:r w:rsidRPr="0024757F">
        <w:rPr>
          <w:spacing w:val="1"/>
          <w:lang w:val="es-ES"/>
        </w:rPr>
        <w:t>b</w:t>
      </w:r>
      <w:r w:rsidRPr="0024757F">
        <w:rPr>
          <w:lang w:val="es-ES"/>
        </w:rPr>
        <w:t xml:space="preserve">) </w:t>
      </w:r>
      <w:r w:rsidRPr="0024757F">
        <w:rPr>
          <w:spacing w:val="1"/>
          <w:w w:val="126"/>
          <w:lang w:val="es-ES"/>
        </w:rPr>
        <w:t>O</w:t>
      </w:r>
      <w:r w:rsidRPr="0024757F">
        <w:rPr>
          <w:spacing w:val="-1"/>
          <w:w w:val="126"/>
          <w:lang w:val="es-ES"/>
        </w:rPr>
        <w:t>i</w:t>
      </w:r>
      <w:r w:rsidRPr="0024757F">
        <w:rPr>
          <w:spacing w:val="1"/>
          <w:w w:val="126"/>
          <w:lang w:val="es-ES"/>
        </w:rPr>
        <w:t>n</w:t>
      </w:r>
      <w:r w:rsidRPr="0024757F">
        <w:rPr>
          <w:spacing w:val="-1"/>
          <w:w w:val="126"/>
          <w:lang w:val="es-ES"/>
        </w:rPr>
        <w:t>a</w:t>
      </w:r>
      <w:r w:rsidRPr="0024757F">
        <w:rPr>
          <w:spacing w:val="1"/>
          <w:w w:val="126"/>
          <w:lang w:val="es-ES"/>
        </w:rPr>
        <w:t>rr</w:t>
      </w:r>
      <w:r w:rsidRPr="0024757F">
        <w:rPr>
          <w:w w:val="126"/>
          <w:lang w:val="es-ES"/>
        </w:rPr>
        <w:t xml:space="preserve">i    </w:t>
      </w:r>
      <w:r w:rsidRPr="0024757F">
        <w:rPr>
          <w:spacing w:val="1"/>
          <w:w w:val="126"/>
          <w:lang w:val="es-ES"/>
        </w:rPr>
        <w:t>e</w:t>
      </w:r>
      <w:r w:rsidRPr="0024757F">
        <w:rPr>
          <w:spacing w:val="-1"/>
          <w:w w:val="126"/>
          <w:lang w:val="es-ES"/>
        </w:rPr>
        <w:t>rr</w:t>
      </w:r>
      <w:r w:rsidRPr="0024757F">
        <w:rPr>
          <w:spacing w:val="1"/>
          <w:w w:val="126"/>
          <w:lang w:val="es-ES"/>
        </w:rPr>
        <w:t>e</w:t>
      </w:r>
      <w:r w:rsidRPr="0024757F">
        <w:rPr>
          <w:spacing w:val="3"/>
          <w:w w:val="126"/>
          <w:lang w:val="es-ES"/>
        </w:rPr>
        <w:t>g</w:t>
      </w:r>
      <w:r w:rsidRPr="0024757F">
        <w:rPr>
          <w:w w:val="126"/>
          <w:lang w:val="es-ES"/>
        </w:rPr>
        <w:t>u</w:t>
      </w:r>
      <w:r w:rsidRPr="0024757F">
        <w:rPr>
          <w:spacing w:val="-1"/>
          <w:w w:val="126"/>
          <w:lang w:val="es-ES"/>
        </w:rPr>
        <w:t>l</w:t>
      </w:r>
      <w:r w:rsidRPr="0024757F">
        <w:rPr>
          <w:spacing w:val="3"/>
          <w:w w:val="126"/>
          <w:lang w:val="es-ES"/>
        </w:rPr>
        <w:t>a</w:t>
      </w:r>
      <w:r w:rsidRPr="0024757F">
        <w:rPr>
          <w:spacing w:val="-1"/>
          <w:w w:val="126"/>
          <w:lang w:val="es-ES"/>
        </w:rPr>
        <w:t>t</w:t>
      </w:r>
      <w:r w:rsidRPr="0024757F">
        <w:rPr>
          <w:spacing w:val="3"/>
          <w:w w:val="126"/>
          <w:lang w:val="es-ES"/>
        </w:rPr>
        <w:t>z</w:t>
      </w:r>
      <w:r w:rsidRPr="0024757F">
        <w:rPr>
          <w:spacing w:val="-1"/>
          <w:w w:val="126"/>
          <w:lang w:val="es-ES"/>
        </w:rPr>
        <w:t>a</w:t>
      </w:r>
      <w:r w:rsidRPr="0024757F">
        <w:rPr>
          <w:spacing w:val="1"/>
          <w:w w:val="126"/>
          <w:lang w:val="es-ES"/>
        </w:rPr>
        <w:t>i</w:t>
      </w:r>
      <w:r w:rsidRPr="0024757F">
        <w:rPr>
          <w:spacing w:val="-1"/>
          <w:w w:val="126"/>
          <w:lang w:val="es-ES"/>
        </w:rPr>
        <w:t>l</w:t>
      </w:r>
      <w:r w:rsidRPr="0024757F">
        <w:rPr>
          <w:w w:val="126"/>
          <w:lang w:val="es-ES"/>
        </w:rPr>
        <w:t xml:space="preserve">e   </w:t>
      </w:r>
      <w:r w:rsidRPr="0024757F">
        <w:rPr>
          <w:spacing w:val="23"/>
          <w:w w:val="126"/>
          <w:lang w:val="es-ES"/>
        </w:rPr>
        <w:t xml:space="preserve"> </w:t>
      </w:r>
      <w:r w:rsidRPr="0024757F">
        <w:rPr>
          <w:spacing w:val="-1"/>
          <w:w w:val="126"/>
          <w:lang w:val="es-ES"/>
        </w:rPr>
        <w:t>ha</w:t>
      </w:r>
      <w:r w:rsidRPr="0024757F">
        <w:rPr>
          <w:w w:val="126"/>
          <w:lang w:val="es-ES"/>
        </w:rPr>
        <w:t>u</w:t>
      </w:r>
      <w:r w:rsidRPr="0024757F">
        <w:rPr>
          <w:spacing w:val="1"/>
          <w:w w:val="126"/>
          <w:lang w:val="es-ES"/>
        </w:rPr>
        <w:t>et</w:t>
      </w:r>
      <w:r w:rsidRPr="0024757F">
        <w:rPr>
          <w:spacing w:val="-1"/>
          <w:w w:val="126"/>
          <w:lang w:val="es-ES"/>
        </w:rPr>
        <w:t>a</w:t>
      </w:r>
      <w:r w:rsidRPr="0024757F">
        <w:rPr>
          <w:w w:val="126"/>
          <w:lang w:val="es-ES"/>
        </w:rPr>
        <w:t xml:space="preserve">n    </w:t>
      </w:r>
      <w:r w:rsidRPr="0024757F">
        <w:rPr>
          <w:spacing w:val="2"/>
          <w:w w:val="126"/>
          <w:lang w:val="es-ES"/>
        </w:rPr>
        <w:t xml:space="preserve"> 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-1"/>
          <w:w w:val="125"/>
          <w:lang w:val="es-ES"/>
        </w:rPr>
        <w:t>d</w:t>
      </w:r>
      <w:r w:rsidRPr="0024757F">
        <w:rPr>
          <w:w w:val="123"/>
          <w:lang w:val="es-ES"/>
        </w:rPr>
        <w:t xml:space="preserve">o </w:t>
      </w:r>
      <w:r w:rsidRPr="0024757F">
        <w:rPr>
          <w:spacing w:val="-1"/>
          <w:w w:val="129"/>
          <w:lang w:val="es-ES"/>
        </w:rPr>
        <w:t>ha</w:t>
      </w:r>
      <w:r w:rsidRPr="0024757F">
        <w:rPr>
          <w:w w:val="129"/>
          <w:lang w:val="es-ES"/>
        </w:rPr>
        <w:t>u</w:t>
      </w:r>
      <w:r w:rsidRPr="0024757F">
        <w:rPr>
          <w:spacing w:val="4"/>
          <w:w w:val="129"/>
          <w:lang w:val="es-ES"/>
        </w:rPr>
        <w:t>e</w:t>
      </w:r>
      <w:r w:rsidRPr="0024757F">
        <w:rPr>
          <w:spacing w:val="-1"/>
          <w:w w:val="129"/>
          <w:lang w:val="es-ES"/>
        </w:rPr>
        <w:t>t</w:t>
      </w:r>
      <w:r w:rsidRPr="0024757F">
        <w:rPr>
          <w:spacing w:val="3"/>
          <w:w w:val="129"/>
          <w:lang w:val="es-ES"/>
        </w:rPr>
        <w:t>a</w:t>
      </w:r>
      <w:r w:rsidRPr="0024757F">
        <w:rPr>
          <w:spacing w:val="-1"/>
          <w:w w:val="129"/>
          <w:lang w:val="es-ES"/>
        </w:rPr>
        <w:t>t</w:t>
      </w:r>
      <w:r w:rsidRPr="0024757F">
        <w:rPr>
          <w:spacing w:val="1"/>
          <w:w w:val="129"/>
          <w:lang w:val="es-ES"/>
        </w:rPr>
        <w:t>i</w:t>
      </w:r>
      <w:r w:rsidRPr="0024757F">
        <w:rPr>
          <w:w w:val="129"/>
          <w:lang w:val="es-ES"/>
        </w:rPr>
        <w:t xml:space="preserve">k     </w:t>
      </w:r>
      <w:r w:rsidRPr="0024757F">
        <w:rPr>
          <w:spacing w:val="7"/>
          <w:w w:val="129"/>
          <w:lang w:val="es-ES"/>
        </w:rPr>
        <w:t xml:space="preserve"> </w:t>
      </w:r>
      <w:r w:rsidRPr="0024757F">
        <w:rPr>
          <w:spacing w:val="1"/>
          <w:w w:val="129"/>
          <w:lang w:val="es-ES"/>
        </w:rPr>
        <w:t>e</w:t>
      </w:r>
      <w:r w:rsidRPr="0024757F">
        <w:rPr>
          <w:spacing w:val="-1"/>
          <w:w w:val="129"/>
          <w:lang w:val="es-ES"/>
        </w:rPr>
        <w:t>r</w:t>
      </w:r>
      <w:r w:rsidRPr="0024757F">
        <w:rPr>
          <w:spacing w:val="3"/>
          <w:w w:val="129"/>
          <w:lang w:val="es-ES"/>
        </w:rPr>
        <w:t>a</w:t>
      </w:r>
      <w:r w:rsidRPr="0024757F">
        <w:rPr>
          <w:spacing w:val="-1"/>
          <w:w w:val="129"/>
          <w:lang w:val="es-ES"/>
        </w:rPr>
        <w:t>t</w:t>
      </w:r>
      <w:r w:rsidRPr="0024757F">
        <w:rPr>
          <w:spacing w:val="1"/>
          <w:w w:val="129"/>
          <w:lang w:val="es-ES"/>
        </w:rPr>
        <w:t>or</w:t>
      </w:r>
      <w:r w:rsidRPr="0024757F">
        <w:rPr>
          <w:spacing w:val="-1"/>
          <w:w w:val="129"/>
          <w:lang w:val="es-ES"/>
        </w:rPr>
        <w:t>r</w:t>
      </w:r>
      <w:r w:rsidRPr="0024757F">
        <w:rPr>
          <w:spacing w:val="1"/>
          <w:w w:val="129"/>
          <w:lang w:val="es-ES"/>
        </w:rPr>
        <w:t>i</w:t>
      </w:r>
      <w:r w:rsidRPr="0024757F">
        <w:rPr>
          <w:spacing w:val="-1"/>
          <w:w w:val="129"/>
          <w:lang w:val="es-ES"/>
        </w:rPr>
        <w:t>t</w:t>
      </w:r>
      <w:r w:rsidRPr="0024757F">
        <w:rPr>
          <w:spacing w:val="3"/>
          <w:w w:val="129"/>
          <w:lang w:val="es-ES"/>
        </w:rPr>
        <w:t>ak</w:t>
      </w:r>
      <w:r w:rsidRPr="0024757F">
        <w:rPr>
          <w:spacing w:val="-1"/>
          <w:w w:val="129"/>
          <w:lang w:val="es-ES"/>
        </w:rPr>
        <w:t>o</w:t>
      </w:r>
      <w:r w:rsidRPr="0024757F">
        <w:rPr>
          <w:spacing w:val="1"/>
          <w:w w:val="129"/>
          <w:lang w:val="es-ES"/>
        </w:rPr>
        <w:t>e</w:t>
      </w:r>
      <w:r w:rsidRPr="0024757F">
        <w:rPr>
          <w:spacing w:val="-1"/>
          <w:w w:val="129"/>
          <w:lang w:val="es-ES"/>
        </w:rPr>
        <w:t>ta</w:t>
      </w:r>
      <w:r w:rsidRPr="0024757F">
        <w:rPr>
          <w:w w:val="129"/>
          <w:lang w:val="es-ES"/>
        </w:rPr>
        <w:t xml:space="preserve">n     </w:t>
      </w:r>
      <w:r w:rsidRPr="0024757F">
        <w:rPr>
          <w:spacing w:val="5"/>
          <w:w w:val="129"/>
          <w:lang w:val="es-ES"/>
        </w:rPr>
        <w:t xml:space="preserve"> </w:t>
      </w:r>
      <w:r w:rsidRPr="0024757F">
        <w:rPr>
          <w:spacing w:val="1"/>
          <w:w w:val="128"/>
          <w:lang w:val="es-ES"/>
        </w:rPr>
        <w:t>e</w:t>
      </w:r>
      <w:r w:rsidRPr="0024757F">
        <w:rPr>
          <w:w w:val="116"/>
          <w:lang w:val="es-ES"/>
        </w:rPr>
        <w:t>z</w:t>
      </w:r>
      <w:r w:rsidRPr="0024757F">
        <w:rPr>
          <w:spacing w:val="2"/>
          <w:w w:val="133"/>
          <w:lang w:val="es-ES"/>
        </w:rPr>
        <w:t>a</w:t>
      </w:r>
      <w:r w:rsidRPr="0024757F">
        <w:rPr>
          <w:spacing w:val="-1"/>
          <w:w w:val="131"/>
          <w:lang w:val="es-ES"/>
        </w:rPr>
        <w:t>r</w:t>
      </w:r>
      <w:r w:rsidRPr="0024757F">
        <w:rPr>
          <w:spacing w:val="1"/>
          <w:w w:val="131"/>
          <w:lang w:val="es-ES"/>
        </w:rPr>
        <w:t>r</w:t>
      </w:r>
      <w:r w:rsidRPr="0024757F">
        <w:rPr>
          <w:spacing w:val="1"/>
          <w:w w:val="114"/>
          <w:lang w:val="es-ES"/>
        </w:rPr>
        <w:t>i</w:t>
      </w:r>
      <w:r w:rsidRPr="0024757F">
        <w:rPr>
          <w:spacing w:val="-1"/>
          <w:w w:val="136"/>
          <w:lang w:val="es-ES"/>
        </w:rPr>
        <w:t>ta</w:t>
      </w:r>
      <w:r w:rsidRPr="0024757F">
        <w:rPr>
          <w:spacing w:val="2"/>
          <w:w w:val="123"/>
          <w:lang w:val="es-ES"/>
        </w:rPr>
        <w:t>k</w:t>
      </w:r>
      <w:r w:rsidRPr="0024757F">
        <w:rPr>
          <w:w w:val="123"/>
          <w:lang w:val="es-ES"/>
        </w:rPr>
        <w:t>o</w:t>
      </w:r>
    </w:p>
    <w:p w:rsidR="00201976" w:rsidRPr="0024757F" w:rsidRDefault="006A60EC">
      <w:pPr>
        <w:spacing w:before="34" w:line="247" w:lineRule="auto"/>
        <w:ind w:left="1" w:right="221"/>
        <w:jc w:val="both"/>
        <w:rPr>
          <w:lang w:val="es-ES"/>
        </w:rPr>
      </w:pPr>
      <w:r w:rsidRPr="0024757F">
        <w:rPr>
          <w:lang w:val="es-ES"/>
        </w:rPr>
        <w:br w:type="column"/>
      </w:r>
      <w:r w:rsidRPr="0024757F">
        <w:rPr>
          <w:spacing w:val="1"/>
          <w:w w:val="116"/>
          <w:lang w:val="es-ES"/>
        </w:rPr>
        <w:lastRenderedPageBreak/>
        <w:t>L</w:t>
      </w:r>
      <w:r w:rsidRPr="0024757F">
        <w:rPr>
          <w:spacing w:val="-1"/>
          <w:w w:val="116"/>
          <w:lang w:val="es-ES"/>
        </w:rPr>
        <w:t>a</w:t>
      </w:r>
      <w:r w:rsidRPr="0024757F">
        <w:rPr>
          <w:w w:val="116"/>
          <w:lang w:val="es-ES"/>
        </w:rPr>
        <w:t>s</w:t>
      </w:r>
      <w:r w:rsidRPr="0024757F">
        <w:rPr>
          <w:spacing w:val="35"/>
          <w:w w:val="116"/>
          <w:lang w:val="es-ES"/>
        </w:rPr>
        <w:t xml:space="preserve"> </w:t>
      </w:r>
      <w:r w:rsidRPr="0024757F">
        <w:rPr>
          <w:spacing w:val="-1"/>
          <w:w w:val="128"/>
          <w:lang w:val="es-ES"/>
        </w:rPr>
        <w:t>co</w:t>
      </w:r>
      <w:r w:rsidRPr="0024757F">
        <w:rPr>
          <w:spacing w:val="5"/>
          <w:w w:val="128"/>
          <w:lang w:val="es-ES"/>
        </w:rPr>
        <w:t>n</w:t>
      </w:r>
      <w:r w:rsidRPr="0024757F">
        <w:rPr>
          <w:spacing w:val="-1"/>
          <w:w w:val="128"/>
          <w:lang w:val="es-ES"/>
        </w:rPr>
        <w:t>t</w:t>
      </w:r>
      <w:r w:rsidRPr="0024757F">
        <w:rPr>
          <w:spacing w:val="1"/>
          <w:w w:val="128"/>
          <w:lang w:val="es-ES"/>
        </w:rPr>
        <w:t>r</w:t>
      </w:r>
      <w:r w:rsidRPr="0024757F">
        <w:rPr>
          <w:spacing w:val="-1"/>
          <w:w w:val="128"/>
          <w:lang w:val="es-ES"/>
        </w:rPr>
        <w:t>a</w:t>
      </w:r>
      <w:r w:rsidRPr="0024757F">
        <w:rPr>
          <w:spacing w:val="1"/>
          <w:w w:val="128"/>
          <w:lang w:val="es-ES"/>
        </w:rPr>
        <w:t>t</w:t>
      </w:r>
      <w:r w:rsidRPr="0024757F">
        <w:rPr>
          <w:spacing w:val="-1"/>
          <w:w w:val="128"/>
          <w:lang w:val="es-ES"/>
        </w:rPr>
        <w:t>a</w:t>
      </w:r>
      <w:r w:rsidRPr="0024757F">
        <w:rPr>
          <w:spacing w:val="3"/>
          <w:w w:val="128"/>
          <w:lang w:val="es-ES"/>
        </w:rPr>
        <w:t>c</w:t>
      </w:r>
      <w:r w:rsidRPr="0024757F">
        <w:rPr>
          <w:spacing w:val="-1"/>
          <w:w w:val="128"/>
          <w:lang w:val="es-ES"/>
        </w:rPr>
        <w:t>io</w:t>
      </w:r>
      <w:r w:rsidRPr="0024757F">
        <w:rPr>
          <w:spacing w:val="1"/>
          <w:w w:val="128"/>
          <w:lang w:val="es-ES"/>
        </w:rPr>
        <w:t>ne</w:t>
      </w:r>
      <w:r w:rsidRPr="0024757F">
        <w:rPr>
          <w:w w:val="128"/>
          <w:lang w:val="es-ES"/>
        </w:rPr>
        <w:t>s</w:t>
      </w:r>
      <w:r w:rsidRPr="0024757F">
        <w:rPr>
          <w:spacing w:val="25"/>
          <w:w w:val="128"/>
          <w:lang w:val="es-ES"/>
        </w:rPr>
        <w:t xml:space="preserve"> </w:t>
      </w:r>
      <w:r w:rsidRPr="0024757F">
        <w:rPr>
          <w:w w:val="128"/>
          <w:lang w:val="es-ES"/>
        </w:rPr>
        <w:t>a</w:t>
      </w:r>
      <w:r w:rsidRPr="0024757F">
        <w:rPr>
          <w:spacing w:val="30"/>
          <w:w w:val="128"/>
          <w:lang w:val="es-ES"/>
        </w:rPr>
        <w:t xml:space="preserve"> </w:t>
      </w:r>
      <w:r w:rsidRPr="0024757F">
        <w:rPr>
          <w:spacing w:val="3"/>
          <w:w w:val="128"/>
          <w:lang w:val="es-ES"/>
        </w:rPr>
        <w:t>ll</w:t>
      </w:r>
      <w:r w:rsidRPr="0024757F">
        <w:rPr>
          <w:spacing w:val="1"/>
          <w:w w:val="128"/>
          <w:lang w:val="es-ES"/>
        </w:rPr>
        <w:t>ev</w:t>
      </w:r>
      <w:r w:rsidRPr="0024757F">
        <w:rPr>
          <w:spacing w:val="-1"/>
          <w:w w:val="128"/>
          <w:lang w:val="es-ES"/>
        </w:rPr>
        <w:t>a</w:t>
      </w:r>
      <w:r w:rsidRPr="0024757F">
        <w:rPr>
          <w:w w:val="128"/>
          <w:lang w:val="es-ES"/>
        </w:rPr>
        <w:t>r a</w:t>
      </w:r>
      <w:r w:rsidRPr="0024757F">
        <w:rPr>
          <w:spacing w:val="30"/>
          <w:w w:val="128"/>
          <w:lang w:val="es-ES"/>
        </w:rPr>
        <w:t xml:space="preserve"> </w:t>
      </w:r>
      <w:r w:rsidRPr="0024757F">
        <w:rPr>
          <w:spacing w:val="-1"/>
          <w:w w:val="128"/>
          <w:lang w:val="es-ES"/>
        </w:rPr>
        <w:t>c</w:t>
      </w:r>
      <w:r w:rsidRPr="0024757F">
        <w:rPr>
          <w:spacing w:val="3"/>
          <w:w w:val="128"/>
          <w:lang w:val="es-ES"/>
        </w:rPr>
        <w:t>a</w:t>
      </w:r>
      <w:r w:rsidRPr="0024757F">
        <w:rPr>
          <w:w w:val="128"/>
          <w:lang w:val="es-ES"/>
        </w:rPr>
        <w:t>bo</w:t>
      </w:r>
      <w:r w:rsidRPr="0024757F">
        <w:rPr>
          <w:spacing w:val="16"/>
          <w:w w:val="128"/>
          <w:lang w:val="es-ES"/>
        </w:rPr>
        <w:t xml:space="preserve"> </w:t>
      </w:r>
      <w:r w:rsidRPr="0024757F">
        <w:rPr>
          <w:spacing w:val="1"/>
          <w:w w:val="128"/>
          <w:lang w:val="es-ES"/>
        </w:rPr>
        <w:t>e</w:t>
      </w:r>
      <w:r w:rsidRPr="0024757F">
        <w:rPr>
          <w:w w:val="128"/>
          <w:lang w:val="es-ES"/>
        </w:rPr>
        <w:t>n</w:t>
      </w:r>
      <w:r w:rsidRPr="0024757F">
        <w:rPr>
          <w:spacing w:val="33"/>
          <w:w w:val="128"/>
          <w:lang w:val="es-ES"/>
        </w:rPr>
        <w:t xml:space="preserve"> </w:t>
      </w:r>
      <w:r w:rsidRPr="0024757F">
        <w:rPr>
          <w:spacing w:val="-1"/>
          <w:w w:val="125"/>
          <w:lang w:val="es-ES"/>
        </w:rPr>
        <w:t xml:space="preserve">la </w:t>
      </w:r>
      <w:r w:rsidRPr="0024757F">
        <w:rPr>
          <w:spacing w:val="1"/>
          <w:w w:val="125"/>
          <w:lang w:val="es-ES"/>
        </w:rPr>
        <w:t>e</w:t>
      </w:r>
      <w:r w:rsidRPr="0024757F">
        <w:rPr>
          <w:w w:val="125"/>
          <w:lang w:val="es-ES"/>
        </w:rPr>
        <w:t>j</w:t>
      </w:r>
      <w:r w:rsidRPr="0024757F">
        <w:rPr>
          <w:spacing w:val="1"/>
          <w:w w:val="125"/>
          <w:lang w:val="es-ES"/>
        </w:rPr>
        <w:t>e</w:t>
      </w:r>
      <w:r w:rsidRPr="0024757F">
        <w:rPr>
          <w:spacing w:val="-1"/>
          <w:w w:val="125"/>
          <w:lang w:val="es-ES"/>
        </w:rPr>
        <w:t>c</w:t>
      </w:r>
      <w:r w:rsidRPr="0024757F">
        <w:rPr>
          <w:w w:val="125"/>
          <w:lang w:val="es-ES"/>
        </w:rPr>
        <w:t>u</w:t>
      </w:r>
      <w:r w:rsidRPr="0024757F">
        <w:rPr>
          <w:spacing w:val="-1"/>
          <w:w w:val="125"/>
          <w:lang w:val="es-ES"/>
        </w:rPr>
        <w:t>c</w:t>
      </w:r>
      <w:r w:rsidRPr="0024757F">
        <w:rPr>
          <w:spacing w:val="1"/>
          <w:w w:val="125"/>
          <w:lang w:val="es-ES"/>
        </w:rPr>
        <w:t>i</w:t>
      </w:r>
      <w:r w:rsidRPr="0024757F">
        <w:rPr>
          <w:spacing w:val="-1"/>
          <w:w w:val="125"/>
          <w:lang w:val="es-ES"/>
        </w:rPr>
        <w:t>ó</w:t>
      </w:r>
      <w:r w:rsidRPr="0024757F">
        <w:rPr>
          <w:w w:val="125"/>
          <w:lang w:val="es-ES"/>
        </w:rPr>
        <w:t>n</w:t>
      </w:r>
      <w:r w:rsidRPr="0024757F">
        <w:rPr>
          <w:spacing w:val="1"/>
          <w:w w:val="125"/>
          <w:lang w:val="es-ES"/>
        </w:rPr>
        <w:t xml:space="preserve"> </w:t>
      </w:r>
      <w:r w:rsidRPr="0024757F">
        <w:rPr>
          <w:spacing w:val="-1"/>
          <w:w w:val="125"/>
          <w:lang w:val="es-ES"/>
        </w:rPr>
        <w:t>d</w:t>
      </w:r>
      <w:r w:rsidRPr="0024757F">
        <w:rPr>
          <w:w w:val="125"/>
          <w:lang w:val="es-ES"/>
        </w:rPr>
        <w:t>e</w:t>
      </w:r>
      <w:r w:rsidRPr="0024757F">
        <w:rPr>
          <w:spacing w:val="12"/>
          <w:w w:val="125"/>
          <w:lang w:val="es-ES"/>
        </w:rPr>
        <w:t xml:space="preserve"> </w:t>
      </w:r>
      <w:r w:rsidRPr="0024757F">
        <w:rPr>
          <w:spacing w:val="2"/>
          <w:w w:val="125"/>
          <w:lang w:val="es-ES"/>
        </w:rPr>
        <w:t>l</w:t>
      </w:r>
      <w:r w:rsidRPr="0024757F">
        <w:rPr>
          <w:w w:val="125"/>
          <w:lang w:val="es-ES"/>
        </w:rPr>
        <w:t>a</w:t>
      </w:r>
      <w:r w:rsidRPr="0024757F">
        <w:rPr>
          <w:spacing w:val="7"/>
          <w:w w:val="125"/>
          <w:lang w:val="es-ES"/>
        </w:rPr>
        <w:t xml:space="preserve"> </w:t>
      </w:r>
      <w:r w:rsidRPr="0024757F">
        <w:rPr>
          <w:spacing w:val="-1"/>
          <w:w w:val="125"/>
          <w:lang w:val="es-ES"/>
        </w:rPr>
        <w:t>a</w:t>
      </w:r>
      <w:r w:rsidRPr="0024757F">
        <w:rPr>
          <w:spacing w:val="2"/>
          <w:w w:val="125"/>
          <w:lang w:val="es-ES"/>
        </w:rPr>
        <w:t>c</w:t>
      </w:r>
      <w:r w:rsidRPr="0024757F">
        <w:rPr>
          <w:spacing w:val="-1"/>
          <w:w w:val="125"/>
          <w:lang w:val="es-ES"/>
        </w:rPr>
        <w:t>ti</w:t>
      </w:r>
      <w:r w:rsidRPr="0024757F">
        <w:rPr>
          <w:spacing w:val="4"/>
          <w:w w:val="125"/>
          <w:lang w:val="es-ES"/>
        </w:rPr>
        <w:t>v</w:t>
      </w:r>
      <w:r w:rsidRPr="0024757F">
        <w:rPr>
          <w:spacing w:val="1"/>
          <w:w w:val="125"/>
          <w:lang w:val="es-ES"/>
        </w:rPr>
        <w:t>i</w:t>
      </w:r>
      <w:r w:rsidRPr="0024757F">
        <w:rPr>
          <w:spacing w:val="-1"/>
          <w:w w:val="125"/>
          <w:lang w:val="es-ES"/>
        </w:rPr>
        <w:t>d</w:t>
      </w:r>
      <w:r w:rsidRPr="0024757F">
        <w:rPr>
          <w:spacing w:val="2"/>
          <w:w w:val="125"/>
          <w:lang w:val="es-ES"/>
        </w:rPr>
        <w:t>a</w:t>
      </w:r>
      <w:r w:rsidRPr="0024757F">
        <w:rPr>
          <w:w w:val="125"/>
          <w:lang w:val="es-ES"/>
        </w:rPr>
        <w:t xml:space="preserve">d </w:t>
      </w:r>
      <w:r w:rsidRPr="0024757F">
        <w:rPr>
          <w:spacing w:val="-1"/>
          <w:w w:val="125"/>
          <w:lang w:val="es-ES"/>
        </w:rPr>
        <w:t>t</w:t>
      </w:r>
      <w:r w:rsidRPr="0024757F">
        <w:rPr>
          <w:spacing w:val="1"/>
          <w:w w:val="125"/>
          <w:lang w:val="es-ES"/>
        </w:rPr>
        <w:t>en</w:t>
      </w:r>
      <w:r w:rsidRPr="0024757F">
        <w:rPr>
          <w:spacing w:val="2"/>
          <w:w w:val="125"/>
          <w:lang w:val="es-ES"/>
        </w:rPr>
        <w:t>d</w:t>
      </w:r>
      <w:r w:rsidRPr="0024757F">
        <w:rPr>
          <w:spacing w:val="-1"/>
          <w:w w:val="125"/>
          <w:lang w:val="es-ES"/>
        </w:rPr>
        <w:t>rá</w:t>
      </w:r>
      <w:r w:rsidRPr="0024757F">
        <w:rPr>
          <w:w w:val="125"/>
          <w:lang w:val="es-ES"/>
        </w:rPr>
        <w:t>n</w:t>
      </w:r>
      <w:r w:rsidRPr="0024757F">
        <w:rPr>
          <w:spacing w:val="47"/>
          <w:w w:val="125"/>
          <w:lang w:val="es-ES"/>
        </w:rPr>
        <w:t xml:space="preserve"> </w:t>
      </w:r>
      <w:r w:rsidRPr="0024757F">
        <w:rPr>
          <w:spacing w:val="2"/>
          <w:w w:val="122"/>
          <w:lang w:val="es-ES"/>
        </w:rPr>
        <w:t>q</w:t>
      </w:r>
      <w:r w:rsidRPr="0024757F">
        <w:rPr>
          <w:w w:val="132"/>
          <w:lang w:val="es-ES"/>
        </w:rPr>
        <w:t>u</w:t>
      </w:r>
      <w:r w:rsidRPr="0024757F">
        <w:rPr>
          <w:w w:val="128"/>
          <w:lang w:val="es-ES"/>
        </w:rPr>
        <w:t xml:space="preserve">e </w:t>
      </w:r>
      <w:r w:rsidRPr="0024757F">
        <w:rPr>
          <w:spacing w:val="-1"/>
          <w:w w:val="126"/>
          <w:lang w:val="es-ES"/>
        </w:rPr>
        <w:t>r</w:t>
      </w:r>
      <w:r w:rsidRPr="0024757F">
        <w:rPr>
          <w:spacing w:val="1"/>
          <w:w w:val="126"/>
          <w:lang w:val="es-ES"/>
        </w:rPr>
        <w:t>e</w:t>
      </w:r>
      <w:r w:rsidRPr="0024757F">
        <w:rPr>
          <w:spacing w:val="-1"/>
          <w:w w:val="126"/>
          <w:lang w:val="es-ES"/>
        </w:rPr>
        <w:t>a</w:t>
      </w:r>
      <w:r w:rsidRPr="0024757F">
        <w:rPr>
          <w:spacing w:val="3"/>
          <w:w w:val="126"/>
          <w:lang w:val="es-ES"/>
        </w:rPr>
        <w:t>l</w:t>
      </w:r>
      <w:r w:rsidRPr="0024757F">
        <w:rPr>
          <w:spacing w:val="-1"/>
          <w:w w:val="126"/>
          <w:lang w:val="es-ES"/>
        </w:rPr>
        <w:t>i</w:t>
      </w:r>
      <w:r w:rsidRPr="0024757F">
        <w:rPr>
          <w:w w:val="126"/>
          <w:lang w:val="es-ES"/>
        </w:rPr>
        <w:t>z</w:t>
      </w:r>
      <w:r w:rsidRPr="0024757F">
        <w:rPr>
          <w:spacing w:val="3"/>
          <w:w w:val="126"/>
          <w:lang w:val="es-ES"/>
        </w:rPr>
        <w:t>a</w:t>
      </w:r>
      <w:r w:rsidRPr="0024757F">
        <w:rPr>
          <w:spacing w:val="-1"/>
          <w:w w:val="126"/>
          <w:lang w:val="es-ES"/>
        </w:rPr>
        <w:t>r</w:t>
      </w:r>
      <w:r w:rsidRPr="0024757F">
        <w:rPr>
          <w:w w:val="126"/>
          <w:lang w:val="es-ES"/>
        </w:rPr>
        <w:t>se  s</w:t>
      </w:r>
      <w:r w:rsidRPr="0024757F">
        <w:rPr>
          <w:spacing w:val="-1"/>
          <w:w w:val="126"/>
          <w:lang w:val="es-ES"/>
        </w:rPr>
        <w:t>i</w:t>
      </w:r>
      <w:r w:rsidRPr="0024757F">
        <w:rPr>
          <w:spacing w:val="4"/>
          <w:w w:val="126"/>
          <w:lang w:val="es-ES"/>
        </w:rPr>
        <w:t>e</w:t>
      </w:r>
      <w:r w:rsidRPr="0024757F">
        <w:rPr>
          <w:spacing w:val="-1"/>
          <w:w w:val="126"/>
          <w:lang w:val="es-ES"/>
        </w:rPr>
        <w:t>m</w:t>
      </w:r>
      <w:r w:rsidRPr="0024757F">
        <w:rPr>
          <w:spacing w:val="3"/>
          <w:w w:val="126"/>
          <w:lang w:val="es-ES"/>
        </w:rPr>
        <w:t>p</w:t>
      </w:r>
      <w:r w:rsidRPr="0024757F">
        <w:rPr>
          <w:spacing w:val="-1"/>
          <w:w w:val="126"/>
          <w:lang w:val="es-ES"/>
        </w:rPr>
        <w:t>r</w:t>
      </w:r>
      <w:r w:rsidRPr="0024757F">
        <w:rPr>
          <w:w w:val="126"/>
          <w:lang w:val="es-ES"/>
        </w:rPr>
        <w:t xml:space="preserve">e </w:t>
      </w:r>
      <w:r w:rsidRPr="0024757F">
        <w:rPr>
          <w:spacing w:val="6"/>
          <w:w w:val="126"/>
          <w:lang w:val="es-ES"/>
        </w:rPr>
        <w:t xml:space="preserve"> </w:t>
      </w:r>
      <w:r w:rsidRPr="0024757F">
        <w:rPr>
          <w:spacing w:val="-1"/>
          <w:w w:val="126"/>
          <w:lang w:val="es-ES"/>
        </w:rPr>
        <w:t>q</w:t>
      </w:r>
      <w:r w:rsidRPr="0024757F">
        <w:rPr>
          <w:w w:val="126"/>
          <w:lang w:val="es-ES"/>
        </w:rPr>
        <w:t xml:space="preserve">ue </w:t>
      </w:r>
      <w:r w:rsidRPr="0024757F">
        <w:rPr>
          <w:spacing w:val="7"/>
          <w:w w:val="126"/>
          <w:lang w:val="es-ES"/>
        </w:rPr>
        <w:t xml:space="preserve"> </w:t>
      </w:r>
      <w:r w:rsidRPr="0024757F">
        <w:rPr>
          <w:w w:val="126"/>
          <w:lang w:val="es-ES"/>
        </w:rPr>
        <w:t>s</w:t>
      </w:r>
      <w:r w:rsidRPr="0024757F">
        <w:rPr>
          <w:spacing w:val="1"/>
          <w:w w:val="126"/>
          <w:lang w:val="es-ES"/>
        </w:rPr>
        <w:t>e</w:t>
      </w:r>
      <w:r w:rsidRPr="0024757F">
        <w:rPr>
          <w:w w:val="126"/>
          <w:lang w:val="es-ES"/>
        </w:rPr>
        <w:t xml:space="preserve">a </w:t>
      </w:r>
      <w:r w:rsidRPr="0024757F">
        <w:rPr>
          <w:spacing w:val="7"/>
          <w:w w:val="126"/>
          <w:lang w:val="es-ES"/>
        </w:rPr>
        <w:t xml:space="preserve"> </w:t>
      </w:r>
      <w:r w:rsidRPr="0024757F">
        <w:rPr>
          <w:spacing w:val="-1"/>
          <w:w w:val="126"/>
          <w:lang w:val="es-ES"/>
        </w:rPr>
        <w:t>po</w:t>
      </w:r>
      <w:r w:rsidRPr="0024757F">
        <w:rPr>
          <w:spacing w:val="4"/>
          <w:w w:val="126"/>
          <w:lang w:val="es-ES"/>
        </w:rPr>
        <w:t>s</w:t>
      </w:r>
      <w:r w:rsidRPr="0024757F">
        <w:rPr>
          <w:spacing w:val="-1"/>
          <w:w w:val="126"/>
          <w:lang w:val="es-ES"/>
        </w:rPr>
        <w:t>i</w:t>
      </w:r>
      <w:r w:rsidRPr="0024757F">
        <w:rPr>
          <w:w w:val="126"/>
          <w:lang w:val="es-ES"/>
        </w:rPr>
        <w:t>b</w:t>
      </w:r>
      <w:r w:rsidRPr="0024757F">
        <w:rPr>
          <w:spacing w:val="-1"/>
          <w:w w:val="126"/>
          <w:lang w:val="es-ES"/>
        </w:rPr>
        <w:t>l</w:t>
      </w:r>
      <w:r w:rsidRPr="0024757F">
        <w:rPr>
          <w:spacing w:val="1"/>
          <w:w w:val="126"/>
          <w:lang w:val="es-ES"/>
        </w:rPr>
        <w:t>e</w:t>
      </w:r>
      <w:r w:rsidRPr="0024757F">
        <w:rPr>
          <w:w w:val="126"/>
          <w:lang w:val="es-ES"/>
        </w:rPr>
        <w:t>,</w:t>
      </w:r>
      <w:r w:rsidRPr="0024757F">
        <w:rPr>
          <w:spacing w:val="33"/>
          <w:w w:val="126"/>
          <w:lang w:val="es-ES"/>
        </w:rPr>
        <w:t xml:space="preserve"> </w:t>
      </w:r>
      <w:r w:rsidRPr="0024757F">
        <w:rPr>
          <w:spacing w:val="-1"/>
          <w:w w:val="127"/>
          <w:lang w:val="es-ES"/>
        </w:rPr>
        <w:t>p</w:t>
      </w:r>
      <w:r w:rsidRPr="0024757F">
        <w:rPr>
          <w:spacing w:val="1"/>
          <w:w w:val="123"/>
          <w:lang w:val="es-ES"/>
        </w:rPr>
        <w:t>o</w:t>
      </w:r>
      <w:r w:rsidRPr="0024757F">
        <w:rPr>
          <w:w w:val="131"/>
          <w:lang w:val="es-ES"/>
        </w:rPr>
        <w:t xml:space="preserve">r </w:t>
      </w:r>
      <w:r w:rsidRPr="0024757F">
        <w:rPr>
          <w:spacing w:val="-1"/>
          <w:w w:val="126"/>
          <w:lang w:val="es-ES"/>
        </w:rPr>
        <w:t>m</w:t>
      </w:r>
      <w:r w:rsidRPr="0024757F">
        <w:rPr>
          <w:spacing w:val="1"/>
          <w:w w:val="126"/>
          <w:lang w:val="es-ES"/>
        </w:rPr>
        <w:t>ed</w:t>
      </w:r>
      <w:r w:rsidRPr="0024757F">
        <w:rPr>
          <w:spacing w:val="-1"/>
          <w:w w:val="126"/>
          <w:lang w:val="es-ES"/>
        </w:rPr>
        <w:t>i</w:t>
      </w:r>
      <w:r w:rsidRPr="0024757F">
        <w:rPr>
          <w:w w:val="126"/>
          <w:lang w:val="es-ES"/>
        </w:rPr>
        <w:t xml:space="preserve">o </w:t>
      </w:r>
      <w:r w:rsidRPr="0024757F">
        <w:rPr>
          <w:spacing w:val="-1"/>
          <w:w w:val="126"/>
          <w:lang w:val="es-ES"/>
        </w:rPr>
        <w:t>d</w:t>
      </w:r>
      <w:r w:rsidRPr="0024757F">
        <w:rPr>
          <w:w w:val="126"/>
          <w:lang w:val="es-ES"/>
        </w:rPr>
        <w:t>e</w:t>
      </w:r>
      <w:r w:rsidRPr="0024757F">
        <w:rPr>
          <w:spacing w:val="3"/>
          <w:w w:val="126"/>
          <w:lang w:val="es-ES"/>
        </w:rPr>
        <w:t xml:space="preserve"> l</w:t>
      </w:r>
      <w:r w:rsidRPr="0024757F">
        <w:rPr>
          <w:spacing w:val="-1"/>
          <w:w w:val="126"/>
          <w:lang w:val="es-ES"/>
        </w:rPr>
        <w:t>a</w:t>
      </w:r>
      <w:r w:rsidRPr="0024757F">
        <w:rPr>
          <w:w w:val="126"/>
          <w:lang w:val="es-ES"/>
        </w:rPr>
        <w:t>s</w:t>
      </w:r>
      <w:r w:rsidRPr="0024757F">
        <w:rPr>
          <w:spacing w:val="1"/>
          <w:w w:val="126"/>
          <w:lang w:val="es-ES"/>
        </w:rPr>
        <w:t xml:space="preserve"> </w:t>
      </w:r>
      <w:r w:rsidRPr="0024757F">
        <w:rPr>
          <w:spacing w:val="4"/>
          <w:w w:val="126"/>
          <w:lang w:val="es-ES"/>
        </w:rPr>
        <w:t>e</w:t>
      </w:r>
      <w:r w:rsidRPr="0024757F">
        <w:rPr>
          <w:spacing w:val="-1"/>
          <w:w w:val="126"/>
          <w:lang w:val="es-ES"/>
        </w:rPr>
        <w:t>m</w:t>
      </w:r>
      <w:r w:rsidRPr="0024757F">
        <w:rPr>
          <w:spacing w:val="3"/>
          <w:w w:val="126"/>
          <w:lang w:val="es-ES"/>
        </w:rPr>
        <w:t>p</w:t>
      </w:r>
      <w:r w:rsidRPr="0024757F">
        <w:rPr>
          <w:spacing w:val="-1"/>
          <w:w w:val="126"/>
          <w:lang w:val="es-ES"/>
        </w:rPr>
        <w:t>r</w:t>
      </w:r>
      <w:r w:rsidRPr="0024757F">
        <w:rPr>
          <w:spacing w:val="1"/>
          <w:w w:val="126"/>
          <w:lang w:val="es-ES"/>
        </w:rPr>
        <w:t>e</w:t>
      </w:r>
      <w:r w:rsidRPr="0024757F">
        <w:rPr>
          <w:w w:val="126"/>
          <w:lang w:val="es-ES"/>
        </w:rPr>
        <w:t>s</w:t>
      </w:r>
      <w:r w:rsidRPr="0024757F">
        <w:rPr>
          <w:spacing w:val="-1"/>
          <w:w w:val="126"/>
          <w:lang w:val="es-ES"/>
        </w:rPr>
        <w:t>a</w:t>
      </w:r>
      <w:r w:rsidRPr="0024757F">
        <w:rPr>
          <w:w w:val="126"/>
          <w:lang w:val="es-ES"/>
        </w:rPr>
        <w:t>s</w:t>
      </w:r>
      <w:r w:rsidRPr="0024757F">
        <w:rPr>
          <w:spacing w:val="24"/>
          <w:w w:val="126"/>
          <w:lang w:val="es-ES"/>
        </w:rPr>
        <w:t xml:space="preserve"> </w:t>
      </w:r>
      <w:r w:rsidRPr="0024757F">
        <w:rPr>
          <w:spacing w:val="-1"/>
          <w:w w:val="126"/>
          <w:lang w:val="es-ES"/>
        </w:rPr>
        <w:t>co</w:t>
      </w:r>
      <w:r w:rsidRPr="0024757F">
        <w:rPr>
          <w:spacing w:val="1"/>
          <w:w w:val="126"/>
          <w:lang w:val="es-ES"/>
        </w:rPr>
        <w:t>n</w:t>
      </w:r>
      <w:r w:rsidRPr="0024757F">
        <w:rPr>
          <w:spacing w:val="-1"/>
          <w:w w:val="126"/>
          <w:lang w:val="es-ES"/>
        </w:rPr>
        <w:t>c</w:t>
      </w:r>
      <w:r w:rsidRPr="0024757F">
        <w:rPr>
          <w:spacing w:val="1"/>
          <w:w w:val="126"/>
          <w:lang w:val="es-ES"/>
        </w:rPr>
        <w:t>e</w:t>
      </w:r>
      <w:r w:rsidRPr="0024757F">
        <w:rPr>
          <w:spacing w:val="4"/>
          <w:w w:val="126"/>
          <w:lang w:val="es-ES"/>
        </w:rPr>
        <w:t>s</w:t>
      </w:r>
      <w:r w:rsidRPr="0024757F">
        <w:rPr>
          <w:spacing w:val="1"/>
          <w:w w:val="126"/>
          <w:lang w:val="es-ES"/>
        </w:rPr>
        <w:t>i</w:t>
      </w:r>
      <w:r w:rsidRPr="0024757F">
        <w:rPr>
          <w:spacing w:val="-1"/>
          <w:w w:val="126"/>
          <w:lang w:val="es-ES"/>
        </w:rPr>
        <w:t>o</w:t>
      </w:r>
      <w:r w:rsidRPr="0024757F">
        <w:rPr>
          <w:spacing w:val="1"/>
          <w:w w:val="126"/>
          <w:lang w:val="es-ES"/>
        </w:rPr>
        <w:t>n</w:t>
      </w:r>
      <w:r w:rsidRPr="0024757F">
        <w:rPr>
          <w:spacing w:val="-1"/>
          <w:w w:val="126"/>
          <w:lang w:val="es-ES"/>
        </w:rPr>
        <w:t>a</w:t>
      </w:r>
      <w:r w:rsidRPr="0024757F">
        <w:rPr>
          <w:spacing w:val="1"/>
          <w:w w:val="126"/>
          <w:lang w:val="es-ES"/>
        </w:rPr>
        <w:t>r</w:t>
      </w:r>
      <w:r w:rsidRPr="0024757F">
        <w:rPr>
          <w:spacing w:val="-1"/>
          <w:w w:val="126"/>
          <w:lang w:val="es-ES"/>
        </w:rPr>
        <w:t>ia</w:t>
      </w:r>
      <w:r w:rsidRPr="0024757F">
        <w:rPr>
          <w:w w:val="126"/>
          <w:lang w:val="es-ES"/>
        </w:rPr>
        <w:t>s</w:t>
      </w:r>
      <w:r w:rsidRPr="0024757F">
        <w:rPr>
          <w:spacing w:val="4"/>
          <w:w w:val="126"/>
          <w:lang w:val="es-ES"/>
        </w:rPr>
        <w:t xml:space="preserve"> </w:t>
      </w:r>
      <w:r w:rsidRPr="0024757F">
        <w:rPr>
          <w:spacing w:val="-1"/>
          <w:w w:val="125"/>
          <w:lang w:val="es-ES"/>
        </w:rPr>
        <w:t>d</w:t>
      </w:r>
      <w:r w:rsidRPr="0024757F">
        <w:rPr>
          <w:w w:val="128"/>
          <w:lang w:val="es-ES"/>
        </w:rPr>
        <w:t xml:space="preserve">e </w:t>
      </w:r>
      <w:r w:rsidRPr="0024757F">
        <w:rPr>
          <w:spacing w:val="-1"/>
          <w:w w:val="122"/>
          <w:lang w:val="es-ES"/>
        </w:rPr>
        <w:t>lo</w:t>
      </w:r>
      <w:r w:rsidRPr="0024757F">
        <w:rPr>
          <w:w w:val="122"/>
          <w:lang w:val="es-ES"/>
        </w:rPr>
        <w:t>s</w:t>
      </w:r>
      <w:r w:rsidRPr="0024757F">
        <w:rPr>
          <w:spacing w:val="-18"/>
          <w:w w:val="122"/>
          <w:lang w:val="es-ES"/>
        </w:rPr>
        <w:t xml:space="preserve"> </w:t>
      </w:r>
      <w:r w:rsidRPr="0024757F">
        <w:rPr>
          <w:spacing w:val="1"/>
          <w:w w:val="122"/>
          <w:lang w:val="es-ES"/>
        </w:rPr>
        <w:t>d</w:t>
      </w:r>
      <w:r w:rsidRPr="0024757F">
        <w:rPr>
          <w:spacing w:val="-1"/>
          <w:w w:val="122"/>
          <w:lang w:val="es-ES"/>
        </w:rPr>
        <w:t>i</w:t>
      </w:r>
      <w:r w:rsidRPr="0024757F">
        <w:rPr>
          <w:w w:val="122"/>
          <w:lang w:val="es-ES"/>
        </w:rPr>
        <w:t>s</w:t>
      </w:r>
      <w:r w:rsidRPr="0024757F">
        <w:rPr>
          <w:spacing w:val="1"/>
          <w:w w:val="122"/>
          <w:lang w:val="es-ES"/>
        </w:rPr>
        <w:t>t</w:t>
      </w:r>
      <w:r w:rsidRPr="0024757F">
        <w:rPr>
          <w:spacing w:val="-1"/>
          <w:w w:val="122"/>
          <w:lang w:val="es-ES"/>
        </w:rPr>
        <w:t>i</w:t>
      </w:r>
      <w:r w:rsidRPr="0024757F">
        <w:rPr>
          <w:spacing w:val="1"/>
          <w:w w:val="122"/>
          <w:lang w:val="es-ES"/>
        </w:rPr>
        <w:t>nt</w:t>
      </w:r>
      <w:r w:rsidRPr="0024757F">
        <w:rPr>
          <w:spacing w:val="-1"/>
          <w:w w:val="122"/>
          <w:lang w:val="es-ES"/>
        </w:rPr>
        <w:t>o</w:t>
      </w:r>
      <w:r w:rsidRPr="0024757F">
        <w:rPr>
          <w:w w:val="122"/>
          <w:lang w:val="es-ES"/>
        </w:rPr>
        <w:t>s</w:t>
      </w:r>
      <w:r w:rsidRPr="0024757F">
        <w:rPr>
          <w:spacing w:val="14"/>
          <w:w w:val="122"/>
          <w:lang w:val="es-ES"/>
        </w:rPr>
        <w:t xml:space="preserve"> </w:t>
      </w:r>
      <w:r w:rsidRPr="0024757F">
        <w:rPr>
          <w:w w:val="122"/>
          <w:lang w:val="es-ES"/>
        </w:rPr>
        <w:t>s</w:t>
      </w:r>
      <w:r w:rsidRPr="0024757F">
        <w:rPr>
          <w:spacing w:val="1"/>
          <w:w w:val="122"/>
          <w:lang w:val="es-ES"/>
        </w:rPr>
        <w:t>e</w:t>
      </w:r>
      <w:r w:rsidRPr="0024757F">
        <w:rPr>
          <w:spacing w:val="-1"/>
          <w:w w:val="122"/>
          <w:lang w:val="es-ES"/>
        </w:rPr>
        <w:t>r</w:t>
      </w:r>
      <w:r w:rsidRPr="0024757F">
        <w:rPr>
          <w:spacing w:val="1"/>
          <w:w w:val="122"/>
          <w:lang w:val="es-ES"/>
        </w:rPr>
        <w:t>vi</w:t>
      </w:r>
      <w:r w:rsidRPr="0024757F">
        <w:rPr>
          <w:spacing w:val="-1"/>
          <w:w w:val="122"/>
          <w:lang w:val="es-ES"/>
        </w:rPr>
        <w:t>c</w:t>
      </w:r>
      <w:r w:rsidRPr="0024757F">
        <w:rPr>
          <w:spacing w:val="1"/>
          <w:w w:val="122"/>
          <w:lang w:val="es-ES"/>
        </w:rPr>
        <w:t>i</w:t>
      </w:r>
      <w:r w:rsidRPr="0024757F">
        <w:rPr>
          <w:spacing w:val="-1"/>
          <w:w w:val="122"/>
          <w:lang w:val="es-ES"/>
        </w:rPr>
        <w:t>o</w:t>
      </w:r>
      <w:r w:rsidRPr="0024757F">
        <w:rPr>
          <w:w w:val="122"/>
          <w:lang w:val="es-ES"/>
        </w:rPr>
        <w:t>s</w:t>
      </w:r>
      <w:r w:rsidRPr="0024757F">
        <w:rPr>
          <w:spacing w:val="-19"/>
          <w:w w:val="122"/>
          <w:lang w:val="es-ES"/>
        </w:rPr>
        <w:t xml:space="preserve"> </w:t>
      </w:r>
      <w:r w:rsidRPr="0024757F">
        <w:rPr>
          <w:lang w:val="es-ES"/>
        </w:rPr>
        <w:t>o</w:t>
      </w:r>
      <w:r w:rsidRPr="0024757F">
        <w:rPr>
          <w:spacing w:val="15"/>
          <w:lang w:val="es-ES"/>
        </w:rPr>
        <w:t xml:space="preserve"> </w:t>
      </w:r>
      <w:r w:rsidRPr="0024757F">
        <w:rPr>
          <w:spacing w:val="3"/>
          <w:w w:val="126"/>
          <w:lang w:val="es-ES"/>
        </w:rPr>
        <w:t>s</w:t>
      </w:r>
      <w:r w:rsidRPr="0024757F">
        <w:rPr>
          <w:w w:val="132"/>
          <w:lang w:val="es-ES"/>
        </w:rPr>
        <w:t>u</w:t>
      </w:r>
      <w:r w:rsidRPr="0024757F">
        <w:rPr>
          <w:spacing w:val="1"/>
          <w:w w:val="130"/>
          <w:lang w:val="es-ES"/>
        </w:rPr>
        <w:t>m</w:t>
      </w:r>
      <w:r w:rsidRPr="0024757F">
        <w:rPr>
          <w:spacing w:val="-1"/>
          <w:w w:val="114"/>
          <w:lang w:val="es-ES"/>
        </w:rPr>
        <w:t>i</w:t>
      </w:r>
      <w:r w:rsidRPr="0024757F">
        <w:rPr>
          <w:spacing w:val="1"/>
          <w:w w:val="133"/>
          <w:lang w:val="es-ES"/>
        </w:rPr>
        <w:t>n</w:t>
      </w:r>
      <w:r w:rsidRPr="0024757F">
        <w:rPr>
          <w:spacing w:val="-1"/>
          <w:w w:val="114"/>
          <w:lang w:val="es-ES"/>
        </w:rPr>
        <w:t>i</w:t>
      </w:r>
      <w:r w:rsidRPr="0024757F">
        <w:rPr>
          <w:spacing w:val="3"/>
          <w:w w:val="126"/>
          <w:lang w:val="es-ES"/>
        </w:rPr>
        <w:t>s</w:t>
      </w:r>
      <w:r w:rsidRPr="0024757F">
        <w:rPr>
          <w:spacing w:val="-1"/>
          <w:w w:val="135"/>
          <w:lang w:val="es-ES"/>
        </w:rPr>
        <w:t>t</w:t>
      </w:r>
      <w:r w:rsidRPr="0024757F">
        <w:rPr>
          <w:spacing w:val="1"/>
          <w:w w:val="135"/>
          <w:lang w:val="es-ES"/>
        </w:rPr>
        <w:t>r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1"/>
          <w:w w:val="126"/>
          <w:lang w:val="es-ES"/>
        </w:rPr>
        <w:t>s</w:t>
      </w:r>
      <w:r w:rsidR="00CD297E" w:rsidRPr="0024757F">
        <w:rPr>
          <w:spacing w:val="1"/>
          <w:w w:val="126"/>
          <w:lang w:val="es-ES"/>
        </w:rPr>
        <w:t xml:space="preserve"> de la UPV/EHU</w:t>
      </w:r>
      <w:r w:rsidRPr="0024757F">
        <w:rPr>
          <w:w w:val="99"/>
          <w:lang w:val="es-ES"/>
        </w:rPr>
        <w:t>.</w:t>
      </w: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201976">
      <w:pPr>
        <w:spacing w:before="11" w:line="260" w:lineRule="exact"/>
        <w:rPr>
          <w:lang w:val="es-ES"/>
        </w:rPr>
      </w:pPr>
    </w:p>
    <w:p w:rsidR="00201976" w:rsidRPr="0024757F" w:rsidRDefault="006A60EC">
      <w:pPr>
        <w:spacing w:line="247" w:lineRule="auto"/>
        <w:ind w:left="1" w:right="220"/>
        <w:jc w:val="both"/>
        <w:rPr>
          <w:lang w:val="es-ES"/>
        </w:rPr>
      </w:pPr>
      <w:r w:rsidRPr="0024757F">
        <w:rPr>
          <w:spacing w:val="1"/>
          <w:w w:val="116"/>
          <w:lang w:val="es-ES"/>
        </w:rPr>
        <w:t>L</w:t>
      </w:r>
      <w:r w:rsidRPr="0024757F">
        <w:rPr>
          <w:w w:val="116"/>
          <w:lang w:val="es-ES"/>
        </w:rPr>
        <w:t>as</w:t>
      </w:r>
      <w:r w:rsidRPr="0024757F">
        <w:rPr>
          <w:spacing w:val="8"/>
          <w:w w:val="116"/>
          <w:lang w:val="es-ES"/>
        </w:rPr>
        <w:t xml:space="preserve"> </w:t>
      </w:r>
      <w:r w:rsidRPr="0024757F">
        <w:rPr>
          <w:spacing w:val="3"/>
          <w:w w:val="126"/>
          <w:lang w:val="es-ES"/>
        </w:rPr>
        <w:t>d</w:t>
      </w:r>
      <w:r w:rsidRPr="0024757F">
        <w:rPr>
          <w:spacing w:val="-1"/>
          <w:w w:val="126"/>
          <w:lang w:val="es-ES"/>
        </w:rPr>
        <w:t>i</w:t>
      </w:r>
      <w:r w:rsidRPr="0024757F">
        <w:rPr>
          <w:spacing w:val="1"/>
          <w:w w:val="126"/>
          <w:lang w:val="es-ES"/>
        </w:rPr>
        <w:t>e</w:t>
      </w:r>
      <w:r w:rsidRPr="0024757F">
        <w:rPr>
          <w:spacing w:val="-1"/>
          <w:w w:val="126"/>
          <w:lang w:val="es-ES"/>
        </w:rPr>
        <w:t>ta</w:t>
      </w:r>
      <w:r w:rsidRPr="0024757F">
        <w:rPr>
          <w:w w:val="126"/>
          <w:lang w:val="es-ES"/>
        </w:rPr>
        <w:t>s</w:t>
      </w:r>
      <w:r w:rsidRPr="0024757F">
        <w:rPr>
          <w:spacing w:val="9"/>
          <w:w w:val="126"/>
          <w:lang w:val="es-ES"/>
        </w:rPr>
        <w:t xml:space="preserve"> </w:t>
      </w:r>
      <w:r w:rsidRPr="0024757F">
        <w:rPr>
          <w:w w:val="126"/>
          <w:lang w:val="es-ES"/>
        </w:rPr>
        <w:t>s</w:t>
      </w:r>
      <w:r w:rsidRPr="0024757F">
        <w:rPr>
          <w:spacing w:val="4"/>
          <w:w w:val="126"/>
          <w:lang w:val="es-ES"/>
        </w:rPr>
        <w:t>e</w:t>
      </w:r>
      <w:r w:rsidRPr="0024757F">
        <w:rPr>
          <w:spacing w:val="-1"/>
          <w:w w:val="126"/>
          <w:lang w:val="es-ES"/>
        </w:rPr>
        <w:t>rá</w:t>
      </w:r>
      <w:r w:rsidRPr="0024757F">
        <w:rPr>
          <w:w w:val="126"/>
          <w:lang w:val="es-ES"/>
        </w:rPr>
        <w:t>n</w:t>
      </w:r>
      <w:r w:rsidRPr="0024757F">
        <w:rPr>
          <w:spacing w:val="20"/>
          <w:w w:val="126"/>
          <w:lang w:val="es-ES"/>
        </w:rPr>
        <w:t xml:space="preserve"> </w:t>
      </w:r>
      <w:r w:rsidRPr="0024757F">
        <w:rPr>
          <w:spacing w:val="3"/>
          <w:w w:val="126"/>
          <w:lang w:val="es-ES"/>
        </w:rPr>
        <w:t>l</w:t>
      </w:r>
      <w:r w:rsidRPr="0024757F">
        <w:rPr>
          <w:spacing w:val="-1"/>
          <w:w w:val="126"/>
          <w:lang w:val="es-ES"/>
        </w:rPr>
        <w:t>a</w:t>
      </w:r>
      <w:r w:rsidRPr="0024757F">
        <w:rPr>
          <w:w w:val="126"/>
          <w:lang w:val="es-ES"/>
        </w:rPr>
        <w:t xml:space="preserve">s </w:t>
      </w:r>
      <w:r w:rsidRPr="0024757F">
        <w:rPr>
          <w:spacing w:val="1"/>
          <w:w w:val="126"/>
          <w:lang w:val="es-ES"/>
        </w:rPr>
        <w:t>e</w:t>
      </w:r>
      <w:r w:rsidRPr="0024757F">
        <w:rPr>
          <w:w w:val="126"/>
          <w:lang w:val="es-ES"/>
        </w:rPr>
        <w:t>s</w:t>
      </w:r>
      <w:r w:rsidRPr="0024757F">
        <w:rPr>
          <w:spacing w:val="-1"/>
          <w:w w:val="126"/>
          <w:lang w:val="es-ES"/>
        </w:rPr>
        <w:t>ta</w:t>
      </w:r>
      <w:r w:rsidRPr="0024757F">
        <w:rPr>
          <w:spacing w:val="4"/>
          <w:w w:val="126"/>
          <w:lang w:val="es-ES"/>
        </w:rPr>
        <w:t>b</w:t>
      </w:r>
      <w:r w:rsidRPr="0024757F">
        <w:rPr>
          <w:spacing w:val="-1"/>
          <w:w w:val="126"/>
          <w:lang w:val="es-ES"/>
        </w:rPr>
        <w:t>l</w:t>
      </w:r>
      <w:r w:rsidRPr="0024757F">
        <w:rPr>
          <w:spacing w:val="1"/>
          <w:w w:val="126"/>
          <w:lang w:val="es-ES"/>
        </w:rPr>
        <w:t>e</w:t>
      </w:r>
      <w:r w:rsidRPr="0024757F">
        <w:rPr>
          <w:spacing w:val="-1"/>
          <w:w w:val="126"/>
          <w:lang w:val="es-ES"/>
        </w:rPr>
        <w:t>c</w:t>
      </w:r>
      <w:r w:rsidRPr="0024757F">
        <w:rPr>
          <w:spacing w:val="1"/>
          <w:w w:val="126"/>
          <w:lang w:val="es-ES"/>
        </w:rPr>
        <w:t>i</w:t>
      </w:r>
      <w:r w:rsidRPr="0024757F">
        <w:rPr>
          <w:spacing w:val="-1"/>
          <w:w w:val="126"/>
          <w:lang w:val="es-ES"/>
        </w:rPr>
        <w:t>da</w:t>
      </w:r>
      <w:r w:rsidRPr="0024757F">
        <w:rPr>
          <w:w w:val="126"/>
          <w:lang w:val="es-ES"/>
        </w:rPr>
        <w:t>s</w:t>
      </w:r>
      <w:r w:rsidRPr="0024757F">
        <w:rPr>
          <w:spacing w:val="8"/>
          <w:w w:val="126"/>
          <w:lang w:val="es-ES"/>
        </w:rPr>
        <w:t xml:space="preserve"> </w:t>
      </w:r>
      <w:r w:rsidRPr="0024757F">
        <w:rPr>
          <w:spacing w:val="-1"/>
          <w:w w:val="126"/>
          <w:lang w:val="es-ES"/>
        </w:rPr>
        <w:t>p</w:t>
      </w:r>
      <w:r w:rsidRPr="0024757F">
        <w:rPr>
          <w:spacing w:val="1"/>
          <w:w w:val="126"/>
          <w:lang w:val="es-ES"/>
        </w:rPr>
        <w:t>o</w:t>
      </w:r>
      <w:r w:rsidRPr="0024757F">
        <w:rPr>
          <w:w w:val="126"/>
          <w:lang w:val="es-ES"/>
        </w:rPr>
        <w:t>r</w:t>
      </w:r>
      <w:r w:rsidRPr="0024757F">
        <w:rPr>
          <w:spacing w:val="1"/>
          <w:w w:val="126"/>
          <w:lang w:val="es-ES"/>
        </w:rPr>
        <w:t xml:space="preserve"> </w:t>
      </w:r>
      <w:r w:rsidRPr="0024757F">
        <w:rPr>
          <w:spacing w:val="2"/>
          <w:w w:val="113"/>
          <w:lang w:val="es-ES"/>
        </w:rPr>
        <w:t>l</w:t>
      </w:r>
      <w:r w:rsidRPr="0024757F">
        <w:rPr>
          <w:w w:val="133"/>
          <w:lang w:val="es-ES"/>
        </w:rPr>
        <w:t xml:space="preserve">a </w:t>
      </w:r>
      <w:r w:rsidRPr="0024757F">
        <w:rPr>
          <w:w w:val="109"/>
          <w:lang w:val="es-ES"/>
        </w:rPr>
        <w:t>U</w:t>
      </w:r>
      <w:r w:rsidRPr="0024757F">
        <w:rPr>
          <w:spacing w:val="1"/>
          <w:w w:val="118"/>
          <w:lang w:val="es-ES"/>
        </w:rPr>
        <w:t>P</w:t>
      </w:r>
      <w:r w:rsidRPr="0024757F">
        <w:rPr>
          <w:spacing w:val="1"/>
          <w:w w:val="102"/>
          <w:lang w:val="es-ES"/>
        </w:rPr>
        <w:t>V</w:t>
      </w:r>
      <w:r w:rsidRPr="0024757F">
        <w:rPr>
          <w:spacing w:val="1"/>
          <w:w w:val="145"/>
          <w:lang w:val="es-ES"/>
        </w:rPr>
        <w:t>/</w:t>
      </w:r>
      <w:r w:rsidRPr="0024757F">
        <w:rPr>
          <w:w w:val="102"/>
          <w:lang w:val="es-ES"/>
        </w:rPr>
        <w:t>E</w:t>
      </w:r>
      <w:r w:rsidRPr="0024757F">
        <w:rPr>
          <w:w w:val="112"/>
          <w:lang w:val="es-ES"/>
        </w:rPr>
        <w:t>H</w:t>
      </w:r>
      <w:r w:rsidRPr="0024757F">
        <w:rPr>
          <w:w w:val="109"/>
          <w:lang w:val="es-ES"/>
        </w:rPr>
        <w:t>U</w:t>
      </w:r>
      <w:r w:rsidR="00CE0A56" w:rsidRPr="0024757F">
        <w:rPr>
          <w:spacing w:val="15"/>
          <w:lang w:val="es-ES"/>
        </w:rPr>
        <w:t>.</w:t>
      </w:r>
    </w:p>
    <w:p w:rsidR="00201976" w:rsidRPr="0024757F" w:rsidRDefault="00201976">
      <w:pPr>
        <w:spacing w:before="11" w:line="220" w:lineRule="exact"/>
        <w:rPr>
          <w:lang w:val="es-ES"/>
        </w:rPr>
      </w:pPr>
    </w:p>
    <w:p w:rsidR="00CE0A56" w:rsidRPr="0024757F" w:rsidRDefault="00CE0A56">
      <w:pPr>
        <w:spacing w:line="248" w:lineRule="auto"/>
        <w:ind w:right="220"/>
        <w:jc w:val="both"/>
        <w:rPr>
          <w:spacing w:val="1"/>
          <w:w w:val="124"/>
          <w:lang w:val="es-ES"/>
        </w:rPr>
      </w:pPr>
    </w:p>
    <w:p w:rsidR="00201976" w:rsidRPr="0024757F" w:rsidRDefault="006A60EC">
      <w:pPr>
        <w:spacing w:line="248" w:lineRule="auto"/>
        <w:ind w:right="220"/>
        <w:jc w:val="both"/>
        <w:rPr>
          <w:lang w:val="es-ES"/>
        </w:rPr>
      </w:pPr>
      <w:r w:rsidRPr="0024757F">
        <w:rPr>
          <w:spacing w:val="1"/>
          <w:w w:val="124"/>
          <w:lang w:val="es-ES"/>
        </w:rPr>
        <w:t>D</w:t>
      </w:r>
      <w:r w:rsidRPr="0024757F">
        <w:rPr>
          <w:spacing w:val="-1"/>
          <w:w w:val="124"/>
          <w:lang w:val="es-ES"/>
        </w:rPr>
        <w:t>i</w:t>
      </w:r>
      <w:r w:rsidRPr="0024757F">
        <w:rPr>
          <w:spacing w:val="2"/>
          <w:w w:val="124"/>
          <w:lang w:val="es-ES"/>
        </w:rPr>
        <w:t>c</w:t>
      </w:r>
      <w:r w:rsidRPr="0024757F">
        <w:rPr>
          <w:spacing w:val="-1"/>
          <w:w w:val="124"/>
          <w:lang w:val="es-ES"/>
        </w:rPr>
        <w:t>h</w:t>
      </w:r>
      <w:r w:rsidRPr="0024757F">
        <w:rPr>
          <w:w w:val="124"/>
          <w:lang w:val="es-ES"/>
        </w:rPr>
        <w:t>a</w:t>
      </w:r>
      <w:r w:rsidRPr="0024757F">
        <w:rPr>
          <w:spacing w:val="15"/>
          <w:w w:val="124"/>
          <w:lang w:val="es-ES"/>
        </w:rPr>
        <w:t xml:space="preserve"> </w:t>
      </w:r>
      <w:r w:rsidRPr="0024757F">
        <w:rPr>
          <w:spacing w:val="2"/>
          <w:w w:val="124"/>
          <w:lang w:val="es-ES"/>
        </w:rPr>
        <w:t>d</w:t>
      </w:r>
      <w:r w:rsidRPr="0024757F">
        <w:rPr>
          <w:spacing w:val="-1"/>
          <w:w w:val="124"/>
          <w:lang w:val="es-ES"/>
        </w:rPr>
        <w:t>o</w:t>
      </w:r>
      <w:r w:rsidRPr="0024757F">
        <w:rPr>
          <w:spacing w:val="2"/>
          <w:w w:val="124"/>
          <w:lang w:val="es-ES"/>
        </w:rPr>
        <w:t>cu</w:t>
      </w:r>
      <w:r w:rsidRPr="0024757F">
        <w:rPr>
          <w:spacing w:val="-1"/>
          <w:w w:val="124"/>
          <w:lang w:val="es-ES"/>
        </w:rPr>
        <w:t>m</w:t>
      </w:r>
      <w:r w:rsidRPr="0024757F">
        <w:rPr>
          <w:spacing w:val="1"/>
          <w:w w:val="124"/>
          <w:lang w:val="es-ES"/>
        </w:rPr>
        <w:t>en</w:t>
      </w:r>
      <w:r w:rsidRPr="0024757F">
        <w:rPr>
          <w:spacing w:val="-1"/>
          <w:w w:val="124"/>
          <w:lang w:val="es-ES"/>
        </w:rPr>
        <w:t>t</w:t>
      </w:r>
      <w:r w:rsidRPr="0024757F">
        <w:rPr>
          <w:spacing w:val="2"/>
          <w:w w:val="124"/>
          <w:lang w:val="es-ES"/>
        </w:rPr>
        <w:t>a</w:t>
      </w:r>
      <w:r w:rsidRPr="0024757F">
        <w:rPr>
          <w:spacing w:val="-1"/>
          <w:w w:val="124"/>
          <w:lang w:val="es-ES"/>
        </w:rPr>
        <w:t>c</w:t>
      </w:r>
      <w:r w:rsidRPr="0024757F">
        <w:rPr>
          <w:spacing w:val="1"/>
          <w:w w:val="124"/>
          <w:lang w:val="es-ES"/>
        </w:rPr>
        <w:t>i</w:t>
      </w:r>
      <w:r w:rsidRPr="0024757F">
        <w:rPr>
          <w:spacing w:val="-1"/>
          <w:w w:val="124"/>
          <w:lang w:val="es-ES"/>
        </w:rPr>
        <w:t>ó</w:t>
      </w:r>
      <w:r w:rsidRPr="0024757F">
        <w:rPr>
          <w:w w:val="124"/>
          <w:lang w:val="es-ES"/>
        </w:rPr>
        <w:t xml:space="preserve">n </w:t>
      </w:r>
      <w:r w:rsidRPr="0024757F">
        <w:rPr>
          <w:spacing w:val="17"/>
          <w:w w:val="124"/>
          <w:lang w:val="es-ES"/>
        </w:rPr>
        <w:t xml:space="preserve"> </w:t>
      </w:r>
      <w:r w:rsidRPr="0024757F">
        <w:rPr>
          <w:spacing w:val="-1"/>
          <w:w w:val="124"/>
          <w:lang w:val="es-ES"/>
        </w:rPr>
        <w:t>d</w:t>
      </w:r>
      <w:r w:rsidRPr="0024757F">
        <w:rPr>
          <w:spacing w:val="1"/>
          <w:w w:val="124"/>
          <w:lang w:val="es-ES"/>
        </w:rPr>
        <w:t>e</w:t>
      </w:r>
      <w:r w:rsidRPr="0024757F">
        <w:rPr>
          <w:w w:val="124"/>
          <w:lang w:val="es-ES"/>
        </w:rPr>
        <w:t>b</w:t>
      </w:r>
      <w:r w:rsidRPr="0024757F">
        <w:rPr>
          <w:spacing w:val="1"/>
          <w:w w:val="124"/>
          <w:lang w:val="es-ES"/>
        </w:rPr>
        <w:t>e</w:t>
      </w:r>
      <w:r w:rsidRPr="0024757F">
        <w:rPr>
          <w:spacing w:val="-1"/>
          <w:w w:val="124"/>
          <w:lang w:val="es-ES"/>
        </w:rPr>
        <w:t>r</w:t>
      </w:r>
      <w:r w:rsidRPr="0024757F">
        <w:rPr>
          <w:w w:val="124"/>
          <w:lang w:val="es-ES"/>
        </w:rPr>
        <w:t>á  s</w:t>
      </w:r>
      <w:r w:rsidRPr="0024757F">
        <w:rPr>
          <w:spacing w:val="1"/>
          <w:w w:val="124"/>
          <w:lang w:val="es-ES"/>
        </w:rPr>
        <w:t>e</w:t>
      </w:r>
      <w:r w:rsidRPr="0024757F">
        <w:rPr>
          <w:w w:val="124"/>
          <w:lang w:val="es-ES"/>
        </w:rPr>
        <w:t>r</w:t>
      </w:r>
      <w:r w:rsidRPr="0024757F">
        <w:rPr>
          <w:spacing w:val="49"/>
          <w:w w:val="124"/>
          <w:lang w:val="es-ES"/>
        </w:rPr>
        <w:t xml:space="preserve"> </w:t>
      </w:r>
      <w:r w:rsidRPr="0024757F">
        <w:rPr>
          <w:spacing w:val="-1"/>
          <w:w w:val="127"/>
          <w:lang w:val="es-ES"/>
        </w:rPr>
        <w:t>p</w:t>
      </w:r>
      <w:r w:rsidRPr="0024757F">
        <w:rPr>
          <w:spacing w:val="-1"/>
          <w:w w:val="129"/>
          <w:lang w:val="es-ES"/>
        </w:rPr>
        <w:t>r</w:t>
      </w:r>
      <w:r w:rsidRPr="0024757F">
        <w:rPr>
          <w:spacing w:val="1"/>
          <w:w w:val="129"/>
          <w:lang w:val="es-ES"/>
        </w:rPr>
        <w:t>e</w:t>
      </w:r>
      <w:r w:rsidRPr="0024757F">
        <w:rPr>
          <w:w w:val="126"/>
          <w:lang w:val="es-ES"/>
        </w:rPr>
        <w:t>s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2"/>
          <w:w w:val="133"/>
          <w:lang w:val="es-ES"/>
        </w:rPr>
        <w:t>n</w:t>
      </w:r>
      <w:r w:rsidRPr="0024757F">
        <w:rPr>
          <w:w w:val="115"/>
          <w:lang w:val="es-ES"/>
        </w:rPr>
        <w:t xml:space="preserve">- </w:t>
      </w:r>
      <w:r w:rsidRPr="0024757F">
        <w:rPr>
          <w:spacing w:val="-1"/>
          <w:w w:val="126"/>
          <w:lang w:val="es-ES"/>
        </w:rPr>
        <w:t>t</w:t>
      </w:r>
      <w:r w:rsidRPr="0024757F">
        <w:rPr>
          <w:spacing w:val="3"/>
          <w:w w:val="126"/>
          <w:lang w:val="es-ES"/>
        </w:rPr>
        <w:t>a</w:t>
      </w:r>
      <w:r w:rsidRPr="0024757F">
        <w:rPr>
          <w:spacing w:val="-1"/>
          <w:w w:val="126"/>
          <w:lang w:val="es-ES"/>
        </w:rPr>
        <w:t>d</w:t>
      </w:r>
      <w:r w:rsidRPr="0024757F">
        <w:rPr>
          <w:w w:val="126"/>
          <w:lang w:val="es-ES"/>
        </w:rPr>
        <w:t xml:space="preserve">a </w:t>
      </w:r>
      <w:r w:rsidRPr="0024757F">
        <w:rPr>
          <w:spacing w:val="13"/>
          <w:w w:val="126"/>
          <w:lang w:val="es-ES"/>
        </w:rPr>
        <w:t xml:space="preserve"> </w:t>
      </w:r>
      <w:r w:rsidRPr="0024757F">
        <w:rPr>
          <w:b/>
          <w:spacing w:val="-1"/>
          <w:w w:val="126"/>
          <w:lang w:val="es-ES"/>
        </w:rPr>
        <w:t>e</w:t>
      </w:r>
      <w:r w:rsidRPr="0024757F">
        <w:rPr>
          <w:b/>
          <w:w w:val="126"/>
          <w:lang w:val="es-ES"/>
        </w:rPr>
        <w:t xml:space="preserve">n  </w:t>
      </w:r>
      <w:r w:rsidRPr="0024757F">
        <w:rPr>
          <w:b/>
          <w:spacing w:val="-1"/>
          <w:w w:val="126"/>
          <w:lang w:val="es-ES"/>
        </w:rPr>
        <w:t>e</w:t>
      </w:r>
      <w:r w:rsidRPr="0024757F">
        <w:rPr>
          <w:b/>
          <w:w w:val="126"/>
          <w:lang w:val="es-ES"/>
        </w:rPr>
        <w:t>l</w:t>
      </w:r>
      <w:r w:rsidRPr="0024757F">
        <w:rPr>
          <w:b/>
          <w:spacing w:val="60"/>
          <w:w w:val="126"/>
          <w:lang w:val="es-ES"/>
        </w:rPr>
        <w:t xml:space="preserve"> </w:t>
      </w:r>
      <w:r w:rsidRPr="0024757F">
        <w:rPr>
          <w:b/>
          <w:spacing w:val="3"/>
          <w:w w:val="126"/>
          <w:lang w:val="es-ES"/>
        </w:rPr>
        <w:t>p</w:t>
      </w:r>
      <w:r w:rsidRPr="0024757F">
        <w:rPr>
          <w:b/>
          <w:w w:val="126"/>
          <w:lang w:val="es-ES"/>
        </w:rPr>
        <w:t>la</w:t>
      </w:r>
      <w:r w:rsidRPr="0024757F">
        <w:rPr>
          <w:b/>
          <w:spacing w:val="1"/>
          <w:w w:val="126"/>
          <w:lang w:val="es-ES"/>
        </w:rPr>
        <w:t>z</w:t>
      </w:r>
      <w:r w:rsidRPr="0024757F">
        <w:rPr>
          <w:b/>
          <w:w w:val="126"/>
          <w:lang w:val="es-ES"/>
        </w:rPr>
        <w:t>o</w:t>
      </w:r>
      <w:r w:rsidRPr="0024757F">
        <w:rPr>
          <w:b/>
          <w:spacing w:val="31"/>
          <w:w w:val="126"/>
          <w:lang w:val="es-ES"/>
        </w:rPr>
        <w:t xml:space="preserve"> </w:t>
      </w:r>
      <w:r w:rsidRPr="0024757F">
        <w:rPr>
          <w:b/>
          <w:w w:val="126"/>
          <w:lang w:val="es-ES"/>
        </w:rPr>
        <w:t>m</w:t>
      </w:r>
      <w:r w:rsidRPr="0024757F">
        <w:rPr>
          <w:b/>
          <w:spacing w:val="3"/>
          <w:w w:val="126"/>
          <w:lang w:val="es-ES"/>
        </w:rPr>
        <w:t>á</w:t>
      </w:r>
      <w:r w:rsidRPr="0024757F">
        <w:rPr>
          <w:b/>
          <w:spacing w:val="-1"/>
          <w:w w:val="126"/>
          <w:lang w:val="es-ES"/>
        </w:rPr>
        <w:t>x</w:t>
      </w:r>
      <w:r w:rsidRPr="0024757F">
        <w:rPr>
          <w:b/>
          <w:spacing w:val="4"/>
          <w:w w:val="126"/>
          <w:lang w:val="es-ES"/>
        </w:rPr>
        <w:t>i</w:t>
      </w:r>
      <w:r w:rsidRPr="0024757F">
        <w:rPr>
          <w:b/>
          <w:w w:val="126"/>
          <w:lang w:val="es-ES"/>
        </w:rPr>
        <w:t>mo</w:t>
      </w:r>
      <w:r w:rsidRPr="0024757F">
        <w:rPr>
          <w:b/>
          <w:spacing w:val="44"/>
          <w:w w:val="126"/>
          <w:lang w:val="es-ES"/>
        </w:rPr>
        <w:t xml:space="preserve"> </w:t>
      </w:r>
      <w:r w:rsidRPr="0024757F">
        <w:rPr>
          <w:b/>
          <w:spacing w:val="1"/>
          <w:w w:val="126"/>
          <w:lang w:val="es-ES"/>
        </w:rPr>
        <w:t>d</w:t>
      </w:r>
      <w:r w:rsidRPr="0024757F">
        <w:rPr>
          <w:b/>
          <w:w w:val="126"/>
          <w:lang w:val="es-ES"/>
        </w:rPr>
        <w:t>e</w:t>
      </w:r>
      <w:r w:rsidRPr="0024757F">
        <w:rPr>
          <w:b/>
          <w:spacing w:val="50"/>
          <w:w w:val="126"/>
          <w:lang w:val="es-ES"/>
        </w:rPr>
        <w:t xml:space="preserve"> </w:t>
      </w:r>
      <w:r w:rsidR="00CE0A56" w:rsidRPr="0024757F">
        <w:rPr>
          <w:b/>
          <w:spacing w:val="-1"/>
          <w:lang w:val="es-ES"/>
        </w:rPr>
        <w:t>15</w:t>
      </w:r>
      <w:r w:rsidRPr="0024757F">
        <w:rPr>
          <w:b/>
          <w:lang w:val="es-ES"/>
        </w:rPr>
        <w:t xml:space="preserve"> </w:t>
      </w:r>
      <w:r w:rsidRPr="0024757F">
        <w:rPr>
          <w:b/>
          <w:spacing w:val="11"/>
          <w:lang w:val="es-ES"/>
        </w:rPr>
        <w:t xml:space="preserve"> </w:t>
      </w:r>
      <w:r w:rsidRPr="0024757F">
        <w:rPr>
          <w:b/>
          <w:spacing w:val="1"/>
          <w:w w:val="133"/>
          <w:lang w:val="es-ES"/>
        </w:rPr>
        <w:t>d</w:t>
      </w:r>
      <w:r w:rsidRPr="0024757F">
        <w:rPr>
          <w:b/>
          <w:w w:val="133"/>
          <w:lang w:val="es-ES"/>
        </w:rPr>
        <w:t>ías</w:t>
      </w:r>
      <w:r w:rsidRPr="0024757F">
        <w:rPr>
          <w:b/>
          <w:spacing w:val="12"/>
          <w:w w:val="133"/>
          <w:lang w:val="es-ES"/>
        </w:rPr>
        <w:t xml:space="preserve"> </w:t>
      </w:r>
      <w:r w:rsidRPr="0024757F">
        <w:rPr>
          <w:w w:val="133"/>
          <w:lang w:val="es-ES"/>
        </w:rPr>
        <w:t xml:space="preserve">a </w:t>
      </w:r>
      <w:r w:rsidRPr="0024757F">
        <w:rPr>
          <w:spacing w:val="-1"/>
          <w:w w:val="125"/>
          <w:lang w:val="es-ES"/>
        </w:rPr>
        <w:t>co</w:t>
      </w:r>
      <w:r w:rsidRPr="0024757F">
        <w:rPr>
          <w:spacing w:val="1"/>
          <w:w w:val="125"/>
          <w:lang w:val="es-ES"/>
        </w:rPr>
        <w:t>nt</w:t>
      </w:r>
      <w:r w:rsidRPr="0024757F">
        <w:rPr>
          <w:spacing w:val="-1"/>
          <w:w w:val="125"/>
          <w:lang w:val="es-ES"/>
        </w:rPr>
        <w:t>a</w:t>
      </w:r>
      <w:r w:rsidRPr="0024757F">
        <w:rPr>
          <w:w w:val="125"/>
          <w:lang w:val="es-ES"/>
        </w:rPr>
        <w:t>r</w:t>
      </w:r>
      <w:r w:rsidRPr="0024757F">
        <w:rPr>
          <w:spacing w:val="18"/>
          <w:w w:val="125"/>
          <w:lang w:val="es-ES"/>
        </w:rPr>
        <w:t xml:space="preserve"> </w:t>
      </w:r>
      <w:r w:rsidRPr="0024757F">
        <w:rPr>
          <w:spacing w:val="-1"/>
          <w:w w:val="125"/>
          <w:lang w:val="es-ES"/>
        </w:rPr>
        <w:t>d</w:t>
      </w:r>
      <w:r w:rsidRPr="0024757F">
        <w:rPr>
          <w:spacing w:val="1"/>
          <w:w w:val="125"/>
          <w:lang w:val="es-ES"/>
        </w:rPr>
        <w:t>e</w:t>
      </w:r>
      <w:r w:rsidRPr="0024757F">
        <w:rPr>
          <w:spacing w:val="4"/>
          <w:w w:val="125"/>
          <w:lang w:val="es-ES"/>
        </w:rPr>
        <w:t>s</w:t>
      </w:r>
      <w:r w:rsidRPr="0024757F">
        <w:rPr>
          <w:spacing w:val="-1"/>
          <w:w w:val="125"/>
          <w:lang w:val="es-ES"/>
        </w:rPr>
        <w:t>d</w:t>
      </w:r>
      <w:r w:rsidRPr="0024757F">
        <w:rPr>
          <w:w w:val="125"/>
          <w:lang w:val="es-ES"/>
        </w:rPr>
        <w:t>e</w:t>
      </w:r>
      <w:r w:rsidRPr="0024757F">
        <w:rPr>
          <w:spacing w:val="4"/>
          <w:w w:val="125"/>
          <w:lang w:val="es-ES"/>
        </w:rPr>
        <w:t xml:space="preserve"> </w:t>
      </w:r>
      <w:r w:rsidRPr="0024757F">
        <w:rPr>
          <w:spacing w:val="2"/>
          <w:w w:val="125"/>
          <w:lang w:val="es-ES"/>
        </w:rPr>
        <w:t>l</w:t>
      </w:r>
      <w:r w:rsidRPr="0024757F">
        <w:rPr>
          <w:w w:val="125"/>
          <w:lang w:val="es-ES"/>
        </w:rPr>
        <w:t>a</w:t>
      </w:r>
      <w:r w:rsidRPr="0024757F">
        <w:rPr>
          <w:spacing w:val="-4"/>
          <w:w w:val="125"/>
          <w:lang w:val="es-ES"/>
        </w:rPr>
        <w:t xml:space="preserve"> </w:t>
      </w:r>
      <w:r w:rsidRPr="0024757F">
        <w:rPr>
          <w:spacing w:val="4"/>
          <w:w w:val="125"/>
          <w:lang w:val="es-ES"/>
        </w:rPr>
        <w:t>f</w:t>
      </w:r>
      <w:r w:rsidRPr="0024757F">
        <w:rPr>
          <w:spacing w:val="-1"/>
          <w:w w:val="125"/>
          <w:lang w:val="es-ES"/>
        </w:rPr>
        <w:t>i</w:t>
      </w:r>
      <w:r w:rsidRPr="0024757F">
        <w:rPr>
          <w:spacing w:val="1"/>
          <w:w w:val="125"/>
          <w:lang w:val="es-ES"/>
        </w:rPr>
        <w:t>n</w:t>
      </w:r>
      <w:r w:rsidRPr="0024757F">
        <w:rPr>
          <w:spacing w:val="-1"/>
          <w:w w:val="125"/>
          <w:lang w:val="es-ES"/>
        </w:rPr>
        <w:t>a</w:t>
      </w:r>
      <w:r w:rsidRPr="0024757F">
        <w:rPr>
          <w:spacing w:val="2"/>
          <w:w w:val="125"/>
          <w:lang w:val="es-ES"/>
        </w:rPr>
        <w:t>l</w:t>
      </w:r>
      <w:r w:rsidRPr="0024757F">
        <w:rPr>
          <w:spacing w:val="-1"/>
          <w:w w:val="125"/>
          <w:lang w:val="es-ES"/>
        </w:rPr>
        <w:t>i</w:t>
      </w:r>
      <w:r w:rsidRPr="0024757F">
        <w:rPr>
          <w:w w:val="125"/>
          <w:lang w:val="es-ES"/>
        </w:rPr>
        <w:t>z</w:t>
      </w:r>
      <w:r w:rsidRPr="0024757F">
        <w:rPr>
          <w:spacing w:val="2"/>
          <w:w w:val="125"/>
          <w:lang w:val="es-ES"/>
        </w:rPr>
        <w:t>ac</w:t>
      </w:r>
      <w:r w:rsidRPr="0024757F">
        <w:rPr>
          <w:spacing w:val="-1"/>
          <w:w w:val="125"/>
          <w:lang w:val="es-ES"/>
        </w:rPr>
        <w:t>ió</w:t>
      </w:r>
      <w:r w:rsidRPr="0024757F">
        <w:rPr>
          <w:w w:val="125"/>
          <w:lang w:val="es-ES"/>
        </w:rPr>
        <w:t>n</w:t>
      </w:r>
      <w:r w:rsidRPr="0024757F">
        <w:rPr>
          <w:spacing w:val="-18"/>
          <w:w w:val="125"/>
          <w:lang w:val="es-ES"/>
        </w:rPr>
        <w:t xml:space="preserve"> </w:t>
      </w:r>
      <w:r w:rsidRPr="0024757F">
        <w:rPr>
          <w:spacing w:val="-1"/>
          <w:w w:val="125"/>
          <w:lang w:val="es-ES"/>
        </w:rPr>
        <w:t>d</w:t>
      </w:r>
      <w:r w:rsidRPr="0024757F">
        <w:rPr>
          <w:w w:val="125"/>
          <w:lang w:val="es-ES"/>
        </w:rPr>
        <w:t>e</w:t>
      </w:r>
      <w:r w:rsidRPr="0024757F">
        <w:rPr>
          <w:spacing w:val="1"/>
          <w:w w:val="125"/>
          <w:lang w:val="es-ES"/>
        </w:rPr>
        <w:t xml:space="preserve"> </w:t>
      </w:r>
      <w:r w:rsidRPr="0024757F">
        <w:rPr>
          <w:spacing w:val="2"/>
          <w:w w:val="125"/>
          <w:lang w:val="es-ES"/>
        </w:rPr>
        <w:t>l</w:t>
      </w:r>
      <w:r w:rsidRPr="0024757F">
        <w:rPr>
          <w:w w:val="125"/>
          <w:lang w:val="es-ES"/>
        </w:rPr>
        <w:t>a</w:t>
      </w:r>
      <w:r w:rsidRPr="0024757F">
        <w:rPr>
          <w:spacing w:val="-1"/>
          <w:w w:val="125"/>
          <w:lang w:val="es-ES"/>
        </w:rPr>
        <w:t xml:space="preserve"> </w:t>
      </w:r>
      <w:r w:rsidRPr="0024757F">
        <w:rPr>
          <w:spacing w:val="-1"/>
          <w:w w:val="126"/>
          <w:lang w:val="es-ES"/>
        </w:rPr>
        <w:t>a</w:t>
      </w:r>
      <w:r w:rsidRPr="0024757F">
        <w:rPr>
          <w:spacing w:val="2"/>
          <w:w w:val="126"/>
          <w:lang w:val="es-ES"/>
        </w:rPr>
        <w:t>c</w:t>
      </w:r>
      <w:r w:rsidRPr="0024757F">
        <w:rPr>
          <w:spacing w:val="-1"/>
          <w:w w:val="140"/>
          <w:lang w:val="es-ES"/>
        </w:rPr>
        <w:t>t</w:t>
      </w:r>
      <w:r w:rsidRPr="0024757F">
        <w:rPr>
          <w:spacing w:val="-1"/>
          <w:w w:val="114"/>
          <w:lang w:val="es-ES"/>
        </w:rPr>
        <w:t>i</w:t>
      </w:r>
      <w:r w:rsidRPr="0024757F">
        <w:rPr>
          <w:spacing w:val="3"/>
          <w:w w:val="114"/>
          <w:lang w:val="es-ES"/>
        </w:rPr>
        <w:t>v</w:t>
      </w:r>
      <w:r w:rsidRPr="0024757F">
        <w:rPr>
          <w:spacing w:val="-1"/>
          <w:w w:val="114"/>
          <w:lang w:val="es-ES"/>
        </w:rPr>
        <w:t>i</w:t>
      </w:r>
      <w:r w:rsidRPr="0024757F">
        <w:rPr>
          <w:spacing w:val="1"/>
          <w:w w:val="125"/>
          <w:lang w:val="es-ES"/>
        </w:rPr>
        <w:t>d</w:t>
      </w:r>
      <w:r w:rsidRPr="0024757F">
        <w:rPr>
          <w:spacing w:val="-1"/>
          <w:w w:val="129"/>
          <w:lang w:val="es-ES"/>
        </w:rPr>
        <w:t xml:space="preserve">ad </w:t>
      </w:r>
      <w:r w:rsidRPr="0024757F">
        <w:rPr>
          <w:w w:val="126"/>
          <w:lang w:val="es-ES"/>
        </w:rPr>
        <w:t>s</w:t>
      </w:r>
      <w:r w:rsidRPr="0024757F">
        <w:rPr>
          <w:w w:val="132"/>
          <w:lang w:val="es-ES"/>
        </w:rPr>
        <w:t>u</w:t>
      </w:r>
      <w:r w:rsidRPr="0024757F">
        <w:rPr>
          <w:w w:val="127"/>
          <w:lang w:val="es-ES"/>
        </w:rPr>
        <w:t>b</w:t>
      </w:r>
      <w:r w:rsidRPr="0024757F">
        <w:rPr>
          <w:spacing w:val="1"/>
          <w:w w:val="114"/>
          <w:lang w:val="es-ES"/>
        </w:rPr>
        <w:t>v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1"/>
          <w:w w:val="126"/>
          <w:lang w:val="es-ES"/>
        </w:rPr>
        <w:t>n</w:t>
      </w:r>
      <w:r w:rsidRPr="0024757F">
        <w:rPr>
          <w:spacing w:val="-1"/>
          <w:w w:val="126"/>
          <w:lang w:val="es-ES"/>
        </w:rPr>
        <w:t>c</w:t>
      </w:r>
      <w:r w:rsidRPr="0024757F">
        <w:rPr>
          <w:spacing w:val="1"/>
          <w:w w:val="120"/>
          <w:lang w:val="es-ES"/>
        </w:rPr>
        <w:t>i</w:t>
      </w:r>
      <w:r w:rsidRPr="0024757F">
        <w:rPr>
          <w:spacing w:val="-1"/>
          <w:w w:val="120"/>
          <w:lang w:val="es-ES"/>
        </w:rPr>
        <w:t>o</w:t>
      </w:r>
      <w:r w:rsidRPr="0024757F">
        <w:rPr>
          <w:spacing w:val="1"/>
          <w:w w:val="133"/>
          <w:lang w:val="es-ES"/>
        </w:rPr>
        <w:t>n</w:t>
      </w:r>
      <w:r w:rsidRPr="0024757F">
        <w:rPr>
          <w:spacing w:val="-1"/>
          <w:w w:val="133"/>
          <w:lang w:val="es-ES"/>
        </w:rPr>
        <w:t>a</w:t>
      </w:r>
      <w:r w:rsidRPr="0024757F">
        <w:rPr>
          <w:spacing w:val="1"/>
          <w:w w:val="125"/>
          <w:lang w:val="es-ES"/>
        </w:rPr>
        <w:t>d</w:t>
      </w:r>
      <w:r w:rsidRPr="0024757F">
        <w:rPr>
          <w:w w:val="133"/>
          <w:lang w:val="es-ES"/>
        </w:rPr>
        <w:t>a</w:t>
      </w:r>
      <w:r w:rsidRPr="0024757F">
        <w:rPr>
          <w:w w:val="99"/>
          <w:lang w:val="es-ES"/>
        </w:rPr>
        <w:t>.</w:t>
      </w: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201976">
      <w:pPr>
        <w:spacing w:before="3" w:line="260" w:lineRule="exact"/>
        <w:rPr>
          <w:lang w:val="es-ES"/>
        </w:rPr>
      </w:pPr>
    </w:p>
    <w:p w:rsidR="00201976" w:rsidRPr="0024757F" w:rsidRDefault="006A60EC">
      <w:pPr>
        <w:spacing w:line="249" w:lineRule="auto"/>
        <w:ind w:right="221"/>
        <w:jc w:val="both"/>
        <w:rPr>
          <w:lang w:val="es-ES"/>
        </w:rPr>
      </w:pPr>
      <w:r w:rsidRPr="0024757F">
        <w:rPr>
          <w:spacing w:val="1"/>
          <w:w w:val="126"/>
          <w:lang w:val="es-ES"/>
        </w:rPr>
        <w:t>P</w:t>
      </w:r>
      <w:r w:rsidRPr="0024757F">
        <w:rPr>
          <w:spacing w:val="-1"/>
          <w:w w:val="126"/>
          <w:lang w:val="es-ES"/>
        </w:rPr>
        <w:t>ar</w:t>
      </w:r>
      <w:r w:rsidRPr="0024757F">
        <w:rPr>
          <w:w w:val="126"/>
          <w:lang w:val="es-ES"/>
        </w:rPr>
        <w:t>a</w:t>
      </w:r>
      <w:r w:rsidRPr="0024757F">
        <w:rPr>
          <w:spacing w:val="17"/>
          <w:w w:val="126"/>
          <w:lang w:val="es-ES"/>
        </w:rPr>
        <w:t xml:space="preserve"> </w:t>
      </w:r>
      <w:r w:rsidRPr="0024757F">
        <w:rPr>
          <w:spacing w:val="3"/>
          <w:w w:val="126"/>
          <w:lang w:val="es-ES"/>
        </w:rPr>
        <w:t>l</w:t>
      </w:r>
      <w:r w:rsidRPr="0024757F">
        <w:rPr>
          <w:spacing w:val="-1"/>
          <w:w w:val="126"/>
          <w:lang w:val="es-ES"/>
        </w:rPr>
        <w:t>a</w:t>
      </w:r>
      <w:r w:rsidRPr="0024757F">
        <w:rPr>
          <w:w w:val="126"/>
          <w:lang w:val="es-ES"/>
        </w:rPr>
        <w:t>s</w:t>
      </w:r>
      <w:r w:rsidRPr="0024757F">
        <w:rPr>
          <w:spacing w:val="11"/>
          <w:w w:val="126"/>
          <w:lang w:val="es-ES"/>
        </w:rPr>
        <w:t xml:space="preserve"> </w:t>
      </w:r>
      <w:r w:rsidRPr="0024757F">
        <w:rPr>
          <w:spacing w:val="-1"/>
          <w:w w:val="126"/>
          <w:lang w:val="es-ES"/>
        </w:rPr>
        <w:t>a</w:t>
      </w:r>
      <w:r w:rsidRPr="0024757F">
        <w:rPr>
          <w:spacing w:val="3"/>
          <w:w w:val="126"/>
          <w:lang w:val="es-ES"/>
        </w:rPr>
        <w:t>c</w:t>
      </w:r>
      <w:r w:rsidRPr="0024757F">
        <w:rPr>
          <w:spacing w:val="-1"/>
          <w:w w:val="126"/>
          <w:lang w:val="es-ES"/>
        </w:rPr>
        <w:t>ti</w:t>
      </w:r>
      <w:r w:rsidRPr="0024757F">
        <w:rPr>
          <w:spacing w:val="4"/>
          <w:w w:val="126"/>
          <w:lang w:val="es-ES"/>
        </w:rPr>
        <w:t>v</w:t>
      </w:r>
      <w:r w:rsidRPr="0024757F">
        <w:rPr>
          <w:spacing w:val="-1"/>
          <w:w w:val="126"/>
          <w:lang w:val="es-ES"/>
        </w:rPr>
        <w:t>i</w:t>
      </w:r>
      <w:r w:rsidRPr="0024757F">
        <w:rPr>
          <w:spacing w:val="1"/>
          <w:w w:val="126"/>
          <w:lang w:val="es-ES"/>
        </w:rPr>
        <w:t>d</w:t>
      </w:r>
      <w:r w:rsidRPr="0024757F">
        <w:rPr>
          <w:spacing w:val="-1"/>
          <w:w w:val="126"/>
          <w:lang w:val="es-ES"/>
        </w:rPr>
        <w:t>ad</w:t>
      </w:r>
      <w:r w:rsidRPr="0024757F">
        <w:rPr>
          <w:spacing w:val="1"/>
          <w:w w:val="126"/>
          <w:lang w:val="es-ES"/>
        </w:rPr>
        <w:t>e</w:t>
      </w:r>
      <w:r w:rsidRPr="0024757F">
        <w:rPr>
          <w:w w:val="126"/>
          <w:lang w:val="es-ES"/>
        </w:rPr>
        <w:t xml:space="preserve">s </w:t>
      </w:r>
      <w:r w:rsidRPr="0024757F">
        <w:rPr>
          <w:spacing w:val="3"/>
          <w:w w:val="126"/>
          <w:lang w:val="es-ES"/>
        </w:rPr>
        <w:t>q</w:t>
      </w:r>
      <w:r w:rsidRPr="0024757F">
        <w:rPr>
          <w:w w:val="126"/>
          <w:lang w:val="es-ES"/>
        </w:rPr>
        <w:t>ue</w:t>
      </w:r>
      <w:r w:rsidRPr="0024757F">
        <w:rPr>
          <w:spacing w:val="16"/>
          <w:w w:val="126"/>
          <w:lang w:val="es-ES"/>
        </w:rPr>
        <w:t xml:space="preserve"> </w:t>
      </w:r>
      <w:r w:rsidRPr="0024757F">
        <w:rPr>
          <w:w w:val="126"/>
          <w:lang w:val="es-ES"/>
        </w:rPr>
        <w:t>se</w:t>
      </w:r>
      <w:r w:rsidRPr="0024757F">
        <w:rPr>
          <w:spacing w:val="14"/>
          <w:w w:val="126"/>
          <w:lang w:val="es-ES"/>
        </w:rPr>
        <w:t xml:space="preserve"> </w:t>
      </w:r>
      <w:r w:rsidRPr="0024757F">
        <w:rPr>
          <w:spacing w:val="-1"/>
          <w:w w:val="125"/>
          <w:lang w:val="es-ES"/>
        </w:rPr>
        <w:t>d</w:t>
      </w:r>
      <w:r w:rsidRPr="0024757F">
        <w:rPr>
          <w:spacing w:val="1"/>
          <w:w w:val="128"/>
          <w:lang w:val="es-ES"/>
        </w:rPr>
        <w:t>e</w:t>
      </w:r>
      <w:r w:rsidRPr="0024757F">
        <w:rPr>
          <w:w w:val="126"/>
          <w:lang w:val="es-ES"/>
        </w:rPr>
        <w:t>s</w:t>
      </w:r>
      <w:r w:rsidRPr="0024757F">
        <w:rPr>
          <w:spacing w:val="-1"/>
          <w:w w:val="132"/>
          <w:lang w:val="es-ES"/>
        </w:rPr>
        <w:t>ar</w:t>
      </w:r>
      <w:r w:rsidRPr="0024757F">
        <w:rPr>
          <w:spacing w:val="1"/>
          <w:w w:val="131"/>
          <w:lang w:val="es-ES"/>
        </w:rPr>
        <w:t>r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-1"/>
          <w:w w:val="120"/>
          <w:lang w:val="es-ES"/>
        </w:rPr>
        <w:t>ll</w:t>
      </w:r>
      <w:r w:rsidRPr="0024757F">
        <w:rPr>
          <w:spacing w:val="1"/>
          <w:w w:val="120"/>
          <w:lang w:val="es-ES"/>
        </w:rPr>
        <w:t>e</w:t>
      </w:r>
      <w:r w:rsidRPr="0024757F">
        <w:rPr>
          <w:w w:val="133"/>
          <w:lang w:val="es-ES"/>
        </w:rPr>
        <w:t xml:space="preserve">n </w:t>
      </w:r>
      <w:r w:rsidRPr="0024757F">
        <w:rPr>
          <w:spacing w:val="-1"/>
          <w:w w:val="131"/>
          <w:lang w:val="es-ES"/>
        </w:rPr>
        <w:t>d</w:t>
      </w:r>
      <w:r w:rsidRPr="0024757F">
        <w:rPr>
          <w:spacing w:val="3"/>
          <w:w w:val="131"/>
          <w:lang w:val="es-ES"/>
        </w:rPr>
        <w:t>u</w:t>
      </w:r>
      <w:r w:rsidRPr="0024757F">
        <w:rPr>
          <w:spacing w:val="-1"/>
          <w:w w:val="131"/>
          <w:lang w:val="es-ES"/>
        </w:rPr>
        <w:t>ra</w:t>
      </w:r>
      <w:r w:rsidRPr="0024757F">
        <w:rPr>
          <w:spacing w:val="1"/>
          <w:w w:val="131"/>
          <w:lang w:val="es-ES"/>
        </w:rPr>
        <w:t>n</w:t>
      </w:r>
      <w:r w:rsidRPr="0024757F">
        <w:rPr>
          <w:spacing w:val="-1"/>
          <w:w w:val="131"/>
          <w:lang w:val="es-ES"/>
        </w:rPr>
        <w:t>t</w:t>
      </w:r>
      <w:r w:rsidRPr="0024757F">
        <w:rPr>
          <w:w w:val="131"/>
          <w:lang w:val="es-ES"/>
        </w:rPr>
        <w:t xml:space="preserve">e </w:t>
      </w:r>
      <w:r w:rsidRPr="0024757F">
        <w:rPr>
          <w:spacing w:val="2"/>
          <w:w w:val="131"/>
          <w:lang w:val="es-ES"/>
        </w:rPr>
        <w:t xml:space="preserve"> </w:t>
      </w:r>
      <w:r w:rsidRPr="0024757F">
        <w:rPr>
          <w:spacing w:val="1"/>
          <w:lang w:val="es-ES"/>
        </w:rPr>
        <w:t>e</w:t>
      </w:r>
      <w:r w:rsidRPr="0024757F">
        <w:rPr>
          <w:lang w:val="es-ES"/>
        </w:rPr>
        <w:t xml:space="preserve">l  </w:t>
      </w:r>
      <w:r w:rsidRPr="0024757F">
        <w:rPr>
          <w:spacing w:val="13"/>
          <w:lang w:val="es-ES"/>
        </w:rPr>
        <w:t xml:space="preserve"> </w:t>
      </w:r>
      <w:r w:rsidRPr="0024757F">
        <w:rPr>
          <w:w w:val="127"/>
          <w:lang w:val="es-ES"/>
        </w:rPr>
        <w:t>ú</w:t>
      </w:r>
      <w:r w:rsidRPr="0024757F">
        <w:rPr>
          <w:spacing w:val="3"/>
          <w:w w:val="127"/>
          <w:lang w:val="es-ES"/>
        </w:rPr>
        <w:t>l</w:t>
      </w:r>
      <w:r w:rsidRPr="0024757F">
        <w:rPr>
          <w:spacing w:val="1"/>
          <w:w w:val="127"/>
          <w:lang w:val="es-ES"/>
        </w:rPr>
        <w:t>t</w:t>
      </w:r>
      <w:r w:rsidRPr="0024757F">
        <w:rPr>
          <w:spacing w:val="-1"/>
          <w:w w:val="127"/>
          <w:lang w:val="es-ES"/>
        </w:rPr>
        <w:t>i</w:t>
      </w:r>
      <w:r w:rsidRPr="0024757F">
        <w:rPr>
          <w:spacing w:val="1"/>
          <w:w w:val="127"/>
          <w:lang w:val="es-ES"/>
        </w:rPr>
        <w:t>m</w:t>
      </w:r>
      <w:r w:rsidRPr="0024757F">
        <w:rPr>
          <w:w w:val="127"/>
          <w:lang w:val="es-ES"/>
        </w:rPr>
        <w:t xml:space="preserve">o  </w:t>
      </w:r>
      <w:r w:rsidRPr="0024757F">
        <w:rPr>
          <w:spacing w:val="1"/>
          <w:w w:val="127"/>
          <w:lang w:val="es-ES"/>
        </w:rPr>
        <w:t>tri</w:t>
      </w:r>
      <w:r w:rsidRPr="0024757F">
        <w:rPr>
          <w:spacing w:val="-1"/>
          <w:w w:val="127"/>
          <w:lang w:val="es-ES"/>
        </w:rPr>
        <w:t>m</w:t>
      </w:r>
      <w:r w:rsidRPr="0024757F">
        <w:rPr>
          <w:spacing w:val="1"/>
          <w:w w:val="127"/>
          <w:lang w:val="es-ES"/>
        </w:rPr>
        <w:t>e</w:t>
      </w:r>
      <w:r w:rsidRPr="0024757F">
        <w:rPr>
          <w:w w:val="127"/>
          <w:lang w:val="es-ES"/>
        </w:rPr>
        <w:t>s</w:t>
      </w:r>
      <w:r w:rsidRPr="0024757F">
        <w:rPr>
          <w:spacing w:val="1"/>
          <w:w w:val="127"/>
          <w:lang w:val="es-ES"/>
        </w:rPr>
        <w:t>t</w:t>
      </w:r>
      <w:r w:rsidRPr="0024757F">
        <w:rPr>
          <w:spacing w:val="-1"/>
          <w:w w:val="127"/>
          <w:lang w:val="es-ES"/>
        </w:rPr>
        <w:t>r</w:t>
      </w:r>
      <w:r w:rsidRPr="0024757F">
        <w:rPr>
          <w:w w:val="127"/>
          <w:lang w:val="es-ES"/>
        </w:rPr>
        <w:t xml:space="preserve">e </w:t>
      </w:r>
      <w:r w:rsidRPr="0024757F">
        <w:rPr>
          <w:spacing w:val="22"/>
          <w:w w:val="127"/>
          <w:lang w:val="es-ES"/>
        </w:rPr>
        <w:t xml:space="preserve"> </w:t>
      </w:r>
      <w:r w:rsidRPr="0024757F">
        <w:rPr>
          <w:spacing w:val="-1"/>
          <w:lang w:val="es-ES"/>
        </w:rPr>
        <w:t>d</w:t>
      </w:r>
      <w:r w:rsidRPr="0024757F">
        <w:rPr>
          <w:spacing w:val="1"/>
          <w:lang w:val="es-ES"/>
        </w:rPr>
        <w:t>e</w:t>
      </w:r>
      <w:r w:rsidRPr="0024757F">
        <w:rPr>
          <w:lang w:val="es-ES"/>
        </w:rPr>
        <w:t xml:space="preserve">l  </w:t>
      </w:r>
      <w:r w:rsidRPr="0024757F">
        <w:rPr>
          <w:spacing w:val="38"/>
          <w:lang w:val="es-ES"/>
        </w:rPr>
        <w:t xml:space="preserve"> </w:t>
      </w:r>
      <w:r w:rsidRPr="0024757F">
        <w:rPr>
          <w:spacing w:val="-1"/>
          <w:w w:val="133"/>
          <w:lang w:val="es-ES"/>
        </w:rPr>
        <w:t>a</w:t>
      </w:r>
      <w:r w:rsidRPr="0024757F">
        <w:rPr>
          <w:spacing w:val="4"/>
          <w:w w:val="133"/>
          <w:lang w:val="es-ES"/>
        </w:rPr>
        <w:t>ñ</w:t>
      </w:r>
      <w:r w:rsidRPr="0024757F">
        <w:rPr>
          <w:spacing w:val="-1"/>
          <w:w w:val="123"/>
          <w:lang w:val="es-ES"/>
        </w:rPr>
        <w:t>o</w:t>
      </w:r>
      <w:r w:rsidRPr="0024757F">
        <w:rPr>
          <w:w w:val="99"/>
          <w:lang w:val="es-ES"/>
        </w:rPr>
        <w:t xml:space="preserve">, </w:t>
      </w:r>
      <w:r w:rsidRPr="0024757F">
        <w:rPr>
          <w:spacing w:val="39"/>
          <w:w w:val="99"/>
          <w:lang w:val="es-ES"/>
        </w:rPr>
        <w:t xml:space="preserve"> </w:t>
      </w:r>
      <w:r w:rsidRPr="0024757F">
        <w:rPr>
          <w:spacing w:val="-1"/>
          <w:w w:val="125"/>
          <w:lang w:val="es-ES"/>
        </w:rPr>
        <w:t xml:space="preserve">la </w:t>
      </w:r>
      <w:r w:rsidRPr="0024757F">
        <w:rPr>
          <w:spacing w:val="1"/>
          <w:w w:val="125"/>
          <w:lang w:val="es-ES"/>
        </w:rPr>
        <w:t>fe</w:t>
      </w:r>
      <w:r w:rsidRPr="0024757F">
        <w:rPr>
          <w:spacing w:val="-1"/>
          <w:w w:val="125"/>
          <w:lang w:val="es-ES"/>
        </w:rPr>
        <w:t>ch</w:t>
      </w:r>
      <w:r w:rsidRPr="0024757F">
        <w:rPr>
          <w:w w:val="125"/>
          <w:lang w:val="es-ES"/>
        </w:rPr>
        <w:t>a</w:t>
      </w:r>
      <w:r w:rsidRPr="0024757F">
        <w:rPr>
          <w:spacing w:val="5"/>
          <w:w w:val="125"/>
          <w:lang w:val="es-ES"/>
        </w:rPr>
        <w:t xml:space="preserve"> </w:t>
      </w:r>
      <w:r w:rsidRPr="0024757F">
        <w:rPr>
          <w:spacing w:val="-1"/>
          <w:w w:val="125"/>
          <w:lang w:val="es-ES"/>
        </w:rPr>
        <w:t>l</w:t>
      </w:r>
      <w:r w:rsidRPr="0024757F">
        <w:rPr>
          <w:spacing w:val="1"/>
          <w:w w:val="125"/>
          <w:lang w:val="es-ES"/>
        </w:rPr>
        <w:t>ím</w:t>
      </w:r>
      <w:r w:rsidRPr="0024757F">
        <w:rPr>
          <w:spacing w:val="-1"/>
          <w:w w:val="125"/>
          <w:lang w:val="es-ES"/>
        </w:rPr>
        <w:t>it</w:t>
      </w:r>
      <w:r w:rsidRPr="0024757F">
        <w:rPr>
          <w:w w:val="125"/>
          <w:lang w:val="es-ES"/>
        </w:rPr>
        <w:t xml:space="preserve">e </w:t>
      </w:r>
      <w:r w:rsidRPr="0024757F">
        <w:rPr>
          <w:spacing w:val="-1"/>
          <w:w w:val="125"/>
          <w:lang w:val="es-ES"/>
        </w:rPr>
        <w:t>d</w:t>
      </w:r>
      <w:r w:rsidRPr="0024757F">
        <w:rPr>
          <w:w w:val="125"/>
          <w:lang w:val="es-ES"/>
        </w:rPr>
        <w:t>e</w:t>
      </w:r>
      <w:r w:rsidRPr="0024757F">
        <w:rPr>
          <w:spacing w:val="1"/>
          <w:w w:val="125"/>
          <w:lang w:val="es-ES"/>
        </w:rPr>
        <w:t xml:space="preserve"> </w:t>
      </w:r>
      <w:r w:rsidRPr="0024757F">
        <w:rPr>
          <w:spacing w:val="2"/>
          <w:w w:val="125"/>
          <w:lang w:val="es-ES"/>
        </w:rPr>
        <w:t>p</w:t>
      </w:r>
      <w:r w:rsidRPr="0024757F">
        <w:rPr>
          <w:spacing w:val="-1"/>
          <w:w w:val="125"/>
          <w:lang w:val="es-ES"/>
        </w:rPr>
        <w:t>r</w:t>
      </w:r>
      <w:r w:rsidRPr="0024757F">
        <w:rPr>
          <w:spacing w:val="1"/>
          <w:w w:val="125"/>
          <w:lang w:val="es-ES"/>
        </w:rPr>
        <w:t>e</w:t>
      </w:r>
      <w:r w:rsidRPr="0024757F">
        <w:rPr>
          <w:w w:val="125"/>
          <w:lang w:val="es-ES"/>
        </w:rPr>
        <w:t>s</w:t>
      </w:r>
      <w:r w:rsidRPr="0024757F">
        <w:rPr>
          <w:spacing w:val="1"/>
          <w:w w:val="125"/>
          <w:lang w:val="es-ES"/>
        </w:rPr>
        <w:t>en</w:t>
      </w:r>
      <w:r w:rsidRPr="0024757F">
        <w:rPr>
          <w:spacing w:val="-1"/>
          <w:w w:val="125"/>
          <w:lang w:val="es-ES"/>
        </w:rPr>
        <w:t>t</w:t>
      </w:r>
      <w:r w:rsidRPr="0024757F">
        <w:rPr>
          <w:spacing w:val="2"/>
          <w:w w:val="125"/>
          <w:lang w:val="es-ES"/>
        </w:rPr>
        <w:t>a</w:t>
      </w:r>
      <w:r w:rsidRPr="0024757F">
        <w:rPr>
          <w:spacing w:val="-1"/>
          <w:w w:val="125"/>
          <w:lang w:val="es-ES"/>
        </w:rPr>
        <w:t>c</w:t>
      </w:r>
      <w:r w:rsidRPr="0024757F">
        <w:rPr>
          <w:spacing w:val="1"/>
          <w:w w:val="125"/>
          <w:lang w:val="es-ES"/>
        </w:rPr>
        <w:t>i</w:t>
      </w:r>
      <w:r w:rsidRPr="0024757F">
        <w:rPr>
          <w:spacing w:val="-1"/>
          <w:w w:val="125"/>
          <w:lang w:val="es-ES"/>
        </w:rPr>
        <w:t>ó</w:t>
      </w:r>
      <w:r w:rsidRPr="0024757F">
        <w:rPr>
          <w:w w:val="125"/>
          <w:lang w:val="es-ES"/>
        </w:rPr>
        <w:t>n</w:t>
      </w:r>
      <w:r w:rsidRPr="0024757F">
        <w:rPr>
          <w:spacing w:val="28"/>
          <w:w w:val="125"/>
          <w:lang w:val="es-ES"/>
        </w:rPr>
        <w:t xml:space="preserve"> </w:t>
      </w:r>
      <w:r w:rsidRPr="0024757F">
        <w:rPr>
          <w:spacing w:val="-1"/>
          <w:w w:val="125"/>
          <w:lang w:val="es-ES"/>
        </w:rPr>
        <w:t>d</w:t>
      </w:r>
      <w:r w:rsidRPr="0024757F">
        <w:rPr>
          <w:w w:val="125"/>
          <w:lang w:val="es-ES"/>
        </w:rPr>
        <w:t>e</w:t>
      </w:r>
      <w:r w:rsidRPr="0024757F">
        <w:rPr>
          <w:spacing w:val="3"/>
          <w:w w:val="125"/>
          <w:lang w:val="es-ES"/>
        </w:rPr>
        <w:t xml:space="preserve"> </w:t>
      </w:r>
      <w:r w:rsidRPr="0024757F">
        <w:rPr>
          <w:spacing w:val="-1"/>
          <w:w w:val="125"/>
          <w:lang w:val="es-ES"/>
        </w:rPr>
        <w:t>l</w:t>
      </w:r>
      <w:r w:rsidRPr="0024757F">
        <w:rPr>
          <w:w w:val="125"/>
          <w:lang w:val="es-ES"/>
        </w:rPr>
        <w:t xml:space="preserve">a </w:t>
      </w:r>
      <w:r w:rsidRPr="0024757F">
        <w:rPr>
          <w:spacing w:val="-1"/>
          <w:w w:val="131"/>
          <w:lang w:val="es-ES"/>
        </w:rPr>
        <w:t>r</w:t>
      </w:r>
      <w:r w:rsidRPr="0024757F">
        <w:rPr>
          <w:spacing w:val="1"/>
          <w:w w:val="122"/>
          <w:lang w:val="es-ES"/>
        </w:rPr>
        <w:t>ef</w:t>
      </w:r>
      <w:r w:rsidRPr="0024757F">
        <w:rPr>
          <w:spacing w:val="1"/>
          <w:w w:val="129"/>
          <w:lang w:val="es-ES"/>
        </w:rPr>
        <w:t>er</w:t>
      </w:r>
      <w:r w:rsidRPr="0024757F">
        <w:rPr>
          <w:spacing w:val="-1"/>
          <w:w w:val="114"/>
          <w:lang w:val="es-ES"/>
        </w:rPr>
        <w:t>i</w:t>
      </w:r>
      <w:r w:rsidRPr="0024757F">
        <w:rPr>
          <w:spacing w:val="1"/>
          <w:w w:val="125"/>
          <w:lang w:val="es-ES"/>
        </w:rPr>
        <w:t>d</w:t>
      </w:r>
      <w:r w:rsidRPr="0024757F">
        <w:rPr>
          <w:w w:val="133"/>
          <w:lang w:val="es-ES"/>
        </w:rPr>
        <w:t xml:space="preserve">a </w:t>
      </w:r>
      <w:r w:rsidRPr="0024757F">
        <w:rPr>
          <w:spacing w:val="-1"/>
          <w:w w:val="126"/>
          <w:lang w:val="es-ES"/>
        </w:rPr>
        <w:t>d</w:t>
      </w:r>
      <w:r w:rsidRPr="0024757F">
        <w:rPr>
          <w:spacing w:val="1"/>
          <w:w w:val="126"/>
          <w:lang w:val="es-ES"/>
        </w:rPr>
        <w:t>o</w:t>
      </w:r>
      <w:r w:rsidRPr="0024757F">
        <w:rPr>
          <w:spacing w:val="-1"/>
          <w:w w:val="126"/>
          <w:lang w:val="es-ES"/>
        </w:rPr>
        <w:t>c</w:t>
      </w:r>
      <w:r w:rsidRPr="0024757F">
        <w:rPr>
          <w:spacing w:val="3"/>
          <w:w w:val="126"/>
          <w:lang w:val="es-ES"/>
        </w:rPr>
        <w:t>u</w:t>
      </w:r>
      <w:r w:rsidRPr="0024757F">
        <w:rPr>
          <w:spacing w:val="-1"/>
          <w:w w:val="126"/>
          <w:lang w:val="es-ES"/>
        </w:rPr>
        <w:t>m</w:t>
      </w:r>
      <w:r w:rsidRPr="0024757F">
        <w:rPr>
          <w:spacing w:val="1"/>
          <w:w w:val="126"/>
          <w:lang w:val="es-ES"/>
        </w:rPr>
        <w:t>en</w:t>
      </w:r>
      <w:r w:rsidRPr="0024757F">
        <w:rPr>
          <w:spacing w:val="-1"/>
          <w:w w:val="126"/>
          <w:lang w:val="es-ES"/>
        </w:rPr>
        <w:t>t</w:t>
      </w:r>
      <w:r w:rsidRPr="0024757F">
        <w:rPr>
          <w:spacing w:val="3"/>
          <w:w w:val="126"/>
          <w:lang w:val="es-ES"/>
        </w:rPr>
        <w:t>a</w:t>
      </w:r>
      <w:r w:rsidRPr="0024757F">
        <w:rPr>
          <w:spacing w:val="-1"/>
          <w:w w:val="126"/>
          <w:lang w:val="es-ES"/>
        </w:rPr>
        <w:t>c</w:t>
      </w:r>
      <w:r w:rsidRPr="0024757F">
        <w:rPr>
          <w:spacing w:val="1"/>
          <w:w w:val="126"/>
          <w:lang w:val="es-ES"/>
        </w:rPr>
        <w:t>i</w:t>
      </w:r>
      <w:r w:rsidRPr="0024757F">
        <w:rPr>
          <w:spacing w:val="-1"/>
          <w:w w:val="126"/>
          <w:lang w:val="es-ES"/>
        </w:rPr>
        <w:t>ó</w:t>
      </w:r>
      <w:r w:rsidRPr="0024757F">
        <w:rPr>
          <w:w w:val="126"/>
          <w:lang w:val="es-ES"/>
        </w:rPr>
        <w:t>n</w:t>
      </w:r>
      <w:r w:rsidRPr="0024757F">
        <w:rPr>
          <w:spacing w:val="-5"/>
          <w:w w:val="126"/>
          <w:lang w:val="es-ES"/>
        </w:rPr>
        <w:t xml:space="preserve"> </w:t>
      </w:r>
      <w:r w:rsidRPr="0024757F">
        <w:rPr>
          <w:w w:val="126"/>
          <w:lang w:val="es-ES"/>
        </w:rPr>
        <w:t>s</w:t>
      </w:r>
      <w:r w:rsidRPr="0024757F">
        <w:rPr>
          <w:spacing w:val="4"/>
          <w:w w:val="126"/>
          <w:lang w:val="es-ES"/>
        </w:rPr>
        <w:t>e</w:t>
      </w:r>
      <w:r w:rsidRPr="0024757F">
        <w:rPr>
          <w:spacing w:val="-1"/>
          <w:w w:val="126"/>
          <w:lang w:val="es-ES"/>
        </w:rPr>
        <w:t>r</w:t>
      </w:r>
      <w:r w:rsidRPr="0024757F">
        <w:rPr>
          <w:w w:val="126"/>
          <w:lang w:val="es-ES"/>
        </w:rPr>
        <w:t>á</w:t>
      </w:r>
      <w:r w:rsidRPr="0024757F">
        <w:rPr>
          <w:spacing w:val="-9"/>
          <w:w w:val="126"/>
          <w:lang w:val="es-ES"/>
        </w:rPr>
        <w:t xml:space="preserve"> </w:t>
      </w:r>
      <w:r w:rsidRPr="0024757F">
        <w:rPr>
          <w:spacing w:val="1"/>
          <w:w w:val="126"/>
          <w:lang w:val="es-ES"/>
        </w:rPr>
        <w:t>e</w:t>
      </w:r>
      <w:r w:rsidRPr="0024757F">
        <w:rPr>
          <w:w w:val="126"/>
          <w:lang w:val="es-ES"/>
        </w:rPr>
        <w:t>l</w:t>
      </w:r>
      <w:r w:rsidRPr="0024757F">
        <w:rPr>
          <w:spacing w:val="-26"/>
          <w:w w:val="126"/>
          <w:lang w:val="es-ES"/>
        </w:rPr>
        <w:t xml:space="preserve"> </w:t>
      </w:r>
      <w:r w:rsidR="00CE0A56" w:rsidRPr="0024757F">
        <w:rPr>
          <w:b/>
          <w:spacing w:val="1"/>
          <w:lang w:val="es-ES"/>
        </w:rPr>
        <w:t>30</w:t>
      </w:r>
      <w:r w:rsidRPr="0024757F">
        <w:rPr>
          <w:b/>
          <w:spacing w:val="32"/>
          <w:lang w:val="es-ES"/>
        </w:rPr>
        <w:t xml:space="preserve"> </w:t>
      </w:r>
      <w:r w:rsidRPr="0024757F">
        <w:rPr>
          <w:b/>
          <w:spacing w:val="1"/>
          <w:w w:val="122"/>
          <w:lang w:val="es-ES"/>
        </w:rPr>
        <w:t>d</w:t>
      </w:r>
      <w:r w:rsidRPr="0024757F">
        <w:rPr>
          <w:b/>
          <w:w w:val="122"/>
          <w:lang w:val="es-ES"/>
        </w:rPr>
        <w:t>e</w:t>
      </w:r>
      <w:r w:rsidRPr="0024757F">
        <w:rPr>
          <w:b/>
          <w:spacing w:val="-17"/>
          <w:w w:val="122"/>
          <w:lang w:val="es-ES"/>
        </w:rPr>
        <w:t xml:space="preserve"> </w:t>
      </w:r>
      <w:r w:rsidRPr="0024757F">
        <w:rPr>
          <w:b/>
          <w:w w:val="120"/>
          <w:lang w:val="es-ES"/>
        </w:rPr>
        <w:t>No</w:t>
      </w:r>
      <w:r w:rsidRPr="0024757F">
        <w:rPr>
          <w:b/>
          <w:spacing w:val="1"/>
          <w:w w:val="120"/>
          <w:lang w:val="es-ES"/>
        </w:rPr>
        <w:t>v</w:t>
      </w:r>
      <w:r w:rsidRPr="0024757F">
        <w:rPr>
          <w:b/>
          <w:w w:val="130"/>
          <w:lang w:val="es-ES"/>
        </w:rPr>
        <w:t>i</w:t>
      </w:r>
      <w:r w:rsidRPr="0024757F">
        <w:rPr>
          <w:b/>
          <w:spacing w:val="2"/>
          <w:w w:val="130"/>
          <w:lang w:val="es-ES"/>
        </w:rPr>
        <w:t>e</w:t>
      </w:r>
      <w:r w:rsidRPr="0024757F">
        <w:rPr>
          <w:b/>
          <w:spacing w:val="2"/>
          <w:w w:val="125"/>
          <w:lang w:val="es-ES"/>
        </w:rPr>
        <w:t>m</w:t>
      </w:r>
      <w:r w:rsidRPr="0024757F">
        <w:rPr>
          <w:b/>
          <w:spacing w:val="-1"/>
          <w:w w:val="115"/>
          <w:lang w:val="es-ES"/>
        </w:rPr>
        <w:t>b</w:t>
      </w:r>
      <w:r w:rsidRPr="0024757F">
        <w:rPr>
          <w:b/>
          <w:spacing w:val="1"/>
          <w:w w:val="102"/>
          <w:lang w:val="es-ES"/>
        </w:rPr>
        <w:t>r</w:t>
      </w:r>
      <w:r w:rsidRPr="0024757F">
        <w:rPr>
          <w:b/>
          <w:w w:val="133"/>
          <w:lang w:val="es-ES"/>
        </w:rPr>
        <w:t>e</w:t>
      </w:r>
      <w:r w:rsidRPr="0024757F">
        <w:rPr>
          <w:w w:val="94"/>
          <w:lang w:val="es-ES"/>
        </w:rPr>
        <w:t>.</w:t>
      </w: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201976">
      <w:pPr>
        <w:spacing w:before="5" w:line="260" w:lineRule="exact"/>
        <w:rPr>
          <w:lang w:val="es-ES"/>
        </w:rPr>
      </w:pPr>
    </w:p>
    <w:p w:rsidR="00201976" w:rsidRPr="0024757F" w:rsidRDefault="006A60EC">
      <w:pPr>
        <w:ind w:right="407"/>
        <w:jc w:val="both"/>
        <w:rPr>
          <w:lang w:val="es-ES"/>
        </w:rPr>
      </w:pPr>
      <w:r w:rsidRPr="0024757F">
        <w:rPr>
          <w:b/>
          <w:spacing w:val="1"/>
          <w:lang w:val="es-ES"/>
        </w:rPr>
        <w:t>11.</w:t>
      </w:r>
      <w:r w:rsidRPr="0024757F">
        <w:rPr>
          <w:b/>
          <w:lang w:val="es-ES"/>
        </w:rPr>
        <w:t>-</w:t>
      </w:r>
      <w:r w:rsidRPr="0024757F">
        <w:rPr>
          <w:b/>
          <w:spacing w:val="-2"/>
          <w:lang w:val="es-ES"/>
        </w:rPr>
        <w:t xml:space="preserve"> </w:t>
      </w:r>
      <w:r w:rsidRPr="0024757F">
        <w:rPr>
          <w:b/>
          <w:spacing w:val="-1"/>
          <w:lang w:val="es-ES"/>
        </w:rPr>
        <w:t>M</w:t>
      </w:r>
      <w:r w:rsidRPr="0024757F">
        <w:rPr>
          <w:b/>
          <w:lang w:val="es-ES"/>
        </w:rPr>
        <w:t>O</w:t>
      </w:r>
      <w:r w:rsidRPr="0024757F">
        <w:rPr>
          <w:b/>
          <w:spacing w:val="-1"/>
          <w:lang w:val="es-ES"/>
        </w:rPr>
        <w:t>D</w:t>
      </w:r>
      <w:r w:rsidRPr="0024757F">
        <w:rPr>
          <w:b/>
          <w:spacing w:val="1"/>
          <w:lang w:val="es-ES"/>
        </w:rPr>
        <w:t>I</w:t>
      </w:r>
      <w:r w:rsidRPr="0024757F">
        <w:rPr>
          <w:b/>
          <w:spacing w:val="-1"/>
          <w:lang w:val="es-ES"/>
        </w:rPr>
        <w:t>F</w:t>
      </w:r>
      <w:r w:rsidRPr="0024757F">
        <w:rPr>
          <w:b/>
          <w:spacing w:val="1"/>
          <w:lang w:val="es-ES"/>
        </w:rPr>
        <w:t>I</w:t>
      </w:r>
      <w:r w:rsidRPr="0024757F">
        <w:rPr>
          <w:b/>
          <w:spacing w:val="-1"/>
          <w:lang w:val="es-ES"/>
        </w:rPr>
        <w:t>C</w:t>
      </w:r>
      <w:r w:rsidRPr="0024757F">
        <w:rPr>
          <w:b/>
          <w:lang w:val="es-ES"/>
        </w:rPr>
        <w:t>A</w:t>
      </w:r>
      <w:r w:rsidRPr="0024757F">
        <w:rPr>
          <w:b/>
          <w:spacing w:val="-1"/>
          <w:lang w:val="es-ES"/>
        </w:rPr>
        <w:t>C</w:t>
      </w:r>
      <w:r w:rsidRPr="0024757F">
        <w:rPr>
          <w:b/>
          <w:spacing w:val="1"/>
          <w:lang w:val="es-ES"/>
        </w:rPr>
        <w:t>I</w:t>
      </w:r>
      <w:r w:rsidRPr="0024757F">
        <w:rPr>
          <w:b/>
          <w:lang w:val="es-ES"/>
        </w:rPr>
        <w:t>ÓN</w:t>
      </w:r>
      <w:r w:rsidRPr="0024757F">
        <w:rPr>
          <w:b/>
          <w:spacing w:val="30"/>
          <w:lang w:val="es-ES"/>
        </w:rPr>
        <w:t xml:space="preserve"> </w:t>
      </w:r>
      <w:r w:rsidRPr="0024757F">
        <w:rPr>
          <w:b/>
          <w:spacing w:val="-1"/>
          <w:lang w:val="es-ES"/>
        </w:rPr>
        <w:t>D</w:t>
      </w:r>
      <w:r w:rsidRPr="0024757F">
        <w:rPr>
          <w:b/>
          <w:lang w:val="es-ES"/>
        </w:rPr>
        <w:t>E</w:t>
      </w:r>
      <w:r w:rsidRPr="0024757F">
        <w:rPr>
          <w:b/>
          <w:spacing w:val="2"/>
          <w:lang w:val="es-ES"/>
        </w:rPr>
        <w:t xml:space="preserve"> </w:t>
      </w:r>
      <w:r w:rsidRPr="0024757F">
        <w:rPr>
          <w:b/>
          <w:lang w:val="es-ES"/>
        </w:rPr>
        <w:t>LA</w:t>
      </w:r>
      <w:r w:rsidRPr="0024757F">
        <w:rPr>
          <w:b/>
          <w:spacing w:val="5"/>
          <w:lang w:val="es-ES"/>
        </w:rPr>
        <w:t xml:space="preserve"> </w:t>
      </w:r>
      <w:r w:rsidRPr="0024757F">
        <w:rPr>
          <w:b/>
          <w:spacing w:val="2"/>
          <w:w w:val="105"/>
          <w:lang w:val="es-ES"/>
        </w:rPr>
        <w:t>R</w:t>
      </w:r>
      <w:r w:rsidRPr="0024757F">
        <w:rPr>
          <w:b/>
          <w:spacing w:val="-1"/>
          <w:w w:val="99"/>
          <w:lang w:val="es-ES"/>
        </w:rPr>
        <w:t>E</w:t>
      </w:r>
      <w:r w:rsidRPr="0024757F">
        <w:rPr>
          <w:b/>
          <w:w w:val="112"/>
          <w:lang w:val="es-ES"/>
        </w:rPr>
        <w:t>S</w:t>
      </w:r>
      <w:r w:rsidRPr="0024757F">
        <w:rPr>
          <w:b/>
          <w:spacing w:val="3"/>
          <w:w w:val="101"/>
          <w:lang w:val="es-ES"/>
        </w:rPr>
        <w:t>O</w:t>
      </w:r>
      <w:r w:rsidRPr="0024757F">
        <w:rPr>
          <w:b/>
          <w:w w:val="95"/>
          <w:lang w:val="es-ES"/>
        </w:rPr>
        <w:t>L</w:t>
      </w:r>
      <w:r w:rsidRPr="0024757F">
        <w:rPr>
          <w:b/>
          <w:spacing w:val="2"/>
          <w:w w:val="111"/>
          <w:lang w:val="es-ES"/>
        </w:rPr>
        <w:t>U</w:t>
      </w:r>
      <w:r w:rsidRPr="0024757F">
        <w:rPr>
          <w:b/>
          <w:spacing w:val="-1"/>
          <w:w w:val="95"/>
          <w:lang w:val="es-ES"/>
        </w:rPr>
        <w:t>C</w:t>
      </w:r>
      <w:r w:rsidRPr="0024757F">
        <w:rPr>
          <w:b/>
          <w:spacing w:val="1"/>
          <w:w w:val="97"/>
          <w:lang w:val="es-ES"/>
        </w:rPr>
        <w:t>I</w:t>
      </w:r>
      <w:r w:rsidRPr="0024757F">
        <w:rPr>
          <w:b/>
          <w:w w:val="101"/>
          <w:lang w:val="es-ES"/>
        </w:rPr>
        <w:t>Ó</w:t>
      </w:r>
      <w:r w:rsidRPr="0024757F">
        <w:rPr>
          <w:b/>
          <w:w w:val="114"/>
          <w:lang w:val="es-ES"/>
        </w:rPr>
        <w:t>N</w:t>
      </w:r>
    </w:p>
    <w:p w:rsidR="00201976" w:rsidRPr="0024757F" w:rsidRDefault="00201976">
      <w:pPr>
        <w:spacing w:before="3" w:line="240" w:lineRule="exact"/>
        <w:rPr>
          <w:lang w:val="es-ES"/>
        </w:rPr>
      </w:pPr>
    </w:p>
    <w:p w:rsidR="00201976" w:rsidRPr="0024757F" w:rsidRDefault="006A60EC">
      <w:pPr>
        <w:spacing w:line="248" w:lineRule="auto"/>
        <w:ind w:right="221"/>
        <w:jc w:val="both"/>
        <w:rPr>
          <w:lang w:val="es-ES"/>
        </w:rPr>
      </w:pPr>
      <w:r w:rsidRPr="0024757F">
        <w:rPr>
          <w:spacing w:val="3"/>
          <w:lang w:val="es-ES"/>
        </w:rPr>
        <w:t>T</w:t>
      </w:r>
      <w:r w:rsidRPr="0024757F">
        <w:rPr>
          <w:spacing w:val="-1"/>
          <w:lang w:val="es-ES"/>
        </w:rPr>
        <w:t>o</w:t>
      </w:r>
      <w:r w:rsidRPr="0024757F">
        <w:rPr>
          <w:spacing w:val="1"/>
          <w:lang w:val="es-ES"/>
        </w:rPr>
        <w:t>d</w:t>
      </w:r>
      <w:r w:rsidRPr="0024757F">
        <w:rPr>
          <w:lang w:val="es-ES"/>
        </w:rPr>
        <w:t>a</w:t>
      </w:r>
      <w:r w:rsidRPr="0024757F">
        <w:rPr>
          <w:spacing w:val="9"/>
          <w:lang w:val="es-ES"/>
        </w:rPr>
        <w:t xml:space="preserve"> </w:t>
      </w:r>
      <w:r w:rsidRPr="0024757F">
        <w:rPr>
          <w:b/>
          <w:w w:val="122"/>
          <w:lang w:val="es-ES"/>
        </w:rPr>
        <w:t>a</w:t>
      </w:r>
      <w:r w:rsidRPr="0024757F">
        <w:rPr>
          <w:b/>
          <w:w w:val="127"/>
          <w:lang w:val="es-ES"/>
        </w:rPr>
        <w:t>l</w:t>
      </w:r>
      <w:r w:rsidRPr="0024757F">
        <w:rPr>
          <w:b/>
          <w:spacing w:val="1"/>
          <w:w w:val="127"/>
          <w:lang w:val="es-ES"/>
        </w:rPr>
        <w:t>t</w:t>
      </w:r>
      <w:r w:rsidRPr="0024757F">
        <w:rPr>
          <w:b/>
          <w:spacing w:val="-1"/>
          <w:w w:val="133"/>
          <w:lang w:val="es-ES"/>
        </w:rPr>
        <w:t>e</w:t>
      </w:r>
      <w:r w:rsidRPr="0024757F">
        <w:rPr>
          <w:b/>
          <w:spacing w:val="1"/>
          <w:w w:val="102"/>
          <w:lang w:val="es-ES"/>
        </w:rPr>
        <w:t>r</w:t>
      </w:r>
      <w:r w:rsidRPr="0024757F">
        <w:rPr>
          <w:b/>
          <w:w w:val="122"/>
          <w:lang w:val="es-ES"/>
        </w:rPr>
        <w:t>a</w:t>
      </w:r>
      <w:r w:rsidRPr="0024757F">
        <w:rPr>
          <w:b/>
          <w:w w:val="126"/>
          <w:lang w:val="es-ES"/>
        </w:rPr>
        <w:t>c</w:t>
      </w:r>
      <w:r w:rsidRPr="0024757F">
        <w:rPr>
          <w:b/>
          <w:w w:val="124"/>
          <w:lang w:val="es-ES"/>
        </w:rPr>
        <w:t>i</w:t>
      </w:r>
      <w:r w:rsidRPr="0024757F">
        <w:rPr>
          <w:b/>
          <w:spacing w:val="1"/>
          <w:w w:val="126"/>
          <w:lang w:val="es-ES"/>
        </w:rPr>
        <w:t>ó</w:t>
      </w:r>
      <w:r w:rsidRPr="0024757F">
        <w:rPr>
          <w:b/>
          <w:w w:val="125"/>
          <w:lang w:val="es-ES"/>
        </w:rPr>
        <w:t>n</w:t>
      </w:r>
      <w:r w:rsidRPr="0024757F">
        <w:rPr>
          <w:b/>
          <w:spacing w:val="5"/>
          <w:lang w:val="es-ES"/>
        </w:rPr>
        <w:t xml:space="preserve"> </w:t>
      </w:r>
      <w:r w:rsidRPr="0024757F">
        <w:rPr>
          <w:b/>
          <w:spacing w:val="1"/>
          <w:w w:val="124"/>
          <w:lang w:val="es-ES"/>
        </w:rPr>
        <w:t>d</w:t>
      </w:r>
      <w:r w:rsidRPr="0024757F">
        <w:rPr>
          <w:b/>
          <w:w w:val="124"/>
          <w:lang w:val="es-ES"/>
        </w:rPr>
        <w:t>e</w:t>
      </w:r>
      <w:r w:rsidRPr="0024757F">
        <w:rPr>
          <w:b/>
          <w:spacing w:val="-10"/>
          <w:w w:val="124"/>
          <w:lang w:val="es-ES"/>
        </w:rPr>
        <w:t xml:space="preserve"> </w:t>
      </w:r>
      <w:r w:rsidRPr="0024757F">
        <w:rPr>
          <w:b/>
          <w:w w:val="124"/>
          <w:lang w:val="es-ES"/>
        </w:rPr>
        <w:t>las</w:t>
      </w:r>
      <w:r w:rsidRPr="0024757F">
        <w:rPr>
          <w:b/>
          <w:spacing w:val="-5"/>
          <w:w w:val="124"/>
          <w:lang w:val="es-ES"/>
        </w:rPr>
        <w:t xml:space="preserve"> </w:t>
      </w:r>
      <w:r w:rsidRPr="0024757F">
        <w:rPr>
          <w:b/>
          <w:spacing w:val="4"/>
          <w:w w:val="124"/>
          <w:lang w:val="es-ES"/>
        </w:rPr>
        <w:t>c</w:t>
      </w:r>
      <w:r w:rsidRPr="0024757F">
        <w:rPr>
          <w:b/>
          <w:spacing w:val="1"/>
          <w:w w:val="124"/>
          <w:lang w:val="es-ES"/>
        </w:rPr>
        <w:t>o</w:t>
      </w:r>
      <w:r w:rsidRPr="0024757F">
        <w:rPr>
          <w:b/>
          <w:w w:val="124"/>
          <w:lang w:val="es-ES"/>
        </w:rPr>
        <w:t>n</w:t>
      </w:r>
      <w:r w:rsidRPr="0024757F">
        <w:rPr>
          <w:b/>
          <w:spacing w:val="1"/>
          <w:w w:val="124"/>
          <w:lang w:val="es-ES"/>
        </w:rPr>
        <w:t>d</w:t>
      </w:r>
      <w:r w:rsidRPr="0024757F">
        <w:rPr>
          <w:b/>
          <w:w w:val="124"/>
          <w:lang w:val="es-ES"/>
        </w:rPr>
        <w:t>ici</w:t>
      </w:r>
      <w:r w:rsidRPr="0024757F">
        <w:rPr>
          <w:b/>
          <w:spacing w:val="1"/>
          <w:w w:val="124"/>
          <w:lang w:val="es-ES"/>
        </w:rPr>
        <w:t>o</w:t>
      </w:r>
      <w:r w:rsidRPr="0024757F">
        <w:rPr>
          <w:b/>
          <w:w w:val="124"/>
          <w:lang w:val="es-ES"/>
        </w:rPr>
        <w:t>n</w:t>
      </w:r>
      <w:r w:rsidRPr="0024757F">
        <w:rPr>
          <w:b/>
          <w:spacing w:val="-1"/>
          <w:w w:val="124"/>
          <w:lang w:val="es-ES"/>
        </w:rPr>
        <w:t>e</w:t>
      </w:r>
      <w:r w:rsidRPr="0024757F">
        <w:rPr>
          <w:b/>
          <w:w w:val="124"/>
          <w:lang w:val="es-ES"/>
        </w:rPr>
        <w:t>s</w:t>
      </w:r>
      <w:r w:rsidRPr="0024757F">
        <w:rPr>
          <w:b/>
          <w:spacing w:val="14"/>
          <w:w w:val="124"/>
          <w:lang w:val="es-ES"/>
        </w:rPr>
        <w:t xml:space="preserve"> </w:t>
      </w:r>
      <w:r w:rsidRPr="0024757F">
        <w:rPr>
          <w:spacing w:val="-1"/>
          <w:w w:val="140"/>
          <w:lang w:val="es-ES"/>
        </w:rPr>
        <w:t>t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1"/>
          <w:w w:val="126"/>
          <w:lang w:val="es-ES"/>
        </w:rPr>
        <w:t>ni</w:t>
      </w:r>
      <w:r w:rsidRPr="0024757F">
        <w:rPr>
          <w:spacing w:val="-1"/>
          <w:w w:val="126"/>
          <w:lang w:val="es-ES"/>
        </w:rPr>
        <w:t>d</w:t>
      </w:r>
      <w:r w:rsidRPr="0024757F">
        <w:rPr>
          <w:spacing w:val="-1"/>
          <w:w w:val="133"/>
          <w:lang w:val="es-ES"/>
        </w:rPr>
        <w:t>a</w:t>
      </w:r>
      <w:r w:rsidRPr="0024757F">
        <w:rPr>
          <w:w w:val="126"/>
          <w:lang w:val="es-ES"/>
        </w:rPr>
        <w:t xml:space="preserve">s </w:t>
      </w:r>
      <w:r w:rsidRPr="0024757F">
        <w:rPr>
          <w:spacing w:val="1"/>
          <w:w w:val="130"/>
          <w:lang w:val="es-ES"/>
        </w:rPr>
        <w:t>e</w:t>
      </w:r>
      <w:r w:rsidRPr="0024757F">
        <w:rPr>
          <w:w w:val="130"/>
          <w:lang w:val="es-ES"/>
        </w:rPr>
        <w:t xml:space="preserve">n  </w:t>
      </w:r>
      <w:r w:rsidRPr="0024757F">
        <w:rPr>
          <w:spacing w:val="19"/>
          <w:w w:val="130"/>
          <w:lang w:val="es-ES"/>
        </w:rPr>
        <w:t xml:space="preserve"> </w:t>
      </w:r>
      <w:r w:rsidRPr="0024757F">
        <w:rPr>
          <w:spacing w:val="-1"/>
          <w:w w:val="130"/>
          <w:lang w:val="es-ES"/>
        </w:rPr>
        <w:t>c</w:t>
      </w:r>
      <w:r w:rsidRPr="0024757F">
        <w:rPr>
          <w:w w:val="130"/>
          <w:lang w:val="es-ES"/>
        </w:rPr>
        <w:t>u</w:t>
      </w:r>
      <w:r w:rsidRPr="0024757F">
        <w:rPr>
          <w:spacing w:val="1"/>
          <w:w w:val="130"/>
          <w:lang w:val="es-ES"/>
        </w:rPr>
        <w:t>en</w:t>
      </w:r>
      <w:r w:rsidRPr="0024757F">
        <w:rPr>
          <w:spacing w:val="-1"/>
          <w:w w:val="130"/>
          <w:lang w:val="es-ES"/>
        </w:rPr>
        <w:t>t</w:t>
      </w:r>
      <w:r w:rsidRPr="0024757F">
        <w:rPr>
          <w:w w:val="130"/>
          <w:lang w:val="es-ES"/>
        </w:rPr>
        <w:t xml:space="preserve">a  </w:t>
      </w:r>
      <w:r w:rsidRPr="0024757F">
        <w:rPr>
          <w:spacing w:val="18"/>
          <w:w w:val="130"/>
          <w:lang w:val="es-ES"/>
        </w:rPr>
        <w:t xml:space="preserve"> </w:t>
      </w:r>
      <w:r w:rsidRPr="0024757F">
        <w:rPr>
          <w:w w:val="130"/>
          <w:lang w:val="es-ES"/>
        </w:rPr>
        <w:t>p</w:t>
      </w:r>
      <w:r w:rsidRPr="0024757F">
        <w:rPr>
          <w:spacing w:val="-1"/>
          <w:w w:val="130"/>
          <w:lang w:val="es-ES"/>
        </w:rPr>
        <w:t>a</w:t>
      </w:r>
      <w:r w:rsidRPr="0024757F">
        <w:rPr>
          <w:spacing w:val="1"/>
          <w:w w:val="130"/>
          <w:lang w:val="es-ES"/>
        </w:rPr>
        <w:t>r</w:t>
      </w:r>
      <w:r w:rsidRPr="0024757F">
        <w:rPr>
          <w:w w:val="130"/>
          <w:lang w:val="es-ES"/>
        </w:rPr>
        <w:t xml:space="preserve">a  </w:t>
      </w:r>
      <w:r w:rsidRPr="0024757F">
        <w:rPr>
          <w:spacing w:val="19"/>
          <w:w w:val="130"/>
          <w:lang w:val="es-ES"/>
        </w:rPr>
        <w:t xml:space="preserve"> </w:t>
      </w:r>
      <w:r w:rsidRPr="0024757F">
        <w:rPr>
          <w:spacing w:val="-1"/>
          <w:lang w:val="es-ES"/>
        </w:rPr>
        <w:t>l</w:t>
      </w:r>
      <w:r w:rsidRPr="0024757F">
        <w:rPr>
          <w:lang w:val="es-ES"/>
        </w:rPr>
        <w:t xml:space="preserve">a     </w:t>
      </w:r>
      <w:r w:rsidRPr="0024757F">
        <w:rPr>
          <w:spacing w:val="-1"/>
          <w:w w:val="125"/>
          <w:lang w:val="es-ES"/>
        </w:rPr>
        <w:t>co</w:t>
      </w:r>
      <w:r w:rsidRPr="0024757F">
        <w:rPr>
          <w:spacing w:val="1"/>
          <w:w w:val="125"/>
          <w:lang w:val="es-ES"/>
        </w:rPr>
        <w:t>n</w:t>
      </w:r>
      <w:r w:rsidRPr="0024757F">
        <w:rPr>
          <w:spacing w:val="-1"/>
          <w:w w:val="125"/>
          <w:lang w:val="es-ES"/>
        </w:rPr>
        <w:t>c</w:t>
      </w:r>
      <w:r w:rsidRPr="0024757F">
        <w:rPr>
          <w:spacing w:val="1"/>
          <w:w w:val="125"/>
          <w:lang w:val="es-ES"/>
        </w:rPr>
        <w:t>e</w:t>
      </w:r>
      <w:r w:rsidRPr="0024757F">
        <w:rPr>
          <w:spacing w:val="4"/>
          <w:w w:val="125"/>
          <w:lang w:val="es-ES"/>
        </w:rPr>
        <w:t>s</w:t>
      </w:r>
      <w:r w:rsidRPr="0024757F">
        <w:rPr>
          <w:spacing w:val="-1"/>
          <w:w w:val="125"/>
          <w:lang w:val="es-ES"/>
        </w:rPr>
        <w:t>ió</w:t>
      </w:r>
      <w:r w:rsidRPr="0024757F">
        <w:rPr>
          <w:w w:val="125"/>
          <w:lang w:val="es-ES"/>
        </w:rPr>
        <w:t xml:space="preserve">n  </w:t>
      </w:r>
      <w:r w:rsidRPr="0024757F">
        <w:rPr>
          <w:spacing w:val="25"/>
          <w:w w:val="125"/>
          <w:lang w:val="es-ES"/>
        </w:rPr>
        <w:t xml:space="preserve"> </w:t>
      </w:r>
      <w:r w:rsidRPr="0024757F">
        <w:rPr>
          <w:spacing w:val="-1"/>
          <w:w w:val="125"/>
          <w:lang w:val="es-ES"/>
        </w:rPr>
        <w:t>d</w:t>
      </w:r>
      <w:r w:rsidRPr="0024757F">
        <w:rPr>
          <w:w w:val="125"/>
          <w:lang w:val="es-ES"/>
        </w:rPr>
        <w:t xml:space="preserve">e  </w:t>
      </w:r>
      <w:r w:rsidRPr="0024757F">
        <w:rPr>
          <w:spacing w:val="28"/>
          <w:w w:val="125"/>
          <w:lang w:val="es-ES"/>
        </w:rPr>
        <w:t xml:space="preserve"> </w:t>
      </w:r>
      <w:r w:rsidRPr="0024757F">
        <w:rPr>
          <w:spacing w:val="-1"/>
          <w:w w:val="125"/>
          <w:lang w:val="es-ES"/>
        </w:rPr>
        <w:t xml:space="preserve">la </w:t>
      </w:r>
      <w:r w:rsidRPr="0024757F">
        <w:rPr>
          <w:w w:val="126"/>
          <w:lang w:val="es-ES"/>
        </w:rPr>
        <w:t>s</w:t>
      </w:r>
      <w:r w:rsidRPr="0024757F">
        <w:rPr>
          <w:w w:val="132"/>
          <w:lang w:val="es-ES"/>
        </w:rPr>
        <w:t>u</w:t>
      </w:r>
      <w:r w:rsidRPr="0024757F">
        <w:rPr>
          <w:w w:val="127"/>
          <w:lang w:val="es-ES"/>
        </w:rPr>
        <w:t>b</w:t>
      </w:r>
      <w:r w:rsidRPr="0024757F">
        <w:rPr>
          <w:spacing w:val="1"/>
          <w:w w:val="125"/>
          <w:lang w:val="es-ES"/>
        </w:rPr>
        <w:t>ven</w:t>
      </w:r>
      <w:r w:rsidRPr="0024757F">
        <w:rPr>
          <w:spacing w:val="-1"/>
          <w:w w:val="119"/>
          <w:lang w:val="es-ES"/>
        </w:rPr>
        <w:t>c</w:t>
      </w:r>
      <w:r w:rsidRPr="0024757F">
        <w:rPr>
          <w:spacing w:val="1"/>
          <w:w w:val="114"/>
          <w:lang w:val="es-ES"/>
        </w:rPr>
        <w:t>i</w:t>
      </w:r>
      <w:r w:rsidRPr="0024757F">
        <w:rPr>
          <w:spacing w:val="-1"/>
          <w:w w:val="123"/>
          <w:lang w:val="es-ES"/>
        </w:rPr>
        <w:t>ó</w:t>
      </w:r>
      <w:r w:rsidRPr="0024757F">
        <w:rPr>
          <w:spacing w:val="1"/>
          <w:w w:val="133"/>
          <w:lang w:val="es-ES"/>
        </w:rPr>
        <w:t>n</w:t>
      </w:r>
      <w:r w:rsidRPr="0024757F">
        <w:rPr>
          <w:w w:val="92"/>
          <w:lang w:val="es-ES"/>
        </w:rPr>
        <w:t>,</w:t>
      </w:r>
      <w:r w:rsidRPr="0024757F">
        <w:rPr>
          <w:spacing w:val="9"/>
          <w:w w:val="92"/>
          <w:lang w:val="es-ES"/>
        </w:rPr>
        <w:t xml:space="preserve"> </w:t>
      </w:r>
      <w:r w:rsidRPr="0024757F">
        <w:rPr>
          <w:spacing w:val="4"/>
          <w:w w:val="126"/>
          <w:lang w:val="es-ES"/>
        </w:rPr>
        <w:t>s</w:t>
      </w:r>
      <w:r w:rsidRPr="0024757F">
        <w:rPr>
          <w:spacing w:val="-1"/>
          <w:w w:val="126"/>
          <w:lang w:val="es-ES"/>
        </w:rPr>
        <w:t>i</w:t>
      </w:r>
      <w:r w:rsidRPr="0024757F">
        <w:rPr>
          <w:spacing w:val="1"/>
          <w:w w:val="126"/>
          <w:lang w:val="es-ES"/>
        </w:rPr>
        <w:t>em</w:t>
      </w:r>
      <w:r w:rsidRPr="0024757F">
        <w:rPr>
          <w:spacing w:val="-1"/>
          <w:w w:val="126"/>
          <w:lang w:val="es-ES"/>
        </w:rPr>
        <w:t>pr</w:t>
      </w:r>
      <w:r w:rsidRPr="0024757F">
        <w:rPr>
          <w:w w:val="126"/>
          <w:lang w:val="es-ES"/>
        </w:rPr>
        <w:t>e</w:t>
      </w:r>
      <w:r w:rsidRPr="0024757F">
        <w:rPr>
          <w:spacing w:val="8"/>
          <w:w w:val="126"/>
          <w:lang w:val="es-ES"/>
        </w:rPr>
        <w:t xml:space="preserve"> </w:t>
      </w:r>
      <w:r w:rsidRPr="0024757F">
        <w:rPr>
          <w:spacing w:val="-1"/>
          <w:w w:val="126"/>
          <w:lang w:val="es-ES"/>
        </w:rPr>
        <w:t>q</w:t>
      </w:r>
      <w:r w:rsidRPr="0024757F">
        <w:rPr>
          <w:w w:val="126"/>
          <w:lang w:val="es-ES"/>
        </w:rPr>
        <w:t>ue</w:t>
      </w:r>
      <w:r w:rsidRPr="0024757F">
        <w:rPr>
          <w:spacing w:val="2"/>
          <w:w w:val="126"/>
          <w:lang w:val="es-ES"/>
        </w:rPr>
        <w:t xml:space="preserve"> </w:t>
      </w:r>
      <w:r w:rsidRPr="0024757F">
        <w:rPr>
          <w:w w:val="126"/>
          <w:lang w:val="es-ES"/>
        </w:rPr>
        <w:t xml:space="preserve">se </w:t>
      </w:r>
      <w:r w:rsidRPr="0024757F">
        <w:rPr>
          <w:spacing w:val="1"/>
          <w:w w:val="131"/>
          <w:lang w:val="es-ES"/>
        </w:rPr>
        <w:t>en</w:t>
      </w:r>
      <w:r w:rsidRPr="0024757F">
        <w:rPr>
          <w:spacing w:val="1"/>
          <w:w w:val="140"/>
          <w:lang w:val="es-ES"/>
        </w:rPr>
        <w:t>t</w:t>
      </w:r>
      <w:r w:rsidRPr="0024757F">
        <w:rPr>
          <w:spacing w:val="-1"/>
          <w:w w:val="114"/>
          <w:lang w:val="es-ES"/>
        </w:rPr>
        <w:t>i</w:t>
      </w:r>
      <w:r w:rsidRPr="0024757F">
        <w:rPr>
          <w:spacing w:val="1"/>
          <w:w w:val="131"/>
          <w:lang w:val="es-ES"/>
        </w:rPr>
        <w:t>en</w:t>
      </w:r>
      <w:r w:rsidRPr="0024757F">
        <w:rPr>
          <w:spacing w:val="-1"/>
          <w:w w:val="125"/>
          <w:lang w:val="es-ES"/>
        </w:rPr>
        <w:t>d</w:t>
      </w:r>
      <w:r w:rsidRPr="0024757F">
        <w:rPr>
          <w:w w:val="133"/>
          <w:lang w:val="es-ES"/>
        </w:rPr>
        <w:t xml:space="preserve">a </w:t>
      </w:r>
      <w:r w:rsidRPr="0024757F">
        <w:rPr>
          <w:spacing w:val="-1"/>
          <w:w w:val="124"/>
          <w:lang w:val="es-ES"/>
        </w:rPr>
        <w:t>c</w:t>
      </w:r>
      <w:r w:rsidRPr="0024757F">
        <w:rPr>
          <w:spacing w:val="2"/>
          <w:w w:val="124"/>
          <w:lang w:val="es-ES"/>
        </w:rPr>
        <w:t>u</w:t>
      </w:r>
      <w:r w:rsidRPr="0024757F">
        <w:rPr>
          <w:spacing w:val="-1"/>
          <w:w w:val="124"/>
          <w:lang w:val="es-ES"/>
        </w:rPr>
        <w:t>m</w:t>
      </w:r>
      <w:r w:rsidRPr="0024757F">
        <w:rPr>
          <w:w w:val="124"/>
          <w:lang w:val="es-ES"/>
        </w:rPr>
        <w:t>p</w:t>
      </w:r>
      <w:r w:rsidRPr="0024757F">
        <w:rPr>
          <w:spacing w:val="2"/>
          <w:w w:val="124"/>
          <w:lang w:val="es-ES"/>
        </w:rPr>
        <w:t>l</w:t>
      </w:r>
      <w:r w:rsidRPr="0024757F">
        <w:rPr>
          <w:spacing w:val="1"/>
          <w:w w:val="124"/>
          <w:lang w:val="es-ES"/>
        </w:rPr>
        <w:t>i</w:t>
      </w:r>
      <w:r w:rsidRPr="0024757F">
        <w:rPr>
          <w:spacing w:val="-1"/>
          <w:w w:val="124"/>
          <w:lang w:val="es-ES"/>
        </w:rPr>
        <w:t>d</w:t>
      </w:r>
      <w:r w:rsidRPr="0024757F">
        <w:rPr>
          <w:w w:val="124"/>
          <w:lang w:val="es-ES"/>
        </w:rPr>
        <w:t>o</w:t>
      </w:r>
      <w:r w:rsidRPr="0024757F">
        <w:rPr>
          <w:spacing w:val="-2"/>
          <w:w w:val="124"/>
          <w:lang w:val="es-ES"/>
        </w:rPr>
        <w:t xml:space="preserve"> </w:t>
      </w:r>
      <w:r w:rsidRPr="0024757F">
        <w:rPr>
          <w:spacing w:val="1"/>
          <w:w w:val="124"/>
          <w:lang w:val="es-ES"/>
        </w:rPr>
        <w:t>e</w:t>
      </w:r>
      <w:r w:rsidRPr="0024757F">
        <w:rPr>
          <w:w w:val="124"/>
          <w:lang w:val="es-ES"/>
        </w:rPr>
        <w:t>l</w:t>
      </w:r>
      <w:r w:rsidRPr="0024757F">
        <w:rPr>
          <w:spacing w:val="-8"/>
          <w:w w:val="124"/>
          <w:lang w:val="es-ES"/>
        </w:rPr>
        <w:t xml:space="preserve"> </w:t>
      </w:r>
      <w:r w:rsidRPr="0024757F">
        <w:rPr>
          <w:spacing w:val="-1"/>
          <w:w w:val="124"/>
          <w:lang w:val="es-ES"/>
        </w:rPr>
        <w:t>o</w:t>
      </w:r>
      <w:r w:rsidRPr="0024757F">
        <w:rPr>
          <w:w w:val="124"/>
          <w:lang w:val="es-ES"/>
        </w:rPr>
        <w:t>bj</w:t>
      </w:r>
      <w:r w:rsidRPr="0024757F">
        <w:rPr>
          <w:spacing w:val="1"/>
          <w:w w:val="124"/>
          <w:lang w:val="es-ES"/>
        </w:rPr>
        <w:t>et</w:t>
      </w:r>
      <w:r w:rsidRPr="0024757F">
        <w:rPr>
          <w:w w:val="124"/>
          <w:lang w:val="es-ES"/>
        </w:rPr>
        <w:t>o</w:t>
      </w:r>
      <w:r w:rsidRPr="0024757F">
        <w:rPr>
          <w:spacing w:val="-2"/>
          <w:w w:val="124"/>
          <w:lang w:val="es-ES"/>
        </w:rPr>
        <w:t xml:space="preserve"> </w:t>
      </w:r>
      <w:r w:rsidRPr="0024757F">
        <w:rPr>
          <w:spacing w:val="-1"/>
          <w:w w:val="124"/>
          <w:lang w:val="es-ES"/>
        </w:rPr>
        <w:t>d</w:t>
      </w:r>
      <w:r w:rsidRPr="0024757F">
        <w:rPr>
          <w:w w:val="124"/>
          <w:lang w:val="es-ES"/>
        </w:rPr>
        <w:t>e</w:t>
      </w:r>
      <w:r w:rsidRPr="0024757F">
        <w:rPr>
          <w:spacing w:val="2"/>
          <w:w w:val="124"/>
          <w:lang w:val="es-ES"/>
        </w:rPr>
        <w:t xml:space="preserve"> </w:t>
      </w:r>
      <w:r w:rsidRPr="0024757F">
        <w:rPr>
          <w:w w:val="129"/>
          <w:lang w:val="es-ES"/>
        </w:rPr>
        <w:t>é</w:t>
      </w:r>
      <w:r w:rsidRPr="0024757F">
        <w:rPr>
          <w:spacing w:val="3"/>
          <w:w w:val="126"/>
          <w:lang w:val="es-ES"/>
        </w:rPr>
        <w:t>s</w:t>
      </w:r>
      <w:r w:rsidRPr="0024757F">
        <w:rPr>
          <w:spacing w:val="-1"/>
          <w:w w:val="140"/>
          <w:lang w:val="es-ES"/>
        </w:rPr>
        <w:t>t</w:t>
      </w:r>
      <w:r w:rsidRPr="0024757F">
        <w:rPr>
          <w:spacing w:val="-1"/>
          <w:w w:val="133"/>
          <w:lang w:val="es-ES"/>
        </w:rPr>
        <w:t>a</w:t>
      </w:r>
      <w:r w:rsidRPr="0024757F">
        <w:rPr>
          <w:w w:val="92"/>
          <w:lang w:val="es-ES"/>
        </w:rPr>
        <w:t>,</w:t>
      </w:r>
      <w:r w:rsidRPr="0024757F">
        <w:rPr>
          <w:spacing w:val="7"/>
          <w:lang w:val="es-ES"/>
        </w:rPr>
        <w:t xml:space="preserve"> </w:t>
      </w:r>
      <w:r w:rsidRPr="0024757F">
        <w:rPr>
          <w:spacing w:val="3"/>
          <w:w w:val="128"/>
          <w:lang w:val="es-ES"/>
        </w:rPr>
        <w:t>p</w:t>
      </w:r>
      <w:r w:rsidRPr="0024757F">
        <w:rPr>
          <w:spacing w:val="1"/>
          <w:w w:val="128"/>
          <w:lang w:val="es-ES"/>
        </w:rPr>
        <w:t>o</w:t>
      </w:r>
      <w:r w:rsidRPr="0024757F">
        <w:rPr>
          <w:spacing w:val="-1"/>
          <w:w w:val="128"/>
          <w:lang w:val="es-ES"/>
        </w:rPr>
        <w:t>d</w:t>
      </w:r>
      <w:r w:rsidRPr="0024757F">
        <w:rPr>
          <w:spacing w:val="1"/>
          <w:w w:val="128"/>
          <w:lang w:val="es-ES"/>
        </w:rPr>
        <w:t>r</w:t>
      </w:r>
      <w:r w:rsidRPr="0024757F">
        <w:rPr>
          <w:w w:val="128"/>
          <w:lang w:val="es-ES"/>
        </w:rPr>
        <w:t>á</w:t>
      </w:r>
      <w:r w:rsidRPr="0024757F">
        <w:rPr>
          <w:spacing w:val="-11"/>
          <w:w w:val="128"/>
          <w:lang w:val="es-ES"/>
        </w:rPr>
        <w:t xml:space="preserve"> </w:t>
      </w:r>
      <w:r w:rsidRPr="0024757F">
        <w:rPr>
          <w:spacing w:val="-1"/>
          <w:w w:val="128"/>
          <w:lang w:val="es-ES"/>
        </w:rPr>
        <w:t>d</w:t>
      </w:r>
      <w:r w:rsidRPr="0024757F">
        <w:rPr>
          <w:spacing w:val="3"/>
          <w:w w:val="128"/>
          <w:lang w:val="es-ES"/>
        </w:rPr>
        <w:t>a</w:t>
      </w:r>
      <w:r w:rsidRPr="0024757F">
        <w:rPr>
          <w:w w:val="128"/>
          <w:lang w:val="es-ES"/>
        </w:rPr>
        <w:t>r</w:t>
      </w:r>
      <w:r w:rsidRPr="0024757F">
        <w:rPr>
          <w:spacing w:val="-7"/>
          <w:w w:val="128"/>
          <w:lang w:val="es-ES"/>
        </w:rPr>
        <w:t xml:space="preserve"> </w:t>
      </w:r>
      <w:r w:rsidRPr="0024757F">
        <w:rPr>
          <w:spacing w:val="2"/>
          <w:w w:val="113"/>
          <w:lang w:val="es-ES"/>
        </w:rPr>
        <w:t>l</w:t>
      </w:r>
      <w:r w:rsidRPr="0024757F">
        <w:rPr>
          <w:w w:val="132"/>
          <w:lang w:val="es-ES"/>
        </w:rPr>
        <w:t>u</w:t>
      </w:r>
      <w:r w:rsidRPr="0024757F">
        <w:rPr>
          <w:spacing w:val="2"/>
          <w:w w:val="118"/>
          <w:lang w:val="es-ES"/>
        </w:rPr>
        <w:t>g</w:t>
      </w:r>
      <w:r w:rsidRPr="0024757F">
        <w:rPr>
          <w:spacing w:val="-1"/>
          <w:w w:val="133"/>
          <w:lang w:val="es-ES"/>
        </w:rPr>
        <w:t>a</w:t>
      </w:r>
      <w:r w:rsidRPr="0024757F">
        <w:rPr>
          <w:w w:val="131"/>
          <w:lang w:val="es-ES"/>
        </w:rPr>
        <w:t xml:space="preserve">r </w:t>
      </w:r>
      <w:r w:rsidRPr="0024757F">
        <w:rPr>
          <w:w w:val="133"/>
          <w:lang w:val="es-ES"/>
        </w:rPr>
        <w:t xml:space="preserve">a </w:t>
      </w:r>
      <w:r w:rsidRPr="0024757F">
        <w:rPr>
          <w:spacing w:val="-1"/>
          <w:lang w:val="es-ES"/>
        </w:rPr>
        <w:t>l</w:t>
      </w:r>
      <w:r w:rsidRPr="0024757F">
        <w:rPr>
          <w:lang w:val="es-ES"/>
        </w:rPr>
        <w:t xml:space="preserve">a </w:t>
      </w:r>
      <w:r w:rsidRPr="0024757F">
        <w:rPr>
          <w:spacing w:val="5"/>
          <w:lang w:val="es-ES"/>
        </w:rPr>
        <w:t xml:space="preserve"> </w:t>
      </w:r>
      <w:r w:rsidRPr="0024757F">
        <w:rPr>
          <w:spacing w:val="-1"/>
          <w:w w:val="124"/>
          <w:lang w:val="es-ES"/>
        </w:rPr>
        <w:t>m</w:t>
      </w:r>
      <w:r w:rsidRPr="0024757F">
        <w:rPr>
          <w:spacing w:val="1"/>
          <w:w w:val="124"/>
          <w:lang w:val="es-ES"/>
        </w:rPr>
        <w:t>o</w:t>
      </w:r>
      <w:r w:rsidRPr="0024757F">
        <w:rPr>
          <w:spacing w:val="-1"/>
          <w:w w:val="124"/>
          <w:lang w:val="es-ES"/>
        </w:rPr>
        <w:t>di</w:t>
      </w:r>
      <w:r w:rsidRPr="0024757F">
        <w:rPr>
          <w:spacing w:val="4"/>
          <w:w w:val="124"/>
          <w:lang w:val="es-ES"/>
        </w:rPr>
        <w:t>f</w:t>
      </w:r>
      <w:r w:rsidRPr="0024757F">
        <w:rPr>
          <w:spacing w:val="-1"/>
          <w:w w:val="124"/>
          <w:lang w:val="es-ES"/>
        </w:rPr>
        <w:t>i</w:t>
      </w:r>
      <w:r w:rsidRPr="0024757F">
        <w:rPr>
          <w:spacing w:val="2"/>
          <w:w w:val="124"/>
          <w:lang w:val="es-ES"/>
        </w:rPr>
        <w:t>c</w:t>
      </w:r>
      <w:r w:rsidRPr="0024757F">
        <w:rPr>
          <w:spacing w:val="-1"/>
          <w:w w:val="124"/>
          <w:lang w:val="es-ES"/>
        </w:rPr>
        <w:t>a</w:t>
      </w:r>
      <w:r w:rsidRPr="0024757F">
        <w:rPr>
          <w:spacing w:val="2"/>
          <w:w w:val="124"/>
          <w:lang w:val="es-ES"/>
        </w:rPr>
        <w:t>c</w:t>
      </w:r>
      <w:r w:rsidRPr="0024757F">
        <w:rPr>
          <w:spacing w:val="-1"/>
          <w:w w:val="124"/>
          <w:lang w:val="es-ES"/>
        </w:rPr>
        <w:t>ió</w:t>
      </w:r>
      <w:r w:rsidRPr="0024757F">
        <w:rPr>
          <w:w w:val="124"/>
          <w:lang w:val="es-ES"/>
        </w:rPr>
        <w:t>n</w:t>
      </w:r>
      <w:r w:rsidRPr="0024757F">
        <w:rPr>
          <w:spacing w:val="1"/>
          <w:w w:val="124"/>
          <w:lang w:val="es-ES"/>
        </w:rPr>
        <w:t xml:space="preserve"> </w:t>
      </w:r>
      <w:r w:rsidRPr="0024757F">
        <w:rPr>
          <w:spacing w:val="-1"/>
          <w:w w:val="124"/>
          <w:lang w:val="es-ES"/>
        </w:rPr>
        <w:t>d</w:t>
      </w:r>
      <w:r w:rsidRPr="0024757F">
        <w:rPr>
          <w:w w:val="124"/>
          <w:lang w:val="es-ES"/>
        </w:rPr>
        <w:t>e</w:t>
      </w:r>
      <w:r w:rsidRPr="0024757F">
        <w:rPr>
          <w:spacing w:val="11"/>
          <w:w w:val="124"/>
          <w:lang w:val="es-ES"/>
        </w:rPr>
        <w:t xml:space="preserve"> </w:t>
      </w:r>
      <w:r w:rsidRPr="0024757F">
        <w:rPr>
          <w:spacing w:val="-1"/>
          <w:lang w:val="es-ES"/>
        </w:rPr>
        <w:t>l</w:t>
      </w:r>
      <w:r w:rsidRPr="0024757F">
        <w:rPr>
          <w:lang w:val="es-ES"/>
        </w:rPr>
        <w:t xml:space="preserve">a </w:t>
      </w:r>
      <w:r w:rsidRPr="0024757F">
        <w:rPr>
          <w:spacing w:val="3"/>
          <w:lang w:val="es-ES"/>
        </w:rPr>
        <w:t xml:space="preserve"> </w:t>
      </w:r>
      <w:r w:rsidRPr="0024757F">
        <w:rPr>
          <w:spacing w:val="-1"/>
          <w:w w:val="124"/>
          <w:lang w:val="es-ES"/>
        </w:rPr>
        <w:t>r</w:t>
      </w:r>
      <w:r w:rsidRPr="0024757F">
        <w:rPr>
          <w:spacing w:val="1"/>
          <w:w w:val="124"/>
          <w:lang w:val="es-ES"/>
        </w:rPr>
        <w:t>e</w:t>
      </w:r>
      <w:r w:rsidRPr="0024757F">
        <w:rPr>
          <w:w w:val="124"/>
          <w:lang w:val="es-ES"/>
        </w:rPr>
        <w:t>s</w:t>
      </w:r>
      <w:r w:rsidRPr="0024757F">
        <w:rPr>
          <w:spacing w:val="1"/>
          <w:w w:val="124"/>
          <w:lang w:val="es-ES"/>
        </w:rPr>
        <w:t>o</w:t>
      </w:r>
      <w:r w:rsidRPr="0024757F">
        <w:rPr>
          <w:spacing w:val="-1"/>
          <w:w w:val="124"/>
          <w:lang w:val="es-ES"/>
        </w:rPr>
        <w:t>l</w:t>
      </w:r>
      <w:r w:rsidRPr="0024757F">
        <w:rPr>
          <w:spacing w:val="2"/>
          <w:w w:val="124"/>
          <w:lang w:val="es-ES"/>
        </w:rPr>
        <w:t>u</w:t>
      </w:r>
      <w:r w:rsidRPr="0024757F">
        <w:rPr>
          <w:spacing w:val="-1"/>
          <w:w w:val="124"/>
          <w:lang w:val="es-ES"/>
        </w:rPr>
        <w:t>c</w:t>
      </w:r>
      <w:r w:rsidRPr="0024757F">
        <w:rPr>
          <w:spacing w:val="1"/>
          <w:w w:val="124"/>
          <w:lang w:val="es-ES"/>
        </w:rPr>
        <w:t>i</w:t>
      </w:r>
      <w:r w:rsidRPr="0024757F">
        <w:rPr>
          <w:spacing w:val="-1"/>
          <w:w w:val="124"/>
          <w:lang w:val="es-ES"/>
        </w:rPr>
        <w:t>ó</w:t>
      </w:r>
      <w:r w:rsidRPr="0024757F">
        <w:rPr>
          <w:w w:val="124"/>
          <w:lang w:val="es-ES"/>
        </w:rPr>
        <w:t>n</w:t>
      </w:r>
      <w:r w:rsidRPr="0024757F">
        <w:rPr>
          <w:spacing w:val="14"/>
          <w:w w:val="124"/>
          <w:lang w:val="es-ES"/>
        </w:rPr>
        <w:t xml:space="preserve"> </w:t>
      </w:r>
      <w:r w:rsidRPr="0024757F">
        <w:rPr>
          <w:spacing w:val="-1"/>
          <w:w w:val="125"/>
          <w:lang w:val="es-ES"/>
        </w:rPr>
        <w:t>d</w:t>
      </w:r>
      <w:r w:rsidRPr="0024757F">
        <w:rPr>
          <w:w w:val="128"/>
          <w:lang w:val="es-ES"/>
        </w:rPr>
        <w:t xml:space="preserve">e </w:t>
      </w:r>
      <w:r w:rsidRPr="0024757F">
        <w:rPr>
          <w:spacing w:val="-1"/>
          <w:w w:val="119"/>
          <w:lang w:val="es-ES"/>
        </w:rPr>
        <w:t>c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1"/>
          <w:w w:val="133"/>
          <w:lang w:val="es-ES"/>
        </w:rPr>
        <w:t>n</w:t>
      </w:r>
      <w:r w:rsidRPr="0024757F">
        <w:rPr>
          <w:spacing w:val="-1"/>
          <w:w w:val="119"/>
          <w:lang w:val="es-ES"/>
        </w:rPr>
        <w:t>c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3"/>
          <w:w w:val="126"/>
          <w:lang w:val="es-ES"/>
        </w:rPr>
        <w:t>s</w:t>
      </w:r>
      <w:r w:rsidRPr="0024757F">
        <w:rPr>
          <w:spacing w:val="-1"/>
          <w:w w:val="114"/>
          <w:lang w:val="es-ES"/>
        </w:rPr>
        <w:t>i</w:t>
      </w:r>
      <w:r w:rsidRPr="0024757F">
        <w:rPr>
          <w:spacing w:val="-1"/>
          <w:w w:val="123"/>
          <w:lang w:val="es-ES"/>
        </w:rPr>
        <w:t>ó</w:t>
      </w:r>
      <w:r w:rsidRPr="0024757F">
        <w:rPr>
          <w:spacing w:val="1"/>
          <w:w w:val="133"/>
          <w:lang w:val="es-ES"/>
        </w:rPr>
        <w:t>n</w:t>
      </w:r>
      <w:r w:rsidRPr="0024757F">
        <w:rPr>
          <w:w w:val="94"/>
          <w:lang w:val="es-ES"/>
        </w:rPr>
        <w:t>.</w:t>
      </w:r>
    </w:p>
    <w:p w:rsidR="00201976" w:rsidRPr="0024757F" w:rsidRDefault="00201976">
      <w:pPr>
        <w:spacing w:before="10" w:line="220" w:lineRule="exact"/>
        <w:rPr>
          <w:lang w:val="es-ES"/>
        </w:rPr>
      </w:pPr>
    </w:p>
    <w:p w:rsidR="00201976" w:rsidRPr="0024757F" w:rsidRDefault="006A60EC">
      <w:pPr>
        <w:spacing w:line="247" w:lineRule="auto"/>
        <w:ind w:right="222" w:firstLine="50"/>
        <w:jc w:val="both"/>
        <w:rPr>
          <w:lang w:val="es-ES"/>
        </w:rPr>
      </w:pPr>
      <w:r w:rsidRPr="0024757F">
        <w:rPr>
          <w:lang w:val="es-ES"/>
        </w:rPr>
        <w:t>A</w:t>
      </w:r>
      <w:r w:rsidRPr="0024757F">
        <w:rPr>
          <w:spacing w:val="-1"/>
          <w:lang w:val="es-ES"/>
        </w:rPr>
        <w:t xml:space="preserve"> </w:t>
      </w:r>
      <w:r w:rsidRPr="0024757F">
        <w:rPr>
          <w:spacing w:val="1"/>
          <w:w w:val="127"/>
          <w:lang w:val="es-ES"/>
        </w:rPr>
        <w:t>e</w:t>
      </w:r>
      <w:r w:rsidRPr="0024757F">
        <w:rPr>
          <w:w w:val="127"/>
          <w:lang w:val="es-ES"/>
        </w:rPr>
        <w:t>s</w:t>
      </w:r>
      <w:r w:rsidRPr="0024757F">
        <w:rPr>
          <w:spacing w:val="1"/>
          <w:w w:val="127"/>
          <w:lang w:val="es-ES"/>
        </w:rPr>
        <w:t>t</w:t>
      </w:r>
      <w:r w:rsidRPr="0024757F">
        <w:rPr>
          <w:spacing w:val="-1"/>
          <w:w w:val="127"/>
          <w:lang w:val="es-ES"/>
        </w:rPr>
        <w:t>o</w:t>
      </w:r>
      <w:r w:rsidRPr="0024757F">
        <w:rPr>
          <w:w w:val="127"/>
          <w:lang w:val="es-ES"/>
        </w:rPr>
        <w:t>s</w:t>
      </w:r>
      <w:r w:rsidRPr="0024757F">
        <w:rPr>
          <w:spacing w:val="-18"/>
          <w:w w:val="127"/>
          <w:lang w:val="es-ES"/>
        </w:rPr>
        <w:t xml:space="preserve"> 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1"/>
          <w:w w:val="114"/>
          <w:lang w:val="es-ES"/>
        </w:rPr>
        <w:t>f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2"/>
          <w:w w:val="119"/>
          <w:lang w:val="es-ES"/>
        </w:rPr>
        <w:t>c</w:t>
      </w:r>
      <w:r w:rsidRPr="0024757F">
        <w:rPr>
          <w:spacing w:val="-1"/>
          <w:w w:val="129"/>
          <w:lang w:val="es-ES"/>
        </w:rPr>
        <w:t>to</w:t>
      </w:r>
      <w:r w:rsidRPr="0024757F">
        <w:rPr>
          <w:spacing w:val="3"/>
          <w:w w:val="126"/>
          <w:lang w:val="es-ES"/>
        </w:rPr>
        <w:t>s</w:t>
      </w:r>
      <w:r w:rsidRPr="0024757F">
        <w:rPr>
          <w:w w:val="92"/>
          <w:lang w:val="es-ES"/>
        </w:rPr>
        <w:t>,</w:t>
      </w:r>
      <w:r w:rsidRPr="0024757F">
        <w:rPr>
          <w:spacing w:val="-7"/>
          <w:lang w:val="es-ES"/>
        </w:rPr>
        <w:t xml:space="preserve"> </w:t>
      </w:r>
      <w:r w:rsidRPr="0024757F">
        <w:rPr>
          <w:spacing w:val="1"/>
          <w:w w:val="122"/>
          <w:lang w:val="es-ES"/>
        </w:rPr>
        <w:t>e</w:t>
      </w:r>
      <w:r w:rsidRPr="0024757F">
        <w:rPr>
          <w:w w:val="122"/>
          <w:lang w:val="es-ES"/>
        </w:rPr>
        <w:t>l</w:t>
      </w:r>
      <w:r w:rsidRPr="0024757F">
        <w:rPr>
          <w:spacing w:val="-16"/>
          <w:w w:val="122"/>
          <w:lang w:val="es-ES"/>
        </w:rPr>
        <w:t xml:space="preserve"> </w:t>
      </w:r>
      <w:r w:rsidRPr="0024757F">
        <w:rPr>
          <w:spacing w:val="1"/>
          <w:w w:val="122"/>
          <w:lang w:val="es-ES"/>
        </w:rPr>
        <w:t>De</w:t>
      </w:r>
      <w:r w:rsidRPr="0024757F">
        <w:rPr>
          <w:spacing w:val="-1"/>
          <w:w w:val="122"/>
          <w:lang w:val="es-ES"/>
        </w:rPr>
        <w:t>ca</w:t>
      </w:r>
      <w:r w:rsidRPr="0024757F">
        <w:rPr>
          <w:spacing w:val="5"/>
          <w:w w:val="122"/>
          <w:lang w:val="es-ES"/>
        </w:rPr>
        <w:t>n</w:t>
      </w:r>
      <w:r w:rsidRPr="0024757F">
        <w:rPr>
          <w:w w:val="122"/>
          <w:lang w:val="es-ES"/>
        </w:rPr>
        <w:t>o</w:t>
      </w:r>
      <w:r w:rsidRPr="0024757F">
        <w:rPr>
          <w:spacing w:val="-19"/>
          <w:w w:val="122"/>
          <w:lang w:val="es-ES"/>
        </w:rPr>
        <w:t xml:space="preserve"> </w:t>
      </w:r>
      <w:r w:rsidRPr="0024757F">
        <w:rPr>
          <w:spacing w:val="-1"/>
          <w:w w:val="122"/>
          <w:lang w:val="es-ES"/>
        </w:rPr>
        <w:t>c</w:t>
      </w:r>
      <w:r w:rsidRPr="0024757F">
        <w:rPr>
          <w:spacing w:val="1"/>
          <w:w w:val="122"/>
          <w:lang w:val="es-ES"/>
        </w:rPr>
        <w:t>om</w:t>
      </w:r>
      <w:r w:rsidRPr="0024757F">
        <w:rPr>
          <w:w w:val="122"/>
          <w:lang w:val="es-ES"/>
        </w:rPr>
        <w:t>o</w:t>
      </w:r>
      <w:r w:rsidRPr="0024757F">
        <w:rPr>
          <w:spacing w:val="-5"/>
          <w:w w:val="122"/>
          <w:lang w:val="es-ES"/>
        </w:rPr>
        <w:t xml:space="preserve"> </w:t>
      </w:r>
      <w:r w:rsidRPr="0024757F">
        <w:rPr>
          <w:spacing w:val="-1"/>
          <w:w w:val="127"/>
          <w:lang w:val="es-ES"/>
        </w:rPr>
        <w:t>p</w:t>
      </w:r>
      <w:r w:rsidRPr="0024757F">
        <w:rPr>
          <w:spacing w:val="-1"/>
          <w:w w:val="129"/>
          <w:lang w:val="es-ES"/>
        </w:rPr>
        <w:t>r</w:t>
      </w:r>
      <w:r w:rsidRPr="0024757F">
        <w:rPr>
          <w:spacing w:val="1"/>
          <w:w w:val="129"/>
          <w:lang w:val="es-ES"/>
        </w:rPr>
        <w:t>e</w:t>
      </w:r>
      <w:r w:rsidRPr="0024757F">
        <w:rPr>
          <w:spacing w:val="3"/>
          <w:w w:val="126"/>
          <w:lang w:val="es-ES"/>
        </w:rPr>
        <w:t>s</w:t>
      </w:r>
      <w:r w:rsidRPr="0024757F">
        <w:rPr>
          <w:spacing w:val="-1"/>
          <w:w w:val="114"/>
          <w:lang w:val="es-ES"/>
        </w:rPr>
        <w:t>i</w:t>
      </w:r>
      <w:r w:rsidRPr="0024757F">
        <w:rPr>
          <w:spacing w:val="-1"/>
          <w:w w:val="127"/>
          <w:lang w:val="es-ES"/>
        </w:rPr>
        <w:t>d</w:t>
      </w:r>
      <w:r w:rsidRPr="0024757F">
        <w:rPr>
          <w:spacing w:val="1"/>
          <w:w w:val="127"/>
          <w:lang w:val="es-ES"/>
        </w:rPr>
        <w:t>e</w:t>
      </w:r>
      <w:r w:rsidRPr="0024757F">
        <w:rPr>
          <w:spacing w:val="1"/>
          <w:w w:val="133"/>
          <w:lang w:val="es-ES"/>
        </w:rPr>
        <w:t>n</w:t>
      </w:r>
      <w:r w:rsidRPr="0024757F">
        <w:rPr>
          <w:spacing w:val="-1"/>
          <w:w w:val="140"/>
          <w:lang w:val="es-ES"/>
        </w:rPr>
        <w:t>t</w:t>
      </w:r>
      <w:r w:rsidRPr="0024757F">
        <w:rPr>
          <w:w w:val="128"/>
          <w:lang w:val="es-ES"/>
        </w:rPr>
        <w:t xml:space="preserve">e </w:t>
      </w:r>
      <w:r w:rsidRPr="0024757F">
        <w:rPr>
          <w:spacing w:val="-1"/>
          <w:w w:val="122"/>
          <w:lang w:val="es-ES"/>
        </w:rPr>
        <w:t>d</w:t>
      </w:r>
      <w:r w:rsidRPr="0024757F">
        <w:rPr>
          <w:w w:val="122"/>
          <w:lang w:val="es-ES"/>
        </w:rPr>
        <w:t>e</w:t>
      </w:r>
      <w:r w:rsidRPr="0024757F">
        <w:rPr>
          <w:spacing w:val="35"/>
          <w:w w:val="122"/>
          <w:lang w:val="es-ES"/>
        </w:rPr>
        <w:t xml:space="preserve"> </w:t>
      </w:r>
      <w:r w:rsidRPr="0024757F">
        <w:rPr>
          <w:spacing w:val="2"/>
          <w:w w:val="122"/>
          <w:lang w:val="es-ES"/>
        </w:rPr>
        <w:t>l</w:t>
      </w:r>
      <w:r w:rsidRPr="0024757F">
        <w:rPr>
          <w:w w:val="122"/>
          <w:lang w:val="es-ES"/>
        </w:rPr>
        <w:t>a</w:t>
      </w:r>
      <w:r w:rsidRPr="0024757F">
        <w:rPr>
          <w:spacing w:val="29"/>
          <w:w w:val="122"/>
          <w:lang w:val="es-ES"/>
        </w:rPr>
        <w:t xml:space="preserve"> </w:t>
      </w:r>
      <w:r w:rsidRPr="0024757F">
        <w:rPr>
          <w:spacing w:val="4"/>
          <w:w w:val="122"/>
          <w:lang w:val="es-ES"/>
        </w:rPr>
        <w:t>C</w:t>
      </w:r>
      <w:r w:rsidRPr="0024757F">
        <w:rPr>
          <w:spacing w:val="1"/>
          <w:w w:val="122"/>
          <w:lang w:val="es-ES"/>
        </w:rPr>
        <w:t>o</w:t>
      </w:r>
      <w:r w:rsidRPr="0024757F">
        <w:rPr>
          <w:spacing w:val="-1"/>
          <w:w w:val="122"/>
          <w:lang w:val="es-ES"/>
        </w:rPr>
        <w:t>mi</w:t>
      </w:r>
      <w:r w:rsidRPr="0024757F">
        <w:rPr>
          <w:spacing w:val="4"/>
          <w:w w:val="122"/>
          <w:lang w:val="es-ES"/>
        </w:rPr>
        <w:t>s</w:t>
      </w:r>
      <w:r w:rsidRPr="0024757F">
        <w:rPr>
          <w:spacing w:val="1"/>
          <w:w w:val="122"/>
          <w:lang w:val="es-ES"/>
        </w:rPr>
        <w:t>i</w:t>
      </w:r>
      <w:r w:rsidRPr="0024757F">
        <w:rPr>
          <w:spacing w:val="-1"/>
          <w:w w:val="122"/>
          <w:lang w:val="es-ES"/>
        </w:rPr>
        <w:t>ó</w:t>
      </w:r>
      <w:r w:rsidRPr="0024757F">
        <w:rPr>
          <w:w w:val="122"/>
          <w:lang w:val="es-ES"/>
        </w:rPr>
        <w:t>n</w:t>
      </w:r>
      <w:r w:rsidRPr="0024757F">
        <w:rPr>
          <w:spacing w:val="19"/>
          <w:w w:val="122"/>
          <w:lang w:val="es-ES"/>
        </w:rPr>
        <w:t xml:space="preserve"> </w:t>
      </w:r>
      <w:r w:rsidRPr="0024757F">
        <w:rPr>
          <w:spacing w:val="2"/>
          <w:w w:val="122"/>
          <w:lang w:val="es-ES"/>
        </w:rPr>
        <w:t>E</w:t>
      </w:r>
      <w:r w:rsidRPr="0024757F">
        <w:rPr>
          <w:spacing w:val="-1"/>
          <w:w w:val="122"/>
          <w:lang w:val="es-ES"/>
        </w:rPr>
        <w:t>co</w:t>
      </w:r>
      <w:r w:rsidRPr="0024757F">
        <w:rPr>
          <w:spacing w:val="5"/>
          <w:w w:val="122"/>
          <w:lang w:val="es-ES"/>
        </w:rPr>
        <w:t>n</w:t>
      </w:r>
      <w:r w:rsidRPr="0024757F">
        <w:rPr>
          <w:spacing w:val="-1"/>
          <w:w w:val="122"/>
          <w:lang w:val="es-ES"/>
        </w:rPr>
        <w:t>ó</w:t>
      </w:r>
      <w:r w:rsidRPr="0024757F">
        <w:rPr>
          <w:spacing w:val="1"/>
          <w:w w:val="122"/>
          <w:lang w:val="es-ES"/>
        </w:rPr>
        <w:t>m</w:t>
      </w:r>
      <w:r w:rsidRPr="0024757F">
        <w:rPr>
          <w:spacing w:val="-1"/>
          <w:w w:val="122"/>
          <w:lang w:val="es-ES"/>
        </w:rPr>
        <w:t>ic</w:t>
      </w:r>
      <w:r w:rsidRPr="0024757F">
        <w:rPr>
          <w:w w:val="122"/>
          <w:lang w:val="es-ES"/>
        </w:rPr>
        <w:t>a</w:t>
      </w:r>
      <w:r w:rsidRPr="0024757F">
        <w:rPr>
          <w:spacing w:val="27"/>
          <w:w w:val="122"/>
          <w:lang w:val="es-ES"/>
        </w:rPr>
        <w:t xml:space="preserve"> </w:t>
      </w:r>
      <w:r w:rsidRPr="0024757F">
        <w:rPr>
          <w:spacing w:val="-1"/>
          <w:w w:val="122"/>
          <w:lang w:val="es-ES"/>
        </w:rPr>
        <w:t>d</w:t>
      </w:r>
      <w:r w:rsidRPr="0024757F">
        <w:rPr>
          <w:w w:val="122"/>
          <w:lang w:val="es-ES"/>
        </w:rPr>
        <w:t>e</w:t>
      </w:r>
      <w:r w:rsidRPr="0024757F">
        <w:rPr>
          <w:spacing w:val="38"/>
          <w:w w:val="122"/>
          <w:lang w:val="es-ES"/>
        </w:rPr>
        <w:t xml:space="preserve"> </w:t>
      </w:r>
      <w:r w:rsidRPr="0024757F">
        <w:rPr>
          <w:spacing w:val="-1"/>
          <w:lang w:val="es-ES"/>
        </w:rPr>
        <w:t>l</w:t>
      </w:r>
      <w:r w:rsidRPr="0024757F">
        <w:rPr>
          <w:lang w:val="es-ES"/>
        </w:rPr>
        <w:t xml:space="preserve">a </w:t>
      </w:r>
      <w:r w:rsidRPr="0024757F">
        <w:rPr>
          <w:spacing w:val="24"/>
          <w:lang w:val="es-ES"/>
        </w:rPr>
        <w:t xml:space="preserve"> </w:t>
      </w:r>
      <w:r w:rsidRPr="0024757F">
        <w:rPr>
          <w:spacing w:val="2"/>
          <w:w w:val="104"/>
          <w:lang w:val="es-ES"/>
        </w:rPr>
        <w:t>F</w:t>
      </w:r>
      <w:r w:rsidRPr="0024757F">
        <w:rPr>
          <w:spacing w:val="-1"/>
          <w:w w:val="126"/>
          <w:lang w:val="es-ES"/>
        </w:rPr>
        <w:t>a</w:t>
      </w:r>
      <w:r w:rsidRPr="0024757F">
        <w:rPr>
          <w:spacing w:val="2"/>
          <w:w w:val="126"/>
          <w:lang w:val="es-ES"/>
        </w:rPr>
        <w:t>c</w:t>
      </w:r>
      <w:r w:rsidRPr="0024757F">
        <w:rPr>
          <w:w w:val="132"/>
          <w:lang w:val="es-ES"/>
        </w:rPr>
        <w:t>u</w:t>
      </w:r>
      <w:r w:rsidRPr="0024757F">
        <w:rPr>
          <w:spacing w:val="-1"/>
          <w:w w:val="127"/>
          <w:lang w:val="es-ES"/>
        </w:rPr>
        <w:t>l</w:t>
      </w:r>
      <w:r w:rsidRPr="0024757F">
        <w:rPr>
          <w:spacing w:val="1"/>
          <w:w w:val="127"/>
          <w:lang w:val="es-ES"/>
        </w:rPr>
        <w:t>t</w:t>
      </w:r>
      <w:r w:rsidRPr="0024757F">
        <w:rPr>
          <w:spacing w:val="-1"/>
          <w:w w:val="129"/>
          <w:lang w:val="es-ES"/>
        </w:rPr>
        <w:t xml:space="preserve">ad </w:t>
      </w:r>
      <w:r w:rsidRPr="0024757F">
        <w:rPr>
          <w:spacing w:val="-1"/>
          <w:w w:val="126"/>
          <w:lang w:val="es-ES"/>
        </w:rPr>
        <w:t>d</w:t>
      </w:r>
      <w:r w:rsidRPr="0024757F">
        <w:rPr>
          <w:w w:val="126"/>
          <w:lang w:val="es-ES"/>
        </w:rPr>
        <w:t>e</w:t>
      </w:r>
      <w:r w:rsidRPr="0024757F">
        <w:rPr>
          <w:spacing w:val="-6"/>
          <w:w w:val="126"/>
          <w:lang w:val="es-ES"/>
        </w:rPr>
        <w:t xml:space="preserve"> </w:t>
      </w:r>
      <w:r w:rsidRPr="0024757F">
        <w:rPr>
          <w:spacing w:val="1"/>
          <w:w w:val="99"/>
          <w:lang w:val="es-ES"/>
        </w:rPr>
        <w:t>L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-1"/>
          <w:w w:val="140"/>
          <w:lang w:val="es-ES"/>
        </w:rPr>
        <w:t>t</w:t>
      </w:r>
      <w:r w:rsidRPr="0024757F">
        <w:rPr>
          <w:spacing w:val="-1"/>
          <w:w w:val="131"/>
          <w:lang w:val="es-ES"/>
        </w:rPr>
        <w:t>r</w:t>
      </w:r>
      <w:r w:rsidRPr="0024757F">
        <w:rPr>
          <w:spacing w:val="-1"/>
          <w:w w:val="130"/>
          <w:lang w:val="es-ES"/>
        </w:rPr>
        <w:t>a</w:t>
      </w:r>
      <w:r w:rsidRPr="0024757F">
        <w:rPr>
          <w:w w:val="130"/>
          <w:lang w:val="es-ES"/>
        </w:rPr>
        <w:t>s</w:t>
      </w:r>
      <w:r w:rsidRPr="0024757F">
        <w:rPr>
          <w:spacing w:val="8"/>
          <w:lang w:val="es-ES"/>
        </w:rPr>
        <w:t xml:space="preserve"> </w:t>
      </w:r>
      <w:r w:rsidRPr="0024757F">
        <w:rPr>
          <w:spacing w:val="-1"/>
          <w:w w:val="127"/>
          <w:lang w:val="es-ES"/>
        </w:rPr>
        <w:t>d</w:t>
      </w:r>
      <w:r w:rsidRPr="0024757F">
        <w:rPr>
          <w:spacing w:val="1"/>
          <w:w w:val="127"/>
          <w:lang w:val="es-ES"/>
        </w:rPr>
        <w:t>i</w:t>
      </w:r>
      <w:r w:rsidRPr="0024757F">
        <w:rPr>
          <w:spacing w:val="-1"/>
          <w:w w:val="127"/>
          <w:lang w:val="es-ES"/>
        </w:rPr>
        <w:t>c</w:t>
      </w:r>
      <w:r w:rsidRPr="0024757F">
        <w:rPr>
          <w:spacing w:val="1"/>
          <w:w w:val="127"/>
          <w:lang w:val="es-ES"/>
        </w:rPr>
        <w:t>t</w:t>
      </w:r>
      <w:r w:rsidRPr="0024757F">
        <w:rPr>
          <w:spacing w:val="-1"/>
          <w:w w:val="127"/>
          <w:lang w:val="es-ES"/>
        </w:rPr>
        <w:t>a</w:t>
      </w:r>
      <w:r w:rsidRPr="0024757F">
        <w:rPr>
          <w:spacing w:val="1"/>
          <w:w w:val="127"/>
          <w:lang w:val="es-ES"/>
        </w:rPr>
        <w:t>r</w:t>
      </w:r>
      <w:r w:rsidRPr="0024757F">
        <w:rPr>
          <w:w w:val="127"/>
          <w:lang w:val="es-ES"/>
        </w:rPr>
        <w:t>á</w:t>
      </w:r>
      <w:r w:rsidRPr="0024757F">
        <w:rPr>
          <w:spacing w:val="-5"/>
          <w:w w:val="127"/>
          <w:lang w:val="es-ES"/>
        </w:rPr>
        <w:t xml:space="preserve"> </w:t>
      </w:r>
      <w:r w:rsidRPr="0024757F">
        <w:rPr>
          <w:spacing w:val="-1"/>
          <w:lang w:val="es-ES"/>
        </w:rPr>
        <w:t>l</w:t>
      </w:r>
      <w:r w:rsidRPr="0024757F">
        <w:rPr>
          <w:lang w:val="es-ES"/>
        </w:rPr>
        <w:t>a</w:t>
      </w:r>
      <w:r w:rsidRPr="0024757F">
        <w:rPr>
          <w:spacing w:val="41"/>
          <w:lang w:val="es-ES"/>
        </w:rPr>
        <w:t xml:space="preserve"> </w:t>
      </w:r>
      <w:r w:rsidRPr="0024757F">
        <w:rPr>
          <w:spacing w:val="1"/>
          <w:w w:val="126"/>
          <w:lang w:val="es-ES"/>
        </w:rPr>
        <w:t>o</w:t>
      </w:r>
      <w:r w:rsidRPr="0024757F">
        <w:rPr>
          <w:w w:val="126"/>
          <w:lang w:val="es-ES"/>
        </w:rPr>
        <w:t>p</w:t>
      </w:r>
      <w:r w:rsidRPr="0024757F">
        <w:rPr>
          <w:spacing w:val="1"/>
          <w:w w:val="126"/>
          <w:lang w:val="es-ES"/>
        </w:rPr>
        <w:t>or</w:t>
      </w:r>
      <w:r w:rsidRPr="0024757F">
        <w:rPr>
          <w:spacing w:val="-1"/>
          <w:w w:val="126"/>
          <w:lang w:val="es-ES"/>
        </w:rPr>
        <w:t>t</w:t>
      </w:r>
      <w:r w:rsidRPr="0024757F">
        <w:rPr>
          <w:w w:val="126"/>
          <w:lang w:val="es-ES"/>
        </w:rPr>
        <w:t>u</w:t>
      </w:r>
      <w:r w:rsidRPr="0024757F">
        <w:rPr>
          <w:spacing w:val="1"/>
          <w:w w:val="126"/>
          <w:lang w:val="es-ES"/>
        </w:rPr>
        <w:t>n</w:t>
      </w:r>
      <w:r w:rsidRPr="0024757F">
        <w:rPr>
          <w:w w:val="126"/>
          <w:lang w:val="es-ES"/>
        </w:rPr>
        <w:t>a</w:t>
      </w:r>
      <w:r w:rsidRPr="0024757F">
        <w:rPr>
          <w:spacing w:val="17"/>
          <w:w w:val="126"/>
          <w:lang w:val="es-ES"/>
        </w:rPr>
        <w:t xml:space="preserve"> </w:t>
      </w:r>
      <w:r w:rsidRPr="0024757F">
        <w:rPr>
          <w:spacing w:val="-1"/>
          <w:w w:val="126"/>
          <w:lang w:val="es-ES"/>
        </w:rPr>
        <w:t>r</w:t>
      </w:r>
      <w:r w:rsidRPr="0024757F">
        <w:rPr>
          <w:spacing w:val="1"/>
          <w:w w:val="126"/>
          <w:lang w:val="es-ES"/>
        </w:rPr>
        <w:t>e</w:t>
      </w:r>
      <w:r w:rsidRPr="0024757F">
        <w:rPr>
          <w:spacing w:val="4"/>
          <w:w w:val="126"/>
          <w:lang w:val="es-ES"/>
        </w:rPr>
        <w:t>s</w:t>
      </w:r>
      <w:r w:rsidRPr="0024757F">
        <w:rPr>
          <w:spacing w:val="-1"/>
          <w:w w:val="126"/>
          <w:lang w:val="es-ES"/>
        </w:rPr>
        <w:t>o</w:t>
      </w:r>
      <w:r w:rsidRPr="0024757F">
        <w:rPr>
          <w:spacing w:val="3"/>
          <w:w w:val="126"/>
          <w:lang w:val="es-ES"/>
        </w:rPr>
        <w:t>l</w:t>
      </w:r>
      <w:r w:rsidRPr="0024757F">
        <w:rPr>
          <w:w w:val="126"/>
          <w:lang w:val="es-ES"/>
        </w:rPr>
        <w:t>u</w:t>
      </w:r>
      <w:r w:rsidRPr="0024757F">
        <w:rPr>
          <w:spacing w:val="3"/>
          <w:w w:val="126"/>
          <w:lang w:val="es-ES"/>
        </w:rPr>
        <w:t>c</w:t>
      </w:r>
      <w:r w:rsidRPr="0024757F">
        <w:rPr>
          <w:spacing w:val="-1"/>
          <w:w w:val="126"/>
          <w:lang w:val="es-ES"/>
        </w:rPr>
        <w:t>ió</w:t>
      </w:r>
      <w:r w:rsidRPr="0024757F">
        <w:rPr>
          <w:w w:val="126"/>
          <w:lang w:val="es-ES"/>
        </w:rPr>
        <w:t>n</w:t>
      </w:r>
      <w:r w:rsidRPr="0024757F">
        <w:rPr>
          <w:spacing w:val="-16"/>
          <w:w w:val="126"/>
          <w:lang w:val="es-ES"/>
        </w:rPr>
        <w:t xml:space="preserve"> </w:t>
      </w:r>
      <w:r w:rsidRPr="0024757F">
        <w:rPr>
          <w:spacing w:val="-1"/>
          <w:w w:val="125"/>
          <w:lang w:val="es-ES"/>
        </w:rPr>
        <w:t>d</w:t>
      </w:r>
      <w:r w:rsidRPr="0024757F">
        <w:rPr>
          <w:w w:val="128"/>
          <w:lang w:val="es-ES"/>
        </w:rPr>
        <w:t xml:space="preserve">e </w:t>
      </w:r>
      <w:r w:rsidRPr="0024757F">
        <w:rPr>
          <w:spacing w:val="1"/>
          <w:w w:val="126"/>
          <w:lang w:val="es-ES"/>
        </w:rPr>
        <w:t>m</w:t>
      </w:r>
      <w:r w:rsidRPr="0024757F">
        <w:rPr>
          <w:spacing w:val="-1"/>
          <w:w w:val="126"/>
          <w:lang w:val="es-ES"/>
        </w:rPr>
        <w:t>o</w:t>
      </w:r>
      <w:r w:rsidRPr="0024757F">
        <w:rPr>
          <w:spacing w:val="1"/>
          <w:w w:val="126"/>
          <w:lang w:val="es-ES"/>
        </w:rPr>
        <w:t>d</w:t>
      </w:r>
      <w:r w:rsidRPr="0024757F">
        <w:rPr>
          <w:spacing w:val="-1"/>
          <w:w w:val="126"/>
          <w:lang w:val="es-ES"/>
        </w:rPr>
        <w:t>i</w:t>
      </w:r>
      <w:r w:rsidRPr="0024757F">
        <w:rPr>
          <w:spacing w:val="1"/>
          <w:w w:val="126"/>
          <w:lang w:val="es-ES"/>
        </w:rPr>
        <w:t>fi</w:t>
      </w:r>
      <w:r w:rsidRPr="0024757F">
        <w:rPr>
          <w:spacing w:val="-1"/>
          <w:w w:val="126"/>
          <w:lang w:val="es-ES"/>
        </w:rPr>
        <w:t>ca</w:t>
      </w:r>
      <w:r w:rsidRPr="0024757F">
        <w:rPr>
          <w:spacing w:val="3"/>
          <w:w w:val="126"/>
          <w:lang w:val="es-ES"/>
        </w:rPr>
        <w:t>c</w:t>
      </w:r>
      <w:r w:rsidRPr="0024757F">
        <w:rPr>
          <w:spacing w:val="1"/>
          <w:w w:val="126"/>
          <w:lang w:val="es-ES"/>
        </w:rPr>
        <w:t>i</w:t>
      </w:r>
      <w:r w:rsidRPr="0024757F">
        <w:rPr>
          <w:spacing w:val="-1"/>
          <w:w w:val="126"/>
          <w:lang w:val="es-ES"/>
        </w:rPr>
        <w:t>ó</w:t>
      </w:r>
      <w:r w:rsidRPr="0024757F">
        <w:rPr>
          <w:w w:val="126"/>
          <w:lang w:val="es-ES"/>
        </w:rPr>
        <w:t>n</w:t>
      </w:r>
      <w:r w:rsidRPr="0024757F">
        <w:rPr>
          <w:spacing w:val="34"/>
          <w:w w:val="126"/>
          <w:lang w:val="es-ES"/>
        </w:rPr>
        <w:t xml:space="preserve"> </w:t>
      </w:r>
      <w:r w:rsidRPr="0024757F">
        <w:rPr>
          <w:spacing w:val="1"/>
          <w:w w:val="126"/>
          <w:lang w:val="es-ES"/>
        </w:rPr>
        <w:t>e</w:t>
      </w:r>
      <w:r w:rsidRPr="0024757F">
        <w:rPr>
          <w:w w:val="126"/>
          <w:lang w:val="es-ES"/>
        </w:rPr>
        <w:t xml:space="preserve">n </w:t>
      </w:r>
      <w:r w:rsidRPr="0024757F">
        <w:rPr>
          <w:spacing w:val="8"/>
          <w:w w:val="126"/>
          <w:lang w:val="es-ES"/>
        </w:rPr>
        <w:t xml:space="preserve"> </w:t>
      </w:r>
      <w:r w:rsidRPr="0024757F">
        <w:rPr>
          <w:spacing w:val="-1"/>
          <w:w w:val="126"/>
          <w:lang w:val="es-ES"/>
        </w:rPr>
        <w:t>l</w:t>
      </w:r>
      <w:r w:rsidRPr="0024757F">
        <w:rPr>
          <w:w w:val="126"/>
          <w:lang w:val="es-ES"/>
        </w:rPr>
        <w:t xml:space="preserve">a  </w:t>
      </w:r>
      <w:r w:rsidRPr="0024757F">
        <w:rPr>
          <w:spacing w:val="-1"/>
          <w:w w:val="126"/>
          <w:lang w:val="es-ES"/>
        </w:rPr>
        <w:t>q</w:t>
      </w:r>
      <w:r w:rsidRPr="0024757F">
        <w:rPr>
          <w:spacing w:val="3"/>
          <w:w w:val="126"/>
          <w:lang w:val="es-ES"/>
        </w:rPr>
        <w:t>u</w:t>
      </w:r>
      <w:r w:rsidRPr="0024757F">
        <w:rPr>
          <w:w w:val="126"/>
          <w:lang w:val="es-ES"/>
        </w:rPr>
        <w:t xml:space="preserve">e </w:t>
      </w:r>
      <w:r w:rsidRPr="0024757F">
        <w:rPr>
          <w:spacing w:val="3"/>
          <w:w w:val="126"/>
          <w:lang w:val="es-ES"/>
        </w:rPr>
        <w:t xml:space="preserve"> </w:t>
      </w:r>
      <w:r w:rsidRPr="0024757F">
        <w:rPr>
          <w:w w:val="126"/>
          <w:lang w:val="es-ES"/>
        </w:rPr>
        <w:t xml:space="preserve">se </w:t>
      </w:r>
      <w:r w:rsidRPr="0024757F">
        <w:rPr>
          <w:spacing w:val="2"/>
          <w:w w:val="126"/>
          <w:lang w:val="es-ES"/>
        </w:rPr>
        <w:t xml:space="preserve"> </w:t>
      </w:r>
      <w:r w:rsidRPr="0024757F">
        <w:rPr>
          <w:spacing w:val="-1"/>
          <w:w w:val="129"/>
          <w:lang w:val="es-ES"/>
        </w:rPr>
        <w:t>r</w:t>
      </w:r>
      <w:r w:rsidRPr="0024757F">
        <w:rPr>
          <w:spacing w:val="1"/>
          <w:w w:val="129"/>
          <w:lang w:val="es-ES"/>
        </w:rPr>
        <w:t>e</w:t>
      </w:r>
      <w:r w:rsidRPr="0024757F">
        <w:rPr>
          <w:spacing w:val="-1"/>
          <w:w w:val="133"/>
          <w:lang w:val="es-ES"/>
        </w:rPr>
        <w:t>a</w:t>
      </w:r>
      <w:r w:rsidRPr="0024757F">
        <w:rPr>
          <w:w w:val="107"/>
          <w:lang w:val="es-ES"/>
        </w:rPr>
        <w:t>j</w:t>
      </w:r>
      <w:r w:rsidRPr="0024757F">
        <w:rPr>
          <w:w w:val="132"/>
          <w:lang w:val="es-ES"/>
        </w:rPr>
        <w:t>u</w:t>
      </w:r>
      <w:r w:rsidRPr="0024757F">
        <w:rPr>
          <w:spacing w:val="3"/>
          <w:w w:val="126"/>
          <w:lang w:val="es-ES"/>
        </w:rPr>
        <w:t>s</w:t>
      </w:r>
      <w:r w:rsidRPr="0024757F">
        <w:rPr>
          <w:spacing w:val="-1"/>
          <w:w w:val="136"/>
          <w:lang w:val="es-ES"/>
        </w:rPr>
        <w:t>t</w:t>
      </w:r>
      <w:r w:rsidRPr="0024757F">
        <w:rPr>
          <w:spacing w:val="2"/>
          <w:w w:val="136"/>
          <w:lang w:val="es-ES"/>
        </w:rPr>
        <w:t>a</w:t>
      </w:r>
      <w:r w:rsidRPr="0024757F">
        <w:rPr>
          <w:spacing w:val="-1"/>
          <w:w w:val="132"/>
          <w:lang w:val="es-ES"/>
        </w:rPr>
        <w:t>r</w:t>
      </w:r>
      <w:r w:rsidRPr="0024757F">
        <w:rPr>
          <w:w w:val="132"/>
          <w:lang w:val="es-ES"/>
        </w:rPr>
        <w:t xml:space="preserve">á </w:t>
      </w:r>
      <w:r w:rsidRPr="0024757F">
        <w:rPr>
          <w:spacing w:val="27"/>
          <w:w w:val="132"/>
          <w:lang w:val="es-ES"/>
        </w:rPr>
        <w:t xml:space="preserve"> </w:t>
      </w:r>
      <w:r w:rsidRPr="0024757F">
        <w:rPr>
          <w:spacing w:val="1"/>
          <w:w w:val="128"/>
          <w:lang w:val="es-ES"/>
        </w:rPr>
        <w:t>e</w:t>
      </w:r>
      <w:r w:rsidRPr="0024757F">
        <w:rPr>
          <w:w w:val="113"/>
          <w:lang w:val="es-ES"/>
        </w:rPr>
        <w:t xml:space="preserve">l </w:t>
      </w:r>
      <w:r w:rsidRPr="0024757F">
        <w:rPr>
          <w:spacing w:val="-1"/>
          <w:w w:val="125"/>
          <w:lang w:val="es-ES"/>
        </w:rPr>
        <w:t>i</w:t>
      </w:r>
      <w:r w:rsidRPr="0024757F">
        <w:rPr>
          <w:spacing w:val="1"/>
          <w:w w:val="125"/>
          <w:lang w:val="es-ES"/>
        </w:rPr>
        <w:t>m</w:t>
      </w:r>
      <w:r w:rsidRPr="0024757F">
        <w:rPr>
          <w:spacing w:val="2"/>
          <w:w w:val="125"/>
          <w:lang w:val="es-ES"/>
        </w:rPr>
        <w:t>p</w:t>
      </w:r>
      <w:r w:rsidRPr="0024757F">
        <w:rPr>
          <w:spacing w:val="-1"/>
          <w:w w:val="125"/>
          <w:lang w:val="es-ES"/>
        </w:rPr>
        <w:t>o</w:t>
      </w:r>
      <w:r w:rsidRPr="0024757F">
        <w:rPr>
          <w:spacing w:val="1"/>
          <w:w w:val="125"/>
          <w:lang w:val="es-ES"/>
        </w:rPr>
        <w:t>r</w:t>
      </w:r>
      <w:r w:rsidRPr="0024757F">
        <w:rPr>
          <w:spacing w:val="-1"/>
          <w:w w:val="125"/>
          <w:lang w:val="es-ES"/>
        </w:rPr>
        <w:t>t</w:t>
      </w:r>
      <w:r w:rsidRPr="0024757F">
        <w:rPr>
          <w:w w:val="125"/>
          <w:lang w:val="es-ES"/>
        </w:rPr>
        <w:t>e</w:t>
      </w:r>
      <w:r w:rsidRPr="0024757F">
        <w:rPr>
          <w:spacing w:val="-2"/>
          <w:w w:val="125"/>
          <w:lang w:val="es-ES"/>
        </w:rPr>
        <w:t xml:space="preserve"> </w:t>
      </w:r>
      <w:r w:rsidRPr="0024757F">
        <w:rPr>
          <w:spacing w:val="-1"/>
          <w:w w:val="125"/>
          <w:lang w:val="es-ES"/>
        </w:rPr>
        <w:t>d</w:t>
      </w:r>
      <w:r w:rsidRPr="0024757F">
        <w:rPr>
          <w:w w:val="125"/>
          <w:lang w:val="es-ES"/>
        </w:rPr>
        <w:t>e</w:t>
      </w:r>
      <w:r w:rsidRPr="0024757F">
        <w:rPr>
          <w:spacing w:val="-18"/>
          <w:w w:val="125"/>
          <w:lang w:val="es-ES"/>
        </w:rPr>
        <w:t xml:space="preserve"> </w:t>
      </w:r>
      <w:r w:rsidRPr="0024757F">
        <w:rPr>
          <w:spacing w:val="2"/>
          <w:w w:val="125"/>
          <w:lang w:val="es-ES"/>
        </w:rPr>
        <w:t>l</w:t>
      </w:r>
      <w:r w:rsidRPr="0024757F">
        <w:rPr>
          <w:w w:val="125"/>
          <w:lang w:val="es-ES"/>
        </w:rPr>
        <w:t>a</w:t>
      </w:r>
      <w:r w:rsidRPr="0024757F">
        <w:rPr>
          <w:spacing w:val="-23"/>
          <w:w w:val="125"/>
          <w:lang w:val="es-ES"/>
        </w:rPr>
        <w:t xml:space="preserve"> </w:t>
      </w:r>
      <w:r w:rsidRPr="0024757F">
        <w:rPr>
          <w:w w:val="125"/>
          <w:lang w:val="es-ES"/>
        </w:rPr>
        <w:t>s</w:t>
      </w:r>
      <w:r w:rsidRPr="0024757F">
        <w:rPr>
          <w:spacing w:val="2"/>
          <w:w w:val="125"/>
          <w:lang w:val="es-ES"/>
        </w:rPr>
        <w:t>u</w:t>
      </w:r>
      <w:r w:rsidRPr="0024757F">
        <w:rPr>
          <w:w w:val="125"/>
          <w:lang w:val="es-ES"/>
        </w:rPr>
        <w:t>b</w:t>
      </w:r>
      <w:r w:rsidRPr="0024757F">
        <w:rPr>
          <w:spacing w:val="1"/>
          <w:w w:val="125"/>
          <w:lang w:val="es-ES"/>
        </w:rPr>
        <w:t>ven</w:t>
      </w:r>
      <w:r w:rsidRPr="0024757F">
        <w:rPr>
          <w:spacing w:val="-1"/>
          <w:w w:val="125"/>
          <w:lang w:val="es-ES"/>
        </w:rPr>
        <w:t>c</w:t>
      </w:r>
      <w:r w:rsidRPr="0024757F">
        <w:rPr>
          <w:spacing w:val="1"/>
          <w:w w:val="125"/>
          <w:lang w:val="es-ES"/>
        </w:rPr>
        <w:t>ió</w:t>
      </w:r>
      <w:r w:rsidRPr="0024757F">
        <w:rPr>
          <w:w w:val="125"/>
          <w:lang w:val="es-ES"/>
        </w:rPr>
        <w:t>n</w:t>
      </w:r>
      <w:r w:rsidRPr="0024757F">
        <w:rPr>
          <w:spacing w:val="-18"/>
          <w:w w:val="125"/>
          <w:lang w:val="es-ES"/>
        </w:rPr>
        <w:t xml:space="preserve"> </w:t>
      </w:r>
      <w:r w:rsidRPr="0024757F">
        <w:rPr>
          <w:spacing w:val="-1"/>
          <w:w w:val="119"/>
          <w:lang w:val="es-ES"/>
        </w:rPr>
        <w:t>c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4"/>
          <w:w w:val="133"/>
          <w:lang w:val="es-ES"/>
        </w:rPr>
        <w:t>n</w:t>
      </w:r>
      <w:r w:rsidRPr="0024757F">
        <w:rPr>
          <w:spacing w:val="-1"/>
          <w:w w:val="119"/>
          <w:lang w:val="es-ES"/>
        </w:rPr>
        <w:t>c</w:t>
      </w:r>
      <w:r w:rsidRPr="0024757F">
        <w:rPr>
          <w:spacing w:val="1"/>
          <w:w w:val="127"/>
          <w:lang w:val="es-ES"/>
        </w:rPr>
        <w:t>e</w:t>
      </w:r>
      <w:r w:rsidRPr="0024757F">
        <w:rPr>
          <w:spacing w:val="-1"/>
          <w:w w:val="127"/>
          <w:lang w:val="es-ES"/>
        </w:rPr>
        <w:t>d</w:t>
      </w:r>
      <w:r w:rsidRPr="0024757F">
        <w:rPr>
          <w:spacing w:val="1"/>
          <w:w w:val="114"/>
          <w:lang w:val="es-ES"/>
        </w:rPr>
        <w:t>i</w:t>
      </w:r>
      <w:r w:rsidRPr="0024757F">
        <w:rPr>
          <w:spacing w:val="-1"/>
          <w:w w:val="125"/>
          <w:lang w:val="es-ES"/>
        </w:rPr>
        <w:t>d</w:t>
      </w:r>
      <w:r w:rsidRPr="0024757F">
        <w:rPr>
          <w:w w:val="133"/>
          <w:lang w:val="es-ES"/>
        </w:rPr>
        <w:t>a</w:t>
      </w:r>
      <w:r w:rsidRPr="0024757F">
        <w:rPr>
          <w:w w:val="99"/>
          <w:lang w:val="es-ES"/>
        </w:rPr>
        <w:t>.</w:t>
      </w: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201976">
      <w:pPr>
        <w:spacing w:before="12" w:line="280" w:lineRule="exact"/>
        <w:rPr>
          <w:lang w:val="es-ES"/>
        </w:rPr>
      </w:pPr>
    </w:p>
    <w:p w:rsidR="00201976" w:rsidRPr="0024757F" w:rsidRDefault="006A60EC">
      <w:pPr>
        <w:spacing w:line="220" w:lineRule="exact"/>
        <w:ind w:right="78"/>
        <w:jc w:val="both"/>
        <w:rPr>
          <w:lang w:val="es-ES"/>
        </w:rPr>
      </w:pPr>
      <w:r w:rsidRPr="0024757F">
        <w:rPr>
          <w:b/>
          <w:spacing w:val="1"/>
          <w:lang w:val="es-ES"/>
        </w:rPr>
        <w:t>12.</w:t>
      </w:r>
      <w:r w:rsidRPr="0024757F">
        <w:rPr>
          <w:b/>
          <w:lang w:val="es-ES"/>
        </w:rPr>
        <w:t>-</w:t>
      </w:r>
      <w:r w:rsidRPr="0024757F">
        <w:rPr>
          <w:b/>
          <w:spacing w:val="15"/>
          <w:lang w:val="es-ES"/>
        </w:rPr>
        <w:t xml:space="preserve"> </w:t>
      </w:r>
      <w:r w:rsidRPr="0024757F">
        <w:rPr>
          <w:b/>
          <w:spacing w:val="-1"/>
          <w:lang w:val="es-ES"/>
        </w:rPr>
        <w:t>I</w:t>
      </w:r>
      <w:r w:rsidRPr="0024757F">
        <w:rPr>
          <w:b/>
          <w:lang w:val="es-ES"/>
        </w:rPr>
        <w:t>NC</w:t>
      </w:r>
      <w:r w:rsidRPr="0024757F">
        <w:rPr>
          <w:b/>
          <w:spacing w:val="-2"/>
          <w:lang w:val="es-ES"/>
        </w:rPr>
        <w:t>U</w:t>
      </w:r>
      <w:r w:rsidRPr="0024757F">
        <w:rPr>
          <w:b/>
          <w:spacing w:val="4"/>
          <w:lang w:val="es-ES"/>
        </w:rPr>
        <w:t>M</w:t>
      </w:r>
      <w:r w:rsidRPr="0024757F">
        <w:rPr>
          <w:b/>
          <w:spacing w:val="1"/>
          <w:lang w:val="es-ES"/>
        </w:rPr>
        <w:t>P</w:t>
      </w:r>
      <w:r w:rsidRPr="0024757F">
        <w:rPr>
          <w:b/>
          <w:spacing w:val="-1"/>
          <w:lang w:val="es-ES"/>
        </w:rPr>
        <w:t>LI</w:t>
      </w:r>
      <w:r w:rsidRPr="0024757F">
        <w:rPr>
          <w:b/>
          <w:spacing w:val="4"/>
          <w:lang w:val="es-ES"/>
        </w:rPr>
        <w:t>M</w:t>
      </w:r>
      <w:r w:rsidRPr="0024757F">
        <w:rPr>
          <w:b/>
          <w:spacing w:val="-1"/>
          <w:lang w:val="es-ES"/>
        </w:rPr>
        <w:t>IE</w:t>
      </w:r>
      <w:r w:rsidRPr="0024757F">
        <w:rPr>
          <w:b/>
          <w:lang w:val="es-ES"/>
        </w:rPr>
        <w:t>N</w:t>
      </w:r>
      <w:r w:rsidRPr="0024757F">
        <w:rPr>
          <w:b/>
          <w:spacing w:val="-1"/>
          <w:lang w:val="es-ES"/>
        </w:rPr>
        <w:t>T</w:t>
      </w:r>
      <w:r w:rsidRPr="0024757F">
        <w:rPr>
          <w:b/>
          <w:spacing w:val="1"/>
          <w:lang w:val="es-ES"/>
        </w:rPr>
        <w:t>O</w:t>
      </w:r>
      <w:r w:rsidRPr="0024757F">
        <w:rPr>
          <w:b/>
          <w:lang w:val="es-ES"/>
        </w:rPr>
        <w:t>S Y</w:t>
      </w:r>
      <w:r w:rsidRPr="0024757F">
        <w:rPr>
          <w:b/>
          <w:spacing w:val="16"/>
          <w:lang w:val="es-ES"/>
        </w:rPr>
        <w:t xml:space="preserve"> </w:t>
      </w:r>
      <w:r w:rsidRPr="0024757F">
        <w:rPr>
          <w:b/>
          <w:lang w:val="es-ES"/>
        </w:rPr>
        <w:t>R</w:t>
      </w:r>
      <w:r w:rsidRPr="0024757F">
        <w:rPr>
          <w:b/>
          <w:spacing w:val="-1"/>
          <w:lang w:val="es-ES"/>
        </w:rPr>
        <w:t>ÉGI</w:t>
      </w:r>
      <w:r w:rsidRPr="0024757F">
        <w:rPr>
          <w:b/>
          <w:spacing w:val="4"/>
          <w:lang w:val="es-ES"/>
        </w:rPr>
        <w:t>M</w:t>
      </w:r>
      <w:r w:rsidRPr="0024757F">
        <w:rPr>
          <w:b/>
          <w:spacing w:val="-1"/>
          <w:lang w:val="es-ES"/>
        </w:rPr>
        <w:t>E</w:t>
      </w:r>
      <w:r w:rsidRPr="0024757F">
        <w:rPr>
          <w:b/>
          <w:lang w:val="es-ES"/>
        </w:rPr>
        <w:t>N</w:t>
      </w:r>
      <w:r w:rsidRPr="0024757F">
        <w:rPr>
          <w:b/>
          <w:spacing w:val="8"/>
          <w:lang w:val="es-ES"/>
        </w:rPr>
        <w:t xml:space="preserve"> </w:t>
      </w:r>
      <w:r w:rsidRPr="0024757F">
        <w:rPr>
          <w:b/>
          <w:lang w:val="es-ES"/>
        </w:rPr>
        <w:t>A</w:t>
      </w:r>
      <w:r w:rsidRPr="0024757F">
        <w:rPr>
          <w:b/>
          <w:spacing w:val="1"/>
          <w:lang w:val="es-ES"/>
        </w:rPr>
        <w:t>P</w:t>
      </w:r>
      <w:r w:rsidRPr="0024757F">
        <w:rPr>
          <w:b/>
          <w:spacing w:val="2"/>
          <w:lang w:val="es-ES"/>
        </w:rPr>
        <w:t>L</w:t>
      </w:r>
      <w:r w:rsidRPr="0024757F">
        <w:rPr>
          <w:b/>
          <w:spacing w:val="-1"/>
          <w:lang w:val="es-ES"/>
        </w:rPr>
        <w:t>I</w:t>
      </w:r>
      <w:r w:rsidRPr="0024757F">
        <w:rPr>
          <w:b/>
          <w:lang w:val="es-ES"/>
        </w:rPr>
        <w:t>- CA</w:t>
      </w:r>
      <w:r w:rsidRPr="0024757F">
        <w:rPr>
          <w:b/>
          <w:spacing w:val="2"/>
          <w:lang w:val="es-ES"/>
        </w:rPr>
        <w:t>B</w:t>
      </w:r>
      <w:r w:rsidRPr="0024757F">
        <w:rPr>
          <w:b/>
          <w:spacing w:val="-1"/>
          <w:lang w:val="es-ES"/>
        </w:rPr>
        <w:t>LE.</w:t>
      </w:r>
    </w:p>
    <w:p w:rsidR="00201976" w:rsidRPr="0024757F" w:rsidRDefault="00201976">
      <w:pPr>
        <w:spacing w:before="13" w:line="220" w:lineRule="exact"/>
        <w:rPr>
          <w:lang w:val="es-ES"/>
        </w:rPr>
      </w:pPr>
    </w:p>
    <w:p w:rsidR="00201976" w:rsidRPr="0024757F" w:rsidRDefault="006A60EC">
      <w:pPr>
        <w:ind w:right="221"/>
        <w:jc w:val="both"/>
        <w:rPr>
          <w:lang w:val="es-ES"/>
        </w:rPr>
      </w:pPr>
      <w:r w:rsidRPr="0024757F">
        <w:rPr>
          <w:w w:val="102"/>
          <w:lang w:val="es-ES"/>
        </w:rPr>
        <w:t>C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1"/>
          <w:w w:val="130"/>
          <w:lang w:val="es-ES"/>
        </w:rPr>
        <w:t>n</w:t>
      </w:r>
      <w:r w:rsidRPr="0024757F">
        <w:rPr>
          <w:w w:val="130"/>
          <w:lang w:val="es-ES"/>
        </w:rPr>
        <w:t>s</w:t>
      </w:r>
      <w:r w:rsidRPr="0024757F">
        <w:rPr>
          <w:spacing w:val="1"/>
          <w:w w:val="140"/>
          <w:lang w:val="es-ES"/>
        </w:rPr>
        <w:t>t</w:t>
      </w:r>
      <w:r w:rsidRPr="0024757F">
        <w:rPr>
          <w:spacing w:val="-1"/>
          <w:w w:val="114"/>
          <w:lang w:val="es-ES"/>
        </w:rPr>
        <w:t>i</w:t>
      </w:r>
      <w:r w:rsidRPr="0024757F">
        <w:rPr>
          <w:spacing w:val="1"/>
          <w:w w:val="140"/>
          <w:lang w:val="es-ES"/>
        </w:rPr>
        <w:t>t</w:t>
      </w:r>
      <w:r w:rsidRPr="0024757F">
        <w:rPr>
          <w:w w:val="132"/>
          <w:lang w:val="es-ES"/>
        </w:rPr>
        <w:t>u</w:t>
      </w:r>
      <w:r w:rsidRPr="0024757F">
        <w:rPr>
          <w:spacing w:val="1"/>
          <w:w w:val="123"/>
          <w:lang w:val="es-ES"/>
        </w:rPr>
        <w:t>i</w:t>
      </w:r>
      <w:r w:rsidRPr="0024757F">
        <w:rPr>
          <w:spacing w:val="-1"/>
          <w:w w:val="123"/>
          <w:lang w:val="es-ES"/>
        </w:rPr>
        <w:t>r</w:t>
      </w:r>
      <w:r w:rsidRPr="0024757F">
        <w:rPr>
          <w:spacing w:val="-1"/>
          <w:w w:val="133"/>
          <w:lang w:val="es-ES"/>
        </w:rPr>
        <w:t>á</w:t>
      </w:r>
      <w:r w:rsidRPr="0024757F">
        <w:rPr>
          <w:w w:val="133"/>
          <w:lang w:val="es-ES"/>
        </w:rPr>
        <w:t>n</w:t>
      </w:r>
      <w:r w:rsidRPr="0024757F">
        <w:rPr>
          <w:spacing w:val="-6"/>
          <w:lang w:val="es-ES"/>
        </w:rPr>
        <w:t xml:space="preserve"> </w:t>
      </w:r>
      <w:r w:rsidRPr="0024757F">
        <w:rPr>
          <w:w w:val="127"/>
          <w:lang w:val="es-ES"/>
        </w:rPr>
        <w:t>su</w:t>
      </w:r>
      <w:r w:rsidRPr="0024757F">
        <w:rPr>
          <w:spacing w:val="3"/>
          <w:w w:val="127"/>
          <w:lang w:val="es-ES"/>
        </w:rPr>
        <w:t>p</w:t>
      </w:r>
      <w:r w:rsidRPr="0024757F">
        <w:rPr>
          <w:w w:val="127"/>
          <w:lang w:val="es-ES"/>
        </w:rPr>
        <w:t>u</w:t>
      </w:r>
      <w:r w:rsidRPr="0024757F">
        <w:rPr>
          <w:spacing w:val="1"/>
          <w:w w:val="127"/>
          <w:lang w:val="es-ES"/>
        </w:rPr>
        <w:t>e</w:t>
      </w:r>
      <w:r w:rsidRPr="0024757F">
        <w:rPr>
          <w:w w:val="127"/>
          <w:lang w:val="es-ES"/>
        </w:rPr>
        <w:t>s</w:t>
      </w:r>
      <w:r w:rsidRPr="0024757F">
        <w:rPr>
          <w:spacing w:val="1"/>
          <w:w w:val="127"/>
          <w:lang w:val="es-ES"/>
        </w:rPr>
        <w:t>t</w:t>
      </w:r>
      <w:r w:rsidRPr="0024757F">
        <w:rPr>
          <w:spacing w:val="-1"/>
          <w:w w:val="127"/>
          <w:lang w:val="es-ES"/>
        </w:rPr>
        <w:t>o</w:t>
      </w:r>
      <w:r w:rsidRPr="0024757F">
        <w:rPr>
          <w:w w:val="127"/>
          <w:lang w:val="es-ES"/>
        </w:rPr>
        <w:t>s</w:t>
      </w:r>
      <w:r w:rsidRPr="0024757F">
        <w:rPr>
          <w:spacing w:val="-10"/>
          <w:w w:val="127"/>
          <w:lang w:val="es-ES"/>
        </w:rPr>
        <w:t xml:space="preserve"> </w:t>
      </w:r>
      <w:r w:rsidRPr="0024757F">
        <w:rPr>
          <w:spacing w:val="-1"/>
          <w:w w:val="127"/>
          <w:lang w:val="es-ES"/>
        </w:rPr>
        <w:t>d</w:t>
      </w:r>
      <w:r w:rsidRPr="0024757F">
        <w:rPr>
          <w:w w:val="127"/>
          <w:lang w:val="es-ES"/>
        </w:rPr>
        <w:t>e</w:t>
      </w:r>
      <w:r w:rsidRPr="0024757F">
        <w:rPr>
          <w:spacing w:val="-22"/>
          <w:w w:val="127"/>
          <w:lang w:val="es-ES"/>
        </w:rPr>
        <w:t xml:space="preserve"> </w:t>
      </w:r>
      <w:r w:rsidRPr="0024757F">
        <w:rPr>
          <w:spacing w:val="-1"/>
          <w:w w:val="114"/>
          <w:lang w:val="es-ES"/>
        </w:rPr>
        <w:t>i</w:t>
      </w:r>
      <w:r w:rsidRPr="0024757F">
        <w:rPr>
          <w:spacing w:val="4"/>
          <w:w w:val="133"/>
          <w:lang w:val="es-ES"/>
        </w:rPr>
        <w:t>n</w:t>
      </w:r>
      <w:r w:rsidRPr="0024757F">
        <w:rPr>
          <w:spacing w:val="-1"/>
          <w:w w:val="119"/>
          <w:lang w:val="es-ES"/>
        </w:rPr>
        <w:t>c</w:t>
      </w:r>
      <w:r w:rsidRPr="0024757F">
        <w:rPr>
          <w:spacing w:val="2"/>
          <w:w w:val="132"/>
          <w:lang w:val="es-ES"/>
        </w:rPr>
        <w:t>u</w:t>
      </w:r>
      <w:r w:rsidRPr="0024757F">
        <w:rPr>
          <w:spacing w:val="-1"/>
          <w:w w:val="130"/>
          <w:lang w:val="es-ES"/>
        </w:rPr>
        <w:t>m</w:t>
      </w:r>
      <w:r w:rsidRPr="0024757F">
        <w:rPr>
          <w:spacing w:val="2"/>
          <w:w w:val="127"/>
          <w:lang w:val="es-ES"/>
        </w:rPr>
        <w:t>p</w:t>
      </w:r>
      <w:r w:rsidRPr="0024757F">
        <w:rPr>
          <w:spacing w:val="-1"/>
          <w:w w:val="113"/>
          <w:lang w:val="es-ES"/>
        </w:rPr>
        <w:t>l</w:t>
      </w:r>
      <w:r w:rsidRPr="0024757F">
        <w:rPr>
          <w:spacing w:val="1"/>
          <w:w w:val="123"/>
          <w:lang w:val="es-ES"/>
        </w:rPr>
        <w:t>im</w:t>
      </w:r>
      <w:r w:rsidRPr="0024757F">
        <w:rPr>
          <w:spacing w:val="-1"/>
          <w:w w:val="123"/>
          <w:lang w:val="es-ES"/>
        </w:rPr>
        <w:t>i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1"/>
          <w:w w:val="135"/>
          <w:lang w:val="es-ES"/>
        </w:rPr>
        <w:t>n</w:t>
      </w:r>
      <w:r w:rsidRPr="0024757F">
        <w:rPr>
          <w:spacing w:val="-1"/>
          <w:w w:val="135"/>
          <w:lang w:val="es-ES"/>
        </w:rPr>
        <w:t>t</w:t>
      </w:r>
      <w:r w:rsidRPr="0024757F">
        <w:rPr>
          <w:spacing w:val="-1"/>
          <w:w w:val="123"/>
          <w:lang w:val="es-ES"/>
        </w:rPr>
        <w:t>o</w:t>
      </w:r>
      <w:r w:rsidRPr="0024757F">
        <w:rPr>
          <w:w w:val="99"/>
          <w:lang w:val="es-ES"/>
        </w:rPr>
        <w:t>:</w:t>
      </w:r>
    </w:p>
    <w:p w:rsidR="00201976" w:rsidRPr="0024757F" w:rsidRDefault="00201976">
      <w:pPr>
        <w:spacing w:before="1" w:line="240" w:lineRule="exact"/>
        <w:rPr>
          <w:lang w:val="es-ES"/>
        </w:rPr>
      </w:pPr>
    </w:p>
    <w:p w:rsidR="00201976" w:rsidRPr="0024757F" w:rsidRDefault="006A60EC">
      <w:pPr>
        <w:spacing w:line="247" w:lineRule="auto"/>
        <w:ind w:left="33" w:right="80" w:firstLine="24"/>
        <w:jc w:val="both"/>
        <w:rPr>
          <w:lang w:val="es-ES"/>
        </w:rPr>
      </w:pPr>
      <w:r w:rsidRPr="0024757F">
        <w:rPr>
          <w:lang w:val="es-ES"/>
        </w:rPr>
        <w:t xml:space="preserve">a)        </w:t>
      </w:r>
      <w:r w:rsidRPr="0024757F">
        <w:rPr>
          <w:spacing w:val="39"/>
          <w:lang w:val="es-ES"/>
        </w:rPr>
        <w:t xml:space="preserve"> </w:t>
      </w:r>
      <w:r w:rsidRPr="0024757F">
        <w:rPr>
          <w:spacing w:val="1"/>
          <w:w w:val="113"/>
          <w:lang w:val="es-ES"/>
        </w:rPr>
        <w:t>L</w:t>
      </w:r>
      <w:r w:rsidRPr="0024757F">
        <w:rPr>
          <w:w w:val="113"/>
          <w:lang w:val="es-ES"/>
        </w:rPr>
        <w:t xml:space="preserve">a  </w:t>
      </w:r>
      <w:r w:rsidRPr="0024757F">
        <w:rPr>
          <w:spacing w:val="-1"/>
          <w:w w:val="130"/>
          <w:lang w:val="es-ES"/>
        </w:rPr>
        <w:t>a</w:t>
      </w:r>
      <w:r w:rsidRPr="0024757F">
        <w:rPr>
          <w:spacing w:val="2"/>
          <w:w w:val="130"/>
          <w:lang w:val="es-ES"/>
        </w:rPr>
        <w:t>p</w:t>
      </w:r>
      <w:r w:rsidRPr="0024757F">
        <w:rPr>
          <w:spacing w:val="-1"/>
          <w:w w:val="114"/>
          <w:lang w:val="es-ES"/>
        </w:rPr>
        <w:t>l</w:t>
      </w:r>
      <w:r w:rsidRPr="0024757F">
        <w:rPr>
          <w:spacing w:val="1"/>
          <w:w w:val="114"/>
          <w:lang w:val="es-ES"/>
        </w:rPr>
        <w:t>i</w:t>
      </w:r>
      <w:r w:rsidRPr="0024757F">
        <w:rPr>
          <w:spacing w:val="-1"/>
          <w:w w:val="126"/>
          <w:lang w:val="es-ES"/>
        </w:rPr>
        <w:t>c</w:t>
      </w:r>
      <w:r w:rsidRPr="0024757F">
        <w:rPr>
          <w:spacing w:val="2"/>
          <w:w w:val="126"/>
          <w:lang w:val="es-ES"/>
        </w:rPr>
        <w:t>a</w:t>
      </w:r>
      <w:r w:rsidRPr="0024757F">
        <w:rPr>
          <w:spacing w:val="-1"/>
          <w:w w:val="117"/>
          <w:lang w:val="es-ES"/>
        </w:rPr>
        <w:t>c</w:t>
      </w:r>
      <w:r w:rsidRPr="0024757F">
        <w:rPr>
          <w:spacing w:val="1"/>
          <w:w w:val="117"/>
          <w:lang w:val="es-ES"/>
        </w:rPr>
        <w:t>i</w:t>
      </w:r>
      <w:r w:rsidRPr="0024757F">
        <w:rPr>
          <w:spacing w:val="-1"/>
          <w:w w:val="123"/>
          <w:lang w:val="es-ES"/>
        </w:rPr>
        <w:t>ó</w:t>
      </w:r>
      <w:r w:rsidRPr="0024757F">
        <w:rPr>
          <w:spacing w:val="1"/>
          <w:w w:val="133"/>
          <w:lang w:val="es-ES"/>
        </w:rPr>
        <w:t>n</w:t>
      </w:r>
      <w:r w:rsidRPr="0024757F">
        <w:rPr>
          <w:w w:val="92"/>
          <w:lang w:val="es-ES"/>
        </w:rPr>
        <w:t xml:space="preserve">, </w:t>
      </w:r>
      <w:r w:rsidRPr="0024757F">
        <w:rPr>
          <w:spacing w:val="15"/>
          <w:w w:val="92"/>
          <w:lang w:val="es-ES"/>
        </w:rPr>
        <w:t xml:space="preserve"> </w:t>
      </w:r>
      <w:r w:rsidRPr="0024757F">
        <w:rPr>
          <w:spacing w:val="-1"/>
          <w:w w:val="129"/>
          <w:lang w:val="es-ES"/>
        </w:rPr>
        <w:t>t</w:t>
      </w:r>
      <w:r w:rsidRPr="0024757F">
        <w:rPr>
          <w:spacing w:val="1"/>
          <w:w w:val="129"/>
          <w:lang w:val="es-ES"/>
        </w:rPr>
        <w:t>o</w:t>
      </w:r>
      <w:r w:rsidRPr="0024757F">
        <w:rPr>
          <w:spacing w:val="-1"/>
          <w:w w:val="129"/>
          <w:lang w:val="es-ES"/>
        </w:rPr>
        <w:t>t</w:t>
      </w:r>
      <w:r w:rsidRPr="0024757F">
        <w:rPr>
          <w:spacing w:val="3"/>
          <w:w w:val="129"/>
          <w:lang w:val="es-ES"/>
        </w:rPr>
        <w:t>a</w:t>
      </w:r>
      <w:r w:rsidRPr="0024757F">
        <w:rPr>
          <w:w w:val="129"/>
          <w:lang w:val="es-ES"/>
        </w:rPr>
        <w:t>l</w:t>
      </w:r>
      <w:r w:rsidRPr="0024757F">
        <w:rPr>
          <w:spacing w:val="51"/>
          <w:w w:val="129"/>
          <w:lang w:val="es-ES"/>
        </w:rPr>
        <w:t xml:space="preserve"> </w:t>
      </w:r>
      <w:r w:rsidRPr="0024757F">
        <w:rPr>
          <w:lang w:val="es-ES"/>
        </w:rPr>
        <w:t xml:space="preserve">o </w:t>
      </w:r>
      <w:r w:rsidRPr="0024757F">
        <w:rPr>
          <w:spacing w:val="37"/>
          <w:lang w:val="es-ES"/>
        </w:rPr>
        <w:t xml:space="preserve"> </w:t>
      </w:r>
      <w:r w:rsidRPr="0024757F">
        <w:rPr>
          <w:spacing w:val="-1"/>
          <w:w w:val="125"/>
          <w:lang w:val="es-ES"/>
        </w:rPr>
        <w:t>pa</w:t>
      </w:r>
      <w:r w:rsidRPr="0024757F">
        <w:rPr>
          <w:spacing w:val="1"/>
          <w:w w:val="125"/>
          <w:lang w:val="es-ES"/>
        </w:rPr>
        <w:t>r</w:t>
      </w:r>
      <w:r w:rsidRPr="0024757F">
        <w:rPr>
          <w:spacing w:val="-1"/>
          <w:w w:val="125"/>
          <w:lang w:val="es-ES"/>
        </w:rPr>
        <w:t>c</w:t>
      </w:r>
      <w:r w:rsidRPr="0024757F">
        <w:rPr>
          <w:spacing w:val="1"/>
          <w:w w:val="125"/>
          <w:lang w:val="es-ES"/>
        </w:rPr>
        <w:t>i</w:t>
      </w:r>
      <w:r w:rsidRPr="0024757F">
        <w:rPr>
          <w:spacing w:val="-1"/>
          <w:w w:val="125"/>
          <w:lang w:val="es-ES"/>
        </w:rPr>
        <w:t>a</w:t>
      </w:r>
      <w:r w:rsidRPr="0024757F">
        <w:rPr>
          <w:w w:val="125"/>
          <w:lang w:val="es-ES"/>
        </w:rPr>
        <w:t>l</w:t>
      </w:r>
      <w:r w:rsidRPr="0024757F">
        <w:rPr>
          <w:spacing w:val="54"/>
          <w:w w:val="125"/>
          <w:lang w:val="es-ES"/>
        </w:rPr>
        <w:t xml:space="preserve"> </w:t>
      </w:r>
      <w:r w:rsidRPr="0024757F">
        <w:rPr>
          <w:spacing w:val="-1"/>
          <w:w w:val="125"/>
          <w:lang w:val="es-ES"/>
        </w:rPr>
        <w:t>d</w:t>
      </w:r>
      <w:r w:rsidRPr="0024757F">
        <w:rPr>
          <w:w w:val="125"/>
          <w:lang w:val="es-ES"/>
        </w:rPr>
        <w:t>e</w:t>
      </w:r>
      <w:r w:rsidRPr="0024757F">
        <w:rPr>
          <w:spacing w:val="55"/>
          <w:w w:val="125"/>
          <w:lang w:val="es-ES"/>
        </w:rPr>
        <w:t xml:space="preserve"> </w:t>
      </w:r>
      <w:r w:rsidRPr="0024757F">
        <w:rPr>
          <w:spacing w:val="2"/>
          <w:w w:val="113"/>
          <w:lang w:val="es-ES"/>
        </w:rPr>
        <w:t>l</w:t>
      </w:r>
      <w:r w:rsidRPr="0024757F">
        <w:rPr>
          <w:w w:val="133"/>
          <w:lang w:val="es-ES"/>
        </w:rPr>
        <w:t xml:space="preserve">a </w:t>
      </w:r>
      <w:r w:rsidRPr="0024757F">
        <w:rPr>
          <w:spacing w:val="-1"/>
          <w:w w:val="126"/>
          <w:lang w:val="es-ES"/>
        </w:rPr>
        <w:t>a</w:t>
      </w:r>
      <w:r w:rsidRPr="0024757F">
        <w:rPr>
          <w:w w:val="126"/>
          <w:lang w:val="es-ES"/>
        </w:rPr>
        <w:t>y</w:t>
      </w:r>
      <w:r w:rsidRPr="0024757F">
        <w:rPr>
          <w:spacing w:val="3"/>
          <w:w w:val="126"/>
          <w:lang w:val="es-ES"/>
        </w:rPr>
        <w:t>u</w:t>
      </w:r>
      <w:r w:rsidRPr="0024757F">
        <w:rPr>
          <w:spacing w:val="-1"/>
          <w:w w:val="126"/>
          <w:lang w:val="es-ES"/>
        </w:rPr>
        <w:t>d</w:t>
      </w:r>
      <w:r w:rsidRPr="0024757F">
        <w:rPr>
          <w:w w:val="126"/>
          <w:lang w:val="es-ES"/>
        </w:rPr>
        <w:t>a</w:t>
      </w:r>
      <w:r w:rsidRPr="0024757F">
        <w:rPr>
          <w:spacing w:val="6"/>
          <w:w w:val="126"/>
          <w:lang w:val="es-ES"/>
        </w:rPr>
        <w:t xml:space="preserve"> </w:t>
      </w:r>
      <w:r w:rsidRPr="0024757F">
        <w:rPr>
          <w:spacing w:val="-1"/>
          <w:w w:val="126"/>
          <w:lang w:val="es-ES"/>
        </w:rPr>
        <w:t>p</w:t>
      </w:r>
      <w:r w:rsidRPr="0024757F">
        <w:rPr>
          <w:spacing w:val="1"/>
          <w:w w:val="126"/>
          <w:lang w:val="es-ES"/>
        </w:rPr>
        <w:t>e</w:t>
      </w:r>
      <w:r w:rsidRPr="0024757F">
        <w:rPr>
          <w:spacing w:val="-1"/>
          <w:w w:val="126"/>
          <w:lang w:val="es-ES"/>
        </w:rPr>
        <w:t>r</w:t>
      </w:r>
      <w:r w:rsidRPr="0024757F">
        <w:rPr>
          <w:spacing w:val="3"/>
          <w:w w:val="126"/>
          <w:lang w:val="es-ES"/>
        </w:rPr>
        <w:t>c</w:t>
      </w:r>
      <w:r w:rsidRPr="0024757F">
        <w:rPr>
          <w:spacing w:val="-1"/>
          <w:w w:val="126"/>
          <w:lang w:val="es-ES"/>
        </w:rPr>
        <w:t>i</w:t>
      </w:r>
      <w:r w:rsidRPr="0024757F">
        <w:rPr>
          <w:spacing w:val="4"/>
          <w:w w:val="126"/>
          <w:lang w:val="es-ES"/>
        </w:rPr>
        <w:t>b</w:t>
      </w:r>
      <w:r w:rsidRPr="0024757F">
        <w:rPr>
          <w:spacing w:val="-1"/>
          <w:w w:val="126"/>
          <w:lang w:val="es-ES"/>
        </w:rPr>
        <w:t>i</w:t>
      </w:r>
      <w:r w:rsidRPr="0024757F">
        <w:rPr>
          <w:spacing w:val="3"/>
          <w:w w:val="126"/>
          <w:lang w:val="es-ES"/>
        </w:rPr>
        <w:t>d</w:t>
      </w:r>
      <w:r w:rsidRPr="0024757F">
        <w:rPr>
          <w:w w:val="126"/>
          <w:lang w:val="es-ES"/>
        </w:rPr>
        <w:t>a</w:t>
      </w:r>
      <w:r w:rsidRPr="0024757F">
        <w:rPr>
          <w:spacing w:val="-1"/>
          <w:w w:val="126"/>
          <w:lang w:val="es-ES"/>
        </w:rPr>
        <w:t xml:space="preserve"> </w:t>
      </w:r>
      <w:r w:rsidRPr="0024757F">
        <w:rPr>
          <w:spacing w:val="3"/>
          <w:w w:val="126"/>
          <w:lang w:val="es-ES"/>
        </w:rPr>
        <w:t>p</w:t>
      </w:r>
      <w:r w:rsidRPr="0024757F">
        <w:rPr>
          <w:spacing w:val="-1"/>
          <w:w w:val="126"/>
          <w:lang w:val="es-ES"/>
        </w:rPr>
        <w:t>a</w:t>
      </w:r>
      <w:r w:rsidRPr="0024757F">
        <w:rPr>
          <w:spacing w:val="1"/>
          <w:w w:val="126"/>
          <w:lang w:val="es-ES"/>
        </w:rPr>
        <w:t>r</w:t>
      </w:r>
      <w:r w:rsidRPr="0024757F">
        <w:rPr>
          <w:w w:val="126"/>
          <w:lang w:val="es-ES"/>
        </w:rPr>
        <w:t>a</w:t>
      </w:r>
      <w:r w:rsidRPr="0024757F">
        <w:rPr>
          <w:spacing w:val="22"/>
          <w:w w:val="126"/>
          <w:lang w:val="es-ES"/>
        </w:rPr>
        <w:t xml:space="preserve"> </w:t>
      </w:r>
      <w:r w:rsidRPr="0024757F">
        <w:rPr>
          <w:spacing w:val="3"/>
          <w:w w:val="126"/>
          <w:lang w:val="es-ES"/>
        </w:rPr>
        <w:t>l</w:t>
      </w:r>
      <w:r w:rsidRPr="0024757F">
        <w:rPr>
          <w:w w:val="126"/>
          <w:lang w:val="es-ES"/>
        </w:rPr>
        <w:t>a</w:t>
      </w:r>
      <w:r w:rsidRPr="0024757F">
        <w:rPr>
          <w:spacing w:val="6"/>
          <w:w w:val="126"/>
          <w:lang w:val="es-ES"/>
        </w:rPr>
        <w:t xml:space="preserve"> </w:t>
      </w:r>
      <w:r w:rsidRPr="0024757F">
        <w:rPr>
          <w:spacing w:val="-1"/>
          <w:w w:val="126"/>
          <w:lang w:val="es-ES"/>
        </w:rPr>
        <w:t>a</w:t>
      </w:r>
      <w:r w:rsidRPr="0024757F">
        <w:rPr>
          <w:spacing w:val="3"/>
          <w:w w:val="126"/>
          <w:lang w:val="es-ES"/>
        </w:rPr>
        <w:t>c</w:t>
      </w:r>
      <w:r w:rsidRPr="0024757F">
        <w:rPr>
          <w:spacing w:val="-1"/>
          <w:w w:val="126"/>
          <w:lang w:val="es-ES"/>
        </w:rPr>
        <w:t>ti</w:t>
      </w:r>
      <w:r w:rsidRPr="0024757F">
        <w:rPr>
          <w:spacing w:val="4"/>
          <w:w w:val="126"/>
          <w:lang w:val="es-ES"/>
        </w:rPr>
        <w:t>v</w:t>
      </w:r>
      <w:r w:rsidRPr="0024757F">
        <w:rPr>
          <w:spacing w:val="-1"/>
          <w:w w:val="126"/>
          <w:lang w:val="es-ES"/>
        </w:rPr>
        <w:t>i</w:t>
      </w:r>
      <w:r w:rsidRPr="0024757F">
        <w:rPr>
          <w:spacing w:val="1"/>
          <w:w w:val="126"/>
          <w:lang w:val="es-ES"/>
        </w:rPr>
        <w:t>d</w:t>
      </w:r>
      <w:r w:rsidRPr="0024757F">
        <w:rPr>
          <w:spacing w:val="-1"/>
          <w:w w:val="126"/>
          <w:lang w:val="es-ES"/>
        </w:rPr>
        <w:t>a</w:t>
      </w:r>
      <w:r w:rsidRPr="0024757F">
        <w:rPr>
          <w:w w:val="126"/>
          <w:lang w:val="es-ES"/>
        </w:rPr>
        <w:t>d</w:t>
      </w:r>
      <w:r w:rsidRPr="0024757F">
        <w:rPr>
          <w:spacing w:val="-5"/>
          <w:w w:val="126"/>
          <w:lang w:val="es-ES"/>
        </w:rPr>
        <w:t xml:space="preserve"> </w:t>
      </w:r>
      <w:r w:rsidRPr="0024757F">
        <w:rPr>
          <w:spacing w:val="1"/>
          <w:w w:val="126"/>
          <w:lang w:val="es-ES"/>
        </w:rPr>
        <w:t>d</w:t>
      </w:r>
      <w:r w:rsidRPr="0024757F">
        <w:rPr>
          <w:spacing w:val="-1"/>
          <w:w w:val="126"/>
          <w:lang w:val="es-ES"/>
        </w:rPr>
        <w:t>i</w:t>
      </w:r>
      <w:r w:rsidRPr="0024757F">
        <w:rPr>
          <w:w w:val="126"/>
          <w:lang w:val="es-ES"/>
        </w:rPr>
        <w:t>s</w:t>
      </w:r>
      <w:r w:rsidRPr="0024757F">
        <w:rPr>
          <w:spacing w:val="1"/>
          <w:w w:val="126"/>
          <w:lang w:val="es-ES"/>
        </w:rPr>
        <w:t>t</w:t>
      </w:r>
      <w:r w:rsidRPr="0024757F">
        <w:rPr>
          <w:spacing w:val="-1"/>
          <w:w w:val="126"/>
          <w:lang w:val="es-ES"/>
        </w:rPr>
        <w:t>i</w:t>
      </w:r>
      <w:r w:rsidRPr="0024757F">
        <w:rPr>
          <w:spacing w:val="1"/>
          <w:w w:val="126"/>
          <w:lang w:val="es-ES"/>
        </w:rPr>
        <w:t>nt</w:t>
      </w:r>
      <w:r w:rsidRPr="0024757F">
        <w:rPr>
          <w:w w:val="126"/>
          <w:lang w:val="es-ES"/>
        </w:rPr>
        <w:t>a</w:t>
      </w:r>
      <w:r w:rsidRPr="0024757F">
        <w:rPr>
          <w:spacing w:val="20"/>
          <w:w w:val="126"/>
          <w:lang w:val="es-ES"/>
        </w:rPr>
        <w:t xml:space="preserve"> </w:t>
      </w:r>
      <w:r w:rsidRPr="0024757F">
        <w:rPr>
          <w:w w:val="133"/>
          <w:lang w:val="es-ES"/>
        </w:rPr>
        <w:t xml:space="preserve">a </w:t>
      </w:r>
      <w:r w:rsidRPr="0024757F">
        <w:rPr>
          <w:spacing w:val="-1"/>
          <w:lang w:val="es-ES"/>
        </w:rPr>
        <w:t>l</w:t>
      </w:r>
      <w:r w:rsidRPr="0024757F">
        <w:rPr>
          <w:lang w:val="es-ES"/>
        </w:rPr>
        <w:t xml:space="preserve">a </w:t>
      </w:r>
      <w:r w:rsidRPr="0024757F">
        <w:rPr>
          <w:spacing w:val="9"/>
          <w:lang w:val="es-ES"/>
        </w:rPr>
        <w:t xml:space="preserve"> </w:t>
      </w:r>
      <w:r w:rsidRPr="0024757F">
        <w:rPr>
          <w:spacing w:val="-1"/>
          <w:w w:val="127"/>
          <w:lang w:val="es-ES"/>
        </w:rPr>
        <w:t>pr</w:t>
      </w:r>
      <w:r w:rsidRPr="0024757F">
        <w:rPr>
          <w:spacing w:val="1"/>
          <w:w w:val="127"/>
          <w:lang w:val="es-ES"/>
        </w:rPr>
        <w:t>e</w:t>
      </w:r>
      <w:r w:rsidRPr="0024757F">
        <w:rPr>
          <w:w w:val="127"/>
          <w:lang w:val="es-ES"/>
        </w:rPr>
        <w:t>s</w:t>
      </w:r>
      <w:r w:rsidRPr="0024757F">
        <w:rPr>
          <w:spacing w:val="1"/>
          <w:w w:val="127"/>
          <w:lang w:val="es-ES"/>
        </w:rPr>
        <w:t>ent</w:t>
      </w:r>
      <w:r w:rsidRPr="0024757F">
        <w:rPr>
          <w:spacing w:val="-1"/>
          <w:w w:val="127"/>
          <w:lang w:val="es-ES"/>
        </w:rPr>
        <w:t>a</w:t>
      </w:r>
      <w:r w:rsidRPr="0024757F">
        <w:rPr>
          <w:spacing w:val="1"/>
          <w:w w:val="127"/>
          <w:lang w:val="es-ES"/>
        </w:rPr>
        <w:t>d</w:t>
      </w:r>
      <w:r w:rsidRPr="0024757F">
        <w:rPr>
          <w:spacing w:val="-1"/>
          <w:w w:val="127"/>
          <w:lang w:val="es-ES"/>
        </w:rPr>
        <w:t>a</w:t>
      </w:r>
      <w:r w:rsidRPr="0024757F">
        <w:rPr>
          <w:w w:val="127"/>
          <w:lang w:val="es-ES"/>
        </w:rPr>
        <w:t>,</w:t>
      </w:r>
      <w:r w:rsidRPr="0024757F">
        <w:rPr>
          <w:spacing w:val="17"/>
          <w:w w:val="127"/>
          <w:lang w:val="es-ES"/>
        </w:rPr>
        <w:t xml:space="preserve"> </w:t>
      </w:r>
      <w:r w:rsidRPr="0024757F">
        <w:rPr>
          <w:lang w:val="es-ES"/>
        </w:rPr>
        <w:t>y</w:t>
      </w:r>
      <w:r w:rsidRPr="0024757F">
        <w:rPr>
          <w:spacing w:val="28"/>
          <w:lang w:val="es-ES"/>
        </w:rPr>
        <w:t xml:space="preserve"> </w:t>
      </w:r>
      <w:r w:rsidRPr="0024757F">
        <w:rPr>
          <w:spacing w:val="3"/>
          <w:w w:val="130"/>
          <w:lang w:val="es-ES"/>
        </w:rPr>
        <w:t>p</w:t>
      </w:r>
      <w:r w:rsidRPr="0024757F">
        <w:rPr>
          <w:spacing w:val="-1"/>
          <w:w w:val="130"/>
          <w:lang w:val="es-ES"/>
        </w:rPr>
        <w:t>a</w:t>
      </w:r>
      <w:r w:rsidRPr="0024757F">
        <w:rPr>
          <w:spacing w:val="1"/>
          <w:w w:val="130"/>
          <w:lang w:val="es-ES"/>
        </w:rPr>
        <w:t>r</w:t>
      </w:r>
      <w:r w:rsidRPr="0024757F">
        <w:rPr>
          <w:w w:val="130"/>
          <w:lang w:val="es-ES"/>
        </w:rPr>
        <w:t>a</w:t>
      </w:r>
      <w:r w:rsidRPr="0024757F">
        <w:rPr>
          <w:spacing w:val="9"/>
          <w:w w:val="130"/>
          <w:lang w:val="es-ES"/>
        </w:rPr>
        <w:t xml:space="preserve"> </w:t>
      </w:r>
      <w:r w:rsidRPr="0024757F">
        <w:rPr>
          <w:spacing w:val="-1"/>
          <w:lang w:val="es-ES"/>
        </w:rPr>
        <w:t>l</w:t>
      </w:r>
      <w:r w:rsidRPr="0024757F">
        <w:rPr>
          <w:lang w:val="es-ES"/>
        </w:rPr>
        <w:t xml:space="preserve">a </w:t>
      </w:r>
      <w:r w:rsidRPr="0024757F">
        <w:rPr>
          <w:spacing w:val="8"/>
          <w:lang w:val="es-ES"/>
        </w:rPr>
        <w:t xml:space="preserve"> </w:t>
      </w:r>
      <w:r w:rsidRPr="0024757F">
        <w:rPr>
          <w:spacing w:val="-1"/>
          <w:w w:val="128"/>
          <w:lang w:val="es-ES"/>
        </w:rPr>
        <w:t>c</w:t>
      </w:r>
      <w:r w:rsidRPr="0024757F">
        <w:rPr>
          <w:spacing w:val="3"/>
          <w:w w:val="128"/>
          <w:lang w:val="es-ES"/>
        </w:rPr>
        <w:t>u</w:t>
      </w:r>
      <w:r w:rsidRPr="0024757F">
        <w:rPr>
          <w:spacing w:val="-1"/>
          <w:w w:val="128"/>
          <w:lang w:val="es-ES"/>
        </w:rPr>
        <w:t>a</w:t>
      </w:r>
      <w:r w:rsidRPr="0024757F">
        <w:rPr>
          <w:w w:val="128"/>
          <w:lang w:val="es-ES"/>
        </w:rPr>
        <w:t xml:space="preserve">l </w:t>
      </w:r>
      <w:r w:rsidRPr="0024757F">
        <w:rPr>
          <w:spacing w:val="1"/>
          <w:w w:val="128"/>
          <w:lang w:val="es-ES"/>
        </w:rPr>
        <w:t>h</w:t>
      </w:r>
      <w:r w:rsidRPr="0024757F">
        <w:rPr>
          <w:w w:val="128"/>
          <w:lang w:val="es-ES"/>
        </w:rPr>
        <w:t>a</w:t>
      </w:r>
      <w:r w:rsidRPr="0024757F">
        <w:rPr>
          <w:spacing w:val="15"/>
          <w:w w:val="128"/>
          <w:lang w:val="es-ES"/>
        </w:rPr>
        <w:t xml:space="preserve"> </w:t>
      </w:r>
      <w:r w:rsidRPr="0024757F">
        <w:rPr>
          <w:spacing w:val="3"/>
          <w:w w:val="126"/>
          <w:lang w:val="es-ES"/>
        </w:rPr>
        <w:t>s</w:t>
      </w:r>
      <w:r w:rsidRPr="0024757F">
        <w:rPr>
          <w:spacing w:val="-1"/>
          <w:w w:val="114"/>
          <w:lang w:val="es-ES"/>
        </w:rPr>
        <w:t>i</w:t>
      </w:r>
      <w:r w:rsidRPr="0024757F">
        <w:rPr>
          <w:spacing w:val="2"/>
          <w:w w:val="125"/>
          <w:lang w:val="es-ES"/>
        </w:rPr>
        <w:t>d</w:t>
      </w:r>
      <w:r w:rsidRPr="0024757F">
        <w:rPr>
          <w:w w:val="123"/>
          <w:lang w:val="es-ES"/>
        </w:rPr>
        <w:t xml:space="preserve">o </w:t>
      </w:r>
      <w:r w:rsidRPr="0024757F">
        <w:rPr>
          <w:spacing w:val="-1"/>
          <w:w w:val="119"/>
          <w:lang w:val="es-ES"/>
        </w:rPr>
        <w:t>c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1"/>
          <w:w w:val="133"/>
          <w:lang w:val="es-ES"/>
        </w:rPr>
        <w:t>n</w:t>
      </w:r>
      <w:r w:rsidRPr="0024757F">
        <w:rPr>
          <w:spacing w:val="-1"/>
          <w:w w:val="119"/>
          <w:lang w:val="es-ES"/>
        </w:rPr>
        <w:t>c</w:t>
      </w:r>
      <w:r w:rsidRPr="0024757F">
        <w:rPr>
          <w:spacing w:val="3"/>
          <w:w w:val="128"/>
          <w:lang w:val="es-ES"/>
        </w:rPr>
        <w:t>e</w:t>
      </w:r>
      <w:r w:rsidRPr="0024757F">
        <w:rPr>
          <w:spacing w:val="-1"/>
          <w:w w:val="121"/>
          <w:lang w:val="es-ES"/>
        </w:rPr>
        <w:t>d</w:t>
      </w:r>
      <w:r w:rsidRPr="0024757F">
        <w:rPr>
          <w:spacing w:val="1"/>
          <w:w w:val="121"/>
          <w:lang w:val="es-ES"/>
        </w:rPr>
        <w:t>i</w:t>
      </w:r>
      <w:r w:rsidRPr="0024757F">
        <w:rPr>
          <w:spacing w:val="-1"/>
          <w:w w:val="125"/>
          <w:lang w:val="es-ES"/>
        </w:rPr>
        <w:t>d</w:t>
      </w:r>
      <w:r w:rsidRPr="0024757F">
        <w:rPr>
          <w:w w:val="133"/>
          <w:lang w:val="es-ES"/>
        </w:rPr>
        <w:t>a</w:t>
      </w:r>
      <w:r w:rsidRPr="0024757F">
        <w:rPr>
          <w:w w:val="99"/>
          <w:lang w:val="es-ES"/>
        </w:rPr>
        <w:t>.</w:t>
      </w:r>
    </w:p>
    <w:p w:rsidR="00201976" w:rsidRPr="0024757F" w:rsidRDefault="00201976">
      <w:pPr>
        <w:spacing w:before="11" w:line="220" w:lineRule="exact"/>
        <w:rPr>
          <w:lang w:val="es-ES"/>
        </w:rPr>
      </w:pPr>
    </w:p>
    <w:p w:rsidR="00201976" w:rsidRPr="0024757F" w:rsidRDefault="006A60EC">
      <w:pPr>
        <w:spacing w:line="247" w:lineRule="auto"/>
        <w:ind w:left="34" w:right="80" w:firstLine="24"/>
        <w:jc w:val="both"/>
        <w:rPr>
          <w:lang w:val="es-ES"/>
        </w:rPr>
        <w:sectPr w:rsidR="00201976" w:rsidRPr="0024757F">
          <w:type w:val="continuous"/>
          <w:pgSz w:w="11920" w:h="16840"/>
          <w:pgMar w:top="1380" w:right="880" w:bottom="280" w:left="680" w:header="720" w:footer="720" w:gutter="0"/>
          <w:cols w:num="2" w:space="720" w:equalWidth="0">
            <w:col w:w="5125" w:space="682"/>
            <w:col w:w="4553"/>
          </w:cols>
        </w:sectPr>
      </w:pPr>
      <w:r w:rsidRPr="0024757F">
        <w:rPr>
          <w:w w:val="114"/>
          <w:lang w:val="es-ES"/>
        </w:rPr>
        <w:t xml:space="preserve">b)        </w:t>
      </w:r>
      <w:r w:rsidRPr="0024757F">
        <w:rPr>
          <w:lang w:val="es-ES"/>
        </w:rPr>
        <w:t xml:space="preserve">El        </w:t>
      </w:r>
      <w:r w:rsidRPr="0024757F">
        <w:rPr>
          <w:spacing w:val="20"/>
          <w:lang w:val="es-ES"/>
        </w:rPr>
        <w:t xml:space="preserve"> </w:t>
      </w:r>
      <w:r w:rsidRPr="0024757F">
        <w:rPr>
          <w:spacing w:val="-1"/>
          <w:w w:val="126"/>
          <w:lang w:val="es-ES"/>
        </w:rPr>
        <w:t>i</w:t>
      </w:r>
      <w:r w:rsidRPr="0024757F">
        <w:rPr>
          <w:spacing w:val="1"/>
          <w:w w:val="126"/>
          <w:lang w:val="es-ES"/>
        </w:rPr>
        <w:t>n</w:t>
      </w:r>
      <w:r w:rsidRPr="0024757F">
        <w:rPr>
          <w:spacing w:val="3"/>
          <w:w w:val="126"/>
          <w:lang w:val="es-ES"/>
        </w:rPr>
        <w:t>c</w:t>
      </w:r>
      <w:r w:rsidRPr="0024757F">
        <w:rPr>
          <w:w w:val="126"/>
          <w:lang w:val="es-ES"/>
        </w:rPr>
        <w:t>u</w:t>
      </w:r>
      <w:r w:rsidRPr="0024757F">
        <w:rPr>
          <w:spacing w:val="1"/>
          <w:w w:val="126"/>
          <w:lang w:val="es-ES"/>
        </w:rPr>
        <w:t>m</w:t>
      </w:r>
      <w:r w:rsidRPr="0024757F">
        <w:rPr>
          <w:w w:val="126"/>
          <w:lang w:val="es-ES"/>
        </w:rPr>
        <w:t>p</w:t>
      </w:r>
      <w:r w:rsidRPr="0024757F">
        <w:rPr>
          <w:spacing w:val="3"/>
          <w:w w:val="126"/>
          <w:lang w:val="es-ES"/>
        </w:rPr>
        <w:t>l</w:t>
      </w:r>
      <w:r w:rsidRPr="0024757F">
        <w:rPr>
          <w:spacing w:val="1"/>
          <w:w w:val="126"/>
          <w:lang w:val="es-ES"/>
        </w:rPr>
        <w:t>i</w:t>
      </w:r>
      <w:r w:rsidRPr="0024757F">
        <w:rPr>
          <w:spacing w:val="-1"/>
          <w:w w:val="126"/>
          <w:lang w:val="es-ES"/>
        </w:rPr>
        <w:t>mi</w:t>
      </w:r>
      <w:r w:rsidRPr="0024757F">
        <w:rPr>
          <w:spacing w:val="1"/>
          <w:w w:val="126"/>
          <w:lang w:val="es-ES"/>
        </w:rPr>
        <w:t>ent</w:t>
      </w:r>
      <w:r w:rsidRPr="0024757F">
        <w:rPr>
          <w:w w:val="126"/>
          <w:lang w:val="es-ES"/>
        </w:rPr>
        <w:t xml:space="preserve">o      </w:t>
      </w:r>
      <w:r w:rsidRPr="0024757F">
        <w:rPr>
          <w:spacing w:val="26"/>
          <w:w w:val="126"/>
          <w:lang w:val="es-ES"/>
        </w:rPr>
        <w:t xml:space="preserve"> </w:t>
      </w:r>
      <w:r w:rsidRPr="0024757F">
        <w:rPr>
          <w:spacing w:val="-1"/>
          <w:w w:val="126"/>
          <w:lang w:val="es-ES"/>
        </w:rPr>
        <w:t>d</w:t>
      </w:r>
      <w:r w:rsidRPr="0024757F">
        <w:rPr>
          <w:w w:val="126"/>
          <w:lang w:val="es-ES"/>
        </w:rPr>
        <w:t xml:space="preserve">e      </w:t>
      </w:r>
      <w:r w:rsidRPr="0024757F">
        <w:rPr>
          <w:spacing w:val="23"/>
          <w:w w:val="126"/>
          <w:lang w:val="es-ES"/>
        </w:rPr>
        <w:t xml:space="preserve"> </w:t>
      </w:r>
      <w:r w:rsidRPr="0024757F">
        <w:rPr>
          <w:spacing w:val="-1"/>
          <w:w w:val="113"/>
          <w:lang w:val="es-ES"/>
        </w:rPr>
        <w:t>l</w:t>
      </w:r>
      <w:r w:rsidRPr="0024757F">
        <w:rPr>
          <w:spacing w:val="-1"/>
          <w:w w:val="133"/>
          <w:lang w:val="es-ES"/>
        </w:rPr>
        <w:t>a</w:t>
      </w:r>
      <w:r w:rsidRPr="0024757F">
        <w:rPr>
          <w:w w:val="126"/>
          <w:lang w:val="es-ES"/>
        </w:rPr>
        <w:t xml:space="preserve">s </w:t>
      </w:r>
      <w:r w:rsidRPr="0024757F">
        <w:rPr>
          <w:spacing w:val="-1"/>
          <w:w w:val="126"/>
          <w:lang w:val="es-ES"/>
        </w:rPr>
        <w:t>o</w:t>
      </w:r>
      <w:r w:rsidRPr="0024757F">
        <w:rPr>
          <w:w w:val="126"/>
          <w:lang w:val="es-ES"/>
        </w:rPr>
        <w:t>b</w:t>
      </w:r>
      <w:r w:rsidRPr="0024757F">
        <w:rPr>
          <w:spacing w:val="3"/>
          <w:w w:val="126"/>
          <w:lang w:val="es-ES"/>
        </w:rPr>
        <w:t>l</w:t>
      </w:r>
      <w:r w:rsidRPr="0024757F">
        <w:rPr>
          <w:spacing w:val="-1"/>
          <w:w w:val="126"/>
          <w:lang w:val="es-ES"/>
        </w:rPr>
        <w:t>i</w:t>
      </w:r>
      <w:r w:rsidRPr="0024757F">
        <w:rPr>
          <w:spacing w:val="3"/>
          <w:w w:val="126"/>
          <w:lang w:val="es-ES"/>
        </w:rPr>
        <w:t>g</w:t>
      </w:r>
      <w:r w:rsidRPr="0024757F">
        <w:rPr>
          <w:spacing w:val="-1"/>
          <w:w w:val="126"/>
          <w:lang w:val="es-ES"/>
        </w:rPr>
        <w:t>a</w:t>
      </w:r>
      <w:r w:rsidRPr="0024757F">
        <w:rPr>
          <w:spacing w:val="3"/>
          <w:w w:val="126"/>
          <w:lang w:val="es-ES"/>
        </w:rPr>
        <w:t>c</w:t>
      </w:r>
      <w:r w:rsidRPr="0024757F">
        <w:rPr>
          <w:spacing w:val="-1"/>
          <w:w w:val="126"/>
          <w:lang w:val="es-ES"/>
        </w:rPr>
        <w:t>io</w:t>
      </w:r>
      <w:r w:rsidRPr="0024757F">
        <w:rPr>
          <w:spacing w:val="1"/>
          <w:w w:val="126"/>
          <w:lang w:val="es-ES"/>
        </w:rPr>
        <w:t>ne</w:t>
      </w:r>
      <w:r w:rsidRPr="0024757F">
        <w:rPr>
          <w:w w:val="126"/>
          <w:lang w:val="es-ES"/>
        </w:rPr>
        <w:t>s</w:t>
      </w:r>
      <w:r w:rsidRPr="0024757F">
        <w:rPr>
          <w:spacing w:val="14"/>
          <w:w w:val="126"/>
          <w:lang w:val="es-ES"/>
        </w:rPr>
        <w:t xml:space="preserve"> </w:t>
      </w:r>
      <w:r w:rsidRPr="0024757F">
        <w:rPr>
          <w:spacing w:val="1"/>
          <w:w w:val="126"/>
          <w:lang w:val="es-ES"/>
        </w:rPr>
        <w:t>e</w:t>
      </w:r>
      <w:r w:rsidRPr="0024757F">
        <w:rPr>
          <w:w w:val="126"/>
          <w:lang w:val="es-ES"/>
        </w:rPr>
        <w:t>s</w:t>
      </w:r>
      <w:r w:rsidRPr="0024757F">
        <w:rPr>
          <w:spacing w:val="-1"/>
          <w:w w:val="126"/>
          <w:lang w:val="es-ES"/>
        </w:rPr>
        <w:t>t</w:t>
      </w:r>
      <w:r w:rsidRPr="0024757F">
        <w:rPr>
          <w:spacing w:val="3"/>
          <w:w w:val="126"/>
          <w:lang w:val="es-ES"/>
        </w:rPr>
        <w:t>a</w:t>
      </w:r>
      <w:r w:rsidRPr="0024757F">
        <w:rPr>
          <w:w w:val="126"/>
          <w:lang w:val="es-ES"/>
        </w:rPr>
        <w:t>b</w:t>
      </w:r>
      <w:r w:rsidRPr="0024757F">
        <w:rPr>
          <w:spacing w:val="-1"/>
          <w:w w:val="126"/>
          <w:lang w:val="es-ES"/>
        </w:rPr>
        <w:t>l</w:t>
      </w:r>
      <w:r w:rsidRPr="0024757F">
        <w:rPr>
          <w:spacing w:val="1"/>
          <w:w w:val="126"/>
          <w:lang w:val="es-ES"/>
        </w:rPr>
        <w:t>e</w:t>
      </w:r>
      <w:r w:rsidRPr="0024757F">
        <w:rPr>
          <w:spacing w:val="3"/>
          <w:w w:val="126"/>
          <w:lang w:val="es-ES"/>
        </w:rPr>
        <w:t>c</w:t>
      </w:r>
      <w:r w:rsidRPr="0024757F">
        <w:rPr>
          <w:spacing w:val="-1"/>
          <w:w w:val="126"/>
          <w:lang w:val="es-ES"/>
        </w:rPr>
        <w:t>i</w:t>
      </w:r>
      <w:r w:rsidRPr="0024757F">
        <w:rPr>
          <w:spacing w:val="1"/>
          <w:w w:val="126"/>
          <w:lang w:val="es-ES"/>
        </w:rPr>
        <w:t>d</w:t>
      </w:r>
      <w:r w:rsidRPr="0024757F">
        <w:rPr>
          <w:spacing w:val="-1"/>
          <w:w w:val="126"/>
          <w:lang w:val="es-ES"/>
        </w:rPr>
        <w:t>a</w:t>
      </w:r>
      <w:r w:rsidRPr="0024757F">
        <w:rPr>
          <w:w w:val="126"/>
          <w:lang w:val="es-ES"/>
        </w:rPr>
        <w:t>s</w:t>
      </w:r>
      <w:r w:rsidRPr="0024757F">
        <w:rPr>
          <w:spacing w:val="43"/>
          <w:w w:val="126"/>
          <w:lang w:val="es-ES"/>
        </w:rPr>
        <w:t xml:space="preserve"> </w:t>
      </w:r>
      <w:r w:rsidRPr="0024757F">
        <w:rPr>
          <w:spacing w:val="1"/>
          <w:w w:val="126"/>
          <w:lang w:val="es-ES"/>
        </w:rPr>
        <w:t>e</w:t>
      </w:r>
      <w:r w:rsidRPr="0024757F">
        <w:rPr>
          <w:w w:val="126"/>
          <w:lang w:val="es-ES"/>
        </w:rPr>
        <w:t>n</w:t>
      </w:r>
      <w:r w:rsidRPr="0024757F">
        <w:rPr>
          <w:spacing w:val="49"/>
          <w:w w:val="126"/>
          <w:lang w:val="es-ES"/>
        </w:rPr>
        <w:t xml:space="preserve"> </w:t>
      </w:r>
      <w:r w:rsidRPr="0024757F">
        <w:rPr>
          <w:spacing w:val="-1"/>
          <w:w w:val="126"/>
          <w:lang w:val="es-ES"/>
        </w:rPr>
        <w:t>la</w:t>
      </w:r>
      <w:r w:rsidRPr="0024757F">
        <w:rPr>
          <w:w w:val="126"/>
          <w:lang w:val="es-ES"/>
        </w:rPr>
        <w:t>s</w:t>
      </w:r>
      <w:r w:rsidRPr="0024757F">
        <w:rPr>
          <w:spacing w:val="39"/>
          <w:w w:val="126"/>
          <w:lang w:val="es-ES"/>
        </w:rPr>
        <w:t xml:space="preserve"> </w:t>
      </w:r>
      <w:r w:rsidRPr="0024757F">
        <w:rPr>
          <w:w w:val="127"/>
          <w:lang w:val="es-ES"/>
        </w:rPr>
        <w:t>p</w:t>
      </w:r>
      <w:r w:rsidRPr="0024757F">
        <w:rPr>
          <w:spacing w:val="-1"/>
          <w:w w:val="131"/>
          <w:lang w:val="es-ES"/>
        </w:rPr>
        <w:t>r</w:t>
      </w:r>
      <w:r w:rsidRPr="0024757F">
        <w:rPr>
          <w:spacing w:val="1"/>
          <w:w w:val="128"/>
          <w:lang w:val="es-ES"/>
        </w:rPr>
        <w:t>e</w:t>
      </w:r>
      <w:r w:rsidRPr="0024757F">
        <w:rPr>
          <w:w w:val="127"/>
          <w:lang w:val="es-ES"/>
        </w:rPr>
        <w:t>s</w:t>
      </w:r>
      <w:r w:rsidRPr="0024757F">
        <w:rPr>
          <w:spacing w:val="1"/>
          <w:w w:val="127"/>
          <w:lang w:val="es-ES"/>
        </w:rPr>
        <w:t>e</w:t>
      </w:r>
      <w:r w:rsidRPr="0024757F">
        <w:rPr>
          <w:spacing w:val="1"/>
          <w:w w:val="133"/>
          <w:lang w:val="es-ES"/>
        </w:rPr>
        <w:t>n</w:t>
      </w:r>
      <w:r w:rsidRPr="0024757F">
        <w:rPr>
          <w:spacing w:val="-1"/>
          <w:w w:val="140"/>
          <w:lang w:val="es-ES"/>
        </w:rPr>
        <w:t>t</w:t>
      </w:r>
      <w:r w:rsidRPr="0024757F">
        <w:rPr>
          <w:spacing w:val="1"/>
          <w:w w:val="128"/>
          <w:lang w:val="es-ES"/>
        </w:rPr>
        <w:t>e</w:t>
      </w:r>
      <w:r w:rsidRPr="0024757F">
        <w:rPr>
          <w:w w:val="126"/>
          <w:lang w:val="es-ES"/>
        </w:rPr>
        <w:t>s</w:t>
      </w:r>
    </w:p>
    <w:p w:rsidR="00201976" w:rsidRPr="0024757F" w:rsidRDefault="00201976">
      <w:pPr>
        <w:spacing w:before="2" w:line="280" w:lineRule="exact"/>
        <w:rPr>
          <w:lang w:val="es-ES"/>
        </w:rPr>
        <w:sectPr w:rsidR="00201976" w:rsidRPr="0024757F">
          <w:pgSz w:w="11920" w:h="16840"/>
          <w:pgMar w:top="1380" w:right="880" w:bottom="280" w:left="680" w:header="152" w:footer="761" w:gutter="0"/>
          <w:cols w:space="720"/>
        </w:sectPr>
      </w:pPr>
    </w:p>
    <w:p w:rsidR="00201976" w:rsidRPr="0024757F" w:rsidRDefault="006A60EC">
      <w:pPr>
        <w:spacing w:before="34"/>
        <w:ind w:left="597" w:right="1946"/>
        <w:jc w:val="both"/>
        <w:rPr>
          <w:lang w:val="es-ES"/>
        </w:rPr>
      </w:pPr>
      <w:r w:rsidRPr="0024757F">
        <w:rPr>
          <w:w w:val="129"/>
          <w:lang w:val="es-ES"/>
        </w:rPr>
        <w:lastRenderedPageBreak/>
        <w:t>b</w:t>
      </w:r>
      <w:r w:rsidRPr="0024757F">
        <w:rPr>
          <w:spacing w:val="1"/>
          <w:w w:val="129"/>
          <w:lang w:val="es-ES"/>
        </w:rPr>
        <w:t>e</w:t>
      </w:r>
      <w:r w:rsidRPr="0024757F">
        <w:rPr>
          <w:spacing w:val="-1"/>
          <w:w w:val="129"/>
          <w:lang w:val="es-ES"/>
        </w:rPr>
        <w:t>t</w:t>
      </w:r>
      <w:r w:rsidRPr="0024757F">
        <w:rPr>
          <w:spacing w:val="1"/>
          <w:w w:val="129"/>
          <w:lang w:val="es-ES"/>
        </w:rPr>
        <w:t>e</w:t>
      </w:r>
      <w:r w:rsidRPr="0024757F">
        <w:rPr>
          <w:w w:val="129"/>
          <w:lang w:val="es-ES"/>
        </w:rPr>
        <w:t>b</w:t>
      </w:r>
      <w:r w:rsidRPr="0024757F">
        <w:rPr>
          <w:spacing w:val="1"/>
          <w:w w:val="129"/>
          <w:lang w:val="es-ES"/>
        </w:rPr>
        <w:t>e</w:t>
      </w:r>
      <w:r w:rsidRPr="0024757F">
        <w:rPr>
          <w:spacing w:val="-1"/>
          <w:w w:val="129"/>
          <w:lang w:val="es-ES"/>
        </w:rPr>
        <w:t>h</w:t>
      </w:r>
      <w:r w:rsidRPr="0024757F">
        <w:rPr>
          <w:spacing w:val="3"/>
          <w:w w:val="129"/>
          <w:lang w:val="es-ES"/>
        </w:rPr>
        <w:t>a</w:t>
      </w:r>
      <w:r w:rsidRPr="0024757F">
        <w:rPr>
          <w:spacing w:val="-1"/>
          <w:w w:val="129"/>
          <w:lang w:val="es-ES"/>
        </w:rPr>
        <w:t>r</w:t>
      </w:r>
      <w:r w:rsidRPr="0024757F">
        <w:rPr>
          <w:spacing w:val="1"/>
          <w:w w:val="129"/>
          <w:lang w:val="es-ES"/>
        </w:rPr>
        <w:t>r</w:t>
      </w:r>
      <w:r w:rsidRPr="0024757F">
        <w:rPr>
          <w:spacing w:val="-1"/>
          <w:w w:val="129"/>
          <w:lang w:val="es-ES"/>
        </w:rPr>
        <w:t>a</w:t>
      </w:r>
      <w:r w:rsidRPr="0024757F">
        <w:rPr>
          <w:w w:val="129"/>
          <w:lang w:val="es-ES"/>
        </w:rPr>
        <w:t>k</w:t>
      </w:r>
      <w:r w:rsidRPr="0024757F">
        <w:rPr>
          <w:spacing w:val="-16"/>
          <w:w w:val="129"/>
          <w:lang w:val="es-ES"/>
        </w:rPr>
        <w:t xml:space="preserve"> </w:t>
      </w:r>
      <w:r w:rsidRPr="0024757F">
        <w:rPr>
          <w:spacing w:val="1"/>
          <w:lang w:val="es-ES"/>
        </w:rPr>
        <w:t>e</w:t>
      </w:r>
      <w:r w:rsidRPr="0024757F">
        <w:rPr>
          <w:lang w:val="es-ES"/>
        </w:rPr>
        <w:t>z</w:t>
      </w:r>
      <w:r w:rsidRPr="0024757F">
        <w:rPr>
          <w:spacing w:val="32"/>
          <w:lang w:val="es-ES"/>
        </w:rPr>
        <w:t xml:space="preserve"> </w:t>
      </w:r>
      <w:r w:rsidRPr="0024757F">
        <w:rPr>
          <w:w w:val="127"/>
          <w:lang w:val="es-ES"/>
        </w:rPr>
        <w:t>b</w:t>
      </w:r>
      <w:r w:rsidRPr="0024757F">
        <w:rPr>
          <w:spacing w:val="1"/>
          <w:w w:val="133"/>
          <w:lang w:val="es-ES"/>
        </w:rPr>
        <w:t>e</w:t>
      </w:r>
      <w:r w:rsidRPr="0024757F">
        <w:rPr>
          <w:spacing w:val="-1"/>
          <w:w w:val="133"/>
          <w:lang w:val="es-ES"/>
        </w:rPr>
        <w:t>t</w:t>
      </w:r>
      <w:r w:rsidRPr="0024757F">
        <w:rPr>
          <w:spacing w:val="1"/>
          <w:w w:val="133"/>
          <w:lang w:val="es-ES"/>
        </w:rPr>
        <w:t>e</w:t>
      </w:r>
      <w:r w:rsidRPr="0024757F">
        <w:rPr>
          <w:spacing w:val="-1"/>
          <w:w w:val="133"/>
          <w:lang w:val="es-ES"/>
        </w:rPr>
        <w:t>t</w:t>
      </w:r>
      <w:r w:rsidRPr="0024757F">
        <w:rPr>
          <w:w w:val="116"/>
          <w:lang w:val="es-ES"/>
        </w:rPr>
        <w:t>z</w:t>
      </w:r>
      <w:r w:rsidRPr="0024757F">
        <w:rPr>
          <w:spacing w:val="3"/>
          <w:w w:val="128"/>
          <w:lang w:val="es-ES"/>
        </w:rPr>
        <w:t>e</w:t>
      </w:r>
      <w:r w:rsidRPr="0024757F">
        <w:rPr>
          <w:w w:val="133"/>
          <w:lang w:val="es-ES"/>
        </w:rPr>
        <w:t>a</w:t>
      </w:r>
      <w:r w:rsidRPr="0024757F">
        <w:rPr>
          <w:w w:val="99"/>
          <w:lang w:val="es-ES"/>
        </w:rPr>
        <w:t>.</w:t>
      </w:r>
    </w:p>
    <w:p w:rsidR="00201976" w:rsidRDefault="00201976">
      <w:pPr>
        <w:spacing w:line="240" w:lineRule="exact"/>
        <w:rPr>
          <w:lang w:val="es-ES"/>
        </w:rPr>
      </w:pPr>
    </w:p>
    <w:p w:rsidR="00DC5B40" w:rsidRPr="0024757F" w:rsidRDefault="00DC5B40">
      <w:pPr>
        <w:spacing w:line="240" w:lineRule="exact"/>
        <w:rPr>
          <w:lang w:val="es-ES"/>
        </w:rPr>
      </w:pPr>
    </w:p>
    <w:p w:rsidR="00201976" w:rsidRPr="0024757F" w:rsidRDefault="006A60EC">
      <w:pPr>
        <w:spacing w:line="246" w:lineRule="auto"/>
        <w:ind w:left="597" w:right="87"/>
        <w:jc w:val="both"/>
        <w:rPr>
          <w:lang w:val="es-ES"/>
        </w:rPr>
      </w:pPr>
      <w:r w:rsidRPr="0024757F">
        <w:rPr>
          <w:lang w:val="es-ES"/>
        </w:rPr>
        <w:t>c)</w:t>
      </w:r>
      <w:r w:rsidRPr="0024757F">
        <w:rPr>
          <w:spacing w:val="5"/>
          <w:lang w:val="es-ES"/>
        </w:rPr>
        <w:t xml:space="preserve"> </w:t>
      </w:r>
      <w:r w:rsidRPr="0024757F">
        <w:rPr>
          <w:spacing w:val="1"/>
          <w:w w:val="123"/>
          <w:lang w:val="es-ES"/>
        </w:rPr>
        <w:t>Be</w:t>
      </w:r>
      <w:r w:rsidRPr="0024757F">
        <w:rPr>
          <w:w w:val="123"/>
          <w:lang w:val="es-ES"/>
        </w:rPr>
        <w:t>s</w:t>
      </w:r>
      <w:r w:rsidRPr="0024757F">
        <w:rPr>
          <w:spacing w:val="-1"/>
          <w:w w:val="123"/>
          <w:lang w:val="es-ES"/>
        </w:rPr>
        <w:t>t</w:t>
      </w:r>
      <w:r w:rsidRPr="0024757F">
        <w:rPr>
          <w:w w:val="123"/>
          <w:lang w:val="es-ES"/>
        </w:rPr>
        <w:t>e  x</w:t>
      </w:r>
      <w:r w:rsidRPr="0024757F">
        <w:rPr>
          <w:spacing w:val="1"/>
          <w:w w:val="123"/>
          <w:lang w:val="es-ES"/>
        </w:rPr>
        <w:t>e</w:t>
      </w:r>
      <w:r w:rsidRPr="0024757F">
        <w:rPr>
          <w:spacing w:val="-1"/>
          <w:w w:val="123"/>
          <w:lang w:val="es-ES"/>
        </w:rPr>
        <w:t>da</w:t>
      </w:r>
      <w:r w:rsidRPr="0024757F">
        <w:rPr>
          <w:w w:val="123"/>
          <w:lang w:val="es-ES"/>
        </w:rPr>
        <w:t>p</w:t>
      </w:r>
      <w:r w:rsidRPr="0024757F">
        <w:rPr>
          <w:spacing w:val="1"/>
          <w:w w:val="123"/>
          <w:lang w:val="es-ES"/>
        </w:rPr>
        <w:t>e</w:t>
      </w:r>
      <w:r w:rsidRPr="0024757F">
        <w:rPr>
          <w:w w:val="123"/>
          <w:lang w:val="es-ES"/>
        </w:rPr>
        <w:t xml:space="preserve">n </w:t>
      </w:r>
      <w:r w:rsidRPr="0024757F">
        <w:rPr>
          <w:spacing w:val="34"/>
          <w:w w:val="123"/>
          <w:lang w:val="es-ES"/>
        </w:rPr>
        <w:t xml:space="preserve"> </w:t>
      </w:r>
      <w:r w:rsidRPr="0024757F">
        <w:rPr>
          <w:w w:val="123"/>
          <w:lang w:val="es-ES"/>
        </w:rPr>
        <w:t>b</w:t>
      </w:r>
      <w:r w:rsidRPr="0024757F">
        <w:rPr>
          <w:spacing w:val="2"/>
          <w:w w:val="123"/>
          <w:lang w:val="es-ES"/>
        </w:rPr>
        <w:t>a</w:t>
      </w:r>
      <w:r w:rsidRPr="0024757F">
        <w:rPr>
          <w:spacing w:val="-1"/>
          <w:w w:val="123"/>
          <w:lang w:val="es-ES"/>
        </w:rPr>
        <w:t>t</w:t>
      </w:r>
      <w:r w:rsidRPr="0024757F">
        <w:rPr>
          <w:spacing w:val="1"/>
          <w:w w:val="123"/>
          <w:lang w:val="es-ES"/>
        </w:rPr>
        <w:t>e</w:t>
      </w:r>
      <w:r w:rsidRPr="0024757F">
        <w:rPr>
          <w:w w:val="123"/>
          <w:lang w:val="es-ES"/>
        </w:rPr>
        <w:t xml:space="preserve">k </w:t>
      </w:r>
      <w:r w:rsidRPr="0024757F">
        <w:rPr>
          <w:spacing w:val="33"/>
          <w:w w:val="123"/>
          <w:lang w:val="es-ES"/>
        </w:rPr>
        <w:t xml:space="preserve"> </w:t>
      </w:r>
      <w:r w:rsidRPr="0024757F">
        <w:rPr>
          <w:spacing w:val="-1"/>
          <w:w w:val="123"/>
          <w:lang w:val="es-ES"/>
        </w:rPr>
        <w:t>i</w:t>
      </w:r>
      <w:r w:rsidRPr="0024757F">
        <w:rPr>
          <w:w w:val="123"/>
          <w:lang w:val="es-ES"/>
        </w:rPr>
        <w:t>z</w:t>
      </w:r>
      <w:r w:rsidRPr="0024757F">
        <w:rPr>
          <w:spacing w:val="-1"/>
          <w:w w:val="123"/>
          <w:lang w:val="es-ES"/>
        </w:rPr>
        <w:t>a</w:t>
      </w:r>
      <w:r w:rsidRPr="0024757F">
        <w:rPr>
          <w:spacing w:val="4"/>
          <w:w w:val="123"/>
          <w:lang w:val="es-ES"/>
        </w:rPr>
        <w:t>e</w:t>
      </w:r>
      <w:r w:rsidRPr="0024757F">
        <w:rPr>
          <w:spacing w:val="-1"/>
          <w:w w:val="123"/>
          <w:lang w:val="es-ES"/>
        </w:rPr>
        <w:t>r</w:t>
      </w:r>
      <w:r w:rsidRPr="0024757F">
        <w:rPr>
          <w:w w:val="123"/>
          <w:lang w:val="es-ES"/>
        </w:rPr>
        <w:t xml:space="preserve">a </w:t>
      </w:r>
      <w:r w:rsidRPr="0024757F">
        <w:rPr>
          <w:spacing w:val="22"/>
          <w:w w:val="123"/>
          <w:lang w:val="es-ES"/>
        </w:rPr>
        <w:t xml:space="preserve"> 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1"/>
          <w:w w:val="131"/>
          <w:lang w:val="es-ES"/>
        </w:rPr>
        <w:t>r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2"/>
          <w:w w:val="123"/>
          <w:lang w:val="es-ES"/>
        </w:rPr>
        <w:t>k</w:t>
      </w:r>
      <w:r w:rsidRPr="0024757F">
        <w:rPr>
          <w:spacing w:val="1"/>
          <w:w w:val="123"/>
          <w:lang w:val="es-ES"/>
        </w:rPr>
        <w:t>o</w:t>
      </w:r>
      <w:r w:rsidRPr="0024757F">
        <w:rPr>
          <w:spacing w:val="-1"/>
          <w:w w:val="131"/>
          <w:lang w:val="es-ES"/>
        </w:rPr>
        <w:t>r</w:t>
      </w:r>
      <w:r w:rsidRPr="0024757F">
        <w:rPr>
          <w:spacing w:val="1"/>
          <w:w w:val="131"/>
          <w:lang w:val="es-ES"/>
        </w:rPr>
        <w:t>r</w:t>
      </w:r>
      <w:r w:rsidRPr="0024757F">
        <w:rPr>
          <w:spacing w:val="-1"/>
          <w:w w:val="133"/>
          <w:lang w:val="es-ES"/>
        </w:rPr>
        <w:t>a</w:t>
      </w:r>
      <w:r w:rsidRPr="0024757F">
        <w:rPr>
          <w:w w:val="116"/>
          <w:lang w:val="es-ES"/>
        </w:rPr>
        <w:t xml:space="preserve">z </w:t>
      </w:r>
      <w:r w:rsidRPr="0024757F">
        <w:rPr>
          <w:spacing w:val="1"/>
          <w:w w:val="127"/>
          <w:lang w:val="es-ES"/>
        </w:rPr>
        <w:t>e</w:t>
      </w:r>
      <w:r w:rsidRPr="0024757F">
        <w:rPr>
          <w:w w:val="127"/>
          <w:lang w:val="es-ES"/>
        </w:rPr>
        <w:t>z</w:t>
      </w:r>
      <w:r w:rsidRPr="0024757F">
        <w:rPr>
          <w:spacing w:val="-1"/>
          <w:w w:val="127"/>
          <w:lang w:val="es-ES"/>
        </w:rPr>
        <w:t>a</w:t>
      </w:r>
      <w:r w:rsidRPr="0024757F">
        <w:rPr>
          <w:spacing w:val="1"/>
          <w:w w:val="127"/>
          <w:lang w:val="es-ES"/>
        </w:rPr>
        <w:t>r</w:t>
      </w:r>
      <w:r w:rsidRPr="0024757F">
        <w:rPr>
          <w:spacing w:val="-1"/>
          <w:w w:val="127"/>
          <w:lang w:val="es-ES"/>
        </w:rPr>
        <w:t>t</w:t>
      </w:r>
      <w:r w:rsidRPr="0024757F">
        <w:rPr>
          <w:w w:val="127"/>
          <w:lang w:val="es-ES"/>
        </w:rPr>
        <w:t>z</w:t>
      </w:r>
      <w:r w:rsidRPr="0024757F">
        <w:rPr>
          <w:spacing w:val="1"/>
          <w:w w:val="127"/>
          <w:lang w:val="es-ES"/>
        </w:rPr>
        <w:t>e</w:t>
      </w:r>
      <w:r w:rsidRPr="0024757F">
        <w:rPr>
          <w:w w:val="127"/>
          <w:lang w:val="es-ES"/>
        </w:rPr>
        <w:t>n</w:t>
      </w:r>
      <w:r w:rsidRPr="0024757F">
        <w:rPr>
          <w:spacing w:val="18"/>
          <w:w w:val="127"/>
          <w:lang w:val="es-ES"/>
        </w:rPr>
        <w:t xml:space="preserve"> </w:t>
      </w:r>
      <w:r w:rsidRPr="0024757F">
        <w:rPr>
          <w:spacing w:val="-1"/>
          <w:w w:val="127"/>
          <w:lang w:val="es-ES"/>
        </w:rPr>
        <w:t>d</w:t>
      </w:r>
      <w:r w:rsidRPr="0024757F">
        <w:rPr>
          <w:w w:val="127"/>
          <w:lang w:val="es-ES"/>
        </w:rPr>
        <w:t>u</w:t>
      </w:r>
      <w:r w:rsidRPr="0024757F">
        <w:rPr>
          <w:spacing w:val="1"/>
          <w:w w:val="127"/>
          <w:lang w:val="es-ES"/>
        </w:rPr>
        <w:t>e</w:t>
      </w:r>
      <w:r w:rsidRPr="0024757F">
        <w:rPr>
          <w:w w:val="127"/>
          <w:lang w:val="es-ES"/>
        </w:rPr>
        <w:t>n</w:t>
      </w:r>
      <w:r w:rsidRPr="0024757F">
        <w:rPr>
          <w:spacing w:val="25"/>
          <w:w w:val="127"/>
          <w:lang w:val="es-ES"/>
        </w:rPr>
        <w:t xml:space="preserve"> </w:t>
      </w:r>
      <w:r w:rsidRPr="0024757F">
        <w:rPr>
          <w:w w:val="127"/>
          <w:lang w:val="es-ES"/>
        </w:rPr>
        <w:t>b</w:t>
      </w:r>
      <w:r w:rsidRPr="0024757F">
        <w:rPr>
          <w:spacing w:val="1"/>
          <w:w w:val="127"/>
          <w:lang w:val="es-ES"/>
        </w:rPr>
        <w:t>e</w:t>
      </w:r>
      <w:r w:rsidRPr="0024757F">
        <w:rPr>
          <w:w w:val="127"/>
          <w:lang w:val="es-ES"/>
        </w:rPr>
        <w:t>s</w:t>
      </w:r>
      <w:r w:rsidRPr="0024757F">
        <w:rPr>
          <w:spacing w:val="-1"/>
          <w:w w:val="127"/>
          <w:lang w:val="es-ES"/>
        </w:rPr>
        <w:t>t</w:t>
      </w:r>
      <w:r w:rsidRPr="0024757F">
        <w:rPr>
          <w:w w:val="127"/>
          <w:lang w:val="es-ES"/>
        </w:rPr>
        <w:t>e</w:t>
      </w:r>
      <w:r w:rsidRPr="0024757F">
        <w:rPr>
          <w:spacing w:val="21"/>
          <w:w w:val="127"/>
          <w:lang w:val="es-ES"/>
        </w:rPr>
        <w:t xml:space="preserve"> </w:t>
      </w:r>
      <w:r w:rsidRPr="0024757F">
        <w:rPr>
          <w:spacing w:val="1"/>
          <w:w w:val="127"/>
          <w:lang w:val="es-ES"/>
        </w:rPr>
        <w:t>e</w:t>
      </w:r>
      <w:r w:rsidRPr="0024757F">
        <w:rPr>
          <w:spacing w:val="3"/>
          <w:w w:val="127"/>
          <w:lang w:val="es-ES"/>
        </w:rPr>
        <w:t>d</w:t>
      </w:r>
      <w:r w:rsidRPr="0024757F">
        <w:rPr>
          <w:spacing w:val="-1"/>
          <w:w w:val="127"/>
          <w:lang w:val="es-ES"/>
        </w:rPr>
        <w:t>o</w:t>
      </w:r>
      <w:r w:rsidRPr="0024757F">
        <w:rPr>
          <w:w w:val="127"/>
          <w:lang w:val="es-ES"/>
        </w:rPr>
        <w:t>z</w:t>
      </w:r>
      <w:r w:rsidRPr="0024757F">
        <w:rPr>
          <w:spacing w:val="1"/>
          <w:w w:val="127"/>
          <w:lang w:val="es-ES"/>
        </w:rPr>
        <w:t>e</w:t>
      </w:r>
      <w:r w:rsidRPr="0024757F">
        <w:rPr>
          <w:spacing w:val="-1"/>
          <w:w w:val="127"/>
          <w:lang w:val="es-ES"/>
        </w:rPr>
        <w:t>i</w:t>
      </w:r>
      <w:r w:rsidRPr="0024757F">
        <w:rPr>
          <w:w w:val="127"/>
          <w:lang w:val="es-ES"/>
        </w:rPr>
        <w:t>n b</w:t>
      </w:r>
      <w:r w:rsidRPr="0024757F">
        <w:rPr>
          <w:spacing w:val="1"/>
          <w:w w:val="127"/>
          <w:lang w:val="es-ES"/>
        </w:rPr>
        <w:t>e</w:t>
      </w:r>
      <w:r w:rsidRPr="0024757F">
        <w:rPr>
          <w:spacing w:val="-1"/>
          <w:w w:val="127"/>
          <w:lang w:val="es-ES"/>
        </w:rPr>
        <w:t>t</w:t>
      </w:r>
      <w:r w:rsidRPr="0024757F">
        <w:rPr>
          <w:spacing w:val="1"/>
          <w:w w:val="127"/>
          <w:lang w:val="es-ES"/>
        </w:rPr>
        <w:t>e</w:t>
      </w:r>
      <w:r w:rsidRPr="0024757F">
        <w:rPr>
          <w:w w:val="127"/>
          <w:lang w:val="es-ES"/>
        </w:rPr>
        <w:t>b</w:t>
      </w:r>
      <w:r w:rsidRPr="0024757F">
        <w:rPr>
          <w:spacing w:val="4"/>
          <w:w w:val="127"/>
          <w:lang w:val="es-ES"/>
        </w:rPr>
        <w:t>e</w:t>
      </w:r>
      <w:r w:rsidRPr="0024757F">
        <w:rPr>
          <w:spacing w:val="-1"/>
          <w:w w:val="127"/>
          <w:lang w:val="es-ES"/>
        </w:rPr>
        <w:t>h</w:t>
      </w:r>
      <w:r w:rsidRPr="0024757F">
        <w:rPr>
          <w:spacing w:val="3"/>
          <w:w w:val="127"/>
          <w:lang w:val="es-ES"/>
        </w:rPr>
        <w:t>a</w:t>
      </w:r>
      <w:r w:rsidRPr="0024757F">
        <w:rPr>
          <w:w w:val="127"/>
          <w:lang w:val="es-ES"/>
        </w:rPr>
        <w:t>r</w:t>
      </w:r>
      <w:r w:rsidRPr="0024757F">
        <w:rPr>
          <w:spacing w:val="33"/>
          <w:w w:val="127"/>
          <w:lang w:val="es-ES"/>
        </w:rPr>
        <w:t xml:space="preserve"> </w:t>
      </w:r>
      <w:r w:rsidRPr="0024757F">
        <w:rPr>
          <w:spacing w:val="1"/>
          <w:w w:val="122"/>
          <w:lang w:val="es-ES"/>
        </w:rPr>
        <w:t xml:space="preserve">ez </w:t>
      </w:r>
      <w:r w:rsidRPr="0024757F">
        <w:rPr>
          <w:w w:val="127"/>
          <w:lang w:val="es-ES"/>
        </w:rPr>
        <w:t>b</w:t>
      </w:r>
      <w:r w:rsidRPr="0024757F">
        <w:rPr>
          <w:spacing w:val="1"/>
          <w:w w:val="133"/>
          <w:lang w:val="es-ES"/>
        </w:rPr>
        <w:t>e</w:t>
      </w:r>
      <w:r w:rsidRPr="0024757F">
        <w:rPr>
          <w:spacing w:val="-1"/>
          <w:w w:val="133"/>
          <w:lang w:val="es-ES"/>
        </w:rPr>
        <w:t>t</w:t>
      </w:r>
      <w:r w:rsidRPr="0024757F">
        <w:rPr>
          <w:spacing w:val="1"/>
          <w:w w:val="133"/>
          <w:lang w:val="es-ES"/>
        </w:rPr>
        <w:t>e</w:t>
      </w:r>
      <w:r w:rsidRPr="0024757F">
        <w:rPr>
          <w:spacing w:val="-1"/>
          <w:w w:val="133"/>
          <w:lang w:val="es-ES"/>
        </w:rPr>
        <w:t>t</w:t>
      </w:r>
      <w:r w:rsidRPr="0024757F">
        <w:rPr>
          <w:w w:val="116"/>
          <w:lang w:val="es-ES"/>
        </w:rPr>
        <w:t>z</w:t>
      </w:r>
      <w:r w:rsidRPr="0024757F">
        <w:rPr>
          <w:spacing w:val="1"/>
          <w:w w:val="131"/>
          <w:lang w:val="es-ES"/>
        </w:rPr>
        <w:t>e</w:t>
      </w:r>
      <w:r w:rsidRPr="0024757F">
        <w:rPr>
          <w:w w:val="131"/>
          <w:lang w:val="es-ES"/>
        </w:rPr>
        <w:t>a</w:t>
      </w:r>
      <w:r w:rsidRPr="0024757F">
        <w:rPr>
          <w:w w:val="99"/>
          <w:lang w:val="es-ES"/>
        </w:rPr>
        <w:t>.</w:t>
      </w: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6A60EC">
      <w:pPr>
        <w:spacing w:line="247" w:lineRule="auto"/>
        <w:ind w:left="597" w:right="90" w:firstLine="34"/>
        <w:jc w:val="both"/>
        <w:rPr>
          <w:lang w:val="es-ES"/>
        </w:rPr>
      </w:pPr>
      <w:r w:rsidRPr="0024757F">
        <w:rPr>
          <w:spacing w:val="1"/>
          <w:lang w:val="es-ES"/>
        </w:rPr>
        <w:t>d</w:t>
      </w:r>
      <w:r w:rsidRPr="0024757F">
        <w:rPr>
          <w:lang w:val="es-ES"/>
        </w:rPr>
        <w:t>)</w:t>
      </w:r>
      <w:r w:rsidRPr="0024757F">
        <w:rPr>
          <w:spacing w:val="-15"/>
          <w:lang w:val="es-ES"/>
        </w:rPr>
        <w:t xml:space="preserve"> </w:t>
      </w:r>
      <w:proofErr w:type="spellStart"/>
      <w:r w:rsidRPr="0024757F">
        <w:rPr>
          <w:w w:val="102"/>
          <w:lang w:val="es-ES"/>
        </w:rPr>
        <w:t>E</w:t>
      </w:r>
      <w:r w:rsidRPr="0024757F">
        <w:rPr>
          <w:w w:val="126"/>
          <w:lang w:val="es-ES"/>
        </w:rPr>
        <w:t>s</w:t>
      </w:r>
      <w:r w:rsidRPr="0024757F">
        <w:rPr>
          <w:spacing w:val="-1"/>
          <w:w w:val="123"/>
          <w:lang w:val="es-ES"/>
        </w:rPr>
        <w:t>k</w:t>
      </w:r>
      <w:r w:rsidRPr="0024757F">
        <w:rPr>
          <w:spacing w:val="-1"/>
          <w:w w:val="133"/>
          <w:lang w:val="es-ES"/>
        </w:rPr>
        <w:t>a</w:t>
      </w:r>
      <w:r w:rsidRPr="0024757F">
        <w:rPr>
          <w:spacing w:val="3"/>
          <w:w w:val="128"/>
          <w:lang w:val="es-ES"/>
        </w:rPr>
        <w:t>e</w:t>
      </w:r>
      <w:r w:rsidRPr="0024757F">
        <w:rPr>
          <w:spacing w:val="-1"/>
          <w:w w:val="132"/>
          <w:lang w:val="es-ES"/>
        </w:rPr>
        <w:t>r</w:t>
      </w:r>
      <w:r w:rsidRPr="0024757F">
        <w:rPr>
          <w:w w:val="132"/>
          <w:lang w:val="es-ES"/>
        </w:rPr>
        <w:t>a</w:t>
      </w:r>
      <w:proofErr w:type="spellEnd"/>
      <w:r w:rsidRPr="0024757F">
        <w:rPr>
          <w:lang w:val="es-ES"/>
        </w:rPr>
        <w:t xml:space="preserve">   </w:t>
      </w:r>
      <w:r w:rsidRPr="0024757F">
        <w:rPr>
          <w:spacing w:val="-11"/>
          <w:lang w:val="es-ES"/>
        </w:rPr>
        <w:t xml:space="preserve"> </w:t>
      </w:r>
      <w:proofErr w:type="spellStart"/>
      <w:r w:rsidRPr="0024757F">
        <w:rPr>
          <w:spacing w:val="1"/>
          <w:w w:val="127"/>
          <w:lang w:val="es-ES"/>
        </w:rPr>
        <w:t>e</w:t>
      </w:r>
      <w:r w:rsidRPr="0024757F">
        <w:rPr>
          <w:spacing w:val="-1"/>
          <w:w w:val="127"/>
          <w:lang w:val="es-ES"/>
        </w:rPr>
        <w:t>gi</w:t>
      </w:r>
      <w:r w:rsidRPr="0024757F">
        <w:rPr>
          <w:w w:val="127"/>
          <w:lang w:val="es-ES"/>
        </w:rPr>
        <w:t>n</w:t>
      </w:r>
      <w:proofErr w:type="spellEnd"/>
      <w:r w:rsidRPr="0024757F">
        <w:rPr>
          <w:w w:val="127"/>
          <w:lang w:val="es-ES"/>
        </w:rPr>
        <w:t xml:space="preserve"> </w:t>
      </w:r>
      <w:r w:rsidRPr="0024757F">
        <w:rPr>
          <w:spacing w:val="55"/>
          <w:w w:val="127"/>
          <w:lang w:val="es-ES"/>
        </w:rPr>
        <w:t xml:space="preserve"> </w:t>
      </w:r>
      <w:proofErr w:type="spellStart"/>
      <w:r w:rsidRPr="0024757F">
        <w:rPr>
          <w:spacing w:val="1"/>
          <w:w w:val="127"/>
          <w:lang w:val="es-ES"/>
        </w:rPr>
        <w:t>d</w:t>
      </w:r>
      <w:r w:rsidRPr="0024757F">
        <w:rPr>
          <w:w w:val="127"/>
          <w:lang w:val="es-ES"/>
        </w:rPr>
        <w:t>u</w:t>
      </w:r>
      <w:r w:rsidRPr="0024757F">
        <w:rPr>
          <w:spacing w:val="1"/>
          <w:w w:val="127"/>
          <w:lang w:val="es-ES"/>
        </w:rPr>
        <w:t>e</w:t>
      </w:r>
      <w:r w:rsidRPr="0024757F">
        <w:rPr>
          <w:w w:val="127"/>
          <w:lang w:val="es-ES"/>
        </w:rPr>
        <w:t>n</w:t>
      </w:r>
      <w:proofErr w:type="spellEnd"/>
      <w:r w:rsidRPr="0024757F">
        <w:rPr>
          <w:w w:val="127"/>
          <w:lang w:val="es-ES"/>
        </w:rPr>
        <w:t xml:space="preserve">  </w:t>
      </w:r>
      <w:r w:rsidRPr="0024757F">
        <w:rPr>
          <w:spacing w:val="7"/>
          <w:w w:val="127"/>
          <w:lang w:val="es-ES"/>
        </w:rPr>
        <w:t xml:space="preserve"> </w:t>
      </w:r>
      <w:r w:rsidRPr="0024757F">
        <w:rPr>
          <w:spacing w:val="3"/>
          <w:w w:val="127"/>
          <w:lang w:val="es-ES"/>
        </w:rPr>
        <w:t>p</w:t>
      </w:r>
      <w:r w:rsidRPr="0024757F">
        <w:rPr>
          <w:spacing w:val="1"/>
          <w:w w:val="127"/>
          <w:lang w:val="es-ES"/>
        </w:rPr>
        <w:t>e</w:t>
      </w:r>
      <w:r w:rsidRPr="0024757F">
        <w:rPr>
          <w:spacing w:val="-1"/>
          <w:w w:val="127"/>
          <w:lang w:val="es-ES"/>
        </w:rPr>
        <w:t>rt</w:t>
      </w:r>
      <w:r w:rsidRPr="0024757F">
        <w:rPr>
          <w:spacing w:val="4"/>
          <w:w w:val="127"/>
          <w:lang w:val="es-ES"/>
        </w:rPr>
        <w:t>s</w:t>
      </w:r>
      <w:r w:rsidRPr="0024757F">
        <w:rPr>
          <w:spacing w:val="-1"/>
          <w:w w:val="127"/>
          <w:lang w:val="es-ES"/>
        </w:rPr>
        <w:t>o</w:t>
      </w:r>
      <w:r w:rsidRPr="0024757F">
        <w:rPr>
          <w:spacing w:val="1"/>
          <w:w w:val="127"/>
          <w:lang w:val="es-ES"/>
        </w:rPr>
        <w:t>n</w:t>
      </w:r>
      <w:r w:rsidRPr="0024757F">
        <w:rPr>
          <w:spacing w:val="-1"/>
          <w:w w:val="127"/>
          <w:lang w:val="es-ES"/>
        </w:rPr>
        <w:t>a</w:t>
      </w:r>
      <w:r w:rsidRPr="0024757F">
        <w:rPr>
          <w:w w:val="127"/>
          <w:lang w:val="es-ES"/>
        </w:rPr>
        <w:t xml:space="preserve">k  </w:t>
      </w:r>
      <w:r w:rsidRPr="0024757F">
        <w:rPr>
          <w:spacing w:val="10"/>
          <w:w w:val="127"/>
          <w:lang w:val="es-ES"/>
        </w:rPr>
        <w:t xml:space="preserve"> </w:t>
      </w:r>
      <w:r w:rsidRPr="0024757F">
        <w:rPr>
          <w:spacing w:val="-1"/>
          <w:w w:val="127"/>
          <w:lang w:val="es-ES"/>
        </w:rPr>
        <w:t>d</w:t>
      </w:r>
      <w:r w:rsidRPr="0024757F">
        <w:rPr>
          <w:spacing w:val="3"/>
          <w:w w:val="127"/>
          <w:lang w:val="es-ES"/>
        </w:rPr>
        <w:t>e</w:t>
      </w:r>
      <w:r w:rsidRPr="0024757F">
        <w:rPr>
          <w:spacing w:val="-1"/>
          <w:w w:val="114"/>
          <w:lang w:val="es-ES"/>
        </w:rPr>
        <w:t>i</w:t>
      </w:r>
      <w:r w:rsidRPr="0024757F">
        <w:rPr>
          <w:spacing w:val="2"/>
          <w:w w:val="133"/>
          <w:lang w:val="es-ES"/>
        </w:rPr>
        <w:t>a</w:t>
      </w:r>
      <w:r w:rsidRPr="0024757F">
        <w:rPr>
          <w:spacing w:val="-1"/>
          <w:w w:val="113"/>
          <w:lang w:val="es-ES"/>
        </w:rPr>
        <w:t>l</w:t>
      </w:r>
      <w:r w:rsidRPr="0024757F">
        <w:rPr>
          <w:spacing w:val="2"/>
          <w:w w:val="125"/>
          <w:lang w:val="es-ES"/>
        </w:rPr>
        <w:t>d</w:t>
      </w:r>
      <w:r w:rsidRPr="0024757F">
        <w:rPr>
          <w:w w:val="114"/>
          <w:lang w:val="es-ES"/>
        </w:rPr>
        <w:t xml:space="preserve">i </w:t>
      </w:r>
      <w:r w:rsidRPr="0024757F">
        <w:rPr>
          <w:spacing w:val="-1"/>
          <w:w w:val="128"/>
          <w:lang w:val="es-ES"/>
        </w:rPr>
        <w:t>ho</w:t>
      </w:r>
      <w:r w:rsidRPr="0024757F">
        <w:rPr>
          <w:spacing w:val="1"/>
          <w:w w:val="128"/>
          <w:lang w:val="es-ES"/>
        </w:rPr>
        <w:t>net</w:t>
      </w:r>
      <w:r w:rsidRPr="0024757F">
        <w:rPr>
          <w:spacing w:val="-1"/>
          <w:w w:val="128"/>
          <w:lang w:val="es-ES"/>
        </w:rPr>
        <w:t>a</w:t>
      </w:r>
      <w:r w:rsidRPr="0024757F">
        <w:rPr>
          <w:w w:val="128"/>
          <w:lang w:val="es-ES"/>
        </w:rPr>
        <w:t xml:space="preserve">n  </w:t>
      </w:r>
      <w:r w:rsidRPr="0024757F">
        <w:rPr>
          <w:spacing w:val="1"/>
          <w:w w:val="128"/>
          <w:lang w:val="es-ES"/>
        </w:rPr>
        <w:t>e</w:t>
      </w:r>
      <w:r w:rsidRPr="0024757F">
        <w:rPr>
          <w:w w:val="128"/>
          <w:lang w:val="es-ES"/>
        </w:rPr>
        <w:t>z</w:t>
      </w:r>
      <w:r w:rsidRPr="0024757F">
        <w:rPr>
          <w:spacing w:val="3"/>
          <w:w w:val="128"/>
          <w:lang w:val="es-ES"/>
        </w:rPr>
        <w:t>a</w:t>
      </w:r>
      <w:r w:rsidRPr="0024757F">
        <w:rPr>
          <w:spacing w:val="-1"/>
          <w:w w:val="128"/>
          <w:lang w:val="es-ES"/>
        </w:rPr>
        <w:t>r</w:t>
      </w:r>
      <w:r w:rsidRPr="0024757F">
        <w:rPr>
          <w:spacing w:val="1"/>
          <w:w w:val="128"/>
          <w:lang w:val="es-ES"/>
        </w:rPr>
        <w:t>r</w:t>
      </w:r>
      <w:r w:rsidRPr="0024757F">
        <w:rPr>
          <w:spacing w:val="-1"/>
          <w:w w:val="128"/>
          <w:lang w:val="es-ES"/>
        </w:rPr>
        <w:t>i</w:t>
      </w:r>
      <w:r w:rsidRPr="0024757F">
        <w:rPr>
          <w:spacing w:val="1"/>
          <w:w w:val="128"/>
          <w:lang w:val="es-ES"/>
        </w:rPr>
        <w:t>t</w:t>
      </w:r>
      <w:r w:rsidRPr="0024757F">
        <w:rPr>
          <w:spacing w:val="-1"/>
          <w:w w:val="128"/>
          <w:lang w:val="es-ES"/>
        </w:rPr>
        <w:t>a</w:t>
      </w:r>
      <w:r w:rsidRPr="0024757F">
        <w:rPr>
          <w:spacing w:val="3"/>
          <w:w w:val="128"/>
          <w:lang w:val="es-ES"/>
        </w:rPr>
        <w:t>k</w:t>
      </w:r>
      <w:r w:rsidRPr="0024757F">
        <w:rPr>
          <w:w w:val="128"/>
          <w:lang w:val="es-ES"/>
        </w:rPr>
        <w:t>o</w:t>
      </w:r>
      <w:r w:rsidRPr="0024757F">
        <w:rPr>
          <w:spacing w:val="30"/>
          <w:w w:val="128"/>
          <w:lang w:val="es-ES"/>
        </w:rPr>
        <w:t xml:space="preserve"> </w:t>
      </w:r>
      <w:r w:rsidRPr="0024757F">
        <w:rPr>
          <w:w w:val="128"/>
          <w:lang w:val="es-ES"/>
        </w:rPr>
        <w:t>b</w:t>
      </w:r>
      <w:r w:rsidRPr="0024757F">
        <w:rPr>
          <w:spacing w:val="1"/>
          <w:w w:val="128"/>
          <w:lang w:val="es-ES"/>
        </w:rPr>
        <w:t>ete</w:t>
      </w:r>
      <w:r w:rsidRPr="0024757F">
        <w:rPr>
          <w:w w:val="128"/>
          <w:lang w:val="es-ES"/>
        </w:rPr>
        <w:t>b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-1"/>
          <w:w w:val="128"/>
          <w:lang w:val="es-ES"/>
        </w:rPr>
        <w:t>ha</w:t>
      </w:r>
      <w:r w:rsidRPr="0024757F">
        <w:rPr>
          <w:spacing w:val="1"/>
          <w:w w:val="128"/>
          <w:lang w:val="es-ES"/>
        </w:rPr>
        <w:t>r</w:t>
      </w:r>
      <w:r w:rsidRPr="0024757F">
        <w:rPr>
          <w:spacing w:val="-1"/>
          <w:w w:val="128"/>
          <w:lang w:val="es-ES"/>
        </w:rPr>
        <w:t>r</w:t>
      </w:r>
      <w:r w:rsidRPr="0024757F">
        <w:rPr>
          <w:spacing w:val="3"/>
          <w:w w:val="128"/>
          <w:lang w:val="es-ES"/>
        </w:rPr>
        <w:t>a</w:t>
      </w:r>
      <w:r w:rsidRPr="0024757F">
        <w:rPr>
          <w:w w:val="128"/>
          <w:lang w:val="es-ES"/>
        </w:rPr>
        <w:t>k</w:t>
      </w:r>
      <w:r w:rsidRPr="0024757F">
        <w:rPr>
          <w:spacing w:val="57"/>
          <w:w w:val="128"/>
          <w:lang w:val="es-ES"/>
        </w:rPr>
        <w:t xml:space="preserve"> </w:t>
      </w:r>
      <w:r w:rsidRPr="0024757F">
        <w:rPr>
          <w:w w:val="127"/>
          <w:lang w:val="es-ES"/>
        </w:rPr>
        <w:t>b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-1"/>
          <w:w w:val="140"/>
          <w:lang w:val="es-ES"/>
        </w:rPr>
        <w:t>t</w:t>
      </w:r>
      <w:r w:rsidRPr="0024757F">
        <w:rPr>
          <w:spacing w:val="3"/>
          <w:w w:val="128"/>
          <w:lang w:val="es-ES"/>
        </w:rPr>
        <w:t>e</w:t>
      </w:r>
      <w:r w:rsidRPr="0024757F">
        <w:rPr>
          <w:spacing w:val="-1"/>
          <w:w w:val="140"/>
          <w:lang w:val="es-ES"/>
        </w:rPr>
        <w:t>t</w:t>
      </w:r>
      <w:r w:rsidRPr="0024757F">
        <w:rPr>
          <w:w w:val="116"/>
          <w:lang w:val="es-ES"/>
        </w:rPr>
        <w:t>z</w:t>
      </w:r>
      <w:r w:rsidRPr="0024757F">
        <w:rPr>
          <w:spacing w:val="1"/>
          <w:w w:val="128"/>
          <w:lang w:val="es-ES"/>
        </w:rPr>
        <w:t>e</w:t>
      </w:r>
      <w:r w:rsidRPr="0024757F">
        <w:rPr>
          <w:w w:val="133"/>
          <w:lang w:val="es-ES"/>
        </w:rPr>
        <w:t xml:space="preserve">n </w:t>
      </w:r>
      <w:r w:rsidRPr="0024757F">
        <w:rPr>
          <w:spacing w:val="1"/>
          <w:w w:val="121"/>
          <w:lang w:val="es-ES"/>
        </w:rPr>
        <w:t>e</w:t>
      </w:r>
      <w:r w:rsidRPr="0024757F">
        <w:rPr>
          <w:w w:val="121"/>
          <w:lang w:val="es-ES"/>
        </w:rPr>
        <w:t>z</w:t>
      </w:r>
      <w:r w:rsidRPr="0024757F">
        <w:rPr>
          <w:spacing w:val="6"/>
          <w:w w:val="121"/>
          <w:lang w:val="es-ES"/>
        </w:rPr>
        <w:t xml:space="preserve"> </w:t>
      </w:r>
      <w:r w:rsidRPr="0024757F">
        <w:rPr>
          <w:spacing w:val="-1"/>
          <w:w w:val="125"/>
          <w:lang w:val="es-ES"/>
        </w:rPr>
        <w:t>d</w:t>
      </w:r>
      <w:r w:rsidRPr="0024757F">
        <w:rPr>
          <w:spacing w:val="1"/>
          <w:w w:val="114"/>
          <w:lang w:val="es-ES"/>
        </w:rPr>
        <w:t>i</w:t>
      </w:r>
      <w:r w:rsidRPr="0024757F">
        <w:rPr>
          <w:spacing w:val="-1"/>
          <w:w w:val="140"/>
          <w:lang w:val="es-ES"/>
        </w:rPr>
        <w:t>t</w:t>
      </w:r>
      <w:r w:rsidRPr="0024757F">
        <w:rPr>
          <w:w w:val="132"/>
          <w:lang w:val="es-ES"/>
        </w:rPr>
        <w:t>u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1"/>
          <w:w w:val="133"/>
          <w:lang w:val="es-ES"/>
        </w:rPr>
        <w:t>n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-1"/>
          <w:w w:val="133"/>
          <w:lang w:val="es-ES"/>
        </w:rPr>
        <w:t>a</w:t>
      </w:r>
      <w:r w:rsidRPr="0024757F">
        <w:rPr>
          <w:spacing w:val="1"/>
          <w:w w:val="133"/>
          <w:lang w:val="es-ES"/>
        </w:rPr>
        <w:t>n</w:t>
      </w:r>
      <w:r w:rsidRPr="0024757F">
        <w:rPr>
          <w:w w:val="92"/>
          <w:lang w:val="es-ES"/>
        </w:rPr>
        <w:t>,</w:t>
      </w:r>
      <w:r w:rsidRPr="0024757F">
        <w:rPr>
          <w:spacing w:val="15"/>
          <w:w w:val="92"/>
          <w:lang w:val="es-ES"/>
        </w:rPr>
        <w:t xml:space="preserve"> </w:t>
      </w:r>
      <w:r w:rsidRPr="0024757F">
        <w:rPr>
          <w:spacing w:val="-1"/>
          <w:w w:val="128"/>
          <w:lang w:val="es-ES"/>
        </w:rPr>
        <w:t>h</w:t>
      </w:r>
      <w:r w:rsidRPr="0024757F">
        <w:rPr>
          <w:spacing w:val="3"/>
          <w:w w:val="128"/>
          <w:lang w:val="es-ES"/>
        </w:rPr>
        <w:t>u</w:t>
      </w:r>
      <w:r w:rsidRPr="0024757F">
        <w:rPr>
          <w:spacing w:val="1"/>
          <w:w w:val="128"/>
          <w:lang w:val="es-ES"/>
        </w:rPr>
        <w:t>r</w:t>
      </w:r>
      <w:r w:rsidRPr="0024757F">
        <w:rPr>
          <w:spacing w:val="-1"/>
          <w:w w:val="128"/>
          <w:lang w:val="es-ES"/>
        </w:rPr>
        <w:t>r</w:t>
      </w:r>
      <w:r w:rsidRPr="0024757F">
        <w:rPr>
          <w:spacing w:val="1"/>
          <w:w w:val="128"/>
          <w:lang w:val="es-ES"/>
        </w:rPr>
        <w:t>en</w:t>
      </w:r>
      <w:r w:rsidRPr="0024757F">
        <w:rPr>
          <w:spacing w:val="3"/>
          <w:w w:val="128"/>
          <w:lang w:val="es-ES"/>
        </w:rPr>
        <w:t>g</w:t>
      </w:r>
      <w:r w:rsidRPr="0024757F">
        <w:rPr>
          <w:w w:val="128"/>
          <w:lang w:val="es-ES"/>
        </w:rPr>
        <w:t>o u</w:t>
      </w:r>
      <w:r w:rsidRPr="0024757F">
        <w:rPr>
          <w:spacing w:val="1"/>
          <w:w w:val="128"/>
          <w:lang w:val="es-ES"/>
        </w:rPr>
        <w:t>r</w:t>
      </w:r>
      <w:r w:rsidRPr="0024757F">
        <w:rPr>
          <w:spacing w:val="-1"/>
          <w:w w:val="128"/>
          <w:lang w:val="es-ES"/>
        </w:rPr>
        <w:t>t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3"/>
          <w:w w:val="128"/>
          <w:lang w:val="es-ES"/>
        </w:rPr>
        <w:t>k</w:t>
      </w:r>
      <w:r w:rsidRPr="0024757F">
        <w:rPr>
          <w:w w:val="128"/>
          <w:lang w:val="es-ES"/>
        </w:rPr>
        <w:t>o</w:t>
      </w:r>
      <w:r w:rsidRPr="0024757F">
        <w:rPr>
          <w:spacing w:val="2"/>
          <w:w w:val="128"/>
          <w:lang w:val="es-ES"/>
        </w:rPr>
        <w:t xml:space="preserve"> </w:t>
      </w:r>
      <w:r w:rsidRPr="0024757F">
        <w:rPr>
          <w:spacing w:val="-1"/>
          <w:w w:val="127"/>
          <w:lang w:val="es-ES"/>
        </w:rPr>
        <w:t>d</w:t>
      </w:r>
      <w:r w:rsidRPr="0024757F">
        <w:rPr>
          <w:spacing w:val="3"/>
          <w:w w:val="127"/>
          <w:lang w:val="es-ES"/>
        </w:rPr>
        <w:t>e</w:t>
      </w:r>
      <w:r w:rsidRPr="0024757F">
        <w:rPr>
          <w:spacing w:val="-1"/>
          <w:w w:val="114"/>
          <w:lang w:val="es-ES"/>
        </w:rPr>
        <w:t>i</w:t>
      </w:r>
      <w:r w:rsidRPr="0024757F">
        <w:rPr>
          <w:spacing w:val="-1"/>
          <w:w w:val="133"/>
          <w:lang w:val="es-ES"/>
        </w:rPr>
        <w:t>a</w:t>
      </w:r>
      <w:r w:rsidRPr="0024757F">
        <w:rPr>
          <w:spacing w:val="2"/>
          <w:w w:val="113"/>
          <w:lang w:val="es-ES"/>
        </w:rPr>
        <w:t>l</w:t>
      </w:r>
      <w:r w:rsidRPr="0024757F">
        <w:rPr>
          <w:spacing w:val="2"/>
          <w:w w:val="125"/>
          <w:lang w:val="es-ES"/>
        </w:rPr>
        <w:t>d</w:t>
      </w:r>
      <w:r w:rsidRPr="0024757F">
        <w:rPr>
          <w:spacing w:val="-1"/>
          <w:w w:val="114"/>
          <w:lang w:val="es-ES"/>
        </w:rPr>
        <w:t>i</w:t>
      </w:r>
      <w:r w:rsidRPr="0024757F">
        <w:rPr>
          <w:spacing w:val="1"/>
          <w:w w:val="140"/>
          <w:lang w:val="es-ES"/>
        </w:rPr>
        <w:t>t</w:t>
      </w:r>
      <w:r w:rsidRPr="0024757F">
        <w:rPr>
          <w:spacing w:val="-1"/>
          <w:w w:val="114"/>
          <w:lang w:val="es-ES"/>
        </w:rPr>
        <w:t>i</w:t>
      </w:r>
      <w:r w:rsidRPr="0024757F">
        <w:rPr>
          <w:w w:val="123"/>
          <w:lang w:val="es-ES"/>
        </w:rPr>
        <w:t xml:space="preserve">k </w:t>
      </w:r>
      <w:r w:rsidRPr="0024757F">
        <w:rPr>
          <w:spacing w:val="-1"/>
          <w:w w:val="125"/>
          <w:lang w:val="es-ES"/>
        </w:rPr>
        <w:t>ka</w:t>
      </w:r>
      <w:r w:rsidRPr="0024757F">
        <w:rPr>
          <w:spacing w:val="1"/>
          <w:w w:val="125"/>
          <w:lang w:val="es-ES"/>
        </w:rPr>
        <w:t>n</w:t>
      </w:r>
      <w:r w:rsidRPr="0024757F">
        <w:rPr>
          <w:spacing w:val="2"/>
          <w:w w:val="125"/>
          <w:lang w:val="es-ES"/>
        </w:rPr>
        <w:t>p</w:t>
      </w:r>
      <w:r w:rsidRPr="0024757F">
        <w:rPr>
          <w:w w:val="125"/>
          <w:lang w:val="es-ES"/>
        </w:rPr>
        <w:t xml:space="preserve">o </w:t>
      </w:r>
      <w:r w:rsidRPr="0024757F">
        <w:rPr>
          <w:spacing w:val="20"/>
          <w:w w:val="125"/>
          <w:lang w:val="es-ES"/>
        </w:rPr>
        <w:t xml:space="preserve"> </w:t>
      </w:r>
      <w:r w:rsidRPr="0024757F">
        <w:rPr>
          <w:spacing w:val="-1"/>
          <w:w w:val="125"/>
          <w:lang w:val="es-ES"/>
        </w:rPr>
        <w:t>g</w:t>
      </w:r>
      <w:r w:rsidRPr="0024757F">
        <w:rPr>
          <w:spacing w:val="1"/>
          <w:w w:val="125"/>
          <w:lang w:val="es-ES"/>
        </w:rPr>
        <w:t>e</w:t>
      </w:r>
      <w:r w:rsidRPr="0024757F">
        <w:rPr>
          <w:spacing w:val="2"/>
          <w:w w:val="125"/>
          <w:lang w:val="es-ES"/>
        </w:rPr>
        <w:t>ld</w:t>
      </w:r>
      <w:r w:rsidRPr="0024757F">
        <w:rPr>
          <w:spacing w:val="-1"/>
          <w:w w:val="125"/>
          <w:lang w:val="es-ES"/>
        </w:rPr>
        <w:t>it</w:t>
      </w:r>
      <w:r w:rsidRPr="0024757F">
        <w:rPr>
          <w:spacing w:val="2"/>
          <w:w w:val="125"/>
          <w:lang w:val="es-ES"/>
        </w:rPr>
        <w:t>uk</w:t>
      </w:r>
      <w:r w:rsidRPr="0024757F">
        <w:rPr>
          <w:w w:val="125"/>
          <w:lang w:val="es-ES"/>
        </w:rPr>
        <w:t xml:space="preserve">o  </w:t>
      </w:r>
      <w:r w:rsidRPr="0024757F">
        <w:rPr>
          <w:spacing w:val="2"/>
          <w:lang w:val="es-ES"/>
        </w:rPr>
        <w:t>d</w:t>
      </w:r>
      <w:r w:rsidRPr="0024757F">
        <w:rPr>
          <w:spacing w:val="-1"/>
          <w:lang w:val="es-ES"/>
        </w:rPr>
        <w:t>a</w:t>
      </w:r>
      <w:r w:rsidRPr="0024757F">
        <w:rPr>
          <w:lang w:val="es-ES"/>
        </w:rPr>
        <w:t xml:space="preserve">,  </w:t>
      </w:r>
      <w:r w:rsidRPr="0024757F">
        <w:rPr>
          <w:spacing w:val="35"/>
          <w:lang w:val="es-ES"/>
        </w:rPr>
        <w:t xml:space="preserve"> </w:t>
      </w:r>
      <w:r w:rsidRPr="0024757F">
        <w:rPr>
          <w:spacing w:val="1"/>
          <w:w w:val="132"/>
          <w:lang w:val="es-ES"/>
        </w:rPr>
        <w:t>e</w:t>
      </w:r>
      <w:r w:rsidRPr="0024757F">
        <w:rPr>
          <w:spacing w:val="-1"/>
          <w:w w:val="132"/>
          <w:lang w:val="es-ES"/>
        </w:rPr>
        <w:t>t</w:t>
      </w:r>
      <w:r w:rsidRPr="0024757F">
        <w:rPr>
          <w:w w:val="132"/>
          <w:lang w:val="es-ES"/>
        </w:rPr>
        <w:t xml:space="preserve">a </w:t>
      </w:r>
      <w:r w:rsidRPr="0024757F">
        <w:rPr>
          <w:spacing w:val="3"/>
          <w:w w:val="132"/>
          <w:lang w:val="es-ES"/>
        </w:rPr>
        <w:t xml:space="preserve"> </w:t>
      </w:r>
      <w:r w:rsidRPr="0024757F">
        <w:rPr>
          <w:w w:val="109"/>
          <w:lang w:val="es-ES"/>
        </w:rPr>
        <w:t>U</w:t>
      </w:r>
      <w:r w:rsidRPr="0024757F">
        <w:rPr>
          <w:spacing w:val="1"/>
          <w:w w:val="118"/>
          <w:lang w:val="es-ES"/>
        </w:rPr>
        <w:t>P</w:t>
      </w:r>
      <w:r w:rsidRPr="0024757F">
        <w:rPr>
          <w:spacing w:val="1"/>
          <w:w w:val="102"/>
          <w:lang w:val="es-ES"/>
        </w:rPr>
        <w:t>V</w:t>
      </w:r>
      <w:r w:rsidRPr="0024757F">
        <w:rPr>
          <w:spacing w:val="1"/>
          <w:w w:val="145"/>
          <w:lang w:val="es-ES"/>
        </w:rPr>
        <w:t>/</w:t>
      </w:r>
      <w:r w:rsidRPr="0024757F">
        <w:rPr>
          <w:w w:val="102"/>
          <w:lang w:val="es-ES"/>
        </w:rPr>
        <w:t>E</w:t>
      </w:r>
      <w:r w:rsidRPr="0024757F">
        <w:rPr>
          <w:w w:val="112"/>
          <w:lang w:val="es-ES"/>
        </w:rPr>
        <w:t>H</w:t>
      </w:r>
      <w:r w:rsidRPr="0024757F">
        <w:rPr>
          <w:spacing w:val="2"/>
          <w:w w:val="109"/>
          <w:lang w:val="es-ES"/>
        </w:rPr>
        <w:t>U</w:t>
      </w:r>
      <w:r w:rsidRPr="0024757F">
        <w:rPr>
          <w:w w:val="123"/>
          <w:lang w:val="es-ES"/>
        </w:rPr>
        <w:t xml:space="preserve">k </w:t>
      </w:r>
      <w:r w:rsidRPr="0024757F">
        <w:rPr>
          <w:spacing w:val="1"/>
          <w:w w:val="125"/>
          <w:lang w:val="es-ES"/>
        </w:rPr>
        <w:t>e</w:t>
      </w:r>
      <w:r w:rsidRPr="0024757F">
        <w:rPr>
          <w:w w:val="125"/>
          <w:lang w:val="es-ES"/>
        </w:rPr>
        <w:t>s</w:t>
      </w:r>
      <w:r w:rsidRPr="0024757F">
        <w:rPr>
          <w:spacing w:val="-1"/>
          <w:w w:val="125"/>
          <w:lang w:val="es-ES"/>
        </w:rPr>
        <w:t>k</w:t>
      </w:r>
      <w:r w:rsidRPr="0024757F">
        <w:rPr>
          <w:w w:val="125"/>
          <w:lang w:val="es-ES"/>
        </w:rPr>
        <w:t>ub</w:t>
      </w:r>
      <w:r w:rsidRPr="0024757F">
        <w:rPr>
          <w:spacing w:val="1"/>
          <w:w w:val="125"/>
          <w:lang w:val="es-ES"/>
        </w:rPr>
        <w:t>i</w:t>
      </w:r>
      <w:r w:rsidRPr="0024757F">
        <w:rPr>
          <w:spacing w:val="-1"/>
          <w:w w:val="125"/>
          <w:lang w:val="es-ES"/>
        </w:rPr>
        <w:t>d</w:t>
      </w:r>
      <w:r w:rsidRPr="0024757F">
        <w:rPr>
          <w:spacing w:val="1"/>
          <w:w w:val="125"/>
          <w:lang w:val="es-ES"/>
        </w:rPr>
        <w:t>e</w:t>
      </w:r>
      <w:r w:rsidRPr="0024757F">
        <w:rPr>
          <w:w w:val="125"/>
          <w:lang w:val="es-ES"/>
        </w:rPr>
        <w:t xml:space="preserve">a  </w:t>
      </w:r>
      <w:r w:rsidRPr="0024757F">
        <w:rPr>
          <w:spacing w:val="-1"/>
          <w:w w:val="125"/>
          <w:lang w:val="es-ES"/>
        </w:rPr>
        <w:t>i</w:t>
      </w:r>
      <w:r w:rsidRPr="0024757F">
        <w:rPr>
          <w:w w:val="125"/>
          <w:lang w:val="es-ES"/>
        </w:rPr>
        <w:t>z</w:t>
      </w:r>
      <w:r w:rsidRPr="0024757F">
        <w:rPr>
          <w:spacing w:val="-1"/>
          <w:w w:val="125"/>
          <w:lang w:val="es-ES"/>
        </w:rPr>
        <w:t>a</w:t>
      </w:r>
      <w:r w:rsidRPr="0024757F">
        <w:rPr>
          <w:spacing w:val="5"/>
          <w:w w:val="125"/>
          <w:lang w:val="es-ES"/>
        </w:rPr>
        <w:t>n</w:t>
      </w:r>
      <w:r w:rsidRPr="0024757F">
        <w:rPr>
          <w:spacing w:val="-1"/>
          <w:w w:val="125"/>
          <w:lang w:val="es-ES"/>
        </w:rPr>
        <w:t>g</w:t>
      </w:r>
      <w:r w:rsidRPr="0024757F">
        <w:rPr>
          <w:w w:val="125"/>
          <w:lang w:val="es-ES"/>
        </w:rPr>
        <w:t>o</w:t>
      </w:r>
      <w:r w:rsidRPr="0024757F">
        <w:rPr>
          <w:spacing w:val="39"/>
          <w:w w:val="125"/>
          <w:lang w:val="es-ES"/>
        </w:rPr>
        <w:t xml:space="preserve"> </w:t>
      </w:r>
      <w:r w:rsidRPr="0024757F">
        <w:rPr>
          <w:spacing w:val="-1"/>
          <w:w w:val="125"/>
          <w:lang w:val="es-ES"/>
        </w:rPr>
        <w:t>d</w:t>
      </w:r>
      <w:r w:rsidRPr="0024757F">
        <w:rPr>
          <w:w w:val="125"/>
          <w:lang w:val="es-ES"/>
        </w:rPr>
        <w:t>u</w:t>
      </w:r>
      <w:r w:rsidRPr="0024757F">
        <w:rPr>
          <w:spacing w:val="54"/>
          <w:w w:val="125"/>
          <w:lang w:val="es-ES"/>
        </w:rPr>
        <w:t xml:space="preserve"> </w:t>
      </w:r>
      <w:r w:rsidRPr="0024757F">
        <w:rPr>
          <w:spacing w:val="4"/>
          <w:w w:val="125"/>
          <w:lang w:val="es-ES"/>
        </w:rPr>
        <w:t>b</w:t>
      </w:r>
      <w:r w:rsidRPr="0024757F">
        <w:rPr>
          <w:spacing w:val="1"/>
          <w:w w:val="125"/>
          <w:lang w:val="es-ES"/>
        </w:rPr>
        <w:t>e</w:t>
      </w:r>
      <w:r w:rsidRPr="0024757F">
        <w:rPr>
          <w:spacing w:val="-1"/>
          <w:w w:val="125"/>
          <w:lang w:val="es-ES"/>
        </w:rPr>
        <w:t>ha</w:t>
      </w:r>
      <w:r w:rsidRPr="0024757F">
        <w:rPr>
          <w:spacing w:val="1"/>
          <w:w w:val="125"/>
          <w:lang w:val="es-ES"/>
        </w:rPr>
        <w:t>r</w:t>
      </w:r>
      <w:r w:rsidRPr="0024757F">
        <w:rPr>
          <w:spacing w:val="-1"/>
          <w:w w:val="125"/>
          <w:lang w:val="es-ES"/>
        </w:rPr>
        <w:t>r</w:t>
      </w:r>
      <w:r w:rsidRPr="0024757F">
        <w:rPr>
          <w:spacing w:val="1"/>
          <w:w w:val="125"/>
          <w:lang w:val="es-ES"/>
        </w:rPr>
        <w:t>e</w:t>
      </w:r>
      <w:r w:rsidRPr="0024757F">
        <w:rPr>
          <w:spacing w:val="2"/>
          <w:w w:val="125"/>
          <w:lang w:val="es-ES"/>
        </w:rPr>
        <w:t>z</w:t>
      </w:r>
      <w:r w:rsidRPr="0024757F">
        <w:rPr>
          <w:spacing w:val="-1"/>
          <w:w w:val="125"/>
          <w:lang w:val="es-ES"/>
        </w:rPr>
        <w:t>k</w:t>
      </w:r>
      <w:r w:rsidRPr="0024757F">
        <w:rPr>
          <w:w w:val="125"/>
          <w:lang w:val="es-ES"/>
        </w:rPr>
        <w:t xml:space="preserve">o  </w:t>
      </w:r>
      <w:r w:rsidRPr="0024757F">
        <w:rPr>
          <w:spacing w:val="1"/>
          <w:w w:val="133"/>
          <w:lang w:val="es-ES"/>
        </w:rPr>
        <w:t>n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2"/>
          <w:w w:val="132"/>
          <w:lang w:val="es-ES"/>
        </w:rPr>
        <w:t>u</w:t>
      </w:r>
      <w:r w:rsidRPr="0024757F">
        <w:rPr>
          <w:spacing w:val="-1"/>
          <w:w w:val="131"/>
          <w:lang w:val="es-ES"/>
        </w:rPr>
        <w:t>r</w:t>
      </w:r>
      <w:r w:rsidRPr="0024757F">
        <w:rPr>
          <w:spacing w:val="1"/>
          <w:w w:val="131"/>
          <w:lang w:val="es-ES"/>
        </w:rPr>
        <w:t>r</w:t>
      </w:r>
      <w:r w:rsidRPr="0024757F">
        <w:rPr>
          <w:spacing w:val="-1"/>
          <w:w w:val="114"/>
          <w:lang w:val="es-ES"/>
        </w:rPr>
        <w:t>i</w:t>
      </w:r>
      <w:r w:rsidRPr="0024757F">
        <w:rPr>
          <w:spacing w:val="2"/>
          <w:w w:val="133"/>
          <w:lang w:val="es-ES"/>
        </w:rPr>
        <w:t>a</w:t>
      </w:r>
      <w:r w:rsidRPr="0024757F">
        <w:rPr>
          <w:w w:val="123"/>
          <w:lang w:val="es-ES"/>
        </w:rPr>
        <w:t xml:space="preserve">k </w:t>
      </w:r>
      <w:r w:rsidRPr="0024757F">
        <w:rPr>
          <w:spacing w:val="-1"/>
          <w:w w:val="133"/>
          <w:lang w:val="es-ES"/>
        </w:rPr>
        <w:t>h</w:t>
      </w:r>
      <w:r w:rsidRPr="0024757F">
        <w:rPr>
          <w:spacing w:val="2"/>
          <w:w w:val="133"/>
          <w:lang w:val="es-ES"/>
        </w:rPr>
        <w:t>a</w:t>
      </w:r>
      <w:r w:rsidRPr="0024757F">
        <w:rPr>
          <w:spacing w:val="-1"/>
          <w:w w:val="131"/>
          <w:lang w:val="es-ES"/>
        </w:rPr>
        <w:t>r</w:t>
      </w:r>
      <w:r w:rsidRPr="0024757F">
        <w:rPr>
          <w:spacing w:val="1"/>
          <w:w w:val="140"/>
          <w:lang w:val="es-ES"/>
        </w:rPr>
        <w:t>t</w:t>
      </w:r>
      <w:r w:rsidRPr="0024757F">
        <w:rPr>
          <w:w w:val="116"/>
          <w:lang w:val="es-ES"/>
        </w:rPr>
        <w:t>z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-1"/>
          <w:w w:val="123"/>
          <w:lang w:val="es-ES"/>
        </w:rPr>
        <w:t>k</w:t>
      </w:r>
      <w:r w:rsidRPr="0024757F">
        <w:rPr>
          <w:spacing w:val="1"/>
          <w:w w:val="123"/>
          <w:lang w:val="es-ES"/>
        </w:rPr>
        <w:t>o</w:t>
      </w:r>
      <w:r w:rsidRPr="0024757F">
        <w:rPr>
          <w:w w:val="92"/>
          <w:lang w:val="es-ES"/>
        </w:rPr>
        <w:t>,</w:t>
      </w:r>
      <w:r w:rsidRPr="0024757F">
        <w:rPr>
          <w:spacing w:val="-7"/>
          <w:lang w:val="es-ES"/>
        </w:rPr>
        <w:t xml:space="preserve"> </w:t>
      </w:r>
      <w:r w:rsidRPr="0024757F">
        <w:rPr>
          <w:spacing w:val="-1"/>
          <w:w w:val="128"/>
          <w:lang w:val="es-ES"/>
        </w:rPr>
        <w:t>i</w:t>
      </w:r>
      <w:r w:rsidRPr="0024757F">
        <w:rPr>
          <w:spacing w:val="1"/>
          <w:w w:val="128"/>
          <w:lang w:val="es-ES"/>
        </w:rPr>
        <w:t>r</w:t>
      </w:r>
      <w:r w:rsidRPr="0024757F">
        <w:rPr>
          <w:spacing w:val="-1"/>
          <w:w w:val="128"/>
          <w:lang w:val="es-ES"/>
        </w:rPr>
        <w:t>r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3"/>
          <w:w w:val="128"/>
          <w:lang w:val="es-ES"/>
        </w:rPr>
        <w:t>g</w:t>
      </w:r>
      <w:r w:rsidRPr="0024757F">
        <w:rPr>
          <w:w w:val="128"/>
          <w:lang w:val="es-ES"/>
        </w:rPr>
        <w:t>u</w:t>
      </w:r>
      <w:r w:rsidRPr="0024757F">
        <w:rPr>
          <w:spacing w:val="-1"/>
          <w:w w:val="128"/>
          <w:lang w:val="es-ES"/>
        </w:rPr>
        <w:t>l</w:t>
      </w:r>
      <w:r w:rsidRPr="0024757F">
        <w:rPr>
          <w:spacing w:val="3"/>
          <w:w w:val="128"/>
          <w:lang w:val="es-ES"/>
        </w:rPr>
        <w:t>a</w:t>
      </w:r>
      <w:r w:rsidRPr="0024757F">
        <w:rPr>
          <w:spacing w:val="1"/>
          <w:w w:val="128"/>
          <w:lang w:val="es-ES"/>
        </w:rPr>
        <w:t>r</w:t>
      </w:r>
      <w:r w:rsidRPr="0024757F">
        <w:rPr>
          <w:spacing w:val="-1"/>
          <w:w w:val="128"/>
          <w:lang w:val="es-ES"/>
        </w:rPr>
        <w:t>ta</w:t>
      </w:r>
      <w:r w:rsidRPr="0024757F">
        <w:rPr>
          <w:w w:val="128"/>
          <w:lang w:val="es-ES"/>
        </w:rPr>
        <w:t>su</w:t>
      </w:r>
      <w:r w:rsidRPr="0024757F">
        <w:rPr>
          <w:spacing w:val="5"/>
          <w:w w:val="128"/>
          <w:lang w:val="es-ES"/>
        </w:rPr>
        <w:t>n</w:t>
      </w:r>
      <w:r w:rsidRPr="0024757F">
        <w:rPr>
          <w:spacing w:val="-1"/>
          <w:w w:val="128"/>
          <w:lang w:val="es-ES"/>
        </w:rPr>
        <w:t>a</w:t>
      </w:r>
      <w:r w:rsidRPr="0024757F">
        <w:rPr>
          <w:w w:val="128"/>
          <w:lang w:val="es-ES"/>
        </w:rPr>
        <w:t>k</w:t>
      </w:r>
      <w:r w:rsidRPr="0024757F">
        <w:rPr>
          <w:spacing w:val="-18"/>
          <w:w w:val="128"/>
          <w:lang w:val="es-ES"/>
        </w:rPr>
        <w:t xml:space="preserve"> </w:t>
      </w:r>
      <w:r w:rsidRPr="0024757F">
        <w:rPr>
          <w:spacing w:val="-1"/>
          <w:w w:val="132"/>
          <w:lang w:val="es-ES"/>
        </w:rPr>
        <w:t>a</w:t>
      </w:r>
      <w:r w:rsidRPr="0024757F">
        <w:rPr>
          <w:spacing w:val="1"/>
          <w:w w:val="132"/>
          <w:lang w:val="es-ES"/>
        </w:rPr>
        <w:t>r</w:t>
      </w:r>
      <w:r w:rsidRPr="0024757F">
        <w:rPr>
          <w:spacing w:val="2"/>
          <w:w w:val="118"/>
          <w:lang w:val="es-ES"/>
        </w:rPr>
        <w:t>g</w:t>
      </w:r>
      <w:r w:rsidRPr="0024757F">
        <w:rPr>
          <w:spacing w:val="-1"/>
          <w:w w:val="114"/>
          <w:lang w:val="es-ES"/>
        </w:rPr>
        <w:t>i</w:t>
      </w:r>
      <w:r w:rsidRPr="0024757F">
        <w:rPr>
          <w:spacing w:val="-1"/>
          <w:w w:val="140"/>
          <w:lang w:val="es-ES"/>
        </w:rPr>
        <w:t>t</w:t>
      </w:r>
      <w:r w:rsidRPr="0024757F">
        <w:rPr>
          <w:w w:val="116"/>
          <w:lang w:val="es-ES"/>
        </w:rPr>
        <w:t>z</w:t>
      </w:r>
      <w:r w:rsidRPr="0024757F">
        <w:rPr>
          <w:spacing w:val="3"/>
          <w:w w:val="128"/>
          <w:lang w:val="es-ES"/>
        </w:rPr>
        <w:t>e</w:t>
      </w:r>
      <w:r w:rsidRPr="0024757F">
        <w:rPr>
          <w:spacing w:val="-1"/>
          <w:w w:val="123"/>
          <w:lang w:val="es-ES"/>
        </w:rPr>
        <w:t>k</w:t>
      </w:r>
      <w:r w:rsidRPr="0024757F">
        <w:rPr>
          <w:w w:val="123"/>
          <w:lang w:val="es-ES"/>
        </w:rPr>
        <w:t>o</w:t>
      </w:r>
      <w:r w:rsidRPr="0024757F">
        <w:rPr>
          <w:w w:val="99"/>
          <w:lang w:val="es-ES"/>
        </w:rPr>
        <w:t>.</w:t>
      </w:r>
    </w:p>
    <w:p w:rsidR="00201976" w:rsidRPr="0024757F" w:rsidRDefault="00201976">
      <w:pPr>
        <w:spacing w:before="4" w:line="140" w:lineRule="exact"/>
        <w:rPr>
          <w:lang w:val="es-ES"/>
        </w:rPr>
      </w:pP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Default="00201976">
      <w:pPr>
        <w:spacing w:line="200" w:lineRule="exact"/>
        <w:rPr>
          <w:lang w:val="es-ES"/>
        </w:rPr>
      </w:pPr>
    </w:p>
    <w:p w:rsidR="00DC5B40" w:rsidRPr="0024757F" w:rsidRDefault="00DC5B40">
      <w:pPr>
        <w:spacing w:line="200" w:lineRule="exact"/>
        <w:rPr>
          <w:lang w:val="es-ES"/>
        </w:rPr>
      </w:pP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30F1F" w:rsidRDefault="006A60EC">
      <w:pPr>
        <w:ind w:left="630" w:right="581"/>
        <w:jc w:val="both"/>
      </w:pPr>
      <w:r w:rsidRPr="00230F1F">
        <w:rPr>
          <w:spacing w:val="1"/>
          <w:w w:val="102"/>
        </w:rPr>
        <w:t>V</w:t>
      </w:r>
      <w:r w:rsidRPr="00230F1F">
        <w:rPr>
          <w:spacing w:val="-1"/>
          <w:w w:val="127"/>
        </w:rPr>
        <w:t>i</w:t>
      </w:r>
      <w:r w:rsidRPr="00230F1F">
        <w:rPr>
          <w:spacing w:val="1"/>
          <w:w w:val="127"/>
        </w:rPr>
        <w:t>t</w:t>
      </w:r>
      <w:r w:rsidRPr="00230F1F">
        <w:rPr>
          <w:spacing w:val="-1"/>
          <w:w w:val="126"/>
        </w:rPr>
        <w:t>o</w:t>
      </w:r>
      <w:r w:rsidRPr="00230F1F">
        <w:rPr>
          <w:spacing w:val="1"/>
          <w:w w:val="126"/>
        </w:rPr>
        <w:t>r</w:t>
      </w:r>
      <w:r w:rsidRPr="00230F1F">
        <w:rPr>
          <w:spacing w:val="-1"/>
          <w:w w:val="126"/>
        </w:rPr>
        <w:t>i</w:t>
      </w:r>
      <w:r w:rsidRPr="00230F1F">
        <w:rPr>
          <w:w w:val="126"/>
        </w:rPr>
        <w:t>a</w:t>
      </w:r>
      <w:r w:rsidRPr="00230F1F">
        <w:rPr>
          <w:spacing w:val="3"/>
          <w:w w:val="115"/>
        </w:rPr>
        <w:t>-</w:t>
      </w:r>
      <w:proofErr w:type="spellStart"/>
      <w:r w:rsidRPr="00230F1F">
        <w:rPr>
          <w:w w:val="102"/>
        </w:rPr>
        <w:t>G</w:t>
      </w:r>
      <w:r w:rsidRPr="00230F1F">
        <w:rPr>
          <w:spacing w:val="-1"/>
          <w:w w:val="133"/>
        </w:rPr>
        <w:t>a</w:t>
      </w:r>
      <w:r w:rsidRPr="00230F1F">
        <w:rPr>
          <w:spacing w:val="3"/>
          <w:w w:val="126"/>
        </w:rPr>
        <w:t>s</w:t>
      </w:r>
      <w:r w:rsidRPr="00230F1F">
        <w:rPr>
          <w:spacing w:val="-1"/>
          <w:w w:val="140"/>
        </w:rPr>
        <w:t>t</w:t>
      </w:r>
      <w:r w:rsidRPr="00230F1F">
        <w:rPr>
          <w:spacing w:val="1"/>
          <w:w w:val="128"/>
        </w:rPr>
        <w:t>e</w:t>
      </w:r>
      <w:r w:rsidRPr="00230F1F">
        <w:rPr>
          <w:spacing w:val="-1"/>
          <w:w w:val="114"/>
        </w:rPr>
        <w:t>i</w:t>
      </w:r>
      <w:r w:rsidRPr="00230F1F">
        <w:rPr>
          <w:w w:val="116"/>
        </w:rPr>
        <w:t>z</w:t>
      </w:r>
      <w:r w:rsidRPr="00230F1F">
        <w:rPr>
          <w:spacing w:val="1"/>
          <w:w w:val="128"/>
        </w:rPr>
        <w:t>e</w:t>
      </w:r>
      <w:r w:rsidRPr="00230F1F">
        <w:rPr>
          <w:spacing w:val="1"/>
          <w:w w:val="133"/>
        </w:rPr>
        <w:t>n</w:t>
      </w:r>
      <w:proofErr w:type="spellEnd"/>
      <w:r w:rsidRPr="00230F1F">
        <w:rPr>
          <w:w w:val="92"/>
        </w:rPr>
        <w:t>,</w:t>
      </w:r>
      <w:r w:rsidRPr="00230F1F">
        <w:rPr>
          <w:spacing w:val="-7"/>
        </w:rPr>
        <w:t xml:space="preserve"> </w:t>
      </w:r>
      <w:r w:rsidR="009C5782" w:rsidRPr="00230F1F">
        <w:t>201</w:t>
      </w:r>
      <w:r w:rsidR="00230F1F" w:rsidRPr="00230F1F">
        <w:t>6</w:t>
      </w:r>
      <w:r w:rsidR="009C5782" w:rsidRPr="00230F1F">
        <w:t>ko</w:t>
      </w:r>
      <w:r w:rsidRPr="00230F1F">
        <w:rPr>
          <w:spacing w:val="42"/>
        </w:rPr>
        <w:t xml:space="preserve"> </w:t>
      </w:r>
      <w:proofErr w:type="spellStart"/>
      <w:r w:rsidR="00230F1F" w:rsidRPr="00230F1F">
        <w:rPr>
          <w:spacing w:val="1"/>
          <w:w w:val="127"/>
        </w:rPr>
        <w:t>otsailaren</w:t>
      </w:r>
      <w:proofErr w:type="spellEnd"/>
      <w:r w:rsidR="00230F1F" w:rsidRPr="00230F1F">
        <w:rPr>
          <w:spacing w:val="1"/>
          <w:w w:val="127"/>
        </w:rPr>
        <w:t xml:space="preserve"> 24</w:t>
      </w:r>
      <w:r w:rsidRPr="00230F1F">
        <w:rPr>
          <w:spacing w:val="-1"/>
          <w:w w:val="133"/>
        </w:rPr>
        <w:t>an</w:t>
      </w:r>
    </w:p>
    <w:p w:rsidR="00201976" w:rsidRPr="00230F1F" w:rsidRDefault="00201976">
      <w:pPr>
        <w:spacing w:before="3" w:line="120" w:lineRule="exact"/>
      </w:pPr>
    </w:p>
    <w:p w:rsidR="00201976" w:rsidRPr="00230F1F" w:rsidRDefault="00201976">
      <w:pPr>
        <w:spacing w:line="200" w:lineRule="exact"/>
      </w:pPr>
    </w:p>
    <w:p w:rsidR="00201976" w:rsidRPr="00230F1F" w:rsidRDefault="00201976">
      <w:pPr>
        <w:spacing w:line="200" w:lineRule="exact"/>
      </w:pPr>
    </w:p>
    <w:p w:rsidR="00201976" w:rsidRPr="0024757F" w:rsidRDefault="006A60EC">
      <w:pPr>
        <w:spacing w:line="720" w:lineRule="atLeast"/>
        <w:ind w:left="455" w:right="301"/>
        <w:rPr>
          <w:lang w:val="es-ES"/>
        </w:rPr>
      </w:pPr>
      <w:r w:rsidRPr="0024757F">
        <w:rPr>
          <w:b/>
          <w:spacing w:val="1"/>
          <w:lang w:val="es-ES"/>
        </w:rPr>
        <w:t>Z</w:t>
      </w:r>
      <w:r w:rsidRPr="0024757F">
        <w:rPr>
          <w:b/>
          <w:spacing w:val="-1"/>
          <w:lang w:val="es-ES"/>
        </w:rPr>
        <w:t>ER</w:t>
      </w:r>
      <w:r w:rsidRPr="0024757F">
        <w:rPr>
          <w:b/>
          <w:lang w:val="es-ES"/>
        </w:rPr>
        <w:t>B</w:t>
      </w:r>
      <w:r w:rsidRPr="0024757F">
        <w:rPr>
          <w:b/>
          <w:spacing w:val="1"/>
          <w:lang w:val="es-ES"/>
        </w:rPr>
        <w:t>I</w:t>
      </w:r>
      <w:r w:rsidRPr="0024757F">
        <w:rPr>
          <w:b/>
          <w:lang w:val="es-ES"/>
        </w:rPr>
        <w:t>T</w:t>
      </w:r>
      <w:r w:rsidRPr="0024757F">
        <w:rPr>
          <w:b/>
          <w:spacing w:val="4"/>
          <w:lang w:val="es-ES"/>
        </w:rPr>
        <w:t>Z</w:t>
      </w:r>
      <w:r w:rsidRPr="0024757F">
        <w:rPr>
          <w:b/>
          <w:lang w:val="es-ES"/>
        </w:rPr>
        <w:t>U</w:t>
      </w:r>
      <w:r w:rsidRPr="0024757F">
        <w:rPr>
          <w:b/>
          <w:spacing w:val="-9"/>
          <w:lang w:val="es-ES"/>
        </w:rPr>
        <w:t xml:space="preserve"> </w:t>
      </w:r>
      <w:r w:rsidRPr="0024757F">
        <w:rPr>
          <w:b/>
          <w:spacing w:val="3"/>
          <w:w w:val="105"/>
          <w:lang w:val="es-ES"/>
        </w:rPr>
        <w:t>A</w:t>
      </w:r>
      <w:r w:rsidRPr="0024757F">
        <w:rPr>
          <w:b/>
          <w:spacing w:val="-1"/>
          <w:w w:val="105"/>
          <w:lang w:val="es-ES"/>
        </w:rPr>
        <w:t>RR</w:t>
      </w:r>
      <w:r w:rsidRPr="0024757F">
        <w:rPr>
          <w:b/>
          <w:w w:val="105"/>
          <w:lang w:val="es-ES"/>
        </w:rPr>
        <w:t>A</w:t>
      </w:r>
      <w:r w:rsidRPr="0024757F">
        <w:rPr>
          <w:b/>
          <w:spacing w:val="1"/>
          <w:w w:val="105"/>
          <w:lang w:val="es-ES"/>
        </w:rPr>
        <w:t>Z</w:t>
      </w:r>
      <w:r w:rsidRPr="0024757F">
        <w:rPr>
          <w:b/>
          <w:w w:val="105"/>
          <w:lang w:val="es-ES"/>
        </w:rPr>
        <w:t>O</w:t>
      </w:r>
      <w:r w:rsidRPr="0024757F">
        <w:rPr>
          <w:b/>
          <w:spacing w:val="1"/>
          <w:w w:val="105"/>
          <w:lang w:val="es-ES"/>
        </w:rPr>
        <w:t>I</w:t>
      </w:r>
      <w:r w:rsidRPr="0024757F">
        <w:rPr>
          <w:b/>
          <w:spacing w:val="2"/>
          <w:w w:val="105"/>
          <w:lang w:val="es-ES"/>
        </w:rPr>
        <w:t>E</w:t>
      </w:r>
      <w:r w:rsidRPr="0024757F">
        <w:rPr>
          <w:b/>
          <w:w w:val="105"/>
          <w:lang w:val="es-ES"/>
        </w:rPr>
        <w:t>N</w:t>
      </w:r>
      <w:r w:rsidRPr="0024757F">
        <w:rPr>
          <w:b/>
          <w:spacing w:val="-5"/>
          <w:w w:val="105"/>
          <w:lang w:val="es-ES"/>
        </w:rPr>
        <w:t xml:space="preserve"> </w:t>
      </w:r>
      <w:r w:rsidRPr="0024757F">
        <w:rPr>
          <w:b/>
          <w:spacing w:val="-1"/>
          <w:w w:val="99"/>
          <w:lang w:val="es-ES"/>
        </w:rPr>
        <w:t>K</w:t>
      </w:r>
      <w:r w:rsidRPr="0024757F">
        <w:rPr>
          <w:b/>
          <w:w w:val="105"/>
          <w:lang w:val="es-ES"/>
        </w:rPr>
        <w:t>A</w:t>
      </w:r>
      <w:r w:rsidRPr="0024757F">
        <w:rPr>
          <w:b/>
          <w:spacing w:val="2"/>
          <w:w w:val="105"/>
          <w:lang w:val="es-ES"/>
        </w:rPr>
        <w:t>L</w:t>
      </w:r>
      <w:r w:rsidRPr="0024757F">
        <w:rPr>
          <w:b/>
          <w:w w:val="97"/>
          <w:lang w:val="es-ES"/>
        </w:rPr>
        <w:t>T</w:t>
      </w:r>
      <w:r w:rsidRPr="0024757F">
        <w:rPr>
          <w:b/>
          <w:spacing w:val="-1"/>
          <w:w w:val="99"/>
          <w:lang w:val="es-ES"/>
        </w:rPr>
        <w:t>E</w:t>
      </w:r>
      <w:r w:rsidRPr="0024757F">
        <w:rPr>
          <w:b/>
          <w:spacing w:val="3"/>
          <w:w w:val="101"/>
          <w:lang w:val="es-ES"/>
        </w:rPr>
        <w:t>O</w:t>
      </w:r>
      <w:r w:rsidRPr="0024757F">
        <w:rPr>
          <w:b/>
          <w:spacing w:val="-1"/>
          <w:w w:val="105"/>
          <w:lang w:val="es-ES"/>
        </w:rPr>
        <w:t>R</w:t>
      </w:r>
      <w:r w:rsidRPr="0024757F">
        <w:rPr>
          <w:b/>
          <w:spacing w:val="-1"/>
          <w:w w:val="106"/>
          <w:lang w:val="es-ES"/>
        </w:rPr>
        <w:t>D</w:t>
      </w:r>
      <w:r w:rsidRPr="0024757F">
        <w:rPr>
          <w:b/>
          <w:w w:val="108"/>
          <w:lang w:val="es-ES"/>
        </w:rPr>
        <w:t>A</w:t>
      </w:r>
      <w:r w:rsidRPr="0024757F">
        <w:rPr>
          <w:b/>
          <w:spacing w:val="1"/>
          <w:w w:val="108"/>
          <w:lang w:val="es-ES"/>
        </w:rPr>
        <w:t>I</w:t>
      </w:r>
      <w:r w:rsidRPr="0024757F">
        <w:rPr>
          <w:b/>
          <w:w w:val="114"/>
          <w:lang w:val="es-ES"/>
        </w:rPr>
        <w:t>N</w:t>
      </w:r>
      <w:r w:rsidRPr="0024757F">
        <w:rPr>
          <w:b/>
          <w:spacing w:val="3"/>
          <w:w w:val="114"/>
          <w:lang w:val="es-ES"/>
        </w:rPr>
        <w:t>A</w:t>
      </w:r>
      <w:r w:rsidRPr="0024757F">
        <w:rPr>
          <w:b/>
          <w:w w:val="99"/>
          <w:lang w:val="es-ES"/>
        </w:rPr>
        <w:t xml:space="preserve">K </w:t>
      </w:r>
      <w:proofErr w:type="spellStart"/>
      <w:r w:rsidRPr="0024757F">
        <w:rPr>
          <w:b/>
          <w:w w:val="111"/>
          <w:lang w:val="es-ES"/>
        </w:rPr>
        <w:t>Ga</w:t>
      </w:r>
      <w:r w:rsidRPr="0024757F">
        <w:rPr>
          <w:b/>
          <w:spacing w:val="1"/>
          <w:w w:val="111"/>
          <w:lang w:val="es-ES"/>
        </w:rPr>
        <w:t>rr</w:t>
      </w:r>
      <w:r w:rsidRPr="0024757F">
        <w:rPr>
          <w:b/>
          <w:w w:val="111"/>
          <w:lang w:val="es-ES"/>
        </w:rPr>
        <w:t>aio</w:t>
      </w:r>
      <w:proofErr w:type="spellEnd"/>
      <w:r w:rsidRPr="0024757F">
        <w:rPr>
          <w:b/>
          <w:spacing w:val="-8"/>
          <w:w w:val="111"/>
          <w:lang w:val="es-ES"/>
        </w:rPr>
        <w:t xml:space="preserve"> </w:t>
      </w:r>
      <w:r w:rsidRPr="0024757F">
        <w:rPr>
          <w:b/>
          <w:spacing w:val="1"/>
          <w:w w:val="123"/>
          <w:lang w:val="es-ES"/>
        </w:rPr>
        <w:t>g</w:t>
      </w:r>
      <w:r w:rsidRPr="0024757F">
        <w:rPr>
          <w:b/>
          <w:w w:val="122"/>
          <w:lang w:val="es-ES"/>
        </w:rPr>
        <w:t>a</w:t>
      </w:r>
      <w:r w:rsidRPr="0024757F">
        <w:rPr>
          <w:b/>
          <w:w w:val="129"/>
          <w:lang w:val="es-ES"/>
        </w:rPr>
        <w:t>s</w:t>
      </w:r>
      <w:r w:rsidRPr="0024757F">
        <w:rPr>
          <w:b/>
          <w:spacing w:val="1"/>
          <w:w w:val="128"/>
          <w:lang w:val="es-ES"/>
        </w:rPr>
        <w:t>t</w:t>
      </w:r>
      <w:r w:rsidRPr="0024757F">
        <w:rPr>
          <w:b/>
          <w:w w:val="121"/>
          <w:lang w:val="es-ES"/>
        </w:rPr>
        <w:t>u</w:t>
      </w:r>
      <w:r w:rsidRPr="0024757F">
        <w:rPr>
          <w:b/>
          <w:w w:val="122"/>
          <w:lang w:val="es-ES"/>
        </w:rPr>
        <w:t>a</w:t>
      </w:r>
      <w:r w:rsidRPr="0024757F">
        <w:rPr>
          <w:b/>
          <w:w w:val="116"/>
          <w:lang w:val="es-ES"/>
        </w:rPr>
        <w:t>k</w:t>
      </w:r>
    </w:p>
    <w:p w:rsidR="00201976" w:rsidRPr="0024757F" w:rsidRDefault="00201976">
      <w:pPr>
        <w:spacing w:before="12" w:line="240" w:lineRule="exact"/>
        <w:rPr>
          <w:lang w:val="es-ES"/>
        </w:rPr>
      </w:pPr>
    </w:p>
    <w:p w:rsidR="00201976" w:rsidRPr="0024757F" w:rsidRDefault="006A60EC">
      <w:pPr>
        <w:ind w:left="597" w:right="-32"/>
        <w:jc w:val="both"/>
        <w:rPr>
          <w:lang w:val="es-ES"/>
        </w:rPr>
      </w:pPr>
      <w:r w:rsidRPr="0024757F">
        <w:rPr>
          <w:w w:val="119"/>
          <w:lang w:val="es-ES"/>
        </w:rPr>
        <w:t>Au</w:t>
      </w:r>
      <w:r w:rsidRPr="0024757F">
        <w:rPr>
          <w:spacing w:val="1"/>
          <w:w w:val="119"/>
          <w:lang w:val="es-ES"/>
        </w:rPr>
        <w:t>t</w:t>
      </w:r>
      <w:r w:rsidRPr="0024757F">
        <w:rPr>
          <w:spacing w:val="-1"/>
          <w:w w:val="119"/>
          <w:lang w:val="es-ES"/>
        </w:rPr>
        <w:t>o</w:t>
      </w:r>
      <w:r w:rsidRPr="0024757F">
        <w:rPr>
          <w:w w:val="119"/>
          <w:lang w:val="es-ES"/>
        </w:rPr>
        <w:t>z</w:t>
      </w:r>
      <w:r w:rsidRPr="0024757F">
        <w:rPr>
          <w:spacing w:val="38"/>
          <w:w w:val="119"/>
          <w:lang w:val="es-ES"/>
        </w:rPr>
        <w:t xml:space="preserve"> </w:t>
      </w:r>
      <w:r w:rsidRPr="0024757F">
        <w:rPr>
          <w:spacing w:val="2"/>
          <w:lang w:val="es-ES"/>
        </w:rPr>
        <w:t>0</w:t>
      </w:r>
      <w:r w:rsidRPr="0024757F">
        <w:rPr>
          <w:spacing w:val="-1"/>
          <w:lang w:val="es-ES"/>
        </w:rPr>
        <w:t>,</w:t>
      </w:r>
      <w:r w:rsidRPr="0024757F">
        <w:rPr>
          <w:lang w:val="es-ES"/>
        </w:rPr>
        <w:t xml:space="preserve">29€ </w:t>
      </w:r>
      <w:r w:rsidRPr="0024757F">
        <w:rPr>
          <w:spacing w:val="40"/>
          <w:lang w:val="es-ES"/>
        </w:rPr>
        <w:t xml:space="preserve"> </w:t>
      </w:r>
      <w:r w:rsidRPr="0024757F">
        <w:rPr>
          <w:spacing w:val="-1"/>
          <w:w w:val="127"/>
          <w:lang w:val="es-ES"/>
        </w:rPr>
        <w:t>k</w:t>
      </w:r>
      <w:r w:rsidRPr="0024757F">
        <w:rPr>
          <w:spacing w:val="1"/>
          <w:w w:val="127"/>
          <w:lang w:val="es-ES"/>
        </w:rPr>
        <w:t>i</w:t>
      </w:r>
      <w:r w:rsidRPr="0024757F">
        <w:rPr>
          <w:spacing w:val="-1"/>
          <w:w w:val="127"/>
          <w:lang w:val="es-ES"/>
        </w:rPr>
        <w:t>l</w:t>
      </w:r>
      <w:r w:rsidRPr="0024757F">
        <w:rPr>
          <w:spacing w:val="1"/>
          <w:w w:val="127"/>
          <w:lang w:val="es-ES"/>
        </w:rPr>
        <w:t>o</w:t>
      </w:r>
      <w:r w:rsidRPr="0024757F">
        <w:rPr>
          <w:spacing w:val="-1"/>
          <w:w w:val="127"/>
          <w:lang w:val="es-ES"/>
        </w:rPr>
        <w:t>m</w:t>
      </w:r>
      <w:r w:rsidRPr="0024757F">
        <w:rPr>
          <w:spacing w:val="4"/>
          <w:w w:val="127"/>
          <w:lang w:val="es-ES"/>
        </w:rPr>
        <w:t>e</w:t>
      </w:r>
      <w:r w:rsidRPr="0024757F">
        <w:rPr>
          <w:spacing w:val="-1"/>
          <w:w w:val="127"/>
          <w:lang w:val="es-ES"/>
        </w:rPr>
        <w:t>t</w:t>
      </w:r>
      <w:r w:rsidRPr="0024757F">
        <w:rPr>
          <w:spacing w:val="1"/>
          <w:w w:val="127"/>
          <w:lang w:val="es-ES"/>
        </w:rPr>
        <w:t>r</w:t>
      </w:r>
      <w:r w:rsidRPr="0024757F">
        <w:rPr>
          <w:spacing w:val="-1"/>
          <w:w w:val="127"/>
          <w:lang w:val="es-ES"/>
        </w:rPr>
        <w:t>o</w:t>
      </w:r>
      <w:r w:rsidRPr="0024757F">
        <w:rPr>
          <w:spacing w:val="3"/>
          <w:w w:val="127"/>
          <w:lang w:val="es-ES"/>
        </w:rPr>
        <w:t>k</w:t>
      </w:r>
      <w:r w:rsidRPr="0024757F">
        <w:rPr>
          <w:w w:val="127"/>
          <w:lang w:val="es-ES"/>
        </w:rPr>
        <w:t>o</w:t>
      </w:r>
      <w:r w:rsidRPr="0024757F">
        <w:rPr>
          <w:spacing w:val="8"/>
          <w:w w:val="127"/>
          <w:lang w:val="es-ES"/>
        </w:rPr>
        <w:t xml:space="preserve"> </w:t>
      </w:r>
      <w:r w:rsidRPr="0024757F">
        <w:rPr>
          <w:spacing w:val="1"/>
          <w:w w:val="127"/>
          <w:lang w:val="es-ES"/>
        </w:rPr>
        <w:t>et</w:t>
      </w:r>
      <w:r w:rsidRPr="0024757F">
        <w:rPr>
          <w:w w:val="127"/>
          <w:lang w:val="es-ES"/>
        </w:rPr>
        <w:t>a</w:t>
      </w:r>
      <w:r w:rsidRPr="0024757F">
        <w:rPr>
          <w:spacing w:val="45"/>
          <w:w w:val="127"/>
          <w:lang w:val="es-ES"/>
        </w:rPr>
        <w:t xml:space="preserve"> </w:t>
      </w:r>
      <w:r w:rsidRPr="0024757F">
        <w:rPr>
          <w:spacing w:val="-1"/>
          <w:w w:val="127"/>
          <w:lang w:val="es-ES"/>
        </w:rPr>
        <w:t>m</w:t>
      </w:r>
      <w:r w:rsidRPr="0024757F">
        <w:rPr>
          <w:spacing w:val="1"/>
          <w:w w:val="127"/>
          <w:lang w:val="es-ES"/>
        </w:rPr>
        <w:t>o</w:t>
      </w:r>
      <w:r w:rsidRPr="0024757F">
        <w:rPr>
          <w:spacing w:val="-1"/>
          <w:w w:val="127"/>
          <w:lang w:val="es-ES"/>
        </w:rPr>
        <w:t>t</w:t>
      </w:r>
      <w:r w:rsidRPr="0024757F">
        <w:rPr>
          <w:spacing w:val="1"/>
          <w:w w:val="127"/>
          <w:lang w:val="es-ES"/>
        </w:rPr>
        <w:t>or</w:t>
      </w:r>
      <w:r w:rsidRPr="0024757F">
        <w:rPr>
          <w:spacing w:val="-1"/>
          <w:w w:val="127"/>
          <w:lang w:val="es-ES"/>
        </w:rPr>
        <w:t>r</w:t>
      </w:r>
      <w:r w:rsidRPr="0024757F">
        <w:rPr>
          <w:spacing w:val="1"/>
          <w:w w:val="127"/>
          <w:lang w:val="es-ES"/>
        </w:rPr>
        <w:t>e</w:t>
      </w:r>
      <w:r w:rsidRPr="0024757F">
        <w:rPr>
          <w:w w:val="127"/>
          <w:lang w:val="es-ES"/>
        </w:rPr>
        <w:t>z</w:t>
      </w:r>
      <w:r w:rsidRPr="0024757F">
        <w:rPr>
          <w:spacing w:val="30"/>
          <w:w w:val="127"/>
          <w:lang w:val="es-ES"/>
        </w:rPr>
        <w:t xml:space="preserve"> </w:t>
      </w:r>
      <w:r w:rsidRPr="0024757F">
        <w:rPr>
          <w:w w:val="112"/>
          <w:lang w:val="es-ES"/>
        </w:rPr>
        <w:t>0</w:t>
      </w:r>
      <w:r w:rsidRPr="0024757F">
        <w:rPr>
          <w:spacing w:val="-1"/>
          <w:w w:val="105"/>
          <w:lang w:val="es-ES"/>
        </w:rPr>
        <w:t>,</w:t>
      </w:r>
      <w:r w:rsidRPr="0024757F">
        <w:rPr>
          <w:spacing w:val="2"/>
          <w:w w:val="105"/>
          <w:lang w:val="es-ES"/>
        </w:rPr>
        <w:t>1</w:t>
      </w:r>
      <w:r w:rsidRPr="0024757F">
        <w:rPr>
          <w:w w:val="112"/>
          <w:lang w:val="es-ES"/>
        </w:rPr>
        <w:t>5€</w:t>
      </w:r>
    </w:p>
    <w:p w:rsidR="00201976" w:rsidRPr="0024757F" w:rsidRDefault="006A60EC">
      <w:pPr>
        <w:spacing w:before="7"/>
        <w:ind w:left="597" w:right="4123"/>
        <w:jc w:val="both"/>
        <w:rPr>
          <w:lang w:val="es-ES"/>
        </w:rPr>
      </w:pPr>
      <w:r w:rsidRPr="0024757F">
        <w:rPr>
          <w:spacing w:val="-1"/>
          <w:w w:val="123"/>
          <w:lang w:val="es-ES"/>
        </w:rPr>
        <w:t>k</w:t>
      </w:r>
      <w:r w:rsidRPr="0024757F">
        <w:rPr>
          <w:spacing w:val="-1"/>
          <w:w w:val="130"/>
          <w:lang w:val="es-ES"/>
        </w:rPr>
        <w:t>m</w:t>
      </w:r>
      <w:r w:rsidRPr="0024757F">
        <w:rPr>
          <w:w w:val="94"/>
          <w:lang w:val="es-ES"/>
        </w:rPr>
        <w:t>.</w:t>
      </w: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201976">
      <w:pPr>
        <w:spacing w:before="13" w:line="280" w:lineRule="exact"/>
        <w:rPr>
          <w:lang w:val="es-ES"/>
        </w:rPr>
      </w:pPr>
    </w:p>
    <w:p w:rsidR="00201976" w:rsidRPr="0024757F" w:rsidRDefault="006A60EC">
      <w:pPr>
        <w:ind w:left="597" w:right="2692"/>
        <w:jc w:val="both"/>
        <w:rPr>
          <w:lang w:val="es-ES"/>
        </w:rPr>
      </w:pPr>
      <w:r w:rsidRPr="0024757F">
        <w:rPr>
          <w:b/>
          <w:spacing w:val="-1"/>
          <w:w w:val="119"/>
          <w:lang w:val="es-ES"/>
        </w:rPr>
        <w:t>M</w:t>
      </w:r>
      <w:r w:rsidRPr="0024757F">
        <w:rPr>
          <w:b/>
          <w:w w:val="119"/>
          <w:lang w:val="es-ES"/>
        </w:rPr>
        <w:t>an</w:t>
      </w:r>
      <w:r w:rsidRPr="0024757F">
        <w:rPr>
          <w:b/>
          <w:spacing w:val="4"/>
          <w:w w:val="119"/>
          <w:lang w:val="es-ES"/>
        </w:rPr>
        <w:t>t</w:t>
      </w:r>
      <w:r w:rsidRPr="0024757F">
        <w:rPr>
          <w:b/>
          <w:spacing w:val="-1"/>
          <w:w w:val="119"/>
          <w:lang w:val="es-ES"/>
        </w:rPr>
        <w:t>e</w:t>
      </w:r>
      <w:r w:rsidRPr="0024757F">
        <w:rPr>
          <w:b/>
          <w:spacing w:val="2"/>
          <w:w w:val="119"/>
          <w:lang w:val="es-ES"/>
        </w:rPr>
        <w:t>n</w:t>
      </w:r>
      <w:r w:rsidRPr="0024757F">
        <w:rPr>
          <w:b/>
          <w:w w:val="119"/>
          <w:lang w:val="es-ES"/>
        </w:rPr>
        <w:t>u</w:t>
      </w:r>
      <w:r w:rsidRPr="0024757F">
        <w:rPr>
          <w:b/>
          <w:spacing w:val="-13"/>
          <w:w w:val="119"/>
          <w:lang w:val="es-ES"/>
        </w:rPr>
        <w:t xml:space="preserve"> </w:t>
      </w:r>
      <w:r w:rsidRPr="0024757F">
        <w:rPr>
          <w:b/>
          <w:spacing w:val="1"/>
          <w:w w:val="123"/>
          <w:lang w:val="es-ES"/>
        </w:rPr>
        <w:t>g</w:t>
      </w:r>
      <w:r w:rsidRPr="0024757F">
        <w:rPr>
          <w:b/>
          <w:w w:val="122"/>
          <w:lang w:val="es-ES"/>
        </w:rPr>
        <w:t>a</w:t>
      </w:r>
      <w:r w:rsidRPr="0024757F">
        <w:rPr>
          <w:b/>
          <w:w w:val="129"/>
          <w:lang w:val="es-ES"/>
        </w:rPr>
        <w:t>s</w:t>
      </w:r>
      <w:r w:rsidRPr="0024757F">
        <w:rPr>
          <w:b/>
          <w:spacing w:val="1"/>
          <w:w w:val="128"/>
          <w:lang w:val="es-ES"/>
        </w:rPr>
        <w:t>t</w:t>
      </w:r>
      <w:r w:rsidRPr="0024757F">
        <w:rPr>
          <w:b/>
          <w:spacing w:val="2"/>
          <w:w w:val="121"/>
          <w:lang w:val="es-ES"/>
        </w:rPr>
        <w:t>u</w:t>
      </w:r>
      <w:r w:rsidRPr="0024757F">
        <w:rPr>
          <w:b/>
          <w:w w:val="122"/>
          <w:lang w:val="es-ES"/>
        </w:rPr>
        <w:t>a</w:t>
      </w:r>
      <w:r w:rsidRPr="0024757F">
        <w:rPr>
          <w:b/>
          <w:w w:val="116"/>
          <w:lang w:val="es-ES"/>
        </w:rPr>
        <w:t>k</w:t>
      </w:r>
    </w:p>
    <w:p w:rsidR="00201976" w:rsidRPr="0024757F" w:rsidRDefault="00201976">
      <w:pPr>
        <w:spacing w:before="13" w:line="240" w:lineRule="exact"/>
        <w:rPr>
          <w:lang w:val="es-ES"/>
        </w:rPr>
      </w:pPr>
    </w:p>
    <w:p w:rsidR="00201976" w:rsidRPr="0024757F" w:rsidRDefault="006A60EC">
      <w:pPr>
        <w:spacing w:line="247" w:lineRule="auto"/>
        <w:ind w:left="738" w:right="-33"/>
        <w:jc w:val="both"/>
        <w:rPr>
          <w:lang w:val="es-ES"/>
        </w:rPr>
      </w:pPr>
      <w:r w:rsidRPr="0024757F">
        <w:rPr>
          <w:spacing w:val="1"/>
          <w:w w:val="123"/>
          <w:lang w:val="es-ES"/>
        </w:rPr>
        <w:t>B</w:t>
      </w:r>
      <w:r w:rsidRPr="0024757F">
        <w:rPr>
          <w:spacing w:val="-1"/>
          <w:w w:val="123"/>
          <w:lang w:val="es-ES"/>
        </w:rPr>
        <w:t>a</w:t>
      </w:r>
      <w:r w:rsidRPr="0024757F">
        <w:rPr>
          <w:w w:val="123"/>
          <w:lang w:val="es-ES"/>
        </w:rPr>
        <w:t>z</w:t>
      </w:r>
      <w:r w:rsidRPr="0024757F">
        <w:rPr>
          <w:spacing w:val="2"/>
          <w:w w:val="123"/>
          <w:lang w:val="es-ES"/>
        </w:rPr>
        <w:t>k</w:t>
      </w:r>
      <w:r w:rsidRPr="0024757F">
        <w:rPr>
          <w:spacing w:val="-1"/>
          <w:w w:val="123"/>
          <w:lang w:val="es-ES"/>
        </w:rPr>
        <w:t>a</w:t>
      </w:r>
      <w:r w:rsidRPr="0024757F">
        <w:rPr>
          <w:spacing w:val="1"/>
          <w:w w:val="123"/>
          <w:lang w:val="es-ES"/>
        </w:rPr>
        <w:t>r</w:t>
      </w:r>
      <w:r w:rsidRPr="0024757F">
        <w:rPr>
          <w:spacing w:val="-1"/>
          <w:w w:val="123"/>
          <w:lang w:val="es-ES"/>
        </w:rPr>
        <w:t>i</w:t>
      </w:r>
      <w:r w:rsidRPr="0024757F">
        <w:rPr>
          <w:w w:val="123"/>
          <w:lang w:val="es-ES"/>
        </w:rPr>
        <w:t>a</w:t>
      </w:r>
      <w:r w:rsidRPr="0024757F">
        <w:rPr>
          <w:spacing w:val="-8"/>
          <w:w w:val="123"/>
          <w:lang w:val="es-ES"/>
        </w:rPr>
        <w:t xml:space="preserve"> </w:t>
      </w:r>
      <w:r w:rsidRPr="0024757F">
        <w:rPr>
          <w:spacing w:val="1"/>
          <w:w w:val="123"/>
          <w:lang w:val="es-ES"/>
        </w:rPr>
        <w:t>ed</w:t>
      </w:r>
      <w:r w:rsidRPr="0024757F">
        <w:rPr>
          <w:w w:val="123"/>
          <w:lang w:val="es-ES"/>
        </w:rPr>
        <w:t>o</w:t>
      </w:r>
      <w:r w:rsidRPr="0024757F">
        <w:rPr>
          <w:spacing w:val="3"/>
          <w:w w:val="123"/>
          <w:lang w:val="es-ES"/>
        </w:rPr>
        <w:t xml:space="preserve"> </w:t>
      </w:r>
      <w:r w:rsidRPr="0024757F">
        <w:rPr>
          <w:spacing w:val="-1"/>
          <w:w w:val="123"/>
          <w:lang w:val="es-ES"/>
        </w:rPr>
        <w:t>a</w:t>
      </w:r>
      <w:r w:rsidRPr="0024757F">
        <w:rPr>
          <w:spacing w:val="1"/>
          <w:w w:val="123"/>
          <w:lang w:val="es-ES"/>
        </w:rPr>
        <w:t>f</w:t>
      </w:r>
      <w:r w:rsidRPr="0024757F">
        <w:rPr>
          <w:spacing w:val="2"/>
          <w:w w:val="123"/>
          <w:lang w:val="es-ES"/>
        </w:rPr>
        <w:t>a</w:t>
      </w:r>
      <w:r w:rsidRPr="0024757F">
        <w:rPr>
          <w:spacing w:val="-1"/>
          <w:w w:val="123"/>
          <w:lang w:val="es-ES"/>
        </w:rPr>
        <w:t>r</w:t>
      </w:r>
      <w:r w:rsidRPr="0024757F">
        <w:rPr>
          <w:spacing w:val="1"/>
          <w:w w:val="123"/>
          <w:lang w:val="es-ES"/>
        </w:rPr>
        <w:t>i</w:t>
      </w:r>
      <w:r w:rsidRPr="0024757F">
        <w:rPr>
          <w:w w:val="123"/>
          <w:lang w:val="es-ES"/>
        </w:rPr>
        <w:t>a</w:t>
      </w:r>
      <w:r w:rsidRPr="0024757F">
        <w:rPr>
          <w:spacing w:val="18"/>
          <w:w w:val="123"/>
          <w:lang w:val="es-ES"/>
        </w:rPr>
        <w:t xml:space="preserve"> </w:t>
      </w:r>
      <w:r w:rsidRPr="0024757F">
        <w:rPr>
          <w:spacing w:val="-1"/>
          <w:w w:val="123"/>
          <w:lang w:val="es-ES"/>
        </w:rPr>
        <w:t>g</w:t>
      </w:r>
      <w:r w:rsidRPr="0024757F">
        <w:rPr>
          <w:spacing w:val="1"/>
          <w:w w:val="123"/>
          <w:lang w:val="es-ES"/>
        </w:rPr>
        <w:t>ehiene</w:t>
      </w:r>
      <w:r w:rsidRPr="0024757F">
        <w:rPr>
          <w:w w:val="123"/>
          <w:lang w:val="es-ES"/>
        </w:rPr>
        <w:t>z</w:t>
      </w:r>
      <w:r w:rsidRPr="0024757F">
        <w:rPr>
          <w:spacing w:val="14"/>
          <w:w w:val="123"/>
          <w:lang w:val="es-ES"/>
        </w:rPr>
        <w:t xml:space="preserve"> </w:t>
      </w:r>
      <w:r w:rsidRPr="0024757F">
        <w:rPr>
          <w:lang w:val="es-ES"/>
        </w:rPr>
        <w:t>21</w:t>
      </w:r>
      <w:r w:rsidRPr="0024757F">
        <w:rPr>
          <w:spacing w:val="-1"/>
          <w:lang w:val="es-ES"/>
        </w:rPr>
        <w:t>,</w:t>
      </w:r>
      <w:r w:rsidRPr="0024757F">
        <w:rPr>
          <w:lang w:val="es-ES"/>
        </w:rPr>
        <w:t xml:space="preserve">00€ </w:t>
      </w:r>
      <w:r w:rsidRPr="0024757F">
        <w:rPr>
          <w:spacing w:val="15"/>
          <w:lang w:val="es-ES"/>
        </w:rPr>
        <w:t xml:space="preserve"> </w:t>
      </w:r>
      <w:r w:rsidRPr="0024757F">
        <w:rPr>
          <w:spacing w:val="1"/>
          <w:w w:val="132"/>
          <w:lang w:val="es-ES"/>
        </w:rPr>
        <w:t>e</w:t>
      </w:r>
      <w:r w:rsidRPr="0024757F">
        <w:rPr>
          <w:spacing w:val="-1"/>
          <w:w w:val="132"/>
          <w:lang w:val="es-ES"/>
        </w:rPr>
        <w:t>t</w:t>
      </w:r>
      <w:r w:rsidRPr="0024757F">
        <w:rPr>
          <w:w w:val="132"/>
          <w:lang w:val="es-ES"/>
        </w:rPr>
        <w:t>a</w:t>
      </w:r>
      <w:r w:rsidRPr="0024757F">
        <w:rPr>
          <w:spacing w:val="-5"/>
          <w:w w:val="132"/>
          <w:lang w:val="es-ES"/>
        </w:rPr>
        <w:t xml:space="preserve"> </w:t>
      </w:r>
      <w:r w:rsidRPr="0024757F">
        <w:rPr>
          <w:w w:val="127"/>
          <w:lang w:val="es-ES"/>
        </w:rPr>
        <w:t>b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-1"/>
          <w:w w:val="140"/>
          <w:lang w:val="es-ES"/>
        </w:rPr>
        <w:t>t</w:t>
      </w:r>
      <w:r w:rsidRPr="0024757F">
        <w:rPr>
          <w:w w:val="114"/>
          <w:lang w:val="es-ES"/>
        </w:rPr>
        <w:t xml:space="preserve">i </w:t>
      </w:r>
      <w:r w:rsidRPr="0024757F">
        <w:rPr>
          <w:spacing w:val="1"/>
          <w:w w:val="126"/>
          <w:lang w:val="es-ES"/>
        </w:rPr>
        <w:t>f</w:t>
      </w:r>
      <w:r w:rsidRPr="0024757F">
        <w:rPr>
          <w:spacing w:val="-1"/>
          <w:w w:val="126"/>
          <w:lang w:val="es-ES"/>
        </w:rPr>
        <w:t>ak</w:t>
      </w:r>
      <w:r w:rsidRPr="0024757F">
        <w:rPr>
          <w:spacing w:val="1"/>
          <w:w w:val="126"/>
          <w:lang w:val="es-ES"/>
        </w:rPr>
        <w:t>t</w:t>
      </w:r>
      <w:r w:rsidRPr="0024757F">
        <w:rPr>
          <w:w w:val="126"/>
          <w:lang w:val="es-ES"/>
        </w:rPr>
        <w:t>u</w:t>
      </w:r>
      <w:r w:rsidRPr="0024757F">
        <w:rPr>
          <w:spacing w:val="1"/>
          <w:w w:val="126"/>
          <w:lang w:val="es-ES"/>
        </w:rPr>
        <w:t>r</w:t>
      </w:r>
      <w:r w:rsidRPr="0024757F">
        <w:rPr>
          <w:w w:val="126"/>
          <w:lang w:val="es-ES"/>
        </w:rPr>
        <w:t>a</w:t>
      </w:r>
      <w:r w:rsidRPr="0024757F">
        <w:rPr>
          <w:spacing w:val="53"/>
          <w:w w:val="126"/>
          <w:lang w:val="es-ES"/>
        </w:rPr>
        <w:t xml:space="preserve"> </w:t>
      </w:r>
      <w:r w:rsidRPr="0024757F">
        <w:rPr>
          <w:spacing w:val="1"/>
          <w:w w:val="126"/>
          <w:lang w:val="es-ES"/>
        </w:rPr>
        <w:t>ed</w:t>
      </w:r>
      <w:r w:rsidRPr="0024757F">
        <w:rPr>
          <w:w w:val="126"/>
          <w:lang w:val="es-ES"/>
        </w:rPr>
        <w:t>o</w:t>
      </w:r>
      <w:r w:rsidRPr="0024757F">
        <w:rPr>
          <w:spacing w:val="33"/>
          <w:w w:val="126"/>
          <w:lang w:val="es-ES"/>
        </w:rPr>
        <w:t xml:space="preserve"> </w:t>
      </w:r>
      <w:r w:rsidRPr="0024757F">
        <w:rPr>
          <w:spacing w:val="1"/>
          <w:w w:val="140"/>
          <w:lang w:val="es-ES"/>
        </w:rPr>
        <w:t>t</w:t>
      </w:r>
      <w:r w:rsidRPr="0024757F">
        <w:rPr>
          <w:spacing w:val="-1"/>
          <w:w w:val="114"/>
          <w:lang w:val="es-ES"/>
        </w:rPr>
        <w:t>i</w:t>
      </w:r>
      <w:r w:rsidRPr="0024757F">
        <w:rPr>
          <w:spacing w:val="-1"/>
          <w:w w:val="123"/>
          <w:lang w:val="es-ES"/>
        </w:rPr>
        <w:t>k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1"/>
          <w:w w:val="140"/>
          <w:lang w:val="es-ES"/>
        </w:rPr>
        <w:t>t</w:t>
      </w:r>
      <w:r w:rsidRPr="0024757F">
        <w:rPr>
          <w:spacing w:val="-1"/>
          <w:w w:val="132"/>
          <w:lang w:val="es-ES"/>
        </w:rPr>
        <w:t>a</w:t>
      </w:r>
      <w:r w:rsidRPr="0024757F">
        <w:rPr>
          <w:spacing w:val="1"/>
          <w:w w:val="132"/>
          <w:lang w:val="es-ES"/>
        </w:rPr>
        <w:t>r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-1"/>
          <w:w w:val="123"/>
          <w:lang w:val="es-ES"/>
        </w:rPr>
        <w:t>k</w:t>
      </w:r>
      <w:r w:rsidRPr="0024757F">
        <w:rPr>
          <w:spacing w:val="-1"/>
          <w:w w:val="114"/>
          <w:lang w:val="es-ES"/>
        </w:rPr>
        <w:t>i</w:t>
      </w:r>
      <w:r w:rsidRPr="0024757F">
        <w:rPr>
          <w:spacing w:val="1"/>
          <w:w w:val="133"/>
          <w:lang w:val="es-ES"/>
        </w:rPr>
        <w:t>n</w:t>
      </w:r>
      <w:r w:rsidRPr="0024757F">
        <w:rPr>
          <w:w w:val="94"/>
          <w:lang w:val="es-ES"/>
        </w:rPr>
        <w:t xml:space="preserve">.  </w:t>
      </w:r>
      <w:r w:rsidRPr="0024757F">
        <w:rPr>
          <w:spacing w:val="-1"/>
          <w:w w:val="117"/>
          <w:lang w:val="es-ES"/>
        </w:rPr>
        <w:t>F</w:t>
      </w:r>
      <w:r w:rsidRPr="0024757F">
        <w:rPr>
          <w:spacing w:val="2"/>
          <w:w w:val="117"/>
          <w:lang w:val="es-ES"/>
        </w:rPr>
        <w:t>a</w:t>
      </w:r>
      <w:r w:rsidRPr="0024757F">
        <w:rPr>
          <w:spacing w:val="-1"/>
          <w:w w:val="123"/>
          <w:lang w:val="es-ES"/>
        </w:rPr>
        <w:t>k</w:t>
      </w:r>
      <w:r w:rsidRPr="0024757F">
        <w:rPr>
          <w:spacing w:val="1"/>
          <w:w w:val="140"/>
          <w:lang w:val="es-ES"/>
        </w:rPr>
        <w:t>t</w:t>
      </w:r>
      <w:r w:rsidRPr="0024757F">
        <w:rPr>
          <w:w w:val="132"/>
          <w:lang w:val="es-ES"/>
        </w:rPr>
        <w:t>u</w:t>
      </w:r>
      <w:r w:rsidRPr="0024757F">
        <w:rPr>
          <w:spacing w:val="1"/>
          <w:w w:val="131"/>
          <w:lang w:val="es-ES"/>
        </w:rPr>
        <w:t>r</w:t>
      </w:r>
      <w:r w:rsidRPr="0024757F">
        <w:rPr>
          <w:spacing w:val="-1"/>
          <w:w w:val="132"/>
          <w:lang w:val="es-ES"/>
        </w:rPr>
        <w:t>ar</w:t>
      </w:r>
      <w:r w:rsidRPr="0024757F">
        <w:rPr>
          <w:spacing w:val="1"/>
          <w:w w:val="128"/>
          <w:lang w:val="es-ES"/>
        </w:rPr>
        <w:t>e</w:t>
      </w:r>
      <w:r w:rsidRPr="0024757F">
        <w:rPr>
          <w:w w:val="133"/>
          <w:lang w:val="es-ES"/>
        </w:rPr>
        <w:t xml:space="preserve">n </w:t>
      </w:r>
      <w:r w:rsidRPr="0024757F">
        <w:rPr>
          <w:w w:val="127"/>
          <w:lang w:val="es-ES"/>
        </w:rPr>
        <w:t>z</w:t>
      </w:r>
      <w:r w:rsidRPr="0024757F">
        <w:rPr>
          <w:spacing w:val="1"/>
          <w:w w:val="127"/>
          <w:lang w:val="es-ES"/>
        </w:rPr>
        <w:t>en</w:t>
      </w:r>
      <w:r w:rsidRPr="0024757F">
        <w:rPr>
          <w:w w:val="127"/>
          <w:lang w:val="es-ES"/>
        </w:rPr>
        <w:t>b</w:t>
      </w:r>
      <w:r w:rsidRPr="0024757F">
        <w:rPr>
          <w:spacing w:val="-1"/>
          <w:w w:val="127"/>
          <w:lang w:val="es-ES"/>
        </w:rPr>
        <w:t>at</w:t>
      </w:r>
      <w:r w:rsidRPr="0024757F">
        <w:rPr>
          <w:spacing w:val="1"/>
          <w:w w:val="127"/>
          <w:lang w:val="es-ES"/>
        </w:rPr>
        <w:t>e</w:t>
      </w:r>
      <w:r w:rsidRPr="0024757F">
        <w:rPr>
          <w:spacing w:val="3"/>
          <w:w w:val="127"/>
          <w:lang w:val="es-ES"/>
        </w:rPr>
        <w:t>k</w:t>
      </w:r>
      <w:r w:rsidRPr="0024757F">
        <w:rPr>
          <w:spacing w:val="-1"/>
          <w:w w:val="127"/>
          <w:lang w:val="es-ES"/>
        </w:rPr>
        <w:t>o</w:t>
      </w:r>
      <w:r w:rsidRPr="0024757F">
        <w:rPr>
          <w:w w:val="127"/>
          <w:lang w:val="es-ES"/>
        </w:rPr>
        <w:t>a</w:t>
      </w:r>
      <w:r w:rsidRPr="0024757F">
        <w:rPr>
          <w:spacing w:val="22"/>
          <w:w w:val="127"/>
          <w:lang w:val="es-ES"/>
        </w:rPr>
        <w:t xml:space="preserve"> </w:t>
      </w:r>
      <w:r w:rsidRPr="0024757F">
        <w:rPr>
          <w:lang w:val="es-ES"/>
        </w:rPr>
        <w:t xml:space="preserve">21  </w:t>
      </w:r>
      <w:r w:rsidRPr="0024757F">
        <w:rPr>
          <w:spacing w:val="1"/>
          <w:w w:val="126"/>
          <w:lang w:val="es-ES"/>
        </w:rPr>
        <w:t>e</w:t>
      </w:r>
      <w:r w:rsidRPr="0024757F">
        <w:rPr>
          <w:w w:val="126"/>
          <w:lang w:val="es-ES"/>
        </w:rPr>
        <w:t>u</w:t>
      </w:r>
      <w:r w:rsidRPr="0024757F">
        <w:rPr>
          <w:spacing w:val="1"/>
          <w:w w:val="126"/>
          <w:lang w:val="es-ES"/>
        </w:rPr>
        <w:t>ro</w:t>
      </w:r>
      <w:r w:rsidRPr="0024757F">
        <w:rPr>
          <w:spacing w:val="-1"/>
          <w:w w:val="126"/>
          <w:lang w:val="es-ES"/>
        </w:rPr>
        <w:t>k</w:t>
      </w:r>
      <w:r w:rsidRPr="0024757F">
        <w:rPr>
          <w:spacing w:val="1"/>
          <w:w w:val="126"/>
          <w:lang w:val="es-ES"/>
        </w:rPr>
        <w:t>o</w:t>
      </w:r>
      <w:r w:rsidRPr="0024757F">
        <w:rPr>
          <w:w w:val="126"/>
          <w:lang w:val="es-ES"/>
        </w:rPr>
        <w:t>a</w:t>
      </w:r>
      <w:r w:rsidRPr="0024757F">
        <w:rPr>
          <w:spacing w:val="22"/>
          <w:w w:val="126"/>
          <w:lang w:val="es-ES"/>
        </w:rPr>
        <w:t xml:space="preserve"> </w:t>
      </w:r>
      <w:r w:rsidRPr="0024757F">
        <w:rPr>
          <w:w w:val="126"/>
          <w:lang w:val="es-ES"/>
        </w:rPr>
        <w:t>b</w:t>
      </w:r>
      <w:r w:rsidRPr="0024757F">
        <w:rPr>
          <w:spacing w:val="-1"/>
          <w:w w:val="126"/>
          <w:lang w:val="es-ES"/>
        </w:rPr>
        <w:t>ai</w:t>
      </w:r>
      <w:r w:rsidRPr="0024757F">
        <w:rPr>
          <w:spacing w:val="5"/>
          <w:w w:val="126"/>
          <w:lang w:val="es-ES"/>
        </w:rPr>
        <w:t>n</w:t>
      </w:r>
      <w:r w:rsidRPr="0024757F">
        <w:rPr>
          <w:w w:val="126"/>
          <w:lang w:val="es-ES"/>
        </w:rPr>
        <w:t>o</w:t>
      </w:r>
      <w:r w:rsidRPr="0024757F">
        <w:rPr>
          <w:spacing w:val="16"/>
          <w:w w:val="126"/>
          <w:lang w:val="es-ES"/>
        </w:rPr>
        <w:t xml:space="preserve"> </w:t>
      </w:r>
      <w:r w:rsidRPr="0024757F">
        <w:rPr>
          <w:spacing w:val="2"/>
          <w:w w:val="118"/>
          <w:lang w:val="es-ES"/>
        </w:rPr>
        <w:t>g</w:t>
      </w:r>
      <w:r w:rsidRPr="0024757F">
        <w:rPr>
          <w:w w:val="132"/>
          <w:lang w:val="es-ES"/>
        </w:rPr>
        <w:t>u</w:t>
      </w:r>
      <w:r w:rsidRPr="0024757F">
        <w:rPr>
          <w:spacing w:val="-1"/>
          <w:w w:val="125"/>
          <w:lang w:val="es-ES"/>
        </w:rPr>
        <w:t>t</w:t>
      </w:r>
      <w:r w:rsidRPr="0024757F">
        <w:rPr>
          <w:spacing w:val="2"/>
          <w:w w:val="125"/>
          <w:lang w:val="es-ES"/>
        </w:rPr>
        <w:t>x</w:t>
      </w:r>
      <w:r w:rsidRPr="0024757F">
        <w:rPr>
          <w:spacing w:val="-1"/>
          <w:w w:val="114"/>
          <w:lang w:val="es-ES"/>
        </w:rPr>
        <w:t>i</w:t>
      </w:r>
      <w:r w:rsidRPr="0024757F">
        <w:rPr>
          <w:spacing w:val="2"/>
          <w:w w:val="133"/>
          <w:lang w:val="es-ES"/>
        </w:rPr>
        <w:t>a</w:t>
      </w:r>
      <w:r w:rsidRPr="0024757F">
        <w:rPr>
          <w:spacing w:val="2"/>
          <w:w w:val="118"/>
          <w:lang w:val="es-ES"/>
        </w:rPr>
        <w:t>g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2"/>
          <w:w w:val="123"/>
          <w:lang w:val="es-ES"/>
        </w:rPr>
        <w:t>k</w:t>
      </w:r>
      <w:r w:rsidRPr="0024757F">
        <w:rPr>
          <w:spacing w:val="-1"/>
          <w:w w:val="123"/>
          <w:lang w:val="es-ES"/>
        </w:rPr>
        <w:t>o</w:t>
      </w:r>
      <w:r w:rsidRPr="0024757F">
        <w:rPr>
          <w:w w:val="133"/>
          <w:lang w:val="es-ES"/>
        </w:rPr>
        <w:t xml:space="preserve">a </w:t>
      </w:r>
      <w:r w:rsidRPr="0024757F">
        <w:rPr>
          <w:w w:val="127"/>
          <w:lang w:val="es-ES"/>
        </w:rPr>
        <w:t>b</w:t>
      </w:r>
      <w:r w:rsidRPr="0024757F">
        <w:rPr>
          <w:spacing w:val="-1"/>
          <w:w w:val="127"/>
          <w:lang w:val="es-ES"/>
        </w:rPr>
        <w:t>a</w:t>
      </w:r>
      <w:r w:rsidRPr="0024757F">
        <w:rPr>
          <w:spacing w:val="3"/>
          <w:w w:val="127"/>
          <w:lang w:val="es-ES"/>
        </w:rPr>
        <w:t>d</w:t>
      </w:r>
      <w:r w:rsidRPr="0024757F">
        <w:rPr>
          <w:w w:val="127"/>
          <w:lang w:val="es-ES"/>
        </w:rPr>
        <w:t>a</w:t>
      </w:r>
      <w:r w:rsidRPr="0024757F">
        <w:rPr>
          <w:spacing w:val="15"/>
          <w:w w:val="127"/>
          <w:lang w:val="es-ES"/>
        </w:rPr>
        <w:t xml:space="preserve"> </w:t>
      </w:r>
      <w:r w:rsidRPr="0024757F">
        <w:rPr>
          <w:w w:val="127"/>
          <w:lang w:val="es-ES"/>
        </w:rPr>
        <w:t>b</w:t>
      </w:r>
      <w:r w:rsidRPr="0024757F">
        <w:rPr>
          <w:spacing w:val="-1"/>
          <w:w w:val="127"/>
          <w:lang w:val="es-ES"/>
        </w:rPr>
        <w:t>a</w:t>
      </w:r>
      <w:r w:rsidRPr="0024757F">
        <w:rPr>
          <w:spacing w:val="3"/>
          <w:w w:val="127"/>
          <w:lang w:val="es-ES"/>
        </w:rPr>
        <w:t>k</w:t>
      </w:r>
      <w:r w:rsidRPr="0024757F">
        <w:rPr>
          <w:spacing w:val="-1"/>
          <w:w w:val="127"/>
          <w:lang w:val="es-ES"/>
        </w:rPr>
        <w:t>a</w:t>
      </w:r>
      <w:r w:rsidRPr="0024757F">
        <w:rPr>
          <w:spacing w:val="1"/>
          <w:w w:val="127"/>
          <w:lang w:val="es-ES"/>
        </w:rPr>
        <w:t>r</w:t>
      </w:r>
      <w:r w:rsidRPr="0024757F">
        <w:rPr>
          <w:spacing w:val="-1"/>
          <w:w w:val="127"/>
          <w:lang w:val="es-ES"/>
        </w:rPr>
        <w:t>r</w:t>
      </w:r>
      <w:r w:rsidRPr="0024757F">
        <w:rPr>
          <w:spacing w:val="1"/>
          <w:w w:val="127"/>
          <w:lang w:val="es-ES"/>
        </w:rPr>
        <w:t>i</w:t>
      </w:r>
      <w:r w:rsidRPr="0024757F">
        <w:rPr>
          <w:w w:val="127"/>
          <w:lang w:val="es-ES"/>
        </w:rPr>
        <w:t>k</w:t>
      </w:r>
      <w:r w:rsidRPr="0024757F">
        <w:rPr>
          <w:spacing w:val="6"/>
          <w:w w:val="127"/>
          <w:lang w:val="es-ES"/>
        </w:rPr>
        <w:t xml:space="preserve"> </w:t>
      </w:r>
      <w:r w:rsidRPr="0024757F">
        <w:rPr>
          <w:spacing w:val="1"/>
          <w:w w:val="127"/>
          <w:lang w:val="es-ES"/>
        </w:rPr>
        <w:t>o</w:t>
      </w:r>
      <w:r w:rsidRPr="0024757F">
        <w:rPr>
          <w:spacing w:val="-1"/>
          <w:w w:val="127"/>
          <w:lang w:val="es-ES"/>
        </w:rPr>
        <w:t>r</w:t>
      </w:r>
      <w:r w:rsidRPr="0024757F">
        <w:rPr>
          <w:spacing w:val="3"/>
          <w:w w:val="127"/>
          <w:lang w:val="es-ES"/>
        </w:rPr>
        <w:t>d</w:t>
      </w:r>
      <w:r w:rsidRPr="0024757F">
        <w:rPr>
          <w:spacing w:val="-1"/>
          <w:w w:val="127"/>
          <w:lang w:val="es-ES"/>
        </w:rPr>
        <w:t>ai</w:t>
      </w:r>
      <w:r w:rsidRPr="0024757F">
        <w:rPr>
          <w:spacing w:val="5"/>
          <w:w w:val="127"/>
          <w:lang w:val="es-ES"/>
        </w:rPr>
        <w:t>n</w:t>
      </w:r>
      <w:r w:rsidRPr="0024757F">
        <w:rPr>
          <w:spacing w:val="1"/>
          <w:w w:val="127"/>
          <w:lang w:val="es-ES"/>
        </w:rPr>
        <w:t>d</w:t>
      </w:r>
      <w:r w:rsidRPr="0024757F">
        <w:rPr>
          <w:w w:val="127"/>
          <w:lang w:val="es-ES"/>
        </w:rPr>
        <w:t>u</w:t>
      </w:r>
      <w:r w:rsidRPr="0024757F">
        <w:rPr>
          <w:spacing w:val="3"/>
          <w:w w:val="127"/>
          <w:lang w:val="es-ES"/>
        </w:rPr>
        <w:t>k</w:t>
      </w:r>
      <w:r w:rsidRPr="0024757F">
        <w:rPr>
          <w:w w:val="127"/>
          <w:lang w:val="es-ES"/>
        </w:rPr>
        <w:t xml:space="preserve">o </w:t>
      </w:r>
      <w:r w:rsidRPr="0024757F">
        <w:rPr>
          <w:spacing w:val="-1"/>
          <w:w w:val="127"/>
          <w:lang w:val="es-ES"/>
        </w:rPr>
        <w:t>d</w:t>
      </w:r>
      <w:r w:rsidRPr="0024757F">
        <w:rPr>
          <w:w w:val="127"/>
          <w:lang w:val="es-ES"/>
        </w:rPr>
        <w:t>a</w:t>
      </w:r>
      <w:r w:rsidRPr="0024757F">
        <w:rPr>
          <w:spacing w:val="10"/>
          <w:w w:val="127"/>
          <w:lang w:val="es-ES"/>
        </w:rPr>
        <w:t xml:space="preserve"> </w:t>
      </w:r>
      <w:r w:rsidRPr="0024757F">
        <w:rPr>
          <w:spacing w:val="1"/>
          <w:w w:val="114"/>
          <w:lang w:val="es-ES"/>
        </w:rPr>
        <w:t>f</w:t>
      </w:r>
      <w:r w:rsidRPr="0024757F">
        <w:rPr>
          <w:spacing w:val="-1"/>
          <w:w w:val="127"/>
          <w:lang w:val="es-ES"/>
        </w:rPr>
        <w:t>a</w:t>
      </w:r>
      <w:r w:rsidRPr="0024757F">
        <w:rPr>
          <w:spacing w:val="2"/>
          <w:w w:val="127"/>
          <w:lang w:val="es-ES"/>
        </w:rPr>
        <w:t>k</w:t>
      </w:r>
      <w:r w:rsidRPr="0024757F">
        <w:rPr>
          <w:spacing w:val="-1"/>
          <w:w w:val="140"/>
          <w:lang w:val="es-ES"/>
        </w:rPr>
        <w:t>t</w:t>
      </w:r>
      <w:r w:rsidRPr="0024757F">
        <w:rPr>
          <w:spacing w:val="2"/>
          <w:w w:val="132"/>
          <w:lang w:val="es-ES"/>
        </w:rPr>
        <w:t>u</w:t>
      </w:r>
      <w:r w:rsidRPr="0024757F">
        <w:rPr>
          <w:spacing w:val="-1"/>
          <w:w w:val="131"/>
          <w:lang w:val="es-ES"/>
        </w:rPr>
        <w:t>r</w:t>
      </w:r>
      <w:r w:rsidRPr="0024757F">
        <w:rPr>
          <w:spacing w:val="2"/>
          <w:w w:val="133"/>
          <w:lang w:val="es-ES"/>
        </w:rPr>
        <w:t>a</w:t>
      </w:r>
      <w:r w:rsidRPr="0024757F">
        <w:rPr>
          <w:spacing w:val="-1"/>
          <w:w w:val="131"/>
          <w:lang w:val="es-ES"/>
        </w:rPr>
        <w:t>r</w:t>
      </w:r>
      <w:r w:rsidRPr="0024757F">
        <w:rPr>
          <w:spacing w:val="1"/>
          <w:w w:val="128"/>
          <w:lang w:val="es-ES"/>
        </w:rPr>
        <w:t>e</w:t>
      </w:r>
      <w:r w:rsidRPr="0024757F">
        <w:rPr>
          <w:w w:val="133"/>
          <w:lang w:val="es-ES"/>
        </w:rPr>
        <w:t xml:space="preserve">n </w:t>
      </w:r>
      <w:r w:rsidRPr="0024757F">
        <w:rPr>
          <w:w w:val="116"/>
          <w:lang w:val="es-ES"/>
        </w:rPr>
        <w:t>z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1"/>
          <w:w w:val="133"/>
          <w:lang w:val="es-ES"/>
        </w:rPr>
        <w:t>n</w:t>
      </w:r>
      <w:r w:rsidRPr="0024757F">
        <w:rPr>
          <w:w w:val="127"/>
          <w:lang w:val="es-ES"/>
        </w:rPr>
        <w:t>b</w:t>
      </w:r>
      <w:r w:rsidRPr="0024757F">
        <w:rPr>
          <w:spacing w:val="-1"/>
          <w:w w:val="133"/>
          <w:lang w:val="es-ES"/>
        </w:rPr>
        <w:t>at</w:t>
      </w:r>
      <w:r w:rsidRPr="0024757F">
        <w:rPr>
          <w:spacing w:val="1"/>
          <w:w w:val="133"/>
          <w:lang w:val="es-ES"/>
        </w:rPr>
        <w:t>e</w:t>
      </w:r>
      <w:r w:rsidRPr="0024757F">
        <w:rPr>
          <w:spacing w:val="2"/>
          <w:w w:val="123"/>
          <w:lang w:val="es-ES"/>
        </w:rPr>
        <w:t>k</w:t>
      </w:r>
      <w:r w:rsidRPr="0024757F">
        <w:rPr>
          <w:spacing w:val="-1"/>
          <w:w w:val="123"/>
          <w:lang w:val="es-ES"/>
        </w:rPr>
        <w:t>o</w:t>
      </w:r>
      <w:r w:rsidRPr="0024757F">
        <w:rPr>
          <w:w w:val="133"/>
          <w:lang w:val="es-ES"/>
        </w:rPr>
        <w:t>a</w:t>
      </w:r>
      <w:r w:rsidRPr="0024757F">
        <w:rPr>
          <w:w w:val="94"/>
          <w:lang w:val="es-ES"/>
        </w:rPr>
        <w:t>.</w:t>
      </w:r>
    </w:p>
    <w:p w:rsidR="00201976" w:rsidRPr="0024757F" w:rsidRDefault="006A60EC">
      <w:pPr>
        <w:spacing w:line="252" w:lineRule="auto"/>
        <w:ind w:left="738" w:right="-34"/>
        <w:jc w:val="both"/>
        <w:rPr>
          <w:lang w:val="es-ES"/>
        </w:rPr>
      </w:pPr>
      <w:r w:rsidRPr="0024757F">
        <w:rPr>
          <w:spacing w:val="1"/>
          <w:w w:val="123"/>
          <w:lang w:val="es-ES"/>
        </w:rPr>
        <w:t>D</w:t>
      </w:r>
      <w:r w:rsidRPr="0024757F">
        <w:rPr>
          <w:spacing w:val="-1"/>
          <w:w w:val="123"/>
          <w:lang w:val="es-ES"/>
        </w:rPr>
        <w:t>i</w:t>
      </w:r>
      <w:r w:rsidRPr="0024757F">
        <w:rPr>
          <w:spacing w:val="1"/>
          <w:w w:val="123"/>
          <w:lang w:val="es-ES"/>
        </w:rPr>
        <w:t>e</w:t>
      </w:r>
      <w:r w:rsidRPr="0024757F">
        <w:rPr>
          <w:spacing w:val="-1"/>
          <w:w w:val="123"/>
          <w:lang w:val="es-ES"/>
        </w:rPr>
        <w:t>t</w:t>
      </w:r>
      <w:r w:rsidRPr="0024757F">
        <w:rPr>
          <w:w w:val="123"/>
          <w:lang w:val="es-ES"/>
        </w:rPr>
        <w:t>a</w:t>
      </w:r>
      <w:r w:rsidRPr="0024757F">
        <w:rPr>
          <w:spacing w:val="-14"/>
          <w:w w:val="123"/>
          <w:lang w:val="es-ES"/>
        </w:rPr>
        <w:t xml:space="preserve"> </w:t>
      </w:r>
      <w:r w:rsidRPr="0024757F">
        <w:rPr>
          <w:spacing w:val="-1"/>
          <w:w w:val="123"/>
          <w:lang w:val="es-ES"/>
        </w:rPr>
        <w:t>o</w:t>
      </w:r>
      <w:r w:rsidRPr="0024757F">
        <w:rPr>
          <w:w w:val="123"/>
          <w:lang w:val="es-ES"/>
        </w:rPr>
        <w:t>s</w:t>
      </w:r>
      <w:r w:rsidRPr="0024757F">
        <w:rPr>
          <w:spacing w:val="1"/>
          <w:w w:val="123"/>
          <w:lang w:val="es-ES"/>
        </w:rPr>
        <w:t>o</w:t>
      </w:r>
      <w:r w:rsidRPr="0024757F">
        <w:rPr>
          <w:w w:val="123"/>
          <w:lang w:val="es-ES"/>
        </w:rPr>
        <w:t>a</w:t>
      </w:r>
      <w:r w:rsidRPr="0024757F">
        <w:rPr>
          <w:spacing w:val="5"/>
          <w:w w:val="123"/>
          <w:lang w:val="es-ES"/>
        </w:rPr>
        <w:t xml:space="preserve"> </w:t>
      </w:r>
      <w:r w:rsidRPr="0024757F">
        <w:rPr>
          <w:spacing w:val="-1"/>
          <w:w w:val="95"/>
          <w:lang w:val="es-ES"/>
        </w:rPr>
        <w:t>(</w:t>
      </w:r>
      <w:r w:rsidRPr="0024757F">
        <w:rPr>
          <w:spacing w:val="3"/>
          <w:w w:val="127"/>
          <w:lang w:val="es-ES"/>
        </w:rPr>
        <w:t>b</w:t>
      </w:r>
      <w:r w:rsidRPr="0024757F">
        <w:rPr>
          <w:spacing w:val="-1"/>
          <w:w w:val="125"/>
          <w:lang w:val="es-ES"/>
        </w:rPr>
        <w:t>a</w:t>
      </w:r>
      <w:r w:rsidRPr="0024757F">
        <w:rPr>
          <w:w w:val="125"/>
          <w:lang w:val="es-ES"/>
        </w:rPr>
        <w:t>z</w:t>
      </w:r>
      <w:r w:rsidRPr="0024757F">
        <w:rPr>
          <w:spacing w:val="2"/>
          <w:w w:val="123"/>
          <w:lang w:val="es-ES"/>
        </w:rPr>
        <w:t>k</w:t>
      </w:r>
      <w:r w:rsidRPr="0024757F">
        <w:rPr>
          <w:spacing w:val="-1"/>
          <w:w w:val="132"/>
          <w:lang w:val="es-ES"/>
        </w:rPr>
        <w:t>a</w:t>
      </w:r>
      <w:r w:rsidRPr="0024757F">
        <w:rPr>
          <w:spacing w:val="1"/>
          <w:w w:val="132"/>
          <w:lang w:val="es-ES"/>
        </w:rPr>
        <w:t>r</w:t>
      </w:r>
      <w:r w:rsidRPr="0024757F">
        <w:rPr>
          <w:spacing w:val="-1"/>
          <w:w w:val="114"/>
          <w:lang w:val="es-ES"/>
        </w:rPr>
        <w:t>i</w:t>
      </w:r>
      <w:r w:rsidRPr="0024757F">
        <w:rPr>
          <w:w w:val="133"/>
          <w:lang w:val="es-ES"/>
        </w:rPr>
        <w:t>a</w:t>
      </w:r>
      <w:r w:rsidRPr="0024757F">
        <w:rPr>
          <w:spacing w:val="7"/>
          <w:lang w:val="es-ES"/>
        </w:rPr>
        <w:t xml:space="preserve"> </w:t>
      </w:r>
      <w:r w:rsidRPr="0024757F">
        <w:rPr>
          <w:lang w:val="es-ES"/>
        </w:rPr>
        <w:t>+</w:t>
      </w:r>
      <w:r w:rsidRPr="0024757F">
        <w:rPr>
          <w:spacing w:val="17"/>
          <w:lang w:val="es-ES"/>
        </w:rPr>
        <w:t xml:space="preserve"> </w:t>
      </w:r>
      <w:r w:rsidRPr="0024757F">
        <w:rPr>
          <w:spacing w:val="3"/>
          <w:w w:val="127"/>
          <w:lang w:val="es-ES"/>
        </w:rPr>
        <w:t>a</w:t>
      </w:r>
      <w:r w:rsidRPr="0024757F">
        <w:rPr>
          <w:spacing w:val="1"/>
          <w:w w:val="127"/>
          <w:lang w:val="es-ES"/>
        </w:rPr>
        <w:t>f</w:t>
      </w:r>
      <w:r w:rsidRPr="0024757F">
        <w:rPr>
          <w:spacing w:val="-1"/>
          <w:w w:val="127"/>
          <w:lang w:val="es-ES"/>
        </w:rPr>
        <w:t>ar</w:t>
      </w:r>
      <w:r w:rsidRPr="0024757F">
        <w:rPr>
          <w:spacing w:val="1"/>
          <w:w w:val="127"/>
          <w:lang w:val="es-ES"/>
        </w:rPr>
        <w:t>i</w:t>
      </w:r>
      <w:r w:rsidRPr="0024757F">
        <w:rPr>
          <w:w w:val="127"/>
          <w:lang w:val="es-ES"/>
        </w:rPr>
        <w:t>a</w:t>
      </w:r>
      <w:r w:rsidRPr="0024757F">
        <w:rPr>
          <w:spacing w:val="-7"/>
          <w:w w:val="127"/>
          <w:lang w:val="es-ES"/>
        </w:rPr>
        <w:t xml:space="preserve"> </w:t>
      </w:r>
      <w:r w:rsidRPr="0024757F">
        <w:rPr>
          <w:lang w:val="es-ES"/>
        </w:rPr>
        <w:t>=</w:t>
      </w:r>
      <w:r w:rsidRPr="0024757F">
        <w:rPr>
          <w:spacing w:val="26"/>
          <w:lang w:val="es-ES"/>
        </w:rPr>
        <w:t xml:space="preserve"> </w:t>
      </w:r>
      <w:r w:rsidRPr="0024757F">
        <w:rPr>
          <w:lang w:val="es-ES"/>
        </w:rPr>
        <w:t>42€</w:t>
      </w:r>
      <w:r w:rsidRPr="0024757F">
        <w:rPr>
          <w:spacing w:val="1"/>
          <w:lang w:val="es-ES"/>
        </w:rPr>
        <w:t>)</w:t>
      </w:r>
      <w:r w:rsidRPr="0024757F">
        <w:rPr>
          <w:lang w:val="es-ES"/>
        </w:rPr>
        <w:t>,</w:t>
      </w:r>
      <w:r w:rsidRPr="0024757F">
        <w:rPr>
          <w:spacing w:val="34"/>
          <w:lang w:val="es-ES"/>
        </w:rPr>
        <w:t xml:space="preserve"> </w:t>
      </w:r>
      <w:r w:rsidRPr="0024757F">
        <w:rPr>
          <w:spacing w:val="-1"/>
          <w:w w:val="132"/>
          <w:lang w:val="es-ES"/>
        </w:rPr>
        <w:t>a</w:t>
      </w:r>
      <w:r w:rsidRPr="0024757F">
        <w:rPr>
          <w:spacing w:val="2"/>
          <w:w w:val="132"/>
          <w:lang w:val="es-ES"/>
        </w:rPr>
        <w:t>u</w:t>
      </w:r>
      <w:r w:rsidRPr="0024757F">
        <w:rPr>
          <w:spacing w:val="-1"/>
          <w:w w:val="131"/>
          <w:lang w:val="es-ES"/>
        </w:rPr>
        <w:t>rr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2"/>
          <w:w w:val="123"/>
          <w:lang w:val="es-ES"/>
        </w:rPr>
        <w:t>k</w:t>
      </w:r>
      <w:r w:rsidRPr="0024757F">
        <w:rPr>
          <w:w w:val="123"/>
          <w:lang w:val="es-ES"/>
        </w:rPr>
        <w:t xml:space="preserve">o </w:t>
      </w:r>
      <w:r w:rsidRPr="0024757F">
        <w:rPr>
          <w:spacing w:val="-1"/>
          <w:w w:val="122"/>
          <w:lang w:val="es-ES"/>
        </w:rPr>
        <w:t>i</w:t>
      </w:r>
      <w:r w:rsidRPr="0024757F">
        <w:rPr>
          <w:spacing w:val="1"/>
          <w:w w:val="122"/>
          <w:lang w:val="es-ES"/>
        </w:rPr>
        <w:t>r</w:t>
      </w:r>
      <w:r w:rsidRPr="0024757F">
        <w:rPr>
          <w:spacing w:val="-1"/>
          <w:w w:val="122"/>
          <w:lang w:val="es-ES"/>
        </w:rPr>
        <w:t>i</w:t>
      </w:r>
      <w:r w:rsidRPr="0024757F">
        <w:rPr>
          <w:w w:val="122"/>
          <w:lang w:val="es-ES"/>
        </w:rPr>
        <w:t>z</w:t>
      </w:r>
      <w:r w:rsidRPr="0024757F">
        <w:rPr>
          <w:spacing w:val="2"/>
          <w:w w:val="122"/>
          <w:lang w:val="es-ES"/>
        </w:rPr>
        <w:t>p</w:t>
      </w:r>
      <w:r w:rsidRPr="0024757F">
        <w:rPr>
          <w:spacing w:val="1"/>
          <w:w w:val="122"/>
          <w:lang w:val="es-ES"/>
        </w:rPr>
        <w:t>i</w:t>
      </w:r>
      <w:r w:rsidRPr="0024757F">
        <w:rPr>
          <w:spacing w:val="-1"/>
          <w:w w:val="122"/>
          <w:lang w:val="es-ES"/>
        </w:rPr>
        <w:t>d</w:t>
      </w:r>
      <w:r w:rsidRPr="0024757F">
        <w:rPr>
          <w:spacing w:val="1"/>
          <w:w w:val="122"/>
          <w:lang w:val="es-ES"/>
        </w:rPr>
        <w:t>ee</w:t>
      </w:r>
      <w:r w:rsidRPr="0024757F">
        <w:rPr>
          <w:w w:val="122"/>
          <w:lang w:val="es-ES"/>
        </w:rPr>
        <w:t>i</w:t>
      </w:r>
      <w:r w:rsidRPr="0024757F">
        <w:rPr>
          <w:spacing w:val="49"/>
          <w:w w:val="122"/>
          <w:lang w:val="es-ES"/>
        </w:rPr>
        <w:t xml:space="preserve"> </w:t>
      </w:r>
      <w:r w:rsidRPr="0024757F">
        <w:rPr>
          <w:w w:val="107"/>
          <w:lang w:val="es-ES"/>
        </w:rPr>
        <w:t>j</w:t>
      </w:r>
      <w:r w:rsidRPr="0024757F">
        <w:rPr>
          <w:spacing w:val="2"/>
          <w:w w:val="133"/>
          <w:lang w:val="es-ES"/>
        </w:rPr>
        <w:t>a</w:t>
      </w:r>
      <w:r w:rsidRPr="0024757F">
        <w:rPr>
          <w:spacing w:val="-1"/>
          <w:w w:val="131"/>
          <w:lang w:val="es-ES"/>
        </w:rPr>
        <w:t>r</w:t>
      </w:r>
      <w:r w:rsidRPr="0024757F">
        <w:rPr>
          <w:spacing w:val="1"/>
          <w:w w:val="131"/>
          <w:lang w:val="es-ES"/>
        </w:rPr>
        <w:t>r</w:t>
      </w:r>
      <w:r w:rsidRPr="0024757F">
        <w:rPr>
          <w:spacing w:val="-1"/>
          <w:w w:val="133"/>
          <w:lang w:val="es-ES"/>
        </w:rPr>
        <w:t>a</w:t>
      </w:r>
      <w:r w:rsidRPr="0024757F">
        <w:rPr>
          <w:spacing w:val="1"/>
          <w:w w:val="114"/>
          <w:lang w:val="es-ES"/>
        </w:rPr>
        <w:t>i</w:t>
      </w:r>
      <w:r w:rsidRPr="0024757F">
        <w:rPr>
          <w:spacing w:val="-1"/>
          <w:w w:val="135"/>
          <w:lang w:val="es-ES"/>
        </w:rPr>
        <w:t>t</w:t>
      </w:r>
      <w:r w:rsidRPr="0024757F">
        <w:rPr>
          <w:spacing w:val="2"/>
          <w:w w:val="135"/>
          <w:lang w:val="es-ES"/>
        </w:rPr>
        <w:t>u</w:t>
      </w:r>
      <w:r w:rsidRPr="0024757F">
        <w:rPr>
          <w:spacing w:val="-1"/>
          <w:w w:val="140"/>
          <w:lang w:val="es-ES"/>
        </w:rPr>
        <w:t>t</w:t>
      </w:r>
      <w:r w:rsidRPr="0024757F">
        <w:rPr>
          <w:w w:val="133"/>
          <w:lang w:val="es-ES"/>
        </w:rPr>
        <w:t>a</w:t>
      </w:r>
      <w:r w:rsidRPr="0024757F">
        <w:rPr>
          <w:w w:val="94"/>
          <w:lang w:val="es-ES"/>
        </w:rPr>
        <w:t xml:space="preserve">. </w:t>
      </w:r>
      <w:r w:rsidRPr="0024757F">
        <w:rPr>
          <w:spacing w:val="12"/>
          <w:w w:val="94"/>
          <w:lang w:val="es-ES"/>
        </w:rPr>
        <w:t xml:space="preserve"> </w:t>
      </w:r>
      <w:r w:rsidRPr="0024757F">
        <w:rPr>
          <w:spacing w:val="2"/>
          <w:w w:val="113"/>
          <w:lang w:val="es-ES"/>
        </w:rPr>
        <w:t>Ba</w:t>
      </w:r>
      <w:r w:rsidRPr="0024757F">
        <w:rPr>
          <w:spacing w:val="1"/>
          <w:w w:val="113"/>
          <w:lang w:val="es-ES"/>
        </w:rPr>
        <w:t>k</w:t>
      </w:r>
      <w:r w:rsidRPr="0024757F">
        <w:rPr>
          <w:w w:val="113"/>
          <w:lang w:val="es-ES"/>
        </w:rPr>
        <w:t>a</w:t>
      </w:r>
      <w:r w:rsidRPr="0024757F">
        <w:rPr>
          <w:spacing w:val="1"/>
          <w:w w:val="113"/>
          <w:lang w:val="es-ES"/>
        </w:rPr>
        <w:t>rr</w:t>
      </w:r>
      <w:r w:rsidRPr="0024757F">
        <w:rPr>
          <w:w w:val="113"/>
          <w:lang w:val="es-ES"/>
        </w:rPr>
        <w:t xml:space="preserve">ik  </w:t>
      </w:r>
      <w:r w:rsidRPr="0024757F">
        <w:rPr>
          <w:w w:val="126"/>
          <w:lang w:val="es-ES"/>
        </w:rPr>
        <w:t>o</w:t>
      </w:r>
      <w:r w:rsidRPr="0024757F">
        <w:rPr>
          <w:spacing w:val="1"/>
          <w:w w:val="109"/>
          <w:lang w:val="es-ES"/>
        </w:rPr>
        <w:t>rd</w:t>
      </w:r>
      <w:r w:rsidRPr="0024757F">
        <w:rPr>
          <w:w w:val="122"/>
          <w:lang w:val="es-ES"/>
        </w:rPr>
        <w:t>a</w:t>
      </w:r>
      <w:r w:rsidRPr="0024757F">
        <w:rPr>
          <w:w w:val="124"/>
          <w:lang w:val="es-ES"/>
        </w:rPr>
        <w:t>i</w:t>
      </w:r>
      <w:r w:rsidRPr="0024757F">
        <w:rPr>
          <w:w w:val="125"/>
          <w:lang w:val="es-ES"/>
        </w:rPr>
        <w:t>n</w:t>
      </w:r>
      <w:r w:rsidRPr="0024757F">
        <w:rPr>
          <w:spacing w:val="1"/>
          <w:w w:val="115"/>
          <w:lang w:val="es-ES"/>
        </w:rPr>
        <w:t>d</w:t>
      </w:r>
      <w:r w:rsidRPr="0024757F">
        <w:rPr>
          <w:w w:val="121"/>
          <w:lang w:val="es-ES"/>
        </w:rPr>
        <w:t>u</w:t>
      </w:r>
      <w:r w:rsidRPr="0024757F">
        <w:rPr>
          <w:spacing w:val="1"/>
          <w:w w:val="121"/>
          <w:lang w:val="es-ES"/>
        </w:rPr>
        <w:t xml:space="preserve">ko </w:t>
      </w:r>
      <w:r w:rsidRPr="0024757F">
        <w:rPr>
          <w:spacing w:val="1"/>
          <w:lang w:val="es-ES"/>
        </w:rPr>
        <w:t>d</w:t>
      </w:r>
      <w:r w:rsidRPr="0024757F">
        <w:rPr>
          <w:lang w:val="es-ES"/>
        </w:rPr>
        <w:t>i</w:t>
      </w:r>
      <w:r w:rsidRPr="0024757F">
        <w:rPr>
          <w:spacing w:val="1"/>
          <w:lang w:val="es-ES"/>
        </w:rPr>
        <w:t>r</w:t>
      </w:r>
      <w:r w:rsidRPr="0024757F">
        <w:rPr>
          <w:lang w:val="es-ES"/>
        </w:rPr>
        <w:t>a</w:t>
      </w:r>
      <w:r w:rsidRPr="0024757F">
        <w:rPr>
          <w:spacing w:val="45"/>
          <w:lang w:val="es-ES"/>
        </w:rPr>
        <w:t xml:space="preserve"> </w:t>
      </w:r>
      <w:r w:rsidRPr="0024757F">
        <w:rPr>
          <w:w w:val="121"/>
          <w:lang w:val="es-ES"/>
        </w:rPr>
        <w:t>i</w:t>
      </w:r>
      <w:r w:rsidRPr="0024757F">
        <w:rPr>
          <w:spacing w:val="1"/>
          <w:w w:val="121"/>
          <w:lang w:val="es-ES"/>
        </w:rPr>
        <w:t>r</w:t>
      </w:r>
      <w:r w:rsidRPr="0024757F">
        <w:rPr>
          <w:w w:val="121"/>
          <w:lang w:val="es-ES"/>
        </w:rPr>
        <w:t>a</w:t>
      </w:r>
      <w:r w:rsidRPr="0024757F">
        <w:rPr>
          <w:spacing w:val="1"/>
          <w:w w:val="121"/>
          <w:lang w:val="es-ES"/>
        </w:rPr>
        <w:t>k</w:t>
      </w:r>
      <w:r w:rsidRPr="0024757F">
        <w:rPr>
          <w:w w:val="121"/>
          <w:lang w:val="es-ES"/>
        </w:rPr>
        <w:t>asle</w:t>
      </w:r>
      <w:r w:rsidRPr="0024757F">
        <w:rPr>
          <w:spacing w:val="-18"/>
          <w:w w:val="121"/>
          <w:lang w:val="es-ES"/>
        </w:rPr>
        <w:t xml:space="preserve"> </w:t>
      </w:r>
      <w:r w:rsidRPr="0024757F">
        <w:rPr>
          <w:w w:val="121"/>
          <w:lang w:val="es-ES"/>
        </w:rPr>
        <w:t>hi</w:t>
      </w:r>
      <w:r w:rsidRPr="0024757F">
        <w:rPr>
          <w:spacing w:val="1"/>
          <w:w w:val="121"/>
          <w:lang w:val="es-ES"/>
        </w:rPr>
        <w:t>z</w:t>
      </w:r>
      <w:r w:rsidRPr="0024757F">
        <w:rPr>
          <w:spacing w:val="2"/>
          <w:w w:val="121"/>
          <w:lang w:val="es-ES"/>
        </w:rPr>
        <w:t>l</w:t>
      </w:r>
      <w:r w:rsidRPr="0024757F">
        <w:rPr>
          <w:w w:val="121"/>
          <w:lang w:val="es-ES"/>
        </w:rPr>
        <w:t>a</w:t>
      </w:r>
      <w:r w:rsidRPr="0024757F">
        <w:rPr>
          <w:spacing w:val="1"/>
          <w:w w:val="121"/>
          <w:lang w:val="es-ES"/>
        </w:rPr>
        <w:t>r</w:t>
      </w:r>
      <w:r w:rsidRPr="0024757F">
        <w:rPr>
          <w:w w:val="121"/>
          <w:lang w:val="es-ES"/>
        </w:rPr>
        <w:t>i</w:t>
      </w:r>
      <w:r w:rsidRPr="0024757F">
        <w:rPr>
          <w:spacing w:val="-1"/>
          <w:w w:val="121"/>
          <w:lang w:val="es-ES"/>
        </w:rPr>
        <w:t>e</w:t>
      </w:r>
      <w:r w:rsidRPr="0024757F">
        <w:rPr>
          <w:w w:val="121"/>
          <w:lang w:val="es-ES"/>
        </w:rPr>
        <w:t>n</w:t>
      </w:r>
      <w:r w:rsidRPr="0024757F">
        <w:rPr>
          <w:spacing w:val="-11"/>
          <w:w w:val="121"/>
          <w:lang w:val="es-ES"/>
        </w:rPr>
        <w:t xml:space="preserve"> </w:t>
      </w:r>
      <w:r w:rsidRPr="0024757F">
        <w:rPr>
          <w:spacing w:val="4"/>
          <w:w w:val="115"/>
          <w:lang w:val="es-ES"/>
        </w:rPr>
        <w:t>d</w:t>
      </w:r>
      <w:r w:rsidRPr="0024757F">
        <w:rPr>
          <w:w w:val="124"/>
          <w:lang w:val="es-ES"/>
        </w:rPr>
        <w:t>i</w:t>
      </w:r>
      <w:r w:rsidRPr="0024757F">
        <w:rPr>
          <w:spacing w:val="-1"/>
          <w:w w:val="133"/>
          <w:lang w:val="es-ES"/>
        </w:rPr>
        <w:t>e</w:t>
      </w:r>
      <w:r w:rsidRPr="0024757F">
        <w:rPr>
          <w:spacing w:val="1"/>
          <w:w w:val="128"/>
          <w:lang w:val="es-ES"/>
        </w:rPr>
        <w:t>t</w:t>
      </w:r>
      <w:r w:rsidRPr="0024757F">
        <w:rPr>
          <w:w w:val="122"/>
          <w:lang w:val="es-ES"/>
        </w:rPr>
        <w:t>a</w:t>
      </w:r>
      <w:r w:rsidRPr="0024757F">
        <w:rPr>
          <w:spacing w:val="1"/>
          <w:w w:val="116"/>
          <w:lang w:val="es-ES"/>
        </w:rPr>
        <w:t>k</w:t>
      </w:r>
      <w:r w:rsidRPr="0024757F">
        <w:rPr>
          <w:w w:val="111"/>
          <w:lang w:val="es-ES"/>
        </w:rPr>
        <w:t>.</w:t>
      </w:r>
    </w:p>
    <w:p w:rsidR="00201976" w:rsidRPr="0024757F" w:rsidRDefault="00201976">
      <w:pPr>
        <w:spacing w:line="200" w:lineRule="exact"/>
        <w:rPr>
          <w:lang w:val="es-ES"/>
        </w:rPr>
      </w:pPr>
    </w:p>
    <w:p w:rsidR="00230F1F" w:rsidRDefault="00230F1F">
      <w:pPr>
        <w:ind w:left="597" w:right="2942"/>
        <w:jc w:val="both"/>
        <w:rPr>
          <w:b/>
          <w:w w:val="118"/>
          <w:lang w:val="es-ES"/>
        </w:rPr>
      </w:pPr>
    </w:p>
    <w:p w:rsidR="00201976" w:rsidRPr="0024757F" w:rsidRDefault="006A60EC">
      <w:pPr>
        <w:ind w:left="597" w:right="2942"/>
        <w:jc w:val="both"/>
        <w:rPr>
          <w:lang w:val="es-ES"/>
        </w:rPr>
      </w:pPr>
      <w:proofErr w:type="spellStart"/>
      <w:r w:rsidRPr="0024757F">
        <w:rPr>
          <w:b/>
          <w:w w:val="118"/>
          <w:lang w:val="es-ES"/>
        </w:rPr>
        <w:t>Os</w:t>
      </w:r>
      <w:r w:rsidRPr="0024757F">
        <w:rPr>
          <w:b/>
          <w:spacing w:val="1"/>
          <w:w w:val="118"/>
          <w:lang w:val="es-ES"/>
        </w:rPr>
        <w:t>t</w:t>
      </w:r>
      <w:r w:rsidRPr="0024757F">
        <w:rPr>
          <w:b/>
          <w:w w:val="118"/>
          <w:lang w:val="es-ES"/>
        </w:rPr>
        <w:t>a</w:t>
      </w:r>
      <w:r w:rsidRPr="0024757F">
        <w:rPr>
          <w:b/>
          <w:spacing w:val="1"/>
          <w:w w:val="118"/>
          <w:lang w:val="es-ES"/>
        </w:rPr>
        <w:t>t</w:t>
      </w:r>
      <w:r w:rsidRPr="0024757F">
        <w:rPr>
          <w:b/>
          <w:w w:val="118"/>
          <w:lang w:val="es-ES"/>
        </w:rPr>
        <w:t>u</w:t>
      </w:r>
      <w:proofErr w:type="spellEnd"/>
      <w:r w:rsidRPr="0024757F">
        <w:rPr>
          <w:b/>
          <w:spacing w:val="-17"/>
          <w:w w:val="118"/>
          <w:lang w:val="es-ES"/>
        </w:rPr>
        <w:t xml:space="preserve"> </w:t>
      </w:r>
      <w:proofErr w:type="spellStart"/>
      <w:r w:rsidRPr="0024757F">
        <w:rPr>
          <w:b/>
          <w:spacing w:val="1"/>
          <w:w w:val="123"/>
          <w:lang w:val="es-ES"/>
        </w:rPr>
        <w:t>g</w:t>
      </w:r>
      <w:r w:rsidRPr="0024757F">
        <w:rPr>
          <w:b/>
          <w:w w:val="122"/>
          <w:lang w:val="es-ES"/>
        </w:rPr>
        <w:t>a</w:t>
      </w:r>
      <w:r w:rsidRPr="0024757F">
        <w:rPr>
          <w:b/>
          <w:w w:val="129"/>
          <w:lang w:val="es-ES"/>
        </w:rPr>
        <w:t>s</w:t>
      </w:r>
      <w:r w:rsidRPr="0024757F">
        <w:rPr>
          <w:b/>
          <w:spacing w:val="1"/>
          <w:w w:val="128"/>
          <w:lang w:val="es-ES"/>
        </w:rPr>
        <w:t>t</w:t>
      </w:r>
      <w:r w:rsidRPr="0024757F">
        <w:rPr>
          <w:b/>
          <w:spacing w:val="2"/>
          <w:w w:val="121"/>
          <w:lang w:val="es-ES"/>
        </w:rPr>
        <w:t>u</w:t>
      </w:r>
      <w:r w:rsidRPr="0024757F">
        <w:rPr>
          <w:b/>
          <w:w w:val="122"/>
          <w:lang w:val="es-ES"/>
        </w:rPr>
        <w:t>a</w:t>
      </w:r>
      <w:r w:rsidRPr="0024757F">
        <w:rPr>
          <w:b/>
          <w:w w:val="116"/>
          <w:lang w:val="es-ES"/>
        </w:rPr>
        <w:t>k</w:t>
      </w:r>
      <w:proofErr w:type="spellEnd"/>
    </w:p>
    <w:p w:rsidR="00201976" w:rsidRPr="0024757F" w:rsidRDefault="00201976">
      <w:pPr>
        <w:spacing w:before="12" w:line="240" w:lineRule="exact"/>
        <w:rPr>
          <w:lang w:val="es-ES"/>
        </w:rPr>
      </w:pPr>
    </w:p>
    <w:p w:rsidR="00201976" w:rsidRPr="0024757F" w:rsidRDefault="006A60EC">
      <w:pPr>
        <w:spacing w:line="247" w:lineRule="auto"/>
        <w:ind w:left="738" w:right="90"/>
        <w:jc w:val="both"/>
        <w:rPr>
          <w:lang w:val="es-ES"/>
        </w:rPr>
      </w:pPr>
      <w:r w:rsidRPr="0024757F">
        <w:rPr>
          <w:w w:val="121"/>
          <w:lang w:val="es-ES"/>
        </w:rPr>
        <w:t>G</w:t>
      </w:r>
      <w:r w:rsidRPr="0024757F">
        <w:rPr>
          <w:spacing w:val="1"/>
          <w:w w:val="121"/>
          <w:lang w:val="es-ES"/>
        </w:rPr>
        <w:t>e</w:t>
      </w:r>
      <w:r w:rsidRPr="0024757F">
        <w:rPr>
          <w:spacing w:val="-1"/>
          <w:w w:val="121"/>
          <w:lang w:val="es-ES"/>
        </w:rPr>
        <w:t>hi</w:t>
      </w:r>
      <w:r w:rsidRPr="0024757F">
        <w:rPr>
          <w:spacing w:val="1"/>
          <w:w w:val="121"/>
          <w:lang w:val="es-ES"/>
        </w:rPr>
        <w:t>ene</w:t>
      </w:r>
      <w:r w:rsidRPr="0024757F">
        <w:rPr>
          <w:w w:val="121"/>
          <w:lang w:val="es-ES"/>
        </w:rPr>
        <w:t xml:space="preserve">z </w:t>
      </w:r>
      <w:r w:rsidRPr="0024757F">
        <w:rPr>
          <w:lang w:val="es-ES"/>
        </w:rPr>
        <w:t>70</w:t>
      </w:r>
      <w:r w:rsidRPr="0024757F">
        <w:rPr>
          <w:spacing w:val="2"/>
          <w:lang w:val="es-ES"/>
        </w:rPr>
        <w:t>,</w:t>
      </w:r>
      <w:r w:rsidRPr="0024757F">
        <w:rPr>
          <w:lang w:val="es-ES"/>
        </w:rPr>
        <w:t xml:space="preserve">23€ </w:t>
      </w:r>
      <w:r w:rsidRPr="0024757F">
        <w:rPr>
          <w:spacing w:val="10"/>
          <w:lang w:val="es-ES"/>
        </w:rPr>
        <w:t xml:space="preserve"> </w:t>
      </w:r>
      <w:r w:rsidRPr="0024757F">
        <w:rPr>
          <w:spacing w:val="1"/>
          <w:w w:val="95"/>
          <w:lang w:val="es-ES"/>
        </w:rPr>
        <w:t>(</w:t>
      </w:r>
      <w:r w:rsidRPr="0024757F">
        <w:rPr>
          <w:w w:val="127"/>
          <w:lang w:val="es-ES"/>
        </w:rPr>
        <w:t>b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-1"/>
          <w:w w:val="127"/>
          <w:lang w:val="es-ES"/>
        </w:rPr>
        <w:t>t</w:t>
      </w:r>
      <w:r w:rsidRPr="0024757F">
        <w:rPr>
          <w:w w:val="127"/>
          <w:lang w:val="es-ES"/>
        </w:rPr>
        <w:t>i</w:t>
      </w:r>
      <w:r w:rsidRPr="0024757F">
        <w:rPr>
          <w:spacing w:val="3"/>
          <w:w w:val="127"/>
          <w:lang w:val="es-ES"/>
        </w:rPr>
        <w:t xml:space="preserve"> </w:t>
      </w:r>
      <w:r w:rsidRPr="0024757F">
        <w:rPr>
          <w:spacing w:val="1"/>
          <w:w w:val="114"/>
          <w:lang w:val="es-ES"/>
        </w:rPr>
        <w:t>f</w:t>
      </w:r>
      <w:r w:rsidRPr="0024757F">
        <w:rPr>
          <w:spacing w:val="2"/>
          <w:w w:val="133"/>
          <w:lang w:val="es-ES"/>
        </w:rPr>
        <w:t>a</w:t>
      </w:r>
      <w:r w:rsidRPr="0024757F">
        <w:rPr>
          <w:spacing w:val="2"/>
          <w:w w:val="123"/>
          <w:lang w:val="es-ES"/>
        </w:rPr>
        <w:t>k</w:t>
      </w:r>
      <w:r w:rsidRPr="0024757F">
        <w:rPr>
          <w:spacing w:val="-1"/>
          <w:w w:val="135"/>
          <w:lang w:val="es-ES"/>
        </w:rPr>
        <w:t>t</w:t>
      </w:r>
      <w:r w:rsidRPr="0024757F">
        <w:rPr>
          <w:w w:val="135"/>
          <w:lang w:val="es-ES"/>
        </w:rPr>
        <w:t>u</w:t>
      </w:r>
      <w:r w:rsidRPr="0024757F">
        <w:rPr>
          <w:spacing w:val="1"/>
          <w:w w:val="131"/>
          <w:lang w:val="es-ES"/>
        </w:rPr>
        <w:t>r</w:t>
      </w:r>
      <w:r w:rsidRPr="0024757F">
        <w:rPr>
          <w:spacing w:val="-1"/>
          <w:w w:val="133"/>
          <w:lang w:val="es-ES"/>
        </w:rPr>
        <w:t>a</w:t>
      </w:r>
      <w:r w:rsidRPr="0024757F">
        <w:rPr>
          <w:spacing w:val="-1"/>
          <w:w w:val="129"/>
          <w:lang w:val="es-ES"/>
        </w:rPr>
        <w:t>r</w:t>
      </w:r>
      <w:r w:rsidRPr="0024757F">
        <w:rPr>
          <w:spacing w:val="3"/>
          <w:w w:val="129"/>
          <w:lang w:val="es-ES"/>
        </w:rPr>
        <w:t>e</w:t>
      </w:r>
      <w:r w:rsidRPr="0024757F">
        <w:rPr>
          <w:spacing w:val="-1"/>
          <w:w w:val="123"/>
          <w:lang w:val="es-ES"/>
        </w:rPr>
        <w:t>k</w:t>
      </w:r>
      <w:r w:rsidRPr="0024757F">
        <w:rPr>
          <w:spacing w:val="-1"/>
          <w:w w:val="114"/>
          <w:lang w:val="es-ES"/>
        </w:rPr>
        <w:t>i</w:t>
      </w:r>
      <w:r w:rsidRPr="0024757F">
        <w:rPr>
          <w:spacing w:val="4"/>
          <w:w w:val="133"/>
          <w:lang w:val="es-ES"/>
        </w:rPr>
        <w:t>n</w:t>
      </w:r>
      <w:r w:rsidRPr="0024757F">
        <w:rPr>
          <w:spacing w:val="-1"/>
          <w:w w:val="94"/>
          <w:lang w:val="es-ES"/>
        </w:rPr>
        <w:t xml:space="preserve">). </w:t>
      </w:r>
      <w:r w:rsidRPr="0024757F">
        <w:rPr>
          <w:spacing w:val="-1"/>
          <w:w w:val="104"/>
          <w:lang w:val="es-ES"/>
        </w:rPr>
        <w:t>F</w:t>
      </w:r>
      <w:r w:rsidRPr="0024757F">
        <w:rPr>
          <w:spacing w:val="-1"/>
          <w:w w:val="133"/>
          <w:lang w:val="es-ES"/>
        </w:rPr>
        <w:t>a</w:t>
      </w:r>
      <w:r w:rsidRPr="0024757F">
        <w:rPr>
          <w:spacing w:val="2"/>
          <w:w w:val="123"/>
          <w:lang w:val="es-ES"/>
        </w:rPr>
        <w:t>k</w:t>
      </w:r>
      <w:r w:rsidRPr="0024757F">
        <w:rPr>
          <w:spacing w:val="-1"/>
          <w:w w:val="140"/>
          <w:lang w:val="es-ES"/>
        </w:rPr>
        <w:t>t</w:t>
      </w:r>
      <w:r w:rsidRPr="0024757F">
        <w:rPr>
          <w:spacing w:val="2"/>
          <w:w w:val="132"/>
          <w:lang w:val="es-ES"/>
        </w:rPr>
        <w:t>u</w:t>
      </w:r>
      <w:r w:rsidRPr="0024757F">
        <w:rPr>
          <w:spacing w:val="-1"/>
          <w:w w:val="132"/>
          <w:lang w:val="es-ES"/>
        </w:rPr>
        <w:t>r</w:t>
      </w:r>
      <w:r w:rsidRPr="0024757F">
        <w:rPr>
          <w:spacing w:val="2"/>
          <w:w w:val="132"/>
          <w:lang w:val="es-ES"/>
        </w:rPr>
        <w:t>a</w:t>
      </w:r>
      <w:r w:rsidRPr="0024757F">
        <w:rPr>
          <w:spacing w:val="-1"/>
          <w:w w:val="129"/>
          <w:lang w:val="es-ES"/>
        </w:rPr>
        <w:t>r</w:t>
      </w:r>
      <w:r w:rsidRPr="0024757F">
        <w:rPr>
          <w:spacing w:val="1"/>
          <w:w w:val="129"/>
          <w:lang w:val="es-ES"/>
        </w:rPr>
        <w:t>e</w:t>
      </w:r>
      <w:r w:rsidRPr="0024757F">
        <w:rPr>
          <w:w w:val="133"/>
          <w:lang w:val="es-ES"/>
        </w:rPr>
        <w:t xml:space="preserve">n   </w:t>
      </w:r>
      <w:r w:rsidRPr="0024757F">
        <w:rPr>
          <w:spacing w:val="7"/>
          <w:w w:val="133"/>
          <w:lang w:val="es-ES"/>
        </w:rPr>
        <w:t xml:space="preserve"> </w:t>
      </w:r>
      <w:r w:rsidRPr="0024757F">
        <w:rPr>
          <w:w w:val="127"/>
          <w:lang w:val="es-ES"/>
        </w:rPr>
        <w:t>z</w:t>
      </w:r>
      <w:r w:rsidRPr="0024757F">
        <w:rPr>
          <w:spacing w:val="1"/>
          <w:w w:val="127"/>
          <w:lang w:val="es-ES"/>
        </w:rPr>
        <w:t>en</w:t>
      </w:r>
      <w:r w:rsidRPr="0024757F">
        <w:rPr>
          <w:w w:val="127"/>
          <w:lang w:val="es-ES"/>
        </w:rPr>
        <w:t>b</w:t>
      </w:r>
      <w:r w:rsidRPr="0024757F">
        <w:rPr>
          <w:spacing w:val="3"/>
          <w:w w:val="127"/>
          <w:lang w:val="es-ES"/>
        </w:rPr>
        <w:t>a</w:t>
      </w:r>
      <w:r w:rsidRPr="0024757F">
        <w:rPr>
          <w:spacing w:val="-1"/>
          <w:w w:val="127"/>
          <w:lang w:val="es-ES"/>
        </w:rPr>
        <w:t>t</w:t>
      </w:r>
      <w:r w:rsidRPr="0024757F">
        <w:rPr>
          <w:spacing w:val="1"/>
          <w:w w:val="127"/>
          <w:lang w:val="es-ES"/>
        </w:rPr>
        <w:t>e</w:t>
      </w:r>
      <w:r w:rsidRPr="0024757F">
        <w:rPr>
          <w:spacing w:val="3"/>
          <w:w w:val="127"/>
          <w:lang w:val="es-ES"/>
        </w:rPr>
        <w:t>k</w:t>
      </w:r>
      <w:r w:rsidRPr="0024757F">
        <w:rPr>
          <w:spacing w:val="1"/>
          <w:w w:val="127"/>
          <w:lang w:val="es-ES"/>
        </w:rPr>
        <w:t>o</w:t>
      </w:r>
      <w:r w:rsidRPr="0024757F">
        <w:rPr>
          <w:w w:val="127"/>
          <w:lang w:val="es-ES"/>
        </w:rPr>
        <w:t xml:space="preserve">a  </w:t>
      </w:r>
      <w:r w:rsidRPr="0024757F">
        <w:rPr>
          <w:spacing w:val="21"/>
          <w:w w:val="127"/>
          <w:lang w:val="es-ES"/>
        </w:rPr>
        <w:t xml:space="preserve"> </w:t>
      </w:r>
      <w:r w:rsidRPr="0024757F">
        <w:rPr>
          <w:lang w:val="es-ES"/>
        </w:rPr>
        <w:t>70</w:t>
      </w:r>
      <w:r w:rsidRPr="0024757F">
        <w:rPr>
          <w:spacing w:val="2"/>
          <w:lang w:val="es-ES"/>
        </w:rPr>
        <w:t>,</w:t>
      </w:r>
      <w:r w:rsidRPr="0024757F">
        <w:rPr>
          <w:lang w:val="es-ES"/>
        </w:rPr>
        <w:t xml:space="preserve">23     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2"/>
          <w:w w:val="132"/>
          <w:lang w:val="es-ES"/>
        </w:rPr>
        <w:t>u</w:t>
      </w:r>
      <w:r w:rsidRPr="0024757F">
        <w:rPr>
          <w:spacing w:val="1"/>
          <w:w w:val="131"/>
          <w:lang w:val="es-ES"/>
        </w:rPr>
        <w:t>r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2"/>
          <w:w w:val="123"/>
          <w:lang w:val="es-ES"/>
        </w:rPr>
        <w:t>k</w:t>
      </w:r>
      <w:r w:rsidRPr="0024757F">
        <w:rPr>
          <w:spacing w:val="-1"/>
          <w:w w:val="123"/>
          <w:lang w:val="es-ES"/>
        </w:rPr>
        <w:t>o</w:t>
      </w:r>
      <w:r w:rsidRPr="0024757F">
        <w:rPr>
          <w:w w:val="133"/>
          <w:lang w:val="es-ES"/>
        </w:rPr>
        <w:t xml:space="preserve">a </w:t>
      </w:r>
      <w:r w:rsidRPr="0024757F">
        <w:rPr>
          <w:w w:val="126"/>
          <w:lang w:val="es-ES"/>
        </w:rPr>
        <w:t>b</w:t>
      </w:r>
      <w:r w:rsidRPr="0024757F">
        <w:rPr>
          <w:spacing w:val="-1"/>
          <w:w w:val="126"/>
          <w:lang w:val="es-ES"/>
        </w:rPr>
        <w:t>ai</w:t>
      </w:r>
      <w:r w:rsidRPr="0024757F">
        <w:rPr>
          <w:spacing w:val="5"/>
          <w:w w:val="126"/>
          <w:lang w:val="es-ES"/>
        </w:rPr>
        <w:t>n</w:t>
      </w:r>
      <w:r w:rsidRPr="0024757F">
        <w:rPr>
          <w:w w:val="126"/>
          <w:lang w:val="es-ES"/>
        </w:rPr>
        <w:t>o</w:t>
      </w:r>
      <w:r w:rsidRPr="0024757F">
        <w:rPr>
          <w:spacing w:val="53"/>
          <w:w w:val="126"/>
          <w:lang w:val="es-ES"/>
        </w:rPr>
        <w:t xml:space="preserve"> </w:t>
      </w:r>
      <w:r w:rsidRPr="0024757F">
        <w:rPr>
          <w:spacing w:val="3"/>
          <w:w w:val="126"/>
          <w:lang w:val="es-ES"/>
        </w:rPr>
        <w:t>g</w:t>
      </w:r>
      <w:r w:rsidRPr="0024757F">
        <w:rPr>
          <w:w w:val="126"/>
          <w:lang w:val="es-ES"/>
        </w:rPr>
        <w:t>u</w:t>
      </w:r>
      <w:r w:rsidRPr="0024757F">
        <w:rPr>
          <w:spacing w:val="-1"/>
          <w:w w:val="126"/>
          <w:lang w:val="es-ES"/>
        </w:rPr>
        <w:t>t</w:t>
      </w:r>
      <w:r w:rsidRPr="0024757F">
        <w:rPr>
          <w:spacing w:val="3"/>
          <w:w w:val="126"/>
          <w:lang w:val="es-ES"/>
        </w:rPr>
        <w:t>x</w:t>
      </w:r>
      <w:r w:rsidRPr="0024757F">
        <w:rPr>
          <w:spacing w:val="-1"/>
          <w:w w:val="126"/>
          <w:lang w:val="es-ES"/>
        </w:rPr>
        <w:t>i</w:t>
      </w:r>
      <w:r w:rsidRPr="0024757F">
        <w:rPr>
          <w:spacing w:val="3"/>
          <w:w w:val="126"/>
          <w:lang w:val="es-ES"/>
        </w:rPr>
        <w:t>ag</w:t>
      </w:r>
      <w:r w:rsidRPr="0024757F">
        <w:rPr>
          <w:spacing w:val="-1"/>
          <w:w w:val="126"/>
          <w:lang w:val="es-ES"/>
        </w:rPr>
        <w:t>o</w:t>
      </w:r>
      <w:r w:rsidRPr="0024757F">
        <w:rPr>
          <w:spacing w:val="3"/>
          <w:w w:val="126"/>
          <w:lang w:val="es-ES"/>
        </w:rPr>
        <w:t>k</w:t>
      </w:r>
      <w:r w:rsidRPr="0024757F">
        <w:rPr>
          <w:w w:val="126"/>
          <w:lang w:val="es-ES"/>
        </w:rPr>
        <w:t>oa</w:t>
      </w:r>
      <w:r w:rsidRPr="0024757F">
        <w:rPr>
          <w:spacing w:val="38"/>
          <w:w w:val="126"/>
          <w:lang w:val="es-ES"/>
        </w:rPr>
        <w:t xml:space="preserve"> </w:t>
      </w:r>
      <w:r w:rsidRPr="0024757F">
        <w:rPr>
          <w:w w:val="126"/>
          <w:lang w:val="es-ES"/>
        </w:rPr>
        <w:t>b</w:t>
      </w:r>
      <w:r w:rsidRPr="0024757F">
        <w:rPr>
          <w:spacing w:val="-1"/>
          <w:w w:val="126"/>
          <w:lang w:val="es-ES"/>
        </w:rPr>
        <w:t>a</w:t>
      </w:r>
      <w:r w:rsidRPr="0024757F">
        <w:rPr>
          <w:spacing w:val="3"/>
          <w:w w:val="126"/>
          <w:lang w:val="es-ES"/>
        </w:rPr>
        <w:t>d</w:t>
      </w:r>
      <w:r w:rsidRPr="0024757F">
        <w:rPr>
          <w:w w:val="126"/>
          <w:lang w:val="es-ES"/>
        </w:rPr>
        <w:t xml:space="preserve">a  </w:t>
      </w:r>
      <w:r w:rsidRPr="0024757F">
        <w:rPr>
          <w:w w:val="127"/>
          <w:lang w:val="es-ES"/>
        </w:rPr>
        <w:t>b</w:t>
      </w:r>
      <w:r w:rsidRPr="0024757F">
        <w:rPr>
          <w:spacing w:val="2"/>
          <w:w w:val="133"/>
          <w:lang w:val="es-ES"/>
        </w:rPr>
        <w:t>a</w:t>
      </w:r>
      <w:r w:rsidRPr="0024757F">
        <w:rPr>
          <w:spacing w:val="-1"/>
          <w:w w:val="123"/>
          <w:lang w:val="es-ES"/>
        </w:rPr>
        <w:t>k</w:t>
      </w:r>
      <w:r w:rsidRPr="0024757F">
        <w:rPr>
          <w:spacing w:val="2"/>
          <w:w w:val="133"/>
          <w:lang w:val="es-ES"/>
        </w:rPr>
        <w:t>a</w:t>
      </w:r>
      <w:r w:rsidRPr="0024757F">
        <w:rPr>
          <w:spacing w:val="-1"/>
          <w:w w:val="131"/>
          <w:lang w:val="es-ES"/>
        </w:rPr>
        <w:t>r</w:t>
      </w:r>
      <w:r w:rsidRPr="0024757F">
        <w:rPr>
          <w:spacing w:val="1"/>
          <w:w w:val="131"/>
          <w:lang w:val="es-ES"/>
        </w:rPr>
        <w:t>r</w:t>
      </w:r>
      <w:r w:rsidRPr="0024757F">
        <w:rPr>
          <w:spacing w:val="1"/>
          <w:w w:val="114"/>
          <w:lang w:val="es-ES"/>
        </w:rPr>
        <w:t>i</w:t>
      </w:r>
      <w:r w:rsidRPr="0024757F">
        <w:rPr>
          <w:w w:val="123"/>
          <w:lang w:val="es-ES"/>
        </w:rPr>
        <w:t xml:space="preserve">k </w:t>
      </w:r>
      <w:r w:rsidRPr="0024757F">
        <w:rPr>
          <w:spacing w:val="-1"/>
          <w:w w:val="127"/>
          <w:lang w:val="es-ES"/>
        </w:rPr>
        <w:t>o</w:t>
      </w:r>
      <w:r w:rsidRPr="0024757F">
        <w:rPr>
          <w:spacing w:val="1"/>
          <w:w w:val="127"/>
          <w:lang w:val="es-ES"/>
        </w:rPr>
        <w:t>r</w:t>
      </w:r>
      <w:r w:rsidRPr="0024757F">
        <w:rPr>
          <w:spacing w:val="-1"/>
          <w:w w:val="127"/>
          <w:lang w:val="es-ES"/>
        </w:rPr>
        <w:t>d</w:t>
      </w:r>
      <w:r w:rsidRPr="0024757F">
        <w:rPr>
          <w:spacing w:val="3"/>
          <w:w w:val="127"/>
          <w:lang w:val="es-ES"/>
        </w:rPr>
        <w:t>a</w:t>
      </w:r>
      <w:r w:rsidRPr="0024757F">
        <w:rPr>
          <w:spacing w:val="-1"/>
          <w:w w:val="127"/>
          <w:lang w:val="es-ES"/>
        </w:rPr>
        <w:t>i</w:t>
      </w:r>
      <w:r w:rsidRPr="0024757F">
        <w:rPr>
          <w:spacing w:val="1"/>
          <w:w w:val="127"/>
          <w:lang w:val="es-ES"/>
        </w:rPr>
        <w:t>n</w:t>
      </w:r>
      <w:r w:rsidRPr="0024757F">
        <w:rPr>
          <w:spacing w:val="3"/>
          <w:w w:val="127"/>
          <w:lang w:val="es-ES"/>
        </w:rPr>
        <w:t>d</w:t>
      </w:r>
      <w:r w:rsidRPr="0024757F">
        <w:rPr>
          <w:w w:val="127"/>
          <w:lang w:val="es-ES"/>
        </w:rPr>
        <w:t>u</w:t>
      </w:r>
      <w:r w:rsidRPr="0024757F">
        <w:rPr>
          <w:spacing w:val="3"/>
          <w:w w:val="127"/>
          <w:lang w:val="es-ES"/>
        </w:rPr>
        <w:t>k</w:t>
      </w:r>
      <w:r w:rsidRPr="0024757F">
        <w:rPr>
          <w:w w:val="127"/>
          <w:lang w:val="es-ES"/>
        </w:rPr>
        <w:t>o</w:t>
      </w:r>
      <w:r w:rsidRPr="0024757F">
        <w:rPr>
          <w:spacing w:val="-27"/>
          <w:w w:val="127"/>
          <w:lang w:val="es-ES"/>
        </w:rPr>
        <w:t xml:space="preserve"> </w:t>
      </w:r>
      <w:r w:rsidRPr="0024757F">
        <w:rPr>
          <w:spacing w:val="-1"/>
          <w:w w:val="127"/>
          <w:lang w:val="es-ES"/>
        </w:rPr>
        <w:t>d</w:t>
      </w:r>
      <w:r w:rsidRPr="0024757F">
        <w:rPr>
          <w:w w:val="127"/>
          <w:lang w:val="es-ES"/>
        </w:rPr>
        <w:t>a</w:t>
      </w:r>
      <w:r w:rsidRPr="0024757F">
        <w:rPr>
          <w:spacing w:val="-16"/>
          <w:w w:val="127"/>
          <w:lang w:val="es-ES"/>
        </w:rPr>
        <w:t xml:space="preserve"> </w:t>
      </w:r>
      <w:r w:rsidRPr="0024757F">
        <w:rPr>
          <w:spacing w:val="1"/>
          <w:w w:val="127"/>
          <w:lang w:val="es-ES"/>
        </w:rPr>
        <w:t>f</w:t>
      </w:r>
      <w:r w:rsidRPr="0024757F">
        <w:rPr>
          <w:spacing w:val="-1"/>
          <w:w w:val="127"/>
          <w:lang w:val="es-ES"/>
        </w:rPr>
        <w:t>a</w:t>
      </w:r>
      <w:r w:rsidRPr="0024757F">
        <w:rPr>
          <w:spacing w:val="3"/>
          <w:w w:val="127"/>
          <w:lang w:val="es-ES"/>
        </w:rPr>
        <w:t>k</w:t>
      </w:r>
      <w:r w:rsidRPr="0024757F">
        <w:rPr>
          <w:spacing w:val="-1"/>
          <w:w w:val="127"/>
          <w:lang w:val="es-ES"/>
        </w:rPr>
        <w:t>t</w:t>
      </w:r>
      <w:r w:rsidRPr="0024757F">
        <w:rPr>
          <w:spacing w:val="3"/>
          <w:w w:val="127"/>
          <w:lang w:val="es-ES"/>
        </w:rPr>
        <w:t>u</w:t>
      </w:r>
      <w:r w:rsidRPr="0024757F">
        <w:rPr>
          <w:spacing w:val="-1"/>
          <w:w w:val="127"/>
          <w:lang w:val="es-ES"/>
        </w:rPr>
        <w:t>r</w:t>
      </w:r>
      <w:r w:rsidRPr="0024757F">
        <w:rPr>
          <w:spacing w:val="3"/>
          <w:w w:val="127"/>
          <w:lang w:val="es-ES"/>
        </w:rPr>
        <w:t>a</w:t>
      </w:r>
      <w:r w:rsidRPr="0024757F">
        <w:rPr>
          <w:spacing w:val="-1"/>
          <w:w w:val="127"/>
          <w:lang w:val="es-ES"/>
        </w:rPr>
        <w:t>r</w:t>
      </w:r>
      <w:r w:rsidRPr="0024757F">
        <w:rPr>
          <w:spacing w:val="4"/>
          <w:w w:val="127"/>
          <w:lang w:val="es-ES"/>
        </w:rPr>
        <w:t>e</w:t>
      </w:r>
      <w:r w:rsidRPr="0024757F">
        <w:rPr>
          <w:w w:val="127"/>
          <w:lang w:val="es-ES"/>
        </w:rPr>
        <w:t>n</w:t>
      </w:r>
      <w:r w:rsidRPr="0024757F">
        <w:rPr>
          <w:spacing w:val="-1"/>
          <w:w w:val="127"/>
          <w:lang w:val="es-ES"/>
        </w:rPr>
        <w:t xml:space="preserve"> </w:t>
      </w:r>
      <w:r w:rsidRPr="0024757F">
        <w:rPr>
          <w:w w:val="116"/>
          <w:lang w:val="es-ES"/>
        </w:rPr>
        <w:t>z</w:t>
      </w:r>
      <w:r w:rsidRPr="0024757F">
        <w:rPr>
          <w:spacing w:val="1"/>
          <w:w w:val="131"/>
          <w:lang w:val="es-ES"/>
        </w:rPr>
        <w:t>en</w:t>
      </w:r>
      <w:r w:rsidRPr="0024757F">
        <w:rPr>
          <w:w w:val="127"/>
          <w:lang w:val="es-ES"/>
        </w:rPr>
        <w:t>b</w:t>
      </w:r>
      <w:r w:rsidRPr="0024757F">
        <w:rPr>
          <w:spacing w:val="-1"/>
          <w:w w:val="133"/>
          <w:lang w:val="es-ES"/>
        </w:rPr>
        <w:t>a</w:t>
      </w:r>
      <w:r w:rsidRPr="0024757F">
        <w:rPr>
          <w:spacing w:val="-1"/>
          <w:w w:val="140"/>
          <w:lang w:val="es-ES"/>
        </w:rPr>
        <w:t>t</w:t>
      </w:r>
      <w:r w:rsidRPr="0024757F">
        <w:rPr>
          <w:spacing w:val="1"/>
          <w:w w:val="125"/>
          <w:lang w:val="es-ES"/>
        </w:rPr>
        <w:t>e</w:t>
      </w:r>
      <w:r w:rsidRPr="0024757F">
        <w:rPr>
          <w:spacing w:val="2"/>
          <w:w w:val="125"/>
          <w:lang w:val="es-ES"/>
        </w:rPr>
        <w:t>k</w:t>
      </w:r>
      <w:r w:rsidRPr="0024757F">
        <w:rPr>
          <w:spacing w:val="1"/>
          <w:w w:val="123"/>
          <w:lang w:val="es-ES"/>
        </w:rPr>
        <w:t>o</w:t>
      </w:r>
      <w:r w:rsidRPr="0024757F">
        <w:rPr>
          <w:spacing w:val="1"/>
          <w:w w:val="133"/>
          <w:lang w:val="es-ES"/>
        </w:rPr>
        <w:t>a</w:t>
      </w:r>
      <w:r w:rsidRPr="0024757F">
        <w:rPr>
          <w:w w:val="94"/>
          <w:lang w:val="es-ES"/>
        </w:rPr>
        <w:t>.</w:t>
      </w:r>
    </w:p>
    <w:p w:rsidR="00201976" w:rsidRPr="0024757F" w:rsidRDefault="00201976">
      <w:pPr>
        <w:spacing w:before="18" w:line="220" w:lineRule="exact"/>
        <w:rPr>
          <w:lang w:val="es-ES"/>
        </w:rPr>
      </w:pPr>
    </w:p>
    <w:p w:rsidR="00201976" w:rsidRPr="0024757F" w:rsidRDefault="006A60EC">
      <w:pPr>
        <w:spacing w:before="36" w:line="247" w:lineRule="auto"/>
        <w:ind w:left="33" w:right="80"/>
        <w:jc w:val="both"/>
        <w:rPr>
          <w:lang w:val="es-ES"/>
        </w:rPr>
      </w:pPr>
      <w:r w:rsidRPr="0024757F">
        <w:rPr>
          <w:lang w:val="es-ES"/>
        </w:rPr>
        <w:br w:type="column"/>
      </w:r>
      <w:r w:rsidRPr="0024757F">
        <w:rPr>
          <w:w w:val="127"/>
          <w:lang w:val="es-ES"/>
        </w:rPr>
        <w:lastRenderedPageBreak/>
        <w:t>b</w:t>
      </w:r>
      <w:r w:rsidRPr="0024757F">
        <w:rPr>
          <w:spacing w:val="-1"/>
          <w:w w:val="127"/>
          <w:lang w:val="es-ES"/>
        </w:rPr>
        <w:t>a</w:t>
      </w:r>
      <w:r w:rsidRPr="0024757F">
        <w:rPr>
          <w:w w:val="127"/>
          <w:lang w:val="es-ES"/>
        </w:rPr>
        <w:t>s</w:t>
      </w:r>
      <w:r w:rsidRPr="0024757F">
        <w:rPr>
          <w:spacing w:val="1"/>
          <w:w w:val="127"/>
          <w:lang w:val="es-ES"/>
        </w:rPr>
        <w:t>e</w:t>
      </w:r>
      <w:r w:rsidRPr="0024757F">
        <w:rPr>
          <w:w w:val="127"/>
          <w:lang w:val="es-ES"/>
        </w:rPr>
        <w:t xml:space="preserve">s  </w:t>
      </w:r>
      <w:r w:rsidRPr="0024757F">
        <w:rPr>
          <w:spacing w:val="13"/>
          <w:w w:val="127"/>
          <w:lang w:val="es-ES"/>
        </w:rPr>
        <w:t xml:space="preserve"> </w:t>
      </w:r>
      <w:r w:rsidRPr="0024757F">
        <w:rPr>
          <w:spacing w:val="-1"/>
          <w:w w:val="127"/>
          <w:lang w:val="es-ES"/>
        </w:rPr>
        <w:t>r</w:t>
      </w:r>
      <w:r w:rsidRPr="0024757F">
        <w:rPr>
          <w:spacing w:val="1"/>
          <w:w w:val="127"/>
          <w:lang w:val="es-ES"/>
        </w:rPr>
        <w:t>e</w:t>
      </w:r>
      <w:r w:rsidRPr="0024757F">
        <w:rPr>
          <w:spacing w:val="-1"/>
          <w:w w:val="127"/>
          <w:lang w:val="es-ES"/>
        </w:rPr>
        <w:t>g</w:t>
      </w:r>
      <w:r w:rsidRPr="0024757F">
        <w:rPr>
          <w:spacing w:val="3"/>
          <w:w w:val="127"/>
          <w:lang w:val="es-ES"/>
        </w:rPr>
        <w:t>u</w:t>
      </w:r>
      <w:r w:rsidRPr="0024757F">
        <w:rPr>
          <w:spacing w:val="-1"/>
          <w:w w:val="127"/>
          <w:lang w:val="es-ES"/>
        </w:rPr>
        <w:t>l</w:t>
      </w:r>
      <w:r w:rsidRPr="0024757F">
        <w:rPr>
          <w:spacing w:val="3"/>
          <w:w w:val="127"/>
          <w:lang w:val="es-ES"/>
        </w:rPr>
        <w:t>a</w:t>
      </w:r>
      <w:r w:rsidRPr="0024757F">
        <w:rPr>
          <w:spacing w:val="-1"/>
          <w:w w:val="127"/>
          <w:lang w:val="es-ES"/>
        </w:rPr>
        <w:t>d</w:t>
      </w:r>
      <w:r w:rsidRPr="0024757F">
        <w:rPr>
          <w:spacing w:val="1"/>
          <w:w w:val="127"/>
          <w:lang w:val="es-ES"/>
        </w:rPr>
        <w:t>o</w:t>
      </w:r>
      <w:r w:rsidRPr="0024757F">
        <w:rPr>
          <w:spacing w:val="-1"/>
          <w:w w:val="127"/>
          <w:lang w:val="es-ES"/>
        </w:rPr>
        <w:t>ra</w:t>
      </w:r>
      <w:r w:rsidRPr="0024757F">
        <w:rPr>
          <w:w w:val="127"/>
          <w:lang w:val="es-ES"/>
        </w:rPr>
        <w:t xml:space="preserve">s   </w:t>
      </w:r>
      <w:r w:rsidRPr="0024757F">
        <w:rPr>
          <w:lang w:val="es-ES"/>
        </w:rPr>
        <w:t xml:space="preserve">o   </w:t>
      </w:r>
      <w:r w:rsidRPr="0024757F">
        <w:rPr>
          <w:spacing w:val="13"/>
          <w:lang w:val="es-ES"/>
        </w:rPr>
        <w:t xml:space="preserve"> </w:t>
      </w:r>
      <w:r w:rsidRPr="0024757F">
        <w:rPr>
          <w:spacing w:val="-1"/>
          <w:w w:val="126"/>
          <w:lang w:val="es-ES"/>
        </w:rPr>
        <w:t>d</w:t>
      </w:r>
      <w:r w:rsidRPr="0024757F">
        <w:rPr>
          <w:spacing w:val="1"/>
          <w:w w:val="126"/>
          <w:lang w:val="es-ES"/>
        </w:rPr>
        <w:t>er</w:t>
      </w:r>
      <w:r w:rsidRPr="0024757F">
        <w:rPr>
          <w:spacing w:val="-1"/>
          <w:w w:val="126"/>
          <w:lang w:val="es-ES"/>
        </w:rPr>
        <w:t>i</w:t>
      </w:r>
      <w:r w:rsidRPr="0024757F">
        <w:rPr>
          <w:spacing w:val="1"/>
          <w:w w:val="126"/>
          <w:lang w:val="es-ES"/>
        </w:rPr>
        <w:t>v</w:t>
      </w:r>
      <w:r w:rsidRPr="0024757F">
        <w:rPr>
          <w:spacing w:val="3"/>
          <w:w w:val="126"/>
          <w:lang w:val="es-ES"/>
        </w:rPr>
        <w:t>a</w:t>
      </w:r>
      <w:r w:rsidRPr="0024757F">
        <w:rPr>
          <w:spacing w:val="-1"/>
          <w:w w:val="126"/>
          <w:lang w:val="es-ES"/>
        </w:rPr>
        <w:t>da</w:t>
      </w:r>
      <w:r w:rsidRPr="0024757F">
        <w:rPr>
          <w:w w:val="126"/>
          <w:lang w:val="es-ES"/>
        </w:rPr>
        <w:t xml:space="preserve">s   </w:t>
      </w:r>
      <w:r w:rsidRPr="0024757F">
        <w:rPr>
          <w:spacing w:val="-1"/>
          <w:w w:val="126"/>
          <w:lang w:val="es-ES"/>
        </w:rPr>
        <w:t>d</w:t>
      </w:r>
      <w:r w:rsidRPr="0024757F">
        <w:rPr>
          <w:w w:val="126"/>
          <w:lang w:val="es-ES"/>
        </w:rPr>
        <w:t xml:space="preserve">e  </w:t>
      </w:r>
      <w:r w:rsidRPr="0024757F">
        <w:rPr>
          <w:spacing w:val="4"/>
          <w:w w:val="126"/>
          <w:lang w:val="es-ES"/>
        </w:rPr>
        <w:t xml:space="preserve"> </w:t>
      </w:r>
      <w:r w:rsidRPr="0024757F">
        <w:rPr>
          <w:spacing w:val="2"/>
          <w:w w:val="113"/>
          <w:lang w:val="es-ES"/>
        </w:rPr>
        <w:t>l</w:t>
      </w:r>
      <w:r w:rsidRPr="0024757F">
        <w:rPr>
          <w:spacing w:val="-1"/>
          <w:w w:val="133"/>
          <w:lang w:val="es-ES"/>
        </w:rPr>
        <w:t>a</w:t>
      </w:r>
      <w:r w:rsidRPr="0024757F">
        <w:rPr>
          <w:w w:val="126"/>
          <w:lang w:val="es-ES"/>
        </w:rPr>
        <w:t xml:space="preserve">s </w:t>
      </w:r>
      <w:r w:rsidRPr="0024757F">
        <w:rPr>
          <w:spacing w:val="-1"/>
          <w:w w:val="130"/>
          <w:lang w:val="es-ES"/>
        </w:rPr>
        <w:t>m</w:t>
      </w:r>
      <w:r w:rsidRPr="0024757F">
        <w:rPr>
          <w:spacing w:val="1"/>
          <w:w w:val="114"/>
          <w:lang w:val="es-ES"/>
        </w:rPr>
        <w:t>i</w:t>
      </w:r>
      <w:r w:rsidRPr="0024757F">
        <w:rPr>
          <w:w w:val="129"/>
          <w:lang w:val="es-ES"/>
        </w:rPr>
        <w:t>s</w:t>
      </w:r>
      <w:r w:rsidRPr="0024757F">
        <w:rPr>
          <w:spacing w:val="1"/>
          <w:w w:val="129"/>
          <w:lang w:val="es-ES"/>
        </w:rPr>
        <w:t>m</w:t>
      </w:r>
      <w:r w:rsidRPr="0024757F">
        <w:rPr>
          <w:spacing w:val="-1"/>
          <w:w w:val="133"/>
          <w:lang w:val="es-ES"/>
        </w:rPr>
        <w:t>a</w:t>
      </w:r>
      <w:r w:rsidRPr="0024757F">
        <w:rPr>
          <w:w w:val="113"/>
          <w:lang w:val="es-ES"/>
        </w:rPr>
        <w:t>s.</w:t>
      </w:r>
    </w:p>
    <w:p w:rsidR="00201976" w:rsidRPr="0024757F" w:rsidRDefault="00201976">
      <w:pPr>
        <w:spacing w:before="11" w:line="220" w:lineRule="exact"/>
        <w:rPr>
          <w:lang w:val="es-ES"/>
        </w:rPr>
      </w:pPr>
    </w:p>
    <w:p w:rsidR="00201976" w:rsidRPr="0024757F" w:rsidRDefault="006A60EC">
      <w:pPr>
        <w:spacing w:line="246" w:lineRule="auto"/>
        <w:ind w:left="33" w:right="80" w:firstLine="24"/>
        <w:jc w:val="both"/>
        <w:rPr>
          <w:lang w:val="es-ES"/>
        </w:rPr>
      </w:pPr>
      <w:r w:rsidRPr="0024757F">
        <w:rPr>
          <w:lang w:val="es-ES"/>
        </w:rPr>
        <w:t xml:space="preserve">c)        </w:t>
      </w:r>
      <w:r w:rsidRPr="0024757F">
        <w:rPr>
          <w:spacing w:val="43"/>
          <w:lang w:val="es-ES"/>
        </w:rPr>
        <w:t xml:space="preserve"> </w:t>
      </w:r>
      <w:r w:rsidRPr="0024757F">
        <w:rPr>
          <w:lang w:val="es-ES"/>
        </w:rPr>
        <w:t>El</w:t>
      </w:r>
      <w:r w:rsidRPr="0024757F">
        <w:rPr>
          <w:spacing w:val="12"/>
          <w:lang w:val="es-ES"/>
        </w:rPr>
        <w:t xml:space="preserve"> </w:t>
      </w:r>
      <w:r w:rsidRPr="0024757F">
        <w:rPr>
          <w:spacing w:val="1"/>
          <w:w w:val="126"/>
          <w:lang w:val="es-ES"/>
        </w:rPr>
        <w:t>n</w:t>
      </w:r>
      <w:r w:rsidRPr="0024757F">
        <w:rPr>
          <w:w w:val="126"/>
          <w:lang w:val="es-ES"/>
        </w:rPr>
        <w:t>o</w:t>
      </w:r>
      <w:r w:rsidRPr="0024757F">
        <w:rPr>
          <w:spacing w:val="-7"/>
          <w:w w:val="126"/>
          <w:lang w:val="es-ES"/>
        </w:rPr>
        <w:t xml:space="preserve"> </w:t>
      </w:r>
      <w:r w:rsidRPr="0024757F">
        <w:rPr>
          <w:spacing w:val="3"/>
          <w:w w:val="126"/>
          <w:lang w:val="es-ES"/>
        </w:rPr>
        <w:t>cu</w:t>
      </w:r>
      <w:r w:rsidRPr="0024757F">
        <w:rPr>
          <w:spacing w:val="-1"/>
          <w:w w:val="126"/>
          <w:lang w:val="es-ES"/>
        </w:rPr>
        <w:t>m</w:t>
      </w:r>
      <w:r w:rsidRPr="0024757F">
        <w:rPr>
          <w:w w:val="126"/>
          <w:lang w:val="es-ES"/>
        </w:rPr>
        <w:t>p</w:t>
      </w:r>
      <w:r w:rsidRPr="0024757F">
        <w:rPr>
          <w:spacing w:val="3"/>
          <w:w w:val="126"/>
          <w:lang w:val="es-ES"/>
        </w:rPr>
        <w:t>l</w:t>
      </w:r>
      <w:r w:rsidRPr="0024757F">
        <w:rPr>
          <w:spacing w:val="1"/>
          <w:w w:val="126"/>
          <w:lang w:val="es-ES"/>
        </w:rPr>
        <w:t>i</w:t>
      </w:r>
      <w:r w:rsidRPr="0024757F">
        <w:rPr>
          <w:spacing w:val="-1"/>
          <w:w w:val="126"/>
          <w:lang w:val="es-ES"/>
        </w:rPr>
        <w:t>mi</w:t>
      </w:r>
      <w:r w:rsidRPr="0024757F">
        <w:rPr>
          <w:spacing w:val="1"/>
          <w:w w:val="126"/>
          <w:lang w:val="es-ES"/>
        </w:rPr>
        <w:t>ent</w:t>
      </w:r>
      <w:r w:rsidRPr="0024757F">
        <w:rPr>
          <w:w w:val="126"/>
          <w:lang w:val="es-ES"/>
        </w:rPr>
        <w:t>o</w:t>
      </w:r>
      <w:r w:rsidRPr="0024757F">
        <w:rPr>
          <w:spacing w:val="-2"/>
          <w:w w:val="126"/>
          <w:lang w:val="es-ES"/>
        </w:rPr>
        <w:t xml:space="preserve"> </w:t>
      </w:r>
      <w:r w:rsidRPr="0024757F">
        <w:rPr>
          <w:spacing w:val="-1"/>
          <w:w w:val="126"/>
          <w:lang w:val="es-ES"/>
        </w:rPr>
        <w:t>d</w:t>
      </w:r>
      <w:r w:rsidRPr="0024757F">
        <w:rPr>
          <w:w w:val="126"/>
          <w:lang w:val="es-ES"/>
        </w:rPr>
        <w:t>e</w:t>
      </w:r>
      <w:r w:rsidRPr="0024757F">
        <w:rPr>
          <w:spacing w:val="-8"/>
          <w:w w:val="126"/>
          <w:lang w:val="es-ES"/>
        </w:rPr>
        <w:t xml:space="preserve"> </w:t>
      </w:r>
      <w:r w:rsidRPr="0024757F">
        <w:rPr>
          <w:spacing w:val="3"/>
          <w:w w:val="126"/>
          <w:lang w:val="es-ES"/>
        </w:rPr>
        <w:t>c</w:t>
      </w:r>
      <w:r w:rsidRPr="0024757F">
        <w:rPr>
          <w:w w:val="126"/>
          <w:lang w:val="es-ES"/>
        </w:rPr>
        <w:t>ua</w:t>
      </w:r>
      <w:r w:rsidRPr="0024757F">
        <w:rPr>
          <w:spacing w:val="3"/>
          <w:w w:val="126"/>
          <w:lang w:val="es-ES"/>
        </w:rPr>
        <w:t>l</w:t>
      </w:r>
      <w:r w:rsidRPr="0024757F">
        <w:rPr>
          <w:spacing w:val="-1"/>
          <w:w w:val="126"/>
          <w:lang w:val="es-ES"/>
        </w:rPr>
        <w:t>q</w:t>
      </w:r>
      <w:r w:rsidRPr="0024757F">
        <w:rPr>
          <w:w w:val="126"/>
          <w:lang w:val="es-ES"/>
        </w:rPr>
        <w:t>u</w:t>
      </w:r>
      <w:r w:rsidRPr="0024757F">
        <w:rPr>
          <w:spacing w:val="-1"/>
          <w:w w:val="126"/>
          <w:lang w:val="es-ES"/>
        </w:rPr>
        <w:t>i</w:t>
      </w:r>
      <w:r w:rsidRPr="0024757F">
        <w:rPr>
          <w:spacing w:val="4"/>
          <w:w w:val="126"/>
          <w:lang w:val="es-ES"/>
        </w:rPr>
        <w:t>e</w:t>
      </w:r>
      <w:r w:rsidRPr="0024757F">
        <w:rPr>
          <w:w w:val="126"/>
          <w:lang w:val="es-ES"/>
        </w:rPr>
        <w:t>r</w:t>
      </w:r>
      <w:r w:rsidRPr="0024757F">
        <w:rPr>
          <w:spacing w:val="-13"/>
          <w:w w:val="126"/>
          <w:lang w:val="es-ES"/>
        </w:rPr>
        <w:t xml:space="preserve"> </w:t>
      </w:r>
      <w:r w:rsidRPr="0024757F">
        <w:rPr>
          <w:spacing w:val="1"/>
          <w:w w:val="123"/>
          <w:lang w:val="es-ES"/>
        </w:rPr>
        <w:t>o</w:t>
      </w:r>
      <w:r w:rsidRPr="0024757F">
        <w:rPr>
          <w:spacing w:val="1"/>
          <w:w w:val="140"/>
          <w:lang w:val="es-ES"/>
        </w:rPr>
        <w:t>t</w:t>
      </w:r>
      <w:r w:rsidRPr="0024757F">
        <w:rPr>
          <w:spacing w:val="-1"/>
          <w:w w:val="132"/>
          <w:lang w:val="es-ES"/>
        </w:rPr>
        <w:t xml:space="preserve">ra </w:t>
      </w:r>
      <w:r w:rsidRPr="0024757F">
        <w:rPr>
          <w:spacing w:val="-1"/>
          <w:w w:val="125"/>
          <w:lang w:val="es-ES"/>
        </w:rPr>
        <w:t>o</w:t>
      </w:r>
      <w:r w:rsidRPr="0024757F">
        <w:rPr>
          <w:w w:val="125"/>
          <w:lang w:val="es-ES"/>
        </w:rPr>
        <w:t>b</w:t>
      </w:r>
      <w:r w:rsidRPr="0024757F">
        <w:rPr>
          <w:spacing w:val="2"/>
          <w:w w:val="125"/>
          <w:lang w:val="es-ES"/>
        </w:rPr>
        <w:t>l</w:t>
      </w:r>
      <w:r w:rsidRPr="0024757F">
        <w:rPr>
          <w:spacing w:val="-1"/>
          <w:w w:val="125"/>
          <w:lang w:val="es-ES"/>
        </w:rPr>
        <w:t>i</w:t>
      </w:r>
      <w:r w:rsidRPr="0024757F">
        <w:rPr>
          <w:spacing w:val="2"/>
          <w:w w:val="125"/>
          <w:lang w:val="es-ES"/>
        </w:rPr>
        <w:t>g</w:t>
      </w:r>
      <w:r w:rsidRPr="0024757F">
        <w:rPr>
          <w:spacing w:val="-1"/>
          <w:w w:val="125"/>
          <w:lang w:val="es-ES"/>
        </w:rPr>
        <w:t>a</w:t>
      </w:r>
      <w:r w:rsidRPr="0024757F">
        <w:rPr>
          <w:spacing w:val="2"/>
          <w:w w:val="125"/>
          <w:lang w:val="es-ES"/>
        </w:rPr>
        <w:t>c</w:t>
      </w:r>
      <w:r w:rsidRPr="0024757F">
        <w:rPr>
          <w:spacing w:val="-1"/>
          <w:w w:val="125"/>
          <w:lang w:val="es-ES"/>
        </w:rPr>
        <w:t>ió</w:t>
      </w:r>
      <w:r w:rsidRPr="0024757F">
        <w:rPr>
          <w:w w:val="125"/>
          <w:lang w:val="es-ES"/>
        </w:rPr>
        <w:t xml:space="preserve">n </w:t>
      </w:r>
      <w:r w:rsidRPr="0024757F">
        <w:rPr>
          <w:spacing w:val="2"/>
          <w:w w:val="125"/>
          <w:lang w:val="es-ES"/>
        </w:rPr>
        <w:t>q</w:t>
      </w:r>
      <w:r w:rsidRPr="0024757F">
        <w:rPr>
          <w:w w:val="125"/>
          <w:lang w:val="es-ES"/>
        </w:rPr>
        <w:t>ue</w:t>
      </w:r>
      <w:r w:rsidRPr="0024757F">
        <w:rPr>
          <w:spacing w:val="24"/>
          <w:w w:val="125"/>
          <w:lang w:val="es-ES"/>
        </w:rPr>
        <w:t xml:space="preserve"> </w:t>
      </w:r>
      <w:r w:rsidRPr="0024757F">
        <w:rPr>
          <w:w w:val="125"/>
          <w:lang w:val="es-ES"/>
        </w:rPr>
        <w:t>se</w:t>
      </w:r>
      <w:r w:rsidRPr="0024757F">
        <w:rPr>
          <w:spacing w:val="22"/>
          <w:w w:val="125"/>
          <w:lang w:val="es-ES"/>
        </w:rPr>
        <w:t xml:space="preserve"> </w:t>
      </w:r>
      <w:r w:rsidRPr="0024757F">
        <w:rPr>
          <w:spacing w:val="-1"/>
          <w:w w:val="125"/>
          <w:lang w:val="es-ES"/>
        </w:rPr>
        <w:t>ha</w:t>
      </w:r>
      <w:r w:rsidRPr="0024757F">
        <w:rPr>
          <w:spacing w:val="2"/>
          <w:w w:val="125"/>
          <w:lang w:val="es-ES"/>
        </w:rPr>
        <w:t>l</w:t>
      </w:r>
      <w:r w:rsidRPr="0024757F">
        <w:rPr>
          <w:spacing w:val="-1"/>
          <w:w w:val="125"/>
          <w:lang w:val="es-ES"/>
        </w:rPr>
        <w:t>l</w:t>
      </w:r>
      <w:r w:rsidRPr="0024757F">
        <w:rPr>
          <w:w w:val="125"/>
          <w:lang w:val="es-ES"/>
        </w:rPr>
        <w:t>e</w:t>
      </w:r>
      <w:r w:rsidRPr="0024757F">
        <w:rPr>
          <w:spacing w:val="22"/>
          <w:w w:val="125"/>
          <w:lang w:val="es-ES"/>
        </w:rPr>
        <w:t xml:space="preserve"> </w:t>
      </w:r>
      <w:r w:rsidRPr="0024757F">
        <w:rPr>
          <w:spacing w:val="1"/>
          <w:w w:val="125"/>
          <w:lang w:val="es-ES"/>
        </w:rPr>
        <w:t>e</w:t>
      </w:r>
      <w:r w:rsidRPr="0024757F">
        <w:rPr>
          <w:w w:val="125"/>
          <w:lang w:val="es-ES"/>
        </w:rPr>
        <w:t>s</w:t>
      </w:r>
      <w:r w:rsidRPr="0024757F">
        <w:rPr>
          <w:spacing w:val="-1"/>
          <w:w w:val="125"/>
          <w:lang w:val="es-ES"/>
        </w:rPr>
        <w:t>ta</w:t>
      </w:r>
      <w:r w:rsidRPr="0024757F">
        <w:rPr>
          <w:w w:val="125"/>
          <w:lang w:val="es-ES"/>
        </w:rPr>
        <w:t>b</w:t>
      </w:r>
      <w:r w:rsidRPr="0024757F">
        <w:rPr>
          <w:spacing w:val="-1"/>
          <w:w w:val="125"/>
          <w:lang w:val="es-ES"/>
        </w:rPr>
        <w:t>l</w:t>
      </w:r>
      <w:r w:rsidRPr="0024757F">
        <w:rPr>
          <w:spacing w:val="1"/>
          <w:w w:val="125"/>
          <w:lang w:val="es-ES"/>
        </w:rPr>
        <w:t>e</w:t>
      </w:r>
      <w:r w:rsidRPr="0024757F">
        <w:rPr>
          <w:spacing w:val="2"/>
          <w:w w:val="125"/>
          <w:lang w:val="es-ES"/>
        </w:rPr>
        <w:t>c</w:t>
      </w:r>
      <w:r w:rsidRPr="0024757F">
        <w:rPr>
          <w:spacing w:val="1"/>
          <w:w w:val="125"/>
          <w:lang w:val="es-ES"/>
        </w:rPr>
        <w:t>i</w:t>
      </w:r>
      <w:r w:rsidRPr="0024757F">
        <w:rPr>
          <w:spacing w:val="-1"/>
          <w:w w:val="125"/>
          <w:lang w:val="es-ES"/>
        </w:rPr>
        <w:t>d</w:t>
      </w:r>
      <w:r w:rsidRPr="0024757F">
        <w:rPr>
          <w:w w:val="125"/>
          <w:lang w:val="es-ES"/>
        </w:rPr>
        <w:t>a</w:t>
      </w:r>
      <w:r w:rsidRPr="0024757F">
        <w:rPr>
          <w:spacing w:val="29"/>
          <w:w w:val="125"/>
          <w:lang w:val="es-ES"/>
        </w:rPr>
        <w:t xml:space="preserve"> </w:t>
      </w:r>
      <w:r w:rsidRPr="0024757F">
        <w:rPr>
          <w:spacing w:val="2"/>
          <w:w w:val="119"/>
          <w:lang w:val="es-ES"/>
        </w:rPr>
        <w:t>c</w:t>
      </w:r>
      <w:r w:rsidRPr="0024757F">
        <w:rPr>
          <w:spacing w:val="-1"/>
          <w:w w:val="123"/>
          <w:lang w:val="es-ES"/>
        </w:rPr>
        <w:t>o</w:t>
      </w:r>
      <w:r w:rsidRPr="0024757F">
        <w:rPr>
          <w:w w:val="133"/>
          <w:lang w:val="es-ES"/>
        </w:rPr>
        <w:t xml:space="preserve">n </w:t>
      </w:r>
      <w:r w:rsidRPr="0024757F">
        <w:rPr>
          <w:spacing w:val="-1"/>
          <w:w w:val="127"/>
          <w:lang w:val="es-ES"/>
        </w:rPr>
        <w:t>ca</w:t>
      </w:r>
      <w:r w:rsidRPr="0024757F">
        <w:rPr>
          <w:spacing w:val="1"/>
          <w:w w:val="127"/>
          <w:lang w:val="es-ES"/>
        </w:rPr>
        <w:t>r</w:t>
      </w:r>
      <w:r w:rsidRPr="0024757F">
        <w:rPr>
          <w:spacing w:val="-1"/>
          <w:w w:val="127"/>
          <w:lang w:val="es-ES"/>
        </w:rPr>
        <w:t>á</w:t>
      </w:r>
      <w:r w:rsidRPr="0024757F">
        <w:rPr>
          <w:spacing w:val="3"/>
          <w:w w:val="127"/>
          <w:lang w:val="es-ES"/>
        </w:rPr>
        <w:t>c</w:t>
      </w:r>
      <w:r w:rsidRPr="0024757F">
        <w:rPr>
          <w:spacing w:val="-1"/>
          <w:w w:val="127"/>
          <w:lang w:val="es-ES"/>
        </w:rPr>
        <w:t>t</w:t>
      </w:r>
      <w:r w:rsidRPr="0024757F">
        <w:rPr>
          <w:spacing w:val="1"/>
          <w:w w:val="127"/>
          <w:lang w:val="es-ES"/>
        </w:rPr>
        <w:t>e</w:t>
      </w:r>
      <w:r w:rsidRPr="0024757F">
        <w:rPr>
          <w:w w:val="127"/>
          <w:lang w:val="es-ES"/>
        </w:rPr>
        <w:t>r</w:t>
      </w:r>
      <w:r w:rsidRPr="0024757F">
        <w:rPr>
          <w:spacing w:val="-11"/>
          <w:w w:val="127"/>
          <w:lang w:val="es-ES"/>
        </w:rPr>
        <w:t xml:space="preserve"> </w:t>
      </w:r>
      <w:r w:rsidRPr="0024757F">
        <w:rPr>
          <w:spacing w:val="-1"/>
          <w:w w:val="127"/>
          <w:lang w:val="es-ES"/>
        </w:rPr>
        <w:t>g</w:t>
      </w:r>
      <w:r w:rsidRPr="0024757F">
        <w:rPr>
          <w:spacing w:val="1"/>
          <w:w w:val="127"/>
          <w:lang w:val="es-ES"/>
        </w:rPr>
        <w:t>ene</w:t>
      </w:r>
      <w:r w:rsidRPr="0024757F">
        <w:rPr>
          <w:spacing w:val="-1"/>
          <w:w w:val="127"/>
          <w:lang w:val="es-ES"/>
        </w:rPr>
        <w:t>r</w:t>
      </w:r>
      <w:r w:rsidRPr="0024757F">
        <w:rPr>
          <w:spacing w:val="3"/>
          <w:w w:val="127"/>
          <w:lang w:val="es-ES"/>
        </w:rPr>
        <w:t>a</w:t>
      </w:r>
      <w:r w:rsidRPr="0024757F">
        <w:rPr>
          <w:w w:val="127"/>
          <w:lang w:val="es-ES"/>
        </w:rPr>
        <w:t>l</w:t>
      </w:r>
      <w:r w:rsidRPr="0024757F">
        <w:rPr>
          <w:spacing w:val="-23"/>
          <w:w w:val="127"/>
          <w:lang w:val="es-ES"/>
        </w:rPr>
        <w:t xml:space="preserve"> </w:t>
      </w:r>
      <w:r w:rsidRPr="0024757F">
        <w:rPr>
          <w:spacing w:val="-1"/>
          <w:w w:val="127"/>
          <w:lang w:val="es-ES"/>
        </w:rPr>
        <w:t>p</w:t>
      </w:r>
      <w:r w:rsidRPr="0024757F">
        <w:rPr>
          <w:spacing w:val="1"/>
          <w:w w:val="127"/>
          <w:lang w:val="es-ES"/>
        </w:rPr>
        <w:t>o</w:t>
      </w:r>
      <w:r w:rsidRPr="0024757F">
        <w:rPr>
          <w:w w:val="127"/>
          <w:lang w:val="es-ES"/>
        </w:rPr>
        <w:t>r</w:t>
      </w:r>
      <w:r w:rsidRPr="0024757F">
        <w:rPr>
          <w:spacing w:val="-23"/>
          <w:w w:val="127"/>
          <w:lang w:val="es-ES"/>
        </w:rPr>
        <w:t xml:space="preserve"> </w:t>
      </w:r>
      <w:r w:rsidRPr="0024757F">
        <w:rPr>
          <w:spacing w:val="1"/>
          <w:w w:val="127"/>
          <w:lang w:val="es-ES"/>
        </w:rPr>
        <w:t>o</w:t>
      </w:r>
      <w:r w:rsidRPr="0024757F">
        <w:rPr>
          <w:spacing w:val="-1"/>
          <w:w w:val="127"/>
          <w:lang w:val="es-ES"/>
        </w:rPr>
        <w:t>t</w:t>
      </w:r>
      <w:r w:rsidRPr="0024757F">
        <w:rPr>
          <w:spacing w:val="1"/>
          <w:w w:val="127"/>
          <w:lang w:val="es-ES"/>
        </w:rPr>
        <w:t>r</w:t>
      </w:r>
      <w:r w:rsidRPr="0024757F">
        <w:rPr>
          <w:w w:val="127"/>
          <w:lang w:val="es-ES"/>
        </w:rPr>
        <w:t>a</w:t>
      </w:r>
      <w:r w:rsidRPr="0024757F">
        <w:rPr>
          <w:spacing w:val="-10"/>
          <w:w w:val="127"/>
          <w:lang w:val="es-ES"/>
        </w:rPr>
        <w:t xml:space="preserve"> </w:t>
      </w:r>
      <w:r w:rsidRPr="0024757F">
        <w:rPr>
          <w:spacing w:val="1"/>
          <w:w w:val="125"/>
          <w:lang w:val="es-ES"/>
        </w:rPr>
        <w:t>d</w:t>
      </w:r>
      <w:r w:rsidRPr="0024757F">
        <w:rPr>
          <w:spacing w:val="-1"/>
          <w:w w:val="114"/>
          <w:lang w:val="es-ES"/>
        </w:rPr>
        <w:t>i</w:t>
      </w:r>
      <w:r w:rsidRPr="0024757F">
        <w:rPr>
          <w:w w:val="126"/>
          <w:lang w:val="es-ES"/>
        </w:rPr>
        <w:t>s</w:t>
      </w:r>
      <w:r w:rsidRPr="0024757F">
        <w:rPr>
          <w:spacing w:val="2"/>
          <w:w w:val="127"/>
          <w:lang w:val="es-ES"/>
        </w:rPr>
        <w:t>p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3"/>
          <w:w w:val="126"/>
          <w:lang w:val="es-ES"/>
        </w:rPr>
        <w:t>s</w:t>
      </w:r>
      <w:r w:rsidRPr="0024757F">
        <w:rPr>
          <w:spacing w:val="-1"/>
          <w:w w:val="114"/>
          <w:lang w:val="es-ES"/>
        </w:rPr>
        <w:t>i</w:t>
      </w:r>
      <w:r w:rsidRPr="0024757F">
        <w:rPr>
          <w:spacing w:val="2"/>
          <w:w w:val="119"/>
          <w:lang w:val="es-ES"/>
        </w:rPr>
        <w:t>c</w:t>
      </w:r>
      <w:r w:rsidRPr="0024757F">
        <w:rPr>
          <w:spacing w:val="-1"/>
          <w:w w:val="114"/>
          <w:lang w:val="es-ES"/>
        </w:rPr>
        <w:t>i</w:t>
      </w:r>
      <w:r w:rsidRPr="0024757F">
        <w:rPr>
          <w:spacing w:val="-1"/>
          <w:w w:val="123"/>
          <w:lang w:val="es-ES"/>
        </w:rPr>
        <w:t>ó</w:t>
      </w:r>
      <w:r w:rsidRPr="0024757F">
        <w:rPr>
          <w:spacing w:val="2"/>
          <w:w w:val="133"/>
          <w:lang w:val="es-ES"/>
        </w:rPr>
        <w:t>n</w:t>
      </w:r>
      <w:r w:rsidRPr="0024757F">
        <w:rPr>
          <w:w w:val="99"/>
          <w:lang w:val="es-ES"/>
        </w:rPr>
        <w:t>.</w:t>
      </w:r>
    </w:p>
    <w:p w:rsidR="00201976" w:rsidRPr="0024757F" w:rsidRDefault="00201976">
      <w:pPr>
        <w:spacing w:before="14" w:line="220" w:lineRule="exact"/>
        <w:rPr>
          <w:lang w:val="es-ES"/>
        </w:rPr>
      </w:pPr>
    </w:p>
    <w:p w:rsidR="00201976" w:rsidRPr="0024757F" w:rsidRDefault="006A60EC">
      <w:pPr>
        <w:spacing w:line="247" w:lineRule="auto"/>
        <w:ind w:left="33" w:right="79" w:firstLine="24"/>
        <w:jc w:val="both"/>
        <w:rPr>
          <w:lang w:val="es-ES"/>
        </w:rPr>
      </w:pPr>
      <w:r w:rsidRPr="0024757F">
        <w:rPr>
          <w:spacing w:val="1"/>
          <w:lang w:val="es-ES"/>
        </w:rPr>
        <w:t>d</w:t>
      </w:r>
      <w:r w:rsidRPr="0024757F">
        <w:rPr>
          <w:lang w:val="es-ES"/>
        </w:rPr>
        <w:t xml:space="preserve">)        </w:t>
      </w:r>
      <w:r w:rsidRPr="0024757F">
        <w:rPr>
          <w:spacing w:val="7"/>
          <w:lang w:val="es-ES"/>
        </w:rPr>
        <w:t xml:space="preserve"> </w:t>
      </w:r>
      <w:r w:rsidRPr="0024757F">
        <w:rPr>
          <w:lang w:val="es-ES"/>
        </w:rPr>
        <w:t xml:space="preserve">El         </w:t>
      </w:r>
      <w:r w:rsidRPr="0024757F">
        <w:rPr>
          <w:spacing w:val="-1"/>
          <w:w w:val="126"/>
          <w:lang w:val="es-ES"/>
        </w:rPr>
        <w:t>i</w:t>
      </w:r>
      <w:r w:rsidRPr="0024757F">
        <w:rPr>
          <w:spacing w:val="1"/>
          <w:w w:val="126"/>
          <w:lang w:val="es-ES"/>
        </w:rPr>
        <w:t>n</w:t>
      </w:r>
      <w:r w:rsidRPr="0024757F">
        <w:rPr>
          <w:spacing w:val="3"/>
          <w:w w:val="126"/>
          <w:lang w:val="es-ES"/>
        </w:rPr>
        <w:t>c</w:t>
      </w:r>
      <w:r w:rsidRPr="0024757F">
        <w:rPr>
          <w:w w:val="126"/>
          <w:lang w:val="es-ES"/>
        </w:rPr>
        <w:t>u</w:t>
      </w:r>
      <w:r w:rsidRPr="0024757F">
        <w:rPr>
          <w:spacing w:val="1"/>
          <w:w w:val="126"/>
          <w:lang w:val="es-ES"/>
        </w:rPr>
        <w:t>m</w:t>
      </w:r>
      <w:r w:rsidRPr="0024757F">
        <w:rPr>
          <w:w w:val="126"/>
          <w:lang w:val="es-ES"/>
        </w:rPr>
        <w:t>p</w:t>
      </w:r>
      <w:r w:rsidRPr="0024757F">
        <w:rPr>
          <w:spacing w:val="3"/>
          <w:w w:val="126"/>
          <w:lang w:val="es-ES"/>
        </w:rPr>
        <w:t>l</w:t>
      </w:r>
      <w:r w:rsidRPr="0024757F">
        <w:rPr>
          <w:spacing w:val="1"/>
          <w:w w:val="126"/>
          <w:lang w:val="es-ES"/>
        </w:rPr>
        <w:t>i</w:t>
      </w:r>
      <w:r w:rsidRPr="0024757F">
        <w:rPr>
          <w:spacing w:val="-1"/>
          <w:w w:val="126"/>
          <w:lang w:val="es-ES"/>
        </w:rPr>
        <w:t>mi</w:t>
      </w:r>
      <w:r w:rsidRPr="0024757F">
        <w:rPr>
          <w:spacing w:val="1"/>
          <w:w w:val="126"/>
          <w:lang w:val="es-ES"/>
        </w:rPr>
        <w:t>ent</w:t>
      </w:r>
      <w:r w:rsidRPr="0024757F">
        <w:rPr>
          <w:w w:val="126"/>
          <w:lang w:val="es-ES"/>
        </w:rPr>
        <w:t xml:space="preserve">o      </w:t>
      </w:r>
      <w:r w:rsidRPr="0024757F">
        <w:rPr>
          <w:spacing w:val="5"/>
          <w:w w:val="126"/>
          <w:lang w:val="es-ES"/>
        </w:rPr>
        <w:t xml:space="preserve"> </w:t>
      </w:r>
      <w:r w:rsidRPr="0024757F">
        <w:rPr>
          <w:spacing w:val="-1"/>
          <w:w w:val="126"/>
          <w:lang w:val="es-ES"/>
        </w:rPr>
        <w:t>d</w:t>
      </w:r>
      <w:r w:rsidRPr="0024757F">
        <w:rPr>
          <w:w w:val="126"/>
          <w:lang w:val="es-ES"/>
        </w:rPr>
        <w:t xml:space="preserve">e      </w:t>
      </w:r>
      <w:r w:rsidRPr="0024757F">
        <w:rPr>
          <w:spacing w:val="2"/>
          <w:w w:val="126"/>
          <w:lang w:val="es-ES"/>
        </w:rPr>
        <w:t xml:space="preserve"> </w:t>
      </w:r>
      <w:r w:rsidRPr="0024757F">
        <w:rPr>
          <w:spacing w:val="-1"/>
          <w:w w:val="113"/>
          <w:lang w:val="es-ES"/>
        </w:rPr>
        <w:t>l</w:t>
      </w:r>
      <w:r w:rsidRPr="0024757F">
        <w:rPr>
          <w:spacing w:val="-1"/>
          <w:w w:val="133"/>
          <w:lang w:val="es-ES"/>
        </w:rPr>
        <w:t>a</w:t>
      </w:r>
      <w:r w:rsidRPr="0024757F">
        <w:rPr>
          <w:w w:val="126"/>
          <w:lang w:val="es-ES"/>
        </w:rPr>
        <w:t xml:space="preserve">s </w:t>
      </w:r>
      <w:r w:rsidRPr="0024757F">
        <w:rPr>
          <w:spacing w:val="-1"/>
          <w:w w:val="125"/>
          <w:lang w:val="es-ES"/>
        </w:rPr>
        <w:t>o</w:t>
      </w:r>
      <w:r w:rsidRPr="0024757F">
        <w:rPr>
          <w:w w:val="125"/>
          <w:lang w:val="es-ES"/>
        </w:rPr>
        <w:t>b</w:t>
      </w:r>
      <w:r w:rsidRPr="0024757F">
        <w:rPr>
          <w:spacing w:val="2"/>
          <w:w w:val="125"/>
          <w:lang w:val="es-ES"/>
        </w:rPr>
        <w:t>l</w:t>
      </w:r>
      <w:r w:rsidRPr="0024757F">
        <w:rPr>
          <w:spacing w:val="-1"/>
          <w:w w:val="125"/>
          <w:lang w:val="es-ES"/>
        </w:rPr>
        <w:t>i</w:t>
      </w:r>
      <w:r w:rsidRPr="0024757F">
        <w:rPr>
          <w:spacing w:val="2"/>
          <w:w w:val="125"/>
          <w:lang w:val="es-ES"/>
        </w:rPr>
        <w:t>g</w:t>
      </w:r>
      <w:r w:rsidRPr="0024757F">
        <w:rPr>
          <w:spacing w:val="-1"/>
          <w:w w:val="125"/>
          <w:lang w:val="es-ES"/>
        </w:rPr>
        <w:t>a</w:t>
      </w:r>
      <w:r w:rsidRPr="0024757F">
        <w:rPr>
          <w:spacing w:val="2"/>
          <w:w w:val="125"/>
          <w:lang w:val="es-ES"/>
        </w:rPr>
        <w:t>c</w:t>
      </w:r>
      <w:r w:rsidRPr="0024757F">
        <w:rPr>
          <w:spacing w:val="-1"/>
          <w:w w:val="125"/>
          <w:lang w:val="es-ES"/>
        </w:rPr>
        <w:t>io</w:t>
      </w:r>
      <w:r w:rsidRPr="0024757F">
        <w:rPr>
          <w:spacing w:val="1"/>
          <w:w w:val="125"/>
          <w:lang w:val="es-ES"/>
        </w:rPr>
        <w:t>ne</w:t>
      </w:r>
      <w:r w:rsidRPr="0024757F">
        <w:rPr>
          <w:w w:val="125"/>
          <w:lang w:val="es-ES"/>
        </w:rPr>
        <w:t>s</w:t>
      </w:r>
      <w:r w:rsidRPr="0024757F">
        <w:rPr>
          <w:spacing w:val="-23"/>
          <w:w w:val="125"/>
          <w:lang w:val="es-ES"/>
        </w:rPr>
        <w:t xml:space="preserve"> </w:t>
      </w:r>
      <w:r w:rsidRPr="0024757F">
        <w:rPr>
          <w:spacing w:val="-1"/>
          <w:w w:val="125"/>
          <w:lang w:val="es-ES"/>
        </w:rPr>
        <w:t>d</w:t>
      </w:r>
      <w:r w:rsidRPr="0024757F">
        <w:rPr>
          <w:spacing w:val="1"/>
          <w:w w:val="125"/>
          <w:lang w:val="es-ES"/>
        </w:rPr>
        <w:t>er</w:t>
      </w:r>
      <w:r w:rsidRPr="0024757F">
        <w:rPr>
          <w:spacing w:val="-1"/>
          <w:w w:val="125"/>
          <w:lang w:val="es-ES"/>
        </w:rPr>
        <w:t>i</w:t>
      </w:r>
      <w:r w:rsidRPr="0024757F">
        <w:rPr>
          <w:spacing w:val="1"/>
          <w:w w:val="125"/>
          <w:lang w:val="es-ES"/>
        </w:rPr>
        <w:t>v</w:t>
      </w:r>
      <w:r w:rsidRPr="0024757F">
        <w:rPr>
          <w:spacing w:val="2"/>
          <w:w w:val="125"/>
          <w:lang w:val="es-ES"/>
        </w:rPr>
        <w:t>a</w:t>
      </w:r>
      <w:r w:rsidRPr="0024757F">
        <w:rPr>
          <w:spacing w:val="-1"/>
          <w:w w:val="125"/>
          <w:lang w:val="es-ES"/>
        </w:rPr>
        <w:t>da</w:t>
      </w:r>
      <w:r w:rsidRPr="0024757F">
        <w:rPr>
          <w:w w:val="125"/>
          <w:lang w:val="es-ES"/>
        </w:rPr>
        <w:t>s</w:t>
      </w:r>
      <w:r w:rsidRPr="0024757F">
        <w:rPr>
          <w:spacing w:val="1"/>
          <w:w w:val="125"/>
          <w:lang w:val="es-ES"/>
        </w:rPr>
        <w:t xml:space="preserve"> </w:t>
      </w:r>
      <w:r w:rsidRPr="0024757F">
        <w:rPr>
          <w:spacing w:val="-1"/>
          <w:w w:val="125"/>
          <w:lang w:val="es-ES"/>
        </w:rPr>
        <w:t>d</w:t>
      </w:r>
      <w:r w:rsidRPr="0024757F">
        <w:rPr>
          <w:w w:val="125"/>
          <w:lang w:val="es-ES"/>
        </w:rPr>
        <w:t>e</w:t>
      </w:r>
      <w:r w:rsidRPr="0024757F">
        <w:rPr>
          <w:spacing w:val="-2"/>
          <w:w w:val="125"/>
          <w:lang w:val="es-ES"/>
        </w:rPr>
        <w:t xml:space="preserve"> </w:t>
      </w:r>
      <w:r w:rsidRPr="0024757F">
        <w:rPr>
          <w:spacing w:val="1"/>
          <w:w w:val="125"/>
          <w:lang w:val="es-ES"/>
        </w:rPr>
        <w:t>e</w:t>
      </w:r>
      <w:r w:rsidRPr="0024757F">
        <w:rPr>
          <w:w w:val="125"/>
          <w:lang w:val="es-ES"/>
        </w:rPr>
        <w:t>s</w:t>
      </w:r>
      <w:r w:rsidRPr="0024757F">
        <w:rPr>
          <w:spacing w:val="-1"/>
          <w:w w:val="125"/>
          <w:lang w:val="es-ES"/>
        </w:rPr>
        <w:t>t</w:t>
      </w:r>
      <w:r w:rsidRPr="0024757F">
        <w:rPr>
          <w:w w:val="125"/>
          <w:lang w:val="es-ES"/>
        </w:rPr>
        <w:t>a</w:t>
      </w:r>
      <w:r w:rsidRPr="0024757F">
        <w:rPr>
          <w:spacing w:val="12"/>
          <w:w w:val="125"/>
          <w:lang w:val="es-ES"/>
        </w:rPr>
        <w:t xml:space="preserve"> </w:t>
      </w:r>
      <w:r w:rsidRPr="0024757F">
        <w:rPr>
          <w:spacing w:val="-1"/>
          <w:w w:val="119"/>
          <w:lang w:val="es-ES"/>
        </w:rPr>
        <w:t>c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1"/>
          <w:w w:val="133"/>
          <w:lang w:val="es-ES"/>
        </w:rPr>
        <w:t>n</w:t>
      </w:r>
      <w:r w:rsidRPr="0024757F">
        <w:rPr>
          <w:spacing w:val="3"/>
          <w:w w:val="114"/>
          <w:lang w:val="es-ES"/>
        </w:rPr>
        <w:t>v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-1"/>
          <w:w w:val="119"/>
          <w:lang w:val="es-ES"/>
        </w:rPr>
        <w:t>c</w:t>
      </w:r>
      <w:r w:rsidRPr="0024757F">
        <w:rPr>
          <w:spacing w:val="2"/>
          <w:w w:val="133"/>
          <w:lang w:val="es-ES"/>
        </w:rPr>
        <w:t>a</w:t>
      </w:r>
      <w:r w:rsidRPr="0024757F">
        <w:rPr>
          <w:spacing w:val="1"/>
          <w:w w:val="140"/>
          <w:lang w:val="es-ES"/>
        </w:rPr>
        <w:t>t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1"/>
          <w:w w:val="131"/>
          <w:lang w:val="es-ES"/>
        </w:rPr>
        <w:t>r</w:t>
      </w:r>
      <w:r w:rsidRPr="0024757F">
        <w:rPr>
          <w:spacing w:val="-1"/>
          <w:w w:val="114"/>
          <w:lang w:val="es-ES"/>
        </w:rPr>
        <w:t>i</w:t>
      </w:r>
      <w:r w:rsidRPr="0024757F">
        <w:rPr>
          <w:w w:val="133"/>
          <w:lang w:val="es-ES"/>
        </w:rPr>
        <w:t xml:space="preserve">a </w:t>
      </w:r>
      <w:r w:rsidRPr="0024757F">
        <w:rPr>
          <w:spacing w:val="-1"/>
          <w:w w:val="126"/>
          <w:lang w:val="es-ES"/>
        </w:rPr>
        <w:t>p</w:t>
      </w:r>
      <w:r w:rsidRPr="0024757F">
        <w:rPr>
          <w:spacing w:val="1"/>
          <w:w w:val="126"/>
          <w:lang w:val="es-ES"/>
        </w:rPr>
        <w:t>o</w:t>
      </w:r>
      <w:r w:rsidRPr="0024757F">
        <w:rPr>
          <w:w w:val="126"/>
          <w:lang w:val="es-ES"/>
        </w:rPr>
        <w:t>r</w:t>
      </w:r>
      <w:r w:rsidRPr="0024757F">
        <w:rPr>
          <w:spacing w:val="1"/>
          <w:w w:val="126"/>
          <w:lang w:val="es-ES"/>
        </w:rPr>
        <w:t xml:space="preserve"> </w:t>
      </w:r>
      <w:r w:rsidRPr="0024757F">
        <w:rPr>
          <w:spacing w:val="-1"/>
          <w:w w:val="126"/>
          <w:lang w:val="es-ES"/>
        </w:rPr>
        <w:t>a</w:t>
      </w:r>
      <w:r w:rsidRPr="0024757F">
        <w:rPr>
          <w:spacing w:val="3"/>
          <w:w w:val="126"/>
          <w:lang w:val="es-ES"/>
        </w:rPr>
        <w:t>l</w:t>
      </w:r>
      <w:r w:rsidRPr="0024757F">
        <w:rPr>
          <w:spacing w:val="-1"/>
          <w:w w:val="126"/>
          <w:lang w:val="es-ES"/>
        </w:rPr>
        <w:t>g</w:t>
      </w:r>
      <w:r w:rsidRPr="0024757F">
        <w:rPr>
          <w:w w:val="126"/>
          <w:lang w:val="es-ES"/>
        </w:rPr>
        <w:t>u</w:t>
      </w:r>
      <w:r w:rsidRPr="0024757F">
        <w:rPr>
          <w:spacing w:val="1"/>
          <w:w w:val="126"/>
          <w:lang w:val="es-ES"/>
        </w:rPr>
        <w:t>n</w:t>
      </w:r>
      <w:r w:rsidRPr="0024757F">
        <w:rPr>
          <w:w w:val="126"/>
          <w:lang w:val="es-ES"/>
        </w:rPr>
        <w:t>a</w:t>
      </w:r>
      <w:r w:rsidRPr="0024757F">
        <w:rPr>
          <w:spacing w:val="12"/>
          <w:w w:val="126"/>
          <w:lang w:val="es-ES"/>
        </w:rPr>
        <w:t xml:space="preserve"> </w:t>
      </w:r>
      <w:r w:rsidRPr="0024757F">
        <w:rPr>
          <w:spacing w:val="-1"/>
          <w:w w:val="126"/>
          <w:lang w:val="es-ES"/>
        </w:rPr>
        <w:t>d</w:t>
      </w:r>
      <w:r w:rsidRPr="0024757F">
        <w:rPr>
          <w:w w:val="126"/>
          <w:lang w:val="es-ES"/>
        </w:rPr>
        <w:t>e</w:t>
      </w:r>
      <w:r w:rsidRPr="0024757F">
        <w:rPr>
          <w:spacing w:val="4"/>
          <w:w w:val="126"/>
          <w:lang w:val="es-ES"/>
        </w:rPr>
        <w:t xml:space="preserve"> </w:t>
      </w:r>
      <w:r w:rsidRPr="0024757F">
        <w:rPr>
          <w:spacing w:val="-1"/>
          <w:w w:val="126"/>
          <w:lang w:val="es-ES"/>
        </w:rPr>
        <w:t>la</w:t>
      </w:r>
      <w:r w:rsidRPr="0024757F">
        <w:rPr>
          <w:w w:val="126"/>
          <w:lang w:val="es-ES"/>
        </w:rPr>
        <w:t xml:space="preserve">s </w:t>
      </w:r>
      <w:r w:rsidRPr="0024757F">
        <w:rPr>
          <w:spacing w:val="-1"/>
          <w:w w:val="126"/>
          <w:lang w:val="es-ES"/>
        </w:rPr>
        <w:t>p</w:t>
      </w:r>
      <w:r w:rsidRPr="0024757F">
        <w:rPr>
          <w:spacing w:val="4"/>
          <w:w w:val="126"/>
          <w:lang w:val="es-ES"/>
        </w:rPr>
        <w:t>e</w:t>
      </w:r>
      <w:r w:rsidRPr="0024757F">
        <w:rPr>
          <w:spacing w:val="-1"/>
          <w:w w:val="126"/>
          <w:lang w:val="es-ES"/>
        </w:rPr>
        <w:t>r</w:t>
      </w:r>
      <w:r w:rsidRPr="0024757F">
        <w:rPr>
          <w:w w:val="126"/>
          <w:lang w:val="es-ES"/>
        </w:rPr>
        <w:t>s</w:t>
      </w:r>
      <w:r w:rsidRPr="0024757F">
        <w:rPr>
          <w:spacing w:val="-1"/>
          <w:w w:val="126"/>
          <w:lang w:val="es-ES"/>
        </w:rPr>
        <w:t>o</w:t>
      </w:r>
      <w:r w:rsidRPr="0024757F">
        <w:rPr>
          <w:spacing w:val="5"/>
          <w:w w:val="126"/>
          <w:lang w:val="es-ES"/>
        </w:rPr>
        <w:t>n</w:t>
      </w:r>
      <w:r w:rsidRPr="0024757F">
        <w:rPr>
          <w:spacing w:val="-1"/>
          <w:w w:val="126"/>
          <w:lang w:val="es-ES"/>
        </w:rPr>
        <w:t>a</w:t>
      </w:r>
      <w:r w:rsidRPr="0024757F">
        <w:rPr>
          <w:w w:val="126"/>
          <w:lang w:val="es-ES"/>
        </w:rPr>
        <w:t>s</w:t>
      </w:r>
      <w:r w:rsidRPr="0024757F">
        <w:rPr>
          <w:spacing w:val="16"/>
          <w:w w:val="126"/>
          <w:lang w:val="es-ES"/>
        </w:rPr>
        <w:t xml:space="preserve"> </w:t>
      </w:r>
      <w:r w:rsidRPr="0024757F">
        <w:rPr>
          <w:w w:val="126"/>
          <w:lang w:val="es-ES"/>
        </w:rPr>
        <w:t>s</w:t>
      </w:r>
      <w:r w:rsidRPr="0024757F">
        <w:rPr>
          <w:spacing w:val="-1"/>
          <w:w w:val="123"/>
          <w:lang w:val="es-ES"/>
        </w:rPr>
        <w:t>o</w:t>
      </w:r>
      <w:r w:rsidRPr="0024757F">
        <w:rPr>
          <w:spacing w:val="2"/>
          <w:w w:val="113"/>
          <w:lang w:val="es-ES"/>
        </w:rPr>
        <w:t>l</w:t>
      </w:r>
      <w:r w:rsidRPr="0024757F">
        <w:rPr>
          <w:spacing w:val="-1"/>
          <w:w w:val="114"/>
          <w:lang w:val="es-ES"/>
        </w:rPr>
        <w:t>i</w:t>
      </w:r>
      <w:r w:rsidRPr="0024757F">
        <w:rPr>
          <w:spacing w:val="2"/>
          <w:w w:val="119"/>
          <w:lang w:val="es-ES"/>
        </w:rPr>
        <w:t>c</w:t>
      </w:r>
      <w:r w:rsidRPr="0024757F">
        <w:rPr>
          <w:spacing w:val="1"/>
          <w:w w:val="114"/>
          <w:lang w:val="es-ES"/>
        </w:rPr>
        <w:t>i</w:t>
      </w:r>
      <w:r w:rsidRPr="0024757F">
        <w:rPr>
          <w:spacing w:val="-1"/>
          <w:w w:val="140"/>
          <w:lang w:val="es-ES"/>
        </w:rPr>
        <w:t>t</w:t>
      </w:r>
      <w:r w:rsidRPr="0024757F">
        <w:rPr>
          <w:spacing w:val="-1"/>
          <w:w w:val="133"/>
          <w:lang w:val="es-ES"/>
        </w:rPr>
        <w:t>a</w:t>
      </w:r>
      <w:r w:rsidRPr="0024757F">
        <w:rPr>
          <w:spacing w:val="1"/>
          <w:w w:val="133"/>
          <w:lang w:val="es-ES"/>
        </w:rPr>
        <w:t>n</w:t>
      </w:r>
      <w:r w:rsidRPr="0024757F">
        <w:rPr>
          <w:spacing w:val="-1"/>
          <w:w w:val="133"/>
          <w:lang w:val="es-ES"/>
        </w:rPr>
        <w:t>t</w:t>
      </w:r>
      <w:r w:rsidRPr="0024757F">
        <w:rPr>
          <w:spacing w:val="1"/>
          <w:w w:val="133"/>
          <w:lang w:val="es-ES"/>
        </w:rPr>
        <w:t>e</w:t>
      </w:r>
      <w:r w:rsidRPr="0024757F">
        <w:rPr>
          <w:w w:val="126"/>
          <w:lang w:val="es-ES"/>
        </w:rPr>
        <w:t xml:space="preserve">s </w:t>
      </w:r>
      <w:r w:rsidRPr="0024757F">
        <w:rPr>
          <w:w w:val="127"/>
          <w:lang w:val="es-ES"/>
        </w:rPr>
        <w:t>su</w:t>
      </w:r>
      <w:r w:rsidRPr="0024757F">
        <w:rPr>
          <w:spacing w:val="3"/>
          <w:w w:val="127"/>
          <w:lang w:val="es-ES"/>
        </w:rPr>
        <w:t>p</w:t>
      </w:r>
      <w:r w:rsidRPr="0024757F">
        <w:rPr>
          <w:spacing w:val="-1"/>
          <w:w w:val="127"/>
          <w:lang w:val="es-ES"/>
        </w:rPr>
        <w:t>o</w:t>
      </w:r>
      <w:r w:rsidRPr="0024757F">
        <w:rPr>
          <w:spacing w:val="1"/>
          <w:w w:val="127"/>
          <w:lang w:val="es-ES"/>
        </w:rPr>
        <w:t>n</w:t>
      </w:r>
      <w:r w:rsidRPr="0024757F">
        <w:rPr>
          <w:spacing w:val="-1"/>
          <w:w w:val="127"/>
          <w:lang w:val="es-ES"/>
        </w:rPr>
        <w:t>d</w:t>
      </w:r>
      <w:r w:rsidRPr="0024757F">
        <w:rPr>
          <w:spacing w:val="1"/>
          <w:w w:val="127"/>
          <w:lang w:val="es-ES"/>
        </w:rPr>
        <w:t>r</w:t>
      </w:r>
      <w:r w:rsidRPr="0024757F">
        <w:rPr>
          <w:w w:val="127"/>
          <w:lang w:val="es-ES"/>
        </w:rPr>
        <w:t>á</w:t>
      </w:r>
      <w:r w:rsidRPr="0024757F">
        <w:rPr>
          <w:spacing w:val="53"/>
          <w:w w:val="127"/>
          <w:lang w:val="es-ES"/>
        </w:rPr>
        <w:t xml:space="preserve"> </w:t>
      </w:r>
      <w:r w:rsidRPr="0024757F">
        <w:rPr>
          <w:w w:val="127"/>
          <w:lang w:val="es-ES"/>
        </w:rPr>
        <w:t>su</w:t>
      </w:r>
      <w:r w:rsidRPr="0024757F">
        <w:rPr>
          <w:spacing w:val="46"/>
          <w:w w:val="127"/>
          <w:lang w:val="es-ES"/>
        </w:rPr>
        <w:t xml:space="preserve"> </w:t>
      </w:r>
      <w:r w:rsidRPr="0024757F">
        <w:rPr>
          <w:spacing w:val="1"/>
          <w:w w:val="127"/>
          <w:lang w:val="es-ES"/>
        </w:rPr>
        <w:t>e</w:t>
      </w:r>
      <w:r w:rsidRPr="0024757F">
        <w:rPr>
          <w:w w:val="127"/>
          <w:lang w:val="es-ES"/>
        </w:rPr>
        <w:t>x</w:t>
      </w:r>
      <w:r w:rsidRPr="0024757F">
        <w:rPr>
          <w:spacing w:val="3"/>
          <w:w w:val="127"/>
          <w:lang w:val="es-ES"/>
        </w:rPr>
        <w:t>c</w:t>
      </w:r>
      <w:r w:rsidRPr="0024757F">
        <w:rPr>
          <w:spacing w:val="-1"/>
          <w:w w:val="127"/>
          <w:lang w:val="es-ES"/>
        </w:rPr>
        <w:t>l</w:t>
      </w:r>
      <w:r w:rsidRPr="0024757F">
        <w:rPr>
          <w:w w:val="127"/>
          <w:lang w:val="es-ES"/>
        </w:rPr>
        <w:t>u</w:t>
      </w:r>
      <w:r w:rsidRPr="0024757F">
        <w:rPr>
          <w:spacing w:val="4"/>
          <w:w w:val="127"/>
          <w:lang w:val="es-ES"/>
        </w:rPr>
        <w:t>s</w:t>
      </w:r>
      <w:r w:rsidRPr="0024757F">
        <w:rPr>
          <w:spacing w:val="-1"/>
          <w:w w:val="127"/>
          <w:lang w:val="es-ES"/>
        </w:rPr>
        <w:t>ió</w:t>
      </w:r>
      <w:r w:rsidRPr="0024757F">
        <w:rPr>
          <w:w w:val="127"/>
          <w:lang w:val="es-ES"/>
        </w:rPr>
        <w:t>n</w:t>
      </w:r>
      <w:r w:rsidRPr="0024757F">
        <w:rPr>
          <w:spacing w:val="19"/>
          <w:w w:val="127"/>
          <w:lang w:val="es-ES"/>
        </w:rPr>
        <w:t xml:space="preserve"> </w:t>
      </w:r>
      <w:r w:rsidRPr="0024757F">
        <w:rPr>
          <w:spacing w:val="1"/>
          <w:w w:val="127"/>
          <w:lang w:val="es-ES"/>
        </w:rPr>
        <w:t>e</w:t>
      </w:r>
      <w:r w:rsidRPr="0024757F">
        <w:rPr>
          <w:w w:val="127"/>
          <w:lang w:val="es-ES"/>
        </w:rPr>
        <w:t>n</w:t>
      </w:r>
      <w:r w:rsidRPr="0024757F">
        <w:rPr>
          <w:spacing w:val="50"/>
          <w:w w:val="127"/>
          <w:lang w:val="es-ES"/>
        </w:rPr>
        <w:t xml:space="preserve"> </w:t>
      </w:r>
      <w:r w:rsidRPr="0024757F">
        <w:rPr>
          <w:spacing w:val="-1"/>
          <w:lang w:val="es-ES"/>
        </w:rPr>
        <w:t>l</w:t>
      </w:r>
      <w:r w:rsidRPr="0024757F">
        <w:rPr>
          <w:lang w:val="es-ES"/>
        </w:rPr>
        <w:t xml:space="preserve">a </w:t>
      </w:r>
      <w:r w:rsidRPr="0024757F">
        <w:rPr>
          <w:spacing w:val="41"/>
          <w:lang w:val="es-ES"/>
        </w:rPr>
        <w:t xml:space="preserve"> </w:t>
      </w:r>
      <w:r w:rsidRPr="0024757F">
        <w:rPr>
          <w:spacing w:val="-1"/>
          <w:w w:val="125"/>
          <w:lang w:val="es-ES"/>
        </w:rPr>
        <w:t>co</w:t>
      </w:r>
      <w:r w:rsidRPr="0024757F">
        <w:rPr>
          <w:spacing w:val="1"/>
          <w:w w:val="125"/>
          <w:lang w:val="es-ES"/>
        </w:rPr>
        <w:t>nvo</w:t>
      </w:r>
      <w:r w:rsidRPr="0024757F">
        <w:rPr>
          <w:spacing w:val="-1"/>
          <w:w w:val="125"/>
          <w:lang w:val="es-ES"/>
        </w:rPr>
        <w:t>c</w:t>
      </w:r>
      <w:r w:rsidRPr="0024757F">
        <w:rPr>
          <w:spacing w:val="2"/>
          <w:w w:val="125"/>
          <w:lang w:val="es-ES"/>
        </w:rPr>
        <w:t>a</w:t>
      </w:r>
      <w:r w:rsidRPr="0024757F">
        <w:rPr>
          <w:spacing w:val="-1"/>
          <w:w w:val="125"/>
          <w:lang w:val="es-ES"/>
        </w:rPr>
        <w:t>t</w:t>
      </w:r>
      <w:r w:rsidRPr="0024757F">
        <w:rPr>
          <w:spacing w:val="1"/>
          <w:w w:val="125"/>
          <w:lang w:val="es-ES"/>
        </w:rPr>
        <w:t>or</w:t>
      </w:r>
      <w:r w:rsidRPr="0024757F">
        <w:rPr>
          <w:spacing w:val="-1"/>
          <w:w w:val="125"/>
          <w:lang w:val="es-ES"/>
        </w:rPr>
        <w:t>i</w:t>
      </w:r>
      <w:r w:rsidRPr="0024757F">
        <w:rPr>
          <w:w w:val="125"/>
          <w:lang w:val="es-ES"/>
        </w:rPr>
        <w:t xml:space="preserve">a </w:t>
      </w:r>
      <w:r w:rsidRPr="0024757F">
        <w:rPr>
          <w:spacing w:val="-1"/>
          <w:w w:val="126"/>
          <w:lang w:val="es-ES"/>
        </w:rPr>
        <w:t>d</w:t>
      </w:r>
      <w:r w:rsidRPr="0024757F">
        <w:rPr>
          <w:spacing w:val="1"/>
          <w:w w:val="126"/>
          <w:lang w:val="es-ES"/>
        </w:rPr>
        <w:t>e</w:t>
      </w:r>
      <w:r w:rsidRPr="0024757F">
        <w:rPr>
          <w:w w:val="126"/>
          <w:lang w:val="es-ES"/>
        </w:rPr>
        <w:t xml:space="preserve">l </w:t>
      </w:r>
      <w:r w:rsidRPr="0024757F">
        <w:rPr>
          <w:spacing w:val="-1"/>
          <w:w w:val="126"/>
          <w:lang w:val="es-ES"/>
        </w:rPr>
        <w:t>a</w:t>
      </w:r>
      <w:r w:rsidRPr="0024757F">
        <w:rPr>
          <w:spacing w:val="5"/>
          <w:w w:val="126"/>
          <w:lang w:val="es-ES"/>
        </w:rPr>
        <w:t>ñ</w:t>
      </w:r>
      <w:r w:rsidRPr="0024757F">
        <w:rPr>
          <w:w w:val="126"/>
          <w:lang w:val="es-ES"/>
        </w:rPr>
        <w:t>o</w:t>
      </w:r>
      <w:r w:rsidRPr="0024757F">
        <w:rPr>
          <w:spacing w:val="15"/>
          <w:w w:val="126"/>
          <w:lang w:val="es-ES"/>
        </w:rPr>
        <w:t xml:space="preserve"> </w:t>
      </w:r>
      <w:r w:rsidRPr="0024757F">
        <w:rPr>
          <w:w w:val="126"/>
          <w:lang w:val="es-ES"/>
        </w:rPr>
        <w:t>s</w:t>
      </w:r>
      <w:r w:rsidRPr="0024757F">
        <w:rPr>
          <w:spacing w:val="1"/>
          <w:w w:val="114"/>
          <w:lang w:val="es-ES"/>
        </w:rPr>
        <w:t>i</w:t>
      </w:r>
      <w:r w:rsidRPr="0024757F">
        <w:rPr>
          <w:spacing w:val="-1"/>
          <w:w w:val="125"/>
          <w:lang w:val="es-ES"/>
        </w:rPr>
        <w:t>g</w:t>
      </w:r>
      <w:r w:rsidRPr="0024757F">
        <w:rPr>
          <w:spacing w:val="2"/>
          <w:w w:val="125"/>
          <w:lang w:val="es-ES"/>
        </w:rPr>
        <w:t>u</w:t>
      </w:r>
      <w:r w:rsidRPr="0024757F">
        <w:rPr>
          <w:spacing w:val="-1"/>
          <w:w w:val="114"/>
          <w:lang w:val="es-ES"/>
        </w:rPr>
        <w:t>i</w:t>
      </w:r>
      <w:r w:rsidRPr="0024757F">
        <w:rPr>
          <w:spacing w:val="2"/>
          <w:w w:val="128"/>
          <w:lang w:val="es-ES"/>
        </w:rPr>
        <w:t>e</w:t>
      </w:r>
      <w:r w:rsidRPr="0024757F">
        <w:rPr>
          <w:spacing w:val="1"/>
          <w:w w:val="133"/>
          <w:lang w:val="es-ES"/>
        </w:rPr>
        <w:t>n</w:t>
      </w:r>
      <w:r w:rsidRPr="0024757F">
        <w:rPr>
          <w:spacing w:val="-1"/>
          <w:w w:val="140"/>
          <w:lang w:val="es-ES"/>
        </w:rPr>
        <w:t>t</w:t>
      </w:r>
      <w:r w:rsidRPr="0024757F">
        <w:rPr>
          <w:spacing w:val="1"/>
          <w:w w:val="128"/>
          <w:lang w:val="es-ES"/>
        </w:rPr>
        <w:t>e</w:t>
      </w:r>
      <w:r w:rsidRPr="0024757F">
        <w:rPr>
          <w:w w:val="92"/>
          <w:lang w:val="es-ES"/>
        </w:rPr>
        <w:t>,</w:t>
      </w:r>
      <w:r w:rsidRPr="0024757F">
        <w:rPr>
          <w:spacing w:val="19"/>
          <w:w w:val="92"/>
          <w:lang w:val="es-ES"/>
        </w:rPr>
        <w:t xml:space="preserve"> </w:t>
      </w:r>
      <w:r w:rsidRPr="0024757F">
        <w:rPr>
          <w:spacing w:val="-1"/>
          <w:w w:val="125"/>
          <w:lang w:val="es-ES"/>
        </w:rPr>
        <w:t>r</w:t>
      </w:r>
      <w:r w:rsidRPr="0024757F">
        <w:rPr>
          <w:spacing w:val="1"/>
          <w:w w:val="125"/>
          <w:lang w:val="es-ES"/>
        </w:rPr>
        <w:t>e</w:t>
      </w:r>
      <w:r w:rsidRPr="0024757F">
        <w:rPr>
          <w:w w:val="125"/>
          <w:lang w:val="es-ES"/>
        </w:rPr>
        <w:t>s</w:t>
      </w:r>
      <w:r w:rsidRPr="0024757F">
        <w:rPr>
          <w:spacing w:val="4"/>
          <w:w w:val="125"/>
          <w:lang w:val="es-ES"/>
        </w:rPr>
        <w:t>e</w:t>
      </w:r>
      <w:r w:rsidRPr="0024757F">
        <w:rPr>
          <w:spacing w:val="1"/>
          <w:w w:val="125"/>
          <w:lang w:val="es-ES"/>
        </w:rPr>
        <w:t>rv</w:t>
      </w:r>
      <w:r w:rsidRPr="0024757F">
        <w:rPr>
          <w:spacing w:val="-1"/>
          <w:w w:val="125"/>
          <w:lang w:val="es-ES"/>
        </w:rPr>
        <w:t>á</w:t>
      </w:r>
      <w:r w:rsidRPr="0024757F">
        <w:rPr>
          <w:spacing w:val="1"/>
          <w:w w:val="125"/>
          <w:lang w:val="es-ES"/>
        </w:rPr>
        <w:t>n</w:t>
      </w:r>
      <w:r w:rsidRPr="0024757F">
        <w:rPr>
          <w:spacing w:val="-1"/>
          <w:w w:val="125"/>
          <w:lang w:val="es-ES"/>
        </w:rPr>
        <w:t>do</w:t>
      </w:r>
      <w:r w:rsidRPr="0024757F">
        <w:rPr>
          <w:w w:val="125"/>
          <w:lang w:val="es-ES"/>
        </w:rPr>
        <w:t>se</w:t>
      </w:r>
      <w:r w:rsidRPr="0024757F">
        <w:rPr>
          <w:spacing w:val="27"/>
          <w:w w:val="125"/>
          <w:lang w:val="es-ES"/>
        </w:rPr>
        <w:t xml:space="preserve"> </w:t>
      </w:r>
      <w:r w:rsidRPr="0024757F">
        <w:rPr>
          <w:spacing w:val="2"/>
          <w:w w:val="125"/>
          <w:lang w:val="es-ES"/>
        </w:rPr>
        <w:t>l</w:t>
      </w:r>
      <w:r w:rsidRPr="0024757F">
        <w:rPr>
          <w:w w:val="125"/>
          <w:lang w:val="es-ES"/>
        </w:rPr>
        <w:t>a</w:t>
      </w:r>
      <w:r w:rsidRPr="0024757F">
        <w:rPr>
          <w:spacing w:val="7"/>
          <w:w w:val="125"/>
          <w:lang w:val="es-ES"/>
        </w:rPr>
        <w:t xml:space="preserve"> </w:t>
      </w:r>
      <w:r w:rsidRPr="0024757F">
        <w:rPr>
          <w:spacing w:val="2"/>
          <w:w w:val="104"/>
          <w:lang w:val="es-ES"/>
        </w:rPr>
        <w:t>F</w:t>
      </w:r>
      <w:r w:rsidRPr="0024757F">
        <w:rPr>
          <w:spacing w:val="-1"/>
          <w:w w:val="128"/>
          <w:lang w:val="es-ES"/>
        </w:rPr>
        <w:t>ac</w:t>
      </w:r>
      <w:r w:rsidRPr="0024757F">
        <w:rPr>
          <w:spacing w:val="2"/>
          <w:w w:val="128"/>
          <w:lang w:val="es-ES"/>
        </w:rPr>
        <w:t>u</w:t>
      </w:r>
      <w:r w:rsidRPr="0024757F">
        <w:rPr>
          <w:spacing w:val="-1"/>
          <w:w w:val="127"/>
          <w:lang w:val="es-ES"/>
        </w:rPr>
        <w:t>l</w:t>
      </w:r>
      <w:r w:rsidRPr="0024757F">
        <w:rPr>
          <w:spacing w:val="1"/>
          <w:w w:val="127"/>
          <w:lang w:val="es-ES"/>
        </w:rPr>
        <w:t>t</w:t>
      </w:r>
      <w:r w:rsidRPr="0024757F">
        <w:rPr>
          <w:spacing w:val="-1"/>
          <w:w w:val="129"/>
          <w:lang w:val="es-ES"/>
        </w:rPr>
        <w:t xml:space="preserve">ad </w:t>
      </w:r>
      <w:r w:rsidRPr="0024757F">
        <w:rPr>
          <w:spacing w:val="-1"/>
          <w:w w:val="126"/>
          <w:lang w:val="es-ES"/>
        </w:rPr>
        <w:t>d</w:t>
      </w:r>
      <w:r w:rsidRPr="0024757F">
        <w:rPr>
          <w:w w:val="126"/>
          <w:lang w:val="es-ES"/>
        </w:rPr>
        <w:t>e</w:t>
      </w:r>
      <w:r w:rsidRPr="0024757F">
        <w:rPr>
          <w:spacing w:val="11"/>
          <w:w w:val="126"/>
          <w:lang w:val="es-ES"/>
        </w:rPr>
        <w:t xml:space="preserve"> </w:t>
      </w:r>
      <w:r w:rsidRPr="0024757F">
        <w:rPr>
          <w:spacing w:val="1"/>
          <w:w w:val="99"/>
          <w:lang w:val="es-ES"/>
        </w:rPr>
        <w:t>L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-1"/>
          <w:w w:val="140"/>
          <w:lang w:val="es-ES"/>
        </w:rPr>
        <w:t>t</w:t>
      </w:r>
      <w:r w:rsidRPr="0024757F">
        <w:rPr>
          <w:spacing w:val="1"/>
          <w:w w:val="131"/>
          <w:lang w:val="es-ES"/>
        </w:rPr>
        <w:t>r</w:t>
      </w:r>
      <w:r w:rsidRPr="0024757F">
        <w:rPr>
          <w:spacing w:val="-1"/>
          <w:w w:val="133"/>
          <w:lang w:val="es-ES"/>
        </w:rPr>
        <w:t>a</w:t>
      </w:r>
      <w:r w:rsidRPr="0024757F">
        <w:rPr>
          <w:w w:val="126"/>
          <w:lang w:val="es-ES"/>
        </w:rPr>
        <w:t>s</w:t>
      </w:r>
      <w:r w:rsidRPr="0024757F">
        <w:rPr>
          <w:spacing w:val="22"/>
          <w:w w:val="126"/>
          <w:lang w:val="es-ES"/>
        </w:rPr>
        <w:t xml:space="preserve"> </w:t>
      </w:r>
      <w:r w:rsidRPr="0024757F">
        <w:rPr>
          <w:spacing w:val="1"/>
          <w:w w:val="126"/>
          <w:lang w:val="es-ES"/>
        </w:rPr>
        <w:t>e</w:t>
      </w:r>
      <w:r w:rsidRPr="0024757F">
        <w:rPr>
          <w:w w:val="126"/>
          <w:lang w:val="es-ES"/>
        </w:rPr>
        <w:t>l</w:t>
      </w:r>
      <w:r w:rsidRPr="0024757F">
        <w:rPr>
          <w:spacing w:val="5"/>
          <w:w w:val="126"/>
          <w:lang w:val="es-ES"/>
        </w:rPr>
        <w:t xml:space="preserve"> </w:t>
      </w:r>
      <w:r w:rsidRPr="0024757F">
        <w:rPr>
          <w:spacing w:val="-1"/>
          <w:w w:val="126"/>
          <w:lang w:val="es-ES"/>
        </w:rPr>
        <w:t>d</w:t>
      </w:r>
      <w:r w:rsidRPr="0024757F">
        <w:rPr>
          <w:spacing w:val="1"/>
          <w:w w:val="126"/>
          <w:lang w:val="es-ES"/>
        </w:rPr>
        <w:t>e</w:t>
      </w:r>
      <w:r w:rsidRPr="0024757F">
        <w:rPr>
          <w:spacing w:val="-1"/>
          <w:w w:val="126"/>
          <w:lang w:val="es-ES"/>
        </w:rPr>
        <w:t>r</w:t>
      </w:r>
      <w:r w:rsidRPr="0024757F">
        <w:rPr>
          <w:spacing w:val="4"/>
          <w:w w:val="126"/>
          <w:lang w:val="es-ES"/>
        </w:rPr>
        <w:t>e</w:t>
      </w:r>
      <w:r w:rsidRPr="0024757F">
        <w:rPr>
          <w:spacing w:val="-1"/>
          <w:w w:val="126"/>
          <w:lang w:val="es-ES"/>
        </w:rPr>
        <w:t>c</w:t>
      </w:r>
      <w:r w:rsidRPr="0024757F">
        <w:rPr>
          <w:spacing w:val="1"/>
          <w:w w:val="126"/>
          <w:lang w:val="es-ES"/>
        </w:rPr>
        <w:t>h</w:t>
      </w:r>
      <w:r w:rsidRPr="0024757F">
        <w:rPr>
          <w:w w:val="126"/>
          <w:lang w:val="es-ES"/>
        </w:rPr>
        <w:t>o</w:t>
      </w:r>
      <w:r w:rsidRPr="0024757F">
        <w:rPr>
          <w:spacing w:val="13"/>
          <w:w w:val="126"/>
          <w:lang w:val="es-ES"/>
        </w:rPr>
        <w:t xml:space="preserve"> </w:t>
      </w:r>
      <w:r w:rsidRPr="0024757F">
        <w:rPr>
          <w:w w:val="126"/>
          <w:lang w:val="es-ES"/>
        </w:rPr>
        <w:t>a</w:t>
      </w:r>
      <w:r w:rsidRPr="0024757F">
        <w:rPr>
          <w:spacing w:val="17"/>
          <w:w w:val="126"/>
          <w:lang w:val="es-ES"/>
        </w:rPr>
        <w:t xml:space="preserve"> </w:t>
      </w:r>
      <w:r w:rsidRPr="0024757F">
        <w:rPr>
          <w:spacing w:val="-1"/>
          <w:w w:val="126"/>
          <w:lang w:val="es-ES"/>
        </w:rPr>
        <w:t>i</w:t>
      </w:r>
      <w:r w:rsidRPr="0024757F">
        <w:rPr>
          <w:spacing w:val="1"/>
          <w:w w:val="126"/>
          <w:lang w:val="es-ES"/>
        </w:rPr>
        <w:t>n</w:t>
      </w:r>
      <w:r w:rsidRPr="0024757F">
        <w:rPr>
          <w:spacing w:val="-1"/>
          <w:w w:val="126"/>
          <w:lang w:val="es-ES"/>
        </w:rPr>
        <w:t>i</w:t>
      </w:r>
      <w:r w:rsidRPr="0024757F">
        <w:rPr>
          <w:spacing w:val="3"/>
          <w:w w:val="126"/>
          <w:lang w:val="es-ES"/>
        </w:rPr>
        <w:t>c</w:t>
      </w:r>
      <w:r w:rsidRPr="0024757F">
        <w:rPr>
          <w:spacing w:val="-1"/>
          <w:w w:val="126"/>
          <w:lang w:val="es-ES"/>
        </w:rPr>
        <w:t>i</w:t>
      </w:r>
      <w:r w:rsidRPr="0024757F">
        <w:rPr>
          <w:spacing w:val="3"/>
          <w:w w:val="126"/>
          <w:lang w:val="es-ES"/>
        </w:rPr>
        <w:t>a</w:t>
      </w:r>
      <w:r w:rsidRPr="0024757F">
        <w:rPr>
          <w:w w:val="126"/>
          <w:lang w:val="es-ES"/>
        </w:rPr>
        <w:t xml:space="preserve">r </w:t>
      </w:r>
      <w:r w:rsidRPr="0024757F">
        <w:rPr>
          <w:spacing w:val="-1"/>
          <w:w w:val="129"/>
          <w:lang w:val="es-ES"/>
        </w:rPr>
        <w:t>m</w:t>
      </w:r>
      <w:r w:rsidRPr="0024757F">
        <w:rPr>
          <w:spacing w:val="1"/>
          <w:w w:val="129"/>
          <w:lang w:val="es-ES"/>
        </w:rPr>
        <w:t>e</w:t>
      </w:r>
      <w:r w:rsidRPr="0024757F">
        <w:rPr>
          <w:spacing w:val="2"/>
          <w:w w:val="125"/>
          <w:lang w:val="es-ES"/>
        </w:rPr>
        <w:t>d</w:t>
      </w:r>
      <w:r w:rsidRPr="0024757F">
        <w:rPr>
          <w:spacing w:val="-1"/>
          <w:w w:val="121"/>
          <w:lang w:val="es-ES"/>
        </w:rPr>
        <w:t>i</w:t>
      </w:r>
      <w:r w:rsidRPr="0024757F">
        <w:rPr>
          <w:spacing w:val="2"/>
          <w:w w:val="121"/>
          <w:lang w:val="es-ES"/>
        </w:rPr>
        <w:t>d</w:t>
      </w:r>
      <w:r w:rsidRPr="0024757F">
        <w:rPr>
          <w:spacing w:val="-1"/>
          <w:w w:val="133"/>
          <w:lang w:val="es-ES"/>
        </w:rPr>
        <w:t>a</w:t>
      </w:r>
      <w:r w:rsidRPr="0024757F">
        <w:rPr>
          <w:w w:val="126"/>
          <w:lang w:val="es-ES"/>
        </w:rPr>
        <w:t xml:space="preserve">s </w:t>
      </w:r>
      <w:r w:rsidRPr="0024757F">
        <w:rPr>
          <w:spacing w:val="-1"/>
          <w:w w:val="129"/>
          <w:lang w:val="es-ES"/>
        </w:rPr>
        <w:t>t</w:t>
      </w:r>
      <w:r w:rsidRPr="0024757F">
        <w:rPr>
          <w:spacing w:val="1"/>
          <w:w w:val="129"/>
          <w:lang w:val="es-ES"/>
        </w:rPr>
        <w:t>en</w:t>
      </w:r>
      <w:r w:rsidRPr="0024757F">
        <w:rPr>
          <w:spacing w:val="-1"/>
          <w:w w:val="129"/>
          <w:lang w:val="es-ES"/>
        </w:rPr>
        <w:t>d</w:t>
      </w:r>
      <w:r w:rsidRPr="0024757F">
        <w:rPr>
          <w:spacing w:val="1"/>
          <w:w w:val="129"/>
          <w:lang w:val="es-ES"/>
        </w:rPr>
        <w:t>en</w:t>
      </w:r>
      <w:r w:rsidRPr="0024757F">
        <w:rPr>
          <w:spacing w:val="-1"/>
          <w:w w:val="129"/>
          <w:lang w:val="es-ES"/>
        </w:rPr>
        <w:t>t</w:t>
      </w:r>
      <w:r w:rsidRPr="0024757F">
        <w:rPr>
          <w:spacing w:val="1"/>
          <w:w w:val="129"/>
          <w:lang w:val="es-ES"/>
        </w:rPr>
        <w:t>e</w:t>
      </w:r>
      <w:r w:rsidRPr="0024757F">
        <w:rPr>
          <w:w w:val="129"/>
          <w:lang w:val="es-ES"/>
        </w:rPr>
        <w:t xml:space="preserve">s </w:t>
      </w:r>
      <w:r w:rsidRPr="0024757F">
        <w:rPr>
          <w:spacing w:val="35"/>
          <w:w w:val="129"/>
          <w:lang w:val="es-ES"/>
        </w:rPr>
        <w:t xml:space="preserve"> </w:t>
      </w:r>
      <w:r w:rsidRPr="0024757F">
        <w:rPr>
          <w:w w:val="129"/>
          <w:lang w:val="es-ES"/>
        </w:rPr>
        <w:t xml:space="preserve">a </w:t>
      </w:r>
      <w:r w:rsidRPr="0024757F">
        <w:rPr>
          <w:spacing w:val="27"/>
          <w:w w:val="129"/>
          <w:lang w:val="es-ES"/>
        </w:rPr>
        <w:t xml:space="preserve"> </w:t>
      </w:r>
      <w:r w:rsidRPr="0024757F">
        <w:rPr>
          <w:spacing w:val="1"/>
          <w:w w:val="129"/>
          <w:lang w:val="es-ES"/>
        </w:rPr>
        <w:t>e</w:t>
      </w:r>
      <w:r w:rsidRPr="0024757F">
        <w:rPr>
          <w:w w:val="129"/>
          <w:lang w:val="es-ES"/>
        </w:rPr>
        <w:t>s</w:t>
      </w:r>
      <w:r w:rsidRPr="0024757F">
        <w:rPr>
          <w:spacing w:val="-1"/>
          <w:w w:val="129"/>
          <w:lang w:val="es-ES"/>
        </w:rPr>
        <w:t>clar</w:t>
      </w:r>
      <w:r w:rsidRPr="0024757F">
        <w:rPr>
          <w:spacing w:val="4"/>
          <w:w w:val="129"/>
          <w:lang w:val="es-ES"/>
        </w:rPr>
        <w:t>e</w:t>
      </w:r>
      <w:r w:rsidRPr="0024757F">
        <w:rPr>
          <w:spacing w:val="-1"/>
          <w:w w:val="129"/>
          <w:lang w:val="es-ES"/>
        </w:rPr>
        <w:t>c</w:t>
      </w:r>
      <w:r w:rsidRPr="0024757F">
        <w:rPr>
          <w:spacing w:val="1"/>
          <w:w w:val="129"/>
          <w:lang w:val="es-ES"/>
        </w:rPr>
        <w:t>e</w:t>
      </w:r>
      <w:r w:rsidRPr="0024757F">
        <w:rPr>
          <w:w w:val="129"/>
          <w:lang w:val="es-ES"/>
        </w:rPr>
        <w:t>r</w:t>
      </w:r>
      <w:r w:rsidRPr="0024757F">
        <w:rPr>
          <w:spacing w:val="64"/>
          <w:w w:val="129"/>
          <w:lang w:val="es-ES"/>
        </w:rPr>
        <w:t xml:space="preserve"> </w:t>
      </w:r>
      <w:r w:rsidRPr="0024757F">
        <w:rPr>
          <w:spacing w:val="2"/>
          <w:w w:val="127"/>
          <w:lang w:val="es-ES"/>
        </w:rPr>
        <w:t>p</w:t>
      </w:r>
      <w:r w:rsidRPr="0024757F">
        <w:rPr>
          <w:spacing w:val="-1"/>
          <w:w w:val="123"/>
          <w:lang w:val="es-ES"/>
        </w:rPr>
        <w:t>o</w:t>
      </w:r>
      <w:r w:rsidRPr="0024757F">
        <w:rPr>
          <w:w w:val="126"/>
          <w:lang w:val="es-ES"/>
        </w:rPr>
        <w:t>s</w:t>
      </w:r>
      <w:r w:rsidRPr="0024757F">
        <w:rPr>
          <w:spacing w:val="-1"/>
          <w:w w:val="114"/>
          <w:lang w:val="es-ES"/>
        </w:rPr>
        <w:t>i</w:t>
      </w:r>
      <w:r w:rsidRPr="0024757F">
        <w:rPr>
          <w:spacing w:val="3"/>
          <w:w w:val="127"/>
          <w:lang w:val="es-ES"/>
        </w:rPr>
        <w:t>b</w:t>
      </w:r>
      <w:r w:rsidRPr="0024757F">
        <w:rPr>
          <w:spacing w:val="-1"/>
          <w:w w:val="122"/>
          <w:lang w:val="es-ES"/>
        </w:rPr>
        <w:t>l</w:t>
      </w:r>
      <w:r w:rsidRPr="0024757F">
        <w:rPr>
          <w:spacing w:val="1"/>
          <w:w w:val="122"/>
          <w:lang w:val="es-ES"/>
        </w:rPr>
        <w:t>e</w:t>
      </w:r>
      <w:r w:rsidRPr="0024757F">
        <w:rPr>
          <w:w w:val="126"/>
          <w:lang w:val="es-ES"/>
        </w:rPr>
        <w:t xml:space="preserve">s </w:t>
      </w:r>
      <w:r w:rsidRPr="0024757F">
        <w:rPr>
          <w:spacing w:val="-1"/>
          <w:w w:val="114"/>
          <w:lang w:val="es-ES"/>
        </w:rPr>
        <w:t>i</w:t>
      </w:r>
      <w:r w:rsidRPr="0024757F">
        <w:rPr>
          <w:spacing w:val="1"/>
          <w:w w:val="131"/>
          <w:lang w:val="es-ES"/>
        </w:rPr>
        <w:t>r</w:t>
      </w:r>
      <w:r w:rsidRPr="0024757F">
        <w:rPr>
          <w:spacing w:val="-1"/>
          <w:w w:val="131"/>
          <w:lang w:val="es-ES"/>
        </w:rPr>
        <w:t>r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-1"/>
          <w:w w:val="125"/>
          <w:lang w:val="es-ES"/>
        </w:rPr>
        <w:t>g</w:t>
      </w:r>
      <w:r w:rsidRPr="0024757F">
        <w:rPr>
          <w:spacing w:val="2"/>
          <w:w w:val="125"/>
          <w:lang w:val="es-ES"/>
        </w:rPr>
        <w:t>u</w:t>
      </w:r>
      <w:r w:rsidRPr="0024757F">
        <w:rPr>
          <w:spacing w:val="-1"/>
          <w:w w:val="113"/>
          <w:lang w:val="es-ES"/>
        </w:rPr>
        <w:t>l</w:t>
      </w:r>
      <w:r w:rsidRPr="0024757F">
        <w:rPr>
          <w:spacing w:val="2"/>
          <w:w w:val="133"/>
          <w:lang w:val="es-ES"/>
        </w:rPr>
        <w:t>a</w:t>
      </w:r>
      <w:r w:rsidRPr="0024757F">
        <w:rPr>
          <w:spacing w:val="-1"/>
          <w:w w:val="131"/>
          <w:lang w:val="es-ES"/>
        </w:rPr>
        <w:t>r</w:t>
      </w:r>
      <w:r w:rsidRPr="0024757F">
        <w:rPr>
          <w:spacing w:val="1"/>
          <w:w w:val="114"/>
          <w:lang w:val="es-ES"/>
        </w:rPr>
        <w:t>i</w:t>
      </w:r>
      <w:r w:rsidRPr="0024757F">
        <w:rPr>
          <w:spacing w:val="-1"/>
          <w:w w:val="125"/>
          <w:lang w:val="es-ES"/>
        </w:rPr>
        <w:t>d</w:t>
      </w:r>
      <w:r w:rsidRPr="0024757F">
        <w:rPr>
          <w:spacing w:val="2"/>
          <w:w w:val="133"/>
          <w:lang w:val="es-ES"/>
        </w:rPr>
        <w:t>a</w:t>
      </w:r>
      <w:r w:rsidRPr="0024757F">
        <w:rPr>
          <w:spacing w:val="-1"/>
          <w:w w:val="125"/>
          <w:lang w:val="es-ES"/>
        </w:rPr>
        <w:t>d</w:t>
      </w:r>
      <w:r w:rsidRPr="0024757F">
        <w:rPr>
          <w:spacing w:val="1"/>
          <w:w w:val="128"/>
          <w:lang w:val="es-ES"/>
        </w:rPr>
        <w:t>e</w:t>
      </w:r>
      <w:r w:rsidRPr="0024757F">
        <w:rPr>
          <w:spacing w:val="1"/>
          <w:w w:val="126"/>
          <w:lang w:val="es-ES"/>
        </w:rPr>
        <w:t>s</w:t>
      </w:r>
      <w:r w:rsidRPr="0024757F">
        <w:rPr>
          <w:w w:val="99"/>
          <w:lang w:val="es-ES"/>
        </w:rPr>
        <w:t>.</w:t>
      </w: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201976">
      <w:pPr>
        <w:spacing w:before="12" w:line="280" w:lineRule="exact"/>
        <w:rPr>
          <w:lang w:val="es-ES"/>
        </w:rPr>
      </w:pPr>
    </w:p>
    <w:p w:rsidR="00201976" w:rsidRPr="0024757F" w:rsidRDefault="006A60EC">
      <w:pPr>
        <w:ind w:left="33" w:right="376"/>
        <w:jc w:val="both"/>
        <w:rPr>
          <w:lang w:val="es-ES"/>
        </w:rPr>
      </w:pPr>
      <w:r w:rsidRPr="0024757F">
        <w:rPr>
          <w:w w:val="115"/>
          <w:lang w:val="es-ES"/>
        </w:rPr>
        <w:t>En</w:t>
      </w:r>
      <w:r w:rsidRPr="0024757F">
        <w:rPr>
          <w:spacing w:val="-13"/>
          <w:w w:val="115"/>
          <w:lang w:val="es-ES"/>
        </w:rPr>
        <w:t xml:space="preserve"> </w:t>
      </w:r>
      <w:r w:rsidRPr="0024757F">
        <w:rPr>
          <w:spacing w:val="1"/>
          <w:w w:val="102"/>
          <w:lang w:val="es-ES"/>
        </w:rPr>
        <w:t>V</w:t>
      </w:r>
      <w:r w:rsidRPr="0024757F">
        <w:rPr>
          <w:spacing w:val="1"/>
          <w:w w:val="127"/>
          <w:lang w:val="es-ES"/>
        </w:rPr>
        <w:t>i</w:t>
      </w:r>
      <w:r w:rsidRPr="0024757F">
        <w:rPr>
          <w:spacing w:val="-1"/>
          <w:w w:val="127"/>
          <w:lang w:val="es-ES"/>
        </w:rPr>
        <w:t>t</w:t>
      </w:r>
      <w:r w:rsidRPr="0024757F">
        <w:rPr>
          <w:spacing w:val="1"/>
          <w:w w:val="126"/>
          <w:lang w:val="es-ES"/>
        </w:rPr>
        <w:t>or</w:t>
      </w:r>
      <w:r w:rsidRPr="0024757F">
        <w:rPr>
          <w:spacing w:val="-1"/>
          <w:w w:val="114"/>
          <w:lang w:val="es-ES"/>
        </w:rPr>
        <w:t>i</w:t>
      </w:r>
      <w:r w:rsidRPr="0024757F">
        <w:rPr>
          <w:w w:val="133"/>
          <w:lang w:val="es-ES"/>
        </w:rPr>
        <w:t>a</w:t>
      </w:r>
      <w:r w:rsidRPr="0024757F">
        <w:rPr>
          <w:w w:val="115"/>
          <w:lang w:val="es-ES"/>
        </w:rPr>
        <w:t>-</w:t>
      </w:r>
      <w:r w:rsidRPr="0024757F">
        <w:rPr>
          <w:spacing w:val="3"/>
          <w:w w:val="102"/>
          <w:lang w:val="es-ES"/>
        </w:rPr>
        <w:t>G</w:t>
      </w:r>
      <w:r w:rsidRPr="0024757F">
        <w:rPr>
          <w:spacing w:val="-1"/>
          <w:w w:val="133"/>
          <w:lang w:val="es-ES"/>
        </w:rPr>
        <w:t>a</w:t>
      </w:r>
      <w:r w:rsidRPr="0024757F">
        <w:rPr>
          <w:w w:val="126"/>
          <w:lang w:val="es-ES"/>
        </w:rPr>
        <w:t>s</w:t>
      </w:r>
      <w:r w:rsidRPr="0024757F">
        <w:rPr>
          <w:spacing w:val="-1"/>
          <w:w w:val="140"/>
          <w:lang w:val="es-ES"/>
        </w:rPr>
        <w:t>t</w:t>
      </w:r>
      <w:r w:rsidRPr="0024757F">
        <w:rPr>
          <w:spacing w:val="3"/>
          <w:w w:val="128"/>
          <w:lang w:val="es-ES"/>
        </w:rPr>
        <w:t>e</w:t>
      </w:r>
      <w:r w:rsidRPr="0024757F">
        <w:rPr>
          <w:spacing w:val="-1"/>
          <w:w w:val="114"/>
          <w:lang w:val="es-ES"/>
        </w:rPr>
        <w:t>i</w:t>
      </w:r>
      <w:r w:rsidRPr="0024757F">
        <w:rPr>
          <w:w w:val="116"/>
          <w:lang w:val="es-ES"/>
        </w:rPr>
        <w:t>z</w:t>
      </w:r>
      <w:r w:rsidRPr="0024757F">
        <w:rPr>
          <w:w w:val="92"/>
          <w:lang w:val="es-ES"/>
        </w:rPr>
        <w:t>,</w:t>
      </w:r>
      <w:r w:rsidRPr="0024757F">
        <w:rPr>
          <w:spacing w:val="-7"/>
          <w:lang w:val="es-ES"/>
        </w:rPr>
        <w:t xml:space="preserve"> </w:t>
      </w:r>
      <w:r w:rsidRPr="0024757F">
        <w:rPr>
          <w:w w:val="133"/>
          <w:lang w:val="es-ES"/>
        </w:rPr>
        <w:t>a</w:t>
      </w:r>
      <w:r w:rsidRPr="0024757F">
        <w:rPr>
          <w:spacing w:val="-23"/>
          <w:w w:val="133"/>
          <w:lang w:val="es-ES"/>
        </w:rPr>
        <w:t xml:space="preserve"> </w:t>
      </w:r>
      <w:r w:rsidR="00230F1F">
        <w:rPr>
          <w:spacing w:val="-23"/>
          <w:w w:val="133"/>
          <w:lang w:val="es-ES"/>
        </w:rPr>
        <w:t>24</w:t>
      </w:r>
      <w:r w:rsidR="00CE0A56" w:rsidRPr="0024757F">
        <w:rPr>
          <w:lang w:val="es-ES"/>
        </w:rPr>
        <w:t xml:space="preserve"> </w:t>
      </w:r>
      <w:r w:rsidRPr="0024757F">
        <w:rPr>
          <w:spacing w:val="2"/>
          <w:w w:val="125"/>
          <w:lang w:val="es-ES"/>
        </w:rPr>
        <w:t>d</w:t>
      </w:r>
      <w:r w:rsidRPr="0024757F">
        <w:rPr>
          <w:w w:val="125"/>
          <w:lang w:val="es-ES"/>
        </w:rPr>
        <w:t>e</w:t>
      </w:r>
      <w:r w:rsidRPr="0024757F">
        <w:rPr>
          <w:spacing w:val="-18"/>
          <w:w w:val="125"/>
          <w:lang w:val="es-ES"/>
        </w:rPr>
        <w:t xml:space="preserve"> </w:t>
      </w:r>
      <w:r w:rsidR="00230F1F">
        <w:rPr>
          <w:spacing w:val="-18"/>
          <w:w w:val="125"/>
          <w:lang w:val="es-ES"/>
        </w:rPr>
        <w:t>Febrero</w:t>
      </w:r>
      <w:r w:rsidR="00CE0A56" w:rsidRPr="0024757F">
        <w:rPr>
          <w:spacing w:val="1"/>
          <w:w w:val="125"/>
          <w:lang w:val="es-ES"/>
        </w:rPr>
        <w:t xml:space="preserve"> </w:t>
      </w:r>
      <w:r w:rsidRPr="0024757F">
        <w:rPr>
          <w:spacing w:val="-17"/>
          <w:w w:val="125"/>
          <w:lang w:val="es-ES"/>
        </w:rPr>
        <w:t xml:space="preserve"> </w:t>
      </w:r>
      <w:r w:rsidRPr="0024757F">
        <w:rPr>
          <w:spacing w:val="-1"/>
          <w:w w:val="125"/>
          <w:lang w:val="es-ES"/>
        </w:rPr>
        <w:t>d</w:t>
      </w:r>
      <w:r w:rsidRPr="0024757F">
        <w:rPr>
          <w:w w:val="125"/>
          <w:lang w:val="es-ES"/>
        </w:rPr>
        <w:t>e</w:t>
      </w:r>
      <w:r w:rsidRPr="0024757F">
        <w:rPr>
          <w:spacing w:val="-18"/>
          <w:w w:val="125"/>
          <w:lang w:val="es-ES"/>
        </w:rPr>
        <w:t xml:space="preserve"> </w:t>
      </w:r>
      <w:r w:rsidR="009C5782" w:rsidRPr="0024757F">
        <w:rPr>
          <w:w w:val="112"/>
          <w:lang w:val="es-ES"/>
        </w:rPr>
        <w:t>201</w:t>
      </w:r>
      <w:r w:rsidR="00230F1F">
        <w:rPr>
          <w:w w:val="112"/>
          <w:lang w:val="es-ES"/>
        </w:rPr>
        <w:t>6</w:t>
      </w:r>
      <w:r w:rsidR="00CE0A56" w:rsidRPr="0024757F">
        <w:rPr>
          <w:w w:val="112"/>
          <w:lang w:val="es-ES"/>
        </w:rPr>
        <w:t>.</w:t>
      </w: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Default="00201976">
      <w:pPr>
        <w:spacing w:line="200" w:lineRule="exact"/>
        <w:rPr>
          <w:lang w:val="es-ES"/>
        </w:rPr>
      </w:pPr>
    </w:p>
    <w:p w:rsidR="008C6E21" w:rsidRPr="0024757F" w:rsidRDefault="008C6E21">
      <w:pPr>
        <w:spacing w:line="200" w:lineRule="exact"/>
        <w:rPr>
          <w:lang w:val="es-ES"/>
        </w:rPr>
      </w:pPr>
    </w:p>
    <w:p w:rsidR="00201976" w:rsidRDefault="00201976">
      <w:pPr>
        <w:spacing w:line="200" w:lineRule="exact"/>
        <w:rPr>
          <w:lang w:val="es-ES"/>
        </w:rPr>
      </w:pPr>
    </w:p>
    <w:p w:rsidR="00201976" w:rsidRPr="0024757F" w:rsidRDefault="00201976">
      <w:pPr>
        <w:spacing w:before="20" w:line="200" w:lineRule="exact"/>
        <w:rPr>
          <w:lang w:val="es-ES"/>
        </w:rPr>
      </w:pPr>
    </w:p>
    <w:p w:rsidR="00CE0A56" w:rsidRPr="0024757F" w:rsidRDefault="00CE0A56">
      <w:pPr>
        <w:spacing w:before="20" w:line="200" w:lineRule="exact"/>
        <w:rPr>
          <w:lang w:val="es-ES"/>
        </w:rPr>
      </w:pPr>
    </w:p>
    <w:p w:rsidR="00CE0A56" w:rsidRPr="0024757F" w:rsidRDefault="006A60EC">
      <w:pPr>
        <w:spacing w:line="252" w:lineRule="auto"/>
        <w:ind w:left="34" w:right="219"/>
        <w:rPr>
          <w:b/>
          <w:lang w:val="es-ES"/>
        </w:rPr>
      </w:pPr>
      <w:r w:rsidRPr="0024757F">
        <w:rPr>
          <w:b/>
          <w:spacing w:val="1"/>
          <w:w w:val="79"/>
          <w:lang w:val="es-ES"/>
        </w:rPr>
        <w:t>I</w:t>
      </w:r>
      <w:r w:rsidRPr="0024757F">
        <w:rPr>
          <w:b/>
          <w:w w:val="107"/>
          <w:lang w:val="es-ES"/>
        </w:rPr>
        <w:t>N</w:t>
      </w:r>
      <w:r w:rsidRPr="0024757F">
        <w:rPr>
          <w:b/>
          <w:w w:val="104"/>
          <w:lang w:val="es-ES"/>
        </w:rPr>
        <w:t>D</w:t>
      </w:r>
      <w:r w:rsidRPr="0024757F">
        <w:rPr>
          <w:b/>
          <w:spacing w:val="-1"/>
          <w:w w:val="92"/>
          <w:lang w:val="es-ES"/>
        </w:rPr>
        <w:t>E</w:t>
      </w:r>
      <w:r w:rsidRPr="0024757F">
        <w:rPr>
          <w:b/>
          <w:spacing w:val="1"/>
          <w:w w:val="96"/>
          <w:lang w:val="es-ES"/>
        </w:rPr>
        <w:t>M</w:t>
      </w:r>
      <w:r w:rsidRPr="0024757F">
        <w:rPr>
          <w:b/>
          <w:w w:val="107"/>
          <w:lang w:val="es-ES"/>
        </w:rPr>
        <w:t>N</w:t>
      </w:r>
      <w:r w:rsidRPr="0024757F">
        <w:rPr>
          <w:b/>
          <w:spacing w:val="1"/>
          <w:w w:val="79"/>
          <w:lang w:val="es-ES"/>
        </w:rPr>
        <w:t>I</w:t>
      </w:r>
      <w:r w:rsidRPr="0024757F">
        <w:rPr>
          <w:b/>
          <w:spacing w:val="-1"/>
          <w:w w:val="96"/>
          <w:lang w:val="es-ES"/>
        </w:rPr>
        <w:t>Z</w:t>
      </w:r>
      <w:r w:rsidRPr="0024757F">
        <w:rPr>
          <w:b/>
          <w:spacing w:val="2"/>
          <w:w w:val="101"/>
          <w:lang w:val="es-ES"/>
        </w:rPr>
        <w:t>A</w:t>
      </w:r>
      <w:r w:rsidRPr="0024757F">
        <w:rPr>
          <w:b/>
          <w:spacing w:val="-1"/>
          <w:w w:val="93"/>
          <w:lang w:val="es-ES"/>
        </w:rPr>
        <w:t>C</w:t>
      </w:r>
      <w:r w:rsidRPr="0024757F">
        <w:rPr>
          <w:b/>
          <w:spacing w:val="1"/>
          <w:w w:val="79"/>
          <w:lang w:val="es-ES"/>
        </w:rPr>
        <w:t>I</w:t>
      </w:r>
      <w:r w:rsidRPr="0024757F">
        <w:rPr>
          <w:b/>
          <w:w w:val="101"/>
          <w:lang w:val="es-ES"/>
        </w:rPr>
        <w:t>O</w:t>
      </w:r>
      <w:r w:rsidRPr="0024757F">
        <w:rPr>
          <w:b/>
          <w:spacing w:val="3"/>
          <w:w w:val="107"/>
          <w:lang w:val="es-ES"/>
        </w:rPr>
        <w:t>N</w:t>
      </w:r>
      <w:r w:rsidRPr="0024757F">
        <w:rPr>
          <w:b/>
          <w:spacing w:val="-1"/>
          <w:w w:val="92"/>
          <w:lang w:val="es-ES"/>
        </w:rPr>
        <w:t>E</w:t>
      </w:r>
      <w:r w:rsidRPr="0024757F">
        <w:rPr>
          <w:b/>
          <w:w w:val="110"/>
          <w:lang w:val="es-ES"/>
        </w:rPr>
        <w:t>S</w:t>
      </w:r>
      <w:r w:rsidRPr="0024757F">
        <w:rPr>
          <w:b/>
          <w:lang w:val="es-ES"/>
        </w:rPr>
        <w:t xml:space="preserve">     </w:t>
      </w:r>
      <w:r w:rsidRPr="0024757F">
        <w:rPr>
          <w:b/>
          <w:spacing w:val="-6"/>
          <w:lang w:val="es-ES"/>
        </w:rPr>
        <w:t xml:space="preserve"> </w:t>
      </w:r>
      <w:r w:rsidRPr="0024757F">
        <w:rPr>
          <w:b/>
          <w:spacing w:val="2"/>
          <w:lang w:val="es-ES"/>
        </w:rPr>
        <w:t>P</w:t>
      </w:r>
      <w:r w:rsidRPr="0024757F">
        <w:rPr>
          <w:b/>
          <w:lang w:val="es-ES"/>
        </w:rPr>
        <w:t xml:space="preserve">OR    </w:t>
      </w:r>
      <w:r w:rsidRPr="0024757F">
        <w:rPr>
          <w:b/>
          <w:spacing w:val="50"/>
          <w:lang w:val="es-ES"/>
        </w:rPr>
        <w:t xml:space="preserve"> </w:t>
      </w:r>
      <w:r w:rsidRPr="0024757F">
        <w:rPr>
          <w:b/>
          <w:spacing w:val="-1"/>
          <w:lang w:val="es-ES"/>
        </w:rPr>
        <w:t>R</w:t>
      </w:r>
      <w:r w:rsidRPr="0024757F">
        <w:rPr>
          <w:b/>
          <w:spacing w:val="2"/>
          <w:lang w:val="es-ES"/>
        </w:rPr>
        <w:t>A</w:t>
      </w:r>
      <w:r w:rsidRPr="0024757F">
        <w:rPr>
          <w:b/>
          <w:spacing w:val="-1"/>
          <w:lang w:val="es-ES"/>
        </w:rPr>
        <w:t>Z</w:t>
      </w:r>
      <w:r w:rsidRPr="0024757F">
        <w:rPr>
          <w:b/>
          <w:lang w:val="es-ES"/>
        </w:rPr>
        <w:t xml:space="preserve">ÓN    </w:t>
      </w:r>
      <w:r w:rsidRPr="0024757F">
        <w:rPr>
          <w:b/>
          <w:spacing w:val="50"/>
          <w:lang w:val="es-ES"/>
        </w:rPr>
        <w:t xml:space="preserve"> </w:t>
      </w:r>
      <w:r w:rsidRPr="0024757F">
        <w:rPr>
          <w:b/>
          <w:spacing w:val="3"/>
          <w:lang w:val="es-ES"/>
        </w:rPr>
        <w:t>D</w:t>
      </w:r>
      <w:r w:rsidRPr="0024757F">
        <w:rPr>
          <w:b/>
          <w:lang w:val="es-ES"/>
        </w:rPr>
        <w:t>E</w:t>
      </w:r>
    </w:p>
    <w:p w:rsidR="00201976" w:rsidRPr="0024757F" w:rsidRDefault="006A60EC">
      <w:pPr>
        <w:spacing w:line="252" w:lineRule="auto"/>
        <w:ind w:left="34" w:right="219"/>
        <w:rPr>
          <w:lang w:val="es-ES"/>
        </w:rPr>
      </w:pPr>
      <w:r w:rsidRPr="0024757F">
        <w:rPr>
          <w:b/>
          <w:spacing w:val="-1"/>
          <w:lang w:val="es-ES"/>
        </w:rPr>
        <w:t>S</w:t>
      </w:r>
      <w:r w:rsidRPr="0024757F">
        <w:rPr>
          <w:b/>
          <w:spacing w:val="1"/>
          <w:lang w:val="es-ES"/>
        </w:rPr>
        <w:t>ER</w:t>
      </w:r>
      <w:r w:rsidRPr="0024757F">
        <w:rPr>
          <w:b/>
          <w:spacing w:val="-1"/>
          <w:lang w:val="es-ES"/>
        </w:rPr>
        <w:t>V</w:t>
      </w:r>
      <w:r w:rsidRPr="0024757F">
        <w:rPr>
          <w:b/>
          <w:spacing w:val="1"/>
          <w:lang w:val="es-ES"/>
        </w:rPr>
        <w:t>I</w:t>
      </w:r>
      <w:r w:rsidRPr="0024757F">
        <w:rPr>
          <w:b/>
          <w:spacing w:val="-1"/>
          <w:lang w:val="es-ES"/>
        </w:rPr>
        <w:t>C</w:t>
      </w:r>
      <w:r w:rsidRPr="0024757F">
        <w:rPr>
          <w:b/>
          <w:spacing w:val="1"/>
          <w:lang w:val="es-ES"/>
        </w:rPr>
        <w:t>IO</w:t>
      </w:r>
    </w:p>
    <w:p w:rsidR="00201976" w:rsidRPr="0024757F" w:rsidRDefault="00201976">
      <w:pPr>
        <w:spacing w:before="5" w:line="240" w:lineRule="exact"/>
        <w:rPr>
          <w:lang w:val="es-ES"/>
        </w:rPr>
      </w:pPr>
    </w:p>
    <w:p w:rsidR="00201976" w:rsidRPr="0024757F" w:rsidRDefault="006A60EC">
      <w:pPr>
        <w:ind w:left="34" w:right="2566"/>
        <w:jc w:val="both"/>
        <w:rPr>
          <w:lang w:val="es-ES"/>
        </w:rPr>
      </w:pPr>
      <w:r w:rsidRPr="0024757F">
        <w:rPr>
          <w:b/>
          <w:spacing w:val="1"/>
          <w:w w:val="116"/>
          <w:lang w:val="es-ES"/>
        </w:rPr>
        <w:t>G</w:t>
      </w:r>
      <w:r w:rsidRPr="0024757F">
        <w:rPr>
          <w:b/>
          <w:spacing w:val="-1"/>
          <w:w w:val="116"/>
          <w:lang w:val="es-ES"/>
        </w:rPr>
        <w:t>a</w:t>
      </w:r>
      <w:r w:rsidRPr="0024757F">
        <w:rPr>
          <w:b/>
          <w:w w:val="116"/>
          <w:lang w:val="es-ES"/>
        </w:rPr>
        <w:t>s</w:t>
      </w:r>
      <w:r w:rsidRPr="0024757F">
        <w:rPr>
          <w:b/>
          <w:spacing w:val="1"/>
          <w:w w:val="116"/>
          <w:lang w:val="es-ES"/>
        </w:rPr>
        <w:t>t</w:t>
      </w:r>
      <w:r w:rsidRPr="0024757F">
        <w:rPr>
          <w:b/>
          <w:w w:val="116"/>
          <w:lang w:val="es-ES"/>
        </w:rPr>
        <w:t>os</w:t>
      </w:r>
      <w:r w:rsidRPr="0024757F">
        <w:rPr>
          <w:b/>
          <w:spacing w:val="-10"/>
          <w:w w:val="116"/>
          <w:lang w:val="es-ES"/>
        </w:rPr>
        <w:t xml:space="preserve"> </w:t>
      </w:r>
      <w:r w:rsidRPr="0024757F">
        <w:rPr>
          <w:b/>
          <w:spacing w:val="1"/>
          <w:w w:val="106"/>
          <w:lang w:val="es-ES"/>
        </w:rPr>
        <w:t>l</w:t>
      </w:r>
      <w:r w:rsidRPr="0024757F">
        <w:rPr>
          <w:b/>
          <w:w w:val="126"/>
          <w:lang w:val="es-ES"/>
        </w:rPr>
        <w:t>o</w:t>
      </w:r>
      <w:r w:rsidRPr="0024757F">
        <w:rPr>
          <w:b/>
          <w:spacing w:val="-1"/>
          <w:w w:val="125"/>
          <w:lang w:val="es-ES"/>
        </w:rPr>
        <w:t>c</w:t>
      </w:r>
      <w:r w:rsidRPr="0024757F">
        <w:rPr>
          <w:b/>
          <w:spacing w:val="1"/>
          <w:w w:val="123"/>
          <w:lang w:val="es-ES"/>
        </w:rPr>
        <w:t>o</w:t>
      </w:r>
      <w:r w:rsidRPr="0024757F">
        <w:rPr>
          <w:b/>
          <w:w w:val="123"/>
          <w:lang w:val="es-ES"/>
        </w:rPr>
        <w:t>m</w:t>
      </w:r>
      <w:r w:rsidRPr="0024757F">
        <w:rPr>
          <w:b/>
          <w:spacing w:val="3"/>
          <w:w w:val="126"/>
          <w:lang w:val="es-ES"/>
        </w:rPr>
        <w:t>o</w:t>
      </w:r>
      <w:r w:rsidRPr="0024757F">
        <w:rPr>
          <w:b/>
          <w:spacing w:val="-1"/>
          <w:w w:val="125"/>
          <w:lang w:val="es-ES"/>
        </w:rPr>
        <w:t>c</w:t>
      </w:r>
      <w:r w:rsidRPr="0024757F">
        <w:rPr>
          <w:b/>
          <w:w w:val="107"/>
          <w:lang w:val="es-ES"/>
        </w:rPr>
        <w:t>i</w:t>
      </w:r>
      <w:r w:rsidRPr="0024757F">
        <w:rPr>
          <w:b/>
          <w:spacing w:val="1"/>
          <w:w w:val="122"/>
          <w:lang w:val="es-ES"/>
        </w:rPr>
        <w:t>ón</w:t>
      </w:r>
    </w:p>
    <w:p w:rsidR="00201976" w:rsidRPr="0024757F" w:rsidRDefault="00201976">
      <w:pPr>
        <w:spacing w:before="15" w:line="240" w:lineRule="exact"/>
        <w:rPr>
          <w:lang w:val="es-ES"/>
        </w:rPr>
      </w:pPr>
    </w:p>
    <w:p w:rsidR="00201976" w:rsidRPr="0024757F" w:rsidRDefault="006A60EC">
      <w:pPr>
        <w:ind w:left="41" w:right="957"/>
        <w:jc w:val="both"/>
        <w:rPr>
          <w:lang w:val="es-ES"/>
        </w:rPr>
      </w:pPr>
      <w:r w:rsidRPr="0024757F">
        <w:rPr>
          <w:b/>
          <w:spacing w:val="-14"/>
          <w:w w:val="125"/>
          <w:lang w:val="es-ES"/>
        </w:rPr>
        <w:t>km</w:t>
      </w:r>
      <w:r w:rsidRPr="0024757F">
        <w:rPr>
          <w:b/>
          <w:spacing w:val="1"/>
          <w:w w:val="125"/>
          <w:lang w:val="es-ES"/>
        </w:rPr>
        <w:t>/</w:t>
      </w:r>
      <w:r w:rsidRPr="0024757F">
        <w:rPr>
          <w:b/>
          <w:spacing w:val="-9"/>
          <w:w w:val="125"/>
          <w:lang w:val="es-ES"/>
        </w:rPr>
        <w:t>c</w:t>
      </w:r>
      <w:r w:rsidRPr="0024757F">
        <w:rPr>
          <w:b/>
          <w:spacing w:val="-10"/>
          <w:w w:val="125"/>
          <w:lang w:val="es-ES"/>
        </w:rPr>
        <w:t>o</w:t>
      </w:r>
      <w:r w:rsidRPr="0024757F">
        <w:rPr>
          <w:b/>
          <w:spacing w:val="-9"/>
          <w:w w:val="125"/>
          <w:lang w:val="es-ES"/>
        </w:rPr>
        <w:t>c</w:t>
      </w:r>
      <w:r w:rsidRPr="0024757F">
        <w:rPr>
          <w:b/>
          <w:spacing w:val="-17"/>
          <w:w w:val="125"/>
          <w:lang w:val="es-ES"/>
        </w:rPr>
        <w:t>h</w:t>
      </w:r>
      <w:r w:rsidRPr="0024757F">
        <w:rPr>
          <w:b/>
          <w:w w:val="125"/>
          <w:lang w:val="es-ES"/>
        </w:rPr>
        <w:t>e</w:t>
      </w:r>
      <w:r w:rsidRPr="0024757F">
        <w:rPr>
          <w:b/>
          <w:spacing w:val="-4"/>
          <w:w w:val="125"/>
          <w:lang w:val="es-ES"/>
        </w:rPr>
        <w:t xml:space="preserve"> </w:t>
      </w:r>
      <w:r w:rsidRPr="0024757F">
        <w:rPr>
          <w:b/>
          <w:spacing w:val="-17"/>
          <w:w w:val="125"/>
          <w:lang w:val="es-ES"/>
        </w:rPr>
        <w:t>0</w:t>
      </w:r>
      <w:r w:rsidRPr="0024757F">
        <w:rPr>
          <w:b/>
          <w:spacing w:val="-5"/>
          <w:w w:val="125"/>
          <w:lang w:val="es-ES"/>
        </w:rPr>
        <w:t>,</w:t>
      </w:r>
      <w:r w:rsidRPr="0024757F">
        <w:rPr>
          <w:b/>
          <w:spacing w:val="-17"/>
          <w:w w:val="125"/>
          <w:lang w:val="es-ES"/>
        </w:rPr>
        <w:t>29</w:t>
      </w:r>
      <w:r w:rsidRPr="0024757F">
        <w:rPr>
          <w:b/>
          <w:w w:val="125"/>
          <w:lang w:val="es-ES"/>
        </w:rPr>
        <w:t>€</w:t>
      </w:r>
      <w:r w:rsidRPr="0024757F">
        <w:rPr>
          <w:b/>
          <w:spacing w:val="-31"/>
          <w:w w:val="125"/>
          <w:lang w:val="es-ES"/>
        </w:rPr>
        <w:t xml:space="preserve"> </w:t>
      </w:r>
      <w:r w:rsidRPr="0024757F">
        <w:rPr>
          <w:b/>
          <w:lang w:val="es-ES"/>
        </w:rPr>
        <w:t>y</w:t>
      </w:r>
      <w:r w:rsidRPr="0024757F">
        <w:rPr>
          <w:b/>
          <w:spacing w:val="-4"/>
          <w:lang w:val="es-ES"/>
        </w:rPr>
        <w:t xml:space="preserve"> </w:t>
      </w:r>
      <w:r w:rsidRPr="0024757F">
        <w:rPr>
          <w:b/>
          <w:spacing w:val="-12"/>
          <w:w w:val="126"/>
          <w:lang w:val="es-ES"/>
        </w:rPr>
        <w:t>0</w:t>
      </w:r>
      <w:r w:rsidRPr="0024757F">
        <w:rPr>
          <w:b/>
          <w:spacing w:val="-4"/>
          <w:w w:val="99"/>
          <w:lang w:val="es-ES"/>
        </w:rPr>
        <w:t>,</w:t>
      </w:r>
      <w:r w:rsidRPr="0024757F">
        <w:rPr>
          <w:b/>
          <w:spacing w:val="-14"/>
          <w:w w:val="126"/>
          <w:lang w:val="es-ES"/>
        </w:rPr>
        <w:t>1</w:t>
      </w:r>
      <w:r w:rsidRPr="0024757F">
        <w:rPr>
          <w:b/>
          <w:w w:val="126"/>
          <w:lang w:val="es-ES"/>
        </w:rPr>
        <w:t>5</w:t>
      </w:r>
      <w:r w:rsidRPr="0024757F">
        <w:rPr>
          <w:b/>
          <w:spacing w:val="-21"/>
          <w:lang w:val="es-ES"/>
        </w:rPr>
        <w:t xml:space="preserve"> </w:t>
      </w:r>
      <w:r w:rsidRPr="0024757F">
        <w:rPr>
          <w:b/>
          <w:spacing w:val="-4"/>
          <w:lang w:val="es-ES"/>
        </w:rPr>
        <w:t>p</w:t>
      </w:r>
      <w:r w:rsidRPr="0024757F">
        <w:rPr>
          <w:b/>
          <w:spacing w:val="-8"/>
          <w:lang w:val="es-ES"/>
        </w:rPr>
        <w:t>a</w:t>
      </w:r>
      <w:r w:rsidRPr="0024757F">
        <w:rPr>
          <w:b/>
          <w:spacing w:val="-6"/>
          <w:lang w:val="es-ES"/>
        </w:rPr>
        <w:t>r</w:t>
      </w:r>
      <w:r w:rsidRPr="0024757F">
        <w:rPr>
          <w:b/>
          <w:lang w:val="es-ES"/>
        </w:rPr>
        <w:t>a</w:t>
      </w:r>
      <w:r w:rsidRPr="0024757F">
        <w:rPr>
          <w:b/>
          <w:spacing w:val="41"/>
          <w:lang w:val="es-ES"/>
        </w:rPr>
        <w:t xml:space="preserve"> </w:t>
      </w:r>
      <w:r w:rsidRPr="0024757F">
        <w:rPr>
          <w:b/>
          <w:spacing w:val="-11"/>
          <w:w w:val="113"/>
          <w:lang w:val="es-ES"/>
        </w:rPr>
        <w:t>k</w:t>
      </w:r>
      <w:r w:rsidRPr="0024757F">
        <w:rPr>
          <w:b/>
          <w:spacing w:val="-11"/>
          <w:w w:val="128"/>
          <w:lang w:val="es-ES"/>
        </w:rPr>
        <w:t>m</w:t>
      </w:r>
      <w:r w:rsidRPr="0024757F">
        <w:rPr>
          <w:b/>
          <w:spacing w:val="1"/>
          <w:w w:val="128"/>
          <w:lang w:val="es-ES"/>
        </w:rPr>
        <w:t>/</w:t>
      </w:r>
      <w:r w:rsidRPr="0024757F">
        <w:rPr>
          <w:b/>
          <w:spacing w:val="-11"/>
          <w:w w:val="125"/>
          <w:lang w:val="es-ES"/>
        </w:rPr>
        <w:t>m</w:t>
      </w:r>
      <w:r w:rsidRPr="0024757F">
        <w:rPr>
          <w:b/>
          <w:spacing w:val="-8"/>
          <w:w w:val="125"/>
          <w:lang w:val="es-ES"/>
        </w:rPr>
        <w:t>o</w:t>
      </w:r>
      <w:r w:rsidRPr="0024757F">
        <w:rPr>
          <w:b/>
          <w:spacing w:val="-11"/>
          <w:w w:val="134"/>
          <w:lang w:val="es-ES"/>
        </w:rPr>
        <w:t>t</w:t>
      </w:r>
      <w:r w:rsidRPr="0024757F">
        <w:rPr>
          <w:b/>
          <w:w w:val="130"/>
          <w:lang w:val="es-ES"/>
        </w:rPr>
        <w:t>o</w:t>
      </w:r>
    </w:p>
    <w:p w:rsidR="00201976" w:rsidRPr="0024757F" w:rsidRDefault="00201976">
      <w:pPr>
        <w:spacing w:before="5" w:line="120" w:lineRule="exact"/>
        <w:rPr>
          <w:lang w:val="es-ES"/>
        </w:rPr>
      </w:pPr>
    </w:p>
    <w:p w:rsidR="00201976" w:rsidRPr="0024757F" w:rsidRDefault="00201976">
      <w:pPr>
        <w:spacing w:line="200" w:lineRule="exact"/>
        <w:rPr>
          <w:lang w:val="es-ES"/>
        </w:rPr>
      </w:pPr>
    </w:p>
    <w:p w:rsidR="00201976" w:rsidRPr="0024757F" w:rsidRDefault="00201976">
      <w:pPr>
        <w:spacing w:line="200" w:lineRule="exact"/>
        <w:rPr>
          <w:lang w:val="es-ES"/>
        </w:rPr>
      </w:pPr>
    </w:p>
    <w:p w:rsidR="002B0A76" w:rsidRPr="0024757F" w:rsidRDefault="002B0A76">
      <w:pPr>
        <w:ind w:right="2080"/>
        <w:jc w:val="both"/>
        <w:rPr>
          <w:b/>
          <w:spacing w:val="1"/>
          <w:w w:val="119"/>
          <w:lang w:val="es-ES"/>
        </w:rPr>
      </w:pPr>
    </w:p>
    <w:p w:rsidR="00201976" w:rsidRPr="0024757F" w:rsidRDefault="006A60EC">
      <w:pPr>
        <w:ind w:right="2080"/>
        <w:jc w:val="both"/>
        <w:rPr>
          <w:lang w:val="es-ES"/>
        </w:rPr>
      </w:pPr>
      <w:r w:rsidRPr="0024757F">
        <w:rPr>
          <w:b/>
          <w:spacing w:val="1"/>
          <w:w w:val="119"/>
          <w:lang w:val="es-ES"/>
        </w:rPr>
        <w:t>G</w:t>
      </w:r>
      <w:r w:rsidRPr="0024757F">
        <w:rPr>
          <w:b/>
          <w:spacing w:val="-1"/>
          <w:w w:val="119"/>
          <w:lang w:val="es-ES"/>
        </w:rPr>
        <w:t>a</w:t>
      </w:r>
      <w:r w:rsidRPr="0024757F">
        <w:rPr>
          <w:b/>
          <w:w w:val="119"/>
          <w:lang w:val="es-ES"/>
        </w:rPr>
        <w:t>s</w:t>
      </w:r>
      <w:r w:rsidRPr="0024757F">
        <w:rPr>
          <w:b/>
          <w:spacing w:val="1"/>
          <w:w w:val="119"/>
          <w:lang w:val="es-ES"/>
        </w:rPr>
        <w:t>t</w:t>
      </w:r>
      <w:r w:rsidRPr="0024757F">
        <w:rPr>
          <w:b/>
          <w:w w:val="119"/>
          <w:lang w:val="es-ES"/>
        </w:rPr>
        <w:t>os</w:t>
      </w:r>
      <w:r w:rsidRPr="0024757F">
        <w:rPr>
          <w:b/>
          <w:spacing w:val="-29"/>
          <w:w w:val="119"/>
          <w:lang w:val="es-ES"/>
        </w:rPr>
        <w:t xml:space="preserve"> </w:t>
      </w:r>
      <w:r w:rsidRPr="0024757F">
        <w:rPr>
          <w:b/>
          <w:w w:val="119"/>
          <w:lang w:val="es-ES"/>
        </w:rPr>
        <w:t>de</w:t>
      </w:r>
      <w:r w:rsidRPr="0024757F">
        <w:rPr>
          <w:b/>
          <w:spacing w:val="-11"/>
          <w:w w:val="119"/>
          <w:lang w:val="es-ES"/>
        </w:rPr>
        <w:t xml:space="preserve"> </w:t>
      </w:r>
      <w:r w:rsidRPr="0024757F">
        <w:rPr>
          <w:b/>
          <w:spacing w:val="2"/>
          <w:w w:val="121"/>
          <w:lang w:val="es-ES"/>
        </w:rPr>
        <w:t>m</w:t>
      </w:r>
      <w:r w:rsidRPr="0024757F">
        <w:rPr>
          <w:b/>
          <w:spacing w:val="-1"/>
          <w:w w:val="118"/>
          <w:lang w:val="es-ES"/>
        </w:rPr>
        <w:t>a</w:t>
      </w:r>
      <w:r w:rsidRPr="0024757F">
        <w:rPr>
          <w:b/>
          <w:w w:val="119"/>
          <w:lang w:val="es-ES"/>
        </w:rPr>
        <w:t>n</w:t>
      </w:r>
      <w:r w:rsidRPr="0024757F">
        <w:rPr>
          <w:b/>
          <w:spacing w:val="1"/>
          <w:w w:val="117"/>
          <w:lang w:val="es-ES"/>
        </w:rPr>
        <w:t>u</w:t>
      </w:r>
      <w:r w:rsidRPr="0024757F">
        <w:rPr>
          <w:b/>
          <w:spacing w:val="3"/>
          <w:w w:val="128"/>
          <w:lang w:val="es-ES"/>
        </w:rPr>
        <w:t>t</w:t>
      </w:r>
      <w:r w:rsidRPr="0024757F">
        <w:rPr>
          <w:b/>
          <w:spacing w:val="-1"/>
          <w:w w:val="133"/>
          <w:lang w:val="es-ES"/>
        </w:rPr>
        <w:t>e</w:t>
      </w:r>
      <w:r w:rsidRPr="0024757F">
        <w:rPr>
          <w:b/>
          <w:spacing w:val="2"/>
          <w:w w:val="119"/>
          <w:lang w:val="es-ES"/>
        </w:rPr>
        <w:t>n</w:t>
      </w:r>
      <w:r w:rsidRPr="0024757F">
        <w:rPr>
          <w:b/>
          <w:spacing w:val="-1"/>
          <w:w w:val="125"/>
          <w:lang w:val="es-ES"/>
        </w:rPr>
        <w:t>c</w:t>
      </w:r>
      <w:r w:rsidRPr="0024757F">
        <w:rPr>
          <w:b/>
          <w:w w:val="107"/>
          <w:lang w:val="es-ES"/>
        </w:rPr>
        <w:t>i</w:t>
      </w:r>
      <w:r w:rsidRPr="0024757F">
        <w:rPr>
          <w:b/>
          <w:w w:val="126"/>
          <w:lang w:val="es-ES"/>
        </w:rPr>
        <w:t>ó</w:t>
      </w:r>
      <w:r w:rsidRPr="0024757F">
        <w:rPr>
          <w:b/>
          <w:w w:val="119"/>
          <w:lang w:val="es-ES"/>
        </w:rPr>
        <w:t>n</w:t>
      </w:r>
      <w:r w:rsidRPr="0024757F">
        <w:rPr>
          <w:b/>
          <w:w w:val="93"/>
          <w:lang w:val="es-ES"/>
        </w:rPr>
        <w:t>:</w:t>
      </w:r>
    </w:p>
    <w:p w:rsidR="00201976" w:rsidRPr="0024757F" w:rsidRDefault="00201976">
      <w:pPr>
        <w:spacing w:before="5" w:line="240" w:lineRule="exact"/>
        <w:rPr>
          <w:lang w:val="es-ES"/>
        </w:rPr>
      </w:pPr>
    </w:p>
    <w:p w:rsidR="00201976" w:rsidRPr="0024757F" w:rsidRDefault="006A60EC">
      <w:pPr>
        <w:spacing w:line="247" w:lineRule="auto"/>
        <w:ind w:left="34" w:right="68"/>
        <w:jc w:val="both"/>
        <w:rPr>
          <w:lang w:val="es-ES"/>
        </w:rPr>
      </w:pPr>
      <w:r w:rsidRPr="0024757F">
        <w:rPr>
          <w:spacing w:val="-8"/>
          <w:w w:val="95"/>
          <w:lang w:val="es-ES"/>
        </w:rPr>
        <w:t>C</w:t>
      </w:r>
      <w:r w:rsidRPr="0024757F">
        <w:rPr>
          <w:spacing w:val="-8"/>
          <w:w w:val="130"/>
          <w:lang w:val="es-ES"/>
        </w:rPr>
        <w:t>o</w:t>
      </w:r>
      <w:r w:rsidRPr="0024757F">
        <w:rPr>
          <w:spacing w:val="-11"/>
          <w:w w:val="120"/>
          <w:lang w:val="es-ES"/>
        </w:rPr>
        <w:t>m</w:t>
      </w:r>
      <w:r w:rsidRPr="0024757F">
        <w:rPr>
          <w:spacing w:val="-10"/>
          <w:w w:val="120"/>
          <w:lang w:val="es-ES"/>
        </w:rPr>
        <w:t>i</w:t>
      </w:r>
      <w:r w:rsidRPr="0024757F">
        <w:rPr>
          <w:spacing w:val="-4"/>
          <w:w w:val="115"/>
          <w:lang w:val="es-ES"/>
        </w:rPr>
        <w:t>d</w:t>
      </w:r>
      <w:r w:rsidRPr="0024757F">
        <w:rPr>
          <w:w w:val="123"/>
          <w:lang w:val="es-ES"/>
        </w:rPr>
        <w:t>a</w:t>
      </w:r>
      <w:r w:rsidRPr="0024757F">
        <w:rPr>
          <w:spacing w:val="14"/>
          <w:w w:val="123"/>
          <w:lang w:val="es-ES"/>
        </w:rPr>
        <w:t xml:space="preserve"> </w:t>
      </w:r>
      <w:r w:rsidRPr="0024757F">
        <w:rPr>
          <w:w w:val="130"/>
          <w:lang w:val="es-ES"/>
        </w:rPr>
        <w:t xml:space="preserve">o </w:t>
      </w:r>
      <w:r w:rsidRPr="0024757F">
        <w:rPr>
          <w:spacing w:val="-8"/>
          <w:w w:val="95"/>
          <w:lang w:val="es-ES"/>
        </w:rPr>
        <w:t>C</w:t>
      </w:r>
      <w:r w:rsidRPr="0024757F">
        <w:rPr>
          <w:spacing w:val="-7"/>
          <w:w w:val="137"/>
          <w:lang w:val="es-ES"/>
        </w:rPr>
        <w:t>e</w:t>
      </w:r>
      <w:r w:rsidRPr="0024757F">
        <w:rPr>
          <w:spacing w:val="-8"/>
          <w:w w:val="121"/>
          <w:lang w:val="es-ES"/>
        </w:rPr>
        <w:t>n</w:t>
      </w:r>
      <w:r w:rsidRPr="0024757F">
        <w:rPr>
          <w:w w:val="123"/>
          <w:lang w:val="es-ES"/>
        </w:rPr>
        <w:t>a</w:t>
      </w:r>
      <w:r w:rsidRPr="0024757F">
        <w:rPr>
          <w:spacing w:val="12"/>
          <w:w w:val="123"/>
          <w:lang w:val="es-ES"/>
        </w:rPr>
        <w:t xml:space="preserve"> </w:t>
      </w:r>
      <w:r w:rsidRPr="0024757F">
        <w:rPr>
          <w:spacing w:val="-12"/>
          <w:w w:val="126"/>
          <w:lang w:val="es-ES"/>
        </w:rPr>
        <w:t>2</w:t>
      </w:r>
      <w:r w:rsidRPr="0024757F">
        <w:rPr>
          <w:spacing w:val="-14"/>
          <w:w w:val="126"/>
          <w:lang w:val="es-ES"/>
        </w:rPr>
        <w:t>1</w:t>
      </w:r>
      <w:r w:rsidRPr="0024757F">
        <w:rPr>
          <w:spacing w:val="-4"/>
          <w:w w:val="99"/>
          <w:lang w:val="es-ES"/>
        </w:rPr>
        <w:t>,</w:t>
      </w:r>
      <w:r w:rsidRPr="0024757F">
        <w:rPr>
          <w:spacing w:val="-14"/>
          <w:w w:val="126"/>
          <w:lang w:val="es-ES"/>
        </w:rPr>
        <w:t>00</w:t>
      </w:r>
      <w:r w:rsidRPr="0024757F">
        <w:rPr>
          <w:w w:val="126"/>
          <w:lang w:val="es-ES"/>
        </w:rPr>
        <w:t>€</w:t>
      </w:r>
      <w:r w:rsidRPr="0024757F">
        <w:rPr>
          <w:spacing w:val="13"/>
          <w:w w:val="126"/>
          <w:lang w:val="es-ES"/>
        </w:rPr>
        <w:t xml:space="preserve"> </w:t>
      </w:r>
      <w:r w:rsidRPr="0024757F">
        <w:rPr>
          <w:spacing w:val="-14"/>
          <w:w w:val="127"/>
          <w:lang w:val="es-ES"/>
        </w:rPr>
        <w:t>m</w:t>
      </w:r>
      <w:r w:rsidRPr="0024757F">
        <w:rPr>
          <w:spacing w:val="-13"/>
          <w:w w:val="127"/>
          <w:lang w:val="es-ES"/>
        </w:rPr>
        <w:t>á</w:t>
      </w:r>
      <w:r w:rsidRPr="0024757F">
        <w:rPr>
          <w:spacing w:val="-34"/>
          <w:w w:val="127"/>
          <w:lang w:val="es-ES"/>
        </w:rPr>
        <w:t>x</w:t>
      </w:r>
      <w:r w:rsidRPr="0024757F">
        <w:rPr>
          <w:spacing w:val="-13"/>
          <w:w w:val="127"/>
          <w:lang w:val="es-ES"/>
        </w:rPr>
        <w:t>i</w:t>
      </w:r>
      <w:r w:rsidRPr="0024757F">
        <w:rPr>
          <w:spacing w:val="-14"/>
          <w:w w:val="127"/>
          <w:lang w:val="es-ES"/>
        </w:rPr>
        <w:t>m</w:t>
      </w:r>
      <w:r w:rsidRPr="0024757F">
        <w:rPr>
          <w:w w:val="127"/>
          <w:lang w:val="es-ES"/>
        </w:rPr>
        <w:t>o</w:t>
      </w:r>
      <w:r w:rsidRPr="0024757F">
        <w:rPr>
          <w:spacing w:val="4"/>
          <w:w w:val="127"/>
          <w:lang w:val="es-ES"/>
        </w:rPr>
        <w:t xml:space="preserve"> </w:t>
      </w:r>
      <w:r w:rsidRPr="0024757F">
        <w:rPr>
          <w:spacing w:val="-7"/>
          <w:w w:val="129"/>
          <w:lang w:val="es-ES"/>
        </w:rPr>
        <w:t>s</w:t>
      </w:r>
      <w:r w:rsidRPr="0024757F">
        <w:rPr>
          <w:spacing w:val="-10"/>
          <w:w w:val="113"/>
          <w:lang w:val="es-ES"/>
        </w:rPr>
        <w:t>i</w:t>
      </w:r>
      <w:r w:rsidRPr="0024757F">
        <w:rPr>
          <w:spacing w:val="-7"/>
          <w:w w:val="137"/>
          <w:lang w:val="es-ES"/>
        </w:rPr>
        <w:t>e</w:t>
      </w:r>
      <w:r w:rsidRPr="0024757F">
        <w:rPr>
          <w:spacing w:val="-11"/>
          <w:w w:val="120"/>
          <w:lang w:val="es-ES"/>
        </w:rPr>
        <w:t>m</w:t>
      </w:r>
      <w:r w:rsidRPr="0024757F">
        <w:rPr>
          <w:spacing w:val="-4"/>
          <w:w w:val="120"/>
          <w:lang w:val="es-ES"/>
        </w:rPr>
        <w:t>p</w:t>
      </w:r>
      <w:r w:rsidRPr="0024757F">
        <w:rPr>
          <w:spacing w:val="-6"/>
          <w:w w:val="93"/>
          <w:lang w:val="es-ES"/>
        </w:rPr>
        <w:t>r</w:t>
      </w:r>
      <w:r w:rsidRPr="0024757F">
        <w:rPr>
          <w:w w:val="137"/>
          <w:lang w:val="es-ES"/>
        </w:rPr>
        <w:t>e</w:t>
      </w:r>
      <w:r w:rsidRPr="0024757F">
        <w:rPr>
          <w:spacing w:val="15"/>
          <w:w w:val="137"/>
          <w:lang w:val="es-ES"/>
        </w:rPr>
        <w:t xml:space="preserve"> </w:t>
      </w:r>
      <w:r w:rsidRPr="0024757F">
        <w:rPr>
          <w:spacing w:val="-7"/>
          <w:w w:val="126"/>
          <w:lang w:val="es-ES"/>
        </w:rPr>
        <w:t>c</w:t>
      </w:r>
      <w:r w:rsidRPr="0024757F">
        <w:rPr>
          <w:spacing w:val="-8"/>
          <w:w w:val="130"/>
          <w:lang w:val="es-ES"/>
        </w:rPr>
        <w:t>o</w:t>
      </w:r>
      <w:r w:rsidRPr="0024757F">
        <w:rPr>
          <w:w w:val="121"/>
          <w:lang w:val="es-ES"/>
        </w:rPr>
        <w:t xml:space="preserve">n </w:t>
      </w:r>
      <w:r w:rsidRPr="0024757F">
        <w:rPr>
          <w:spacing w:val="-16"/>
          <w:w w:val="135"/>
          <w:lang w:val="es-ES"/>
        </w:rPr>
        <w:t>f</w:t>
      </w:r>
      <w:r w:rsidRPr="0024757F">
        <w:rPr>
          <w:spacing w:val="-10"/>
          <w:w w:val="123"/>
          <w:lang w:val="es-ES"/>
        </w:rPr>
        <w:t>a</w:t>
      </w:r>
      <w:r w:rsidRPr="0024757F">
        <w:rPr>
          <w:spacing w:val="-7"/>
          <w:w w:val="126"/>
          <w:lang w:val="es-ES"/>
        </w:rPr>
        <w:t>c</w:t>
      </w:r>
      <w:r w:rsidRPr="0024757F">
        <w:rPr>
          <w:spacing w:val="-11"/>
          <w:w w:val="134"/>
          <w:lang w:val="es-ES"/>
        </w:rPr>
        <w:t>t</w:t>
      </w:r>
      <w:r w:rsidRPr="0024757F">
        <w:rPr>
          <w:spacing w:val="-12"/>
          <w:w w:val="121"/>
          <w:lang w:val="es-ES"/>
        </w:rPr>
        <w:t>u</w:t>
      </w:r>
      <w:r w:rsidRPr="0024757F">
        <w:rPr>
          <w:spacing w:val="-4"/>
          <w:w w:val="93"/>
          <w:lang w:val="es-ES"/>
        </w:rPr>
        <w:t>r</w:t>
      </w:r>
      <w:r w:rsidRPr="0024757F">
        <w:rPr>
          <w:w w:val="123"/>
          <w:lang w:val="es-ES"/>
        </w:rPr>
        <w:t>a</w:t>
      </w:r>
      <w:r w:rsidRPr="0024757F">
        <w:rPr>
          <w:spacing w:val="4"/>
          <w:lang w:val="es-ES"/>
        </w:rPr>
        <w:t xml:space="preserve"> </w:t>
      </w:r>
      <w:r w:rsidRPr="0024757F">
        <w:rPr>
          <w:w w:val="129"/>
          <w:lang w:val="es-ES"/>
        </w:rPr>
        <w:t>o</w:t>
      </w:r>
      <w:r w:rsidRPr="0024757F">
        <w:rPr>
          <w:spacing w:val="-7"/>
          <w:w w:val="129"/>
          <w:lang w:val="es-ES"/>
        </w:rPr>
        <w:t xml:space="preserve"> </w:t>
      </w:r>
      <w:r w:rsidRPr="0024757F">
        <w:rPr>
          <w:spacing w:val="-14"/>
          <w:w w:val="129"/>
          <w:lang w:val="es-ES"/>
        </w:rPr>
        <w:t>t</w:t>
      </w:r>
      <w:r w:rsidRPr="0024757F">
        <w:rPr>
          <w:spacing w:val="-13"/>
          <w:w w:val="129"/>
          <w:lang w:val="es-ES"/>
        </w:rPr>
        <w:t>i</w:t>
      </w:r>
      <w:r w:rsidRPr="0024757F">
        <w:rPr>
          <w:spacing w:val="-9"/>
          <w:w w:val="129"/>
          <w:lang w:val="es-ES"/>
        </w:rPr>
        <w:t>c</w:t>
      </w:r>
      <w:r w:rsidRPr="0024757F">
        <w:rPr>
          <w:spacing w:val="-14"/>
          <w:w w:val="129"/>
          <w:lang w:val="es-ES"/>
        </w:rPr>
        <w:t>k</w:t>
      </w:r>
      <w:r w:rsidRPr="0024757F">
        <w:rPr>
          <w:spacing w:val="-9"/>
          <w:w w:val="129"/>
          <w:lang w:val="es-ES"/>
        </w:rPr>
        <w:t>e</w:t>
      </w:r>
      <w:r w:rsidRPr="0024757F">
        <w:rPr>
          <w:spacing w:val="-14"/>
          <w:w w:val="129"/>
          <w:lang w:val="es-ES"/>
        </w:rPr>
        <w:t>t</w:t>
      </w:r>
      <w:r w:rsidRPr="0024757F">
        <w:rPr>
          <w:w w:val="129"/>
          <w:lang w:val="es-ES"/>
        </w:rPr>
        <w:t>.</w:t>
      </w:r>
      <w:r w:rsidRPr="0024757F">
        <w:rPr>
          <w:spacing w:val="-14"/>
          <w:w w:val="129"/>
          <w:lang w:val="es-ES"/>
        </w:rPr>
        <w:t xml:space="preserve"> </w:t>
      </w:r>
      <w:r w:rsidRPr="0024757F">
        <w:rPr>
          <w:spacing w:val="-4"/>
          <w:lang w:val="es-ES"/>
        </w:rPr>
        <w:t>S</w:t>
      </w:r>
      <w:r w:rsidRPr="0024757F">
        <w:rPr>
          <w:lang w:val="es-ES"/>
        </w:rPr>
        <w:t>i</w:t>
      </w:r>
      <w:r w:rsidRPr="0024757F">
        <w:rPr>
          <w:spacing w:val="24"/>
          <w:lang w:val="es-ES"/>
        </w:rPr>
        <w:t xml:space="preserve"> </w:t>
      </w:r>
      <w:r w:rsidRPr="0024757F">
        <w:rPr>
          <w:spacing w:val="-9"/>
          <w:w w:val="128"/>
          <w:lang w:val="es-ES"/>
        </w:rPr>
        <w:t>e</w:t>
      </w:r>
      <w:r w:rsidRPr="0024757F">
        <w:rPr>
          <w:w w:val="128"/>
          <w:lang w:val="es-ES"/>
        </w:rPr>
        <w:t>l</w:t>
      </w:r>
      <w:r w:rsidRPr="0024757F">
        <w:rPr>
          <w:spacing w:val="-7"/>
          <w:w w:val="128"/>
          <w:lang w:val="es-ES"/>
        </w:rPr>
        <w:t xml:space="preserve"> </w:t>
      </w:r>
      <w:r w:rsidRPr="0024757F">
        <w:rPr>
          <w:spacing w:val="-10"/>
          <w:w w:val="113"/>
          <w:lang w:val="es-ES"/>
        </w:rPr>
        <w:t>i</w:t>
      </w:r>
      <w:r w:rsidRPr="0024757F">
        <w:rPr>
          <w:spacing w:val="-11"/>
          <w:w w:val="123"/>
          <w:lang w:val="es-ES"/>
        </w:rPr>
        <w:t>m</w:t>
      </w:r>
      <w:r w:rsidRPr="0024757F">
        <w:rPr>
          <w:spacing w:val="-7"/>
          <w:w w:val="116"/>
          <w:lang w:val="es-ES"/>
        </w:rPr>
        <w:t>p</w:t>
      </w:r>
      <w:r w:rsidRPr="0024757F">
        <w:rPr>
          <w:spacing w:val="-8"/>
          <w:w w:val="130"/>
          <w:lang w:val="es-ES"/>
        </w:rPr>
        <w:t>o</w:t>
      </w:r>
      <w:r w:rsidRPr="0024757F">
        <w:rPr>
          <w:spacing w:val="-6"/>
          <w:w w:val="93"/>
          <w:lang w:val="es-ES"/>
        </w:rPr>
        <w:t>r</w:t>
      </w:r>
      <w:r w:rsidRPr="0024757F">
        <w:rPr>
          <w:spacing w:val="-11"/>
          <w:w w:val="136"/>
          <w:lang w:val="es-ES"/>
        </w:rPr>
        <w:t>t</w:t>
      </w:r>
      <w:r w:rsidRPr="0024757F">
        <w:rPr>
          <w:w w:val="136"/>
          <w:lang w:val="es-ES"/>
        </w:rPr>
        <w:t>e</w:t>
      </w:r>
      <w:r w:rsidRPr="0024757F">
        <w:rPr>
          <w:spacing w:val="8"/>
          <w:lang w:val="es-ES"/>
        </w:rPr>
        <w:t xml:space="preserve"> </w:t>
      </w:r>
      <w:r w:rsidRPr="0024757F">
        <w:rPr>
          <w:spacing w:val="-7"/>
          <w:w w:val="125"/>
          <w:lang w:val="es-ES"/>
        </w:rPr>
        <w:t>d</w:t>
      </w:r>
      <w:r w:rsidRPr="0024757F">
        <w:rPr>
          <w:w w:val="125"/>
          <w:lang w:val="es-ES"/>
        </w:rPr>
        <w:t>e</w:t>
      </w:r>
      <w:r w:rsidRPr="0024757F">
        <w:rPr>
          <w:spacing w:val="-3"/>
          <w:w w:val="125"/>
          <w:lang w:val="es-ES"/>
        </w:rPr>
        <w:t xml:space="preserve"> </w:t>
      </w:r>
      <w:r w:rsidRPr="0024757F">
        <w:rPr>
          <w:spacing w:val="-9"/>
          <w:lang w:val="es-ES"/>
        </w:rPr>
        <w:t>l</w:t>
      </w:r>
      <w:r w:rsidRPr="0024757F">
        <w:rPr>
          <w:lang w:val="es-ES"/>
        </w:rPr>
        <w:t>a</w:t>
      </w:r>
      <w:r w:rsidRPr="0024757F">
        <w:rPr>
          <w:spacing w:val="33"/>
          <w:lang w:val="es-ES"/>
        </w:rPr>
        <w:t xml:space="preserve"> </w:t>
      </w:r>
      <w:r w:rsidRPr="0024757F">
        <w:rPr>
          <w:spacing w:val="-13"/>
          <w:w w:val="135"/>
          <w:lang w:val="es-ES"/>
        </w:rPr>
        <w:t>f</w:t>
      </w:r>
      <w:r w:rsidRPr="0024757F">
        <w:rPr>
          <w:spacing w:val="-10"/>
          <w:w w:val="123"/>
          <w:lang w:val="es-ES"/>
        </w:rPr>
        <w:t>a</w:t>
      </w:r>
      <w:r w:rsidRPr="0024757F">
        <w:rPr>
          <w:spacing w:val="-7"/>
          <w:w w:val="126"/>
          <w:lang w:val="es-ES"/>
        </w:rPr>
        <w:t>c</w:t>
      </w:r>
      <w:r w:rsidRPr="0024757F">
        <w:rPr>
          <w:spacing w:val="-11"/>
          <w:w w:val="126"/>
          <w:lang w:val="es-ES"/>
        </w:rPr>
        <w:t>t</w:t>
      </w:r>
      <w:r w:rsidRPr="0024757F">
        <w:rPr>
          <w:spacing w:val="-10"/>
          <w:w w:val="126"/>
          <w:lang w:val="es-ES"/>
        </w:rPr>
        <w:t>u</w:t>
      </w:r>
      <w:r w:rsidRPr="0024757F">
        <w:rPr>
          <w:spacing w:val="-6"/>
          <w:w w:val="93"/>
          <w:lang w:val="es-ES"/>
        </w:rPr>
        <w:t>r</w:t>
      </w:r>
      <w:r w:rsidRPr="0024757F">
        <w:rPr>
          <w:w w:val="123"/>
          <w:lang w:val="es-ES"/>
        </w:rPr>
        <w:t>a</w:t>
      </w:r>
      <w:r w:rsidRPr="0024757F">
        <w:rPr>
          <w:spacing w:val="4"/>
          <w:lang w:val="es-ES"/>
        </w:rPr>
        <w:t xml:space="preserve"> </w:t>
      </w:r>
      <w:r w:rsidRPr="0024757F">
        <w:rPr>
          <w:spacing w:val="-7"/>
          <w:w w:val="137"/>
          <w:lang w:val="es-ES"/>
        </w:rPr>
        <w:t>e</w:t>
      </w:r>
      <w:r w:rsidRPr="0024757F">
        <w:rPr>
          <w:w w:val="129"/>
          <w:lang w:val="es-ES"/>
        </w:rPr>
        <w:t xml:space="preserve">s </w:t>
      </w:r>
      <w:r w:rsidRPr="0024757F">
        <w:rPr>
          <w:spacing w:val="-10"/>
          <w:w w:val="113"/>
          <w:lang w:val="es-ES"/>
        </w:rPr>
        <w:t>i</w:t>
      </w:r>
      <w:r w:rsidRPr="0024757F">
        <w:rPr>
          <w:spacing w:val="-11"/>
          <w:w w:val="121"/>
          <w:lang w:val="es-ES"/>
        </w:rPr>
        <w:t>n</w:t>
      </w:r>
      <w:r w:rsidRPr="0024757F">
        <w:rPr>
          <w:spacing w:val="-16"/>
          <w:w w:val="135"/>
          <w:lang w:val="es-ES"/>
        </w:rPr>
        <w:t>f</w:t>
      </w:r>
      <w:r w:rsidRPr="0024757F">
        <w:rPr>
          <w:spacing w:val="-7"/>
          <w:w w:val="137"/>
          <w:lang w:val="es-ES"/>
        </w:rPr>
        <w:t>e</w:t>
      </w:r>
      <w:r w:rsidRPr="0024757F">
        <w:rPr>
          <w:spacing w:val="-6"/>
          <w:w w:val="93"/>
          <w:lang w:val="es-ES"/>
        </w:rPr>
        <w:t>r</w:t>
      </w:r>
      <w:r w:rsidRPr="0024757F">
        <w:rPr>
          <w:spacing w:val="-10"/>
          <w:w w:val="113"/>
          <w:lang w:val="es-ES"/>
        </w:rPr>
        <w:t>i</w:t>
      </w:r>
      <w:r w:rsidRPr="0024757F">
        <w:rPr>
          <w:spacing w:val="-8"/>
          <w:w w:val="130"/>
          <w:lang w:val="es-ES"/>
        </w:rPr>
        <w:t>o</w:t>
      </w:r>
      <w:r w:rsidRPr="0024757F">
        <w:rPr>
          <w:w w:val="93"/>
          <w:lang w:val="es-ES"/>
        </w:rPr>
        <w:t>r</w:t>
      </w:r>
      <w:r w:rsidRPr="0024757F">
        <w:rPr>
          <w:spacing w:val="-6"/>
          <w:lang w:val="es-ES"/>
        </w:rPr>
        <w:t xml:space="preserve"> </w:t>
      </w:r>
      <w:r w:rsidRPr="0024757F">
        <w:rPr>
          <w:lang w:val="es-ES"/>
        </w:rPr>
        <w:t>a</w:t>
      </w:r>
      <w:r w:rsidRPr="0024757F">
        <w:rPr>
          <w:spacing w:val="15"/>
          <w:lang w:val="es-ES"/>
        </w:rPr>
        <w:t xml:space="preserve"> </w:t>
      </w:r>
      <w:r w:rsidRPr="0024757F">
        <w:rPr>
          <w:spacing w:val="-9"/>
          <w:w w:val="130"/>
          <w:lang w:val="es-ES"/>
        </w:rPr>
        <w:t>es</w:t>
      </w:r>
      <w:r w:rsidRPr="0024757F">
        <w:rPr>
          <w:spacing w:val="-14"/>
          <w:w w:val="130"/>
          <w:lang w:val="es-ES"/>
        </w:rPr>
        <w:t>t</w:t>
      </w:r>
      <w:r w:rsidRPr="0024757F">
        <w:rPr>
          <w:spacing w:val="-10"/>
          <w:w w:val="130"/>
          <w:lang w:val="es-ES"/>
        </w:rPr>
        <w:t>o</w:t>
      </w:r>
      <w:r w:rsidRPr="0024757F">
        <w:rPr>
          <w:w w:val="130"/>
          <w:lang w:val="es-ES"/>
        </w:rPr>
        <w:t>s</w:t>
      </w:r>
      <w:r w:rsidRPr="0024757F">
        <w:rPr>
          <w:spacing w:val="-3"/>
          <w:w w:val="130"/>
          <w:lang w:val="es-ES"/>
        </w:rPr>
        <w:t xml:space="preserve"> </w:t>
      </w:r>
      <w:r w:rsidRPr="0024757F">
        <w:rPr>
          <w:spacing w:val="-18"/>
          <w:w w:val="130"/>
          <w:lang w:val="es-ES"/>
        </w:rPr>
        <w:t>21</w:t>
      </w:r>
      <w:r w:rsidRPr="0024757F">
        <w:rPr>
          <w:w w:val="130"/>
          <w:lang w:val="es-ES"/>
        </w:rPr>
        <w:t>€</w:t>
      </w:r>
      <w:r w:rsidRPr="0024757F">
        <w:rPr>
          <w:spacing w:val="-33"/>
          <w:w w:val="130"/>
          <w:lang w:val="es-ES"/>
        </w:rPr>
        <w:t xml:space="preserve"> </w:t>
      </w:r>
      <w:r w:rsidRPr="0024757F">
        <w:rPr>
          <w:spacing w:val="-6"/>
          <w:w w:val="130"/>
          <w:lang w:val="es-ES"/>
        </w:rPr>
        <w:t>s</w:t>
      </w:r>
      <w:r w:rsidRPr="0024757F">
        <w:rPr>
          <w:spacing w:val="-10"/>
          <w:w w:val="130"/>
          <w:lang w:val="es-ES"/>
        </w:rPr>
        <w:t>ó</w:t>
      </w:r>
      <w:r w:rsidRPr="0024757F">
        <w:rPr>
          <w:spacing w:val="-9"/>
          <w:w w:val="130"/>
          <w:lang w:val="es-ES"/>
        </w:rPr>
        <w:t>l</w:t>
      </w:r>
      <w:r w:rsidRPr="0024757F">
        <w:rPr>
          <w:w w:val="130"/>
          <w:lang w:val="es-ES"/>
        </w:rPr>
        <w:t>o</w:t>
      </w:r>
      <w:r w:rsidRPr="0024757F">
        <w:rPr>
          <w:spacing w:val="-27"/>
          <w:w w:val="130"/>
          <w:lang w:val="es-ES"/>
        </w:rPr>
        <w:t xml:space="preserve"> </w:t>
      </w:r>
      <w:r w:rsidRPr="0024757F">
        <w:rPr>
          <w:spacing w:val="-6"/>
          <w:w w:val="130"/>
          <w:lang w:val="es-ES"/>
        </w:rPr>
        <w:t>s</w:t>
      </w:r>
      <w:r w:rsidRPr="0024757F">
        <w:rPr>
          <w:w w:val="130"/>
          <w:lang w:val="es-ES"/>
        </w:rPr>
        <w:t>e</w:t>
      </w:r>
      <w:r w:rsidRPr="0024757F">
        <w:rPr>
          <w:spacing w:val="-15"/>
          <w:w w:val="130"/>
          <w:lang w:val="es-ES"/>
        </w:rPr>
        <w:t xml:space="preserve"> </w:t>
      </w:r>
      <w:r w:rsidRPr="0024757F">
        <w:rPr>
          <w:spacing w:val="-10"/>
          <w:w w:val="123"/>
          <w:lang w:val="es-ES"/>
        </w:rPr>
        <w:t>a</w:t>
      </w:r>
      <w:r w:rsidRPr="0024757F">
        <w:rPr>
          <w:spacing w:val="-4"/>
          <w:w w:val="115"/>
          <w:lang w:val="es-ES"/>
        </w:rPr>
        <w:t>b</w:t>
      </w:r>
      <w:r w:rsidRPr="0024757F">
        <w:rPr>
          <w:spacing w:val="-8"/>
          <w:w w:val="130"/>
          <w:lang w:val="es-ES"/>
        </w:rPr>
        <w:t>o</w:t>
      </w:r>
      <w:r w:rsidRPr="0024757F">
        <w:rPr>
          <w:spacing w:val="-8"/>
          <w:w w:val="121"/>
          <w:lang w:val="es-ES"/>
        </w:rPr>
        <w:t>n</w:t>
      </w:r>
      <w:r w:rsidRPr="0024757F">
        <w:rPr>
          <w:spacing w:val="-10"/>
          <w:w w:val="123"/>
          <w:lang w:val="es-ES"/>
        </w:rPr>
        <w:t>a</w:t>
      </w:r>
      <w:r w:rsidRPr="0024757F">
        <w:rPr>
          <w:spacing w:val="-4"/>
          <w:w w:val="93"/>
          <w:lang w:val="es-ES"/>
        </w:rPr>
        <w:t>r</w:t>
      </w:r>
      <w:r w:rsidRPr="0024757F">
        <w:rPr>
          <w:w w:val="123"/>
          <w:lang w:val="es-ES"/>
        </w:rPr>
        <w:t>á</w:t>
      </w:r>
      <w:r w:rsidRPr="0024757F">
        <w:rPr>
          <w:spacing w:val="-10"/>
          <w:lang w:val="es-ES"/>
        </w:rPr>
        <w:t xml:space="preserve"> </w:t>
      </w:r>
      <w:r w:rsidRPr="0024757F">
        <w:rPr>
          <w:spacing w:val="-9"/>
          <w:w w:val="128"/>
          <w:lang w:val="es-ES"/>
        </w:rPr>
        <w:t>e</w:t>
      </w:r>
      <w:r w:rsidRPr="0024757F">
        <w:rPr>
          <w:w w:val="128"/>
          <w:lang w:val="es-ES"/>
        </w:rPr>
        <w:t>l</w:t>
      </w:r>
      <w:r w:rsidRPr="0024757F">
        <w:rPr>
          <w:spacing w:val="-22"/>
          <w:w w:val="128"/>
          <w:lang w:val="es-ES"/>
        </w:rPr>
        <w:t xml:space="preserve"> </w:t>
      </w:r>
      <w:r w:rsidRPr="0024757F">
        <w:rPr>
          <w:spacing w:val="-10"/>
          <w:w w:val="113"/>
          <w:lang w:val="es-ES"/>
        </w:rPr>
        <w:t>i</w:t>
      </w:r>
      <w:r w:rsidRPr="0024757F">
        <w:rPr>
          <w:spacing w:val="-11"/>
          <w:w w:val="123"/>
          <w:lang w:val="es-ES"/>
        </w:rPr>
        <w:t>m</w:t>
      </w:r>
      <w:r w:rsidRPr="0024757F">
        <w:rPr>
          <w:spacing w:val="-4"/>
          <w:w w:val="116"/>
          <w:lang w:val="es-ES"/>
        </w:rPr>
        <w:t>p</w:t>
      </w:r>
      <w:r w:rsidRPr="0024757F">
        <w:rPr>
          <w:spacing w:val="-8"/>
          <w:w w:val="130"/>
          <w:lang w:val="es-ES"/>
        </w:rPr>
        <w:t>o</w:t>
      </w:r>
      <w:r w:rsidRPr="0024757F">
        <w:rPr>
          <w:spacing w:val="-6"/>
          <w:w w:val="93"/>
          <w:lang w:val="es-ES"/>
        </w:rPr>
        <w:t>r</w:t>
      </w:r>
      <w:r w:rsidRPr="0024757F">
        <w:rPr>
          <w:spacing w:val="-11"/>
          <w:w w:val="134"/>
          <w:lang w:val="es-ES"/>
        </w:rPr>
        <w:t>t</w:t>
      </w:r>
      <w:r w:rsidRPr="0024757F">
        <w:rPr>
          <w:w w:val="137"/>
          <w:lang w:val="es-ES"/>
        </w:rPr>
        <w:t xml:space="preserve">e </w:t>
      </w:r>
      <w:r w:rsidRPr="0024757F">
        <w:rPr>
          <w:spacing w:val="-7"/>
          <w:w w:val="124"/>
          <w:lang w:val="es-ES"/>
        </w:rPr>
        <w:t>d</w:t>
      </w:r>
      <w:r w:rsidRPr="0024757F">
        <w:rPr>
          <w:w w:val="124"/>
          <w:lang w:val="es-ES"/>
        </w:rPr>
        <w:t>e</w:t>
      </w:r>
      <w:r w:rsidRPr="0024757F">
        <w:rPr>
          <w:spacing w:val="-25"/>
          <w:w w:val="124"/>
          <w:lang w:val="es-ES"/>
        </w:rPr>
        <w:t xml:space="preserve"> </w:t>
      </w:r>
      <w:r w:rsidRPr="0024757F">
        <w:rPr>
          <w:spacing w:val="-11"/>
          <w:w w:val="124"/>
          <w:lang w:val="es-ES"/>
        </w:rPr>
        <w:t>l</w:t>
      </w:r>
      <w:r w:rsidRPr="0024757F">
        <w:rPr>
          <w:w w:val="124"/>
          <w:lang w:val="es-ES"/>
        </w:rPr>
        <w:t>o</w:t>
      </w:r>
      <w:r w:rsidRPr="0024757F">
        <w:rPr>
          <w:spacing w:val="-26"/>
          <w:w w:val="124"/>
          <w:lang w:val="es-ES"/>
        </w:rPr>
        <w:t xml:space="preserve"> </w:t>
      </w:r>
      <w:r w:rsidRPr="0024757F">
        <w:rPr>
          <w:spacing w:val="-6"/>
          <w:w w:val="93"/>
          <w:lang w:val="es-ES"/>
        </w:rPr>
        <w:t>r</w:t>
      </w:r>
      <w:r w:rsidRPr="0024757F">
        <w:rPr>
          <w:spacing w:val="-5"/>
          <w:w w:val="137"/>
          <w:lang w:val="es-ES"/>
        </w:rPr>
        <w:t>e</w:t>
      </w:r>
      <w:r w:rsidRPr="0024757F">
        <w:rPr>
          <w:spacing w:val="-10"/>
          <w:w w:val="119"/>
          <w:lang w:val="es-ES"/>
        </w:rPr>
        <w:t>a</w:t>
      </w:r>
      <w:r w:rsidRPr="0024757F">
        <w:rPr>
          <w:spacing w:val="-9"/>
          <w:w w:val="119"/>
          <w:lang w:val="es-ES"/>
        </w:rPr>
        <w:t>l</w:t>
      </w:r>
      <w:r w:rsidRPr="0024757F">
        <w:rPr>
          <w:spacing w:val="-11"/>
          <w:w w:val="123"/>
          <w:lang w:val="es-ES"/>
        </w:rPr>
        <w:t>m</w:t>
      </w:r>
      <w:r w:rsidRPr="0024757F">
        <w:rPr>
          <w:spacing w:val="-7"/>
          <w:w w:val="137"/>
          <w:lang w:val="es-ES"/>
        </w:rPr>
        <w:t>e</w:t>
      </w:r>
      <w:r w:rsidRPr="0024757F">
        <w:rPr>
          <w:spacing w:val="-11"/>
          <w:w w:val="121"/>
          <w:lang w:val="es-ES"/>
        </w:rPr>
        <w:t>n</w:t>
      </w:r>
      <w:r w:rsidRPr="0024757F">
        <w:rPr>
          <w:spacing w:val="-11"/>
          <w:w w:val="134"/>
          <w:lang w:val="es-ES"/>
        </w:rPr>
        <w:t>t</w:t>
      </w:r>
      <w:r w:rsidRPr="0024757F">
        <w:rPr>
          <w:w w:val="137"/>
          <w:lang w:val="es-ES"/>
        </w:rPr>
        <w:t>e</w:t>
      </w:r>
      <w:r w:rsidRPr="0024757F">
        <w:rPr>
          <w:spacing w:val="-16"/>
          <w:lang w:val="es-ES"/>
        </w:rPr>
        <w:t xml:space="preserve"> </w:t>
      </w:r>
      <w:r w:rsidRPr="0024757F">
        <w:rPr>
          <w:spacing w:val="-11"/>
          <w:w w:val="128"/>
          <w:lang w:val="es-ES"/>
        </w:rPr>
        <w:t>g</w:t>
      </w:r>
      <w:r w:rsidRPr="0024757F">
        <w:rPr>
          <w:spacing w:val="-10"/>
          <w:w w:val="126"/>
          <w:lang w:val="es-ES"/>
        </w:rPr>
        <w:t>a</w:t>
      </w:r>
      <w:r w:rsidRPr="0024757F">
        <w:rPr>
          <w:spacing w:val="-7"/>
          <w:w w:val="126"/>
          <w:lang w:val="es-ES"/>
        </w:rPr>
        <w:t>s</w:t>
      </w:r>
      <w:r w:rsidRPr="0024757F">
        <w:rPr>
          <w:spacing w:val="-8"/>
          <w:w w:val="134"/>
          <w:lang w:val="es-ES"/>
        </w:rPr>
        <w:t>t</w:t>
      </w:r>
      <w:r w:rsidRPr="0024757F">
        <w:rPr>
          <w:spacing w:val="-10"/>
          <w:w w:val="119"/>
          <w:lang w:val="es-ES"/>
        </w:rPr>
        <w:t>a</w:t>
      </w:r>
      <w:r w:rsidRPr="0024757F">
        <w:rPr>
          <w:spacing w:val="-4"/>
          <w:w w:val="119"/>
          <w:lang w:val="es-ES"/>
        </w:rPr>
        <w:t>d</w:t>
      </w:r>
      <w:r w:rsidRPr="0024757F">
        <w:rPr>
          <w:spacing w:val="-8"/>
          <w:w w:val="130"/>
          <w:lang w:val="es-ES"/>
        </w:rPr>
        <w:t>o</w:t>
      </w:r>
      <w:r w:rsidRPr="0024757F">
        <w:rPr>
          <w:w w:val="126"/>
          <w:lang w:val="es-ES"/>
        </w:rPr>
        <w:t>.</w:t>
      </w:r>
    </w:p>
    <w:p w:rsidR="00201976" w:rsidRPr="0024757F" w:rsidRDefault="006A60EC">
      <w:pPr>
        <w:spacing w:line="252" w:lineRule="auto"/>
        <w:ind w:left="34" w:right="72"/>
        <w:jc w:val="both"/>
        <w:rPr>
          <w:lang w:val="es-ES"/>
        </w:rPr>
      </w:pPr>
      <w:r w:rsidRPr="0024757F">
        <w:rPr>
          <w:spacing w:val="-9"/>
          <w:w w:val="123"/>
          <w:lang w:val="es-ES"/>
        </w:rPr>
        <w:t>D</w:t>
      </w:r>
      <w:r w:rsidRPr="0024757F">
        <w:rPr>
          <w:spacing w:val="-12"/>
          <w:w w:val="123"/>
          <w:lang w:val="es-ES"/>
        </w:rPr>
        <w:t>i</w:t>
      </w:r>
      <w:r w:rsidRPr="0024757F">
        <w:rPr>
          <w:spacing w:val="-9"/>
          <w:w w:val="123"/>
          <w:lang w:val="es-ES"/>
        </w:rPr>
        <w:t>e</w:t>
      </w:r>
      <w:r w:rsidRPr="0024757F">
        <w:rPr>
          <w:spacing w:val="-14"/>
          <w:w w:val="123"/>
          <w:lang w:val="es-ES"/>
        </w:rPr>
        <w:t>t</w:t>
      </w:r>
      <w:r w:rsidRPr="0024757F">
        <w:rPr>
          <w:w w:val="123"/>
          <w:lang w:val="es-ES"/>
        </w:rPr>
        <w:t>a</w:t>
      </w:r>
      <w:r w:rsidRPr="0024757F">
        <w:rPr>
          <w:spacing w:val="-27"/>
          <w:w w:val="123"/>
          <w:lang w:val="es-ES"/>
        </w:rPr>
        <w:t xml:space="preserve"> </w:t>
      </w:r>
      <w:r w:rsidRPr="0024757F">
        <w:rPr>
          <w:spacing w:val="-9"/>
          <w:w w:val="123"/>
          <w:lang w:val="es-ES"/>
        </w:rPr>
        <w:t>c</w:t>
      </w:r>
      <w:r w:rsidRPr="0024757F">
        <w:rPr>
          <w:spacing w:val="-10"/>
          <w:w w:val="123"/>
          <w:lang w:val="es-ES"/>
        </w:rPr>
        <w:t>o</w:t>
      </w:r>
      <w:r w:rsidRPr="0024757F">
        <w:rPr>
          <w:spacing w:val="-14"/>
          <w:w w:val="123"/>
          <w:lang w:val="es-ES"/>
        </w:rPr>
        <w:t>m</w:t>
      </w:r>
      <w:r w:rsidRPr="0024757F">
        <w:rPr>
          <w:spacing w:val="-9"/>
          <w:w w:val="123"/>
          <w:lang w:val="es-ES"/>
        </w:rPr>
        <w:t>p</w:t>
      </w:r>
      <w:r w:rsidRPr="0024757F">
        <w:rPr>
          <w:spacing w:val="-11"/>
          <w:w w:val="123"/>
          <w:lang w:val="es-ES"/>
        </w:rPr>
        <w:t>l</w:t>
      </w:r>
      <w:r w:rsidRPr="0024757F">
        <w:rPr>
          <w:spacing w:val="-9"/>
          <w:w w:val="123"/>
          <w:lang w:val="es-ES"/>
        </w:rPr>
        <w:t>e</w:t>
      </w:r>
      <w:r w:rsidRPr="0024757F">
        <w:rPr>
          <w:spacing w:val="-14"/>
          <w:w w:val="123"/>
          <w:lang w:val="es-ES"/>
        </w:rPr>
        <w:t>t</w:t>
      </w:r>
      <w:r w:rsidRPr="0024757F">
        <w:rPr>
          <w:w w:val="123"/>
          <w:lang w:val="es-ES"/>
        </w:rPr>
        <w:t>a</w:t>
      </w:r>
      <w:r w:rsidRPr="0024757F">
        <w:rPr>
          <w:spacing w:val="7"/>
          <w:w w:val="123"/>
          <w:lang w:val="es-ES"/>
        </w:rPr>
        <w:t xml:space="preserve"> </w:t>
      </w:r>
      <w:r w:rsidRPr="0024757F">
        <w:rPr>
          <w:spacing w:val="-9"/>
          <w:w w:val="123"/>
          <w:lang w:val="es-ES"/>
        </w:rPr>
        <w:t>(</w:t>
      </w:r>
      <w:r w:rsidRPr="0024757F">
        <w:rPr>
          <w:spacing w:val="-5"/>
          <w:w w:val="123"/>
          <w:lang w:val="es-ES"/>
        </w:rPr>
        <w:t>c</w:t>
      </w:r>
      <w:r w:rsidRPr="0024757F">
        <w:rPr>
          <w:spacing w:val="-10"/>
          <w:w w:val="123"/>
          <w:lang w:val="es-ES"/>
        </w:rPr>
        <w:t>o</w:t>
      </w:r>
      <w:r w:rsidRPr="0024757F">
        <w:rPr>
          <w:spacing w:val="-14"/>
          <w:w w:val="123"/>
          <w:lang w:val="es-ES"/>
        </w:rPr>
        <w:t>m</w:t>
      </w:r>
      <w:r w:rsidRPr="0024757F">
        <w:rPr>
          <w:spacing w:val="-12"/>
          <w:w w:val="123"/>
          <w:lang w:val="es-ES"/>
        </w:rPr>
        <w:t>i</w:t>
      </w:r>
      <w:r w:rsidRPr="0024757F">
        <w:rPr>
          <w:spacing w:val="-5"/>
          <w:w w:val="123"/>
          <w:lang w:val="es-ES"/>
        </w:rPr>
        <w:t>d</w:t>
      </w:r>
      <w:r w:rsidRPr="0024757F">
        <w:rPr>
          <w:spacing w:val="-12"/>
          <w:w w:val="123"/>
          <w:lang w:val="es-ES"/>
        </w:rPr>
        <w:t>a</w:t>
      </w:r>
      <w:r w:rsidRPr="0024757F">
        <w:rPr>
          <w:spacing w:val="2"/>
          <w:w w:val="123"/>
          <w:lang w:val="es-ES"/>
        </w:rPr>
        <w:t>+</w:t>
      </w:r>
      <w:r w:rsidRPr="0024757F">
        <w:rPr>
          <w:spacing w:val="-9"/>
          <w:w w:val="123"/>
          <w:lang w:val="es-ES"/>
        </w:rPr>
        <w:t>ce</w:t>
      </w:r>
      <w:r w:rsidRPr="0024757F">
        <w:rPr>
          <w:spacing w:val="-14"/>
          <w:w w:val="123"/>
          <w:lang w:val="es-ES"/>
        </w:rPr>
        <w:t>n</w:t>
      </w:r>
      <w:r w:rsidRPr="0024757F">
        <w:rPr>
          <w:w w:val="123"/>
          <w:lang w:val="es-ES"/>
        </w:rPr>
        <w:t>a</w:t>
      </w:r>
      <w:r w:rsidRPr="0024757F">
        <w:rPr>
          <w:spacing w:val="-23"/>
          <w:w w:val="123"/>
          <w:lang w:val="es-ES"/>
        </w:rPr>
        <w:t xml:space="preserve"> </w:t>
      </w:r>
      <w:r w:rsidRPr="0024757F">
        <w:rPr>
          <w:lang w:val="es-ES"/>
        </w:rPr>
        <w:t>=</w:t>
      </w:r>
      <w:r w:rsidRPr="0024757F">
        <w:rPr>
          <w:spacing w:val="20"/>
          <w:lang w:val="es-ES"/>
        </w:rPr>
        <w:t xml:space="preserve"> </w:t>
      </w:r>
      <w:r w:rsidRPr="0024757F">
        <w:rPr>
          <w:spacing w:val="-14"/>
          <w:w w:val="127"/>
          <w:lang w:val="es-ES"/>
        </w:rPr>
        <w:t>m</w:t>
      </w:r>
      <w:r w:rsidRPr="0024757F">
        <w:rPr>
          <w:spacing w:val="-13"/>
          <w:w w:val="127"/>
          <w:lang w:val="es-ES"/>
        </w:rPr>
        <w:t>á</w:t>
      </w:r>
      <w:r w:rsidRPr="0024757F">
        <w:rPr>
          <w:spacing w:val="-34"/>
          <w:w w:val="127"/>
          <w:lang w:val="es-ES"/>
        </w:rPr>
        <w:t>x</w:t>
      </w:r>
      <w:r w:rsidRPr="0024757F">
        <w:rPr>
          <w:spacing w:val="-13"/>
          <w:w w:val="127"/>
          <w:lang w:val="es-ES"/>
        </w:rPr>
        <w:t>i</w:t>
      </w:r>
      <w:r w:rsidRPr="0024757F">
        <w:rPr>
          <w:spacing w:val="-14"/>
          <w:w w:val="127"/>
          <w:lang w:val="es-ES"/>
        </w:rPr>
        <w:t>m</w:t>
      </w:r>
      <w:r w:rsidRPr="0024757F">
        <w:rPr>
          <w:w w:val="127"/>
          <w:lang w:val="es-ES"/>
        </w:rPr>
        <w:t>o</w:t>
      </w:r>
      <w:r w:rsidRPr="0024757F">
        <w:rPr>
          <w:spacing w:val="-16"/>
          <w:w w:val="127"/>
          <w:lang w:val="es-ES"/>
        </w:rPr>
        <w:t xml:space="preserve"> </w:t>
      </w:r>
      <w:r w:rsidRPr="0024757F">
        <w:rPr>
          <w:spacing w:val="-14"/>
          <w:w w:val="126"/>
          <w:lang w:val="es-ES"/>
        </w:rPr>
        <w:t>42</w:t>
      </w:r>
      <w:r w:rsidRPr="0024757F">
        <w:rPr>
          <w:spacing w:val="-12"/>
          <w:w w:val="126"/>
          <w:lang w:val="es-ES"/>
        </w:rPr>
        <w:t>€</w:t>
      </w:r>
      <w:r w:rsidRPr="0024757F">
        <w:rPr>
          <w:spacing w:val="-7"/>
          <w:w w:val="104"/>
          <w:lang w:val="es-ES"/>
        </w:rPr>
        <w:t>)</w:t>
      </w:r>
      <w:r w:rsidRPr="0024757F">
        <w:rPr>
          <w:w w:val="99"/>
          <w:lang w:val="es-ES"/>
        </w:rPr>
        <w:t xml:space="preserve">, </w:t>
      </w:r>
      <w:r w:rsidRPr="0024757F">
        <w:rPr>
          <w:spacing w:val="-9"/>
          <w:w w:val="126"/>
          <w:lang w:val="es-ES"/>
        </w:rPr>
        <w:t>s</w:t>
      </w:r>
      <w:r w:rsidRPr="0024757F">
        <w:rPr>
          <w:spacing w:val="-13"/>
          <w:w w:val="126"/>
          <w:lang w:val="es-ES"/>
        </w:rPr>
        <w:t>i</w:t>
      </w:r>
      <w:r w:rsidRPr="0024757F">
        <w:rPr>
          <w:spacing w:val="-14"/>
          <w:w w:val="126"/>
          <w:lang w:val="es-ES"/>
        </w:rPr>
        <w:t>g</w:t>
      </w:r>
      <w:r w:rsidRPr="0024757F">
        <w:rPr>
          <w:spacing w:val="-15"/>
          <w:w w:val="126"/>
          <w:lang w:val="es-ES"/>
        </w:rPr>
        <w:t>u</w:t>
      </w:r>
      <w:r w:rsidRPr="0024757F">
        <w:rPr>
          <w:spacing w:val="-13"/>
          <w:w w:val="126"/>
          <w:lang w:val="es-ES"/>
        </w:rPr>
        <w:t>i</w:t>
      </w:r>
      <w:r w:rsidRPr="0024757F">
        <w:rPr>
          <w:spacing w:val="-9"/>
          <w:w w:val="126"/>
          <w:lang w:val="es-ES"/>
        </w:rPr>
        <w:t>e</w:t>
      </w:r>
      <w:r w:rsidRPr="0024757F">
        <w:rPr>
          <w:spacing w:val="-14"/>
          <w:w w:val="126"/>
          <w:lang w:val="es-ES"/>
        </w:rPr>
        <w:t>n</w:t>
      </w:r>
      <w:r w:rsidRPr="0024757F">
        <w:rPr>
          <w:spacing w:val="-8"/>
          <w:w w:val="126"/>
          <w:lang w:val="es-ES"/>
        </w:rPr>
        <w:t>d</w:t>
      </w:r>
      <w:r w:rsidRPr="0024757F">
        <w:rPr>
          <w:w w:val="126"/>
          <w:lang w:val="es-ES"/>
        </w:rPr>
        <w:t>o</w:t>
      </w:r>
      <w:r w:rsidRPr="0024757F">
        <w:rPr>
          <w:spacing w:val="36"/>
          <w:w w:val="126"/>
          <w:lang w:val="es-ES"/>
        </w:rPr>
        <w:t xml:space="preserve"> </w:t>
      </w:r>
      <w:r w:rsidRPr="0024757F">
        <w:rPr>
          <w:spacing w:val="-9"/>
          <w:w w:val="126"/>
          <w:lang w:val="es-ES"/>
        </w:rPr>
        <w:t>lo</w:t>
      </w:r>
      <w:r w:rsidRPr="0024757F">
        <w:rPr>
          <w:w w:val="126"/>
          <w:lang w:val="es-ES"/>
        </w:rPr>
        <w:t>s</w:t>
      </w:r>
      <w:r w:rsidRPr="0024757F">
        <w:rPr>
          <w:spacing w:val="39"/>
          <w:w w:val="126"/>
          <w:lang w:val="es-ES"/>
        </w:rPr>
        <w:t xml:space="preserve"> </w:t>
      </w:r>
      <w:r w:rsidRPr="0024757F">
        <w:rPr>
          <w:spacing w:val="-7"/>
          <w:w w:val="126"/>
          <w:lang w:val="es-ES"/>
        </w:rPr>
        <w:t>c</w:t>
      </w:r>
      <w:r w:rsidRPr="0024757F">
        <w:rPr>
          <w:spacing w:val="-6"/>
          <w:w w:val="93"/>
          <w:lang w:val="es-ES"/>
        </w:rPr>
        <w:t>r</w:t>
      </w:r>
      <w:r w:rsidRPr="0024757F">
        <w:rPr>
          <w:spacing w:val="-10"/>
          <w:w w:val="113"/>
          <w:lang w:val="es-ES"/>
        </w:rPr>
        <w:t>i</w:t>
      </w:r>
      <w:r w:rsidRPr="0024757F">
        <w:rPr>
          <w:spacing w:val="-8"/>
          <w:w w:val="134"/>
          <w:lang w:val="es-ES"/>
        </w:rPr>
        <w:t>t</w:t>
      </w:r>
      <w:r w:rsidRPr="0024757F">
        <w:rPr>
          <w:spacing w:val="-7"/>
          <w:w w:val="115"/>
          <w:lang w:val="es-ES"/>
        </w:rPr>
        <w:t>e</w:t>
      </w:r>
      <w:r w:rsidRPr="0024757F">
        <w:rPr>
          <w:spacing w:val="-6"/>
          <w:w w:val="115"/>
          <w:lang w:val="es-ES"/>
        </w:rPr>
        <w:t>r</w:t>
      </w:r>
      <w:r w:rsidRPr="0024757F">
        <w:rPr>
          <w:spacing w:val="-10"/>
          <w:w w:val="113"/>
          <w:lang w:val="es-ES"/>
        </w:rPr>
        <w:t>i</w:t>
      </w:r>
      <w:r w:rsidRPr="0024757F">
        <w:rPr>
          <w:spacing w:val="-8"/>
          <w:w w:val="130"/>
          <w:lang w:val="es-ES"/>
        </w:rPr>
        <w:t>o</w:t>
      </w:r>
      <w:r w:rsidRPr="0024757F">
        <w:rPr>
          <w:w w:val="129"/>
          <w:lang w:val="es-ES"/>
        </w:rPr>
        <w:t xml:space="preserve">s  </w:t>
      </w:r>
      <w:r w:rsidRPr="0024757F">
        <w:rPr>
          <w:spacing w:val="-7"/>
          <w:w w:val="137"/>
          <w:lang w:val="es-ES"/>
        </w:rPr>
        <w:t>e</w:t>
      </w:r>
      <w:r w:rsidRPr="0024757F">
        <w:rPr>
          <w:spacing w:val="-27"/>
          <w:w w:val="135"/>
          <w:lang w:val="es-ES"/>
        </w:rPr>
        <w:t>x</w:t>
      </w:r>
      <w:r w:rsidRPr="0024757F">
        <w:rPr>
          <w:spacing w:val="-4"/>
          <w:w w:val="116"/>
          <w:lang w:val="es-ES"/>
        </w:rPr>
        <w:t>p</w:t>
      </w:r>
      <w:r w:rsidRPr="0024757F">
        <w:rPr>
          <w:spacing w:val="-6"/>
          <w:w w:val="93"/>
          <w:lang w:val="es-ES"/>
        </w:rPr>
        <w:t>r</w:t>
      </w:r>
      <w:r w:rsidRPr="0024757F">
        <w:rPr>
          <w:spacing w:val="-7"/>
          <w:w w:val="134"/>
          <w:lang w:val="es-ES"/>
        </w:rPr>
        <w:t>es</w:t>
      </w:r>
      <w:r w:rsidRPr="0024757F">
        <w:rPr>
          <w:spacing w:val="-10"/>
          <w:w w:val="123"/>
          <w:lang w:val="es-ES"/>
        </w:rPr>
        <w:t>a</w:t>
      </w:r>
      <w:r w:rsidRPr="0024757F">
        <w:rPr>
          <w:spacing w:val="-4"/>
          <w:w w:val="115"/>
          <w:lang w:val="es-ES"/>
        </w:rPr>
        <w:t>d</w:t>
      </w:r>
      <w:r w:rsidRPr="0024757F">
        <w:rPr>
          <w:spacing w:val="-8"/>
          <w:w w:val="130"/>
          <w:lang w:val="es-ES"/>
        </w:rPr>
        <w:t>o</w:t>
      </w:r>
      <w:r w:rsidRPr="0024757F">
        <w:rPr>
          <w:w w:val="129"/>
          <w:lang w:val="es-ES"/>
        </w:rPr>
        <w:t xml:space="preserve">s </w:t>
      </w:r>
      <w:r w:rsidRPr="0024757F">
        <w:rPr>
          <w:spacing w:val="-10"/>
          <w:w w:val="123"/>
          <w:lang w:val="es-ES"/>
        </w:rPr>
        <w:t>a</w:t>
      </w:r>
      <w:r w:rsidRPr="0024757F">
        <w:rPr>
          <w:spacing w:val="-11"/>
          <w:w w:val="126"/>
          <w:lang w:val="es-ES"/>
        </w:rPr>
        <w:t>nt</w:t>
      </w:r>
      <w:r w:rsidRPr="0024757F">
        <w:rPr>
          <w:spacing w:val="-7"/>
          <w:w w:val="137"/>
          <w:lang w:val="es-ES"/>
        </w:rPr>
        <w:t>e</w:t>
      </w:r>
      <w:r w:rsidRPr="0024757F">
        <w:rPr>
          <w:spacing w:val="-6"/>
          <w:w w:val="93"/>
          <w:lang w:val="es-ES"/>
        </w:rPr>
        <w:t>r</w:t>
      </w:r>
      <w:r w:rsidRPr="0024757F">
        <w:rPr>
          <w:spacing w:val="-10"/>
          <w:w w:val="113"/>
          <w:lang w:val="es-ES"/>
        </w:rPr>
        <w:t>i</w:t>
      </w:r>
      <w:r w:rsidRPr="0024757F">
        <w:rPr>
          <w:spacing w:val="-8"/>
          <w:w w:val="130"/>
          <w:lang w:val="es-ES"/>
        </w:rPr>
        <w:t>o</w:t>
      </w:r>
      <w:r w:rsidRPr="0024757F">
        <w:rPr>
          <w:spacing w:val="-6"/>
          <w:w w:val="93"/>
          <w:lang w:val="es-ES"/>
        </w:rPr>
        <w:t>r</w:t>
      </w:r>
      <w:r w:rsidRPr="0024757F">
        <w:rPr>
          <w:spacing w:val="-11"/>
          <w:w w:val="123"/>
          <w:lang w:val="es-ES"/>
        </w:rPr>
        <w:t>m</w:t>
      </w:r>
      <w:r w:rsidRPr="0024757F">
        <w:rPr>
          <w:spacing w:val="-7"/>
          <w:w w:val="137"/>
          <w:lang w:val="es-ES"/>
        </w:rPr>
        <w:t>e</w:t>
      </w:r>
      <w:r w:rsidRPr="0024757F">
        <w:rPr>
          <w:spacing w:val="-11"/>
          <w:w w:val="121"/>
          <w:lang w:val="es-ES"/>
        </w:rPr>
        <w:t>n</w:t>
      </w:r>
      <w:r w:rsidRPr="0024757F">
        <w:rPr>
          <w:spacing w:val="-11"/>
          <w:w w:val="136"/>
          <w:lang w:val="es-ES"/>
        </w:rPr>
        <w:t>t</w:t>
      </w:r>
      <w:r w:rsidRPr="0024757F">
        <w:rPr>
          <w:spacing w:val="-7"/>
          <w:w w:val="136"/>
          <w:lang w:val="es-ES"/>
        </w:rPr>
        <w:t>e</w:t>
      </w:r>
      <w:r w:rsidRPr="0024757F">
        <w:rPr>
          <w:w w:val="126"/>
          <w:lang w:val="es-ES"/>
        </w:rPr>
        <w:t>.</w:t>
      </w:r>
      <w:r w:rsidRPr="0024757F">
        <w:rPr>
          <w:spacing w:val="-20"/>
          <w:lang w:val="es-ES"/>
        </w:rPr>
        <w:t xml:space="preserve"> </w:t>
      </w:r>
      <w:r w:rsidRPr="0024757F">
        <w:rPr>
          <w:spacing w:val="1"/>
          <w:w w:val="121"/>
          <w:lang w:val="es-ES"/>
        </w:rPr>
        <w:t>Ú</w:t>
      </w:r>
      <w:r w:rsidRPr="0024757F">
        <w:rPr>
          <w:w w:val="121"/>
          <w:lang w:val="es-ES"/>
        </w:rPr>
        <w:t>ni</w:t>
      </w:r>
      <w:r w:rsidRPr="0024757F">
        <w:rPr>
          <w:spacing w:val="2"/>
          <w:w w:val="121"/>
          <w:lang w:val="es-ES"/>
        </w:rPr>
        <w:t>c</w:t>
      </w:r>
      <w:r w:rsidRPr="0024757F">
        <w:rPr>
          <w:spacing w:val="-1"/>
          <w:w w:val="121"/>
          <w:lang w:val="es-ES"/>
        </w:rPr>
        <w:t>a</w:t>
      </w:r>
      <w:r w:rsidRPr="0024757F">
        <w:rPr>
          <w:spacing w:val="2"/>
          <w:w w:val="121"/>
          <w:lang w:val="es-ES"/>
        </w:rPr>
        <w:t>m</w:t>
      </w:r>
      <w:r w:rsidRPr="0024757F">
        <w:rPr>
          <w:spacing w:val="1"/>
          <w:w w:val="121"/>
          <w:lang w:val="es-ES"/>
        </w:rPr>
        <w:t>e</w:t>
      </w:r>
      <w:r w:rsidRPr="0024757F">
        <w:rPr>
          <w:w w:val="121"/>
          <w:lang w:val="es-ES"/>
        </w:rPr>
        <w:t>n</w:t>
      </w:r>
      <w:r w:rsidRPr="0024757F">
        <w:rPr>
          <w:spacing w:val="1"/>
          <w:w w:val="121"/>
          <w:lang w:val="es-ES"/>
        </w:rPr>
        <w:t>t</w:t>
      </w:r>
      <w:r w:rsidRPr="0024757F">
        <w:rPr>
          <w:w w:val="121"/>
          <w:lang w:val="es-ES"/>
        </w:rPr>
        <w:t>e</w:t>
      </w:r>
      <w:r w:rsidRPr="0024757F">
        <w:rPr>
          <w:spacing w:val="-24"/>
          <w:w w:val="121"/>
          <w:lang w:val="es-ES"/>
        </w:rPr>
        <w:t xml:space="preserve"> </w:t>
      </w:r>
      <w:r w:rsidRPr="0024757F">
        <w:rPr>
          <w:w w:val="121"/>
          <w:lang w:val="es-ES"/>
        </w:rPr>
        <w:t>se</w:t>
      </w:r>
      <w:r w:rsidRPr="0024757F">
        <w:rPr>
          <w:spacing w:val="1"/>
          <w:w w:val="121"/>
          <w:lang w:val="es-ES"/>
        </w:rPr>
        <w:t xml:space="preserve"> </w:t>
      </w:r>
      <w:r w:rsidRPr="0024757F">
        <w:rPr>
          <w:spacing w:val="-1"/>
          <w:w w:val="118"/>
          <w:lang w:val="es-ES"/>
        </w:rPr>
        <w:t>a</w:t>
      </w:r>
      <w:r w:rsidRPr="0024757F">
        <w:rPr>
          <w:spacing w:val="3"/>
          <w:w w:val="128"/>
          <w:lang w:val="es-ES"/>
        </w:rPr>
        <w:t>t</w:t>
      </w:r>
      <w:r w:rsidRPr="0024757F">
        <w:rPr>
          <w:spacing w:val="-1"/>
          <w:w w:val="133"/>
          <w:lang w:val="es-ES"/>
        </w:rPr>
        <w:t>e</w:t>
      </w:r>
      <w:r w:rsidRPr="0024757F">
        <w:rPr>
          <w:w w:val="116"/>
          <w:lang w:val="es-ES"/>
        </w:rPr>
        <w:t>n</w:t>
      </w:r>
      <w:r w:rsidRPr="0024757F">
        <w:rPr>
          <w:spacing w:val="3"/>
          <w:w w:val="116"/>
          <w:lang w:val="es-ES"/>
        </w:rPr>
        <w:t>d</w:t>
      </w:r>
      <w:r w:rsidRPr="0024757F">
        <w:rPr>
          <w:spacing w:val="-1"/>
          <w:w w:val="133"/>
          <w:lang w:val="es-ES"/>
        </w:rPr>
        <w:t>e</w:t>
      </w:r>
      <w:r w:rsidRPr="0024757F">
        <w:rPr>
          <w:spacing w:val="1"/>
          <w:w w:val="91"/>
          <w:lang w:val="es-ES"/>
        </w:rPr>
        <w:t>r</w:t>
      </w:r>
      <w:r w:rsidRPr="0024757F">
        <w:rPr>
          <w:spacing w:val="1"/>
          <w:w w:val="118"/>
          <w:lang w:val="es-ES"/>
        </w:rPr>
        <w:t>á</w:t>
      </w:r>
      <w:r w:rsidRPr="0024757F">
        <w:rPr>
          <w:w w:val="119"/>
          <w:lang w:val="es-ES"/>
        </w:rPr>
        <w:t>n</w:t>
      </w:r>
      <w:r w:rsidRPr="0024757F">
        <w:rPr>
          <w:spacing w:val="-5"/>
          <w:lang w:val="es-ES"/>
        </w:rPr>
        <w:t xml:space="preserve"> </w:t>
      </w:r>
      <w:r w:rsidRPr="0024757F">
        <w:rPr>
          <w:spacing w:val="3"/>
          <w:w w:val="106"/>
          <w:lang w:val="es-ES"/>
        </w:rPr>
        <w:t>l</w:t>
      </w:r>
      <w:r w:rsidRPr="0024757F">
        <w:rPr>
          <w:spacing w:val="-1"/>
          <w:w w:val="122"/>
          <w:lang w:val="es-ES"/>
        </w:rPr>
        <w:t xml:space="preserve">as </w:t>
      </w:r>
      <w:r w:rsidRPr="0024757F">
        <w:rPr>
          <w:w w:val="121"/>
          <w:lang w:val="es-ES"/>
        </w:rPr>
        <w:t>di</w:t>
      </w:r>
      <w:r w:rsidRPr="0024757F">
        <w:rPr>
          <w:spacing w:val="-1"/>
          <w:w w:val="121"/>
          <w:lang w:val="es-ES"/>
        </w:rPr>
        <w:t>e</w:t>
      </w:r>
      <w:r w:rsidRPr="0024757F">
        <w:rPr>
          <w:spacing w:val="1"/>
          <w:w w:val="121"/>
          <w:lang w:val="es-ES"/>
        </w:rPr>
        <w:t>ta</w:t>
      </w:r>
      <w:r w:rsidRPr="0024757F">
        <w:rPr>
          <w:w w:val="121"/>
          <w:lang w:val="es-ES"/>
        </w:rPr>
        <w:t>s</w:t>
      </w:r>
      <w:r w:rsidRPr="0024757F">
        <w:rPr>
          <w:spacing w:val="-20"/>
          <w:w w:val="121"/>
          <w:lang w:val="es-ES"/>
        </w:rPr>
        <w:t xml:space="preserve"> </w:t>
      </w:r>
      <w:r w:rsidRPr="0024757F">
        <w:rPr>
          <w:spacing w:val="4"/>
          <w:w w:val="121"/>
          <w:lang w:val="es-ES"/>
        </w:rPr>
        <w:t>d</w:t>
      </w:r>
      <w:r w:rsidRPr="0024757F">
        <w:rPr>
          <w:w w:val="121"/>
          <w:lang w:val="es-ES"/>
        </w:rPr>
        <w:t>e</w:t>
      </w:r>
      <w:r w:rsidRPr="0024757F">
        <w:rPr>
          <w:spacing w:val="-18"/>
          <w:w w:val="121"/>
          <w:lang w:val="es-ES"/>
        </w:rPr>
        <w:t xml:space="preserve"> </w:t>
      </w:r>
      <w:r w:rsidRPr="0024757F">
        <w:rPr>
          <w:spacing w:val="1"/>
          <w:w w:val="121"/>
          <w:lang w:val="es-ES"/>
        </w:rPr>
        <w:t>l</w:t>
      </w:r>
      <w:r w:rsidRPr="0024757F">
        <w:rPr>
          <w:w w:val="121"/>
          <w:lang w:val="es-ES"/>
        </w:rPr>
        <w:t>os</w:t>
      </w:r>
      <w:r w:rsidRPr="0024757F">
        <w:rPr>
          <w:spacing w:val="-17"/>
          <w:w w:val="121"/>
          <w:lang w:val="es-ES"/>
        </w:rPr>
        <w:t xml:space="preserve"> </w:t>
      </w:r>
      <w:r w:rsidRPr="0024757F">
        <w:rPr>
          <w:spacing w:val="-1"/>
          <w:w w:val="115"/>
          <w:lang w:val="es-ES"/>
        </w:rPr>
        <w:t>p</w:t>
      </w:r>
      <w:r w:rsidRPr="0024757F">
        <w:rPr>
          <w:spacing w:val="1"/>
          <w:w w:val="91"/>
          <w:lang w:val="es-ES"/>
        </w:rPr>
        <w:t>r</w:t>
      </w:r>
      <w:r w:rsidRPr="0024757F">
        <w:rPr>
          <w:spacing w:val="3"/>
          <w:w w:val="126"/>
          <w:lang w:val="es-ES"/>
        </w:rPr>
        <w:t>o</w:t>
      </w:r>
      <w:r w:rsidRPr="0024757F">
        <w:rPr>
          <w:spacing w:val="-1"/>
          <w:w w:val="127"/>
          <w:lang w:val="es-ES"/>
        </w:rPr>
        <w:t>f</w:t>
      </w:r>
      <w:r w:rsidRPr="0024757F">
        <w:rPr>
          <w:spacing w:val="1"/>
          <w:w w:val="133"/>
          <w:lang w:val="es-ES"/>
        </w:rPr>
        <w:t>e</w:t>
      </w:r>
      <w:r w:rsidRPr="0024757F">
        <w:rPr>
          <w:w w:val="126"/>
          <w:lang w:val="es-ES"/>
        </w:rPr>
        <w:t>s</w:t>
      </w:r>
      <w:r w:rsidRPr="0024757F">
        <w:rPr>
          <w:spacing w:val="1"/>
          <w:w w:val="126"/>
          <w:lang w:val="es-ES"/>
        </w:rPr>
        <w:t>o</w:t>
      </w:r>
      <w:r w:rsidRPr="0024757F">
        <w:rPr>
          <w:spacing w:val="1"/>
          <w:w w:val="91"/>
          <w:lang w:val="es-ES"/>
        </w:rPr>
        <w:t>r</w:t>
      </w:r>
      <w:r w:rsidRPr="0024757F">
        <w:rPr>
          <w:spacing w:val="-1"/>
          <w:w w:val="130"/>
          <w:lang w:val="es-ES"/>
        </w:rPr>
        <w:t>e</w:t>
      </w:r>
      <w:r w:rsidRPr="0024757F">
        <w:rPr>
          <w:w w:val="130"/>
          <w:lang w:val="es-ES"/>
        </w:rPr>
        <w:t>s</w:t>
      </w:r>
      <w:r w:rsidRPr="0024757F">
        <w:rPr>
          <w:spacing w:val="-5"/>
          <w:lang w:val="es-ES"/>
        </w:rPr>
        <w:t xml:space="preserve"> </w:t>
      </w:r>
      <w:r w:rsidRPr="0024757F">
        <w:rPr>
          <w:spacing w:val="-1"/>
          <w:w w:val="125"/>
          <w:lang w:val="es-ES"/>
        </w:rPr>
        <w:t>c</w:t>
      </w:r>
      <w:r w:rsidRPr="0024757F">
        <w:rPr>
          <w:w w:val="126"/>
          <w:lang w:val="es-ES"/>
        </w:rPr>
        <w:t>o</w:t>
      </w:r>
      <w:r w:rsidRPr="0024757F">
        <w:rPr>
          <w:w w:val="119"/>
          <w:lang w:val="es-ES"/>
        </w:rPr>
        <w:t>n</w:t>
      </w:r>
      <w:r w:rsidRPr="0024757F">
        <w:rPr>
          <w:spacing w:val="2"/>
          <w:w w:val="127"/>
          <w:lang w:val="es-ES"/>
        </w:rPr>
        <w:t>f</w:t>
      </w:r>
      <w:r w:rsidRPr="0024757F">
        <w:rPr>
          <w:spacing w:val="-1"/>
          <w:w w:val="112"/>
          <w:lang w:val="es-ES"/>
        </w:rPr>
        <w:t>e</w:t>
      </w:r>
      <w:r w:rsidRPr="0024757F">
        <w:rPr>
          <w:spacing w:val="1"/>
          <w:w w:val="112"/>
          <w:lang w:val="es-ES"/>
        </w:rPr>
        <w:t>r</w:t>
      </w:r>
      <w:r w:rsidRPr="0024757F">
        <w:rPr>
          <w:spacing w:val="1"/>
          <w:w w:val="133"/>
          <w:lang w:val="es-ES"/>
        </w:rPr>
        <w:t>e</w:t>
      </w:r>
      <w:r w:rsidRPr="0024757F">
        <w:rPr>
          <w:w w:val="119"/>
          <w:lang w:val="es-ES"/>
        </w:rPr>
        <w:t>n</w:t>
      </w:r>
      <w:r w:rsidRPr="0024757F">
        <w:rPr>
          <w:spacing w:val="-1"/>
          <w:w w:val="125"/>
          <w:lang w:val="es-ES"/>
        </w:rPr>
        <w:t>c</w:t>
      </w:r>
      <w:r w:rsidRPr="0024757F">
        <w:rPr>
          <w:spacing w:val="3"/>
          <w:w w:val="107"/>
          <w:lang w:val="es-ES"/>
        </w:rPr>
        <w:t>i</w:t>
      </w:r>
      <w:r w:rsidRPr="0024757F">
        <w:rPr>
          <w:spacing w:val="-1"/>
          <w:w w:val="118"/>
          <w:lang w:val="es-ES"/>
        </w:rPr>
        <w:t>a</w:t>
      </w:r>
      <w:r w:rsidRPr="0024757F">
        <w:rPr>
          <w:w w:val="119"/>
          <w:lang w:val="es-ES"/>
        </w:rPr>
        <w:t>n</w:t>
      </w:r>
      <w:r w:rsidRPr="0024757F">
        <w:rPr>
          <w:spacing w:val="3"/>
          <w:w w:val="128"/>
          <w:lang w:val="es-ES"/>
        </w:rPr>
        <w:t>t</w:t>
      </w:r>
      <w:r w:rsidRPr="0024757F">
        <w:rPr>
          <w:spacing w:val="-1"/>
          <w:w w:val="130"/>
          <w:lang w:val="es-ES"/>
        </w:rPr>
        <w:t>e</w:t>
      </w:r>
      <w:r w:rsidRPr="0024757F">
        <w:rPr>
          <w:w w:val="130"/>
          <w:lang w:val="es-ES"/>
        </w:rPr>
        <w:t>s</w:t>
      </w:r>
      <w:r w:rsidRPr="0024757F">
        <w:rPr>
          <w:w w:val="110"/>
          <w:lang w:val="es-ES"/>
        </w:rPr>
        <w:t>.</w:t>
      </w:r>
    </w:p>
    <w:p w:rsidR="00201976" w:rsidRPr="0024757F" w:rsidRDefault="00201976">
      <w:pPr>
        <w:spacing w:before="3" w:line="120" w:lineRule="exact"/>
        <w:rPr>
          <w:lang w:val="es-ES"/>
        </w:rPr>
      </w:pPr>
    </w:p>
    <w:p w:rsidR="008C6E21" w:rsidRPr="0024757F" w:rsidRDefault="008C6E21">
      <w:pPr>
        <w:ind w:right="2221"/>
        <w:jc w:val="both"/>
        <w:rPr>
          <w:b/>
          <w:spacing w:val="1"/>
          <w:w w:val="96"/>
          <w:lang w:val="es-ES"/>
        </w:rPr>
      </w:pPr>
    </w:p>
    <w:p w:rsidR="00201976" w:rsidRPr="0024757F" w:rsidRDefault="006A60EC">
      <w:pPr>
        <w:ind w:right="2221"/>
        <w:jc w:val="both"/>
        <w:rPr>
          <w:lang w:val="es-ES"/>
        </w:rPr>
      </w:pPr>
      <w:r w:rsidRPr="0024757F">
        <w:rPr>
          <w:b/>
          <w:spacing w:val="1"/>
          <w:w w:val="96"/>
          <w:lang w:val="es-ES"/>
        </w:rPr>
        <w:t>G</w:t>
      </w:r>
      <w:r w:rsidRPr="0024757F">
        <w:rPr>
          <w:b/>
          <w:spacing w:val="-1"/>
          <w:w w:val="118"/>
          <w:lang w:val="es-ES"/>
        </w:rPr>
        <w:t>a</w:t>
      </w:r>
      <w:r w:rsidRPr="0024757F">
        <w:rPr>
          <w:b/>
          <w:w w:val="127"/>
          <w:lang w:val="es-ES"/>
        </w:rPr>
        <w:t>s</w:t>
      </w:r>
      <w:r w:rsidRPr="0024757F">
        <w:rPr>
          <w:b/>
          <w:spacing w:val="1"/>
          <w:w w:val="127"/>
          <w:lang w:val="es-ES"/>
        </w:rPr>
        <w:t>t</w:t>
      </w:r>
      <w:r w:rsidRPr="0024757F">
        <w:rPr>
          <w:b/>
          <w:spacing w:val="1"/>
          <w:w w:val="126"/>
          <w:lang w:val="es-ES"/>
        </w:rPr>
        <w:t>o</w:t>
      </w:r>
      <w:r w:rsidRPr="0024757F">
        <w:rPr>
          <w:b/>
          <w:w w:val="126"/>
          <w:lang w:val="es-ES"/>
        </w:rPr>
        <w:t>s</w:t>
      </w:r>
      <w:r w:rsidRPr="0024757F">
        <w:rPr>
          <w:b/>
          <w:spacing w:val="-7"/>
          <w:lang w:val="es-ES"/>
        </w:rPr>
        <w:t xml:space="preserve"> </w:t>
      </w:r>
      <w:r w:rsidRPr="0024757F">
        <w:rPr>
          <w:b/>
          <w:w w:val="122"/>
          <w:lang w:val="es-ES"/>
        </w:rPr>
        <w:t>de</w:t>
      </w:r>
      <w:r w:rsidRPr="0024757F">
        <w:rPr>
          <w:b/>
          <w:spacing w:val="-18"/>
          <w:w w:val="122"/>
          <w:lang w:val="es-ES"/>
        </w:rPr>
        <w:t xml:space="preserve"> </w:t>
      </w:r>
      <w:r w:rsidRPr="0024757F">
        <w:rPr>
          <w:b/>
          <w:spacing w:val="-1"/>
          <w:w w:val="118"/>
          <w:lang w:val="es-ES"/>
        </w:rPr>
        <w:t>a</w:t>
      </w:r>
      <w:r w:rsidRPr="0024757F">
        <w:rPr>
          <w:b/>
          <w:spacing w:val="1"/>
          <w:w w:val="106"/>
          <w:lang w:val="es-ES"/>
        </w:rPr>
        <w:t>l</w:t>
      </w:r>
      <w:r w:rsidRPr="0024757F">
        <w:rPr>
          <w:b/>
          <w:w w:val="126"/>
          <w:lang w:val="es-ES"/>
        </w:rPr>
        <w:t>o</w:t>
      </w:r>
      <w:r w:rsidRPr="0024757F">
        <w:rPr>
          <w:b/>
          <w:spacing w:val="1"/>
          <w:w w:val="92"/>
          <w:lang w:val="es-ES"/>
        </w:rPr>
        <w:t>j</w:t>
      </w:r>
      <w:r w:rsidRPr="0024757F">
        <w:rPr>
          <w:b/>
          <w:spacing w:val="1"/>
          <w:w w:val="118"/>
          <w:lang w:val="es-ES"/>
        </w:rPr>
        <w:t>a</w:t>
      </w:r>
      <w:r w:rsidRPr="0024757F">
        <w:rPr>
          <w:b/>
          <w:w w:val="117"/>
          <w:lang w:val="es-ES"/>
        </w:rPr>
        <w:t>m</w:t>
      </w:r>
      <w:r w:rsidRPr="0024757F">
        <w:rPr>
          <w:b/>
          <w:spacing w:val="3"/>
          <w:w w:val="117"/>
          <w:lang w:val="es-ES"/>
        </w:rPr>
        <w:t>i</w:t>
      </w:r>
      <w:r w:rsidRPr="0024757F">
        <w:rPr>
          <w:b/>
          <w:spacing w:val="-1"/>
          <w:w w:val="133"/>
          <w:lang w:val="es-ES"/>
        </w:rPr>
        <w:t>e</w:t>
      </w:r>
      <w:r w:rsidRPr="0024757F">
        <w:rPr>
          <w:b/>
          <w:w w:val="122"/>
          <w:lang w:val="es-ES"/>
        </w:rPr>
        <w:t>n</w:t>
      </w:r>
      <w:r w:rsidRPr="0024757F">
        <w:rPr>
          <w:b/>
          <w:spacing w:val="1"/>
          <w:w w:val="122"/>
          <w:lang w:val="es-ES"/>
        </w:rPr>
        <w:t>t</w:t>
      </w:r>
      <w:r w:rsidRPr="0024757F">
        <w:rPr>
          <w:b/>
          <w:spacing w:val="1"/>
          <w:w w:val="126"/>
          <w:lang w:val="es-ES"/>
        </w:rPr>
        <w:t>o</w:t>
      </w:r>
      <w:r w:rsidRPr="0024757F">
        <w:rPr>
          <w:b/>
          <w:w w:val="126"/>
          <w:lang w:val="es-ES"/>
        </w:rPr>
        <w:t>.</w:t>
      </w:r>
    </w:p>
    <w:p w:rsidR="00201976" w:rsidRPr="0024757F" w:rsidRDefault="00201976">
      <w:pPr>
        <w:spacing w:before="8" w:line="240" w:lineRule="exact"/>
        <w:rPr>
          <w:lang w:val="es-ES"/>
        </w:rPr>
      </w:pPr>
    </w:p>
    <w:p w:rsidR="00A253D2" w:rsidRPr="0024757F" w:rsidRDefault="006A60EC" w:rsidP="00A253D2">
      <w:pPr>
        <w:spacing w:line="247" w:lineRule="auto"/>
        <w:ind w:right="68"/>
        <w:jc w:val="both"/>
        <w:rPr>
          <w:lang w:val="es-ES"/>
        </w:rPr>
        <w:sectPr w:rsidR="00A253D2" w:rsidRPr="0024757F">
          <w:type w:val="continuous"/>
          <w:pgSz w:w="11920" w:h="16840"/>
          <w:pgMar w:top="1380" w:right="880" w:bottom="280" w:left="680" w:header="720" w:footer="720" w:gutter="0"/>
          <w:cols w:num="2" w:space="720" w:equalWidth="0">
            <w:col w:w="5121" w:space="686"/>
            <w:col w:w="4553"/>
          </w:cols>
        </w:sectPr>
      </w:pPr>
      <w:r w:rsidRPr="0024757F">
        <w:rPr>
          <w:spacing w:val="-10"/>
          <w:w w:val="98"/>
          <w:lang w:val="es-ES"/>
        </w:rPr>
        <w:t>M</w:t>
      </w:r>
      <w:r w:rsidRPr="0024757F">
        <w:rPr>
          <w:spacing w:val="-8"/>
          <w:w w:val="123"/>
          <w:lang w:val="es-ES"/>
        </w:rPr>
        <w:t>á</w:t>
      </w:r>
      <w:r w:rsidRPr="0024757F">
        <w:rPr>
          <w:spacing w:val="-27"/>
          <w:w w:val="135"/>
          <w:lang w:val="es-ES"/>
        </w:rPr>
        <w:t>x</w:t>
      </w:r>
      <w:r w:rsidRPr="0024757F">
        <w:rPr>
          <w:spacing w:val="-10"/>
          <w:w w:val="120"/>
          <w:lang w:val="es-ES"/>
        </w:rPr>
        <w:t>i</w:t>
      </w:r>
      <w:r w:rsidRPr="0024757F">
        <w:rPr>
          <w:spacing w:val="-11"/>
          <w:w w:val="120"/>
          <w:lang w:val="es-ES"/>
        </w:rPr>
        <w:t>m</w:t>
      </w:r>
      <w:r w:rsidRPr="0024757F">
        <w:rPr>
          <w:w w:val="130"/>
          <w:lang w:val="es-ES"/>
        </w:rPr>
        <w:t>o</w:t>
      </w:r>
      <w:r w:rsidRPr="0024757F">
        <w:rPr>
          <w:spacing w:val="13"/>
          <w:w w:val="130"/>
          <w:lang w:val="es-ES"/>
        </w:rPr>
        <w:t xml:space="preserve"> </w:t>
      </w:r>
      <w:r w:rsidRPr="0024757F">
        <w:rPr>
          <w:spacing w:val="-14"/>
          <w:w w:val="126"/>
          <w:lang w:val="es-ES"/>
        </w:rPr>
        <w:t>70</w:t>
      </w:r>
      <w:r w:rsidRPr="0024757F">
        <w:rPr>
          <w:spacing w:val="-4"/>
          <w:w w:val="99"/>
          <w:lang w:val="es-ES"/>
        </w:rPr>
        <w:t>,</w:t>
      </w:r>
      <w:r w:rsidRPr="0024757F">
        <w:rPr>
          <w:spacing w:val="-12"/>
          <w:w w:val="126"/>
          <w:lang w:val="es-ES"/>
        </w:rPr>
        <w:t>2</w:t>
      </w:r>
      <w:r w:rsidRPr="0024757F">
        <w:rPr>
          <w:w w:val="126"/>
          <w:lang w:val="es-ES"/>
        </w:rPr>
        <w:t>3</w:t>
      </w:r>
      <w:r w:rsidRPr="0024757F">
        <w:rPr>
          <w:spacing w:val="7"/>
          <w:w w:val="126"/>
          <w:lang w:val="es-ES"/>
        </w:rPr>
        <w:t xml:space="preserve"> </w:t>
      </w:r>
      <w:r w:rsidRPr="0024757F">
        <w:rPr>
          <w:spacing w:val="-7"/>
          <w:w w:val="104"/>
          <w:lang w:val="es-ES"/>
        </w:rPr>
        <w:t>(</w:t>
      </w:r>
      <w:r w:rsidRPr="0024757F">
        <w:rPr>
          <w:spacing w:val="-7"/>
          <w:w w:val="129"/>
          <w:lang w:val="es-ES"/>
        </w:rPr>
        <w:t>s</w:t>
      </w:r>
      <w:r w:rsidRPr="0024757F">
        <w:rPr>
          <w:spacing w:val="-10"/>
          <w:w w:val="128"/>
          <w:lang w:val="es-ES"/>
        </w:rPr>
        <w:t>i</w:t>
      </w:r>
      <w:r w:rsidRPr="0024757F">
        <w:rPr>
          <w:spacing w:val="-7"/>
          <w:w w:val="128"/>
          <w:lang w:val="es-ES"/>
        </w:rPr>
        <w:t>e</w:t>
      </w:r>
      <w:r w:rsidRPr="0024757F">
        <w:rPr>
          <w:spacing w:val="-11"/>
          <w:w w:val="123"/>
          <w:lang w:val="es-ES"/>
        </w:rPr>
        <w:t>m</w:t>
      </w:r>
      <w:r w:rsidRPr="0024757F">
        <w:rPr>
          <w:spacing w:val="-7"/>
          <w:w w:val="116"/>
          <w:lang w:val="es-ES"/>
        </w:rPr>
        <w:t>p</w:t>
      </w:r>
      <w:r w:rsidRPr="0024757F">
        <w:rPr>
          <w:spacing w:val="-6"/>
          <w:w w:val="93"/>
          <w:lang w:val="es-ES"/>
        </w:rPr>
        <w:t>r</w:t>
      </w:r>
      <w:r w:rsidRPr="0024757F">
        <w:rPr>
          <w:w w:val="137"/>
          <w:lang w:val="es-ES"/>
        </w:rPr>
        <w:t>e</w:t>
      </w:r>
      <w:r w:rsidRPr="0024757F">
        <w:rPr>
          <w:spacing w:val="17"/>
          <w:w w:val="137"/>
          <w:lang w:val="es-ES"/>
        </w:rPr>
        <w:t xml:space="preserve"> </w:t>
      </w:r>
      <w:r w:rsidRPr="0024757F">
        <w:rPr>
          <w:spacing w:val="-9"/>
          <w:w w:val="126"/>
          <w:lang w:val="es-ES"/>
        </w:rPr>
        <w:t>c</w:t>
      </w:r>
      <w:r w:rsidRPr="0024757F">
        <w:rPr>
          <w:spacing w:val="-10"/>
          <w:w w:val="126"/>
          <w:lang w:val="es-ES"/>
        </w:rPr>
        <w:t>o</w:t>
      </w:r>
      <w:r w:rsidRPr="0024757F">
        <w:rPr>
          <w:w w:val="126"/>
          <w:lang w:val="es-ES"/>
        </w:rPr>
        <w:t xml:space="preserve">n </w:t>
      </w:r>
      <w:r w:rsidRPr="0024757F">
        <w:rPr>
          <w:spacing w:val="-16"/>
          <w:w w:val="135"/>
          <w:lang w:val="es-ES"/>
        </w:rPr>
        <w:t>f</w:t>
      </w:r>
      <w:r w:rsidRPr="0024757F">
        <w:rPr>
          <w:spacing w:val="-10"/>
          <w:w w:val="123"/>
          <w:lang w:val="es-ES"/>
        </w:rPr>
        <w:t>a</w:t>
      </w:r>
      <w:r w:rsidRPr="0024757F">
        <w:rPr>
          <w:spacing w:val="-7"/>
          <w:w w:val="126"/>
          <w:lang w:val="es-ES"/>
        </w:rPr>
        <w:t>c</w:t>
      </w:r>
      <w:r w:rsidRPr="0024757F">
        <w:rPr>
          <w:spacing w:val="-11"/>
          <w:w w:val="134"/>
          <w:lang w:val="es-ES"/>
        </w:rPr>
        <w:t>t</w:t>
      </w:r>
      <w:r w:rsidRPr="0024757F">
        <w:rPr>
          <w:spacing w:val="-12"/>
          <w:w w:val="121"/>
          <w:lang w:val="es-ES"/>
        </w:rPr>
        <w:t>u</w:t>
      </w:r>
      <w:r w:rsidRPr="0024757F">
        <w:rPr>
          <w:spacing w:val="-4"/>
          <w:w w:val="93"/>
          <w:lang w:val="es-ES"/>
        </w:rPr>
        <w:t>r</w:t>
      </w:r>
      <w:r w:rsidRPr="0024757F">
        <w:rPr>
          <w:spacing w:val="-10"/>
          <w:w w:val="123"/>
          <w:lang w:val="es-ES"/>
        </w:rPr>
        <w:t>a</w:t>
      </w:r>
      <w:r w:rsidRPr="0024757F">
        <w:rPr>
          <w:spacing w:val="-7"/>
          <w:w w:val="104"/>
          <w:lang w:val="es-ES"/>
        </w:rPr>
        <w:t>)</w:t>
      </w:r>
      <w:r w:rsidRPr="0024757F">
        <w:rPr>
          <w:w w:val="126"/>
          <w:lang w:val="es-ES"/>
        </w:rPr>
        <w:t>.</w:t>
      </w:r>
      <w:r w:rsidRPr="0024757F">
        <w:rPr>
          <w:spacing w:val="6"/>
          <w:w w:val="126"/>
          <w:lang w:val="es-ES"/>
        </w:rPr>
        <w:t xml:space="preserve"> </w:t>
      </w:r>
      <w:r w:rsidRPr="0024757F">
        <w:rPr>
          <w:spacing w:val="-4"/>
          <w:lang w:val="es-ES"/>
        </w:rPr>
        <w:t>S</w:t>
      </w:r>
      <w:r w:rsidRPr="0024757F">
        <w:rPr>
          <w:lang w:val="es-ES"/>
        </w:rPr>
        <w:t>i</w:t>
      </w:r>
      <w:r w:rsidRPr="0024757F">
        <w:rPr>
          <w:spacing w:val="30"/>
          <w:lang w:val="es-ES"/>
        </w:rPr>
        <w:t xml:space="preserve"> </w:t>
      </w:r>
      <w:r w:rsidRPr="0024757F">
        <w:rPr>
          <w:spacing w:val="-7"/>
          <w:w w:val="137"/>
          <w:lang w:val="es-ES"/>
        </w:rPr>
        <w:t>e</w:t>
      </w:r>
      <w:r w:rsidRPr="0024757F">
        <w:rPr>
          <w:w w:val="111"/>
          <w:lang w:val="es-ES"/>
        </w:rPr>
        <w:t xml:space="preserve">l </w:t>
      </w:r>
      <w:r w:rsidRPr="0024757F">
        <w:rPr>
          <w:spacing w:val="-10"/>
          <w:w w:val="113"/>
          <w:lang w:val="es-ES"/>
        </w:rPr>
        <w:t>i</w:t>
      </w:r>
      <w:r w:rsidRPr="0024757F">
        <w:rPr>
          <w:spacing w:val="-11"/>
          <w:w w:val="123"/>
          <w:lang w:val="es-ES"/>
        </w:rPr>
        <w:t>m</w:t>
      </w:r>
      <w:r w:rsidRPr="0024757F">
        <w:rPr>
          <w:spacing w:val="-7"/>
          <w:w w:val="116"/>
          <w:lang w:val="es-ES"/>
        </w:rPr>
        <w:t>p</w:t>
      </w:r>
      <w:r w:rsidRPr="0024757F">
        <w:rPr>
          <w:spacing w:val="-8"/>
          <w:w w:val="130"/>
          <w:lang w:val="es-ES"/>
        </w:rPr>
        <w:t>o</w:t>
      </w:r>
      <w:r w:rsidRPr="0024757F">
        <w:rPr>
          <w:spacing w:val="-6"/>
          <w:w w:val="93"/>
          <w:lang w:val="es-ES"/>
        </w:rPr>
        <w:t>r</w:t>
      </w:r>
      <w:r w:rsidRPr="0024757F">
        <w:rPr>
          <w:spacing w:val="-11"/>
          <w:w w:val="134"/>
          <w:lang w:val="es-ES"/>
        </w:rPr>
        <w:t>t</w:t>
      </w:r>
      <w:r w:rsidRPr="0024757F">
        <w:rPr>
          <w:w w:val="137"/>
          <w:lang w:val="es-ES"/>
        </w:rPr>
        <w:t xml:space="preserve">e </w:t>
      </w:r>
      <w:r w:rsidRPr="0024757F">
        <w:rPr>
          <w:spacing w:val="23"/>
          <w:w w:val="137"/>
          <w:lang w:val="es-ES"/>
        </w:rPr>
        <w:t xml:space="preserve"> </w:t>
      </w:r>
      <w:r w:rsidRPr="0024757F">
        <w:rPr>
          <w:spacing w:val="-16"/>
          <w:w w:val="135"/>
          <w:lang w:val="es-ES"/>
        </w:rPr>
        <w:t>f</w:t>
      </w:r>
      <w:r w:rsidRPr="0024757F">
        <w:rPr>
          <w:spacing w:val="-12"/>
          <w:w w:val="121"/>
          <w:lang w:val="es-ES"/>
        </w:rPr>
        <w:t>u</w:t>
      </w:r>
      <w:r w:rsidRPr="0024757F">
        <w:rPr>
          <w:spacing w:val="-5"/>
          <w:w w:val="137"/>
          <w:lang w:val="es-ES"/>
        </w:rPr>
        <w:t>e</w:t>
      </w:r>
      <w:r w:rsidRPr="0024757F">
        <w:rPr>
          <w:spacing w:val="-6"/>
          <w:w w:val="93"/>
          <w:lang w:val="es-ES"/>
        </w:rPr>
        <w:t>r</w:t>
      </w:r>
      <w:r w:rsidRPr="0024757F">
        <w:rPr>
          <w:w w:val="123"/>
          <w:lang w:val="es-ES"/>
        </w:rPr>
        <w:t xml:space="preserve">a </w:t>
      </w:r>
      <w:r w:rsidRPr="0024757F">
        <w:rPr>
          <w:spacing w:val="19"/>
          <w:w w:val="123"/>
          <w:lang w:val="es-ES"/>
        </w:rPr>
        <w:t xml:space="preserve"> </w:t>
      </w:r>
      <w:r w:rsidRPr="0024757F">
        <w:rPr>
          <w:spacing w:val="-10"/>
          <w:w w:val="113"/>
          <w:lang w:val="es-ES"/>
        </w:rPr>
        <w:t>i</w:t>
      </w:r>
      <w:r w:rsidRPr="0024757F">
        <w:rPr>
          <w:spacing w:val="-11"/>
          <w:w w:val="121"/>
          <w:lang w:val="es-ES"/>
        </w:rPr>
        <w:t>n</w:t>
      </w:r>
      <w:r w:rsidRPr="0024757F">
        <w:rPr>
          <w:spacing w:val="-16"/>
          <w:w w:val="135"/>
          <w:lang w:val="es-ES"/>
        </w:rPr>
        <w:t>f</w:t>
      </w:r>
      <w:r w:rsidRPr="0024757F">
        <w:rPr>
          <w:spacing w:val="-7"/>
          <w:w w:val="137"/>
          <w:lang w:val="es-ES"/>
        </w:rPr>
        <w:t>e</w:t>
      </w:r>
      <w:r w:rsidRPr="0024757F">
        <w:rPr>
          <w:spacing w:val="-6"/>
          <w:w w:val="93"/>
          <w:lang w:val="es-ES"/>
        </w:rPr>
        <w:t>r</w:t>
      </w:r>
      <w:r w:rsidRPr="0024757F">
        <w:rPr>
          <w:spacing w:val="-10"/>
          <w:w w:val="113"/>
          <w:lang w:val="es-ES"/>
        </w:rPr>
        <w:t>i</w:t>
      </w:r>
      <w:r w:rsidRPr="0024757F">
        <w:rPr>
          <w:spacing w:val="-5"/>
          <w:w w:val="130"/>
          <w:lang w:val="es-ES"/>
        </w:rPr>
        <w:t>o</w:t>
      </w:r>
      <w:r w:rsidRPr="0024757F">
        <w:rPr>
          <w:spacing w:val="-6"/>
          <w:w w:val="93"/>
          <w:lang w:val="es-ES"/>
        </w:rPr>
        <w:t>r</w:t>
      </w:r>
      <w:r w:rsidRPr="0024757F">
        <w:rPr>
          <w:w w:val="99"/>
          <w:lang w:val="es-ES"/>
        </w:rPr>
        <w:t xml:space="preserve">, </w:t>
      </w:r>
      <w:r w:rsidRPr="0024757F">
        <w:rPr>
          <w:spacing w:val="28"/>
          <w:w w:val="99"/>
          <w:lang w:val="es-ES"/>
        </w:rPr>
        <w:t xml:space="preserve"> </w:t>
      </w:r>
      <w:r w:rsidRPr="0024757F">
        <w:rPr>
          <w:spacing w:val="-9"/>
          <w:w w:val="127"/>
          <w:lang w:val="es-ES"/>
        </w:rPr>
        <w:t>s</w:t>
      </w:r>
      <w:r w:rsidRPr="0024757F">
        <w:rPr>
          <w:spacing w:val="-10"/>
          <w:w w:val="127"/>
          <w:lang w:val="es-ES"/>
        </w:rPr>
        <w:t>ó</w:t>
      </w:r>
      <w:r w:rsidRPr="0024757F">
        <w:rPr>
          <w:spacing w:val="-11"/>
          <w:w w:val="127"/>
          <w:lang w:val="es-ES"/>
        </w:rPr>
        <w:t>l</w:t>
      </w:r>
      <w:r w:rsidRPr="0024757F">
        <w:rPr>
          <w:w w:val="127"/>
          <w:lang w:val="es-ES"/>
        </w:rPr>
        <w:t xml:space="preserve">o  </w:t>
      </w:r>
      <w:r w:rsidRPr="0024757F">
        <w:rPr>
          <w:spacing w:val="-9"/>
          <w:w w:val="127"/>
          <w:lang w:val="es-ES"/>
        </w:rPr>
        <w:t>s</w:t>
      </w:r>
      <w:r w:rsidRPr="0024757F">
        <w:rPr>
          <w:w w:val="127"/>
          <w:lang w:val="es-ES"/>
        </w:rPr>
        <w:t xml:space="preserve">e </w:t>
      </w:r>
      <w:r w:rsidRPr="0024757F">
        <w:rPr>
          <w:spacing w:val="10"/>
          <w:w w:val="127"/>
          <w:lang w:val="es-ES"/>
        </w:rPr>
        <w:t xml:space="preserve"> </w:t>
      </w:r>
      <w:r w:rsidRPr="0024757F">
        <w:rPr>
          <w:spacing w:val="-13"/>
          <w:w w:val="127"/>
          <w:lang w:val="es-ES"/>
        </w:rPr>
        <w:t>a</w:t>
      </w:r>
      <w:r w:rsidRPr="0024757F">
        <w:rPr>
          <w:spacing w:val="-5"/>
          <w:w w:val="127"/>
          <w:lang w:val="es-ES"/>
        </w:rPr>
        <w:t>b</w:t>
      </w:r>
      <w:r w:rsidRPr="0024757F">
        <w:rPr>
          <w:spacing w:val="-10"/>
          <w:w w:val="127"/>
          <w:lang w:val="es-ES"/>
        </w:rPr>
        <w:t>on</w:t>
      </w:r>
      <w:r w:rsidRPr="0024757F">
        <w:rPr>
          <w:spacing w:val="-13"/>
          <w:w w:val="127"/>
          <w:lang w:val="es-ES"/>
        </w:rPr>
        <w:t>a</w:t>
      </w:r>
      <w:r w:rsidRPr="0024757F">
        <w:rPr>
          <w:spacing w:val="-5"/>
          <w:w w:val="127"/>
          <w:lang w:val="es-ES"/>
        </w:rPr>
        <w:t>r</w:t>
      </w:r>
      <w:r w:rsidRPr="0024757F">
        <w:rPr>
          <w:w w:val="127"/>
          <w:lang w:val="es-ES"/>
        </w:rPr>
        <w:t>á</w:t>
      </w:r>
      <w:r w:rsidRPr="0024757F">
        <w:rPr>
          <w:spacing w:val="9"/>
          <w:w w:val="127"/>
          <w:lang w:val="es-ES"/>
        </w:rPr>
        <w:t xml:space="preserve"> </w:t>
      </w:r>
      <w:r w:rsidRPr="0024757F">
        <w:rPr>
          <w:spacing w:val="-7"/>
          <w:w w:val="137"/>
          <w:lang w:val="es-ES"/>
        </w:rPr>
        <w:t>e</w:t>
      </w:r>
      <w:r w:rsidRPr="0024757F">
        <w:rPr>
          <w:w w:val="111"/>
          <w:lang w:val="es-ES"/>
        </w:rPr>
        <w:t xml:space="preserve">l </w:t>
      </w:r>
      <w:r w:rsidRPr="0024757F">
        <w:rPr>
          <w:spacing w:val="-10"/>
          <w:w w:val="113"/>
          <w:lang w:val="es-ES"/>
        </w:rPr>
        <w:t>i</w:t>
      </w:r>
      <w:r w:rsidRPr="0024757F">
        <w:rPr>
          <w:spacing w:val="-11"/>
          <w:w w:val="123"/>
          <w:lang w:val="es-ES"/>
        </w:rPr>
        <w:t>m</w:t>
      </w:r>
      <w:r w:rsidRPr="0024757F">
        <w:rPr>
          <w:spacing w:val="-7"/>
          <w:w w:val="116"/>
          <w:lang w:val="es-ES"/>
        </w:rPr>
        <w:t>p</w:t>
      </w:r>
      <w:r w:rsidRPr="0024757F">
        <w:rPr>
          <w:spacing w:val="-8"/>
          <w:w w:val="130"/>
          <w:lang w:val="es-ES"/>
        </w:rPr>
        <w:t>o</w:t>
      </w:r>
      <w:r w:rsidRPr="0024757F">
        <w:rPr>
          <w:spacing w:val="-6"/>
          <w:w w:val="93"/>
          <w:lang w:val="es-ES"/>
        </w:rPr>
        <w:t>r</w:t>
      </w:r>
      <w:r w:rsidRPr="0024757F">
        <w:rPr>
          <w:spacing w:val="-11"/>
          <w:w w:val="134"/>
          <w:lang w:val="es-ES"/>
        </w:rPr>
        <w:t>t</w:t>
      </w:r>
      <w:r w:rsidRPr="0024757F">
        <w:rPr>
          <w:w w:val="137"/>
          <w:lang w:val="es-ES"/>
        </w:rPr>
        <w:t>e</w:t>
      </w:r>
      <w:r w:rsidRPr="0024757F">
        <w:rPr>
          <w:spacing w:val="-14"/>
          <w:lang w:val="es-ES"/>
        </w:rPr>
        <w:t xml:space="preserve"> </w:t>
      </w:r>
      <w:r w:rsidRPr="0024757F">
        <w:rPr>
          <w:spacing w:val="-7"/>
          <w:w w:val="124"/>
          <w:lang w:val="es-ES"/>
        </w:rPr>
        <w:t>d</w:t>
      </w:r>
      <w:r w:rsidRPr="0024757F">
        <w:rPr>
          <w:w w:val="124"/>
          <w:lang w:val="es-ES"/>
        </w:rPr>
        <w:t>e</w:t>
      </w:r>
      <w:r w:rsidRPr="0024757F">
        <w:rPr>
          <w:spacing w:val="-25"/>
          <w:w w:val="124"/>
          <w:lang w:val="es-ES"/>
        </w:rPr>
        <w:t xml:space="preserve"> </w:t>
      </w:r>
      <w:r w:rsidRPr="0024757F">
        <w:rPr>
          <w:spacing w:val="-9"/>
          <w:w w:val="124"/>
          <w:lang w:val="es-ES"/>
        </w:rPr>
        <w:t>l</w:t>
      </w:r>
      <w:r w:rsidRPr="0024757F">
        <w:rPr>
          <w:w w:val="124"/>
          <w:lang w:val="es-ES"/>
        </w:rPr>
        <w:t>o</w:t>
      </w:r>
      <w:r w:rsidRPr="0024757F">
        <w:rPr>
          <w:spacing w:val="-27"/>
          <w:w w:val="124"/>
          <w:lang w:val="es-ES"/>
        </w:rPr>
        <w:t xml:space="preserve"> </w:t>
      </w:r>
      <w:r w:rsidRPr="0024757F">
        <w:rPr>
          <w:spacing w:val="-6"/>
          <w:w w:val="93"/>
          <w:lang w:val="es-ES"/>
        </w:rPr>
        <w:t>r</w:t>
      </w:r>
      <w:r w:rsidRPr="0024757F">
        <w:rPr>
          <w:spacing w:val="-7"/>
          <w:w w:val="130"/>
          <w:lang w:val="es-ES"/>
        </w:rPr>
        <w:t>e</w:t>
      </w:r>
      <w:r w:rsidRPr="0024757F">
        <w:rPr>
          <w:spacing w:val="-10"/>
          <w:w w:val="130"/>
          <w:lang w:val="es-ES"/>
        </w:rPr>
        <w:t>a</w:t>
      </w:r>
      <w:r w:rsidRPr="0024757F">
        <w:rPr>
          <w:spacing w:val="-9"/>
          <w:w w:val="111"/>
          <w:lang w:val="es-ES"/>
        </w:rPr>
        <w:t>l</w:t>
      </w:r>
      <w:r w:rsidRPr="0024757F">
        <w:rPr>
          <w:spacing w:val="-11"/>
          <w:w w:val="123"/>
          <w:lang w:val="es-ES"/>
        </w:rPr>
        <w:t>m</w:t>
      </w:r>
      <w:r w:rsidRPr="0024757F">
        <w:rPr>
          <w:spacing w:val="-7"/>
          <w:w w:val="128"/>
          <w:lang w:val="es-ES"/>
        </w:rPr>
        <w:t>e</w:t>
      </w:r>
      <w:r w:rsidRPr="0024757F">
        <w:rPr>
          <w:spacing w:val="-11"/>
          <w:w w:val="128"/>
          <w:lang w:val="es-ES"/>
        </w:rPr>
        <w:t>n</w:t>
      </w:r>
      <w:r w:rsidRPr="0024757F">
        <w:rPr>
          <w:spacing w:val="-11"/>
          <w:w w:val="134"/>
          <w:lang w:val="es-ES"/>
        </w:rPr>
        <w:t>t</w:t>
      </w:r>
      <w:r w:rsidRPr="0024757F">
        <w:rPr>
          <w:w w:val="137"/>
          <w:lang w:val="es-ES"/>
        </w:rPr>
        <w:t>e</w:t>
      </w:r>
      <w:r w:rsidRPr="0024757F">
        <w:rPr>
          <w:spacing w:val="-16"/>
          <w:lang w:val="es-ES"/>
        </w:rPr>
        <w:t xml:space="preserve"> </w:t>
      </w:r>
      <w:r w:rsidRPr="0024757F">
        <w:rPr>
          <w:spacing w:val="-9"/>
          <w:w w:val="128"/>
          <w:lang w:val="es-ES"/>
        </w:rPr>
        <w:t>g</w:t>
      </w:r>
      <w:r w:rsidRPr="0024757F">
        <w:rPr>
          <w:spacing w:val="-10"/>
          <w:w w:val="123"/>
          <w:lang w:val="es-ES"/>
        </w:rPr>
        <w:t>a</w:t>
      </w:r>
      <w:r w:rsidRPr="0024757F">
        <w:rPr>
          <w:spacing w:val="-7"/>
          <w:w w:val="129"/>
          <w:lang w:val="es-ES"/>
        </w:rPr>
        <w:t>s</w:t>
      </w:r>
      <w:r w:rsidRPr="0024757F">
        <w:rPr>
          <w:spacing w:val="-11"/>
          <w:w w:val="134"/>
          <w:lang w:val="es-ES"/>
        </w:rPr>
        <w:t>t</w:t>
      </w:r>
      <w:r w:rsidRPr="0024757F">
        <w:rPr>
          <w:spacing w:val="-8"/>
          <w:w w:val="123"/>
          <w:lang w:val="es-ES"/>
        </w:rPr>
        <w:t>a</w:t>
      </w:r>
      <w:r w:rsidRPr="0024757F">
        <w:rPr>
          <w:spacing w:val="-6"/>
          <w:w w:val="115"/>
          <w:lang w:val="es-ES"/>
        </w:rPr>
        <w:t>d</w:t>
      </w:r>
      <w:r w:rsidRPr="0024757F">
        <w:rPr>
          <w:spacing w:val="-7"/>
          <w:w w:val="130"/>
          <w:lang w:val="es-ES"/>
        </w:rPr>
        <w:t>o</w:t>
      </w:r>
      <w:r w:rsidRPr="0024757F">
        <w:rPr>
          <w:w w:val="126"/>
          <w:lang w:val="es-ES"/>
        </w:rPr>
        <w:t>.</w:t>
      </w:r>
    </w:p>
    <w:p w:rsidR="00201976" w:rsidRPr="0024757F" w:rsidRDefault="00201976" w:rsidP="00230F1F">
      <w:pPr>
        <w:spacing w:line="200" w:lineRule="exact"/>
        <w:rPr>
          <w:lang w:val="es-ES"/>
        </w:rPr>
      </w:pPr>
    </w:p>
    <w:sectPr w:rsidR="00201976" w:rsidRPr="0024757F" w:rsidSect="00201976">
      <w:pgSz w:w="11920" w:h="16840"/>
      <w:pgMar w:top="1380" w:right="1500" w:bottom="280" w:left="680" w:header="152" w:footer="76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F95" w:rsidRDefault="001B1F95" w:rsidP="00201976">
      <w:r>
        <w:separator/>
      </w:r>
    </w:p>
  </w:endnote>
  <w:endnote w:type="continuationSeparator" w:id="0">
    <w:p w:rsidR="001B1F95" w:rsidRDefault="001B1F95" w:rsidP="00201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976" w:rsidRDefault="00604320">
    <w:pPr>
      <w:spacing w:line="200" w:lineRule="exact"/>
    </w:pPr>
    <w:r w:rsidRPr="006043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9.6pt;margin-top:792.85pt;width:16pt;height:14pt;z-index:-251657216;mso-position-horizontal-relative:page;mso-position-vertical-relative:page" filled="f" stroked="f">
          <v:textbox inset="0,0,0,0">
            <w:txbxContent>
              <w:p w:rsidR="00201976" w:rsidRDefault="00604320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 w:rsidR="006A60EC"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C5B40">
                  <w:rPr>
                    <w:noProof/>
                    <w:sz w:val="24"/>
                    <w:szCs w:val="24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F95" w:rsidRDefault="001B1F95" w:rsidP="00201976">
      <w:r>
        <w:separator/>
      </w:r>
    </w:p>
  </w:footnote>
  <w:footnote w:type="continuationSeparator" w:id="0">
    <w:p w:rsidR="001B1F95" w:rsidRDefault="001B1F95" w:rsidP="002019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976" w:rsidRDefault="00F419C3">
    <w:pPr>
      <w:spacing w:line="200" w:lineRule="exact"/>
    </w:pPr>
    <w:r>
      <w:rPr>
        <w:noProof/>
        <w:lang w:val="es-ES" w:eastAsia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496570</wp:posOffset>
          </wp:positionH>
          <wp:positionV relativeFrom="page">
            <wp:posOffset>96520</wp:posOffset>
          </wp:positionV>
          <wp:extent cx="1390650" cy="752475"/>
          <wp:effectExtent l="19050" t="0" r="0" b="0"/>
          <wp:wrapNone/>
          <wp:docPr id="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5878830</wp:posOffset>
          </wp:positionH>
          <wp:positionV relativeFrom="page">
            <wp:posOffset>156845</wp:posOffset>
          </wp:positionV>
          <wp:extent cx="657225" cy="693420"/>
          <wp:effectExtent l="19050" t="0" r="9525" b="0"/>
          <wp:wrapNone/>
          <wp:docPr id="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93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4320" w:rsidRPr="006043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22.1pt;margin-top:34.7pt;width:151.1pt;height:36.05pt;z-index:-251658240;mso-position-horizontal-relative:page;mso-position-vertical-relative:page" filled="f" stroked="f">
          <v:textbox inset="0,0,0,0">
            <w:txbxContent>
              <w:p w:rsidR="00201976" w:rsidRDefault="006A60EC">
                <w:pPr>
                  <w:spacing w:line="340" w:lineRule="exact"/>
                  <w:ind w:left="-24" w:right="-24"/>
                  <w:jc w:val="center"/>
                  <w:rPr>
                    <w:rFonts w:ascii="Franklin Gothic Medium" w:eastAsia="Franklin Gothic Medium" w:hAnsi="Franklin Gothic Medium" w:cs="Franklin Gothic Medium"/>
                    <w:sz w:val="32"/>
                    <w:szCs w:val="32"/>
                  </w:rPr>
                </w:pPr>
                <w:r>
                  <w:rPr>
                    <w:rFonts w:ascii="Franklin Gothic Medium" w:eastAsia="Franklin Gothic Medium" w:hAnsi="Franklin Gothic Medium" w:cs="Franklin Gothic Medium"/>
                    <w:spacing w:val="1"/>
                    <w:w w:val="96"/>
                    <w:sz w:val="32"/>
                    <w:szCs w:val="32"/>
                  </w:rPr>
                  <w:t>F</w:t>
                </w:r>
                <w:r>
                  <w:rPr>
                    <w:rFonts w:ascii="Franklin Gothic Medium" w:eastAsia="Franklin Gothic Medium" w:hAnsi="Franklin Gothic Medium" w:cs="Franklin Gothic Medium"/>
                    <w:spacing w:val="-1"/>
                    <w:w w:val="96"/>
                    <w:sz w:val="32"/>
                    <w:szCs w:val="32"/>
                  </w:rPr>
                  <w:t>A</w:t>
                </w:r>
                <w:r>
                  <w:rPr>
                    <w:rFonts w:ascii="Franklin Gothic Medium" w:eastAsia="Franklin Gothic Medium" w:hAnsi="Franklin Gothic Medium" w:cs="Franklin Gothic Medium"/>
                    <w:w w:val="96"/>
                    <w:sz w:val="32"/>
                    <w:szCs w:val="32"/>
                  </w:rPr>
                  <w:t>C</w:t>
                </w:r>
                <w:r>
                  <w:rPr>
                    <w:rFonts w:ascii="Franklin Gothic Medium" w:eastAsia="Franklin Gothic Medium" w:hAnsi="Franklin Gothic Medium" w:cs="Franklin Gothic Medium"/>
                    <w:spacing w:val="1"/>
                    <w:w w:val="96"/>
                    <w:sz w:val="32"/>
                    <w:szCs w:val="32"/>
                  </w:rPr>
                  <w:t>U</w:t>
                </w:r>
                <w:r>
                  <w:rPr>
                    <w:rFonts w:ascii="Franklin Gothic Medium" w:eastAsia="Franklin Gothic Medium" w:hAnsi="Franklin Gothic Medium" w:cs="Franklin Gothic Medium"/>
                    <w:w w:val="96"/>
                    <w:sz w:val="32"/>
                    <w:szCs w:val="32"/>
                  </w:rPr>
                  <w:t>L</w:t>
                </w:r>
                <w:r>
                  <w:rPr>
                    <w:rFonts w:ascii="Franklin Gothic Medium" w:eastAsia="Franklin Gothic Medium" w:hAnsi="Franklin Gothic Medium" w:cs="Franklin Gothic Medium"/>
                    <w:spacing w:val="1"/>
                    <w:w w:val="96"/>
                    <w:sz w:val="32"/>
                    <w:szCs w:val="32"/>
                  </w:rPr>
                  <w:t>T</w:t>
                </w:r>
                <w:r>
                  <w:rPr>
                    <w:rFonts w:ascii="Franklin Gothic Medium" w:eastAsia="Franklin Gothic Medium" w:hAnsi="Franklin Gothic Medium" w:cs="Franklin Gothic Medium"/>
                    <w:spacing w:val="-1"/>
                    <w:w w:val="96"/>
                    <w:sz w:val="32"/>
                    <w:szCs w:val="32"/>
                  </w:rPr>
                  <w:t>A</w:t>
                </w:r>
                <w:r>
                  <w:rPr>
                    <w:rFonts w:ascii="Franklin Gothic Medium" w:eastAsia="Franklin Gothic Medium" w:hAnsi="Franklin Gothic Medium" w:cs="Franklin Gothic Medium"/>
                    <w:w w:val="96"/>
                    <w:sz w:val="32"/>
                    <w:szCs w:val="32"/>
                  </w:rPr>
                  <w:t>D</w:t>
                </w:r>
                <w:r>
                  <w:rPr>
                    <w:rFonts w:ascii="Franklin Gothic Medium" w:eastAsia="Franklin Gothic Medium" w:hAnsi="Franklin Gothic Medium" w:cs="Franklin Gothic Medium"/>
                    <w:spacing w:val="7"/>
                    <w:w w:val="96"/>
                    <w:sz w:val="32"/>
                    <w:szCs w:val="32"/>
                  </w:rPr>
                  <w:t xml:space="preserve"> </w:t>
                </w:r>
                <w:r>
                  <w:rPr>
                    <w:rFonts w:ascii="Franklin Gothic Medium" w:eastAsia="Franklin Gothic Medium" w:hAnsi="Franklin Gothic Medium" w:cs="Franklin Gothic Medium"/>
                    <w:spacing w:val="2"/>
                    <w:sz w:val="32"/>
                    <w:szCs w:val="32"/>
                  </w:rPr>
                  <w:t>D</w:t>
                </w:r>
                <w:r>
                  <w:rPr>
                    <w:rFonts w:ascii="Franklin Gothic Medium" w:eastAsia="Franklin Gothic Medium" w:hAnsi="Franklin Gothic Medium" w:cs="Franklin Gothic Medium"/>
                    <w:sz w:val="32"/>
                    <w:szCs w:val="32"/>
                  </w:rPr>
                  <w:t>E</w:t>
                </w:r>
                <w:r>
                  <w:rPr>
                    <w:rFonts w:ascii="Franklin Gothic Medium" w:eastAsia="Franklin Gothic Medium" w:hAnsi="Franklin Gothic Medium" w:cs="Franklin Gothic Medium"/>
                    <w:spacing w:val="-2"/>
                    <w:sz w:val="32"/>
                    <w:szCs w:val="32"/>
                  </w:rPr>
                  <w:t xml:space="preserve"> </w:t>
                </w:r>
                <w:r>
                  <w:rPr>
                    <w:rFonts w:ascii="Franklin Gothic Medium" w:eastAsia="Franklin Gothic Medium" w:hAnsi="Franklin Gothic Medium" w:cs="Franklin Gothic Medium"/>
                    <w:w w:val="98"/>
                    <w:sz w:val="32"/>
                    <w:szCs w:val="32"/>
                  </w:rPr>
                  <w:t>L</w:t>
                </w:r>
                <w:r>
                  <w:rPr>
                    <w:rFonts w:ascii="Franklin Gothic Medium" w:eastAsia="Franklin Gothic Medium" w:hAnsi="Franklin Gothic Medium" w:cs="Franklin Gothic Medium"/>
                    <w:w w:val="101"/>
                    <w:sz w:val="32"/>
                    <w:szCs w:val="32"/>
                  </w:rPr>
                  <w:t>E</w:t>
                </w:r>
                <w:r>
                  <w:rPr>
                    <w:rFonts w:ascii="Franklin Gothic Medium" w:eastAsia="Franklin Gothic Medium" w:hAnsi="Franklin Gothic Medium" w:cs="Franklin Gothic Medium"/>
                    <w:spacing w:val="3"/>
                    <w:sz w:val="32"/>
                    <w:szCs w:val="32"/>
                  </w:rPr>
                  <w:t>T</w:t>
                </w:r>
                <w:r>
                  <w:rPr>
                    <w:rFonts w:ascii="Franklin Gothic Medium" w:eastAsia="Franklin Gothic Medium" w:hAnsi="Franklin Gothic Medium" w:cs="Franklin Gothic Medium"/>
                    <w:spacing w:val="1"/>
                    <w:w w:val="95"/>
                    <w:sz w:val="32"/>
                    <w:szCs w:val="32"/>
                  </w:rPr>
                  <w:t>R</w:t>
                </w:r>
                <w:r>
                  <w:rPr>
                    <w:rFonts w:ascii="Franklin Gothic Medium" w:eastAsia="Franklin Gothic Medium" w:hAnsi="Franklin Gothic Medium" w:cs="Franklin Gothic Medium"/>
                    <w:spacing w:val="-1"/>
                    <w:w w:val="93"/>
                    <w:sz w:val="32"/>
                    <w:szCs w:val="32"/>
                  </w:rPr>
                  <w:t>AS</w:t>
                </w:r>
              </w:p>
              <w:p w:rsidR="00201976" w:rsidRDefault="006A60EC">
                <w:pPr>
                  <w:spacing w:line="360" w:lineRule="exact"/>
                  <w:ind w:left="77" w:right="75"/>
                  <w:jc w:val="center"/>
                  <w:rPr>
                    <w:rFonts w:ascii="Franklin Gothic Medium" w:eastAsia="Franklin Gothic Medium" w:hAnsi="Franklin Gothic Medium" w:cs="Franklin Gothic Medium"/>
                    <w:sz w:val="32"/>
                    <w:szCs w:val="32"/>
                  </w:rPr>
                </w:pPr>
                <w:r>
                  <w:rPr>
                    <w:rFonts w:ascii="Franklin Gothic Medium" w:eastAsia="Franklin Gothic Medium" w:hAnsi="Franklin Gothic Medium" w:cs="Franklin Gothic Medium"/>
                    <w:w w:val="98"/>
                    <w:sz w:val="32"/>
                    <w:szCs w:val="32"/>
                  </w:rPr>
                  <w:t>L</w:t>
                </w:r>
                <w:r>
                  <w:rPr>
                    <w:rFonts w:ascii="Franklin Gothic Medium" w:eastAsia="Franklin Gothic Medium" w:hAnsi="Franklin Gothic Medium" w:cs="Franklin Gothic Medium"/>
                    <w:w w:val="101"/>
                    <w:sz w:val="32"/>
                    <w:szCs w:val="32"/>
                  </w:rPr>
                  <w:t>E</w:t>
                </w:r>
                <w:r>
                  <w:rPr>
                    <w:rFonts w:ascii="Franklin Gothic Medium" w:eastAsia="Franklin Gothic Medium" w:hAnsi="Franklin Gothic Medium" w:cs="Franklin Gothic Medium"/>
                    <w:spacing w:val="1"/>
                    <w:sz w:val="32"/>
                    <w:szCs w:val="32"/>
                  </w:rPr>
                  <w:t>T</w:t>
                </w:r>
                <w:r>
                  <w:rPr>
                    <w:rFonts w:ascii="Franklin Gothic Medium" w:eastAsia="Franklin Gothic Medium" w:hAnsi="Franklin Gothic Medium" w:cs="Franklin Gothic Medium"/>
                    <w:spacing w:val="1"/>
                    <w:w w:val="98"/>
                    <w:sz w:val="32"/>
                    <w:szCs w:val="32"/>
                  </w:rPr>
                  <w:t>R</w:t>
                </w:r>
                <w:r>
                  <w:rPr>
                    <w:rFonts w:ascii="Franklin Gothic Medium" w:eastAsia="Franklin Gothic Medium" w:hAnsi="Franklin Gothic Medium" w:cs="Franklin Gothic Medium"/>
                    <w:w w:val="98"/>
                    <w:sz w:val="32"/>
                    <w:szCs w:val="32"/>
                  </w:rPr>
                  <w:t>E</w:t>
                </w:r>
                <w:r>
                  <w:rPr>
                    <w:rFonts w:ascii="Franklin Gothic Medium" w:eastAsia="Franklin Gothic Medium" w:hAnsi="Franklin Gothic Medium" w:cs="Franklin Gothic Medium"/>
                    <w:spacing w:val="-1"/>
                    <w:w w:val="101"/>
                    <w:sz w:val="32"/>
                    <w:szCs w:val="32"/>
                  </w:rPr>
                  <w:t>N</w:t>
                </w:r>
                <w:r>
                  <w:rPr>
                    <w:rFonts w:ascii="Franklin Gothic Medium" w:eastAsia="Franklin Gothic Medium" w:hAnsi="Franklin Gothic Medium" w:cs="Franklin Gothic Medium"/>
                    <w:spacing w:val="1"/>
                    <w:w w:val="93"/>
                    <w:sz w:val="32"/>
                    <w:szCs w:val="32"/>
                  </w:rPr>
                  <w:t>F</w:t>
                </w:r>
                <w:r>
                  <w:rPr>
                    <w:rFonts w:ascii="Franklin Gothic Medium" w:eastAsia="Franklin Gothic Medium" w:hAnsi="Franklin Gothic Medium" w:cs="Franklin Gothic Medium"/>
                    <w:w w:val="93"/>
                    <w:sz w:val="32"/>
                    <w:szCs w:val="32"/>
                  </w:rPr>
                  <w:t>A</w:t>
                </w:r>
                <w:r>
                  <w:rPr>
                    <w:rFonts w:ascii="Franklin Gothic Medium" w:eastAsia="Franklin Gothic Medium" w:hAnsi="Franklin Gothic Medium" w:cs="Franklin Gothic Medium"/>
                    <w:spacing w:val="1"/>
                    <w:w w:val="102"/>
                    <w:sz w:val="32"/>
                    <w:szCs w:val="32"/>
                  </w:rPr>
                  <w:t>K</w:t>
                </w:r>
                <w:r>
                  <w:rPr>
                    <w:rFonts w:ascii="Franklin Gothic Medium" w:eastAsia="Franklin Gothic Medium" w:hAnsi="Franklin Gothic Medium" w:cs="Franklin Gothic Medium"/>
                    <w:spacing w:val="1"/>
                    <w:sz w:val="32"/>
                    <w:szCs w:val="32"/>
                  </w:rPr>
                  <w:t>U</w:t>
                </w:r>
                <w:r>
                  <w:rPr>
                    <w:rFonts w:ascii="Franklin Gothic Medium" w:eastAsia="Franklin Gothic Medium" w:hAnsi="Franklin Gothic Medium" w:cs="Franklin Gothic Medium"/>
                    <w:sz w:val="32"/>
                    <w:szCs w:val="32"/>
                  </w:rPr>
                  <w:t>L</w:t>
                </w:r>
                <w:r>
                  <w:rPr>
                    <w:rFonts w:ascii="Franklin Gothic Medium" w:eastAsia="Franklin Gothic Medium" w:hAnsi="Franklin Gothic Medium" w:cs="Franklin Gothic Medium"/>
                    <w:spacing w:val="1"/>
                    <w:sz w:val="32"/>
                    <w:szCs w:val="32"/>
                  </w:rPr>
                  <w:t>T</w:t>
                </w:r>
                <w:r>
                  <w:rPr>
                    <w:rFonts w:ascii="Franklin Gothic Medium" w:eastAsia="Franklin Gothic Medium" w:hAnsi="Franklin Gothic Medium" w:cs="Franklin Gothic Medium"/>
                    <w:spacing w:val="-1"/>
                    <w:w w:val="88"/>
                    <w:sz w:val="32"/>
                    <w:szCs w:val="32"/>
                  </w:rPr>
                  <w:t>A</w:t>
                </w:r>
                <w:r>
                  <w:rPr>
                    <w:rFonts w:ascii="Franklin Gothic Medium" w:eastAsia="Franklin Gothic Medium" w:hAnsi="Franklin Gothic Medium" w:cs="Franklin Gothic Medium"/>
                    <w:spacing w:val="1"/>
                    <w:sz w:val="32"/>
                    <w:szCs w:val="32"/>
                  </w:rPr>
                  <w:t>T</w:t>
                </w:r>
                <w:r>
                  <w:rPr>
                    <w:rFonts w:ascii="Franklin Gothic Medium" w:eastAsia="Franklin Gothic Medium" w:hAnsi="Franklin Gothic Medium" w:cs="Franklin Gothic Medium"/>
                    <w:w w:val="101"/>
                    <w:sz w:val="32"/>
                    <w:szCs w:val="32"/>
                  </w:rPr>
                  <w:t>E</w:t>
                </w:r>
                <w:r>
                  <w:rPr>
                    <w:rFonts w:ascii="Franklin Gothic Medium" w:eastAsia="Franklin Gothic Medium" w:hAnsi="Franklin Gothic Medium" w:cs="Franklin Gothic Medium"/>
                    <w:w w:val="88"/>
                    <w:sz w:val="32"/>
                    <w:szCs w:val="32"/>
                  </w:rPr>
                  <w:t>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B5860"/>
    <w:multiLevelType w:val="multilevel"/>
    <w:tmpl w:val="6858892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D735A"/>
    <w:rsid w:val="000266BE"/>
    <w:rsid w:val="001004D8"/>
    <w:rsid w:val="001873B0"/>
    <w:rsid w:val="001B1F95"/>
    <w:rsid w:val="001F1F09"/>
    <w:rsid w:val="001F7370"/>
    <w:rsid w:val="00200AE1"/>
    <w:rsid w:val="00201976"/>
    <w:rsid w:val="00230F1F"/>
    <w:rsid w:val="002363CC"/>
    <w:rsid w:val="0024757F"/>
    <w:rsid w:val="002B0A76"/>
    <w:rsid w:val="002E0E38"/>
    <w:rsid w:val="0034381E"/>
    <w:rsid w:val="003647AF"/>
    <w:rsid w:val="003A6777"/>
    <w:rsid w:val="00473F9C"/>
    <w:rsid w:val="004E4502"/>
    <w:rsid w:val="0054189E"/>
    <w:rsid w:val="00572F4F"/>
    <w:rsid w:val="005D7368"/>
    <w:rsid w:val="005F6B43"/>
    <w:rsid w:val="00604320"/>
    <w:rsid w:val="006464AA"/>
    <w:rsid w:val="006A60EC"/>
    <w:rsid w:val="007D735A"/>
    <w:rsid w:val="00876DB2"/>
    <w:rsid w:val="008C6E21"/>
    <w:rsid w:val="00905FE5"/>
    <w:rsid w:val="009473CD"/>
    <w:rsid w:val="0096734E"/>
    <w:rsid w:val="009C5782"/>
    <w:rsid w:val="009E6B63"/>
    <w:rsid w:val="00A253D2"/>
    <w:rsid w:val="00A312ED"/>
    <w:rsid w:val="00A35757"/>
    <w:rsid w:val="00A4106F"/>
    <w:rsid w:val="00A9734E"/>
    <w:rsid w:val="00AE224A"/>
    <w:rsid w:val="00BF6558"/>
    <w:rsid w:val="00CD297E"/>
    <w:rsid w:val="00CE0A56"/>
    <w:rsid w:val="00DC5B40"/>
    <w:rsid w:val="00E60CE2"/>
    <w:rsid w:val="00F41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Encabezado">
    <w:name w:val="header"/>
    <w:basedOn w:val="Normal"/>
    <w:link w:val="EncabezadoCar"/>
    <w:uiPriority w:val="99"/>
    <w:semiHidden/>
    <w:unhideWhenUsed/>
    <w:rsid w:val="00E60CE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60CE2"/>
    <w:rPr>
      <w:lang w:val="en-US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E60CE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60CE2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letrak.ehu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trak.ehu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vhzmuloc\Configuraci&#243;n%20local\Archivos%20temporales%20de%20Internet\Content.Outlook\XHBNPVMH\Activ_%20Culturales%20Fac_Letras%202015%20l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Activ_ Culturales Fac_Letras 2015 lc.dot</Template>
  <TotalTime>21</TotalTime>
  <Pages>11</Pages>
  <Words>4384</Words>
  <Characters>24115</Characters>
  <Application>Microsoft Office Word</Application>
  <DocSecurity>0</DocSecurity>
  <Lines>200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28443</CharactersWithSpaces>
  <SharedDoc>false</SharedDoc>
  <HLinks>
    <vt:vector size="12" baseType="variant">
      <vt:variant>
        <vt:i4>4784217</vt:i4>
      </vt:variant>
      <vt:variant>
        <vt:i4>3</vt:i4>
      </vt:variant>
      <vt:variant>
        <vt:i4>0</vt:i4>
      </vt:variant>
      <vt:variant>
        <vt:i4>5</vt:i4>
      </vt:variant>
      <vt:variant>
        <vt:lpwstr>http://www.letrak.ehu.es/</vt:lpwstr>
      </vt:variant>
      <vt:variant>
        <vt:lpwstr/>
      </vt:variant>
      <vt:variant>
        <vt:i4>4784217</vt:i4>
      </vt:variant>
      <vt:variant>
        <vt:i4>0</vt:i4>
      </vt:variant>
      <vt:variant>
        <vt:i4>0</vt:i4>
      </vt:variant>
      <vt:variant>
        <vt:i4>5</vt:i4>
      </vt:variant>
      <vt:variant>
        <vt:lpwstr>http://www.letrak.ehu.es/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VEuskera</dc:creator>
  <cp:lastModifiedBy>vczabgrl</cp:lastModifiedBy>
  <cp:revision>5</cp:revision>
  <cp:lastPrinted>2015-03-13T09:41:00Z</cp:lastPrinted>
  <dcterms:created xsi:type="dcterms:W3CDTF">2016-02-24T13:16:00Z</dcterms:created>
  <dcterms:modified xsi:type="dcterms:W3CDTF">2016-02-24T13:31:00Z</dcterms:modified>
</cp:coreProperties>
</file>