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1" w:rsidRPr="00B74FDF" w:rsidRDefault="005E2AD1" w:rsidP="0042109E">
      <w:pPr>
        <w:pStyle w:val="BodyText2"/>
        <w:spacing w:line="240" w:lineRule="auto"/>
        <w:jc w:val="center"/>
        <w:rPr>
          <w:rFonts w:ascii="Tahoma" w:hAnsi="Tahoma" w:cs="Tahoma"/>
          <w:bCs/>
          <w:i/>
          <w:iCs/>
        </w:rPr>
      </w:pPr>
      <w:r w:rsidRPr="00DE09F9">
        <w:rPr>
          <w:rFonts w:ascii="Tahoma" w:hAnsi="Tahoma" w:cs="Tahoma"/>
          <w:bCs/>
          <w:i/>
          <w:iCs/>
          <w:lang w:val="eu-ES"/>
        </w:rPr>
        <w:t xml:space="preserve">UPV/EHUko Gizarte eta Komunikazio </w:t>
      </w:r>
      <w:r>
        <w:rPr>
          <w:rFonts w:ascii="Tahoma" w:hAnsi="Tahoma" w:cs="Tahoma"/>
          <w:bCs/>
          <w:i/>
          <w:iCs/>
          <w:lang w:val="eu-ES"/>
        </w:rPr>
        <w:t>Zientzien Fakultateko auditorio</w:t>
      </w:r>
      <w:r w:rsidRPr="00DE09F9">
        <w:rPr>
          <w:rFonts w:ascii="Tahoma" w:hAnsi="Tahoma" w:cs="Tahoma"/>
          <w:bCs/>
          <w:i/>
          <w:iCs/>
          <w:lang w:val="eu-ES"/>
        </w:rPr>
        <w:t>a erreserbatzeko eskaria</w:t>
      </w:r>
    </w:p>
    <w:p w:rsidR="005E2AD1" w:rsidRPr="00B74FDF" w:rsidRDefault="005E2AD1" w:rsidP="0042109E">
      <w:pPr>
        <w:pStyle w:val="BodyText2"/>
        <w:spacing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Eskatzailearen izen-deiturak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Telefonoa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Kidegoa (PII, AZP, ikasleak*), elkartea edo taldea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NAN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Egin beharreko jarduera: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Arrazoiak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B74FDF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Beharrezko ekipamendu teknikoa</w:t>
      </w:r>
    </w:p>
    <w:p w:rsidR="005E2AD1" w:rsidRPr="00B74FDF" w:rsidRDefault="005E2AD1" w:rsidP="00B74FD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Datak: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Ordutegia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sz w:val="16"/>
          <w:szCs w:val="16"/>
        </w:rPr>
      </w:pPr>
      <w:r w:rsidRPr="000E147C">
        <w:rPr>
          <w:rFonts w:ascii="Tahoma" w:hAnsi="Tahoma" w:cs="Tahoma"/>
          <w:sz w:val="16"/>
          <w:szCs w:val="16"/>
          <w:lang w:val="eu-ES"/>
        </w:rPr>
        <w:t>Eta honetarako, aitortzen du instalazio hauek erabiltzeko eskariei buruzko indarreko arautegia ezagutu eta errespetatuko duela.</w:t>
      </w: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Eskabidearen data</w:t>
      </w:r>
    </w:p>
    <w:p w:rsidR="005E2AD1" w:rsidRPr="00B74FDF" w:rsidRDefault="005E2AD1" w:rsidP="0042109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823419" w:rsidRDefault="005E2AD1" w:rsidP="00EE29C3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color w:val="FF0000"/>
          <w:sz w:val="16"/>
          <w:szCs w:val="16"/>
          <w:lang w:val="eu-ES"/>
        </w:rPr>
        <w:t>*</w:t>
      </w:r>
      <w:r w:rsidRPr="00823419">
        <w:rPr>
          <w:rFonts w:ascii="Tahoma" w:hAnsi="Tahoma" w:cs="Tahoma"/>
          <w:bCs/>
          <w:sz w:val="16"/>
          <w:szCs w:val="16"/>
          <w:lang w:val="eu-ES"/>
        </w:rPr>
        <w:t>Eskaria ikasle batek egiten badu, elkarte baten edo fakultateko ikasleen ordezkariren baten bermea izan beharko du edo irakasle edo sail batena. Eskariarekin batera NAN aurkeztu beharko du.</w:t>
      </w: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ook w:val="00A0"/>
      </w:tblPr>
      <w:tblGrid>
        <w:gridCol w:w="3448"/>
        <w:gridCol w:w="3448"/>
        <w:gridCol w:w="3448"/>
      </w:tblGrid>
      <w:tr w:rsidR="005E2AD1" w:rsidRPr="00607634" w:rsidTr="00607634"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07634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O.E.</w:t>
            </w:r>
          </w:p>
        </w:tc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E2AD1" w:rsidRPr="00607634" w:rsidTr="00607634"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es-ES"/>
              </w:rPr>
            </w:pPr>
            <w:r w:rsidRPr="00607634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Dekanotza</w:t>
            </w:r>
          </w:p>
        </w:tc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07634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Berme emailea</w:t>
            </w:r>
          </w:p>
        </w:tc>
        <w:tc>
          <w:tcPr>
            <w:tcW w:w="3448" w:type="dxa"/>
          </w:tcPr>
          <w:p w:rsidR="005E2AD1" w:rsidRPr="00607634" w:rsidRDefault="005E2AD1" w:rsidP="00607634">
            <w:pPr>
              <w:pStyle w:val="BodyText2"/>
              <w:spacing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07634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Eskatzailearen sinadura:</w:t>
            </w:r>
          </w:p>
        </w:tc>
      </w:tr>
    </w:tbl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42109E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Default="005E2AD1" w:rsidP="00AC1FC3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</w:p>
    <w:p w:rsidR="005E2AD1" w:rsidRPr="00B74FDF" w:rsidRDefault="005E2AD1" w:rsidP="00AC1FC3">
      <w:pPr>
        <w:pStyle w:val="BodyText2"/>
        <w:spacing w:line="240" w:lineRule="auto"/>
        <w:rPr>
          <w:rFonts w:ascii="Tahoma" w:hAnsi="Tahoma" w:cs="Tahoma"/>
          <w:bCs/>
          <w:sz w:val="16"/>
          <w:szCs w:val="16"/>
        </w:rPr>
      </w:pPr>
      <w:r w:rsidRPr="000E147C">
        <w:rPr>
          <w:rFonts w:ascii="Tahoma" w:hAnsi="Tahoma" w:cs="Tahoma"/>
          <w:bCs/>
          <w:sz w:val="16"/>
          <w:szCs w:val="16"/>
          <w:lang w:val="eu-ES"/>
        </w:rPr>
        <w:t>UPV/EHUko Gizarte eta Komunikazio Zientzien Fakultateko dekano jauna</w:t>
      </w:r>
    </w:p>
    <w:sectPr w:rsidR="005E2AD1" w:rsidRPr="00B74FDF" w:rsidSect="002F332E">
      <w:headerReference w:type="default" r:id="rId7"/>
      <w:headerReference w:type="first" r:id="rId8"/>
      <w:footerReference w:type="first" r:id="rId9"/>
      <w:footnotePr>
        <w:pos w:val="beneathText"/>
      </w:footnotePr>
      <w:type w:val="continuous"/>
      <w:pgSz w:w="11905" w:h="16837"/>
      <w:pgMar w:top="2808" w:right="567" w:bottom="1814" w:left="1134" w:header="720" w:footer="111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D1" w:rsidRDefault="005E2AD1">
      <w:r>
        <w:separator/>
      </w:r>
    </w:p>
  </w:endnote>
  <w:endnote w:type="continuationSeparator" w:id="0">
    <w:p w:rsidR="005E2AD1" w:rsidRDefault="005E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1" w:rsidRDefault="005E2AD1"/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074"/>
      <w:gridCol w:w="3182"/>
      <w:gridCol w:w="3950"/>
    </w:tblGrid>
    <w:tr w:rsidR="005E2AD1" w:rsidRPr="00296660" w:rsidTr="005A591F">
      <w:tc>
        <w:tcPr>
          <w:tcW w:w="3182" w:type="dxa"/>
          <w:vAlign w:val="bottom"/>
        </w:tcPr>
        <w:p w:rsidR="005E2AD1" w:rsidRPr="005A591F" w:rsidRDefault="005E2AD1" w:rsidP="005A591F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5A591F">
            <w:rPr>
              <w:rFonts w:ascii="Arial" w:hAnsi="Arial" w:cs="Arial"/>
              <w:sz w:val="14"/>
              <w:szCs w:val="14"/>
              <w:lang w:val="es-ES"/>
            </w:rPr>
            <w:t>gkz.gelak@ehu.es</w:t>
          </w:r>
          <w:r w:rsidRPr="005A591F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5A591F">
              <w:rPr>
                <w:rStyle w:val="Hyperlink"/>
                <w:rFonts w:ascii="Arial" w:hAnsi="Arial" w:cs="Arial"/>
                <w:sz w:val="14"/>
                <w:szCs w:val="14"/>
                <w:lang w:val="es-ES"/>
              </w:rPr>
              <w:t>www.gizarte-komunikazio-zientziak.ehu.es</w:t>
            </w:r>
          </w:hyperlink>
        </w:p>
        <w:p w:rsidR="005E2AD1" w:rsidRPr="005A591F" w:rsidRDefault="005E2AD1" w:rsidP="005A591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5E2AD1" w:rsidRPr="005A591F" w:rsidRDefault="005E2AD1" w:rsidP="005A591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5E2AD1" w:rsidRPr="005A591F" w:rsidRDefault="005E2AD1" w:rsidP="005A591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5E2AD1" w:rsidRPr="005A591F" w:rsidRDefault="005E2AD1" w:rsidP="005A591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5E2AD1" w:rsidRPr="005A591F" w:rsidRDefault="005E2AD1" w:rsidP="005A591F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BIZKAIKO CAMPUSA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sz w:val="14"/>
              <w:szCs w:val="14"/>
              <w:lang w:val="pt-BR"/>
            </w:rPr>
            <w:t>Barrio Sarriena, s/n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sz w:val="14"/>
              <w:szCs w:val="14"/>
              <w:lang w:val="pt-BR"/>
            </w:rPr>
            <w:t>48.940 Leioa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sz w:val="14"/>
              <w:szCs w:val="14"/>
              <w:lang w:val="pt-BR"/>
            </w:rPr>
            <w:t>Bizkaia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sz w:val="14"/>
              <w:szCs w:val="14"/>
              <w:lang w:val="pt-BR"/>
            </w:rPr>
            <w:t>T: (34) 946018020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5A591F">
            <w:rPr>
              <w:rFonts w:ascii="Arial" w:hAnsi="Arial" w:cs="Arial"/>
              <w:sz w:val="14"/>
              <w:szCs w:val="14"/>
              <w:lang w:val="pt-BR"/>
            </w:rPr>
            <w:t>F: (34) 946013399</w:t>
          </w: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5E2AD1" w:rsidRPr="005A591F" w:rsidRDefault="005E2AD1" w:rsidP="005A591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5E2AD1" w:rsidRDefault="005E2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D1" w:rsidRDefault="005E2AD1">
      <w:r>
        <w:separator/>
      </w:r>
    </w:p>
  </w:footnote>
  <w:footnote w:type="continuationSeparator" w:id="0">
    <w:p w:rsidR="005E2AD1" w:rsidRDefault="005E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1" w:rsidRDefault="005E2AD1">
    <w:pPr>
      <w:pStyle w:val="Header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1.7pt;margin-top:-24pt;width:245pt;height:57.75pt;z-index:251660288" stroked="f">
          <v:textbox style="mso-next-textbox:#_x0000_s2049">
            <w:txbxContent>
              <w:p w:rsidR="005E2AD1" w:rsidRPr="00AC1FC3" w:rsidRDefault="005E2AD1" w:rsidP="00AC1FC3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1" w:rsidRDefault="005E2AD1">
    <w:pPr>
      <w:pStyle w:val="Header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8pt;margin-top:-13.5pt;width:259pt;height:99.85pt;z-index:251662336" stroked="f">
          <v:textbox style="mso-next-textbox:#_x0000_s2050">
            <w:txbxContent>
              <w:p w:rsidR="005E2AD1" w:rsidRDefault="005E2AD1" w:rsidP="00CE14F5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 w:rsidRPr="002E6B20"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i1027" type="#_x0000_t75" alt="Ciencias Sociales y de la Comunicación" style="width:56.25pt;height:46.5pt;visibility:visible">
                      <v:imagedata r:id="rId1" o:title=""/>
                    </v:shape>
                  </w:pict>
                </w:r>
              </w:p>
              <w:p w:rsidR="005E2AD1" w:rsidRDefault="005E2AD1" w:rsidP="00CE14F5">
                <w:pPr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</w:p>
              <w:p w:rsidR="005E2AD1" w:rsidRPr="00F63614" w:rsidRDefault="005E2AD1" w:rsidP="00CE14F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  <w:t>Gizarte eta Komunikazio Zientzien Fakultatea</w:t>
                </w:r>
              </w:p>
              <w:p w:rsidR="005E2AD1" w:rsidRPr="00F63614" w:rsidRDefault="005E2AD1" w:rsidP="00CE14F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  <w:t xml:space="preserve">Facultad de Ciencias Sociales y de </w:t>
                </w:r>
                <w:smartTag w:uri="urn:schemas-microsoft-com:office:smarttags" w:element="PersonName">
                  <w:smartTagPr>
                    <w:attr w:name="ProductID" w:val="la Comunicaci￳n"/>
                  </w:smartTag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la Comunicación</w:t>
                  </w:r>
                </w:smartTag>
              </w:p>
              <w:p w:rsidR="005E2AD1" w:rsidRDefault="005E2AD1" w:rsidP="00A00DD8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5E2AD1" w:rsidRDefault="005E2AD1" w:rsidP="00CE14F5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5E2AD1" w:rsidRDefault="005E2AD1" w:rsidP="00CE14F5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5E2AD1" w:rsidRPr="00BC6F7D" w:rsidRDefault="005E2AD1" w:rsidP="00A00DD8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 id="Imagen 4" o:spid="_x0000_s2051" type="#_x0000_t75" alt="Logo_fax" style="position:absolute;margin-left:0;margin-top:0;width:174pt;height:111pt;z-index:-251653120;visibility:visible;mso-position-horizontal:left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46"/>
    <w:multiLevelType w:val="hybridMultilevel"/>
    <w:tmpl w:val="4BCC3920"/>
    <w:lvl w:ilvl="0" w:tplc="5FBE4F44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fColors" w:val="1"/>
  </w:docVars>
  <w:rsids>
    <w:rsidRoot w:val="0065778B"/>
    <w:rsid w:val="0001529E"/>
    <w:rsid w:val="00073EEC"/>
    <w:rsid w:val="00097691"/>
    <w:rsid w:val="000A5742"/>
    <w:rsid w:val="000E147C"/>
    <w:rsid w:val="000F26D3"/>
    <w:rsid w:val="000F7BEF"/>
    <w:rsid w:val="0012513B"/>
    <w:rsid w:val="00146768"/>
    <w:rsid w:val="001B7C0A"/>
    <w:rsid w:val="001C0CAC"/>
    <w:rsid w:val="00247A19"/>
    <w:rsid w:val="00266FBA"/>
    <w:rsid w:val="00274F31"/>
    <w:rsid w:val="00296660"/>
    <w:rsid w:val="002B3FFB"/>
    <w:rsid w:val="002D74E5"/>
    <w:rsid w:val="002E1576"/>
    <w:rsid w:val="002E6B20"/>
    <w:rsid w:val="002F332E"/>
    <w:rsid w:val="002F5559"/>
    <w:rsid w:val="00317215"/>
    <w:rsid w:val="00337EB9"/>
    <w:rsid w:val="00345D66"/>
    <w:rsid w:val="00360A5C"/>
    <w:rsid w:val="003C1352"/>
    <w:rsid w:val="003D6591"/>
    <w:rsid w:val="003F53A3"/>
    <w:rsid w:val="00404F13"/>
    <w:rsid w:val="0042109E"/>
    <w:rsid w:val="00430782"/>
    <w:rsid w:val="004524AF"/>
    <w:rsid w:val="00457540"/>
    <w:rsid w:val="004A4B80"/>
    <w:rsid w:val="00522427"/>
    <w:rsid w:val="00523DB5"/>
    <w:rsid w:val="00576C33"/>
    <w:rsid w:val="00584973"/>
    <w:rsid w:val="005A17E9"/>
    <w:rsid w:val="005A591F"/>
    <w:rsid w:val="005D7326"/>
    <w:rsid w:val="005E2AD1"/>
    <w:rsid w:val="005E7B73"/>
    <w:rsid w:val="00607634"/>
    <w:rsid w:val="00620B84"/>
    <w:rsid w:val="006536D9"/>
    <w:rsid w:val="0065778B"/>
    <w:rsid w:val="006F27EC"/>
    <w:rsid w:val="00704052"/>
    <w:rsid w:val="00713C12"/>
    <w:rsid w:val="00757E62"/>
    <w:rsid w:val="0078726B"/>
    <w:rsid w:val="007A0FF8"/>
    <w:rsid w:val="007A4A8E"/>
    <w:rsid w:val="007A61F5"/>
    <w:rsid w:val="007C6A8C"/>
    <w:rsid w:val="00823419"/>
    <w:rsid w:val="0083332F"/>
    <w:rsid w:val="00837164"/>
    <w:rsid w:val="00870DDE"/>
    <w:rsid w:val="008820B1"/>
    <w:rsid w:val="008B53C9"/>
    <w:rsid w:val="008C4BF2"/>
    <w:rsid w:val="008C6AFB"/>
    <w:rsid w:val="008F3D37"/>
    <w:rsid w:val="008F6E63"/>
    <w:rsid w:val="00914D5B"/>
    <w:rsid w:val="0099039E"/>
    <w:rsid w:val="00990956"/>
    <w:rsid w:val="009C1826"/>
    <w:rsid w:val="009F2C6B"/>
    <w:rsid w:val="009F6C6D"/>
    <w:rsid w:val="00A00DD8"/>
    <w:rsid w:val="00A467FD"/>
    <w:rsid w:val="00AC1FC3"/>
    <w:rsid w:val="00AD4D48"/>
    <w:rsid w:val="00B1717A"/>
    <w:rsid w:val="00B308EC"/>
    <w:rsid w:val="00B715E5"/>
    <w:rsid w:val="00B74FDF"/>
    <w:rsid w:val="00B941F7"/>
    <w:rsid w:val="00BA2F51"/>
    <w:rsid w:val="00BB1FC9"/>
    <w:rsid w:val="00BC6F7D"/>
    <w:rsid w:val="00BE41A9"/>
    <w:rsid w:val="00C42A35"/>
    <w:rsid w:val="00C442B0"/>
    <w:rsid w:val="00C5114B"/>
    <w:rsid w:val="00C529E5"/>
    <w:rsid w:val="00C81211"/>
    <w:rsid w:val="00C87BBB"/>
    <w:rsid w:val="00CA21CF"/>
    <w:rsid w:val="00CE14F5"/>
    <w:rsid w:val="00CE2CA5"/>
    <w:rsid w:val="00D44AB7"/>
    <w:rsid w:val="00DB6A5E"/>
    <w:rsid w:val="00DD39F5"/>
    <w:rsid w:val="00DD7040"/>
    <w:rsid w:val="00DE09F9"/>
    <w:rsid w:val="00DF411D"/>
    <w:rsid w:val="00E04F94"/>
    <w:rsid w:val="00E32DC6"/>
    <w:rsid w:val="00E636A0"/>
    <w:rsid w:val="00E64CF9"/>
    <w:rsid w:val="00EA0885"/>
    <w:rsid w:val="00EA3678"/>
    <w:rsid w:val="00ED46F9"/>
    <w:rsid w:val="00EE29C3"/>
    <w:rsid w:val="00F54064"/>
    <w:rsid w:val="00F63614"/>
    <w:rsid w:val="00F649E6"/>
    <w:rsid w:val="00F9748D"/>
    <w:rsid w:val="00FB0A5D"/>
    <w:rsid w:val="00FB714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AF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BodyText"/>
    <w:uiPriority w:val="99"/>
    <w:rsid w:val="004524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2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8A"/>
    <w:rPr>
      <w:rFonts w:eastAsia="Arial Unicode MS"/>
      <w:sz w:val="24"/>
      <w:szCs w:val="24"/>
      <w:lang w:val="es-ES_tradnl"/>
    </w:rPr>
  </w:style>
  <w:style w:type="paragraph" w:styleId="List">
    <w:name w:val="List"/>
    <w:basedOn w:val="BodyText"/>
    <w:uiPriority w:val="99"/>
    <w:rsid w:val="004524AF"/>
    <w:rPr>
      <w:rFonts w:cs="Tahoma"/>
    </w:rPr>
  </w:style>
  <w:style w:type="paragraph" w:customStyle="1" w:styleId="Etiqueta">
    <w:name w:val="Etiqueta"/>
    <w:basedOn w:val="Normal"/>
    <w:uiPriority w:val="99"/>
    <w:rsid w:val="004524A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4524AF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uiPriority w:val="99"/>
    <w:rsid w:val="004524AF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4524A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5778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8A"/>
    <w:rPr>
      <w:rFonts w:eastAsia="Arial Unicode MS"/>
      <w:sz w:val="0"/>
      <w:szCs w:val="0"/>
      <w:lang w:val="es-ES_tradnl"/>
    </w:rPr>
  </w:style>
  <w:style w:type="paragraph" w:styleId="Header">
    <w:name w:val="header"/>
    <w:basedOn w:val="Normal"/>
    <w:link w:val="HeaderChar"/>
    <w:uiPriority w:val="99"/>
    <w:rsid w:val="000A574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48A"/>
    <w:rPr>
      <w:rFonts w:eastAsia="Arial Unicode MS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0A574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48A"/>
    <w:rPr>
      <w:rFonts w:eastAsia="Arial Unicode MS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9C182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210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2109E"/>
    <w:rPr>
      <w:rFonts w:eastAsia="Arial Unicode MS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komunikazio-zientziak.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115</Words>
  <Characters>635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escaner</cp:lastModifiedBy>
  <cp:revision>5</cp:revision>
  <cp:lastPrinted>2011-10-27T09:03:00Z</cp:lastPrinted>
  <dcterms:created xsi:type="dcterms:W3CDTF">2011-11-16T09:51:00Z</dcterms:created>
  <dcterms:modified xsi:type="dcterms:W3CDTF">2012-07-23T14:04:00Z</dcterms:modified>
</cp:coreProperties>
</file>