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70" w:before="0" w:after="0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1459865</wp:posOffset>
            </wp:positionH>
            <wp:positionV relativeFrom="paragraph">
              <wp:posOffset>-43180</wp:posOffset>
            </wp:positionV>
            <wp:extent cx="686435" cy="76263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bookmarkStart w:id="0" w:name="__DdeLink__3452_424566244"/>
      <w:bookmarkEnd w:id="0"/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961" w:right="171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FISIKAKO</w:t>
      </w:r>
      <w:r>
        <w:rPr>
          <w:rFonts w:eastAsia="Times New Roman" w:cs="Times New Roman" w:ascii="Times New Roman" w:hAnsi="Times New Roman"/>
          <w:b/>
          <w:bCs/>
          <w:spacing w:val="-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NAZIOARTEKO</w:t>
      </w:r>
      <w:r>
        <w:rPr>
          <w:rFonts w:eastAsia="Times New Roman" w:cs="Times New Roman" w:ascii="Times New Roman" w:hAnsi="Times New Roman"/>
          <w:b/>
          <w:bCs/>
          <w:spacing w:val="-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OLINPIADAK.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9</w:t>
      </w:r>
    </w:p>
    <w:p>
      <w:pPr>
        <w:pStyle w:val="Normal"/>
        <w:spacing w:lineRule="exact" w:line="269" w:before="0" w:after="0"/>
        <w:ind w:left="2457" w:right="221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EUSKAL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HERRIKO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BERTAKO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ASEA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 w:before="41" w:after="0"/>
        <w:ind w:left="422" w:right="667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NSKR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ORR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13" w:after="0"/>
        <w:ind w:left="422" w:right="567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  </w:t>
      </w:r>
      <w:r>
        <w:rPr>
          <w:rFonts w:eastAsia="Times New Roman" w:cs="Times New Roman" w:ascii="Times New Roman" w:hAnsi="Times New Roman"/>
          <w:spacing w:val="44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Jai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b/>
          <w:bCs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akad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koa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k</w:t>
      </w:r>
    </w:p>
    <w:p>
      <w:pPr>
        <w:pStyle w:val="Normal"/>
        <w:spacing w:lineRule="auto" w:line="240" w:before="2" w:after="0"/>
        <w:ind w:left="422" w:right="26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etak....................................................................................................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xe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480" w:before="7" w:after="0"/>
        <w:ind w:left="422" w:right="747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lat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8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************************************************************************************</w:t>
      </w:r>
    </w:p>
    <w:p>
      <w:pPr>
        <w:pStyle w:val="Normal"/>
        <w:spacing w:lineRule="auto" w:line="240" w:before="1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(I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KA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TETXEA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 xml:space="preserve">K 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BETETZEK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tx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ur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ag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......Ja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And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ux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rtatze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asle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dagoe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as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eta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k 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ela</w:t>
      </w:r>
    </w:p>
    <w:p>
      <w:pPr>
        <w:pStyle w:val="Normal"/>
        <w:spacing w:lineRule="auto" w:line="240" w:before="2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n</w:t>
      </w:r>
    </w:p>
    <w:p>
      <w:pPr>
        <w:pStyle w:val="Normal"/>
        <w:spacing w:lineRule="auto" w:line="240" w:before="7" w:after="0"/>
        <w:ind w:left="422" w:right="2394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ast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rtean..........................................................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astet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eare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telef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 e-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</w:t>
      </w:r>
      <w:r>
        <w:rPr>
          <w:rFonts w:eastAsia="Times New Roman" w:cs="Times New Roman" w:ascii="Times New Roman" w:hAnsi="Times New Roman"/>
          <w:spacing w:val="-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9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tLeast" w:line="440" w:before="0" w:after="0"/>
        <w:ind w:left="422" w:right="67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Oh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arra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k 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9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otsail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 xml:space="preserve"> 2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ng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rr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o  </w:t>
      </w:r>
      <w:r>
        <w:rPr>
          <w:rFonts w:eastAsia="Times New Roman" w:cs="Times New Roman" w:ascii="Times New Roman" w:hAnsi="Times New Roman"/>
          <w:b/>
          <w:bCs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b/>
          <w:bCs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erri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o</w:t>
      </w:r>
    </w:p>
    <w:p>
      <w:pPr>
        <w:pStyle w:val="Normal"/>
        <w:spacing w:lineRule="auto" w:line="240" w:before="2" w:after="0"/>
        <w:ind w:left="422" w:right="65" w:hanging="0"/>
        <w:jc w:val="both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ertsitate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 xml:space="preserve"> 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[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1.A1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itzal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i 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]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aslea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x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artelare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ezt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ira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rri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: Íñigo L. Egusquiza,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 Teorikoa eta Zientziaren   Historia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tzi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ku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ltatea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)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0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aia)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z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: 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0"/>
            <w:w w:val="103"/>
            <w:sz w:val="19"/>
            <w:szCs w:val="19"/>
          </w:rPr>
          <w:t>ztf.olinpiadafisika@ehu.eus</w:t>
        </w:r>
      </w:hyperlink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9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ts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nago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nextPage"/>
      <w:pgSz w:w="11906" w:h="16838"/>
      <w:pgMar w:left="1680" w:right="1140" w:header="0" w:top="10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EHU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spacing w:val="0"/>
      <w:w w:val="103"/>
      <w:sz w:val="19"/>
      <w:szCs w:val="19"/>
    </w:rPr>
  </w:style>
  <w:style w:type="character" w:styleId="ListLabel2">
    <w:name w:val="ListLabel 2"/>
    <w:qFormat/>
    <w:rPr>
      <w:rFonts w:ascii="Times New Roman" w:hAnsi="Times New Roman" w:eastAsia="Times New Roman" w:cs="Times New Roman"/>
      <w:spacing w:val="0"/>
      <w:w w:val="103"/>
      <w:sz w:val="19"/>
      <w:szCs w:val="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ztf.olinpiadafisika@ehu.eu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Application>LibreOffice/6.1.4.2$MacOSX_X86_64 LibreOffice_project/9d0f32d1f0b509096fd65e0d4bec26ddd1938fd3</Application>
  <Pages>1</Pages>
  <Words>151</Words>
  <Characters>3063</Characters>
  <CharactersWithSpaces>3236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2014-12-12T11:39:27Z</dcterms:created>
  <dc:creator>Raúl Pérez</dc:creator>
  <dc:description/>
  <dc:language>en-US</dc:language>
  <cp:lastModifiedBy>Íñigo Luis Egusquiza Egusquiza</cp:lastModifiedBy>
  <dcterms:modified xsi:type="dcterms:W3CDTF">2019-02-11T17:04:50Z</dcterms:modified>
  <cp:revision>4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