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73" w:rsidRPr="006C726A" w:rsidRDefault="006C726A" w:rsidP="006C726A">
      <w:pPr>
        <w:pStyle w:val="Textoindependiente"/>
        <w:jc w:val="center"/>
        <w:rPr>
          <w:rFonts w:ascii="EHUSerif" w:hAnsi="EHUSerif"/>
          <w:sz w:val="28"/>
          <w:szCs w:val="28"/>
        </w:rPr>
      </w:pPr>
      <w:r w:rsidRPr="00AE410B">
        <w:rPr>
          <w:rFonts w:ascii="EHUSans" w:hAnsi="EHUSans"/>
          <w:sz w:val="28"/>
          <w:szCs w:val="28"/>
        </w:rPr>
        <w:t xml:space="preserve">Ficha de inscripción </w:t>
      </w:r>
      <w:r w:rsidR="00722B0E">
        <w:rPr>
          <w:rFonts w:ascii="EHUSans" w:hAnsi="EHUSans"/>
          <w:sz w:val="28"/>
          <w:szCs w:val="28"/>
        </w:rPr>
        <w:t>X</w:t>
      </w:r>
      <w:r w:rsidR="00B22E65">
        <w:rPr>
          <w:rFonts w:ascii="EHUSans" w:hAnsi="EHUSans"/>
          <w:sz w:val="28"/>
          <w:szCs w:val="28"/>
        </w:rPr>
        <w:t>I</w:t>
      </w:r>
      <w:r w:rsidRPr="00AE410B">
        <w:rPr>
          <w:rFonts w:ascii="EHUSans" w:hAnsi="EHUSans"/>
          <w:sz w:val="28"/>
          <w:szCs w:val="28"/>
        </w:rPr>
        <w:t xml:space="preserve"> Olimpiada de Biología del País Vasco</w:t>
      </w:r>
      <w:r w:rsidRPr="006C726A">
        <w:rPr>
          <w:rFonts w:ascii="EHUSerif" w:hAnsi="EHUSerif"/>
          <w:sz w:val="28"/>
          <w:szCs w:val="28"/>
        </w:rPr>
        <w:t xml:space="preserve">/ Euskal Autonomi Erkidegoko Biologiako </w:t>
      </w:r>
      <w:r w:rsidR="00722B0E">
        <w:rPr>
          <w:rFonts w:ascii="EHUSerif" w:hAnsi="EHUSerif"/>
          <w:sz w:val="28"/>
          <w:szCs w:val="28"/>
        </w:rPr>
        <w:t>X</w:t>
      </w:r>
      <w:r w:rsidR="00B22E65">
        <w:rPr>
          <w:rFonts w:ascii="EHUSerif" w:hAnsi="EHUSerif"/>
          <w:sz w:val="28"/>
          <w:szCs w:val="28"/>
        </w:rPr>
        <w:t>I</w:t>
      </w:r>
      <w:r w:rsidRPr="006C726A">
        <w:rPr>
          <w:rFonts w:ascii="EHUSerif" w:hAnsi="EHUSerif"/>
          <w:sz w:val="28"/>
          <w:szCs w:val="28"/>
        </w:rPr>
        <w:t xml:space="preserve"> Olinpiadarako </w:t>
      </w:r>
      <w:r w:rsidR="00AE410B">
        <w:rPr>
          <w:rFonts w:ascii="EHUSerif" w:hAnsi="EHUSerif"/>
          <w:sz w:val="28"/>
          <w:szCs w:val="28"/>
        </w:rPr>
        <w:t>izena emateko fitxa</w:t>
      </w:r>
      <w:r w:rsidR="00AD24B2">
        <w:rPr>
          <w:rFonts w:ascii="EHUSerif" w:hAnsi="EHUSerif"/>
          <w:sz w:val="28"/>
          <w:szCs w:val="28"/>
        </w:rPr>
        <w:t>*</w:t>
      </w: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9"/>
        <w:gridCol w:w="4304"/>
      </w:tblGrid>
      <w:tr w:rsidR="00AA4B73" w:rsidTr="006C726A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E410B" w:rsidRPr="003F141F" w:rsidRDefault="006C726A" w:rsidP="003F141F">
            <w:pPr>
              <w:pStyle w:val="Ttulo2"/>
              <w:rPr>
                <w:rFonts w:ascii="EHUSerif" w:hAnsi="EHUSerif"/>
                <w:color w:val="auto"/>
                <w:sz w:val="26"/>
                <w:szCs w:val="26"/>
              </w:rPr>
            </w:pPr>
            <w:r w:rsidRPr="003F141F">
              <w:rPr>
                <w:rFonts w:ascii="EHUSans" w:hAnsi="EHUSans"/>
                <w:color w:val="auto"/>
                <w:sz w:val="26"/>
                <w:szCs w:val="26"/>
              </w:rPr>
              <w:t>Datos del alumno</w:t>
            </w:r>
            <w:r w:rsidR="00345B84" w:rsidRPr="003F141F">
              <w:rPr>
                <w:rFonts w:ascii="EHUSans" w:hAnsi="EHUSans"/>
                <w:color w:val="auto"/>
                <w:sz w:val="26"/>
                <w:szCs w:val="26"/>
              </w:rPr>
              <w:t xml:space="preserve"> o de la alumna</w:t>
            </w:r>
            <w:r w:rsidRPr="003F141F">
              <w:rPr>
                <w:rFonts w:ascii="EHUSerif" w:hAnsi="EHUSerif"/>
                <w:color w:val="auto"/>
                <w:sz w:val="26"/>
                <w:szCs w:val="26"/>
              </w:rPr>
              <w:t>/Ikaslearen datuak</w:t>
            </w: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 w:rsidP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Nombre</w:t>
            </w:r>
            <w:r w:rsidRPr="00AD24B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Primer Apellido</w:t>
            </w:r>
            <w:r w:rsidRPr="00AD24B2">
              <w:rPr>
                <w:rFonts w:ascii="EHUSerif" w:hAnsi="EHUSerif"/>
                <w:sz w:val="20"/>
                <w:szCs w:val="20"/>
              </w:rPr>
              <w:t>/Lehenengo Abizena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Segundo Apellido</w:t>
            </w:r>
            <w:r w:rsidRPr="00AD24B2">
              <w:rPr>
                <w:rFonts w:ascii="EHUSerif" w:hAnsi="EHUSerif"/>
                <w:sz w:val="20"/>
                <w:szCs w:val="20"/>
              </w:rPr>
              <w:t>/Bigarren Abizena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3F141F" w:rsidTr="003F141F">
        <w:trPr>
          <w:trHeight w:val="516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3F141F" w:rsidRPr="00AD24B2" w:rsidRDefault="003F141F" w:rsidP="003F141F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Dirección</w:t>
            </w:r>
            <w:r w:rsidRPr="00AD24B2">
              <w:rPr>
                <w:rFonts w:ascii="EHUSerif" w:hAnsi="EHUSerif"/>
                <w:sz w:val="20"/>
                <w:szCs w:val="20"/>
              </w:rPr>
              <w:t>/Helbidea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3F141F" w:rsidRDefault="003F141F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Código Postal</w:t>
            </w:r>
            <w:r w:rsidRPr="00AD24B2">
              <w:rPr>
                <w:rFonts w:ascii="EHUSerif" w:hAnsi="EHUSerif"/>
                <w:sz w:val="20"/>
                <w:szCs w:val="20"/>
              </w:rPr>
              <w:t>/Posta Kodea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Población</w:t>
            </w:r>
            <w:r w:rsidRPr="00AD24B2">
              <w:rPr>
                <w:rFonts w:ascii="EHUSerif" w:hAnsi="EHUSerif"/>
                <w:sz w:val="20"/>
                <w:szCs w:val="20"/>
              </w:rPr>
              <w:t>/Herria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D.N.I.</w:t>
            </w:r>
            <w:r w:rsidRPr="00AD24B2">
              <w:rPr>
                <w:rFonts w:ascii="EHUSerif" w:hAnsi="EHUSerif"/>
                <w:sz w:val="20"/>
                <w:szCs w:val="20"/>
              </w:rPr>
              <w:t>/N.A.N.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 w:rsidP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Teléfono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/Telefonoa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e-mail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RPr="00A66772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Fecha de nacimiento (DD/MM/AAAA)</w:t>
            </w:r>
            <w:r w:rsidR="00AD24B2">
              <w:rPr>
                <w:rFonts w:ascii="EHUSans" w:hAnsi="EHUSans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</w:t>
            </w:r>
            <w:r w:rsidR="00AD24B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Jaiotze data (EE/HH/UUUU)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4562A3" w:rsidRPr="00A66772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562A3" w:rsidRPr="00AD24B2" w:rsidRDefault="00615908">
            <w:pPr>
              <w:pStyle w:val="Textoindependiente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Idi</w:t>
            </w:r>
            <w:r w:rsidR="004562A3">
              <w:rPr>
                <w:rFonts w:ascii="EHUSans" w:hAnsi="EHUSans"/>
                <w:sz w:val="20"/>
                <w:szCs w:val="20"/>
              </w:rPr>
              <w:t xml:space="preserve">oma en el que va a realizar la prueba/ </w:t>
            </w:r>
            <w:r w:rsidR="004562A3" w:rsidRPr="004562A3">
              <w:rPr>
                <w:rFonts w:ascii="EHUSerif" w:hAnsi="EHUSerif"/>
                <w:sz w:val="20"/>
                <w:szCs w:val="20"/>
              </w:rPr>
              <w:t>Froga burutuko duen hizkuntza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62A3" w:rsidRPr="00A66772" w:rsidRDefault="004562A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9"/>
        <w:gridCol w:w="4304"/>
      </w:tblGrid>
      <w:tr w:rsidR="00AA4B73" w:rsidRPr="00AE410B" w:rsidTr="006C726A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Pr="003F141F" w:rsidRDefault="006C726A" w:rsidP="006C726A">
            <w:pPr>
              <w:pStyle w:val="Ttulo2"/>
              <w:rPr>
                <w:rFonts w:ascii="EHUSans" w:hAnsi="EHUSans"/>
                <w:color w:val="auto"/>
                <w:sz w:val="26"/>
                <w:szCs w:val="26"/>
              </w:rPr>
            </w:pPr>
            <w:r w:rsidRPr="003F141F">
              <w:rPr>
                <w:rFonts w:ascii="EHUSans" w:hAnsi="EHUSans"/>
                <w:color w:val="auto"/>
                <w:sz w:val="26"/>
                <w:szCs w:val="26"/>
              </w:rPr>
              <w:t>Datos del centro de estudi</w:t>
            </w:r>
            <w:r w:rsidR="00AE410B" w:rsidRPr="003F141F">
              <w:rPr>
                <w:rFonts w:ascii="EHUSans" w:hAnsi="EHUSans"/>
                <w:color w:val="auto"/>
                <w:sz w:val="26"/>
                <w:szCs w:val="26"/>
              </w:rPr>
              <w:t>o</w:t>
            </w:r>
            <w:r w:rsidRPr="003F141F">
              <w:rPr>
                <w:rFonts w:ascii="EHUSerif" w:hAnsi="EHUSerif"/>
                <w:color w:val="auto"/>
                <w:sz w:val="26"/>
                <w:szCs w:val="26"/>
              </w:rPr>
              <w:t>/Irakaskuntza zentruaren datuak</w:t>
            </w: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Nombre/</w:t>
            </w:r>
            <w:r w:rsidRPr="00AD24B2">
              <w:rPr>
                <w:rFonts w:ascii="EHUSerif" w:hAnsi="EHUSerif"/>
              </w:rPr>
              <w:t>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3F141F" w:rsidTr="003F141F">
        <w:trPr>
          <w:trHeight w:val="516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3F141F" w:rsidRPr="00AD24B2" w:rsidRDefault="003F141F" w:rsidP="003F141F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Dirección/</w:t>
            </w:r>
            <w:r w:rsidRPr="00AD24B2">
              <w:rPr>
                <w:rFonts w:ascii="EHUSerif" w:hAnsi="EHUSerif"/>
              </w:rPr>
              <w:t>Helbidea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3F141F" w:rsidRDefault="003F141F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Código Postal/</w:t>
            </w:r>
            <w:r w:rsidRPr="00AD24B2">
              <w:rPr>
                <w:rFonts w:ascii="EHUSerif" w:hAnsi="EHUSerif"/>
              </w:rPr>
              <w:t>Posta Kodea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Población/</w:t>
            </w:r>
            <w:r w:rsidRPr="00AD24B2">
              <w:rPr>
                <w:rFonts w:ascii="EHUSerif" w:hAnsi="EHUSerif"/>
              </w:rPr>
              <w:t>Herria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Teléfono/</w:t>
            </w:r>
            <w:r w:rsidRPr="00AD24B2">
              <w:rPr>
                <w:rFonts w:ascii="EHUSerif" w:hAnsi="EHUSerif"/>
              </w:rPr>
              <w:t>Telefonoa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e-mail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p w:rsidR="006C726A" w:rsidRPr="00AE410B" w:rsidRDefault="00AE410B" w:rsidP="00AE410B">
      <w:pPr>
        <w:pStyle w:val="Textoindependiente"/>
        <w:spacing w:line="360" w:lineRule="auto"/>
        <w:rPr>
          <w:rFonts w:ascii="EHUSans" w:hAnsi="EHUSans"/>
        </w:rPr>
      </w:pPr>
      <w:r w:rsidRPr="00AE410B">
        <w:rPr>
          <w:rFonts w:ascii="EHUSans" w:hAnsi="EHUSans"/>
        </w:rPr>
        <w:t>En………………………….., a …………….de …………………………… de 201…</w:t>
      </w:r>
    </w:p>
    <w:p w:rsidR="00AE410B" w:rsidRPr="00AE410B" w:rsidRDefault="00AE410B" w:rsidP="00AE410B">
      <w:pPr>
        <w:pStyle w:val="Textoindependiente"/>
        <w:spacing w:line="360" w:lineRule="auto"/>
        <w:rPr>
          <w:rFonts w:ascii="EHUSerif" w:hAnsi="EHUSerif"/>
        </w:rPr>
      </w:pPr>
      <w:r w:rsidRPr="00AE410B">
        <w:rPr>
          <w:rFonts w:ascii="EHUSerif" w:hAnsi="EHUSerif"/>
        </w:rPr>
        <w:t>………………………………n, 201…ko ………………………..ren ………..a.</w:t>
      </w:r>
    </w:p>
    <w:p w:rsidR="006C726A" w:rsidRDefault="006C726A" w:rsidP="00AE410B">
      <w:pPr>
        <w:pStyle w:val="Textoindependiente"/>
        <w:spacing w:line="276" w:lineRule="auto"/>
      </w:pPr>
    </w:p>
    <w:p w:rsidR="00AD24B2" w:rsidRPr="00345B84" w:rsidRDefault="00AE410B" w:rsidP="00AD24B2">
      <w:pPr>
        <w:pStyle w:val="Textoindependiente"/>
        <w:spacing w:line="276" w:lineRule="auto"/>
        <w:ind w:left="5040" w:right="-765" w:hanging="5040"/>
        <w:rPr>
          <w:rFonts w:ascii="EHUSerif" w:hAnsi="EHUSerif"/>
          <w:sz w:val="18"/>
          <w:szCs w:val="18"/>
        </w:rPr>
      </w:pPr>
      <w:r w:rsidRPr="00345B84">
        <w:rPr>
          <w:rFonts w:ascii="EHUSans" w:hAnsi="EHUSans"/>
          <w:sz w:val="18"/>
          <w:szCs w:val="18"/>
        </w:rPr>
        <w:t xml:space="preserve">Firma del alumno </w:t>
      </w:r>
      <w:r w:rsidR="00345B84" w:rsidRPr="00345B84">
        <w:rPr>
          <w:rFonts w:ascii="EHUSans" w:hAnsi="EHUSans"/>
          <w:sz w:val="18"/>
          <w:szCs w:val="18"/>
        </w:rPr>
        <w:t>o de la alumna</w:t>
      </w:r>
      <w:r w:rsidRPr="00345B84">
        <w:rPr>
          <w:rFonts w:ascii="EHUSerif" w:hAnsi="EHUSerif"/>
          <w:sz w:val="18"/>
          <w:szCs w:val="18"/>
        </w:rPr>
        <w:t xml:space="preserve">/ Ikaslearen Sinadura </w:t>
      </w:r>
      <w:r w:rsidRPr="00345B84">
        <w:rPr>
          <w:rFonts w:ascii="EHUSerif" w:hAnsi="EHUSerif"/>
          <w:sz w:val="18"/>
          <w:szCs w:val="18"/>
        </w:rPr>
        <w:tab/>
      </w:r>
      <w:r w:rsidRPr="00345B84">
        <w:rPr>
          <w:rFonts w:ascii="EHUSans" w:hAnsi="EHUSans"/>
          <w:sz w:val="18"/>
          <w:szCs w:val="18"/>
        </w:rPr>
        <w:t xml:space="preserve">Firma de los padres/tutores </w:t>
      </w:r>
      <w:r w:rsidRPr="00345B84">
        <w:rPr>
          <w:rFonts w:ascii="EHUSerif" w:hAnsi="EHUSerif"/>
          <w:sz w:val="18"/>
          <w:szCs w:val="18"/>
        </w:rPr>
        <w:t xml:space="preserve">/ </w:t>
      </w:r>
    </w:p>
    <w:p w:rsidR="00AE410B" w:rsidRPr="00345B84" w:rsidRDefault="00AE410B" w:rsidP="00AD24B2">
      <w:pPr>
        <w:pStyle w:val="Textoindependiente"/>
        <w:spacing w:line="276" w:lineRule="auto"/>
        <w:ind w:left="5040" w:right="-765"/>
        <w:rPr>
          <w:rFonts w:ascii="EHUSerif" w:hAnsi="EHUSerif"/>
          <w:sz w:val="18"/>
          <w:szCs w:val="18"/>
        </w:rPr>
      </w:pPr>
      <w:r w:rsidRPr="00345B84">
        <w:rPr>
          <w:rFonts w:ascii="EHUSerif" w:hAnsi="EHUSerif"/>
          <w:sz w:val="18"/>
          <w:szCs w:val="18"/>
        </w:rPr>
        <w:t>Guraso/tutoreen sinadura</w:t>
      </w:r>
    </w:p>
    <w:p w:rsidR="00AE410B" w:rsidRPr="00AE410B" w:rsidRDefault="00AE410B" w:rsidP="00AE410B">
      <w:pPr>
        <w:pStyle w:val="Textoindependiente"/>
        <w:spacing w:line="276" w:lineRule="auto"/>
        <w:rPr>
          <w:sz w:val="20"/>
          <w:szCs w:val="20"/>
        </w:rPr>
      </w:pPr>
    </w:p>
    <w:p w:rsidR="00AE410B" w:rsidRDefault="00AE410B" w:rsidP="00AE410B">
      <w:pPr>
        <w:pStyle w:val="Textoindependiente"/>
        <w:spacing w:line="276" w:lineRule="auto"/>
      </w:pPr>
    </w:p>
    <w:p w:rsidR="00AE410B" w:rsidRDefault="00AE410B" w:rsidP="00AE410B">
      <w:pPr>
        <w:pStyle w:val="Textoindependiente"/>
        <w:spacing w:line="276" w:lineRule="auto"/>
      </w:pPr>
    </w:p>
    <w:p w:rsidR="00AE410B" w:rsidRPr="00345B84" w:rsidRDefault="00345B84" w:rsidP="00AD24B2">
      <w:pPr>
        <w:pStyle w:val="Textoindependiente"/>
        <w:spacing w:line="276" w:lineRule="auto"/>
        <w:ind w:left="5040" w:hanging="5040"/>
        <w:rPr>
          <w:rFonts w:ascii="EHUSerif" w:hAnsi="EHUSerif"/>
          <w:sz w:val="18"/>
          <w:szCs w:val="18"/>
        </w:rPr>
      </w:pPr>
      <w:r w:rsidRPr="00345B84">
        <w:rPr>
          <w:rFonts w:ascii="EHUSerif" w:hAnsi="EHUSerif"/>
          <w:sz w:val="18"/>
          <w:szCs w:val="18"/>
        </w:rPr>
        <w:t>Firma del profesor o profesora/Irakaslearen sinadura</w:t>
      </w:r>
      <w:r w:rsidR="00AD24B2" w:rsidRPr="00345B84">
        <w:rPr>
          <w:rFonts w:ascii="EHUSerif" w:hAnsi="EHUSerif"/>
          <w:sz w:val="18"/>
          <w:szCs w:val="18"/>
        </w:rPr>
        <w:tab/>
      </w:r>
      <w:r w:rsidR="00AE410B" w:rsidRPr="00345B84">
        <w:rPr>
          <w:rFonts w:ascii="EHUSerif" w:hAnsi="EHUSerif"/>
          <w:sz w:val="18"/>
          <w:szCs w:val="18"/>
        </w:rPr>
        <w:t>Vº Bº del Director</w:t>
      </w:r>
      <w:r w:rsidR="00AD24B2" w:rsidRPr="00345B84">
        <w:rPr>
          <w:rFonts w:ascii="EHUSerif" w:hAnsi="EHUSerif"/>
          <w:sz w:val="18"/>
          <w:szCs w:val="18"/>
        </w:rPr>
        <w:t xml:space="preserve"> y sello del centro</w:t>
      </w:r>
      <w:r w:rsidR="00AE410B" w:rsidRPr="00345B84">
        <w:rPr>
          <w:rFonts w:ascii="EHUSerif" w:hAnsi="EHUSerif"/>
          <w:sz w:val="18"/>
          <w:szCs w:val="18"/>
        </w:rPr>
        <w:t>/</w:t>
      </w:r>
      <w:r w:rsidR="00AD24B2" w:rsidRPr="00345B84">
        <w:rPr>
          <w:rFonts w:ascii="EHUSerif" w:hAnsi="EHUSerif"/>
          <w:sz w:val="18"/>
          <w:szCs w:val="18"/>
        </w:rPr>
        <w:t xml:space="preserve"> </w:t>
      </w:r>
      <w:r w:rsidR="00AE410B" w:rsidRPr="00345B84">
        <w:rPr>
          <w:rFonts w:ascii="EHUSerif" w:hAnsi="EHUSerif"/>
          <w:sz w:val="18"/>
          <w:szCs w:val="18"/>
        </w:rPr>
        <w:t xml:space="preserve">Zuzendariaren </w:t>
      </w:r>
      <w:r w:rsidR="00AD24B2" w:rsidRPr="00345B84">
        <w:rPr>
          <w:rFonts w:ascii="EHUSerif" w:hAnsi="EHUSerif"/>
          <w:sz w:val="18"/>
          <w:szCs w:val="18"/>
        </w:rPr>
        <w:t>oniritzia eta zigilua</w:t>
      </w:r>
    </w:p>
    <w:p w:rsidR="00AE410B" w:rsidRDefault="00AE410B" w:rsidP="00AE410B">
      <w:pPr>
        <w:pStyle w:val="Textoindependiente"/>
        <w:spacing w:line="276" w:lineRule="auto"/>
      </w:pPr>
    </w:p>
    <w:p w:rsidR="00AD24B2" w:rsidRDefault="00AD24B2">
      <w:pPr>
        <w:pStyle w:val="Textoindependiente"/>
      </w:pPr>
    </w:p>
    <w:p w:rsidR="00AD24B2" w:rsidRPr="003F141F" w:rsidRDefault="003F141F">
      <w:pPr>
        <w:pStyle w:val="Textoindependiente"/>
        <w:rPr>
          <w:rFonts w:ascii="EHUSerif" w:hAnsi="EHUSerif"/>
          <w:sz w:val="18"/>
          <w:szCs w:val="18"/>
        </w:rPr>
      </w:pPr>
      <w:r w:rsidRPr="003F141F">
        <w:rPr>
          <w:rFonts w:ascii="EHUSerif" w:hAnsi="EHUSerif"/>
          <w:sz w:val="18"/>
          <w:szCs w:val="18"/>
        </w:rPr>
        <w:t>A efectos del seguro escolar, este centro considera que la participación de este alumno en la Olimpiada de Biología es una actividad formativa aprobada por el centro</w:t>
      </w:r>
    </w:p>
    <w:p w:rsidR="00AD24B2" w:rsidRPr="00AD24B2" w:rsidRDefault="00AD24B2">
      <w:pPr>
        <w:pStyle w:val="Textoindependiente"/>
        <w:rPr>
          <w:rFonts w:ascii="EHUSerif" w:hAnsi="EHUSerif"/>
          <w:sz w:val="18"/>
          <w:szCs w:val="18"/>
        </w:rPr>
      </w:pPr>
      <w:r w:rsidRPr="00AD24B2">
        <w:rPr>
          <w:rFonts w:ascii="EHUSerif" w:hAnsi="EHUSerif"/>
          <w:sz w:val="18"/>
          <w:szCs w:val="18"/>
        </w:rPr>
        <w:t xml:space="preserve">* </w:t>
      </w:r>
      <w:r w:rsidRPr="00AD24B2">
        <w:rPr>
          <w:rFonts w:ascii="EHUSans" w:hAnsi="EHUSans"/>
          <w:sz w:val="18"/>
          <w:szCs w:val="18"/>
        </w:rPr>
        <w:t>rellenar la ficha con letra clara y mayúscula</w:t>
      </w:r>
      <w:r w:rsidRPr="00AD24B2">
        <w:rPr>
          <w:rFonts w:ascii="EHUSerif" w:hAnsi="EHUSerif"/>
          <w:sz w:val="18"/>
          <w:szCs w:val="18"/>
        </w:rPr>
        <w:t xml:space="preserve"> / Fitxa letra argi eta larriz bete.</w:t>
      </w:r>
    </w:p>
    <w:p w:rsidR="00AD24B2" w:rsidRPr="00AD24B2" w:rsidRDefault="003F141F">
      <w:pPr>
        <w:pStyle w:val="Textoindependiente"/>
        <w:rPr>
          <w:rFonts w:ascii="EHUSerif" w:hAnsi="EHUSerif"/>
          <w:sz w:val="18"/>
          <w:szCs w:val="18"/>
        </w:rPr>
      </w:pPr>
      <w:r>
        <w:rPr>
          <w:rFonts w:ascii="EHUSerif" w:hAnsi="EHUSerif"/>
          <w:noProof/>
          <w:sz w:val="18"/>
          <w:szCs w:val="18"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93980</wp:posOffset>
            </wp:positionV>
            <wp:extent cx="1885950" cy="1931035"/>
            <wp:effectExtent l="1905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26A" w:rsidRPr="00AD24B2" w:rsidRDefault="00AD24B2">
      <w:pPr>
        <w:pStyle w:val="Textoindependiente"/>
        <w:rPr>
          <w:rFonts w:ascii="EHUSerif" w:hAnsi="EHUSerif"/>
          <w:sz w:val="18"/>
          <w:szCs w:val="18"/>
        </w:rPr>
      </w:pPr>
      <w:r w:rsidRPr="00AD24B2">
        <w:rPr>
          <w:rFonts w:ascii="EHUSans" w:hAnsi="EHUSans"/>
          <w:sz w:val="18"/>
          <w:szCs w:val="18"/>
        </w:rPr>
        <w:t xml:space="preserve">Enviar esta ficha de inscripción a </w:t>
      </w:r>
      <w:r w:rsidRPr="00AD24B2">
        <w:rPr>
          <w:rFonts w:ascii="EHUSerif" w:hAnsi="EHUSerif"/>
          <w:sz w:val="18"/>
          <w:szCs w:val="18"/>
        </w:rPr>
        <w:t>/ Izen emate fitxa hau bialtzeko:</w:t>
      </w:r>
    </w:p>
    <w:p w:rsidR="00AD24B2" w:rsidRPr="00AD24B2" w:rsidRDefault="000150F3">
      <w:pPr>
        <w:pStyle w:val="Textoindependiente"/>
        <w:rPr>
          <w:rFonts w:ascii="EHUSerif" w:hAnsi="EHUSerif"/>
          <w:sz w:val="18"/>
          <w:szCs w:val="18"/>
        </w:rPr>
      </w:pPr>
      <w:r>
        <w:rPr>
          <w:rFonts w:ascii="EHUSerif" w:hAnsi="EHUSerif"/>
          <w:sz w:val="18"/>
          <w:szCs w:val="18"/>
        </w:rPr>
        <w:t>z</w:t>
      </w:r>
      <w:r w:rsidR="00B22E65">
        <w:rPr>
          <w:rFonts w:ascii="EHUSerif" w:hAnsi="EHUSerif"/>
          <w:sz w:val="18"/>
          <w:szCs w:val="18"/>
        </w:rPr>
        <w:t>tf.olinpiadabiologia@ehu.eus</w:t>
      </w:r>
      <w:bookmarkStart w:id="0" w:name="_GoBack"/>
      <w:bookmarkEnd w:id="0"/>
    </w:p>
    <w:sectPr w:rsidR="00AD24B2" w:rsidRPr="00AD24B2" w:rsidSect="00AD24B2">
      <w:pgSz w:w="11907" w:h="16839"/>
      <w:pgMar w:top="1440" w:right="1134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EF" w:rsidRDefault="002677EF">
      <w:r>
        <w:separator/>
      </w:r>
    </w:p>
  </w:endnote>
  <w:endnote w:type="continuationSeparator" w:id="0">
    <w:p w:rsidR="002677EF" w:rsidRDefault="0026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EF" w:rsidRDefault="002677EF">
      <w:r>
        <w:separator/>
      </w:r>
    </w:p>
  </w:footnote>
  <w:footnote w:type="continuationSeparator" w:id="0">
    <w:p w:rsidR="002677EF" w:rsidRDefault="0026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10B"/>
    <w:rsid w:val="000150F3"/>
    <w:rsid w:val="000E058F"/>
    <w:rsid w:val="002677EF"/>
    <w:rsid w:val="0027181B"/>
    <w:rsid w:val="002833BC"/>
    <w:rsid w:val="00345B84"/>
    <w:rsid w:val="003E67AB"/>
    <w:rsid w:val="003F141F"/>
    <w:rsid w:val="004562A3"/>
    <w:rsid w:val="004F04AF"/>
    <w:rsid w:val="004F2A3F"/>
    <w:rsid w:val="0059054B"/>
    <w:rsid w:val="005A5240"/>
    <w:rsid w:val="00607146"/>
    <w:rsid w:val="00615908"/>
    <w:rsid w:val="006C726A"/>
    <w:rsid w:val="00722B0E"/>
    <w:rsid w:val="00726D2D"/>
    <w:rsid w:val="0086015E"/>
    <w:rsid w:val="0088511D"/>
    <w:rsid w:val="008A4DE7"/>
    <w:rsid w:val="009E6E22"/>
    <w:rsid w:val="00A66772"/>
    <w:rsid w:val="00A90796"/>
    <w:rsid w:val="00AA4B73"/>
    <w:rsid w:val="00AD24B2"/>
    <w:rsid w:val="00AE410B"/>
    <w:rsid w:val="00B22E65"/>
    <w:rsid w:val="00B60FF8"/>
    <w:rsid w:val="00CB07D2"/>
    <w:rsid w:val="00CC5DC8"/>
    <w:rsid w:val="00DD2481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8CD66"/>
  <w15:docId w15:val="{4660B77D-F3B3-4A20-AC60-53DB4F7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AF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4F04AF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F04AF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04A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04AF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F04AF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4F04AF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4F04AF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4F04A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4F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cpzaarb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bcpzaarb</dc:creator>
  <cp:lastModifiedBy>BEÑAT ZALDIBAR</cp:lastModifiedBy>
  <cp:revision>4</cp:revision>
  <cp:lastPrinted>2017-12-19T15:49:00Z</cp:lastPrinted>
  <dcterms:created xsi:type="dcterms:W3CDTF">2016-12-19T10:59:00Z</dcterms:created>
  <dcterms:modified xsi:type="dcterms:W3CDTF">2017-12-19T15:55:00Z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