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A6" w:rsidRPr="00743EA6" w:rsidRDefault="00743EA6" w:rsidP="00743EA6">
      <w:pPr>
        <w:pStyle w:val="Ttulo4"/>
        <w:keepNext w:val="0"/>
        <w:tabs>
          <w:tab w:val="left" w:pos="426"/>
        </w:tabs>
        <w:jc w:val="center"/>
        <w:rPr>
          <w:rFonts w:ascii="EHUSans" w:hAnsi="EHUSans" w:cs="Calibri"/>
          <w:b/>
          <w:i w:val="0"/>
          <w:color w:val="002060"/>
          <w:sz w:val="40"/>
          <w:szCs w:val="24"/>
          <w:lang w:val="en-GB"/>
        </w:rPr>
      </w:pPr>
      <w:r w:rsidRPr="00743EA6">
        <w:rPr>
          <w:rFonts w:ascii="EHUSans" w:hAnsi="EHUSans" w:cs="Calibri"/>
          <w:b/>
          <w:i w:val="0"/>
          <w:color w:val="002060"/>
          <w:sz w:val="40"/>
          <w:szCs w:val="24"/>
          <w:lang w:val="en-GB"/>
        </w:rPr>
        <w:t>USAC 2023-2024</w:t>
      </w:r>
    </w:p>
    <w:p w:rsidR="00743EA6" w:rsidRDefault="00743EA6" w:rsidP="00743EA6">
      <w:pPr>
        <w:jc w:val="center"/>
        <w:rPr>
          <w:rFonts w:ascii="EHUSans" w:hAnsi="EHUSans"/>
          <w:b/>
          <w:color w:val="002060"/>
          <w:sz w:val="28"/>
          <w:lang w:val="en-GB"/>
        </w:rPr>
      </w:pPr>
    </w:p>
    <w:p w:rsidR="00743EA6" w:rsidRPr="00743EA6" w:rsidRDefault="00743EA6" w:rsidP="00743EA6">
      <w:pPr>
        <w:jc w:val="center"/>
        <w:rPr>
          <w:rFonts w:ascii="EHUSans" w:hAnsi="EHUSans"/>
          <w:b/>
          <w:color w:val="002060"/>
          <w:sz w:val="28"/>
          <w:u w:val="single"/>
          <w:lang w:val="en-GB"/>
        </w:rPr>
      </w:pPr>
      <w:r w:rsidRPr="00743EA6">
        <w:rPr>
          <w:rFonts w:ascii="EHUSans" w:hAnsi="EHUSans"/>
          <w:b/>
          <w:color w:val="002060"/>
          <w:sz w:val="28"/>
          <w:u w:val="single"/>
          <w:lang w:val="en-GB"/>
        </w:rPr>
        <w:t>ACCIÓN 3: HOJA DE SOLICITUD</w:t>
      </w:r>
    </w:p>
    <w:p w:rsidR="00743EA6" w:rsidRPr="00743EA6" w:rsidRDefault="00743EA6">
      <w:pPr>
        <w:rPr>
          <w:rFonts w:ascii="EHUSans" w:hAnsi="EHUSans"/>
          <w:lang w:val="en-GB"/>
        </w:rPr>
      </w:pPr>
    </w:p>
    <w:p w:rsidR="00B52D63" w:rsidRPr="00743EA6" w:rsidRDefault="00B52D63">
      <w:pPr>
        <w:rPr>
          <w:rFonts w:ascii="EHUSans" w:hAnsi="EHUSans"/>
        </w:rPr>
      </w:pPr>
    </w:p>
    <w:p w:rsidR="00B52D63" w:rsidRPr="00743EA6" w:rsidRDefault="00B52D63">
      <w:pPr>
        <w:rPr>
          <w:rFonts w:ascii="EHUSans" w:hAnsi="EHUSans"/>
        </w:rPr>
      </w:pPr>
    </w:p>
    <w:p w:rsidR="00BE339C" w:rsidRPr="00743EA6" w:rsidRDefault="00A948B3" w:rsidP="00BE339C">
      <w:pPr>
        <w:rPr>
          <w:rFonts w:ascii="EHUSans" w:hAnsi="EHUSans"/>
          <w:b/>
          <w:i/>
        </w:rPr>
      </w:pPr>
      <w:r w:rsidRPr="00743EA6">
        <w:rPr>
          <w:rFonts w:ascii="EHUSans" w:hAnsi="EHUSans"/>
          <w:b/>
          <w:lang w:val="eu-ES"/>
        </w:rPr>
        <w:t xml:space="preserve">ESKATZAILEAREN DATUAK / </w:t>
      </w:r>
      <w:r w:rsidR="00BE339C" w:rsidRPr="00743EA6">
        <w:rPr>
          <w:rFonts w:ascii="EHUSans" w:hAnsi="EHUSans"/>
          <w:b/>
          <w:i/>
        </w:rPr>
        <w:t>DATOS DEL SOLICITANTE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750"/>
        <w:gridCol w:w="1456"/>
        <w:gridCol w:w="2450"/>
      </w:tblGrid>
      <w:tr w:rsidR="005003C6" w:rsidRPr="00743EA6" w:rsidTr="005003C6">
        <w:tc>
          <w:tcPr>
            <w:tcW w:w="1809" w:type="dxa"/>
            <w:vAlign w:val="center"/>
          </w:tcPr>
          <w:p w:rsidR="005003C6" w:rsidRPr="00743EA6" w:rsidRDefault="005003C6" w:rsidP="00DD7D02">
            <w:pPr>
              <w:spacing w:before="80"/>
              <w:rPr>
                <w:rFonts w:ascii="EHUSans" w:hAnsi="EHUSans"/>
                <w:b/>
                <w:sz w:val="20"/>
                <w:lang w:val="eu-ES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NAN ZENBAKIA</w:t>
            </w:r>
          </w:p>
          <w:p w:rsidR="005003C6" w:rsidRPr="00743EA6" w:rsidRDefault="005003C6" w:rsidP="00DD7D02">
            <w:pPr>
              <w:spacing w:before="80"/>
              <w:rPr>
                <w:rFonts w:ascii="EHUSans" w:hAnsi="EHUSans"/>
                <w:b/>
                <w:i/>
                <w:sz w:val="20"/>
                <w:lang w:val="eu-ES"/>
              </w:rPr>
            </w:pPr>
            <w:r w:rsidRPr="00743EA6">
              <w:rPr>
                <w:rFonts w:ascii="EHUSans" w:hAnsi="EHUSans"/>
                <w:b/>
                <w:i/>
                <w:sz w:val="20"/>
                <w:lang w:val="eu-ES"/>
              </w:rPr>
              <w:t xml:space="preserve">Nº </w:t>
            </w:r>
            <w:proofErr w:type="spellStart"/>
            <w:r w:rsidRPr="00743EA6">
              <w:rPr>
                <w:rFonts w:ascii="EHUSans" w:hAnsi="EHUSans"/>
                <w:b/>
                <w:i/>
                <w:sz w:val="20"/>
                <w:lang w:val="eu-ES"/>
              </w:rPr>
              <w:t>DNI</w:t>
            </w:r>
            <w:proofErr w:type="spellEnd"/>
          </w:p>
        </w:tc>
        <w:tc>
          <w:tcPr>
            <w:tcW w:w="3773" w:type="dxa"/>
            <w:vAlign w:val="center"/>
          </w:tcPr>
          <w:p w:rsidR="005003C6" w:rsidRPr="00743EA6" w:rsidRDefault="005003C6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nil"/>
              <w:right w:val="nil"/>
            </w:tcBorders>
            <w:vAlign w:val="center"/>
          </w:tcPr>
          <w:p w:rsidR="005003C6" w:rsidRPr="00743EA6" w:rsidRDefault="005003C6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BE339C" w:rsidRPr="00743EA6" w:rsidTr="005003C6">
        <w:tc>
          <w:tcPr>
            <w:tcW w:w="1809" w:type="dxa"/>
            <w:vAlign w:val="center"/>
          </w:tcPr>
          <w:p w:rsidR="00BE339C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ABIZENAK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APELLIDOS</w:t>
            </w:r>
          </w:p>
        </w:tc>
        <w:tc>
          <w:tcPr>
            <w:tcW w:w="3773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IZENA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NOMBRE</w:t>
            </w:r>
          </w:p>
        </w:tc>
        <w:tc>
          <w:tcPr>
            <w:tcW w:w="2465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BE339C" w:rsidRPr="00743EA6" w:rsidTr="005003C6">
        <w:tc>
          <w:tcPr>
            <w:tcW w:w="1809" w:type="dxa"/>
            <w:vAlign w:val="center"/>
          </w:tcPr>
          <w:p w:rsidR="00BE339C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KALEA/PLAZA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CALLE/PLAZA</w:t>
            </w:r>
          </w:p>
        </w:tc>
        <w:tc>
          <w:tcPr>
            <w:tcW w:w="3773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PK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>/</w:t>
            </w:r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CP</w:t>
            </w:r>
          </w:p>
        </w:tc>
        <w:tc>
          <w:tcPr>
            <w:tcW w:w="2465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BE339C" w:rsidRPr="00743EA6" w:rsidTr="005003C6">
        <w:tc>
          <w:tcPr>
            <w:tcW w:w="1809" w:type="dxa"/>
            <w:vAlign w:val="center"/>
          </w:tcPr>
          <w:p w:rsidR="00BE339C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HERRIA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LOCALIDAD</w:t>
            </w:r>
          </w:p>
        </w:tc>
        <w:tc>
          <w:tcPr>
            <w:tcW w:w="3773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PROBINTZIA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PROVINCIA</w:t>
            </w:r>
          </w:p>
        </w:tc>
        <w:tc>
          <w:tcPr>
            <w:tcW w:w="2465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BE339C" w:rsidRPr="00743EA6" w:rsidTr="005003C6">
        <w:tc>
          <w:tcPr>
            <w:tcW w:w="1809" w:type="dxa"/>
            <w:vAlign w:val="center"/>
          </w:tcPr>
          <w:p w:rsidR="00BE339C" w:rsidRPr="00743EA6" w:rsidRDefault="00862CC3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>TELÉ</w:t>
            </w:r>
            <w:r w:rsidR="00BE339C" w:rsidRPr="00743EA6">
              <w:rPr>
                <w:rFonts w:ascii="EHUSans" w:hAnsi="EHUSans"/>
                <w:b/>
                <w:i/>
                <w:sz w:val="20"/>
                <w:szCs w:val="20"/>
              </w:rPr>
              <w:t>FONO(S)</w:t>
            </w:r>
          </w:p>
        </w:tc>
        <w:tc>
          <w:tcPr>
            <w:tcW w:w="3773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b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szCs w:val="20"/>
              </w:rPr>
              <w:t>E-MAIL</w:t>
            </w:r>
          </w:p>
        </w:tc>
        <w:tc>
          <w:tcPr>
            <w:tcW w:w="2465" w:type="dxa"/>
            <w:vAlign w:val="center"/>
          </w:tcPr>
          <w:p w:rsidR="00BE339C" w:rsidRPr="00743EA6" w:rsidRDefault="00BE339C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52D63" w:rsidRPr="00743EA6" w:rsidRDefault="00B52D63">
      <w:pPr>
        <w:rPr>
          <w:rFonts w:ascii="EHUSans" w:hAnsi="EHUSans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5338"/>
        <w:gridCol w:w="986"/>
        <w:gridCol w:w="1210"/>
      </w:tblGrid>
      <w:tr w:rsidR="00060F50" w:rsidRPr="00743EA6" w:rsidTr="000F5869">
        <w:tc>
          <w:tcPr>
            <w:tcW w:w="1517" w:type="dxa"/>
            <w:vAlign w:val="center"/>
          </w:tcPr>
          <w:p w:rsidR="00060F50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EGIAZTATUTAKO TITULUAK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862CC3" w:rsidRPr="00743EA6">
              <w:rPr>
                <w:rFonts w:ascii="EHUSans" w:hAnsi="EHUSans"/>
                <w:b/>
                <w:i/>
                <w:sz w:val="20"/>
                <w:szCs w:val="20"/>
              </w:rPr>
              <w:t>TITULACIÓ</w:t>
            </w:r>
            <w:r w:rsidR="00060F50" w:rsidRPr="00743EA6">
              <w:rPr>
                <w:rFonts w:ascii="EHUSans" w:hAnsi="EHUSans"/>
                <w:b/>
                <w:i/>
                <w:sz w:val="20"/>
                <w:szCs w:val="20"/>
              </w:rPr>
              <w:t>N ACREDITADA</w:t>
            </w:r>
          </w:p>
        </w:tc>
        <w:tc>
          <w:tcPr>
            <w:tcW w:w="5679" w:type="dxa"/>
            <w:vAlign w:val="center"/>
          </w:tcPr>
          <w:p w:rsidR="00060F50" w:rsidRPr="00743EA6" w:rsidRDefault="00060F50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F50" w:rsidRPr="00743EA6" w:rsidRDefault="006A7C6C" w:rsidP="00DD7D02">
            <w:pPr>
              <w:spacing w:before="80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b/>
                <w:sz w:val="20"/>
                <w:lang w:val="eu-ES"/>
              </w:rPr>
              <w:t>URTEA</w:t>
            </w:r>
            <w:r w:rsidRPr="00743EA6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060F50" w:rsidRPr="00743EA6">
              <w:rPr>
                <w:rFonts w:ascii="EHUSans" w:hAnsi="EHUSans"/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1276" w:type="dxa"/>
          </w:tcPr>
          <w:p w:rsidR="00060F50" w:rsidRPr="00743EA6" w:rsidRDefault="00060F50" w:rsidP="00DD7D02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C155A" w:rsidRPr="00743EA6" w:rsidRDefault="002C155A">
      <w:pPr>
        <w:rPr>
          <w:rFonts w:ascii="EHUSans" w:hAnsi="EHUSans"/>
          <w:sz w:val="20"/>
          <w:szCs w:val="20"/>
        </w:rPr>
      </w:pPr>
    </w:p>
    <w:p w:rsidR="00BE339C" w:rsidRPr="00743EA6" w:rsidRDefault="00BE339C">
      <w:pPr>
        <w:rPr>
          <w:rFonts w:ascii="EHUSans" w:hAnsi="EHUSans"/>
          <w:sz w:val="20"/>
          <w:szCs w:val="20"/>
        </w:rPr>
      </w:pPr>
    </w:p>
    <w:p w:rsidR="002C155A" w:rsidRPr="00743EA6" w:rsidRDefault="002C155A">
      <w:pPr>
        <w:rPr>
          <w:rFonts w:ascii="EHUSans" w:hAnsi="EHUSans"/>
          <w:sz w:val="20"/>
          <w:szCs w:val="20"/>
        </w:rPr>
      </w:pPr>
    </w:p>
    <w:p w:rsidR="00AC7892" w:rsidRPr="00743EA6" w:rsidRDefault="006A7C6C" w:rsidP="00AC7892">
      <w:pPr>
        <w:rPr>
          <w:rFonts w:ascii="EHUSans" w:hAnsi="EHUSans"/>
          <w:b/>
          <w:i/>
        </w:rPr>
      </w:pPr>
      <w:r w:rsidRPr="00743EA6">
        <w:rPr>
          <w:rFonts w:ascii="EHUSans" w:hAnsi="EHUSans"/>
          <w:b/>
          <w:lang w:val="eu-ES"/>
        </w:rPr>
        <w:t>AURKEZTU BEHARREKO DOKUMENTAZIOA</w:t>
      </w:r>
      <w:r w:rsidRPr="00743EA6">
        <w:rPr>
          <w:rFonts w:ascii="EHUSans" w:hAnsi="EHUSans"/>
          <w:b/>
          <w:i/>
        </w:rPr>
        <w:t>/</w:t>
      </w:r>
      <w:r w:rsidR="009821F1" w:rsidRPr="00743EA6">
        <w:rPr>
          <w:rFonts w:ascii="EHUSans" w:hAnsi="EHUSans"/>
          <w:b/>
          <w:i/>
        </w:rPr>
        <w:t>DOCUMENTACIÓ</w:t>
      </w:r>
      <w:r w:rsidR="00AC7892" w:rsidRPr="00743EA6">
        <w:rPr>
          <w:rFonts w:ascii="EHUSans" w:hAnsi="EHUSans"/>
          <w:b/>
          <w:i/>
        </w:rPr>
        <w:t>N A PRESENTAR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2410"/>
        <w:gridCol w:w="2694"/>
      </w:tblGrid>
      <w:tr w:rsidR="008551CD" w:rsidRPr="00743EA6" w:rsidTr="00BE339C">
        <w:tc>
          <w:tcPr>
            <w:tcW w:w="4219" w:type="dxa"/>
            <w:vAlign w:val="center"/>
          </w:tcPr>
          <w:p w:rsidR="006A7C6C" w:rsidRPr="00743EA6" w:rsidRDefault="006A7C6C" w:rsidP="008551CD">
            <w:pPr>
              <w:spacing w:before="80"/>
              <w:rPr>
                <w:rFonts w:ascii="EHUSans" w:hAnsi="EHUSans"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>CV LABURTUA, INGELESEZ</w:t>
            </w:r>
            <w:r w:rsidRPr="00743EA6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AC7892" w:rsidRPr="00743EA6" w:rsidRDefault="00AC7892" w:rsidP="008551CD">
            <w:pPr>
              <w:spacing w:before="80"/>
              <w:rPr>
                <w:rFonts w:ascii="EHUSans" w:hAnsi="EHUSans"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i/>
                <w:sz w:val="20"/>
                <w:szCs w:val="20"/>
              </w:rPr>
              <w:t>CV ABREVIADO EN INGLÉS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743EA6" w:rsidRDefault="00AC7892" w:rsidP="00F269F6">
            <w:pPr>
              <w:spacing w:before="80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743EA6" w:rsidRDefault="00AC7892" w:rsidP="008551CD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743EA6" w:rsidRDefault="00AC7892" w:rsidP="008551CD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8551CD" w:rsidRPr="00743EA6" w:rsidTr="00BE339C">
        <w:tc>
          <w:tcPr>
            <w:tcW w:w="4219" w:type="dxa"/>
            <w:vAlign w:val="center"/>
          </w:tcPr>
          <w:p w:rsidR="006A7C6C" w:rsidRPr="00743EA6" w:rsidRDefault="006A7C6C" w:rsidP="008551CD">
            <w:pPr>
              <w:spacing w:before="80"/>
              <w:rPr>
                <w:rFonts w:ascii="EHUSans" w:hAnsi="EHUSans"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>ESPEDIENTE AKADEMIKOA</w:t>
            </w:r>
            <w:r w:rsidRPr="00743EA6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AC7892" w:rsidRPr="00743EA6" w:rsidRDefault="00BE339C" w:rsidP="008551CD">
            <w:pPr>
              <w:spacing w:before="80"/>
              <w:rPr>
                <w:rFonts w:ascii="EHUSans" w:hAnsi="EHUSans"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i/>
                <w:sz w:val="20"/>
                <w:szCs w:val="20"/>
              </w:rPr>
              <w:t>EXPEDIENTE ACADÉMICO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C7892" w:rsidRPr="00743EA6" w:rsidRDefault="00AC7892" w:rsidP="00F269F6">
            <w:pPr>
              <w:spacing w:before="80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892" w:rsidRPr="00743EA6" w:rsidRDefault="00AC7892" w:rsidP="008551CD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7892" w:rsidRPr="00743EA6" w:rsidRDefault="00AC7892" w:rsidP="008551CD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8551CD" w:rsidRPr="00743EA6" w:rsidTr="00BE339C">
        <w:tc>
          <w:tcPr>
            <w:tcW w:w="4219" w:type="dxa"/>
            <w:vAlign w:val="center"/>
          </w:tcPr>
          <w:p w:rsidR="00AC7892" w:rsidRPr="00743EA6" w:rsidRDefault="006A7C6C" w:rsidP="00BE339C">
            <w:pPr>
              <w:spacing w:before="80"/>
              <w:rPr>
                <w:rFonts w:ascii="EHUSans" w:hAnsi="EHUSans"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>INGELES MAILAREN ZIURTAGIRIA</w:t>
            </w:r>
            <w:r w:rsidRPr="00743EA6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862CC3" w:rsidRPr="00743EA6">
              <w:rPr>
                <w:rFonts w:ascii="EHUSans" w:hAnsi="EHUSans"/>
                <w:i/>
                <w:sz w:val="20"/>
                <w:szCs w:val="20"/>
              </w:rPr>
              <w:t>ACREDITACIÓ</w:t>
            </w:r>
            <w:r w:rsidR="00AC7892" w:rsidRPr="00743EA6">
              <w:rPr>
                <w:rFonts w:ascii="EHUSans" w:hAnsi="EHUSans"/>
                <w:i/>
                <w:sz w:val="20"/>
                <w:szCs w:val="20"/>
              </w:rPr>
              <w:t xml:space="preserve">N </w:t>
            </w:r>
            <w:r w:rsidR="00BE339C" w:rsidRPr="00743EA6">
              <w:rPr>
                <w:rFonts w:ascii="EHUSans" w:hAnsi="EHUSans"/>
                <w:i/>
                <w:sz w:val="20"/>
                <w:szCs w:val="20"/>
              </w:rPr>
              <w:t xml:space="preserve">DE DOMINIO DE </w:t>
            </w:r>
            <w:r w:rsidR="00AC7892" w:rsidRPr="00743EA6">
              <w:rPr>
                <w:rFonts w:ascii="EHUSans" w:hAnsi="EHUSans"/>
                <w:i/>
                <w:sz w:val="20"/>
                <w:szCs w:val="20"/>
              </w:rPr>
              <w:t>INGLÉS</w:t>
            </w:r>
          </w:p>
        </w:tc>
        <w:tc>
          <w:tcPr>
            <w:tcW w:w="425" w:type="dxa"/>
            <w:vAlign w:val="center"/>
          </w:tcPr>
          <w:p w:rsidR="00AC7892" w:rsidRPr="00743EA6" w:rsidRDefault="00AC7892" w:rsidP="00F269F6">
            <w:pPr>
              <w:spacing w:before="80"/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7892" w:rsidRPr="00743EA6" w:rsidRDefault="006A7C6C" w:rsidP="008551CD">
            <w:pPr>
              <w:spacing w:before="80"/>
              <w:rPr>
                <w:rFonts w:ascii="EHUSans" w:hAnsi="EHUSans"/>
                <w:i/>
                <w:sz w:val="20"/>
                <w:szCs w:val="20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>TITULUA ZEHAZTU</w:t>
            </w:r>
            <w:r w:rsidRPr="00743EA6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AC7892" w:rsidRPr="00743EA6">
              <w:rPr>
                <w:rFonts w:ascii="EHUSans" w:hAnsi="EHUSans"/>
                <w:i/>
                <w:sz w:val="20"/>
                <w:szCs w:val="20"/>
              </w:rPr>
              <w:t>ESPECIFICAR TÍTULO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7892" w:rsidRPr="00743EA6" w:rsidRDefault="00AC7892" w:rsidP="008551CD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C155A" w:rsidRPr="00743EA6" w:rsidRDefault="002C155A">
      <w:pPr>
        <w:rPr>
          <w:rFonts w:ascii="EHUSans" w:hAnsi="EHUSans"/>
          <w:sz w:val="20"/>
          <w:szCs w:val="20"/>
        </w:rPr>
      </w:pPr>
    </w:p>
    <w:p w:rsidR="002C155A" w:rsidRPr="00743EA6" w:rsidRDefault="002C155A">
      <w:pPr>
        <w:rPr>
          <w:rFonts w:ascii="EHUSans" w:hAnsi="EHUSans"/>
          <w:sz w:val="20"/>
          <w:szCs w:val="20"/>
        </w:rPr>
      </w:pPr>
    </w:p>
    <w:p w:rsidR="00AC7892" w:rsidRPr="00743EA6" w:rsidRDefault="00AC7892">
      <w:pPr>
        <w:rPr>
          <w:rFonts w:ascii="EHUSans" w:hAnsi="EHUSans"/>
          <w:sz w:val="20"/>
          <w:szCs w:val="20"/>
        </w:rPr>
      </w:pPr>
    </w:p>
    <w:p w:rsidR="009E62CE" w:rsidRPr="00743EA6" w:rsidRDefault="009E62CE" w:rsidP="009E62CE">
      <w:pPr>
        <w:ind w:right="-994"/>
        <w:jc w:val="both"/>
        <w:rPr>
          <w:rFonts w:ascii="EHUSans" w:hAnsi="EHUSans"/>
          <w:b/>
          <w:i/>
          <w:lang w:val="eu-ES"/>
        </w:rPr>
      </w:pPr>
      <w:r w:rsidRPr="00743EA6">
        <w:rPr>
          <w:rFonts w:ascii="EHUSans" w:hAnsi="EHUSans"/>
          <w:b/>
          <w:lang w:val="eu-ES"/>
        </w:rPr>
        <w:t>HAINBAT EKINTZATARAKO ESKAERAK AURKEZTEN BADUZU, LEHENTASUN-HURRENKERA ADIERAZI</w:t>
      </w:r>
    </w:p>
    <w:p w:rsidR="002E17FD" w:rsidRPr="00743EA6" w:rsidRDefault="002E17FD" w:rsidP="00E87BF5">
      <w:pPr>
        <w:ind w:right="-994"/>
        <w:jc w:val="both"/>
        <w:rPr>
          <w:rFonts w:ascii="EHUSans" w:hAnsi="EHUSans"/>
          <w:b/>
          <w:i/>
          <w:lang w:val="eu-ES"/>
        </w:rPr>
      </w:pPr>
      <w:r w:rsidRPr="00743EA6">
        <w:rPr>
          <w:rFonts w:ascii="EHUSans" w:hAnsi="EHUSans"/>
          <w:b/>
          <w:i/>
          <w:lang w:val="eu-ES"/>
        </w:rPr>
        <w:t xml:space="preserve">EN EL </w:t>
      </w:r>
      <w:proofErr w:type="spellStart"/>
      <w:r w:rsidRPr="00743EA6">
        <w:rPr>
          <w:rFonts w:ascii="EHUSans" w:hAnsi="EHUSans"/>
          <w:b/>
          <w:i/>
          <w:lang w:val="eu-ES"/>
        </w:rPr>
        <w:t>CA</w:t>
      </w:r>
      <w:r w:rsidR="00E87BF5" w:rsidRPr="00743EA6">
        <w:rPr>
          <w:rFonts w:ascii="EHUSans" w:hAnsi="EHUSans"/>
          <w:b/>
          <w:i/>
          <w:lang w:val="eu-ES"/>
        </w:rPr>
        <w:t>SO</w:t>
      </w:r>
      <w:proofErr w:type="spellEnd"/>
      <w:r w:rsidR="00E87BF5" w:rsidRPr="00743EA6">
        <w:rPr>
          <w:rFonts w:ascii="EHUSans" w:hAnsi="EHUSans"/>
          <w:b/>
          <w:i/>
          <w:lang w:val="eu-ES"/>
        </w:rPr>
        <w:t xml:space="preserve"> DE </w:t>
      </w:r>
      <w:proofErr w:type="spellStart"/>
      <w:r w:rsidR="00E87BF5" w:rsidRPr="00743EA6">
        <w:rPr>
          <w:rFonts w:ascii="EHUSans" w:hAnsi="EHUSans"/>
          <w:b/>
          <w:i/>
          <w:lang w:val="eu-ES"/>
        </w:rPr>
        <w:t>PRESENTAR</w:t>
      </w:r>
      <w:proofErr w:type="spellEnd"/>
      <w:r w:rsidR="00E87BF5" w:rsidRPr="00743EA6">
        <w:rPr>
          <w:rFonts w:ascii="EHUSans" w:hAnsi="EHUSans"/>
          <w:b/>
          <w:i/>
          <w:lang w:val="eu-ES"/>
        </w:rPr>
        <w:t xml:space="preserve"> </w:t>
      </w:r>
      <w:proofErr w:type="spellStart"/>
      <w:r w:rsidR="00E87BF5" w:rsidRPr="00743EA6">
        <w:rPr>
          <w:rFonts w:ascii="EHUSans" w:hAnsi="EHUSans"/>
          <w:b/>
          <w:i/>
          <w:lang w:val="eu-ES"/>
        </w:rPr>
        <w:t>SOLICITUDES</w:t>
      </w:r>
      <w:proofErr w:type="spellEnd"/>
      <w:r w:rsidR="00E87BF5" w:rsidRPr="00743EA6">
        <w:rPr>
          <w:rFonts w:ascii="EHUSans" w:hAnsi="EHUSans"/>
          <w:b/>
          <w:i/>
          <w:lang w:val="eu-ES"/>
        </w:rPr>
        <w:t xml:space="preserve"> A MÁS DE UNA ACCIÓ</w:t>
      </w:r>
      <w:r w:rsidRPr="00743EA6">
        <w:rPr>
          <w:rFonts w:ascii="EHUSans" w:hAnsi="EHUSans"/>
          <w:b/>
          <w:i/>
          <w:lang w:val="eu-ES"/>
        </w:rPr>
        <w:t xml:space="preserve">N, </w:t>
      </w:r>
      <w:r w:rsidR="009E62CE" w:rsidRPr="00743EA6">
        <w:rPr>
          <w:rFonts w:ascii="EHUSans" w:hAnsi="EHUSans"/>
          <w:b/>
          <w:i/>
          <w:lang w:val="eu-ES"/>
        </w:rPr>
        <w:t>INDICAR EL ORDEN DE PREFERENCIA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</w:tblGrid>
      <w:tr w:rsidR="002E17FD" w:rsidRPr="00743EA6" w:rsidTr="009E62CE">
        <w:tc>
          <w:tcPr>
            <w:tcW w:w="3085" w:type="dxa"/>
            <w:vAlign w:val="center"/>
          </w:tcPr>
          <w:p w:rsidR="002E17FD" w:rsidRPr="00743EA6" w:rsidRDefault="00024BB3" w:rsidP="009E62CE">
            <w:pPr>
              <w:spacing w:before="80"/>
              <w:rPr>
                <w:rFonts w:ascii="EHUSans" w:hAnsi="EHUSans"/>
                <w:i/>
                <w:sz w:val="20"/>
                <w:lang w:val="eu-ES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 xml:space="preserve">… </w:t>
            </w:r>
            <w:r w:rsidR="002E17FD" w:rsidRPr="00743EA6">
              <w:rPr>
                <w:rFonts w:ascii="EHUSans" w:hAnsi="EHUSans"/>
                <w:sz w:val="20"/>
                <w:lang w:val="eu-ES"/>
              </w:rPr>
              <w:t>EKINTZA</w:t>
            </w:r>
            <w:r w:rsidR="00743EA6">
              <w:rPr>
                <w:rFonts w:ascii="EHUSans" w:hAnsi="EHUSans"/>
                <w:sz w:val="20"/>
                <w:lang w:val="eu-ES"/>
              </w:rPr>
              <w:t xml:space="preserve">  </w:t>
            </w:r>
            <w:r w:rsidR="009E62CE" w:rsidRPr="00743EA6">
              <w:rPr>
                <w:rFonts w:ascii="EHUSans" w:hAnsi="EHUSans"/>
                <w:sz w:val="20"/>
                <w:lang w:val="eu-ES"/>
              </w:rPr>
              <w:t>/</w:t>
            </w:r>
            <w:r w:rsidR="00743EA6">
              <w:rPr>
                <w:rFonts w:ascii="EHUSans" w:hAnsi="EHUSans"/>
                <w:sz w:val="20"/>
                <w:lang w:val="eu-ES"/>
              </w:rPr>
              <w:t xml:space="preserve">  </w:t>
            </w:r>
            <w:r w:rsidR="002E17FD" w:rsidRPr="00743EA6">
              <w:rPr>
                <w:rFonts w:ascii="EHUSans" w:hAnsi="EHUSans"/>
                <w:i/>
                <w:sz w:val="20"/>
                <w:lang w:val="eu-ES"/>
              </w:rPr>
              <w:t>A</w:t>
            </w:r>
            <w:r w:rsidRPr="00743EA6">
              <w:rPr>
                <w:rFonts w:ascii="EHUSans" w:hAnsi="EHUSans"/>
                <w:i/>
                <w:sz w:val="20"/>
                <w:lang w:val="eu-ES"/>
              </w:rPr>
              <w:t>CCIÓN</w:t>
            </w:r>
          </w:p>
        </w:tc>
        <w:tc>
          <w:tcPr>
            <w:tcW w:w="1276" w:type="dxa"/>
            <w:vAlign w:val="center"/>
          </w:tcPr>
          <w:p w:rsidR="002E17FD" w:rsidRPr="00743EA6" w:rsidRDefault="002E17FD" w:rsidP="00784356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2E17FD" w:rsidRPr="00743EA6" w:rsidTr="009E62CE">
        <w:tc>
          <w:tcPr>
            <w:tcW w:w="3085" w:type="dxa"/>
            <w:vAlign w:val="center"/>
          </w:tcPr>
          <w:p w:rsidR="002E17FD" w:rsidRPr="00743EA6" w:rsidRDefault="002E17FD" w:rsidP="009E62CE">
            <w:pPr>
              <w:spacing w:before="80"/>
              <w:rPr>
                <w:rFonts w:ascii="EHUSans" w:hAnsi="EHUSans"/>
                <w:i/>
                <w:sz w:val="20"/>
                <w:lang w:val="eu-ES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>… EKINTZA</w:t>
            </w:r>
            <w:r w:rsidR="00743EA6">
              <w:rPr>
                <w:rFonts w:ascii="EHUSans" w:hAnsi="EHUSans"/>
                <w:sz w:val="20"/>
                <w:lang w:val="eu-ES"/>
              </w:rPr>
              <w:t xml:space="preserve">  </w:t>
            </w:r>
            <w:r w:rsidR="009E62CE" w:rsidRPr="00743EA6">
              <w:rPr>
                <w:rFonts w:ascii="EHUSans" w:hAnsi="EHUSans"/>
                <w:sz w:val="20"/>
                <w:lang w:val="eu-ES"/>
              </w:rPr>
              <w:t>/</w:t>
            </w:r>
            <w:r w:rsidR="00743EA6">
              <w:rPr>
                <w:rFonts w:ascii="EHUSans" w:hAnsi="EHUSans"/>
                <w:sz w:val="20"/>
                <w:lang w:val="eu-ES"/>
              </w:rPr>
              <w:t xml:space="preserve">  </w:t>
            </w:r>
            <w:r w:rsidRPr="00743EA6">
              <w:rPr>
                <w:rFonts w:ascii="EHUSans" w:hAnsi="EHUSans"/>
                <w:i/>
                <w:sz w:val="20"/>
                <w:lang w:val="eu-ES"/>
              </w:rPr>
              <w:t>ACCIÓN …</w:t>
            </w:r>
          </w:p>
        </w:tc>
        <w:tc>
          <w:tcPr>
            <w:tcW w:w="1276" w:type="dxa"/>
            <w:vAlign w:val="center"/>
          </w:tcPr>
          <w:p w:rsidR="002E17FD" w:rsidRPr="00743EA6" w:rsidRDefault="002E17FD" w:rsidP="00784356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  <w:tr w:rsidR="002E17FD" w:rsidRPr="00743EA6" w:rsidTr="009E62CE">
        <w:tc>
          <w:tcPr>
            <w:tcW w:w="3085" w:type="dxa"/>
            <w:vAlign w:val="center"/>
          </w:tcPr>
          <w:p w:rsidR="002E17FD" w:rsidRPr="00743EA6" w:rsidRDefault="002E17FD" w:rsidP="009E62CE">
            <w:pPr>
              <w:spacing w:before="80"/>
              <w:rPr>
                <w:rFonts w:ascii="EHUSans" w:hAnsi="EHUSans"/>
                <w:i/>
                <w:sz w:val="20"/>
                <w:lang w:val="eu-ES"/>
              </w:rPr>
            </w:pPr>
            <w:r w:rsidRPr="00743EA6">
              <w:rPr>
                <w:rFonts w:ascii="EHUSans" w:hAnsi="EHUSans"/>
                <w:sz w:val="20"/>
                <w:lang w:val="eu-ES"/>
              </w:rPr>
              <w:t>… EKINTZA</w:t>
            </w:r>
            <w:r w:rsidR="00743EA6">
              <w:rPr>
                <w:rFonts w:ascii="EHUSans" w:hAnsi="EHUSans"/>
                <w:sz w:val="20"/>
                <w:lang w:val="eu-ES"/>
              </w:rPr>
              <w:t xml:space="preserve">  </w:t>
            </w:r>
            <w:r w:rsidR="009E62CE" w:rsidRPr="00743EA6">
              <w:rPr>
                <w:rFonts w:ascii="EHUSans" w:hAnsi="EHUSans"/>
                <w:sz w:val="20"/>
                <w:lang w:val="eu-ES"/>
              </w:rPr>
              <w:t>/</w:t>
            </w:r>
            <w:r w:rsidR="00743EA6">
              <w:rPr>
                <w:rFonts w:ascii="EHUSans" w:hAnsi="EHUSans"/>
                <w:sz w:val="20"/>
                <w:lang w:val="eu-ES"/>
              </w:rPr>
              <w:t xml:space="preserve">  </w:t>
            </w:r>
            <w:r w:rsidRPr="00743EA6">
              <w:rPr>
                <w:rFonts w:ascii="EHUSans" w:hAnsi="EHUSans"/>
                <w:i/>
                <w:sz w:val="20"/>
                <w:lang w:val="eu-ES"/>
              </w:rPr>
              <w:t>ACCIÓN …</w:t>
            </w:r>
          </w:p>
        </w:tc>
        <w:tc>
          <w:tcPr>
            <w:tcW w:w="1276" w:type="dxa"/>
            <w:vAlign w:val="center"/>
          </w:tcPr>
          <w:p w:rsidR="002E17FD" w:rsidRPr="00743EA6" w:rsidRDefault="002E17FD" w:rsidP="00784356">
            <w:pPr>
              <w:spacing w:before="80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E17FD" w:rsidRPr="00743EA6" w:rsidRDefault="002E17FD">
      <w:pPr>
        <w:rPr>
          <w:rFonts w:ascii="EHUSans" w:hAnsi="EHUSans"/>
          <w:sz w:val="20"/>
          <w:szCs w:val="20"/>
        </w:rPr>
      </w:pPr>
    </w:p>
    <w:sectPr w:rsidR="002E17FD" w:rsidRPr="00743EA6" w:rsidSect="00743EA6">
      <w:headerReference w:type="default" r:id="rId7"/>
      <w:footerReference w:type="default" r:id="rId8"/>
      <w:pgSz w:w="11906" w:h="16838" w:code="9"/>
      <w:pgMar w:top="2552" w:right="1701" w:bottom="1701" w:left="1701" w:header="567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D5" w:rsidRDefault="005070D5" w:rsidP="00533799">
      <w:pPr>
        <w:pStyle w:val="Encabezado"/>
      </w:pPr>
      <w:r>
        <w:separator/>
      </w:r>
    </w:p>
  </w:endnote>
  <w:endnote w:type="continuationSeparator" w:id="0">
    <w:p w:rsidR="005070D5" w:rsidRDefault="005070D5" w:rsidP="00533799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F3" w:rsidRDefault="00D757B4" w:rsidP="00743EA6">
    <w:r>
      <w:rPr>
        <w:b/>
      </w:rPr>
      <w:t>NORI/</w:t>
    </w:r>
    <w:r w:rsidR="001A6DC5">
      <w:rPr>
        <w:b/>
      </w:rPr>
      <w:t>DIRIGIDO A:</w:t>
    </w:r>
    <w:r w:rsidR="001A6DC5">
      <w:rPr>
        <w:b/>
      </w:rPr>
      <w:tab/>
    </w:r>
    <w:r w:rsidR="00743EA6" w:rsidRPr="00FC3FDB">
      <w:rPr>
        <w:rFonts w:ascii="EHUSans" w:hAnsi="EHUSans"/>
      </w:rPr>
      <w:t xml:space="preserve">Oficina de USAC, </w:t>
    </w:r>
    <w:proofErr w:type="spellStart"/>
    <w:r w:rsidR="00743EA6" w:rsidRPr="00FC3FDB">
      <w:rPr>
        <w:rFonts w:ascii="EHUSans" w:hAnsi="EHUSans"/>
      </w:rPr>
      <w:t>Elbira</w:t>
    </w:r>
    <w:proofErr w:type="spellEnd"/>
    <w:r w:rsidR="00743EA6" w:rsidRPr="00FC3FDB">
      <w:rPr>
        <w:rFonts w:ascii="EHUSans" w:hAnsi="EHUSans"/>
      </w:rPr>
      <w:t xml:space="preserve"> </w:t>
    </w:r>
    <w:proofErr w:type="spellStart"/>
    <w:r w:rsidR="00743EA6" w:rsidRPr="00FC3FDB">
      <w:rPr>
        <w:rFonts w:ascii="EHUSans" w:hAnsi="EHUSans"/>
      </w:rPr>
      <w:t>Zipitria</w:t>
    </w:r>
    <w:proofErr w:type="spellEnd"/>
    <w:r w:rsidR="00743EA6" w:rsidRPr="00FC3FDB">
      <w:rPr>
        <w:rFonts w:ascii="EHUSans" w:hAnsi="EHUSans"/>
      </w:rPr>
      <w:t xml:space="preserve">, </w:t>
    </w:r>
    <w:proofErr w:type="spellStart"/>
    <w:r w:rsidR="00743EA6" w:rsidRPr="00FC3FDB">
      <w:rPr>
        <w:rFonts w:ascii="EHUSans" w:hAnsi="EHUSans"/>
      </w:rPr>
      <w:t>Ondarreta</w:t>
    </w:r>
    <w:proofErr w:type="spellEnd"/>
    <w:r w:rsidR="00743EA6" w:rsidRPr="00FC3FDB">
      <w:rPr>
        <w:rFonts w:ascii="EHUSans" w:hAnsi="EHUSans"/>
      </w:rPr>
      <w:t xml:space="preserve"> 18, 20018 Donostia/San Sebastián. Más información en el tel. 943 015352.</w:t>
    </w:r>
    <w:r w:rsidR="00743EA6">
      <w:rPr>
        <w:rFonts w:ascii="EHUSans" w:hAnsi="EHUSan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D5" w:rsidRDefault="005070D5" w:rsidP="00533799">
      <w:pPr>
        <w:pStyle w:val="Encabezado"/>
      </w:pPr>
      <w:r>
        <w:separator/>
      </w:r>
    </w:p>
  </w:footnote>
  <w:footnote w:type="continuationSeparator" w:id="0">
    <w:p w:rsidR="005070D5" w:rsidRDefault="005070D5" w:rsidP="00533799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1252"/>
    </w:tblGrid>
    <w:tr w:rsidR="00743EA6" w:rsidRPr="00907AAC" w:rsidTr="00743EA6">
      <w:trPr>
        <w:trHeight w:val="823"/>
      </w:trPr>
      <w:tc>
        <w:tcPr>
          <w:tcW w:w="7655" w:type="dxa"/>
          <w:vAlign w:val="center"/>
        </w:tcPr>
        <w:p w:rsidR="00743EA6" w:rsidRPr="008A69DA" w:rsidRDefault="00743EA6" w:rsidP="00743EA6">
          <w:pPr>
            <w:tabs>
              <w:tab w:val="left" w:pos="0"/>
            </w:tabs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42477B7" wp14:editId="76118297">
                <wp:simplePos x="0" y="0"/>
                <wp:positionH relativeFrom="column">
                  <wp:posOffset>-428625</wp:posOffset>
                </wp:positionH>
                <wp:positionV relativeFrom="paragraph">
                  <wp:posOffset>153670</wp:posOffset>
                </wp:positionV>
                <wp:extent cx="2466975" cy="612775"/>
                <wp:effectExtent l="0" t="0" r="9525" b="0"/>
                <wp:wrapNone/>
                <wp:docPr id="47" name="Imagen 47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:rsidR="00743EA6" w:rsidRPr="008A69DA" w:rsidRDefault="00743EA6" w:rsidP="00743EA6">
          <w:pPr>
            <w:pStyle w:val="ZDGName"/>
            <w:rPr>
              <w:lang w:val="es-ES"/>
            </w:rPr>
          </w:pPr>
          <w:r>
            <w:rPr>
              <w:noProof/>
              <w:color w:val="0000FF"/>
              <w:sz w:val="20"/>
              <w:lang w:val="es-ES" w:eastAsia="es-ES"/>
            </w:rPr>
            <w:drawing>
              <wp:inline distT="0" distB="0" distL="0" distR="0" wp14:anchorId="4B81C472" wp14:editId="4C5A1850">
                <wp:extent cx="628650" cy="886397"/>
                <wp:effectExtent l="0" t="0" r="0" b="0"/>
                <wp:docPr id="48" name="Imagen 48" descr="USAC logo">
                  <a:hlinkClick xmlns:a="http://schemas.openxmlformats.org/drawingml/2006/main" r:id="rId2" tooltip="&quot;USAC log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.h8qv8kyd4ab" descr="USAC logo">
                          <a:hlinkClick r:id="rId2" tooltip="&quot;USAC log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458" cy="89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F4A" w:rsidRDefault="00186F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A"/>
    <w:rsid w:val="000023D0"/>
    <w:rsid w:val="000070CD"/>
    <w:rsid w:val="00013FA0"/>
    <w:rsid w:val="00024BB3"/>
    <w:rsid w:val="00030244"/>
    <w:rsid w:val="00042B33"/>
    <w:rsid w:val="00060F50"/>
    <w:rsid w:val="000769B7"/>
    <w:rsid w:val="000D5547"/>
    <w:rsid w:val="000E02E4"/>
    <w:rsid w:val="000F5869"/>
    <w:rsid w:val="00123EBA"/>
    <w:rsid w:val="001379D6"/>
    <w:rsid w:val="001666BE"/>
    <w:rsid w:val="001744FC"/>
    <w:rsid w:val="00176455"/>
    <w:rsid w:val="001822FA"/>
    <w:rsid w:val="00186F4A"/>
    <w:rsid w:val="00196C68"/>
    <w:rsid w:val="001A6DC5"/>
    <w:rsid w:val="001B2FC7"/>
    <w:rsid w:val="001C2329"/>
    <w:rsid w:val="001E751B"/>
    <w:rsid w:val="00216503"/>
    <w:rsid w:val="002347AF"/>
    <w:rsid w:val="00235082"/>
    <w:rsid w:val="002A4DD4"/>
    <w:rsid w:val="002C155A"/>
    <w:rsid w:val="002E17FD"/>
    <w:rsid w:val="00315372"/>
    <w:rsid w:val="00325CBD"/>
    <w:rsid w:val="003525C6"/>
    <w:rsid w:val="00354B2A"/>
    <w:rsid w:val="003B0006"/>
    <w:rsid w:val="003B77ED"/>
    <w:rsid w:val="003C1B4E"/>
    <w:rsid w:val="003C6B34"/>
    <w:rsid w:val="0043155B"/>
    <w:rsid w:val="004449C8"/>
    <w:rsid w:val="00473217"/>
    <w:rsid w:val="004837D9"/>
    <w:rsid w:val="0049565E"/>
    <w:rsid w:val="004C6332"/>
    <w:rsid w:val="004E0060"/>
    <w:rsid w:val="005003C6"/>
    <w:rsid w:val="005070D5"/>
    <w:rsid w:val="005234DB"/>
    <w:rsid w:val="00533799"/>
    <w:rsid w:val="005832EF"/>
    <w:rsid w:val="005B0BF1"/>
    <w:rsid w:val="005B56F7"/>
    <w:rsid w:val="005E0BB9"/>
    <w:rsid w:val="006263A6"/>
    <w:rsid w:val="00627081"/>
    <w:rsid w:val="00637AB8"/>
    <w:rsid w:val="0064441F"/>
    <w:rsid w:val="0066589C"/>
    <w:rsid w:val="006A7C6C"/>
    <w:rsid w:val="006B0E41"/>
    <w:rsid w:val="006B6BC7"/>
    <w:rsid w:val="006D5E9F"/>
    <w:rsid w:val="006F1F5A"/>
    <w:rsid w:val="00716EFB"/>
    <w:rsid w:val="00743EA6"/>
    <w:rsid w:val="00745316"/>
    <w:rsid w:val="00750C6A"/>
    <w:rsid w:val="00784356"/>
    <w:rsid w:val="007B0B64"/>
    <w:rsid w:val="007E5996"/>
    <w:rsid w:val="00844965"/>
    <w:rsid w:val="00851ABD"/>
    <w:rsid w:val="008551CD"/>
    <w:rsid w:val="00862CC3"/>
    <w:rsid w:val="00874EA2"/>
    <w:rsid w:val="00876EA1"/>
    <w:rsid w:val="008E36C0"/>
    <w:rsid w:val="008F3955"/>
    <w:rsid w:val="00913292"/>
    <w:rsid w:val="00913A0D"/>
    <w:rsid w:val="00922DF3"/>
    <w:rsid w:val="0094749D"/>
    <w:rsid w:val="0095059A"/>
    <w:rsid w:val="009821F1"/>
    <w:rsid w:val="009B0F33"/>
    <w:rsid w:val="009E62CE"/>
    <w:rsid w:val="00A220EA"/>
    <w:rsid w:val="00A233FB"/>
    <w:rsid w:val="00A6681F"/>
    <w:rsid w:val="00A93D58"/>
    <w:rsid w:val="00A948B3"/>
    <w:rsid w:val="00AA50A8"/>
    <w:rsid w:val="00AB0051"/>
    <w:rsid w:val="00AC0288"/>
    <w:rsid w:val="00AC23ED"/>
    <w:rsid w:val="00AC7892"/>
    <w:rsid w:val="00AF1A74"/>
    <w:rsid w:val="00AF732A"/>
    <w:rsid w:val="00B331A0"/>
    <w:rsid w:val="00B52D63"/>
    <w:rsid w:val="00B72810"/>
    <w:rsid w:val="00B76BE6"/>
    <w:rsid w:val="00BC7CA7"/>
    <w:rsid w:val="00BE339C"/>
    <w:rsid w:val="00BE5AE6"/>
    <w:rsid w:val="00C2577B"/>
    <w:rsid w:val="00C33838"/>
    <w:rsid w:val="00C3776D"/>
    <w:rsid w:val="00C62F1A"/>
    <w:rsid w:val="00C657DF"/>
    <w:rsid w:val="00CF29AA"/>
    <w:rsid w:val="00D01C9A"/>
    <w:rsid w:val="00D26DE6"/>
    <w:rsid w:val="00D573C0"/>
    <w:rsid w:val="00D757B4"/>
    <w:rsid w:val="00DC6A9F"/>
    <w:rsid w:val="00DD083E"/>
    <w:rsid w:val="00DD1FD6"/>
    <w:rsid w:val="00DD7D02"/>
    <w:rsid w:val="00DE25AB"/>
    <w:rsid w:val="00E06043"/>
    <w:rsid w:val="00E55546"/>
    <w:rsid w:val="00E556D6"/>
    <w:rsid w:val="00E7081A"/>
    <w:rsid w:val="00E87BF5"/>
    <w:rsid w:val="00F077CC"/>
    <w:rsid w:val="00F269F6"/>
    <w:rsid w:val="00F64F1C"/>
    <w:rsid w:val="00F715B0"/>
    <w:rsid w:val="00F929AA"/>
    <w:rsid w:val="00F92AE4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8370584"/>
  <w15:docId w15:val="{D6D50364-1EEB-4B01-BD4E-B240C659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E6"/>
    <w:rPr>
      <w:rFonts w:ascii="Arial" w:hAnsi="Arial" w:cs="Arial"/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B728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43E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63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63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86F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7281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28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DGName">
    <w:name w:val="Z_DGName"/>
    <w:basedOn w:val="Normal"/>
    <w:rsid w:val="00743EA6"/>
    <w:pPr>
      <w:widowControl w:val="0"/>
      <w:autoSpaceDE w:val="0"/>
      <w:autoSpaceDN w:val="0"/>
      <w:ind w:right="85"/>
    </w:pPr>
    <w:rPr>
      <w:sz w:val="16"/>
      <w:szCs w:val="16"/>
      <w:lang w:val="fr-FR" w:eastAsia="en-GB"/>
    </w:rPr>
  </w:style>
  <w:style w:type="character" w:customStyle="1" w:styleId="Ttulo4Car">
    <w:name w:val="Título 4 Car"/>
    <w:basedOn w:val="Fuentedeprrafopredeter"/>
    <w:link w:val="Ttulo4"/>
    <w:semiHidden/>
    <w:rsid w:val="00743EA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usac.edu/" TargetMode="External"/><Relationship Id="rId1" Type="http://schemas.openxmlformats.org/officeDocument/2006/relationships/image" Target="media/image1.jpeg"/><Relationship Id="rId4" Type="http://schemas.openxmlformats.org/officeDocument/2006/relationships/image" Target="cid:usac-logo-vertical-100_38b4e309-07f3-425b-8894-370be587be77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vzmurea\Datos%20de%20programa\Microsoft\Plantillas\CARTA%20PRIMERA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B1A994-038D-4659-9CCF-778E8D8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PRIMERA HOJA.dot</Template>
  <TotalTime>4</TotalTime>
  <Pages>1</Pages>
  <Words>101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svzmurea</dc:creator>
  <cp:lastModifiedBy>IÑIGO GONZALEZ</cp:lastModifiedBy>
  <cp:revision>3</cp:revision>
  <cp:lastPrinted>2010-11-04T11:55:00Z</cp:lastPrinted>
  <dcterms:created xsi:type="dcterms:W3CDTF">2022-01-12T10:08:00Z</dcterms:created>
  <dcterms:modified xsi:type="dcterms:W3CDTF">2023-02-07T09:57:00Z</dcterms:modified>
</cp:coreProperties>
</file>