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820"/>
        <w:gridCol w:w="4820"/>
      </w:tblGrid>
      <w:tr w:rsidR="006A7C6C" w:rsidTr="00AF732A">
        <w:tc>
          <w:tcPr>
            <w:tcW w:w="4820" w:type="dxa"/>
          </w:tcPr>
          <w:p w:rsidR="006A7C6C" w:rsidRPr="001822FA" w:rsidRDefault="006A7C6C" w:rsidP="001822FA">
            <w:pPr>
              <w:jc w:val="center"/>
              <w:rPr>
                <w:b/>
                <w:sz w:val="28"/>
                <w:lang w:val="eu-ES"/>
              </w:rPr>
            </w:pPr>
            <w:r w:rsidRPr="001822FA">
              <w:rPr>
                <w:b/>
                <w:sz w:val="28"/>
                <w:lang w:val="eu-ES"/>
              </w:rPr>
              <w:t>UPV/</w:t>
            </w:r>
            <w:proofErr w:type="spellStart"/>
            <w:r w:rsidRPr="001822FA">
              <w:rPr>
                <w:b/>
                <w:sz w:val="28"/>
                <w:lang w:val="eu-ES"/>
              </w:rPr>
              <w:t>EHU-USAC</w:t>
            </w:r>
            <w:proofErr w:type="spellEnd"/>
            <w:r w:rsidRPr="001822FA">
              <w:rPr>
                <w:b/>
                <w:sz w:val="28"/>
                <w:lang w:val="eu-ES"/>
              </w:rPr>
              <w:t xml:space="preserve"> DEIALDIAREN</w:t>
            </w:r>
          </w:p>
          <w:p w:rsidR="006A7C6C" w:rsidRDefault="004C6332" w:rsidP="001822FA">
            <w:pPr>
              <w:jc w:val="center"/>
              <w:rPr>
                <w:b/>
                <w:sz w:val="28"/>
                <w:lang w:val="eu-ES"/>
              </w:rPr>
            </w:pPr>
            <w:r>
              <w:rPr>
                <w:b/>
                <w:sz w:val="28"/>
                <w:lang w:val="eu-ES"/>
              </w:rPr>
              <w:t>4</w:t>
            </w:r>
            <w:r w:rsidR="006A7C6C" w:rsidRPr="001822FA">
              <w:rPr>
                <w:b/>
                <w:sz w:val="28"/>
                <w:lang w:val="eu-ES"/>
              </w:rPr>
              <w:t>. EKINTZARAKO ESKARIA</w:t>
            </w:r>
          </w:p>
          <w:p w:rsidR="00913292" w:rsidRDefault="00913292" w:rsidP="00D26DE6">
            <w:pPr>
              <w:jc w:val="center"/>
            </w:pPr>
            <w:r>
              <w:rPr>
                <w:b/>
                <w:sz w:val="28"/>
                <w:lang w:val="eu-ES"/>
              </w:rPr>
              <w:t>20</w:t>
            </w:r>
            <w:r w:rsidR="00D26DE6">
              <w:rPr>
                <w:b/>
                <w:sz w:val="28"/>
                <w:lang w:val="eu-ES"/>
              </w:rPr>
              <w:t>20</w:t>
            </w:r>
          </w:p>
        </w:tc>
        <w:tc>
          <w:tcPr>
            <w:tcW w:w="4820" w:type="dxa"/>
          </w:tcPr>
          <w:p w:rsidR="006A7C6C" w:rsidRPr="001822FA" w:rsidRDefault="006A7C6C" w:rsidP="001822FA">
            <w:pPr>
              <w:jc w:val="center"/>
              <w:rPr>
                <w:b/>
                <w:sz w:val="28"/>
                <w:szCs w:val="28"/>
              </w:rPr>
            </w:pPr>
            <w:r w:rsidRPr="001822FA">
              <w:rPr>
                <w:b/>
                <w:sz w:val="28"/>
                <w:szCs w:val="28"/>
              </w:rPr>
              <w:t xml:space="preserve">SOLICITUD ACCION Nº </w:t>
            </w:r>
            <w:r w:rsidR="004C6332">
              <w:rPr>
                <w:b/>
                <w:sz w:val="28"/>
                <w:szCs w:val="28"/>
              </w:rPr>
              <w:t>4</w:t>
            </w:r>
          </w:p>
          <w:p w:rsidR="006A7C6C" w:rsidRDefault="006A7C6C" w:rsidP="001822FA">
            <w:pPr>
              <w:jc w:val="center"/>
              <w:rPr>
                <w:b/>
                <w:sz w:val="28"/>
                <w:szCs w:val="28"/>
              </w:rPr>
            </w:pPr>
            <w:r w:rsidRPr="001822FA">
              <w:rPr>
                <w:b/>
                <w:sz w:val="28"/>
                <w:szCs w:val="28"/>
              </w:rPr>
              <w:t>CONVOCATORIA UPV/EHU-USAC</w:t>
            </w:r>
          </w:p>
          <w:p w:rsidR="00913292" w:rsidRDefault="00913292" w:rsidP="00D26DE6">
            <w:pPr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D26DE6">
              <w:rPr>
                <w:b/>
                <w:sz w:val="28"/>
                <w:szCs w:val="28"/>
              </w:rPr>
              <w:t>20</w:t>
            </w:r>
          </w:p>
        </w:tc>
      </w:tr>
    </w:tbl>
    <w:p w:rsidR="00876EA1" w:rsidRDefault="00876EA1"/>
    <w:p w:rsidR="00B52D63" w:rsidRDefault="00B52D63"/>
    <w:p w:rsidR="00B52D63" w:rsidRDefault="00B52D63"/>
    <w:p w:rsidR="00BE339C" w:rsidRPr="006A7C6C" w:rsidRDefault="00A948B3" w:rsidP="00BE339C">
      <w:pPr>
        <w:rPr>
          <w:b/>
          <w:i/>
        </w:rPr>
      </w:pPr>
      <w:r w:rsidRPr="004F1C15">
        <w:rPr>
          <w:b/>
          <w:lang w:val="eu-ES"/>
        </w:rPr>
        <w:t>ESKATZAILEAREN DATUAK</w:t>
      </w:r>
      <w:r>
        <w:rPr>
          <w:b/>
          <w:lang w:val="eu-ES"/>
        </w:rPr>
        <w:t xml:space="preserve"> / </w:t>
      </w:r>
      <w:r w:rsidR="00BE339C" w:rsidRPr="006A7C6C">
        <w:rPr>
          <w:b/>
          <w:i/>
        </w:rPr>
        <w:t>DATOS DEL SOLICITANTE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773"/>
        <w:gridCol w:w="1417"/>
        <w:gridCol w:w="2465"/>
      </w:tblGrid>
      <w:tr w:rsidR="005003C6" w:rsidRPr="008551CD" w:rsidTr="005003C6">
        <w:tc>
          <w:tcPr>
            <w:tcW w:w="1809" w:type="dxa"/>
            <w:vAlign w:val="center"/>
          </w:tcPr>
          <w:p w:rsidR="005003C6" w:rsidRDefault="005003C6" w:rsidP="00DD7D02">
            <w:pPr>
              <w:spacing w:before="80"/>
              <w:rPr>
                <w:sz w:val="20"/>
                <w:lang w:val="eu-ES"/>
              </w:rPr>
            </w:pPr>
            <w:r>
              <w:rPr>
                <w:sz w:val="20"/>
                <w:lang w:val="eu-ES"/>
              </w:rPr>
              <w:t>NAN ZENBAKIA</w:t>
            </w:r>
          </w:p>
          <w:p w:rsidR="005003C6" w:rsidRPr="005003C6" w:rsidRDefault="005003C6" w:rsidP="00DD7D02">
            <w:pPr>
              <w:spacing w:before="80"/>
              <w:rPr>
                <w:i/>
                <w:sz w:val="20"/>
                <w:lang w:val="eu-ES"/>
              </w:rPr>
            </w:pPr>
            <w:proofErr w:type="spellStart"/>
            <w:r>
              <w:rPr>
                <w:i/>
                <w:sz w:val="20"/>
                <w:lang w:val="eu-ES"/>
              </w:rPr>
              <w:t>Nº</w:t>
            </w:r>
            <w:proofErr w:type="spellEnd"/>
            <w:r>
              <w:rPr>
                <w:i/>
                <w:sz w:val="20"/>
                <w:lang w:val="eu-ES"/>
              </w:rPr>
              <w:t xml:space="preserve"> </w:t>
            </w:r>
            <w:r w:rsidRPr="005003C6">
              <w:rPr>
                <w:i/>
                <w:sz w:val="20"/>
                <w:lang w:val="eu-ES"/>
              </w:rPr>
              <w:t>DNI</w:t>
            </w:r>
          </w:p>
        </w:tc>
        <w:tc>
          <w:tcPr>
            <w:tcW w:w="3773" w:type="dxa"/>
            <w:vAlign w:val="center"/>
          </w:tcPr>
          <w:p w:rsidR="005003C6" w:rsidRPr="008551CD" w:rsidRDefault="005003C6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vAlign w:val="center"/>
          </w:tcPr>
          <w:p w:rsidR="005003C6" w:rsidRPr="008551CD" w:rsidRDefault="005003C6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ABIZENAK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APELLIDOS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IZENA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KALEA/PLAZA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CALLE/PLAZA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PK</w:t>
            </w:r>
            <w:r>
              <w:rPr>
                <w:i/>
                <w:sz w:val="20"/>
                <w:szCs w:val="20"/>
              </w:rPr>
              <w:t>/</w:t>
            </w:r>
            <w:r w:rsidR="00BE339C" w:rsidRPr="006A7C6C">
              <w:rPr>
                <w:i/>
                <w:sz w:val="20"/>
                <w:szCs w:val="20"/>
              </w:rPr>
              <w:t>CP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HERRIA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LOCALIDAD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PROBINTZIA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PROVINCIA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862CC3" w:rsidP="00DD7D02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TELÉ</w:t>
            </w:r>
            <w:r w:rsidR="00BE339C" w:rsidRPr="006A7C6C">
              <w:rPr>
                <w:i/>
                <w:sz w:val="20"/>
                <w:szCs w:val="20"/>
              </w:rPr>
              <w:t>FONO(S)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F077CC" w:rsidRDefault="00BE339C" w:rsidP="00DD7D02">
            <w:pPr>
              <w:spacing w:before="80"/>
              <w:rPr>
                <w:sz w:val="20"/>
                <w:szCs w:val="20"/>
              </w:rPr>
            </w:pPr>
            <w:r w:rsidRPr="00F077CC">
              <w:rPr>
                <w:sz w:val="20"/>
                <w:szCs w:val="20"/>
              </w:rPr>
              <w:t>E-MAIL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B52D63" w:rsidRDefault="00B52D63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376"/>
        <w:gridCol w:w="987"/>
        <w:gridCol w:w="1218"/>
      </w:tblGrid>
      <w:tr w:rsidR="00060F50" w:rsidRPr="008551CD" w:rsidTr="000F5869">
        <w:tc>
          <w:tcPr>
            <w:tcW w:w="1517" w:type="dxa"/>
            <w:vAlign w:val="center"/>
          </w:tcPr>
          <w:p w:rsidR="00060F50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EGIAZTATUTAKO TITULUAK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862CC3" w:rsidRPr="006A7C6C">
              <w:rPr>
                <w:i/>
                <w:sz w:val="20"/>
                <w:szCs w:val="20"/>
              </w:rPr>
              <w:t>TITULACIÓ</w:t>
            </w:r>
            <w:r w:rsidR="00060F50" w:rsidRPr="006A7C6C">
              <w:rPr>
                <w:i/>
                <w:sz w:val="20"/>
                <w:szCs w:val="20"/>
              </w:rPr>
              <w:t>N ACREDITADA</w:t>
            </w:r>
          </w:p>
        </w:tc>
        <w:tc>
          <w:tcPr>
            <w:tcW w:w="5679" w:type="dxa"/>
            <w:vAlign w:val="center"/>
          </w:tcPr>
          <w:p w:rsidR="00060F50" w:rsidRPr="008551CD" w:rsidRDefault="00060F50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F50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URTEA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060F50" w:rsidRPr="006A7C6C">
              <w:rPr>
                <w:i/>
                <w:sz w:val="20"/>
                <w:szCs w:val="20"/>
              </w:rPr>
              <w:t>AÑO</w:t>
            </w:r>
          </w:p>
        </w:tc>
        <w:tc>
          <w:tcPr>
            <w:tcW w:w="1276" w:type="dxa"/>
          </w:tcPr>
          <w:p w:rsidR="00060F50" w:rsidRPr="008551CD" w:rsidRDefault="00060F50" w:rsidP="00DD7D02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C155A" w:rsidRDefault="002C155A">
      <w:pPr>
        <w:rPr>
          <w:sz w:val="20"/>
          <w:szCs w:val="20"/>
        </w:rPr>
      </w:pPr>
    </w:p>
    <w:p w:rsidR="00BE339C" w:rsidRDefault="00BE339C">
      <w:pPr>
        <w:rPr>
          <w:sz w:val="20"/>
          <w:szCs w:val="20"/>
        </w:rPr>
      </w:pPr>
    </w:p>
    <w:p w:rsidR="002C155A" w:rsidRDefault="002C155A">
      <w:pPr>
        <w:rPr>
          <w:sz w:val="20"/>
          <w:szCs w:val="20"/>
        </w:rPr>
      </w:pPr>
    </w:p>
    <w:p w:rsidR="00AC7892" w:rsidRPr="006A7C6C" w:rsidRDefault="006A7C6C" w:rsidP="00AC7892">
      <w:pPr>
        <w:rPr>
          <w:b/>
          <w:i/>
        </w:rPr>
      </w:pPr>
      <w:r w:rsidRPr="006C648B">
        <w:rPr>
          <w:b/>
          <w:lang w:val="eu-ES"/>
        </w:rPr>
        <w:t>AURKEZTU BEHARREKO DOKUMENTAZIOA</w:t>
      </w:r>
      <w:r>
        <w:rPr>
          <w:b/>
          <w:i/>
        </w:rPr>
        <w:t>/</w:t>
      </w:r>
      <w:r w:rsidR="009821F1">
        <w:rPr>
          <w:b/>
          <w:i/>
        </w:rPr>
        <w:t>DOCUMENTACIÓ</w:t>
      </w:r>
      <w:r w:rsidR="00AC7892" w:rsidRPr="006A7C6C">
        <w:rPr>
          <w:b/>
          <w:i/>
        </w:rPr>
        <w:t>N A PRESENTAR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5"/>
        <w:gridCol w:w="2410"/>
        <w:gridCol w:w="2694"/>
      </w:tblGrid>
      <w:tr w:rsidR="008551CD" w:rsidRPr="008551CD" w:rsidTr="00BE339C">
        <w:tc>
          <w:tcPr>
            <w:tcW w:w="4219" w:type="dxa"/>
            <w:vAlign w:val="center"/>
          </w:tcPr>
          <w:p w:rsid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CV LABURTUA, INGELESEZ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</w:p>
          <w:p w:rsidR="00AC7892" w:rsidRPr="006A7C6C" w:rsidRDefault="00AC7892" w:rsidP="008551CD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CV ABREVIADO EN INGLÉS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  <w:tr w:rsidR="008551CD" w:rsidRPr="008551CD" w:rsidTr="00BE339C">
        <w:tc>
          <w:tcPr>
            <w:tcW w:w="4219" w:type="dxa"/>
            <w:vAlign w:val="center"/>
          </w:tcPr>
          <w:p w:rsid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ESPEDIENTE AKADEMIKOA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</w:p>
          <w:p w:rsidR="00AC7892" w:rsidRPr="006A7C6C" w:rsidRDefault="00BE339C" w:rsidP="008551CD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EXPEDIENTE ACADÉMICO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  <w:tr w:rsidR="008551CD" w:rsidRPr="008551CD" w:rsidTr="00BE339C">
        <w:tc>
          <w:tcPr>
            <w:tcW w:w="4219" w:type="dxa"/>
            <w:vAlign w:val="center"/>
          </w:tcPr>
          <w:p w:rsidR="00AC7892" w:rsidRPr="006A7C6C" w:rsidRDefault="006A7C6C" w:rsidP="00BE339C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INGELES MAILAREN ZIURTAGIRIA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862CC3" w:rsidRPr="006A7C6C">
              <w:rPr>
                <w:i/>
                <w:sz w:val="20"/>
                <w:szCs w:val="20"/>
              </w:rPr>
              <w:t>ACREDITACIÓ</w:t>
            </w:r>
            <w:r w:rsidR="00AC7892" w:rsidRPr="006A7C6C">
              <w:rPr>
                <w:i/>
                <w:sz w:val="20"/>
                <w:szCs w:val="20"/>
              </w:rPr>
              <w:t xml:space="preserve">N </w:t>
            </w:r>
            <w:r w:rsidR="00BE339C" w:rsidRPr="006A7C6C">
              <w:rPr>
                <w:i/>
                <w:sz w:val="20"/>
                <w:szCs w:val="20"/>
              </w:rPr>
              <w:t xml:space="preserve">DE DOMINIO DE </w:t>
            </w:r>
            <w:r w:rsidR="00AC7892" w:rsidRPr="006A7C6C">
              <w:rPr>
                <w:i/>
                <w:sz w:val="20"/>
                <w:szCs w:val="20"/>
              </w:rPr>
              <w:t>INGLÉS</w:t>
            </w:r>
          </w:p>
        </w:tc>
        <w:tc>
          <w:tcPr>
            <w:tcW w:w="425" w:type="dxa"/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7892" w:rsidRP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TITULUA ZEHAZTU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AC7892" w:rsidRPr="006A7C6C">
              <w:rPr>
                <w:i/>
                <w:sz w:val="20"/>
                <w:szCs w:val="20"/>
              </w:rPr>
              <w:t>ESPECIFICAR TÍTULO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C155A" w:rsidRDefault="002C155A">
      <w:pPr>
        <w:rPr>
          <w:sz w:val="20"/>
          <w:szCs w:val="20"/>
        </w:rPr>
      </w:pPr>
    </w:p>
    <w:p w:rsidR="002C155A" w:rsidRDefault="002C155A">
      <w:pPr>
        <w:rPr>
          <w:sz w:val="20"/>
          <w:szCs w:val="20"/>
        </w:rPr>
      </w:pPr>
    </w:p>
    <w:p w:rsidR="00AC7892" w:rsidRDefault="00AC7892">
      <w:pPr>
        <w:rPr>
          <w:sz w:val="20"/>
          <w:szCs w:val="20"/>
        </w:rPr>
      </w:pPr>
    </w:p>
    <w:p w:rsidR="009E62CE" w:rsidRDefault="009E62CE" w:rsidP="009E62CE">
      <w:pPr>
        <w:ind w:right="-994"/>
        <w:jc w:val="both"/>
        <w:rPr>
          <w:b/>
          <w:i/>
          <w:lang w:val="eu-ES"/>
        </w:rPr>
      </w:pPr>
      <w:r w:rsidRPr="00580126">
        <w:rPr>
          <w:b/>
          <w:lang w:val="eu-ES"/>
        </w:rPr>
        <w:t xml:space="preserve">HAINBAT EKINTZATARAKO ESKAERAK AURKEZTEN BADUZU, </w:t>
      </w:r>
      <w:proofErr w:type="spellStart"/>
      <w:r w:rsidRPr="00580126">
        <w:rPr>
          <w:b/>
          <w:lang w:val="eu-ES"/>
        </w:rPr>
        <w:t>LEHENTASUN-HURRENKERA</w:t>
      </w:r>
      <w:proofErr w:type="spellEnd"/>
      <w:r w:rsidRPr="00580126">
        <w:rPr>
          <w:b/>
          <w:lang w:val="eu-ES"/>
        </w:rPr>
        <w:t xml:space="preserve"> ADIERAZI</w:t>
      </w:r>
    </w:p>
    <w:p w:rsidR="002E17FD" w:rsidRPr="009821F1" w:rsidRDefault="002E17FD" w:rsidP="00E87BF5">
      <w:pPr>
        <w:ind w:right="-994"/>
        <w:jc w:val="both"/>
        <w:rPr>
          <w:b/>
          <w:i/>
          <w:lang w:val="eu-ES"/>
        </w:rPr>
      </w:pPr>
      <w:r w:rsidRPr="009821F1">
        <w:rPr>
          <w:b/>
          <w:i/>
          <w:lang w:val="eu-ES"/>
        </w:rPr>
        <w:t>EN EL CA</w:t>
      </w:r>
      <w:r w:rsidR="00E87BF5" w:rsidRPr="009821F1">
        <w:rPr>
          <w:b/>
          <w:i/>
          <w:lang w:val="eu-ES"/>
        </w:rPr>
        <w:t xml:space="preserve">SO DE PRESENTAR SOLICITUDES A </w:t>
      </w:r>
      <w:proofErr w:type="spellStart"/>
      <w:r w:rsidR="00E87BF5" w:rsidRPr="009821F1">
        <w:rPr>
          <w:b/>
          <w:i/>
          <w:lang w:val="eu-ES"/>
        </w:rPr>
        <w:t>MÁS</w:t>
      </w:r>
      <w:proofErr w:type="spellEnd"/>
      <w:r w:rsidR="00E87BF5" w:rsidRPr="009821F1">
        <w:rPr>
          <w:b/>
          <w:i/>
          <w:lang w:val="eu-ES"/>
        </w:rPr>
        <w:t xml:space="preserve"> DE UNA </w:t>
      </w:r>
      <w:proofErr w:type="spellStart"/>
      <w:r w:rsidR="00E87BF5" w:rsidRPr="009821F1">
        <w:rPr>
          <w:b/>
          <w:i/>
          <w:lang w:val="eu-ES"/>
        </w:rPr>
        <w:t>ACCIÓ</w:t>
      </w:r>
      <w:r w:rsidRPr="009821F1">
        <w:rPr>
          <w:b/>
          <w:i/>
          <w:lang w:val="eu-ES"/>
        </w:rPr>
        <w:t>N</w:t>
      </w:r>
      <w:proofErr w:type="spellEnd"/>
      <w:r w:rsidRPr="009821F1">
        <w:rPr>
          <w:b/>
          <w:i/>
          <w:lang w:val="eu-ES"/>
        </w:rPr>
        <w:t xml:space="preserve">, </w:t>
      </w:r>
      <w:r w:rsidR="009E62CE" w:rsidRPr="009821F1">
        <w:rPr>
          <w:b/>
          <w:i/>
          <w:lang w:val="eu-ES"/>
        </w:rPr>
        <w:t>INDICAR EL ORDEN DE PREFERENCIA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</w:tblGrid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 xml:space="preserve">3. </w:t>
            </w:r>
            <w:proofErr w:type="spellStart"/>
            <w:r>
              <w:rPr>
                <w:sz w:val="20"/>
                <w:lang w:val="eu-ES"/>
              </w:rPr>
              <w:t>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</w:t>
            </w:r>
            <w:r>
              <w:rPr>
                <w:i/>
                <w:sz w:val="20"/>
                <w:lang w:val="eu-ES"/>
              </w:rPr>
              <w:t>CCIÓN</w:t>
            </w:r>
            <w:proofErr w:type="spellEnd"/>
            <w:r>
              <w:rPr>
                <w:i/>
                <w:sz w:val="20"/>
                <w:lang w:val="eu-ES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 xml:space="preserve">… </w:t>
            </w:r>
            <w:proofErr w:type="spellStart"/>
            <w:r>
              <w:rPr>
                <w:sz w:val="20"/>
                <w:lang w:val="eu-ES"/>
              </w:rPr>
              <w:t>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ACCIÓN</w:t>
            </w:r>
            <w:proofErr w:type="spellEnd"/>
            <w:r w:rsidRPr="002A1D28">
              <w:rPr>
                <w:i/>
                <w:sz w:val="20"/>
                <w:lang w:val="eu-ES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 xml:space="preserve">… </w:t>
            </w:r>
            <w:proofErr w:type="spellStart"/>
            <w:r>
              <w:rPr>
                <w:sz w:val="20"/>
                <w:lang w:val="eu-ES"/>
              </w:rPr>
              <w:t>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ACCIÓN</w:t>
            </w:r>
            <w:proofErr w:type="spellEnd"/>
            <w:r w:rsidRPr="002A1D28">
              <w:rPr>
                <w:i/>
                <w:sz w:val="20"/>
                <w:lang w:val="eu-ES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E17FD" w:rsidRDefault="002E17FD">
      <w:pPr>
        <w:rPr>
          <w:sz w:val="20"/>
          <w:szCs w:val="20"/>
        </w:rPr>
      </w:pPr>
    </w:p>
    <w:sectPr w:rsidR="002E17FD" w:rsidSect="00166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701" w:left="1701" w:header="851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D5" w:rsidRDefault="005070D5" w:rsidP="00533799">
      <w:pPr>
        <w:pStyle w:val="Encabezado"/>
      </w:pPr>
      <w:r>
        <w:separator/>
      </w:r>
    </w:p>
  </w:endnote>
  <w:endnote w:type="continuationSeparator" w:id="0">
    <w:p w:rsidR="005070D5" w:rsidRDefault="005070D5" w:rsidP="00533799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D757B4" w:rsidP="00B72810">
    <w:r>
      <w:rPr>
        <w:b/>
      </w:rPr>
      <w:t>NORI/</w:t>
    </w:r>
    <w:r w:rsidR="001A6DC5">
      <w:rPr>
        <w:b/>
      </w:rPr>
      <w:t xml:space="preserve">DIRIGIDO </w:t>
    </w:r>
    <w:proofErr w:type="gramStart"/>
    <w:r w:rsidR="001A6DC5">
      <w:rPr>
        <w:b/>
      </w:rPr>
      <w:t>A</w:t>
    </w:r>
    <w:proofErr w:type="gramEnd"/>
    <w:r w:rsidR="001A6DC5">
      <w:rPr>
        <w:b/>
      </w:rPr>
      <w:t>:</w:t>
    </w:r>
    <w:r w:rsidR="001A6DC5">
      <w:rPr>
        <w:b/>
      </w:rPr>
      <w:tab/>
    </w:r>
    <w:r w:rsidR="00922DF3">
      <w:t>USAC</w:t>
    </w:r>
  </w:p>
  <w:p w:rsidR="00B72810" w:rsidRPr="00B72810" w:rsidRDefault="00B72810" w:rsidP="00B72810">
    <w:r w:rsidRPr="00B72810">
      <w:rPr>
        <w:bCs/>
      </w:rPr>
      <w:t xml:space="preserve">Centro </w:t>
    </w:r>
    <w:proofErr w:type="spellStart"/>
    <w:r w:rsidRPr="00B72810">
      <w:rPr>
        <w:bCs/>
      </w:rPr>
      <w:t>Elbira</w:t>
    </w:r>
    <w:proofErr w:type="spellEnd"/>
    <w:r w:rsidRPr="00B72810">
      <w:rPr>
        <w:bCs/>
      </w:rPr>
      <w:t xml:space="preserve"> </w:t>
    </w:r>
    <w:proofErr w:type="spellStart"/>
    <w:r w:rsidRPr="00B72810">
      <w:rPr>
        <w:bCs/>
      </w:rPr>
      <w:t>Zipitria</w:t>
    </w:r>
    <w:proofErr w:type="spellEnd"/>
    <w:r w:rsidRPr="00B72810">
      <w:rPr>
        <w:bCs/>
      </w:rPr>
      <w:t xml:space="preserve"> </w:t>
    </w:r>
    <w:r w:rsidRPr="00B72810">
      <w:t xml:space="preserve">Paseo </w:t>
    </w:r>
    <w:proofErr w:type="spellStart"/>
    <w:r w:rsidRPr="00B72810">
      <w:t>Ondarreta</w:t>
    </w:r>
    <w:proofErr w:type="spellEnd"/>
    <w:r w:rsidRPr="00B72810">
      <w:t>, 18- 3ª planta, 20018 San Sebastián</w:t>
    </w:r>
  </w:p>
  <w:p w:rsidR="00922DF3" w:rsidRDefault="00922DF3" w:rsidP="00B72810">
    <w:pPr>
      <w:ind w:right="-56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D5" w:rsidRDefault="005070D5" w:rsidP="00533799">
      <w:pPr>
        <w:pStyle w:val="Encabezado"/>
      </w:pPr>
      <w:r>
        <w:separator/>
      </w:r>
    </w:p>
  </w:footnote>
  <w:footnote w:type="continuationSeparator" w:id="0">
    <w:p w:rsidR="005070D5" w:rsidRDefault="005070D5" w:rsidP="00533799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1092" w:type="dxa"/>
      <w:tblLook w:val="01E0"/>
    </w:tblPr>
    <w:tblGrid>
      <w:gridCol w:w="4322"/>
      <w:gridCol w:w="6478"/>
    </w:tblGrid>
    <w:tr w:rsidR="00186F4A" w:rsidRPr="0064441F" w:rsidTr="008551CD">
      <w:tc>
        <w:tcPr>
          <w:tcW w:w="4322" w:type="dxa"/>
        </w:tcPr>
        <w:p w:rsidR="00186F4A" w:rsidRPr="0064441F" w:rsidRDefault="00B7281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466975" cy="609600"/>
                <wp:effectExtent l="19050" t="0" r="9525" b="0"/>
                <wp:docPr id="1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186F4A" w:rsidRPr="008551CD" w:rsidRDefault="00B72810" w:rsidP="008551CD">
          <w:pPr>
            <w:pStyle w:val="Encabezado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57150</wp:posOffset>
                </wp:positionV>
                <wp:extent cx="1781175" cy="524510"/>
                <wp:effectExtent l="1905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86F4A" w:rsidRPr="008551CD" w:rsidRDefault="00186F4A" w:rsidP="008551CD">
          <w:pPr>
            <w:pStyle w:val="Encabezado"/>
            <w:jc w:val="right"/>
            <w:rPr>
              <w:color w:val="464646"/>
              <w:sz w:val="14"/>
              <w:szCs w:val="14"/>
            </w:rPr>
          </w:pPr>
        </w:p>
      </w:tc>
    </w:tr>
  </w:tbl>
  <w:p w:rsidR="00186F4A" w:rsidRDefault="00186F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C155A"/>
    <w:rsid w:val="000023D0"/>
    <w:rsid w:val="000070CD"/>
    <w:rsid w:val="00013FA0"/>
    <w:rsid w:val="00030244"/>
    <w:rsid w:val="00042B33"/>
    <w:rsid w:val="00060F50"/>
    <w:rsid w:val="000769B7"/>
    <w:rsid w:val="000D5547"/>
    <w:rsid w:val="000E02E4"/>
    <w:rsid w:val="000F5869"/>
    <w:rsid w:val="00123EBA"/>
    <w:rsid w:val="001379D6"/>
    <w:rsid w:val="001666BE"/>
    <w:rsid w:val="001744FC"/>
    <w:rsid w:val="00176455"/>
    <w:rsid w:val="001822FA"/>
    <w:rsid w:val="00186F4A"/>
    <w:rsid w:val="00196C68"/>
    <w:rsid w:val="001A6DC5"/>
    <w:rsid w:val="001B2FC7"/>
    <w:rsid w:val="001C2329"/>
    <w:rsid w:val="001E751B"/>
    <w:rsid w:val="00216503"/>
    <w:rsid w:val="002347AF"/>
    <w:rsid w:val="00235082"/>
    <w:rsid w:val="002A4DD4"/>
    <w:rsid w:val="002C155A"/>
    <w:rsid w:val="002E17FD"/>
    <w:rsid w:val="00315372"/>
    <w:rsid w:val="00325CBD"/>
    <w:rsid w:val="003525C6"/>
    <w:rsid w:val="00354B2A"/>
    <w:rsid w:val="003B0006"/>
    <w:rsid w:val="003B77ED"/>
    <w:rsid w:val="003C1B4E"/>
    <w:rsid w:val="003C6B34"/>
    <w:rsid w:val="0043155B"/>
    <w:rsid w:val="004449C8"/>
    <w:rsid w:val="00473217"/>
    <w:rsid w:val="004837D9"/>
    <w:rsid w:val="0049565E"/>
    <w:rsid w:val="004C6332"/>
    <w:rsid w:val="004E0060"/>
    <w:rsid w:val="005003C6"/>
    <w:rsid w:val="005070D5"/>
    <w:rsid w:val="005234DB"/>
    <w:rsid w:val="00533799"/>
    <w:rsid w:val="005832EF"/>
    <w:rsid w:val="005B0BF1"/>
    <w:rsid w:val="005B56F7"/>
    <w:rsid w:val="005E0BB9"/>
    <w:rsid w:val="006263A6"/>
    <w:rsid w:val="00627081"/>
    <w:rsid w:val="00637AB8"/>
    <w:rsid w:val="0064441F"/>
    <w:rsid w:val="0066589C"/>
    <w:rsid w:val="006A7C6C"/>
    <w:rsid w:val="006B0E41"/>
    <w:rsid w:val="006B6BC7"/>
    <w:rsid w:val="006D5E9F"/>
    <w:rsid w:val="006F1F5A"/>
    <w:rsid w:val="00716EFB"/>
    <w:rsid w:val="00745316"/>
    <w:rsid w:val="00750C6A"/>
    <w:rsid w:val="00784356"/>
    <w:rsid w:val="007B0B64"/>
    <w:rsid w:val="007E5996"/>
    <w:rsid w:val="00844965"/>
    <w:rsid w:val="00851ABD"/>
    <w:rsid w:val="008551CD"/>
    <w:rsid w:val="00862CC3"/>
    <w:rsid w:val="00874EA2"/>
    <w:rsid w:val="00876EA1"/>
    <w:rsid w:val="008E36C0"/>
    <w:rsid w:val="008F3955"/>
    <w:rsid w:val="00913292"/>
    <w:rsid w:val="00913A0D"/>
    <w:rsid w:val="00922DF3"/>
    <w:rsid w:val="0094749D"/>
    <w:rsid w:val="0095059A"/>
    <w:rsid w:val="009821F1"/>
    <w:rsid w:val="009B0F33"/>
    <w:rsid w:val="009E62CE"/>
    <w:rsid w:val="00A220EA"/>
    <w:rsid w:val="00A233FB"/>
    <w:rsid w:val="00A6681F"/>
    <w:rsid w:val="00A93D58"/>
    <w:rsid w:val="00A948B3"/>
    <w:rsid w:val="00AA50A8"/>
    <w:rsid w:val="00AB0051"/>
    <w:rsid w:val="00AC0288"/>
    <w:rsid w:val="00AC23ED"/>
    <w:rsid w:val="00AC7892"/>
    <w:rsid w:val="00AF1A74"/>
    <w:rsid w:val="00AF732A"/>
    <w:rsid w:val="00B331A0"/>
    <w:rsid w:val="00B52D63"/>
    <w:rsid w:val="00B72810"/>
    <w:rsid w:val="00B76BE6"/>
    <w:rsid w:val="00BC7CA7"/>
    <w:rsid w:val="00BE339C"/>
    <w:rsid w:val="00BE5AE6"/>
    <w:rsid w:val="00C2577B"/>
    <w:rsid w:val="00C33838"/>
    <w:rsid w:val="00C3776D"/>
    <w:rsid w:val="00C62F1A"/>
    <w:rsid w:val="00C657DF"/>
    <w:rsid w:val="00CF29AA"/>
    <w:rsid w:val="00D01C9A"/>
    <w:rsid w:val="00D26DE6"/>
    <w:rsid w:val="00D573C0"/>
    <w:rsid w:val="00D757B4"/>
    <w:rsid w:val="00DC6A9F"/>
    <w:rsid w:val="00DD083E"/>
    <w:rsid w:val="00DD1FD6"/>
    <w:rsid w:val="00DD7D02"/>
    <w:rsid w:val="00DE25AB"/>
    <w:rsid w:val="00E06043"/>
    <w:rsid w:val="00E55546"/>
    <w:rsid w:val="00E556D6"/>
    <w:rsid w:val="00E7081A"/>
    <w:rsid w:val="00E87BF5"/>
    <w:rsid w:val="00F077CC"/>
    <w:rsid w:val="00F269F6"/>
    <w:rsid w:val="00F64F1C"/>
    <w:rsid w:val="00F715B0"/>
    <w:rsid w:val="00F929AA"/>
    <w:rsid w:val="00F92AE4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BE6"/>
    <w:rPr>
      <w:rFonts w:ascii="Arial" w:hAnsi="Arial" w:cs="Arial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B728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63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86F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7281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28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vzmurea\Datos%20de%20programa\Microsoft\Plantillas\CARTA%20PRIMERA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7C9904-0ADA-4146-8473-A67DE5B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PRIMERA HOJA.dot</Template>
  <TotalTime>3</TotalTime>
  <Pages>1</Pages>
  <Words>102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svzmurea</dc:creator>
  <cp:lastModifiedBy>sgzgolii</cp:lastModifiedBy>
  <cp:revision>3</cp:revision>
  <cp:lastPrinted>2010-11-04T11:55:00Z</cp:lastPrinted>
  <dcterms:created xsi:type="dcterms:W3CDTF">2018-12-17T12:47:00Z</dcterms:created>
  <dcterms:modified xsi:type="dcterms:W3CDTF">2019-12-20T11:21:00Z</dcterms:modified>
</cp:coreProperties>
</file>