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A" w:rsidRDefault="00A26AFA" w:rsidP="000978B4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A26AFA" w:rsidRDefault="00A26AFA" w:rsidP="000978B4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P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670"/>
      </w:tblGrid>
      <w:tr w:rsidR="000978B4" w:rsidRPr="00705D0B" w:rsidTr="000978B4">
        <w:trPr>
          <w:trHeight w:val="393"/>
        </w:trPr>
        <w:tc>
          <w:tcPr>
            <w:tcW w:w="10206" w:type="dxa"/>
            <w:gridSpan w:val="2"/>
            <w:shd w:val="clear" w:color="auto" w:fill="D9D9D9"/>
          </w:tcPr>
          <w:p w:rsidR="000978B4" w:rsidRPr="00705D0B" w:rsidRDefault="005E30AB" w:rsidP="005E30AB">
            <w:pPr>
              <w:spacing w:before="60"/>
              <w:jc w:val="center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Application form</w:t>
            </w:r>
          </w:p>
        </w:tc>
      </w:tr>
      <w:tr w:rsidR="000978B4" w:rsidRPr="00705D0B" w:rsidTr="000978B4">
        <w:trPr>
          <w:trHeight w:val="393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Name of applicant </w:t>
            </w:r>
            <w:r w:rsidRPr="00705D0B">
              <w:rPr>
                <w:rFonts w:ascii="Helvetica" w:hAnsi="Helvetica" w:cs="Arial"/>
                <w:i/>
                <w:sz w:val="18"/>
                <w:szCs w:val="18"/>
                <w:lang w:val="en-GB"/>
              </w:rPr>
              <w:t>(first name, family name, title)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de-AT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978B4"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separate"/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="000978B4" w:rsidRPr="00705D0B">
              <w:rPr>
                <w:rFonts w:cs="Arial"/>
                <w:b/>
                <w:sz w:val="22"/>
                <w:szCs w:val="22"/>
                <w:lang w:val="de-AT"/>
              </w:rPr>
              <w:t> 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de-AT"/>
              </w:rPr>
              <w:fldChar w:fldCharType="end"/>
            </w:r>
            <w:bookmarkEnd w:id="0"/>
          </w:p>
        </w:tc>
      </w:tr>
      <w:tr w:rsidR="000978B4" w:rsidRPr="00705D0B" w:rsidTr="000978B4"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Department/ Unit/Office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978B4"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0978B4" w:rsidRPr="00705D0B" w:rsidTr="000978B4"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978B4"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0978B4" w:rsidRPr="00705D0B" w:rsidTr="000978B4">
        <w:trPr>
          <w:trHeight w:val="33"/>
        </w:trPr>
        <w:tc>
          <w:tcPr>
            <w:tcW w:w="4536" w:type="dxa"/>
          </w:tcPr>
          <w:p w:rsidR="000978B4" w:rsidRPr="00705D0B" w:rsidRDefault="000978B4" w:rsidP="00FD7F3A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Your main areas of </w:t>
            </w:r>
            <w:r w:rsidR="00FD7F3A"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task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78B4"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978B4" w:rsidRPr="00705D0B" w:rsidTr="000978B4">
        <w:trPr>
          <w:trHeight w:val="33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5670" w:type="dxa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978B4"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0978B4" w:rsidRPr="00705D0B" w:rsidTr="000978B4">
        <w:trPr>
          <w:trHeight w:val="393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Home University: </w:t>
            </w:r>
          </w:p>
        </w:tc>
        <w:tc>
          <w:tcPr>
            <w:tcW w:w="5670" w:type="dxa"/>
            <w:vAlign w:val="center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978B4"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separate"/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="000978B4" w:rsidRPr="00705D0B">
              <w:rPr>
                <w:rFonts w:cs="Arial"/>
                <w:b/>
                <w:noProof/>
                <w:sz w:val="22"/>
                <w:szCs w:val="22"/>
                <w:lang w:val="en-US"/>
              </w:rPr>
              <w:t> 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0978B4" w:rsidRPr="00705D0B" w:rsidTr="000978B4"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ERASMUS Code:</w:t>
            </w:r>
          </w:p>
        </w:tc>
        <w:tc>
          <w:tcPr>
            <w:tcW w:w="5670" w:type="dxa"/>
            <w:vAlign w:val="center"/>
          </w:tcPr>
          <w:p w:rsidR="000978B4" w:rsidRPr="00705D0B" w:rsidRDefault="00D812E5" w:rsidP="000978B4">
            <w:pPr>
              <w:spacing w:before="120" w:after="120"/>
              <w:rPr>
                <w:rFonts w:ascii="Helvetica" w:hAnsi="Helvetica" w:cs="Arial"/>
                <w:sz w:val="22"/>
                <w:szCs w:val="22"/>
                <w:lang w:val="en-GB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0978B4" w:rsidRPr="00705D0B">
              <w:rPr>
                <w:rFonts w:ascii="Helvetica" w:hAnsi="Helvetica" w:cs="Arial"/>
                <w:sz w:val="22"/>
                <w:szCs w:val="22"/>
                <w:lang w:val="en-GB"/>
              </w:rPr>
              <w:instrText xml:space="preserve"> FORMTEXT </w:instrTex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separate"/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0978B4" w:rsidRPr="00705D0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0978B4" w:rsidRPr="00705D0B" w:rsidTr="000978B4">
        <w:trPr>
          <w:trHeight w:val="551"/>
        </w:trPr>
        <w:tc>
          <w:tcPr>
            <w:tcW w:w="4536" w:type="dxa"/>
          </w:tcPr>
          <w:p w:rsidR="000978B4" w:rsidRPr="00705D0B" w:rsidRDefault="000978B4" w:rsidP="000978B4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Language skills and level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br/>
            </w:r>
            <w:r w:rsidRPr="00705D0B">
              <w:rPr>
                <w:rFonts w:ascii="Helvetica" w:hAnsi="Helvetica" w:cs="Arial"/>
                <w:i/>
                <w:sz w:val="18"/>
                <w:szCs w:val="18"/>
                <w:lang w:val="en-GB"/>
              </w:rPr>
              <w:t>(please note that the programme will run in English)</w:t>
            </w:r>
          </w:p>
        </w:tc>
        <w:tc>
          <w:tcPr>
            <w:tcW w:w="5670" w:type="dxa"/>
          </w:tcPr>
          <w:p w:rsidR="000978B4" w:rsidRPr="00705D0B" w:rsidRDefault="000978B4" w:rsidP="000978B4">
            <w:pPr>
              <w:tabs>
                <w:tab w:val="left" w:pos="1936"/>
                <w:tab w:val="left" w:pos="3870"/>
              </w:tabs>
              <w:spacing w:before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 xml:space="preserve">English: </w:t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basic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intermediate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</w:t>
            </w:r>
            <w:r w:rsidRPr="00705D0B">
              <w:rPr>
                <w:rFonts w:ascii="Helvetica" w:hAnsi="Helvetica" w:cs="Arial"/>
                <w:sz w:val="22"/>
                <w:szCs w:val="22"/>
                <w:lang w:val="en-GB"/>
              </w:rPr>
              <w:t>excellent</w:t>
            </w:r>
          </w:p>
        </w:tc>
      </w:tr>
      <w:tr w:rsidR="000978B4" w:rsidRPr="00490DBF" w:rsidTr="000978B4">
        <w:trPr>
          <w:trHeight w:val="28"/>
        </w:trPr>
        <w:tc>
          <w:tcPr>
            <w:tcW w:w="10206" w:type="dxa"/>
            <w:gridSpan w:val="2"/>
          </w:tcPr>
          <w:p w:rsidR="000978B4" w:rsidRPr="00705D0B" w:rsidRDefault="000978B4" w:rsidP="000978B4">
            <w:pPr>
              <w:rPr>
                <w:rFonts w:ascii="Helvetica" w:hAnsi="Helvetica" w:cs="Arial"/>
                <w:sz w:val="16"/>
                <w:szCs w:val="16"/>
                <w:lang w:val="en-US"/>
              </w:rPr>
            </w:pPr>
          </w:p>
          <w:p w:rsidR="000978B4" w:rsidRPr="00705D0B" w:rsidRDefault="008E5D09" w:rsidP="000978B4">
            <w:pPr>
              <w:jc w:val="both"/>
              <w:rPr>
                <w:rFonts w:ascii="Helvetica" w:hAnsi="Helvetica" w:cs="Arial"/>
                <w:lang w:val="en-US"/>
              </w:rPr>
            </w:pPr>
            <w:r w:rsidRPr="00705D0B">
              <w:rPr>
                <w:rFonts w:ascii="Helvetica" w:hAnsi="Helvetica" w:cs="Arial"/>
                <w:lang w:val="en-US"/>
              </w:rPr>
              <w:t>Please note that the p</w:t>
            </w:r>
            <w:r w:rsidR="000978B4" w:rsidRPr="00705D0B">
              <w:rPr>
                <w:rFonts w:ascii="Helvetica" w:hAnsi="Helvetica" w:cs="Arial"/>
                <w:lang w:val="en-US"/>
              </w:rPr>
              <w:t xml:space="preserve">riority will be given to candidates who are willing to present a </w:t>
            </w:r>
            <w:r w:rsidR="000978B4" w:rsidRPr="00705D0B">
              <w:rPr>
                <w:rFonts w:ascii="Helvetica" w:hAnsi="Helvetica" w:cs="Arial"/>
                <w:b/>
                <w:lang w:val="en-US"/>
              </w:rPr>
              <w:t>good practice example</w:t>
            </w:r>
            <w:r w:rsidR="000978B4" w:rsidRPr="00705D0B">
              <w:rPr>
                <w:rFonts w:ascii="Helvetica" w:hAnsi="Helvetica" w:cs="Arial"/>
                <w:lang w:val="en-US"/>
              </w:rPr>
              <w:t xml:space="preserve"> from their home university in one of the following areas:</w:t>
            </w:r>
          </w:p>
          <w:p w:rsidR="000978B4" w:rsidRPr="00705D0B" w:rsidRDefault="000978B4" w:rsidP="000978B4">
            <w:pPr>
              <w:rPr>
                <w:rFonts w:ascii="Helvetica" w:hAnsi="Helvetica" w:cs="Arial"/>
                <w:b/>
                <w:lang w:val="en-US"/>
              </w:rPr>
            </w:pPr>
          </w:p>
          <w:p w:rsidR="000978B4" w:rsidRPr="00705D0B" w:rsidRDefault="000978B4" w:rsidP="000978B4">
            <w:pPr>
              <w:pStyle w:val="Paragrafoelenco"/>
              <w:numPr>
                <w:ilvl w:val="0"/>
                <w:numId w:val="2"/>
              </w:numPr>
              <w:rPr>
                <w:rFonts w:ascii="Helvetica" w:hAnsi="Helvetica" w:cs="Arial"/>
                <w:lang w:val="en-US"/>
              </w:rPr>
            </w:pPr>
            <w:r w:rsidRPr="00705D0B">
              <w:rPr>
                <w:rFonts w:ascii="Helvetica" w:hAnsi="Helvetica" w:cs="Arial"/>
                <w:lang w:val="en-US"/>
              </w:rPr>
              <w:t>Erasmus</w:t>
            </w:r>
            <w:r w:rsidR="00705D0B">
              <w:rPr>
                <w:rFonts w:ascii="Helvetica" w:hAnsi="Helvetica" w:cs="Arial"/>
                <w:lang w:val="en-US"/>
              </w:rPr>
              <w:t>+</w:t>
            </w:r>
            <w:r w:rsidRPr="00705D0B">
              <w:rPr>
                <w:rFonts w:ascii="Helvetica" w:hAnsi="Helvetica" w:cs="Arial"/>
                <w:lang w:val="en-US"/>
              </w:rPr>
              <w:t xml:space="preserve"> </w:t>
            </w:r>
            <w:r w:rsidR="0060640F">
              <w:rPr>
                <w:rFonts w:ascii="Helvetica" w:hAnsi="Helvetica" w:cs="Arial"/>
                <w:lang w:val="en-US"/>
              </w:rPr>
              <w:t>KA1 (student</w:t>
            </w:r>
            <w:r w:rsidR="00490DBF">
              <w:rPr>
                <w:rFonts w:ascii="Helvetica" w:hAnsi="Helvetica" w:cs="Arial"/>
                <w:lang w:val="en-US"/>
              </w:rPr>
              <w:t xml:space="preserve"> mobility for</w:t>
            </w:r>
            <w:r w:rsidR="0060640F">
              <w:rPr>
                <w:rFonts w:ascii="Helvetica" w:hAnsi="Helvetica" w:cs="Arial"/>
                <w:lang w:val="en-US"/>
              </w:rPr>
              <w:t xml:space="preserve"> study/traineeship, learning agreement management, </w:t>
            </w:r>
            <w:r w:rsidR="00490DBF">
              <w:rPr>
                <w:rFonts w:ascii="Helvetica" w:hAnsi="Helvetica" w:cs="Arial"/>
                <w:lang w:val="en-US"/>
              </w:rPr>
              <w:t>joint master degrees)</w:t>
            </w:r>
          </w:p>
          <w:p w:rsidR="000978B4" w:rsidRDefault="00490DBF" w:rsidP="000978B4">
            <w:pPr>
              <w:pStyle w:val="Paragrafoelenco"/>
              <w:numPr>
                <w:ilvl w:val="0"/>
                <w:numId w:val="2"/>
              </w:numPr>
              <w:rPr>
                <w:rFonts w:ascii="Helvetica" w:hAnsi="Helvetica" w:cs="Arial"/>
                <w:lang w:val="en-US"/>
              </w:rPr>
            </w:pPr>
            <w:r>
              <w:rPr>
                <w:rFonts w:ascii="Helvetica" w:hAnsi="Helvetica" w:cs="Arial"/>
                <w:lang w:val="en-US"/>
              </w:rPr>
              <w:t>International communication</w:t>
            </w:r>
          </w:p>
          <w:p w:rsidR="00490DBF" w:rsidRPr="00705D0B" w:rsidRDefault="00490DBF" w:rsidP="000978B4">
            <w:pPr>
              <w:pStyle w:val="Paragrafoelenco"/>
              <w:numPr>
                <w:ilvl w:val="0"/>
                <w:numId w:val="2"/>
              </w:numPr>
              <w:rPr>
                <w:rFonts w:ascii="Helvetica" w:hAnsi="Helvetica" w:cs="Arial"/>
                <w:lang w:val="en-US"/>
              </w:rPr>
            </w:pPr>
            <w:r>
              <w:rPr>
                <w:rFonts w:ascii="Helvetica" w:hAnsi="Helvetica" w:cs="Arial"/>
                <w:lang w:val="en-US"/>
              </w:rPr>
              <w:t>Intercultural relations</w:t>
            </w:r>
          </w:p>
          <w:p w:rsidR="000978B4" w:rsidRPr="00705D0B" w:rsidRDefault="000978B4" w:rsidP="000978B4">
            <w:pPr>
              <w:pStyle w:val="Paragrafoelenco"/>
              <w:ind w:left="360"/>
              <w:rPr>
                <w:rFonts w:ascii="Helvetica" w:hAnsi="Helvetica" w:cs="Arial"/>
                <w:lang w:val="en-US"/>
              </w:rPr>
            </w:pPr>
          </w:p>
        </w:tc>
      </w:tr>
      <w:tr w:rsidR="000978B4" w:rsidRPr="00B67CF5" w:rsidTr="000978B4">
        <w:trPr>
          <w:trHeight w:val="28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0978B4" w:rsidRPr="00705D0B" w:rsidRDefault="000978B4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16"/>
                <w:szCs w:val="16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will present a </w:t>
            </w:r>
            <w:r w:rsidRPr="00705D0B">
              <w:rPr>
                <w:rFonts w:ascii="Helvetica" w:hAnsi="Helvetica" w:cs="Arial"/>
                <w:b/>
                <w:sz w:val="22"/>
                <w:szCs w:val="22"/>
                <w:lang w:val="en-US"/>
              </w:rPr>
              <w:t>good practice example</w:t>
            </w:r>
            <w:r w:rsidR="00490DBF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from my University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</w:tc>
      </w:tr>
      <w:tr w:rsidR="00D32E9F" w:rsidRPr="00B67CF5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9F" w:rsidRPr="00705D0B" w:rsidRDefault="00D32E9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>I want to parti</w:t>
            </w:r>
            <w:r w:rsidR="00490DBF">
              <w:rPr>
                <w:rFonts w:ascii="Helvetica" w:hAnsi="Helvetica" w:cs="Arial"/>
                <w:sz w:val="22"/>
                <w:szCs w:val="22"/>
                <w:lang w:val="en-US"/>
              </w:rPr>
              <w:t>cipate to the city guided tour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  <w:p w:rsidR="00F92BBD" w:rsidRPr="00705D0B" w:rsidRDefault="00F92BBD" w:rsidP="00390A5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want to participate to the visit of </w:t>
            </w:r>
            <w:r w:rsidR="00390A5C" w:rsidRPr="00705D0B">
              <w:rPr>
                <w:rFonts w:ascii="Helvetica" w:hAnsi="Helvetica" w:cs="Arial"/>
                <w:sz w:val="22"/>
                <w:szCs w:val="22"/>
                <w:lang w:val="en-US"/>
              </w:rPr>
              <w:t>Palazzo del Bo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</w:tc>
      </w:tr>
      <w:tr w:rsidR="00490DBF" w:rsidRPr="00705D0B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BF" w:rsidRDefault="00490DB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>Vegetarian coffee break request: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no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ab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instrText xml:space="preserve"> FORMCHECKBOX </w:instrText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</w:r>
            <w:r w:rsidR="00D812E5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separate"/>
            </w:r>
            <w:r w:rsidR="00D812E5" w:rsidRPr="00705D0B">
              <w:rPr>
                <w:rFonts w:ascii="Helvetica" w:hAnsi="Helvetica" w:cs="Arial"/>
                <w:sz w:val="22"/>
                <w:szCs w:val="22"/>
                <w:lang w:val="en-US"/>
              </w:rPr>
              <w:fldChar w:fldCharType="end"/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 yes</w:t>
            </w:r>
          </w:p>
          <w:p w:rsidR="00490DBF" w:rsidRPr="00705D0B" w:rsidRDefault="00490DB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Food allergies or intolerances      </w:t>
            </w: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>_____________________________</w:t>
            </w:r>
          </w:p>
        </w:tc>
      </w:tr>
      <w:tr w:rsidR="00390A5C" w:rsidRPr="00B67CF5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C" w:rsidRPr="00705D0B" w:rsidRDefault="00390A5C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705D0B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I would like to visit the Dept. of     _____________________________ </w:t>
            </w:r>
          </w:p>
        </w:tc>
      </w:tr>
    </w:tbl>
    <w:p w:rsidR="00680319" w:rsidRPr="00705D0B" w:rsidRDefault="00680319" w:rsidP="000978B4">
      <w:pPr>
        <w:ind w:left="-426"/>
        <w:rPr>
          <w:rFonts w:ascii="Helvetica" w:hAnsi="Helvetica" w:cs="Arial"/>
          <w:lang w:val="en-US"/>
        </w:rPr>
      </w:pPr>
    </w:p>
    <w:p w:rsidR="00C55172" w:rsidRPr="00705D0B" w:rsidRDefault="00C55172" w:rsidP="00DC0663">
      <w:pPr>
        <w:ind w:left="-284"/>
        <w:jc w:val="center"/>
        <w:rPr>
          <w:rFonts w:ascii="Helvetica" w:hAnsi="Helvetica" w:cs="Arial"/>
          <w:b/>
          <w:color w:val="C00000"/>
          <w:sz w:val="28"/>
          <w:szCs w:val="28"/>
          <w:lang w:val="en-GB"/>
        </w:rPr>
      </w:pPr>
      <w:r w:rsidRPr="00705D0B">
        <w:rPr>
          <w:rFonts w:ascii="Helvetica" w:hAnsi="Helvetica" w:cs="Arial"/>
          <w:b/>
          <w:color w:val="C00000"/>
          <w:sz w:val="28"/>
          <w:szCs w:val="28"/>
          <w:lang w:val="en-GB"/>
        </w:rPr>
        <w:t>Application deadline:</w:t>
      </w:r>
      <w:r w:rsidR="00B67CF5">
        <w:rPr>
          <w:rFonts w:ascii="Helvetica" w:hAnsi="Helvetica" w:cs="Arial"/>
          <w:b/>
          <w:color w:val="C00000"/>
          <w:sz w:val="28"/>
          <w:szCs w:val="28"/>
          <w:lang w:val="en-GB"/>
        </w:rPr>
        <w:t xml:space="preserve"> </w:t>
      </w:r>
      <w:r w:rsidR="00B67CF5" w:rsidRPr="00B67CF5">
        <w:rPr>
          <w:rFonts w:ascii="Helvetica" w:hAnsi="Helvetica" w:cs="Arial"/>
          <w:b/>
          <w:color w:val="C00000"/>
          <w:sz w:val="28"/>
          <w:szCs w:val="28"/>
          <w:lang w:val="en-GB"/>
        </w:rPr>
        <w:t>June 4</w:t>
      </w:r>
      <w:r w:rsidR="00B67CF5" w:rsidRPr="00B67CF5">
        <w:rPr>
          <w:rFonts w:ascii="Helvetica" w:hAnsi="Helvetica" w:cs="Arial"/>
          <w:b/>
          <w:color w:val="C00000"/>
          <w:sz w:val="28"/>
          <w:szCs w:val="28"/>
          <w:vertAlign w:val="superscript"/>
          <w:lang w:val="en-GB"/>
        </w:rPr>
        <w:t xml:space="preserve"> </w:t>
      </w:r>
      <w:proofErr w:type="spellStart"/>
      <w:r w:rsidR="00B67CF5" w:rsidRPr="00B67CF5">
        <w:rPr>
          <w:rFonts w:ascii="Helvetica" w:hAnsi="Helvetica" w:cs="Arial"/>
          <w:b/>
          <w:color w:val="C00000"/>
          <w:sz w:val="28"/>
          <w:szCs w:val="28"/>
          <w:vertAlign w:val="superscript"/>
          <w:lang w:val="en-GB"/>
        </w:rPr>
        <w:t>th</w:t>
      </w:r>
      <w:proofErr w:type="spellEnd"/>
      <w:r w:rsidR="00490DBF">
        <w:rPr>
          <w:rFonts w:ascii="Helvetica" w:hAnsi="Helvetica" w:cs="Arial"/>
          <w:b/>
          <w:color w:val="C00000"/>
          <w:sz w:val="28"/>
          <w:szCs w:val="28"/>
          <w:lang w:val="en-GB"/>
        </w:rPr>
        <w:t>, 2014</w:t>
      </w:r>
    </w:p>
    <w:p w:rsidR="00A26AFA" w:rsidRPr="00705D0B" w:rsidRDefault="00A26AFA" w:rsidP="006F25F9">
      <w:pPr>
        <w:tabs>
          <w:tab w:val="left" w:pos="2460"/>
        </w:tabs>
        <w:spacing w:line="480" w:lineRule="auto"/>
        <w:jc w:val="both"/>
        <w:rPr>
          <w:rFonts w:ascii="Helvetica" w:hAnsi="Helvetica"/>
          <w:sz w:val="22"/>
          <w:lang w:val="en-US"/>
        </w:rPr>
      </w:pPr>
    </w:p>
    <w:p w:rsidR="00A26AFA" w:rsidRPr="00705D0B" w:rsidRDefault="00A26AFA" w:rsidP="00A26AFA">
      <w:pPr>
        <w:ind w:left="-284"/>
        <w:rPr>
          <w:rFonts w:ascii="Helvetica" w:hAnsi="Helvetica" w:cs="Arial"/>
          <w:sz w:val="22"/>
          <w:szCs w:val="22"/>
          <w:lang w:val="en-GB"/>
        </w:rPr>
      </w:pPr>
      <w:r w:rsidRPr="00705D0B">
        <w:rPr>
          <w:rFonts w:ascii="Helvetica" w:hAnsi="Helvetica" w:cs="Arial"/>
          <w:sz w:val="22"/>
          <w:szCs w:val="22"/>
          <w:lang w:val="en-GB"/>
        </w:rPr>
        <w:t xml:space="preserve">Please submit your application to </w:t>
      </w:r>
      <w:r w:rsidR="00705D0B">
        <w:rPr>
          <w:rFonts w:ascii="Helvetica" w:hAnsi="Helvetica" w:cs="Arial"/>
          <w:sz w:val="22"/>
          <w:szCs w:val="22"/>
          <w:lang w:val="en-GB"/>
        </w:rPr>
        <w:t>elisabetta.zanaga@unipd.it</w:t>
      </w:r>
    </w:p>
    <w:p w:rsidR="00C55172" w:rsidRPr="00705D0B" w:rsidRDefault="00C55172" w:rsidP="00C55172">
      <w:pPr>
        <w:ind w:left="-426"/>
        <w:rPr>
          <w:rFonts w:ascii="Helvetica" w:hAnsi="Helvetica" w:cs="Arial"/>
          <w:lang w:val="en-GB"/>
        </w:rPr>
      </w:pPr>
    </w:p>
    <w:p w:rsidR="00C55172" w:rsidRPr="00705D0B" w:rsidRDefault="00C55172" w:rsidP="00C55172">
      <w:pPr>
        <w:ind w:left="-426"/>
        <w:rPr>
          <w:rFonts w:ascii="Helvetica" w:hAnsi="Helvetica" w:cs="Arial"/>
          <w:lang w:val="en-GB"/>
        </w:rPr>
      </w:pPr>
    </w:p>
    <w:p w:rsidR="00C55172" w:rsidRPr="00705D0B" w:rsidRDefault="00C55172" w:rsidP="00C55172">
      <w:pPr>
        <w:ind w:left="-426"/>
        <w:rPr>
          <w:rFonts w:ascii="Helvetica" w:hAnsi="Helvetica" w:cs="Arial"/>
          <w:lang w:val="en-GB"/>
        </w:rPr>
      </w:pPr>
      <w:r w:rsidRPr="00705D0B">
        <w:rPr>
          <w:rFonts w:ascii="Helvetica" w:hAnsi="Helvetica" w:cs="Arial"/>
          <w:lang w:val="en-GB"/>
        </w:rPr>
        <w:t xml:space="preserve">Successful applicants will be informed on their participation by </w:t>
      </w:r>
      <w:r w:rsidR="008136D8" w:rsidRPr="008136D8">
        <w:rPr>
          <w:rFonts w:ascii="Helvetica" w:hAnsi="Helvetica" w:cs="Arial"/>
          <w:lang w:val="en-GB"/>
        </w:rPr>
        <w:t xml:space="preserve">June </w:t>
      </w:r>
      <w:r w:rsidR="00B67CF5">
        <w:rPr>
          <w:rFonts w:ascii="Helvetica" w:hAnsi="Helvetica" w:cs="Arial"/>
          <w:lang w:val="en-GB"/>
        </w:rPr>
        <w:t>6</w:t>
      </w:r>
      <w:r w:rsidR="008136D8" w:rsidRPr="008136D8">
        <w:rPr>
          <w:rFonts w:ascii="Helvetica" w:hAnsi="Helvetica" w:cs="Arial"/>
          <w:vertAlign w:val="superscript"/>
          <w:lang w:val="en-GB"/>
        </w:rPr>
        <w:t>th</w:t>
      </w:r>
      <w:r w:rsidR="008136D8" w:rsidRPr="008136D8">
        <w:rPr>
          <w:rFonts w:ascii="Helvetica" w:hAnsi="Helvetica" w:cs="Arial"/>
          <w:lang w:val="en-GB"/>
        </w:rPr>
        <w:t>,</w:t>
      </w:r>
      <w:r w:rsidR="00705D0B" w:rsidRPr="008136D8">
        <w:rPr>
          <w:rFonts w:ascii="Helvetica" w:hAnsi="Helvetica" w:cs="Arial"/>
          <w:lang w:val="en-GB"/>
        </w:rPr>
        <w:t xml:space="preserve"> 2014</w:t>
      </w:r>
      <w:r w:rsidRPr="00705D0B">
        <w:rPr>
          <w:rFonts w:ascii="Helvetica" w:hAnsi="Helvetica" w:cs="Arial"/>
          <w:lang w:val="en-GB"/>
        </w:rPr>
        <w:t xml:space="preserve"> </w:t>
      </w:r>
      <w:r w:rsidRPr="00705D0B">
        <w:rPr>
          <w:rFonts w:ascii="Helvetica" w:hAnsi="Helvetica" w:cs="Arial"/>
          <w:vertAlign w:val="superscript"/>
          <w:lang w:val="en-GB"/>
        </w:rPr>
        <w:t xml:space="preserve"> </w:t>
      </w:r>
      <w:r w:rsidRPr="00705D0B">
        <w:rPr>
          <w:rFonts w:ascii="Helvetica" w:hAnsi="Helvetica" w:cs="Arial"/>
          <w:lang w:val="en-GB"/>
        </w:rPr>
        <w:t>and will receive practical information on travel and accommodation.</w:t>
      </w:r>
    </w:p>
    <w:p w:rsidR="00A26AFA" w:rsidRPr="00A26AFA" w:rsidRDefault="00A26AFA" w:rsidP="006F25F9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  <w:lang w:val="en-GB"/>
        </w:rPr>
      </w:pPr>
    </w:p>
    <w:sectPr w:rsidR="00A26AFA" w:rsidRPr="00A26AFA" w:rsidSect="00A26AFA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09" w:right="1128" w:bottom="851" w:left="1134" w:header="1304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13" w:rsidRDefault="00492713">
      <w:r>
        <w:separator/>
      </w:r>
    </w:p>
  </w:endnote>
  <w:endnote w:type="continuationSeparator" w:id="0">
    <w:p w:rsidR="00492713" w:rsidRDefault="0049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09" w:rsidRDefault="00D812E5" w:rsidP="006F25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5D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5D09" w:rsidRDefault="008E5D09" w:rsidP="006F25F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09" w:rsidRPr="006F44A3" w:rsidRDefault="00D812E5" w:rsidP="006F25F9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8E5D09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8136D8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8E5D09" w:rsidRDefault="008E5D09" w:rsidP="006F25F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13" w:rsidRDefault="00492713">
      <w:r>
        <w:separator/>
      </w:r>
    </w:p>
  </w:footnote>
  <w:footnote w:type="continuationSeparator" w:id="0">
    <w:p w:rsidR="00492713" w:rsidRDefault="0049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2302" w:type="dxa"/>
      <w:tblLayout w:type="fixed"/>
      <w:tblLook w:val="00BF"/>
    </w:tblPr>
    <w:tblGrid>
      <w:gridCol w:w="2173"/>
      <w:gridCol w:w="6333"/>
      <w:gridCol w:w="3685"/>
    </w:tblGrid>
    <w:tr w:rsidR="008E5D09" w:rsidTr="002B2AC4">
      <w:trPr>
        <w:trHeight w:val="570"/>
      </w:trPr>
      <w:tc>
        <w:tcPr>
          <w:tcW w:w="2173" w:type="dxa"/>
          <w:vMerge w:val="restart"/>
        </w:tcPr>
        <w:p w:rsidR="008E5D09" w:rsidRPr="002B2AC4" w:rsidRDefault="008E5D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2B2AC4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8E5D09" w:rsidRPr="002B2AC4" w:rsidRDefault="008E5D09" w:rsidP="002B2AC4">
          <w:pPr>
            <w:tabs>
              <w:tab w:val="right" w:pos="5554"/>
            </w:tabs>
          </w:pPr>
        </w:p>
        <w:p w:rsidR="008E5D09" w:rsidRPr="002B2AC4" w:rsidRDefault="008E5D09" w:rsidP="002B2AC4">
          <w:pPr>
            <w:ind w:left="744"/>
          </w:pPr>
          <w:r w:rsidRPr="002B2AC4">
            <w:tab/>
          </w:r>
        </w:p>
      </w:tc>
    </w:tr>
    <w:tr w:rsidR="008E5D09" w:rsidTr="002B2AC4">
      <w:trPr>
        <w:trHeight w:val="1132"/>
      </w:trPr>
      <w:tc>
        <w:tcPr>
          <w:tcW w:w="2173" w:type="dxa"/>
          <w:vMerge/>
        </w:tcPr>
        <w:p w:rsidR="008E5D09" w:rsidRPr="002B2AC4" w:rsidRDefault="008E5D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8E5D09" w:rsidRPr="002B2AC4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color w:val="B2071B"/>
              <w:sz w:val="17"/>
              <w:szCs w:val="17"/>
            </w:rPr>
          </w:pPr>
          <w:r w:rsidRPr="002B2AC4">
            <w:rPr>
              <w:rFonts w:ascii="Arial" w:hAnsi="Arial"/>
              <w:b/>
              <w:color w:val="B2071B"/>
              <w:sz w:val="17"/>
              <w:szCs w:val="17"/>
            </w:rPr>
            <w:t xml:space="preserve">DIREZIONE 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>GENERALE</w:t>
          </w:r>
        </w:p>
        <w:p w:rsidR="008E5D09" w:rsidRPr="002B2AC4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sz w:val="17"/>
              <w:szCs w:val="17"/>
            </w:rPr>
          </w:pPr>
          <w:r w:rsidRPr="002B2AC4">
            <w:rPr>
              <w:rFonts w:ascii="Arial" w:hAnsi="Arial"/>
              <w:color w:val="B2071B"/>
              <w:sz w:val="17"/>
              <w:szCs w:val="17"/>
            </w:rPr>
            <w:t>SERVIZIO RELAZIONI INTERNAZIONALI STUDENTI</w:t>
          </w:r>
        </w:p>
        <w:p w:rsidR="008E5D09" w:rsidRPr="00C82275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color w:val="B2071B"/>
              <w:sz w:val="17"/>
              <w:szCs w:val="17"/>
            </w:rPr>
          </w:pPr>
          <w:r w:rsidRPr="00C82275">
            <w:rPr>
              <w:rFonts w:ascii="Arial" w:hAnsi="Arial"/>
              <w:color w:val="B2071B"/>
              <w:sz w:val="17"/>
              <w:szCs w:val="17"/>
            </w:rPr>
            <w:t>INTERNATIONAL RELATION OFFICE</w:t>
          </w:r>
        </w:p>
        <w:p w:rsidR="008E5D09" w:rsidRPr="002B2AC4" w:rsidRDefault="008E5D09" w:rsidP="006F25F9"/>
      </w:tc>
      <w:tc>
        <w:tcPr>
          <w:tcW w:w="3685" w:type="dxa"/>
        </w:tcPr>
        <w:p w:rsidR="008E5D09" w:rsidRPr="002B2AC4" w:rsidRDefault="00F20203" w:rsidP="002B2AC4">
          <w:pPr>
            <w:tabs>
              <w:tab w:val="left" w:pos="480"/>
              <w:tab w:val="num" w:pos="720"/>
            </w:tabs>
            <w:ind w:left="-108"/>
            <w:rPr>
              <w:color w:val="B2071B"/>
            </w:rPr>
          </w:pPr>
          <w:r>
            <w:rPr>
              <w:noProof/>
              <w:color w:val="B2071B"/>
              <w:lang w:eastAsia="it-IT"/>
            </w:rPr>
            <w:drawing>
              <wp:inline distT="0" distB="0" distL="0" distR="0">
                <wp:extent cx="151130" cy="103505"/>
                <wp:effectExtent l="19050" t="0" r="127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E5D09" w:rsidRPr="002B2AC4">
            <w:rPr>
              <w:color w:val="B2071B"/>
            </w:rPr>
            <w:t xml:space="preserve"> </w:t>
          </w:r>
          <w:r w:rsidR="008E5D09" w:rsidRPr="002B2AC4">
            <w:rPr>
              <w:b/>
              <w:color w:val="B2071B"/>
              <w:sz w:val="17"/>
              <w:szCs w:val="17"/>
            </w:rPr>
            <w:t>UNIVERSITÀ DEGLI STUDI DI PADOVA</w:t>
          </w:r>
          <w:r w:rsidR="008E5D09" w:rsidRPr="002B2AC4">
            <w:rPr>
              <w:color w:val="B2071B"/>
            </w:rPr>
            <w:tab/>
          </w:r>
        </w:p>
      </w:tc>
    </w:tr>
  </w:tbl>
  <w:p w:rsidR="008E5D09" w:rsidRDefault="008E5D09" w:rsidP="006F25F9">
    <w:pPr>
      <w:pStyle w:val="Intestazione"/>
    </w:pPr>
  </w:p>
  <w:p w:rsidR="008E5D09" w:rsidRPr="00AB1C90" w:rsidRDefault="008E5D09" w:rsidP="006F25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09" w:rsidRPr="00FE6531" w:rsidRDefault="00D812E5" w:rsidP="006F25F9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32.3pt;margin-top:-22.55pt;width:539.7pt;height:73.8pt;z-index:251658752" filled="f" stroked="f">
          <v:textbox>
            <w:txbxContent>
              <w:p w:rsidR="008E5D09" w:rsidRDefault="008E5D09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</w:pPr>
                <w:r w:rsidRPr="00A72927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>Erasmus International Staff Week</w:t>
                </w:r>
              </w:p>
              <w:p w:rsidR="00705D0B" w:rsidRDefault="00705D0B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</w:pPr>
                <w:r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 xml:space="preserve">Facing the change: </w:t>
                </w:r>
              </w:p>
              <w:p w:rsidR="00705D0B" w:rsidRPr="008136D8" w:rsidRDefault="00705D0B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8136D8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>international mobility</w:t>
                </w:r>
                <w:r w:rsidR="008136D8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>’s new practices</w:t>
                </w:r>
                <w:r w:rsidRPr="008136D8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 xml:space="preserve"> </w:t>
                </w:r>
              </w:p>
              <w:p w:rsidR="008E5D09" w:rsidRPr="00A72927" w:rsidRDefault="008E5D09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Università degli Stu</w:t>
                </w:r>
                <w:r w:rsidR="00705D0B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di di Padova, Italy – June 16-20, 2014</w:t>
                </w:r>
              </w:p>
            </w:txbxContent>
          </v:textbox>
        </v:shape>
      </w:pict>
    </w:r>
    <w:r>
      <w:rPr>
        <w:noProof/>
        <w:lang w:eastAsia="it-IT"/>
      </w:rPr>
      <w:pict>
        <v:rect id="_x0000_s2064" style="position:absolute;margin-left:-47.3pt;margin-top:-23.1pt;width:579.75pt;height:74.35pt;z-index:251657728" fillcolor="#c00000" stroked="f"/>
      </w:pict>
    </w:r>
    <w:r>
      <w:rPr>
        <w:noProof/>
        <w:lang w:eastAsia="it-IT"/>
      </w:rPr>
      <w:pict>
        <v:shape id="_x0000_s2063" type="#_x0000_t202" style="position:absolute;margin-left:164.3pt;margin-top:245.85pt;width:477.75pt;height:46.3pt;z-index:251656704" filled="f" stroked="f">
          <v:textbox>
            <w:txbxContent>
              <w:p w:rsidR="008E5D09" w:rsidRPr="00A72927" w:rsidRDefault="008E5D09" w:rsidP="00A26AFA">
                <w:pPr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val="en-US" w:eastAsia="it-IT"/>
                  </w:rPr>
                </w:pPr>
                <w:r w:rsidRPr="00A72927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 xml:space="preserve">Erasmus International Staff Week - </w:t>
                </w: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val="en-US" w:eastAsia="it-IT"/>
                  </w:rPr>
                  <w:t>Mobility programmes and Internationalisation at Home</w:t>
                </w:r>
              </w:p>
              <w:p w:rsidR="008E5D09" w:rsidRPr="00A72927" w:rsidRDefault="008E5D09" w:rsidP="00A26AFA">
                <w:pPr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Università degli Studi di Padova, Italy – June 18-22, 2012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0000"/>
  <w:defaultTabStop w:val="0"/>
  <w:hyphenationZone w:val="283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9218">
      <o:colormru v:ext="edit" colors="#f7f7f7,white"/>
      <o:colormenu v:ext="edit" fillcolor="none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5622"/>
    <w:rsid w:val="00084B80"/>
    <w:rsid w:val="000978B4"/>
    <w:rsid w:val="000F72B3"/>
    <w:rsid w:val="001473B0"/>
    <w:rsid w:val="001F5479"/>
    <w:rsid w:val="002075F3"/>
    <w:rsid w:val="00256999"/>
    <w:rsid w:val="00274302"/>
    <w:rsid w:val="002B2AC4"/>
    <w:rsid w:val="002D6E6C"/>
    <w:rsid w:val="003138A3"/>
    <w:rsid w:val="00345622"/>
    <w:rsid w:val="00365B06"/>
    <w:rsid w:val="00390A5C"/>
    <w:rsid w:val="003B62C7"/>
    <w:rsid w:val="00490DBF"/>
    <w:rsid w:val="00492713"/>
    <w:rsid w:val="005958D2"/>
    <w:rsid w:val="005B7E9A"/>
    <w:rsid w:val="005E30AB"/>
    <w:rsid w:val="0060640F"/>
    <w:rsid w:val="00680319"/>
    <w:rsid w:val="006F25F9"/>
    <w:rsid w:val="00705D0B"/>
    <w:rsid w:val="0075042D"/>
    <w:rsid w:val="007768EF"/>
    <w:rsid w:val="008136D8"/>
    <w:rsid w:val="008E5D09"/>
    <w:rsid w:val="00A237A2"/>
    <w:rsid w:val="00A26AFA"/>
    <w:rsid w:val="00B00227"/>
    <w:rsid w:val="00B67CF5"/>
    <w:rsid w:val="00BA4027"/>
    <w:rsid w:val="00BF1B4A"/>
    <w:rsid w:val="00C55172"/>
    <w:rsid w:val="00C82275"/>
    <w:rsid w:val="00D32E9F"/>
    <w:rsid w:val="00D812E5"/>
    <w:rsid w:val="00DC0663"/>
    <w:rsid w:val="00E2263E"/>
    <w:rsid w:val="00E755B3"/>
    <w:rsid w:val="00F20122"/>
    <w:rsid w:val="00F20203"/>
    <w:rsid w:val="00F80EFC"/>
    <w:rsid w:val="00F92BBD"/>
    <w:rsid w:val="00FB4DE2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7f7f7,white"/>
      <o:colormenu v:ext="edit" fillcolor="none" stroke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B0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978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78B4"/>
    <w:pPr>
      <w:ind w:left="720"/>
    </w:pPr>
    <w:rPr>
      <w:rFonts w:ascii="Calibri" w:eastAsia="Calibri" w:hAnsi="Calibri"/>
      <w:sz w:val="22"/>
      <w:szCs w:val="22"/>
      <w:lang w:val="de-AT"/>
    </w:rPr>
  </w:style>
  <w:style w:type="character" w:styleId="Enfasigrassetto">
    <w:name w:val="Strong"/>
    <w:basedOn w:val="Carpredefinitoparagrafo"/>
    <w:uiPriority w:val="22"/>
    <w:qFormat/>
    <w:rsid w:val="00390A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6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6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lint\ERASMUS\FACSIMIL\facsimile%20carta%20intestata\Carta_intestata_colore_Erasmus_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Carta_intestata_colore_Erasmus_en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cca</Company>
  <LinksUpToDate>false</LinksUpToDate>
  <CharactersWithSpaces>1588</CharactersWithSpaces>
  <SharedDoc>false</SharedDoc>
  <HLinks>
    <vt:vector size="6" baseType="variant">
      <vt:variant>
        <vt:i4>3735631</vt:i4>
      </vt:variant>
      <vt:variant>
        <vt:i4>39</vt:i4>
      </vt:variant>
      <vt:variant>
        <vt:i4>0</vt:i4>
      </vt:variant>
      <vt:variant>
        <vt:i4>5</vt:i4>
      </vt:variant>
      <vt:variant>
        <vt:lpwstr>mailto:chiara.bagatella@unipd.it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marcsab44840</dc:creator>
  <cp:keywords/>
  <cp:lastModifiedBy>ezanaga</cp:lastModifiedBy>
  <cp:revision>2</cp:revision>
  <cp:lastPrinted>2012-05-15T13:51:00Z</cp:lastPrinted>
  <dcterms:created xsi:type="dcterms:W3CDTF">2014-05-13T11:40:00Z</dcterms:created>
  <dcterms:modified xsi:type="dcterms:W3CDTF">2014-05-13T11:40:00Z</dcterms:modified>
</cp:coreProperties>
</file>