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3"/>
        <w:gridCol w:w="1559"/>
        <w:gridCol w:w="2395"/>
      </w:tblGrid>
      <w:tr w:rsidR="00827319" w:rsidRPr="001D484C" w:rsidTr="000B4826">
        <w:trPr>
          <w:trHeight w:val="39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D30F9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CONVOCATORIA PROYECCIÓN UNIVERSITARIA</w:t>
            </w:r>
          </w:p>
          <w:p w:rsidR="002D6CCC" w:rsidRPr="00DD30F9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ANEXO I 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>SOLICITUD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827319" w:rsidRPr="001D484C" w:rsidTr="00A97204">
        <w:trPr>
          <w:trHeight w:val="191"/>
        </w:trPr>
        <w:tc>
          <w:tcPr>
            <w:tcW w:w="29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NOMBRE  Y</w:t>
            </w:r>
            <w:proofErr w:type="gramEnd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APELLIDOS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DNI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5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CORREO ELECTRÓNICO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TELÉFONO(S)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5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20752A" w:rsidRDefault="00164331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CENTRO </w:t>
            </w:r>
          </w:p>
          <w:p w:rsidR="00140135" w:rsidRPr="0020752A" w:rsidRDefault="0014013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64331" w:rsidRPr="0020752A" w:rsidRDefault="00164331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20752A" w:rsidRDefault="00164331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COLECTIVO   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1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PDI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PAS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46DC0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E064B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ALUMNADO</w:t>
            </w:r>
          </w:p>
        </w:tc>
      </w:tr>
      <w:tr w:rsidR="00827319" w:rsidRPr="001D484C" w:rsidTr="00A97204">
        <w:trPr>
          <w:trHeight w:val="300"/>
        </w:trPr>
        <w:tc>
          <w:tcPr>
            <w:tcW w:w="29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F83DC7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lang w:eastAsia="es-ES"/>
              </w:rPr>
              <w:t>VÍ</w:t>
            </w:r>
            <w:r w:rsidR="00601FF6"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NCULO CON LA UNIVERSIDAD (rellenar según el colectivo al que pertenece)</w:t>
            </w:r>
            <w:r w:rsidR="002D6CCC" w:rsidRPr="0020752A">
              <w:rPr>
                <w:rFonts w:eastAsia="Times New Roman"/>
                <w:b/>
                <w:color w:val="000000"/>
                <w:lang w:eastAsia="es-ES"/>
              </w:rPr>
              <w:t> </w:t>
            </w: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PDI</w:t>
            </w:r>
            <w:r w:rsidR="002D6CCC" w:rsidRPr="0020752A">
              <w:rPr>
                <w:rFonts w:eastAsia="Times New Roman"/>
                <w:b/>
                <w:color w:val="000000"/>
                <w:lang w:eastAsia="es-ES"/>
              </w:rPr>
              <w:t> </w:t>
            </w:r>
          </w:p>
        </w:tc>
      </w:tr>
      <w:tr w:rsidR="00827319" w:rsidRPr="001D484C" w:rsidTr="00140135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DEPARTAMENTO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ORGÁNICA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PAS</w:t>
            </w:r>
          </w:p>
        </w:tc>
      </w:tr>
      <w:tr w:rsidR="00827319" w:rsidRPr="001D484C" w:rsidTr="0020752A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SERVICIO O UNIDAD ADMINISTRATIVA O PUESTO DE TRABAJO</w:t>
            </w: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4ABB" w:rsidRPr="0020752A" w:rsidRDefault="003E4ABB" w:rsidP="003E4AB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ORGÁNICA</w:t>
            </w:r>
          </w:p>
          <w:p w:rsidR="003E4ABB" w:rsidRPr="0020752A" w:rsidRDefault="003E4ABB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ALUMNADO</w:t>
            </w:r>
          </w:p>
        </w:tc>
      </w:tr>
      <w:tr w:rsidR="00827319" w:rsidRPr="001D484C" w:rsidTr="00140135">
        <w:trPr>
          <w:trHeight w:val="300"/>
        </w:trPr>
        <w:tc>
          <w:tcPr>
            <w:tcW w:w="373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20752A" w:rsidRDefault="002C1AA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TITULACIÓN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CURSO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0B4826">
        <w:trPr>
          <w:trHeight w:val="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DOMICILIO A EFECTOS DE NOTIFICACIONES</w:t>
            </w:r>
            <w:r w:rsidR="002C1AA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C047E" w:rsidRPr="0020752A" w:rsidRDefault="001C047E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140135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474CDB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1C047E" w:rsidP="00164331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20752A">
              <w:rPr>
                <w:rFonts w:ascii="EHUSans" w:eastAsia="Times New Roman" w:hAnsi="EHUSans"/>
                <w:b/>
                <w:color w:val="000000"/>
                <w:lang w:eastAsia="es-ES"/>
              </w:rPr>
              <w:t>DATOS DE LA ACTIVIDAD</w:t>
            </w:r>
          </w:p>
        </w:tc>
      </w:tr>
      <w:tr w:rsidR="00827319" w:rsidRPr="001D484C" w:rsidTr="00474CDB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TÍTULO </w:t>
            </w:r>
            <w:r w:rsidR="00126F2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DE LA ACTIVIDAD</w:t>
            </w:r>
            <w:r w:rsidR="002D6CCC"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20752A">
        <w:trPr>
          <w:trHeight w:val="528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 DE ACTIVIDAD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PREVISTA DE REALIZACIÓN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1D484C" w:rsidTr="0020752A">
        <w:trPr>
          <w:trHeight w:val="528"/>
        </w:trPr>
        <w:tc>
          <w:tcPr>
            <w:tcW w:w="29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LUGAR DE REALIZACIÓN</w:t>
            </w: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0752A" w:rsidRDefault="00846DC0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4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En el Campus     </w:t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5"/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Fuera del Campus</w:t>
            </w: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0752A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Especificar: </w:t>
            </w:r>
          </w:p>
          <w:p w:rsidR="000B4826" w:rsidRPr="0020752A" w:rsidRDefault="000B482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25BC0" w:rsidP="00025BC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IMPORTE DE LA AYUDA </w:t>
            </w:r>
            <w:r w:rsidR="000B4826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QUE S</w:t>
            </w:r>
            <w:r w:rsid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OLICITA</w:t>
            </w:r>
          </w:p>
        </w:tc>
      </w:tr>
      <w:tr w:rsidR="00827319" w:rsidRPr="002B6A2E" w:rsidTr="00474CDB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846DC0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6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que son ciertos todos y cada uno de los datos consignados en esta solicitud y sus anexos.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827319" w:rsidRPr="002B6A2E" w:rsidTr="00474CDB">
        <w:trPr>
          <w:trHeight w:val="34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E469C" w:rsidRDefault="00846DC0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 w:rsidR="000B4826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7"/>
            <w:r w:rsidR="00A97204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 CONSIENTO que las comunicaciones y notificaciones se hagan a través de la dirección de correo electrónico arriba indicado.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Default="00846DC0" w:rsidP="004E588F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30673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DECLARO </w:t>
            </w:r>
            <w:r w:rsidR="00CE46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encontrarme al corriente del pago de las obligaciones de reintegro de subvenciones otorgadas por la UPV/EHU</w:t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.</w:t>
            </w:r>
          </w:p>
          <w:p w:rsidR="004E588F" w:rsidRPr="002B6A2E" w:rsidRDefault="004E588F" w:rsidP="004E588F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3F30D7" w:rsidRDefault="0020752A" w:rsidP="00474CDB">
      <w:pPr>
        <w:rPr>
          <w:sz w:val="20"/>
          <w:szCs w:val="20"/>
        </w:rPr>
      </w:pPr>
      <w:r w:rsidRPr="002B6A2E">
        <w:rPr>
          <w:rFonts w:ascii="EHUSans" w:hAnsi="EHUSans"/>
          <w:sz w:val="18"/>
          <w:szCs w:val="18"/>
        </w:rPr>
        <w:t>Fecha y firma del solicitante</w:t>
      </w:r>
    </w:p>
    <w:sectPr w:rsidR="0020752A" w:rsidRPr="003F30D7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827319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0</wp:posOffset>
          </wp:positionV>
          <wp:extent cx="2102485" cy="971550"/>
          <wp:effectExtent l="0" t="0" r="0" b="0"/>
          <wp:wrapThrough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6A2E"/>
    <w:rsid w:val="002C1AA6"/>
    <w:rsid w:val="002D3696"/>
    <w:rsid w:val="002D6CCC"/>
    <w:rsid w:val="002D74E5"/>
    <w:rsid w:val="00300755"/>
    <w:rsid w:val="003039C5"/>
    <w:rsid w:val="00306739"/>
    <w:rsid w:val="0031204F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588F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27319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E469C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3D0915-C81D-4122-B8FE-4C94647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16B5-8881-434A-A097-D8C0DC11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2017-02-01T09:14:00Z</cp:lastPrinted>
  <dcterms:created xsi:type="dcterms:W3CDTF">2021-09-16T07:53:00Z</dcterms:created>
  <dcterms:modified xsi:type="dcterms:W3CDTF">2021-09-16T07:53:00Z</dcterms:modified>
</cp:coreProperties>
</file>