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0"/>
        <w:gridCol w:w="1575"/>
        <w:gridCol w:w="2402"/>
      </w:tblGrid>
      <w:tr w:rsidR="00E03DB5" w:rsidRPr="00107B9D" w:rsidTr="000427D0">
        <w:trPr>
          <w:trHeight w:val="39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139" w:rsidRDefault="00A01139" w:rsidP="00A01139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bookmarkStart w:id="0" w:name="_GoBack"/>
            <w:bookmarkEnd w:id="0"/>
            <w:r w:rsidRPr="00A0113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HEDAKUNTZAKO JARDUERAK EGITEKO DEIALDIA</w:t>
            </w:r>
          </w:p>
          <w:p w:rsidR="00A01139" w:rsidRPr="00A01139" w:rsidRDefault="00A01139" w:rsidP="00A01139">
            <w:pPr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A01139">
              <w:rPr>
                <w:rFonts w:ascii="EHUSerif" w:hAnsi="EHUSerif" w:cs="Arial"/>
                <w:b/>
                <w:bCs/>
                <w:color w:val="000000"/>
                <w:sz w:val="20"/>
                <w:szCs w:val="20"/>
                <w:lang w:val="eu-ES"/>
              </w:rPr>
              <w:t>I.</w:t>
            </w:r>
            <w:r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  <w:r w:rsidR="0001690C" w:rsidRPr="00A01139"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>ERANSKINA: ESKAERA</w:t>
            </w:r>
            <w:r w:rsidR="0001690C" w:rsidRPr="00A01139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/>
              </w:rPr>
              <w:t xml:space="preserve"> </w:t>
            </w: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E03DB5" w:rsidRPr="00107B9D" w:rsidTr="000427D0">
        <w:trPr>
          <w:trHeight w:val="190"/>
        </w:trPr>
        <w:tc>
          <w:tcPr>
            <w:tcW w:w="290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01FF6" w:rsidRPr="00107B9D" w:rsidRDefault="0001690C" w:rsidP="00107B9D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</w:t>
            </w:r>
            <w:r w:rsid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ABIZENAK</w:t>
            </w: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01FF6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HELBIDE ELEKTRONIKOA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140135" w:rsidRPr="00107B9D" w:rsidRDefault="00140135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64331" w:rsidRPr="00107B9D" w:rsidRDefault="00164331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TALDEA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1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1"/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II</w:t>
            </w:r>
            <w:r w:rsidR="00164331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126F25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2"/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AZP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3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IKASLEA</w:t>
            </w:r>
          </w:p>
        </w:tc>
      </w:tr>
      <w:tr w:rsidR="00E03DB5" w:rsidRPr="00107B9D" w:rsidTr="000427D0">
        <w:trPr>
          <w:trHeight w:val="298"/>
        </w:trPr>
        <w:tc>
          <w:tcPr>
            <w:tcW w:w="2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107B9D" w:rsidRDefault="000B4826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107B9D" w:rsidRDefault="000B4826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07B9D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FF0000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lang w:val="eu-ES" w:eastAsia="es-ES"/>
              </w:rPr>
              <w:t>UNIBERTSITATEAREKIN LOTURA</w:t>
            </w:r>
            <w:r w:rsidR="00601FF6" w:rsidRPr="00107B9D">
              <w:rPr>
                <w:rFonts w:ascii="EHUSerif" w:eastAsia="Times New Roman" w:hAnsi="EHUSerif"/>
                <w:b/>
                <w:color w:val="FF0000"/>
                <w:lang w:val="eu-ES" w:eastAsia="es-ES"/>
              </w:rPr>
              <w:t xml:space="preserve"> 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(</w:t>
            </w:r>
            <w:r w:rsidR="00107B9D" w:rsidRPr="00107B9D">
              <w:rPr>
                <w:rFonts w:ascii="EHUSerif" w:eastAsia="Times New Roman" w:hAnsi="EHUSerif"/>
                <w:b/>
                <w:lang w:val="eu-ES" w:eastAsia="es-ES"/>
              </w:rPr>
              <w:t>bete ezazu zer taldetakoa zaren kontuan hartuta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)</w:t>
            </w:r>
            <w:r w:rsidR="002D6CCC" w:rsidRPr="00107B9D">
              <w:rPr>
                <w:rFonts w:eastAsia="Times New Roman"/>
                <w:b/>
                <w:color w:val="FF0000"/>
                <w:lang w:val="eu-ES" w:eastAsia="es-ES"/>
              </w:rPr>
              <w:t> </w:t>
            </w: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107B9D" w:rsidRDefault="00107B9D" w:rsidP="00601FF6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  <w:t>II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AZP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ER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BITZUA EDO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ADMINISTRAZIO ATALA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EDO LANPOSTUA</w:t>
            </w: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690C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3E4ABB" w:rsidRPr="00107B9D" w:rsidRDefault="003E4ABB" w:rsidP="003E4AB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IKASLEAK</w:t>
            </w:r>
          </w:p>
        </w:tc>
      </w:tr>
      <w:tr w:rsidR="00E03DB5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2C1AA6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TITULA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ZIOA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MAILA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BIZILEKUA JAKINARAZPENAK JASOTZEKO</w:t>
            </w:r>
            <w:r w:rsidR="002C1AA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 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107B9D" w:rsidRDefault="000B4826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JARDUERAREN DATUAK</w:t>
            </w:r>
          </w:p>
        </w:tc>
      </w:tr>
      <w:tr w:rsidR="00E03DB5" w:rsidRPr="00107B9D" w:rsidTr="000427D0">
        <w:trPr>
          <w:trHeight w:val="5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1AA6" w:rsidRPr="00107B9D" w:rsidRDefault="0001690C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JARDUERAREN IZENA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C1AA6" w:rsidRPr="00107B9D" w:rsidRDefault="002C1AA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4946AF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JARDUERA MOTA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7B9D" w:rsidRPr="00107B9D" w:rsidRDefault="00107B9D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NOIZ EGINGO DEN</w:t>
            </w: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E03DB5" w:rsidRPr="00E03DB5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NON EGINGO DEN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4"/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Campusean</w:t>
            </w:r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 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Campus</w:t>
            </w:r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etik kanpo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Zehaztu</w:t>
            </w:r>
            <w:r w:rsidR="000B482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: </w:t>
            </w:r>
          </w:p>
          <w:p w:rsidR="000B4826" w:rsidRPr="00107B9D" w:rsidRDefault="000B482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107B9D" w:rsidRDefault="00107B9D" w:rsidP="00025BC0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ESKATZEN DEN DIRU LAGUNTZAREN ZENBATEKOA</w:t>
            </w:r>
          </w:p>
        </w:tc>
      </w:tr>
      <w:tr w:rsidR="00E03DB5" w:rsidRPr="00107B9D" w:rsidTr="000427D0">
        <w:trPr>
          <w:trHeight w:val="22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107B9D" w:rsidRDefault="00474CDB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6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ADIERAZTEN DUT eskaera honetan eta berorren eranskinetan emandako datuak benetakoak direla.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  <w:tr w:rsidR="00E03DB5" w:rsidRPr="00E03DB5" w:rsidTr="000427D0">
        <w:trPr>
          <w:trHeight w:val="338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40135" w:rsidRPr="00107B9D" w:rsidRDefault="008B320A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 w:rsidR="00872AEB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7"/>
            <w:r w:rsidR="00A97204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ONARTU EGITEN DUT komunikazioak eta jakinarazpenak goian emandako helbide elektronikora bidal daitezen.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B201A3" w:rsidRPr="00107B9D" w:rsidRDefault="008B320A" w:rsidP="00B201A3">
            <w:pPr>
              <w:spacing w:after="0" w:line="240" w:lineRule="auto"/>
              <w:jc w:val="both"/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72AEB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r>
            <w:r w:rsidR="00872AEB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ADIERAZTEN DUT </w:t>
            </w:r>
            <w:r w:rsidR="000427D0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ez dudala zorrik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>UPV/EHUk ematen dituen diru laguntzak itzultzeko dauden betebeharrak direla eta.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</w:tbl>
    <w:p w:rsidR="0020752A" w:rsidRPr="00107B9D" w:rsidRDefault="004946AF" w:rsidP="00474CDB">
      <w:pPr>
        <w:rPr>
          <w:sz w:val="20"/>
          <w:szCs w:val="20"/>
          <w:lang w:val="eu-ES"/>
        </w:rPr>
      </w:pPr>
      <w:r w:rsidRPr="00107B9D">
        <w:rPr>
          <w:rFonts w:ascii="EHUSans" w:hAnsi="EHUSans"/>
          <w:sz w:val="18"/>
          <w:szCs w:val="18"/>
          <w:lang w:val="eu-ES"/>
        </w:rPr>
        <w:t>Data eta eskatzailearen sinadura</w:t>
      </w:r>
    </w:p>
    <w:sectPr w:rsidR="0020752A" w:rsidRPr="00107B9D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0C" w:rsidRDefault="0001690C">
      <w:r>
        <w:separator/>
      </w:r>
    </w:p>
  </w:endnote>
  <w:endnote w:type="continuationSeparator" w:id="0">
    <w:p w:rsidR="0001690C" w:rsidRDefault="0001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1690C" w:rsidRPr="006526D8" w:rsidTr="00A97204">
      <w:trPr>
        <w:trHeight w:val="1247"/>
      </w:trPr>
      <w:tc>
        <w:tcPr>
          <w:tcW w:w="3925" w:type="dxa"/>
          <w:vAlign w:val="bottom"/>
        </w:tcPr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01690C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1690C" w:rsidRPr="00A97204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1690C" w:rsidRPr="006526D8" w:rsidRDefault="0001690C" w:rsidP="006074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1690C" w:rsidRDefault="0001690C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0C" w:rsidRDefault="0001690C">
      <w:r>
        <w:separator/>
      </w:r>
    </w:p>
  </w:footnote>
  <w:footnote w:type="continuationSeparator" w:id="0">
    <w:p w:rsidR="0001690C" w:rsidRDefault="0001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0C" w:rsidRDefault="0001690C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0C" w:rsidRDefault="00E03DB5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151765</wp:posOffset>
          </wp:positionV>
          <wp:extent cx="1834515" cy="847725"/>
          <wp:effectExtent l="0" t="0" r="0" b="0"/>
          <wp:wrapThrough wrapText="bothSides">
            <wp:wrapPolygon edited="0">
              <wp:start x="0" y="0"/>
              <wp:lineTo x="0" y="21357"/>
              <wp:lineTo x="21308" y="21357"/>
              <wp:lineTo x="2130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90C" w:rsidRPr="00596857" w:rsidRDefault="0001690C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1690C" w:rsidRPr="0007676C" w:rsidRDefault="0001690C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1690C" w:rsidRPr="00596857" w:rsidRDefault="0001690C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1690C" w:rsidRPr="0007676C" w:rsidRDefault="0001690C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5430"/>
    <w:multiLevelType w:val="hybridMultilevel"/>
    <w:tmpl w:val="A88477CE"/>
    <w:lvl w:ilvl="0" w:tplc="3110B6FE">
      <w:start w:val="1"/>
      <w:numFmt w:val="lowerRoman"/>
      <w:lvlText w:val="%1."/>
      <w:lvlJc w:val="left"/>
      <w:pPr>
        <w:ind w:left="1800" w:hanging="720"/>
      </w:pPr>
      <w:rPr>
        <w:rFonts w:eastAsia="Arial Unicode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1A39D3"/>
    <w:multiLevelType w:val="hybridMultilevel"/>
    <w:tmpl w:val="4C66529A"/>
    <w:lvl w:ilvl="0" w:tplc="4E188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86D57"/>
    <w:multiLevelType w:val="hybridMultilevel"/>
    <w:tmpl w:val="0EFC5518"/>
    <w:lvl w:ilvl="0" w:tplc="D11CAAC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690C"/>
    <w:rsid w:val="00017145"/>
    <w:rsid w:val="0002041C"/>
    <w:rsid w:val="00025BC0"/>
    <w:rsid w:val="00027827"/>
    <w:rsid w:val="000427D0"/>
    <w:rsid w:val="00051A8C"/>
    <w:rsid w:val="0005555D"/>
    <w:rsid w:val="000558B5"/>
    <w:rsid w:val="00073EEC"/>
    <w:rsid w:val="00075377"/>
    <w:rsid w:val="0007676C"/>
    <w:rsid w:val="000858B9"/>
    <w:rsid w:val="000A5742"/>
    <w:rsid w:val="000B4826"/>
    <w:rsid w:val="000F7BEF"/>
    <w:rsid w:val="00100F44"/>
    <w:rsid w:val="00107B9D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629D0"/>
    <w:rsid w:val="003C4838"/>
    <w:rsid w:val="003D5947"/>
    <w:rsid w:val="003D6259"/>
    <w:rsid w:val="003E4ABB"/>
    <w:rsid w:val="003E4D96"/>
    <w:rsid w:val="003F30D7"/>
    <w:rsid w:val="00406AE7"/>
    <w:rsid w:val="00421C74"/>
    <w:rsid w:val="0042389F"/>
    <w:rsid w:val="00430E6B"/>
    <w:rsid w:val="00437159"/>
    <w:rsid w:val="00440DD0"/>
    <w:rsid w:val="00441FBC"/>
    <w:rsid w:val="00474CDB"/>
    <w:rsid w:val="004762A1"/>
    <w:rsid w:val="00483495"/>
    <w:rsid w:val="004946AF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3690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074BF"/>
    <w:rsid w:val="00620B84"/>
    <w:rsid w:val="006526D8"/>
    <w:rsid w:val="006536D9"/>
    <w:rsid w:val="0065778B"/>
    <w:rsid w:val="00667398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B4E99"/>
    <w:rsid w:val="007C6A8C"/>
    <w:rsid w:val="007D1F41"/>
    <w:rsid w:val="007F200D"/>
    <w:rsid w:val="007F7AA8"/>
    <w:rsid w:val="008368FA"/>
    <w:rsid w:val="00837164"/>
    <w:rsid w:val="00844402"/>
    <w:rsid w:val="00845272"/>
    <w:rsid w:val="00847137"/>
    <w:rsid w:val="00853DA2"/>
    <w:rsid w:val="0085561C"/>
    <w:rsid w:val="00870DDE"/>
    <w:rsid w:val="00872AEB"/>
    <w:rsid w:val="0088662B"/>
    <w:rsid w:val="008A38D9"/>
    <w:rsid w:val="008B320A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36EEF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1139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014DC"/>
    <w:rsid w:val="00B01C4C"/>
    <w:rsid w:val="00B201A3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3DB5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0FE9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6ABD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90FA99-1AED-4931-B43C-3146DB5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E3E3-336C-411C-9BA0-B45E597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ALBERTO CARRERA</cp:lastModifiedBy>
  <cp:revision>2</cp:revision>
  <cp:lastPrinted>2012-05-18T11:51:00Z</cp:lastPrinted>
  <dcterms:created xsi:type="dcterms:W3CDTF">2021-09-16T07:53:00Z</dcterms:created>
  <dcterms:modified xsi:type="dcterms:W3CDTF">2021-09-16T07:53:00Z</dcterms:modified>
</cp:coreProperties>
</file>