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2" w:rsidRPr="00535552" w:rsidRDefault="00535552" w:rsidP="00535552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bookmarkStart w:id="0" w:name="_GoBack"/>
      <w:bookmarkEnd w:id="0"/>
      <w:r w:rsidRPr="00535552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CD5FC0" w:rsidRPr="00A3019A" w:rsidTr="00805544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A3019A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 </w:t>
            </w:r>
            <w:r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II. ERANSKINA:</w:t>
            </w:r>
            <w:r w:rsidRPr="00CD5FC0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 xml:space="preserve"> JARDUERAREN PROIEKTUA EDO MEMORIA</w:t>
            </w:r>
          </w:p>
          <w:p w:rsidR="00CD5FC0" w:rsidRPr="00CD5FC0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sz w:val="18"/>
                <w:lang w:val="eu-ES"/>
              </w:rPr>
            </w:pPr>
            <w:r w:rsidRPr="00CD5FC0">
              <w:rPr>
                <w:rFonts w:ascii="EHUSerif" w:hAnsi="EHUSerif"/>
                <w:sz w:val="18"/>
                <w:lang w:val="eu-ES"/>
              </w:rPr>
              <w:t>(azaldu proiektuaren ezaugarriak dagozkion ataletan)</w:t>
            </w:r>
          </w:p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  <w:lang w:val="eu-ES"/>
              </w:rPr>
            </w:pPr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JARDUERAREN  IZENBURUA</w:t>
            </w:r>
          </w:p>
        </w:tc>
      </w:tr>
      <w:tr w:rsidR="00CD5FC0" w:rsidRPr="001D484C" w:rsidTr="00805544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0B4826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HARTZAILEAK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CD5FC0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LURRALDE PROIEKZIOA</w:t>
            </w:r>
          </w:p>
        </w:tc>
      </w:tr>
      <w:tr w:rsidR="00CD5FC0" w:rsidRPr="001D484C" w:rsidTr="00805544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4C0E2F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tokikoa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estatua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C91307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3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nazioartea</w:t>
            </w:r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PROIEKTUAREN SENDOTASUNA</w:t>
            </w: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(edizio-kopurua, parte-hartzea aurreko deialdietan, antolatutako beste jarduera batzuk...)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A3019A" w:rsidTr="00CD5FC0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2958C6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JARDUERAREN EKARPENA GIZARTEARI (elkartasuna, kulturen arteko trukea, berdintasuna...)</w:t>
            </w:r>
          </w:p>
        </w:tc>
      </w:tr>
      <w:tr w:rsidR="00CD5FC0" w:rsidRPr="00A3019A" w:rsidTr="00CD5FC0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CD5FC0" w:rsidRPr="00A3019A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ALDERDI ORIGINAL ETA BERRITZAILEAK GARATU BEHARREKO JARDUERETAN</w:t>
            </w:r>
          </w:p>
        </w:tc>
      </w:tr>
      <w:tr w:rsidR="00CD5FC0" w:rsidRPr="00A3019A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BF" w:rsidRPr="00A3019A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ALDEZ AURREKO PUBLIZITATEA ETA EMAITZEN ZABALKUNDEA</w:t>
            </w: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lastRenderedPageBreak/>
              <w:t>BATZORDE ANTOLATZAILEA</w:t>
            </w:r>
          </w:p>
        </w:tc>
      </w:tr>
      <w:tr w:rsidR="00704CBF" w:rsidRPr="001D484C" w:rsidTr="002958C6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KARGUA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BATZORDE ZIENTIFIKOA</w:t>
            </w:r>
          </w:p>
        </w:tc>
      </w:tr>
      <w:tr w:rsidR="00704CBF" w:rsidRPr="00F72CC7" w:rsidTr="00805544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TXOSTENGILEAK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JATORRIA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2958C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JARDUERETAN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PROIEKTUAREN LABURPENA</w:t>
            </w: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</w:tbl>
    <w:p w:rsidR="00360C0B" w:rsidRPr="003F30D7" w:rsidRDefault="00360C0B" w:rsidP="00C00B4A">
      <w:pPr>
        <w:rPr>
          <w:sz w:val="20"/>
          <w:szCs w:val="20"/>
        </w:rPr>
      </w:pPr>
    </w:p>
    <w:sectPr w:rsidR="00360C0B" w:rsidRPr="003F30D7" w:rsidSect="002958C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1134" w:bottom="1134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C0" w:rsidRDefault="00CD5FC0">
      <w:r>
        <w:separator/>
      </w:r>
    </w:p>
  </w:endnote>
  <w:endnote w:type="continuationSeparator" w:id="0">
    <w:p w:rsidR="00CD5FC0" w:rsidRDefault="00C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Comandante Izarduy, 2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C0" w:rsidRDefault="00CD5FC0">
      <w:r>
        <w:separator/>
      </w:r>
    </w:p>
  </w:footnote>
  <w:footnote w:type="continuationSeparator" w:id="0">
    <w:p w:rsidR="00CD5FC0" w:rsidRDefault="00CD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157480</wp:posOffset>
          </wp:positionV>
          <wp:extent cx="1924050" cy="889339"/>
          <wp:effectExtent l="0" t="0" r="0" b="0"/>
          <wp:wrapThrough wrapText="bothSides">
            <wp:wrapPolygon edited="0">
              <wp:start x="0" y="0"/>
              <wp:lineTo x="0" y="21291"/>
              <wp:lineTo x="21386" y="21291"/>
              <wp:lineTo x="2138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89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1875790" cy="866775"/>
          <wp:effectExtent l="0" t="0" r="0" b="0"/>
          <wp:wrapThrough wrapText="bothSides">
            <wp:wrapPolygon edited="0">
              <wp:start x="0" y="0"/>
              <wp:lineTo x="0" y="21363"/>
              <wp:lineTo x="21278" y="21363"/>
              <wp:lineTo x="212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8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58C6"/>
    <w:rsid w:val="00296660"/>
    <w:rsid w:val="002A0A56"/>
    <w:rsid w:val="002D74E5"/>
    <w:rsid w:val="00300755"/>
    <w:rsid w:val="003039C5"/>
    <w:rsid w:val="00326C2E"/>
    <w:rsid w:val="00342983"/>
    <w:rsid w:val="003570A8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C0E2F"/>
    <w:rsid w:val="004F74BD"/>
    <w:rsid w:val="00525E18"/>
    <w:rsid w:val="005323C5"/>
    <w:rsid w:val="0053555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2C0E"/>
    <w:rsid w:val="00620B84"/>
    <w:rsid w:val="006324EA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04CBF"/>
    <w:rsid w:val="00713C12"/>
    <w:rsid w:val="00723EEC"/>
    <w:rsid w:val="007243D7"/>
    <w:rsid w:val="0074185A"/>
    <w:rsid w:val="007427EE"/>
    <w:rsid w:val="00742CEA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3019A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1307"/>
    <w:rsid w:val="00C948EE"/>
    <w:rsid w:val="00CA21CF"/>
    <w:rsid w:val="00CB1923"/>
    <w:rsid w:val="00CC3C4D"/>
    <w:rsid w:val="00CD5FC0"/>
    <w:rsid w:val="00CE2CA5"/>
    <w:rsid w:val="00CF29D4"/>
    <w:rsid w:val="00D00B60"/>
    <w:rsid w:val="00D16AF3"/>
    <w:rsid w:val="00D417F6"/>
    <w:rsid w:val="00D44AB7"/>
    <w:rsid w:val="00D67165"/>
    <w:rsid w:val="00D718DE"/>
    <w:rsid w:val="00D85DB1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543D69-A7A7-444B-A6C6-C06BE27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C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EC5C-806D-4D18-A46D-FAF23DB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2021-09-16T07:55:00Z</dcterms:created>
  <dcterms:modified xsi:type="dcterms:W3CDTF">2021-09-16T07:55:00Z</dcterms:modified>
</cp:coreProperties>
</file>