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933" w:rsidRDefault="002B4933">
      <w:bookmarkStart w:id="0" w:name="_GoBack"/>
      <w:bookmarkEnd w:id="0"/>
    </w:p>
    <w:p w:rsidR="002B4933" w:rsidRDefault="002B4933"/>
    <w:p w:rsidR="002B4933" w:rsidRDefault="002B4933"/>
    <w:tbl>
      <w:tblPr>
        <w:tblW w:w="9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9"/>
        <w:gridCol w:w="3315"/>
        <w:gridCol w:w="1659"/>
      </w:tblGrid>
      <w:tr w:rsidR="00BC2A27" w:rsidRPr="0003213C" w:rsidTr="006B4807">
        <w:trPr>
          <w:trHeight w:val="390"/>
        </w:trPr>
        <w:tc>
          <w:tcPr>
            <w:tcW w:w="9743" w:type="dxa"/>
            <w:gridSpan w:val="3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063C" w:rsidRPr="00E4063C" w:rsidRDefault="00E4063C" w:rsidP="00E4063C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4063C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t>CONVOCATORIA PROYECCIÓN UNIVERSITARIA</w:t>
            </w:r>
          </w:p>
          <w:p w:rsidR="00BC2A27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4063C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t>ANEXO III: PRESUPUESTO</w:t>
            </w:r>
          </w:p>
          <w:p w:rsidR="00E4063C" w:rsidRPr="0003213C" w:rsidRDefault="00E4063C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BC2A27" w:rsidRPr="0003213C" w:rsidTr="006B4807">
        <w:trPr>
          <w:trHeight w:val="315"/>
        </w:trPr>
        <w:tc>
          <w:tcPr>
            <w:tcW w:w="97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b/>
                <w:bCs/>
                <w:color w:val="000000"/>
                <w:sz w:val="20"/>
                <w:szCs w:val="18"/>
                <w:lang w:eastAsia="es-ES"/>
              </w:rPr>
              <w:t>GASTOS</w:t>
            </w:r>
          </w:p>
        </w:tc>
      </w:tr>
      <w:tr w:rsidR="00BC2A27" w:rsidRPr="0003213C" w:rsidTr="006B4807">
        <w:trPr>
          <w:trHeight w:val="300"/>
        </w:trPr>
        <w:tc>
          <w:tcPr>
            <w:tcW w:w="8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CONCEPTO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IMPORTE</w:t>
            </w:r>
          </w:p>
        </w:tc>
      </w:tr>
      <w:tr w:rsidR="00BC2A27" w:rsidRPr="0003213C" w:rsidTr="006B4807">
        <w:trPr>
          <w:trHeight w:val="284"/>
        </w:trPr>
        <w:tc>
          <w:tcPr>
            <w:tcW w:w="8084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03213C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03213C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03213C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03213C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03213C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03213C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03213C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03213C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03213C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03213C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03213C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03213C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03213C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03213C" w:rsidTr="006B4807">
        <w:trPr>
          <w:trHeight w:val="454"/>
        </w:trPr>
        <w:tc>
          <w:tcPr>
            <w:tcW w:w="80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jc w:val="right"/>
              <w:rPr>
                <w:rFonts w:ascii="EHUSans" w:eastAsia="Times New Roman" w:hAnsi="EHUSans"/>
                <w:b/>
                <w:bCs/>
                <w:color w:val="000000"/>
                <w:sz w:val="20"/>
                <w:szCs w:val="18"/>
                <w:lang w:eastAsia="es-ES"/>
              </w:rPr>
            </w:pPr>
          </w:p>
          <w:p w:rsidR="00BC2A27" w:rsidRPr="0003213C" w:rsidRDefault="00BC2A27" w:rsidP="006B4807">
            <w:pPr>
              <w:spacing w:after="0" w:line="240" w:lineRule="auto"/>
              <w:jc w:val="right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3213C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t>TOTAL GASTOS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b/>
                <w:bCs/>
                <w:color w:val="000000"/>
                <w:sz w:val="20"/>
                <w:szCs w:val="18"/>
                <w:lang w:eastAsia="es-ES"/>
              </w:rPr>
            </w:pPr>
          </w:p>
        </w:tc>
      </w:tr>
      <w:tr w:rsidR="00BC2A27" w:rsidRPr="0003213C" w:rsidTr="006B4807">
        <w:trPr>
          <w:trHeight w:val="111"/>
        </w:trPr>
        <w:tc>
          <w:tcPr>
            <w:tcW w:w="9743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BC2A27" w:rsidRPr="0003213C" w:rsidTr="006B4807">
        <w:trPr>
          <w:trHeight w:val="315"/>
        </w:trPr>
        <w:tc>
          <w:tcPr>
            <w:tcW w:w="97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b/>
                <w:bCs/>
                <w:color w:val="000000"/>
                <w:szCs w:val="18"/>
                <w:lang w:eastAsia="es-ES"/>
              </w:rPr>
              <w:t>INGRESOS</w:t>
            </w:r>
          </w:p>
        </w:tc>
      </w:tr>
      <w:tr w:rsidR="00BC2A27" w:rsidRPr="0003213C" w:rsidTr="006B4807">
        <w:trPr>
          <w:trHeight w:val="394"/>
        </w:trPr>
        <w:tc>
          <w:tcPr>
            <w:tcW w:w="97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INGRESOS PROPIOS</w:t>
            </w:r>
          </w:p>
        </w:tc>
      </w:tr>
      <w:tr w:rsidR="00BC2A27" w:rsidRPr="0003213C" w:rsidTr="006B4807">
        <w:trPr>
          <w:trHeight w:val="300"/>
        </w:trPr>
        <w:tc>
          <w:tcPr>
            <w:tcW w:w="80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TIPO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IMPORTE</w:t>
            </w:r>
          </w:p>
        </w:tc>
      </w:tr>
      <w:tr w:rsidR="00BC2A27" w:rsidRPr="0003213C" w:rsidTr="006B4807">
        <w:trPr>
          <w:trHeight w:val="360"/>
        </w:trPr>
        <w:tc>
          <w:tcPr>
            <w:tcW w:w="8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Financiación propia</w:t>
            </w:r>
            <w:r w:rsidR="00E17F71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(departamento)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03213C" w:rsidTr="006B4807">
        <w:trPr>
          <w:trHeight w:val="300"/>
        </w:trPr>
        <w:tc>
          <w:tcPr>
            <w:tcW w:w="808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Aportaciones de </w:t>
            </w:r>
            <w:r w:rsidRPr="0003213C">
              <w:rPr>
                <w:rFonts w:ascii="EHUSans" w:eastAsia="Times New Roman" w:hAnsi="EHUSans"/>
                <w:sz w:val="18"/>
                <w:szCs w:val="18"/>
                <w:lang w:eastAsia="es-ES"/>
              </w:rPr>
              <w:t>entidades privadas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03213C" w:rsidTr="006B4807">
        <w:trPr>
          <w:trHeight w:val="329"/>
        </w:trPr>
        <w:tc>
          <w:tcPr>
            <w:tcW w:w="808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Otros ingresos (matrículas, inscripciones, entradas…)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03213C" w:rsidTr="006B4807">
        <w:trPr>
          <w:trHeight w:val="300"/>
        </w:trPr>
        <w:tc>
          <w:tcPr>
            <w:tcW w:w="8084" w:type="dxa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jc w:val="right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  <w:r w:rsidRPr="0003213C"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  <w:t>TOTAL INGRESOS PROPIOS</w:t>
            </w:r>
          </w:p>
        </w:tc>
        <w:tc>
          <w:tcPr>
            <w:tcW w:w="16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BC2A27" w:rsidRPr="0003213C" w:rsidTr="006B4807">
        <w:trPr>
          <w:trHeight w:val="394"/>
        </w:trPr>
        <w:tc>
          <w:tcPr>
            <w:tcW w:w="97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APORTACIONES </w:t>
            </w:r>
            <w:r w:rsidRPr="0003213C">
              <w:rPr>
                <w:rFonts w:ascii="EHUSans" w:eastAsia="Times New Roman" w:hAnsi="EHUSans"/>
                <w:color w:val="000000"/>
                <w:sz w:val="18"/>
                <w:szCs w:val="18"/>
                <w:shd w:val="clear" w:color="auto" w:fill="DBE5F1" w:themeFill="accent1" w:themeFillTint="33"/>
                <w:lang w:eastAsia="es-ES"/>
              </w:rPr>
              <w:t>PÚBLICAS  (SUBVENCIONES SOLICITADAS)</w:t>
            </w:r>
          </w:p>
        </w:tc>
      </w:tr>
      <w:tr w:rsidR="00BC2A27" w:rsidRPr="0003213C" w:rsidTr="006B4807">
        <w:trPr>
          <w:trHeight w:val="244"/>
        </w:trPr>
        <w:tc>
          <w:tcPr>
            <w:tcW w:w="4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ENTIDAD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ESTADO DE LA SOLICITUD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IMPORTE</w:t>
            </w:r>
          </w:p>
        </w:tc>
      </w:tr>
      <w:tr w:rsidR="00BC2A27" w:rsidRPr="0003213C" w:rsidTr="006B4807">
        <w:trPr>
          <w:trHeight w:val="397"/>
        </w:trPr>
        <w:tc>
          <w:tcPr>
            <w:tcW w:w="476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BC2A27" w:rsidRPr="0003213C" w:rsidTr="006B4807">
        <w:trPr>
          <w:trHeight w:val="397"/>
        </w:trPr>
        <w:tc>
          <w:tcPr>
            <w:tcW w:w="476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3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BC2A27" w:rsidRPr="0003213C" w:rsidTr="006B4807">
        <w:trPr>
          <w:trHeight w:val="397"/>
        </w:trPr>
        <w:tc>
          <w:tcPr>
            <w:tcW w:w="476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3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BC2A27" w:rsidRPr="0003213C" w:rsidTr="006B4807">
        <w:trPr>
          <w:trHeight w:val="397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A27" w:rsidRPr="0003213C" w:rsidRDefault="00BC2A27" w:rsidP="006B4807">
            <w:pPr>
              <w:spacing w:after="0" w:line="240" w:lineRule="auto"/>
              <w:jc w:val="right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bCs/>
                <w:color w:val="000000"/>
                <w:sz w:val="18"/>
                <w:szCs w:val="18"/>
                <w:lang w:eastAsia="es-ES"/>
              </w:rPr>
              <w:t>IMPORTE DE LA AYUDA QUE SE SOLICITA EN ESTA CONVOCATORIA</w:t>
            </w:r>
          </w:p>
        </w:tc>
        <w:tc>
          <w:tcPr>
            <w:tcW w:w="1659" w:type="dxa"/>
            <w:tcBorders>
              <w:top w:val="dotted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BC2A27" w:rsidRPr="0003213C" w:rsidTr="006B4807">
        <w:trPr>
          <w:trHeight w:val="397"/>
        </w:trPr>
        <w:tc>
          <w:tcPr>
            <w:tcW w:w="80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jc w:val="right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  <w:r w:rsidRPr="0003213C"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  <w:t>TOTAL  APORTACIONES PÚBLICAS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BC2A27" w:rsidRPr="0003213C" w:rsidTr="006B4807">
        <w:trPr>
          <w:trHeight w:val="454"/>
        </w:trPr>
        <w:tc>
          <w:tcPr>
            <w:tcW w:w="80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jc w:val="right"/>
              <w:rPr>
                <w:rFonts w:ascii="EHUSans" w:eastAsia="Times New Roman" w:hAnsi="EHUSans"/>
                <w:b/>
                <w:bCs/>
                <w:color w:val="000000"/>
                <w:sz w:val="20"/>
                <w:szCs w:val="18"/>
                <w:lang w:eastAsia="es-ES"/>
              </w:rPr>
            </w:pPr>
          </w:p>
          <w:p w:rsidR="00BC2A27" w:rsidRPr="0003213C" w:rsidRDefault="00BC2A27" w:rsidP="006B4807">
            <w:pPr>
              <w:spacing w:after="0" w:line="240" w:lineRule="auto"/>
              <w:jc w:val="right"/>
              <w:rPr>
                <w:rFonts w:ascii="EHUSans" w:eastAsia="Times New Roman" w:hAnsi="EHUSans"/>
                <w:color w:val="000000"/>
                <w:sz w:val="20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t>TOTAL INGRESOS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2A27" w:rsidRPr="0003213C" w:rsidRDefault="00BC2A27" w:rsidP="006B4807">
            <w:pPr>
              <w:spacing w:after="0" w:line="240" w:lineRule="auto"/>
              <w:jc w:val="right"/>
              <w:rPr>
                <w:rFonts w:ascii="EHUSans" w:eastAsia="Times New Roman" w:hAnsi="EHUSans"/>
                <w:color w:val="000000"/>
                <w:sz w:val="20"/>
                <w:szCs w:val="18"/>
                <w:lang w:eastAsia="es-ES"/>
              </w:rPr>
            </w:pPr>
          </w:p>
        </w:tc>
      </w:tr>
    </w:tbl>
    <w:p w:rsidR="00025BC0" w:rsidRPr="003F30D7" w:rsidRDefault="00025BC0" w:rsidP="00BC2A27">
      <w:pPr>
        <w:rPr>
          <w:sz w:val="20"/>
          <w:szCs w:val="20"/>
        </w:rPr>
      </w:pPr>
    </w:p>
    <w:sectPr w:rsidR="00025BC0" w:rsidRPr="003F30D7" w:rsidSect="00601FF6">
      <w:head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0" w:right="1304" w:bottom="709" w:left="1134" w:header="0" w:footer="9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AB7" w:rsidRDefault="00151AB7">
      <w:r>
        <w:separator/>
      </w:r>
    </w:p>
  </w:endnote>
  <w:endnote w:type="continuationSeparator" w:id="0">
    <w:p w:rsidR="00151AB7" w:rsidRDefault="0015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743" w:tblpY="12290"/>
      <w:tblOverlap w:val="never"/>
      <w:tblW w:w="10881" w:type="dxa"/>
      <w:tblLayout w:type="fixed"/>
      <w:tblLook w:val="01E0" w:firstRow="1" w:lastRow="1" w:firstColumn="1" w:lastColumn="1" w:noHBand="0" w:noVBand="0"/>
    </w:tblPr>
    <w:tblGrid>
      <w:gridCol w:w="3925"/>
      <w:gridCol w:w="2171"/>
      <w:gridCol w:w="4785"/>
    </w:tblGrid>
    <w:tr w:rsidR="000B4826" w:rsidRPr="006526D8" w:rsidTr="002D6CCC">
      <w:trPr>
        <w:trHeight w:val="1565"/>
      </w:trPr>
      <w:tc>
        <w:tcPr>
          <w:tcW w:w="3925" w:type="dxa"/>
          <w:vAlign w:val="bottom"/>
        </w:tcPr>
        <w:p w:rsidR="000B4826" w:rsidRDefault="000B4826" w:rsidP="006F2C9A">
          <w:pPr>
            <w:rPr>
              <w:rFonts w:ascii="Arial" w:hAnsi="Arial" w:cs="Arial"/>
              <w:sz w:val="14"/>
              <w:szCs w:val="14"/>
            </w:rPr>
          </w:pPr>
          <w:r w:rsidRPr="006526D8">
            <w:rPr>
              <w:rFonts w:ascii="Arial" w:hAnsi="Arial" w:cs="Arial"/>
              <w:sz w:val="14"/>
              <w:szCs w:val="14"/>
            </w:rPr>
            <w:br/>
          </w:r>
          <w:hyperlink r:id="rId1" w:history="1">
            <w:r w:rsidRPr="00D3366E">
              <w:rPr>
                <w:rStyle w:val="Hipervnculo"/>
                <w:rFonts w:ascii="Arial" w:hAnsi="Arial" w:cs="Arial"/>
                <w:sz w:val="14"/>
                <w:szCs w:val="14"/>
              </w:rPr>
              <w:t>www.araba.ehu.es</w:t>
            </w:r>
          </w:hyperlink>
        </w:p>
        <w:p w:rsidR="000B4826" w:rsidRDefault="000B4826" w:rsidP="006F2C9A">
          <w:pPr>
            <w:rPr>
              <w:rFonts w:ascii="Arial" w:hAnsi="Arial" w:cs="Arial"/>
              <w:sz w:val="14"/>
              <w:szCs w:val="14"/>
            </w:rPr>
          </w:pPr>
        </w:p>
        <w:p w:rsidR="000B4826" w:rsidRPr="006526D8" w:rsidRDefault="000B4826" w:rsidP="006F2C9A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171" w:type="dxa"/>
        </w:tcPr>
        <w:p w:rsidR="000B4826" w:rsidRPr="006526D8" w:rsidRDefault="000B4826" w:rsidP="006F2C9A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785" w:type="dxa"/>
          <w:vAlign w:val="bottom"/>
        </w:tcPr>
        <w:p w:rsidR="000B4826" w:rsidRPr="006526D8" w:rsidRDefault="000B4826" w:rsidP="00DB364C">
          <w:pPr>
            <w:spacing w:after="0" w:line="240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b/>
              <w:sz w:val="14"/>
              <w:szCs w:val="14"/>
              <w:lang w:val="pt-BR"/>
            </w:rPr>
            <w:t>ARABAKO CAMPUSA</w:t>
          </w:r>
        </w:p>
        <w:p w:rsidR="000B4826" w:rsidRPr="006526D8" w:rsidRDefault="000B4826" w:rsidP="00DB364C">
          <w:pPr>
            <w:spacing w:after="0" w:line="240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b/>
              <w:sz w:val="14"/>
              <w:szCs w:val="14"/>
              <w:lang w:val="pt-BR"/>
            </w:rPr>
            <w:t>CAMPUS DE ÁLAVA</w:t>
          </w:r>
        </w:p>
        <w:p w:rsidR="000B4826" w:rsidRPr="006526D8" w:rsidRDefault="000B4826" w:rsidP="00DB364C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sz w:val="14"/>
              <w:szCs w:val="14"/>
              <w:lang w:val="pt-BR"/>
            </w:rPr>
            <w:t>Comandante Izarduy, 2</w:t>
          </w:r>
        </w:p>
        <w:p w:rsidR="000B4826" w:rsidRPr="006526D8" w:rsidRDefault="000B4826" w:rsidP="00DB364C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sz w:val="14"/>
              <w:szCs w:val="14"/>
              <w:lang w:val="pt-BR"/>
            </w:rPr>
            <w:t>01.006 Vitoria-Gasteiz</w:t>
          </w:r>
        </w:p>
        <w:p w:rsidR="000B4826" w:rsidRPr="006526D8" w:rsidRDefault="000B4826" w:rsidP="00DB364C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sz w:val="14"/>
              <w:szCs w:val="14"/>
              <w:lang w:val="pt-BR"/>
            </w:rPr>
            <w:t xml:space="preserve">T: </w:t>
          </w:r>
          <w:r>
            <w:rPr>
              <w:rFonts w:ascii="Arial" w:hAnsi="Arial" w:cs="Arial"/>
              <w:sz w:val="14"/>
              <w:szCs w:val="14"/>
              <w:lang w:val="pt-BR"/>
            </w:rPr>
            <w:t>34 945 01 3000</w:t>
          </w:r>
        </w:p>
        <w:p w:rsidR="000B4826" w:rsidRDefault="000B4826" w:rsidP="006F2C9A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0B4826" w:rsidRPr="006526D8" w:rsidRDefault="000B4826" w:rsidP="006F2C9A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0B4826" w:rsidRDefault="000B4826" w:rsidP="00DB364C">
    <w:pPr>
      <w:pStyle w:val="Piedepgina"/>
    </w:pPr>
  </w:p>
  <w:p w:rsidR="000B4826" w:rsidRDefault="000B4826" w:rsidP="00DB36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AB7" w:rsidRDefault="00151AB7">
      <w:r>
        <w:separator/>
      </w:r>
    </w:p>
  </w:footnote>
  <w:footnote w:type="continuationSeparator" w:id="0">
    <w:p w:rsidR="00151AB7" w:rsidRDefault="00151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826" w:rsidRDefault="000B4826" w:rsidP="005D45DA">
    <w:pPr>
      <w:pStyle w:val="Encabezado"/>
      <w:ind w:left="-1134"/>
    </w:pPr>
    <w:r w:rsidRPr="005D45DA">
      <w:rPr>
        <w:noProof/>
        <w:lang w:val="es-ES"/>
      </w:rPr>
      <w:drawing>
        <wp:inline distT="0" distB="0" distL="0" distR="0">
          <wp:extent cx="3043019" cy="1123950"/>
          <wp:effectExtent l="19050" t="0" r="4981" b="0"/>
          <wp:docPr id="4" name="1 Imagen" descr="UPV_Campus_Excele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V_Campus_Excelenc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3019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826" w:rsidRDefault="002B4933" w:rsidP="002A0A56">
    <w:pPr>
      <w:pStyle w:val="Encabezado"/>
      <w:ind w:left="-993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-34925</wp:posOffset>
          </wp:positionH>
          <wp:positionV relativeFrom="paragraph">
            <wp:posOffset>114300</wp:posOffset>
          </wp:positionV>
          <wp:extent cx="2267585" cy="1047750"/>
          <wp:effectExtent l="0" t="0" r="0" b="0"/>
          <wp:wrapThrough wrapText="bothSides">
            <wp:wrapPolygon edited="0">
              <wp:start x="0" y="0"/>
              <wp:lineTo x="0" y="21207"/>
              <wp:lineTo x="21412" y="21207"/>
              <wp:lineTo x="2141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co_peque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585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3248660</wp:posOffset>
              </wp:positionH>
              <wp:positionV relativeFrom="paragraph">
                <wp:posOffset>128905</wp:posOffset>
              </wp:positionV>
              <wp:extent cx="2975610" cy="447675"/>
              <wp:effectExtent l="635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826" w:rsidRPr="00596857" w:rsidRDefault="000B4826" w:rsidP="00596857">
                          <w:pPr>
                            <w:pStyle w:val="Contenidodelatabla"/>
                            <w:jc w:val="right"/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  <w:t>ARABAKO CAMPUSEKO</w:t>
                          </w:r>
                          <w:r w:rsidRPr="00596857"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  <w:t xml:space="preserve"> ERREKTOREORDETZA</w:t>
                          </w:r>
                        </w:p>
                        <w:p w:rsidR="000B4826" w:rsidRPr="0007676C" w:rsidRDefault="000B4826" w:rsidP="0007676C">
                          <w:pPr>
                            <w:jc w:val="right"/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</w:pPr>
                          <w:r w:rsidRPr="00596857"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VICERRECTORAD</w:t>
                          </w:r>
                          <w:r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O DEL CAMPUS DE ÁLAVA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55.8pt;margin-top:10.15pt;width:234.3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Yk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" stroked="f">
              <v:textbox>
                <w:txbxContent>
                  <w:p w:rsidR="000B4826" w:rsidRPr="00596857" w:rsidRDefault="000B4826" w:rsidP="00596857">
                    <w:pPr>
                      <w:pStyle w:val="Contenidodelatabla"/>
                      <w:jc w:val="right"/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  <w:t>ARABAKO CAMPUSEKO</w:t>
                    </w:r>
                    <w:r w:rsidRPr="00596857"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  <w:t xml:space="preserve"> ERREKTOREORDETZA</w:t>
                    </w:r>
                  </w:p>
                  <w:p w:rsidR="000B4826" w:rsidRPr="0007676C" w:rsidRDefault="000B4826" w:rsidP="0007676C">
                    <w:pPr>
                      <w:jc w:val="right"/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</w:pPr>
                    <w:r w:rsidRPr="00596857"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VICERRECTORAD</w:t>
                    </w:r>
                    <w:r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O DEL CAMPUS DE ÁLAVA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371A9"/>
    <w:multiLevelType w:val="hybridMultilevel"/>
    <w:tmpl w:val="4A2E53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5454FA"/>
    <w:multiLevelType w:val="hybridMultilevel"/>
    <w:tmpl w:val="7D360B68"/>
    <w:lvl w:ilvl="0" w:tplc="DAACB49C"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4C"/>
    <w:rsid w:val="00017145"/>
    <w:rsid w:val="0002041C"/>
    <w:rsid w:val="00025BC0"/>
    <w:rsid w:val="00027827"/>
    <w:rsid w:val="0003213C"/>
    <w:rsid w:val="00051A8C"/>
    <w:rsid w:val="0005555D"/>
    <w:rsid w:val="00073EEC"/>
    <w:rsid w:val="00075377"/>
    <w:rsid w:val="0007676C"/>
    <w:rsid w:val="000858B9"/>
    <w:rsid w:val="000A5742"/>
    <w:rsid w:val="000B4826"/>
    <w:rsid w:val="000F7BEF"/>
    <w:rsid w:val="00100F44"/>
    <w:rsid w:val="001205D0"/>
    <w:rsid w:val="00126F25"/>
    <w:rsid w:val="00140135"/>
    <w:rsid w:val="00146768"/>
    <w:rsid w:val="001470B5"/>
    <w:rsid w:val="00151AB7"/>
    <w:rsid w:val="00164331"/>
    <w:rsid w:val="00186867"/>
    <w:rsid w:val="001A3B71"/>
    <w:rsid w:val="001B5EA7"/>
    <w:rsid w:val="001B7C0A"/>
    <w:rsid w:val="001C047E"/>
    <w:rsid w:val="001D6F9E"/>
    <w:rsid w:val="001F6303"/>
    <w:rsid w:val="00201397"/>
    <w:rsid w:val="00203814"/>
    <w:rsid w:val="0022083A"/>
    <w:rsid w:val="00223BB4"/>
    <w:rsid w:val="00230BBA"/>
    <w:rsid w:val="002450BF"/>
    <w:rsid w:val="00245359"/>
    <w:rsid w:val="00256E75"/>
    <w:rsid w:val="00265AF7"/>
    <w:rsid w:val="00266FBA"/>
    <w:rsid w:val="00270156"/>
    <w:rsid w:val="00296660"/>
    <w:rsid w:val="002A0A56"/>
    <w:rsid w:val="002B4933"/>
    <w:rsid w:val="002C1AA6"/>
    <w:rsid w:val="002C2EA2"/>
    <w:rsid w:val="002D6CCC"/>
    <w:rsid w:val="002D74E5"/>
    <w:rsid w:val="00300755"/>
    <w:rsid w:val="003039C5"/>
    <w:rsid w:val="00326C2E"/>
    <w:rsid w:val="00342983"/>
    <w:rsid w:val="00360A5C"/>
    <w:rsid w:val="00360C0B"/>
    <w:rsid w:val="00360E09"/>
    <w:rsid w:val="003C4838"/>
    <w:rsid w:val="003D5947"/>
    <w:rsid w:val="003D6259"/>
    <w:rsid w:val="003E4ABB"/>
    <w:rsid w:val="003E4D96"/>
    <w:rsid w:val="003F30D7"/>
    <w:rsid w:val="00406AE7"/>
    <w:rsid w:val="0042389F"/>
    <w:rsid w:val="00430E6B"/>
    <w:rsid w:val="00437159"/>
    <w:rsid w:val="00440DD0"/>
    <w:rsid w:val="00441FBC"/>
    <w:rsid w:val="004762A1"/>
    <w:rsid w:val="00483495"/>
    <w:rsid w:val="0049481F"/>
    <w:rsid w:val="004A0323"/>
    <w:rsid w:val="004A4B80"/>
    <w:rsid w:val="004B2161"/>
    <w:rsid w:val="004B47CC"/>
    <w:rsid w:val="004F74BD"/>
    <w:rsid w:val="005068F6"/>
    <w:rsid w:val="0051489A"/>
    <w:rsid w:val="00525E18"/>
    <w:rsid w:val="005323C5"/>
    <w:rsid w:val="00543300"/>
    <w:rsid w:val="0054336A"/>
    <w:rsid w:val="00552D3B"/>
    <w:rsid w:val="0056660A"/>
    <w:rsid w:val="00567A60"/>
    <w:rsid w:val="00576660"/>
    <w:rsid w:val="00583451"/>
    <w:rsid w:val="00590230"/>
    <w:rsid w:val="00592358"/>
    <w:rsid w:val="00596857"/>
    <w:rsid w:val="005B125A"/>
    <w:rsid w:val="005B4D79"/>
    <w:rsid w:val="005C3E38"/>
    <w:rsid w:val="005D1D39"/>
    <w:rsid w:val="005D45DA"/>
    <w:rsid w:val="005D7326"/>
    <w:rsid w:val="005E7B73"/>
    <w:rsid w:val="00601FF6"/>
    <w:rsid w:val="00602C0E"/>
    <w:rsid w:val="00620B84"/>
    <w:rsid w:val="006526D8"/>
    <w:rsid w:val="006536D9"/>
    <w:rsid w:val="0065778B"/>
    <w:rsid w:val="00686635"/>
    <w:rsid w:val="0069049B"/>
    <w:rsid w:val="006B7EDB"/>
    <w:rsid w:val="006D6325"/>
    <w:rsid w:val="006E0DCF"/>
    <w:rsid w:val="006E4961"/>
    <w:rsid w:val="006F2C9A"/>
    <w:rsid w:val="00704052"/>
    <w:rsid w:val="00713C12"/>
    <w:rsid w:val="007167BD"/>
    <w:rsid w:val="00723EEC"/>
    <w:rsid w:val="007243D7"/>
    <w:rsid w:val="0074185A"/>
    <w:rsid w:val="007427EE"/>
    <w:rsid w:val="00742FF1"/>
    <w:rsid w:val="00755900"/>
    <w:rsid w:val="00757E62"/>
    <w:rsid w:val="00760298"/>
    <w:rsid w:val="0076377A"/>
    <w:rsid w:val="007713E9"/>
    <w:rsid w:val="0078726B"/>
    <w:rsid w:val="007A0FF8"/>
    <w:rsid w:val="007A4A8E"/>
    <w:rsid w:val="007C6A8C"/>
    <w:rsid w:val="007D1F41"/>
    <w:rsid w:val="007F200D"/>
    <w:rsid w:val="007F7AA8"/>
    <w:rsid w:val="00815055"/>
    <w:rsid w:val="008368FA"/>
    <w:rsid w:val="00837164"/>
    <w:rsid w:val="00844402"/>
    <w:rsid w:val="00845272"/>
    <w:rsid w:val="00847137"/>
    <w:rsid w:val="00853DA2"/>
    <w:rsid w:val="0085561C"/>
    <w:rsid w:val="00870DDE"/>
    <w:rsid w:val="0088662B"/>
    <w:rsid w:val="008C0CBA"/>
    <w:rsid w:val="008C3E76"/>
    <w:rsid w:val="008C4BF2"/>
    <w:rsid w:val="008C6AFB"/>
    <w:rsid w:val="008D1A04"/>
    <w:rsid w:val="008D1B69"/>
    <w:rsid w:val="00914335"/>
    <w:rsid w:val="00914E92"/>
    <w:rsid w:val="009616B9"/>
    <w:rsid w:val="00966FA0"/>
    <w:rsid w:val="009756DA"/>
    <w:rsid w:val="00990956"/>
    <w:rsid w:val="00991CBF"/>
    <w:rsid w:val="00994D9D"/>
    <w:rsid w:val="009C0BA2"/>
    <w:rsid w:val="009C18AA"/>
    <w:rsid w:val="009C7925"/>
    <w:rsid w:val="009D6F9D"/>
    <w:rsid w:val="009F2AE8"/>
    <w:rsid w:val="009F2C7E"/>
    <w:rsid w:val="009F6C6D"/>
    <w:rsid w:val="00A00DD8"/>
    <w:rsid w:val="00A02EC8"/>
    <w:rsid w:val="00A26058"/>
    <w:rsid w:val="00A4001E"/>
    <w:rsid w:val="00A60DE2"/>
    <w:rsid w:val="00A8477F"/>
    <w:rsid w:val="00A94D18"/>
    <w:rsid w:val="00AC318A"/>
    <w:rsid w:val="00AC423A"/>
    <w:rsid w:val="00AD17A6"/>
    <w:rsid w:val="00AD3045"/>
    <w:rsid w:val="00AF66BB"/>
    <w:rsid w:val="00B00CD2"/>
    <w:rsid w:val="00B00D47"/>
    <w:rsid w:val="00B346BD"/>
    <w:rsid w:val="00B60F3A"/>
    <w:rsid w:val="00B941F7"/>
    <w:rsid w:val="00BA03A2"/>
    <w:rsid w:val="00BA2F51"/>
    <w:rsid w:val="00BA57E5"/>
    <w:rsid w:val="00BA6BED"/>
    <w:rsid w:val="00BA7E52"/>
    <w:rsid w:val="00BB1FC9"/>
    <w:rsid w:val="00BB4191"/>
    <w:rsid w:val="00BC2A27"/>
    <w:rsid w:val="00BC6F7D"/>
    <w:rsid w:val="00BD1DF2"/>
    <w:rsid w:val="00BD448B"/>
    <w:rsid w:val="00BE41A9"/>
    <w:rsid w:val="00C00B4A"/>
    <w:rsid w:val="00C25330"/>
    <w:rsid w:val="00C30E92"/>
    <w:rsid w:val="00C31252"/>
    <w:rsid w:val="00C530AC"/>
    <w:rsid w:val="00C61992"/>
    <w:rsid w:val="00C644E2"/>
    <w:rsid w:val="00C81043"/>
    <w:rsid w:val="00C81044"/>
    <w:rsid w:val="00C81211"/>
    <w:rsid w:val="00C87BBB"/>
    <w:rsid w:val="00C948EE"/>
    <w:rsid w:val="00CA21CF"/>
    <w:rsid w:val="00CB1923"/>
    <w:rsid w:val="00CC3C4D"/>
    <w:rsid w:val="00CE2CA5"/>
    <w:rsid w:val="00CF29D4"/>
    <w:rsid w:val="00D00B60"/>
    <w:rsid w:val="00D16AF3"/>
    <w:rsid w:val="00D417F6"/>
    <w:rsid w:val="00D44AB7"/>
    <w:rsid w:val="00D67165"/>
    <w:rsid w:val="00D718DE"/>
    <w:rsid w:val="00D914B1"/>
    <w:rsid w:val="00D9713B"/>
    <w:rsid w:val="00DB0669"/>
    <w:rsid w:val="00DB0895"/>
    <w:rsid w:val="00DB2436"/>
    <w:rsid w:val="00DB364C"/>
    <w:rsid w:val="00DB6835"/>
    <w:rsid w:val="00DC2396"/>
    <w:rsid w:val="00DC52C5"/>
    <w:rsid w:val="00DD2808"/>
    <w:rsid w:val="00DD45A6"/>
    <w:rsid w:val="00DD4D1D"/>
    <w:rsid w:val="00DD5ABE"/>
    <w:rsid w:val="00DF411D"/>
    <w:rsid w:val="00E05E2A"/>
    <w:rsid w:val="00E16F35"/>
    <w:rsid w:val="00E17F71"/>
    <w:rsid w:val="00E26C61"/>
    <w:rsid w:val="00E34C9E"/>
    <w:rsid w:val="00E4063C"/>
    <w:rsid w:val="00E4535F"/>
    <w:rsid w:val="00E55BAA"/>
    <w:rsid w:val="00E60892"/>
    <w:rsid w:val="00E61FCC"/>
    <w:rsid w:val="00E62C1C"/>
    <w:rsid w:val="00E636A0"/>
    <w:rsid w:val="00E64CF9"/>
    <w:rsid w:val="00E653D1"/>
    <w:rsid w:val="00E70BE0"/>
    <w:rsid w:val="00E73E78"/>
    <w:rsid w:val="00E7753C"/>
    <w:rsid w:val="00EB057E"/>
    <w:rsid w:val="00EC5B0B"/>
    <w:rsid w:val="00ED2262"/>
    <w:rsid w:val="00ED7D6A"/>
    <w:rsid w:val="00EE2694"/>
    <w:rsid w:val="00EF2656"/>
    <w:rsid w:val="00EF40BF"/>
    <w:rsid w:val="00F04134"/>
    <w:rsid w:val="00F12992"/>
    <w:rsid w:val="00F53594"/>
    <w:rsid w:val="00F54064"/>
    <w:rsid w:val="00F649E6"/>
    <w:rsid w:val="00F666C1"/>
    <w:rsid w:val="00F7073B"/>
    <w:rsid w:val="00F74781"/>
    <w:rsid w:val="00F8046A"/>
    <w:rsid w:val="00F93B4E"/>
    <w:rsid w:val="00FB714E"/>
    <w:rsid w:val="00FC438B"/>
    <w:rsid w:val="00FD2F7B"/>
    <w:rsid w:val="00FD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9301F1D-DAD1-4C25-9E79-397A9CE6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C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360C0B"/>
    <w:pPr>
      <w:keepNext/>
      <w:tabs>
        <w:tab w:val="center" w:pos="1701"/>
        <w:tab w:val="center" w:pos="7371"/>
      </w:tabs>
      <w:spacing w:after="0" w:line="240" w:lineRule="auto"/>
      <w:outlineLvl w:val="2"/>
    </w:pPr>
    <w:rPr>
      <w:rFonts w:ascii="Times New Roman" w:eastAsia="Times New Roman" w:hAnsi="Times New Roman"/>
      <w:b/>
      <w:szCs w:val="20"/>
      <w:lang w:val="es-ES_tradnl" w:eastAsia="es-ES"/>
    </w:rPr>
  </w:style>
  <w:style w:type="paragraph" w:styleId="Ttulo8">
    <w:name w:val="heading 8"/>
    <w:basedOn w:val="Normal"/>
    <w:next w:val="Normal"/>
    <w:qFormat/>
    <w:rsid w:val="00E61FC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A94D18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val="es-ES_tradnl" w:eastAsia="es-ES"/>
    </w:rPr>
  </w:style>
  <w:style w:type="paragraph" w:styleId="Textoindependiente">
    <w:name w:val="Body Text"/>
    <w:basedOn w:val="Normal"/>
    <w:rsid w:val="00A94D18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Lista">
    <w:name w:val="List"/>
    <w:basedOn w:val="Textoindependiente"/>
    <w:rsid w:val="00A94D18"/>
    <w:rPr>
      <w:rFonts w:cs="Tahoma"/>
    </w:rPr>
  </w:style>
  <w:style w:type="paragraph" w:customStyle="1" w:styleId="Etiqueta">
    <w:name w:val="Etiqueta"/>
    <w:basedOn w:val="Normal"/>
    <w:rsid w:val="00A94D18"/>
    <w:pPr>
      <w:suppressLineNumbers/>
      <w:spacing w:before="120" w:after="120" w:line="240" w:lineRule="auto"/>
    </w:pPr>
    <w:rPr>
      <w:rFonts w:asciiTheme="minorHAnsi" w:eastAsiaTheme="minorHAnsi" w:hAnsiTheme="minorHAnsi" w:cs="Tahoma"/>
      <w:i/>
      <w:iCs/>
    </w:rPr>
  </w:style>
  <w:style w:type="paragraph" w:customStyle="1" w:styleId="ndice">
    <w:name w:val="Índice"/>
    <w:basedOn w:val="Normal"/>
    <w:rsid w:val="00A94D18"/>
    <w:pPr>
      <w:suppressLineNumbers/>
      <w:spacing w:after="0" w:line="240" w:lineRule="auto"/>
    </w:pPr>
    <w:rPr>
      <w:rFonts w:asciiTheme="minorHAnsi" w:eastAsiaTheme="minorHAnsi" w:hAnsiTheme="minorHAnsi" w:cs="Tahoma"/>
    </w:rPr>
  </w:style>
  <w:style w:type="paragraph" w:customStyle="1" w:styleId="Contenidodelatabla">
    <w:name w:val="Contenido de la tabla"/>
    <w:basedOn w:val="Normal"/>
    <w:rsid w:val="00A94D1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customStyle="1" w:styleId="Encabezadodelatabla">
    <w:name w:val="Encabezado de la tabla"/>
    <w:basedOn w:val="Contenidodelatabla"/>
    <w:rsid w:val="00A94D18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65778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04052"/>
    <w:pPr>
      <w:widowControl w:val="0"/>
      <w:suppressAutoHyphens/>
      <w:spacing w:after="0" w:line="240" w:lineRule="auto"/>
    </w:pPr>
    <w:rPr>
      <w:rFonts w:ascii="Tahoma" w:eastAsia="Arial Unicode MS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0A574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0A574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43300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6F2C9A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360C0B"/>
    <w:rPr>
      <w:b/>
      <w:sz w:val="22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CF29D4"/>
    <w:rPr>
      <w:color w:val="808080"/>
    </w:rPr>
  </w:style>
  <w:style w:type="character" w:customStyle="1" w:styleId="Estilo1">
    <w:name w:val="Estilo1"/>
    <w:basedOn w:val="Fuentedeprrafopredeter"/>
    <w:uiPriority w:val="1"/>
    <w:rsid w:val="00EC5B0B"/>
    <w:rPr>
      <w:b/>
    </w:rPr>
  </w:style>
  <w:style w:type="character" w:styleId="Refdecomentario">
    <w:name w:val="annotation reference"/>
    <w:basedOn w:val="Fuentedeprrafopredeter"/>
    <w:rsid w:val="002A0A5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A0A5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A0A56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A0A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A0A5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D6CCC"/>
    <w:rPr>
      <w:rFonts w:eastAsia="Arial Unicode MS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6CCC"/>
    <w:rPr>
      <w:rFonts w:eastAsia="Arial Unicode MS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aba.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czmaaga\Datos%20de%20programa\Microsoft\Plantillas\Escrito%20Vicerrector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44FBB-E9A2-4283-94FD-E823C483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Escrito Vicerrectorado.dotx</Template>
  <TotalTime>0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vczmaaga</dc:creator>
  <cp:keywords/>
  <cp:lastModifiedBy>ALBERTO CARRERA</cp:lastModifiedBy>
  <cp:revision>2</cp:revision>
  <cp:lastPrinted>2012-05-18T11:51:00Z</cp:lastPrinted>
  <dcterms:created xsi:type="dcterms:W3CDTF">2021-09-16T07:56:00Z</dcterms:created>
  <dcterms:modified xsi:type="dcterms:W3CDTF">2021-09-16T07:56:00Z</dcterms:modified>
</cp:coreProperties>
</file>