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336"/>
        <w:gridCol w:w="1440"/>
        <w:gridCol w:w="1466"/>
        <w:gridCol w:w="1523"/>
        <w:gridCol w:w="243"/>
        <w:gridCol w:w="2425"/>
        <w:gridCol w:w="520"/>
        <w:gridCol w:w="1527"/>
        <w:gridCol w:w="20"/>
        <w:gridCol w:w="223"/>
      </w:tblGrid>
      <w:tr w:rsidR="008A416E" w:rsidRPr="005C6C80" w:rsidTr="002414B0">
        <w:trPr>
          <w:gridBefore w:val="1"/>
          <w:gridAfter w:val="1"/>
          <w:wBefore w:w="55" w:type="dxa"/>
          <w:wAfter w:w="223" w:type="dxa"/>
          <w:trHeight w:val="567"/>
        </w:trPr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80" w:rsidRPr="005C6C80" w:rsidRDefault="005C6C80" w:rsidP="005C6C80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C6C80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CONVOCATORIA PROYECCIÓN UNIVERSITARIA</w:t>
            </w:r>
          </w:p>
          <w:p w:rsidR="008A416E" w:rsidRPr="005C6C80" w:rsidRDefault="008A416E" w:rsidP="00DD755C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C6C80">
              <w:rPr>
                <w:rFonts w:ascii="EHUSans" w:eastAsia="Times New Roman" w:hAnsi="EHUSans"/>
                <w:b/>
                <w:bCs/>
                <w:sz w:val="24"/>
                <w:szCs w:val="24"/>
                <w:lang w:eastAsia="es-ES"/>
              </w:rPr>
              <w:t>ANEXO I</w:t>
            </w:r>
            <w:r w:rsidR="007677DC" w:rsidRPr="005C6C80">
              <w:rPr>
                <w:rFonts w:ascii="EHUSans" w:eastAsia="Times New Roman" w:hAnsi="EHUSans"/>
                <w:b/>
                <w:bCs/>
                <w:sz w:val="24"/>
                <w:szCs w:val="24"/>
                <w:lang w:eastAsia="es-ES"/>
              </w:rPr>
              <w:t>V</w:t>
            </w:r>
            <w:r w:rsidR="007677DC" w:rsidRPr="005C6C80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 xml:space="preserve">: </w:t>
            </w:r>
            <w:bookmarkStart w:id="0" w:name="_GoBack"/>
            <w:bookmarkEnd w:id="0"/>
            <w:r w:rsidRPr="005C6C80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JUSTIFICACIÓN DE LA SUBVENCIÓN CONCEDIDA</w:t>
            </w: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6E" w:rsidRDefault="00CC30A4" w:rsidP="00CC30A4">
            <w:pPr>
              <w:spacing w:after="0" w:line="240" w:lineRule="auto"/>
              <w:jc w:val="center"/>
              <w:rPr>
                <w:rFonts w:ascii="EHUSans" w:eastAsia="Times New Roman" w:hAnsi="EHUSans"/>
                <w:bCs/>
                <w:color w:val="000000"/>
                <w:szCs w:val="24"/>
                <w:lang w:eastAsia="es-ES"/>
              </w:rPr>
            </w:pPr>
            <w:r>
              <w:rPr>
                <w:rFonts w:ascii="EHUSans" w:eastAsia="Times New Roman" w:hAnsi="EHUSans"/>
                <w:bCs/>
                <w:color w:val="000000"/>
                <w:szCs w:val="24"/>
                <w:lang w:eastAsia="es-ES"/>
              </w:rPr>
              <w:t xml:space="preserve">MEMORIA </w:t>
            </w:r>
            <w:r w:rsidR="008A416E" w:rsidRPr="001F6E5C">
              <w:rPr>
                <w:rFonts w:ascii="EHUSans" w:eastAsia="Times New Roman" w:hAnsi="EHUSans"/>
                <w:bCs/>
                <w:color w:val="000000"/>
                <w:szCs w:val="24"/>
                <w:lang w:eastAsia="es-ES"/>
              </w:rPr>
              <w:t xml:space="preserve">DE ACTUACIÓN </w:t>
            </w:r>
          </w:p>
          <w:p w:rsidR="00CC30A4" w:rsidRDefault="00CC30A4" w:rsidP="00CC30A4">
            <w:pPr>
              <w:spacing w:after="0" w:line="240" w:lineRule="auto"/>
              <w:jc w:val="center"/>
              <w:rPr>
                <w:rFonts w:ascii="EHUSans" w:eastAsia="Times New Roman" w:hAnsi="EHUSans"/>
                <w:bCs/>
                <w:color w:val="000000"/>
                <w:szCs w:val="24"/>
                <w:lang w:eastAsia="es-ES"/>
              </w:rPr>
            </w:pPr>
          </w:p>
          <w:p w:rsidR="00CC30A4" w:rsidRPr="00DD755C" w:rsidRDefault="00CC30A4" w:rsidP="00CC30A4">
            <w:pPr>
              <w:spacing w:after="0" w:line="240" w:lineRule="auto"/>
              <w:jc w:val="center"/>
              <w:rPr>
                <w:rFonts w:ascii="EHUSans" w:eastAsia="Times New Roman" w:hAnsi="EHUSans"/>
                <w:bCs/>
                <w:szCs w:val="24"/>
                <w:lang w:eastAsia="es-ES"/>
              </w:rPr>
            </w:pPr>
            <w:r w:rsidRPr="00DD755C">
              <w:rPr>
                <w:rFonts w:ascii="EHUSans" w:eastAsia="Times New Roman" w:hAnsi="EHUSans"/>
                <w:bCs/>
                <w:szCs w:val="24"/>
                <w:lang w:eastAsia="es-ES"/>
              </w:rPr>
              <w:t>(</w:t>
            </w:r>
            <w:r w:rsidR="00DD755C" w:rsidRPr="00DD755C">
              <w:rPr>
                <w:rFonts w:ascii="EHUSans" w:eastAsia="Times New Roman" w:hAnsi="EHUSans"/>
                <w:bCs/>
                <w:szCs w:val="24"/>
                <w:lang w:eastAsia="es-ES"/>
              </w:rPr>
              <w:t>Explicita</w:t>
            </w:r>
            <w:r w:rsidR="0000033D" w:rsidRPr="00DD755C">
              <w:rPr>
                <w:rFonts w:ascii="EHUSans" w:eastAsia="Times New Roman" w:hAnsi="EHUSans"/>
                <w:bCs/>
                <w:szCs w:val="24"/>
                <w:lang w:eastAsia="es-ES"/>
              </w:rPr>
              <w:t xml:space="preserve">r </w:t>
            </w:r>
            <w:r w:rsidRPr="00DD755C">
              <w:rPr>
                <w:rFonts w:ascii="EHUSans" w:eastAsia="Times New Roman" w:hAnsi="EHUSans"/>
                <w:bCs/>
                <w:szCs w:val="24"/>
                <w:lang w:eastAsia="es-ES"/>
              </w:rPr>
              <w:t>el cumplimiento de objetivos)</w:t>
            </w:r>
          </w:p>
          <w:p w:rsidR="00CC30A4" w:rsidRPr="00DD755C" w:rsidRDefault="00CC30A4" w:rsidP="00CC30A4">
            <w:pPr>
              <w:spacing w:after="0" w:line="240" w:lineRule="auto"/>
              <w:jc w:val="center"/>
              <w:rPr>
                <w:rFonts w:ascii="EHUSans" w:eastAsia="Times New Roman" w:hAnsi="EHUSans"/>
                <w:bCs/>
                <w:szCs w:val="24"/>
                <w:lang w:eastAsia="es-ES"/>
              </w:rPr>
            </w:pPr>
            <w:r w:rsidRPr="00DD755C">
              <w:rPr>
                <w:rFonts w:ascii="EHUSans" w:eastAsia="Times New Roman" w:hAnsi="EHUSans"/>
                <w:bCs/>
                <w:szCs w:val="24"/>
                <w:lang w:eastAsia="es-ES"/>
              </w:rPr>
              <w:t>(De</w:t>
            </w:r>
            <w:r w:rsidR="0000033D" w:rsidRPr="00DD755C">
              <w:rPr>
                <w:rFonts w:ascii="EHUSans" w:eastAsia="Times New Roman" w:hAnsi="EHUSans"/>
                <w:bCs/>
                <w:szCs w:val="24"/>
                <w:lang w:eastAsia="es-ES"/>
              </w:rPr>
              <w:t xml:space="preserve">scribir los </w:t>
            </w:r>
            <w:r w:rsidRPr="00DD755C">
              <w:rPr>
                <w:rFonts w:ascii="EHUSans" w:eastAsia="Times New Roman" w:hAnsi="EHUSans"/>
                <w:bCs/>
                <w:szCs w:val="24"/>
                <w:lang w:eastAsia="es-ES"/>
              </w:rPr>
              <w:t xml:space="preserve">medios </w:t>
            </w:r>
            <w:r w:rsidR="002E722C" w:rsidRPr="00DD755C">
              <w:rPr>
                <w:rFonts w:ascii="EHUSans" w:eastAsia="Times New Roman" w:hAnsi="EHUSans"/>
                <w:bCs/>
                <w:szCs w:val="24"/>
                <w:lang w:eastAsia="es-ES"/>
              </w:rPr>
              <w:t xml:space="preserve">utilizados para la </w:t>
            </w:r>
            <w:r w:rsidRPr="00DD755C">
              <w:rPr>
                <w:rFonts w:ascii="EHUSans" w:eastAsia="Times New Roman" w:hAnsi="EHUSans"/>
                <w:bCs/>
                <w:szCs w:val="24"/>
                <w:lang w:eastAsia="es-ES"/>
              </w:rPr>
              <w:t>difusión de la actividad)</w:t>
            </w:r>
          </w:p>
          <w:p w:rsidR="00CC30A4" w:rsidRPr="00DD755C" w:rsidRDefault="00CC30A4" w:rsidP="00CC30A4">
            <w:pPr>
              <w:spacing w:after="0" w:line="240" w:lineRule="auto"/>
              <w:jc w:val="center"/>
              <w:rPr>
                <w:rFonts w:ascii="EHUSans" w:eastAsia="Times New Roman" w:hAnsi="EHUSans"/>
                <w:bCs/>
                <w:szCs w:val="24"/>
                <w:lang w:eastAsia="es-ES"/>
              </w:rPr>
            </w:pPr>
            <w:r w:rsidRPr="00DD755C">
              <w:rPr>
                <w:rFonts w:ascii="EHUSans" w:eastAsia="Times New Roman" w:hAnsi="EHUSans"/>
                <w:bCs/>
                <w:szCs w:val="24"/>
                <w:lang w:eastAsia="es-ES"/>
              </w:rPr>
              <w:t xml:space="preserve">(Señalar </w:t>
            </w:r>
            <w:r w:rsidR="00DD755C" w:rsidRPr="00DD755C">
              <w:rPr>
                <w:rFonts w:ascii="EHUSans" w:eastAsia="Times New Roman" w:hAnsi="EHUSans"/>
                <w:bCs/>
                <w:szCs w:val="24"/>
                <w:lang w:eastAsia="es-ES"/>
              </w:rPr>
              <w:t xml:space="preserve">el </w:t>
            </w:r>
            <w:r w:rsidRPr="00DD755C">
              <w:rPr>
                <w:rFonts w:ascii="EHUSans" w:eastAsia="Times New Roman" w:hAnsi="EHUSans"/>
                <w:bCs/>
                <w:szCs w:val="24"/>
                <w:lang w:eastAsia="es-ES"/>
              </w:rPr>
              <w:t>número de participantes)</w:t>
            </w:r>
          </w:p>
          <w:p w:rsidR="00CC30A4" w:rsidRPr="001F6E5C" w:rsidRDefault="00CC30A4" w:rsidP="00CC30A4">
            <w:pPr>
              <w:spacing w:after="0" w:line="240" w:lineRule="auto"/>
              <w:jc w:val="center"/>
              <w:rPr>
                <w:rFonts w:ascii="EHUSans" w:eastAsia="Times New Roman" w:hAnsi="EHUSans"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269"/>
        </w:trPr>
        <w:tc>
          <w:tcPr>
            <w:tcW w:w="95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42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8A416E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8A416E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8A416E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CC30A4">
        <w:trPr>
          <w:gridBefore w:val="1"/>
          <w:gridAfter w:val="1"/>
          <w:wBefore w:w="55" w:type="dxa"/>
          <w:wAfter w:w="223" w:type="dxa"/>
          <w:trHeight w:val="68"/>
        </w:trPr>
        <w:tc>
          <w:tcPr>
            <w:tcW w:w="9500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trHeight w:val="390"/>
        </w:trPr>
        <w:tc>
          <w:tcPr>
            <w:tcW w:w="9778" w:type="dxa"/>
            <w:gridSpan w:val="11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C9C" w:rsidRDefault="00E36C9C" w:rsidP="008A416E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Cs w:val="18"/>
                <w:lang w:eastAsia="es-ES"/>
              </w:rPr>
            </w:pPr>
          </w:p>
          <w:p w:rsidR="00E36C9C" w:rsidRDefault="00E36C9C" w:rsidP="008A416E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Cs w:val="18"/>
                <w:lang w:eastAsia="es-ES"/>
              </w:rPr>
            </w:pPr>
          </w:p>
          <w:p w:rsidR="008A416E" w:rsidRPr="001F6E5C" w:rsidRDefault="008A416E" w:rsidP="008A416E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ascii="EHUSans" w:eastAsia="Times New Roman" w:hAnsi="EHUSans"/>
                <w:b/>
                <w:bCs/>
                <w:color w:val="000000"/>
                <w:szCs w:val="18"/>
                <w:lang w:eastAsia="es-ES"/>
              </w:rPr>
              <w:t>PRESUPUESTO EJECUTADO</w:t>
            </w:r>
          </w:p>
        </w:tc>
      </w:tr>
      <w:tr w:rsidR="008A416E" w:rsidRPr="001F6E5C" w:rsidTr="000C3593">
        <w:trPr>
          <w:trHeight w:val="315"/>
        </w:trPr>
        <w:tc>
          <w:tcPr>
            <w:tcW w:w="977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  <w:t>GASTOS DEFINITIVOS</w:t>
            </w:r>
          </w:p>
        </w:tc>
      </w:tr>
      <w:tr w:rsidR="008A416E" w:rsidRPr="001F6E5C" w:rsidTr="000C3593">
        <w:trPr>
          <w:trHeight w:val="300"/>
        </w:trPr>
        <w:tc>
          <w:tcPr>
            <w:tcW w:w="800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416E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416E" w:rsidRPr="001F6E5C" w:rsidRDefault="008A416E" w:rsidP="000C3593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6E5C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i</w:t>
            </w:r>
            <w:r w:rsidR="000C359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MPORTE</w:t>
            </w:r>
            <w:proofErr w:type="spellEnd"/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454"/>
        </w:trPr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0C3593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1F6E5C"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  <w:t>TOTAL GASTOS</w:t>
            </w:r>
          </w:p>
        </w:tc>
        <w:tc>
          <w:tcPr>
            <w:tcW w:w="17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</w:pPr>
          </w:p>
        </w:tc>
      </w:tr>
      <w:tr w:rsidR="008A416E" w:rsidRPr="001F6E5C" w:rsidTr="002414B0">
        <w:trPr>
          <w:trHeight w:val="111"/>
        </w:trPr>
        <w:tc>
          <w:tcPr>
            <w:tcW w:w="9778" w:type="dxa"/>
            <w:gridSpan w:val="11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0C3593" w:rsidRPr="001F6E5C" w:rsidTr="000C3593">
        <w:trPr>
          <w:trHeight w:val="315"/>
        </w:trPr>
        <w:tc>
          <w:tcPr>
            <w:tcW w:w="977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0C3593" w:rsidRPr="0003213C" w:rsidRDefault="000C3593" w:rsidP="00F5316F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b/>
                <w:bCs/>
                <w:color w:val="000000"/>
                <w:szCs w:val="18"/>
                <w:lang w:eastAsia="es-ES"/>
              </w:rPr>
              <w:t>INGRESOS</w:t>
            </w:r>
          </w:p>
        </w:tc>
      </w:tr>
      <w:tr w:rsidR="000C3593" w:rsidRPr="001F6E5C" w:rsidTr="000C3593">
        <w:trPr>
          <w:trHeight w:val="394"/>
        </w:trPr>
        <w:tc>
          <w:tcPr>
            <w:tcW w:w="97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C3593" w:rsidRPr="000C3593" w:rsidRDefault="000C3593" w:rsidP="00F5316F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INGRESOS PROPIOS</w:t>
            </w:r>
          </w:p>
        </w:tc>
      </w:tr>
      <w:tr w:rsidR="000C3593" w:rsidRPr="001F6E5C" w:rsidTr="002414B0">
        <w:trPr>
          <w:trHeight w:val="300"/>
        </w:trPr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93" w:rsidRPr="000C3593" w:rsidRDefault="000C3593" w:rsidP="000C3593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TIPO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IMPORTE</w:t>
            </w:r>
          </w:p>
        </w:tc>
      </w:tr>
      <w:tr w:rsidR="000C3593" w:rsidRPr="001F6E5C" w:rsidTr="002414B0">
        <w:trPr>
          <w:trHeight w:val="360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Financiación propia</w:t>
            </w:r>
            <w:r w:rsidR="0074759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(departamento)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C3593" w:rsidRPr="001F6E5C" w:rsidTr="002414B0">
        <w:trPr>
          <w:trHeight w:val="300"/>
        </w:trPr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Aportaciones de entidades privadas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C3593" w:rsidRPr="001F6E5C" w:rsidTr="002414B0">
        <w:trPr>
          <w:trHeight w:val="329"/>
        </w:trPr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0C359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Otros ingresos (matrículas, inscripciones, entradas…)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C3593" w:rsidRPr="001F6E5C" w:rsidTr="000C3593">
        <w:trPr>
          <w:trHeight w:val="284"/>
        </w:trPr>
        <w:tc>
          <w:tcPr>
            <w:tcW w:w="97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>APORTACIONES PÚBLICAS  (SUBVENCIONES CONCEDIDAS)</w:t>
            </w:r>
          </w:p>
        </w:tc>
      </w:tr>
      <w:tr w:rsidR="000C3593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IMPORTE CONCEDIDO</w:t>
            </w:r>
          </w:p>
        </w:tc>
      </w:tr>
      <w:tr w:rsidR="000C3593" w:rsidRPr="001F6E5C" w:rsidTr="002414B0">
        <w:trPr>
          <w:trHeight w:val="340"/>
        </w:trPr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  <w:t xml:space="preserve"> Vicerrectorado del Campus de Álava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0C3593" w:rsidRPr="001F6E5C" w:rsidTr="002414B0">
        <w:trPr>
          <w:trHeight w:val="340"/>
        </w:trPr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0C3593" w:rsidRPr="001F6E5C" w:rsidTr="002414B0">
        <w:trPr>
          <w:trHeight w:val="340"/>
        </w:trPr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C3593" w:rsidRPr="001F6E5C" w:rsidTr="002414B0">
        <w:trPr>
          <w:trHeight w:val="340"/>
        </w:trPr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0C3593" w:rsidRPr="001F6E5C" w:rsidTr="002414B0">
        <w:trPr>
          <w:trHeight w:val="454"/>
        </w:trPr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593" w:rsidRPr="001F6E5C" w:rsidRDefault="000C3593" w:rsidP="000C3593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color w:val="000000"/>
                <w:sz w:val="20"/>
                <w:szCs w:val="18"/>
                <w:lang w:eastAsia="es-ES"/>
              </w:rPr>
            </w:pPr>
            <w:r w:rsidRPr="001F6E5C"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  <w:t>TOTAL INGRESOS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593" w:rsidRPr="001F6E5C" w:rsidRDefault="000C3593" w:rsidP="002414B0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color w:val="000000"/>
                <w:sz w:val="20"/>
                <w:szCs w:val="18"/>
                <w:lang w:eastAsia="es-ES"/>
              </w:rPr>
            </w:pP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567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E20BDB" w:rsidRDefault="00E20BDB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E20BDB" w:rsidRDefault="00E20BDB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F6E5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DESGLOSE  DE GASTO JUSTIFICATIVOS DEL IMPORTE DE LA  SUBVENCIÓN CONCEDIDA</w:t>
            </w: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>EMISOR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 xml:space="preserve">IMPORTE </w:t>
            </w: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ascii="EHUSans" w:eastAsia="Times New Roman" w:hAnsi="EHUSans"/>
                <w:color w:val="000000"/>
                <w:lang w:eastAsia="es-ES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Default="000C3593" w:rsidP="002414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ascii="EHUSans" w:eastAsia="Times New Roman" w:hAnsi="EHUSans"/>
                <w:color w:val="000000"/>
                <w:lang w:eastAsia="es-ES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ascii="EHUSans" w:eastAsia="Times New Roman" w:hAnsi="EHUSans"/>
                <w:color w:val="000000"/>
                <w:lang w:eastAsia="es-ES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ascii="EHUSans" w:eastAsia="Times New Roman" w:hAnsi="EHUSans"/>
                <w:color w:val="000000"/>
                <w:lang w:eastAsia="es-ES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ascii="EHUSans" w:eastAsia="Times New Roman" w:hAnsi="EHUSans"/>
                <w:color w:val="000000"/>
                <w:lang w:eastAsia="es-ES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ascii="EHUSans" w:eastAsia="Times New Roman" w:hAnsi="EHUSans"/>
                <w:color w:val="000000"/>
                <w:lang w:eastAsia="es-ES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ascii="EHUSans" w:eastAsia="Times New Roman" w:hAnsi="EHUSans"/>
                <w:color w:val="000000"/>
                <w:lang w:eastAsia="es-ES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ascii="EHUSans" w:eastAsia="Times New Roman" w:hAnsi="EHUSans"/>
                <w:color w:val="000000"/>
                <w:lang w:eastAsia="es-ES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ascii="EHUSans" w:eastAsia="Times New Roman" w:hAnsi="EHUSans"/>
                <w:color w:val="000000"/>
                <w:lang w:eastAsia="es-ES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300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6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0C3593" w:rsidRDefault="000C3593" w:rsidP="000C3593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color w:val="000000"/>
                <w:lang w:eastAsia="es-ES"/>
              </w:rPr>
            </w:pPr>
          </w:p>
        </w:tc>
        <w:tc>
          <w:tcPr>
            <w:tcW w:w="7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0C3593" w:rsidRDefault="000C3593" w:rsidP="000C3593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color w:val="000000"/>
                <w:lang w:eastAsia="es-ES"/>
              </w:rPr>
            </w:pPr>
            <w:r w:rsidRPr="000C3593">
              <w:rPr>
                <w:rFonts w:ascii="EHUSans" w:eastAsia="Times New Roman" w:hAnsi="EHUSans"/>
                <w:b/>
                <w:color w:val="000000"/>
                <w:lang w:eastAsia="es-ES"/>
              </w:rPr>
              <w:t>TOTAL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</w:tbl>
    <w:p w:rsidR="005D45DA" w:rsidRPr="001F6E5C" w:rsidRDefault="005D45DA">
      <w:pPr>
        <w:rPr>
          <w:rFonts w:ascii="EHUSans" w:hAnsi="EHUSans"/>
          <w:sz w:val="20"/>
          <w:szCs w:val="20"/>
        </w:rPr>
      </w:pPr>
    </w:p>
    <w:p w:rsidR="005D45DA" w:rsidRPr="001F6E5C" w:rsidRDefault="005D45DA">
      <w:pPr>
        <w:rPr>
          <w:rFonts w:ascii="EHUSans" w:hAnsi="EHUSans" w:cstheme="majorHAnsi"/>
          <w:sz w:val="20"/>
          <w:szCs w:val="20"/>
        </w:rPr>
      </w:pPr>
    </w:p>
    <w:p w:rsidR="005D45DA" w:rsidRPr="001F6E5C" w:rsidRDefault="005D45DA">
      <w:pPr>
        <w:rPr>
          <w:rFonts w:ascii="EHUSans" w:hAnsi="EHUSans"/>
          <w:sz w:val="20"/>
          <w:szCs w:val="20"/>
        </w:rPr>
      </w:pPr>
    </w:p>
    <w:p w:rsidR="005D45DA" w:rsidRPr="003F30D7" w:rsidRDefault="005D45DA">
      <w:pPr>
        <w:rPr>
          <w:sz w:val="20"/>
          <w:szCs w:val="20"/>
        </w:rPr>
      </w:pPr>
    </w:p>
    <w:p w:rsidR="005D45DA" w:rsidRPr="003F30D7" w:rsidRDefault="005D45DA">
      <w:pPr>
        <w:rPr>
          <w:sz w:val="20"/>
          <w:szCs w:val="20"/>
        </w:rPr>
      </w:pPr>
    </w:p>
    <w:p w:rsidR="005D45DA" w:rsidRPr="003F30D7" w:rsidRDefault="005D45DA">
      <w:pPr>
        <w:rPr>
          <w:sz w:val="20"/>
          <w:szCs w:val="20"/>
        </w:rPr>
      </w:pPr>
    </w:p>
    <w:p w:rsidR="005D45DA" w:rsidRPr="003F30D7" w:rsidRDefault="005D45DA">
      <w:pPr>
        <w:rPr>
          <w:sz w:val="20"/>
          <w:szCs w:val="20"/>
        </w:rPr>
      </w:pPr>
    </w:p>
    <w:p w:rsidR="005D45DA" w:rsidRPr="003F30D7" w:rsidRDefault="005D45DA">
      <w:pPr>
        <w:rPr>
          <w:sz w:val="20"/>
          <w:szCs w:val="20"/>
        </w:rPr>
      </w:pPr>
    </w:p>
    <w:p w:rsidR="005D45DA" w:rsidRPr="003F30D7" w:rsidRDefault="005D45DA">
      <w:pPr>
        <w:rPr>
          <w:sz w:val="20"/>
          <w:szCs w:val="20"/>
        </w:rPr>
      </w:pPr>
    </w:p>
    <w:p w:rsidR="005D45DA" w:rsidRPr="003F30D7" w:rsidRDefault="005D45DA">
      <w:pPr>
        <w:rPr>
          <w:sz w:val="20"/>
          <w:szCs w:val="20"/>
        </w:rPr>
      </w:pPr>
    </w:p>
    <w:p w:rsidR="005D45DA" w:rsidRPr="003F30D7" w:rsidRDefault="005D45DA">
      <w:pPr>
        <w:rPr>
          <w:sz w:val="20"/>
          <w:szCs w:val="20"/>
        </w:rPr>
      </w:pPr>
    </w:p>
    <w:sectPr w:rsidR="005D45DA" w:rsidRPr="003F30D7" w:rsidSect="008A416E">
      <w:head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607" w:right="1304" w:bottom="993" w:left="1134" w:header="142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6E" w:rsidRDefault="008A416E">
      <w:r>
        <w:separator/>
      </w:r>
    </w:p>
  </w:endnote>
  <w:endnote w:type="continuationSeparator" w:id="0">
    <w:p w:rsidR="008A416E" w:rsidRDefault="008A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Look w:val="01E0" w:firstRow="1" w:lastRow="1" w:firstColumn="1" w:lastColumn="1" w:noHBand="0" w:noVBand="0"/>
    </w:tblPr>
    <w:tblGrid>
      <w:gridCol w:w="3925"/>
      <w:gridCol w:w="2171"/>
      <w:gridCol w:w="4785"/>
    </w:tblGrid>
    <w:tr w:rsidR="00360C0B" w:rsidRPr="006526D8" w:rsidTr="006F2C9A">
      <w:tc>
        <w:tcPr>
          <w:tcW w:w="3925" w:type="dxa"/>
          <w:vAlign w:val="bottom"/>
        </w:tcPr>
        <w:p w:rsidR="00360C0B" w:rsidRDefault="00360C0B" w:rsidP="006F2C9A">
          <w:pPr>
            <w:rPr>
              <w:rFonts w:ascii="Arial" w:hAnsi="Arial" w:cs="Arial"/>
              <w:sz w:val="14"/>
              <w:szCs w:val="14"/>
            </w:rPr>
          </w:pPr>
          <w:r w:rsidRPr="006526D8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Pr="00D3366E">
              <w:rPr>
                <w:rStyle w:val="Hipervnculo"/>
                <w:rFonts w:ascii="Arial" w:hAnsi="Arial" w:cs="Arial"/>
                <w:sz w:val="14"/>
                <w:szCs w:val="14"/>
              </w:rPr>
              <w:t>www.araba.ehu.es</w:t>
            </w:r>
          </w:hyperlink>
        </w:p>
        <w:p w:rsidR="00360C0B" w:rsidRDefault="00360C0B" w:rsidP="006F2C9A">
          <w:pPr>
            <w:rPr>
              <w:rFonts w:ascii="Arial" w:hAnsi="Arial" w:cs="Arial"/>
              <w:sz w:val="14"/>
              <w:szCs w:val="14"/>
            </w:rPr>
          </w:pPr>
        </w:p>
        <w:p w:rsidR="00360C0B" w:rsidRPr="006526D8" w:rsidRDefault="00360C0B" w:rsidP="006F2C9A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71" w:type="dxa"/>
        </w:tcPr>
        <w:p w:rsidR="00360C0B" w:rsidRPr="006526D8" w:rsidRDefault="00360C0B" w:rsidP="006F2C9A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360C0B" w:rsidRPr="006526D8" w:rsidRDefault="00360C0B" w:rsidP="008A416E">
          <w:pPr>
            <w:spacing w:after="0" w:line="240" w:lineRule="atLeast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ARABAKO CAMPUSA</w:t>
          </w:r>
        </w:p>
        <w:p w:rsidR="00360C0B" w:rsidRPr="006526D8" w:rsidRDefault="00360C0B" w:rsidP="008A416E">
          <w:pPr>
            <w:spacing w:after="0" w:line="240" w:lineRule="atLeast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CAMPUS DE ÁLAVA</w:t>
          </w:r>
        </w:p>
        <w:p w:rsidR="00360C0B" w:rsidRPr="006526D8" w:rsidRDefault="00360C0B" w:rsidP="008A416E">
          <w:pPr>
            <w:spacing w:after="0" w:line="240" w:lineRule="atLeast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 xml:space="preserve">Comandante </w:t>
          </w:r>
          <w:proofErr w:type="spellStart"/>
          <w:r w:rsidRPr="006526D8">
            <w:rPr>
              <w:rFonts w:ascii="Arial" w:hAnsi="Arial" w:cs="Arial"/>
              <w:sz w:val="14"/>
              <w:szCs w:val="14"/>
              <w:lang w:val="pt-BR"/>
            </w:rPr>
            <w:t>Izarduy</w:t>
          </w:r>
          <w:proofErr w:type="spellEnd"/>
          <w:r w:rsidRPr="006526D8">
            <w:rPr>
              <w:rFonts w:ascii="Arial" w:hAnsi="Arial" w:cs="Arial"/>
              <w:sz w:val="14"/>
              <w:szCs w:val="14"/>
              <w:lang w:val="pt-BR"/>
            </w:rPr>
            <w:t>, 2</w:t>
          </w:r>
        </w:p>
        <w:p w:rsidR="00360C0B" w:rsidRPr="006526D8" w:rsidRDefault="00360C0B" w:rsidP="008A416E">
          <w:pPr>
            <w:spacing w:after="0" w:line="240" w:lineRule="atLeast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>01.006 Vitoria-Gasteiz</w:t>
          </w:r>
        </w:p>
        <w:p w:rsidR="00360C0B" w:rsidRPr="006526D8" w:rsidRDefault="00360C0B" w:rsidP="008A416E">
          <w:pPr>
            <w:spacing w:after="0" w:line="240" w:lineRule="atLeast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r>
            <w:rPr>
              <w:rFonts w:ascii="Arial" w:hAnsi="Arial" w:cs="Arial"/>
              <w:sz w:val="14"/>
              <w:szCs w:val="14"/>
              <w:lang w:val="pt-BR"/>
            </w:rPr>
            <w:t>34 945 01 3000</w:t>
          </w:r>
        </w:p>
        <w:p w:rsidR="00360C0B" w:rsidRDefault="00360C0B" w:rsidP="008A416E">
          <w:pPr>
            <w:spacing w:after="0" w:line="240" w:lineRule="atLeast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360C0B" w:rsidRPr="006526D8" w:rsidRDefault="00360C0B" w:rsidP="008A416E">
          <w:pPr>
            <w:spacing w:after="0" w:line="240" w:lineRule="atLeast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360C0B" w:rsidRDefault="00360C0B" w:rsidP="00C619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6E" w:rsidRDefault="008A416E">
      <w:r>
        <w:separator/>
      </w:r>
    </w:p>
  </w:footnote>
  <w:footnote w:type="continuationSeparator" w:id="0">
    <w:p w:rsidR="008A416E" w:rsidRDefault="008A4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0B" w:rsidRDefault="00E20BDB" w:rsidP="005D45DA">
    <w:pPr>
      <w:pStyle w:val="Encabezado"/>
      <w:ind w:left="-1134"/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-4445</wp:posOffset>
          </wp:positionV>
          <wp:extent cx="1914525" cy="884936"/>
          <wp:effectExtent l="0" t="0" r="0" b="0"/>
          <wp:wrapThrough wrapText="bothSides">
            <wp:wrapPolygon edited="0">
              <wp:start x="0" y="0"/>
              <wp:lineTo x="0" y="20933"/>
              <wp:lineTo x="21278" y="20933"/>
              <wp:lineTo x="21278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884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0B" w:rsidRDefault="00E20BDB" w:rsidP="002A0A56">
    <w:pPr>
      <w:pStyle w:val="Encabezado"/>
      <w:ind w:left="-993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5080</wp:posOffset>
          </wp:positionV>
          <wp:extent cx="2000250" cy="923925"/>
          <wp:effectExtent l="0" t="0" r="0" b="0"/>
          <wp:wrapThrough wrapText="bothSides">
            <wp:wrapPolygon edited="0">
              <wp:start x="0" y="0"/>
              <wp:lineTo x="0" y="21377"/>
              <wp:lineTo x="21394" y="21377"/>
              <wp:lineTo x="2139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128905</wp:posOffset>
              </wp:positionV>
              <wp:extent cx="2975610" cy="447675"/>
              <wp:effectExtent l="635" t="0" r="0" b="444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C0B" w:rsidRPr="00596857" w:rsidRDefault="00360C0B" w:rsidP="00596857">
                          <w:pPr>
                            <w:pStyle w:val="Contenidodelatabla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 xml:space="preserve"> ERREKTOREORDETZA</w:t>
                          </w:r>
                        </w:p>
                        <w:p w:rsidR="00360C0B" w:rsidRPr="0007676C" w:rsidRDefault="00360C0B" w:rsidP="0007676C">
                          <w:pPr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5.8pt;margin-top:10.15pt;width:234.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" stroked="f">
              <v:textbox>
                <w:txbxContent>
                  <w:p w:rsidR="00360C0B" w:rsidRPr="00596857" w:rsidRDefault="00360C0B" w:rsidP="00596857">
                    <w:pPr>
                      <w:pStyle w:val="Contenidodelatabla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 xml:space="preserve"> ERREKTOREORDETZA</w:t>
                    </w:r>
                  </w:p>
                  <w:p w:rsidR="00360C0B" w:rsidRPr="0007676C" w:rsidRDefault="00360C0B" w:rsidP="0007676C">
                    <w:pPr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39"/>
    <w:rsid w:val="0000033D"/>
    <w:rsid w:val="00017145"/>
    <w:rsid w:val="0002041C"/>
    <w:rsid w:val="00027827"/>
    <w:rsid w:val="00051A8C"/>
    <w:rsid w:val="0005555D"/>
    <w:rsid w:val="00073EEC"/>
    <w:rsid w:val="0007676C"/>
    <w:rsid w:val="000858B9"/>
    <w:rsid w:val="000A5742"/>
    <w:rsid w:val="000C3593"/>
    <w:rsid w:val="000F7BEF"/>
    <w:rsid w:val="00100F44"/>
    <w:rsid w:val="0014204E"/>
    <w:rsid w:val="00146768"/>
    <w:rsid w:val="001470B5"/>
    <w:rsid w:val="00186867"/>
    <w:rsid w:val="001B5EA7"/>
    <w:rsid w:val="001B7C0A"/>
    <w:rsid w:val="001D6F9E"/>
    <w:rsid w:val="001F0114"/>
    <w:rsid w:val="001F6303"/>
    <w:rsid w:val="001F6E5C"/>
    <w:rsid w:val="00201397"/>
    <w:rsid w:val="00203814"/>
    <w:rsid w:val="00204680"/>
    <w:rsid w:val="0022083A"/>
    <w:rsid w:val="00223BB4"/>
    <w:rsid w:val="00230BBA"/>
    <w:rsid w:val="002450BF"/>
    <w:rsid w:val="00245359"/>
    <w:rsid w:val="00256E75"/>
    <w:rsid w:val="00265AF7"/>
    <w:rsid w:val="00266FBA"/>
    <w:rsid w:val="00270156"/>
    <w:rsid w:val="00296660"/>
    <w:rsid w:val="002A0A56"/>
    <w:rsid w:val="002D74E5"/>
    <w:rsid w:val="002E722C"/>
    <w:rsid w:val="00300755"/>
    <w:rsid w:val="003039C5"/>
    <w:rsid w:val="00326C2E"/>
    <w:rsid w:val="00342983"/>
    <w:rsid w:val="00360A5C"/>
    <w:rsid w:val="00360C0B"/>
    <w:rsid w:val="00360E09"/>
    <w:rsid w:val="003C4838"/>
    <w:rsid w:val="003D5947"/>
    <w:rsid w:val="003D6259"/>
    <w:rsid w:val="003E4D96"/>
    <w:rsid w:val="003F30D7"/>
    <w:rsid w:val="00406AE7"/>
    <w:rsid w:val="0042389F"/>
    <w:rsid w:val="00430E6B"/>
    <w:rsid w:val="00437159"/>
    <w:rsid w:val="00440DD0"/>
    <w:rsid w:val="00441FBC"/>
    <w:rsid w:val="00473924"/>
    <w:rsid w:val="004762A1"/>
    <w:rsid w:val="00483495"/>
    <w:rsid w:val="0049481F"/>
    <w:rsid w:val="004A0323"/>
    <w:rsid w:val="004A4B80"/>
    <w:rsid w:val="004B2161"/>
    <w:rsid w:val="004B47CC"/>
    <w:rsid w:val="004F74BD"/>
    <w:rsid w:val="00525E18"/>
    <w:rsid w:val="005323C5"/>
    <w:rsid w:val="00543300"/>
    <w:rsid w:val="0054336A"/>
    <w:rsid w:val="00552D3B"/>
    <w:rsid w:val="0056660A"/>
    <w:rsid w:val="00567A60"/>
    <w:rsid w:val="00576660"/>
    <w:rsid w:val="00583451"/>
    <w:rsid w:val="00590230"/>
    <w:rsid w:val="00592358"/>
    <w:rsid w:val="00596857"/>
    <w:rsid w:val="005B125A"/>
    <w:rsid w:val="005B4D79"/>
    <w:rsid w:val="005C3E38"/>
    <w:rsid w:val="005C6C80"/>
    <w:rsid w:val="005D1D39"/>
    <w:rsid w:val="005D45DA"/>
    <w:rsid w:val="005D7326"/>
    <w:rsid w:val="005E7B73"/>
    <w:rsid w:val="00602C0E"/>
    <w:rsid w:val="00620B84"/>
    <w:rsid w:val="00645509"/>
    <w:rsid w:val="006526D8"/>
    <w:rsid w:val="006536D9"/>
    <w:rsid w:val="0065778B"/>
    <w:rsid w:val="00686635"/>
    <w:rsid w:val="0069049B"/>
    <w:rsid w:val="006B7EDB"/>
    <w:rsid w:val="006D6325"/>
    <w:rsid w:val="006E0DCF"/>
    <w:rsid w:val="006E4961"/>
    <w:rsid w:val="006F2C9A"/>
    <w:rsid w:val="00704052"/>
    <w:rsid w:val="00713C12"/>
    <w:rsid w:val="00723EEC"/>
    <w:rsid w:val="007243D7"/>
    <w:rsid w:val="00724FF4"/>
    <w:rsid w:val="0074185A"/>
    <w:rsid w:val="007427EE"/>
    <w:rsid w:val="00742FF1"/>
    <w:rsid w:val="0074759C"/>
    <w:rsid w:val="00755900"/>
    <w:rsid w:val="00757E62"/>
    <w:rsid w:val="00760298"/>
    <w:rsid w:val="0076377A"/>
    <w:rsid w:val="007677DC"/>
    <w:rsid w:val="007713E9"/>
    <w:rsid w:val="0078726B"/>
    <w:rsid w:val="007A0FF8"/>
    <w:rsid w:val="007A4A8E"/>
    <w:rsid w:val="007C6A8C"/>
    <w:rsid w:val="007D1F41"/>
    <w:rsid w:val="007F200D"/>
    <w:rsid w:val="007F7AA8"/>
    <w:rsid w:val="008368FA"/>
    <w:rsid w:val="00837164"/>
    <w:rsid w:val="00845272"/>
    <w:rsid w:val="00847137"/>
    <w:rsid w:val="0085561C"/>
    <w:rsid w:val="00870DDE"/>
    <w:rsid w:val="0088662B"/>
    <w:rsid w:val="008A416E"/>
    <w:rsid w:val="008C0CBA"/>
    <w:rsid w:val="008C3E76"/>
    <w:rsid w:val="008C4BF2"/>
    <w:rsid w:val="008C6AFB"/>
    <w:rsid w:val="008D1A04"/>
    <w:rsid w:val="008D1B69"/>
    <w:rsid w:val="00914335"/>
    <w:rsid w:val="009616B9"/>
    <w:rsid w:val="00966FA0"/>
    <w:rsid w:val="009756DA"/>
    <w:rsid w:val="00990956"/>
    <w:rsid w:val="00991CBF"/>
    <w:rsid w:val="00994D9D"/>
    <w:rsid w:val="009C0BA2"/>
    <w:rsid w:val="009C18AA"/>
    <w:rsid w:val="009D6F9D"/>
    <w:rsid w:val="009F2AE8"/>
    <w:rsid w:val="009F2C7E"/>
    <w:rsid w:val="009F6C6D"/>
    <w:rsid w:val="00A00DD8"/>
    <w:rsid w:val="00A02EC8"/>
    <w:rsid w:val="00A26058"/>
    <w:rsid w:val="00A4001E"/>
    <w:rsid w:val="00A60DE2"/>
    <w:rsid w:val="00A8477F"/>
    <w:rsid w:val="00A94D18"/>
    <w:rsid w:val="00AC318A"/>
    <w:rsid w:val="00AD17A6"/>
    <w:rsid w:val="00AD3045"/>
    <w:rsid w:val="00AE6A1C"/>
    <w:rsid w:val="00AF66BB"/>
    <w:rsid w:val="00B00D47"/>
    <w:rsid w:val="00B346BD"/>
    <w:rsid w:val="00B60F3A"/>
    <w:rsid w:val="00B941F7"/>
    <w:rsid w:val="00BA03A2"/>
    <w:rsid w:val="00BA2F51"/>
    <w:rsid w:val="00BA57E5"/>
    <w:rsid w:val="00BA6BED"/>
    <w:rsid w:val="00BB1FC9"/>
    <w:rsid w:val="00BB4191"/>
    <w:rsid w:val="00BC6F7D"/>
    <w:rsid w:val="00BD1DF2"/>
    <w:rsid w:val="00BD448B"/>
    <w:rsid w:val="00BE41A9"/>
    <w:rsid w:val="00C00B4A"/>
    <w:rsid w:val="00C25330"/>
    <w:rsid w:val="00C30E92"/>
    <w:rsid w:val="00C31252"/>
    <w:rsid w:val="00C530AC"/>
    <w:rsid w:val="00C61992"/>
    <w:rsid w:val="00C81044"/>
    <w:rsid w:val="00C81211"/>
    <w:rsid w:val="00C87BBB"/>
    <w:rsid w:val="00C948EE"/>
    <w:rsid w:val="00CA21CF"/>
    <w:rsid w:val="00CA6A39"/>
    <w:rsid w:val="00CB1923"/>
    <w:rsid w:val="00CC30A4"/>
    <w:rsid w:val="00CC3C4D"/>
    <w:rsid w:val="00CE2CA5"/>
    <w:rsid w:val="00CF29D4"/>
    <w:rsid w:val="00D00B60"/>
    <w:rsid w:val="00D16AF3"/>
    <w:rsid w:val="00D417F6"/>
    <w:rsid w:val="00D44AB7"/>
    <w:rsid w:val="00D67165"/>
    <w:rsid w:val="00D718DE"/>
    <w:rsid w:val="00D80186"/>
    <w:rsid w:val="00D914B1"/>
    <w:rsid w:val="00DB0669"/>
    <w:rsid w:val="00DB0895"/>
    <w:rsid w:val="00DB2436"/>
    <w:rsid w:val="00DB6835"/>
    <w:rsid w:val="00DC2396"/>
    <w:rsid w:val="00DC52C5"/>
    <w:rsid w:val="00DD2808"/>
    <w:rsid w:val="00DD45A6"/>
    <w:rsid w:val="00DD4D1D"/>
    <w:rsid w:val="00DD5ABE"/>
    <w:rsid w:val="00DD755C"/>
    <w:rsid w:val="00DF411D"/>
    <w:rsid w:val="00E16F35"/>
    <w:rsid w:val="00E20BDB"/>
    <w:rsid w:val="00E26C61"/>
    <w:rsid w:val="00E34C9E"/>
    <w:rsid w:val="00E36C9C"/>
    <w:rsid w:val="00E4535F"/>
    <w:rsid w:val="00E55BAA"/>
    <w:rsid w:val="00E60892"/>
    <w:rsid w:val="00E61FCC"/>
    <w:rsid w:val="00E62C1C"/>
    <w:rsid w:val="00E636A0"/>
    <w:rsid w:val="00E64CF9"/>
    <w:rsid w:val="00E653D1"/>
    <w:rsid w:val="00E70BE0"/>
    <w:rsid w:val="00E73E78"/>
    <w:rsid w:val="00E7753C"/>
    <w:rsid w:val="00EB057E"/>
    <w:rsid w:val="00EC5B0B"/>
    <w:rsid w:val="00ED2262"/>
    <w:rsid w:val="00ED7D6A"/>
    <w:rsid w:val="00EE2694"/>
    <w:rsid w:val="00EF2656"/>
    <w:rsid w:val="00EF40BF"/>
    <w:rsid w:val="00F04134"/>
    <w:rsid w:val="00F12992"/>
    <w:rsid w:val="00F53594"/>
    <w:rsid w:val="00F54064"/>
    <w:rsid w:val="00F649E6"/>
    <w:rsid w:val="00F666C1"/>
    <w:rsid w:val="00F7073B"/>
    <w:rsid w:val="00F74781"/>
    <w:rsid w:val="00F8046A"/>
    <w:rsid w:val="00F93B4E"/>
    <w:rsid w:val="00FB714E"/>
    <w:rsid w:val="00FC438B"/>
    <w:rsid w:val="00FD2F7B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259382"/>
  <w15:docId w15:val="{A60F8BB3-706E-43F0-9500-9B8DEE1C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16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spacing w:after="0" w:line="240" w:lineRule="auto"/>
      <w:outlineLvl w:val="2"/>
    </w:pPr>
    <w:rPr>
      <w:rFonts w:ascii="Times New Roman" w:eastAsia="Times New Roman" w:hAnsi="Times New Roman"/>
      <w:b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E61F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/>
    </w:pPr>
    <w:rPr>
      <w:rFonts w:ascii="Arial" w:eastAsia="Arial Unicode MS" w:hAnsi="Arial" w:cs="Tahoma"/>
      <w:sz w:val="28"/>
      <w:szCs w:val="28"/>
      <w:lang w:val="es-ES_tradnl" w:eastAsia="es-ES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94D18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iedepgina">
    <w:name w:val="footer"/>
    <w:basedOn w:val="Normal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ba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Datos%20de%20programa\Microsoft\Plantillas\Escrito%20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F3FB8-C763-466A-B8AB-65FC3FF2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Vicerrectorado.dotx</Template>
  <TotalTime>2</TotalTime>
  <Pages>4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vczmaaga</dc:creator>
  <cp:keywords/>
  <cp:lastModifiedBy>MIREN MATEO</cp:lastModifiedBy>
  <cp:revision>5</cp:revision>
  <cp:lastPrinted>2012-05-18T11:51:00Z</cp:lastPrinted>
  <dcterms:created xsi:type="dcterms:W3CDTF">2022-10-03T07:36:00Z</dcterms:created>
  <dcterms:modified xsi:type="dcterms:W3CDTF">2022-10-03T15:47:00Z</dcterms:modified>
</cp:coreProperties>
</file>