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FED" w:rsidRDefault="00273FED" w:rsidP="009A4A0B">
      <w:pPr>
        <w:jc w:val="center"/>
        <w:rPr>
          <w:rFonts w:ascii="EHUSans" w:hAnsi="EHUSans" w:cs="Arial"/>
          <w:b/>
          <w:sz w:val="20"/>
        </w:rPr>
      </w:pPr>
    </w:p>
    <w:p w:rsidR="009A4A0B" w:rsidRPr="00A7664F" w:rsidRDefault="0020205C" w:rsidP="009A4A0B">
      <w:pPr>
        <w:jc w:val="center"/>
        <w:rPr>
          <w:rFonts w:ascii="EHUSerif" w:hAnsi="EHUSerif" w:cs="Arial"/>
          <w:b/>
          <w:sz w:val="20"/>
        </w:rPr>
      </w:pPr>
      <w:r w:rsidRPr="00A7664F">
        <w:rPr>
          <w:rFonts w:ascii="EHUSerif" w:hAnsi="EHUSerif" w:cs="Arial"/>
          <w:b/>
          <w:sz w:val="20"/>
        </w:rPr>
        <w:t>LANDA-PRAKTIKAK EGITEKO DIRU-LAGUNZEN DEIALDIA</w:t>
      </w:r>
    </w:p>
    <w:p w:rsidR="009A4A0B" w:rsidRPr="00A7664F" w:rsidRDefault="009A4A0B" w:rsidP="009A4A0B">
      <w:pPr>
        <w:jc w:val="center"/>
        <w:rPr>
          <w:rFonts w:ascii="EHUSerif" w:hAnsi="EHUSerif" w:cs="Arial"/>
          <w:b/>
          <w:sz w:val="10"/>
          <w:szCs w:val="10"/>
        </w:rPr>
      </w:pPr>
      <w:r w:rsidRPr="00A7664F">
        <w:rPr>
          <w:rFonts w:ascii="EHUSerif" w:hAnsi="EHUSerif" w:cs="Arial"/>
          <w:b/>
          <w:sz w:val="20"/>
        </w:rPr>
        <w:t>20</w:t>
      </w:r>
      <w:r w:rsidR="00675E87">
        <w:rPr>
          <w:rFonts w:ascii="EHUSerif" w:hAnsi="EHUSerif" w:cs="Arial"/>
          <w:b/>
          <w:sz w:val="20"/>
        </w:rPr>
        <w:t xml:space="preserve">20 </w:t>
      </w:r>
      <w:r w:rsidRPr="00A7664F">
        <w:rPr>
          <w:rFonts w:ascii="EHUSerif" w:hAnsi="EHUSerif" w:cs="Arial"/>
          <w:b/>
          <w:sz w:val="20"/>
        </w:rPr>
        <w:t>(</w:t>
      </w:r>
      <w:proofErr w:type="spellStart"/>
      <w:r w:rsidR="00450EDC">
        <w:rPr>
          <w:rFonts w:ascii="EHUSerif" w:hAnsi="EHUSerif" w:cs="Arial"/>
          <w:b/>
          <w:sz w:val="20"/>
        </w:rPr>
        <w:t>iraila-abendua</w:t>
      </w:r>
      <w:proofErr w:type="spellEnd"/>
      <w:r w:rsidRPr="00A7664F">
        <w:rPr>
          <w:rFonts w:ascii="EHUSerif" w:hAnsi="EHUSerif" w:cs="Arial"/>
          <w:b/>
          <w:sz w:val="20"/>
        </w:rPr>
        <w:t>)</w:t>
      </w:r>
    </w:p>
    <w:p w:rsidR="00DB6BD6" w:rsidRPr="00A7664F" w:rsidRDefault="00DB6BD6" w:rsidP="009A4A0B">
      <w:pPr>
        <w:jc w:val="center"/>
        <w:rPr>
          <w:rFonts w:ascii="EHUSerif" w:hAnsi="EHUSerif" w:cs="Arial"/>
          <w:b/>
          <w:sz w:val="10"/>
          <w:szCs w:val="10"/>
        </w:rPr>
      </w:pPr>
    </w:p>
    <w:p w:rsidR="00DB6BD6" w:rsidRPr="00A7664F" w:rsidRDefault="00DB6BD6" w:rsidP="009A4A0B">
      <w:pPr>
        <w:jc w:val="center"/>
        <w:rPr>
          <w:rFonts w:ascii="EHUSerif" w:hAnsi="EHUSerif" w:cs="Arial"/>
          <w:b/>
          <w:sz w:val="10"/>
          <w:szCs w:val="10"/>
        </w:rPr>
      </w:pPr>
    </w:p>
    <w:p w:rsidR="009A4A0B" w:rsidRPr="00A7664F" w:rsidRDefault="009A4A0B" w:rsidP="00675E87">
      <w:pPr>
        <w:jc w:val="center"/>
        <w:rPr>
          <w:rFonts w:ascii="EHUSerif" w:hAnsi="EHUSerif"/>
          <w:sz w:val="16"/>
          <w:szCs w:val="16"/>
        </w:rPr>
      </w:pPr>
    </w:p>
    <w:tbl>
      <w:tblPr>
        <w:tblStyle w:val="Tablaconcuadrcula"/>
        <w:tblW w:w="97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701"/>
        <w:gridCol w:w="567"/>
        <w:gridCol w:w="992"/>
        <w:gridCol w:w="142"/>
        <w:gridCol w:w="2409"/>
      </w:tblGrid>
      <w:tr w:rsidR="000849CA" w:rsidRPr="00A7664F" w:rsidTr="0020205C"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9CA" w:rsidRPr="00A7664F" w:rsidRDefault="0020205C" w:rsidP="0081544F">
            <w:pPr>
              <w:rPr>
                <w:rFonts w:ascii="EHUSerif" w:hAnsi="EHUSerif"/>
                <w:sz w:val="16"/>
                <w:szCs w:val="16"/>
              </w:rPr>
            </w:pPr>
            <w:r w:rsidRPr="00A7664F">
              <w:rPr>
                <w:rFonts w:ascii="EHUSerif" w:hAnsi="EHUSerif"/>
                <w:sz w:val="16"/>
                <w:szCs w:val="16"/>
              </w:rPr>
              <w:t>IRAKASLE</w:t>
            </w:r>
            <w:r w:rsidR="0081544F">
              <w:rPr>
                <w:rFonts w:ascii="EHUSerif" w:hAnsi="EHUSerif"/>
                <w:sz w:val="16"/>
                <w:szCs w:val="16"/>
              </w:rPr>
              <w:t xml:space="preserve"> ARDURADUNA</w:t>
            </w:r>
            <w:r w:rsidR="000849CA" w:rsidRPr="00A7664F">
              <w:rPr>
                <w:rFonts w:ascii="EHUSerif" w:hAnsi="EHUSerif"/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849CA" w:rsidRPr="00A7664F" w:rsidRDefault="000849CA" w:rsidP="009A4A0B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849CA" w:rsidRPr="00A7664F" w:rsidRDefault="000849CA" w:rsidP="009A4A0B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9CA" w:rsidRPr="00A7664F" w:rsidRDefault="000849CA" w:rsidP="009A4A0B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0849CA" w:rsidRPr="00A7664F" w:rsidRDefault="000849CA" w:rsidP="009A4A0B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49CA" w:rsidRPr="00A7664F" w:rsidRDefault="000849CA" w:rsidP="009A4A0B">
            <w:pPr>
              <w:rPr>
                <w:rFonts w:ascii="EHUSerif" w:hAnsi="EHUSerif"/>
                <w:sz w:val="16"/>
                <w:szCs w:val="16"/>
              </w:rPr>
            </w:pPr>
          </w:p>
          <w:p w:rsidR="000849CA" w:rsidRPr="00A7664F" w:rsidRDefault="0020205C" w:rsidP="009A4A0B">
            <w:pPr>
              <w:rPr>
                <w:rFonts w:ascii="EHUSerif" w:hAnsi="EHUSerif"/>
                <w:sz w:val="16"/>
                <w:szCs w:val="16"/>
              </w:rPr>
            </w:pPr>
            <w:r w:rsidRPr="00A7664F">
              <w:rPr>
                <w:rFonts w:ascii="EHUSerif" w:hAnsi="EHUSerif"/>
                <w:sz w:val="16"/>
                <w:szCs w:val="16"/>
              </w:rPr>
              <w:t>NAN:</w:t>
            </w:r>
          </w:p>
          <w:p w:rsidR="000849CA" w:rsidRPr="00A7664F" w:rsidRDefault="000849CA" w:rsidP="009A4A0B">
            <w:pPr>
              <w:rPr>
                <w:rFonts w:ascii="EHUSerif" w:hAnsi="EHUSerif"/>
                <w:sz w:val="16"/>
                <w:szCs w:val="16"/>
              </w:rPr>
            </w:pPr>
          </w:p>
        </w:tc>
      </w:tr>
      <w:tr w:rsidR="000849CA" w:rsidRPr="00A7664F" w:rsidTr="0020205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849CA" w:rsidRPr="00A7664F" w:rsidRDefault="000849CA" w:rsidP="009A4A0B">
            <w:pPr>
              <w:rPr>
                <w:rFonts w:ascii="EHUSerif" w:hAnsi="EHUSerif"/>
                <w:sz w:val="16"/>
                <w:szCs w:val="16"/>
              </w:rPr>
            </w:pPr>
          </w:p>
          <w:p w:rsidR="000849CA" w:rsidRPr="00A7664F" w:rsidRDefault="0020205C" w:rsidP="009A4A0B">
            <w:pPr>
              <w:rPr>
                <w:rFonts w:ascii="EHUSerif" w:hAnsi="EHUSerif"/>
                <w:sz w:val="16"/>
                <w:szCs w:val="16"/>
              </w:rPr>
            </w:pPr>
            <w:r w:rsidRPr="00A7664F">
              <w:rPr>
                <w:rFonts w:ascii="EHUSerif" w:hAnsi="EHUSerif"/>
                <w:sz w:val="16"/>
                <w:szCs w:val="16"/>
              </w:rPr>
              <w:t>IKASTEGIA</w:t>
            </w:r>
            <w:r w:rsidR="000849CA" w:rsidRPr="00A7664F">
              <w:rPr>
                <w:rFonts w:ascii="EHUSerif" w:hAnsi="EHUSerif"/>
                <w:sz w:val="16"/>
                <w:szCs w:val="16"/>
              </w:rPr>
              <w:t>:</w:t>
            </w:r>
          </w:p>
          <w:p w:rsidR="000849CA" w:rsidRPr="00A7664F" w:rsidRDefault="000849CA" w:rsidP="009A4A0B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9CA" w:rsidRPr="00A7664F" w:rsidRDefault="000849CA" w:rsidP="009A4A0B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49CA" w:rsidRPr="00A7664F" w:rsidRDefault="000849CA" w:rsidP="00B161B1">
            <w:pPr>
              <w:rPr>
                <w:rFonts w:ascii="EHUSerif" w:hAnsi="EHUSerif"/>
                <w:sz w:val="16"/>
                <w:szCs w:val="16"/>
              </w:rPr>
            </w:pPr>
          </w:p>
          <w:p w:rsidR="000849CA" w:rsidRPr="00A7664F" w:rsidRDefault="0020205C" w:rsidP="00B161B1">
            <w:pPr>
              <w:rPr>
                <w:rFonts w:ascii="EHUSerif" w:hAnsi="EHUSerif"/>
                <w:sz w:val="16"/>
                <w:szCs w:val="16"/>
              </w:rPr>
            </w:pPr>
            <w:r w:rsidRPr="00A7664F">
              <w:rPr>
                <w:rFonts w:ascii="EHUSerif" w:hAnsi="EHUSerif"/>
                <w:sz w:val="16"/>
                <w:szCs w:val="16"/>
              </w:rPr>
              <w:t>SAILA</w:t>
            </w:r>
            <w:r w:rsidR="000849CA" w:rsidRPr="00A7664F">
              <w:rPr>
                <w:rFonts w:ascii="EHUSerif" w:hAnsi="EHUSerif"/>
                <w:sz w:val="16"/>
                <w:szCs w:val="16"/>
              </w:rPr>
              <w:t xml:space="preserve">: </w:t>
            </w:r>
          </w:p>
          <w:p w:rsidR="000849CA" w:rsidRPr="00A7664F" w:rsidRDefault="000849CA" w:rsidP="009A4A0B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9CA" w:rsidRPr="00A7664F" w:rsidRDefault="000849CA" w:rsidP="009A4A0B">
            <w:pPr>
              <w:rPr>
                <w:rFonts w:ascii="EHUSerif" w:hAnsi="EHUSerif"/>
                <w:sz w:val="16"/>
                <w:szCs w:val="16"/>
              </w:rPr>
            </w:pPr>
          </w:p>
          <w:p w:rsidR="000849CA" w:rsidRPr="00A7664F" w:rsidRDefault="000849CA" w:rsidP="00B161B1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49CA" w:rsidRPr="00A7664F" w:rsidRDefault="000849CA" w:rsidP="009A4A0B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CA" w:rsidRPr="00A7664F" w:rsidRDefault="000849CA" w:rsidP="009A4A0B">
            <w:pPr>
              <w:rPr>
                <w:rFonts w:ascii="EHUSerif" w:hAnsi="EHUSerif"/>
                <w:sz w:val="16"/>
                <w:szCs w:val="16"/>
              </w:rPr>
            </w:pPr>
          </w:p>
        </w:tc>
      </w:tr>
      <w:tr w:rsidR="000849CA" w:rsidRPr="00A7664F" w:rsidTr="0020205C"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7BB" w:rsidRPr="00A7664F" w:rsidRDefault="000107BB" w:rsidP="00B161B1">
            <w:pPr>
              <w:rPr>
                <w:rFonts w:ascii="EHUSerif" w:hAnsi="EHUSerif"/>
                <w:sz w:val="16"/>
                <w:szCs w:val="16"/>
              </w:rPr>
            </w:pPr>
          </w:p>
          <w:p w:rsidR="000849CA" w:rsidRPr="00A7664F" w:rsidRDefault="0020205C" w:rsidP="00B161B1">
            <w:pPr>
              <w:rPr>
                <w:rFonts w:ascii="EHUSerif" w:hAnsi="EHUSerif"/>
                <w:sz w:val="16"/>
                <w:szCs w:val="16"/>
              </w:rPr>
            </w:pPr>
            <w:r w:rsidRPr="00A7664F">
              <w:rPr>
                <w:rFonts w:ascii="EHUSerif" w:hAnsi="EHUSerif"/>
                <w:sz w:val="16"/>
                <w:szCs w:val="16"/>
              </w:rPr>
              <w:t>TLFNOA</w:t>
            </w:r>
            <w:r w:rsidR="000849CA" w:rsidRPr="00A7664F">
              <w:rPr>
                <w:rFonts w:ascii="EHUSerif" w:hAnsi="EHUSerif"/>
                <w:sz w:val="16"/>
                <w:szCs w:val="16"/>
              </w:rPr>
              <w:t>:</w:t>
            </w:r>
          </w:p>
          <w:p w:rsidR="000107BB" w:rsidRPr="00A7664F" w:rsidRDefault="000107BB" w:rsidP="00B161B1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9CA" w:rsidRPr="00A7664F" w:rsidRDefault="000849CA" w:rsidP="009A4A0B">
            <w:pPr>
              <w:rPr>
                <w:rFonts w:ascii="EHUSerif" w:hAnsi="EHUSerif"/>
                <w:sz w:val="16"/>
                <w:szCs w:val="16"/>
              </w:rPr>
            </w:pPr>
            <w:proofErr w:type="spellStart"/>
            <w:r w:rsidRPr="00A7664F">
              <w:rPr>
                <w:rFonts w:ascii="EHUSerif" w:hAnsi="EHUSerif"/>
                <w:sz w:val="16"/>
                <w:szCs w:val="16"/>
              </w:rPr>
              <w:t>Email</w:t>
            </w:r>
            <w:r w:rsidR="0020205C" w:rsidRPr="00A7664F">
              <w:rPr>
                <w:rFonts w:ascii="EHUSerif" w:hAnsi="EHUSerif"/>
                <w:sz w:val="16"/>
                <w:szCs w:val="16"/>
              </w:rPr>
              <w:t>a</w:t>
            </w:r>
            <w:proofErr w:type="spellEnd"/>
            <w:r w:rsidRPr="00A7664F">
              <w:rPr>
                <w:rFonts w:ascii="EHUSerif" w:hAnsi="EHUSerif"/>
                <w:sz w:val="16"/>
                <w:szCs w:val="16"/>
              </w:rPr>
              <w:t>: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849CA" w:rsidRPr="00A7664F" w:rsidRDefault="000849CA" w:rsidP="009A4A0B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9CA" w:rsidRPr="00A7664F" w:rsidRDefault="000849CA" w:rsidP="00B161B1">
            <w:pPr>
              <w:jc w:val="right"/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0849CA" w:rsidRPr="00A7664F" w:rsidRDefault="000849CA" w:rsidP="0020205C">
            <w:pPr>
              <w:rPr>
                <w:rFonts w:ascii="EHUSerif" w:hAnsi="EHUSerif"/>
                <w:sz w:val="16"/>
                <w:szCs w:val="16"/>
              </w:rPr>
            </w:pPr>
            <w:proofErr w:type="spellStart"/>
            <w:r w:rsidRPr="00A7664F">
              <w:rPr>
                <w:rFonts w:ascii="EHUSerif" w:hAnsi="EHUSerif"/>
                <w:sz w:val="16"/>
                <w:szCs w:val="16"/>
              </w:rPr>
              <w:t>Org</w:t>
            </w:r>
            <w:r w:rsidR="0020205C" w:rsidRPr="00A7664F">
              <w:rPr>
                <w:rFonts w:ascii="EHUSerif" w:hAnsi="EHUSerif"/>
                <w:sz w:val="16"/>
                <w:szCs w:val="16"/>
              </w:rPr>
              <w:t>anikoa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CA" w:rsidRPr="00A7664F" w:rsidRDefault="000849CA" w:rsidP="009A4A0B">
            <w:pPr>
              <w:rPr>
                <w:rFonts w:ascii="EHUSerif" w:hAnsi="EHUSerif"/>
                <w:sz w:val="16"/>
                <w:szCs w:val="16"/>
              </w:rPr>
            </w:pPr>
          </w:p>
        </w:tc>
      </w:tr>
    </w:tbl>
    <w:p w:rsidR="009A4A0B" w:rsidRPr="00A7664F" w:rsidRDefault="009A4A0B" w:rsidP="009A4A0B">
      <w:pPr>
        <w:rPr>
          <w:rFonts w:ascii="EHUSerif" w:hAnsi="EHUSerif"/>
          <w:sz w:val="16"/>
          <w:szCs w:val="16"/>
        </w:rPr>
      </w:pPr>
    </w:p>
    <w:tbl>
      <w:tblPr>
        <w:tblStyle w:val="Tablaconcuadrcula"/>
        <w:tblW w:w="9747" w:type="dxa"/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3260"/>
        <w:gridCol w:w="592"/>
        <w:gridCol w:w="401"/>
        <w:gridCol w:w="283"/>
        <w:gridCol w:w="2126"/>
      </w:tblGrid>
      <w:tr w:rsidR="000849CA" w:rsidRPr="00A7664F" w:rsidTr="00A7664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7BB" w:rsidRPr="00A7664F" w:rsidRDefault="000107BB" w:rsidP="000849CA">
            <w:pPr>
              <w:rPr>
                <w:rFonts w:ascii="EHUSerif" w:hAnsi="EHUSerif"/>
                <w:sz w:val="16"/>
                <w:szCs w:val="16"/>
              </w:rPr>
            </w:pPr>
          </w:p>
          <w:p w:rsidR="000849CA" w:rsidRPr="00A7664F" w:rsidRDefault="0020205C" w:rsidP="000849CA">
            <w:pPr>
              <w:rPr>
                <w:rFonts w:ascii="EHUSerif" w:hAnsi="EHUSerif"/>
                <w:sz w:val="16"/>
                <w:szCs w:val="16"/>
              </w:rPr>
            </w:pPr>
            <w:r w:rsidRPr="00A7664F">
              <w:rPr>
                <w:rFonts w:ascii="EHUSerif" w:hAnsi="EHUSerif"/>
                <w:sz w:val="16"/>
                <w:szCs w:val="16"/>
              </w:rPr>
              <w:t>GRADUA/TITULAZIOA</w:t>
            </w:r>
            <w:r w:rsidR="000849CA" w:rsidRPr="00A7664F">
              <w:rPr>
                <w:rFonts w:ascii="EHUSerif" w:hAnsi="EHUSerif"/>
                <w:sz w:val="16"/>
                <w:szCs w:val="16"/>
              </w:rPr>
              <w:t>:</w:t>
            </w:r>
          </w:p>
          <w:p w:rsidR="000849CA" w:rsidRPr="00A7664F" w:rsidRDefault="000849CA" w:rsidP="009A4A0B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9CA" w:rsidRPr="00A7664F" w:rsidRDefault="000849CA" w:rsidP="000849CA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9CA" w:rsidRPr="00A7664F" w:rsidRDefault="000849CA" w:rsidP="000849CA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CA" w:rsidRPr="00A7664F" w:rsidRDefault="000849CA" w:rsidP="000849CA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0107BB" w:rsidRPr="00A7664F" w:rsidRDefault="000107BB" w:rsidP="000849CA">
            <w:pPr>
              <w:rPr>
                <w:rFonts w:ascii="EHUSerif" w:hAnsi="EHUSerif"/>
                <w:sz w:val="16"/>
                <w:szCs w:val="16"/>
              </w:rPr>
            </w:pPr>
          </w:p>
          <w:p w:rsidR="000849CA" w:rsidRPr="00A7664F" w:rsidRDefault="000849CA" w:rsidP="000849CA">
            <w:pPr>
              <w:rPr>
                <w:rFonts w:ascii="EHUSerif" w:hAnsi="EHUSerif"/>
                <w:sz w:val="16"/>
                <w:szCs w:val="16"/>
              </w:rPr>
            </w:pPr>
            <w:r w:rsidRPr="00A7664F">
              <w:rPr>
                <w:rFonts w:ascii="EHUSerif" w:hAnsi="EHUSerif"/>
                <w:sz w:val="16"/>
                <w:szCs w:val="16"/>
              </w:rPr>
              <w:t>PLAN</w:t>
            </w:r>
            <w:r w:rsidR="0020205C" w:rsidRPr="00A7664F">
              <w:rPr>
                <w:rFonts w:ascii="EHUSerif" w:hAnsi="EHUSerif"/>
                <w:sz w:val="16"/>
                <w:szCs w:val="16"/>
              </w:rPr>
              <w:t>A</w:t>
            </w:r>
            <w:r w:rsidRPr="00A7664F">
              <w:rPr>
                <w:rFonts w:ascii="EHUSerif" w:hAnsi="EHUSerif"/>
                <w:sz w:val="16"/>
                <w:szCs w:val="16"/>
              </w:rPr>
              <w:t xml:space="preserve">          </w:t>
            </w:r>
          </w:p>
          <w:p w:rsidR="000849CA" w:rsidRPr="00A7664F" w:rsidRDefault="000849CA" w:rsidP="009A4A0B">
            <w:pPr>
              <w:rPr>
                <w:rFonts w:ascii="EHUSerif" w:hAnsi="EHUSerif"/>
                <w:sz w:val="16"/>
                <w:szCs w:val="16"/>
              </w:rPr>
            </w:pPr>
          </w:p>
        </w:tc>
      </w:tr>
      <w:tr w:rsidR="000107BB" w:rsidRPr="00A7664F" w:rsidTr="00A7664F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7BB" w:rsidRPr="00A7664F" w:rsidRDefault="000107BB" w:rsidP="000849CA">
            <w:pPr>
              <w:rPr>
                <w:rFonts w:ascii="EHUSerif" w:hAnsi="EHUSerif"/>
                <w:sz w:val="16"/>
                <w:szCs w:val="16"/>
              </w:rPr>
            </w:pPr>
          </w:p>
          <w:p w:rsidR="000849CA" w:rsidRPr="00A7664F" w:rsidRDefault="0020205C" w:rsidP="000849CA">
            <w:pPr>
              <w:rPr>
                <w:rFonts w:ascii="EHUSerif" w:hAnsi="EHUSerif"/>
                <w:sz w:val="16"/>
                <w:szCs w:val="16"/>
              </w:rPr>
            </w:pPr>
            <w:r w:rsidRPr="00A7664F">
              <w:rPr>
                <w:rFonts w:ascii="EHUSerif" w:hAnsi="EHUSerif"/>
                <w:sz w:val="16"/>
                <w:szCs w:val="16"/>
              </w:rPr>
              <w:t>IRAKASGAI</w:t>
            </w:r>
            <w:r w:rsidR="000849CA" w:rsidRPr="00A7664F">
              <w:rPr>
                <w:rFonts w:ascii="EHUSerif" w:hAnsi="EHUSerif"/>
                <w:sz w:val="16"/>
                <w:szCs w:val="16"/>
              </w:rPr>
              <w:t>A:</w:t>
            </w:r>
          </w:p>
          <w:p w:rsidR="00772B1D" w:rsidRPr="00A7664F" w:rsidRDefault="00772B1D" w:rsidP="000849CA">
            <w:pPr>
              <w:rPr>
                <w:rFonts w:ascii="EHUSerif" w:hAnsi="EHUSerif"/>
                <w:sz w:val="16"/>
                <w:szCs w:val="16"/>
              </w:rPr>
            </w:pPr>
          </w:p>
          <w:p w:rsidR="000849CA" w:rsidRPr="00A7664F" w:rsidRDefault="000849CA" w:rsidP="000849CA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9CA" w:rsidRPr="00A7664F" w:rsidRDefault="000849CA" w:rsidP="000849CA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9CA" w:rsidRPr="00A7664F" w:rsidRDefault="000849CA" w:rsidP="000849CA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CA" w:rsidRPr="00A7664F" w:rsidRDefault="000849CA" w:rsidP="000849CA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49CA" w:rsidRPr="00A7664F" w:rsidRDefault="0020205C" w:rsidP="0020205C">
            <w:pPr>
              <w:rPr>
                <w:rFonts w:ascii="EHUSerif" w:hAnsi="EHUSerif"/>
                <w:sz w:val="16"/>
                <w:szCs w:val="16"/>
              </w:rPr>
            </w:pPr>
            <w:r w:rsidRPr="00A7664F">
              <w:rPr>
                <w:rFonts w:ascii="EHUSerif" w:hAnsi="EHUSerif"/>
                <w:sz w:val="16"/>
                <w:szCs w:val="16"/>
              </w:rPr>
              <w:t>KURTSOA</w:t>
            </w:r>
            <w:r w:rsidR="000107BB" w:rsidRPr="00A7664F">
              <w:rPr>
                <w:rFonts w:ascii="EHUSerif" w:hAnsi="EHUSerif"/>
                <w:sz w:val="16"/>
                <w:szCs w:val="16"/>
              </w:rPr>
              <w:t xml:space="preserve">  </w:t>
            </w:r>
          </w:p>
        </w:tc>
      </w:tr>
      <w:tr w:rsidR="000849CA" w:rsidRPr="00A7664F" w:rsidTr="00A7664F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A7664F" w:rsidRPr="00A7664F" w:rsidRDefault="00A7664F" w:rsidP="000849CA">
            <w:pPr>
              <w:rPr>
                <w:rFonts w:ascii="EHUSerif" w:hAnsi="EHUSerif"/>
                <w:sz w:val="16"/>
                <w:szCs w:val="16"/>
              </w:rPr>
            </w:pPr>
            <w:r w:rsidRPr="00A7664F">
              <w:rPr>
                <w:rFonts w:ascii="EHUSerif" w:hAnsi="EHUSerif"/>
                <w:sz w:val="16"/>
                <w:szCs w:val="16"/>
              </w:rPr>
              <w:t xml:space="preserve">IRAKASGAI </w:t>
            </w:r>
          </w:p>
          <w:p w:rsidR="000849CA" w:rsidRPr="00A7664F" w:rsidRDefault="00A7664F" w:rsidP="000849CA">
            <w:pPr>
              <w:rPr>
                <w:rFonts w:ascii="EHUSerif" w:hAnsi="EHUSerif"/>
                <w:sz w:val="16"/>
                <w:szCs w:val="16"/>
              </w:rPr>
            </w:pPr>
            <w:r w:rsidRPr="00A7664F">
              <w:rPr>
                <w:rFonts w:ascii="EHUSerif" w:hAnsi="EHUSerif"/>
                <w:sz w:val="16"/>
                <w:szCs w:val="16"/>
              </w:rPr>
              <w:t>MOTA</w:t>
            </w:r>
            <w:r w:rsidR="000107BB" w:rsidRPr="00A7664F">
              <w:rPr>
                <w:rFonts w:ascii="EHUSerif" w:hAnsi="EHUSerif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9CA" w:rsidRPr="00675E87" w:rsidRDefault="00A7664F" w:rsidP="00772B1D">
            <w:pPr>
              <w:jc w:val="center"/>
              <w:rPr>
                <w:rFonts w:ascii="EHUSerif" w:hAnsi="EHUSerif"/>
                <w:sz w:val="16"/>
                <w:szCs w:val="16"/>
                <w:lang w:val="it-IT"/>
              </w:rPr>
            </w:pPr>
            <w:r w:rsidRPr="00675E87">
              <w:rPr>
                <w:rFonts w:ascii="EHUSerif" w:hAnsi="EHUSerif"/>
                <w:sz w:val="16"/>
                <w:szCs w:val="16"/>
                <w:lang w:val="it-IT"/>
              </w:rPr>
              <w:t>“GCA” IRAKASKUNTZA MOTA AITORTUTA</w:t>
            </w:r>
          </w:p>
          <w:p w:rsidR="000849CA" w:rsidRPr="00675E87" w:rsidRDefault="000849CA" w:rsidP="00772B1D">
            <w:pPr>
              <w:ind w:firstLine="709"/>
              <w:jc w:val="center"/>
              <w:rPr>
                <w:rFonts w:ascii="EHUSerif" w:hAnsi="EHUSerif"/>
                <w:sz w:val="16"/>
                <w:szCs w:val="16"/>
                <w:lang w:val="it-IT"/>
              </w:rPr>
            </w:pPr>
          </w:p>
          <w:p w:rsidR="00772B1D" w:rsidRPr="00675E87" w:rsidRDefault="00A7664F" w:rsidP="00772B1D">
            <w:pPr>
              <w:tabs>
                <w:tab w:val="left" w:pos="814"/>
                <w:tab w:val="center" w:pos="1784"/>
              </w:tabs>
              <w:rPr>
                <w:rFonts w:ascii="EHUSerif" w:hAnsi="EHUSerif"/>
                <w:sz w:val="16"/>
                <w:szCs w:val="16"/>
                <w:lang w:val="it-IT"/>
              </w:rPr>
            </w:pPr>
            <w:r w:rsidRPr="00675E87">
              <w:rPr>
                <w:rFonts w:ascii="EHUSerif" w:hAnsi="EHUSerif"/>
                <w:sz w:val="16"/>
                <w:szCs w:val="16"/>
                <w:lang w:val="it-IT"/>
              </w:rPr>
              <w:t xml:space="preserve">            BAI</w:t>
            </w:r>
            <w:r w:rsidR="000849CA" w:rsidRPr="00675E87">
              <w:rPr>
                <w:rFonts w:ascii="EHUSerif" w:hAnsi="EHUSerif"/>
                <w:sz w:val="16"/>
                <w:szCs w:val="16"/>
                <w:lang w:val="it-IT"/>
              </w:rPr>
              <w:t xml:space="preserve">                       </w:t>
            </w:r>
            <w:r w:rsidRPr="00675E87">
              <w:rPr>
                <w:rFonts w:ascii="EHUSerif" w:hAnsi="EHUSerif"/>
                <w:sz w:val="16"/>
                <w:szCs w:val="16"/>
                <w:lang w:val="it-IT"/>
              </w:rPr>
              <w:t xml:space="preserve">   </w:t>
            </w:r>
            <w:r w:rsidR="000849CA" w:rsidRPr="00675E87">
              <w:rPr>
                <w:rFonts w:ascii="EHUSerif" w:hAnsi="EHUSerif"/>
                <w:sz w:val="16"/>
                <w:szCs w:val="16"/>
                <w:lang w:val="it-IT"/>
              </w:rPr>
              <w:t xml:space="preserve">         </w:t>
            </w:r>
            <w:r w:rsidR="000107BB" w:rsidRPr="00675E87">
              <w:rPr>
                <w:rFonts w:ascii="EHUSerif" w:hAnsi="EHUSerif"/>
                <w:sz w:val="16"/>
                <w:szCs w:val="16"/>
                <w:lang w:val="it-IT"/>
              </w:rPr>
              <w:t xml:space="preserve">      </w:t>
            </w:r>
            <w:r w:rsidRPr="00675E87">
              <w:rPr>
                <w:rFonts w:ascii="EHUSerif" w:hAnsi="EHUSerif"/>
                <w:sz w:val="16"/>
                <w:szCs w:val="16"/>
                <w:lang w:val="it-IT"/>
              </w:rPr>
              <w:t xml:space="preserve"> EZ</w:t>
            </w:r>
          </w:p>
          <w:p w:rsidR="00772B1D" w:rsidRPr="00675E87" w:rsidRDefault="00772B1D" w:rsidP="00772B1D">
            <w:pPr>
              <w:tabs>
                <w:tab w:val="left" w:pos="814"/>
                <w:tab w:val="center" w:pos="1784"/>
              </w:tabs>
              <w:jc w:val="center"/>
              <w:rPr>
                <w:rFonts w:ascii="EHUSerif" w:hAnsi="EHUSerif"/>
                <w:sz w:val="16"/>
                <w:szCs w:val="16"/>
                <w:lang w:val="it-IT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107BB" w:rsidRPr="00675E87" w:rsidRDefault="000107BB" w:rsidP="000107BB">
            <w:pPr>
              <w:rPr>
                <w:rFonts w:ascii="EHUSerif" w:hAnsi="EHUSerif"/>
                <w:sz w:val="16"/>
                <w:szCs w:val="16"/>
                <w:lang w:val="it-IT"/>
              </w:rPr>
            </w:pPr>
          </w:p>
          <w:p w:rsidR="000107BB" w:rsidRPr="00A7664F" w:rsidRDefault="00A7664F" w:rsidP="00772B1D">
            <w:pPr>
              <w:ind w:right="-367"/>
              <w:rPr>
                <w:rFonts w:ascii="EHUSerif" w:hAnsi="EHUSerif"/>
                <w:sz w:val="16"/>
                <w:szCs w:val="16"/>
              </w:rPr>
            </w:pPr>
            <w:r w:rsidRPr="00A7664F">
              <w:rPr>
                <w:rFonts w:ascii="EHUSerif" w:hAnsi="EHUSerif"/>
                <w:sz w:val="16"/>
                <w:szCs w:val="16"/>
              </w:rPr>
              <w:t>TALDEA/K</w:t>
            </w:r>
          </w:p>
          <w:p w:rsidR="000849CA" w:rsidRPr="00A7664F" w:rsidRDefault="000849CA" w:rsidP="000849CA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849CA" w:rsidRPr="00A7664F" w:rsidRDefault="000849CA" w:rsidP="000107BB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849CA" w:rsidRPr="00A7664F" w:rsidRDefault="000849CA" w:rsidP="000849CA">
            <w:pPr>
              <w:rPr>
                <w:rFonts w:ascii="EHUSerif" w:hAnsi="EHUSerif"/>
                <w:sz w:val="16"/>
                <w:szCs w:val="16"/>
              </w:rPr>
            </w:pPr>
          </w:p>
        </w:tc>
      </w:tr>
    </w:tbl>
    <w:p w:rsidR="009A4A0B" w:rsidRPr="00A7664F" w:rsidRDefault="009A4A0B" w:rsidP="009A4A0B">
      <w:pPr>
        <w:rPr>
          <w:rFonts w:ascii="EHUSerif" w:hAnsi="EHUSerif"/>
          <w:sz w:val="16"/>
          <w:szCs w:val="16"/>
        </w:rPr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6"/>
        <w:gridCol w:w="518"/>
        <w:gridCol w:w="1333"/>
        <w:gridCol w:w="1074"/>
        <w:gridCol w:w="343"/>
        <w:gridCol w:w="725"/>
        <w:gridCol w:w="236"/>
        <w:gridCol w:w="882"/>
        <w:gridCol w:w="1559"/>
        <w:gridCol w:w="1701"/>
      </w:tblGrid>
      <w:tr w:rsidR="00775166" w:rsidRPr="00A7664F" w:rsidTr="00327756"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B1D" w:rsidRPr="00A7664F" w:rsidRDefault="00772B1D" w:rsidP="009A4A0B">
            <w:pPr>
              <w:rPr>
                <w:rFonts w:ascii="EHUSerif" w:hAnsi="EHUSerif"/>
                <w:sz w:val="16"/>
                <w:szCs w:val="16"/>
              </w:rPr>
            </w:pPr>
            <w:r w:rsidRPr="00A7664F">
              <w:rPr>
                <w:rFonts w:ascii="EHUSerif" w:hAnsi="EHUSerif"/>
                <w:sz w:val="16"/>
                <w:szCs w:val="16"/>
              </w:rPr>
              <w:t>PR</w:t>
            </w:r>
            <w:r w:rsidR="00A7664F" w:rsidRPr="00A7664F">
              <w:rPr>
                <w:rFonts w:ascii="EHUSerif" w:hAnsi="EHUSerif"/>
                <w:sz w:val="16"/>
                <w:szCs w:val="16"/>
              </w:rPr>
              <w:t>AKTIK</w:t>
            </w:r>
            <w:r w:rsidRPr="00A7664F">
              <w:rPr>
                <w:rFonts w:ascii="EHUSerif" w:hAnsi="EHUSerif"/>
                <w:sz w:val="16"/>
                <w:szCs w:val="16"/>
              </w:rPr>
              <w:t>A:</w:t>
            </w:r>
          </w:p>
          <w:p w:rsidR="00772B1D" w:rsidRPr="00A7664F" w:rsidRDefault="00772B1D" w:rsidP="009A4A0B">
            <w:pPr>
              <w:rPr>
                <w:rFonts w:ascii="EHUSerif" w:hAnsi="EHUSerif"/>
                <w:sz w:val="16"/>
                <w:szCs w:val="16"/>
              </w:rPr>
            </w:pPr>
          </w:p>
          <w:p w:rsidR="00772B1D" w:rsidRPr="00A7664F" w:rsidRDefault="00772B1D" w:rsidP="009A4A0B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B1D" w:rsidRPr="00A7664F" w:rsidRDefault="00772B1D" w:rsidP="009A4A0B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B1D" w:rsidRPr="00A7664F" w:rsidRDefault="00772B1D" w:rsidP="009A4A0B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B1D" w:rsidRPr="00A7664F" w:rsidRDefault="00772B1D" w:rsidP="009A4A0B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B1D" w:rsidRPr="00A7664F" w:rsidRDefault="00772B1D" w:rsidP="00A57403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D" w:rsidRPr="00A7664F" w:rsidRDefault="00772B1D" w:rsidP="00A57403">
            <w:pPr>
              <w:rPr>
                <w:rFonts w:ascii="EHUSerif" w:hAnsi="EHUSerif"/>
                <w:sz w:val="16"/>
                <w:szCs w:val="16"/>
              </w:rPr>
            </w:pPr>
          </w:p>
        </w:tc>
      </w:tr>
      <w:tr w:rsidR="00775166" w:rsidRPr="00A7664F" w:rsidTr="00327756"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2B1D" w:rsidRPr="00A7664F" w:rsidRDefault="00A7664F" w:rsidP="00E56CC0">
            <w:pPr>
              <w:tabs>
                <w:tab w:val="left" w:pos="3406"/>
              </w:tabs>
              <w:rPr>
                <w:rFonts w:ascii="EHUSerif" w:hAnsi="EHUSerif"/>
                <w:sz w:val="16"/>
                <w:szCs w:val="16"/>
              </w:rPr>
            </w:pPr>
            <w:r w:rsidRPr="00A7664F">
              <w:rPr>
                <w:rFonts w:ascii="EHUSerif" w:hAnsi="EHUSerif"/>
                <w:sz w:val="16"/>
                <w:szCs w:val="16"/>
              </w:rPr>
              <w:t>PRAKTIKA LEKUA</w:t>
            </w:r>
            <w:proofErr w:type="gramStart"/>
            <w:r w:rsidRPr="00A7664F">
              <w:rPr>
                <w:rFonts w:ascii="EHUSerif" w:hAnsi="EHUSerif"/>
                <w:sz w:val="16"/>
                <w:szCs w:val="16"/>
              </w:rPr>
              <w:t xml:space="preserve">/ </w:t>
            </w:r>
            <w:r w:rsidR="00772B1D" w:rsidRPr="00A7664F">
              <w:rPr>
                <w:rFonts w:ascii="EHUSerif" w:hAnsi="EHUSerif"/>
                <w:sz w:val="16"/>
                <w:szCs w:val="16"/>
              </w:rPr>
              <w:t xml:space="preserve"> I</w:t>
            </w:r>
            <w:r w:rsidRPr="00A7664F">
              <w:rPr>
                <w:rFonts w:ascii="EHUSerif" w:hAnsi="EHUSerif"/>
                <w:sz w:val="16"/>
                <w:szCs w:val="16"/>
              </w:rPr>
              <w:t>BILBIDEA</w:t>
            </w:r>
            <w:proofErr w:type="gramEnd"/>
            <w:r w:rsidR="00772B1D" w:rsidRPr="00A7664F">
              <w:rPr>
                <w:rFonts w:ascii="EHUSerif" w:hAnsi="EHUSerif"/>
                <w:sz w:val="16"/>
                <w:szCs w:val="16"/>
              </w:rPr>
              <w:t>:</w:t>
            </w:r>
          </w:p>
          <w:p w:rsidR="00772B1D" w:rsidRPr="00A7664F" w:rsidRDefault="00772B1D" w:rsidP="00E56CC0">
            <w:pPr>
              <w:tabs>
                <w:tab w:val="left" w:pos="3406"/>
              </w:tabs>
              <w:rPr>
                <w:rFonts w:ascii="EHUSerif" w:hAnsi="EHUSerif"/>
                <w:sz w:val="16"/>
                <w:szCs w:val="16"/>
              </w:rPr>
            </w:pPr>
          </w:p>
          <w:p w:rsidR="00772B1D" w:rsidRPr="00A7664F" w:rsidRDefault="00772B1D" w:rsidP="009A4A0B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B1D" w:rsidRPr="00A7664F" w:rsidRDefault="00772B1D" w:rsidP="009A4A0B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72B1D" w:rsidRPr="00A7664F" w:rsidRDefault="00772B1D" w:rsidP="009A4A0B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B1D" w:rsidRPr="00A7664F" w:rsidRDefault="00772B1D" w:rsidP="009A4A0B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2B1D" w:rsidRPr="00A7664F" w:rsidRDefault="00772B1D" w:rsidP="00A57403">
            <w:pPr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B1D" w:rsidRPr="00A7664F" w:rsidRDefault="00772B1D" w:rsidP="00A57403">
            <w:pPr>
              <w:rPr>
                <w:rFonts w:ascii="EHUSerif" w:hAnsi="EHUSerif"/>
                <w:sz w:val="16"/>
                <w:szCs w:val="16"/>
              </w:rPr>
            </w:pPr>
          </w:p>
        </w:tc>
      </w:tr>
      <w:tr w:rsidR="00DB6BD6" w:rsidRPr="00A7664F" w:rsidTr="00327756"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6BD6" w:rsidRPr="00A7664F" w:rsidRDefault="00A7664F" w:rsidP="00A7664F">
            <w:pPr>
              <w:spacing w:before="40"/>
              <w:rPr>
                <w:rFonts w:ascii="EHUSerif" w:hAnsi="EHUSerif" w:cs="Arial"/>
                <w:caps/>
                <w:sz w:val="16"/>
                <w:szCs w:val="16"/>
              </w:rPr>
            </w:pPr>
            <w:r w:rsidRPr="00A7664F">
              <w:rPr>
                <w:rFonts w:ascii="EHUSerif" w:hAnsi="EHUSerif" w:cs="Arial"/>
                <w:caps/>
                <w:sz w:val="16"/>
                <w:szCs w:val="16"/>
              </w:rPr>
              <w:t>aurreikusitako bidaiaren berezitasunak</w:t>
            </w:r>
            <w:r w:rsidR="00DB6BD6" w:rsidRPr="00A7664F">
              <w:rPr>
                <w:rFonts w:ascii="EHUSerif" w:hAnsi="EHUSerif"/>
                <w:sz w:val="16"/>
                <w:szCs w:val="16"/>
              </w:rPr>
              <w:t>:</w:t>
            </w:r>
          </w:p>
          <w:p w:rsidR="00DB6BD6" w:rsidRPr="00A7664F" w:rsidRDefault="00DB6BD6" w:rsidP="00A57403">
            <w:pPr>
              <w:tabs>
                <w:tab w:val="left" w:pos="1741"/>
              </w:tabs>
              <w:rPr>
                <w:rFonts w:ascii="EHUSerif" w:hAnsi="EHUSerif"/>
                <w:sz w:val="16"/>
                <w:szCs w:val="16"/>
              </w:rPr>
            </w:pPr>
          </w:p>
          <w:p w:rsidR="00DB6BD6" w:rsidRPr="00A7664F" w:rsidRDefault="00DB6BD6" w:rsidP="00A57403">
            <w:pPr>
              <w:tabs>
                <w:tab w:val="left" w:pos="1741"/>
              </w:tabs>
              <w:rPr>
                <w:rFonts w:ascii="EHUSerif" w:hAnsi="EHUSerif"/>
                <w:sz w:val="16"/>
                <w:szCs w:val="16"/>
              </w:rPr>
            </w:pPr>
          </w:p>
          <w:p w:rsidR="00DB6BD6" w:rsidRPr="00A7664F" w:rsidRDefault="00DB6BD6" w:rsidP="00A57403">
            <w:pPr>
              <w:tabs>
                <w:tab w:val="left" w:pos="1741"/>
              </w:tabs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BD6" w:rsidRPr="00A7664F" w:rsidRDefault="00DB6BD6" w:rsidP="00A57403">
            <w:pPr>
              <w:tabs>
                <w:tab w:val="left" w:pos="1741"/>
              </w:tabs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B6BD6" w:rsidRPr="00A7664F" w:rsidRDefault="00DB6BD6" w:rsidP="00A57403">
            <w:pPr>
              <w:tabs>
                <w:tab w:val="left" w:pos="1741"/>
              </w:tabs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BD6" w:rsidRPr="00A7664F" w:rsidRDefault="00DB6BD6" w:rsidP="00A57403">
            <w:pPr>
              <w:tabs>
                <w:tab w:val="left" w:pos="1741"/>
              </w:tabs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6BD6" w:rsidRPr="00A7664F" w:rsidRDefault="00DB6BD6" w:rsidP="00A57403">
            <w:pPr>
              <w:tabs>
                <w:tab w:val="left" w:pos="1741"/>
              </w:tabs>
              <w:rPr>
                <w:rFonts w:ascii="EHUSerif" w:hAnsi="EHUSerif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6" w:rsidRPr="00A7664F" w:rsidRDefault="00DB6BD6" w:rsidP="00A57403">
            <w:pPr>
              <w:tabs>
                <w:tab w:val="left" w:pos="1741"/>
              </w:tabs>
              <w:rPr>
                <w:rFonts w:ascii="EHUSerif" w:hAnsi="EHUSerif"/>
                <w:sz w:val="16"/>
                <w:szCs w:val="16"/>
              </w:rPr>
            </w:pPr>
          </w:p>
        </w:tc>
      </w:tr>
      <w:tr w:rsidR="00775166" w:rsidTr="00327756">
        <w:tc>
          <w:tcPr>
            <w:tcW w:w="1894" w:type="dxa"/>
            <w:gridSpan w:val="2"/>
            <w:tcBorders>
              <w:top w:val="single" w:sz="4" w:space="0" w:color="auto"/>
            </w:tcBorders>
            <w:vAlign w:val="center"/>
          </w:tcPr>
          <w:p w:rsidR="00DB6BD6" w:rsidRDefault="00DB6BD6" w:rsidP="00E56CC0">
            <w:pPr>
              <w:tabs>
                <w:tab w:val="left" w:pos="3406"/>
              </w:tabs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</w:tcBorders>
            <w:vAlign w:val="center"/>
          </w:tcPr>
          <w:p w:rsidR="00DB6BD6" w:rsidRDefault="00DB6BD6" w:rsidP="009A4A0B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</w:tcBorders>
          </w:tcPr>
          <w:p w:rsidR="00DB6BD6" w:rsidRDefault="00DB6BD6" w:rsidP="009A4A0B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center"/>
          </w:tcPr>
          <w:p w:rsidR="00DB6BD6" w:rsidRDefault="00DB6BD6" w:rsidP="009A4A0B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2441" w:type="dxa"/>
            <w:gridSpan w:val="2"/>
            <w:tcBorders>
              <w:top w:val="single" w:sz="4" w:space="0" w:color="auto"/>
            </w:tcBorders>
            <w:vAlign w:val="center"/>
          </w:tcPr>
          <w:p w:rsidR="00DB6BD6" w:rsidRDefault="00DB6BD6" w:rsidP="00A57403">
            <w:pPr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B6BD6" w:rsidRDefault="00DB6BD6" w:rsidP="00A57403">
            <w:pPr>
              <w:rPr>
                <w:rFonts w:ascii="EHUSans" w:hAnsi="EHUSans"/>
                <w:sz w:val="16"/>
                <w:szCs w:val="16"/>
              </w:rPr>
            </w:pPr>
          </w:p>
        </w:tc>
      </w:tr>
      <w:tr w:rsidR="00775166" w:rsidTr="00327756">
        <w:tc>
          <w:tcPr>
            <w:tcW w:w="1376" w:type="dxa"/>
            <w:tcBorders>
              <w:right w:val="single" w:sz="4" w:space="0" w:color="auto"/>
            </w:tcBorders>
          </w:tcPr>
          <w:p w:rsidR="00DB6BD6" w:rsidRDefault="00A7664F" w:rsidP="00327756">
            <w:pPr>
              <w:tabs>
                <w:tab w:val="left" w:pos="3406"/>
              </w:tabs>
              <w:jc w:val="right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IRTEERA EGUNA</w:t>
            </w:r>
          </w:p>
          <w:p w:rsidR="00DB6BD6" w:rsidRDefault="00DB6BD6" w:rsidP="00775166">
            <w:pPr>
              <w:tabs>
                <w:tab w:val="left" w:pos="3406"/>
              </w:tabs>
              <w:jc w:val="right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6" w:rsidRDefault="00775166" w:rsidP="00775166">
            <w:pPr>
              <w:tabs>
                <w:tab w:val="left" w:pos="1290"/>
              </w:tabs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ab/>
            </w:r>
          </w:p>
          <w:p w:rsidR="00775166" w:rsidRDefault="00775166" w:rsidP="00775166">
            <w:pPr>
              <w:tabs>
                <w:tab w:val="left" w:pos="1290"/>
              </w:tabs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B6BD6" w:rsidRDefault="00A7664F" w:rsidP="00775166">
            <w:pPr>
              <w:jc w:val="right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ITZULERA EGUNA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6" w:rsidRDefault="00775166" w:rsidP="00775166">
            <w:pPr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B6BD6" w:rsidRDefault="00A7664F" w:rsidP="00775166">
            <w:pPr>
              <w:jc w:val="right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IRTEERAK GUZTIRA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BD6" w:rsidRDefault="00DB6BD6" w:rsidP="00775166">
            <w:pPr>
              <w:jc w:val="right"/>
              <w:rPr>
                <w:rFonts w:ascii="EHUSans" w:hAnsi="EHUSans"/>
                <w:sz w:val="16"/>
                <w:szCs w:val="16"/>
              </w:rPr>
            </w:pPr>
          </w:p>
          <w:p w:rsidR="00775166" w:rsidRDefault="00775166" w:rsidP="00775166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BA5ABF" w:rsidRDefault="00BA5ABF" w:rsidP="009A4A0B">
      <w:pPr>
        <w:rPr>
          <w:rFonts w:ascii="EHUSans" w:hAnsi="EHUSans"/>
          <w:sz w:val="16"/>
          <w:szCs w:val="16"/>
        </w:rPr>
      </w:pPr>
    </w:p>
    <w:p w:rsidR="00402008" w:rsidRDefault="00402008" w:rsidP="009A4A0B">
      <w:pPr>
        <w:rPr>
          <w:rFonts w:ascii="EHUSans" w:hAnsi="EHUSans"/>
          <w:sz w:val="16"/>
          <w:szCs w:val="16"/>
        </w:rPr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660"/>
        <w:gridCol w:w="1701"/>
        <w:gridCol w:w="1701"/>
        <w:gridCol w:w="1984"/>
        <w:gridCol w:w="1701"/>
      </w:tblGrid>
      <w:tr w:rsidR="00503779" w:rsidTr="00503779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779" w:rsidRPr="00327756" w:rsidRDefault="00503779" w:rsidP="00503779">
            <w:pPr>
              <w:tabs>
                <w:tab w:val="left" w:pos="1741"/>
              </w:tabs>
              <w:rPr>
                <w:rFonts w:ascii="EHUSans" w:hAnsi="EHUSans"/>
                <w:sz w:val="18"/>
                <w:szCs w:val="18"/>
              </w:rPr>
            </w:pPr>
            <w:r w:rsidRPr="00327756">
              <w:rPr>
                <w:rFonts w:ascii="EHUSans" w:hAnsi="EHUSans"/>
                <w:sz w:val="18"/>
                <w:szCs w:val="18"/>
              </w:rPr>
              <w:t>IRTEERAREN IRAUPENA</w:t>
            </w:r>
          </w:p>
          <w:p w:rsidR="00503779" w:rsidRDefault="00503779" w:rsidP="00503779">
            <w:pPr>
              <w:tabs>
                <w:tab w:val="left" w:pos="1741"/>
              </w:tabs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03779" w:rsidRDefault="00503779" w:rsidP="00503779">
            <w:pPr>
              <w:jc w:val="center"/>
              <w:rPr>
                <w:rFonts w:ascii="EHUSans" w:hAnsi="EHUSans"/>
                <w:sz w:val="16"/>
                <w:szCs w:val="16"/>
              </w:rPr>
            </w:pPr>
            <w:proofErr w:type="spellStart"/>
            <w:r>
              <w:rPr>
                <w:rFonts w:ascii="EHUSans" w:hAnsi="EHUSans"/>
                <w:sz w:val="16"/>
                <w:szCs w:val="16"/>
              </w:rPr>
              <w:t>Irteteko</w:t>
            </w:r>
            <w:proofErr w:type="spellEnd"/>
            <w:r>
              <w:rPr>
                <w:rFonts w:ascii="EHUSans" w:hAnsi="EHU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ans" w:hAnsi="EHUSans"/>
                <w:sz w:val="16"/>
                <w:szCs w:val="16"/>
              </w:rPr>
              <w:t>ordua</w:t>
            </w:r>
            <w:proofErr w:type="spellEnd"/>
          </w:p>
          <w:p w:rsidR="00503779" w:rsidRPr="00402008" w:rsidRDefault="00503779" w:rsidP="00503779">
            <w:pPr>
              <w:jc w:val="center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-</w:t>
            </w:r>
            <w:proofErr w:type="spellStart"/>
            <w:r>
              <w:rPr>
                <w:rFonts w:ascii="EHUSans" w:hAnsi="EHUSans"/>
                <w:sz w:val="16"/>
                <w:szCs w:val="16"/>
              </w:rPr>
              <w:t>gutxi</w:t>
            </w:r>
            <w:proofErr w:type="spellEnd"/>
            <w:r>
              <w:rPr>
                <w:rFonts w:ascii="EHUSans" w:hAnsi="EHU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ans" w:hAnsi="EHUSans"/>
                <w:sz w:val="16"/>
                <w:szCs w:val="16"/>
              </w:rPr>
              <w:t>gorabehera</w:t>
            </w:r>
            <w:proofErr w:type="spellEnd"/>
            <w:r>
              <w:rPr>
                <w:rFonts w:ascii="EHUSans" w:hAnsi="EHUSans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779" w:rsidRDefault="00503779" w:rsidP="005C27F4">
            <w:pPr>
              <w:jc w:val="right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03779" w:rsidRDefault="00503779" w:rsidP="00503779">
            <w:pPr>
              <w:jc w:val="center"/>
              <w:rPr>
                <w:rFonts w:ascii="EHUSans" w:hAnsi="EHUSans"/>
                <w:sz w:val="16"/>
                <w:szCs w:val="16"/>
              </w:rPr>
            </w:pPr>
            <w:proofErr w:type="spellStart"/>
            <w:r>
              <w:rPr>
                <w:rFonts w:ascii="EHUSans" w:hAnsi="EHUSans"/>
                <w:sz w:val="16"/>
                <w:szCs w:val="16"/>
              </w:rPr>
              <w:t>Itzultzeko</w:t>
            </w:r>
            <w:proofErr w:type="spellEnd"/>
            <w:r>
              <w:rPr>
                <w:rFonts w:ascii="EHUSans" w:hAnsi="EHU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ans" w:hAnsi="EHUSans"/>
                <w:sz w:val="16"/>
                <w:szCs w:val="16"/>
              </w:rPr>
              <w:t>ordua</w:t>
            </w:r>
            <w:proofErr w:type="spellEnd"/>
          </w:p>
          <w:p w:rsidR="00503779" w:rsidRPr="00402008" w:rsidRDefault="00503779" w:rsidP="00503779">
            <w:pPr>
              <w:jc w:val="center"/>
              <w:rPr>
                <w:rFonts w:ascii="EHUSans" w:hAnsi="EHUSans"/>
                <w:sz w:val="16"/>
                <w:szCs w:val="16"/>
              </w:rPr>
            </w:pPr>
            <w:r>
              <w:rPr>
                <w:rFonts w:ascii="EHUSans" w:hAnsi="EHUSans"/>
                <w:sz w:val="16"/>
                <w:szCs w:val="16"/>
              </w:rPr>
              <w:t>-</w:t>
            </w:r>
            <w:proofErr w:type="spellStart"/>
            <w:r>
              <w:rPr>
                <w:rFonts w:ascii="EHUSans" w:hAnsi="EHUSans"/>
                <w:sz w:val="16"/>
                <w:szCs w:val="16"/>
              </w:rPr>
              <w:t>gutxi</w:t>
            </w:r>
            <w:proofErr w:type="spellEnd"/>
            <w:r>
              <w:rPr>
                <w:rFonts w:ascii="EHUSans" w:hAnsi="EHUSans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HUSans" w:hAnsi="EHUSans"/>
                <w:sz w:val="16"/>
                <w:szCs w:val="16"/>
              </w:rPr>
              <w:t>gorabehera</w:t>
            </w:r>
            <w:proofErr w:type="spellEnd"/>
            <w:r>
              <w:rPr>
                <w:rFonts w:ascii="EHUSans" w:hAnsi="EHUSans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779" w:rsidRDefault="00503779" w:rsidP="009A4A0B">
            <w:pPr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DB6BD6" w:rsidRDefault="00DB6BD6" w:rsidP="009A4A0B">
      <w:pPr>
        <w:rPr>
          <w:rFonts w:ascii="EHUSans" w:hAnsi="EHUSans"/>
          <w:sz w:val="16"/>
          <w:szCs w:val="16"/>
        </w:rPr>
      </w:pPr>
    </w:p>
    <w:p w:rsidR="00402008" w:rsidRDefault="00402008" w:rsidP="009A4A0B">
      <w:pPr>
        <w:rPr>
          <w:rFonts w:ascii="EHUSans" w:hAnsi="EHUSans"/>
          <w:sz w:val="16"/>
          <w:szCs w:val="16"/>
        </w:rPr>
      </w:pPr>
    </w:p>
    <w:tbl>
      <w:tblPr>
        <w:tblStyle w:val="Tablaconcuadrcul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1555"/>
        <w:gridCol w:w="851"/>
        <w:gridCol w:w="1701"/>
        <w:gridCol w:w="850"/>
        <w:gridCol w:w="1989"/>
        <w:gridCol w:w="708"/>
      </w:tblGrid>
      <w:tr w:rsidR="00E6156B" w:rsidTr="004057F7">
        <w:tc>
          <w:tcPr>
            <w:tcW w:w="2093" w:type="dxa"/>
          </w:tcPr>
          <w:p w:rsidR="00000517" w:rsidRPr="005C27F4" w:rsidRDefault="00000517" w:rsidP="00327756">
            <w:pPr>
              <w:tabs>
                <w:tab w:val="left" w:pos="1741"/>
              </w:tabs>
              <w:rPr>
                <w:rFonts w:ascii="EHUSans" w:hAnsi="EHUSans"/>
                <w:sz w:val="18"/>
                <w:szCs w:val="18"/>
              </w:rPr>
            </w:pPr>
            <w:r w:rsidRPr="005C27F4">
              <w:rPr>
                <w:rFonts w:ascii="EHUSans" w:hAnsi="EHUSans"/>
                <w:sz w:val="18"/>
                <w:szCs w:val="18"/>
              </w:rPr>
              <w:t>P</w:t>
            </w:r>
            <w:r w:rsidR="00A7664F">
              <w:rPr>
                <w:rFonts w:ascii="EHUSans" w:hAnsi="EHUSans"/>
                <w:sz w:val="18"/>
                <w:szCs w:val="18"/>
              </w:rPr>
              <w:t>ARTEHARTZAILEAK</w:t>
            </w:r>
          </w:p>
        </w:tc>
        <w:tc>
          <w:tcPr>
            <w:tcW w:w="1555" w:type="dxa"/>
            <w:tcBorders>
              <w:right w:val="single" w:sz="4" w:space="0" w:color="auto"/>
            </w:tcBorders>
            <w:vAlign w:val="center"/>
          </w:tcPr>
          <w:p w:rsidR="00000517" w:rsidRDefault="00000517" w:rsidP="00000517">
            <w:pPr>
              <w:tabs>
                <w:tab w:val="left" w:pos="1741"/>
              </w:tabs>
              <w:jc w:val="center"/>
              <w:rPr>
                <w:rFonts w:ascii="EHUSans" w:hAnsi="EHUSans"/>
                <w:sz w:val="14"/>
                <w:szCs w:val="14"/>
              </w:rPr>
            </w:pPr>
          </w:p>
          <w:p w:rsidR="00000517" w:rsidRDefault="00A7664F" w:rsidP="00A7664F">
            <w:pPr>
              <w:tabs>
                <w:tab w:val="left" w:pos="1741"/>
              </w:tabs>
              <w:ind w:left="245" w:hanging="142"/>
              <w:jc w:val="right"/>
              <w:rPr>
                <w:rFonts w:ascii="EHUSans" w:hAnsi="EHUSans"/>
                <w:sz w:val="14"/>
                <w:szCs w:val="14"/>
              </w:rPr>
            </w:pPr>
            <w:r>
              <w:rPr>
                <w:rFonts w:ascii="EHUSans" w:hAnsi="EHUSans"/>
                <w:sz w:val="14"/>
                <w:szCs w:val="14"/>
              </w:rPr>
              <w:t>IKASLE KOPURUA</w:t>
            </w:r>
          </w:p>
          <w:p w:rsidR="00000517" w:rsidRDefault="00000517" w:rsidP="00A57403">
            <w:pPr>
              <w:tabs>
                <w:tab w:val="left" w:pos="1741"/>
              </w:tabs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17" w:rsidRDefault="00000517" w:rsidP="00A57403">
            <w:pPr>
              <w:tabs>
                <w:tab w:val="left" w:pos="1741"/>
              </w:tabs>
              <w:jc w:val="right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17" w:rsidRDefault="00000517" w:rsidP="00000517">
            <w:pPr>
              <w:tabs>
                <w:tab w:val="left" w:pos="1741"/>
              </w:tabs>
              <w:jc w:val="center"/>
              <w:rPr>
                <w:rFonts w:ascii="EHUSans" w:hAnsi="EHUSans"/>
                <w:sz w:val="14"/>
                <w:szCs w:val="14"/>
              </w:rPr>
            </w:pPr>
          </w:p>
          <w:p w:rsidR="00000517" w:rsidRDefault="00A7664F" w:rsidP="00B95962">
            <w:pPr>
              <w:tabs>
                <w:tab w:val="left" w:pos="1741"/>
              </w:tabs>
              <w:jc w:val="right"/>
              <w:rPr>
                <w:rFonts w:ascii="EHUSans" w:hAnsi="EHUSans"/>
                <w:sz w:val="14"/>
                <w:szCs w:val="14"/>
              </w:rPr>
            </w:pPr>
            <w:r>
              <w:rPr>
                <w:rFonts w:ascii="EHUSans" w:hAnsi="EHUSans"/>
                <w:sz w:val="14"/>
                <w:szCs w:val="14"/>
              </w:rPr>
              <w:t>IRAKASLE KOPURUA</w:t>
            </w:r>
          </w:p>
          <w:p w:rsidR="00000517" w:rsidRDefault="00000517" w:rsidP="00A57403">
            <w:pPr>
              <w:tabs>
                <w:tab w:val="left" w:pos="1741"/>
              </w:tabs>
              <w:jc w:val="right"/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517" w:rsidRDefault="00000517" w:rsidP="00A57403">
            <w:pPr>
              <w:tabs>
                <w:tab w:val="left" w:pos="1741"/>
              </w:tabs>
              <w:rPr>
                <w:rFonts w:ascii="EHUSans" w:hAnsi="EHUSans"/>
                <w:sz w:val="16"/>
                <w:szCs w:val="16"/>
              </w:rPr>
            </w:pPr>
          </w:p>
        </w:tc>
        <w:tc>
          <w:tcPr>
            <w:tcW w:w="198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517" w:rsidRPr="00000517" w:rsidRDefault="004057F7" w:rsidP="004057F7">
            <w:pPr>
              <w:tabs>
                <w:tab w:val="left" w:pos="1741"/>
              </w:tabs>
              <w:jc w:val="right"/>
              <w:rPr>
                <w:rFonts w:ascii="EHUSans" w:hAnsi="EHUSans"/>
                <w:sz w:val="16"/>
                <w:szCs w:val="16"/>
              </w:rPr>
            </w:pPr>
            <w:r w:rsidRPr="004057F7">
              <w:rPr>
                <w:rFonts w:ascii="EHUSans" w:hAnsi="EHUSans"/>
                <w:sz w:val="14"/>
                <w:szCs w:val="14"/>
              </w:rPr>
              <w:t>IRTEERA BAKOITZEKO PARTE HARTZAILEAK GUZTIRA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517" w:rsidRDefault="00000517" w:rsidP="00A57403">
            <w:pPr>
              <w:tabs>
                <w:tab w:val="left" w:pos="1741"/>
              </w:tabs>
              <w:jc w:val="right"/>
              <w:rPr>
                <w:rFonts w:ascii="EHUSans" w:hAnsi="EHUSans"/>
                <w:sz w:val="16"/>
                <w:szCs w:val="16"/>
              </w:rPr>
            </w:pPr>
          </w:p>
        </w:tc>
      </w:tr>
    </w:tbl>
    <w:p w:rsidR="00DB6BD6" w:rsidRDefault="00DB6BD6" w:rsidP="00000517">
      <w:pPr>
        <w:tabs>
          <w:tab w:val="left" w:pos="8490"/>
        </w:tabs>
        <w:rPr>
          <w:rFonts w:ascii="EHUSans" w:hAnsi="EHUSans"/>
          <w:sz w:val="16"/>
          <w:szCs w:val="16"/>
        </w:rPr>
      </w:pPr>
    </w:p>
    <w:p w:rsidR="00DB6BD6" w:rsidRPr="00DB6BD6" w:rsidRDefault="00DB6BD6" w:rsidP="009A4A0B">
      <w:pPr>
        <w:rPr>
          <w:rFonts w:ascii="EHUSans" w:hAnsi="EHUSans"/>
          <w:sz w:val="4"/>
          <w:szCs w:val="4"/>
        </w:rPr>
      </w:pPr>
    </w:p>
    <w:tbl>
      <w:tblPr>
        <w:tblpPr w:leftFromText="141" w:rightFromText="141" w:vertAnchor="text" w:horzAnchor="margin" w:tblpY="83"/>
        <w:tblW w:w="9889" w:type="dxa"/>
        <w:tblLook w:val="04A0" w:firstRow="1" w:lastRow="0" w:firstColumn="1" w:lastColumn="0" w:noHBand="0" w:noVBand="1"/>
      </w:tblPr>
      <w:tblGrid>
        <w:gridCol w:w="4889"/>
        <w:gridCol w:w="5000"/>
      </w:tblGrid>
      <w:tr w:rsidR="009249DF" w:rsidRPr="008D45E0" w:rsidTr="00DB6BD6">
        <w:tc>
          <w:tcPr>
            <w:tcW w:w="4889" w:type="dxa"/>
          </w:tcPr>
          <w:p w:rsidR="009249DF" w:rsidRPr="008D45E0" w:rsidRDefault="009249DF" w:rsidP="009249DF">
            <w:pPr>
              <w:jc w:val="center"/>
              <w:rPr>
                <w:rFonts w:ascii="EHUSans" w:hAnsi="EHUSans"/>
                <w:sz w:val="4"/>
                <w:szCs w:val="4"/>
              </w:rPr>
            </w:pPr>
            <w:r>
              <w:rPr>
                <w:rFonts w:ascii="EHUSans" w:hAnsi="EHUSans"/>
                <w:sz w:val="16"/>
                <w:szCs w:val="16"/>
              </w:rPr>
              <w:tab/>
            </w:r>
          </w:p>
          <w:p w:rsidR="00C83EDE" w:rsidRDefault="00C83EDE" w:rsidP="009249DF">
            <w:pPr>
              <w:jc w:val="center"/>
              <w:rPr>
                <w:rFonts w:ascii="EHUSans" w:hAnsi="EHUSans"/>
                <w:sz w:val="16"/>
              </w:rPr>
            </w:pPr>
          </w:p>
          <w:p w:rsidR="00E6156B" w:rsidRDefault="00E6156B" w:rsidP="009249DF">
            <w:pPr>
              <w:jc w:val="center"/>
              <w:rPr>
                <w:rFonts w:ascii="EHUSans" w:hAnsi="EHUSans"/>
                <w:sz w:val="16"/>
              </w:rPr>
            </w:pPr>
          </w:p>
          <w:p w:rsidR="00327756" w:rsidRDefault="00327756" w:rsidP="009249DF">
            <w:pPr>
              <w:jc w:val="center"/>
              <w:rPr>
                <w:rFonts w:ascii="EHUSans" w:hAnsi="EHUSans"/>
                <w:sz w:val="16"/>
              </w:rPr>
            </w:pPr>
          </w:p>
          <w:p w:rsidR="00327756" w:rsidRDefault="00327756" w:rsidP="009249DF">
            <w:pPr>
              <w:jc w:val="center"/>
              <w:rPr>
                <w:rFonts w:ascii="EHUSans" w:hAnsi="EHUSans"/>
                <w:sz w:val="16"/>
              </w:rPr>
            </w:pPr>
          </w:p>
          <w:p w:rsidR="00E6156B" w:rsidRDefault="00E6156B" w:rsidP="009249DF">
            <w:pPr>
              <w:jc w:val="center"/>
              <w:rPr>
                <w:rFonts w:ascii="EHUSans" w:hAnsi="EHUSans"/>
                <w:sz w:val="16"/>
              </w:rPr>
            </w:pPr>
          </w:p>
          <w:p w:rsidR="00DB6BD6" w:rsidRDefault="00A7664F" w:rsidP="009249DF">
            <w:pPr>
              <w:jc w:val="center"/>
              <w:rPr>
                <w:rFonts w:ascii="EHUSans" w:hAnsi="EHUSans"/>
                <w:sz w:val="16"/>
              </w:rPr>
            </w:pPr>
            <w:r w:rsidRPr="00901018">
              <w:rPr>
                <w:rFonts w:ascii="EHUSerif" w:hAnsi="EHUSerif" w:cs="Arial"/>
                <w:sz w:val="16"/>
                <w:szCs w:val="16"/>
              </w:rPr>
              <w:t>ZUZENDARIAREN / SAIL ATALEKO KOORDINATZAILEAREN ONIRITZIA</w:t>
            </w:r>
          </w:p>
          <w:p w:rsidR="009249DF" w:rsidRDefault="009249DF" w:rsidP="009249DF">
            <w:pPr>
              <w:jc w:val="center"/>
              <w:rPr>
                <w:sz w:val="10"/>
                <w:szCs w:val="10"/>
              </w:rPr>
            </w:pPr>
          </w:p>
          <w:p w:rsidR="00E6156B" w:rsidRDefault="00E6156B" w:rsidP="009249DF">
            <w:pPr>
              <w:jc w:val="center"/>
              <w:rPr>
                <w:sz w:val="10"/>
                <w:szCs w:val="10"/>
              </w:rPr>
            </w:pPr>
          </w:p>
          <w:p w:rsidR="00E6156B" w:rsidRDefault="00E6156B" w:rsidP="009249DF">
            <w:pPr>
              <w:jc w:val="center"/>
              <w:rPr>
                <w:sz w:val="10"/>
                <w:szCs w:val="10"/>
              </w:rPr>
            </w:pPr>
          </w:p>
          <w:p w:rsidR="00E6156B" w:rsidRPr="00000517" w:rsidRDefault="00E6156B" w:rsidP="009249D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000" w:type="dxa"/>
          </w:tcPr>
          <w:p w:rsidR="009249DF" w:rsidRPr="008D45E0" w:rsidRDefault="009249DF" w:rsidP="009249DF">
            <w:pPr>
              <w:jc w:val="center"/>
              <w:rPr>
                <w:rFonts w:ascii="EHUSans" w:hAnsi="EHUSans"/>
                <w:sz w:val="4"/>
                <w:szCs w:val="4"/>
              </w:rPr>
            </w:pPr>
          </w:p>
          <w:p w:rsidR="009249DF" w:rsidRPr="008D45E0" w:rsidRDefault="009249DF" w:rsidP="009249DF">
            <w:pPr>
              <w:jc w:val="center"/>
              <w:rPr>
                <w:rFonts w:ascii="EHUSans" w:hAnsi="EHUSans"/>
                <w:sz w:val="4"/>
                <w:szCs w:val="4"/>
              </w:rPr>
            </w:pPr>
          </w:p>
          <w:p w:rsidR="009249DF" w:rsidRDefault="009249DF" w:rsidP="009249DF">
            <w:pPr>
              <w:jc w:val="center"/>
              <w:rPr>
                <w:rFonts w:ascii="EHUSans" w:hAnsi="EHUSans"/>
                <w:sz w:val="4"/>
                <w:szCs w:val="4"/>
              </w:rPr>
            </w:pPr>
          </w:p>
          <w:p w:rsidR="00000517" w:rsidRDefault="00000517" w:rsidP="009249DF">
            <w:pPr>
              <w:jc w:val="center"/>
              <w:rPr>
                <w:rFonts w:ascii="EHUSans" w:hAnsi="EHUSans"/>
                <w:sz w:val="4"/>
                <w:szCs w:val="4"/>
              </w:rPr>
            </w:pPr>
          </w:p>
          <w:p w:rsidR="00E6156B" w:rsidRDefault="00E6156B" w:rsidP="009249DF">
            <w:pPr>
              <w:jc w:val="center"/>
              <w:rPr>
                <w:rFonts w:ascii="EHUSans" w:hAnsi="EHUSans"/>
                <w:sz w:val="4"/>
                <w:szCs w:val="4"/>
              </w:rPr>
            </w:pPr>
          </w:p>
          <w:p w:rsidR="00E6156B" w:rsidRDefault="00E6156B" w:rsidP="009249DF">
            <w:pPr>
              <w:jc w:val="center"/>
              <w:rPr>
                <w:rFonts w:ascii="EHUSans" w:hAnsi="EHUSans"/>
                <w:sz w:val="4"/>
                <w:szCs w:val="4"/>
              </w:rPr>
            </w:pPr>
          </w:p>
          <w:p w:rsidR="00E6156B" w:rsidRDefault="00E6156B" w:rsidP="009249DF">
            <w:pPr>
              <w:jc w:val="center"/>
              <w:rPr>
                <w:rFonts w:ascii="EHUSans" w:hAnsi="EHUSans"/>
                <w:sz w:val="4"/>
                <w:szCs w:val="4"/>
              </w:rPr>
            </w:pPr>
          </w:p>
          <w:p w:rsidR="00E6156B" w:rsidRDefault="00E6156B" w:rsidP="009249DF">
            <w:pPr>
              <w:jc w:val="center"/>
              <w:rPr>
                <w:rFonts w:ascii="EHUSans" w:hAnsi="EHUSans"/>
                <w:sz w:val="4"/>
                <w:szCs w:val="4"/>
              </w:rPr>
            </w:pPr>
          </w:p>
          <w:p w:rsidR="00E6156B" w:rsidRPr="008D45E0" w:rsidRDefault="00E6156B" w:rsidP="009249DF">
            <w:pPr>
              <w:jc w:val="center"/>
              <w:rPr>
                <w:rFonts w:ascii="EHUSans" w:hAnsi="EHUSans"/>
                <w:sz w:val="4"/>
                <w:szCs w:val="4"/>
              </w:rPr>
            </w:pPr>
          </w:p>
          <w:p w:rsidR="009249DF" w:rsidRDefault="009249DF" w:rsidP="009249DF">
            <w:pPr>
              <w:jc w:val="center"/>
              <w:rPr>
                <w:rFonts w:ascii="EHUSans" w:hAnsi="EHUSans"/>
                <w:sz w:val="4"/>
                <w:szCs w:val="4"/>
              </w:rPr>
            </w:pPr>
          </w:p>
          <w:p w:rsidR="00000517" w:rsidRDefault="00000517" w:rsidP="009249DF">
            <w:pPr>
              <w:jc w:val="center"/>
              <w:rPr>
                <w:rFonts w:ascii="EHUSans" w:hAnsi="EHUSans"/>
                <w:sz w:val="4"/>
                <w:szCs w:val="4"/>
              </w:rPr>
            </w:pPr>
          </w:p>
          <w:p w:rsidR="00327756" w:rsidRDefault="00327756" w:rsidP="009249DF">
            <w:pPr>
              <w:jc w:val="center"/>
              <w:rPr>
                <w:rFonts w:ascii="EHUSans" w:hAnsi="EHUSans"/>
                <w:sz w:val="4"/>
                <w:szCs w:val="4"/>
              </w:rPr>
            </w:pPr>
          </w:p>
          <w:p w:rsidR="00000517" w:rsidRDefault="00000517" w:rsidP="009249DF">
            <w:pPr>
              <w:jc w:val="center"/>
              <w:rPr>
                <w:rFonts w:ascii="EHUSans" w:hAnsi="EHUSans"/>
                <w:sz w:val="4"/>
                <w:szCs w:val="4"/>
              </w:rPr>
            </w:pPr>
          </w:p>
          <w:p w:rsidR="00000517" w:rsidRDefault="00000517" w:rsidP="00402008">
            <w:pPr>
              <w:pStyle w:val="Subttulo"/>
            </w:pPr>
          </w:p>
          <w:p w:rsidR="009249DF" w:rsidRPr="008D45E0" w:rsidRDefault="009249DF" w:rsidP="009249DF">
            <w:pPr>
              <w:jc w:val="center"/>
              <w:rPr>
                <w:rFonts w:ascii="EHUSans" w:hAnsi="EHUSans"/>
                <w:sz w:val="4"/>
                <w:szCs w:val="4"/>
              </w:rPr>
            </w:pPr>
          </w:p>
          <w:p w:rsidR="009249DF" w:rsidRPr="008D45E0" w:rsidRDefault="009249DF" w:rsidP="009249DF">
            <w:pPr>
              <w:jc w:val="center"/>
              <w:rPr>
                <w:rFonts w:ascii="EHUSans" w:hAnsi="EHUSans"/>
                <w:sz w:val="4"/>
                <w:szCs w:val="4"/>
              </w:rPr>
            </w:pPr>
          </w:p>
          <w:p w:rsidR="009249DF" w:rsidRPr="008D45E0" w:rsidRDefault="00A7664F" w:rsidP="009249DF">
            <w:pPr>
              <w:jc w:val="center"/>
              <w:rPr>
                <w:rFonts w:ascii="EHUSans" w:hAnsi="EHUSans"/>
                <w:sz w:val="16"/>
              </w:rPr>
            </w:pPr>
            <w:r>
              <w:rPr>
                <w:rFonts w:ascii="EHUSerif" w:hAnsi="EHUSerif" w:cs="Arial"/>
                <w:sz w:val="16"/>
                <w:szCs w:val="16"/>
              </w:rPr>
              <w:t>P</w:t>
            </w:r>
            <w:r w:rsidRPr="00901018">
              <w:rPr>
                <w:rFonts w:ascii="EHUSerif" w:hAnsi="EHUSerif" w:cs="Arial"/>
                <w:sz w:val="16"/>
                <w:szCs w:val="16"/>
              </w:rPr>
              <w:t>RAKTIKAREN IRAKASLE ARDURADUNA</w:t>
            </w:r>
            <w:r>
              <w:rPr>
                <w:rFonts w:ascii="EHUSerif" w:hAnsi="EHUSerif" w:cs="Arial"/>
                <w:sz w:val="16"/>
                <w:szCs w:val="16"/>
              </w:rPr>
              <w:t>*</w:t>
            </w:r>
          </w:p>
          <w:p w:rsidR="009249DF" w:rsidRDefault="009249DF" w:rsidP="009249DF">
            <w:pPr>
              <w:jc w:val="center"/>
              <w:rPr>
                <w:sz w:val="20"/>
              </w:rPr>
            </w:pPr>
          </w:p>
          <w:p w:rsidR="00DB6BD6" w:rsidRDefault="00DB6BD6" w:rsidP="009249DF">
            <w:pPr>
              <w:jc w:val="center"/>
              <w:rPr>
                <w:sz w:val="20"/>
              </w:rPr>
            </w:pPr>
          </w:p>
          <w:p w:rsidR="00DB6BD6" w:rsidRPr="008D45E0" w:rsidRDefault="00DB6BD6" w:rsidP="009249DF">
            <w:pPr>
              <w:jc w:val="center"/>
              <w:rPr>
                <w:sz w:val="20"/>
              </w:rPr>
            </w:pPr>
            <w:bookmarkStart w:id="0" w:name="_GoBack"/>
            <w:bookmarkEnd w:id="0"/>
          </w:p>
        </w:tc>
      </w:tr>
      <w:tr w:rsidR="009249DF" w:rsidRPr="008D45E0" w:rsidTr="00DB6BD6">
        <w:tc>
          <w:tcPr>
            <w:tcW w:w="4889" w:type="dxa"/>
          </w:tcPr>
          <w:p w:rsidR="009249DF" w:rsidRPr="008D45E0" w:rsidRDefault="00450EDC" w:rsidP="009249DF">
            <w:pPr>
              <w:jc w:val="center"/>
              <w:rPr>
                <w:rFonts w:ascii="EHUSans" w:hAnsi="EHUSans"/>
                <w:sz w:val="16"/>
              </w:rPr>
            </w:pPr>
            <w:r>
              <w:rPr>
                <w:rFonts w:ascii="EHUSans" w:hAnsi="EHUSans"/>
                <w:sz w:val="16"/>
              </w:rPr>
              <w:t>Sin</w:t>
            </w:r>
            <w:r w:rsidR="009249DF" w:rsidRPr="008D45E0">
              <w:rPr>
                <w:rFonts w:ascii="EHUSans" w:hAnsi="EHUSans"/>
                <w:sz w:val="16"/>
              </w:rPr>
              <w:t>:………………………………………………………………………………………………….</w:t>
            </w:r>
          </w:p>
        </w:tc>
        <w:tc>
          <w:tcPr>
            <w:tcW w:w="5000" w:type="dxa"/>
          </w:tcPr>
          <w:p w:rsidR="009249DF" w:rsidRPr="008D45E0" w:rsidRDefault="00450EDC" w:rsidP="009249DF">
            <w:pPr>
              <w:jc w:val="center"/>
              <w:rPr>
                <w:rFonts w:ascii="EHUSans" w:hAnsi="EHUSans"/>
                <w:sz w:val="16"/>
              </w:rPr>
            </w:pPr>
            <w:r>
              <w:rPr>
                <w:rFonts w:ascii="EHUSans" w:hAnsi="EHUSans"/>
                <w:sz w:val="16"/>
              </w:rPr>
              <w:t>Sin</w:t>
            </w:r>
            <w:r w:rsidR="009249DF" w:rsidRPr="008D45E0">
              <w:rPr>
                <w:rFonts w:ascii="EHUSans" w:hAnsi="EHUSans"/>
                <w:sz w:val="16"/>
              </w:rPr>
              <w:t>:……………………………………………………………………………………………………..</w:t>
            </w:r>
          </w:p>
        </w:tc>
      </w:tr>
    </w:tbl>
    <w:p w:rsidR="00BA5ABF" w:rsidRDefault="00BA5ABF" w:rsidP="00DB6BD6">
      <w:pPr>
        <w:rPr>
          <w:rFonts w:ascii="EHUSans" w:hAnsi="EHUSans"/>
          <w:sz w:val="4"/>
          <w:szCs w:val="4"/>
        </w:rPr>
      </w:pPr>
    </w:p>
    <w:p w:rsidR="00E6156B" w:rsidRDefault="00E6156B" w:rsidP="00DB6BD6">
      <w:pPr>
        <w:rPr>
          <w:rFonts w:ascii="EHUSans" w:hAnsi="EHUSans"/>
          <w:sz w:val="4"/>
          <w:szCs w:val="4"/>
        </w:rPr>
      </w:pPr>
    </w:p>
    <w:p w:rsidR="00E6156B" w:rsidRDefault="00E6156B" w:rsidP="00DB6BD6">
      <w:pPr>
        <w:rPr>
          <w:rFonts w:ascii="EHUSans" w:hAnsi="EHUSans"/>
          <w:sz w:val="4"/>
          <w:szCs w:val="4"/>
        </w:rPr>
      </w:pPr>
    </w:p>
    <w:p w:rsidR="00E6156B" w:rsidRDefault="00E6156B" w:rsidP="00DB6BD6">
      <w:pPr>
        <w:rPr>
          <w:rFonts w:ascii="EHUSans" w:hAnsi="EHUSans"/>
          <w:sz w:val="4"/>
          <w:szCs w:val="4"/>
        </w:rPr>
      </w:pPr>
    </w:p>
    <w:p w:rsidR="00E6156B" w:rsidRDefault="00E6156B" w:rsidP="00DB6BD6">
      <w:pPr>
        <w:rPr>
          <w:rFonts w:ascii="EHUSans" w:hAnsi="EHUSans"/>
          <w:sz w:val="4"/>
          <w:szCs w:val="4"/>
        </w:rPr>
      </w:pPr>
    </w:p>
    <w:p w:rsidR="00E6156B" w:rsidRDefault="00E6156B" w:rsidP="00DB6BD6">
      <w:pPr>
        <w:rPr>
          <w:rFonts w:ascii="EHUSans" w:hAnsi="EHUSans"/>
          <w:sz w:val="4"/>
          <w:szCs w:val="4"/>
        </w:rPr>
      </w:pPr>
    </w:p>
    <w:sectPr w:rsidR="00E6156B" w:rsidSect="009249DF">
      <w:head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1701" w:right="1304" w:bottom="1135" w:left="1134" w:header="142" w:footer="12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782" w:rsidRDefault="00ED3782">
      <w:r>
        <w:separator/>
      </w:r>
    </w:p>
  </w:endnote>
  <w:endnote w:type="continuationSeparator" w:id="0">
    <w:p w:rsidR="00ED3782" w:rsidRDefault="00ED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altName w:val="EHUSans"/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EHUSerif">
    <w:panose1 w:val="02000503050000090004"/>
    <w:charset w:val="FF"/>
    <w:family w:val="modern"/>
    <w:notTrueType/>
    <w:pitch w:val="variable"/>
    <w:sig w:usb0="800000A7" w:usb1="40000042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="-743" w:tblpY="12290"/>
      <w:tblOverlap w:val="never"/>
      <w:tblW w:w="10881" w:type="dxa"/>
      <w:tblLayout w:type="fixed"/>
      <w:tblLook w:val="01E0" w:firstRow="1" w:lastRow="1" w:firstColumn="1" w:lastColumn="1" w:noHBand="0" w:noVBand="0"/>
    </w:tblPr>
    <w:tblGrid>
      <w:gridCol w:w="3925"/>
      <w:gridCol w:w="2171"/>
      <w:gridCol w:w="4785"/>
    </w:tblGrid>
    <w:tr w:rsidR="00360C0B" w:rsidRPr="006526D8" w:rsidTr="006F2C9A">
      <w:tc>
        <w:tcPr>
          <w:tcW w:w="3925" w:type="dxa"/>
          <w:vAlign w:val="bottom"/>
        </w:tcPr>
        <w:p w:rsidR="00360C0B" w:rsidRDefault="00360C0B" w:rsidP="006F2C9A">
          <w:pPr>
            <w:rPr>
              <w:rFonts w:cs="Arial"/>
              <w:sz w:val="14"/>
              <w:szCs w:val="14"/>
            </w:rPr>
          </w:pPr>
        </w:p>
        <w:p w:rsidR="00360C0B" w:rsidRPr="006526D8" w:rsidRDefault="00360C0B" w:rsidP="006F2C9A">
          <w:pPr>
            <w:rPr>
              <w:rFonts w:cs="Arial"/>
              <w:sz w:val="14"/>
              <w:szCs w:val="14"/>
            </w:rPr>
          </w:pPr>
        </w:p>
      </w:tc>
      <w:tc>
        <w:tcPr>
          <w:tcW w:w="2171" w:type="dxa"/>
        </w:tcPr>
        <w:p w:rsidR="00360C0B" w:rsidRPr="006526D8" w:rsidRDefault="00360C0B" w:rsidP="006F2C9A">
          <w:pPr>
            <w:jc w:val="center"/>
            <w:rPr>
              <w:rFonts w:cs="Arial"/>
              <w:sz w:val="14"/>
              <w:szCs w:val="14"/>
            </w:rPr>
          </w:pPr>
        </w:p>
      </w:tc>
      <w:tc>
        <w:tcPr>
          <w:tcW w:w="4785" w:type="dxa"/>
          <w:vAlign w:val="bottom"/>
        </w:tcPr>
        <w:p w:rsidR="00360C0B" w:rsidRPr="006526D8" w:rsidRDefault="00360C0B" w:rsidP="006F2C9A">
          <w:pPr>
            <w:jc w:val="right"/>
            <w:rPr>
              <w:rFonts w:cs="Arial"/>
              <w:sz w:val="14"/>
              <w:szCs w:val="14"/>
              <w:lang w:val="pt-BR"/>
            </w:rPr>
          </w:pPr>
        </w:p>
      </w:tc>
    </w:tr>
  </w:tbl>
  <w:p w:rsidR="00273FED" w:rsidRPr="00D72D2B" w:rsidRDefault="00273FED" w:rsidP="00273FED">
    <w:pPr>
      <w:jc w:val="both"/>
      <w:rPr>
        <w:rFonts w:ascii="EHUSans" w:hAnsi="EHUSans"/>
        <w:sz w:val="20"/>
        <w:lang w:val="eu-ES"/>
      </w:rPr>
    </w:pPr>
    <w:r w:rsidRPr="00D72D2B">
      <w:rPr>
        <w:rStyle w:val="Refdenotaalpie"/>
        <w:rFonts w:ascii="EHUSans" w:hAnsi="EHUSans"/>
        <w:sz w:val="16"/>
        <w:szCs w:val="16"/>
      </w:rPr>
      <w:sym w:font="Symbol" w:char="F02A"/>
    </w:r>
    <w:r w:rsidR="00A7664F" w:rsidRPr="00296D39">
      <w:rPr>
        <w:rFonts w:ascii="EHUSerif" w:hAnsi="EHUSerif"/>
        <w:sz w:val="16"/>
        <w:lang w:val="eu-ES"/>
      </w:rPr>
      <w:t>Praktikaren irakasle arduradunak konpromisoa hartzen du bermatzeko datu guztiak egiazkoak direla eta jarduera eskatutako baldintzak betez gauzatuko dela.  Bestalde, dagokion Errektoreordetzak eskubidea dauka egoki iritzitako nahi beste egiaztapen egiteko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782" w:rsidRDefault="00ED3782">
      <w:r>
        <w:separator/>
      </w:r>
    </w:p>
  </w:footnote>
  <w:footnote w:type="continuationSeparator" w:id="0">
    <w:p w:rsidR="00ED3782" w:rsidRDefault="00ED3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0B" w:rsidRDefault="005D45DA" w:rsidP="005D45DA">
    <w:pPr>
      <w:pStyle w:val="Encabezado"/>
      <w:ind w:left="-1134"/>
    </w:pPr>
    <w:r w:rsidRPr="005D45DA">
      <w:rPr>
        <w:noProof/>
        <w:lang w:val="es-ES"/>
      </w:rPr>
      <w:drawing>
        <wp:inline distT="0" distB="0" distL="0" distR="0">
          <wp:extent cx="3043019" cy="1123950"/>
          <wp:effectExtent l="19050" t="0" r="4981" b="0"/>
          <wp:docPr id="4" name="1 Imagen" descr="UPV_Campus_Excelenc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PV_Campus_Excelenci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43019" cy="1123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C0B" w:rsidRDefault="00675E87" w:rsidP="002A0A56">
    <w:pPr>
      <w:pStyle w:val="Encabezado"/>
      <w:ind w:left="-993"/>
    </w:pP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109855</wp:posOffset>
          </wp:positionV>
          <wp:extent cx="1649095" cy="762000"/>
          <wp:effectExtent l="0" t="0" r="8255" b="0"/>
          <wp:wrapThrough wrapText="bothSides">
            <wp:wrapPolygon edited="0">
              <wp:start x="0" y="0"/>
              <wp:lineTo x="0" y="21060"/>
              <wp:lineTo x="21459" y="21060"/>
              <wp:lineTo x="21459" y="0"/>
              <wp:lineTo x="0" y="0"/>
            </wp:wrapPolygon>
          </wp:wrapThrough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nco_peque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909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4F19">
      <w:rPr>
        <w:noProof/>
        <w:lang w:val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3248660</wp:posOffset>
              </wp:positionH>
              <wp:positionV relativeFrom="paragraph">
                <wp:posOffset>128905</wp:posOffset>
              </wp:positionV>
              <wp:extent cx="2975610" cy="447675"/>
              <wp:effectExtent l="635" t="0" r="0" b="444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56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C0B" w:rsidRPr="00596857" w:rsidRDefault="00360C0B" w:rsidP="00596857">
                          <w:pPr>
                            <w:pStyle w:val="Contenidodelatabla"/>
                            <w:jc w:val="right"/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>ARABAKO CAMPUSEKO</w:t>
                          </w:r>
                          <w:r w:rsidRPr="00596857">
                            <w:rPr>
                              <w:rFonts w:ascii="Helvetica 55 Roman" w:hAnsi="Helvetica 55 Roman"/>
                              <w:sz w:val="14"/>
                              <w:szCs w:val="14"/>
                              <w:lang w:val="es-ES"/>
                            </w:rPr>
                            <w:t xml:space="preserve"> ERREKTOREORDETZA</w:t>
                          </w:r>
                        </w:p>
                        <w:p w:rsidR="00360C0B" w:rsidRPr="0007676C" w:rsidRDefault="00360C0B" w:rsidP="0007676C">
                          <w:pPr>
                            <w:jc w:val="right"/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</w:pPr>
                          <w:r w:rsidRPr="00596857"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VICERRECTORAD</w:t>
                          </w:r>
                          <w:r>
                            <w:rPr>
                              <w:rFonts w:ascii="Helvetica 55 Roman" w:hAnsi="Helvetica 55 Roman"/>
                              <w:color w:val="808080"/>
                              <w:sz w:val="14"/>
                              <w:szCs w:val="14"/>
                            </w:rPr>
                            <w:t>O DEL CAMPUS DE ÁLAVA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55.8pt;margin-top:10.15pt;width:234.3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ln1ggIAAA8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" stroked="f">
              <v:textbox>
                <w:txbxContent>
                  <w:p w:rsidR="00360C0B" w:rsidRPr="00596857" w:rsidRDefault="00360C0B" w:rsidP="00596857">
                    <w:pPr>
                      <w:pStyle w:val="Contenidodelatabla"/>
                      <w:jc w:val="right"/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>ARABAKO CAMPUSEKO</w:t>
                    </w:r>
                    <w:r w:rsidRPr="00596857">
                      <w:rPr>
                        <w:rFonts w:ascii="Helvetica 55 Roman" w:hAnsi="Helvetica 55 Roman"/>
                        <w:sz w:val="14"/>
                        <w:szCs w:val="14"/>
                        <w:lang w:val="es-ES"/>
                      </w:rPr>
                      <w:t xml:space="preserve"> ERREKTOREORDETZA</w:t>
                    </w:r>
                  </w:p>
                  <w:p w:rsidR="00360C0B" w:rsidRPr="0007676C" w:rsidRDefault="00360C0B" w:rsidP="0007676C">
                    <w:pPr>
                      <w:jc w:val="right"/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</w:pPr>
                    <w:r w:rsidRPr="00596857"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VICERRECTORAD</w:t>
                    </w:r>
                    <w:r>
                      <w:rPr>
                        <w:rFonts w:ascii="Helvetica 55 Roman" w:hAnsi="Helvetica 55 Roman"/>
                        <w:color w:val="808080"/>
                        <w:sz w:val="14"/>
                        <w:szCs w:val="14"/>
                      </w:rPr>
                      <w:t>O DEL CAMPUS DE ÁLAVA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E4E07"/>
    <w:multiLevelType w:val="hybridMultilevel"/>
    <w:tmpl w:val="1F06A6C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B1F2A"/>
    <w:multiLevelType w:val="multilevel"/>
    <w:tmpl w:val="A3EE91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B4371A9"/>
    <w:multiLevelType w:val="hybridMultilevel"/>
    <w:tmpl w:val="4A2E53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5454FA"/>
    <w:multiLevelType w:val="hybridMultilevel"/>
    <w:tmpl w:val="7D360B68"/>
    <w:lvl w:ilvl="0" w:tplc="DAACB49C">
      <w:numFmt w:val="bullet"/>
      <w:lvlText w:val="-"/>
      <w:lvlJc w:val="left"/>
      <w:pPr>
        <w:ind w:left="720" w:hanging="360"/>
      </w:pPr>
      <w:rPr>
        <w:rFonts w:ascii="Verdana" w:eastAsia="Arial Unicode MS" w:hAnsi="Verdana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C6"/>
    <w:rsid w:val="00000517"/>
    <w:rsid w:val="000107BB"/>
    <w:rsid w:val="00017145"/>
    <w:rsid w:val="0002041C"/>
    <w:rsid w:val="00027827"/>
    <w:rsid w:val="00051A8C"/>
    <w:rsid w:val="0005555D"/>
    <w:rsid w:val="00073EEC"/>
    <w:rsid w:val="0007676C"/>
    <w:rsid w:val="000849CA"/>
    <w:rsid w:val="000858B9"/>
    <w:rsid w:val="000A5742"/>
    <w:rsid w:val="000F32B0"/>
    <w:rsid w:val="000F7BEF"/>
    <w:rsid w:val="00100F44"/>
    <w:rsid w:val="00107EF3"/>
    <w:rsid w:val="00137057"/>
    <w:rsid w:val="00146768"/>
    <w:rsid w:val="001470B5"/>
    <w:rsid w:val="00186867"/>
    <w:rsid w:val="001A04EF"/>
    <w:rsid w:val="001B1CD7"/>
    <w:rsid w:val="001B5EA7"/>
    <w:rsid w:val="001B7C0A"/>
    <w:rsid w:val="001D6F9E"/>
    <w:rsid w:val="001F6303"/>
    <w:rsid w:val="00201397"/>
    <w:rsid w:val="0020205C"/>
    <w:rsid w:val="00203814"/>
    <w:rsid w:val="00203EC0"/>
    <w:rsid w:val="0022083A"/>
    <w:rsid w:val="00223BB4"/>
    <w:rsid w:val="00230BBA"/>
    <w:rsid w:val="002450BF"/>
    <w:rsid w:val="00245359"/>
    <w:rsid w:val="00256E75"/>
    <w:rsid w:val="00265AF7"/>
    <w:rsid w:val="00266FBA"/>
    <w:rsid w:val="00270156"/>
    <w:rsid w:val="00273FED"/>
    <w:rsid w:val="00296660"/>
    <w:rsid w:val="002A0A56"/>
    <w:rsid w:val="002D74E5"/>
    <w:rsid w:val="002E709D"/>
    <w:rsid w:val="00300755"/>
    <w:rsid w:val="003039C5"/>
    <w:rsid w:val="00326C2E"/>
    <w:rsid w:val="00327756"/>
    <w:rsid w:val="00342983"/>
    <w:rsid w:val="00360A5C"/>
    <w:rsid w:val="00360C0B"/>
    <w:rsid w:val="00360E09"/>
    <w:rsid w:val="0036327F"/>
    <w:rsid w:val="003C4838"/>
    <w:rsid w:val="003D5947"/>
    <w:rsid w:val="003D6259"/>
    <w:rsid w:val="003E4D96"/>
    <w:rsid w:val="003F30D7"/>
    <w:rsid w:val="00402008"/>
    <w:rsid w:val="004057F7"/>
    <w:rsid w:val="00406AE7"/>
    <w:rsid w:val="0042389F"/>
    <w:rsid w:val="00430E6B"/>
    <w:rsid w:val="00437159"/>
    <w:rsid w:val="00440DD0"/>
    <w:rsid w:val="00441FBC"/>
    <w:rsid w:val="00450EDC"/>
    <w:rsid w:val="004762A1"/>
    <w:rsid w:val="00483495"/>
    <w:rsid w:val="0049481F"/>
    <w:rsid w:val="004A0323"/>
    <w:rsid w:val="004A4B80"/>
    <w:rsid w:val="004B2161"/>
    <w:rsid w:val="004B47CC"/>
    <w:rsid w:val="004B4D6F"/>
    <w:rsid w:val="004F74BD"/>
    <w:rsid w:val="00503779"/>
    <w:rsid w:val="00525E18"/>
    <w:rsid w:val="005323C5"/>
    <w:rsid w:val="00543300"/>
    <w:rsid w:val="0054336A"/>
    <w:rsid w:val="005458CB"/>
    <w:rsid w:val="00547BFB"/>
    <w:rsid w:val="00552D3B"/>
    <w:rsid w:val="0056660A"/>
    <w:rsid w:val="00567A60"/>
    <w:rsid w:val="00576660"/>
    <w:rsid w:val="00583451"/>
    <w:rsid w:val="00590230"/>
    <w:rsid w:val="00592358"/>
    <w:rsid w:val="00596857"/>
    <w:rsid w:val="005B125A"/>
    <w:rsid w:val="005B4D79"/>
    <w:rsid w:val="005C27F4"/>
    <w:rsid w:val="005C3E38"/>
    <w:rsid w:val="005D1D39"/>
    <w:rsid w:val="005D45DA"/>
    <w:rsid w:val="005D7326"/>
    <w:rsid w:val="005E7B73"/>
    <w:rsid w:val="00602C0E"/>
    <w:rsid w:val="00620B84"/>
    <w:rsid w:val="006526D8"/>
    <w:rsid w:val="006536D9"/>
    <w:rsid w:val="0065778B"/>
    <w:rsid w:val="00675E87"/>
    <w:rsid w:val="00686635"/>
    <w:rsid w:val="0069049B"/>
    <w:rsid w:val="006B7EDB"/>
    <w:rsid w:val="006D6325"/>
    <w:rsid w:val="006E0DCF"/>
    <w:rsid w:val="006E4961"/>
    <w:rsid w:val="006F2C9A"/>
    <w:rsid w:val="00704052"/>
    <w:rsid w:val="00705E02"/>
    <w:rsid w:val="00713C12"/>
    <w:rsid w:val="00723EEC"/>
    <w:rsid w:val="007243D7"/>
    <w:rsid w:val="0074185A"/>
    <w:rsid w:val="007427EE"/>
    <w:rsid w:val="00742FF1"/>
    <w:rsid w:val="00755900"/>
    <w:rsid w:val="00757E62"/>
    <w:rsid w:val="00760298"/>
    <w:rsid w:val="0076377A"/>
    <w:rsid w:val="007713E9"/>
    <w:rsid w:val="00772B1D"/>
    <w:rsid w:val="00775166"/>
    <w:rsid w:val="0077663C"/>
    <w:rsid w:val="0078726B"/>
    <w:rsid w:val="007A0FF8"/>
    <w:rsid w:val="007A4A8E"/>
    <w:rsid w:val="007C1D89"/>
    <w:rsid w:val="007C6A8C"/>
    <w:rsid w:val="007D1F41"/>
    <w:rsid w:val="007F200D"/>
    <w:rsid w:val="007F7AA8"/>
    <w:rsid w:val="0081544F"/>
    <w:rsid w:val="00835921"/>
    <w:rsid w:val="008368FA"/>
    <w:rsid w:val="00837164"/>
    <w:rsid w:val="00845272"/>
    <w:rsid w:val="00847137"/>
    <w:rsid w:val="00852654"/>
    <w:rsid w:val="0085561C"/>
    <w:rsid w:val="00870DDE"/>
    <w:rsid w:val="0088662B"/>
    <w:rsid w:val="008A5F5A"/>
    <w:rsid w:val="008C0CBA"/>
    <w:rsid w:val="008C3E76"/>
    <w:rsid w:val="008C4BF2"/>
    <w:rsid w:val="008C6AFB"/>
    <w:rsid w:val="008D1A04"/>
    <w:rsid w:val="008D1B69"/>
    <w:rsid w:val="008F5494"/>
    <w:rsid w:val="00914335"/>
    <w:rsid w:val="009249DF"/>
    <w:rsid w:val="00933F08"/>
    <w:rsid w:val="009429B7"/>
    <w:rsid w:val="009616B9"/>
    <w:rsid w:val="00966FA0"/>
    <w:rsid w:val="009756DA"/>
    <w:rsid w:val="00990956"/>
    <w:rsid w:val="00991CBF"/>
    <w:rsid w:val="00994D9D"/>
    <w:rsid w:val="009A4A0B"/>
    <w:rsid w:val="009C0BA2"/>
    <w:rsid w:val="009C18AA"/>
    <w:rsid w:val="009D6F9D"/>
    <w:rsid w:val="009F2AE8"/>
    <w:rsid w:val="009F2C7E"/>
    <w:rsid w:val="009F6C6D"/>
    <w:rsid w:val="00A00DD8"/>
    <w:rsid w:val="00A02EC8"/>
    <w:rsid w:val="00A26058"/>
    <w:rsid w:val="00A4001E"/>
    <w:rsid w:val="00A44F19"/>
    <w:rsid w:val="00A60DE2"/>
    <w:rsid w:val="00A7664F"/>
    <w:rsid w:val="00A8477F"/>
    <w:rsid w:val="00A94D18"/>
    <w:rsid w:val="00AC318A"/>
    <w:rsid w:val="00AC3A49"/>
    <w:rsid w:val="00AD17A6"/>
    <w:rsid w:val="00AD3045"/>
    <w:rsid w:val="00AF66BB"/>
    <w:rsid w:val="00B00D47"/>
    <w:rsid w:val="00B161B1"/>
    <w:rsid w:val="00B346BD"/>
    <w:rsid w:val="00B377C6"/>
    <w:rsid w:val="00B60F3A"/>
    <w:rsid w:val="00B941F7"/>
    <w:rsid w:val="00B95962"/>
    <w:rsid w:val="00BA03A2"/>
    <w:rsid w:val="00BA2F51"/>
    <w:rsid w:val="00BA48B1"/>
    <w:rsid w:val="00BA57E5"/>
    <w:rsid w:val="00BA5ABF"/>
    <w:rsid w:val="00BA6BED"/>
    <w:rsid w:val="00BB1FC9"/>
    <w:rsid w:val="00BB4191"/>
    <w:rsid w:val="00BB4933"/>
    <w:rsid w:val="00BC6F7D"/>
    <w:rsid w:val="00BD1DF2"/>
    <w:rsid w:val="00BD448B"/>
    <w:rsid w:val="00BE39A4"/>
    <w:rsid w:val="00BE41A9"/>
    <w:rsid w:val="00C00B4A"/>
    <w:rsid w:val="00C25330"/>
    <w:rsid w:val="00C30E92"/>
    <w:rsid w:val="00C31252"/>
    <w:rsid w:val="00C530AC"/>
    <w:rsid w:val="00C56A6E"/>
    <w:rsid w:val="00C61992"/>
    <w:rsid w:val="00C70560"/>
    <w:rsid w:val="00C81044"/>
    <w:rsid w:val="00C81211"/>
    <w:rsid w:val="00C83EDE"/>
    <w:rsid w:val="00C87BBB"/>
    <w:rsid w:val="00C948EE"/>
    <w:rsid w:val="00CA21CF"/>
    <w:rsid w:val="00CB1923"/>
    <w:rsid w:val="00CB4A74"/>
    <w:rsid w:val="00CC3C4D"/>
    <w:rsid w:val="00CC6741"/>
    <w:rsid w:val="00CE2CA5"/>
    <w:rsid w:val="00CF29D4"/>
    <w:rsid w:val="00D00B60"/>
    <w:rsid w:val="00D16AF3"/>
    <w:rsid w:val="00D36521"/>
    <w:rsid w:val="00D417F6"/>
    <w:rsid w:val="00D44AB7"/>
    <w:rsid w:val="00D67165"/>
    <w:rsid w:val="00D718DE"/>
    <w:rsid w:val="00D914B1"/>
    <w:rsid w:val="00DB0669"/>
    <w:rsid w:val="00DB0895"/>
    <w:rsid w:val="00DB2436"/>
    <w:rsid w:val="00DB6835"/>
    <w:rsid w:val="00DB6BD6"/>
    <w:rsid w:val="00DC2396"/>
    <w:rsid w:val="00DC52C5"/>
    <w:rsid w:val="00DD2808"/>
    <w:rsid w:val="00DD45A6"/>
    <w:rsid w:val="00DD4D1D"/>
    <w:rsid w:val="00DD5ABE"/>
    <w:rsid w:val="00DF411D"/>
    <w:rsid w:val="00E16F35"/>
    <w:rsid w:val="00E26C61"/>
    <w:rsid w:val="00E34C9E"/>
    <w:rsid w:val="00E4535F"/>
    <w:rsid w:val="00E55BAA"/>
    <w:rsid w:val="00E56CC0"/>
    <w:rsid w:val="00E60892"/>
    <w:rsid w:val="00E6156B"/>
    <w:rsid w:val="00E61FCC"/>
    <w:rsid w:val="00E62C1C"/>
    <w:rsid w:val="00E636A0"/>
    <w:rsid w:val="00E64CF9"/>
    <w:rsid w:val="00E653D1"/>
    <w:rsid w:val="00E70BE0"/>
    <w:rsid w:val="00E73E78"/>
    <w:rsid w:val="00E7753C"/>
    <w:rsid w:val="00EB057E"/>
    <w:rsid w:val="00EC5B0B"/>
    <w:rsid w:val="00ED2262"/>
    <w:rsid w:val="00ED3782"/>
    <w:rsid w:val="00ED7D6A"/>
    <w:rsid w:val="00EE2694"/>
    <w:rsid w:val="00EF2656"/>
    <w:rsid w:val="00EF40BF"/>
    <w:rsid w:val="00F04134"/>
    <w:rsid w:val="00F12992"/>
    <w:rsid w:val="00F1637E"/>
    <w:rsid w:val="00F53594"/>
    <w:rsid w:val="00F54064"/>
    <w:rsid w:val="00F62FF0"/>
    <w:rsid w:val="00F649E6"/>
    <w:rsid w:val="00F666C1"/>
    <w:rsid w:val="00F7073B"/>
    <w:rsid w:val="00F74781"/>
    <w:rsid w:val="00F8046A"/>
    <w:rsid w:val="00F93B4E"/>
    <w:rsid w:val="00FB714E"/>
    <w:rsid w:val="00FC438B"/>
    <w:rsid w:val="00FD2F7B"/>
    <w:rsid w:val="00FD32C5"/>
    <w:rsid w:val="00FD3BC2"/>
    <w:rsid w:val="00FD3F99"/>
    <w:rsid w:val="00FF4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C25CE8"/>
  <w15:docId w15:val="{3C054161-0C61-4A53-93F5-D65317620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A0B"/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ar"/>
    <w:qFormat/>
    <w:rsid w:val="00360C0B"/>
    <w:pPr>
      <w:keepNext/>
      <w:tabs>
        <w:tab w:val="center" w:pos="1701"/>
        <w:tab w:val="center" w:pos="7371"/>
      </w:tabs>
      <w:outlineLvl w:val="2"/>
    </w:pPr>
    <w:rPr>
      <w:rFonts w:ascii="Times New Roman" w:hAnsi="Times New Roman"/>
      <w:b/>
      <w:sz w:val="22"/>
      <w:lang w:val="es-ES_tradnl"/>
    </w:rPr>
  </w:style>
  <w:style w:type="paragraph" w:styleId="Ttulo8">
    <w:name w:val="heading 8"/>
    <w:basedOn w:val="Normal"/>
    <w:next w:val="Normal"/>
    <w:qFormat/>
    <w:rsid w:val="00E61FCC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1"/>
    <w:basedOn w:val="Normal"/>
    <w:next w:val="Textoindependiente"/>
    <w:rsid w:val="00A94D18"/>
    <w:pPr>
      <w:keepNext/>
      <w:widowControl w:val="0"/>
      <w:suppressAutoHyphens/>
      <w:spacing w:before="240" w:after="120"/>
    </w:pPr>
    <w:rPr>
      <w:rFonts w:eastAsia="Arial Unicode MS" w:cs="Tahoma"/>
      <w:sz w:val="28"/>
      <w:szCs w:val="28"/>
      <w:lang w:val="es-ES_tradnl"/>
    </w:rPr>
  </w:style>
  <w:style w:type="paragraph" w:styleId="Textoindependiente">
    <w:name w:val="Body Text"/>
    <w:basedOn w:val="Normal"/>
    <w:rsid w:val="00A94D18"/>
    <w:pPr>
      <w:widowControl w:val="0"/>
      <w:suppressAutoHyphens/>
      <w:spacing w:after="120"/>
    </w:pPr>
    <w:rPr>
      <w:rFonts w:ascii="Times New Roman" w:eastAsia="Arial Unicode MS" w:hAnsi="Times New Roman"/>
      <w:szCs w:val="24"/>
      <w:lang w:val="es-ES_tradnl"/>
    </w:rPr>
  </w:style>
  <w:style w:type="paragraph" w:styleId="Lista">
    <w:name w:val="List"/>
    <w:basedOn w:val="Textoindependiente"/>
    <w:rsid w:val="00A94D18"/>
    <w:rPr>
      <w:rFonts w:cs="Tahoma"/>
    </w:rPr>
  </w:style>
  <w:style w:type="paragraph" w:customStyle="1" w:styleId="Etiqueta">
    <w:name w:val="Etiqueta"/>
    <w:basedOn w:val="Normal"/>
    <w:rsid w:val="00A94D1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94D18"/>
    <w:pPr>
      <w:suppressLineNumbers/>
    </w:pPr>
    <w:rPr>
      <w:rFonts w:cs="Tahoma"/>
    </w:rPr>
  </w:style>
  <w:style w:type="paragraph" w:customStyle="1" w:styleId="Contenidodelatabla">
    <w:name w:val="Contenido de la tabla"/>
    <w:basedOn w:val="Normal"/>
    <w:rsid w:val="00A94D18"/>
    <w:pPr>
      <w:widowControl w:val="0"/>
      <w:suppressLineNumbers/>
      <w:suppressAutoHyphens/>
    </w:pPr>
    <w:rPr>
      <w:rFonts w:ascii="Times New Roman" w:eastAsia="Arial Unicode MS" w:hAnsi="Times New Roman"/>
      <w:szCs w:val="24"/>
      <w:lang w:val="es-ES_tradnl"/>
    </w:rPr>
  </w:style>
  <w:style w:type="paragraph" w:customStyle="1" w:styleId="Encabezadodelatabla">
    <w:name w:val="Encabezado de la tabla"/>
    <w:basedOn w:val="Contenidodelatabla"/>
    <w:rsid w:val="00A94D18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65778B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04052"/>
    <w:pPr>
      <w:widowControl w:val="0"/>
      <w:suppressAutoHyphens/>
    </w:pPr>
    <w:rPr>
      <w:rFonts w:ascii="Tahoma" w:eastAsia="Arial Unicode MS" w:hAnsi="Tahoma" w:cs="Tahoma"/>
      <w:sz w:val="16"/>
      <w:szCs w:val="16"/>
      <w:lang w:val="es-ES_tradnl"/>
    </w:rPr>
  </w:style>
  <w:style w:type="paragraph" w:styleId="Encabezado">
    <w:name w:val="header"/>
    <w:basedOn w:val="Normal"/>
    <w:rsid w:val="000A5742"/>
    <w:pPr>
      <w:widowControl w:val="0"/>
      <w:tabs>
        <w:tab w:val="center" w:pos="4252"/>
        <w:tab w:val="right" w:pos="8504"/>
      </w:tabs>
      <w:suppressAutoHyphens/>
    </w:pPr>
    <w:rPr>
      <w:rFonts w:ascii="Times New Roman" w:eastAsia="Arial Unicode MS" w:hAnsi="Times New Roman"/>
      <w:szCs w:val="24"/>
      <w:lang w:val="es-ES_tradnl"/>
    </w:rPr>
  </w:style>
  <w:style w:type="paragraph" w:styleId="Piedepgina">
    <w:name w:val="footer"/>
    <w:basedOn w:val="Normal"/>
    <w:rsid w:val="000A5742"/>
    <w:pPr>
      <w:widowControl w:val="0"/>
      <w:tabs>
        <w:tab w:val="center" w:pos="4252"/>
        <w:tab w:val="right" w:pos="8504"/>
      </w:tabs>
      <w:suppressAutoHyphens/>
    </w:pPr>
    <w:rPr>
      <w:rFonts w:ascii="Times New Roman" w:eastAsia="Arial Unicode MS" w:hAnsi="Times New Roman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543300"/>
    <w:pPr>
      <w:widowControl w:val="0"/>
      <w:suppressAutoHyphens/>
      <w:ind w:left="708"/>
    </w:pPr>
    <w:rPr>
      <w:rFonts w:ascii="Times New Roman" w:eastAsia="Arial Unicode MS" w:hAnsi="Times New Roman"/>
      <w:szCs w:val="24"/>
      <w:lang w:val="es-ES_tradnl"/>
    </w:rPr>
  </w:style>
  <w:style w:type="character" w:styleId="Hipervnculo">
    <w:name w:val="Hyperlink"/>
    <w:basedOn w:val="Fuentedeprrafopredeter"/>
    <w:uiPriority w:val="99"/>
    <w:rsid w:val="006F2C9A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360C0B"/>
    <w:rPr>
      <w:b/>
      <w:sz w:val="22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CF29D4"/>
    <w:rPr>
      <w:color w:val="808080"/>
    </w:rPr>
  </w:style>
  <w:style w:type="character" w:customStyle="1" w:styleId="Estilo1">
    <w:name w:val="Estilo1"/>
    <w:basedOn w:val="Fuentedeprrafopredeter"/>
    <w:uiPriority w:val="1"/>
    <w:rsid w:val="00EC5B0B"/>
    <w:rPr>
      <w:b/>
    </w:rPr>
  </w:style>
  <w:style w:type="character" w:styleId="Refdecomentario">
    <w:name w:val="annotation reference"/>
    <w:basedOn w:val="Fuentedeprrafopredeter"/>
    <w:rsid w:val="002A0A5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A0A56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rsid w:val="002A0A56"/>
    <w:rPr>
      <w:rFonts w:asciiTheme="minorHAnsi" w:eastAsiaTheme="minorHAnsi" w:hAnsiTheme="minorHAnsi" w:cstheme="minorBidi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A0A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A0A56"/>
    <w:rPr>
      <w:rFonts w:asciiTheme="minorHAnsi" w:eastAsiaTheme="minorHAnsi" w:hAnsiTheme="minorHAnsi" w:cstheme="minorBidi"/>
      <w:b/>
      <w:bCs/>
      <w:lang w:eastAsia="en-US"/>
    </w:rPr>
  </w:style>
  <w:style w:type="character" w:styleId="Refdenotaalpie">
    <w:name w:val="footnote reference"/>
    <w:basedOn w:val="Fuentedeprrafopredeter"/>
    <w:uiPriority w:val="99"/>
    <w:rsid w:val="00273FED"/>
    <w:rPr>
      <w:rFonts w:cs="Times New Roman"/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4020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rsid w:val="004020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czmaaga\Desktop\Plantilla%20V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ásico de Offic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867284-9ABC-4FDE-8CE6-5306E117C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VC.dotx</Template>
  <TotalTime>0</TotalTime>
  <Pages>1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vczmaaga</dc:creator>
  <cp:lastModifiedBy>ALBERTO CARRERA</cp:lastModifiedBy>
  <cp:revision>2</cp:revision>
  <cp:lastPrinted>2014-01-16T08:21:00Z</cp:lastPrinted>
  <dcterms:created xsi:type="dcterms:W3CDTF">2020-06-08T07:25:00Z</dcterms:created>
  <dcterms:modified xsi:type="dcterms:W3CDTF">2020-06-08T07:25:00Z</dcterms:modified>
</cp:coreProperties>
</file>