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0"/>
        <w:gridCol w:w="1575"/>
        <w:gridCol w:w="2402"/>
      </w:tblGrid>
      <w:tr w:rsidR="00E03DB5" w:rsidRPr="00107B9D" w:rsidTr="000427D0">
        <w:trPr>
          <w:trHeight w:val="39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139" w:rsidRDefault="00A01139" w:rsidP="00A01139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  <w:r w:rsidRPr="00A0113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HEDAKUNTZAKO JARDUERAK EGITEKO DEIALDIA</w:t>
            </w:r>
          </w:p>
          <w:p w:rsidR="00A01139" w:rsidRPr="00A01139" w:rsidRDefault="00A01139" w:rsidP="00A01139">
            <w:pPr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A01139">
              <w:rPr>
                <w:rFonts w:ascii="EHUSerif" w:hAnsi="EHUSerif" w:cs="Arial"/>
                <w:b/>
                <w:bCs/>
                <w:color w:val="000000"/>
                <w:sz w:val="20"/>
                <w:szCs w:val="20"/>
                <w:lang w:val="eu-ES"/>
              </w:rPr>
              <w:t>I.</w:t>
            </w:r>
            <w:r>
              <w:rPr>
                <w:rFonts w:ascii="EHUSerif" w:hAnsi="EHUSerif"/>
                <w:b/>
                <w:bCs/>
                <w:color w:val="000000"/>
                <w:sz w:val="20"/>
                <w:szCs w:val="20"/>
                <w:lang w:val="eu-ES"/>
              </w:rPr>
              <w:t xml:space="preserve"> </w:t>
            </w:r>
            <w:r w:rsidR="0001690C" w:rsidRPr="00A01139">
              <w:rPr>
                <w:rFonts w:ascii="EHUSerif" w:hAnsi="EHUSerif"/>
                <w:b/>
                <w:bCs/>
                <w:color w:val="000000"/>
                <w:sz w:val="20"/>
                <w:szCs w:val="20"/>
                <w:lang w:val="eu-ES"/>
              </w:rPr>
              <w:t>ERANSKINA: ESKAERA</w:t>
            </w:r>
            <w:r w:rsidR="0001690C" w:rsidRPr="00A01139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/>
              </w:rPr>
              <w:t xml:space="preserve"> </w:t>
            </w: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E03DB5" w:rsidRPr="00107B9D" w:rsidTr="000427D0">
        <w:trPr>
          <w:trHeight w:val="190"/>
        </w:trPr>
        <w:tc>
          <w:tcPr>
            <w:tcW w:w="290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01FF6" w:rsidRPr="00107B9D" w:rsidRDefault="0001690C" w:rsidP="00107B9D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</w:t>
            </w:r>
            <w:r w:rsid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ABIZENAK</w:t>
            </w: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01FF6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HELBIDE ELEKTRONIKOA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140135" w:rsidRPr="00107B9D" w:rsidRDefault="00140135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64331" w:rsidRPr="00107B9D" w:rsidRDefault="00164331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31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TALDEA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0"/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II</w:t>
            </w:r>
            <w:r w:rsidR="00164331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126F25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1"/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AZP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IKASLEA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107B9D" w:rsidRDefault="000B4826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107B9D" w:rsidRDefault="000B4826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07B9D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FF0000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lang w:val="eu-ES" w:eastAsia="es-ES"/>
              </w:rPr>
              <w:t>UNIBERTSITATEAREKIN LOTURA</w:t>
            </w:r>
            <w:r w:rsidR="00601FF6" w:rsidRPr="00107B9D">
              <w:rPr>
                <w:rFonts w:ascii="EHUSerif" w:eastAsia="Times New Roman" w:hAnsi="EHUSerif"/>
                <w:b/>
                <w:color w:val="FF0000"/>
                <w:lang w:val="eu-ES" w:eastAsia="es-ES"/>
              </w:rPr>
              <w:t xml:space="preserve"> 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(</w:t>
            </w:r>
            <w:r w:rsidR="00107B9D" w:rsidRPr="00107B9D">
              <w:rPr>
                <w:rFonts w:ascii="EHUSerif" w:eastAsia="Times New Roman" w:hAnsi="EHUSerif"/>
                <w:b/>
                <w:lang w:val="eu-ES" w:eastAsia="es-ES"/>
              </w:rPr>
              <w:t>bete ezazu zer taldetakoa zaren kontuan hartuta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)</w:t>
            </w:r>
            <w:r w:rsidR="002D6CCC" w:rsidRPr="00107B9D">
              <w:rPr>
                <w:rFonts w:eastAsia="Times New Roman"/>
                <w:b/>
                <w:color w:val="FF0000"/>
                <w:lang w:val="eu-ES" w:eastAsia="es-ES"/>
              </w:rPr>
              <w:t> </w:t>
            </w: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6CCC" w:rsidRPr="00107B9D" w:rsidRDefault="00107B9D" w:rsidP="00601FF6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  <w:t>II</w:t>
            </w:r>
          </w:p>
        </w:tc>
      </w:tr>
      <w:tr w:rsidR="00E03DB5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FF6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AZP</w:t>
            </w:r>
          </w:p>
        </w:tc>
      </w:tr>
      <w:tr w:rsidR="00E03DB5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ABB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ER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BITZUA EDO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ADMINISTRAZIO ATALA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EDO LANPOSTUA</w:t>
            </w: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690C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3E4ABB" w:rsidRPr="00107B9D" w:rsidRDefault="003E4ABB" w:rsidP="003E4AB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IKASLEAK</w:t>
            </w:r>
          </w:p>
        </w:tc>
      </w:tr>
      <w:tr w:rsidR="00E03DB5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2C1AA6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TITULA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ZIOA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MAILA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BIZILEKUA JAKINARAZPENAK JASOTZEKO</w:t>
            </w:r>
            <w:r w:rsidR="002C1AA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 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bookmarkStart w:id="3" w:name="_GoBack"/>
            <w:bookmarkEnd w:id="3"/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107B9D" w:rsidRDefault="000B4826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JARDUERAREN DATUAK</w:t>
            </w:r>
          </w:p>
        </w:tc>
      </w:tr>
      <w:tr w:rsidR="00E03DB5" w:rsidRPr="00107B9D" w:rsidTr="000427D0">
        <w:trPr>
          <w:trHeight w:val="5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1AA6" w:rsidRPr="00107B9D" w:rsidRDefault="0001690C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JARDUERAREN IZENA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C1AA6" w:rsidRPr="00107B9D" w:rsidRDefault="002C1AA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4946AF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JARDUERA MOTA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7B9D" w:rsidRPr="00107B9D" w:rsidRDefault="00107B9D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NOIZ EGINGO DEN</w:t>
            </w: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E03DB5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NON EGINGO DEN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8B320A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4"/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Campusean</w:t>
            </w:r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 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5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Campus</w:t>
            </w:r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etik kanpo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Zehaztu</w:t>
            </w:r>
            <w:r w:rsidR="000B482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: </w:t>
            </w:r>
          </w:p>
          <w:p w:rsidR="000B4826" w:rsidRPr="00107B9D" w:rsidRDefault="000B482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107B9D" w:rsidRDefault="00107B9D" w:rsidP="00025BC0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ESKATZEN DEN DIRU LAGUNTZAREN ZENBATEKOA</w:t>
            </w:r>
          </w:p>
        </w:tc>
      </w:tr>
      <w:tr w:rsidR="00E03DB5" w:rsidRPr="00107B9D" w:rsidTr="000427D0">
        <w:trPr>
          <w:trHeight w:val="226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107B9D" w:rsidRDefault="00474CDB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0B4826" w:rsidRPr="00107B9D" w:rsidRDefault="008B320A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6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ADIERAZTEN DUT eskaera honetan eta berorren eranskinetan emandako datuak benetakoak direla.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  <w:tr w:rsidR="00E03DB5" w:rsidRPr="00E03DB5" w:rsidTr="000427D0">
        <w:trPr>
          <w:trHeight w:val="338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40135" w:rsidRPr="00107B9D" w:rsidRDefault="008B320A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 w:rsidR="00B01C4C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7"/>
            <w:r w:rsidR="00A97204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ONARTU EGITEN DUT komunikazioak eta jakinarazpenak goian emandako helbide elektronikora bidal daitezen.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B201A3" w:rsidRPr="00107B9D" w:rsidRDefault="008B320A" w:rsidP="00B201A3">
            <w:pPr>
              <w:spacing w:after="0" w:line="240" w:lineRule="auto"/>
              <w:jc w:val="both"/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B01C4C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r>
            <w:r w:rsidR="00B01C4C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ADIERAZTEN DUT </w:t>
            </w:r>
            <w:r w:rsidR="000427D0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ez dudala zorrik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>UPV/EHUk ematen dituen diru laguntzak itzultzeko dauden betebeharrak direla eta.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</w:tbl>
    <w:p w:rsidR="0020752A" w:rsidRPr="00107B9D" w:rsidRDefault="004946AF" w:rsidP="00474CDB">
      <w:pPr>
        <w:rPr>
          <w:sz w:val="20"/>
          <w:szCs w:val="20"/>
          <w:lang w:val="eu-ES"/>
        </w:rPr>
      </w:pPr>
      <w:r w:rsidRPr="00107B9D">
        <w:rPr>
          <w:rFonts w:ascii="EHUSans" w:hAnsi="EHUSans"/>
          <w:sz w:val="18"/>
          <w:szCs w:val="18"/>
          <w:lang w:val="eu-ES"/>
        </w:rPr>
        <w:t>Data eta eskatzailearen sinadura</w:t>
      </w:r>
    </w:p>
    <w:sectPr w:rsidR="0020752A" w:rsidRPr="00107B9D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0C" w:rsidRDefault="0001690C">
      <w:r>
        <w:separator/>
      </w:r>
    </w:p>
  </w:endnote>
  <w:endnote w:type="continuationSeparator" w:id="0">
    <w:p w:rsidR="0001690C" w:rsidRDefault="0001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1690C" w:rsidRPr="006526D8" w:rsidTr="00A97204">
      <w:trPr>
        <w:trHeight w:val="1247"/>
      </w:trPr>
      <w:tc>
        <w:tcPr>
          <w:tcW w:w="3925" w:type="dxa"/>
          <w:vAlign w:val="bottom"/>
        </w:tcPr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01690C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1690C" w:rsidRPr="00A97204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1690C" w:rsidRPr="006526D8" w:rsidRDefault="0001690C" w:rsidP="006074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1690C" w:rsidRDefault="0001690C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0C" w:rsidRDefault="0001690C">
      <w:r>
        <w:separator/>
      </w:r>
    </w:p>
  </w:footnote>
  <w:footnote w:type="continuationSeparator" w:id="0">
    <w:p w:rsidR="0001690C" w:rsidRDefault="0001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0C" w:rsidRDefault="0001690C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0C" w:rsidRDefault="00E03DB5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151765</wp:posOffset>
          </wp:positionV>
          <wp:extent cx="1834515" cy="847725"/>
          <wp:effectExtent l="0" t="0" r="0" b="0"/>
          <wp:wrapThrough wrapText="bothSides">
            <wp:wrapPolygon edited="0">
              <wp:start x="0" y="0"/>
              <wp:lineTo x="0" y="21357"/>
              <wp:lineTo x="21308" y="21357"/>
              <wp:lineTo x="2130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90C" w:rsidRPr="00596857" w:rsidRDefault="0001690C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1690C" w:rsidRPr="0007676C" w:rsidRDefault="0001690C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1690C" w:rsidRPr="00596857" w:rsidRDefault="0001690C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1690C" w:rsidRPr="0007676C" w:rsidRDefault="0001690C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5430"/>
    <w:multiLevelType w:val="hybridMultilevel"/>
    <w:tmpl w:val="A88477CE"/>
    <w:lvl w:ilvl="0" w:tplc="3110B6FE">
      <w:start w:val="1"/>
      <w:numFmt w:val="lowerRoman"/>
      <w:lvlText w:val="%1."/>
      <w:lvlJc w:val="left"/>
      <w:pPr>
        <w:ind w:left="1800" w:hanging="720"/>
      </w:pPr>
      <w:rPr>
        <w:rFonts w:eastAsia="Arial Unicode M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1A39D3"/>
    <w:multiLevelType w:val="hybridMultilevel"/>
    <w:tmpl w:val="4C66529A"/>
    <w:lvl w:ilvl="0" w:tplc="4E188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86D57"/>
    <w:multiLevelType w:val="hybridMultilevel"/>
    <w:tmpl w:val="0EFC5518"/>
    <w:lvl w:ilvl="0" w:tplc="D11CAAC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690C"/>
    <w:rsid w:val="00017145"/>
    <w:rsid w:val="0002041C"/>
    <w:rsid w:val="00025BC0"/>
    <w:rsid w:val="00027827"/>
    <w:rsid w:val="000427D0"/>
    <w:rsid w:val="00051A8C"/>
    <w:rsid w:val="0005555D"/>
    <w:rsid w:val="000558B5"/>
    <w:rsid w:val="00073EEC"/>
    <w:rsid w:val="00075377"/>
    <w:rsid w:val="0007676C"/>
    <w:rsid w:val="000858B9"/>
    <w:rsid w:val="000A5742"/>
    <w:rsid w:val="000B4826"/>
    <w:rsid w:val="000F7BEF"/>
    <w:rsid w:val="00100F44"/>
    <w:rsid w:val="00107B9D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629D0"/>
    <w:rsid w:val="003C4838"/>
    <w:rsid w:val="003D5947"/>
    <w:rsid w:val="003D6259"/>
    <w:rsid w:val="003E4ABB"/>
    <w:rsid w:val="003E4D96"/>
    <w:rsid w:val="003F30D7"/>
    <w:rsid w:val="00406AE7"/>
    <w:rsid w:val="00421C74"/>
    <w:rsid w:val="0042389F"/>
    <w:rsid w:val="00430E6B"/>
    <w:rsid w:val="00437159"/>
    <w:rsid w:val="00440DD0"/>
    <w:rsid w:val="00441FBC"/>
    <w:rsid w:val="00474CDB"/>
    <w:rsid w:val="004762A1"/>
    <w:rsid w:val="00483495"/>
    <w:rsid w:val="004946AF"/>
    <w:rsid w:val="0049481F"/>
    <w:rsid w:val="004A0323"/>
    <w:rsid w:val="004A4B80"/>
    <w:rsid w:val="004B2161"/>
    <w:rsid w:val="004B47CC"/>
    <w:rsid w:val="004B7E59"/>
    <w:rsid w:val="004F74BD"/>
    <w:rsid w:val="005068F6"/>
    <w:rsid w:val="0051489A"/>
    <w:rsid w:val="00525E18"/>
    <w:rsid w:val="005323C5"/>
    <w:rsid w:val="0053690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074BF"/>
    <w:rsid w:val="00620B84"/>
    <w:rsid w:val="006526D8"/>
    <w:rsid w:val="006536D9"/>
    <w:rsid w:val="0065778B"/>
    <w:rsid w:val="00667398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B4E99"/>
    <w:rsid w:val="007C6A8C"/>
    <w:rsid w:val="007D1F41"/>
    <w:rsid w:val="007F200D"/>
    <w:rsid w:val="007F7AA8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A38D9"/>
    <w:rsid w:val="008B320A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36EEF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1139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014DC"/>
    <w:rsid w:val="00B01C4C"/>
    <w:rsid w:val="00B201A3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3DB5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0FE9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86ABD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866D87"/>
  <w15:docId w15:val="{D890FA99-1AED-4931-B43C-3146DB5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CB16-4D07-4101-A766-56F0787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ALBERTO CARRERA</cp:lastModifiedBy>
  <cp:revision>3</cp:revision>
  <cp:lastPrinted>2012-05-18T11:51:00Z</cp:lastPrinted>
  <dcterms:created xsi:type="dcterms:W3CDTF">2019-09-25T06:31:00Z</dcterms:created>
  <dcterms:modified xsi:type="dcterms:W3CDTF">2019-09-25T06:31:00Z</dcterms:modified>
</cp:coreProperties>
</file>