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E3" w:rsidRDefault="00D00EE3"/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9F0A12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0EE3" w:rsidRDefault="00D00EE3" w:rsidP="00B71288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</w:pPr>
          </w:p>
          <w:p w:rsidR="00B71288" w:rsidRPr="00B71288" w:rsidRDefault="00B71288" w:rsidP="00B71288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</w:pPr>
            <w:r w:rsidRPr="00B71288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HEDAKUNTZAKO JARDUERAK EGITEKO DEIALDIA</w:t>
            </w:r>
          </w:p>
          <w:p w:rsidR="00BC2A27" w:rsidRDefault="00BC2A27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III</w:t>
            </w:r>
            <w:r w:rsid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 xml:space="preserve"> ERANSKINA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AURREKONTUA</w:t>
            </w:r>
          </w:p>
          <w:p w:rsidR="00B71288" w:rsidRPr="009F0A12" w:rsidRDefault="00B7128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C2A27" w:rsidRPr="009F0A12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BC2A27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UAK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9F0A12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</w:p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GASTUAK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</w:p>
        </w:tc>
      </w:tr>
      <w:tr w:rsidR="00BC2A27" w:rsidRPr="009F0A12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DIRU SARRERAK</w:t>
            </w:r>
          </w:p>
        </w:tc>
      </w:tr>
      <w:tr w:rsidR="00BC2A27" w:rsidRPr="009F0A12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341574" w:rsidRDefault="00341574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NORBERAREN </w:t>
            </w:r>
            <w:r w:rsidR="009F0A12"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SARRERA</w:t>
            </w: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K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MOTA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341574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Norberaren f</w:t>
            </w:r>
            <w:r w:rsidR="009F0A12"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inantzaketa</w:t>
            </w:r>
            <w:r w:rsidR="008314C8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(saila)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ntitate pribatuen ekarpenak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B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este diru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sarrera batzuk (matrikulak, izen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emateak, sarrera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txartelak...)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341574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NORBERAREN SARRERAK GUZTIRA 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8314C8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D00EE3" w:rsidRDefault="009F0A12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ENTITATE PUBLIKOEN EKARPENAK (ESKATUTAKO DIRU LAGUNTZAK)</w:t>
            </w:r>
          </w:p>
        </w:tc>
      </w:tr>
      <w:tr w:rsidR="00BC2A27" w:rsidRPr="009F0A12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ERAKUNDEA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ESKAERAREN EGOERA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9F0A12">
              <w:rPr>
                <w:rFonts w:ascii="EHUSerif" w:hAnsi="EHUSerif"/>
                <w:bCs/>
                <w:sz w:val="18"/>
                <w:szCs w:val="18"/>
                <w:lang w:val="eu-ES" w:eastAsia="es-ES"/>
              </w:rPr>
              <w:t>DEIALDI HONETAN ESKATZEN DEN DIRU LAGUNTZAREN KOPURUA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341574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EKARPEN PUBLIKOAK GUZTIRA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DIRU SARRERAK GUZTIRA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ARABAKO CAMPUSA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CAMPUS DE ÁLAVA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Izardu</w:t>
          </w:r>
          <w:r w:rsidR="00341574"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 komandantea</w:t>
          </w: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, 2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01.006 Vitoria-Gasteiz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T: 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D00EE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0</wp:posOffset>
          </wp:positionV>
          <wp:extent cx="2122170" cy="981075"/>
          <wp:effectExtent l="0" t="0" r="0" b="0"/>
          <wp:wrapThrough wrapText="bothSides">
            <wp:wrapPolygon edited="0">
              <wp:start x="0" y="0"/>
              <wp:lineTo x="0" y="21390"/>
              <wp:lineTo x="21329" y="21390"/>
              <wp:lineTo x="2132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535"/>
    <w:rsid w:val="002A0A56"/>
    <w:rsid w:val="002C1AA6"/>
    <w:rsid w:val="002D6CCC"/>
    <w:rsid w:val="002D74E5"/>
    <w:rsid w:val="00300755"/>
    <w:rsid w:val="003039C5"/>
    <w:rsid w:val="00326C2E"/>
    <w:rsid w:val="00341574"/>
    <w:rsid w:val="00342983"/>
    <w:rsid w:val="00360A5C"/>
    <w:rsid w:val="00360C0B"/>
    <w:rsid w:val="00360E09"/>
    <w:rsid w:val="003808FD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53B1A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14C8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0A12"/>
    <w:rsid w:val="009F2AE8"/>
    <w:rsid w:val="009F2C7E"/>
    <w:rsid w:val="009F6C6D"/>
    <w:rsid w:val="00A00DD8"/>
    <w:rsid w:val="00A02EC8"/>
    <w:rsid w:val="00A26058"/>
    <w:rsid w:val="00A4001E"/>
    <w:rsid w:val="00A60DE2"/>
    <w:rsid w:val="00A62285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71288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09AC"/>
    <w:rsid w:val="00BD1DF2"/>
    <w:rsid w:val="00BD448B"/>
    <w:rsid w:val="00BE41A9"/>
    <w:rsid w:val="00C00B4A"/>
    <w:rsid w:val="00C242B7"/>
    <w:rsid w:val="00C25330"/>
    <w:rsid w:val="00C30E92"/>
    <w:rsid w:val="00C31252"/>
    <w:rsid w:val="00C530AC"/>
    <w:rsid w:val="00C61992"/>
    <w:rsid w:val="00C644E2"/>
    <w:rsid w:val="00C81044"/>
    <w:rsid w:val="00C81211"/>
    <w:rsid w:val="00C87796"/>
    <w:rsid w:val="00C87BBB"/>
    <w:rsid w:val="00C948EE"/>
    <w:rsid w:val="00CA21CF"/>
    <w:rsid w:val="00CB1923"/>
    <w:rsid w:val="00CC3C4D"/>
    <w:rsid w:val="00CE2CA5"/>
    <w:rsid w:val="00CF29D4"/>
    <w:rsid w:val="00D00B60"/>
    <w:rsid w:val="00D00EE3"/>
    <w:rsid w:val="00D16AF3"/>
    <w:rsid w:val="00D36348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A7CFE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33D367"/>
  <w15:docId w15:val="{3613DA82-AEA1-45F7-BA2D-BF7D645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36EB-1E55-4641-80E5-1855879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ALBERTO CARRERA</cp:lastModifiedBy>
  <cp:revision>3</cp:revision>
  <cp:lastPrinted>2012-05-18T11:51:00Z</cp:lastPrinted>
  <dcterms:created xsi:type="dcterms:W3CDTF">2019-09-25T06:22:00Z</dcterms:created>
  <dcterms:modified xsi:type="dcterms:W3CDTF">2019-09-25T06:22:00Z</dcterms:modified>
</cp:coreProperties>
</file>