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336"/>
        <w:gridCol w:w="1440"/>
        <w:gridCol w:w="1466"/>
        <w:gridCol w:w="1523"/>
        <w:gridCol w:w="243"/>
        <w:gridCol w:w="2425"/>
        <w:gridCol w:w="520"/>
        <w:gridCol w:w="1527"/>
        <w:gridCol w:w="20"/>
        <w:gridCol w:w="223"/>
      </w:tblGrid>
      <w:tr w:rsidR="008A416E" w:rsidRPr="005C6C80" w:rsidTr="002414B0">
        <w:trPr>
          <w:gridBefore w:val="1"/>
          <w:gridAfter w:val="1"/>
          <w:wBefore w:w="55" w:type="dxa"/>
          <w:wAfter w:w="223" w:type="dxa"/>
          <w:trHeight w:val="567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C80" w:rsidRPr="005C6C80" w:rsidRDefault="005C6C80" w:rsidP="005C6C8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8A416E" w:rsidRPr="005C6C80" w:rsidRDefault="008A416E" w:rsidP="007677D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ANEXO I</w:t>
            </w:r>
            <w:r w:rsidR="007677DC" w:rsidRPr="005C6C80">
              <w:rPr>
                <w:rFonts w:ascii="EHUSans" w:eastAsia="Times New Roman" w:hAnsi="EHUSans"/>
                <w:b/>
                <w:bCs/>
                <w:sz w:val="24"/>
                <w:szCs w:val="24"/>
                <w:lang w:eastAsia="es-ES"/>
              </w:rPr>
              <w:t>V</w:t>
            </w:r>
            <w:r w:rsidR="007677DC"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: </w:t>
            </w:r>
            <w:r w:rsidRPr="005C6C80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 xml:space="preserve"> JUSTIFICACIÓN DE LA SUBVENCIÓN CONCEDIDA</w:t>
            </w: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16E" w:rsidRPr="001F6E5C" w:rsidRDefault="008A416E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24"/>
                <w:szCs w:val="24"/>
                <w:lang w:eastAsia="es-ES"/>
              </w:rPr>
            </w:pPr>
            <w:r w:rsidRPr="001F6E5C">
              <w:rPr>
                <w:rFonts w:ascii="EHUSans" w:eastAsia="Times New Roman" w:hAnsi="EHUSans"/>
                <w:bCs/>
                <w:color w:val="000000"/>
                <w:szCs w:val="24"/>
                <w:lang w:eastAsia="es-ES"/>
              </w:rPr>
              <w:t>MEMORIA  DE ACTUACIÓN (cumplimiento de objetivos )</w:t>
            </w: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269"/>
        </w:trPr>
        <w:tc>
          <w:tcPr>
            <w:tcW w:w="95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42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94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8A416E">
        <w:trPr>
          <w:gridBefore w:val="1"/>
          <w:gridAfter w:val="1"/>
          <w:wBefore w:w="55" w:type="dxa"/>
          <w:wAfter w:w="223" w:type="dxa"/>
          <w:trHeight w:val="300"/>
        </w:trPr>
        <w:tc>
          <w:tcPr>
            <w:tcW w:w="9500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</w:p>
        </w:tc>
      </w:tr>
      <w:tr w:rsidR="008A416E" w:rsidRPr="001F6E5C" w:rsidTr="002414B0">
        <w:trPr>
          <w:trHeight w:val="390"/>
        </w:trPr>
        <w:tc>
          <w:tcPr>
            <w:tcW w:w="9778" w:type="dxa"/>
            <w:gridSpan w:val="11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E36C9C" w:rsidRDefault="00E36C9C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</w:p>
          <w:p w:rsidR="008A416E" w:rsidRPr="001F6E5C" w:rsidRDefault="008A416E" w:rsidP="008A416E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bookmarkStart w:id="0" w:name="_GoBack"/>
            <w:bookmarkEnd w:id="0"/>
            <w:r w:rsidRPr="001F6E5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PRESUPUESTO EJECUTADO</w:t>
            </w:r>
          </w:p>
        </w:tc>
      </w:tr>
      <w:tr w:rsidR="008A416E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lastRenderedPageBreak/>
              <w:t>GASTOS DEFINITIVOS</w:t>
            </w:r>
          </w:p>
        </w:tc>
      </w:tr>
      <w:tr w:rsidR="008A416E" w:rsidRPr="001F6E5C" w:rsidTr="000C3593">
        <w:trPr>
          <w:trHeight w:val="300"/>
        </w:trPr>
        <w:tc>
          <w:tcPr>
            <w:tcW w:w="8008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1F6E5C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i</w:t>
            </w:r>
            <w:r w:rsidR="000C3593"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  <w:t>MPORTE</w:t>
            </w:r>
            <w:proofErr w:type="spellEnd"/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  <w:r w:rsidRPr="001F6E5C">
              <w:rPr>
                <w:rFonts w:eastAsia="Times New Roman"/>
                <w:b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A416E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GASTOS</w:t>
            </w:r>
          </w:p>
        </w:tc>
        <w:tc>
          <w:tcPr>
            <w:tcW w:w="1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8A416E" w:rsidRPr="001F6E5C" w:rsidTr="002414B0">
        <w:trPr>
          <w:trHeight w:val="111"/>
        </w:trPr>
        <w:tc>
          <w:tcPr>
            <w:tcW w:w="9778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  <w:p w:rsidR="008A416E" w:rsidRPr="001F6E5C" w:rsidRDefault="008A416E" w:rsidP="002414B0">
            <w:pPr>
              <w:spacing w:after="0" w:line="240" w:lineRule="auto"/>
              <w:rPr>
                <w:rFonts w:ascii="EHUSans" w:eastAsia="Times New Roman" w:hAnsi="EHUSans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0C3593">
        <w:trPr>
          <w:trHeight w:val="315"/>
        </w:trPr>
        <w:tc>
          <w:tcPr>
            <w:tcW w:w="977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0C3593" w:rsidRPr="0003213C" w:rsidRDefault="000C3593" w:rsidP="00F5316F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0C3593" w:rsidRPr="001F6E5C" w:rsidTr="000C3593">
        <w:trPr>
          <w:trHeight w:val="39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F5316F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0C3593" w:rsidRPr="001F6E5C" w:rsidTr="002414B0">
        <w:trPr>
          <w:trHeight w:val="360"/>
        </w:trPr>
        <w:tc>
          <w:tcPr>
            <w:tcW w:w="48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74759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3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0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Aportaciones de entidades privadas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29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0C3593">
        <w:trPr>
          <w:trHeight w:val="284"/>
        </w:trPr>
        <w:tc>
          <w:tcPr>
            <w:tcW w:w="97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APORTACIONES PÚBLICAS  (SUBVENCIONES CONCEDIDAS)</w:t>
            </w:r>
          </w:p>
        </w:tc>
      </w:tr>
      <w:tr w:rsidR="000C3593" w:rsidRPr="001F6E5C" w:rsidTr="002414B0">
        <w:trPr>
          <w:trHeight w:val="28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 CONCEDIDO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 xml:space="preserve"> Vicerrectorado del Campus de Álava</w:t>
            </w: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C3593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C3593" w:rsidRPr="001F6E5C" w:rsidTr="002414B0">
        <w:trPr>
          <w:trHeight w:val="340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0C3593" w:rsidRDefault="000C3593" w:rsidP="002414B0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trHeight w:val="454"/>
        </w:trPr>
        <w:tc>
          <w:tcPr>
            <w:tcW w:w="80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593" w:rsidRPr="001F6E5C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TOTAL INGRESOS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593" w:rsidRPr="001F6E5C" w:rsidRDefault="000C3593" w:rsidP="002414B0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567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E20BDB" w:rsidRDefault="00E20BDB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1F6E5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DESGLOSE  DE GASTO JUSTIFICATIVOS DEL IMPORTE DE LA  SUBVENCIÓN CONCEDIDA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FECHA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EMISOR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CONCEPTO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0C3593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C3593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IMPORTE 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Default="000C3593" w:rsidP="002414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ascii="EHUSans" w:eastAsia="Times New Roman" w:hAnsi="EHUSans"/>
                <w:color w:val="00000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20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300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</w:p>
        </w:tc>
      </w:tr>
      <w:tr w:rsidR="000C3593" w:rsidRPr="001F6E5C" w:rsidTr="002414B0">
        <w:trPr>
          <w:gridBefore w:val="1"/>
          <w:gridAfter w:val="2"/>
          <w:wBefore w:w="55" w:type="dxa"/>
          <w:wAfter w:w="243" w:type="dxa"/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</w:p>
        </w:tc>
        <w:tc>
          <w:tcPr>
            <w:tcW w:w="7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593" w:rsidRPr="000C3593" w:rsidRDefault="000C3593" w:rsidP="000C3593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color w:val="000000"/>
                <w:lang w:eastAsia="es-ES"/>
              </w:rPr>
            </w:pPr>
            <w:r w:rsidRPr="000C3593">
              <w:rPr>
                <w:rFonts w:ascii="EHUSans" w:eastAsia="Times New Roman" w:hAnsi="EHUSans"/>
                <w:b/>
                <w:color w:val="000000"/>
                <w:lang w:eastAsia="es-ES"/>
              </w:rPr>
              <w:t>TOTAL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593" w:rsidRPr="001F6E5C" w:rsidRDefault="000C3593" w:rsidP="002414B0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lang w:eastAsia="es-ES"/>
              </w:rPr>
            </w:pPr>
            <w:r w:rsidRPr="001F6E5C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</w:tbl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1F6E5C" w:rsidRDefault="005D45DA">
      <w:pPr>
        <w:rPr>
          <w:rFonts w:ascii="EHUSans" w:hAnsi="EHUSans" w:cstheme="majorHAnsi"/>
          <w:sz w:val="20"/>
          <w:szCs w:val="20"/>
        </w:rPr>
      </w:pPr>
    </w:p>
    <w:p w:rsidR="005D45DA" w:rsidRPr="001F6E5C" w:rsidRDefault="005D45DA">
      <w:pPr>
        <w:rPr>
          <w:rFonts w:ascii="EHUSans" w:hAnsi="EHUSans"/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p w:rsidR="005D45DA" w:rsidRPr="003F30D7" w:rsidRDefault="005D45DA">
      <w:pPr>
        <w:rPr>
          <w:sz w:val="20"/>
          <w:szCs w:val="20"/>
        </w:rPr>
      </w:pPr>
    </w:p>
    <w:sectPr w:rsidR="005D45DA" w:rsidRPr="003F30D7" w:rsidSect="008A416E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607" w:right="1304" w:bottom="993" w:left="1134" w:header="142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E" w:rsidRDefault="008A416E">
      <w:r>
        <w:separator/>
      </w:r>
    </w:p>
  </w:endnote>
  <w:endnote w:type="continuationSeparator" w:id="0">
    <w:p w:rsidR="008A416E" w:rsidRDefault="008A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360C0B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Vitoria-Gasteiz</w:t>
          </w: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360C0B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360C0B" w:rsidRPr="006526D8" w:rsidRDefault="00360C0B" w:rsidP="008A416E">
          <w:pPr>
            <w:spacing w:after="0" w:line="240" w:lineRule="atLeast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360C0B" w:rsidRDefault="00360C0B" w:rsidP="00C619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E" w:rsidRDefault="008A416E">
      <w:r>
        <w:separator/>
      </w:r>
    </w:p>
  </w:footnote>
  <w:footnote w:type="continuationSeparator" w:id="0">
    <w:p w:rsidR="008A416E" w:rsidRDefault="008A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5D45DA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-4445</wp:posOffset>
          </wp:positionV>
          <wp:extent cx="1914525" cy="884936"/>
          <wp:effectExtent l="0" t="0" r="0" b="0"/>
          <wp:wrapThrough wrapText="bothSides">
            <wp:wrapPolygon edited="0">
              <wp:start x="0" y="0"/>
              <wp:lineTo x="0" y="20933"/>
              <wp:lineTo x="21278" y="20933"/>
              <wp:lineTo x="21278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884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E20BDB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5080</wp:posOffset>
          </wp:positionV>
          <wp:extent cx="2000250" cy="923925"/>
          <wp:effectExtent l="0" t="0" r="0" b="0"/>
          <wp:wrapThrough wrapText="bothSides">
            <wp:wrapPolygon edited="0">
              <wp:start x="0" y="0"/>
              <wp:lineTo x="0" y="21377"/>
              <wp:lineTo x="21394" y="21377"/>
              <wp:lineTo x="2139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NggIAAA8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DXdHeN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9"/>
    <w:rsid w:val="00017145"/>
    <w:rsid w:val="0002041C"/>
    <w:rsid w:val="00027827"/>
    <w:rsid w:val="00051A8C"/>
    <w:rsid w:val="0005555D"/>
    <w:rsid w:val="00073EEC"/>
    <w:rsid w:val="0007676C"/>
    <w:rsid w:val="000858B9"/>
    <w:rsid w:val="000A5742"/>
    <w:rsid w:val="000C3593"/>
    <w:rsid w:val="000F7BEF"/>
    <w:rsid w:val="00100F44"/>
    <w:rsid w:val="0014204E"/>
    <w:rsid w:val="00146768"/>
    <w:rsid w:val="001470B5"/>
    <w:rsid w:val="00186867"/>
    <w:rsid w:val="001B5EA7"/>
    <w:rsid w:val="001B7C0A"/>
    <w:rsid w:val="001D6F9E"/>
    <w:rsid w:val="001F0114"/>
    <w:rsid w:val="001F6303"/>
    <w:rsid w:val="001F6E5C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D96"/>
    <w:rsid w:val="003F30D7"/>
    <w:rsid w:val="00406AE7"/>
    <w:rsid w:val="0042389F"/>
    <w:rsid w:val="00430E6B"/>
    <w:rsid w:val="00437159"/>
    <w:rsid w:val="00440DD0"/>
    <w:rsid w:val="00441FBC"/>
    <w:rsid w:val="00473924"/>
    <w:rsid w:val="004762A1"/>
    <w:rsid w:val="00483495"/>
    <w:rsid w:val="0049481F"/>
    <w:rsid w:val="004A0323"/>
    <w:rsid w:val="004A4B80"/>
    <w:rsid w:val="004B2161"/>
    <w:rsid w:val="004B47CC"/>
    <w:rsid w:val="004F74BD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C6C80"/>
    <w:rsid w:val="005D1D39"/>
    <w:rsid w:val="005D45DA"/>
    <w:rsid w:val="005D7326"/>
    <w:rsid w:val="005E7B73"/>
    <w:rsid w:val="00602C0E"/>
    <w:rsid w:val="00620B84"/>
    <w:rsid w:val="00645509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23EEC"/>
    <w:rsid w:val="007243D7"/>
    <w:rsid w:val="00724FF4"/>
    <w:rsid w:val="0074185A"/>
    <w:rsid w:val="007427EE"/>
    <w:rsid w:val="00742FF1"/>
    <w:rsid w:val="0074759C"/>
    <w:rsid w:val="00755900"/>
    <w:rsid w:val="00757E62"/>
    <w:rsid w:val="00760298"/>
    <w:rsid w:val="0076377A"/>
    <w:rsid w:val="007677DC"/>
    <w:rsid w:val="007713E9"/>
    <w:rsid w:val="0078726B"/>
    <w:rsid w:val="007A0FF8"/>
    <w:rsid w:val="007A4A8E"/>
    <w:rsid w:val="007C6A8C"/>
    <w:rsid w:val="007D1F41"/>
    <w:rsid w:val="007F200D"/>
    <w:rsid w:val="007F7AA8"/>
    <w:rsid w:val="008368FA"/>
    <w:rsid w:val="00837164"/>
    <w:rsid w:val="00845272"/>
    <w:rsid w:val="00847137"/>
    <w:rsid w:val="0085561C"/>
    <w:rsid w:val="00870DDE"/>
    <w:rsid w:val="0088662B"/>
    <w:rsid w:val="008A416E"/>
    <w:rsid w:val="008C0CBA"/>
    <w:rsid w:val="008C3E76"/>
    <w:rsid w:val="008C4BF2"/>
    <w:rsid w:val="008C6AFB"/>
    <w:rsid w:val="008D1A04"/>
    <w:rsid w:val="008D1B69"/>
    <w:rsid w:val="00914335"/>
    <w:rsid w:val="009616B9"/>
    <w:rsid w:val="00966FA0"/>
    <w:rsid w:val="009756DA"/>
    <w:rsid w:val="00990956"/>
    <w:rsid w:val="00991CBF"/>
    <w:rsid w:val="00994D9D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D17A6"/>
    <w:rsid w:val="00AD3045"/>
    <w:rsid w:val="00AF66BB"/>
    <w:rsid w:val="00B00D47"/>
    <w:rsid w:val="00B346BD"/>
    <w:rsid w:val="00B60F3A"/>
    <w:rsid w:val="00B941F7"/>
    <w:rsid w:val="00BA03A2"/>
    <w:rsid w:val="00BA2F51"/>
    <w:rsid w:val="00BA57E5"/>
    <w:rsid w:val="00BA6BED"/>
    <w:rsid w:val="00BB1FC9"/>
    <w:rsid w:val="00BB4191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81044"/>
    <w:rsid w:val="00C81211"/>
    <w:rsid w:val="00C87BBB"/>
    <w:rsid w:val="00C948EE"/>
    <w:rsid w:val="00CA21CF"/>
    <w:rsid w:val="00CA6A39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80186"/>
    <w:rsid w:val="00D914B1"/>
    <w:rsid w:val="00DB0669"/>
    <w:rsid w:val="00DB0895"/>
    <w:rsid w:val="00DB2436"/>
    <w:rsid w:val="00DB6835"/>
    <w:rsid w:val="00DC2396"/>
    <w:rsid w:val="00DC52C5"/>
    <w:rsid w:val="00DD2808"/>
    <w:rsid w:val="00DD45A6"/>
    <w:rsid w:val="00DD4D1D"/>
    <w:rsid w:val="00DD5ABE"/>
    <w:rsid w:val="00DF411D"/>
    <w:rsid w:val="00E16F35"/>
    <w:rsid w:val="00E20BDB"/>
    <w:rsid w:val="00E26C61"/>
    <w:rsid w:val="00E34C9E"/>
    <w:rsid w:val="00E36C9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7027A49"/>
  <w15:docId w15:val="{A60F8BB3-706E-43F0-9500-9B8DEE1C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16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1EB6-BA1E-4485-A57D-02213131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3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ALBERTO CARRERA</cp:lastModifiedBy>
  <cp:revision>3</cp:revision>
  <cp:lastPrinted>2012-05-18T11:51:00Z</cp:lastPrinted>
  <dcterms:created xsi:type="dcterms:W3CDTF">2019-09-25T06:20:00Z</dcterms:created>
  <dcterms:modified xsi:type="dcterms:W3CDTF">2019-09-25T06:20:00Z</dcterms:modified>
</cp:coreProperties>
</file>