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7"/>
        <w:gridCol w:w="3960"/>
      </w:tblGrid>
      <w:tr w:rsidR="002D6CCC" w:rsidRPr="001D484C" w:rsidTr="000B4826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D30F9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CONVOCATORIA </w:t>
            </w:r>
            <w:r w:rsidR="007E09D5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SEMINARIO PERMANENTE DE APOYO A LA INVESTIGACIÓN</w:t>
            </w:r>
          </w:p>
          <w:p w:rsidR="002D6CCC" w:rsidRPr="00DD30F9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ANEXO I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SOLICITUD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0B4826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2D6CCC" w:rsidRPr="001D484C" w:rsidTr="007E09D5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NOMBRE Y APELLIDOS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DEPARTAMENTO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CENTRO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7E09D5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7E09D5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7E09D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7E09D5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TELÉFONO(S)</w:t>
            </w:r>
          </w:p>
        </w:tc>
      </w:tr>
      <w:tr w:rsidR="000B4826" w:rsidRPr="001D484C" w:rsidTr="007E09D5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40135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474CDB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1C047E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DATOS DE LA ACTIVIDAD</w:t>
            </w:r>
          </w:p>
        </w:tc>
      </w:tr>
      <w:tr w:rsidR="002D6CCC" w:rsidRPr="001D484C" w:rsidTr="00474CDB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TÍTULO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 LA ACTIVIDAD</w:t>
            </w:r>
            <w:r w:rsidR="002D6CCC"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7E09D5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PREVISTA DE REALIZACIÓN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7E09D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HORAS TOTALES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7E09D5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LUGAR DE REALIZACIÓN</w:t>
            </w:r>
          </w:p>
          <w:p w:rsidR="000B4826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CENTRO: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AULA: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25BC0" w:rsidP="00025BC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IMPORTE DE LA AYUDA </w:t>
            </w:r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QUE S</w:t>
            </w:r>
            <w:r w:rsid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OLICITA</w:t>
            </w:r>
          </w:p>
        </w:tc>
      </w:tr>
      <w:tr w:rsidR="000B4826" w:rsidRPr="002B6A2E" w:rsidTr="00474CDB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63588A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0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que son ciertos todos y cada uno de los datos consignados en esta solicitud y sus anexos.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474CDB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63588A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A97204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CONSIENTO que las comunicaciones y notificaciones se hagan a través de la dirección de correo electrónico arriba indicado.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63588A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A289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</w:t>
            </w:r>
            <w:r w:rsidR="00CE46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encontrarme al corriente del pago de las obligaciones de reintegro de subvenciones otorgadas por la UPV/EHU</w:t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C12DC" w:rsidRDefault="0020752A" w:rsidP="00474CDB">
      <w:pPr>
        <w:rPr>
          <w:rFonts w:ascii="EHUSans" w:hAnsi="EHUSans"/>
          <w:sz w:val="18"/>
          <w:szCs w:val="18"/>
        </w:rPr>
      </w:pPr>
      <w:r w:rsidRPr="002B6A2E">
        <w:rPr>
          <w:rFonts w:ascii="EHUSans" w:hAnsi="EHUSans"/>
          <w:sz w:val="18"/>
          <w:szCs w:val="18"/>
        </w:rPr>
        <w:t>Fecha y firma del solicitante</w:t>
      </w:r>
    </w:p>
    <w:p w:rsidR="003C12DC" w:rsidRDefault="003C12DC">
      <w:pPr>
        <w:spacing w:after="0" w:line="240" w:lineRule="auto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C12DC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DC" w:rsidRPr="008E5C0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SEMINARIO PERMANENTE DE APOYO A LA INVESTIGACIÓN</w:t>
            </w: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2" w:name="RANGE!A1:G103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 PROYECTO </w:t>
            </w:r>
            <w:bookmarkEnd w:id="2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3C12DC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3C12DC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Pr="00816BE3" w:rsidRDefault="003530F9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CONTENIDOS DE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LA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ACTIVIDAD</w:t>
            </w: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FE2368">
        <w:trPr>
          <w:trHeight w:val="176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530F9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 xml:space="preserve">VINCULACIÓN DE LA 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>ACTIVIDAD</w:t>
            </w: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</w:rPr>
              <w:t xml:space="preserve"> CON EL DESARROLLO DE LA ACTIVIDAD INVESTIGADORA</w:t>
            </w:r>
          </w:p>
        </w:tc>
      </w:tr>
      <w:tr w:rsidR="003C12DC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1D484C" w:rsidTr="00FE2368">
        <w:trPr>
          <w:trHeight w:val="1531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DC" w:rsidRPr="00816BE3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CARÁRTER TRANSVERSAL DE LA 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ACTIVIDAD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8B352B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FE2368">
        <w:trPr>
          <w:trHeight w:val="1112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8B352B">
        <w:trPr>
          <w:trHeight w:val="89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8B352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F03245" w:rsidRDefault="00F03245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USO DEL EUSKERA O IDIOMAS EXTRANJEROS EN EL DESARROLLO DE LA ACTIVIDAD</w:t>
            </w:r>
          </w:p>
        </w:tc>
      </w:tr>
      <w:tr w:rsidR="008B352B" w:rsidRPr="001D484C" w:rsidTr="008B352B">
        <w:trPr>
          <w:trHeight w:val="17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52B" w:rsidRPr="00816BE3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B352B" w:rsidRPr="00816BE3" w:rsidTr="00221364">
        <w:trPr>
          <w:trHeight w:val="4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B" w:rsidRPr="00816BE3" w:rsidRDefault="008B352B" w:rsidP="002E1F2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RESUMEN DE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L</w:t>
            </w:r>
            <w:r w:rsidR="002E1F2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A ACTIVIDAD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B352B" w:rsidRPr="00816BE3" w:rsidTr="00FE2368">
        <w:trPr>
          <w:trHeight w:val="105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8B352B" w:rsidRPr="00816BE3" w:rsidRDefault="008B352B" w:rsidP="008B352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C12DC" w:rsidRDefault="003C12DC" w:rsidP="00474CDB">
      <w:pPr>
        <w:rPr>
          <w:sz w:val="20"/>
          <w:szCs w:val="20"/>
        </w:rPr>
      </w:pPr>
    </w:p>
    <w:p w:rsidR="003C12DC" w:rsidRDefault="003C12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659"/>
      </w:tblGrid>
      <w:tr w:rsidR="003C12DC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2DC" w:rsidRPr="00E406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SEMINARIO PERMANETE DE APOYO METODOLÓGICO A LA INVESTIGACIÓN</w:t>
            </w:r>
          </w:p>
          <w:p w:rsidR="003C12D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3C12DC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  <w:r w:rsidR="002E1F2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C12DC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3C12DC" w:rsidRPr="0003213C" w:rsidRDefault="003C12DC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3C12DC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C12DC" w:rsidRPr="0003213C" w:rsidRDefault="003C12DC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Default="0020752A" w:rsidP="00474CDB">
      <w:pPr>
        <w:rPr>
          <w:sz w:val="20"/>
          <w:szCs w:val="20"/>
        </w:rPr>
      </w:pPr>
    </w:p>
    <w:p w:rsidR="002E1F23" w:rsidRPr="00F03245" w:rsidRDefault="002E1F23" w:rsidP="00F03245">
      <w:pPr>
        <w:spacing w:after="0" w:line="240" w:lineRule="auto"/>
        <w:rPr>
          <w:rFonts w:ascii="EHUSans" w:hAnsi="EHUSans"/>
        </w:rPr>
      </w:pPr>
      <w:r w:rsidRPr="00F03245">
        <w:rPr>
          <w:rFonts w:ascii="EHUSans" w:eastAsia="Arial Unicode MS" w:hAnsi="EHUSans"/>
          <w:lang w:val="es-ES_tradnl" w:eastAsia="es-ES"/>
        </w:rPr>
        <w:t>*</w:t>
      </w:r>
      <w:r w:rsidRPr="00F03245">
        <w:rPr>
          <w:rFonts w:ascii="EHUSans" w:hAnsi="EHUSans"/>
        </w:rPr>
        <w:t xml:space="preserve"> En el caso de los honorarios a los/las ponentes, se recomienda realizar una consulta previa en </w:t>
      </w:r>
      <w:bookmarkStart w:id="3" w:name="_GoBack"/>
      <w:bookmarkEnd w:id="3"/>
      <w:r w:rsidR="00C732DE">
        <w:rPr>
          <w:rFonts w:ascii="EHUSans" w:hAnsi="EHUSans"/>
        </w:rPr>
        <w:fldChar w:fldCharType="begin"/>
      </w:r>
      <w:r w:rsidR="00C732DE">
        <w:rPr>
          <w:rFonts w:ascii="EHUSans" w:hAnsi="EHUSans"/>
        </w:rPr>
        <w:instrText xml:space="preserve"> HYPERLINK "mailto:</w:instrText>
      </w:r>
      <w:r w:rsidR="00C732DE" w:rsidRPr="00C732DE">
        <w:rPr>
          <w:rFonts w:ascii="EHUSans" w:hAnsi="EHUSans"/>
        </w:rPr>
        <w:instrText>inizia@ehu.eus</w:instrText>
      </w:r>
      <w:r w:rsidR="00C732DE">
        <w:rPr>
          <w:rFonts w:ascii="EHUSans" w:hAnsi="EHUSans"/>
        </w:rPr>
        <w:instrText xml:space="preserve">" </w:instrText>
      </w:r>
      <w:r w:rsidR="00C732DE">
        <w:rPr>
          <w:rFonts w:ascii="EHUSans" w:hAnsi="EHUSans"/>
        </w:rPr>
        <w:fldChar w:fldCharType="separate"/>
      </w:r>
      <w:r w:rsidR="00C732DE" w:rsidRPr="00042228">
        <w:rPr>
          <w:rStyle w:val="Hipervnculo"/>
          <w:rFonts w:ascii="EHUSans" w:hAnsi="EHUSans"/>
        </w:rPr>
        <w:t>inizia@ehu.eus</w:t>
      </w:r>
      <w:r w:rsidR="00C732DE">
        <w:rPr>
          <w:rFonts w:ascii="EHUSans" w:hAnsi="EHUSans"/>
        </w:rPr>
        <w:fldChar w:fldCharType="end"/>
      </w:r>
    </w:p>
    <w:p w:rsidR="002E1F23" w:rsidRPr="002E1F23" w:rsidRDefault="002E1F23" w:rsidP="002E1F23">
      <w:pPr>
        <w:ind w:left="720"/>
        <w:rPr>
          <w:sz w:val="20"/>
          <w:szCs w:val="20"/>
        </w:rPr>
      </w:pPr>
    </w:p>
    <w:sectPr w:rsidR="002E1F23" w:rsidRPr="002E1F23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94" w:rsidRDefault="00CA2894">
      <w:r>
        <w:separator/>
      </w:r>
    </w:p>
  </w:endnote>
  <w:endnote w:type="continuationSeparator" w:id="0">
    <w:p w:rsidR="00CA2894" w:rsidRDefault="00C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94" w:rsidRDefault="00CA2894">
      <w:r>
        <w:separator/>
      </w:r>
    </w:p>
  </w:footnote>
  <w:footnote w:type="continuationSeparator" w:id="0">
    <w:p w:rsidR="00CA2894" w:rsidRDefault="00CA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FE2368" w:rsidP="002A0A56">
    <w:pPr>
      <w:pStyle w:val="Encabezado"/>
      <w:ind w:left="-993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00A"/>
    <w:multiLevelType w:val="hybridMultilevel"/>
    <w:tmpl w:val="8E6E7A7C"/>
    <w:lvl w:ilvl="0" w:tplc="99CC9F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6DEC"/>
    <w:multiLevelType w:val="hybridMultilevel"/>
    <w:tmpl w:val="47FE2EC8"/>
    <w:lvl w:ilvl="0" w:tplc="06ECFD48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837F7"/>
    <w:rsid w:val="00296660"/>
    <w:rsid w:val="002A0A56"/>
    <w:rsid w:val="002B6A2E"/>
    <w:rsid w:val="002C1AA6"/>
    <w:rsid w:val="002D3696"/>
    <w:rsid w:val="002D6CCC"/>
    <w:rsid w:val="002D74E5"/>
    <w:rsid w:val="002E1F23"/>
    <w:rsid w:val="00300755"/>
    <w:rsid w:val="003039C5"/>
    <w:rsid w:val="0031204F"/>
    <w:rsid w:val="00326C2E"/>
    <w:rsid w:val="00342983"/>
    <w:rsid w:val="003530F9"/>
    <w:rsid w:val="00360A5C"/>
    <w:rsid w:val="00360C0B"/>
    <w:rsid w:val="00360E09"/>
    <w:rsid w:val="00362729"/>
    <w:rsid w:val="003C12DC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3588A"/>
    <w:rsid w:val="00641157"/>
    <w:rsid w:val="006526D8"/>
    <w:rsid w:val="006536D9"/>
    <w:rsid w:val="0065778B"/>
    <w:rsid w:val="0068047A"/>
    <w:rsid w:val="00686635"/>
    <w:rsid w:val="0069049B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368FA"/>
    <w:rsid w:val="00837164"/>
    <w:rsid w:val="00844402"/>
    <w:rsid w:val="00845272"/>
    <w:rsid w:val="00846DC0"/>
    <w:rsid w:val="00847137"/>
    <w:rsid w:val="008474B2"/>
    <w:rsid w:val="00847C85"/>
    <w:rsid w:val="00853DA2"/>
    <w:rsid w:val="0085561C"/>
    <w:rsid w:val="00870DDE"/>
    <w:rsid w:val="0088662B"/>
    <w:rsid w:val="008B35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27A6B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732DE"/>
    <w:rsid w:val="00C81044"/>
    <w:rsid w:val="00C81211"/>
    <w:rsid w:val="00C87BBB"/>
    <w:rsid w:val="00C948EE"/>
    <w:rsid w:val="00CA21CF"/>
    <w:rsid w:val="00CA2894"/>
    <w:rsid w:val="00CB1923"/>
    <w:rsid w:val="00CC3C4D"/>
    <w:rsid w:val="00CE2CA5"/>
    <w:rsid w:val="00CE469C"/>
    <w:rsid w:val="00CF29D4"/>
    <w:rsid w:val="00CF6FFA"/>
    <w:rsid w:val="00D00B60"/>
    <w:rsid w:val="00D04B76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30F9"/>
    <w:rsid w:val="00DD3354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3245"/>
    <w:rsid w:val="00F04134"/>
    <w:rsid w:val="00F12992"/>
    <w:rsid w:val="00F53594"/>
    <w:rsid w:val="00F54064"/>
    <w:rsid w:val="00F55BA7"/>
    <w:rsid w:val="00F649E6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FDBEE"/>
  <w15:docId w15:val="{950BDACD-BD56-4C20-AD6F-C0719F6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5349-7F77-4F3D-80AB-3F1841A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AMAIA CALLEJA</cp:lastModifiedBy>
  <cp:revision>3</cp:revision>
  <cp:lastPrinted>2017-02-01T09:14:00Z</cp:lastPrinted>
  <dcterms:created xsi:type="dcterms:W3CDTF">2021-02-01T13:18:00Z</dcterms:created>
  <dcterms:modified xsi:type="dcterms:W3CDTF">2023-03-30T12:53:00Z</dcterms:modified>
</cp:coreProperties>
</file>