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3" w:rsidRDefault="002B4933">
      <w:bookmarkStart w:id="0" w:name="_GoBack"/>
      <w:bookmarkEnd w:id="0"/>
    </w:p>
    <w:p w:rsidR="002B4933" w:rsidRDefault="002B4933"/>
    <w:p w:rsidR="002B4933" w:rsidRDefault="002B4933"/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3315"/>
        <w:gridCol w:w="1659"/>
      </w:tblGrid>
      <w:tr w:rsidR="00BC2A27" w:rsidRPr="0003213C" w:rsidTr="006B4807"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63C" w:rsidRPr="00E4063C" w:rsidRDefault="00E4063C" w:rsidP="00E4063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BC2A27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ANEXO III: PRESUPUESTO</w:t>
            </w:r>
          </w:p>
          <w:p w:rsidR="00E4063C" w:rsidRPr="0003213C" w:rsidRDefault="00E4063C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E17F71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de </w:t>
            </w:r>
            <w:r w:rsidRPr="0003213C">
              <w:rPr>
                <w:rFonts w:ascii="EHUSans" w:eastAsia="Times New Roman" w:hAnsi="EHUSans"/>
                <w:sz w:val="18"/>
                <w:szCs w:val="18"/>
                <w:lang w:eastAsia="es-ES"/>
              </w:rPr>
              <w:t>entidades privadas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INGRESOS PROPIOS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</w:t>
            </w: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shd w:val="clear" w:color="auto" w:fill="DBE5F1" w:themeFill="accent1" w:themeFillTint="33"/>
                <w:lang w:eastAsia="es-ES"/>
              </w:rPr>
              <w:t>PÚBLICAS  (SUBVENCIONES SOLICITADAS)</w:t>
            </w:r>
          </w:p>
        </w:tc>
      </w:tr>
      <w:tr w:rsidR="00BC2A27" w:rsidRPr="0003213C" w:rsidTr="006B4807"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ESTADO DE LA SOLICITUD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IMPORTE DE LA AYUDA QUE SE SOLICITA EN ESTA CONVOCATORIA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8F5724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APORTACIONES PÚBLICAS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INGRESOS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3F30D7" w:rsidRDefault="00025BC0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2D6CCC">
      <w:trPr>
        <w:trHeight w:val="1565"/>
      </w:trPr>
      <w:tc>
        <w:tcPr>
          <w:tcW w:w="3925" w:type="dxa"/>
          <w:vAlign w:val="bottom"/>
        </w:tcPr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0B4826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0B4826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0B4826" w:rsidP="00DB364C">
    <w:pPr>
      <w:pStyle w:val="Piedepgina"/>
    </w:pPr>
  </w:p>
  <w:p w:rsidR="000B4826" w:rsidRDefault="000B4826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2B493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2267585" cy="1047750"/>
          <wp:effectExtent l="0" t="0" r="0" b="0"/>
          <wp:wrapThrough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4933"/>
    <w:rsid w:val="002C1AA6"/>
    <w:rsid w:val="002C2EA2"/>
    <w:rsid w:val="002D6CCC"/>
    <w:rsid w:val="002D74E5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5055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8F5724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60F3A"/>
    <w:rsid w:val="00B76CAC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644E2"/>
    <w:rsid w:val="00C81043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9713B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17F71"/>
    <w:rsid w:val="00E26C61"/>
    <w:rsid w:val="00E34C9E"/>
    <w:rsid w:val="00E4063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9301F1D-DAD1-4C25-9E79-397A9CE6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2201C-3144-40C6-8BC5-22F4089B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2</cp:revision>
  <cp:lastPrinted>2012-05-18T11:51:00Z</cp:lastPrinted>
  <dcterms:created xsi:type="dcterms:W3CDTF">2023-09-19T08:14:00Z</dcterms:created>
  <dcterms:modified xsi:type="dcterms:W3CDTF">2023-09-19T08:14:00Z</dcterms:modified>
</cp:coreProperties>
</file>