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7"/>
        <w:gridCol w:w="3960"/>
      </w:tblGrid>
      <w:tr w:rsidR="002D6CCC" w:rsidRPr="001D484C" w:rsidTr="000B4826">
        <w:trPr>
          <w:trHeight w:val="397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30F9" w:rsidRDefault="00DD30F9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</w:pPr>
            <w:bookmarkStart w:id="0" w:name="_GoBack" w:colFirst="1" w:colLast="1"/>
            <w:r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 xml:space="preserve">CONVOCATORIA </w:t>
            </w:r>
            <w:r w:rsidR="007E09D5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>SEMINARIO PERMANENTE DE APOYO A LA INVESTIGACIÓN</w:t>
            </w:r>
          </w:p>
          <w:p w:rsidR="002D6CCC" w:rsidRPr="00DD30F9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>ANEXO I</w:t>
            </w:r>
            <w:r w:rsidR="00140135"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r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>SOLICITUD</w:t>
            </w:r>
          </w:p>
          <w:p w:rsidR="001C047E" w:rsidRPr="0020752A" w:rsidRDefault="001C047E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0B4826">
        <w:trPr>
          <w:trHeight w:val="30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lang w:eastAsia="es-ES"/>
              </w:rPr>
            </w:pPr>
            <w:r w:rsidRPr="0020752A">
              <w:rPr>
                <w:rFonts w:ascii="EHUSans" w:eastAsia="Times New Roman" w:hAnsi="EHUSans"/>
                <w:b/>
                <w:bCs/>
                <w:color w:val="000000"/>
                <w:lang w:eastAsia="es-ES"/>
              </w:rPr>
              <w:t>DATOS PERSONALES</w:t>
            </w:r>
          </w:p>
        </w:tc>
      </w:tr>
      <w:tr w:rsidR="002D6CCC" w:rsidRPr="001D484C" w:rsidTr="007E09D5">
        <w:trPr>
          <w:trHeight w:val="191"/>
        </w:trPr>
        <w:tc>
          <w:tcPr>
            <w:tcW w:w="2909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NOMBRE Y APELLIDOS</w:t>
            </w:r>
          </w:p>
          <w:p w:rsidR="00601FF6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20752A" w:rsidRDefault="002D6CCC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DNI</w:t>
            </w:r>
          </w:p>
        </w:tc>
      </w:tr>
      <w:tr w:rsidR="002D6CCC" w:rsidRPr="001D484C" w:rsidTr="007E09D5">
        <w:trPr>
          <w:trHeight w:val="300"/>
        </w:trPr>
        <w:tc>
          <w:tcPr>
            <w:tcW w:w="290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91" w:type="pct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7E09D5">
        <w:trPr>
          <w:trHeight w:val="300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2D6CCC" w:rsidRPr="0020752A" w:rsidRDefault="007E09D5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DEPARTAMENTO</w:t>
            </w:r>
          </w:p>
          <w:p w:rsidR="00601FF6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E09D5" w:rsidRPr="0020752A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CENTRO </w:t>
            </w:r>
          </w:p>
          <w:p w:rsidR="002D6CCC" w:rsidRPr="0020752A" w:rsidRDefault="002D6CCC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7E09D5">
        <w:trPr>
          <w:trHeight w:val="300"/>
        </w:trPr>
        <w:tc>
          <w:tcPr>
            <w:tcW w:w="290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91" w:type="pct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4331" w:rsidRPr="001D484C" w:rsidTr="007E09D5">
        <w:trPr>
          <w:trHeight w:val="300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64331" w:rsidRDefault="007E09D5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7E09D5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CORREO ELECTRÓNICO</w:t>
            </w:r>
          </w:p>
          <w:p w:rsidR="007E09D5" w:rsidRDefault="007E09D5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7E09D5" w:rsidRPr="0020752A" w:rsidRDefault="007E09D5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331" w:rsidRPr="0020752A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7E09D5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TELÉFONO(S)</w:t>
            </w:r>
          </w:p>
        </w:tc>
      </w:tr>
      <w:tr w:rsidR="000B4826" w:rsidRPr="001D484C" w:rsidTr="007E09D5">
        <w:trPr>
          <w:trHeight w:val="300"/>
        </w:trPr>
        <w:tc>
          <w:tcPr>
            <w:tcW w:w="29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826" w:rsidRPr="0020752A" w:rsidRDefault="000B482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826" w:rsidRPr="0020752A" w:rsidRDefault="000B4826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1D484C" w:rsidTr="00140135">
        <w:trPr>
          <w:trHeight w:val="300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B4826" w:rsidRPr="0020752A" w:rsidRDefault="000B4826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474CDB">
        <w:trPr>
          <w:trHeight w:val="30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20752A" w:rsidRDefault="001C047E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  <w:r w:rsidRPr="0020752A">
              <w:rPr>
                <w:rFonts w:ascii="EHUSans" w:eastAsia="Times New Roman" w:hAnsi="EHUSans"/>
                <w:b/>
                <w:color w:val="000000"/>
                <w:lang w:eastAsia="es-ES"/>
              </w:rPr>
              <w:t>DATOS DE LA ACTIVIDAD</w:t>
            </w:r>
          </w:p>
        </w:tc>
      </w:tr>
      <w:tr w:rsidR="002D6CCC" w:rsidRPr="001D484C" w:rsidTr="00474CDB">
        <w:trPr>
          <w:trHeight w:val="52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TÍTULO </w:t>
            </w:r>
            <w:r w:rsidR="00126F25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DE LA ACTIVIDAD</w:t>
            </w:r>
            <w:r w:rsidR="002D6CCC"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  <w:p w:rsidR="002C1AA6" w:rsidRPr="0020752A" w:rsidRDefault="002C1AA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C1AA6" w:rsidRPr="0020752A" w:rsidRDefault="002C1AA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1D484C" w:rsidTr="007E09D5">
        <w:trPr>
          <w:trHeight w:val="528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E09D5" w:rsidRPr="0020752A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FECHA PREVISTA DE REALIZACIÓN</w:t>
            </w: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826" w:rsidRPr="0020752A" w:rsidRDefault="007E09D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HORAS TOTALES</w:t>
            </w:r>
          </w:p>
          <w:p w:rsidR="00140135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40135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1D484C" w:rsidTr="007E09D5">
        <w:trPr>
          <w:trHeight w:val="528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B4826" w:rsidRPr="0020752A" w:rsidRDefault="000B4826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LUGAR DE REALIZACIÓN</w:t>
            </w:r>
          </w:p>
          <w:p w:rsidR="000B4826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CENTRO:</w:t>
            </w:r>
          </w:p>
          <w:p w:rsidR="007E09D5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7E09D5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AULA:</w:t>
            </w:r>
          </w:p>
          <w:p w:rsidR="007E09D5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7E09D5" w:rsidRPr="0020752A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826" w:rsidRPr="0020752A" w:rsidRDefault="00025BC0" w:rsidP="00025BC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IMPORTE DE LA AYUDA </w:t>
            </w:r>
            <w:r w:rsidR="000B4826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QUE S</w:t>
            </w:r>
            <w:r w:rsid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OLICITA</w:t>
            </w:r>
          </w:p>
        </w:tc>
      </w:tr>
      <w:tr w:rsidR="000B4826" w:rsidRPr="002B6A2E" w:rsidTr="00474CDB">
        <w:trPr>
          <w:trHeight w:val="227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CDB" w:rsidRPr="002B6A2E" w:rsidRDefault="00474CDB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2B6A2E" w:rsidRDefault="0063588A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9"/>
            <w:r w:rsidR="000B4826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8474B2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8474B2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1"/>
            <w:r w:rsidR="000B4826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DECLARO que son ciertos todos y cada uno de los datos consignados en esta solicitud y sus anexos.</w:t>
            </w:r>
          </w:p>
          <w:p w:rsidR="000B4826" w:rsidRPr="002B6A2E" w:rsidRDefault="000B4826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2B6A2E" w:rsidTr="00474CDB">
        <w:trPr>
          <w:trHeight w:val="34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CE469C" w:rsidRDefault="0063588A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0"/>
            <w:r w:rsidR="000B4826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8474B2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8474B2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2"/>
            <w:r w:rsidR="00A97204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CONSIENTO que las comunicaciones y notificaciones se hagan a través de la dirección de correo electrónico arriba indicado.</w:t>
            </w:r>
          </w:p>
          <w:p w:rsidR="00CE469C" w:rsidRDefault="00CE469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E469C" w:rsidRPr="002B6A2E" w:rsidRDefault="0063588A" w:rsidP="00DD30F9">
            <w:pPr>
              <w:spacing w:after="0" w:line="240" w:lineRule="auto"/>
              <w:jc w:val="both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8474B2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8474B2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DECLARO </w:t>
            </w:r>
            <w:r w:rsidR="00CE469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encontrarme al corriente del pago de las obligaciones de reintegro de subvenciones otorgadas por la UPV/EHU</w:t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.</w:t>
            </w:r>
          </w:p>
          <w:p w:rsidR="00140135" w:rsidRPr="002B6A2E" w:rsidRDefault="00140135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bookmarkEnd w:id="0"/>
    <w:p w:rsidR="003C12DC" w:rsidRDefault="0020752A" w:rsidP="00474CDB">
      <w:pPr>
        <w:rPr>
          <w:rFonts w:ascii="EHUSans" w:hAnsi="EHUSans"/>
          <w:sz w:val="18"/>
          <w:szCs w:val="18"/>
        </w:rPr>
      </w:pPr>
      <w:r w:rsidRPr="002B6A2E">
        <w:rPr>
          <w:rFonts w:ascii="EHUSans" w:hAnsi="EHUSans"/>
          <w:sz w:val="18"/>
          <w:szCs w:val="18"/>
        </w:rPr>
        <w:t>Fecha y firma del solicitante</w:t>
      </w:r>
    </w:p>
    <w:p w:rsidR="003C12DC" w:rsidRDefault="003C12DC">
      <w:pPr>
        <w:spacing w:after="0" w:line="240" w:lineRule="auto"/>
        <w:rPr>
          <w:rFonts w:ascii="EHUSans" w:hAnsi="EHUSans"/>
          <w:sz w:val="18"/>
          <w:szCs w:val="18"/>
        </w:rPr>
      </w:pPr>
      <w:r>
        <w:rPr>
          <w:rFonts w:ascii="EHUSans" w:hAnsi="EHUSans"/>
          <w:sz w:val="18"/>
          <w:szCs w:val="18"/>
        </w:rPr>
        <w:br w:type="page"/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C12DC" w:rsidRPr="001D484C" w:rsidTr="00221364">
        <w:trPr>
          <w:trHeight w:val="3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DC" w:rsidRPr="008E5C03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SEMINARIO PERMANENTE DE APOYO A LA INVESTIGACIÓN</w:t>
            </w:r>
          </w:p>
          <w:p w:rsidR="003C12DC" w:rsidRPr="00816BE3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bookmarkStart w:id="3" w:name="RANGE!A1:G103"/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ANEXO II:  PROYECTO </w:t>
            </w:r>
            <w:bookmarkEnd w:id="3"/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O MEMORIA DE LA ACTIVIDAD</w:t>
            </w:r>
          </w:p>
          <w:p w:rsidR="003C12DC" w:rsidRDefault="003C12DC" w:rsidP="00221364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  <w:r w:rsidRPr="000C1429"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  <w:t>(</w:t>
            </w:r>
            <w:r w:rsidRPr="00816BE3">
              <w:rPr>
                <w:rFonts w:ascii="EHUSans" w:hAnsi="EHUSans"/>
                <w:sz w:val="18"/>
                <w:szCs w:val="18"/>
              </w:rPr>
              <w:t>explicar en los apartados correspondientes las características del proyecto presentado)</w:t>
            </w:r>
          </w:p>
          <w:p w:rsidR="003C12DC" w:rsidRDefault="003C12DC" w:rsidP="00221364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</w:p>
          <w:p w:rsidR="003C12DC" w:rsidRPr="00816BE3" w:rsidRDefault="003C12DC" w:rsidP="00221364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</w:p>
        </w:tc>
      </w:tr>
      <w:tr w:rsidR="003C12DC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2DC" w:rsidRDefault="003C12DC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TÍTULO DE LA ACTIVIDAD</w:t>
            </w:r>
          </w:p>
        </w:tc>
      </w:tr>
      <w:tr w:rsidR="003C12DC" w:rsidRPr="001D484C" w:rsidTr="00221364">
        <w:trPr>
          <w:trHeight w:val="56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2DC" w:rsidRPr="00816BE3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B4826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2DC" w:rsidRDefault="003C12DC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DESTINATARIOS</w:t>
            </w: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/AS</w:t>
            </w:r>
          </w:p>
        </w:tc>
      </w:tr>
      <w:tr w:rsidR="003C12DC" w:rsidRPr="001D484C" w:rsidTr="00221364">
        <w:trPr>
          <w:trHeight w:val="39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2DC" w:rsidRPr="00816BE3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2DC" w:rsidRPr="00816BE3" w:rsidRDefault="003530F9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CONTENIDOS DE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LA </w:t>
            </w: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ACTIVIDAD</w:t>
            </w:r>
          </w:p>
        </w:tc>
      </w:tr>
      <w:tr w:rsidR="003C12DC" w:rsidRPr="001D484C" w:rsidTr="00221364">
        <w:trPr>
          <w:trHeight w:val="269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FE2368">
        <w:trPr>
          <w:trHeight w:val="1765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2DC" w:rsidRDefault="003C12DC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530F9" w:rsidP="002E1F2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CA363B">
              <w:rPr>
                <w:rFonts w:ascii="EHUSans" w:eastAsia="Times New Roman" w:hAnsi="EHUSans"/>
                <w:b/>
                <w:color w:val="000000"/>
                <w:sz w:val="18"/>
                <w:szCs w:val="18"/>
              </w:rPr>
              <w:t xml:space="preserve">VINCULACIÓN DE LA </w:t>
            </w:r>
            <w:r w:rsidR="002E1F23">
              <w:rPr>
                <w:rFonts w:ascii="EHUSans" w:eastAsia="Times New Roman" w:hAnsi="EHUSans"/>
                <w:b/>
                <w:color w:val="000000"/>
                <w:sz w:val="18"/>
                <w:szCs w:val="18"/>
              </w:rPr>
              <w:t>ACTIVIDAD</w:t>
            </w:r>
            <w:r w:rsidRPr="00CA363B">
              <w:rPr>
                <w:rFonts w:ascii="EHUSans" w:eastAsia="Times New Roman" w:hAnsi="EHUSans"/>
                <w:b/>
                <w:color w:val="000000"/>
                <w:sz w:val="18"/>
                <w:szCs w:val="18"/>
              </w:rPr>
              <w:t xml:space="preserve"> CON EL DESARROLLO DE LA ACTIVIDAD INVESTIGADORA</w:t>
            </w:r>
          </w:p>
        </w:tc>
      </w:tr>
      <w:tr w:rsidR="003C12DC" w:rsidRPr="001D484C" w:rsidTr="00221364">
        <w:trPr>
          <w:trHeight w:val="240"/>
        </w:trPr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FE2368">
        <w:trPr>
          <w:trHeight w:val="1531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B352B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2E1F2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CARÁRTER TRANSVERSAL DE LA </w:t>
            </w:r>
            <w:r w:rsidR="002E1F2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ACTIVIDAD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 </w:t>
            </w:r>
          </w:p>
        </w:tc>
      </w:tr>
      <w:tr w:rsidR="008B352B" w:rsidRPr="001D484C" w:rsidTr="00221364">
        <w:trPr>
          <w:trHeight w:val="240"/>
        </w:trPr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B352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B352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B352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B352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B352B" w:rsidRPr="001D484C" w:rsidTr="00FE2368">
        <w:trPr>
          <w:trHeight w:val="1112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B352B" w:rsidRPr="001D484C" w:rsidTr="008B352B">
        <w:trPr>
          <w:trHeight w:val="89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8B352B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F03245" w:rsidRDefault="00F03245" w:rsidP="008B352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lastRenderedPageBreak/>
              <w:t>USO DEL EUSKERA O IDIOMAS EXTRANJEROS EN EL DESARROLLO DE LA ACTIVIDAD</w:t>
            </w:r>
          </w:p>
        </w:tc>
      </w:tr>
      <w:tr w:rsidR="008B352B" w:rsidRPr="001D484C" w:rsidTr="008B352B">
        <w:trPr>
          <w:trHeight w:val="17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52B" w:rsidRPr="00816BE3" w:rsidRDefault="008B352B" w:rsidP="008B352B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B352B" w:rsidRPr="00816BE3" w:rsidTr="00221364">
        <w:trPr>
          <w:trHeight w:val="450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B" w:rsidRPr="00816BE3" w:rsidRDefault="008B352B" w:rsidP="002E1F2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RESUMEN DE</w:t>
            </w:r>
            <w:r w:rsidR="002E1F2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L</w:t>
            </w:r>
            <w:r w:rsidR="002E1F2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A ACTIVIDAD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8B352B" w:rsidRPr="00816BE3" w:rsidTr="00FE2368">
        <w:trPr>
          <w:trHeight w:val="105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3C12DC" w:rsidRDefault="003C12DC" w:rsidP="00474CDB">
      <w:pPr>
        <w:rPr>
          <w:sz w:val="20"/>
          <w:szCs w:val="20"/>
        </w:rPr>
      </w:pPr>
    </w:p>
    <w:p w:rsidR="003C12DC" w:rsidRDefault="003C12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4"/>
        <w:gridCol w:w="1659"/>
      </w:tblGrid>
      <w:tr w:rsidR="003C12DC" w:rsidRPr="0003213C" w:rsidTr="00221364">
        <w:trPr>
          <w:trHeight w:val="390"/>
        </w:trPr>
        <w:tc>
          <w:tcPr>
            <w:tcW w:w="9743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12DC" w:rsidRPr="00E4063C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SEMINARIO PERMANETE DE APOYO METODOLÓGICO A LA INVESTIGACIÓN</w:t>
            </w:r>
          </w:p>
          <w:p w:rsidR="003C12DC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406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ANEXO III: PRESUPUESTO</w:t>
            </w:r>
          </w:p>
          <w:p w:rsidR="003C12DC" w:rsidRPr="0003213C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03213C" w:rsidTr="00221364">
        <w:trPr>
          <w:trHeight w:val="315"/>
        </w:trPr>
        <w:tc>
          <w:tcPr>
            <w:tcW w:w="97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  <w:t>GASTOS</w:t>
            </w:r>
          </w:p>
        </w:tc>
      </w:tr>
      <w:tr w:rsidR="003C12DC" w:rsidRPr="0003213C" w:rsidTr="00221364">
        <w:trPr>
          <w:trHeight w:val="300"/>
        </w:trPr>
        <w:tc>
          <w:tcPr>
            <w:tcW w:w="8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  <w:r w:rsidR="002E1F2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454"/>
        </w:trPr>
        <w:tc>
          <w:tcPr>
            <w:tcW w:w="8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  <w:p w:rsidR="003C12DC" w:rsidRPr="0003213C" w:rsidRDefault="003C12DC" w:rsidP="00221364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TOTAL GASTOS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</w:tc>
      </w:tr>
      <w:tr w:rsidR="003C12DC" w:rsidRPr="0003213C" w:rsidTr="00221364">
        <w:trPr>
          <w:trHeight w:val="111"/>
        </w:trPr>
        <w:tc>
          <w:tcPr>
            <w:tcW w:w="974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0752A" w:rsidRDefault="0020752A" w:rsidP="00474CDB">
      <w:pPr>
        <w:rPr>
          <w:sz w:val="20"/>
          <w:szCs w:val="20"/>
        </w:rPr>
      </w:pPr>
    </w:p>
    <w:p w:rsidR="002E1F23" w:rsidRPr="00F03245" w:rsidRDefault="002E1F23" w:rsidP="00F03245">
      <w:pPr>
        <w:spacing w:after="0" w:line="240" w:lineRule="auto"/>
        <w:rPr>
          <w:rFonts w:ascii="EHUSans" w:hAnsi="EHUSans"/>
        </w:rPr>
      </w:pPr>
      <w:r w:rsidRPr="00F03245">
        <w:rPr>
          <w:rFonts w:ascii="EHUSans" w:eastAsia="Arial Unicode MS" w:hAnsi="EHUSans"/>
          <w:lang w:val="es-ES_tradnl" w:eastAsia="es-ES"/>
        </w:rPr>
        <w:t>*</w:t>
      </w:r>
      <w:r w:rsidRPr="00F03245">
        <w:rPr>
          <w:rFonts w:ascii="EHUSans" w:hAnsi="EHUSans"/>
        </w:rPr>
        <w:t xml:space="preserve"> En el caso de los honorarios a los/las ponentes, se recomienda realizar una consulta previa en </w:t>
      </w:r>
      <w:hyperlink r:id="rId8" w:history="1">
        <w:r w:rsidRPr="00F03245">
          <w:rPr>
            <w:rStyle w:val="Hipervnculo"/>
            <w:rFonts w:ascii="EHUSans" w:hAnsi="EHUSans"/>
          </w:rPr>
          <w:t>ar-praktikak@ehu.eus</w:t>
        </w:r>
      </w:hyperlink>
    </w:p>
    <w:p w:rsidR="002E1F23" w:rsidRPr="002E1F23" w:rsidRDefault="002E1F23" w:rsidP="002E1F23">
      <w:pPr>
        <w:ind w:left="720"/>
        <w:rPr>
          <w:sz w:val="20"/>
          <w:szCs w:val="20"/>
        </w:rPr>
      </w:pPr>
    </w:p>
    <w:sectPr w:rsidR="002E1F23" w:rsidRPr="002E1F23" w:rsidSect="00A97204">
      <w:head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0" w:right="1304" w:bottom="709" w:left="1134" w:header="0" w:footer="11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6B" w:rsidRDefault="00927A6B">
      <w:r>
        <w:separator/>
      </w:r>
    </w:p>
  </w:endnote>
  <w:endnote w:type="continuationSeparator" w:id="0">
    <w:p w:rsidR="00927A6B" w:rsidRDefault="0092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0B4826" w:rsidRPr="006526D8" w:rsidTr="00A97204">
      <w:trPr>
        <w:trHeight w:val="1247"/>
      </w:trPr>
      <w:tc>
        <w:tcPr>
          <w:tcW w:w="3925" w:type="dxa"/>
          <w:vAlign w:val="bottom"/>
        </w:tcPr>
        <w:p w:rsidR="000B4826" w:rsidRPr="00A97204" w:rsidRDefault="000B4826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0B4826" w:rsidRPr="00A97204" w:rsidRDefault="000B4826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71" w:type="dxa"/>
        </w:tcPr>
        <w:p w:rsidR="00A97204" w:rsidRDefault="00A97204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:rsidR="000B4826" w:rsidRPr="00A97204" w:rsidRDefault="000B4826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0B4826" w:rsidRPr="006526D8" w:rsidRDefault="000B4826" w:rsidP="00DF42D3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A97204" w:rsidRDefault="00A97204" w:rsidP="00DB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6B" w:rsidRDefault="00927A6B">
      <w:r>
        <w:separator/>
      </w:r>
    </w:p>
  </w:footnote>
  <w:footnote w:type="continuationSeparator" w:id="0">
    <w:p w:rsidR="00927A6B" w:rsidRDefault="0092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0B4826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FE2368" w:rsidP="002A0A56">
    <w:pPr>
      <w:pStyle w:val="Encabezado"/>
      <w:ind w:left="-993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826" w:rsidRPr="00596857" w:rsidRDefault="000B4826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0B4826" w:rsidRPr="0007676C" w:rsidRDefault="000B4826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n1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AW+ln1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0B4826" w:rsidRPr="00596857" w:rsidRDefault="000B4826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0B4826" w:rsidRPr="0007676C" w:rsidRDefault="000B4826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  <w:r w:rsidR="000B4826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2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300A"/>
    <w:multiLevelType w:val="hybridMultilevel"/>
    <w:tmpl w:val="8E6E7A7C"/>
    <w:lvl w:ilvl="0" w:tplc="99CC9F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6DEC"/>
    <w:multiLevelType w:val="hybridMultilevel"/>
    <w:tmpl w:val="47FE2EC8"/>
    <w:lvl w:ilvl="0" w:tplc="06ECFD48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C"/>
    <w:rsid w:val="00017145"/>
    <w:rsid w:val="0002041C"/>
    <w:rsid w:val="00025BC0"/>
    <w:rsid w:val="00027827"/>
    <w:rsid w:val="00051A8C"/>
    <w:rsid w:val="0005555D"/>
    <w:rsid w:val="00073EEC"/>
    <w:rsid w:val="00075377"/>
    <w:rsid w:val="0007676C"/>
    <w:rsid w:val="000858B9"/>
    <w:rsid w:val="000901C0"/>
    <w:rsid w:val="000A5742"/>
    <w:rsid w:val="000B4826"/>
    <w:rsid w:val="000F7BEF"/>
    <w:rsid w:val="00100F44"/>
    <w:rsid w:val="001205D0"/>
    <w:rsid w:val="00126F25"/>
    <w:rsid w:val="00140135"/>
    <w:rsid w:val="00146768"/>
    <w:rsid w:val="001470B5"/>
    <w:rsid w:val="00151AB7"/>
    <w:rsid w:val="00164331"/>
    <w:rsid w:val="00186867"/>
    <w:rsid w:val="001A3B71"/>
    <w:rsid w:val="001B5EA7"/>
    <w:rsid w:val="001B7C0A"/>
    <w:rsid w:val="001C047E"/>
    <w:rsid w:val="001D6F9E"/>
    <w:rsid w:val="001F2272"/>
    <w:rsid w:val="001F6303"/>
    <w:rsid w:val="00201397"/>
    <w:rsid w:val="00203814"/>
    <w:rsid w:val="0020752A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837F7"/>
    <w:rsid w:val="00296660"/>
    <w:rsid w:val="002A0A56"/>
    <w:rsid w:val="002B6A2E"/>
    <w:rsid w:val="002C1AA6"/>
    <w:rsid w:val="002D3696"/>
    <w:rsid w:val="002D6CCC"/>
    <w:rsid w:val="002D74E5"/>
    <w:rsid w:val="002E1F23"/>
    <w:rsid w:val="00300755"/>
    <w:rsid w:val="003039C5"/>
    <w:rsid w:val="0031204F"/>
    <w:rsid w:val="00326C2E"/>
    <w:rsid w:val="00342983"/>
    <w:rsid w:val="003530F9"/>
    <w:rsid w:val="00360A5C"/>
    <w:rsid w:val="00360C0B"/>
    <w:rsid w:val="00360E09"/>
    <w:rsid w:val="00362729"/>
    <w:rsid w:val="003C12DC"/>
    <w:rsid w:val="003C4838"/>
    <w:rsid w:val="003D5947"/>
    <w:rsid w:val="003D6259"/>
    <w:rsid w:val="003E4ABB"/>
    <w:rsid w:val="003E4D96"/>
    <w:rsid w:val="003F30D7"/>
    <w:rsid w:val="00406AE7"/>
    <w:rsid w:val="0042389F"/>
    <w:rsid w:val="00430E6B"/>
    <w:rsid w:val="00437159"/>
    <w:rsid w:val="00440DD0"/>
    <w:rsid w:val="00441FBC"/>
    <w:rsid w:val="00474CDB"/>
    <w:rsid w:val="004762A1"/>
    <w:rsid w:val="00483495"/>
    <w:rsid w:val="0049481F"/>
    <w:rsid w:val="004A0323"/>
    <w:rsid w:val="004A4B80"/>
    <w:rsid w:val="004B2161"/>
    <w:rsid w:val="004B47CC"/>
    <w:rsid w:val="004B7E59"/>
    <w:rsid w:val="004F74BD"/>
    <w:rsid w:val="005068F6"/>
    <w:rsid w:val="0051489A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107BE"/>
    <w:rsid w:val="00620B84"/>
    <w:rsid w:val="0063588A"/>
    <w:rsid w:val="00641157"/>
    <w:rsid w:val="006526D8"/>
    <w:rsid w:val="006536D9"/>
    <w:rsid w:val="0065778B"/>
    <w:rsid w:val="0068047A"/>
    <w:rsid w:val="00686635"/>
    <w:rsid w:val="0069049B"/>
    <w:rsid w:val="006B7EDB"/>
    <w:rsid w:val="006D6325"/>
    <w:rsid w:val="006E0DCF"/>
    <w:rsid w:val="006E4961"/>
    <w:rsid w:val="006F2C9A"/>
    <w:rsid w:val="00702224"/>
    <w:rsid w:val="00704052"/>
    <w:rsid w:val="00713C12"/>
    <w:rsid w:val="00723EEC"/>
    <w:rsid w:val="007243D7"/>
    <w:rsid w:val="007370EA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E09D5"/>
    <w:rsid w:val="007F200D"/>
    <w:rsid w:val="007F7AA8"/>
    <w:rsid w:val="008368FA"/>
    <w:rsid w:val="00837164"/>
    <w:rsid w:val="00844402"/>
    <w:rsid w:val="00845272"/>
    <w:rsid w:val="00846DC0"/>
    <w:rsid w:val="00847137"/>
    <w:rsid w:val="008474B2"/>
    <w:rsid w:val="00847C85"/>
    <w:rsid w:val="00853DA2"/>
    <w:rsid w:val="0085561C"/>
    <w:rsid w:val="00870DDE"/>
    <w:rsid w:val="0088662B"/>
    <w:rsid w:val="008B352B"/>
    <w:rsid w:val="008C0CBA"/>
    <w:rsid w:val="008C3E76"/>
    <w:rsid w:val="008C4BF2"/>
    <w:rsid w:val="008C6AFB"/>
    <w:rsid w:val="008D1A04"/>
    <w:rsid w:val="008D1B69"/>
    <w:rsid w:val="00914335"/>
    <w:rsid w:val="00914E92"/>
    <w:rsid w:val="00915A71"/>
    <w:rsid w:val="00927A6B"/>
    <w:rsid w:val="009616B9"/>
    <w:rsid w:val="00966FA0"/>
    <w:rsid w:val="009756DA"/>
    <w:rsid w:val="00990956"/>
    <w:rsid w:val="00991CBF"/>
    <w:rsid w:val="00994D9D"/>
    <w:rsid w:val="009C0BA2"/>
    <w:rsid w:val="009C18AA"/>
    <w:rsid w:val="009C7925"/>
    <w:rsid w:val="009D6F9D"/>
    <w:rsid w:val="009F2AE8"/>
    <w:rsid w:val="009F2C7E"/>
    <w:rsid w:val="009F6C6D"/>
    <w:rsid w:val="00A00DD8"/>
    <w:rsid w:val="00A02EC8"/>
    <w:rsid w:val="00A26058"/>
    <w:rsid w:val="00A345A1"/>
    <w:rsid w:val="00A4001E"/>
    <w:rsid w:val="00A60DE2"/>
    <w:rsid w:val="00A8477F"/>
    <w:rsid w:val="00A94D18"/>
    <w:rsid w:val="00A97204"/>
    <w:rsid w:val="00AC318A"/>
    <w:rsid w:val="00AC423A"/>
    <w:rsid w:val="00AD17A6"/>
    <w:rsid w:val="00AD3045"/>
    <w:rsid w:val="00AD7E1B"/>
    <w:rsid w:val="00AF66BB"/>
    <w:rsid w:val="00B00CD2"/>
    <w:rsid w:val="00B00D47"/>
    <w:rsid w:val="00B346BD"/>
    <w:rsid w:val="00B60F3A"/>
    <w:rsid w:val="00B941F7"/>
    <w:rsid w:val="00BA03A2"/>
    <w:rsid w:val="00BA2F51"/>
    <w:rsid w:val="00BA57E5"/>
    <w:rsid w:val="00BA6BED"/>
    <w:rsid w:val="00BA7E52"/>
    <w:rsid w:val="00BB1FC9"/>
    <w:rsid w:val="00BB4191"/>
    <w:rsid w:val="00BC6F7D"/>
    <w:rsid w:val="00BD1DF2"/>
    <w:rsid w:val="00BD448B"/>
    <w:rsid w:val="00BE064B"/>
    <w:rsid w:val="00BE41A9"/>
    <w:rsid w:val="00C00B4A"/>
    <w:rsid w:val="00C25330"/>
    <w:rsid w:val="00C30E92"/>
    <w:rsid w:val="00C31252"/>
    <w:rsid w:val="00C530AC"/>
    <w:rsid w:val="00C61992"/>
    <w:rsid w:val="00C644E2"/>
    <w:rsid w:val="00C81044"/>
    <w:rsid w:val="00C81211"/>
    <w:rsid w:val="00C87BBB"/>
    <w:rsid w:val="00C948EE"/>
    <w:rsid w:val="00CA21CF"/>
    <w:rsid w:val="00CB1923"/>
    <w:rsid w:val="00CC3C4D"/>
    <w:rsid w:val="00CE2CA5"/>
    <w:rsid w:val="00CE469C"/>
    <w:rsid w:val="00CF29D4"/>
    <w:rsid w:val="00CF6FFA"/>
    <w:rsid w:val="00D00B60"/>
    <w:rsid w:val="00D04B76"/>
    <w:rsid w:val="00D16AF3"/>
    <w:rsid w:val="00D417F6"/>
    <w:rsid w:val="00D44AB7"/>
    <w:rsid w:val="00D67165"/>
    <w:rsid w:val="00D718DE"/>
    <w:rsid w:val="00D914B1"/>
    <w:rsid w:val="00DB0669"/>
    <w:rsid w:val="00DB0895"/>
    <w:rsid w:val="00DB2436"/>
    <w:rsid w:val="00DB364C"/>
    <w:rsid w:val="00DB6835"/>
    <w:rsid w:val="00DC2396"/>
    <w:rsid w:val="00DC52C5"/>
    <w:rsid w:val="00DD2808"/>
    <w:rsid w:val="00DD30F9"/>
    <w:rsid w:val="00DD3354"/>
    <w:rsid w:val="00DD45A6"/>
    <w:rsid w:val="00DD4D1D"/>
    <w:rsid w:val="00DD5ABE"/>
    <w:rsid w:val="00DF411D"/>
    <w:rsid w:val="00DF42D3"/>
    <w:rsid w:val="00E05E2A"/>
    <w:rsid w:val="00E16F35"/>
    <w:rsid w:val="00E26C61"/>
    <w:rsid w:val="00E34C9E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5B0B"/>
    <w:rsid w:val="00ED2262"/>
    <w:rsid w:val="00ED7D6A"/>
    <w:rsid w:val="00EE2694"/>
    <w:rsid w:val="00EF2656"/>
    <w:rsid w:val="00EF40BF"/>
    <w:rsid w:val="00F03245"/>
    <w:rsid w:val="00F04134"/>
    <w:rsid w:val="00F12992"/>
    <w:rsid w:val="00F53594"/>
    <w:rsid w:val="00F54064"/>
    <w:rsid w:val="00F55BA7"/>
    <w:rsid w:val="00F649E6"/>
    <w:rsid w:val="00F666C1"/>
    <w:rsid w:val="00F7073B"/>
    <w:rsid w:val="00F74781"/>
    <w:rsid w:val="00F8046A"/>
    <w:rsid w:val="00F83DC7"/>
    <w:rsid w:val="00F93B4E"/>
    <w:rsid w:val="00FB714E"/>
    <w:rsid w:val="00FC438B"/>
    <w:rsid w:val="00FD2F7B"/>
    <w:rsid w:val="00FD32C5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0BDACD-BD56-4C20-AD6F-C0719F6E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  <w:style w:type="character" w:styleId="Hipervnculovisitado">
    <w:name w:val="FollowedHyperlink"/>
    <w:basedOn w:val="Fuentedeprrafopredeter"/>
    <w:rsid w:val="00A97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-praktikak@ehu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8CD41-8E9D-498C-9ABA-6D9344F0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0</TotalTime>
  <Pages>4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vczmaaga</dc:creator>
  <cp:lastModifiedBy>ARANTZA BEITIA</cp:lastModifiedBy>
  <cp:revision>2</cp:revision>
  <cp:lastPrinted>2017-02-01T09:14:00Z</cp:lastPrinted>
  <dcterms:created xsi:type="dcterms:W3CDTF">2021-02-01T13:18:00Z</dcterms:created>
  <dcterms:modified xsi:type="dcterms:W3CDTF">2021-02-01T13:18:00Z</dcterms:modified>
</cp:coreProperties>
</file>