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45" w:hanging="0"/>
        <w:rPr/>
      </w:pPr>
      <w:r>
        <w:rPr/>
        <mc:AlternateContent>
          <mc:Choice Requires="wps">
            <w:drawing>
              <wp:anchor behindDoc="0" distT="72390" distB="72390" distL="72390" distR="72390" simplePos="0" locked="0" layoutInCell="1" allowOverlap="1" relativeHeight="4">
                <wp:simplePos x="0" y="0"/>
                <wp:positionH relativeFrom="column">
                  <wp:posOffset>7437755</wp:posOffset>
                </wp:positionH>
                <wp:positionV relativeFrom="paragraph">
                  <wp:posOffset>1080135</wp:posOffset>
                </wp:positionV>
                <wp:extent cx="125095" cy="1081405"/>
                <wp:effectExtent l="0" t="0" r="0" b="0"/>
                <wp:wrapSquare wrapText="bothSides"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80720"/>
                        </a:xfrm>
                        <a:prstGeom prst="rect">
                          <a:avLst/>
                        </a:prstGeom>
                        <a:solidFill>
                          <a:srgbClr val="df002b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15" w:right="-280" w:firstLine="4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#df002b" stroked="t" style="position:absolute;margin-left:585.65pt;margin-top:85.05pt;width:9.75pt;height:85.05pt">
                <w10:wrap type="none"/>
                <v:fill o:detectmouseclick="t" type="solid" color2="#20ffd4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120"/>
                        <w:ind w:left="215" w:right="-280" w:firstLine="4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72390" distB="72390" distL="72390" distR="72390" simplePos="0" locked="0" layoutInCell="1" allowOverlap="1" relativeHeight="5">
                <wp:simplePos x="0" y="0"/>
                <wp:positionH relativeFrom="column">
                  <wp:posOffset>7436485</wp:posOffset>
                </wp:positionH>
                <wp:positionV relativeFrom="paragraph">
                  <wp:posOffset>635</wp:posOffset>
                </wp:positionV>
                <wp:extent cx="125095" cy="1081405"/>
                <wp:effectExtent l="0" t="0" r="0" b="0"/>
                <wp:wrapSquare wrapText="bothSides"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80720"/>
                        </a:xfrm>
                        <a:prstGeom prst="rect">
                          <a:avLst/>
                        </a:prstGeom>
                        <a:solidFill>
                          <a:srgbClr val="004d35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30" w:right="42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fillcolor="#004d35" stroked="t" style="position:absolute;margin-left:585.55pt;margin-top:0.05pt;width:9.75pt;height:85.05pt">
                <w10:wrap type="none"/>
                <v:fill o:detectmouseclick="t" type="solid" color2="#ffb2ca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120"/>
                        <w:ind w:left="230" w:right="425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31" w:type="dxa"/>
        <w:jc w:val="left"/>
        <w:tblInd w:w="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1810"/>
        <w:gridCol w:w="7420"/>
      </w:tblGrid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  <w:t>ANEXO 1.- MODELO PROPUESTA DE TRABAJO (SOLICITANTE)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PERSONALES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NOMBRE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APELLIDOS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DIRECCIÓN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DNI/PAS/P.R.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EMAIL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TELÉFONO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DE LA VACANTE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TUTOR/A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left"/>
              <w:rPr>
                <w:rFonts w:ascii="Arial" w:hAnsi="Arial" w:eastAsia="DejaVu Sans" w:cs="DejaVu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4"/>
                <w:highlight w:val="white"/>
                <w:u w:val="none"/>
                <w:effect w:val="none"/>
                <w:lang w:val="es-ES" w:eastAsia="zxx" w:bidi="zxx"/>
              </w:rPr>
            </w:pPr>
            <w:r>
              <w:rPr>
                <w:rFonts w:eastAsia="DejaVu Sans" w:cs="DejaVu Sans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4"/>
                <w:u w:val="none"/>
                <w:effect w:val="none"/>
                <w:shd w:fill="FFFFFF" w:val="clear"/>
                <w:lang w:val="es-ES" w:eastAsia="zxx" w:bidi="zxx"/>
              </w:rPr>
              <w:t>TIPO DE ESTANCIA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__ PREDOCTORAL</w:t>
            </w:r>
          </w:p>
          <w:p>
            <w:pPr>
              <w:pStyle w:val="Contenidodelatabl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__ POSTDOCTORAL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ÁREA</w:t>
            </w:r>
          </w:p>
        </w:tc>
        <w:tc>
          <w:tcPr>
            <w:tcW w:w="7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TÍTULO DE LA PROPUESTA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LÍNEA DE INVESTIGACIÓN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  <w:br/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lineRule="auto" w:line="276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OBJETIVOS A ALCANZAR</w:t>
            </w:r>
          </w:p>
        </w:tc>
      </w:tr>
      <w:tr>
        <w:trPr/>
        <w:tc>
          <w:tcPr>
            <w:tcW w:w="9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4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1695" w:leader="none"/>
        <w:tab w:val="center" w:pos="4818" w:leader="none"/>
        <w:tab w:val="right" w:pos="9637" w:leader="none"/>
      </w:tabs>
      <w:ind w:left="2295" w:right="-15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558165</wp:posOffset>
              </wp:positionH>
              <wp:positionV relativeFrom="paragraph">
                <wp:posOffset>744220</wp:posOffset>
              </wp:positionV>
              <wp:extent cx="1406525" cy="144145"/>
              <wp:effectExtent l="0" t="0" r="0" b="0"/>
              <wp:wrapNone/>
              <wp:docPr id="5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5800" cy="1436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Normal"/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color w:val="00000A"/>
                              <w:sz w:val="11"/>
                              <w:szCs w:val="11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b/>
                              <w:i/>
                              <w:color w:val="00000A"/>
                              <w:sz w:val="11"/>
                              <w:szCs w:val="11"/>
                            </w:rPr>
                            <w:t>La Universidad cercana”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stroked="t" style="position:absolute;margin-left:43.95pt;margin-top:58.6pt;width:110.65pt;height:11.2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LONormal"/>
                      <w:rPr>
                        <w:rFonts w:ascii="Arial" w:hAnsi="Arial" w:cs="Arial"/>
                        <w:b/>
                        <w:b/>
                        <w:i/>
                        <w:i/>
                        <w:sz w:val="11"/>
                        <w:szCs w:val="11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color w:val="00000A"/>
                        <w:sz w:val="11"/>
                        <w:szCs w:val="11"/>
                      </w:rPr>
                      <w:t>“</w:t>
                    </w:r>
                    <w:r>
                      <w:rPr>
                        <w:rFonts w:cs="Arial" w:ascii="Arial" w:hAnsi="Arial"/>
                        <w:b/>
                        <w:i/>
                        <w:color w:val="00000A"/>
                        <w:sz w:val="11"/>
                        <w:szCs w:val="11"/>
                      </w:rPr>
                      <w:t>La Universidad cercana”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440180" cy="878205"/>
          <wp:effectExtent l="0" t="0" r="0" b="0"/>
          <wp:wrapSquare wrapText="largest"/>
          <wp:docPr id="7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  <w:style w:type="paragraph" w:styleId="Encabezado1">
    <w:name w:val="Heading 1"/>
    <w:basedOn w:val="Encabezado"/>
    <w:qFormat/>
    <w:pPr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miento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Pie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plantillaunacara</Template>
  <TotalTime>3</TotalTime>
  <Application>LibreOffice/5.1.6.2$Linux_X86_64 LibreOffice_project/10m0$Build-2</Application>
  <Pages>1</Pages>
  <Words>65</Words>
  <Characters>373</Characters>
  <CharactersWithSpaces>433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2017-03-24T10:39:48Z</dcterms:created>
  <dc:creator/>
  <dc:description/>
  <dc:language>es-ES</dc:language>
  <cp:lastModifiedBy/>
  <dcterms:modified xsi:type="dcterms:W3CDTF">2018-09-24T09:31:32Z</dcterms:modified>
  <cp:revision>4</cp:revision>
  <dc:subject/>
  <dc:title/>
</cp:coreProperties>
</file>