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71" w:rsidRDefault="002E3E2E" w:rsidP="003F6F2F">
      <w:pPr>
        <w:jc w:val="center"/>
        <w:rPr>
          <w:lang w:val="es-ES"/>
        </w:rPr>
      </w:pPr>
      <w:r>
        <w:rPr>
          <w:noProof/>
          <w:lang w:val="es-ES" w:eastAsia="es-ES"/>
        </w:rPr>
        <w:pict>
          <v:group id="_x0000_s1026" style="position:absolute;left:0;text-align:left;margin-left:45.25pt;margin-top:-19.45pt;width:324pt;height:324pt;z-index:251659264" coordorigin="2775,1037" coordsize="6480,6480">
            <v:group id="_x0000_s1027" style="position:absolute;left:2775;top:1037;width:6480;height:6480" coordorigin="2775,917" coordsize="6480,6480">
              <v:oval id="_x0000_s1028" style="position:absolute;left:2775;top:917;width:6480;height:6480" filled="f" strokecolor="black [3213]" strokeweight="2.25pt"/>
              <v:oval id="_x0000_s1029" style="position:absolute;left:4845;top:2979;width:2333;height:2333" strokecolor="black [3213]" strokeweight="2.25pt"/>
            </v:group>
            <v:group id="_x0000_s1030" style="position:absolute;left:3447;top:1504;width:5107;height:5320" coordorigin="3447,1504" coordsize="5107,53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1" type="#_x0000_t202" style="position:absolute;left:4644;top:1504;width:2534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R0MEA&#10;AADaAAAADwAAAGRycy9kb3ducmV2LnhtbERPTWvCQBC9C/0PyxR6M5tKCW3MKqVF8SJiLGmPY3aa&#10;hGZnQ3Y10V/vHgoeH+87W46mFWfqXWNZwXMUgyAurW64UvB1WE1fQTiPrLG1TAou5GC5eJhkmGo7&#10;8J7Oua9ECGGXooLa+y6V0pU1GXSR7YgD92t7gz7AvpK6xyGEm1bO4jiRBhsODTV29FFT+ZefjAJX&#10;xkmxe8mL76Nc0/VN68+f9Vapp8fxfQ7C0+jv4n/3RisIW8OVc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EdDBAAAA2gAAAA8AAAAAAAAAAAAAAAAAmAIAAGRycy9kb3du&#10;cmV2LnhtbFBLBQYAAAAABAAEAPUAAACGAwAAAAA=&#10;" strokecolor="white [3212]">
                <v:textbox style="mso-next-textbox:#Text Box 49">
                  <w:txbxContent>
                    <w:p w:rsidR="005409A0" w:rsidRPr="00795B68" w:rsidRDefault="00795B68" w:rsidP="003063E0">
                      <w:pPr>
                        <w:rPr>
                          <w:rFonts w:ascii="EHUSerif" w:hAnsi="EHUSerif" w:cs="Arial"/>
                          <w:b/>
                          <w:sz w:val="15"/>
                          <w:szCs w:val="15"/>
                        </w:rPr>
                      </w:pPr>
                      <w:r w:rsidRPr="00795B68">
                        <w:rPr>
                          <w:rFonts w:ascii="EHUSerif" w:hAnsi="EHUSerif" w:cs="Arial"/>
                          <w:b/>
                          <w:sz w:val="15"/>
                          <w:szCs w:val="15"/>
                        </w:rPr>
                        <w:t>GRADU AMAIERAKO LANA</w:t>
                      </w:r>
                      <w:r w:rsidR="005409A0" w:rsidRPr="00795B68">
                        <w:rPr>
                          <w:rFonts w:ascii="EHUSerif" w:hAnsi="EHUSerif" w:cs="Arial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  <v:shape id="Text Box 51" o:spid="_x0000_s1032" type="#_x0000_t202" style="position:absolute;left:3859;top:1955;width:986;height: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0S8QA&#10;AADaAAAADwAAAGRycy9kb3ducmV2LnhtbESPQWvCQBSE7wX/w/KE3uqmUkKTukpRFC9SGsX2+Jp9&#10;JsHs25Bdk9hf7wqFHoeZ+YaZLQZTi45aV1lW8DyJQBDnVldcKDjs10+vIJxH1lhbJgVXcrCYjx5m&#10;mGrb8yd1mS9EgLBLUUHpfZNK6fKSDLqJbYiDd7KtQR9kW0jdYh/gppbTKIqlwYrDQokNLUvKz9nF&#10;KHB5FB8/XrLj14/c0G+i9ep7s1PqcTy8v4HwNPj/8F97qxUk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tEvEAAAA2gAAAA8AAAAAAAAAAAAAAAAAmAIAAGRycy9k&#10;b3ducmV2LnhtbFBLBQYAAAAABAAEAPUAAACJAwAAAAA=&#10;" strokecolor="white [3212]">
                <v:textbox style="mso-next-textbox:#Text Box 51">
                  <w:txbxContent>
                    <w:p w:rsidR="005409A0" w:rsidRPr="00795B68" w:rsidRDefault="00795B68" w:rsidP="003063E0">
                      <w:pPr>
                        <w:rPr>
                          <w:rFonts w:ascii="EHUSerif" w:hAnsi="EHUSerif" w:cs="Arial"/>
                          <w:b/>
                          <w:sz w:val="16"/>
                          <w:szCs w:val="16"/>
                        </w:rPr>
                      </w:pPr>
                      <w:r w:rsidRPr="00795B68">
                        <w:rPr>
                          <w:rFonts w:ascii="EHUSerif" w:hAnsi="EHUSerif" w:cs="Arial"/>
                          <w:b/>
                          <w:sz w:val="16"/>
                          <w:szCs w:val="16"/>
                        </w:rPr>
                        <w:t>Gradua</w:t>
                      </w:r>
                      <w:r w:rsidR="005409A0" w:rsidRPr="00795B68">
                        <w:rPr>
                          <w:rFonts w:ascii="EHUSerif" w:hAnsi="EHUSerif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</w:txbxContent>
                </v:textbox>
              </v:shape>
              <v:shape id="Text Box 52" o:spid="_x0000_s1033" type="#_x0000_t202" style="position:absolute;left:3447;top:2349;width:4961;height: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2sl8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ayXxQAAANsAAAAPAAAAAAAAAAAAAAAAAJgCAABkcnMv&#10;ZG93bnJldi54bWxQSwUGAAAAAAQABAD1AAAAigMAAAAA&#10;" strokecolor="white [3212]">
                <v:textbox style="mso-next-textbox:#Text Box 52">
                  <w:txbxContent>
                    <w:p w:rsidR="005409A0" w:rsidRPr="00A01D6E" w:rsidRDefault="00795B68" w:rsidP="003063E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795B68">
                        <w:rPr>
                          <w:rFonts w:ascii="EHUSerif" w:hAnsi="EHUSerif" w:cs="Arial"/>
                          <w:sz w:val="22"/>
                          <w:lang w:val="es-ES"/>
                        </w:rPr>
                        <w:t xml:space="preserve">Izenburua: </w:t>
                      </w:r>
                      <w:r w:rsidRPr="00795B68">
                        <w:rPr>
                          <w:rFonts w:ascii="EHUSerif" w:hAnsi="EHUSerif" w:cs="Arial"/>
                          <w:b/>
                          <w:lang w:val="es-ES"/>
                        </w:rPr>
                        <w:t xml:space="preserve">KUDEAKETA LEKUALDATZEA  XXXXXXGAGGSGAS WE WTEWTETEW </w:t>
                      </w:r>
                      <w:r>
                        <w:rPr>
                          <w:rFonts w:ascii="EHUSerif" w:hAnsi="EHUSerif" w:cs="Arial"/>
                          <w:b/>
                          <w:sz w:val="22"/>
                          <w:lang w:val="es-ES"/>
                        </w:rPr>
                        <w:t>WEWE</w:t>
                      </w:r>
                      <w:r w:rsidR="005409A0" w:rsidRPr="0062740F">
                        <w:rPr>
                          <w:rFonts w:ascii="EHUSans" w:hAnsi="EHUSans" w:cs="Arial"/>
                          <w:b/>
                          <w:sz w:val="22"/>
                          <w:lang w:val="es-ES"/>
                        </w:rPr>
                        <w:t>XXXXX</w:t>
                      </w:r>
                      <w:r w:rsidR="005409A0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XXXXXXXXXXXXXXXXXXX</w:t>
                      </w:r>
                    </w:p>
                  </w:txbxContent>
                </v:textbox>
              </v:shape>
              <v:shape id="Text Box 53" o:spid="_x0000_s1034" type="#_x0000_t202" style="position:absolute;left:4030;top:5562;width:1587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JDMMA&#10;AADbAAAADwAAAGRycy9kb3ducmV2LnhtbERPTWvCQBC9F/wPywjedKOUoKmriNLQS5GmYnucZsck&#10;mJ0N2TVJ++vdQqG3ebzPWW8HU4uOWldZVjCfRSCIc6srLhSc3p+nSxDOI2usLZOCb3Kw3Ywe1pho&#10;2/MbdZkvRAhhl6CC0vsmkdLlJRl0M9sQB+5iW4M+wLaQusU+hJtaLqIolgYrDg0lNrQvKb9mN6PA&#10;5VF8Pj5m548vmdLPSuvDZ/qq1GQ87J5AeBr8v/jP/aLD/Dn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EJDMMAAADbAAAADwAAAAAAAAAAAAAAAACYAgAAZHJzL2Rv&#10;d25yZXYueG1sUEsFBgAAAAAEAAQA9QAAAIgDAAAAAA==&#10;" strokecolor="white [3212]">
                <v:textbox style="mso-next-textbox:#Text Box 53">
                  <w:txbxContent>
                    <w:p w:rsidR="005409A0" w:rsidRPr="00795B68" w:rsidRDefault="00795B68" w:rsidP="00A01D6E">
                      <w:pPr>
                        <w:jc w:val="right"/>
                        <w:rPr>
                          <w:rFonts w:ascii="EHUSerif" w:hAnsi="EHUSerif" w:cs="Arial"/>
                          <w:b/>
                          <w:sz w:val="18"/>
                          <w:szCs w:val="18"/>
                        </w:rPr>
                      </w:pPr>
                      <w:r w:rsidRPr="00795B68">
                        <w:rPr>
                          <w:rFonts w:ascii="EHUSerif" w:hAnsi="EHUSerif" w:cs="Arial"/>
                          <w:b/>
                          <w:sz w:val="18"/>
                          <w:szCs w:val="18"/>
                        </w:rPr>
                        <w:t>Egilea</w:t>
                      </w:r>
                      <w:r w:rsidR="005409A0" w:rsidRPr="00795B68">
                        <w:rPr>
                          <w:rFonts w:ascii="EHUSerif" w:hAnsi="EHUSerif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  <v:shape id="Text Box 54" o:spid="_x0000_s1035" type="#_x0000_t202" style="position:absolute;left:4030;top:6002;width:1590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Xe8MA&#10;AADbAAAADwAAAGRycy9kb3ducmV2LnhtbERPTWvCQBC9F/oflil4MxtFgk1dRVoULyKNJe1xmp0m&#10;odnZkF1N9Ne7BaG3ebzPWawG04gzda62rGASxSCIC6trLhV8HDfjOQjnkTU2lknBhRyslo8PC0y1&#10;7fmdzpkvRQhhl6KCyvs2ldIVFRl0kW2JA/djO4M+wK6UusM+hJtGTuM4kQZrDg0VtvRaUfGbnYwC&#10;V8RJfphl+ee33NL1Weu3r+1eqdHTsH4B4Wnw/+K7e6fD/Cn8/R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Xe8MAAADbAAAADwAAAAAAAAAAAAAAAACYAgAAZHJzL2Rv&#10;d25yZXYueG1sUEsFBgAAAAAEAAQA9QAAAIgDAAAAAA==&#10;" strokecolor="white [3212]">
                <v:textbox style="mso-next-textbox:#Text Box 54">
                  <w:txbxContent>
                    <w:p w:rsidR="005409A0" w:rsidRPr="00795B68" w:rsidRDefault="00795B68" w:rsidP="00A01D6E">
                      <w:pPr>
                        <w:jc w:val="right"/>
                        <w:rPr>
                          <w:rFonts w:ascii="EHUSerif" w:hAnsi="EHUSerif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EHUSans" w:hAnsi="EHUSans" w:cs="Arial"/>
                          <w:b/>
                        </w:rPr>
                        <w:t xml:space="preserve">     </w:t>
                      </w:r>
                      <w:r w:rsidRPr="00795B68">
                        <w:rPr>
                          <w:rFonts w:ascii="EHUSerif" w:hAnsi="EHUSerif" w:cs="Arial"/>
                          <w:b/>
                          <w:sz w:val="17"/>
                          <w:szCs w:val="17"/>
                        </w:rPr>
                        <w:t>Zuzendaria</w:t>
                      </w:r>
                      <w:r w:rsidR="005409A0" w:rsidRPr="00795B68">
                        <w:rPr>
                          <w:rFonts w:ascii="EHUSerif" w:hAnsi="EHUSerif" w:cs="Arial"/>
                          <w:b/>
                          <w:sz w:val="17"/>
                          <w:szCs w:val="17"/>
                        </w:rPr>
                        <w:t xml:space="preserve">: </w:t>
                      </w:r>
                    </w:p>
                  </w:txbxContent>
                </v:textbox>
              </v:shape>
              <v:shape id="Text Box 55" o:spid="_x0000_s1036" type="#_x0000_t202" style="position:absolute;left:4352;top:6407;width:1265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y4MIA&#10;AADbAAAADwAAAGRycy9kb3ducmV2LnhtbERPTWvCQBC9C/6HZQRvZlMVsamrFEXxUsRYbI/T7DQJ&#10;zc6G7Kqxv94VBG/zeJ8zW7SmEmdqXGlZwUsUgyDOrC45V/B5WA+mIJxH1lhZJgVXcrCYdzszTLS9&#10;8J7Oqc9FCGGXoILC+zqR0mUFGXSRrYkD92sbgz7AJpe6wUsIN5UcxvFEGiw5NBRY07Kg7C89GQUu&#10;iyfH3Tg9fv3IDf2/ar363nwo1e+1728gPLX+KX64tzrMH8H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zLgwgAAANsAAAAPAAAAAAAAAAAAAAAAAJgCAABkcnMvZG93&#10;bnJldi54bWxQSwUGAAAAAAQABAD1AAAAhwMAAAAA&#10;" strokecolor="white [3212]">
                <v:textbox style="mso-next-textbox:#Text Box 55">
                  <w:txbxContent>
                    <w:p w:rsidR="005409A0" w:rsidRPr="00795B68" w:rsidRDefault="005409A0" w:rsidP="00A01D6E">
                      <w:pPr>
                        <w:jc w:val="right"/>
                        <w:rPr>
                          <w:rFonts w:ascii="EHUSans" w:hAnsi="EHUSans" w:cs="Arial"/>
                          <w:b/>
                          <w:sz w:val="18"/>
                          <w:szCs w:val="18"/>
                        </w:rPr>
                      </w:pPr>
                      <w:r w:rsidRPr="005409A0">
                        <w:rPr>
                          <w:rFonts w:ascii="EHUSans" w:hAnsi="EHUSans" w:cs="Arial"/>
                          <w:b/>
                        </w:rPr>
                        <w:t xml:space="preserve"> </w:t>
                      </w:r>
                      <w:r w:rsidR="00795B68">
                        <w:rPr>
                          <w:rFonts w:ascii="EHUSans" w:hAnsi="EHUSans" w:cs="Arial"/>
                          <w:b/>
                          <w:sz w:val="18"/>
                          <w:szCs w:val="18"/>
                        </w:rPr>
                        <w:t xml:space="preserve"> Eguna</w:t>
                      </w:r>
                      <w:r w:rsidRPr="00795B68">
                        <w:rPr>
                          <w:rFonts w:ascii="EHUSans" w:hAnsi="EHUSans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  <v:shape id="Text Box 57" o:spid="_x0000_s1037" type="#_x0000_t202" style="position:absolute;left:5752;top:5586;width:2802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kQr8A&#10;AADbAAAADwAAAGRycy9kb3ducmV2LnhtbERPTWvCQBC9C/0PyxS8mU2LSImuItJC6U3tweOQHZPo&#10;7mzMjpr217uC4G0e73Nmi947daEuNoENvGU5KOIy2IYrA7/br9EHqCjIFl1gMvBHERbzl8EMCxuu&#10;vKbLRiqVQjgWaKAWaQutY1mTx5iFljhx+9B5lAS7StsOryncO/2e5xPtseHUUGNLq5rK4+bsDYhz&#10;P6vjTk56e/60h393Qk1ozPC1X05BCfXyFD/c3zbNH8P9l3SAn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XSRCvwAAANsAAAAPAAAAAAAAAAAAAAAAAJgCAABkcnMvZG93bnJl&#10;di54bWxQSwUGAAAAAAQABAD1AAAAhAMAAAAA&#10;" strokeweight=".25pt">
                <v:textbox style="mso-next-textbox:#Text Box 57;mso-fit-shape-to-text:t">
                  <w:txbxContent>
                    <w:p w:rsidR="005409A0" w:rsidRPr="00795B68" w:rsidRDefault="005409A0" w:rsidP="003063E0">
                      <w:pPr>
                        <w:rPr>
                          <w:rFonts w:ascii="EHUSerif" w:hAnsi="EHUSerif" w:cs="Arial"/>
                        </w:rPr>
                      </w:pPr>
                    </w:p>
                  </w:txbxContent>
                </v:textbox>
              </v:shape>
              <v:shape id="Text Box 58" o:spid="_x0000_s1038" type="#_x0000_t202" style="position:absolute;left:5751;top:6007;width:2401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B2b8A&#10;AADbAAAADwAAAGRycy9kb3ducmV2LnhtbERPTWvCQBC9C/0PyxS8mU0LSomuItJC6U3tweOQHZPo&#10;7mzMjpr217uC4G0e73Nmi947daEuNoENvGU5KOIy2IYrA7/br9EHqCjIFl1gMvBHERbzl8EMCxuu&#10;vKbLRiqVQjgWaKAWaQutY1mTx5iFljhx+9B5lAS7StsOryncO/2e5xPtseHUUGNLq5rK4+bsDYhz&#10;P6vjTk56e/60h393Qk1ozPC1X05BCfXyFD/c3zbNH8P9l3SAn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YHZvwAAANsAAAAPAAAAAAAAAAAAAAAAAJgCAABkcnMvZG93bnJl&#10;di54bWxQSwUGAAAAAAQABAD1AAAAhAMAAAAA&#10;" strokeweight=".25pt">
                <v:textbox style="mso-next-textbox:#Text Box 58;mso-fit-shape-to-text:t">
                  <w:txbxContent>
                    <w:p w:rsidR="005409A0" w:rsidRPr="00795B68" w:rsidRDefault="005409A0" w:rsidP="003063E0">
                      <w:pPr>
                        <w:rPr>
                          <w:rFonts w:ascii="EHUSerif" w:hAnsi="EHUSerif" w:cs="Arial"/>
                        </w:rPr>
                      </w:pPr>
                    </w:p>
                  </w:txbxContent>
                </v:textbox>
              </v:shape>
              <v:shape id="Text Box 59" o:spid="_x0000_s1039" type="#_x0000_t202" style="position:absolute;left:4763;top:1952;width:3211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Der8A&#10;AADbAAAADwAAAGRycy9kb3ducmV2LnhtbERPzWqDQBC+F/oOyxR6Kc2aHNJgXSUUEnJpQc0DDO5U&#10;Jc6suJto3r5bKPQ2H9/vZMXCg7rR5HsnBtarBBRJ42wvrYFzfXjdgfIBxeLghAzcyUORPz5kmFo3&#10;S0m3KrQqhohP0UAXwphq7ZuOGP3KjSSR+3YTY4hwarWdcI7hPOhNkmw1Yy+xocORPjpqLtWVDXyi&#10;4MJc7l9c4C+eN5fjW50Y8/y07N9BBVrCv/jPfbJx/hZ+f4kH6P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CkN6vwAAANsAAAAPAAAAAAAAAAAAAAAAAJgCAABkcnMvZG93bnJl&#10;di54bWxQSwUGAAAAAAQABAD1AAAAhAMAAAAA&#10;" strokeweight=".25pt">
                <v:textbox style="mso-next-textbox:#Text Box 59">
                  <w:txbxContent>
                    <w:p w:rsidR="005409A0" w:rsidRPr="00795B68" w:rsidRDefault="00795B68" w:rsidP="003063E0">
                      <w:pPr>
                        <w:rPr>
                          <w:rFonts w:ascii="EHUSerif" w:hAnsi="EHUSerif" w:cs="Arial"/>
                          <w:sz w:val="17"/>
                          <w:szCs w:val="17"/>
                        </w:rPr>
                      </w:pPr>
                      <w:r w:rsidRPr="00795B68">
                        <w:rPr>
                          <w:rFonts w:ascii="EHUSerif" w:hAnsi="EHUSerif" w:cs="Arial"/>
                          <w:sz w:val="17"/>
                          <w:szCs w:val="17"/>
                        </w:rPr>
                        <w:t>Industria Kimikaren Ingeniaritza</w:t>
                      </w:r>
                    </w:p>
                  </w:txbxContent>
                </v:textbox>
              </v:shape>
              <v:shape id="Text Box 61" o:spid="_x0000_s1040" type="#_x0000_t202" style="position:absolute;left:5752;top:6407;width:1695;height: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m4b8A&#10;AADbAAAADwAAAGRycy9kb3ducmV2LnhtbERPzWqDQBC+F/oOyxR6Kc2aHGqwrhIKCbm0EM0DDO5U&#10;Jc6suJto3r5bKPQ2H9/v5OXCg7rR5HsnBtarBBRJ42wvrYFzvX/dgvIBxeLghAzcyUNZPD7kmFk3&#10;y4luVWhVDBGfoYEuhDHT2jcdMfqVG0ki9+0mxhDh1Go74RzDedCbJHnTjL3Ehg5H+uiouVRXNvCJ&#10;ggvzaffiAn/xvLkc0jox5vlp2b2DCrSEf/Gf+2jj/BR+f4kH6O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ubhvwAAANsAAAAPAAAAAAAAAAAAAAAAAJgCAABkcnMvZG93bnJl&#10;di54bWxQSwUGAAAAAAQABAD1AAAAhAMAAAAA&#10;" strokeweight=".25pt">
                <v:textbox style="mso-next-textbox:#Text Box 61">
                  <w:txbxContent>
                    <w:p w:rsidR="005409A0" w:rsidRPr="00795B68" w:rsidRDefault="005409A0" w:rsidP="003063E0">
                      <w:pPr>
                        <w:rPr>
                          <w:rFonts w:ascii="EHUSerif" w:hAnsi="EHUSerif" w:cs="Arial"/>
                          <w:sz w:val="18"/>
                          <w:szCs w:val="18"/>
                        </w:rPr>
                      </w:pPr>
                      <w:r w:rsidRPr="00795B68">
                        <w:rPr>
                          <w:rFonts w:ascii="EHUSerif" w:hAnsi="EHUSerif"/>
                          <w:sz w:val="18"/>
                          <w:szCs w:val="18"/>
                        </w:rPr>
                        <w:t xml:space="preserve"> </w:t>
                      </w:r>
                      <w:r w:rsidR="00731658">
                        <w:rPr>
                          <w:rFonts w:ascii="EHUSerif" w:hAnsi="EHUSerif" w:cs="Arial"/>
                          <w:sz w:val="18"/>
                          <w:szCs w:val="18"/>
                        </w:rPr>
                        <w:t xml:space="preserve"> uuuu/hh/ee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ES" w:eastAsia="es-ES"/>
        </w:rPr>
        <w:pict>
          <v:oval id="Oval 37" o:spid="_x0000_s1041" style="position:absolute;left:0;text-align:left;margin-left:411.25pt;margin-top:-85.15pt;width:316.7pt;height:316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" filled="f" strokecolor="white [3212]" strokeweight="1.5pt"/>
        </w:pict>
      </w:r>
    </w:p>
    <w:p w:rsidR="00E16671" w:rsidRPr="00E16671" w:rsidRDefault="00795B68" w:rsidP="00795B68">
      <w:pPr>
        <w:tabs>
          <w:tab w:val="left" w:pos="5319"/>
        </w:tabs>
        <w:rPr>
          <w:lang w:val="es-ES"/>
        </w:rPr>
      </w:pPr>
      <w:r>
        <w:rPr>
          <w:lang w:val="es-ES"/>
        </w:rPr>
        <w:tab/>
      </w:r>
    </w:p>
    <w:p w:rsidR="00426D41" w:rsidRPr="00E16671" w:rsidRDefault="003063E0" w:rsidP="003F6F2F">
      <w:pPr>
        <w:jc w:val="center"/>
        <w:rPr>
          <w:lang w:val="es-ES"/>
        </w:rPr>
      </w:pPr>
      <w:r>
        <w:rPr>
          <w:lang w:val="es-ES"/>
        </w:rPr>
        <w:t xml:space="preserve"> </w:t>
      </w:r>
    </w:p>
    <w:p w:rsidR="003F6F2F" w:rsidRDefault="003F6F2F" w:rsidP="003F6F2F">
      <w:pPr>
        <w:jc w:val="center"/>
        <w:rPr>
          <w:b/>
          <w:smallCaps/>
          <w:sz w:val="24"/>
          <w:szCs w:val="24"/>
        </w:rPr>
      </w:pPr>
    </w:p>
    <w:tbl>
      <w:tblPr>
        <w:tblpPr w:leftFromText="141" w:rightFromText="141" w:vertAnchor="text" w:horzAnchor="margin" w:tblpXSpec="center" w:tblpY="73"/>
        <w:tblW w:w="6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99"/>
        <w:gridCol w:w="2126"/>
      </w:tblGrid>
      <w:tr w:rsidR="00A96C9F" w:rsidRPr="003063E0">
        <w:tc>
          <w:tcPr>
            <w:tcW w:w="2055" w:type="dxa"/>
          </w:tcPr>
          <w:p w:rsidR="00A96C9F" w:rsidRPr="00C22D30" w:rsidRDefault="003063E0" w:rsidP="00A96C9F">
            <w:pPr>
              <w:pStyle w:val="Textocomentario"/>
              <w:spacing w:before="120"/>
              <w:ind w:left="142"/>
              <w:rPr>
                <w:smallCaps/>
                <w:sz w:val="14"/>
                <w:szCs w:val="14"/>
              </w:rPr>
            </w:pPr>
            <w:r>
              <w:rPr>
                <w:b/>
                <w:smallCaps/>
                <w:sz w:val="10"/>
                <w:szCs w:val="10"/>
              </w:rPr>
              <w:t xml:space="preserve"> </w:t>
            </w:r>
          </w:p>
        </w:tc>
        <w:tc>
          <w:tcPr>
            <w:tcW w:w="2199" w:type="dxa"/>
          </w:tcPr>
          <w:p w:rsidR="00A96C9F" w:rsidRPr="00C22D30" w:rsidRDefault="003063E0" w:rsidP="00A96C9F">
            <w:pPr>
              <w:pStyle w:val="Textocomentario"/>
              <w:spacing w:before="120" w:after="120"/>
              <w:rPr>
                <w:b/>
                <w:smallCaps/>
                <w:sz w:val="14"/>
                <w:szCs w:val="14"/>
              </w:rPr>
            </w:pPr>
            <w:r>
              <w:rPr>
                <w:b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</w:tcPr>
          <w:p w:rsidR="00A96C9F" w:rsidRDefault="003063E0" w:rsidP="00A96C9F">
            <w:pPr>
              <w:pStyle w:val="ind"/>
              <w:spacing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4370D4" w:rsidRPr="00C22D30" w:rsidRDefault="004370D4" w:rsidP="00A96C9F">
            <w:pPr>
              <w:pStyle w:val="ind"/>
              <w:spacing w:after="0"/>
              <w:rPr>
                <w:sz w:val="14"/>
                <w:szCs w:val="14"/>
              </w:rPr>
            </w:pPr>
          </w:p>
        </w:tc>
      </w:tr>
      <w:tr w:rsidR="00A96C9F" w:rsidRPr="003063E0">
        <w:trPr>
          <w:trHeight w:val="503"/>
        </w:trPr>
        <w:tc>
          <w:tcPr>
            <w:tcW w:w="2055" w:type="dxa"/>
          </w:tcPr>
          <w:p w:rsidR="00A96C9F" w:rsidRPr="00C22D30" w:rsidRDefault="003063E0" w:rsidP="00A96C9F">
            <w:pPr>
              <w:pStyle w:val="Textocomentario"/>
              <w:spacing w:before="120" w:after="120"/>
              <w:rPr>
                <w:smallCaps/>
                <w:sz w:val="14"/>
                <w:szCs w:val="14"/>
              </w:rPr>
            </w:pPr>
            <w:r>
              <w:rPr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199" w:type="dxa"/>
          </w:tcPr>
          <w:p w:rsidR="00A96C9F" w:rsidRPr="00C22D30" w:rsidRDefault="00A96C9F" w:rsidP="00A96C9F">
            <w:pPr>
              <w:pStyle w:val="Textocomentario"/>
              <w:spacing w:before="120" w:after="120"/>
              <w:rPr>
                <w:smallCaps/>
                <w:sz w:val="14"/>
                <w:szCs w:val="14"/>
              </w:rPr>
            </w:pPr>
          </w:p>
        </w:tc>
        <w:tc>
          <w:tcPr>
            <w:tcW w:w="2126" w:type="dxa"/>
          </w:tcPr>
          <w:p w:rsidR="00A96C9F" w:rsidRPr="00C22D30" w:rsidRDefault="00A96C9F" w:rsidP="00A96C9F">
            <w:pPr>
              <w:pStyle w:val="Textocomentario"/>
              <w:spacing w:before="120" w:after="120"/>
              <w:rPr>
                <w:smallCaps/>
                <w:sz w:val="14"/>
                <w:szCs w:val="14"/>
              </w:rPr>
            </w:pPr>
          </w:p>
        </w:tc>
      </w:tr>
    </w:tbl>
    <w:p w:rsidR="00A96C9F" w:rsidRPr="003063E0" w:rsidRDefault="003063E0" w:rsidP="003F6F2F">
      <w:pPr>
        <w:jc w:val="center"/>
        <w:rPr>
          <w:b/>
          <w:smallCaps/>
          <w:sz w:val="16"/>
          <w:szCs w:val="16"/>
          <w:lang w:val="es-ES"/>
        </w:rPr>
      </w:pPr>
      <w:r>
        <w:rPr>
          <w:b/>
          <w:smallCaps/>
          <w:sz w:val="16"/>
          <w:szCs w:val="16"/>
          <w:lang w:val="es-ES"/>
        </w:rPr>
        <w:t xml:space="preserve"> </w:t>
      </w:r>
    </w:p>
    <w:p w:rsidR="00A96C9F" w:rsidRDefault="00A96C9F" w:rsidP="003F6F2F">
      <w:pPr>
        <w:jc w:val="center"/>
        <w:rPr>
          <w:b/>
          <w:smallCaps/>
          <w:sz w:val="16"/>
          <w:szCs w:val="16"/>
          <w:lang w:val="es-ES"/>
        </w:rPr>
      </w:pPr>
    </w:p>
    <w:p w:rsidR="00A96C9F" w:rsidRDefault="00A96C9F" w:rsidP="003F6F2F">
      <w:pPr>
        <w:jc w:val="center"/>
        <w:rPr>
          <w:b/>
          <w:smallCaps/>
          <w:sz w:val="16"/>
          <w:szCs w:val="16"/>
          <w:lang w:val="es-ES"/>
        </w:rPr>
      </w:pPr>
    </w:p>
    <w:p w:rsidR="00A96C9F" w:rsidRDefault="00A96C9F" w:rsidP="003F6F2F">
      <w:pPr>
        <w:jc w:val="center"/>
        <w:rPr>
          <w:b/>
          <w:smallCaps/>
          <w:sz w:val="16"/>
          <w:szCs w:val="16"/>
          <w:lang w:val="es-ES"/>
        </w:rPr>
      </w:pPr>
    </w:p>
    <w:p w:rsidR="00A96C9F" w:rsidRDefault="00A96C9F" w:rsidP="003F6F2F">
      <w:pPr>
        <w:jc w:val="center"/>
        <w:rPr>
          <w:b/>
          <w:smallCaps/>
          <w:sz w:val="16"/>
          <w:szCs w:val="16"/>
          <w:lang w:val="es-ES"/>
        </w:rPr>
      </w:pPr>
    </w:p>
    <w:p w:rsidR="00A96C9F" w:rsidRDefault="00A96C9F" w:rsidP="003F6F2F">
      <w:pPr>
        <w:jc w:val="center"/>
        <w:rPr>
          <w:b/>
          <w:smallCaps/>
          <w:sz w:val="16"/>
          <w:szCs w:val="16"/>
          <w:lang w:val="es-ES"/>
        </w:rPr>
      </w:pPr>
    </w:p>
    <w:p w:rsidR="00A96C9F" w:rsidRDefault="00A96C9F" w:rsidP="003F6F2F">
      <w:pPr>
        <w:jc w:val="center"/>
        <w:rPr>
          <w:b/>
          <w:smallCaps/>
          <w:sz w:val="16"/>
          <w:szCs w:val="16"/>
          <w:lang w:val="es-ES"/>
        </w:rPr>
      </w:pPr>
    </w:p>
    <w:p w:rsidR="00A96C9F" w:rsidRDefault="00A96C9F" w:rsidP="003F6F2F">
      <w:pPr>
        <w:jc w:val="center"/>
        <w:rPr>
          <w:b/>
          <w:smallCaps/>
          <w:sz w:val="16"/>
          <w:szCs w:val="16"/>
          <w:lang w:val="es-ES"/>
        </w:rPr>
      </w:pPr>
    </w:p>
    <w:p w:rsidR="00E16671" w:rsidRDefault="003063E0" w:rsidP="003063E0">
      <w:pPr>
        <w:jc w:val="center"/>
        <w:rPr>
          <w:b/>
          <w:smallCaps/>
          <w:sz w:val="16"/>
          <w:szCs w:val="16"/>
          <w:lang w:val="es-ES"/>
        </w:rPr>
      </w:pPr>
      <w:r>
        <w:rPr>
          <w:b/>
          <w:smallCaps/>
          <w:sz w:val="16"/>
          <w:szCs w:val="16"/>
          <w:lang w:val="es-ES"/>
        </w:rPr>
        <w:t xml:space="preserve"> </w:t>
      </w:r>
    </w:p>
    <w:p w:rsidR="003F6F2F" w:rsidRPr="003F6F2F" w:rsidRDefault="00AB4A4D" w:rsidP="003E43AC">
      <w:pPr>
        <w:tabs>
          <w:tab w:val="left" w:pos="1333"/>
        </w:tabs>
        <w:rPr>
          <w:sz w:val="16"/>
          <w:szCs w:val="16"/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8BFE748" wp14:editId="65188840">
            <wp:simplePos x="0" y="0"/>
            <wp:positionH relativeFrom="column">
              <wp:posOffset>695325</wp:posOffset>
            </wp:positionH>
            <wp:positionV relativeFrom="paragraph">
              <wp:posOffset>113665</wp:posOffset>
            </wp:positionV>
            <wp:extent cx="1079500" cy="248920"/>
            <wp:effectExtent l="0" t="0" r="0" b="0"/>
            <wp:wrapThrough wrapText="bothSides">
              <wp:wrapPolygon edited="0">
                <wp:start x="0" y="0"/>
                <wp:lineTo x="0" y="19837"/>
                <wp:lineTo x="21346" y="19837"/>
                <wp:lineTo x="21346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AC">
        <w:rPr>
          <w:sz w:val="16"/>
          <w:szCs w:val="16"/>
          <w:lang w:val="es-ES"/>
        </w:rPr>
        <w:tab/>
      </w:r>
    </w:p>
    <w:sectPr w:rsidR="003F6F2F" w:rsidRPr="003F6F2F" w:rsidSect="00A01D6E">
      <w:pgSz w:w="11907" w:h="16839"/>
      <w:pgMar w:top="15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2E" w:rsidRDefault="002E3E2E" w:rsidP="00BC73F9">
      <w:r>
        <w:separator/>
      </w:r>
    </w:p>
  </w:endnote>
  <w:endnote w:type="continuationSeparator" w:id="0">
    <w:p w:rsidR="002E3E2E" w:rsidRDefault="002E3E2E" w:rsidP="00BC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2E" w:rsidRDefault="002E3E2E" w:rsidP="00BC73F9">
      <w:r>
        <w:separator/>
      </w:r>
    </w:p>
  </w:footnote>
  <w:footnote w:type="continuationSeparator" w:id="0">
    <w:p w:rsidR="002E3E2E" w:rsidRDefault="002E3E2E" w:rsidP="00BC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D41"/>
    <w:rsid w:val="00045AC7"/>
    <w:rsid w:val="0004684E"/>
    <w:rsid w:val="000D3324"/>
    <w:rsid w:val="000D566A"/>
    <w:rsid w:val="0010285C"/>
    <w:rsid w:val="001447D5"/>
    <w:rsid w:val="0015708C"/>
    <w:rsid w:val="002E3E2E"/>
    <w:rsid w:val="002E6590"/>
    <w:rsid w:val="003063E0"/>
    <w:rsid w:val="00345CBE"/>
    <w:rsid w:val="00394389"/>
    <w:rsid w:val="003E43AC"/>
    <w:rsid w:val="003F6F2F"/>
    <w:rsid w:val="00426D41"/>
    <w:rsid w:val="004370D4"/>
    <w:rsid w:val="005409A0"/>
    <w:rsid w:val="0054597E"/>
    <w:rsid w:val="00563DC5"/>
    <w:rsid w:val="00597290"/>
    <w:rsid w:val="005C420E"/>
    <w:rsid w:val="0062740F"/>
    <w:rsid w:val="006A426D"/>
    <w:rsid w:val="006E5ABA"/>
    <w:rsid w:val="006E5AF2"/>
    <w:rsid w:val="00726CD4"/>
    <w:rsid w:val="00731658"/>
    <w:rsid w:val="00755C1B"/>
    <w:rsid w:val="00763577"/>
    <w:rsid w:val="00795B68"/>
    <w:rsid w:val="007D698F"/>
    <w:rsid w:val="00974AD9"/>
    <w:rsid w:val="00A0157A"/>
    <w:rsid w:val="00A01D6E"/>
    <w:rsid w:val="00A96C9F"/>
    <w:rsid w:val="00AB4A4D"/>
    <w:rsid w:val="00BC73F9"/>
    <w:rsid w:val="00BE5E35"/>
    <w:rsid w:val="00C22D30"/>
    <w:rsid w:val="00C5685A"/>
    <w:rsid w:val="00D64F2E"/>
    <w:rsid w:val="00DB3F2C"/>
    <w:rsid w:val="00DF1E6B"/>
    <w:rsid w:val="00E16671"/>
    <w:rsid w:val="00E21BBE"/>
    <w:rsid w:val="00EB4646"/>
    <w:rsid w:val="00F6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5:docId w15:val="{C7057BB0-D611-420C-8899-1BC8667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71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16671"/>
    <w:pPr>
      <w:keepNext/>
      <w:outlineLvl w:val="0"/>
    </w:pPr>
    <w:rPr>
      <w:sz w:val="52"/>
      <w:szCs w:val="52"/>
    </w:rPr>
  </w:style>
  <w:style w:type="paragraph" w:styleId="Ttulo4">
    <w:name w:val="heading 4"/>
    <w:basedOn w:val="Normal"/>
    <w:next w:val="Normal"/>
    <w:link w:val="Ttulo4Car"/>
    <w:uiPriority w:val="9"/>
    <w:qFormat/>
    <w:rsid w:val="00E16671"/>
    <w:pPr>
      <w:keepNext/>
      <w:jc w:val="center"/>
      <w:outlineLvl w:val="3"/>
    </w:pPr>
    <w:rPr>
      <w:smallCaps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EB464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EB464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table" w:customStyle="1" w:styleId="Tablanormal1">
    <w:name w:val="Tabla normal1"/>
    <w:semiHidden/>
    <w:rsid w:val="00F6179D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rsid w:val="003F6F2F"/>
    <w:rPr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B4646"/>
    <w:rPr>
      <w:rFonts w:cs="Times New Roman"/>
      <w:lang w:val="en-US" w:eastAsia="en-US"/>
    </w:rPr>
  </w:style>
  <w:style w:type="paragraph" w:customStyle="1" w:styleId="ind">
    <w:name w:val="ind"/>
    <w:basedOn w:val="Textocomentario"/>
    <w:rsid w:val="003F6F2F"/>
    <w:pPr>
      <w:spacing w:before="120" w:after="120"/>
      <w:ind w:left="142"/>
    </w:pPr>
    <w:rPr>
      <w:smallCaps/>
    </w:rPr>
  </w:style>
  <w:style w:type="paragraph" w:styleId="Encabezado">
    <w:name w:val="header"/>
    <w:basedOn w:val="Normal"/>
    <w:link w:val="EncabezadoCar"/>
    <w:uiPriority w:val="99"/>
    <w:semiHidden/>
    <w:unhideWhenUsed/>
    <w:rsid w:val="00BC7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C73F9"/>
    <w:rPr>
      <w:rFonts w:eastAsia="Times New Roman"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C7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C73F9"/>
    <w:rPr>
      <w:rFonts w:eastAsia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tzi\CONFIG~1\Temp\TCD9.tmp\Etiquetas%20de%20portada%20de%20CD%20de%20copia%20de%20seguridad%20de%20da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9B530-4294-44BA-88D0-E598E211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Etiquetas de portada de CD de copia de seguridad de datos.dot</Template>
  <TotalTime>30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 Martija</dc:creator>
  <cp:lastModifiedBy>Oscar BERNAL</cp:lastModifiedBy>
  <cp:revision>11</cp:revision>
  <cp:lastPrinted>2013-04-11T11:47:00Z</cp:lastPrinted>
  <dcterms:created xsi:type="dcterms:W3CDTF">2014-11-03T15:48:00Z</dcterms:created>
  <dcterms:modified xsi:type="dcterms:W3CDTF">2020-10-15T13:44:00Z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TC010130003082</vt:lpwstr>
  </property>
</Properties>
</file>