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80" w:rsidRPr="00B04480" w:rsidRDefault="00B04480" w:rsidP="00850A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84"/>
        <w:jc w:val="center"/>
        <w:rPr>
          <w:rFonts w:ascii="EHUSerif" w:hAnsi="EHUSerif" w:cs="Arial"/>
          <w:b/>
          <w:szCs w:val="20"/>
          <w:lang w:val="es-ES"/>
        </w:rPr>
      </w:pPr>
      <w:bookmarkStart w:id="0" w:name="_GoBack"/>
      <w:bookmarkEnd w:id="0"/>
      <w:r>
        <w:rPr>
          <w:rFonts w:ascii="EHUSerif" w:hAnsi="EHUSerif" w:cs="Arial"/>
          <w:b/>
          <w:szCs w:val="20"/>
          <w:lang w:val="es-ES"/>
        </w:rPr>
        <w:t>ARETO NAGUSIA – GRADU ARETOA – BATZAR GELA ERRESERBATZEKO</w:t>
      </w:r>
      <w:r w:rsidR="00EC67F7">
        <w:rPr>
          <w:rFonts w:ascii="EHUSerif" w:hAnsi="EHUSerif" w:cs="Arial"/>
          <w:b/>
          <w:szCs w:val="20"/>
          <w:lang w:val="es-ES"/>
        </w:rPr>
        <w:t>/ALDATZEKO</w:t>
      </w:r>
      <w:r>
        <w:rPr>
          <w:rFonts w:ascii="EHUSerif" w:hAnsi="EHUSerif" w:cs="Arial"/>
          <w:b/>
          <w:szCs w:val="20"/>
          <w:lang w:val="es-ES"/>
        </w:rPr>
        <w:t xml:space="preserve"> FITXA</w:t>
      </w:r>
    </w:p>
    <w:p w:rsidR="00905216" w:rsidRDefault="00B92501" w:rsidP="00850A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84"/>
        <w:jc w:val="center"/>
        <w:rPr>
          <w:rFonts w:ascii="EHUSans" w:hAnsi="EHUSans" w:cs="Arial"/>
          <w:b/>
          <w:szCs w:val="20"/>
          <w:lang w:val="es-ES"/>
        </w:rPr>
      </w:pPr>
      <w:r w:rsidRPr="00B04480">
        <w:rPr>
          <w:rFonts w:ascii="EHUSans" w:hAnsi="EHUSans" w:cs="Arial"/>
          <w:b/>
          <w:szCs w:val="20"/>
          <w:lang w:val="es-ES"/>
        </w:rPr>
        <w:t xml:space="preserve">FICHA </w:t>
      </w:r>
      <w:r w:rsidR="00EE2E21" w:rsidRPr="00B04480">
        <w:rPr>
          <w:rFonts w:ascii="EHUSans" w:hAnsi="EHUSans" w:cs="Arial"/>
          <w:b/>
          <w:szCs w:val="20"/>
          <w:lang w:val="es-ES"/>
        </w:rPr>
        <w:t>DE RES</w:t>
      </w:r>
      <w:r w:rsidR="00335B75" w:rsidRPr="00B04480">
        <w:rPr>
          <w:rFonts w:ascii="EHUSans" w:hAnsi="EHUSans" w:cs="Arial"/>
          <w:b/>
          <w:szCs w:val="20"/>
          <w:lang w:val="es-ES"/>
        </w:rPr>
        <w:t>ER</w:t>
      </w:r>
      <w:r w:rsidR="00EE2E21" w:rsidRPr="00B04480">
        <w:rPr>
          <w:rFonts w:ascii="EHUSans" w:hAnsi="EHUSans" w:cs="Arial"/>
          <w:b/>
          <w:szCs w:val="20"/>
          <w:lang w:val="es-ES"/>
        </w:rPr>
        <w:t>VA</w:t>
      </w:r>
      <w:r w:rsidR="00905216">
        <w:rPr>
          <w:rFonts w:ascii="EHUSans" w:hAnsi="EHUSans" w:cs="Arial"/>
          <w:b/>
          <w:szCs w:val="20"/>
          <w:lang w:val="es-ES"/>
        </w:rPr>
        <w:t>/ALQUILER</w:t>
      </w:r>
      <w:r w:rsidR="00EE2E21" w:rsidRPr="00B04480">
        <w:rPr>
          <w:rFonts w:ascii="EHUSans" w:hAnsi="EHUSans" w:cs="Arial"/>
          <w:b/>
          <w:szCs w:val="20"/>
          <w:lang w:val="es-ES"/>
        </w:rPr>
        <w:t xml:space="preserve"> DE</w:t>
      </w:r>
    </w:p>
    <w:p w:rsidR="00B92501" w:rsidRPr="00B04480" w:rsidRDefault="00482FB8" w:rsidP="00850A5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84"/>
        <w:jc w:val="center"/>
        <w:rPr>
          <w:rFonts w:ascii="EHUSans" w:hAnsi="EHUSans" w:cs="Arial"/>
          <w:sz w:val="21"/>
          <w:szCs w:val="20"/>
          <w:lang w:val="es-ES"/>
        </w:rPr>
      </w:pPr>
      <w:r w:rsidRPr="00B04480">
        <w:rPr>
          <w:rFonts w:ascii="EHUSans" w:hAnsi="EHUSans" w:cs="Arial"/>
          <w:b/>
          <w:szCs w:val="20"/>
          <w:lang w:val="es-ES"/>
        </w:rPr>
        <w:t xml:space="preserve">AULA MAGNA – SALON DE GRADOS – </w:t>
      </w:r>
      <w:r w:rsidR="00EC67F7">
        <w:rPr>
          <w:rFonts w:ascii="EHUSans" w:hAnsi="EHUSans" w:cs="Arial"/>
          <w:b/>
          <w:szCs w:val="20"/>
          <w:lang w:val="es-ES"/>
        </w:rPr>
        <w:t>OTROS ESPACIOS</w:t>
      </w:r>
    </w:p>
    <w:p w:rsidR="00850A59" w:rsidRPr="00EC67F7" w:rsidRDefault="00905216" w:rsidP="00DE63F2">
      <w:pPr>
        <w:spacing w:before="120"/>
        <w:jc w:val="center"/>
        <w:rPr>
          <w:rFonts w:ascii="EHUSans" w:hAnsi="EHUSans" w:cs="Arial"/>
          <w:i/>
          <w:color w:val="FF0000"/>
          <w:sz w:val="18"/>
          <w:szCs w:val="18"/>
          <w:lang w:val="es-ES"/>
        </w:rPr>
      </w:pPr>
      <w:r w:rsidRPr="00EC67F7">
        <w:rPr>
          <w:rFonts w:ascii="EHUSerif" w:hAnsi="EHUSerif" w:cs="Arial"/>
          <w:i/>
          <w:color w:val="FF0000"/>
          <w:sz w:val="18"/>
          <w:szCs w:val="18"/>
          <w:lang w:val="es-ES"/>
        </w:rPr>
        <w:t>OHAR GARRANTZITSUA</w:t>
      </w:r>
    </w:p>
    <w:p w:rsidR="00B04480" w:rsidRPr="00EC67F7" w:rsidRDefault="00B04480" w:rsidP="00DE63F2">
      <w:pPr>
        <w:jc w:val="center"/>
        <w:rPr>
          <w:rFonts w:ascii="EHUSerif" w:hAnsi="EHUSerif" w:cs="Arial"/>
          <w:b/>
          <w:color w:val="FF0000"/>
          <w:sz w:val="16"/>
          <w:szCs w:val="16"/>
          <w:lang w:val="es-ES"/>
        </w:rPr>
      </w:pPr>
      <w:r w:rsidRPr="00EC67F7">
        <w:rPr>
          <w:rFonts w:ascii="EHUSerif" w:hAnsi="EHUSerif" w:cs="Arial"/>
          <w:i/>
          <w:color w:val="FF0000"/>
          <w:sz w:val="16"/>
          <w:szCs w:val="16"/>
          <w:lang w:val="es-ES"/>
        </w:rPr>
        <w:t xml:space="preserve">Aretoak erreserbatzeko eskariak gutxien dela 2 aste lehenago egin behar da, eta, gehienez, 2 hilabete lehenago </w:t>
      </w:r>
      <w:r w:rsidRPr="00EC67F7">
        <w:rPr>
          <w:rFonts w:ascii="EHUSerif" w:hAnsi="EHUSerif" w:cs="Arial"/>
          <w:b/>
          <w:color w:val="FF0000"/>
          <w:sz w:val="16"/>
          <w:szCs w:val="16"/>
          <w:lang w:val="es-ES"/>
        </w:rPr>
        <w:t>*</w:t>
      </w:r>
    </w:p>
    <w:p w:rsidR="00905216" w:rsidRPr="00EC67F7" w:rsidRDefault="00905216" w:rsidP="00DE63F2">
      <w:pPr>
        <w:jc w:val="center"/>
        <w:rPr>
          <w:rFonts w:ascii="EHUSerif" w:hAnsi="EHUSerif" w:cs="Arial"/>
          <w:i/>
          <w:color w:val="FF0000"/>
          <w:sz w:val="16"/>
          <w:szCs w:val="16"/>
          <w:lang w:val="es-ES"/>
        </w:rPr>
      </w:pPr>
      <w:r w:rsidRPr="00EC67F7">
        <w:rPr>
          <w:rFonts w:ascii="EHUSerif" w:hAnsi="EHUSerif" w:cs="Arial"/>
          <w:i/>
          <w:color w:val="FF0000"/>
          <w:sz w:val="16"/>
          <w:szCs w:val="16"/>
          <w:lang w:val="es-ES"/>
        </w:rPr>
        <w:t>Eskari orriko atal guztiak bete behar dira, eta arduradunak sinatu</w:t>
      </w:r>
    </w:p>
    <w:p w:rsidR="00905216" w:rsidRPr="00EC67F7" w:rsidRDefault="00905216" w:rsidP="00DE63F2">
      <w:pPr>
        <w:jc w:val="center"/>
        <w:rPr>
          <w:rFonts w:ascii="EHUSerif" w:hAnsi="EHUSerif" w:cs="Arial"/>
          <w:i/>
          <w:color w:val="FF0000"/>
          <w:sz w:val="16"/>
          <w:szCs w:val="16"/>
          <w:lang w:val="es-ES"/>
        </w:rPr>
      </w:pPr>
      <w:r w:rsidRPr="00EC67F7">
        <w:rPr>
          <w:rFonts w:ascii="EHUSerif" w:hAnsi="EHUSerif" w:cs="Arial"/>
          <w:i/>
          <w:color w:val="FF0000"/>
          <w:sz w:val="16"/>
          <w:szCs w:val="16"/>
          <w:lang w:val="es-ES"/>
        </w:rPr>
        <w:t>Eskariari jarduera programa erantsi behar zaio</w:t>
      </w:r>
    </w:p>
    <w:p w:rsidR="00905216" w:rsidRPr="00EC67F7" w:rsidRDefault="00905216" w:rsidP="00DE63F2">
      <w:pPr>
        <w:jc w:val="center"/>
        <w:rPr>
          <w:rFonts w:ascii="EHUSerif" w:hAnsi="EHUSerif" w:cs="Arial"/>
          <w:i/>
          <w:color w:val="FF0000"/>
          <w:sz w:val="18"/>
          <w:szCs w:val="18"/>
          <w:lang w:val="es-ES"/>
        </w:rPr>
      </w:pPr>
      <w:r w:rsidRPr="00EC67F7">
        <w:rPr>
          <w:rFonts w:ascii="EHUSans" w:hAnsi="EHUSans" w:cs="Arial"/>
          <w:i/>
          <w:color w:val="FF0000"/>
          <w:sz w:val="18"/>
          <w:szCs w:val="18"/>
          <w:lang w:val="es-ES"/>
        </w:rPr>
        <w:t>IMPORTANTE</w:t>
      </w:r>
    </w:p>
    <w:p w:rsidR="00877419" w:rsidRPr="00EC67F7" w:rsidRDefault="00DE63F2" w:rsidP="00DE63F2">
      <w:pPr>
        <w:jc w:val="center"/>
        <w:rPr>
          <w:rFonts w:ascii="EHUSans" w:hAnsi="EHUSans" w:cs="Arial"/>
          <w:i/>
          <w:color w:val="FF0000"/>
          <w:sz w:val="16"/>
          <w:szCs w:val="16"/>
          <w:lang w:val="es-ES"/>
        </w:rPr>
      </w:pP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Las cesiones de espacios</w:t>
      </w:r>
      <w:r w:rsidR="00877419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se atenderá</w:t>
      </w: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n</w:t>
      </w:r>
      <w:r w:rsidR="00877419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si se realiza</w:t>
      </w: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n</w:t>
      </w:r>
      <w:r w:rsidR="00877419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con un máximo de 2 meses de antelaci</w:t>
      </w:r>
      <w:r w:rsidR="00013C06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ón y con un mínimo de 2 semanas</w:t>
      </w:r>
      <w:r w:rsidR="00552E4A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</w:t>
      </w:r>
      <w:r w:rsidR="00850A59" w:rsidRPr="00EC67F7">
        <w:rPr>
          <w:rFonts w:ascii="EHUSans" w:hAnsi="EHUSans" w:cs="Arial"/>
          <w:b/>
          <w:i/>
          <w:color w:val="FF0000"/>
          <w:sz w:val="16"/>
          <w:szCs w:val="16"/>
          <w:lang w:val="es-ES"/>
        </w:rPr>
        <w:t>*</w:t>
      </w:r>
    </w:p>
    <w:p w:rsidR="00D60ED3" w:rsidRPr="00EC67F7" w:rsidRDefault="00620C3B" w:rsidP="00DE63F2">
      <w:pPr>
        <w:jc w:val="center"/>
        <w:rPr>
          <w:rFonts w:ascii="EHUSans" w:hAnsi="EHUSans" w:cs="Arial"/>
          <w:i/>
          <w:color w:val="FF0000"/>
          <w:sz w:val="16"/>
          <w:szCs w:val="16"/>
          <w:lang w:val="es-ES"/>
        </w:rPr>
      </w:pP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Para poder tramitar la solicitud deberá cumplimentar el i</w:t>
      </w:r>
      <w:r w:rsidR="00335B75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mpreso en su totalidad y firmarlo</w:t>
      </w: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la persona responsable</w:t>
      </w:r>
      <w:r w:rsidR="00D60ED3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.</w:t>
      </w:r>
    </w:p>
    <w:p w:rsidR="00850A59" w:rsidRPr="00EC67F7" w:rsidRDefault="00CB5F51" w:rsidP="00DE63F2">
      <w:pPr>
        <w:jc w:val="center"/>
        <w:rPr>
          <w:rFonts w:ascii="EHUSans" w:hAnsi="EHUSans" w:cs="Arial"/>
          <w:i/>
          <w:color w:val="FF0000"/>
          <w:sz w:val="16"/>
          <w:szCs w:val="16"/>
          <w:lang w:val="es-ES"/>
        </w:rPr>
      </w:pP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Esta solicitud deberá ir acompañada de</w:t>
      </w:r>
      <w:r w:rsidR="00850A59"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>l</w:t>
      </w:r>
      <w:r w:rsidRPr="00EC67F7">
        <w:rPr>
          <w:rFonts w:ascii="EHUSans" w:hAnsi="EHUSans" w:cs="Arial"/>
          <w:i/>
          <w:color w:val="FF0000"/>
          <w:sz w:val="16"/>
          <w:szCs w:val="16"/>
          <w:lang w:val="es-ES"/>
        </w:rPr>
        <w:t xml:space="preserve"> programa de la actividad</w:t>
      </w:r>
    </w:p>
    <w:p w:rsidR="00404063" w:rsidRPr="00EC67F7" w:rsidRDefault="004107D8" w:rsidP="00850A59">
      <w:pPr>
        <w:ind w:left="284"/>
        <w:jc w:val="center"/>
        <w:rPr>
          <w:rFonts w:ascii="EHUSans" w:hAnsi="EHUSans" w:cs="Arial"/>
          <w:b/>
          <w:sz w:val="16"/>
          <w:szCs w:val="16"/>
          <w:lang w:val="es-ES"/>
        </w:rPr>
      </w:pPr>
      <w:r>
        <w:rPr>
          <w:rFonts w:ascii="EHUSans" w:hAnsi="EHUSans" w:cs="Arial"/>
          <w:i/>
          <w:noProof/>
          <w:color w:val="FF0000"/>
          <w:sz w:val="8"/>
          <w:szCs w:val="15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6469380" cy="185737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>
                          <a:noFill/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856E" id="AutoShape 4" o:spid="_x0000_s1026" style="position:absolute;margin-left:5.45pt;margin-top:.75pt;width:509.4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" filled="f" stroked="f">
                <v:stroke joinstyle="bevel"/>
              </v:roundrect>
            </w:pict>
          </mc:Fallback>
        </mc:AlternateContent>
      </w:r>
      <w:r w:rsidR="00665766" w:rsidRPr="00EC67F7">
        <w:rPr>
          <w:rFonts w:ascii="EHUSans" w:hAnsi="EHUSans" w:cs="Arial"/>
          <w:b/>
          <w:sz w:val="16"/>
          <w:szCs w:val="16"/>
          <w:lang w:val="es-ES"/>
        </w:rPr>
        <w:tab/>
      </w:r>
      <w:r w:rsidR="00665766" w:rsidRPr="00EC67F7">
        <w:rPr>
          <w:rFonts w:ascii="EHUSans" w:hAnsi="EHUSans" w:cs="Arial"/>
          <w:b/>
          <w:sz w:val="16"/>
          <w:szCs w:val="16"/>
          <w:lang w:val="es-ES"/>
        </w:rPr>
        <w:tab/>
      </w:r>
    </w:p>
    <w:tbl>
      <w:tblPr>
        <w:tblStyle w:val="Tablaconcuadrcula"/>
        <w:tblW w:w="10597" w:type="dxa"/>
        <w:tblInd w:w="284" w:type="dxa"/>
        <w:tblLook w:val="04A0" w:firstRow="1" w:lastRow="0" w:firstColumn="1" w:lastColumn="0" w:noHBand="0" w:noVBand="1"/>
      </w:tblPr>
      <w:tblGrid>
        <w:gridCol w:w="1525"/>
        <w:gridCol w:w="567"/>
        <w:gridCol w:w="667"/>
        <w:gridCol w:w="1318"/>
        <w:gridCol w:w="1349"/>
        <w:gridCol w:w="1911"/>
        <w:gridCol w:w="3260"/>
      </w:tblGrid>
      <w:tr w:rsidR="0005062F" w:rsidRPr="00544C0B" w:rsidTr="00544C0B">
        <w:trPr>
          <w:trHeight w:hRule="exact" w:val="454"/>
        </w:trPr>
        <w:tc>
          <w:tcPr>
            <w:tcW w:w="4077" w:type="dxa"/>
            <w:gridSpan w:val="4"/>
            <w:vAlign w:val="center"/>
          </w:tcPr>
          <w:p w:rsidR="0005062F" w:rsidRPr="00544C0B" w:rsidRDefault="00585EEE" w:rsidP="0047627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Arduradunaren izen-abizenak / </w:t>
            </w:r>
            <w:r w:rsidR="00335B75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Nombre y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a</w:t>
            </w:r>
            <w:r w:rsidR="00335B75" w:rsidRPr="00544C0B">
              <w:rPr>
                <w:rFonts w:ascii="EHUSans" w:hAnsi="EHUSans" w:cs="Arial"/>
                <w:sz w:val="18"/>
                <w:szCs w:val="18"/>
                <w:lang w:val="es-ES"/>
              </w:rPr>
              <w:t>pellidos de</w:t>
            </w:r>
            <w:r w:rsidR="00C51BF3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 la persona </w:t>
            </w:r>
            <w:r w:rsidR="00335B75" w:rsidRPr="00544C0B">
              <w:rPr>
                <w:rFonts w:ascii="EHUSans" w:hAnsi="EHUSans" w:cs="Arial"/>
                <w:sz w:val="18"/>
                <w:szCs w:val="18"/>
                <w:lang w:val="es-ES"/>
              </w:rPr>
              <w:t>responsable</w:t>
            </w:r>
            <w:r w:rsidR="0005062F" w:rsidRPr="00544C0B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05062F" w:rsidRPr="00E873CC" w:rsidRDefault="006464E0" w:rsidP="00AA380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585EEE" w:rsidRPr="00544C0B" w:rsidTr="00544C0B">
        <w:trPr>
          <w:trHeight w:hRule="exact" w:val="454"/>
        </w:trPr>
        <w:tc>
          <w:tcPr>
            <w:tcW w:w="1525" w:type="dxa"/>
            <w:vAlign w:val="center"/>
          </w:tcPr>
          <w:p w:rsidR="00335B75" w:rsidRPr="00544C0B" w:rsidRDefault="00585EE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NAN zk. / </w:t>
            </w:r>
            <w:r w:rsidR="007B36C1" w:rsidRPr="00544C0B">
              <w:rPr>
                <w:rFonts w:ascii="EHUSans" w:hAnsi="EHUSans" w:cs="Arial"/>
                <w:sz w:val="18"/>
                <w:szCs w:val="18"/>
                <w:lang w:val="es-ES"/>
              </w:rPr>
              <w:t>DNI</w:t>
            </w:r>
          </w:p>
        </w:tc>
        <w:tc>
          <w:tcPr>
            <w:tcW w:w="1234" w:type="dxa"/>
            <w:gridSpan w:val="2"/>
            <w:vAlign w:val="center"/>
          </w:tcPr>
          <w:p w:rsidR="00335B75" w:rsidRPr="00E873CC" w:rsidRDefault="00165DC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92CBD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492CBD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92CBD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92CBD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92CBD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92CBD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335B75" w:rsidRPr="00544C0B" w:rsidRDefault="00585EE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Telefonoa / </w:t>
            </w:r>
            <w:r w:rsidR="00335B75" w:rsidRPr="00544C0B">
              <w:rPr>
                <w:rFonts w:ascii="EHUSans" w:hAnsi="EHUSans" w:cs="Arial"/>
                <w:sz w:val="18"/>
                <w:szCs w:val="18"/>
                <w:lang w:val="es-ES"/>
              </w:rPr>
              <w:t>Teléfono:</w:t>
            </w:r>
          </w:p>
        </w:tc>
        <w:tc>
          <w:tcPr>
            <w:tcW w:w="1349" w:type="dxa"/>
            <w:vAlign w:val="center"/>
          </w:tcPr>
          <w:p w:rsidR="00335B75" w:rsidRPr="00E873CC" w:rsidRDefault="00165DC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35B75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1911" w:type="dxa"/>
            <w:vAlign w:val="center"/>
          </w:tcPr>
          <w:p w:rsidR="00335B75" w:rsidRPr="00544C0B" w:rsidRDefault="00585EE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Posta elektronikoa / </w:t>
            </w:r>
            <w:r w:rsidR="00530A3D">
              <w:rPr>
                <w:rFonts w:ascii="EHUSans" w:hAnsi="EHUSans" w:cs="Arial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3260" w:type="dxa"/>
            <w:vAlign w:val="center"/>
          </w:tcPr>
          <w:p w:rsidR="00335B75" w:rsidRPr="00E873CC" w:rsidRDefault="00165DCE" w:rsidP="00335B7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35B75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35B75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  <w:tr w:rsidR="007B36C1" w:rsidRPr="00544C0B" w:rsidTr="00544C0B">
        <w:trPr>
          <w:trHeight w:hRule="exact" w:val="454"/>
        </w:trPr>
        <w:tc>
          <w:tcPr>
            <w:tcW w:w="2092" w:type="dxa"/>
            <w:gridSpan w:val="2"/>
            <w:vAlign w:val="center"/>
          </w:tcPr>
          <w:p w:rsidR="007B36C1" w:rsidRPr="00544C0B" w:rsidRDefault="00585EEE" w:rsidP="007B36C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Erakundea / </w:t>
            </w:r>
            <w:r w:rsidR="007B36C1" w:rsidRPr="00544C0B">
              <w:rPr>
                <w:rFonts w:ascii="EHUSans" w:hAnsi="EHUSans" w:cs="Arial"/>
                <w:sz w:val="18"/>
                <w:szCs w:val="18"/>
                <w:lang w:val="es-ES"/>
              </w:rPr>
              <w:t>Entidad</w:t>
            </w:r>
          </w:p>
        </w:tc>
        <w:tc>
          <w:tcPr>
            <w:tcW w:w="8505" w:type="dxa"/>
            <w:gridSpan w:val="5"/>
            <w:vAlign w:val="center"/>
          </w:tcPr>
          <w:p w:rsidR="007B36C1" w:rsidRPr="00E873CC" w:rsidRDefault="00165DCE" w:rsidP="007B36C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B36C1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B92501" w:rsidRPr="00EC67F7" w:rsidRDefault="00B92501" w:rsidP="00D60ED3">
      <w:pPr>
        <w:ind w:left="284"/>
        <w:rPr>
          <w:rFonts w:ascii="EHUSans" w:hAnsi="EHUSans" w:cs="Arial"/>
          <w:sz w:val="16"/>
          <w:szCs w:val="16"/>
          <w:lang w:val="es-ES"/>
        </w:rPr>
      </w:pPr>
    </w:p>
    <w:tbl>
      <w:tblPr>
        <w:tblStyle w:val="Tablaconcuadrcula"/>
        <w:tblW w:w="10597" w:type="dxa"/>
        <w:tblInd w:w="284" w:type="dxa"/>
        <w:tblLook w:val="04A0" w:firstRow="1" w:lastRow="0" w:firstColumn="1" w:lastColumn="0" w:noHBand="0" w:noVBand="1"/>
      </w:tblPr>
      <w:tblGrid>
        <w:gridCol w:w="2341"/>
        <w:gridCol w:w="516"/>
        <w:gridCol w:w="2070"/>
        <w:gridCol w:w="284"/>
        <w:gridCol w:w="5386"/>
      </w:tblGrid>
      <w:tr w:rsidR="00020C06" w:rsidRPr="00544C0B" w:rsidTr="00D750CE">
        <w:trPr>
          <w:trHeight w:val="532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B4" w:rsidRPr="00544C0B" w:rsidRDefault="00585EEE" w:rsidP="00CA14B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Erabili nahi den aretoa / </w:t>
            </w:r>
            <w:r w:rsidR="00CA14B4" w:rsidRPr="00544C0B">
              <w:rPr>
                <w:rFonts w:ascii="EHUSans" w:hAnsi="EHUSans" w:cs="Arial"/>
                <w:sz w:val="18"/>
                <w:szCs w:val="18"/>
                <w:lang w:val="es-ES"/>
              </w:rPr>
              <w:t>Espacio que solicita: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B4" w:rsidRPr="00544C0B" w:rsidRDefault="00585EEE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Jarduera / </w:t>
            </w:r>
            <w:r w:rsidR="00CA14B4" w:rsidRPr="00544C0B">
              <w:rPr>
                <w:rFonts w:ascii="EHUSans" w:hAnsi="EHUSans" w:cs="Arial"/>
                <w:sz w:val="18"/>
                <w:szCs w:val="18"/>
                <w:lang w:val="es-ES"/>
              </w:rPr>
              <w:t>Actividad que van a realizar</w:t>
            </w:r>
          </w:p>
        </w:tc>
      </w:tr>
      <w:tr w:rsidR="00020C06" w:rsidRPr="00544C0B" w:rsidTr="00D750CE">
        <w:trPr>
          <w:trHeight w:val="484"/>
        </w:trPr>
        <w:tc>
          <w:tcPr>
            <w:tcW w:w="2341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462621" w:rsidRPr="00544C0B" w:rsidRDefault="00020C06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A. Nagusia / </w:t>
            </w:r>
            <w:proofErr w:type="gramStart"/>
            <w:r w:rsidR="00462621" w:rsidRPr="00544C0B">
              <w:rPr>
                <w:rFonts w:ascii="EHUSans" w:hAnsi="EHUSans" w:cs="Arial"/>
                <w:sz w:val="18"/>
                <w:szCs w:val="18"/>
                <w:lang w:val="es-ES"/>
              </w:rPr>
              <w:t>A.Magna</w:t>
            </w:r>
            <w:proofErr w:type="gramEnd"/>
          </w:p>
          <w:p w:rsidR="00462621" w:rsidRPr="00544C0B" w:rsidRDefault="00020C06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Gradu A. / </w:t>
            </w:r>
            <w:r w:rsidR="00462621" w:rsidRPr="00544C0B">
              <w:rPr>
                <w:rFonts w:ascii="EHUSans" w:hAnsi="EHUSans" w:cs="Arial"/>
                <w:sz w:val="18"/>
                <w:szCs w:val="18"/>
                <w:lang w:val="es-ES"/>
              </w:rPr>
              <w:t>S. Grados</w:t>
            </w:r>
          </w:p>
          <w:p w:rsidR="00462621" w:rsidRDefault="00020C06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Batzar G. / </w:t>
            </w:r>
            <w:proofErr w:type="gramStart"/>
            <w:r w:rsidR="00462621" w:rsidRPr="00544C0B">
              <w:rPr>
                <w:rFonts w:ascii="EHUSans" w:hAnsi="EHUSans" w:cs="Arial"/>
                <w:sz w:val="18"/>
                <w:szCs w:val="18"/>
                <w:lang w:val="es-ES"/>
              </w:rPr>
              <w:t>S.Juntas</w:t>
            </w:r>
            <w:proofErr w:type="gramEnd"/>
          </w:p>
          <w:p w:rsidR="00700C6B" w:rsidRDefault="00EC67F7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Irakasle G.</w:t>
            </w:r>
            <w:r w:rsidR="00700C6B">
              <w:rPr>
                <w:rFonts w:ascii="EHUSans" w:hAnsi="EHUSans" w:cs="Arial"/>
                <w:sz w:val="18"/>
                <w:szCs w:val="18"/>
                <w:lang w:val="es-ES"/>
              </w:rPr>
              <w:t xml:space="preserve"> / S. Profesores</w:t>
            </w:r>
          </w:p>
          <w:p w:rsidR="00700C6B" w:rsidRPr="00544C0B" w:rsidRDefault="00EC67F7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Atondoa</w:t>
            </w:r>
            <w:r w:rsidR="00700C6B">
              <w:rPr>
                <w:rFonts w:ascii="EHUSans" w:hAnsi="EHUSans" w:cs="Arial"/>
                <w:sz w:val="18"/>
                <w:szCs w:val="18"/>
                <w:lang w:val="es-ES"/>
              </w:rPr>
              <w:t xml:space="preserve"> / Vestíbulo</w:t>
            </w:r>
          </w:p>
        </w:tc>
        <w:tc>
          <w:tcPr>
            <w:tcW w:w="51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62621" w:rsidRPr="00544C0B" w:rsidRDefault="00EC67F7" w:rsidP="00462621">
            <w:pPr>
              <w:rPr>
                <w:rFonts w:ascii="EHUSans" w:hAnsi="EHUSans" w:cs="Arial"/>
                <w:sz w:val="18"/>
                <w:szCs w:val="18"/>
              </w:rPr>
            </w:pP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.3pt;height:12.6pt" o:ole="">
                  <v:imagedata r:id="rId8" o:title=""/>
                </v:shape>
                <w:control r:id="rId9" w:name="CheckBox211" w:shapeid="_x0000_i1039"/>
              </w:object>
            </w:r>
          </w:p>
          <w:p w:rsidR="00462621" w:rsidRPr="00544C0B" w:rsidRDefault="00165DCE" w:rsidP="00462621">
            <w:pPr>
              <w:rPr>
                <w:rFonts w:ascii="EHUSans" w:hAnsi="EHUSans" w:cs="Arial"/>
                <w:sz w:val="18"/>
                <w:szCs w:val="18"/>
              </w:rPr>
            </w:pP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41" type="#_x0000_t75" style="width:15.3pt;height:11.7pt" o:ole="">
                  <v:imagedata r:id="rId10" o:title=""/>
                </v:shape>
                <w:control r:id="rId11" w:name="CheckBox2111" w:shapeid="_x0000_i1041"/>
              </w:object>
            </w:r>
          </w:p>
          <w:p w:rsidR="00462621" w:rsidRDefault="00165DCE" w:rsidP="00462621">
            <w:pPr>
              <w:rPr>
                <w:rFonts w:ascii="EHUSans" w:hAnsi="EHUSans" w:cs="Arial"/>
                <w:sz w:val="18"/>
                <w:szCs w:val="18"/>
              </w:rPr>
            </w:pP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43" type="#_x0000_t75" style="width:15.3pt;height:11.7pt" o:ole="">
                  <v:imagedata r:id="rId10" o:title=""/>
                </v:shape>
                <w:control r:id="rId12" w:name="CheckBox2112" w:shapeid="_x0000_i1043"/>
              </w:object>
            </w:r>
          </w:p>
          <w:p w:rsidR="00EC67F7" w:rsidRDefault="00EC67F7" w:rsidP="00462621">
            <w:pPr>
              <w:rPr>
                <w:rFonts w:ascii="EHUSans" w:hAnsi="EHUSans" w:cs="Arial"/>
                <w:sz w:val="18"/>
                <w:szCs w:val="18"/>
              </w:rPr>
            </w:pP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45" type="#_x0000_t75" style="width:15.3pt;height:12.6pt" o:ole="">
                  <v:imagedata r:id="rId8" o:title=""/>
                </v:shape>
                <w:control r:id="rId13" w:name="CheckBox2115" w:shapeid="_x0000_i1045"/>
              </w:object>
            </w:r>
          </w:p>
          <w:p w:rsidR="00EC67F7" w:rsidRPr="00544C0B" w:rsidRDefault="00EC67F7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47" type="#_x0000_t75" style="width:15.3pt;height:12.6pt" o:ole="">
                  <v:imagedata r:id="rId8" o:title=""/>
                </v:shape>
                <w:control r:id="rId14" w:name="CheckBox2116" w:shapeid="_x0000_i1047"/>
              </w:objec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621" w:rsidRPr="00544C0B" w:rsidRDefault="00020C06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Izenburua / </w:t>
            </w:r>
            <w:r w:rsidR="00462621" w:rsidRPr="00544C0B">
              <w:rPr>
                <w:rFonts w:ascii="EHUSans" w:hAnsi="EHUSans" w:cs="Arial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621" w:rsidRPr="00E873CC" w:rsidRDefault="00165DCE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62621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020C06" w:rsidRPr="00544C0B" w:rsidTr="00D750CE">
        <w:trPr>
          <w:trHeight w:val="417"/>
        </w:trPr>
        <w:tc>
          <w:tcPr>
            <w:tcW w:w="2341" w:type="dxa"/>
            <w:vMerge/>
            <w:tcBorders>
              <w:left w:val="single" w:sz="4" w:space="0" w:color="auto"/>
              <w:right w:val="nil"/>
            </w:tcBorders>
          </w:tcPr>
          <w:p w:rsidR="00462621" w:rsidRPr="00544C0B" w:rsidRDefault="00462621" w:rsidP="00462621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516" w:type="dxa"/>
            <w:vMerge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462621" w:rsidRPr="00544C0B" w:rsidRDefault="00462621" w:rsidP="00462621">
            <w:pPr>
              <w:rPr>
                <w:rFonts w:ascii="EHUSans" w:hAnsi="EHUSans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62621" w:rsidRPr="00544C0B" w:rsidRDefault="00020C06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Nondik norakoak / </w:t>
            </w:r>
            <w:r w:rsidR="00462621" w:rsidRPr="00544C0B">
              <w:rPr>
                <w:rFonts w:ascii="EHUSans" w:hAnsi="EHUSans" w:cs="Arial"/>
                <w:sz w:val="18"/>
                <w:szCs w:val="18"/>
                <w:lang w:val="es-ES"/>
              </w:rPr>
              <w:t>Explicación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2621" w:rsidRPr="00E873CC" w:rsidRDefault="00165DCE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62621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6262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  <w:tr w:rsidR="00020C06" w:rsidRPr="00544C0B" w:rsidTr="00D750CE">
        <w:trPr>
          <w:trHeight w:val="417"/>
        </w:trPr>
        <w:tc>
          <w:tcPr>
            <w:tcW w:w="5211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824E9" w:rsidRPr="00544C0B" w:rsidRDefault="00020C06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Jardueran parte hartuko</w:t>
            </w:r>
            <w:r w:rsid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duten izen handiko pertsonak </w:t>
            </w:r>
            <w:r w:rsidR="003824E9" w:rsidRPr="00544C0B">
              <w:rPr>
                <w:rFonts w:ascii="EHUSans" w:hAnsi="EHUSans" w:cs="Arial"/>
                <w:sz w:val="18"/>
                <w:szCs w:val="18"/>
                <w:lang w:val="es-ES"/>
              </w:rPr>
              <w:t>Personas de relevancia que acuden al acto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824E9" w:rsidRPr="00E873CC" w:rsidRDefault="00165DCE" w:rsidP="00462621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824E9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3824E9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824E9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824E9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824E9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3824E9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AA0307" w:rsidRPr="00544C0B" w:rsidRDefault="004107D8" w:rsidP="00850A59">
      <w:pPr>
        <w:jc w:val="center"/>
        <w:rPr>
          <w:rFonts w:ascii="EHUSans" w:hAnsi="EHUSans" w:cs="Arial"/>
          <w:i/>
          <w:sz w:val="22"/>
          <w:szCs w:val="22"/>
          <w:lang w:val="es-ES"/>
        </w:rPr>
      </w:pPr>
      <w:r>
        <w:rPr>
          <w:rFonts w:ascii="EHUSans" w:hAnsi="EHUSans" w:cs="Arial"/>
          <w:i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71755</wp:posOffset>
                </wp:positionV>
                <wp:extent cx="6513195" cy="223329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2233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46A91" id="AutoShape 2" o:spid="_x0000_s1026" style="position:absolute;margin-left:5.6pt;margin-top:5.65pt;width:512.85pt;height:1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" filled="f" stroked="f"/>
            </w:pict>
          </mc:Fallback>
        </mc:AlternateContent>
      </w:r>
      <w:r w:rsidR="00020C06" w:rsidRPr="00544C0B">
        <w:rPr>
          <w:rFonts w:ascii="EHUSerif" w:hAnsi="EHUSerif" w:cs="Arial"/>
          <w:b/>
          <w:sz w:val="22"/>
          <w:szCs w:val="22"/>
          <w:lang w:val="es-ES"/>
        </w:rPr>
        <w:t xml:space="preserve">ERRESERBA EGUNA ETA ORDU TARTEA / </w:t>
      </w:r>
      <w:r w:rsidR="00A41407" w:rsidRPr="00544C0B">
        <w:rPr>
          <w:rFonts w:ascii="EHUSans" w:hAnsi="EHUSans" w:cs="Arial"/>
          <w:b/>
          <w:sz w:val="22"/>
          <w:szCs w:val="22"/>
          <w:lang w:val="es-ES"/>
        </w:rPr>
        <w:t>F</w:t>
      </w:r>
      <w:r w:rsidR="00F11026" w:rsidRPr="00544C0B">
        <w:rPr>
          <w:rFonts w:ascii="EHUSans" w:hAnsi="EHUSans" w:cs="Arial"/>
          <w:b/>
          <w:sz w:val="22"/>
          <w:szCs w:val="22"/>
          <w:lang w:val="es-ES"/>
        </w:rPr>
        <w:t xml:space="preserve">ECHAS </w:t>
      </w:r>
      <w:r w:rsidR="003824E9" w:rsidRPr="00544C0B">
        <w:rPr>
          <w:rFonts w:ascii="EHUSans" w:hAnsi="EHUSans" w:cs="Arial"/>
          <w:b/>
          <w:sz w:val="22"/>
          <w:szCs w:val="22"/>
          <w:lang w:val="es-ES"/>
        </w:rPr>
        <w:t xml:space="preserve">Y HORARIO </w:t>
      </w:r>
      <w:r w:rsidR="00335B75" w:rsidRPr="00544C0B">
        <w:rPr>
          <w:rFonts w:ascii="EHUSans" w:hAnsi="EHUSans" w:cs="Arial"/>
          <w:b/>
          <w:sz w:val="22"/>
          <w:szCs w:val="22"/>
          <w:lang w:val="es-ES"/>
        </w:rPr>
        <w:t>QUE SOLICITA</w:t>
      </w:r>
    </w:p>
    <w:tbl>
      <w:tblPr>
        <w:tblStyle w:val="Tablaconcuadrcula"/>
        <w:tblW w:w="105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284"/>
        <w:gridCol w:w="2410"/>
        <w:gridCol w:w="567"/>
        <w:gridCol w:w="141"/>
        <w:gridCol w:w="709"/>
        <w:gridCol w:w="142"/>
        <w:gridCol w:w="1984"/>
        <w:gridCol w:w="236"/>
        <w:gridCol w:w="331"/>
        <w:gridCol w:w="851"/>
        <w:gridCol w:w="236"/>
        <w:gridCol w:w="614"/>
      </w:tblGrid>
      <w:tr w:rsidR="007B36C1" w:rsidRPr="00544C0B" w:rsidTr="00544C0B">
        <w:trPr>
          <w:trHeight w:val="45"/>
        </w:trPr>
        <w:tc>
          <w:tcPr>
            <w:tcW w:w="10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216" w:rsidRPr="0031108D" w:rsidRDefault="00020C06" w:rsidP="00DE63F2">
            <w:pPr>
              <w:spacing w:line="276" w:lineRule="auto"/>
              <w:jc w:val="center"/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</w:pPr>
            <w:r w:rsidRPr="0031108D"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  <w:t xml:space="preserve">Erreserbarako ordu tarteak </w:t>
            </w:r>
            <w:r w:rsidR="000F1D15"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  <w:t>08:30 – 20</w:t>
            </w:r>
            <w:r w:rsidR="00905216" w:rsidRPr="0031108D"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  <w:t>:</w:t>
            </w:r>
            <w:r w:rsidR="000F1D15"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  <w:t>3</w:t>
            </w:r>
            <w:r w:rsidR="00905216" w:rsidRPr="0031108D">
              <w:rPr>
                <w:rFonts w:ascii="EHUSerif" w:hAnsi="EHUSerif" w:cs="Arial"/>
                <w:i/>
                <w:color w:val="FF0000"/>
                <w:sz w:val="16"/>
                <w:szCs w:val="16"/>
                <w:lang w:val="es-ES"/>
              </w:rPr>
              <w:t>0, astelehenetik ostiralera bitartean 08:30 – 13:30, larunbatetan</w:t>
            </w:r>
          </w:p>
          <w:p w:rsidR="00DE63F2" w:rsidRPr="0031108D" w:rsidRDefault="007B36C1" w:rsidP="00DE63F2">
            <w:pPr>
              <w:spacing w:line="276" w:lineRule="auto"/>
              <w:jc w:val="center"/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</w:pPr>
            <w:r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El horario de las reservas siempre tiene que ser</w:t>
            </w:r>
            <w:r w:rsidR="00DE63F2"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:</w:t>
            </w:r>
            <w:r w:rsidR="00905216"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 xml:space="preserve"> </w:t>
            </w:r>
            <w:r w:rsidR="000F1D15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entre las 08:30 y las 20</w:t>
            </w:r>
            <w:r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:</w:t>
            </w:r>
            <w:r w:rsidR="000F1D15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3</w:t>
            </w:r>
            <w:r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0 horas</w:t>
            </w:r>
            <w:r w:rsidR="00DE63F2"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, de lunes a viernes,</w:t>
            </w:r>
            <w:r w:rsidR="00700C6B"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 xml:space="preserve"> y</w:t>
            </w:r>
          </w:p>
          <w:p w:rsidR="00DE63F2" w:rsidRPr="00544C0B" w:rsidRDefault="00DE63F2" w:rsidP="00DE63F2">
            <w:pPr>
              <w:spacing w:line="276" w:lineRule="auto"/>
              <w:jc w:val="center"/>
              <w:rPr>
                <w:rFonts w:ascii="EHUSans" w:hAnsi="EHUSans" w:cs="Arial"/>
                <w:b/>
                <w:i/>
                <w:color w:val="FF0000"/>
                <w:sz w:val="18"/>
                <w:szCs w:val="18"/>
                <w:lang w:val="es-ES"/>
              </w:rPr>
            </w:pPr>
            <w:r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>sábados entre las 08:30 y las 13:30</w:t>
            </w:r>
            <w:r w:rsidR="00C51BF3" w:rsidRPr="0031108D">
              <w:rPr>
                <w:rFonts w:ascii="EHUSans" w:hAnsi="EHUSans" w:cs="Arial"/>
                <w:i/>
                <w:color w:val="FF0000"/>
                <w:sz w:val="16"/>
                <w:szCs w:val="16"/>
                <w:lang w:val="es-ES"/>
              </w:rPr>
              <w:t xml:space="preserve"> horas</w:t>
            </w:r>
          </w:p>
        </w:tc>
      </w:tr>
      <w:tr w:rsidR="007B36C1" w:rsidRPr="00544C0B" w:rsidTr="00E873CC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6C1" w:rsidRPr="00544C0B" w:rsidRDefault="00020C06" w:rsidP="00665766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Eguna / </w:t>
            </w:r>
            <w:r w:rsidR="007B36C1"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909964573"/>
            <w:placeholder>
              <w:docPart w:val="772A6023850C4DDEBE26EFE2EF5693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B36C1" w:rsidRPr="00E873CC" w:rsidRDefault="007B36C1" w:rsidP="00665766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6C1" w:rsidRPr="00544C0B" w:rsidRDefault="00020C06" w:rsidP="00A41407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 w:rsidR="00992A1D"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="007B36C1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6C1" w:rsidRPr="00E873CC" w:rsidRDefault="00165DCE" w:rsidP="001553C8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B36C1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C1" w:rsidRPr="00544C0B" w:rsidRDefault="001553C8" w:rsidP="00665766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6C1" w:rsidRPr="00544C0B" w:rsidRDefault="00544C0B" w:rsidP="00A41407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bookmarkStart w:id="3" w:name="Texto5"/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="007B36C1"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6C1" w:rsidRPr="00E873CC" w:rsidRDefault="00165DCE" w:rsidP="001553C8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B36C1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7B36C1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bookmarkEnd w:id="3"/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36C1" w:rsidRPr="00544C0B" w:rsidRDefault="001553C8" w:rsidP="00665766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E873CC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Eguna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1691134945"/>
            <w:placeholder>
              <w:docPart w:val="0E1122234A9C457592279D12751BC16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2A1D" w:rsidRPr="00E873CC" w:rsidRDefault="00992A1D" w:rsidP="00992A1D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E873CC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Eguna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771059279"/>
            <w:placeholder>
              <w:docPart w:val="DB8D4B1D1F034F3A9DE3B5938C82659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2A1D" w:rsidRPr="00E873CC" w:rsidRDefault="00992A1D" w:rsidP="00992A1D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E873CC">
        <w:trPr>
          <w:trHeight w:val="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Eguna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-121847793"/>
            <w:placeholder>
              <w:docPart w:val="B1D109FD9B00435684096EE54A16FCC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2A1D" w:rsidRPr="00E873CC" w:rsidRDefault="00992A1D" w:rsidP="00992A1D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E873CC">
        <w:trPr>
          <w:trHeight w:val="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Eguna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Día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1548103401"/>
            <w:placeholder>
              <w:docPart w:val="62CFBF1B530B455A8860BC86A5ECD5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92A1D" w:rsidRPr="00E873CC" w:rsidRDefault="00992A1D" w:rsidP="00992A1D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E873CC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E873CC">
        <w:trPr>
          <w:gridAfter w:val="1"/>
          <w:wAfter w:w="614" w:type="dxa"/>
          <w:trHeight w:hRule="exact" w:val="113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</w:tr>
    </w:tbl>
    <w:p w:rsidR="00AA0307" w:rsidRPr="00544C0B" w:rsidRDefault="00AA0307" w:rsidP="00AA0307">
      <w:pPr>
        <w:rPr>
          <w:rFonts w:ascii="EHUSans" w:hAnsi="EHUSans" w:cs="Arial"/>
          <w:sz w:val="18"/>
          <w:szCs w:val="18"/>
          <w:lang w:val="es-ES"/>
        </w:rPr>
      </w:pPr>
    </w:p>
    <w:tbl>
      <w:tblPr>
        <w:tblStyle w:val="Tablaconcuadrcula"/>
        <w:tblW w:w="10626" w:type="dxa"/>
        <w:tblInd w:w="284" w:type="dxa"/>
        <w:tblLook w:val="04A0" w:firstRow="1" w:lastRow="0" w:firstColumn="1" w:lastColumn="0" w:noHBand="0" w:noVBand="1"/>
      </w:tblPr>
      <w:tblGrid>
        <w:gridCol w:w="1602"/>
        <w:gridCol w:w="788"/>
        <w:gridCol w:w="786"/>
        <w:gridCol w:w="496"/>
        <w:gridCol w:w="735"/>
        <w:gridCol w:w="1539"/>
        <w:gridCol w:w="714"/>
        <w:gridCol w:w="718"/>
        <w:gridCol w:w="1586"/>
        <w:gridCol w:w="705"/>
        <w:gridCol w:w="957"/>
      </w:tblGrid>
      <w:tr w:rsidR="00992A1D" w:rsidRPr="00544C0B" w:rsidTr="003B43AE">
        <w:trPr>
          <w:trHeight w:val="549"/>
        </w:trPr>
        <w:tc>
          <w:tcPr>
            <w:tcW w:w="1602" w:type="dxa"/>
            <w:vMerge w:val="restart"/>
            <w:vAlign w:val="center"/>
          </w:tcPr>
          <w:p w:rsidR="00992A1D" w:rsidRPr="00544C0B" w:rsidRDefault="00992A1D" w:rsidP="00992A1D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Dekanotzako atondoa behar duzu?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¿Necesita el Vestíbulo de Decanato?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Bai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Si </w:t>
            </w: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49" type="#_x0000_t75" style="width:15.3pt;height:11.7pt" o:ole="">
                  <v:imagedata r:id="rId10" o:title=""/>
                </v:shape>
                <w:control r:id="rId15" w:name="CheckBox2113" w:shapeid="_x0000_i1049"/>
              </w:objec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Ez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No</w:t>
            </w:r>
            <w:r w:rsidRPr="00544C0B">
              <w:rPr>
                <w:rFonts w:ascii="EHUSans" w:hAnsi="EHUSans" w:cs="Arial"/>
                <w:sz w:val="18"/>
                <w:szCs w:val="18"/>
              </w:rPr>
              <w:object w:dxaOrig="225" w:dyaOrig="225">
                <v:shape id="_x0000_i1051" type="#_x0000_t75" style="width:15.3pt;height:11.7pt" o:ole="">
                  <v:imagedata r:id="rId10" o:title=""/>
                </v:shape>
                <w:control r:id="rId16" w:name="CheckBox2114" w:shapeid="_x0000_i1051"/>
              </w:objec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Día </w:t>
            </w:r>
          </w:p>
        </w:tc>
        <w:sdt>
          <w:sdtPr>
            <w:rPr>
              <w:rFonts w:ascii="EHUSans" w:hAnsi="EHUSans" w:cs="Arial"/>
              <w:sz w:val="18"/>
              <w:szCs w:val="18"/>
              <w:lang w:val="es-ES"/>
            </w:rPr>
            <w:id w:val="347061811"/>
            <w:placeholder>
              <w:docPart w:val="3DAD149987AE42199EC5FF2DF05BE72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3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92A1D" w:rsidRPr="00544C0B" w:rsidRDefault="00992A1D" w:rsidP="00992A1D">
                <w:pPr>
                  <w:spacing w:line="276" w:lineRule="auto"/>
                  <w:rPr>
                    <w:rFonts w:ascii="EHUSans" w:hAnsi="EHUSans" w:cs="Arial"/>
                    <w:sz w:val="18"/>
                    <w:szCs w:val="18"/>
                    <w:lang w:val="es-ES"/>
                  </w:rPr>
                </w:pPr>
                <w:r w:rsidRPr="00544C0B">
                  <w:rPr>
                    <w:rStyle w:val="Textodelmarcadordeposicin"/>
                    <w:rFonts w:ascii="EHUSans" w:hAnsi="EHUSans"/>
                    <w:sz w:val="18"/>
                    <w:szCs w:val="18"/>
                  </w:rPr>
                  <w:t>fecha.</w:t>
                </w:r>
              </w:p>
            </w:tc>
          </w:sdtContent>
        </w:sdt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>H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a</w:t>
            </w: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siera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Desde las 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right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1586" w:type="dxa"/>
            <w:tcBorders>
              <w:bottom w:val="single" w:sz="4" w:space="0" w:color="auto"/>
              <w:right w:val="nil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544C0B">
              <w:rPr>
                <w:rFonts w:ascii="EHUSerif" w:hAnsi="EHUSerif" w:cs="Arial"/>
                <w:sz w:val="18"/>
                <w:szCs w:val="18"/>
                <w:lang w:val="es-ES"/>
              </w:rPr>
              <w:t xml:space="preserve">Amaiera ordua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Hasta las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jc w:val="right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Horas</w:t>
            </w:r>
          </w:p>
        </w:tc>
      </w:tr>
      <w:tr w:rsidR="00992A1D" w:rsidRPr="00544C0B" w:rsidTr="003B43AE">
        <w:trPr>
          <w:trHeight w:val="345"/>
        </w:trPr>
        <w:tc>
          <w:tcPr>
            <w:tcW w:w="1602" w:type="dxa"/>
            <w:vMerge/>
            <w:vAlign w:val="center"/>
          </w:tcPr>
          <w:p w:rsidR="00992A1D" w:rsidRPr="00544C0B" w:rsidRDefault="00992A1D" w:rsidP="00992A1D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9024" w:type="dxa"/>
            <w:gridSpan w:val="10"/>
            <w:tcBorders>
              <w:bottom w:val="dotted" w:sz="4" w:space="0" w:color="auto"/>
            </w:tcBorders>
            <w:vAlign w:val="center"/>
          </w:tcPr>
          <w:p w:rsidR="00992A1D" w:rsidRPr="00544C0B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Atondoan egin nahi dituzun jarduerak / </w:t>
            </w: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Actividad que se realizará en el vestíbulo</w:t>
            </w:r>
          </w:p>
        </w:tc>
      </w:tr>
      <w:tr w:rsidR="00992A1D" w:rsidRPr="00544C0B" w:rsidTr="003B43AE">
        <w:trPr>
          <w:trHeight w:val="490"/>
        </w:trPr>
        <w:tc>
          <w:tcPr>
            <w:tcW w:w="1602" w:type="dxa"/>
            <w:vMerge/>
            <w:vAlign w:val="center"/>
          </w:tcPr>
          <w:p w:rsidR="00992A1D" w:rsidRPr="00544C0B" w:rsidRDefault="00992A1D" w:rsidP="00992A1D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9024" w:type="dxa"/>
            <w:gridSpan w:val="10"/>
            <w:tcBorders>
              <w:top w:val="dotted" w:sz="4" w:space="0" w:color="auto"/>
            </w:tcBorders>
            <w:vAlign w:val="center"/>
          </w:tcPr>
          <w:p w:rsidR="00992A1D" w:rsidRPr="00E873CC" w:rsidRDefault="00992A1D" w:rsidP="00992A1D">
            <w:pPr>
              <w:spacing w:line="276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AA0307" w:rsidRPr="00544C0B" w:rsidRDefault="00AA0307" w:rsidP="00AA0307">
      <w:pPr>
        <w:ind w:left="284"/>
        <w:rPr>
          <w:rFonts w:ascii="EHUSans" w:hAnsi="EHUSans" w:cs="Arial"/>
          <w:sz w:val="18"/>
          <w:szCs w:val="18"/>
          <w:lang w:val="es-ES"/>
        </w:rPr>
      </w:pPr>
    </w:p>
    <w:tbl>
      <w:tblPr>
        <w:tblStyle w:val="Tablaconcuadrcula"/>
        <w:tblW w:w="10602" w:type="dxa"/>
        <w:tblInd w:w="279" w:type="dxa"/>
        <w:tblLook w:val="04A0" w:firstRow="1" w:lastRow="0" w:firstColumn="1" w:lastColumn="0" w:noHBand="0" w:noVBand="1"/>
      </w:tblPr>
      <w:tblGrid>
        <w:gridCol w:w="1377"/>
        <w:gridCol w:w="2875"/>
        <w:gridCol w:w="539"/>
        <w:gridCol w:w="5811"/>
      </w:tblGrid>
      <w:tr w:rsidR="00AA0307" w:rsidRPr="00544C0B" w:rsidTr="00DA17D9">
        <w:trPr>
          <w:trHeight w:val="841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7" w:rsidRPr="00544C0B" w:rsidRDefault="00992A1D" w:rsidP="00476274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proofErr w:type="gramStart"/>
            <w:r>
              <w:rPr>
                <w:rFonts w:ascii="EHUSerif" w:hAnsi="EHUSerif" w:cs="Arial"/>
                <w:sz w:val="18"/>
                <w:szCs w:val="18"/>
                <w:lang w:val="es-ES"/>
              </w:rPr>
              <w:t>Materia</w:t>
            </w:r>
            <w:r w:rsidR="00DA17D9">
              <w:rPr>
                <w:rFonts w:ascii="EHUSerif" w:hAnsi="EHUSerif" w:cs="Arial"/>
                <w:sz w:val="18"/>
                <w:szCs w:val="18"/>
                <w:lang w:val="es-ES"/>
              </w:rPr>
              <w:t xml:space="preserve">l 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edo </w:t>
            </w:r>
            <w:r w:rsidR="00476274">
              <w:rPr>
                <w:rFonts w:ascii="EHUSerif" w:hAnsi="EHUSerif" w:cs="Arial"/>
                <w:sz w:val="18"/>
                <w:szCs w:val="18"/>
                <w:lang w:val="es-ES"/>
              </w:rPr>
              <w:t>e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kipamendu berezirik behar</w:t>
            </w:r>
            <w:r w:rsidR="00DA17D9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duzu?</w:t>
            </w:r>
            <w:proofErr w:type="gramEnd"/>
            <w:r w:rsidR="00DA17D9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Adierazi zeintzuk /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  <w:r w:rsidR="00620C3B" w:rsidRPr="00544C0B">
              <w:rPr>
                <w:rFonts w:ascii="EHUSans" w:hAnsi="EHUSans" w:cs="Arial"/>
                <w:sz w:val="18"/>
                <w:szCs w:val="18"/>
                <w:lang w:val="es-ES"/>
              </w:rPr>
              <w:t>Indicar en este espacio si necesita algún material o equipamiento adicional</w:t>
            </w:r>
            <w:r w:rsidR="00AA0307" w:rsidRPr="00544C0B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A0307" w:rsidRPr="00E873CC" w:rsidRDefault="00165DCE" w:rsidP="002A67C6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9A4C62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9A4C62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</w:tr>
      <w:tr w:rsidR="00AA0307" w:rsidRPr="00544C0B" w:rsidTr="00DA17D9">
        <w:trPr>
          <w:trHeight w:val="696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07" w:rsidRPr="00544C0B" w:rsidRDefault="00DA17D9" w:rsidP="002A67C6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 xml:space="preserve">Adierazi zure ustez eskaria osatzeko beharrezko diren zehaztasunak / </w:t>
            </w:r>
            <w:r w:rsidR="00A41407" w:rsidRPr="00544C0B">
              <w:rPr>
                <w:rFonts w:ascii="EHUSans" w:hAnsi="EHUSans" w:cs="Arial"/>
                <w:sz w:val="18"/>
                <w:szCs w:val="18"/>
                <w:lang w:val="es-ES"/>
              </w:rPr>
              <w:t>Añadir las observaciones que considere necesarias para completar su solicitud</w:t>
            </w:r>
            <w:r w:rsidR="00AA0307" w:rsidRPr="00544C0B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0307" w:rsidRPr="00E873CC" w:rsidRDefault="00165DCE" w:rsidP="002A67C6">
            <w:pPr>
              <w:spacing w:line="276" w:lineRule="auto"/>
              <w:jc w:val="both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48538B" w:rsidRPr="00E873CC"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FORMTEXT </w:instrTex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="0048538B" w:rsidRPr="00E873CC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 </w:t>
            </w:r>
            <w:r w:rsidRPr="00E873CC"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</w:tr>
      <w:tr w:rsidR="0000029C" w:rsidRPr="00544C0B" w:rsidTr="00544C0B">
        <w:trPr>
          <w:trHeight w:hRule="exact" w:val="107"/>
        </w:trPr>
        <w:tc>
          <w:tcPr>
            <w:tcW w:w="1060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29C" w:rsidRPr="00544C0B" w:rsidRDefault="0000029C" w:rsidP="000D3DEA">
            <w:pPr>
              <w:spacing w:line="276" w:lineRule="auto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</w:p>
        </w:tc>
      </w:tr>
      <w:tr w:rsidR="003824E9" w:rsidRPr="00544C0B" w:rsidTr="00544C0B">
        <w:trPr>
          <w:trHeight w:val="52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3824E9" w:rsidP="00AA0307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544C0B">
              <w:rPr>
                <w:rFonts w:ascii="EHUSans" w:hAnsi="EHUSans" w:cs="Arial"/>
                <w:sz w:val="18"/>
                <w:szCs w:val="18"/>
                <w:lang w:val="es-ES"/>
              </w:rPr>
              <w:t>Data / Fecha: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DA17D9" w:rsidP="00AA0307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instrText xml:space="preserve"> TIME  \@ "yyyy-MM-dd" </w:instrTex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separate"/>
            </w:r>
            <w:r w:rsidR="006C52D7">
              <w:rPr>
                <w:rFonts w:ascii="EHUSans" w:hAnsi="EHUSans" w:cs="Arial"/>
                <w:noProof/>
                <w:sz w:val="18"/>
                <w:szCs w:val="18"/>
                <w:lang w:val="es-ES"/>
              </w:rPr>
              <w:t>2023-03-10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E9" w:rsidRPr="00544C0B" w:rsidRDefault="00DA17D9" w:rsidP="00F11026">
            <w:pPr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erif" w:hAnsi="EHUSerif" w:cs="Arial"/>
                <w:sz w:val="18"/>
                <w:szCs w:val="18"/>
                <w:lang w:val="es-ES"/>
              </w:rPr>
              <w:t>Ardura</w:t>
            </w:r>
            <w:r w:rsidR="00476274">
              <w:rPr>
                <w:rFonts w:ascii="EHUSerif" w:hAnsi="EHUSerif" w:cs="Arial"/>
                <w:sz w:val="18"/>
                <w:szCs w:val="18"/>
                <w:lang w:val="es-ES"/>
              </w:rPr>
              <w:t>du</w:t>
            </w:r>
            <w:r>
              <w:rPr>
                <w:rFonts w:ascii="EHUSerif" w:hAnsi="EHUSerif" w:cs="Arial"/>
                <w:sz w:val="18"/>
                <w:szCs w:val="18"/>
                <w:lang w:val="es-ES"/>
              </w:rPr>
              <w:t>naren sinadura</w:t>
            </w:r>
            <w:r w:rsidR="005D0337" w:rsidRPr="00544C0B">
              <w:rPr>
                <w:rFonts w:ascii="EHUSans" w:hAnsi="EHUSans" w:cs="Arial"/>
                <w:sz w:val="18"/>
                <w:szCs w:val="18"/>
                <w:lang w:val="es-ES"/>
              </w:rPr>
              <w:t>/ Firma de</w:t>
            </w:r>
            <w:r w:rsidR="00C51BF3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5D0337" w:rsidRPr="00544C0B">
              <w:rPr>
                <w:rFonts w:ascii="EHUSans" w:hAnsi="EHUSans" w:cs="Arial"/>
                <w:sz w:val="18"/>
                <w:szCs w:val="18"/>
                <w:lang w:val="es-ES"/>
              </w:rPr>
              <w:t xml:space="preserve">la persona </w:t>
            </w:r>
            <w:r w:rsidR="003824E9" w:rsidRPr="00544C0B">
              <w:rPr>
                <w:rFonts w:ascii="EHUSans" w:hAnsi="EHUSans" w:cs="Arial"/>
                <w:sz w:val="18"/>
                <w:szCs w:val="18"/>
                <w:lang w:val="es-ES"/>
              </w:rPr>
              <w:t>responsable</w:t>
            </w:r>
          </w:p>
        </w:tc>
      </w:tr>
    </w:tbl>
    <w:p w:rsidR="003824E9" w:rsidRDefault="003824E9" w:rsidP="0031108D">
      <w:pPr>
        <w:ind w:left="284"/>
      </w:pPr>
    </w:p>
    <w:sectPr w:rsidR="003824E9" w:rsidSect="003B43AE">
      <w:headerReference w:type="default" r:id="rId17"/>
      <w:headerReference w:type="first" r:id="rId18"/>
      <w:footerReference w:type="first" r:id="rId19"/>
      <w:footnotePr>
        <w:pos w:val="beneathText"/>
      </w:footnotePr>
      <w:pgSz w:w="11905" w:h="16837" w:code="9"/>
      <w:pgMar w:top="1644" w:right="567" w:bottom="510" w:left="454" w:header="28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F7" w:rsidRDefault="00EC67F7" w:rsidP="002D1AA8">
      <w:r>
        <w:separator/>
      </w:r>
    </w:p>
  </w:endnote>
  <w:endnote w:type="continuationSeparator" w:id="0">
    <w:p w:rsidR="00EC67F7" w:rsidRDefault="00EC67F7" w:rsidP="002D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F7" w:rsidRDefault="00EC67F7" w:rsidP="00476274">
    <w:pPr>
      <w:pStyle w:val="Piedepgina"/>
      <w:tabs>
        <w:tab w:val="left" w:pos="708"/>
      </w:tabs>
    </w:pPr>
    <w:r w:rsidRPr="00552E4A">
      <w:rPr>
        <w:color w:val="FF0000"/>
        <w:sz w:val="36"/>
        <w:szCs w:val="36"/>
        <w:lang w:val="pt-BR"/>
      </w:rPr>
      <w:t>*</w:t>
    </w:r>
    <w:r>
      <w:rPr>
        <w:rFonts w:ascii="EHUSerif" w:hAnsi="EHUSerif" w:cs="Segoe UI"/>
        <w:color w:val="212529"/>
        <w:sz w:val="16"/>
        <w:szCs w:val="16"/>
      </w:rPr>
      <w:t xml:space="preserve">Epe horiek ez diete eragiten Fakultateko </w:t>
    </w:r>
    <w:proofErr w:type="gramStart"/>
    <w:r>
      <w:rPr>
        <w:rFonts w:ascii="EHUSerif" w:hAnsi="EHUSerif" w:cs="Segoe UI"/>
        <w:color w:val="212529"/>
        <w:sz w:val="16"/>
        <w:szCs w:val="16"/>
      </w:rPr>
      <w:t>langileei</w:t>
    </w:r>
    <w:r>
      <w:rPr>
        <w:rFonts w:ascii="Verdana" w:hAnsi="Verdana" w:cs="Segoe UI"/>
        <w:color w:val="212529"/>
      </w:rPr>
      <w:t>.</w:t>
    </w:r>
    <w:r>
      <w:rPr>
        <w:rStyle w:val="Ninguno"/>
        <w:rFonts w:ascii="EHUSans" w:hAnsi="EHUSans"/>
        <w:iCs/>
        <w:sz w:val="18"/>
        <w:szCs w:val="18"/>
        <w:lang w:val="pt-PT"/>
      </w:rPr>
      <w:t>Estos</w:t>
    </w:r>
    <w:proofErr w:type="gramEnd"/>
    <w:r>
      <w:rPr>
        <w:rStyle w:val="Ninguno"/>
        <w:rFonts w:ascii="EHUSans" w:hAnsi="EHUSans"/>
        <w:iCs/>
        <w:sz w:val="18"/>
        <w:szCs w:val="18"/>
        <w:lang w:val="pt-PT"/>
      </w:rPr>
      <w:t xml:space="preserve"> plazos no afectan al personal de la Facultad</w:t>
    </w:r>
  </w:p>
  <w:p w:rsidR="00EC67F7" w:rsidRPr="005D0337" w:rsidRDefault="00EC67F7" w:rsidP="00B92501">
    <w:pPr>
      <w:pStyle w:val="Piedepgina"/>
      <w:tabs>
        <w:tab w:val="clear" w:pos="4252"/>
        <w:tab w:val="clear" w:pos="8504"/>
      </w:tabs>
      <w:ind w:right="-570"/>
      <w:rPr>
        <w:i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F7" w:rsidRDefault="00EC67F7" w:rsidP="002D1AA8">
      <w:r>
        <w:separator/>
      </w:r>
    </w:p>
  </w:footnote>
  <w:footnote w:type="continuationSeparator" w:id="0">
    <w:p w:rsidR="00EC67F7" w:rsidRDefault="00EC67F7" w:rsidP="002D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F7" w:rsidRDefault="00EC67F7">
    <w:pPr>
      <w:pStyle w:val="Encabezado"/>
    </w:pPr>
    <w:r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07947" cy="685800"/>
          <wp:effectExtent l="0" t="0" r="0" b="0"/>
          <wp:wrapNone/>
          <wp:docPr id="11" name="Imagen 11" descr="\\gordetalde.ehu.es\grupos$\DekanotzaSarriko\Secretaria Decano\EQUIPO DECANAL\FACULTAD - IMAGEN CORPORATIVA\Facultad Economia_Bizkaia_bilingue_positiv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DekanotzaSarriko\Secretaria Decano\EQUIPO DECANAL\FACULTAD - IMAGEN CORPORATIVA\Facultad Economia_Bizkaia_bilingue_positiv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47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F7" w:rsidRDefault="00EC67F7" w:rsidP="00B92501">
    <w:pPr>
      <w:pStyle w:val="Encabezad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20320</wp:posOffset>
          </wp:positionV>
          <wp:extent cx="2907947" cy="685800"/>
          <wp:effectExtent l="0" t="0" r="0" b="0"/>
          <wp:wrapNone/>
          <wp:docPr id="10" name="Imagen 10" descr="\\gordetalde.ehu.es\grupos$\DekanotzaSarriko\Secretaria Decano\EQUIPO DECANAL\FACULTAD - IMAGEN CORPORATIVA\Facultad Economia_Bizkaia_bilingue_positiv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ordetalde.ehu.es\grupos$\DekanotzaSarriko\Secretaria Decano\EQUIPO DECANAL\FACULTAD - IMAGEN CORPORATIVA\Facultad Economia_Bizkaia_bilingue_positiv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47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7F7" w:rsidRDefault="00EC67F7" w:rsidP="00B92501">
    <w:pPr>
      <w:pStyle w:val="Encabezado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24B"/>
    <w:multiLevelType w:val="hybridMultilevel"/>
    <w:tmpl w:val="095A3F84"/>
    <w:lvl w:ilvl="0" w:tplc="3E22FC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71D1"/>
    <w:multiLevelType w:val="hybridMultilevel"/>
    <w:tmpl w:val="8654A59C"/>
    <w:lvl w:ilvl="0" w:tplc="7298B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CF7"/>
    <w:multiLevelType w:val="hybridMultilevel"/>
    <w:tmpl w:val="14A6A0A8"/>
    <w:lvl w:ilvl="0" w:tplc="E2F681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18B"/>
    <w:multiLevelType w:val="hybridMultilevel"/>
    <w:tmpl w:val="D02CCAF4"/>
    <w:lvl w:ilvl="0" w:tplc="EC80684E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20E8"/>
    <w:multiLevelType w:val="hybridMultilevel"/>
    <w:tmpl w:val="3F14649E"/>
    <w:lvl w:ilvl="0" w:tplc="A8A4139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A6A75"/>
    <w:multiLevelType w:val="hybridMultilevel"/>
    <w:tmpl w:val="888CF314"/>
    <w:lvl w:ilvl="0" w:tplc="0C521F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A057E"/>
    <w:multiLevelType w:val="hybridMultilevel"/>
    <w:tmpl w:val="DA18566C"/>
    <w:lvl w:ilvl="0" w:tplc="F07459D0">
      <w:start w:val="1"/>
      <w:numFmt w:val="decimal"/>
      <w:lvlText w:val="%1."/>
      <w:lvlJc w:val="left"/>
      <w:pPr>
        <w:ind w:left="720" w:hanging="360"/>
      </w:pPr>
      <w:rPr>
        <w:rFonts w:asciiTheme="majorHAnsi" w:eastAsia="Arial Unicode MS" w:hAnsiTheme="maj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6A3"/>
    <w:multiLevelType w:val="hybridMultilevel"/>
    <w:tmpl w:val="99467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E6FC4"/>
    <w:multiLevelType w:val="hybridMultilevel"/>
    <w:tmpl w:val="0FE64EB4"/>
    <w:lvl w:ilvl="0" w:tplc="0C521F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7C6D"/>
    <w:multiLevelType w:val="hybridMultilevel"/>
    <w:tmpl w:val="A15E270C"/>
    <w:lvl w:ilvl="0" w:tplc="A8A41394">
      <w:numFmt w:val="bullet"/>
      <w:lvlText w:val=""/>
      <w:lvlJc w:val="left"/>
      <w:pPr>
        <w:ind w:left="786" w:hanging="360"/>
      </w:pPr>
      <w:rPr>
        <w:rFonts w:ascii="Symbol" w:hAnsi="Symbo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FE15A2"/>
    <w:multiLevelType w:val="hybridMultilevel"/>
    <w:tmpl w:val="717E8CCA"/>
    <w:lvl w:ilvl="0" w:tplc="298AEE7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1RyWJIl4PTW0vslzkDeSyivJ17NCggvA3KuVHo3ClbEY6TjLH2BQFGKDZ6llpalwYmOhtiD+ymcEcpRPhdp1g==" w:salt="V03dimRIQ8AtWn0LcZumsQ=="/>
  <w:defaultTabStop w:val="708"/>
  <w:hyphenationZone w:val="425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6"/>
    <w:rsid w:val="0000029C"/>
    <w:rsid w:val="00000CDB"/>
    <w:rsid w:val="00013C06"/>
    <w:rsid w:val="00020C06"/>
    <w:rsid w:val="0003459A"/>
    <w:rsid w:val="00044097"/>
    <w:rsid w:val="0005043A"/>
    <w:rsid w:val="0005062F"/>
    <w:rsid w:val="00073812"/>
    <w:rsid w:val="00093E81"/>
    <w:rsid w:val="000A2225"/>
    <w:rsid w:val="000D3DEA"/>
    <w:rsid w:val="000D60C4"/>
    <w:rsid w:val="000F1D15"/>
    <w:rsid w:val="00102C82"/>
    <w:rsid w:val="001233F8"/>
    <w:rsid w:val="00123AB4"/>
    <w:rsid w:val="00147E09"/>
    <w:rsid w:val="001553C8"/>
    <w:rsid w:val="00157D7A"/>
    <w:rsid w:val="00162878"/>
    <w:rsid w:val="00165DCE"/>
    <w:rsid w:val="001664D5"/>
    <w:rsid w:val="001A2E4E"/>
    <w:rsid w:val="0022147B"/>
    <w:rsid w:val="00252303"/>
    <w:rsid w:val="00264BB0"/>
    <w:rsid w:val="002771CC"/>
    <w:rsid w:val="002948AF"/>
    <w:rsid w:val="002A40F9"/>
    <w:rsid w:val="002A4B0F"/>
    <w:rsid w:val="002A660B"/>
    <w:rsid w:val="002A67C6"/>
    <w:rsid w:val="002D1AA8"/>
    <w:rsid w:val="002F31E4"/>
    <w:rsid w:val="0031108D"/>
    <w:rsid w:val="00326021"/>
    <w:rsid w:val="003315B1"/>
    <w:rsid w:val="00335B75"/>
    <w:rsid w:val="003361B9"/>
    <w:rsid w:val="00336D3C"/>
    <w:rsid w:val="003824E9"/>
    <w:rsid w:val="00383E80"/>
    <w:rsid w:val="003B43AE"/>
    <w:rsid w:val="003C45E4"/>
    <w:rsid w:val="003E244F"/>
    <w:rsid w:val="003E2D48"/>
    <w:rsid w:val="003E6839"/>
    <w:rsid w:val="003F427B"/>
    <w:rsid w:val="00404063"/>
    <w:rsid w:val="004107D8"/>
    <w:rsid w:val="0041349B"/>
    <w:rsid w:val="00415475"/>
    <w:rsid w:val="00420010"/>
    <w:rsid w:val="004226EA"/>
    <w:rsid w:val="00422CB1"/>
    <w:rsid w:val="00424BCF"/>
    <w:rsid w:val="00450824"/>
    <w:rsid w:val="00462621"/>
    <w:rsid w:val="00476274"/>
    <w:rsid w:val="00476B17"/>
    <w:rsid w:val="004809EC"/>
    <w:rsid w:val="00482335"/>
    <w:rsid w:val="00482FB8"/>
    <w:rsid w:val="0048538B"/>
    <w:rsid w:val="00492CBD"/>
    <w:rsid w:val="00494884"/>
    <w:rsid w:val="004C7A09"/>
    <w:rsid w:val="004E30B5"/>
    <w:rsid w:val="00530A3D"/>
    <w:rsid w:val="00543F14"/>
    <w:rsid w:val="00544C0B"/>
    <w:rsid w:val="005505DD"/>
    <w:rsid w:val="005513F3"/>
    <w:rsid w:val="00552E4A"/>
    <w:rsid w:val="00566053"/>
    <w:rsid w:val="00575153"/>
    <w:rsid w:val="00585EEE"/>
    <w:rsid w:val="005A5EDA"/>
    <w:rsid w:val="005D0337"/>
    <w:rsid w:val="005D2844"/>
    <w:rsid w:val="005E5F95"/>
    <w:rsid w:val="005F3DB3"/>
    <w:rsid w:val="006162A2"/>
    <w:rsid w:val="00620C3B"/>
    <w:rsid w:val="0062281A"/>
    <w:rsid w:val="00625A9B"/>
    <w:rsid w:val="00642D76"/>
    <w:rsid w:val="00645CFF"/>
    <w:rsid w:val="006464E0"/>
    <w:rsid w:val="00653D35"/>
    <w:rsid w:val="00662A2C"/>
    <w:rsid w:val="00665766"/>
    <w:rsid w:val="00665AAE"/>
    <w:rsid w:val="00667034"/>
    <w:rsid w:val="00677964"/>
    <w:rsid w:val="006A5A9F"/>
    <w:rsid w:val="006C41D6"/>
    <w:rsid w:val="006C52D7"/>
    <w:rsid w:val="006F4277"/>
    <w:rsid w:val="00700C6B"/>
    <w:rsid w:val="0077459C"/>
    <w:rsid w:val="007A5714"/>
    <w:rsid w:val="007B0DAB"/>
    <w:rsid w:val="007B36C1"/>
    <w:rsid w:val="007D48BA"/>
    <w:rsid w:val="007D5979"/>
    <w:rsid w:val="007F39C6"/>
    <w:rsid w:val="008204F5"/>
    <w:rsid w:val="00830C65"/>
    <w:rsid w:val="00840AC5"/>
    <w:rsid w:val="00850A59"/>
    <w:rsid w:val="00874BB4"/>
    <w:rsid w:val="00877419"/>
    <w:rsid w:val="008849E1"/>
    <w:rsid w:val="008D6C12"/>
    <w:rsid w:val="00905216"/>
    <w:rsid w:val="009141EF"/>
    <w:rsid w:val="00953325"/>
    <w:rsid w:val="00953C01"/>
    <w:rsid w:val="00966EFC"/>
    <w:rsid w:val="009851AF"/>
    <w:rsid w:val="00992A1D"/>
    <w:rsid w:val="009A4C62"/>
    <w:rsid w:val="009E6729"/>
    <w:rsid w:val="009E7F2A"/>
    <w:rsid w:val="009F237A"/>
    <w:rsid w:val="00A02A8C"/>
    <w:rsid w:val="00A178B9"/>
    <w:rsid w:val="00A41407"/>
    <w:rsid w:val="00A5131F"/>
    <w:rsid w:val="00A86224"/>
    <w:rsid w:val="00AA0307"/>
    <w:rsid w:val="00AA3801"/>
    <w:rsid w:val="00AB239D"/>
    <w:rsid w:val="00AD2DC4"/>
    <w:rsid w:val="00AE6D70"/>
    <w:rsid w:val="00AF0422"/>
    <w:rsid w:val="00AF351C"/>
    <w:rsid w:val="00AF500E"/>
    <w:rsid w:val="00B04480"/>
    <w:rsid w:val="00B06C38"/>
    <w:rsid w:val="00B07E1F"/>
    <w:rsid w:val="00B12C10"/>
    <w:rsid w:val="00B14FBA"/>
    <w:rsid w:val="00B3455C"/>
    <w:rsid w:val="00B3729B"/>
    <w:rsid w:val="00B531AB"/>
    <w:rsid w:val="00B5543A"/>
    <w:rsid w:val="00B5700A"/>
    <w:rsid w:val="00B92501"/>
    <w:rsid w:val="00BE5EF1"/>
    <w:rsid w:val="00BF3147"/>
    <w:rsid w:val="00BF46E0"/>
    <w:rsid w:val="00C13CBF"/>
    <w:rsid w:val="00C31214"/>
    <w:rsid w:val="00C34C7A"/>
    <w:rsid w:val="00C35641"/>
    <w:rsid w:val="00C43F99"/>
    <w:rsid w:val="00C51BF3"/>
    <w:rsid w:val="00C65FA8"/>
    <w:rsid w:val="00C72CFE"/>
    <w:rsid w:val="00C86C8B"/>
    <w:rsid w:val="00C927F6"/>
    <w:rsid w:val="00CA14B4"/>
    <w:rsid w:val="00CA45A2"/>
    <w:rsid w:val="00CB5F51"/>
    <w:rsid w:val="00CE4A82"/>
    <w:rsid w:val="00CE4E8C"/>
    <w:rsid w:val="00CF23D9"/>
    <w:rsid w:val="00D0239C"/>
    <w:rsid w:val="00D15745"/>
    <w:rsid w:val="00D158C8"/>
    <w:rsid w:val="00D17DE5"/>
    <w:rsid w:val="00D30390"/>
    <w:rsid w:val="00D32A16"/>
    <w:rsid w:val="00D5687F"/>
    <w:rsid w:val="00D60ED3"/>
    <w:rsid w:val="00D6739C"/>
    <w:rsid w:val="00D750CE"/>
    <w:rsid w:val="00D8432C"/>
    <w:rsid w:val="00D91E0D"/>
    <w:rsid w:val="00D954E0"/>
    <w:rsid w:val="00DA17D9"/>
    <w:rsid w:val="00DA2AE4"/>
    <w:rsid w:val="00DC3820"/>
    <w:rsid w:val="00DC7391"/>
    <w:rsid w:val="00DE63F2"/>
    <w:rsid w:val="00DF7EA5"/>
    <w:rsid w:val="00E06325"/>
    <w:rsid w:val="00E315B9"/>
    <w:rsid w:val="00E378CB"/>
    <w:rsid w:val="00E43172"/>
    <w:rsid w:val="00E50911"/>
    <w:rsid w:val="00E873CC"/>
    <w:rsid w:val="00E94E5F"/>
    <w:rsid w:val="00E960D5"/>
    <w:rsid w:val="00EB7FAC"/>
    <w:rsid w:val="00EC37E9"/>
    <w:rsid w:val="00EC67F7"/>
    <w:rsid w:val="00EE2E21"/>
    <w:rsid w:val="00EE6158"/>
    <w:rsid w:val="00EF2FF3"/>
    <w:rsid w:val="00EF4CA9"/>
    <w:rsid w:val="00F11026"/>
    <w:rsid w:val="00F52CA0"/>
    <w:rsid w:val="00F72851"/>
    <w:rsid w:val="00F74DE8"/>
    <w:rsid w:val="00FB23D7"/>
    <w:rsid w:val="00FD4C37"/>
    <w:rsid w:val="00FD5ABD"/>
    <w:rsid w:val="00FE1616"/>
    <w:rsid w:val="00FF389F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10ABFFDE-F0C3-46FD-85F8-9306E0E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A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1A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1AA8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D1A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1AA8"/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C34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6162A2"/>
    <w:pPr>
      <w:suppressAutoHyphens w:val="0"/>
      <w:autoSpaceDE w:val="0"/>
      <w:autoSpaceDN w:val="0"/>
      <w:jc w:val="both"/>
    </w:pPr>
    <w:rPr>
      <w:rFonts w:eastAsia="Times New Roman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6162A2"/>
    <w:pPr>
      <w:widowControl/>
      <w:jc w:val="both"/>
    </w:pPr>
    <w:rPr>
      <w:rFonts w:ascii="Arial" w:eastAsia="Times New Roman" w:hAnsi="Arial"/>
      <w:szCs w:val="20"/>
      <w:lang w:val="nl-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62A2"/>
    <w:rPr>
      <w:rFonts w:ascii="Arial" w:eastAsia="Times New Roman" w:hAnsi="Arial" w:cs="Times New Roman"/>
      <w:sz w:val="24"/>
      <w:szCs w:val="20"/>
      <w:lang w:val="nl-NL" w:eastAsia="es-ES"/>
    </w:rPr>
  </w:style>
  <w:style w:type="character" w:styleId="Hipervnculo">
    <w:name w:val="Hyperlink"/>
    <w:basedOn w:val="Fuentedeprrafopredeter"/>
    <w:uiPriority w:val="99"/>
    <w:unhideWhenUsed/>
    <w:rsid w:val="006162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9EC"/>
    <w:rPr>
      <w:rFonts w:ascii="Tahoma" w:eastAsia="Arial Unicode MS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62A2C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851"/>
    <w:rPr>
      <w:color w:val="800080" w:themeColor="followedHyperlink"/>
      <w:u w:val="single"/>
    </w:rPr>
  </w:style>
  <w:style w:type="character" w:customStyle="1" w:styleId="Ninguno">
    <w:name w:val="Ninguno"/>
    <w:rsid w:val="0047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zromam\Desktop\NUEVO%20IMPRESO%20AULAS\FICHA%20DE%20RESERVA%20DE%20AULA%20MAGNA%201.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A6023850C4DDEBE26EFE2EF5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15C8-C587-44C4-B7B5-017755FC5B92}"/>
      </w:docPartPr>
      <w:docPartBody>
        <w:p w:rsidR="00BA30D7" w:rsidRDefault="00FC0EB0" w:rsidP="00FC0EB0">
          <w:pPr>
            <w:pStyle w:val="772A6023850C4DDEBE26EFE2EF569376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0E1122234A9C457592279D12751B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5D2C-380F-4267-ABA8-9C6F49CA7A97}"/>
      </w:docPartPr>
      <w:docPartBody>
        <w:p w:rsidR="00485767" w:rsidRDefault="00FC0EB0" w:rsidP="00FC0EB0">
          <w:pPr>
            <w:pStyle w:val="0E1122234A9C457592279D12751BC16E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DB8D4B1D1F034F3A9DE3B5938C82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2A3F-FF0C-4461-9AA2-685143C56780}"/>
      </w:docPartPr>
      <w:docPartBody>
        <w:p w:rsidR="00485767" w:rsidRDefault="00FC0EB0" w:rsidP="00FC0EB0">
          <w:pPr>
            <w:pStyle w:val="DB8D4B1D1F034F3A9DE3B5938C826597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B1D109FD9B00435684096EE54A16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BD01-DDAF-4230-AEE0-B16D8879741F}"/>
      </w:docPartPr>
      <w:docPartBody>
        <w:p w:rsidR="00485767" w:rsidRDefault="00FC0EB0" w:rsidP="00FC0EB0">
          <w:pPr>
            <w:pStyle w:val="B1D109FD9B00435684096EE54A16FCC1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62CFBF1B530B455A8860BC86A5EC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FE82-F462-4AAA-825C-7D8FEBE8DA73}"/>
      </w:docPartPr>
      <w:docPartBody>
        <w:p w:rsidR="00485767" w:rsidRDefault="00FC0EB0" w:rsidP="00FC0EB0">
          <w:pPr>
            <w:pStyle w:val="62CFBF1B530B455A8860BC86A5ECD5702"/>
          </w:pPr>
          <w:r w:rsidRPr="00E873CC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  <w:docPart>
      <w:docPartPr>
        <w:name w:val="3DAD149987AE42199EC5FF2DF05B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8ACD-D921-43E1-997F-10EA8FB56796}"/>
      </w:docPartPr>
      <w:docPartBody>
        <w:p w:rsidR="00485767" w:rsidRDefault="00FC0EB0" w:rsidP="00FC0EB0">
          <w:pPr>
            <w:pStyle w:val="3DAD149987AE42199EC5FF2DF05BE7262"/>
          </w:pPr>
          <w:r w:rsidRPr="00544C0B">
            <w:rPr>
              <w:rStyle w:val="Textodelmarcadordeposicin"/>
              <w:rFonts w:ascii="EHUSans" w:hAnsi="EHUSans"/>
              <w:sz w:val="18"/>
              <w:szCs w:val="18"/>
            </w:rPr>
            <w:t>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12A"/>
    <w:rsid w:val="00226BCF"/>
    <w:rsid w:val="00334AB7"/>
    <w:rsid w:val="00485767"/>
    <w:rsid w:val="008549E2"/>
    <w:rsid w:val="0095104B"/>
    <w:rsid w:val="00BA30D7"/>
    <w:rsid w:val="00D0212A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0EB0"/>
    <w:rPr>
      <w:color w:val="808080"/>
    </w:rPr>
  </w:style>
  <w:style w:type="paragraph" w:customStyle="1" w:styleId="772A6023850C4DDEBE26EFE2EF569376">
    <w:name w:val="772A6023850C4DDEBE26EFE2EF569376"/>
    <w:rsid w:val="008549E2"/>
  </w:style>
  <w:style w:type="paragraph" w:customStyle="1" w:styleId="007D58D0C019439FB567661E88CEABD5">
    <w:name w:val="007D58D0C019439FB567661E88CEABD5"/>
    <w:rsid w:val="008549E2"/>
  </w:style>
  <w:style w:type="paragraph" w:customStyle="1" w:styleId="06614812666941FAA8C19A68F92184B9">
    <w:name w:val="06614812666941FAA8C19A68F92184B9"/>
    <w:rsid w:val="008549E2"/>
  </w:style>
  <w:style w:type="paragraph" w:customStyle="1" w:styleId="CE26CAD938104D03B4B61813232A6175">
    <w:name w:val="CE26CAD938104D03B4B61813232A6175"/>
    <w:rsid w:val="008549E2"/>
  </w:style>
  <w:style w:type="paragraph" w:customStyle="1" w:styleId="3986C742D8414BEFABDC8E1F70523739">
    <w:name w:val="3986C742D8414BEFABDC8E1F70523739"/>
    <w:rsid w:val="008549E2"/>
  </w:style>
  <w:style w:type="paragraph" w:customStyle="1" w:styleId="DA4F3652D9D14591BFE216472E48B24D">
    <w:name w:val="DA4F3652D9D14591BFE216472E48B24D"/>
    <w:rsid w:val="008549E2"/>
  </w:style>
  <w:style w:type="paragraph" w:customStyle="1" w:styleId="35F17EB6BD9C459E994156369CAE4292">
    <w:name w:val="35F17EB6BD9C459E994156369CAE4292"/>
    <w:rsid w:val="00485767"/>
  </w:style>
  <w:style w:type="paragraph" w:customStyle="1" w:styleId="D4CC31D110C14DB0AF419F4725024ABD">
    <w:name w:val="D4CC31D110C14DB0AF419F4725024ABD"/>
    <w:rsid w:val="00485767"/>
  </w:style>
  <w:style w:type="paragraph" w:customStyle="1" w:styleId="2B3D3CF308A94825B951A152C9D97D87">
    <w:name w:val="2B3D3CF308A94825B951A152C9D97D87"/>
    <w:rsid w:val="00485767"/>
  </w:style>
  <w:style w:type="paragraph" w:customStyle="1" w:styleId="45FCC8C1F51A4DF79B60934D39BA1B6C">
    <w:name w:val="45FCC8C1F51A4DF79B60934D39BA1B6C"/>
    <w:rsid w:val="00485767"/>
  </w:style>
  <w:style w:type="paragraph" w:customStyle="1" w:styleId="5E28C6B7FC1145B99BE92213E21002A1">
    <w:name w:val="5E28C6B7FC1145B99BE92213E21002A1"/>
    <w:rsid w:val="00485767"/>
  </w:style>
  <w:style w:type="paragraph" w:customStyle="1" w:styleId="A7A5D84068524760A2FE5A4C180BDC06">
    <w:name w:val="A7A5D84068524760A2FE5A4C180BDC06"/>
    <w:rsid w:val="00485767"/>
  </w:style>
  <w:style w:type="paragraph" w:customStyle="1" w:styleId="E6ADE46E798F49139D2CE1E83340FC98">
    <w:name w:val="E6ADE46E798F49139D2CE1E83340FC98"/>
    <w:rsid w:val="00485767"/>
  </w:style>
  <w:style w:type="paragraph" w:customStyle="1" w:styleId="40EEF0B6B4BB49CF83EC6164C92083BF">
    <w:name w:val="40EEF0B6B4BB49CF83EC6164C92083BF"/>
    <w:rsid w:val="00485767"/>
  </w:style>
  <w:style w:type="paragraph" w:customStyle="1" w:styleId="DA6B5EFF4BBC4E388B2885479C9F8D2D">
    <w:name w:val="DA6B5EFF4BBC4E388B2885479C9F8D2D"/>
    <w:rsid w:val="00485767"/>
  </w:style>
  <w:style w:type="paragraph" w:customStyle="1" w:styleId="B1A6B67BFA2D4517834BE05D7F780B16">
    <w:name w:val="B1A6B67BFA2D4517834BE05D7F780B16"/>
    <w:rsid w:val="00485767"/>
  </w:style>
  <w:style w:type="paragraph" w:customStyle="1" w:styleId="999F4BB91AB0494A93CB458213860DF4">
    <w:name w:val="999F4BB91AB0494A93CB458213860DF4"/>
    <w:rsid w:val="00485767"/>
  </w:style>
  <w:style w:type="paragraph" w:customStyle="1" w:styleId="1D09B4DBE68E49EC8290202B0A90085E">
    <w:name w:val="1D09B4DBE68E49EC8290202B0A90085E"/>
    <w:rsid w:val="00485767"/>
  </w:style>
  <w:style w:type="paragraph" w:customStyle="1" w:styleId="146A15F651324F4FB8B29AE5B3EC6755">
    <w:name w:val="146A15F651324F4FB8B29AE5B3EC6755"/>
    <w:rsid w:val="00485767"/>
  </w:style>
  <w:style w:type="paragraph" w:customStyle="1" w:styleId="C1137591345B41079A8678C77B7791C9">
    <w:name w:val="C1137591345B41079A8678C77B7791C9"/>
    <w:rsid w:val="00485767"/>
  </w:style>
  <w:style w:type="paragraph" w:customStyle="1" w:styleId="2454573CEF984E81B32A9F3A169994BB">
    <w:name w:val="2454573CEF984E81B32A9F3A169994BB"/>
    <w:rsid w:val="00485767"/>
  </w:style>
  <w:style w:type="paragraph" w:customStyle="1" w:styleId="201ED9C9533F48399023F0A550C41DC0">
    <w:name w:val="201ED9C9533F48399023F0A550C41DC0"/>
    <w:rsid w:val="00485767"/>
  </w:style>
  <w:style w:type="paragraph" w:customStyle="1" w:styleId="5704E5D140134896886D3B5700F1B5E7">
    <w:name w:val="5704E5D140134896886D3B5700F1B5E7"/>
    <w:rsid w:val="00485767"/>
  </w:style>
  <w:style w:type="paragraph" w:customStyle="1" w:styleId="2220831D877843BE8398B82DF7358C90">
    <w:name w:val="2220831D877843BE8398B82DF7358C90"/>
    <w:rsid w:val="00485767"/>
  </w:style>
  <w:style w:type="paragraph" w:customStyle="1" w:styleId="686CEA755D1C43F984179FAEF0CE6E95">
    <w:name w:val="686CEA755D1C43F984179FAEF0CE6E95"/>
    <w:rsid w:val="00485767"/>
  </w:style>
  <w:style w:type="paragraph" w:customStyle="1" w:styleId="8EF0C97280DF47AAA87B4EC99FB34450">
    <w:name w:val="8EF0C97280DF47AAA87B4EC99FB34450"/>
    <w:rsid w:val="00485767"/>
  </w:style>
  <w:style w:type="paragraph" w:customStyle="1" w:styleId="0E1122234A9C457592279D12751BC16E">
    <w:name w:val="0E1122234A9C457592279D12751BC16E"/>
    <w:rsid w:val="00485767"/>
  </w:style>
  <w:style w:type="paragraph" w:customStyle="1" w:styleId="3FC627232230449E808660DD1C8C18AB">
    <w:name w:val="3FC627232230449E808660DD1C8C18AB"/>
    <w:rsid w:val="00485767"/>
  </w:style>
  <w:style w:type="paragraph" w:customStyle="1" w:styleId="E3EA8493FEFD4B3C909732794406F3E2">
    <w:name w:val="E3EA8493FEFD4B3C909732794406F3E2"/>
    <w:rsid w:val="00485767"/>
  </w:style>
  <w:style w:type="paragraph" w:customStyle="1" w:styleId="CBFDA5319075403D9FBFF04FBCB4EA4F">
    <w:name w:val="CBFDA5319075403D9FBFF04FBCB4EA4F"/>
    <w:rsid w:val="00485767"/>
  </w:style>
  <w:style w:type="paragraph" w:customStyle="1" w:styleId="DB8D4B1D1F034F3A9DE3B5938C826597">
    <w:name w:val="DB8D4B1D1F034F3A9DE3B5938C826597"/>
    <w:rsid w:val="00485767"/>
  </w:style>
  <w:style w:type="paragraph" w:customStyle="1" w:styleId="4C5258B9DEBC46CC8686A74B58756DE2">
    <w:name w:val="4C5258B9DEBC46CC8686A74B58756DE2"/>
    <w:rsid w:val="00485767"/>
  </w:style>
  <w:style w:type="paragraph" w:customStyle="1" w:styleId="403D30C63277492B9B70B224985BA73C">
    <w:name w:val="403D30C63277492B9B70B224985BA73C"/>
    <w:rsid w:val="00485767"/>
  </w:style>
  <w:style w:type="paragraph" w:customStyle="1" w:styleId="B1D109FD9B00435684096EE54A16FCC1">
    <w:name w:val="B1D109FD9B00435684096EE54A16FCC1"/>
    <w:rsid w:val="00485767"/>
  </w:style>
  <w:style w:type="paragraph" w:customStyle="1" w:styleId="D4542996E058452C8CE5EDF7C0281593">
    <w:name w:val="D4542996E058452C8CE5EDF7C0281593"/>
    <w:rsid w:val="00485767"/>
  </w:style>
  <w:style w:type="paragraph" w:customStyle="1" w:styleId="62CFBF1B530B455A8860BC86A5ECD570">
    <w:name w:val="62CFBF1B530B455A8860BC86A5ECD570"/>
    <w:rsid w:val="00485767"/>
  </w:style>
  <w:style w:type="paragraph" w:customStyle="1" w:styleId="36A6A81CCE074027986F4AA2359FFB29">
    <w:name w:val="36A6A81CCE074027986F4AA2359FFB29"/>
    <w:rsid w:val="00485767"/>
  </w:style>
  <w:style w:type="paragraph" w:customStyle="1" w:styleId="3DAD149987AE42199EC5FF2DF05BE726">
    <w:name w:val="3DAD149987AE42199EC5FF2DF05BE726"/>
    <w:rsid w:val="00485767"/>
  </w:style>
  <w:style w:type="paragraph" w:customStyle="1" w:styleId="772A6023850C4DDEBE26EFE2EF5693761">
    <w:name w:val="772A6023850C4DDEBE26EFE2EF569376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1">
    <w:name w:val="0E1122234A9C457592279D12751BC16E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1">
    <w:name w:val="DB8D4B1D1F034F3A9DE3B5938C826597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1">
    <w:name w:val="B1D109FD9B00435684096EE54A16FCC1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1">
    <w:name w:val="62CFBF1B530B455A8860BC86A5ECD570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1">
    <w:name w:val="3DAD149987AE42199EC5FF2DF05BE7261"/>
    <w:rsid w:val="00226B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772A6023850C4DDEBE26EFE2EF5693762">
    <w:name w:val="772A6023850C4DDEBE26EFE2EF569376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0E1122234A9C457592279D12751BC16E2">
    <w:name w:val="0E1122234A9C457592279D12751BC16E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DB8D4B1D1F034F3A9DE3B5938C8265972">
    <w:name w:val="DB8D4B1D1F034F3A9DE3B5938C826597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B1D109FD9B00435684096EE54A16FCC12">
    <w:name w:val="B1D109FD9B00435684096EE54A16FCC1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62CFBF1B530B455A8860BC86A5ECD5702">
    <w:name w:val="62CFBF1B530B455A8860BC86A5ECD570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  <w:style w:type="paragraph" w:customStyle="1" w:styleId="3DAD149987AE42199EC5FF2DF05BE7262">
    <w:name w:val="3DAD149987AE42199EC5FF2DF05BE7262"/>
    <w:rsid w:val="00FC0E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EB2EF-AE2F-4A34-959C-F64203FB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RESERVA DE AULA MAGNA 1.2.dotx</Template>
  <TotalTime>0</TotalTime>
  <Pages>1</Pages>
  <Words>513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RODRIGUEZ</dc:creator>
  <cp:lastModifiedBy>JAVI GARCIA</cp:lastModifiedBy>
  <cp:revision>2</cp:revision>
  <cp:lastPrinted>2022-03-16T14:35:00Z</cp:lastPrinted>
  <dcterms:created xsi:type="dcterms:W3CDTF">2023-03-10T12:29:00Z</dcterms:created>
  <dcterms:modified xsi:type="dcterms:W3CDTF">2023-03-10T12:29:00Z</dcterms:modified>
</cp:coreProperties>
</file>