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1" w:rsidRDefault="001C5BC1" w:rsidP="0021531D">
      <w:pPr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1C5BC1" w:rsidRDefault="001C5BC1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AF2CAA" w:rsidRPr="00800C4E" w:rsidRDefault="000B067F" w:rsidP="0021531D">
      <w:pPr>
        <w:jc w:val="center"/>
        <w:rPr>
          <w:rFonts w:ascii="EHUSerif" w:hAnsi="EHUSerif" w:cs="Arial"/>
          <w:b/>
          <w:sz w:val="24"/>
          <w:szCs w:val="24"/>
        </w:rPr>
      </w:pPr>
      <w:r>
        <w:rPr>
          <w:rFonts w:ascii="EHUSerif" w:hAnsi="EHUSerif" w:cs="Arial"/>
          <w:b/>
          <w:sz w:val="24"/>
          <w:szCs w:val="24"/>
        </w:rPr>
        <w:t>ESPEDIENTE</w:t>
      </w:r>
      <w:r w:rsidR="00125F73">
        <w:rPr>
          <w:rFonts w:ascii="EHUSerif" w:hAnsi="EHUSerif" w:cs="Arial"/>
          <w:b/>
          <w:sz w:val="24"/>
          <w:szCs w:val="24"/>
        </w:rPr>
        <w:t>A</w:t>
      </w:r>
      <w:r w:rsidR="00AF2CAA">
        <w:rPr>
          <w:rFonts w:ascii="EHUSerif" w:hAnsi="EHUSerif" w:cs="Arial"/>
          <w:b/>
          <w:sz w:val="24"/>
          <w:szCs w:val="24"/>
        </w:rPr>
        <w:t>REN LEKUALDAKETAK / BEHIN BETIKO ZERRENDA</w:t>
      </w:r>
    </w:p>
    <w:p w:rsidR="00AF2CAA" w:rsidRDefault="001C5BC1" w:rsidP="00AF2CAA">
      <w:pPr>
        <w:jc w:val="center"/>
        <w:rPr>
          <w:rFonts w:ascii="EHUSans" w:hAnsi="EHUSans"/>
          <w:b/>
          <w:sz w:val="24"/>
          <w:szCs w:val="24"/>
        </w:rPr>
      </w:pPr>
      <w:r w:rsidRPr="002960F8">
        <w:rPr>
          <w:rFonts w:ascii="EHUSans" w:hAnsi="EHUSans"/>
          <w:b/>
          <w:sz w:val="24"/>
          <w:szCs w:val="24"/>
        </w:rPr>
        <w:t>TRASLADOS DE EXPEDIENTE</w:t>
      </w:r>
      <w:r w:rsidR="00AF2CAA">
        <w:rPr>
          <w:rFonts w:ascii="EHUSans" w:hAnsi="EHUSans"/>
          <w:b/>
          <w:sz w:val="24"/>
          <w:szCs w:val="24"/>
        </w:rPr>
        <w:t xml:space="preserve"> / LISTADO DEFINITIVOS</w:t>
      </w:r>
    </w:p>
    <w:p w:rsidR="00AF2CAA" w:rsidRPr="002960F8" w:rsidRDefault="00E561D3" w:rsidP="001C5BC1">
      <w:pPr>
        <w:jc w:val="center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HEFA I</w:t>
      </w:r>
    </w:p>
    <w:p w:rsidR="006C1D9E" w:rsidRPr="0021531D" w:rsidRDefault="00AF2CAA" w:rsidP="0021531D">
      <w:pPr>
        <w:rPr>
          <w:b/>
          <w:sz w:val="24"/>
          <w:szCs w:val="24"/>
        </w:rPr>
      </w:pPr>
      <w:r w:rsidRPr="00800C4E">
        <w:rPr>
          <w:rFonts w:ascii="EHUSans" w:hAnsi="EHUSans"/>
          <w:b/>
          <w:sz w:val="24"/>
          <w:szCs w:val="24"/>
        </w:rPr>
        <w:t xml:space="preserve">CURSO </w:t>
      </w:r>
      <w:r w:rsidR="0021531D">
        <w:rPr>
          <w:rFonts w:ascii="EHUSerif" w:hAnsi="EHUSerif"/>
          <w:b/>
          <w:sz w:val="24"/>
          <w:szCs w:val="24"/>
        </w:rPr>
        <w:t>2019</w:t>
      </w:r>
      <w:r>
        <w:rPr>
          <w:rFonts w:ascii="EHUSerif" w:hAnsi="EHUSerif"/>
          <w:b/>
          <w:sz w:val="24"/>
          <w:szCs w:val="24"/>
        </w:rPr>
        <w:t>-</w:t>
      </w:r>
      <w:r w:rsidR="0021531D">
        <w:rPr>
          <w:rFonts w:ascii="EHUSerif" w:hAnsi="EHUSerif"/>
          <w:b/>
          <w:sz w:val="24"/>
          <w:szCs w:val="24"/>
        </w:rPr>
        <w:t>20</w:t>
      </w:r>
      <w:r w:rsidR="0021531D">
        <w:rPr>
          <w:b/>
          <w:sz w:val="24"/>
          <w:szCs w:val="24"/>
        </w:rPr>
        <w:t xml:space="preserve"> </w:t>
      </w:r>
      <w:r w:rsidRPr="00800C4E">
        <w:rPr>
          <w:rFonts w:ascii="EHUSerif" w:hAnsi="EHUSerif"/>
          <w:b/>
          <w:sz w:val="24"/>
          <w:szCs w:val="24"/>
        </w:rPr>
        <w:t>IKASTURTEA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2235"/>
        <w:gridCol w:w="3336"/>
      </w:tblGrid>
      <w:tr w:rsidR="00AF2CAA" w:rsidTr="00E561D3">
        <w:tc>
          <w:tcPr>
            <w:tcW w:w="22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489F" w:rsidRDefault="00D7489F" w:rsidP="00D7489F">
            <w:pPr>
              <w:tabs>
                <w:tab w:val="left" w:pos="3686"/>
                <w:tab w:val="left" w:pos="5670"/>
              </w:tabs>
              <w:jc w:val="center"/>
              <w:rPr>
                <w:b/>
                <w:color w:val="000000" w:themeColor="text1"/>
              </w:rPr>
            </w:pPr>
          </w:p>
          <w:p w:rsidR="00AF2CAA" w:rsidRPr="00D7489F" w:rsidRDefault="00AF2CAA" w:rsidP="00D7489F">
            <w:pPr>
              <w:tabs>
                <w:tab w:val="left" w:pos="3686"/>
                <w:tab w:val="left" w:pos="5670"/>
              </w:tabs>
              <w:jc w:val="center"/>
              <w:rPr>
                <w:b/>
                <w:color w:val="000000" w:themeColor="text1"/>
              </w:rPr>
            </w:pPr>
            <w:r w:rsidRPr="00D7489F">
              <w:rPr>
                <w:b/>
                <w:color w:val="000000" w:themeColor="text1"/>
              </w:rPr>
              <w:t>NAN</w:t>
            </w:r>
            <w:r w:rsidR="00D7489F" w:rsidRPr="00D7489F">
              <w:rPr>
                <w:b/>
                <w:color w:val="000000" w:themeColor="text1"/>
              </w:rPr>
              <w:t>/</w:t>
            </w:r>
            <w:r w:rsidRPr="00D7489F">
              <w:rPr>
                <w:b/>
                <w:color w:val="000000" w:themeColor="text1"/>
              </w:rPr>
              <w:t>DNI</w:t>
            </w:r>
          </w:p>
        </w:tc>
        <w:tc>
          <w:tcPr>
            <w:tcW w:w="33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489F" w:rsidRDefault="00D7489F" w:rsidP="00D7489F">
            <w:pPr>
              <w:tabs>
                <w:tab w:val="left" w:pos="3686"/>
                <w:tab w:val="left" w:pos="5670"/>
              </w:tabs>
              <w:jc w:val="center"/>
              <w:rPr>
                <w:b/>
                <w:color w:val="000000" w:themeColor="text1"/>
              </w:rPr>
            </w:pPr>
          </w:p>
          <w:p w:rsidR="00AF2CAA" w:rsidRPr="00D7489F" w:rsidRDefault="00AF2CAA" w:rsidP="00D7489F">
            <w:pPr>
              <w:tabs>
                <w:tab w:val="left" w:pos="3686"/>
                <w:tab w:val="left" w:pos="5670"/>
              </w:tabs>
              <w:jc w:val="center"/>
              <w:rPr>
                <w:b/>
                <w:color w:val="000000" w:themeColor="text1"/>
              </w:rPr>
            </w:pPr>
            <w:r w:rsidRPr="00D7489F">
              <w:rPr>
                <w:b/>
                <w:color w:val="000000" w:themeColor="text1"/>
              </w:rPr>
              <w:t>ERABAKIA</w:t>
            </w:r>
            <w:r w:rsidR="00D7489F" w:rsidRPr="00D7489F">
              <w:rPr>
                <w:b/>
                <w:color w:val="000000" w:themeColor="text1"/>
              </w:rPr>
              <w:t xml:space="preserve"> / </w:t>
            </w:r>
            <w:r w:rsidRPr="00D7489F">
              <w:rPr>
                <w:b/>
                <w:color w:val="000000" w:themeColor="text1"/>
              </w:rPr>
              <w:t>RESOLUCIÓN</w:t>
            </w:r>
          </w:p>
        </w:tc>
      </w:tr>
      <w:tr w:rsidR="00AF2CAA" w:rsidRPr="00E561D3" w:rsidTr="00E561D3">
        <w:tc>
          <w:tcPr>
            <w:tcW w:w="2235" w:type="dxa"/>
            <w:tcBorders>
              <w:top w:val="double" w:sz="4" w:space="0" w:color="auto"/>
            </w:tcBorders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73118417Z</w:t>
            </w:r>
          </w:p>
        </w:tc>
        <w:tc>
          <w:tcPr>
            <w:tcW w:w="3336" w:type="dxa"/>
            <w:tcBorders>
              <w:top w:val="double" w:sz="4" w:space="0" w:color="auto"/>
            </w:tcBorders>
          </w:tcPr>
          <w:p w:rsidR="00AF2CAA" w:rsidRPr="00E561D3" w:rsidRDefault="00AF2CAA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</w:t>
            </w:r>
            <w:r w:rsidR="003824F3" w:rsidRPr="00E561D3">
              <w:rPr>
                <w:rFonts w:ascii="EHUSerif" w:hAnsi="EHUSerif"/>
              </w:rPr>
              <w:t>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72450020C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72595647B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73489015J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72596493Y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21531D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73043022J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58019056S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70940680D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73216014E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28626023Q</w:t>
            </w:r>
          </w:p>
        </w:tc>
        <w:tc>
          <w:tcPr>
            <w:tcW w:w="3336" w:type="dxa"/>
          </w:tcPr>
          <w:p w:rsidR="00AF2CAA" w:rsidRPr="00E561D3" w:rsidRDefault="003824F3" w:rsidP="006C1D9E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AF2CAA" w:rsidRPr="00E561D3" w:rsidTr="00E561D3">
        <w:tc>
          <w:tcPr>
            <w:tcW w:w="2235" w:type="dxa"/>
          </w:tcPr>
          <w:p w:rsidR="00AF2CAA" w:rsidRPr="00E561D3" w:rsidRDefault="0021531D" w:rsidP="00D43C48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15389000E</w:t>
            </w:r>
          </w:p>
        </w:tc>
        <w:tc>
          <w:tcPr>
            <w:tcW w:w="3336" w:type="dxa"/>
          </w:tcPr>
          <w:p w:rsidR="00AF2CAA" w:rsidRPr="00E561D3" w:rsidRDefault="003824F3" w:rsidP="00D43C48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21531D" w:rsidRPr="00E561D3" w:rsidTr="00E561D3">
        <w:tc>
          <w:tcPr>
            <w:tcW w:w="2235" w:type="dxa"/>
          </w:tcPr>
          <w:p w:rsidR="0021531D" w:rsidRPr="00E561D3" w:rsidRDefault="0021531D" w:rsidP="003824F3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72596512W</w:t>
            </w:r>
          </w:p>
        </w:tc>
        <w:tc>
          <w:tcPr>
            <w:tcW w:w="3336" w:type="dxa"/>
          </w:tcPr>
          <w:p w:rsidR="0021531D" w:rsidRPr="00E561D3" w:rsidRDefault="003824F3" w:rsidP="003824F3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21531D" w:rsidRPr="00E561D3" w:rsidTr="00E561D3">
        <w:tc>
          <w:tcPr>
            <w:tcW w:w="2235" w:type="dxa"/>
          </w:tcPr>
          <w:p w:rsidR="0021531D" w:rsidRPr="00E561D3" w:rsidRDefault="00D7489F" w:rsidP="00D43C48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72603626D</w:t>
            </w:r>
          </w:p>
        </w:tc>
        <w:tc>
          <w:tcPr>
            <w:tcW w:w="3336" w:type="dxa"/>
          </w:tcPr>
          <w:p w:rsidR="0021531D" w:rsidRPr="00E561D3" w:rsidRDefault="00D7489F" w:rsidP="00D43C48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ONARTUA/ACEPTADA</w:t>
            </w:r>
          </w:p>
        </w:tc>
      </w:tr>
      <w:tr w:rsidR="0021531D" w:rsidRPr="00E561D3" w:rsidTr="00E561D3">
        <w:tc>
          <w:tcPr>
            <w:tcW w:w="2235" w:type="dxa"/>
          </w:tcPr>
          <w:p w:rsidR="0021531D" w:rsidRPr="00E561D3" w:rsidRDefault="0021531D" w:rsidP="003824F3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72847843N</w:t>
            </w:r>
          </w:p>
        </w:tc>
        <w:tc>
          <w:tcPr>
            <w:tcW w:w="3336" w:type="dxa"/>
          </w:tcPr>
          <w:p w:rsidR="0021531D" w:rsidRPr="00E561D3" w:rsidRDefault="0021531D" w:rsidP="003824F3">
            <w:pPr>
              <w:tabs>
                <w:tab w:val="left" w:pos="3686"/>
                <w:tab w:val="left" w:pos="5670"/>
              </w:tabs>
              <w:rPr>
                <w:rFonts w:ascii="EHUSerif" w:hAnsi="EHUSerif"/>
              </w:rPr>
            </w:pPr>
            <w:r w:rsidRPr="00E561D3">
              <w:rPr>
                <w:rFonts w:ascii="EHUSerif" w:hAnsi="EHUSerif"/>
              </w:rPr>
              <w:t>EZ ONARTUA*</w:t>
            </w:r>
            <w:r w:rsidR="008504EC" w:rsidRPr="00E561D3">
              <w:rPr>
                <w:rFonts w:ascii="EHUSerif" w:hAnsi="EHUSerif"/>
              </w:rPr>
              <w:t>/NO ACEPTADA</w:t>
            </w:r>
            <w:r w:rsidR="00D7489F" w:rsidRPr="00E561D3">
              <w:rPr>
                <w:rFonts w:ascii="EHUSerif" w:hAnsi="EHUSerif"/>
              </w:rPr>
              <w:t>*</w:t>
            </w:r>
          </w:p>
        </w:tc>
      </w:tr>
    </w:tbl>
    <w:p w:rsidR="0021531D" w:rsidRPr="00E561D3" w:rsidRDefault="0021531D" w:rsidP="00D43C48">
      <w:pPr>
        <w:tabs>
          <w:tab w:val="left" w:pos="3686"/>
          <w:tab w:val="left" w:pos="5670"/>
        </w:tabs>
        <w:rPr>
          <w:rFonts w:ascii="EHUSerif" w:hAnsi="EHUSerif"/>
          <w:sz w:val="16"/>
          <w:szCs w:val="16"/>
        </w:rPr>
      </w:pPr>
    </w:p>
    <w:p w:rsidR="0021531D" w:rsidRPr="00E561D3" w:rsidRDefault="00D43C48" w:rsidP="00D43C48">
      <w:pPr>
        <w:tabs>
          <w:tab w:val="left" w:pos="3686"/>
          <w:tab w:val="left" w:pos="5670"/>
        </w:tabs>
        <w:rPr>
          <w:rFonts w:ascii="EHUSerif" w:hAnsi="EHUSerif"/>
          <w:sz w:val="16"/>
          <w:szCs w:val="16"/>
        </w:rPr>
      </w:pPr>
      <w:r w:rsidRPr="00E561D3">
        <w:rPr>
          <w:rFonts w:ascii="EHUSerif" w:hAnsi="EHUSerif"/>
          <w:sz w:val="16"/>
          <w:szCs w:val="16"/>
        </w:rPr>
        <w:t>*BALDITZAK EZ DITU BETETZEN / NO CUMPLE LOS REQUISITOS</w:t>
      </w:r>
    </w:p>
    <w:p w:rsidR="00D43C48" w:rsidRPr="00E561D3" w:rsidRDefault="00D43C48" w:rsidP="00D43C48">
      <w:pPr>
        <w:tabs>
          <w:tab w:val="left" w:pos="3686"/>
          <w:tab w:val="left" w:pos="5670"/>
        </w:tabs>
        <w:rPr>
          <w:rFonts w:ascii="EHUSerif" w:hAnsi="EHUSerif"/>
          <w:sz w:val="16"/>
          <w:szCs w:val="16"/>
        </w:rPr>
      </w:pPr>
      <w:r w:rsidRPr="00E561D3">
        <w:rPr>
          <w:rFonts w:ascii="EHUSerif" w:hAnsi="EHUSerif"/>
        </w:rPr>
        <w:t>OHARRA:</w:t>
      </w:r>
    </w:p>
    <w:p w:rsidR="00D43C48" w:rsidRPr="00E561D3" w:rsidRDefault="00AF2CAA" w:rsidP="00AF2CAA">
      <w:pPr>
        <w:tabs>
          <w:tab w:val="left" w:pos="3686"/>
          <w:tab w:val="left" w:pos="5670"/>
        </w:tabs>
        <w:rPr>
          <w:rFonts w:ascii="EHUSerif" w:hAnsi="EHUSerif"/>
        </w:rPr>
      </w:pPr>
      <w:proofErr w:type="spellStart"/>
      <w:r w:rsidRPr="00E561D3">
        <w:rPr>
          <w:rFonts w:ascii="EHUSerif" w:hAnsi="EHUSerif"/>
        </w:rPr>
        <w:t>Matrikula</w:t>
      </w:r>
      <w:proofErr w:type="spellEnd"/>
      <w:r w:rsidRPr="00E561D3">
        <w:rPr>
          <w:rFonts w:ascii="EHUSerif" w:hAnsi="EHUSerif"/>
        </w:rPr>
        <w:t xml:space="preserve"> </w:t>
      </w:r>
      <w:proofErr w:type="spellStart"/>
      <w:r w:rsidRPr="00E561D3">
        <w:rPr>
          <w:rFonts w:ascii="EHUSerif" w:hAnsi="EHUSerif"/>
        </w:rPr>
        <w:t>egiteko</w:t>
      </w:r>
      <w:proofErr w:type="spellEnd"/>
      <w:r w:rsidRPr="00E561D3">
        <w:rPr>
          <w:rFonts w:ascii="EHUSerif" w:hAnsi="EHUSerif"/>
        </w:rPr>
        <w:t xml:space="preserve"> </w:t>
      </w:r>
      <w:proofErr w:type="spellStart"/>
      <w:r w:rsidRPr="00E561D3">
        <w:rPr>
          <w:rFonts w:ascii="EHUSerif" w:hAnsi="EHUSerif"/>
        </w:rPr>
        <w:t>hitzordua</w:t>
      </w:r>
      <w:proofErr w:type="spellEnd"/>
      <w:r w:rsidRPr="00E561D3">
        <w:rPr>
          <w:rFonts w:ascii="EHUSerif" w:hAnsi="EHUSerif"/>
        </w:rPr>
        <w:t xml:space="preserve"> </w:t>
      </w:r>
      <w:proofErr w:type="spellStart"/>
      <w:r w:rsidR="00D7489F" w:rsidRPr="00E561D3">
        <w:rPr>
          <w:rFonts w:ascii="EHUSerif" w:hAnsi="EHUSerif"/>
        </w:rPr>
        <w:t>postaz</w:t>
      </w:r>
      <w:proofErr w:type="spellEnd"/>
      <w:r w:rsidR="00D7489F" w:rsidRPr="00E561D3">
        <w:rPr>
          <w:rFonts w:ascii="EHUSerif" w:hAnsi="EHUSerif"/>
        </w:rPr>
        <w:t xml:space="preserve"> </w:t>
      </w:r>
      <w:proofErr w:type="spellStart"/>
      <w:r w:rsidRPr="00E561D3">
        <w:rPr>
          <w:rFonts w:ascii="EHUSerif" w:hAnsi="EHUSerif"/>
        </w:rPr>
        <w:t>egingo</w:t>
      </w:r>
      <w:proofErr w:type="spellEnd"/>
      <w:r w:rsidRPr="00E561D3">
        <w:rPr>
          <w:rFonts w:ascii="EHUSerif" w:hAnsi="EHUSerif"/>
        </w:rPr>
        <w:t xml:space="preserve"> da. </w:t>
      </w:r>
    </w:p>
    <w:p w:rsidR="00AF2CAA" w:rsidRPr="00E561D3" w:rsidRDefault="00AF2CAA" w:rsidP="00AF2CAA">
      <w:pPr>
        <w:tabs>
          <w:tab w:val="left" w:pos="3686"/>
          <w:tab w:val="left" w:pos="5670"/>
        </w:tabs>
        <w:rPr>
          <w:rFonts w:ascii="EHUSerif" w:hAnsi="EHUSerif"/>
        </w:rPr>
      </w:pPr>
      <w:r w:rsidRPr="00E561D3">
        <w:rPr>
          <w:rFonts w:ascii="EHUSerif" w:hAnsi="EHUSerif"/>
        </w:rPr>
        <w:t xml:space="preserve">Para matricular se citará por </w:t>
      </w:r>
      <w:r w:rsidR="00D7489F" w:rsidRPr="00E561D3">
        <w:rPr>
          <w:rFonts w:ascii="EHUSerif" w:hAnsi="EHUSerif"/>
        </w:rPr>
        <w:t>correo postal</w:t>
      </w:r>
    </w:p>
    <w:sectPr w:rsidR="00AF2CAA" w:rsidRPr="00E561D3" w:rsidSect="0021531D">
      <w:headerReference w:type="default" r:id="rId8"/>
      <w:footerReference w:type="default" r:id="rId9"/>
      <w:type w:val="continuous"/>
      <w:pgSz w:w="11900" w:h="16840"/>
      <w:pgMar w:top="1985" w:right="560" w:bottom="0" w:left="1418" w:header="851" w:footer="91" w:gutter="0"/>
      <w:cols w:space="4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A8" w:rsidRDefault="007B66A8" w:rsidP="00DB579D">
      <w:r>
        <w:separator/>
      </w:r>
    </w:p>
  </w:endnote>
  <w:endnote w:type="continuationSeparator" w:id="0">
    <w:p w:rsidR="007B66A8" w:rsidRDefault="007B66A8" w:rsidP="00DB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9F" w:rsidRPr="00F85500" w:rsidRDefault="00D7489F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72"/>
      <w:gridCol w:w="4866"/>
    </w:tblGrid>
    <w:tr w:rsidR="00D7489F" w:rsidRPr="00F85500" w:rsidTr="00E71E93">
      <w:trPr>
        <w:jc w:val="center"/>
      </w:trPr>
      <w:tc>
        <w:tcPr>
          <w:tcW w:w="2600" w:type="pct"/>
        </w:tcPr>
        <w:p w:rsidR="00D7489F" w:rsidRPr="00A87E36" w:rsidRDefault="00D7489F" w:rsidP="001C5BC1">
          <w:pPr>
            <w:pStyle w:val="Piedepgina"/>
          </w:pPr>
          <w:r>
            <w:rPr>
              <w:rFonts w:ascii="Helvetica" w:hAnsi="Helvetica"/>
              <w:sz w:val="14"/>
              <w:szCs w:val="14"/>
            </w:rPr>
            <w:br/>
          </w:r>
          <w:r>
            <w:rPr>
              <w:rFonts w:ascii="Helvetica" w:hAnsi="Helvetica"/>
              <w:sz w:val="14"/>
              <w:szCs w:val="14"/>
            </w:rPr>
            <w:br/>
          </w:r>
          <w:r>
            <w:rPr>
              <w:rFonts w:ascii="Helvetica" w:hAnsi="Helvetica"/>
              <w:sz w:val="14"/>
              <w:szCs w:val="14"/>
            </w:rPr>
            <w:br/>
          </w:r>
          <w:hyperlink r:id="rId1" w:history="1">
            <w:r w:rsidRPr="005E7748">
              <w:rPr>
                <w:rStyle w:val="Hipervnculo"/>
                <w:rFonts w:ascii="Helvetica" w:hAnsi="Helvetica"/>
                <w:sz w:val="14"/>
                <w:szCs w:val="14"/>
              </w:rPr>
              <w:t>www.ehu.eus/hefa</w:t>
            </w:r>
          </w:hyperlink>
          <w:r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D7489F" w:rsidRPr="00F85500" w:rsidRDefault="00D7489F" w:rsidP="001C5BC1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D7489F" w:rsidRPr="00F85500" w:rsidRDefault="00D7489F" w:rsidP="001C5BC1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b/>
              <w:sz w:val="14"/>
              <w:szCs w:val="14"/>
            </w:rPr>
          </w:pPr>
          <w:r w:rsidRPr="00F85500">
            <w:rPr>
              <w:rFonts w:ascii="Helvetica" w:hAnsi="Helvetica"/>
              <w:b/>
              <w:sz w:val="14"/>
              <w:szCs w:val="14"/>
            </w:rPr>
            <w:t>Tolosa Hiribidea, 70</w:t>
          </w:r>
        </w:p>
        <w:p w:rsidR="00D7489F" w:rsidRPr="00F85500" w:rsidRDefault="00D7489F" w:rsidP="001C5BC1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>20.018 DONOSTIA</w:t>
          </w:r>
        </w:p>
        <w:p w:rsidR="00D7489F" w:rsidRPr="00B10C1F" w:rsidRDefault="00D7489F" w:rsidP="001C5BC1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T</w:t>
          </w:r>
          <w:r w:rsidRPr="00B10C1F">
            <w:rPr>
              <w:rFonts w:ascii="Helvetica" w:hAnsi="Helvetica"/>
              <w:sz w:val="14"/>
              <w:szCs w:val="14"/>
            </w:rPr>
            <w:t xml:space="preserve">: </w:t>
          </w:r>
          <w:r>
            <w:rPr>
              <w:rFonts w:ascii="Helvetica" w:hAnsi="Helvetica"/>
              <w:b/>
              <w:sz w:val="14"/>
              <w:szCs w:val="14"/>
            </w:rPr>
            <w:t>943 018301</w:t>
          </w:r>
        </w:p>
        <w:p w:rsidR="00D7489F" w:rsidRPr="006362BC" w:rsidRDefault="00D7489F" w:rsidP="001C5BC1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  <w:u w:val="single"/>
            </w:rPr>
          </w:pPr>
          <w:r>
            <w:rPr>
              <w:rFonts w:ascii="Helvetica" w:hAnsi="Helvetica"/>
              <w:sz w:val="14"/>
              <w:szCs w:val="14"/>
            </w:rPr>
            <w:t>F</w:t>
          </w:r>
          <w:r w:rsidRPr="00B10C1F">
            <w:rPr>
              <w:rFonts w:ascii="Helvetica" w:hAnsi="Helvetica"/>
              <w:sz w:val="14"/>
              <w:szCs w:val="14"/>
            </w:rPr>
            <w:t xml:space="preserve">: 943 015470  </w:t>
          </w:r>
        </w:p>
        <w:p w:rsidR="00D7489F" w:rsidRPr="006362BC" w:rsidRDefault="00D7489F" w:rsidP="001C5BC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D7489F" w:rsidRPr="006362BC" w:rsidRDefault="00D7489F" w:rsidP="00F85500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A8" w:rsidRDefault="007B66A8" w:rsidP="00DB579D">
      <w:r>
        <w:separator/>
      </w:r>
    </w:p>
  </w:footnote>
  <w:footnote w:type="continuationSeparator" w:id="0">
    <w:p w:rsidR="007B66A8" w:rsidRDefault="007B66A8" w:rsidP="00DB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9F" w:rsidRPr="000308C7" w:rsidRDefault="00D7489F" w:rsidP="002401FB">
    <w:pPr>
      <w:pStyle w:val="Encabezado"/>
      <w:tabs>
        <w:tab w:val="clear" w:pos="4252"/>
        <w:tab w:val="clear" w:pos="5670"/>
        <w:tab w:val="clear" w:pos="8504"/>
      </w:tabs>
      <w:ind w:left="-567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1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D1B06"/>
    <w:multiLevelType w:val="hybridMultilevel"/>
    <w:tmpl w:val="002E4F56"/>
    <w:lvl w:ilvl="0" w:tplc="7298A7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17FF5"/>
    <w:multiLevelType w:val="hybridMultilevel"/>
    <w:tmpl w:val="6F42C590"/>
    <w:lvl w:ilvl="0" w:tplc="196487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3FD4"/>
    <w:multiLevelType w:val="hybridMultilevel"/>
    <w:tmpl w:val="E0EC4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07D2"/>
    <w:rsid w:val="000037EE"/>
    <w:rsid w:val="000308C7"/>
    <w:rsid w:val="000A32D3"/>
    <w:rsid w:val="000B067F"/>
    <w:rsid w:val="000C09C3"/>
    <w:rsid w:val="000C399A"/>
    <w:rsid w:val="000E4F31"/>
    <w:rsid w:val="00125F73"/>
    <w:rsid w:val="00153578"/>
    <w:rsid w:val="00170E7D"/>
    <w:rsid w:val="001743A5"/>
    <w:rsid w:val="00177515"/>
    <w:rsid w:val="001A565F"/>
    <w:rsid w:val="001C5BC1"/>
    <w:rsid w:val="00201E37"/>
    <w:rsid w:val="0020569C"/>
    <w:rsid w:val="0021531D"/>
    <w:rsid w:val="002401FB"/>
    <w:rsid w:val="00240926"/>
    <w:rsid w:val="00245428"/>
    <w:rsid w:val="002459C1"/>
    <w:rsid w:val="002814FE"/>
    <w:rsid w:val="002A0A10"/>
    <w:rsid w:val="002A6E98"/>
    <w:rsid w:val="002F5960"/>
    <w:rsid w:val="00356944"/>
    <w:rsid w:val="003824F3"/>
    <w:rsid w:val="003A57AB"/>
    <w:rsid w:val="00477720"/>
    <w:rsid w:val="004A2293"/>
    <w:rsid w:val="004C2B12"/>
    <w:rsid w:val="004C7409"/>
    <w:rsid w:val="004E609B"/>
    <w:rsid w:val="0052036C"/>
    <w:rsid w:val="00525DFE"/>
    <w:rsid w:val="00551DB2"/>
    <w:rsid w:val="005D580A"/>
    <w:rsid w:val="00616AA9"/>
    <w:rsid w:val="006362BC"/>
    <w:rsid w:val="00667AE0"/>
    <w:rsid w:val="006875B5"/>
    <w:rsid w:val="006C1D9E"/>
    <w:rsid w:val="0070255E"/>
    <w:rsid w:val="00714F42"/>
    <w:rsid w:val="00743621"/>
    <w:rsid w:val="00751BC9"/>
    <w:rsid w:val="007B47A1"/>
    <w:rsid w:val="007B66A8"/>
    <w:rsid w:val="007D1B82"/>
    <w:rsid w:val="007D5995"/>
    <w:rsid w:val="007F7511"/>
    <w:rsid w:val="00821377"/>
    <w:rsid w:val="008374E4"/>
    <w:rsid w:val="008504EC"/>
    <w:rsid w:val="00856880"/>
    <w:rsid w:val="008A7DE4"/>
    <w:rsid w:val="008B6600"/>
    <w:rsid w:val="008D5E42"/>
    <w:rsid w:val="00926F32"/>
    <w:rsid w:val="00934315"/>
    <w:rsid w:val="00954DA6"/>
    <w:rsid w:val="00992E96"/>
    <w:rsid w:val="009A1825"/>
    <w:rsid w:val="009D1F20"/>
    <w:rsid w:val="009E04FE"/>
    <w:rsid w:val="009F58F8"/>
    <w:rsid w:val="00A259EF"/>
    <w:rsid w:val="00A25DD5"/>
    <w:rsid w:val="00A52641"/>
    <w:rsid w:val="00A82547"/>
    <w:rsid w:val="00A8292F"/>
    <w:rsid w:val="00A87E36"/>
    <w:rsid w:val="00A91EEE"/>
    <w:rsid w:val="00AB54F0"/>
    <w:rsid w:val="00AC2956"/>
    <w:rsid w:val="00AD4E27"/>
    <w:rsid w:val="00AF2CAA"/>
    <w:rsid w:val="00B10C1F"/>
    <w:rsid w:val="00B1640A"/>
    <w:rsid w:val="00B36460"/>
    <w:rsid w:val="00C57B05"/>
    <w:rsid w:val="00C64085"/>
    <w:rsid w:val="00C711A3"/>
    <w:rsid w:val="00CA0E6F"/>
    <w:rsid w:val="00CC0142"/>
    <w:rsid w:val="00CC266B"/>
    <w:rsid w:val="00CD2249"/>
    <w:rsid w:val="00D43C48"/>
    <w:rsid w:val="00D7489F"/>
    <w:rsid w:val="00D961DA"/>
    <w:rsid w:val="00DB579D"/>
    <w:rsid w:val="00DD11D3"/>
    <w:rsid w:val="00DF51A6"/>
    <w:rsid w:val="00E24924"/>
    <w:rsid w:val="00E34E00"/>
    <w:rsid w:val="00E40947"/>
    <w:rsid w:val="00E561D3"/>
    <w:rsid w:val="00E71E93"/>
    <w:rsid w:val="00E83DD0"/>
    <w:rsid w:val="00EB4066"/>
    <w:rsid w:val="00EB68B8"/>
    <w:rsid w:val="00EC2775"/>
    <w:rsid w:val="00F37E00"/>
    <w:rsid w:val="00F623B4"/>
    <w:rsid w:val="00F73B22"/>
    <w:rsid w:val="00F817BB"/>
    <w:rsid w:val="00F85500"/>
    <w:rsid w:val="00F97580"/>
    <w:rsid w:val="00FA4A86"/>
    <w:rsid w:val="00FB7561"/>
    <w:rsid w:val="00FE07D2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C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tabs>
        <w:tab w:val="left" w:leader="dot" w:pos="5670"/>
      </w:tabs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tabs>
        <w:tab w:val="left" w:leader="dot" w:pos="5670"/>
      </w:tabs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579D"/>
    <w:pPr>
      <w:tabs>
        <w:tab w:val="center" w:pos="4252"/>
        <w:tab w:val="left" w:leader="dot" w:pos="5670"/>
        <w:tab w:val="right" w:pos="8504"/>
      </w:tabs>
      <w:spacing w:after="0" w:line="240" w:lineRule="auto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left" w:leader="dot" w:pos="5670"/>
        <w:tab w:val="right" w:pos="8504"/>
      </w:tabs>
      <w:spacing w:after="0" w:line="240" w:lineRule="auto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pPr>
      <w:tabs>
        <w:tab w:val="left" w:leader="dot" w:pos="5670"/>
      </w:tabs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jc w:val="both"/>
    </w:pPr>
    <w:rPr>
      <w:rFonts w:ascii="EHUSans" w:eastAsiaTheme="minorEastAsia" w:hAnsi="EHUSans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  <w:pPr>
      <w:tabs>
        <w:tab w:val="left" w:leader="dot" w:pos="5670"/>
      </w:tabs>
      <w:spacing w:after="0" w:line="240" w:lineRule="auto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4252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pPr>
      <w:tabs>
        <w:tab w:val="left" w:leader="dot" w:pos="5670"/>
      </w:tabs>
      <w:spacing w:after="0" w:line="240" w:lineRule="auto"/>
      <w:jc w:val="both"/>
    </w:pPr>
    <w:rPr>
      <w:rFonts w:ascii="EHUSans" w:eastAsiaTheme="minorEastAsia" w:hAnsi="EHUSans" w:cs="Times New Roman"/>
      <w:i/>
      <w:iCs/>
      <w:color w:val="000000" w:themeColor="text1"/>
      <w:sz w:val="24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tabs>
        <w:tab w:val="left" w:leader="dot" w:pos="5670"/>
      </w:tabs>
      <w:spacing w:before="200" w:after="280" w:line="240" w:lineRule="auto"/>
      <w:ind w:left="936" w:right="936"/>
      <w:jc w:val="both"/>
    </w:pPr>
    <w:rPr>
      <w:rFonts w:ascii="EHUSans" w:eastAsiaTheme="minorEastAsia" w:hAnsi="EHUSans" w:cs="Times New Roman"/>
      <w:b/>
      <w:bCs/>
      <w:i/>
      <w:iCs/>
      <w:color w:val="4F81BD" w:themeColor="accent1"/>
      <w:sz w:val="24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ind w:left="283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Continuarlista2">
    <w:name w:val="List Continue 2"/>
    <w:basedOn w:val="Normal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ind w:left="566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Continuarlista3">
    <w:name w:val="List Continue 3"/>
    <w:basedOn w:val="Normal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ind w:left="849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Continuarlista4">
    <w:name w:val="List Continue 4"/>
    <w:basedOn w:val="Normal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ind w:left="1132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Continuarlista5">
    <w:name w:val="List Continue 5"/>
    <w:basedOn w:val="Normal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ind w:left="1415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tabs>
        <w:tab w:val="left" w:leader="dot" w:pos="5670"/>
      </w:tabs>
      <w:spacing w:after="0" w:line="240" w:lineRule="auto"/>
      <w:ind w:left="2880"/>
      <w:jc w:val="both"/>
    </w:pPr>
    <w:rPr>
      <w:rFonts w:asciiTheme="majorHAnsi" w:eastAsiaTheme="majorEastAsia" w:hAnsiTheme="majorHAnsi" w:cstheme="majorBidi"/>
      <w:sz w:val="24"/>
      <w:szCs w:val="24"/>
      <w:lang w:eastAsia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tabs>
        <w:tab w:val="left" w:leader="dot" w:pos="5670"/>
      </w:tabs>
      <w:spacing w:before="120" w:after="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Epgrafe">
    <w:name w:val="caption"/>
    <w:basedOn w:val="Normal"/>
    <w:next w:val="Normal"/>
    <w:uiPriority w:val="35"/>
    <w:semiHidden/>
    <w:unhideWhenUsed/>
    <w:qFormat/>
    <w:rsid w:val="00525DFE"/>
    <w:pPr>
      <w:tabs>
        <w:tab w:val="left" w:leader="dot" w:pos="5670"/>
      </w:tabs>
      <w:spacing w:line="240" w:lineRule="auto"/>
      <w:jc w:val="both"/>
    </w:pPr>
    <w:rPr>
      <w:rFonts w:ascii="EHUSans" w:eastAsiaTheme="minorEastAsia" w:hAnsi="EHUSans" w:cs="Times New Roman"/>
      <w:b/>
      <w:bCs/>
      <w:color w:val="4F81BD" w:themeColor="accent1"/>
      <w:sz w:val="18"/>
      <w:szCs w:val="18"/>
      <w:lang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4252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22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44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66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88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110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132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154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176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spacing w:after="0" w:line="240" w:lineRule="auto"/>
      <w:ind w:left="198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">
    <w:name w:val="List"/>
    <w:basedOn w:val="Normal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283" w:hanging="283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2">
    <w:name w:val="List 2"/>
    <w:basedOn w:val="Normal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566" w:hanging="283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3">
    <w:name w:val="List 3"/>
    <w:basedOn w:val="Normal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849" w:hanging="283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4">
    <w:name w:val="List 4"/>
    <w:basedOn w:val="Normal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1132" w:hanging="283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5">
    <w:name w:val="List 5"/>
    <w:basedOn w:val="Normal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1415" w:hanging="283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tabs>
        <w:tab w:val="left" w:leader="dot" w:pos="5670"/>
      </w:tabs>
      <w:spacing w:after="0" w:line="240" w:lineRule="auto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tabs>
        <w:tab w:val="left" w:leader="dot" w:pos="5670"/>
      </w:tabs>
      <w:spacing w:after="0" w:line="240" w:lineRule="auto"/>
      <w:ind w:left="720"/>
      <w:contextualSpacing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Remitedesobre">
    <w:name w:val="envelope return"/>
    <w:basedOn w:val="Normal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tabs>
        <w:tab w:val="left" w:leader="dot" w:pos="5670"/>
      </w:tabs>
      <w:spacing w:after="120" w:line="480" w:lineRule="auto"/>
      <w:ind w:left="283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ind w:left="283"/>
      <w:jc w:val="both"/>
    </w:pPr>
    <w:rPr>
      <w:rFonts w:ascii="EHUSans" w:eastAsiaTheme="minorEastAsia" w:hAnsi="EHUSans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ind w:left="283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ind w:left="708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  <w:tabs>
        <w:tab w:val="left" w:leader="dot" w:pos="5670"/>
      </w:tabs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spacing w:after="0" w:line="240" w:lineRule="auto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spacing w:after="100" w:line="240" w:lineRule="auto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44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66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88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110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13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154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spacing w:after="100" w:line="240" w:lineRule="auto"/>
      <w:ind w:left="176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spacing w:after="0" w:line="240" w:lineRule="auto"/>
      <w:ind w:left="220" w:hanging="220"/>
      <w:jc w:val="both"/>
    </w:pPr>
    <w:rPr>
      <w:rFonts w:ascii="EHUSans" w:eastAsiaTheme="minorEastAsia" w:hAnsi="EHUSans" w:cs="Times New Roman"/>
      <w:sz w:val="24"/>
      <w:lang w:eastAsia="es-ES"/>
    </w:r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tabs>
        <w:tab w:val="left" w:leader="dot" w:pos="5670"/>
      </w:tabs>
      <w:spacing w:after="120" w:line="480" w:lineRule="auto"/>
      <w:jc w:val="both"/>
    </w:pPr>
    <w:rPr>
      <w:rFonts w:ascii="EHUSans" w:eastAsiaTheme="minorEastAsia" w:hAnsi="EHUSans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tabs>
        <w:tab w:val="left" w:leader="dot" w:pos="5670"/>
      </w:tabs>
      <w:spacing w:after="120" w:line="240" w:lineRule="auto"/>
      <w:jc w:val="both"/>
    </w:pPr>
    <w:rPr>
      <w:rFonts w:ascii="EHUSans" w:eastAsiaTheme="minorEastAsia" w:hAnsi="EHUSans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jc w:val="both"/>
    </w:pPr>
    <w:rPr>
      <w:rFonts w:ascii="EHUSans" w:eastAsiaTheme="minorEastAsia" w:hAnsi="EHUSans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jc w:val="both"/>
    </w:pPr>
    <w:rPr>
      <w:rFonts w:ascii="EHUSans" w:eastAsiaTheme="minorEastAsia" w:hAnsi="EHUSans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525DFE"/>
    <w:pPr>
      <w:pBdr>
        <w:bottom w:val="single" w:sz="8" w:space="4" w:color="4F81BD" w:themeColor="accent1"/>
      </w:pBdr>
      <w:tabs>
        <w:tab w:val="left" w:leader="dot" w:pos="5670"/>
      </w:tabs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pPr>
      <w:tabs>
        <w:tab w:val="left" w:leader="dot" w:pos="5670"/>
      </w:tabs>
      <w:spacing w:after="0" w:line="240" w:lineRule="auto"/>
      <w:jc w:val="both"/>
    </w:pPr>
    <w:rPr>
      <w:rFonts w:asciiTheme="majorHAnsi" w:eastAsiaTheme="majorEastAsia" w:hAnsiTheme="majorHAnsi" w:cstheme="majorBidi"/>
      <w:b/>
      <w:bCs/>
      <w:sz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us/he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zirmai\AppData\Roaming\Microsoft\Plantillas\Plantilla%20membrete%20y%20pi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8699-2AEA-435F-A400-C2615751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y pie.dotx</Template>
  <TotalTime>113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sfzirmai</dc:creator>
  <cp:lastModifiedBy>sfzirmai</cp:lastModifiedBy>
  <cp:revision>3</cp:revision>
  <cp:lastPrinted>2018-07-11T09:23:00Z</cp:lastPrinted>
  <dcterms:created xsi:type="dcterms:W3CDTF">2019-07-23T12:39:00Z</dcterms:created>
  <dcterms:modified xsi:type="dcterms:W3CDTF">2019-07-23T12:40:00Z</dcterms:modified>
</cp:coreProperties>
</file>