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 w:val="22"/>
          <w:szCs w:val="22"/>
          <w:lang w:val="es-ES"/>
        </w:rPr>
      </w:pPr>
    </w:p>
    <w:p w:rsidR="008F5075" w:rsidRDefault="008F5075" w:rsidP="001641BC">
      <w:pPr>
        <w:rPr>
          <w:rFonts w:ascii="EHUSans" w:hAnsi="EHUSans"/>
          <w:sz w:val="20"/>
          <w:szCs w:val="20"/>
          <w:lang w:val="es-ES"/>
        </w:rPr>
      </w:pPr>
      <w:r w:rsidRPr="007555D6">
        <w:rPr>
          <w:rFonts w:ascii="EHUSans" w:hAnsi="EHUSans"/>
          <w:sz w:val="20"/>
          <w:szCs w:val="20"/>
          <w:lang w:val="es-ES"/>
        </w:rPr>
        <w:t>ESPEZIALITATEA</w:t>
      </w:r>
      <w:r>
        <w:rPr>
          <w:rFonts w:ascii="EHUSans" w:hAnsi="EHUSans"/>
          <w:sz w:val="20"/>
          <w:szCs w:val="20"/>
          <w:lang w:val="es-ES"/>
        </w:rPr>
        <w:t xml:space="preserve">/ESPECIALIDAD: </w:t>
      </w:r>
      <w:r w:rsidR="00445432">
        <w:rPr>
          <w:rFonts w:ascii="EHUSans" w:hAnsi="EHUSans"/>
          <w:b/>
          <w:sz w:val="22"/>
          <w:szCs w:val="22"/>
          <w:lang w:val="es-ES"/>
        </w:rPr>
        <w:t>GIZA ETA GIZARTE ZIENTZIAK</w:t>
      </w:r>
      <w:r w:rsidRPr="007A6037">
        <w:rPr>
          <w:rFonts w:ascii="EHUSans" w:hAnsi="EHUSans"/>
          <w:b/>
          <w:sz w:val="22"/>
          <w:szCs w:val="22"/>
          <w:lang w:val="es-ES"/>
        </w:rPr>
        <w:t>/</w:t>
      </w:r>
      <w:r w:rsidR="00445432">
        <w:rPr>
          <w:rFonts w:ascii="EHUSans" w:hAnsi="EHUSans"/>
          <w:b/>
          <w:sz w:val="22"/>
          <w:szCs w:val="22"/>
          <w:lang w:val="es-ES"/>
        </w:rPr>
        <w:t>HUMANIDADES Y CIENCIAS SOCIALES</w:t>
      </w:r>
    </w:p>
    <w:p w:rsidR="008F5075" w:rsidRPr="005F10DA" w:rsidRDefault="008F5075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10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68"/>
        <w:gridCol w:w="567"/>
        <w:gridCol w:w="4962"/>
        <w:gridCol w:w="567"/>
      </w:tblGrid>
      <w:tr w:rsidR="006E3027" w:rsidRPr="008C516D" w:rsidTr="00FF7C4B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6E3027" w:rsidRPr="008C516D" w:rsidRDefault="008C516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 w:rsidRPr="008C516D">
              <w:rPr>
                <w:rFonts w:ascii="EHUSerif" w:hAnsi="EHUSerif"/>
                <w:sz w:val="18"/>
                <w:szCs w:val="18"/>
              </w:rPr>
              <w:t>502549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5B6BC1" w:rsidRPr="00E756BD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E756BD">
              <w:rPr>
                <w:rFonts w:ascii="EHUSerif" w:hAnsi="EHUSerif"/>
                <w:b/>
                <w:sz w:val="16"/>
                <w:szCs w:val="16"/>
              </w:rPr>
              <w:t>HEZKUNT PSIKOLO BIGARREN HEZKUNTZAN</w:t>
            </w:r>
          </w:p>
          <w:p w:rsidR="006E3027" w:rsidRPr="00D50C7E" w:rsidRDefault="008C516D" w:rsidP="00582B9A">
            <w:pPr>
              <w:rPr>
                <w:rFonts w:ascii="EHUSans" w:hAnsi="EHUSans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>PSICOLOGIA EDUCACION SECUNDARIA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6E3027" w:rsidRPr="00FF7C4B" w:rsidRDefault="006E302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E302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OBLIGATORIAS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F7C4B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582B9A">
            <w:pPr>
              <w:rPr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NERABEN NORTASUNAREN GARAPENA</w:t>
            </w:r>
          </w:p>
          <w:p w:rsidR="006E3027" w:rsidRPr="00D50C7E" w:rsidRDefault="00D50C7E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erif" w:hAnsi="EHUSerif"/>
                <w:sz w:val="16"/>
                <w:szCs w:val="16"/>
              </w:rPr>
              <w:t>DESARRO DE LA PERSO EN ADOLESCE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E3027" w:rsidRPr="00FF7C4B" w:rsidRDefault="006E302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F7C4B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SISTEM FAMIL ETA GIZA ESKUBI ERALDA</w:t>
            </w:r>
            <w:r>
              <w:rPr>
                <w:rFonts w:ascii="EHUSerif" w:hAnsi="EHUSerif"/>
                <w:b/>
                <w:sz w:val="16"/>
                <w:szCs w:val="16"/>
              </w:rPr>
              <w:t>TZEN ARI DEN GIZARTEAN</w:t>
            </w:r>
          </w:p>
          <w:p w:rsidR="006E3027" w:rsidRPr="00D50C7E" w:rsidRDefault="001A5F82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 xml:space="preserve"> </w:t>
            </w:r>
            <w:r w:rsidR="00D50C7E">
              <w:rPr>
                <w:rFonts w:ascii="EHUSans" w:hAnsi="EHUSans"/>
                <w:sz w:val="16"/>
                <w:szCs w:val="16"/>
              </w:rPr>
              <w:t>SIST ESCOLAR FAMI Y DERECH HUMAN EN UNA SOCIEDAD EN CAMBIO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E3027" w:rsidRPr="00FF7C4B" w:rsidRDefault="006E302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F7C4B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E3027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INKLUSI: IRAKASKUNT JADUERA, ANIZTASUNA ETA DESBERDINTSUNA</w:t>
            </w:r>
          </w:p>
          <w:p w:rsidR="00D50C7E" w:rsidRPr="00D50C7E" w:rsidRDefault="00582B9A" w:rsidP="00582B9A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LA ESCUELA INCLUSIVA: ACCION </w:t>
            </w:r>
            <w:r w:rsidR="00D50C7E">
              <w:rPr>
                <w:rFonts w:ascii="EHUSerif" w:hAnsi="EHUSerif"/>
                <w:sz w:val="16"/>
                <w:szCs w:val="16"/>
              </w:rPr>
              <w:t xml:space="preserve"> DOCENTE</w:t>
            </w:r>
            <w:r>
              <w:rPr>
                <w:rFonts w:ascii="EHUSerif" w:hAnsi="EHUSerif"/>
                <w:sz w:val="16"/>
                <w:szCs w:val="16"/>
              </w:rPr>
              <w:t>, DIVERSIDAD Y DESIGUALDAD</w:t>
            </w:r>
          </w:p>
          <w:p w:rsidR="00D50C7E" w:rsidRPr="00D50C7E" w:rsidRDefault="00D50C7E" w:rsidP="00582B9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E3027" w:rsidRPr="00FF7C4B" w:rsidRDefault="006E302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F7C4B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HEZKUNTZA TESTU</w:t>
            </w:r>
            <w:r>
              <w:rPr>
                <w:rFonts w:ascii="EHUSerif" w:hAnsi="EHUSerif"/>
                <w:b/>
                <w:sz w:val="16"/>
                <w:szCs w:val="16"/>
              </w:rPr>
              <w:t>I</w:t>
            </w:r>
            <w:r w:rsidRPr="00304CC1">
              <w:rPr>
                <w:rFonts w:ascii="EHUSerif" w:hAnsi="EHUSerif"/>
                <w:b/>
                <w:sz w:val="16"/>
                <w:szCs w:val="16"/>
              </w:rPr>
              <w:t>NGURUAK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b/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CONTEXTOS EDUCATIVOS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E3027" w:rsidRPr="00FF7C4B" w:rsidRDefault="006E302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F7C4B">
        <w:trPr>
          <w:trHeight w:val="31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ans" w:hAnsi="EHUSans"/>
                <w:b/>
                <w:sz w:val="16"/>
                <w:szCs w:val="16"/>
              </w:rPr>
            </w:pPr>
            <w:r w:rsidRPr="00304CC1">
              <w:rPr>
                <w:rFonts w:ascii="EHUSans" w:hAnsi="EHUSans"/>
                <w:b/>
                <w:sz w:val="16"/>
                <w:szCs w:val="16"/>
              </w:rPr>
              <w:t>HEZKUNTZA ORIENTABI ETA TUTORETZA</w:t>
            </w:r>
          </w:p>
          <w:p w:rsidR="006E3027" w:rsidRPr="00D50C7E" w:rsidRDefault="00304CC1" w:rsidP="00304CC1">
            <w:pPr>
              <w:rPr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ORIENTACION EDUCATIVA Y TUTORIA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E3027" w:rsidRPr="00FF7C4B" w:rsidRDefault="006E302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FF7C4B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50381</w:t>
            </w:r>
            <w:r w:rsidR="003204F0">
              <w:rPr>
                <w:rFonts w:ascii="EHUSerif" w:hAnsi="EHUSerif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CC1" w:rsidRPr="00304CC1" w:rsidRDefault="00304CC1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PRAKTIKUM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PRACTICUM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E3027" w:rsidRPr="00FF7C4B" w:rsidRDefault="006E302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F3FE8" w:rsidRPr="008C516D" w:rsidTr="00FF7C4B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F3FE8" w:rsidRPr="00D50C7E" w:rsidRDefault="006F3FE8" w:rsidP="00304CC1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F3FE8" w:rsidRPr="00FF7C4B" w:rsidRDefault="006F3FE8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F3FE8" w:rsidRPr="008C516D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EF6BA7" w:rsidRPr="008C516D" w:rsidRDefault="003204F0" w:rsidP="00EF6BA7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502564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3204F0" w:rsidRPr="003204F0" w:rsidRDefault="003204F0" w:rsidP="00EF6BA7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MATEMAT IKASKUNT ETA IRAKASKUN DERRIGOR BIGARREN HEZKUNTZAN</w:t>
            </w:r>
          </w:p>
          <w:p w:rsidR="00EF6BA7" w:rsidRPr="00D50C7E" w:rsidRDefault="003204F0" w:rsidP="00EF6BA7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APRENDIZ Y ENSEÑA DE LAS MATEMATI EN LA EDUC SECUNDARIO OBLIGATORIA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EF6BA7" w:rsidRPr="008C516D" w:rsidRDefault="003204F0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3204F0" w:rsidRDefault="003204F0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502568</w:t>
            </w:r>
          </w:p>
        </w:tc>
        <w:tc>
          <w:tcPr>
            <w:tcW w:w="3685" w:type="dxa"/>
            <w:vAlign w:val="center"/>
          </w:tcPr>
          <w:p w:rsidR="003204F0" w:rsidRDefault="003204F0" w:rsidP="00EF6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GIZARTE ZIENTZIAK ETA HEZKUNTZA</w:t>
            </w:r>
          </w:p>
          <w:p w:rsidR="00EF6BA7" w:rsidRPr="003204F0" w:rsidRDefault="003204F0" w:rsidP="00EF6BA7">
            <w:pPr>
              <w:rPr>
                <w:sz w:val="16"/>
                <w:szCs w:val="16"/>
              </w:rPr>
            </w:pPr>
            <w:r w:rsidRPr="003204F0">
              <w:rPr>
                <w:sz w:val="16"/>
                <w:szCs w:val="16"/>
              </w:rPr>
              <w:t>CIENCIAS SOCIALES Y EDUCACIÓN</w:t>
            </w:r>
          </w:p>
          <w:p w:rsidR="003204F0" w:rsidRPr="00D50C7E" w:rsidRDefault="003204F0" w:rsidP="00EF6BA7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8C516D" w:rsidRDefault="003204F0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502569</w:t>
            </w:r>
          </w:p>
        </w:tc>
        <w:tc>
          <w:tcPr>
            <w:tcW w:w="3685" w:type="dxa"/>
            <w:vAlign w:val="center"/>
          </w:tcPr>
          <w:p w:rsidR="003204F0" w:rsidRPr="003204F0" w:rsidRDefault="003204F0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GIZARTE ZIENTZIAK IKASGELAN</w:t>
            </w:r>
          </w:p>
          <w:p w:rsidR="00EF6BA7" w:rsidRPr="00D50C7E" w:rsidRDefault="003204F0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LAS CIENCIAS SOCIALES EN EL AULA</w:t>
            </w: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8C516D" w:rsidRDefault="003204F0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502575</w:t>
            </w:r>
          </w:p>
        </w:tc>
        <w:tc>
          <w:tcPr>
            <w:tcW w:w="3685" w:type="dxa"/>
            <w:vAlign w:val="center"/>
          </w:tcPr>
          <w:p w:rsidR="00583A0D" w:rsidRPr="00583A0D" w:rsidRDefault="00583A0D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HEZKUNT OSAGARRI EUSKA HERRIKO ARO BERRIAR HISTO ETA GARAI HISTOR</w:t>
            </w:r>
          </w:p>
          <w:p w:rsidR="00EF6BA7" w:rsidRPr="00EF6BA7" w:rsidRDefault="003204F0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 DE FORMAC EN HISTO MODER Y CONTEMPOR DEL PAIS VASCO</w:t>
            </w: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8C516D" w:rsidRDefault="00583A0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502577</w:t>
            </w:r>
          </w:p>
        </w:tc>
        <w:tc>
          <w:tcPr>
            <w:tcW w:w="3685" w:type="dxa"/>
            <w:vAlign w:val="center"/>
          </w:tcPr>
          <w:p w:rsidR="00583A0D" w:rsidRPr="00583A0D" w:rsidRDefault="00583A0D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ARTEAR HISTORI IRAKASTEKO OINARRI METODOLOGIKOAK</w:t>
            </w:r>
          </w:p>
          <w:p w:rsidR="00EF6BA7" w:rsidRPr="00EF6BA7" w:rsidRDefault="00583A0D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 METODOLO PARA LA ENSEÑAZ DE LA HISTORIA DEL ARTE</w:t>
            </w: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8C516D" w:rsidRDefault="00583A0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503750</w:t>
            </w:r>
          </w:p>
        </w:tc>
        <w:tc>
          <w:tcPr>
            <w:tcW w:w="3685" w:type="dxa"/>
            <w:vAlign w:val="center"/>
          </w:tcPr>
          <w:p w:rsidR="00583A0D" w:rsidRPr="00583A0D" w:rsidRDefault="00583A0D" w:rsidP="00583A0D">
            <w:pPr>
              <w:ind w:right="-108"/>
              <w:rPr>
                <w:b/>
                <w:sz w:val="16"/>
                <w:szCs w:val="16"/>
                <w:lang w:val="en-US"/>
              </w:rPr>
            </w:pPr>
            <w:r w:rsidRPr="00583A0D">
              <w:rPr>
                <w:b/>
                <w:sz w:val="16"/>
                <w:szCs w:val="16"/>
                <w:lang w:val="en-US"/>
              </w:rPr>
              <w:t>BIGARREN HEZKUNTZA MATEMATIKARE IRAKA</w:t>
            </w:r>
            <w:r>
              <w:rPr>
                <w:b/>
                <w:sz w:val="16"/>
                <w:szCs w:val="16"/>
                <w:lang w:val="en-US"/>
              </w:rPr>
              <w:t>NKUN EUROP HE</w:t>
            </w:r>
            <w:r w:rsidRPr="00583A0D">
              <w:rPr>
                <w:b/>
                <w:sz w:val="16"/>
                <w:szCs w:val="16"/>
                <w:lang w:val="en-US"/>
              </w:rPr>
              <w:t>ZKUNT SISTEMETA</w:t>
            </w:r>
          </w:p>
          <w:p w:rsidR="00EF6BA7" w:rsidRPr="008858F1" w:rsidRDefault="00583A0D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ENSEÑAZ DE LAS MATEMAT EN SECUN EN DISTINTO SISTEMAS EDUCAT EUROPEOS</w:t>
            </w: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F6BA7" w:rsidRPr="008C516D" w:rsidRDefault="00B6079B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OPTATIVVAS</w:t>
            </w: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8C516D" w:rsidRDefault="00583A0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503774</w:t>
            </w:r>
          </w:p>
        </w:tc>
        <w:tc>
          <w:tcPr>
            <w:tcW w:w="3685" w:type="dxa"/>
            <w:vAlign w:val="center"/>
          </w:tcPr>
          <w:p w:rsidR="00583A0D" w:rsidRPr="00583A0D" w:rsidRDefault="00583A0D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GIZARTE ZIENTZI IRAKASKUNT ETA IKASKUNT EBALUA BALIABID ETA TRESNA</w:t>
            </w:r>
          </w:p>
          <w:p w:rsidR="00EF6BA7" w:rsidRPr="008858F1" w:rsidRDefault="00583A0D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 E INSTRUMENT DE EVALUACI EN LAS ENSEÑAN Y APRENDIZ DE LAS CIENCI SOCIA</w:t>
            </w: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F6BA7" w:rsidRPr="008C516D" w:rsidRDefault="001B6390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503775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B6390" w:rsidRPr="001B6390" w:rsidRDefault="000470E8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FILOSOFIAK PRESTAKUNTZA OSAGARRIAK</w:t>
            </w:r>
          </w:p>
          <w:p w:rsidR="00EF6BA7" w:rsidRPr="00D50C7E" w:rsidRDefault="001B6390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COMPLE ESPECIF DE FORMACI DISCIPLI EN FILOSOFIA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D50C7E" w:rsidRDefault="00EF6BA7" w:rsidP="00582B9A">
            <w:pPr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F6BA7" w:rsidRPr="00FF7C4B" w:rsidRDefault="00EF6BA7" w:rsidP="00B562E9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0470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503776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0E8" w:rsidRPr="000470E8" w:rsidRDefault="000470E8" w:rsidP="000470E8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BERRIKUNTZA FILOSOFIAN</w:t>
            </w:r>
          </w:p>
          <w:p w:rsidR="00EF6BA7" w:rsidRPr="008858F1" w:rsidRDefault="000470E8" w:rsidP="000470E8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INNOVACIÓN EN FILOSOFIA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F6BA7" w:rsidRPr="00FF7C4B" w:rsidRDefault="00EF6BA7" w:rsidP="00464652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F6BA7" w:rsidRPr="008C516D" w:rsidRDefault="000470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503777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470E8" w:rsidRPr="000470E8" w:rsidRDefault="000470E8" w:rsidP="00047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BERRKIKUNTA GIZARTE ZIENTZIETAN GEOGRAFIA ETA HISTORIAN</w:t>
            </w:r>
          </w:p>
          <w:p w:rsidR="00EF6BA7" w:rsidRPr="008858F1" w:rsidRDefault="000470E8" w:rsidP="00047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INNOVACION EN CIENCI SOCIAL GEOGRAF E HISTORIA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F6BA7" w:rsidRPr="00FF7C4B" w:rsidRDefault="00EF6BA7" w:rsidP="00464652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F6BA7" w:rsidRPr="008C516D" w:rsidRDefault="00B6079B" w:rsidP="00464652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OPTATIVAS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8C516D" w:rsidRDefault="0041250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503778</w:t>
            </w:r>
          </w:p>
        </w:tc>
        <w:tc>
          <w:tcPr>
            <w:tcW w:w="3685" w:type="dxa"/>
            <w:vAlign w:val="center"/>
          </w:tcPr>
          <w:p w:rsidR="00412508" w:rsidRPr="00412508" w:rsidRDefault="00412508" w:rsidP="00412508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HEZKUNT IKERKETA HASTAPE GIZA ETA GIZARTE ZIENTZIAK</w:t>
            </w:r>
          </w:p>
          <w:p w:rsidR="00464652" w:rsidRPr="00D50C7E" w:rsidRDefault="00412508" w:rsidP="00412508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INICIACION  A LA INVESTIGACION EDUCATI HUMANIDA Y CIENCIAS SOCIALE</w:t>
            </w: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464652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8C516D" w:rsidRDefault="007F3395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503779</w:t>
            </w:r>
          </w:p>
        </w:tc>
        <w:tc>
          <w:tcPr>
            <w:tcW w:w="3685" w:type="dxa"/>
            <w:vAlign w:val="center"/>
          </w:tcPr>
          <w:p w:rsidR="007F3395" w:rsidRPr="00B6079B" w:rsidRDefault="00B6079B" w:rsidP="000470E8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EKONOMIAKO OSAGARRIAK GIZARTE ZIENTZIETARAKO</w:t>
            </w:r>
          </w:p>
          <w:p w:rsidR="00EF6BA7" w:rsidRPr="00D50C7E" w:rsidRDefault="007F3395" w:rsidP="000470E8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COMPLEMENTO DE ECONOMIA PARA LAS CIENCIAS SOCIALES</w:t>
            </w: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464652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FF7C4B">
        <w:tc>
          <w:tcPr>
            <w:tcW w:w="959" w:type="dxa"/>
            <w:vAlign w:val="center"/>
          </w:tcPr>
          <w:p w:rsidR="00EF6BA7" w:rsidRPr="008C516D" w:rsidRDefault="00B6079B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503780</w:t>
            </w:r>
          </w:p>
        </w:tc>
        <w:tc>
          <w:tcPr>
            <w:tcW w:w="3685" w:type="dxa"/>
            <w:vAlign w:val="center"/>
          </w:tcPr>
          <w:p w:rsidR="00B6079B" w:rsidRPr="00B6079B" w:rsidRDefault="00B6079B" w:rsidP="000470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FILOSOFIA IKASGELAN</w:t>
            </w:r>
          </w:p>
          <w:p w:rsidR="00EF6BA7" w:rsidRPr="00B6079B" w:rsidRDefault="00B6079B" w:rsidP="000470E8">
            <w:pPr>
              <w:rPr>
                <w:sz w:val="16"/>
                <w:szCs w:val="16"/>
              </w:rPr>
            </w:pPr>
            <w:r w:rsidRPr="00B6079B">
              <w:rPr>
                <w:sz w:val="16"/>
                <w:szCs w:val="16"/>
              </w:rPr>
              <w:t>FILOSOFIA EN EL AULA</w:t>
            </w:r>
          </w:p>
        </w:tc>
        <w:tc>
          <w:tcPr>
            <w:tcW w:w="268" w:type="dxa"/>
            <w:shd w:val="clear" w:color="auto" w:fill="8DB3E2" w:themeFill="text2" w:themeFillTint="66"/>
            <w:vAlign w:val="center"/>
          </w:tcPr>
          <w:p w:rsidR="00EF6BA7" w:rsidRPr="00FF7C4B" w:rsidRDefault="00EF6BA7" w:rsidP="00464652">
            <w:pPr>
              <w:spacing w:line="360" w:lineRule="auto"/>
              <w:jc w:val="center"/>
              <w:rPr>
                <w:rFonts w:ascii="EHUSerif" w:hAnsi="EHUSerif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Pr="008C516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Aprobadas en la Universidad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Unibertsitatean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gainditurik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bait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ditu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Facultad: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ans" w:hAnsi="EHUSans" w:cs="Arial"/>
          <w:sz w:val="18"/>
          <w:szCs w:val="18"/>
          <w:lang w:val="es-ES"/>
        </w:rPr>
        <w:t>Fakultatean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Titulación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Titulazioan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DD0A03" w:rsidRPr="008C516D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DD0A03" w:rsidRPr="008C516D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18"/>
          <w:szCs w:val="18"/>
          <w:lang w:val="es-ES"/>
        </w:rPr>
      </w:pP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Interesdunaren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sinadura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>/</w:t>
      </w:r>
      <w:r w:rsidRPr="008C516D">
        <w:rPr>
          <w:rFonts w:ascii="EHUSans" w:hAnsi="EHUSans" w:cs="Arial"/>
          <w:sz w:val="18"/>
          <w:szCs w:val="18"/>
          <w:lang w:val="es-ES"/>
        </w:rPr>
        <w:t>Firma de la persona interesada</w:t>
      </w: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erif" w:hAnsi="EHUSerif" w:cs="Arial"/>
          <w:sz w:val="18"/>
          <w:szCs w:val="18"/>
          <w:lang w:val="es-ES"/>
        </w:rPr>
        <w:t>Data/</w:t>
      </w:r>
      <w:r w:rsidRPr="008C516D">
        <w:rPr>
          <w:rFonts w:ascii="EHUSans" w:hAnsi="EHUSans" w:cs="Arial"/>
          <w:sz w:val="18"/>
          <w:szCs w:val="18"/>
          <w:lang w:val="es-ES"/>
        </w:rPr>
        <w:t>Fecha: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</w:p>
    <w:p w:rsidR="009001A3" w:rsidRPr="008C516D" w:rsidRDefault="009001A3" w:rsidP="001641BC">
      <w:pPr>
        <w:rPr>
          <w:rFonts w:ascii="EHUSans" w:hAnsi="EHUSans"/>
          <w:sz w:val="18"/>
          <w:szCs w:val="18"/>
        </w:rPr>
      </w:pPr>
    </w:p>
    <w:sectPr w:rsidR="009001A3" w:rsidRPr="008C516D" w:rsidSect="008858F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89" w:rsidRDefault="00A60189">
      <w:r>
        <w:separator/>
      </w:r>
    </w:p>
  </w:endnote>
  <w:endnote w:type="continuationSeparator" w:id="0">
    <w:p w:rsidR="00A60189" w:rsidRDefault="00A6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734"/>
    </w:tblGrid>
    <w:tr w:rsidR="001B6390" w:rsidTr="006F3FE8">
      <w:tc>
        <w:tcPr>
          <w:tcW w:w="4395" w:type="dxa"/>
          <w:vAlign w:val="bottom"/>
        </w:tcPr>
        <w:p w:rsidR="001B6390" w:rsidRPr="00F61F11" w:rsidRDefault="00731D90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1B6390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1B6390" w:rsidRPr="00F61F11" w:rsidRDefault="001B6390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r w:rsidRPr="00F61F11">
            <w:rPr>
              <w:rFonts w:ascii="EHUSerif" w:hAnsi="EHUSerif"/>
              <w:sz w:val="14"/>
              <w:szCs w:val="14"/>
            </w:rPr>
            <w:t>www.filosofia-hezkuntza-zientziak.ehu.es</w:t>
          </w:r>
        </w:p>
      </w:tc>
      <w:tc>
        <w:tcPr>
          <w:tcW w:w="3070" w:type="dxa"/>
        </w:tcPr>
        <w:p w:rsidR="001B6390" w:rsidRDefault="001B6390">
          <w:pPr>
            <w:pStyle w:val="Piedepgina"/>
          </w:pPr>
        </w:p>
      </w:tc>
      <w:tc>
        <w:tcPr>
          <w:tcW w:w="3734" w:type="dxa"/>
        </w:tcPr>
        <w:p w:rsidR="001B6390" w:rsidRDefault="001B63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1B6390" w:rsidRDefault="001B63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1B6390" w:rsidRDefault="001B63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1B6390" w:rsidRDefault="001B63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1B6390" w:rsidRPr="00F61F11" w:rsidRDefault="001B6390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1B6390" w:rsidRPr="00F61F11" w:rsidRDefault="001B6390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/>
    </w:tblPr>
    <w:tblGrid>
      <w:gridCol w:w="3182"/>
      <w:gridCol w:w="3872"/>
      <w:gridCol w:w="3950"/>
    </w:tblGrid>
    <w:tr w:rsidR="001B6390" w:rsidRPr="007F347A" w:rsidTr="00542C20">
      <w:trPr>
        <w:cantSplit/>
      </w:trPr>
      <w:tc>
        <w:tcPr>
          <w:tcW w:w="3182" w:type="dxa"/>
          <w:vAlign w:val="bottom"/>
        </w:tcPr>
        <w:p w:rsidR="001B6390" w:rsidRPr="00693603" w:rsidRDefault="001B6390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secretariaalumnosfice@ehu.es</w:t>
          </w:r>
          <w:r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www.filosofia-hezkuntza-zientziak.ehu.es</w:t>
          </w:r>
        </w:p>
      </w:tc>
      <w:tc>
        <w:tcPr>
          <w:tcW w:w="3872" w:type="dxa"/>
        </w:tcPr>
        <w:p w:rsidR="001B6390" w:rsidRPr="007F347A" w:rsidRDefault="001B6390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1B6390" w:rsidRPr="00693603" w:rsidRDefault="001B6390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1B6390" w:rsidRPr="00693603" w:rsidRDefault="001B6390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1B6390" w:rsidRPr="00693603" w:rsidRDefault="001B6390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1B6390" w:rsidRPr="00693603" w:rsidRDefault="001B6390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1B6390" w:rsidRPr="007F347A" w:rsidRDefault="001B6390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1B6390" w:rsidRPr="007F347A" w:rsidTr="00542C20">
      <w:trPr>
        <w:cantSplit/>
      </w:trPr>
      <w:tc>
        <w:tcPr>
          <w:tcW w:w="3182" w:type="dxa"/>
          <w:vAlign w:val="bottom"/>
        </w:tcPr>
        <w:p w:rsidR="001B6390" w:rsidRPr="007F347A" w:rsidRDefault="001B6390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1B6390" w:rsidRPr="007F347A" w:rsidRDefault="001B6390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1B6390" w:rsidRPr="007F347A" w:rsidRDefault="001B6390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1B6390" w:rsidRDefault="001B6390" w:rsidP="008E64AF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89" w:rsidRDefault="00A60189">
      <w:r>
        <w:separator/>
      </w:r>
    </w:p>
  </w:footnote>
  <w:footnote w:type="continuationSeparator" w:id="0">
    <w:p w:rsidR="00A60189" w:rsidRDefault="00A60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0" w:rsidRPr="001641BC" w:rsidRDefault="00731D90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55pt;margin-top:4.25pt;width:323.35pt;height:48.75pt;z-index:251657216" stroked="f">
          <v:textbox style="mso-next-textbox:#_x0000_s2050">
            <w:txbxContent>
              <w:p w:rsidR="008F5075" w:rsidRDefault="008F5075" w:rsidP="008F5075">
                <w:pPr>
                  <w:pStyle w:val="Encabezado"/>
                  <w:rPr>
                    <w:noProof/>
                    <w:sz w:val="16"/>
                    <w:szCs w:val="16"/>
                    <w:lang w:val="es-ES"/>
                  </w:rPr>
                </w:pPr>
                <w:r w:rsidRPr="00CA396A">
                  <w:rPr>
                    <w:rFonts w:ascii="EHUSans" w:hAnsi="EHUSans"/>
                  </w:rPr>
                  <w:t>Máster</w:t>
                </w:r>
                <w:r w:rsidRPr="00CA396A">
                  <w:rPr>
                    <w:rFonts w:ascii="Arial Narrow" w:hAnsi="Arial Narrow"/>
                    <w:sz w:val="40"/>
                    <w:szCs w:val="40"/>
                  </w:rPr>
                  <w:t xml:space="preserve"> </w:t>
                </w:r>
                <w:r w:rsidRPr="00CA396A">
                  <w:rPr>
                    <w:rFonts w:ascii="EHUSans" w:hAnsi="EHUSans"/>
                    <w:sz w:val="32"/>
                    <w:szCs w:val="32"/>
                  </w:rPr>
                  <w:t>MFPS</w:t>
                </w:r>
                <w:r w:rsidRPr="00CA396A">
                  <w:rPr>
                    <w:rFonts w:ascii="EHUSans" w:hAnsi="EHUSans"/>
                    <w:color w:val="808080"/>
                    <w:sz w:val="32"/>
                    <w:szCs w:val="32"/>
                  </w:rPr>
                  <w:t>/</w:t>
                </w:r>
                <w:r w:rsidRPr="00CA396A">
                  <w:rPr>
                    <w:rFonts w:ascii="EHUSans" w:hAnsi="EHUSans"/>
                    <w:color w:val="8DB3E2"/>
                    <w:sz w:val="32"/>
                    <w:szCs w:val="32"/>
                  </w:rPr>
                  <w:t>BBLH</w:t>
                </w:r>
                <w:r w:rsidRPr="001641BC">
                  <w:rPr>
                    <w:noProof/>
                    <w:sz w:val="16"/>
                    <w:szCs w:val="16"/>
                    <w:lang w:val="es-ES"/>
                  </w:rPr>
                  <w:t xml:space="preserve"> </w:t>
                </w:r>
              </w:p>
              <w:p w:rsidR="001B6390" w:rsidRPr="008F5075" w:rsidRDefault="008F5075" w:rsidP="008F5075">
                <w:pPr>
                  <w:rPr>
                    <w:szCs w:val="16"/>
                  </w:rPr>
                </w:pPr>
                <w:r>
                  <w:rPr>
                    <w:noProof/>
                    <w:szCs w:val="16"/>
                    <w:lang w:val="es-ES"/>
                  </w:rPr>
                  <w:drawing>
                    <wp:inline distT="0" distB="0" distL="0" distR="0">
                      <wp:extent cx="3923665" cy="216134"/>
                      <wp:effectExtent l="19050" t="0" r="635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23665" cy="216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B6390" w:rsidRPr="001641BC">
      <w:rPr>
        <w:noProof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0" w:rsidRDefault="00731D90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1B6390" w:rsidRPr="0063215C" w:rsidRDefault="001B6390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1B6390" w:rsidRPr="0063215C" w:rsidRDefault="001B6390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1B6390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3A89"/>
    <w:rsid w:val="00022C17"/>
    <w:rsid w:val="000370C8"/>
    <w:rsid w:val="00045A47"/>
    <w:rsid w:val="00046C17"/>
    <w:rsid w:val="000470E8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C7E7F"/>
    <w:rsid w:val="000D1ADB"/>
    <w:rsid w:val="000D2C1B"/>
    <w:rsid w:val="000D4CFB"/>
    <w:rsid w:val="000F736F"/>
    <w:rsid w:val="000F7BEF"/>
    <w:rsid w:val="00102AB9"/>
    <w:rsid w:val="00116D48"/>
    <w:rsid w:val="001327AA"/>
    <w:rsid w:val="001347C6"/>
    <w:rsid w:val="00146768"/>
    <w:rsid w:val="00153B33"/>
    <w:rsid w:val="0015594D"/>
    <w:rsid w:val="00161554"/>
    <w:rsid w:val="001641BC"/>
    <w:rsid w:val="0017099F"/>
    <w:rsid w:val="00174A4A"/>
    <w:rsid w:val="00181F3A"/>
    <w:rsid w:val="00185103"/>
    <w:rsid w:val="001A55A6"/>
    <w:rsid w:val="001A5F82"/>
    <w:rsid w:val="001B6390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20121D"/>
    <w:rsid w:val="00214ECF"/>
    <w:rsid w:val="00217CAB"/>
    <w:rsid w:val="00223DB8"/>
    <w:rsid w:val="002267C7"/>
    <w:rsid w:val="00251593"/>
    <w:rsid w:val="00255DF7"/>
    <w:rsid w:val="00257769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04CC1"/>
    <w:rsid w:val="003204F0"/>
    <w:rsid w:val="0032286E"/>
    <w:rsid w:val="00324EBD"/>
    <w:rsid w:val="00325C0B"/>
    <w:rsid w:val="00334729"/>
    <w:rsid w:val="003577AB"/>
    <w:rsid w:val="00360A5C"/>
    <w:rsid w:val="003611D9"/>
    <w:rsid w:val="003774F6"/>
    <w:rsid w:val="003A061D"/>
    <w:rsid w:val="003B3838"/>
    <w:rsid w:val="003B3C54"/>
    <w:rsid w:val="003B547F"/>
    <w:rsid w:val="003B6350"/>
    <w:rsid w:val="003B7208"/>
    <w:rsid w:val="003E0E5A"/>
    <w:rsid w:val="003E233F"/>
    <w:rsid w:val="003E3287"/>
    <w:rsid w:val="003E4E36"/>
    <w:rsid w:val="003F171A"/>
    <w:rsid w:val="003F7AB6"/>
    <w:rsid w:val="0040028D"/>
    <w:rsid w:val="00400E39"/>
    <w:rsid w:val="00412508"/>
    <w:rsid w:val="004274C5"/>
    <w:rsid w:val="004346B0"/>
    <w:rsid w:val="004403AA"/>
    <w:rsid w:val="00445432"/>
    <w:rsid w:val="00445F85"/>
    <w:rsid w:val="00464652"/>
    <w:rsid w:val="0047776C"/>
    <w:rsid w:val="0048270C"/>
    <w:rsid w:val="00493A8F"/>
    <w:rsid w:val="004A4B80"/>
    <w:rsid w:val="004B29A4"/>
    <w:rsid w:val="004C156E"/>
    <w:rsid w:val="004E729F"/>
    <w:rsid w:val="004F07DE"/>
    <w:rsid w:val="004F28FE"/>
    <w:rsid w:val="00511639"/>
    <w:rsid w:val="00530C3F"/>
    <w:rsid w:val="00533DE1"/>
    <w:rsid w:val="00535017"/>
    <w:rsid w:val="00542C20"/>
    <w:rsid w:val="00551DF3"/>
    <w:rsid w:val="00563154"/>
    <w:rsid w:val="00571E9C"/>
    <w:rsid w:val="00582B9A"/>
    <w:rsid w:val="00583A0D"/>
    <w:rsid w:val="00583BDC"/>
    <w:rsid w:val="005947CF"/>
    <w:rsid w:val="005A0605"/>
    <w:rsid w:val="005B21CC"/>
    <w:rsid w:val="005B6BC1"/>
    <w:rsid w:val="005C75B5"/>
    <w:rsid w:val="005C7B24"/>
    <w:rsid w:val="005D2FE0"/>
    <w:rsid w:val="005D7326"/>
    <w:rsid w:val="005E7B73"/>
    <w:rsid w:val="005F059A"/>
    <w:rsid w:val="005F10D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B36CB"/>
    <w:rsid w:val="006D2266"/>
    <w:rsid w:val="006E3027"/>
    <w:rsid w:val="006F14A9"/>
    <w:rsid w:val="006F3FE8"/>
    <w:rsid w:val="00703E1A"/>
    <w:rsid w:val="00704052"/>
    <w:rsid w:val="00713C12"/>
    <w:rsid w:val="00731D90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A6037"/>
    <w:rsid w:val="007C2637"/>
    <w:rsid w:val="007C6A8C"/>
    <w:rsid w:val="007D5BEB"/>
    <w:rsid w:val="007E1ABF"/>
    <w:rsid w:val="007F3395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74EEC"/>
    <w:rsid w:val="00882F0C"/>
    <w:rsid w:val="008858F1"/>
    <w:rsid w:val="00890498"/>
    <w:rsid w:val="008A2F19"/>
    <w:rsid w:val="008A4569"/>
    <w:rsid w:val="008A6F32"/>
    <w:rsid w:val="008B540E"/>
    <w:rsid w:val="008C4BF2"/>
    <w:rsid w:val="008C516D"/>
    <w:rsid w:val="008C649C"/>
    <w:rsid w:val="008C6AFB"/>
    <w:rsid w:val="008E014E"/>
    <w:rsid w:val="008E64AF"/>
    <w:rsid w:val="008E6532"/>
    <w:rsid w:val="008E6921"/>
    <w:rsid w:val="008F5075"/>
    <w:rsid w:val="0090009C"/>
    <w:rsid w:val="009001A3"/>
    <w:rsid w:val="00915D4E"/>
    <w:rsid w:val="00921436"/>
    <w:rsid w:val="00937247"/>
    <w:rsid w:val="00953BB2"/>
    <w:rsid w:val="00966E75"/>
    <w:rsid w:val="00990956"/>
    <w:rsid w:val="00991AFE"/>
    <w:rsid w:val="009A37AF"/>
    <w:rsid w:val="009B2C62"/>
    <w:rsid w:val="009D537B"/>
    <w:rsid w:val="009D7A7C"/>
    <w:rsid w:val="009E7937"/>
    <w:rsid w:val="009F119E"/>
    <w:rsid w:val="009F5862"/>
    <w:rsid w:val="009F6C6D"/>
    <w:rsid w:val="009F7BA7"/>
    <w:rsid w:val="00A00DD8"/>
    <w:rsid w:val="00A021B2"/>
    <w:rsid w:val="00A12E2E"/>
    <w:rsid w:val="00A15866"/>
    <w:rsid w:val="00A22977"/>
    <w:rsid w:val="00A3147D"/>
    <w:rsid w:val="00A54F54"/>
    <w:rsid w:val="00A56D50"/>
    <w:rsid w:val="00A60189"/>
    <w:rsid w:val="00A712F0"/>
    <w:rsid w:val="00A7291E"/>
    <w:rsid w:val="00A7521C"/>
    <w:rsid w:val="00A85130"/>
    <w:rsid w:val="00A9139D"/>
    <w:rsid w:val="00A92E15"/>
    <w:rsid w:val="00A94D3A"/>
    <w:rsid w:val="00AB7A3B"/>
    <w:rsid w:val="00AC5D83"/>
    <w:rsid w:val="00AD35F0"/>
    <w:rsid w:val="00AF3A89"/>
    <w:rsid w:val="00B27F9B"/>
    <w:rsid w:val="00B307F0"/>
    <w:rsid w:val="00B321DA"/>
    <w:rsid w:val="00B35FA1"/>
    <w:rsid w:val="00B4469A"/>
    <w:rsid w:val="00B562E9"/>
    <w:rsid w:val="00B6079B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147F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4C90"/>
    <w:rsid w:val="00CE6C59"/>
    <w:rsid w:val="00CF5760"/>
    <w:rsid w:val="00D13D3A"/>
    <w:rsid w:val="00D14126"/>
    <w:rsid w:val="00D21C82"/>
    <w:rsid w:val="00D2256F"/>
    <w:rsid w:val="00D2415C"/>
    <w:rsid w:val="00D40DED"/>
    <w:rsid w:val="00D44AB7"/>
    <w:rsid w:val="00D50C7E"/>
    <w:rsid w:val="00D541C3"/>
    <w:rsid w:val="00D77D8B"/>
    <w:rsid w:val="00D806CD"/>
    <w:rsid w:val="00D81339"/>
    <w:rsid w:val="00D8408A"/>
    <w:rsid w:val="00D906D7"/>
    <w:rsid w:val="00D94562"/>
    <w:rsid w:val="00DA13AC"/>
    <w:rsid w:val="00DB4776"/>
    <w:rsid w:val="00DC62F0"/>
    <w:rsid w:val="00DD0556"/>
    <w:rsid w:val="00DD0A03"/>
    <w:rsid w:val="00DF411D"/>
    <w:rsid w:val="00E00335"/>
    <w:rsid w:val="00E0241C"/>
    <w:rsid w:val="00E0513E"/>
    <w:rsid w:val="00E05B50"/>
    <w:rsid w:val="00E41E16"/>
    <w:rsid w:val="00E4509A"/>
    <w:rsid w:val="00E636A0"/>
    <w:rsid w:val="00E64CF9"/>
    <w:rsid w:val="00E74292"/>
    <w:rsid w:val="00E756BD"/>
    <w:rsid w:val="00E75D81"/>
    <w:rsid w:val="00EA0568"/>
    <w:rsid w:val="00EA1D32"/>
    <w:rsid w:val="00EA2C2F"/>
    <w:rsid w:val="00EB431B"/>
    <w:rsid w:val="00EE4F63"/>
    <w:rsid w:val="00EF6BA7"/>
    <w:rsid w:val="00F03C41"/>
    <w:rsid w:val="00F03C89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745A8"/>
    <w:rsid w:val="00F81BBF"/>
    <w:rsid w:val="00F86A70"/>
    <w:rsid w:val="00FA3BB7"/>
    <w:rsid w:val="00FB714E"/>
    <w:rsid w:val="00FD2F7B"/>
    <w:rsid w:val="00FF78E5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45FA-40CE-45CD-82B8-788AE6A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56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hdzetlel</dc:creator>
  <cp:lastModifiedBy>UPV/EHU</cp:lastModifiedBy>
  <cp:revision>15</cp:revision>
  <cp:lastPrinted>2014-01-24T10:50:00Z</cp:lastPrinted>
  <dcterms:created xsi:type="dcterms:W3CDTF">2015-05-07T07:32:00Z</dcterms:created>
  <dcterms:modified xsi:type="dcterms:W3CDTF">2017-10-30T15:42:00Z</dcterms:modified>
</cp:coreProperties>
</file>