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678" w:rsidRPr="00862B44" w:rsidRDefault="00FB7678" w:rsidP="00FB7678">
      <w:pPr>
        <w:spacing w:before="225"/>
        <w:ind w:right="-2"/>
        <w:jc w:val="center"/>
        <w:rPr>
          <w:rFonts w:ascii="Arial" w:eastAsia="Arial" w:hAnsi="Arial" w:cs="Arial"/>
          <w:lang w:val="eu-ES"/>
        </w:rPr>
      </w:pPr>
      <w:r w:rsidRPr="00862B44">
        <w:rPr>
          <w:rFonts w:ascii="Arial"/>
          <w:b/>
          <w:spacing w:val="-1"/>
          <w:lang w:val="eu-ES"/>
        </w:rPr>
        <w:t xml:space="preserve">ESPERIENTZIA PROFESIONALAREN BIDEZ KREDITUAK AITORTZEKO </w:t>
      </w:r>
      <w:r w:rsidRPr="00862B44">
        <w:rPr>
          <w:rFonts w:ascii="Arial"/>
          <w:b/>
          <w:lang w:val="eu-ES"/>
        </w:rPr>
        <w:t>ESKARIA</w:t>
      </w:r>
    </w:p>
    <w:p w:rsidR="0082300D" w:rsidRPr="00FB7678" w:rsidRDefault="00FB7678" w:rsidP="0082300D">
      <w:pPr>
        <w:jc w:val="center"/>
        <w:rPr>
          <w:rFonts w:ascii="Helvetica" w:hAnsi="Helvetica"/>
          <w:color w:val="4C4C4C"/>
          <w:lang w:val="es-ES"/>
        </w:rPr>
      </w:pPr>
      <w:r>
        <w:rPr>
          <w:rFonts w:ascii="Helvetica" w:hAnsi="Helvetica" w:cs="Arial"/>
          <w:color w:val="4C4C4C"/>
          <w:lang w:val="es-ES"/>
        </w:rPr>
        <w:t>SOLICITUD DE RECONOCIMIENTO DE CREDITOS POR EXPERIENCIA LABORAL</w:t>
      </w:r>
      <w:r w:rsidR="0082300D" w:rsidRPr="00FB7678">
        <w:rPr>
          <w:rFonts w:ascii="Helvetica" w:hAnsi="Helvetica"/>
          <w:color w:val="4C4C4C"/>
          <w:lang w:val="es-ES"/>
        </w:rPr>
        <w:br/>
      </w:r>
    </w:p>
    <w:p w:rsidR="0082300D" w:rsidRPr="0056572E" w:rsidRDefault="0082300D" w:rsidP="0082300D">
      <w:pPr>
        <w:pStyle w:val="Encabezado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clear" w:pos="4252"/>
          <w:tab w:val="clear" w:pos="8504"/>
          <w:tab w:val="left" w:pos="3686"/>
          <w:tab w:val="center" w:pos="9637"/>
        </w:tabs>
        <w:jc w:val="both"/>
        <w:rPr>
          <w:rFonts w:ascii="Helvetica" w:hAnsi="Helvetica" w:cs="Arial"/>
          <w:position w:val="-40"/>
          <w:sz w:val="20"/>
          <w:szCs w:val="20"/>
          <w:lang w:val="es-ES"/>
        </w:rPr>
      </w:pPr>
      <w:r w:rsidRPr="0056572E">
        <w:rPr>
          <w:rFonts w:ascii="Helvetica" w:hAnsi="Helvetica" w:cs="Arial"/>
          <w:b/>
          <w:position w:val="-40"/>
          <w:sz w:val="20"/>
          <w:szCs w:val="20"/>
          <w:lang w:val="es-ES"/>
        </w:rPr>
        <w:t xml:space="preserve">IZENA  </w:t>
      </w:r>
      <w:r w:rsidRPr="0056572E">
        <w:rPr>
          <w:rFonts w:ascii="Helvetica" w:hAnsi="Helvetica" w:cs="Arial"/>
          <w:position w:val="-40"/>
          <w:sz w:val="20"/>
          <w:szCs w:val="20"/>
          <w:u w:val="dotted"/>
          <w:lang w:val="es-ES"/>
        </w:rPr>
        <w:tab/>
      </w:r>
      <w:r w:rsidRPr="0056572E">
        <w:rPr>
          <w:rFonts w:ascii="Helvetica" w:hAnsi="Helvetica" w:cs="Arial"/>
          <w:b/>
          <w:position w:val="-40"/>
          <w:sz w:val="20"/>
          <w:szCs w:val="20"/>
          <w:lang w:val="es-ES"/>
        </w:rPr>
        <w:t xml:space="preserve">DEITURAK  </w:t>
      </w:r>
      <w:r w:rsidRPr="0056572E">
        <w:rPr>
          <w:rFonts w:ascii="Helvetica" w:hAnsi="Helvetica" w:cs="Arial"/>
          <w:position w:val="-40"/>
          <w:sz w:val="20"/>
          <w:szCs w:val="20"/>
          <w:u w:val="dotted"/>
          <w:lang w:val="es-ES"/>
        </w:rPr>
        <w:tab/>
      </w:r>
    </w:p>
    <w:p w:rsidR="0082300D" w:rsidRPr="0056572E" w:rsidRDefault="0082300D" w:rsidP="0082300D">
      <w:pPr>
        <w:pStyle w:val="Encabezado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clear" w:pos="4252"/>
          <w:tab w:val="clear" w:pos="8504"/>
          <w:tab w:val="left" w:pos="3686"/>
          <w:tab w:val="center" w:pos="8505"/>
          <w:tab w:val="center" w:pos="9637"/>
        </w:tabs>
        <w:spacing w:line="276" w:lineRule="auto"/>
        <w:jc w:val="both"/>
        <w:rPr>
          <w:rFonts w:ascii="Helvetica" w:hAnsi="Helvetica" w:cs="Arial"/>
          <w:sz w:val="20"/>
          <w:szCs w:val="20"/>
          <w:lang w:val="es-ES"/>
        </w:rPr>
      </w:pPr>
      <w:r w:rsidRPr="0056572E">
        <w:rPr>
          <w:rFonts w:ascii="Helvetica" w:hAnsi="Helvetica" w:cs="Arial"/>
          <w:color w:val="4C4C4C"/>
          <w:sz w:val="20"/>
          <w:szCs w:val="20"/>
          <w:lang w:val="es-ES"/>
        </w:rPr>
        <w:t>NOMBRE</w:t>
      </w:r>
      <w:r w:rsidRPr="0056572E">
        <w:rPr>
          <w:rFonts w:ascii="Helvetica" w:hAnsi="Helvetica" w:cs="Arial"/>
          <w:sz w:val="20"/>
          <w:szCs w:val="20"/>
          <w:lang w:val="es-ES"/>
        </w:rPr>
        <w:tab/>
      </w:r>
      <w:r w:rsidRPr="0056572E">
        <w:rPr>
          <w:rFonts w:ascii="Helvetica" w:hAnsi="Helvetica" w:cs="Arial"/>
          <w:color w:val="4C4C4C"/>
          <w:sz w:val="20"/>
          <w:szCs w:val="20"/>
          <w:lang w:val="es-ES"/>
        </w:rPr>
        <w:t>APELLIDOS</w:t>
      </w:r>
    </w:p>
    <w:p w:rsidR="0082300D" w:rsidRPr="003570D8" w:rsidRDefault="0082300D" w:rsidP="0082300D">
      <w:pPr>
        <w:pStyle w:val="Encabezado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clear" w:pos="4252"/>
          <w:tab w:val="clear" w:pos="8504"/>
          <w:tab w:val="center" w:pos="9637"/>
        </w:tabs>
        <w:spacing w:line="276" w:lineRule="auto"/>
        <w:jc w:val="both"/>
        <w:rPr>
          <w:rFonts w:ascii="Helvetica" w:hAnsi="Helvetica" w:cs="Arial"/>
          <w:sz w:val="20"/>
          <w:szCs w:val="20"/>
          <w:lang w:val="es-ES"/>
        </w:rPr>
      </w:pPr>
      <w:r w:rsidRPr="003570D8">
        <w:rPr>
          <w:rFonts w:ascii="Helvetica" w:hAnsi="Helvetica" w:cs="Arial"/>
          <w:b/>
          <w:sz w:val="20"/>
          <w:szCs w:val="20"/>
          <w:lang w:val="es-ES"/>
        </w:rPr>
        <w:t>N.A.N</w:t>
      </w:r>
      <w:r w:rsidRPr="003570D8">
        <w:rPr>
          <w:rFonts w:ascii="Helvetica" w:hAnsi="Helvetica" w:cs="Arial"/>
          <w:sz w:val="20"/>
          <w:szCs w:val="20"/>
          <w:lang w:val="es-ES"/>
        </w:rPr>
        <w:t>.</w:t>
      </w:r>
      <w:r w:rsidRPr="003570D8">
        <w:rPr>
          <w:rFonts w:ascii="Helvetica" w:hAnsi="Helvetica" w:cs="Arial"/>
          <w:b/>
          <w:sz w:val="20"/>
          <w:szCs w:val="20"/>
          <w:lang w:val="es-ES"/>
        </w:rPr>
        <w:t xml:space="preserve">  </w:t>
      </w:r>
      <w:r w:rsidRPr="003570D8">
        <w:rPr>
          <w:rFonts w:ascii="Helvetica" w:hAnsi="Helvetica" w:cs="Arial"/>
          <w:sz w:val="20"/>
          <w:szCs w:val="20"/>
          <w:u w:val="dotted"/>
          <w:lang w:val="es-ES"/>
        </w:rPr>
        <w:tab/>
      </w:r>
    </w:p>
    <w:p w:rsidR="0082300D" w:rsidRPr="003570D8" w:rsidRDefault="0082300D" w:rsidP="0082300D">
      <w:pPr>
        <w:pStyle w:val="Encabezado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clear" w:pos="4252"/>
          <w:tab w:val="clear" w:pos="8504"/>
          <w:tab w:val="left" w:pos="3686"/>
          <w:tab w:val="center" w:pos="8505"/>
          <w:tab w:val="center" w:pos="9637"/>
        </w:tabs>
        <w:spacing w:line="276" w:lineRule="auto"/>
        <w:jc w:val="both"/>
        <w:rPr>
          <w:rFonts w:ascii="Helvetica" w:hAnsi="Helvetica" w:cs="Arial"/>
          <w:sz w:val="20"/>
          <w:szCs w:val="20"/>
          <w:lang w:val="es-ES"/>
        </w:rPr>
      </w:pPr>
      <w:r w:rsidRPr="003570D8">
        <w:rPr>
          <w:rFonts w:ascii="Helvetica" w:hAnsi="Helvetica" w:cs="Arial"/>
          <w:sz w:val="20"/>
          <w:szCs w:val="20"/>
          <w:lang w:val="es-ES"/>
        </w:rPr>
        <w:t>D.N.I.</w:t>
      </w:r>
    </w:p>
    <w:p w:rsidR="0082300D" w:rsidRPr="003570D8" w:rsidRDefault="0082300D" w:rsidP="0082300D">
      <w:pPr>
        <w:pStyle w:val="Encabezado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clear" w:pos="4252"/>
          <w:tab w:val="clear" w:pos="8504"/>
          <w:tab w:val="center" w:pos="9637"/>
        </w:tabs>
        <w:spacing w:line="276" w:lineRule="auto"/>
        <w:jc w:val="both"/>
        <w:rPr>
          <w:rFonts w:ascii="Helvetica" w:hAnsi="Helvetica" w:cs="Arial"/>
          <w:b/>
          <w:sz w:val="20"/>
          <w:szCs w:val="20"/>
          <w:lang w:val="es-ES"/>
        </w:rPr>
      </w:pPr>
      <w:r w:rsidRPr="003570D8">
        <w:rPr>
          <w:rFonts w:ascii="Helvetica" w:hAnsi="Helvetica" w:cs="Arial"/>
          <w:b/>
          <w:sz w:val="20"/>
          <w:szCs w:val="20"/>
          <w:lang w:val="es-ES"/>
        </w:rPr>
        <w:t xml:space="preserve">HELBIDEA  </w:t>
      </w:r>
      <w:r w:rsidRPr="003570D8">
        <w:rPr>
          <w:rFonts w:ascii="Helvetica" w:hAnsi="Helvetica" w:cs="Arial"/>
          <w:sz w:val="20"/>
          <w:szCs w:val="20"/>
          <w:u w:val="dotted"/>
          <w:lang w:val="es-ES"/>
        </w:rPr>
        <w:tab/>
      </w:r>
    </w:p>
    <w:p w:rsidR="0082300D" w:rsidRPr="0056572E" w:rsidRDefault="0082300D" w:rsidP="0082300D">
      <w:pPr>
        <w:pStyle w:val="Encabezado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clear" w:pos="4252"/>
          <w:tab w:val="clear" w:pos="8504"/>
          <w:tab w:val="left" w:pos="3686"/>
          <w:tab w:val="center" w:pos="8505"/>
          <w:tab w:val="center" w:pos="9637"/>
        </w:tabs>
        <w:spacing w:line="276" w:lineRule="auto"/>
        <w:jc w:val="both"/>
        <w:rPr>
          <w:rFonts w:ascii="Helvetica" w:hAnsi="Helvetica" w:cs="Arial"/>
          <w:color w:val="4C4C4C"/>
          <w:sz w:val="20"/>
          <w:szCs w:val="20"/>
          <w:lang w:val="es-ES"/>
        </w:rPr>
      </w:pPr>
      <w:r w:rsidRPr="0056572E">
        <w:rPr>
          <w:rFonts w:ascii="Helvetica" w:hAnsi="Helvetica" w:cs="Arial"/>
          <w:color w:val="4C4C4C"/>
          <w:sz w:val="20"/>
          <w:szCs w:val="20"/>
          <w:lang w:val="es-ES"/>
        </w:rPr>
        <w:t>DOMICILIO</w:t>
      </w:r>
    </w:p>
    <w:p w:rsidR="0082300D" w:rsidRPr="0056572E" w:rsidRDefault="0082300D" w:rsidP="0082300D">
      <w:pPr>
        <w:pStyle w:val="Encabezado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clear" w:pos="4252"/>
          <w:tab w:val="clear" w:pos="8504"/>
          <w:tab w:val="left" w:pos="3686"/>
          <w:tab w:val="left" w:pos="6237"/>
          <w:tab w:val="center" w:pos="9637"/>
        </w:tabs>
        <w:spacing w:line="276" w:lineRule="auto"/>
        <w:jc w:val="both"/>
        <w:rPr>
          <w:rFonts w:ascii="Helvetica" w:hAnsi="Helvetica" w:cs="Arial"/>
          <w:sz w:val="20"/>
          <w:szCs w:val="20"/>
          <w:lang w:val="es-ES"/>
        </w:rPr>
      </w:pPr>
      <w:r w:rsidRPr="0056572E">
        <w:rPr>
          <w:rFonts w:ascii="Helvetica" w:hAnsi="Helvetica" w:cs="Arial"/>
          <w:b/>
          <w:sz w:val="20"/>
          <w:szCs w:val="20"/>
          <w:lang w:val="es-ES"/>
        </w:rPr>
        <w:t xml:space="preserve">HERRIA  </w:t>
      </w:r>
      <w:r w:rsidRPr="0056572E">
        <w:rPr>
          <w:rFonts w:ascii="Helvetica" w:hAnsi="Helvetica" w:cs="Arial"/>
          <w:sz w:val="20"/>
          <w:szCs w:val="20"/>
          <w:u w:val="dotted"/>
          <w:lang w:val="es-ES"/>
        </w:rPr>
        <w:tab/>
      </w:r>
      <w:r w:rsidRPr="0056572E">
        <w:rPr>
          <w:rFonts w:ascii="Helvetica" w:hAnsi="Helvetica" w:cs="Arial"/>
          <w:sz w:val="20"/>
          <w:szCs w:val="20"/>
          <w:u w:val="dotted"/>
          <w:lang w:val="es-ES"/>
        </w:rPr>
        <w:tab/>
      </w:r>
      <w:r w:rsidRPr="0056572E">
        <w:rPr>
          <w:rFonts w:ascii="Helvetica" w:hAnsi="Helvetica" w:cs="Arial"/>
          <w:b/>
          <w:sz w:val="20"/>
          <w:szCs w:val="20"/>
          <w:lang w:val="es-ES"/>
        </w:rPr>
        <w:t xml:space="preserve">POSTA KODEA  </w:t>
      </w:r>
      <w:r w:rsidRPr="0056572E">
        <w:rPr>
          <w:rFonts w:ascii="Helvetica" w:hAnsi="Helvetica" w:cs="Arial"/>
          <w:sz w:val="20"/>
          <w:szCs w:val="20"/>
          <w:u w:val="dotted"/>
          <w:lang w:val="es-ES"/>
        </w:rPr>
        <w:tab/>
      </w:r>
    </w:p>
    <w:p w:rsidR="0082300D" w:rsidRPr="0056572E" w:rsidRDefault="0082300D" w:rsidP="0082300D">
      <w:pPr>
        <w:pStyle w:val="Encabezado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clear" w:pos="4252"/>
          <w:tab w:val="clear" w:pos="8504"/>
          <w:tab w:val="left" w:pos="3686"/>
          <w:tab w:val="left" w:pos="6237"/>
          <w:tab w:val="center" w:pos="8505"/>
          <w:tab w:val="center" w:pos="9637"/>
        </w:tabs>
        <w:spacing w:line="276" w:lineRule="auto"/>
        <w:jc w:val="both"/>
        <w:rPr>
          <w:rFonts w:ascii="Helvetica" w:hAnsi="Helvetica" w:cs="Arial"/>
          <w:sz w:val="20"/>
          <w:szCs w:val="20"/>
          <w:lang w:val="es-ES"/>
        </w:rPr>
      </w:pPr>
      <w:r w:rsidRPr="0056572E">
        <w:rPr>
          <w:rFonts w:ascii="Helvetica" w:hAnsi="Helvetica" w:cs="Arial"/>
          <w:color w:val="4C4C4C"/>
          <w:sz w:val="20"/>
          <w:szCs w:val="20"/>
          <w:lang w:val="es-ES"/>
        </w:rPr>
        <w:t>POBLACIÓN</w:t>
      </w:r>
      <w:r w:rsidRPr="0056572E">
        <w:rPr>
          <w:rFonts w:ascii="Helvetica" w:hAnsi="Helvetica" w:cs="Arial"/>
          <w:sz w:val="20"/>
          <w:szCs w:val="20"/>
          <w:lang w:val="es-ES"/>
        </w:rPr>
        <w:tab/>
      </w:r>
      <w:r w:rsidRPr="0056572E">
        <w:rPr>
          <w:rFonts w:ascii="Helvetica" w:hAnsi="Helvetica" w:cs="Arial"/>
          <w:sz w:val="20"/>
          <w:szCs w:val="20"/>
          <w:lang w:val="es-ES"/>
        </w:rPr>
        <w:tab/>
      </w:r>
      <w:r w:rsidRPr="0056572E">
        <w:rPr>
          <w:rFonts w:ascii="Helvetica" w:hAnsi="Helvetica" w:cs="Arial"/>
          <w:color w:val="4C4C4C"/>
          <w:sz w:val="20"/>
          <w:szCs w:val="20"/>
          <w:lang w:val="es-ES"/>
        </w:rPr>
        <w:t>CÓDIGO POSTAL</w:t>
      </w:r>
    </w:p>
    <w:p w:rsidR="0082300D" w:rsidRPr="0056572E" w:rsidRDefault="0082300D" w:rsidP="0082300D">
      <w:pPr>
        <w:pStyle w:val="Encabezado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clear" w:pos="4252"/>
          <w:tab w:val="clear" w:pos="8504"/>
          <w:tab w:val="left" w:pos="3686"/>
          <w:tab w:val="center" w:pos="9637"/>
        </w:tabs>
        <w:spacing w:line="276" w:lineRule="auto"/>
        <w:jc w:val="both"/>
        <w:rPr>
          <w:rFonts w:ascii="Helvetica" w:hAnsi="Helvetica" w:cs="Arial"/>
          <w:sz w:val="20"/>
          <w:szCs w:val="20"/>
          <w:lang w:val="es-ES"/>
        </w:rPr>
      </w:pPr>
      <w:r w:rsidRPr="0056572E">
        <w:rPr>
          <w:rFonts w:ascii="Helvetica" w:hAnsi="Helvetica" w:cs="Arial"/>
          <w:b/>
          <w:sz w:val="20"/>
          <w:szCs w:val="20"/>
          <w:lang w:val="es-ES"/>
        </w:rPr>
        <w:t xml:space="preserve">TELEFONOA  </w:t>
      </w:r>
      <w:r w:rsidRPr="0056572E">
        <w:rPr>
          <w:rFonts w:ascii="Helvetica" w:hAnsi="Helvetica" w:cs="Arial"/>
          <w:sz w:val="20"/>
          <w:szCs w:val="20"/>
          <w:u w:val="dotted"/>
          <w:lang w:val="es-ES"/>
        </w:rPr>
        <w:tab/>
      </w:r>
      <w:r>
        <w:rPr>
          <w:rFonts w:ascii="Helvetica" w:hAnsi="Helvetica" w:cs="Arial"/>
          <w:b/>
          <w:sz w:val="20"/>
          <w:szCs w:val="20"/>
          <w:lang w:val="es-ES"/>
        </w:rPr>
        <w:t>POSTA ELEKTRONIKOA</w:t>
      </w:r>
      <w:r w:rsidRPr="0056572E">
        <w:rPr>
          <w:rFonts w:ascii="Helvetica" w:hAnsi="Helvetica" w:cs="Arial"/>
          <w:b/>
          <w:sz w:val="20"/>
          <w:szCs w:val="20"/>
          <w:lang w:val="es-ES"/>
        </w:rPr>
        <w:t xml:space="preserve">  </w:t>
      </w:r>
      <w:r w:rsidRPr="0056572E">
        <w:rPr>
          <w:rFonts w:ascii="Helvetica" w:hAnsi="Helvetica" w:cs="Arial"/>
          <w:sz w:val="20"/>
          <w:szCs w:val="20"/>
          <w:u w:val="dotted"/>
          <w:lang w:val="es-ES"/>
        </w:rPr>
        <w:tab/>
      </w:r>
    </w:p>
    <w:p w:rsidR="0082300D" w:rsidRDefault="0082300D" w:rsidP="0082300D">
      <w:pPr>
        <w:pStyle w:val="Encabezado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clear" w:pos="4252"/>
          <w:tab w:val="clear" w:pos="8504"/>
          <w:tab w:val="left" w:pos="3686"/>
          <w:tab w:val="center" w:pos="8505"/>
          <w:tab w:val="center" w:pos="9637"/>
        </w:tabs>
        <w:spacing w:line="276" w:lineRule="auto"/>
        <w:jc w:val="both"/>
        <w:rPr>
          <w:rFonts w:ascii="Helvetica" w:hAnsi="Helvetica" w:cs="Arial"/>
          <w:color w:val="4C4C4C"/>
          <w:sz w:val="20"/>
          <w:szCs w:val="20"/>
          <w:lang w:val="es-ES"/>
        </w:rPr>
      </w:pPr>
      <w:r w:rsidRPr="0056572E">
        <w:rPr>
          <w:rFonts w:ascii="Helvetica" w:hAnsi="Helvetica" w:cs="Arial"/>
          <w:color w:val="4C4C4C"/>
          <w:sz w:val="20"/>
          <w:szCs w:val="20"/>
          <w:lang w:val="es-ES"/>
        </w:rPr>
        <w:t>TELÉFONO</w:t>
      </w:r>
      <w:r>
        <w:rPr>
          <w:rFonts w:ascii="Helvetica" w:hAnsi="Helvetica" w:cs="Arial"/>
          <w:color w:val="4C4C4C"/>
          <w:sz w:val="20"/>
          <w:szCs w:val="20"/>
          <w:lang w:val="es-ES"/>
        </w:rPr>
        <w:tab/>
        <w:t>CORREO ELECTRÓNICO</w:t>
      </w:r>
    </w:p>
    <w:p w:rsidR="0082300D" w:rsidRPr="0056572E" w:rsidRDefault="0082300D" w:rsidP="0082300D">
      <w:pPr>
        <w:pStyle w:val="Encabezado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clear" w:pos="4252"/>
          <w:tab w:val="clear" w:pos="8504"/>
          <w:tab w:val="left" w:pos="3686"/>
          <w:tab w:val="center" w:pos="8505"/>
          <w:tab w:val="center" w:pos="9637"/>
        </w:tabs>
        <w:spacing w:line="276" w:lineRule="auto"/>
        <w:jc w:val="both"/>
        <w:rPr>
          <w:rFonts w:ascii="Helvetica" w:hAnsi="Helvetica" w:cs="Arial"/>
          <w:color w:val="4C4C4C"/>
          <w:sz w:val="20"/>
          <w:szCs w:val="20"/>
          <w:lang w:val="es-ES"/>
        </w:rPr>
      </w:pPr>
    </w:p>
    <w:p w:rsidR="005B40CF" w:rsidRPr="00EE429D" w:rsidRDefault="0007176B" w:rsidP="003570D8">
      <w:pPr>
        <w:pStyle w:val="Encabezado"/>
        <w:tabs>
          <w:tab w:val="clear" w:pos="4252"/>
          <w:tab w:val="clear" w:pos="8504"/>
          <w:tab w:val="center" w:pos="9637"/>
        </w:tabs>
        <w:rPr>
          <w:rFonts w:ascii="Helvetica" w:hAnsi="Helvetica" w:cs="Arial"/>
          <w:b/>
          <w:sz w:val="20"/>
          <w:szCs w:val="20"/>
          <w:lang w:val="es-ES"/>
        </w:rPr>
      </w:pPr>
      <w:r>
        <w:rPr>
          <w:rFonts w:ascii="Helvetica" w:hAnsi="Helvetica" w:cs="Arial"/>
          <w:b/>
          <w:sz w:val="20"/>
          <w:szCs w:val="20"/>
          <w:u w:val="single"/>
          <w:lang w:val="es-ES"/>
        </w:rPr>
        <w:br/>
      </w:r>
      <w:r w:rsidR="00FB7678" w:rsidRPr="00EE429D">
        <w:rPr>
          <w:rFonts w:ascii="Helvetica" w:hAnsi="Helvetica" w:cs="Arial"/>
          <w:b/>
          <w:sz w:val="20"/>
          <w:szCs w:val="20"/>
          <w:lang w:val="es-ES"/>
        </w:rPr>
        <w:t>Kredituak aitortzeko eskatzen duzun gradua</w:t>
      </w:r>
      <w:r w:rsidR="004F693F" w:rsidRPr="00EE429D">
        <w:rPr>
          <w:rFonts w:ascii="Helvetica" w:hAnsi="Helvetica" w:cs="Arial"/>
          <w:b/>
          <w:sz w:val="20"/>
          <w:szCs w:val="20"/>
          <w:lang w:val="es-ES"/>
        </w:rPr>
        <w:t xml:space="preserve"> </w:t>
      </w:r>
      <w:r w:rsidR="005B40CF" w:rsidRPr="00EE429D">
        <w:rPr>
          <w:rFonts w:ascii="Helvetica" w:hAnsi="Helvetica" w:cs="Arial"/>
          <w:b/>
          <w:sz w:val="20"/>
          <w:szCs w:val="20"/>
          <w:lang w:val="es-ES"/>
        </w:rPr>
        <w:t>/</w:t>
      </w:r>
      <w:r w:rsidR="004F693F" w:rsidRPr="00EE429D">
        <w:rPr>
          <w:rFonts w:ascii="Helvetica" w:hAnsi="Helvetica" w:cs="Arial"/>
          <w:b/>
          <w:sz w:val="20"/>
          <w:szCs w:val="20"/>
          <w:lang w:val="es-ES"/>
        </w:rPr>
        <w:t xml:space="preserve"> </w:t>
      </w:r>
      <w:r w:rsidR="00FB7678" w:rsidRPr="00EE429D">
        <w:rPr>
          <w:rFonts w:ascii="Helvetica" w:hAnsi="Helvetica" w:cs="Arial"/>
          <w:color w:val="4C4C4C"/>
          <w:sz w:val="20"/>
          <w:szCs w:val="20"/>
          <w:lang w:val="es-ES"/>
        </w:rPr>
        <w:t>Grado en el que se solicita reconocimiento de créditos</w:t>
      </w:r>
      <w:r w:rsidR="005B40CF" w:rsidRPr="00EE429D">
        <w:rPr>
          <w:rFonts w:ascii="Helvetica" w:hAnsi="Helvetica" w:cs="Arial"/>
          <w:color w:val="4C4C4C"/>
          <w:sz w:val="20"/>
          <w:szCs w:val="20"/>
          <w:lang w:val="es-ES"/>
        </w:rPr>
        <w:t>:</w:t>
      </w:r>
      <w:r w:rsidR="005B40CF" w:rsidRPr="00EE429D">
        <w:rPr>
          <w:rFonts w:ascii="Helvetica" w:hAnsi="Helvetica" w:cs="Arial"/>
          <w:color w:val="4C4C4C"/>
          <w:sz w:val="20"/>
          <w:szCs w:val="20"/>
          <w:lang w:val="es-ES"/>
        </w:rPr>
        <w:tab/>
      </w:r>
    </w:p>
    <w:p w:rsidR="0082300D" w:rsidRPr="0082300D" w:rsidRDefault="005B40CF" w:rsidP="003570D8">
      <w:pPr>
        <w:pStyle w:val="Encabezado"/>
        <w:tabs>
          <w:tab w:val="clear" w:pos="4252"/>
          <w:tab w:val="clear" w:pos="8504"/>
          <w:tab w:val="left" w:pos="3686"/>
          <w:tab w:val="center" w:pos="9637"/>
        </w:tabs>
        <w:rPr>
          <w:rFonts w:ascii="Helvetica" w:hAnsi="Helvetica" w:cs="Arial"/>
          <w:sz w:val="20"/>
          <w:szCs w:val="20"/>
          <w:u w:val="dotted"/>
          <w:lang w:val="es-ES"/>
        </w:rPr>
      </w:pPr>
      <w:r w:rsidRPr="0082300D">
        <w:rPr>
          <w:rFonts w:ascii="Helvetica" w:hAnsi="Helvetica" w:cs="Arial"/>
          <w:sz w:val="20"/>
          <w:szCs w:val="20"/>
          <w:u w:val="dotted"/>
          <w:lang w:val="es-ES"/>
        </w:rPr>
        <w:tab/>
      </w:r>
      <w:r w:rsidRPr="0082300D">
        <w:rPr>
          <w:rFonts w:ascii="Helvetica" w:hAnsi="Helvetica" w:cs="Arial"/>
          <w:sz w:val="20"/>
          <w:szCs w:val="20"/>
          <w:u w:val="dotted"/>
          <w:lang w:val="es-ES"/>
        </w:rPr>
        <w:tab/>
      </w:r>
    </w:p>
    <w:p w:rsidR="0082300D" w:rsidRPr="0082300D" w:rsidRDefault="00FA18BF" w:rsidP="003570D8">
      <w:pPr>
        <w:pStyle w:val="Encabezado"/>
        <w:tabs>
          <w:tab w:val="clear" w:pos="4252"/>
          <w:tab w:val="clear" w:pos="8504"/>
          <w:tab w:val="left" w:pos="3686"/>
          <w:tab w:val="center" w:pos="9637"/>
        </w:tabs>
        <w:rPr>
          <w:rFonts w:ascii="Helvetica" w:hAnsi="Helvetica" w:cs="Arial"/>
          <w:sz w:val="20"/>
          <w:szCs w:val="20"/>
          <w:u w:val="dotted"/>
          <w:lang w:val="es-ES"/>
        </w:rPr>
      </w:pPr>
      <w:r w:rsidRPr="0082300D">
        <w:rPr>
          <w:rFonts w:ascii="Helvetica" w:hAnsi="Helvetica" w:cs="Arial"/>
          <w:sz w:val="20"/>
          <w:szCs w:val="20"/>
          <w:u w:val="dotted"/>
          <w:lang w:val="es-ES"/>
        </w:rPr>
        <w:tab/>
      </w:r>
      <w:r w:rsidRPr="0082300D">
        <w:rPr>
          <w:rFonts w:ascii="Helvetica" w:hAnsi="Helvetica" w:cs="Arial"/>
          <w:sz w:val="20"/>
          <w:szCs w:val="20"/>
          <w:u w:val="dotted"/>
          <w:lang w:val="es-ES"/>
        </w:rPr>
        <w:tab/>
      </w:r>
    </w:p>
    <w:p w:rsidR="00FA18BF" w:rsidRDefault="00EE429D" w:rsidP="00EE429D">
      <w:pPr>
        <w:pStyle w:val="Encabezado"/>
        <w:tabs>
          <w:tab w:val="clear" w:pos="4252"/>
          <w:tab w:val="clear" w:pos="8504"/>
          <w:tab w:val="left" w:pos="3686"/>
          <w:tab w:val="center" w:pos="8505"/>
        </w:tabs>
        <w:ind w:left="142"/>
        <w:rPr>
          <w:rFonts w:ascii="Helvetica 55 Roman" w:hAnsi="Helvetica 55 Roman" w:cs="Arial"/>
          <w:sz w:val="16"/>
          <w:szCs w:val="16"/>
          <w:lang w:val="es-ES"/>
        </w:rPr>
      </w:pPr>
      <w:r>
        <w:rPr>
          <w:rFonts w:ascii="Arial" w:hAnsi="Arial"/>
          <w:b/>
          <w:spacing w:val="-1"/>
          <w:sz w:val="20"/>
          <w:szCs w:val="20"/>
          <w:lang w:val="eu-ES"/>
        </w:rPr>
        <w:br/>
      </w:r>
      <w:r w:rsidRPr="00862B44">
        <w:rPr>
          <w:rFonts w:ascii="Arial" w:hAnsi="Arial"/>
          <w:b/>
          <w:spacing w:val="-1"/>
          <w:sz w:val="20"/>
          <w:szCs w:val="20"/>
          <w:lang w:val="eu-ES"/>
        </w:rPr>
        <w:t>Esperientza profesionala</w:t>
      </w:r>
      <w:r w:rsidRPr="00862B44">
        <w:rPr>
          <w:rFonts w:ascii="Arial" w:hAnsi="Arial"/>
          <w:spacing w:val="-1"/>
          <w:sz w:val="20"/>
          <w:szCs w:val="20"/>
          <w:lang w:val="eu-ES"/>
        </w:rPr>
        <w:t xml:space="preserve"> / Experiencia profesional</w:t>
      </w:r>
      <w:r w:rsidRPr="00862B44">
        <w:rPr>
          <w:rStyle w:val="Refdenotaalpie"/>
          <w:rFonts w:ascii="Arial" w:hAnsi="Arial"/>
          <w:spacing w:val="-1"/>
          <w:sz w:val="20"/>
          <w:szCs w:val="20"/>
          <w:lang w:val="eu-ES"/>
        </w:rPr>
        <w:footnoteReference w:id="1"/>
      </w:r>
      <w:r w:rsidRPr="00862B44">
        <w:rPr>
          <w:rFonts w:ascii="Arial" w:hAnsi="Arial"/>
          <w:spacing w:val="-1"/>
          <w:sz w:val="20"/>
          <w:szCs w:val="20"/>
          <w:lang w:val="eu-ES"/>
        </w:rPr>
        <w:t>:</w:t>
      </w:r>
    </w:p>
    <w:tbl>
      <w:tblPr>
        <w:tblW w:w="4779" w:type="pct"/>
        <w:jc w:val="center"/>
        <w:tblBorders>
          <w:top w:val="doub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8"/>
        <w:gridCol w:w="1176"/>
        <w:gridCol w:w="1322"/>
        <w:gridCol w:w="2757"/>
        <w:gridCol w:w="1628"/>
      </w:tblGrid>
      <w:tr w:rsidR="00FB7678" w:rsidRPr="00FC01A2" w:rsidTr="00FB7678">
        <w:trPr>
          <w:jc w:val="center"/>
        </w:trPr>
        <w:tc>
          <w:tcPr>
            <w:tcW w:w="2375" w:type="dxa"/>
            <w:tcBorders>
              <w:top w:val="single" w:sz="4" w:space="0" w:color="auto"/>
              <w:bottom w:val="single" w:sz="18" w:space="0" w:color="auto"/>
            </w:tcBorders>
            <w:shd w:val="clear" w:color="auto" w:fill="F2F2F2" w:themeFill="background1" w:themeFillShade="F2"/>
            <w:tcMar>
              <w:top w:w="57" w:type="dxa"/>
            </w:tcMar>
          </w:tcPr>
          <w:p w:rsidR="00FB7678" w:rsidRPr="00FC01A2" w:rsidRDefault="00FB7678" w:rsidP="00FB7678">
            <w:pPr>
              <w:spacing w:line="276" w:lineRule="auto"/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b/>
                <w:sz w:val="16"/>
                <w:szCs w:val="16"/>
              </w:rPr>
              <w:t>ENPRESA</w:t>
            </w:r>
            <w:r w:rsidRPr="00FC01A2">
              <w:rPr>
                <w:rFonts w:ascii="Helvetica" w:hAnsi="Helvetica"/>
                <w:b/>
                <w:sz w:val="16"/>
                <w:szCs w:val="16"/>
              </w:rPr>
              <w:br/>
            </w:r>
            <w:r>
              <w:rPr>
                <w:rFonts w:ascii="Helvetica" w:hAnsi="Helvetica"/>
                <w:color w:val="4C4C4C"/>
                <w:sz w:val="16"/>
                <w:szCs w:val="16"/>
              </w:rPr>
              <w:t>EMPRESA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F2F2F2" w:themeFill="background1" w:themeFillShade="F2"/>
            <w:tcMar>
              <w:top w:w="57" w:type="dxa"/>
            </w:tcMar>
          </w:tcPr>
          <w:p w:rsidR="00FB7678" w:rsidRPr="00FC01A2" w:rsidRDefault="00FB7678" w:rsidP="00FB7678">
            <w:pPr>
              <w:spacing w:line="276" w:lineRule="auto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b/>
                <w:sz w:val="18"/>
                <w:szCs w:val="18"/>
              </w:rPr>
              <w:t xml:space="preserve">LAN KONTRATUAREN DATAK / </w:t>
            </w:r>
            <w:r>
              <w:rPr>
                <w:rFonts w:ascii="Helvetica" w:hAnsi="Helvetica"/>
                <w:color w:val="4C4C4C"/>
                <w:sz w:val="18"/>
                <w:szCs w:val="18"/>
              </w:rPr>
              <w:t>Fechas del contrato laboral</w:t>
            </w:r>
          </w:p>
        </w:tc>
        <w:tc>
          <w:tcPr>
            <w:tcW w:w="2825" w:type="dxa"/>
            <w:tcBorders>
              <w:top w:val="single" w:sz="4" w:space="0" w:color="auto"/>
              <w:bottom w:val="single" w:sz="18" w:space="0" w:color="auto"/>
            </w:tcBorders>
            <w:shd w:val="clear" w:color="auto" w:fill="F2F2F2" w:themeFill="background1" w:themeFillShade="F2"/>
            <w:tcMar>
              <w:top w:w="57" w:type="dxa"/>
            </w:tcMar>
          </w:tcPr>
          <w:p w:rsidR="00FB7678" w:rsidRPr="00FC01A2" w:rsidRDefault="00FB7678" w:rsidP="00FB7678">
            <w:pPr>
              <w:spacing w:line="276" w:lineRule="auto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b/>
                <w:sz w:val="18"/>
                <w:szCs w:val="18"/>
              </w:rPr>
              <w:t>ZER TITULAZIOGATIK KONTRATATU ZAITUZTEN (egokia bada)</w:t>
            </w:r>
            <w:r w:rsidRPr="00FC01A2">
              <w:rPr>
                <w:rFonts w:ascii="Helvetica" w:hAnsi="Helvetica"/>
                <w:b/>
                <w:sz w:val="18"/>
                <w:szCs w:val="18"/>
              </w:rPr>
              <w:br/>
            </w:r>
            <w:r>
              <w:rPr>
                <w:rFonts w:ascii="Helvetica" w:hAnsi="Helvetica"/>
                <w:color w:val="4C4C4C"/>
                <w:sz w:val="18"/>
                <w:szCs w:val="18"/>
              </w:rPr>
              <w:t>Titulación por la que ha sido contratada/o (si procede)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18" w:space="0" w:color="auto"/>
            </w:tcBorders>
            <w:shd w:val="clear" w:color="auto" w:fill="F2F2F2" w:themeFill="background1" w:themeFillShade="F2"/>
            <w:tcMar>
              <w:top w:w="57" w:type="dxa"/>
            </w:tcMar>
          </w:tcPr>
          <w:p w:rsidR="00FB7678" w:rsidRPr="00FC01A2" w:rsidRDefault="00FB7678" w:rsidP="00E54EAE">
            <w:pPr>
              <w:spacing w:line="276" w:lineRule="auto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b/>
                <w:sz w:val="18"/>
                <w:szCs w:val="18"/>
              </w:rPr>
              <w:t xml:space="preserve">IZAN DITUZUN ZEREGINAK / </w:t>
            </w:r>
            <w:r w:rsidRPr="00FB7678">
              <w:rPr>
                <w:rFonts w:ascii="Helvetica" w:hAnsi="Helvetica"/>
                <w:b/>
                <w:color w:val="808080" w:themeColor="background1" w:themeShade="80"/>
                <w:sz w:val="18"/>
                <w:szCs w:val="18"/>
              </w:rPr>
              <w:t>Funciones desempeñadas</w:t>
            </w:r>
            <w:r w:rsidRPr="00FC01A2">
              <w:rPr>
                <w:rFonts w:ascii="Helvetica" w:hAnsi="Helvetica"/>
                <w:b/>
                <w:sz w:val="18"/>
                <w:szCs w:val="18"/>
              </w:rPr>
              <w:t>*</w:t>
            </w:r>
          </w:p>
        </w:tc>
      </w:tr>
      <w:tr w:rsidR="00FB7678" w:rsidRPr="00FC01A2" w:rsidTr="00C465E7">
        <w:trPr>
          <w:trHeight w:val="581"/>
          <w:jc w:val="center"/>
        </w:trPr>
        <w:tc>
          <w:tcPr>
            <w:tcW w:w="2375" w:type="dxa"/>
            <w:tcBorders>
              <w:top w:val="single" w:sz="18" w:space="0" w:color="auto"/>
            </w:tcBorders>
            <w:tcMar>
              <w:top w:w="57" w:type="dxa"/>
            </w:tcMar>
            <w:vAlign w:val="center"/>
          </w:tcPr>
          <w:p w:rsidR="00FB7678" w:rsidRDefault="00FB7678" w:rsidP="00EE429D">
            <w:pPr>
              <w:spacing w:line="360" w:lineRule="auto"/>
              <w:rPr>
                <w:rFonts w:ascii="Helvetica" w:hAnsi="Helvetica"/>
                <w:sz w:val="18"/>
                <w:szCs w:val="18"/>
              </w:rPr>
            </w:pPr>
          </w:p>
          <w:p w:rsidR="00EE429D" w:rsidRPr="00FC01A2" w:rsidRDefault="00EE429D" w:rsidP="00EE429D">
            <w:pPr>
              <w:spacing w:line="360" w:lineRule="auto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18" w:space="0" w:color="auto"/>
            </w:tcBorders>
            <w:tcMar>
              <w:top w:w="57" w:type="dxa"/>
            </w:tcMar>
            <w:vAlign w:val="center"/>
          </w:tcPr>
          <w:p w:rsidR="00FB7678" w:rsidRDefault="00FB7678" w:rsidP="00EE429D">
            <w:pPr>
              <w:spacing w:line="360" w:lineRule="auto"/>
              <w:rPr>
                <w:rFonts w:ascii="Helvetica" w:hAnsi="Helvetica"/>
                <w:b/>
                <w:sz w:val="18"/>
                <w:szCs w:val="18"/>
              </w:rPr>
            </w:pPr>
          </w:p>
          <w:p w:rsidR="00EE429D" w:rsidRPr="00FC01A2" w:rsidRDefault="00EE429D" w:rsidP="00EE429D">
            <w:pPr>
              <w:spacing w:line="360" w:lineRule="auto"/>
              <w:rPr>
                <w:rFonts w:ascii="Helvetica" w:hAnsi="Helvetica"/>
                <w:b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18" w:space="0" w:color="auto"/>
            </w:tcBorders>
            <w:tcMar>
              <w:top w:w="57" w:type="dxa"/>
            </w:tcMar>
            <w:vAlign w:val="center"/>
          </w:tcPr>
          <w:p w:rsidR="00FB7678" w:rsidRDefault="00FB7678" w:rsidP="00EE429D">
            <w:pPr>
              <w:spacing w:line="360" w:lineRule="auto"/>
              <w:rPr>
                <w:rFonts w:ascii="Helvetica" w:hAnsi="Helvetica"/>
                <w:sz w:val="18"/>
                <w:szCs w:val="18"/>
              </w:rPr>
            </w:pPr>
          </w:p>
          <w:p w:rsidR="00EE429D" w:rsidRPr="00FC01A2" w:rsidRDefault="00EE429D" w:rsidP="00EE429D">
            <w:pPr>
              <w:spacing w:line="360" w:lineRule="auto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825" w:type="dxa"/>
            <w:tcBorders>
              <w:top w:val="single" w:sz="18" w:space="0" w:color="auto"/>
            </w:tcBorders>
            <w:tcMar>
              <w:top w:w="57" w:type="dxa"/>
            </w:tcMar>
          </w:tcPr>
          <w:p w:rsidR="00FB7678" w:rsidRDefault="00FB7678" w:rsidP="00EE429D">
            <w:pPr>
              <w:spacing w:line="276" w:lineRule="auto"/>
              <w:rPr>
                <w:rFonts w:ascii="Helvetica" w:hAnsi="Helvetica"/>
                <w:sz w:val="18"/>
                <w:szCs w:val="18"/>
              </w:rPr>
            </w:pPr>
          </w:p>
          <w:p w:rsidR="00EE429D" w:rsidRPr="00FC01A2" w:rsidRDefault="00EE429D" w:rsidP="00EE429D">
            <w:pPr>
              <w:spacing w:line="276" w:lineRule="auto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18" w:space="0" w:color="auto"/>
            </w:tcBorders>
            <w:tcMar>
              <w:top w:w="57" w:type="dxa"/>
            </w:tcMar>
          </w:tcPr>
          <w:p w:rsidR="00FB7678" w:rsidRDefault="00FB7678" w:rsidP="00EE429D">
            <w:pPr>
              <w:spacing w:line="276" w:lineRule="auto"/>
              <w:rPr>
                <w:rFonts w:ascii="Helvetica" w:hAnsi="Helvetica"/>
                <w:sz w:val="18"/>
                <w:szCs w:val="18"/>
              </w:rPr>
            </w:pPr>
          </w:p>
          <w:p w:rsidR="00EE429D" w:rsidRPr="00FC01A2" w:rsidRDefault="00EE429D" w:rsidP="00EE429D">
            <w:pPr>
              <w:spacing w:line="276" w:lineRule="auto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FB7678" w:rsidRPr="00FC01A2" w:rsidTr="00FB7678">
        <w:trPr>
          <w:jc w:val="center"/>
        </w:trPr>
        <w:tc>
          <w:tcPr>
            <w:tcW w:w="2375" w:type="dxa"/>
            <w:tcBorders>
              <w:top w:val="single" w:sz="4" w:space="0" w:color="auto"/>
            </w:tcBorders>
            <w:tcMar>
              <w:top w:w="57" w:type="dxa"/>
            </w:tcMar>
            <w:vAlign w:val="center"/>
          </w:tcPr>
          <w:p w:rsidR="00FB7678" w:rsidRDefault="00FB7678" w:rsidP="00EE429D">
            <w:pPr>
              <w:spacing w:line="360" w:lineRule="auto"/>
              <w:rPr>
                <w:rFonts w:ascii="Helvetica" w:hAnsi="Helvetica"/>
                <w:sz w:val="18"/>
                <w:szCs w:val="18"/>
              </w:rPr>
            </w:pPr>
          </w:p>
          <w:p w:rsidR="00EE429D" w:rsidRPr="00FC01A2" w:rsidRDefault="00EE429D" w:rsidP="00EE429D">
            <w:pPr>
              <w:spacing w:line="360" w:lineRule="auto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4" w:space="0" w:color="auto"/>
            </w:tcBorders>
            <w:tcMar>
              <w:top w:w="57" w:type="dxa"/>
            </w:tcMar>
            <w:vAlign w:val="center"/>
          </w:tcPr>
          <w:p w:rsidR="00FB7678" w:rsidRDefault="00FB7678" w:rsidP="00EE429D">
            <w:pPr>
              <w:spacing w:line="360" w:lineRule="auto"/>
              <w:rPr>
                <w:rFonts w:ascii="Helvetica" w:hAnsi="Helvetica"/>
                <w:sz w:val="18"/>
                <w:szCs w:val="18"/>
              </w:rPr>
            </w:pPr>
          </w:p>
          <w:p w:rsidR="00EE429D" w:rsidRPr="00FC01A2" w:rsidRDefault="00EE429D" w:rsidP="00EE429D">
            <w:pPr>
              <w:spacing w:line="360" w:lineRule="auto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  <w:tcMar>
              <w:top w:w="57" w:type="dxa"/>
            </w:tcMar>
            <w:vAlign w:val="center"/>
          </w:tcPr>
          <w:p w:rsidR="00FB7678" w:rsidRDefault="00FB7678" w:rsidP="00EE429D">
            <w:pPr>
              <w:spacing w:line="360" w:lineRule="auto"/>
              <w:rPr>
                <w:rFonts w:ascii="Helvetica" w:hAnsi="Helvetica"/>
                <w:sz w:val="18"/>
                <w:szCs w:val="18"/>
              </w:rPr>
            </w:pPr>
          </w:p>
          <w:p w:rsidR="00EE429D" w:rsidRPr="00FC01A2" w:rsidRDefault="00EE429D" w:rsidP="00EE429D">
            <w:pPr>
              <w:spacing w:line="360" w:lineRule="auto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825" w:type="dxa"/>
            <w:tcBorders>
              <w:top w:val="single" w:sz="4" w:space="0" w:color="auto"/>
            </w:tcBorders>
            <w:tcMar>
              <w:top w:w="57" w:type="dxa"/>
            </w:tcMar>
          </w:tcPr>
          <w:p w:rsidR="00FB7678" w:rsidRDefault="00FB7678" w:rsidP="00EE429D">
            <w:pPr>
              <w:spacing w:line="276" w:lineRule="auto"/>
              <w:rPr>
                <w:rFonts w:ascii="Helvetica" w:hAnsi="Helvetica"/>
                <w:sz w:val="18"/>
                <w:szCs w:val="18"/>
              </w:rPr>
            </w:pPr>
          </w:p>
          <w:p w:rsidR="00EE429D" w:rsidRPr="00FC01A2" w:rsidRDefault="00EE429D" w:rsidP="00EE429D">
            <w:pPr>
              <w:spacing w:line="276" w:lineRule="auto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4" w:space="0" w:color="auto"/>
            </w:tcBorders>
            <w:tcMar>
              <w:top w:w="57" w:type="dxa"/>
            </w:tcMar>
          </w:tcPr>
          <w:p w:rsidR="00FB7678" w:rsidRDefault="00FB7678" w:rsidP="00EE429D">
            <w:pPr>
              <w:spacing w:line="276" w:lineRule="auto"/>
              <w:rPr>
                <w:rFonts w:ascii="Helvetica" w:hAnsi="Helvetica"/>
                <w:sz w:val="18"/>
                <w:szCs w:val="18"/>
              </w:rPr>
            </w:pPr>
          </w:p>
          <w:p w:rsidR="00EE429D" w:rsidRPr="00FC01A2" w:rsidRDefault="00EE429D" w:rsidP="00EE429D">
            <w:pPr>
              <w:spacing w:line="276" w:lineRule="auto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FB7678" w:rsidRPr="00FC01A2" w:rsidTr="00FB7678">
        <w:trPr>
          <w:jc w:val="center"/>
        </w:trPr>
        <w:tc>
          <w:tcPr>
            <w:tcW w:w="2375" w:type="dxa"/>
            <w:tcBorders>
              <w:top w:val="single" w:sz="4" w:space="0" w:color="auto"/>
            </w:tcBorders>
            <w:tcMar>
              <w:top w:w="57" w:type="dxa"/>
            </w:tcMar>
            <w:vAlign w:val="center"/>
          </w:tcPr>
          <w:p w:rsidR="00FB7678" w:rsidRDefault="00FB7678" w:rsidP="00EE429D">
            <w:pPr>
              <w:spacing w:line="360" w:lineRule="auto"/>
              <w:rPr>
                <w:rFonts w:ascii="Helvetica" w:hAnsi="Helvetica"/>
                <w:sz w:val="18"/>
                <w:szCs w:val="18"/>
              </w:rPr>
            </w:pPr>
          </w:p>
          <w:p w:rsidR="00EE429D" w:rsidRPr="00FC01A2" w:rsidRDefault="00EE429D" w:rsidP="00EE429D">
            <w:pPr>
              <w:spacing w:line="360" w:lineRule="auto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4" w:space="0" w:color="auto"/>
            </w:tcBorders>
            <w:tcMar>
              <w:top w:w="57" w:type="dxa"/>
            </w:tcMar>
            <w:vAlign w:val="center"/>
          </w:tcPr>
          <w:p w:rsidR="00FB7678" w:rsidRDefault="00FB7678" w:rsidP="00EE429D">
            <w:pPr>
              <w:spacing w:line="360" w:lineRule="auto"/>
              <w:rPr>
                <w:rFonts w:ascii="Helvetica" w:hAnsi="Helvetica"/>
                <w:sz w:val="18"/>
                <w:szCs w:val="18"/>
              </w:rPr>
            </w:pPr>
          </w:p>
          <w:p w:rsidR="00EE429D" w:rsidRPr="00FC01A2" w:rsidRDefault="00EE429D" w:rsidP="00EE429D">
            <w:pPr>
              <w:spacing w:line="360" w:lineRule="auto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  <w:tcMar>
              <w:top w:w="57" w:type="dxa"/>
            </w:tcMar>
            <w:vAlign w:val="center"/>
          </w:tcPr>
          <w:p w:rsidR="00FB7678" w:rsidRDefault="00FB7678" w:rsidP="00EE429D">
            <w:pPr>
              <w:spacing w:line="360" w:lineRule="auto"/>
              <w:rPr>
                <w:rFonts w:ascii="Helvetica" w:hAnsi="Helvetica"/>
                <w:sz w:val="18"/>
                <w:szCs w:val="18"/>
              </w:rPr>
            </w:pPr>
          </w:p>
          <w:p w:rsidR="00EE429D" w:rsidRPr="00FC01A2" w:rsidRDefault="00EE429D" w:rsidP="00EE429D">
            <w:pPr>
              <w:spacing w:line="360" w:lineRule="auto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825" w:type="dxa"/>
            <w:tcBorders>
              <w:top w:val="single" w:sz="4" w:space="0" w:color="auto"/>
            </w:tcBorders>
            <w:tcMar>
              <w:top w:w="57" w:type="dxa"/>
            </w:tcMar>
          </w:tcPr>
          <w:p w:rsidR="00FB7678" w:rsidRDefault="00FB7678" w:rsidP="00EE429D">
            <w:pPr>
              <w:spacing w:line="276" w:lineRule="auto"/>
              <w:rPr>
                <w:rFonts w:ascii="Helvetica" w:hAnsi="Helvetica"/>
                <w:sz w:val="18"/>
                <w:szCs w:val="18"/>
              </w:rPr>
            </w:pPr>
          </w:p>
          <w:p w:rsidR="00EE429D" w:rsidRPr="00FC01A2" w:rsidRDefault="00EE429D" w:rsidP="00EE429D">
            <w:pPr>
              <w:spacing w:line="276" w:lineRule="auto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4" w:space="0" w:color="auto"/>
            </w:tcBorders>
            <w:tcMar>
              <w:top w:w="57" w:type="dxa"/>
            </w:tcMar>
          </w:tcPr>
          <w:p w:rsidR="00FB7678" w:rsidRDefault="00FB7678" w:rsidP="00EE429D">
            <w:pPr>
              <w:spacing w:line="276" w:lineRule="auto"/>
              <w:rPr>
                <w:rFonts w:ascii="Helvetica" w:hAnsi="Helvetica"/>
                <w:sz w:val="18"/>
                <w:szCs w:val="18"/>
              </w:rPr>
            </w:pPr>
          </w:p>
          <w:p w:rsidR="00EE429D" w:rsidRPr="00FC01A2" w:rsidRDefault="00EE429D" w:rsidP="00EE429D">
            <w:pPr>
              <w:spacing w:line="276" w:lineRule="auto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FB7678" w:rsidRPr="00FC01A2" w:rsidTr="00FB7678">
        <w:trPr>
          <w:jc w:val="center"/>
        </w:trPr>
        <w:tc>
          <w:tcPr>
            <w:tcW w:w="2375" w:type="dxa"/>
            <w:tcBorders>
              <w:top w:val="single" w:sz="4" w:space="0" w:color="auto"/>
            </w:tcBorders>
            <w:tcMar>
              <w:top w:w="57" w:type="dxa"/>
            </w:tcMar>
            <w:vAlign w:val="center"/>
          </w:tcPr>
          <w:p w:rsidR="00FB7678" w:rsidRDefault="00FB7678" w:rsidP="00EE429D">
            <w:pPr>
              <w:spacing w:line="360" w:lineRule="auto"/>
              <w:rPr>
                <w:rFonts w:ascii="Helvetica" w:hAnsi="Helvetica"/>
                <w:sz w:val="18"/>
                <w:szCs w:val="18"/>
              </w:rPr>
            </w:pPr>
          </w:p>
          <w:p w:rsidR="00EE429D" w:rsidRPr="00FC01A2" w:rsidRDefault="00EE429D" w:rsidP="00EE429D">
            <w:pPr>
              <w:spacing w:line="360" w:lineRule="auto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4" w:space="0" w:color="auto"/>
            </w:tcBorders>
            <w:tcMar>
              <w:top w:w="57" w:type="dxa"/>
            </w:tcMar>
            <w:vAlign w:val="center"/>
          </w:tcPr>
          <w:p w:rsidR="00FB7678" w:rsidRDefault="00FB7678" w:rsidP="00EE429D">
            <w:pPr>
              <w:spacing w:line="360" w:lineRule="auto"/>
              <w:rPr>
                <w:rFonts w:ascii="Helvetica" w:hAnsi="Helvetica"/>
                <w:sz w:val="18"/>
                <w:szCs w:val="18"/>
              </w:rPr>
            </w:pPr>
          </w:p>
          <w:p w:rsidR="00EE429D" w:rsidRPr="00FC01A2" w:rsidRDefault="00EE429D" w:rsidP="00EE429D">
            <w:pPr>
              <w:spacing w:line="360" w:lineRule="auto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  <w:tcMar>
              <w:top w:w="57" w:type="dxa"/>
            </w:tcMar>
            <w:vAlign w:val="center"/>
          </w:tcPr>
          <w:p w:rsidR="00FB7678" w:rsidRDefault="00FB7678" w:rsidP="00EE429D">
            <w:pPr>
              <w:spacing w:line="360" w:lineRule="auto"/>
              <w:rPr>
                <w:rFonts w:ascii="Helvetica" w:hAnsi="Helvetica"/>
                <w:sz w:val="18"/>
                <w:szCs w:val="18"/>
              </w:rPr>
            </w:pPr>
          </w:p>
          <w:p w:rsidR="00EE429D" w:rsidRPr="00FC01A2" w:rsidRDefault="00EE429D" w:rsidP="00EE429D">
            <w:pPr>
              <w:spacing w:line="360" w:lineRule="auto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825" w:type="dxa"/>
            <w:tcBorders>
              <w:top w:val="single" w:sz="4" w:space="0" w:color="auto"/>
            </w:tcBorders>
            <w:tcMar>
              <w:top w:w="57" w:type="dxa"/>
            </w:tcMar>
          </w:tcPr>
          <w:p w:rsidR="00FB7678" w:rsidRDefault="00FB7678" w:rsidP="00EE429D">
            <w:pPr>
              <w:spacing w:line="276" w:lineRule="auto"/>
              <w:rPr>
                <w:rFonts w:ascii="Helvetica" w:hAnsi="Helvetica"/>
                <w:sz w:val="18"/>
                <w:szCs w:val="18"/>
              </w:rPr>
            </w:pPr>
          </w:p>
          <w:p w:rsidR="00EE429D" w:rsidRPr="00FC01A2" w:rsidRDefault="00EE429D" w:rsidP="00EE429D">
            <w:pPr>
              <w:spacing w:line="276" w:lineRule="auto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4" w:space="0" w:color="auto"/>
            </w:tcBorders>
            <w:tcMar>
              <w:top w:w="57" w:type="dxa"/>
            </w:tcMar>
          </w:tcPr>
          <w:p w:rsidR="00FB7678" w:rsidRDefault="00FB7678" w:rsidP="00EE429D">
            <w:pPr>
              <w:spacing w:line="276" w:lineRule="auto"/>
              <w:rPr>
                <w:rFonts w:ascii="Helvetica" w:hAnsi="Helvetica"/>
                <w:sz w:val="18"/>
                <w:szCs w:val="18"/>
              </w:rPr>
            </w:pPr>
          </w:p>
          <w:p w:rsidR="00EE429D" w:rsidRPr="00FC01A2" w:rsidRDefault="00EE429D" w:rsidP="00EE429D">
            <w:pPr>
              <w:spacing w:line="276" w:lineRule="auto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FB7678" w:rsidRPr="00FC01A2" w:rsidTr="00FB7678">
        <w:trPr>
          <w:trHeight w:val="318"/>
          <w:jc w:val="center"/>
        </w:trPr>
        <w:tc>
          <w:tcPr>
            <w:tcW w:w="2375" w:type="dxa"/>
            <w:tcBorders>
              <w:top w:val="single" w:sz="4" w:space="0" w:color="auto"/>
            </w:tcBorders>
            <w:tcMar>
              <w:top w:w="57" w:type="dxa"/>
            </w:tcMar>
            <w:vAlign w:val="center"/>
          </w:tcPr>
          <w:p w:rsidR="00FB7678" w:rsidRDefault="00FB7678" w:rsidP="00EE429D">
            <w:pPr>
              <w:spacing w:line="360" w:lineRule="auto"/>
              <w:rPr>
                <w:rFonts w:ascii="Helvetica" w:hAnsi="Helvetica"/>
                <w:sz w:val="18"/>
                <w:szCs w:val="18"/>
              </w:rPr>
            </w:pPr>
          </w:p>
          <w:p w:rsidR="00EE429D" w:rsidRPr="00FC01A2" w:rsidRDefault="00EE429D" w:rsidP="00EE429D">
            <w:pPr>
              <w:spacing w:line="360" w:lineRule="auto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4" w:space="0" w:color="auto"/>
            </w:tcBorders>
            <w:tcMar>
              <w:top w:w="57" w:type="dxa"/>
            </w:tcMar>
            <w:vAlign w:val="center"/>
          </w:tcPr>
          <w:p w:rsidR="00FB7678" w:rsidRDefault="00FB7678" w:rsidP="00EE429D">
            <w:pPr>
              <w:spacing w:line="360" w:lineRule="auto"/>
              <w:rPr>
                <w:rFonts w:ascii="Helvetica" w:hAnsi="Helvetica"/>
                <w:sz w:val="18"/>
                <w:szCs w:val="18"/>
              </w:rPr>
            </w:pPr>
          </w:p>
          <w:p w:rsidR="00EE429D" w:rsidRPr="00FC01A2" w:rsidRDefault="00EE429D" w:rsidP="00EE429D">
            <w:pPr>
              <w:spacing w:line="360" w:lineRule="auto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  <w:tcMar>
              <w:top w:w="57" w:type="dxa"/>
            </w:tcMar>
            <w:vAlign w:val="center"/>
          </w:tcPr>
          <w:p w:rsidR="00FB7678" w:rsidRDefault="00FB7678" w:rsidP="00EE429D">
            <w:pPr>
              <w:spacing w:line="360" w:lineRule="auto"/>
              <w:rPr>
                <w:rFonts w:ascii="Helvetica" w:hAnsi="Helvetica"/>
                <w:sz w:val="18"/>
                <w:szCs w:val="18"/>
              </w:rPr>
            </w:pPr>
          </w:p>
          <w:p w:rsidR="00EE429D" w:rsidRPr="00FC01A2" w:rsidRDefault="00EE429D" w:rsidP="00EE429D">
            <w:pPr>
              <w:spacing w:line="360" w:lineRule="auto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825" w:type="dxa"/>
            <w:tcBorders>
              <w:top w:val="single" w:sz="4" w:space="0" w:color="auto"/>
            </w:tcBorders>
            <w:tcMar>
              <w:top w:w="57" w:type="dxa"/>
            </w:tcMar>
          </w:tcPr>
          <w:p w:rsidR="00FB7678" w:rsidRDefault="00FB7678" w:rsidP="00EE429D">
            <w:pPr>
              <w:spacing w:line="276" w:lineRule="auto"/>
              <w:rPr>
                <w:rFonts w:ascii="Helvetica" w:hAnsi="Helvetica"/>
                <w:sz w:val="18"/>
                <w:szCs w:val="18"/>
              </w:rPr>
            </w:pPr>
          </w:p>
          <w:p w:rsidR="00EE429D" w:rsidRPr="00FC01A2" w:rsidRDefault="00EE429D" w:rsidP="00EE429D">
            <w:pPr>
              <w:spacing w:line="276" w:lineRule="auto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4" w:space="0" w:color="auto"/>
            </w:tcBorders>
            <w:tcMar>
              <w:top w:w="57" w:type="dxa"/>
            </w:tcMar>
          </w:tcPr>
          <w:p w:rsidR="00FB7678" w:rsidRDefault="00FB7678" w:rsidP="00EE429D">
            <w:pPr>
              <w:spacing w:line="276" w:lineRule="auto"/>
              <w:rPr>
                <w:rFonts w:ascii="Helvetica" w:hAnsi="Helvetica"/>
                <w:sz w:val="18"/>
                <w:szCs w:val="18"/>
              </w:rPr>
            </w:pPr>
          </w:p>
          <w:p w:rsidR="00EE429D" w:rsidRPr="00FC01A2" w:rsidRDefault="00EE429D" w:rsidP="00EE429D">
            <w:pPr>
              <w:spacing w:line="276" w:lineRule="auto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FB7678" w:rsidRPr="00FC01A2" w:rsidTr="00FB7678">
        <w:trPr>
          <w:jc w:val="center"/>
        </w:trPr>
        <w:tc>
          <w:tcPr>
            <w:tcW w:w="2375" w:type="dxa"/>
            <w:tcBorders>
              <w:top w:val="single" w:sz="4" w:space="0" w:color="auto"/>
            </w:tcBorders>
            <w:tcMar>
              <w:top w:w="57" w:type="dxa"/>
            </w:tcMar>
            <w:vAlign w:val="center"/>
          </w:tcPr>
          <w:p w:rsidR="00FB7678" w:rsidRDefault="00FB7678" w:rsidP="00EE429D">
            <w:pPr>
              <w:spacing w:line="360" w:lineRule="auto"/>
              <w:rPr>
                <w:rFonts w:ascii="Helvetica" w:hAnsi="Helvetica"/>
                <w:sz w:val="18"/>
                <w:szCs w:val="18"/>
              </w:rPr>
            </w:pPr>
          </w:p>
          <w:p w:rsidR="00EE429D" w:rsidRPr="00FC01A2" w:rsidRDefault="00EE429D" w:rsidP="00EE429D">
            <w:pPr>
              <w:spacing w:line="360" w:lineRule="auto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4" w:space="0" w:color="auto"/>
            </w:tcBorders>
            <w:tcMar>
              <w:top w:w="57" w:type="dxa"/>
            </w:tcMar>
            <w:vAlign w:val="center"/>
          </w:tcPr>
          <w:p w:rsidR="00FB7678" w:rsidRDefault="00FB7678" w:rsidP="00EE429D">
            <w:pPr>
              <w:spacing w:line="360" w:lineRule="auto"/>
              <w:rPr>
                <w:rFonts w:ascii="Helvetica" w:hAnsi="Helvetica"/>
                <w:sz w:val="18"/>
                <w:szCs w:val="18"/>
              </w:rPr>
            </w:pPr>
          </w:p>
          <w:p w:rsidR="00EE429D" w:rsidRPr="00FC01A2" w:rsidRDefault="00EE429D" w:rsidP="00EE429D">
            <w:pPr>
              <w:spacing w:line="360" w:lineRule="auto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  <w:tcMar>
              <w:top w:w="57" w:type="dxa"/>
            </w:tcMar>
            <w:vAlign w:val="center"/>
          </w:tcPr>
          <w:p w:rsidR="00FB7678" w:rsidRDefault="00FB7678" w:rsidP="00EE429D">
            <w:pPr>
              <w:spacing w:line="360" w:lineRule="auto"/>
              <w:rPr>
                <w:rFonts w:ascii="Helvetica" w:hAnsi="Helvetica"/>
                <w:sz w:val="18"/>
                <w:szCs w:val="18"/>
              </w:rPr>
            </w:pPr>
          </w:p>
          <w:p w:rsidR="00EE429D" w:rsidRPr="00FC01A2" w:rsidRDefault="00EE429D" w:rsidP="00EE429D">
            <w:pPr>
              <w:spacing w:line="360" w:lineRule="auto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825" w:type="dxa"/>
            <w:tcBorders>
              <w:top w:val="single" w:sz="4" w:space="0" w:color="auto"/>
            </w:tcBorders>
            <w:tcMar>
              <w:top w:w="57" w:type="dxa"/>
            </w:tcMar>
          </w:tcPr>
          <w:p w:rsidR="00FB7678" w:rsidRDefault="00FB7678" w:rsidP="00EE429D">
            <w:pPr>
              <w:spacing w:line="276" w:lineRule="auto"/>
              <w:rPr>
                <w:rFonts w:ascii="Helvetica" w:hAnsi="Helvetica"/>
                <w:sz w:val="18"/>
                <w:szCs w:val="18"/>
              </w:rPr>
            </w:pPr>
          </w:p>
          <w:p w:rsidR="00EE429D" w:rsidRPr="00FC01A2" w:rsidRDefault="00EE429D" w:rsidP="00EE429D">
            <w:pPr>
              <w:spacing w:line="276" w:lineRule="auto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4" w:space="0" w:color="auto"/>
            </w:tcBorders>
            <w:tcMar>
              <w:top w:w="57" w:type="dxa"/>
            </w:tcMar>
          </w:tcPr>
          <w:p w:rsidR="00FB7678" w:rsidRDefault="00FB7678" w:rsidP="00EE429D">
            <w:pPr>
              <w:spacing w:line="276" w:lineRule="auto"/>
              <w:rPr>
                <w:rFonts w:ascii="Helvetica" w:hAnsi="Helvetica"/>
                <w:sz w:val="18"/>
                <w:szCs w:val="18"/>
              </w:rPr>
            </w:pPr>
          </w:p>
          <w:p w:rsidR="00EE429D" w:rsidRPr="00FC01A2" w:rsidRDefault="00EE429D" w:rsidP="00EE429D">
            <w:pPr>
              <w:spacing w:line="276" w:lineRule="auto"/>
              <w:rPr>
                <w:rFonts w:ascii="Helvetica" w:hAnsi="Helvetica"/>
                <w:sz w:val="18"/>
                <w:szCs w:val="18"/>
              </w:rPr>
            </w:pPr>
          </w:p>
        </w:tc>
      </w:tr>
    </w:tbl>
    <w:p w:rsidR="00EE429D" w:rsidRDefault="00EE429D" w:rsidP="00EE429D">
      <w:pPr>
        <w:pStyle w:val="Encabezado"/>
        <w:tabs>
          <w:tab w:val="clear" w:pos="4252"/>
          <w:tab w:val="clear" w:pos="8504"/>
          <w:tab w:val="left" w:pos="3686"/>
          <w:tab w:val="center" w:pos="8505"/>
        </w:tabs>
        <w:ind w:left="426"/>
        <w:jc w:val="both"/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br/>
      </w:r>
    </w:p>
    <w:p w:rsidR="00667BFB" w:rsidRDefault="00667BFB" w:rsidP="00EE429D">
      <w:pPr>
        <w:pStyle w:val="Encabezado"/>
        <w:tabs>
          <w:tab w:val="clear" w:pos="4252"/>
          <w:tab w:val="clear" w:pos="8504"/>
          <w:tab w:val="left" w:pos="3686"/>
          <w:tab w:val="center" w:pos="8505"/>
        </w:tabs>
        <w:ind w:left="426"/>
        <w:jc w:val="both"/>
        <w:rPr>
          <w:rFonts w:ascii="Arial" w:hAnsi="Arial" w:cs="Arial"/>
          <w:sz w:val="16"/>
          <w:szCs w:val="16"/>
          <w:lang w:val="es-ES"/>
        </w:rPr>
      </w:pPr>
    </w:p>
    <w:p w:rsidR="00667BFB" w:rsidRDefault="00667BFB" w:rsidP="00EE429D">
      <w:pPr>
        <w:pStyle w:val="Encabezado"/>
        <w:tabs>
          <w:tab w:val="clear" w:pos="4252"/>
          <w:tab w:val="clear" w:pos="8504"/>
          <w:tab w:val="left" w:pos="3686"/>
          <w:tab w:val="center" w:pos="8505"/>
        </w:tabs>
        <w:ind w:left="426"/>
        <w:jc w:val="both"/>
        <w:rPr>
          <w:rFonts w:ascii="Arial" w:hAnsi="Arial" w:cs="Arial"/>
          <w:sz w:val="16"/>
          <w:szCs w:val="16"/>
          <w:lang w:val="es-ES"/>
        </w:rPr>
      </w:pPr>
    </w:p>
    <w:p w:rsidR="00667BFB" w:rsidRDefault="00667BFB" w:rsidP="00EE429D">
      <w:pPr>
        <w:pStyle w:val="Encabezado"/>
        <w:tabs>
          <w:tab w:val="clear" w:pos="4252"/>
          <w:tab w:val="clear" w:pos="8504"/>
          <w:tab w:val="left" w:pos="3686"/>
          <w:tab w:val="center" w:pos="8505"/>
        </w:tabs>
        <w:ind w:left="426"/>
        <w:jc w:val="both"/>
        <w:rPr>
          <w:rFonts w:ascii="Arial" w:hAnsi="Arial" w:cs="Arial"/>
          <w:sz w:val="16"/>
          <w:szCs w:val="16"/>
          <w:lang w:val="es-ES"/>
        </w:rPr>
      </w:pPr>
    </w:p>
    <w:p w:rsidR="00667BFB" w:rsidRDefault="00667BFB" w:rsidP="00EE429D">
      <w:pPr>
        <w:pStyle w:val="Encabezado"/>
        <w:tabs>
          <w:tab w:val="clear" w:pos="4252"/>
          <w:tab w:val="clear" w:pos="8504"/>
          <w:tab w:val="left" w:pos="3686"/>
          <w:tab w:val="center" w:pos="8505"/>
        </w:tabs>
        <w:ind w:left="426"/>
        <w:jc w:val="both"/>
        <w:rPr>
          <w:rFonts w:ascii="Arial" w:hAnsi="Arial" w:cs="Arial"/>
          <w:sz w:val="16"/>
          <w:szCs w:val="16"/>
          <w:lang w:val="es-ES"/>
        </w:rPr>
      </w:pPr>
    </w:p>
    <w:p w:rsidR="00667BFB" w:rsidRPr="00EE429D" w:rsidRDefault="00667BFB" w:rsidP="00EE429D">
      <w:pPr>
        <w:pStyle w:val="Encabezado"/>
        <w:tabs>
          <w:tab w:val="clear" w:pos="4252"/>
          <w:tab w:val="clear" w:pos="8504"/>
          <w:tab w:val="left" w:pos="3686"/>
          <w:tab w:val="center" w:pos="8505"/>
        </w:tabs>
        <w:ind w:left="426"/>
        <w:jc w:val="both"/>
        <w:rPr>
          <w:rFonts w:ascii="Arial" w:hAnsi="Arial" w:cs="Arial"/>
          <w:sz w:val="16"/>
          <w:szCs w:val="16"/>
          <w:lang w:val="es-ES"/>
        </w:rPr>
      </w:pPr>
    </w:p>
    <w:p w:rsidR="00FB7678" w:rsidRDefault="00667BFB" w:rsidP="00EE429D">
      <w:pPr>
        <w:pStyle w:val="Encabezado"/>
        <w:tabs>
          <w:tab w:val="clear" w:pos="4252"/>
          <w:tab w:val="clear" w:pos="8504"/>
          <w:tab w:val="left" w:pos="3686"/>
          <w:tab w:val="center" w:pos="8505"/>
        </w:tabs>
        <w:ind w:left="284"/>
        <w:rPr>
          <w:rFonts w:ascii="Helvetica 55 Roman" w:hAnsi="Helvetica 55 Roman" w:cs="Arial"/>
          <w:sz w:val="16"/>
          <w:szCs w:val="16"/>
          <w:lang w:val="es-ES"/>
        </w:rPr>
      </w:pPr>
      <w:r w:rsidRPr="00EE429D">
        <w:rPr>
          <w:rStyle w:val="Refdenotaalpie"/>
          <w:rFonts w:ascii="Arial" w:hAnsi="Arial" w:cs="Arial"/>
          <w:sz w:val="16"/>
          <w:szCs w:val="16"/>
        </w:rPr>
        <w:footnoteRef/>
      </w:r>
      <w:r w:rsidRPr="00EE429D">
        <w:rPr>
          <w:rFonts w:ascii="Arial" w:hAnsi="Arial" w:cs="Arial"/>
          <w:sz w:val="16"/>
          <w:szCs w:val="16"/>
          <w:lang w:val="es-ES"/>
        </w:rPr>
        <w:t xml:space="preserve"> </w:t>
      </w:r>
      <w:r w:rsidRPr="00EE429D">
        <w:rPr>
          <w:rFonts w:ascii="Arial" w:hAnsi="Arial" w:cs="Arial"/>
          <w:b/>
          <w:sz w:val="16"/>
          <w:szCs w:val="16"/>
          <w:lang w:val="es-ES"/>
        </w:rPr>
        <w:t xml:space="preserve">Ez </w:t>
      </w:r>
      <w:r w:rsidRPr="00EE429D">
        <w:rPr>
          <w:rFonts w:ascii="Arial" w:hAnsi="Arial" w:cs="Arial"/>
          <w:b/>
          <w:sz w:val="16"/>
          <w:szCs w:val="16"/>
          <w:lang w:val="eu-ES"/>
        </w:rPr>
        <w:t xml:space="preserve">da onartuko kredituak aitortzeko eskatzen diren ikasketei zuzenean lotutako 9 hilabetetik beherako esperientzia profesionala eskaerarik </w:t>
      </w:r>
      <w:r w:rsidRPr="00EE429D">
        <w:rPr>
          <w:rFonts w:ascii="Arial" w:hAnsi="Arial" w:cs="Arial"/>
          <w:sz w:val="16"/>
          <w:szCs w:val="16"/>
          <w:lang w:val="es-ES"/>
        </w:rPr>
        <w:t>/ No se aceptará ninguna solicitud con menos de 9 meses de experiencia profesional directamente relacionada con los estudios para los cuales se solicita el reconocimiento de créditos.</w:t>
      </w:r>
    </w:p>
    <w:p w:rsidR="00EE429D" w:rsidRDefault="00EE429D" w:rsidP="005B40CF">
      <w:pPr>
        <w:pStyle w:val="Encabezado"/>
        <w:tabs>
          <w:tab w:val="clear" w:pos="4252"/>
          <w:tab w:val="clear" w:pos="8504"/>
          <w:tab w:val="left" w:pos="3686"/>
          <w:tab w:val="center" w:pos="8505"/>
        </w:tabs>
        <w:jc w:val="both"/>
        <w:rPr>
          <w:rFonts w:ascii="Arial" w:eastAsia="Arial" w:hAnsi="Arial" w:cs="Arial"/>
          <w:b/>
          <w:sz w:val="20"/>
          <w:szCs w:val="20"/>
          <w:lang w:val="eu-ES"/>
        </w:rPr>
      </w:pPr>
    </w:p>
    <w:p w:rsidR="00EE429D" w:rsidRDefault="00EE429D" w:rsidP="005B40CF">
      <w:pPr>
        <w:pStyle w:val="Encabezado"/>
        <w:tabs>
          <w:tab w:val="clear" w:pos="4252"/>
          <w:tab w:val="clear" w:pos="8504"/>
          <w:tab w:val="left" w:pos="3686"/>
          <w:tab w:val="center" w:pos="8505"/>
        </w:tabs>
        <w:jc w:val="both"/>
        <w:rPr>
          <w:rFonts w:ascii="Arial" w:eastAsia="Arial" w:hAnsi="Arial" w:cs="Arial"/>
          <w:b/>
          <w:sz w:val="20"/>
          <w:szCs w:val="20"/>
          <w:lang w:val="eu-ES"/>
        </w:rPr>
      </w:pPr>
    </w:p>
    <w:p w:rsidR="00DE50FA" w:rsidRDefault="00DE50FA" w:rsidP="005B40CF">
      <w:pPr>
        <w:pStyle w:val="Encabezado"/>
        <w:tabs>
          <w:tab w:val="clear" w:pos="4252"/>
          <w:tab w:val="clear" w:pos="8504"/>
          <w:tab w:val="left" w:pos="3686"/>
          <w:tab w:val="center" w:pos="8505"/>
        </w:tabs>
        <w:jc w:val="both"/>
        <w:rPr>
          <w:rFonts w:ascii="Arial" w:eastAsia="Arial" w:hAnsi="Arial" w:cs="Arial"/>
          <w:b/>
          <w:sz w:val="20"/>
          <w:szCs w:val="20"/>
          <w:lang w:val="eu-ES"/>
        </w:rPr>
      </w:pPr>
      <w:bookmarkStart w:id="0" w:name="_GoBack"/>
      <w:bookmarkEnd w:id="0"/>
    </w:p>
    <w:p w:rsidR="00EE429D" w:rsidRDefault="00EE429D" w:rsidP="005B40CF">
      <w:pPr>
        <w:pStyle w:val="Encabezado"/>
        <w:tabs>
          <w:tab w:val="clear" w:pos="4252"/>
          <w:tab w:val="clear" w:pos="8504"/>
          <w:tab w:val="left" w:pos="3686"/>
          <w:tab w:val="center" w:pos="8505"/>
        </w:tabs>
        <w:jc w:val="both"/>
        <w:rPr>
          <w:rFonts w:ascii="Arial" w:eastAsia="Arial" w:hAnsi="Arial" w:cs="Arial"/>
          <w:b/>
          <w:sz w:val="20"/>
          <w:szCs w:val="20"/>
          <w:lang w:val="eu-ES"/>
        </w:rPr>
      </w:pPr>
    </w:p>
    <w:p w:rsidR="00667BFB" w:rsidRDefault="00667BFB" w:rsidP="005B40CF">
      <w:pPr>
        <w:pStyle w:val="Encabezado"/>
        <w:tabs>
          <w:tab w:val="clear" w:pos="4252"/>
          <w:tab w:val="clear" w:pos="8504"/>
          <w:tab w:val="left" w:pos="3686"/>
          <w:tab w:val="center" w:pos="8505"/>
        </w:tabs>
        <w:jc w:val="both"/>
        <w:rPr>
          <w:rFonts w:ascii="Arial" w:eastAsia="Arial" w:hAnsi="Arial" w:cs="Arial"/>
          <w:b/>
          <w:sz w:val="20"/>
          <w:szCs w:val="20"/>
          <w:lang w:val="eu-ES"/>
        </w:rPr>
      </w:pPr>
    </w:p>
    <w:p w:rsidR="00FA18BF" w:rsidRDefault="00EE429D" w:rsidP="005B40CF">
      <w:pPr>
        <w:pStyle w:val="Encabezado"/>
        <w:tabs>
          <w:tab w:val="clear" w:pos="4252"/>
          <w:tab w:val="clear" w:pos="8504"/>
          <w:tab w:val="left" w:pos="3686"/>
          <w:tab w:val="center" w:pos="8505"/>
        </w:tabs>
        <w:jc w:val="both"/>
        <w:rPr>
          <w:rFonts w:ascii="Arial" w:eastAsia="Arial" w:hAnsi="Arial" w:cs="Arial"/>
          <w:sz w:val="20"/>
          <w:szCs w:val="20"/>
          <w:lang w:val="eu-ES"/>
        </w:rPr>
      </w:pPr>
      <w:r w:rsidRPr="00862B44">
        <w:rPr>
          <w:rFonts w:ascii="Arial" w:eastAsia="Arial" w:hAnsi="Arial" w:cs="Arial"/>
          <w:b/>
          <w:sz w:val="20"/>
          <w:szCs w:val="20"/>
          <w:lang w:val="eu-ES"/>
        </w:rPr>
        <w:t>Aitortzeko eskatzen diren irakasgaiak (hautazko ikasgaiak eta Practicum I bakarrik) /</w:t>
      </w:r>
      <w:r w:rsidRPr="00862B44">
        <w:rPr>
          <w:rFonts w:ascii="Arial" w:eastAsia="Arial" w:hAnsi="Arial" w:cs="Arial"/>
          <w:sz w:val="20"/>
          <w:szCs w:val="20"/>
          <w:lang w:val="eu-ES"/>
        </w:rPr>
        <w:t xml:space="preserve"> Asignaturas cuyo reconocimiento se solicita (sólo asignaturas optativas y Practicum I):</w:t>
      </w:r>
    </w:p>
    <w:p w:rsidR="00EE429D" w:rsidRDefault="00EE429D" w:rsidP="005B40CF">
      <w:pPr>
        <w:pStyle w:val="Encabezado"/>
        <w:tabs>
          <w:tab w:val="clear" w:pos="4252"/>
          <w:tab w:val="clear" w:pos="8504"/>
          <w:tab w:val="left" w:pos="3686"/>
          <w:tab w:val="center" w:pos="8505"/>
        </w:tabs>
        <w:jc w:val="both"/>
        <w:rPr>
          <w:rFonts w:ascii="Helvetica 55 Roman" w:hAnsi="Helvetica 55 Roman" w:cs="Arial"/>
          <w:sz w:val="16"/>
          <w:szCs w:val="16"/>
          <w:lang w:val="es-ES"/>
        </w:rPr>
      </w:pPr>
    </w:p>
    <w:tbl>
      <w:tblPr>
        <w:tblW w:w="4631" w:type="pct"/>
        <w:jc w:val="center"/>
        <w:tblBorders>
          <w:top w:val="doub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7500"/>
      </w:tblGrid>
      <w:tr w:rsidR="00EE429D" w:rsidRPr="00FC01A2" w:rsidTr="00EE429D">
        <w:trPr>
          <w:jc w:val="center"/>
        </w:trPr>
        <w:tc>
          <w:tcPr>
            <w:tcW w:w="1446" w:type="dxa"/>
            <w:tcBorders>
              <w:top w:val="single" w:sz="4" w:space="0" w:color="auto"/>
              <w:bottom w:val="single" w:sz="18" w:space="0" w:color="auto"/>
            </w:tcBorders>
            <w:shd w:val="clear" w:color="auto" w:fill="F2F2F2" w:themeFill="background1" w:themeFillShade="F2"/>
            <w:tcMar>
              <w:top w:w="57" w:type="dxa"/>
            </w:tcMar>
          </w:tcPr>
          <w:p w:rsidR="00EE429D" w:rsidRPr="00FC01A2" w:rsidRDefault="00EE429D" w:rsidP="00E54EAE">
            <w:pPr>
              <w:spacing w:line="276" w:lineRule="auto"/>
              <w:jc w:val="center"/>
              <w:rPr>
                <w:rFonts w:ascii="Helvetica" w:hAnsi="Helvetica"/>
                <w:sz w:val="16"/>
                <w:szCs w:val="16"/>
              </w:rPr>
            </w:pPr>
            <w:r w:rsidRPr="00FC01A2">
              <w:rPr>
                <w:rFonts w:ascii="Helvetica" w:hAnsi="Helvetica"/>
                <w:b/>
                <w:sz w:val="16"/>
                <w:szCs w:val="16"/>
              </w:rPr>
              <w:t>KODEA</w:t>
            </w:r>
            <w:r w:rsidRPr="00FC01A2">
              <w:rPr>
                <w:rFonts w:ascii="Helvetica" w:hAnsi="Helvetica"/>
                <w:b/>
                <w:sz w:val="16"/>
                <w:szCs w:val="16"/>
              </w:rPr>
              <w:br/>
            </w:r>
            <w:r w:rsidRPr="00FC01A2">
              <w:rPr>
                <w:rFonts w:ascii="Helvetica" w:hAnsi="Helvetica"/>
                <w:color w:val="4C4C4C"/>
                <w:sz w:val="16"/>
                <w:szCs w:val="16"/>
              </w:rPr>
              <w:t>CÓDIGO</w:t>
            </w:r>
          </w:p>
        </w:tc>
        <w:tc>
          <w:tcPr>
            <w:tcW w:w="7680" w:type="dxa"/>
            <w:tcBorders>
              <w:top w:val="single" w:sz="4" w:space="0" w:color="auto"/>
              <w:bottom w:val="single" w:sz="18" w:space="0" w:color="auto"/>
            </w:tcBorders>
            <w:shd w:val="clear" w:color="auto" w:fill="F2F2F2" w:themeFill="background1" w:themeFillShade="F2"/>
            <w:tcMar>
              <w:top w:w="57" w:type="dxa"/>
            </w:tcMar>
          </w:tcPr>
          <w:p w:rsidR="00EE429D" w:rsidRPr="00FC01A2" w:rsidRDefault="00EE429D" w:rsidP="00EE429D">
            <w:pPr>
              <w:spacing w:line="276" w:lineRule="auto"/>
              <w:rPr>
                <w:rFonts w:ascii="Helvetica" w:hAnsi="Helvetica"/>
                <w:sz w:val="18"/>
                <w:szCs w:val="18"/>
              </w:rPr>
            </w:pPr>
            <w:r w:rsidRPr="00EE429D">
              <w:rPr>
                <w:rFonts w:ascii="Helvetica" w:hAnsi="Helvetica"/>
                <w:b/>
                <w:sz w:val="18"/>
                <w:szCs w:val="18"/>
              </w:rPr>
              <w:t>IRAKASGAIAREN IZENA</w:t>
            </w:r>
            <w:r>
              <w:rPr>
                <w:rFonts w:ascii="Helvetica" w:hAnsi="Helvetica"/>
                <w:sz w:val="18"/>
                <w:szCs w:val="18"/>
              </w:rPr>
              <w:t xml:space="preserve"> / </w:t>
            </w:r>
            <w:r w:rsidRPr="00EE429D">
              <w:rPr>
                <w:rFonts w:ascii="Helvetica" w:hAnsi="Helvetica"/>
                <w:color w:val="808080" w:themeColor="background1" w:themeShade="80"/>
                <w:sz w:val="18"/>
                <w:szCs w:val="18"/>
              </w:rPr>
              <w:t>DENOMINACIÓN ASIGNATURA</w:t>
            </w:r>
          </w:p>
        </w:tc>
      </w:tr>
      <w:tr w:rsidR="00EE429D" w:rsidRPr="00FC01A2" w:rsidTr="00EE429D">
        <w:trPr>
          <w:jc w:val="center"/>
        </w:trPr>
        <w:tc>
          <w:tcPr>
            <w:tcW w:w="1446" w:type="dxa"/>
            <w:tcBorders>
              <w:top w:val="single" w:sz="18" w:space="0" w:color="auto"/>
            </w:tcBorders>
            <w:tcMar>
              <w:top w:w="57" w:type="dxa"/>
            </w:tcMar>
            <w:vAlign w:val="center"/>
          </w:tcPr>
          <w:p w:rsidR="00EE429D" w:rsidRPr="00FC01A2" w:rsidRDefault="00EE429D" w:rsidP="00E54EAE">
            <w:pPr>
              <w:spacing w:line="360" w:lineRule="auto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7680" w:type="dxa"/>
            <w:tcBorders>
              <w:top w:val="single" w:sz="18" w:space="0" w:color="auto"/>
            </w:tcBorders>
            <w:tcMar>
              <w:top w:w="57" w:type="dxa"/>
            </w:tcMar>
            <w:vAlign w:val="center"/>
          </w:tcPr>
          <w:p w:rsidR="00EE429D" w:rsidRPr="00FC01A2" w:rsidRDefault="00EE429D" w:rsidP="00E54EAE">
            <w:pPr>
              <w:spacing w:line="276" w:lineRule="auto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E429D" w:rsidRPr="00FC01A2" w:rsidTr="00EE429D">
        <w:trPr>
          <w:jc w:val="center"/>
        </w:trPr>
        <w:tc>
          <w:tcPr>
            <w:tcW w:w="1446" w:type="dxa"/>
            <w:tcBorders>
              <w:top w:val="single" w:sz="4" w:space="0" w:color="auto"/>
            </w:tcBorders>
            <w:tcMar>
              <w:top w:w="57" w:type="dxa"/>
            </w:tcMar>
            <w:vAlign w:val="center"/>
          </w:tcPr>
          <w:p w:rsidR="00EE429D" w:rsidRPr="00FC01A2" w:rsidRDefault="00EE429D" w:rsidP="00E54EAE">
            <w:pPr>
              <w:spacing w:line="360" w:lineRule="auto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7680" w:type="dxa"/>
            <w:tcBorders>
              <w:top w:val="single" w:sz="4" w:space="0" w:color="auto"/>
            </w:tcBorders>
            <w:tcMar>
              <w:top w:w="57" w:type="dxa"/>
            </w:tcMar>
            <w:vAlign w:val="center"/>
          </w:tcPr>
          <w:p w:rsidR="00EE429D" w:rsidRPr="00FC01A2" w:rsidRDefault="00EE429D" w:rsidP="00E54EAE">
            <w:pPr>
              <w:spacing w:line="276" w:lineRule="auto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E429D" w:rsidRPr="00FC01A2" w:rsidTr="00EE429D">
        <w:trPr>
          <w:jc w:val="center"/>
        </w:trPr>
        <w:tc>
          <w:tcPr>
            <w:tcW w:w="1446" w:type="dxa"/>
            <w:tcBorders>
              <w:top w:val="single" w:sz="4" w:space="0" w:color="auto"/>
            </w:tcBorders>
            <w:tcMar>
              <w:top w:w="57" w:type="dxa"/>
            </w:tcMar>
            <w:vAlign w:val="center"/>
          </w:tcPr>
          <w:p w:rsidR="00EE429D" w:rsidRPr="00FC01A2" w:rsidRDefault="00EE429D" w:rsidP="00E54EAE">
            <w:pPr>
              <w:spacing w:line="360" w:lineRule="auto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7680" w:type="dxa"/>
            <w:tcBorders>
              <w:top w:val="single" w:sz="4" w:space="0" w:color="auto"/>
            </w:tcBorders>
            <w:tcMar>
              <w:top w:w="57" w:type="dxa"/>
            </w:tcMar>
            <w:vAlign w:val="center"/>
          </w:tcPr>
          <w:p w:rsidR="00EE429D" w:rsidRPr="00FC01A2" w:rsidRDefault="00EE429D" w:rsidP="00E54EAE">
            <w:pPr>
              <w:spacing w:line="276" w:lineRule="auto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E429D" w:rsidRPr="00FC01A2" w:rsidTr="00EE429D">
        <w:trPr>
          <w:jc w:val="center"/>
        </w:trPr>
        <w:tc>
          <w:tcPr>
            <w:tcW w:w="1446" w:type="dxa"/>
            <w:tcBorders>
              <w:top w:val="single" w:sz="4" w:space="0" w:color="auto"/>
            </w:tcBorders>
            <w:tcMar>
              <w:top w:w="57" w:type="dxa"/>
            </w:tcMar>
            <w:vAlign w:val="center"/>
          </w:tcPr>
          <w:p w:rsidR="00EE429D" w:rsidRPr="00FC01A2" w:rsidRDefault="00EE429D" w:rsidP="00E54EAE">
            <w:pPr>
              <w:spacing w:line="360" w:lineRule="auto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7680" w:type="dxa"/>
            <w:tcBorders>
              <w:top w:val="single" w:sz="4" w:space="0" w:color="auto"/>
            </w:tcBorders>
            <w:tcMar>
              <w:top w:w="57" w:type="dxa"/>
            </w:tcMar>
            <w:vAlign w:val="center"/>
          </w:tcPr>
          <w:p w:rsidR="00EE429D" w:rsidRPr="00FC01A2" w:rsidRDefault="00EE429D" w:rsidP="00E54EAE">
            <w:pPr>
              <w:spacing w:line="276" w:lineRule="auto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E429D" w:rsidRPr="00FC01A2" w:rsidTr="00EE429D">
        <w:trPr>
          <w:jc w:val="center"/>
        </w:trPr>
        <w:tc>
          <w:tcPr>
            <w:tcW w:w="1446" w:type="dxa"/>
            <w:tcBorders>
              <w:top w:val="single" w:sz="4" w:space="0" w:color="auto"/>
            </w:tcBorders>
            <w:tcMar>
              <w:top w:w="57" w:type="dxa"/>
            </w:tcMar>
            <w:vAlign w:val="center"/>
          </w:tcPr>
          <w:p w:rsidR="00EE429D" w:rsidRPr="00FC01A2" w:rsidRDefault="00EE429D" w:rsidP="00E54EAE">
            <w:pPr>
              <w:spacing w:line="360" w:lineRule="auto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7680" w:type="dxa"/>
            <w:tcBorders>
              <w:top w:val="single" w:sz="4" w:space="0" w:color="auto"/>
            </w:tcBorders>
            <w:tcMar>
              <w:top w:w="57" w:type="dxa"/>
            </w:tcMar>
            <w:vAlign w:val="center"/>
          </w:tcPr>
          <w:p w:rsidR="00EE429D" w:rsidRPr="00FC01A2" w:rsidRDefault="00EE429D" w:rsidP="00E54EAE">
            <w:pPr>
              <w:spacing w:line="276" w:lineRule="auto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E429D" w:rsidRPr="00FC01A2" w:rsidTr="00EE429D">
        <w:trPr>
          <w:trHeight w:val="318"/>
          <w:jc w:val="center"/>
        </w:trPr>
        <w:tc>
          <w:tcPr>
            <w:tcW w:w="1446" w:type="dxa"/>
            <w:tcBorders>
              <w:top w:val="single" w:sz="4" w:space="0" w:color="auto"/>
            </w:tcBorders>
            <w:tcMar>
              <w:top w:w="57" w:type="dxa"/>
            </w:tcMar>
            <w:vAlign w:val="center"/>
          </w:tcPr>
          <w:p w:rsidR="00EE429D" w:rsidRPr="00FC01A2" w:rsidRDefault="00EE429D" w:rsidP="00E54EAE">
            <w:pPr>
              <w:spacing w:line="360" w:lineRule="auto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7680" w:type="dxa"/>
            <w:tcBorders>
              <w:top w:val="single" w:sz="4" w:space="0" w:color="auto"/>
            </w:tcBorders>
            <w:tcMar>
              <w:top w:w="57" w:type="dxa"/>
            </w:tcMar>
            <w:vAlign w:val="center"/>
          </w:tcPr>
          <w:p w:rsidR="00EE429D" w:rsidRPr="00FC01A2" w:rsidRDefault="00EE429D" w:rsidP="00E54EAE">
            <w:pPr>
              <w:spacing w:line="276" w:lineRule="auto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E429D" w:rsidRPr="00FC01A2" w:rsidTr="00EE429D">
        <w:trPr>
          <w:jc w:val="center"/>
        </w:trPr>
        <w:tc>
          <w:tcPr>
            <w:tcW w:w="1446" w:type="dxa"/>
            <w:tcBorders>
              <w:top w:val="single" w:sz="4" w:space="0" w:color="auto"/>
            </w:tcBorders>
            <w:tcMar>
              <w:top w:w="57" w:type="dxa"/>
            </w:tcMar>
            <w:vAlign w:val="center"/>
          </w:tcPr>
          <w:p w:rsidR="00EE429D" w:rsidRPr="00FC01A2" w:rsidRDefault="00EE429D" w:rsidP="00E54EAE">
            <w:pPr>
              <w:spacing w:line="360" w:lineRule="auto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7680" w:type="dxa"/>
            <w:tcBorders>
              <w:top w:val="single" w:sz="4" w:space="0" w:color="auto"/>
            </w:tcBorders>
            <w:tcMar>
              <w:top w:w="57" w:type="dxa"/>
            </w:tcMar>
            <w:vAlign w:val="center"/>
          </w:tcPr>
          <w:p w:rsidR="00EE429D" w:rsidRPr="00FC01A2" w:rsidRDefault="00EE429D" w:rsidP="00E54EAE">
            <w:pPr>
              <w:spacing w:line="276" w:lineRule="auto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E429D" w:rsidRPr="00FC01A2" w:rsidTr="00EE429D">
        <w:trPr>
          <w:jc w:val="center"/>
        </w:trPr>
        <w:tc>
          <w:tcPr>
            <w:tcW w:w="1446" w:type="dxa"/>
            <w:tcBorders>
              <w:top w:val="single" w:sz="4" w:space="0" w:color="auto"/>
            </w:tcBorders>
            <w:tcMar>
              <w:top w:w="57" w:type="dxa"/>
            </w:tcMar>
            <w:vAlign w:val="center"/>
          </w:tcPr>
          <w:p w:rsidR="00EE429D" w:rsidRPr="00FC01A2" w:rsidRDefault="00EE429D" w:rsidP="00E54EAE">
            <w:pPr>
              <w:spacing w:line="360" w:lineRule="auto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7680" w:type="dxa"/>
            <w:tcBorders>
              <w:top w:val="single" w:sz="4" w:space="0" w:color="auto"/>
            </w:tcBorders>
            <w:tcMar>
              <w:top w:w="57" w:type="dxa"/>
            </w:tcMar>
            <w:vAlign w:val="center"/>
          </w:tcPr>
          <w:p w:rsidR="00EE429D" w:rsidRPr="00FC01A2" w:rsidRDefault="00EE429D" w:rsidP="00E54EAE">
            <w:pPr>
              <w:spacing w:line="276" w:lineRule="auto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E429D" w:rsidRPr="00FC01A2" w:rsidTr="00EE429D">
        <w:trPr>
          <w:jc w:val="center"/>
        </w:trPr>
        <w:tc>
          <w:tcPr>
            <w:tcW w:w="1446" w:type="dxa"/>
            <w:tcBorders>
              <w:top w:val="single" w:sz="4" w:space="0" w:color="auto"/>
            </w:tcBorders>
            <w:tcMar>
              <w:top w:w="57" w:type="dxa"/>
            </w:tcMar>
            <w:vAlign w:val="center"/>
          </w:tcPr>
          <w:p w:rsidR="00EE429D" w:rsidRPr="00FC01A2" w:rsidRDefault="00EE429D" w:rsidP="00E54EAE">
            <w:pPr>
              <w:spacing w:line="360" w:lineRule="auto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7680" w:type="dxa"/>
            <w:tcBorders>
              <w:top w:val="single" w:sz="4" w:space="0" w:color="auto"/>
            </w:tcBorders>
            <w:tcMar>
              <w:top w:w="57" w:type="dxa"/>
            </w:tcMar>
            <w:vAlign w:val="center"/>
          </w:tcPr>
          <w:p w:rsidR="00EE429D" w:rsidRPr="00FC01A2" w:rsidRDefault="00EE429D" w:rsidP="00E54EAE">
            <w:pPr>
              <w:spacing w:line="276" w:lineRule="auto"/>
              <w:rPr>
                <w:rFonts w:ascii="Helvetica" w:hAnsi="Helvetica"/>
                <w:sz w:val="18"/>
                <w:szCs w:val="18"/>
              </w:rPr>
            </w:pPr>
          </w:p>
        </w:tc>
      </w:tr>
    </w:tbl>
    <w:p w:rsidR="00FA18BF" w:rsidRDefault="00FA18BF" w:rsidP="005B40CF">
      <w:pPr>
        <w:pStyle w:val="Encabezado"/>
        <w:tabs>
          <w:tab w:val="clear" w:pos="4252"/>
          <w:tab w:val="clear" w:pos="8504"/>
          <w:tab w:val="left" w:pos="3686"/>
          <w:tab w:val="center" w:pos="8505"/>
        </w:tabs>
        <w:jc w:val="both"/>
        <w:rPr>
          <w:rFonts w:ascii="Helvetica 55 Roman" w:hAnsi="Helvetica 55 Roman" w:cs="Arial"/>
          <w:sz w:val="16"/>
          <w:szCs w:val="16"/>
          <w:lang w:val="es-ES"/>
        </w:rPr>
      </w:pPr>
    </w:p>
    <w:p w:rsidR="00FA18BF" w:rsidRDefault="00FA18BF" w:rsidP="005B40CF">
      <w:pPr>
        <w:pStyle w:val="Encabezado"/>
        <w:tabs>
          <w:tab w:val="clear" w:pos="4252"/>
          <w:tab w:val="clear" w:pos="8504"/>
          <w:tab w:val="left" w:pos="3686"/>
          <w:tab w:val="center" w:pos="8505"/>
        </w:tabs>
        <w:jc w:val="both"/>
        <w:rPr>
          <w:rFonts w:ascii="Helvetica 55 Roman" w:hAnsi="Helvetica 55 Roman" w:cs="Arial"/>
          <w:sz w:val="16"/>
          <w:szCs w:val="16"/>
          <w:lang w:val="es-ES"/>
        </w:rPr>
      </w:pPr>
    </w:p>
    <w:p w:rsidR="00EE429D" w:rsidRPr="00EE429D" w:rsidRDefault="00EE429D" w:rsidP="00EE429D">
      <w:pPr>
        <w:spacing w:before="80" w:line="276" w:lineRule="auto"/>
        <w:ind w:left="426" w:right="281"/>
        <w:jc w:val="both"/>
        <w:rPr>
          <w:rFonts w:ascii="Arial" w:hAnsi="Arial" w:cs="Arial"/>
          <w:spacing w:val="-1"/>
          <w:sz w:val="20"/>
          <w:szCs w:val="20"/>
          <w:lang w:val="eu-ES"/>
        </w:rPr>
      </w:pPr>
      <w:r w:rsidRPr="00EE429D">
        <w:rPr>
          <w:rFonts w:ascii="Arial" w:hAnsi="Arial" w:cs="Arial"/>
          <w:b/>
          <w:spacing w:val="-1"/>
          <w:sz w:val="20"/>
          <w:szCs w:val="20"/>
          <w:lang w:val="eu-ES"/>
        </w:rPr>
        <w:t>Inprimaki honekin batera beste agiri hauek aurkeztuko dira</w:t>
      </w:r>
      <w:r w:rsidRPr="00EE429D">
        <w:rPr>
          <w:rFonts w:ascii="Arial" w:hAnsi="Arial" w:cs="Arial"/>
          <w:b/>
          <w:spacing w:val="-3"/>
          <w:sz w:val="20"/>
          <w:szCs w:val="20"/>
          <w:lang w:val="eu-ES"/>
        </w:rPr>
        <w:t xml:space="preserve"> </w:t>
      </w:r>
      <w:r w:rsidRPr="00EE429D">
        <w:rPr>
          <w:rFonts w:ascii="Arial" w:hAnsi="Arial" w:cs="Arial"/>
          <w:b/>
          <w:sz w:val="20"/>
          <w:szCs w:val="20"/>
          <w:lang w:val="eu-ES"/>
        </w:rPr>
        <w:t xml:space="preserve">/ </w:t>
      </w:r>
      <w:r w:rsidRPr="00EE429D">
        <w:rPr>
          <w:rFonts w:ascii="Arial" w:hAnsi="Arial" w:cs="Arial"/>
          <w:spacing w:val="-1"/>
          <w:sz w:val="20"/>
          <w:szCs w:val="20"/>
          <w:lang w:val="eu-ES"/>
        </w:rPr>
        <w:t>Junto a este impreso se entregarán los siguientes documentos:</w:t>
      </w:r>
    </w:p>
    <w:p w:rsidR="00EE429D" w:rsidRPr="00EE429D" w:rsidRDefault="00EE429D" w:rsidP="00EE429D">
      <w:pPr>
        <w:spacing w:before="80" w:line="276" w:lineRule="auto"/>
        <w:ind w:right="281"/>
        <w:jc w:val="both"/>
        <w:rPr>
          <w:rFonts w:ascii="Arial" w:eastAsia="Arial" w:hAnsi="Arial" w:cs="Arial"/>
          <w:sz w:val="20"/>
          <w:szCs w:val="20"/>
          <w:lang w:val="eu-ES"/>
        </w:rPr>
      </w:pPr>
    </w:p>
    <w:p w:rsidR="00EE429D" w:rsidRPr="00EE429D" w:rsidRDefault="00EE429D" w:rsidP="00EE429D">
      <w:pPr>
        <w:pStyle w:val="Textoindependiente"/>
        <w:numPr>
          <w:ilvl w:val="0"/>
          <w:numId w:val="3"/>
        </w:numPr>
        <w:tabs>
          <w:tab w:val="left" w:pos="1697"/>
        </w:tabs>
        <w:suppressAutoHyphens w:val="0"/>
        <w:spacing w:before="1" w:after="0" w:line="276" w:lineRule="auto"/>
        <w:ind w:left="1069" w:right="281"/>
        <w:jc w:val="both"/>
        <w:rPr>
          <w:rFonts w:ascii="Arial" w:hAnsi="Arial" w:cs="Arial"/>
          <w:b/>
          <w:bCs/>
          <w:sz w:val="20"/>
          <w:szCs w:val="20"/>
          <w:lang w:val="eu-ES"/>
        </w:rPr>
      </w:pPr>
      <w:r w:rsidRPr="00EE429D">
        <w:rPr>
          <w:rFonts w:ascii="Arial" w:hAnsi="Arial" w:cs="Arial"/>
          <w:sz w:val="20"/>
          <w:szCs w:val="20"/>
          <w:lang w:val="eu-ES"/>
        </w:rPr>
        <w:t>Gizarte Segurantzak lan bizitzari buruz emandako ziurtagiria / Certificado de Vida Laboral de la Seguridad Social.</w:t>
      </w:r>
    </w:p>
    <w:p w:rsidR="00EE429D" w:rsidRPr="00EE429D" w:rsidRDefault="00EE429D" w:rsidP="00EE429D">
      <w:pPr>
        <w:pStyle w:val="Textoindependiente"/>
        <w:tabs>
          <w:tab w:val="left" w:pos="1697"/>
        </w:tabs>
        <w:spacing w:before="1" w:line="276" w:lineRule="auto"/>
        <w:ind w:left="1069" w:right="281"/>
        <w:jc w:val="both"/>
        <w:rPr>
          <w:rFonts w:ascii="Arial" w:hAnsi="Arial" w:cs="Arial"/>
          <w:b/>
          <w:bCs/>
          <w:sz w:val="20"/>
          <w:szCs w:val="20"/>
          <w:lang w:val="eu-ES"/>
        </w:rPr>
      </w:pPr>
    </w:p>
    <w:p w:rsidR="00EE429D" w:rsidRPr="00EE429D" w:rsidRDefault="00EE429D" w:rsidP="00EE429D">
      <w:pPr>
        <w:pStyle w:val="Textoindependiente"/>
        <w:numPr>
          <w:ilvl w:val="0"/>
          <w:numId w:val="3"/>
        </w:numPr>
        <w:tabs>
          <w:tab w:val="left" w:pos="1697"/>
        </w:tabs>
        <w:suppressAutoHyphens w:val="0"/>
        <w:spacing w:after="0" w:line="276" w:lineRule="auto"/>
        <w:ind w:left="1069" w:right="281"/>
        <w:jc w:val="both"/>
        <w:rPr>
          <w:rFonts w:ascii="Arial" w:hAnsi="Arial" w:cs="Arial"/>
          <w:bCs/>
          <w:sz w:val="20"/>
          <w:szCs w:val="20"/>
          <w:lang w:val="eu-ES"/>
        </w:rPr>
      </w:pPr>
      <w:r w:rsidRPr="00EE429D">
        <w:rPr>
          <w:rFonts w:ascii="Arial" w:hAnsi="Arial" w:cs="Arial"/>
          <w:sz w:val="20"/>
          <w:szCs w:val="20"/>
          <w:lang w:val="eu-ES"/>
        </w:rPr>
        <w:t>Enpresen ziurtagiria, hainbat alderdi jasota: izandako eginkizunak, egindako jarduerak eta horien iraupena, eta, ahal bada, lortutako gaitasunak / Certificado de las Empresas con especificación de las funciones desempeñadas, las actividades realizadas y su duración, y si fuera posible las competencias adquiridas.</w:t>
      </w:r>
    </w:p>
    <w:p w:rsidR="00EE429D" w:rsidRPr="00EE429D" w:rsidRDefault="00EE429D" w:rsidP="00EE429D">
      <w:pPr>
        <w:pStyle w:val="Textoindependiente"/>
        <w:tabs>
          <w:tab w:val="left" w:pos="1697"/>
        </w:tabs>
        <w:spacing w:line="276" w:lineRule="auto"/>
        <w:ind w:left="1069" w:right="281"/>
        <w:jc w:val="both"/>
        <w:rPr>
          <w:rFonts w:ascii="Arial" w:hAnsi="Arial" w:cs="Arial"/>
          <w:bCs/>
          <w:sz w:val="20"/>
          <w:szCs w:val="20"/>
          <w:lang w:val="eu-ES"/>
        </w:rPr>
      </w:pPr>
    </w:p>
    <w:p w:rsidR="00EE429D" w:rsidRPr="00EE429D" w:rsidRDefault="00EE429D" w:rsidP="00EE429D">
      <w:pPr>
        <w:pStyle w:val="Textoindependiente"/>
        <w:numPr>
          <w:ilvl w:val="0"/>
          <w:numId w:val="3"/>
        </w:numPr>
        <w:tabs>
          <w:tab w:val="left" w:pos="1697"/>
        </w:tabs>
        <w:suppressAutoHyphens w:val="0"/>
        <w:spacing w:after="0" w:line="276" w:lineRule="auto"/>
        <w:ind w:left="1069" w:right="281"/>
        <w:jc w:val="both"/>
        <w:rPr>
          <w:rFonts w:ascii="Arial" w:hAnsi="Arial" w:cs="Arial"/>
          <w:bCs/>
          <w:sz w:val="20"/>
          <w:szCs w:val="20"/>
          <w:lang w:val="eu-ES"/>
        </w:rPr>
      </w:pPr>
      <w:r w:rsidRPr="00EE429D">
        <w:rPr>
          <w:rFonts w:ascii="Arial" w:hAnsi="Arial" w:cs="Arial"/>
          <w:sz w:val="20"/>
          <w:szCs w:val="20"/>
          <w:lang w:val="eu-ES"/>
        </w:rPr>
        <w:t>Azalpen memoria bat, bertan erreferentzia zehatza eginez eta justifikatuz lanbide esperientziaren bidez lortutako gaitasunen eta kredituak aitor dakizkizun irakasgaietako gaitasunen arteko egokitasuna / Una memoria explicativa en la que haga referencia específica y justifique la correspondencia entre las competencias que haya adquirido por experiencia laboral y las que figuran en las asignaturas en las que desea que les sean reconocidos los créditos.</w:t>
      </w:r>
    </w:p>
    <w:p w:rsidR="00EE429D" w:rsidRPr="00EE429D" w:rsidRDefault="00EE429D" w:rsidP="005B40CF">
      <w:pPr>
        <w:pStyle w:val="Encabezado"/>
        <w:tabs>
          <w:tab w:val="clear" w:pos="4252"/>
          <w:tab w:val="clear" w:pos="8504"/>
          <w:tab w:val="left" w:pos="3686"/>
          <w:tab w:val="center" w:pos="8505"/>
        </w:tabs>
        <w:jc w:val="both"/>
        <w:rPr>
          <w:rFonts w:ascii="Helvetica 55 Roman" w:hAnsi="Helvetica 55 Roman" w:cs="Arial"/>
          <w:sz w:val="16"/>
          <w:szCs w:val="16"/>
          <w:lang w:val="eu-ES"/>
        </w:rPr>
      </w:pPr>
    </w:p>
    <w:p w:rsidR="00EE429D" w:rsidRDefault="00EE429D" w:rsidP="005B40CF">
      <w:pPr>
        <w:pStyle w:val="Encabezado"/>
        <w:tabs>
          <w:tab w:val="clear" w:pos="4252"/>
          <w:tab w:val="clear" w:pos="8504"/>
          <w:tab w:val="left" w:pos="3686"/>
          <w:tab w:val="center" w:pos="8505"/>
        </w:tabs>
        <w:jc w:val="both"/>
        <w:rPr>
          <w:rFonts w:ascii="Helvetica 55 Roman" w:hAnsi="Helvetica 55 Roman" w:cs="Arial"/>
          <w:sz w:val="16"/>
          <w:szCs w:val="16"/>
          <w:lang w:val="es-ES"/>
        </w:rPr>
      </w:pPr>
    </w:p>
    <w:p w:rsidR="00EE429D" w:rsidRDefault="00EE429D" w:rsidP="005B40CF">
      <w:pPr>
        <w:pStyle w:val="Encabezado"/>
        <w:tabs>
          <w:tab w:val="clear" w:pos="4252"/>
          <w:tab w:val="clear" w:pos="8504"/>
          <w:tab w:val="left" w:pos="3686"/>
          <w:tab w:val="center" w:pos="8505"/>
        </w:tabs>
        <w:jc w:val="both"/>
        <w:rPr>
          <w:rFonts w:ascii="Helvetica 55 Roman" w:hAnsi="Helvetica 55 Roman" w:cs="Arial"/>
          <w:sz w:val="16"/>
          <w:szCs w:val="16"/>
          <w:lang w:val="es-ES"/>
        </w:rPr>
      </w:pPr>
    </w:p>
    <w:p w:rsidR="00EE429D" w:rsidRDefault="00EE429D" w:rsidP="005B40CF">
      <w:pPr>
        <w:pStyle w:val="Encabezado"/>
        <w:tabs>
          <w:tab w:val="clear" w:pos="4252"/>
          <w:tab w:val="clear" w:pos="8504"/>
          <w:tab w:val="left" w:pos="3686"/>
          <w:tab w:val="center" w:pos="8505"/>
        </w:tabs>
        <w:jc w:val="both"/>
        <w:rPr>
          <w:rFonts w:ascii="Helvetica 55 Roman" w:hAnsi="Helvetica 55 Roman" w:cs="Arial"/>
          <w:sz w:val="16"/>
          <w:szCs w:val="16"/>
          <w:lang w:val="es-ES"/>
        </w:rPr>
      </w:pPr>
    </w:p>
    <w:p w:rsidR="005B40CF" w:rsidRPr="0007176B" w:rsidRDefault="005B40CF" w:rsidP="005B40CF">
      <w:pPr>
        <w:pStyle w:val="Encabezado"/>
        <w:tabs>
          <w:tab w:val="clear" w:pos="4252"/>
          <w:tab w:val="clear" w:pos="8504"/>
          <w:tab w:val="left" w:pos="3686"/>
          <w:tab w:val="center" w:pos="9356"/>
        </w:tabs>
        <w:jc w:val="both"/>
        <w:rPr>
          <w:rFonts w:ascii="Helvetica" w:hAnsi="Helvetica" w:cs="Arial"/>
          <w:sz w:val="18"/>
          <w:szCs w:val="18"/>
          <w:u w:val="dotted"/>
          <w:lang w:val="es-ES"/>
        </w:rPr>
      </w:pPr>
      <w:r w:rsidRPr="009A3298">
        <w:rPr>
          <w:rFonts w:ascii="Helvetica 55 Roman" w:hAnsi="Helvetica 55 Roman" w:cs="Arial"/>
          <w:sz w:val="16"/>
          <w:szCs w:val="16"/>
          <w:lang w:val="es-ES"/>
        </w:rPr>
        <w:tab/>
      </w:r>
      <w:r w:rsidRPr="0007176B">
        <w:rPr>
          <w:rFonts w:ascii="Helvetica" w:hAnsi="Helvetica" w:cs="Arial"/>
          <w:b/>
          <w:sz w:val="18"/>
          <w:szCs w:val="18"/>
          <w:lang w:val="es-ES"/>
        </w:rPr>
        <w:t>Data</w:t>
      </w:r>
      <w:r w:rsidRPr="0007176B">
        <w:rPr>
          <w:rFonts w:ascii="Helvetica" w:hAnsi="Helvetica" w:cs="Arial"/>
          <w:sz w:val="18"/>
          <w:szCs w:val="18"/>
          <w:lang w:val="es-ES"/>
        </w:rPr>
        <w:t>/</w:t>
      </w:r>
      <w:r w:rsidRPr="0007176B">
        <w:rPr>
          <w:rFonts w:ascii="Helvetica" w:hAnsi="Helvetica" w:cs="Arial"/>
          <w:color w:val="4C4C4C"/>
          <w:sz w:val="18"/>
          <w:szCs w:val="18"/>
          <w:lang w:val="es-ES"/>
        </w:rPr>
        <w:t>Fecha</w:t>
      </w:r>
      <w:r w:rsidRPr="0007176B">
        <w:rPr>
          <w:rFonts w:ascii="Helvetica" w:hAnsi="Helvetica" w:cs="Arial"/>
          <w:sz w:val="18"/>
          <w:szCs w:val="18"/>
          <w:u w:val="dotted"/>
          <w:lang w:val="es-ES"/>
        </w:rPr>
        <w:tab/>
      </w:r>
    </w:p>
    <w:p w:rsidR="005B40CF" w:rsidRPr="0007176B" w:rsidRDefault="005B40CF" w:rsidP="005B40CF">
      <w:pPr>
        <w:pStyle w:val="Encabezado"/>
        <w:tabs>
          <w:tab w:val="clear" w:pos="4252"/>
          <w:tab w:val="clear" w:pos="8504"/>
          <w:tab w:val="left" w:pos="3686"/>
          <w:tab w:val="center" w:pos="9356"/>
        </w:tabs>
        <w:jc w:val="both"/>
        <w:rPr>
          <w:rFonts w:ascii="Helvetica" w:hAnsi="Helvetica" w:cs="Arial"/>
          <w:sz w:val="18"/>
          <w:szCs w:val="18"/>
          <w:lang w:val="es-ES"/>
        </w:rPr>
      </w:pPr>
    </w:p>
    <w:p w:rsidR="005B40CF" w:rsidRPr="0007176B" w:rsidRDefault="005B40CF" w:rsidP="005B40CF">
      <w:pPr>
        <w:pStyle w:val="Encabezado"/>
        <w:tabs>
          <w:tab w:val="clear" w:pos="4252"/>
          <w:tab w:val="clear" w:pos="8504"/>
          <w:tab w:val="left" w:pos="3686"/>
          <w:tab w:val="center" w:pos="8505"/>
        </w:tabs>
        <w:jc w:val="center"/>
        <w:rPr>
          <w:rFonts w:ascii="Helvetica" w:hAnsi="Helvetica" w:cs="Arial"/>
          <w:sz w:val="18"/>
          <w:szCs w:val="18"/>
          <w:lang w:val="es-ES"/>
        </w:rPr>
      </w:pPr>
      <w:r w:rsidRPr="0007176B">
        <w:rPr>
          <w:rFonts w:ascii="Helvetica" w:hAnsi="Helvetica" w:cs="Arial"/>
          <w:b/>
          <w:sz w:val="18"/>
          <w:szCs w:val="18"/>
          <w:lang w:val="es-ES"/>
        </w:rPr>
        <w:t>Interesdunaren sinadura</w:t>
      </w:r>
      <w:r w:rsidRPr="0007176B">
        <w:rPr>
          <w:rFonts w:ascii="Helvetica" w:hAnsi="Helvetica" w:cs="Arial"/>
          <w:sz w:val="18"/>
          <w:szCs w:val="18"/>
          <w:lang w:val="es-ES"/>
        </w:rPr>
        <w:t>/</w:t>
      </w:r>
      <w:r w:rsidRPr="0007176B">
        <w:rPr>
          <w:rFonts w:ascii="Helvetica" w:hAnsi="Helvetica" w:cs="Arial"/>
          <w:color w:val="4C4C4C"/>
          <w:sz w:val="18"/>
          <w:szCs w:val="18"/>
          <w:lang w:val="es-ES"/>
        </w:rPr>
        <w:t>Firma de la persona interesada</w:t>
      </w:r>
    </w:p>
    <w:p w:rsidR="005B40CF" w:rsidRPr="009A3298" w:rsidRDefault="005B40CF" w:rsidP="005B40CF">
      <w:pPr>
        <w:pStyle w:val="Encabezado"/>
        <w:tabs>
          <w:tab w:val="clear" w:pos="4252"/>
          <w:tab w:val="clear" w:pos="8504"/>
          <w:tab w:val="left" w:pos="3686"/>
          <w:tab w:val="center" w:pos="8505"/>
        </w:tabs>
        <w:jc w:val="both"/>
        <w:rPr>
          <w:rFonts w:ascii="Helvetica 55 Roman" w:hAnsi="Helvetica 55 Roman" w:cs="Arial"/>
          <w:sz w:val="16"/>
          <w:szCs w:val="16"/>
          <w:lang w:val="es-ES"/>
        </w:rPr>
      </w:pPr>
    </w:p>
    <w:p w:rsidR="005B40CF" w:rsidRDefault="005B40CF" w:rsidP="005B40CF">
      <w:pPr>
        <w:pStyle w:val="Encabezado"/>
        <w:tabs>
          <w:tab w:val="clear" w:pos="4252"/>
          <w:tab w:val="clear" w:pos="8504"/>
          <w:tab w:val="left" w:pos="3686"/>
          <w:tab w:val="center" w:pos="8505"/>
        </w:tabs>
        <w:jc w:val="both"/>
        <w:rPr>
          <w:rFonts w:ascii="EHUSerif" w:hAnsi="EHUSerif" w:cs="Arial"/>
          <w:sz w:val="20"/>
          <w:szCs w:val="20"/>
          <w:lang w:val="es-ES"/>
        </w:rPr>
      </w:pPr>
    </w:p>
    <w:sectPr w:rsidR="005B40CF" w:rsidSect="00EE429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type w:val="continuous"/>
      <w:pgSz w:w="11905" w:h="16837" w:code="9"/>
      <w:pgMar w:top="1796" w:right="1134" w:bottom="204" w:left="1134" w:header="680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301" w:rsidRDefault="00CD4301">
      <w:r>
        <w:separator/>
      </w:r>
    </w:p>
  </w:endnote>
  <w:endnote w:type="continuationSeparator" w:id="0">
    <w:p w:rsidR="00CD4301" w:rsidRDefault="00CD4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800000AF" w:usb1="4000004A" w:usb2="00000000" w:usb3="00000000" w:csb0="00000001" w:csb1="00000000"/>
  </w:font>
  <w:font w:name="Helvetica 55 Roman">
    <w:altName w:val="Raavi"/>
    <w:charset w:val="00"/>
    <w:family w:val="swiss"/>
    <w:pitch w:val="variable"/>
    <w:sig w:usb0="00000003" w:usb1="00000000" w:usb2="00000000" w:usb3="00000000" w:csb0="00000001" w:csb1="00000000"/>
  </w:font>
  <w:font w:name="EHUSerif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A54" w:rsidRDefault="00465A54" w:rsidP="00DE50FA">
    <w:pPr>
      <w:pStyle w:val="Piedepgina"/>
      <w:ind w:left="-42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0FA" w:rsidRPr="00DE50FA" w:rsidRDefault="00DE50FA" w:rsidP="00DE50FA">
    <w:pPr>
      <w:pStyle w:val="Piedepgina"/>
      <w:jc w:val="center"/>
      <w:rPr>
        <w:rFonts w:ascii="EHUSerif" w:hAnsi="EHUSerif" w:cs="Helvetica"/>
        <w:sz w:val="14"/>
        <w:szCs w:val="14"/>
      </w:rPr>
    </w:pPr>
    <w:r w:rsidRPr="00DE50FA">
      <w:rPr>
        <w:rFonts w:ascii="EHUSerif" w:hAnsi="EHUSerif" w:cs="Helvetica"/>
        <w:b/>
        <w:sz w:val="14"/>
        <w:szCs w:val="14"/>
      </w:rPr>
      <w:t>Graduen idazkaritza</w:t>
    </w:r>
    <w:r w:rsidRPr="00DE50FA">
      <w:rPr>
        <w:rFonts w:ascii="EHUSerif" w:hAnsi="EHUSerif" w:cs="Helvetica"/>
        <w:sz w:val="14"/>
        <w:szCs w:val="14"/>
      </w:rPr>
      <w:t xml:space="preserve"> / </w:t>
    </w:r>
    <w:r w:rsidRPr="00DE50FA">
      <w:rPr>
        <w:rFonts w:ascii="EHUSerif" w:hAnsi="EHUSerif" w:cs="Helvetica"/>
        <w:color w:val="A6A6A6" w:themeColor="background1" w:themeShade="A6"/>
        <w:sz w:val="14"/>
        <w:szCs w:val="14"/>
      </w:rPr>
      <w:t>Secretaría de Grados</w:t>
    </w:r>
  </w:p>
  <w:p w:rsidR="00DE50FA" w:rsidRPr="00DE50FA" w:rsidRDefault="00DE50FA" w:rsidP="00DE50FA">
    <w:pPr>
      <w:pStyle w:val="Piedepgina"/>
      <w:jc w:val="center"/>
      <w:rPr>
        <w:rFonts w:ascii="EHUSerif" w:hAnsi="EHUSerif" w:cs="Helvetica"/>
        <w:sz w:val="14"/>
        <w:szCs w:val="14"/>
      </w:rPr>
    </w:pPr>
    <w:r w:rsidRPr="00DE50FA">
      <w:rPr>
        <w:rFonts w:ascii="EHUSerif" w:hAnsi="EHUSerif" w:cs="Helvetica"/>
        <w:sz w:val="14"/>
        <w:szCs w:val="14"/>
      </w:rPr>
      <w:t>HEFA - II eraikina Oñati Plaza 3, DONOSTIA  20.018</w:t>
    </w:r>
  </w:p>
  <w:p w:rsidR="00677163" w:rsidRPr="00F61F11" w:rsidRDefault="00DE50FA" w:rsidP="00DE50FA">
    <w:pPr>
      <w:pStyle w:val="Piedepgina"/>
      <w:jc w:val="center"/>
      <w:rPr>
        <w:rFonts w:ascii="EHUSans" w:hAnsi="EHUSans"/>
        <w:sz w:val="16"/>
        <w:szCs w:val="16"/>
      </w:rPr>
    </w:pPr>
    <w:r w:rsidRPr="00DE50FA">
      <w:rPr>
        <w:rFonts w:ascii="EHUSerif" w:hAnsi="EHUSerif" w:cs="Helvetica"/>
        <w:b/>
        <w:sz w:val="14"/>
        <w:szCs w:val="14"/>
      </w:rPr>
      <w:t>Telf:</w:t>
    </w:r>
    <w:r w:rsidRPr="00DE50FA">
      <w:rPr>
        <w:rFonts w:ascii="EHUSerif" w:hAnsi="EHUSerif" w:cs="Helvetica"/>
        <w:sz w:val="14"/>
        <w:szCs w:val="14"/>
      </w:rPr>
      <w:t xml:space="preserve"> 943 01 7041 /8456 /8235 /8236  </w:t>
    </w:r>
    <w:hyperlink r:id="rId1" w:history="1">
      <w:r w:rsidRPr="0070409A">
        <w:rPr>
          <w:rStyle w:val="Hipervnculo"/>
          <w:rFonts w:ascii="EHUSerif" w:hAnsi="EHUSerif" w:cs="Helvetica"/>
          <w:sz w:val="14"/>
          <w:szCs w:val="14"/>
        </w:rPr>
        <w:t>mailto:hefa.idazkaritza@ehu.es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="-1168" w:tblpY="12290"/>
      <w:tblOverlap w:val="never"/>
      <w:tblW w:w="11004" w:type="dxa"/>
      <w:tblLayout w:type="fixed"/>
      <w:tblLook w:val="01E0" w:firstRow="1" w:lastRow="1" w:firstColumn="1" w:lastColumn="1" w:noHBand="0" w:noVBand="0"/>
    </w:tblPr>
    <w:tblGrid>
      <w:gridCol w:w="3182"/>
      <w:gridCol w:w="3872"/>
      <w:gridCol w:w="3950"/>
    </w:tblGrid>
    <w:tr w:rsidR="006F14A9" w:rsidRPr="007F347A" w:rsidTr="00542C20">
      <w:trPr>
        <w:cantSplit/>
      </w:trPr>
      <w:tc>
        <w:tcPr>
          <w:tcW w:w="3182" w:type="dxa"/>
          <w:vAlign w:val="bottom"/>
        </w:tcPr>
        <w:p w:rsidR="006F14A9" w:rsidRPr="00693603" w:rsidRDefault="00A9139D" w:rsidP="00542C20">
          <w:pPr>
            <w:rPr>
              <w:rFonts w:ascii="EHUSans" w:hAnsi="EHUSans" w:cs="Arial"/>
              <w:sz w:val="14"/>
              <w:szCs w:val="14"/>
              <w:lang w:val="es-ES"/>
            </w:rPr>
          </w:pPr>
          <w:r w:rsidRPr="00693603">
            <w:rPr>
              <w:rFonts w:ascii="EHUSans" w:hAnsi="EHUSans" w:cs="Arial"/>
              <w:sz w:val="14"/>
              <w:szCs w:val="14"/>
              <w:lang w:val="es-ES"/>
            </w:rPr>
            <w:t>secretariaalumnosfice</w:t>
          </w:r>
          <w:r w:rsidR="006F14A9" w:rsidRPr="00693603">
            <w:rPr>
              <w:rFonts w:ascii="EHUSans" w:hAnsi="EHUSans" w:cs="Arial"/>
              <w:sz w:val="14"/>
              <w:szCs w:val="14"/>
              <w:lang w:val="es-ES"/>
            </w:rPr>
            <w:t>@ehu.es</w:t>
          </w:r>
          <w:r w:rsidR="006F14A9" w:rsidRPr="00693603">
            <w:rPr>
              <w:rFonts w:ascii="EHUSans" w:hAnsi="EHUSans" w:cs="Arial"/>
              <w:sz w:val="14"/>
              <w:szCs w:val="14"/>
              <w:lang w:val="es-ES"/>
            </w:rPr>
            <w:br/>
          </w:r>
          <w:r w:rsidR="006F14A9" w:rsidRPr="00677163">
            <w:rPr>
              <w:rFonts w:ascii="EHUSerif" w:hAnsi="EHUSerif" w:cs="Arial"/>
              <w:sz w:val="14"/>
              <w:szCs w:val="14"/>
              <w:lang w:val="es-ES"/>
            </w:rPr>
            <w:t>www.</w:t>
          </w:r>
          <w:r w:rsidRPr="00677163">
            <w:rPr>
              <w:rFonts w:ascii="EHUSerif" w:hAnsi="EHUSerif" w:cs="Arial"/>
              <w:sz w:val="14"/>
              <w:szCs w:val="14"/>
              <w:lang w:val="es-ES"/>
            </w:rPr>
            <w:t>filosofia-hezkuntza-zientziak.</w:t>
          </w:r>
          <w:r w:rsidR="006F14A9" w:rsidRPr="00677163">
            <w:rPr>
              <w:rFonts w:ascii="EHUSerif" w:hAnsi="EHUSerif" w:cs="Arial"/>
              <w:sz w:val="14"/>
              <w:szCs w:val="14"/>
              <w:lang w:val="es-ES"/>
            </w:rPr>
            <w:t>ehu.es</w:t>
          </w:r>
        </w:p>
      </w:tc>
      <w:tc>
        <w:tcPr>
          <w:tcW w:w="3872" w:type="dxa"/>
        </w:tcPr>
        <w:p w:rsidR="006F14A9" w:rsidRPr="007F347A" w:rsidRDefault="006F14A9" w:rsidP="00542C20">
          <w:pPr>
            <w:jc w:val="center"/>
            <w:rPr>
              <w:rFonts w:ascii="Arial" w:hAnsi="Arial" w:cs="Arial"/>
              <w:sz w:val="14"/>
              <w:szCs w:val="14"/>
              <w:lang w:val="es-ES"/>
            </w:rPr>
          </w:pPr>
        </w:p>
      </w:tc>
      <w:tc>
        <w:tcPr>
          <w:tcW w:w="3950" w:type="dxa"/>
          <w:vAlign w:val="bottom"/>
        </w:tcPr>
        <w:p w:rsidR="006F14A9" w:rsidRPr="00693603" w:rsidRDefault="006F14A9" w:rsidP="00542C20">
          <w:pPr>
            <w:jc w:val="right"/>
            <w:rPr>
              <w:rFonts w:ascii="EHUSerif" w:hAnsi="EHUSerif" w:cs="Arial"/>
              <w:sz w:val="14"/>
              <w:szCs w:val="14"/>
              <w:lang w:val="pt-BR"/>
            </w:rPr>
          </w:pPr>
          <w:r w:rsidRPr="00693603">
            <w:rPr>
              <w:rFonts w:ascii="EHUSerif" w:hAnsi="EHUSerif" w:cs="Arial"/>
              <w:sz w:val="14"/>
              <w:szCs w:val="14"/>
              <w:lang w:val="pt-BR"/>
            </w:rPr>
            <w:t>GIPUZKOA</w:t>
          </w:r>
        </w:p>
        <w:p w:rsidR="006F14A9" w:rsidRPr="00693603" w:rsidRDefault="006F14A9" w:rsidP="00542C20">
          <w:pPr>
            <w:jc w:val="right"/>
            <w:rPr>
              <w:rFonts w:ascii="EHUSerif" w:hAnsi="EHUSerif" w:cs="Arial"/>
              <w:sz w:val="14"/>
              <w:szCs w:val="14"/>
              <w:lang w:val="pt-BR"/>
            </w:rPr>
          </w:pPr>
          <w:r w:rsidRPr="00693603">
            <w:rPr>
              <w:rFonts w:ascii="EHUSerif" w:hAnsi="EHUSerif" w:cs="Arial"/>
              <w:sz w:val="14"/>
              <w:szCs w:val="14"/>
              <w:lang w:val="pt-BR"/>
            </w:rPr>
            <w:t>Tolosa Hiribidea, 70</w:t>
          </w:r>
        </w:p>
        <w:p w:rsidR="006F14A9" w:rsidRPr="00693603" w:rsidRDefault="006F14A9" w:rsidP="00542C20">
          <w:pPr>
            <w:jc w:val="right"/>
            <w:rPr>
              <w:rFonts w:ascii="EHUSerif" w:hAnsi="EHUSerif" w:cs="Arial"/>
              <w:sz w:val="14"/>
              <w:szCs w:val="14"/>
              <w:lang w:val="pt-BR"/>
            </w:rPr>
          </w:pPr>
          <w:r w:rsidRPr="00693603">
            <w:rPr>
              <w:rFonts w:ascii="EHUSerif" w:hAnsi="EHUSerif" w:cs="Arial"/>
              <w:sz w:val="14"/>
              <w:szCs w:val="14"/>
              <w:lang w:val="pt-BR"/>
            </w:rPr>
            <w:t>20.018 DONOSTIA</w:t>
          </w:r>
        </w:p>
        <w:p w:rsidR="006F14A9" w:rsidRPr="00693603" w:rsidRDefault="006F14A9" w:rsidP="00542C20">
          <w:pPr>
            <w:jc w:val="right"/>
            <w:rPr>
              <w:rFonts w:ascii="EHUSerif" w:hAnsi="EHUSerif" w:cs="Arial"/>
              <w:sz w:val="14"/>
              <w:szCs w:val="14"/>
              <w:lang w:val="pt-BR"/>
            </w:rPr>
          </w:pPr>
          <w:r w:rsidRPr="00693603">
            <w:rPr>
              <w:rFonts w:ascii="EHUSerif" w:hAnsi="EHUSerif" w:cs="Arial"/>
              <w:sz w:val="14"/>
              <w:szCs w:val="14"/>
              <w:lang w:val="pt-BR"/>
            </w:rPr>
            <w:t>Telf: 943.018.235/36</w:t>
          </w:r>
        </w:p>
        <w:p w:rsidR="006F14A9" w:rsidRPr="007F347A" w:rsidRDefault="006F14A9" w:rsidP="00542C20">
          <w:pPr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r w:rsidRPr="00693603">
            <w:rPr>
              <w:rFonts w:ascii="EHUSerif" w:hAnsi="EHUSerif" w:cs="Arial"/>
              <w:sz w:val="14"/>
              <w:szCs w:val="14"/>
              <w:lang w:val="pt-BR"/>
            </w:rPr>
            <w:t>Fax: 943.015.470</w:t>
          </w:r>
        </w:p>
      </w:tc>
    </w:tr>
    <w:tr w:rsidR="006F14A9" w:rsidRPr="007F347A" w:rsidTr="00542C20">
      <w:trPr>
        <w:cantSplit/>
      </w:trPr>
      <w:tc>
        <w:tcPr>
          <w:tcW w:w="3182" w:type="dxa"/>
          <w:vAlign w:val="bottom"/>
        </w:tcPr>
        <w:p w:rsidR="006F14A9" w:rsidRPr="007F347A" w:rsidRDefault="006F14A9" w:rsidP="00542C20">
          <w:pPr>
            <w:rPr>
              <w:rFonts w:ascii="Arial" w:hAnsi="Arial" w:cs="Arial"/>
              <w:sz w:val="14"/>
              <w:szCs w:val="14"/>
              <w:lang w:val="es-ES"/>
            </w:rPr>
          </w:pPr>
        </w:p>
      </w:tc>
      <w:tc>
        <w:tcPr>
          <w:tcW w:w="3872" w:type="dxa"/>
        </w:tcPr>
        <w:p w:rsidR="006F14A9" w:rsidRPr="007F347A" w:rsidRDefault="006F14A9" w:rsidP="00542C20">
          <w:pPr>
            <w:jc w:val="center"/>
            <w:rPr>
              <w:rFonts w:ascii="Arial" w:hAnsi="Arial" w:cs="Arial"/>
              <w:sz w:val="14"/>
              <w:szCs w:val="14"/>
              <w:lang w:val="es-ES"/>
            </w:rPr>
          </w:pPr>
        </w:p>
      </w:tc>
      <w:tc>
        <w:tcPr>
          <w:tcW w:w="3950" w:type="dxa"/>
          <w:vAlign w:val="bottom"/>
        </w:tcPr>
        <w:p w:rsidR="006F14A9" w:rsidRPr="007F347A" w:rsidRDefault="006F14A9" w:rsidP="00542C20">
          <w:pPr>
            <w:jc w:val="right"/>
            <w:rPr>
              <w:rFonts w:ascii="Arial" w:hAnsi="Arial" w:cs="Arial"/>
              <w:b/>
              <w:sz w:val="14"/>
              <w:szCs w:val="14"/>
              <w:lang w:val="pt-BR"/>
            </w:rPr>
          </w:pPr>
        </w:p>
      </w:tc>
    </w:tr>
  </w:tbl>
  <w:p w:rsidR="006F14A9" w:rsidRDefault="006F14A9" w:rsidP="008E64AF">
    <w:pPr>
      <w:pStyle w:val="Piedepgina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301" w:rsidRDefault="00CD4301">
      <w:r>
        <w:separator/>
      </w:r>
    </w:p>
  </w:footnote>
  <w:footnote w:type="continuationSeparator" w:id="0">
    <w:p w:rsidR="00CD4301" w:rsidRDefault="00CD4301">
      <w:r>
        <w:continuationSeparator/>
      </w:r>
    </w:p>
  </w:footnote>
  <w:footnote w:id="1">
    <w:p w:rsidR="00EE429D" w:rsidRPr="00667BFB" w:rsidRDefault="00EE429D" w:rsidP="00667BFB">
      <w:pPr>
        <w:pStyle w:val="Textonotapie"/>
        <w:ind w:left="426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4A9" w:rsidRPr="001641BC" w:rsidRDefault="00E37CF1" w:rsidP="00DE50FA">
    <w:pPr>
      <w:pStyle w:val="Encabezado"/>
      <w:ind w:left="-426"/>
      <w:rPr>
        <w:sz w:val="16"/>
        <w:szCs w:val="16"/>
      </w:rPr>
    </w:pPr>
    <w:r>
      <w:rPr>
        <w:rFonts w:ascii="Helvetica" w:hAnsi="Helvetica"/>
        <w:noProof/>
        <w:sz w:val="20"/>
        <w:szCs w:val="20"/>
        <w:lang w:val="es-ES"/>
      </w:rPr>
      <w:drawing>
        <wp:inline distT="0" distB="0" distL="0" distR="0">
          <wp:extent cx="3051696" cy="573206"/>
          <wp:effectExtent l="19050" t="0" r="0" b="0"/>
          <wp:docPr id="9" name="2 Imagen" descr="Facultad Educacion Filosofia Antropologia_Gipuzkoa_bilingue_positivo_alta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ultad Educacion Filosofia Antropologia_Gipuzkoa_bilingue_positivo_alta (1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51696" cy="5732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4A9" w:rsidRDefault="00667BFB">
    <w:pPr>
      <w:pStyle w:val="Encabezado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2439035</wp:posOffset>
              </wp:positionH>
              <wp:positionV relativeFrom="paragraph">
                <wp:posOffset>137795</wp:posOffset>
              </wp:positionV>
              <wp:extent cx="3540125" cy="1104900"/>
              <wp:effectExtent l="0" t="0" r="0" b="0"/>
              <wp:wrapNone/>
              <wp:docPr id="1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0125" cy="1104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14A9" w:rsidRPr="0063215C" w:rsidRDefault="006F14A9" w:rsidP="00A00DD8">
                          <w:pPr>
                            <w:jc w:val="right"/>
                            <w:rPr>
                              <w:rFonts w:ascii="EHUSerif" w:hAnsi="EHUSerif" w:cs="Arial"/>
                              <w:sz w:val="16"/>
                              <w:szCs w:val="16"/>
                              <w:lang w:val="es-ES"/>
                            </w:rPr>
                          </w:pPr>
                          <w:r w:rsidRPr="0063215C">
                            <w:rPr>
                              <w:rFonts w:ascii="EHUSerif" w:hAnsi="EHUSerif" w:cs="Arial"/>
                              <w:sz w:val="16"/>
                              <w:szCs w:val="16"/>
                              <w:lang w:val="es-ES"/>
                            </w:rPr>
                            <w:t>FILOSOFIA ETA HEZKUNTZA ZIENTZIEN FAKULTATEA</w:t>
                          </w:r>
                        </w:p>
                        <w:p w:rsidR="006F14A9" w:rsidRPr="0063215C" w:rsidRDefault="006F14A9" w:rsidP="00A00DD8">
                          <w:pPr>
                            <w:jc w:val="right"/>
                            <w:rPr>
                              <w:rFonts w:ascii="EHUSans" w:hAnsi="EHUSans" w:cs="Arial"/>
                              <w:sz w:val="16"/>
                              <w:szCs w:val="16"/>
                              <w:lang w:val="es-ES"/>
                            </w:rPr>
                          </w:pPr>
                          <w:r w:rsidRPr="0063215C">
                            <w:rPr>
                              <w:rFonts w:ascii="EHUSans" w:hAnsi="EHUSans" w:cs="Arial"/>
                              <w:sz w:val="16"/>
                              <w:szCs w:val="16"/>
                              <w:lang w:val="es-ES"/>
                            </w:rPr>
                            <w:t xml:space="preserve">FACULTAD DE FILOSOFIA Y CIENCIAS DE </w:t>
                          </w:r>
                          <w:smartTag w:uri="urn:schemas-microsoft-com:office:smarttags" w:element="PersonName">
                            <w:smartTagPr>
                              <w:attr w:name="ProductID" w:val="Ď借俠⃐㫪ၩ〫鴰2.ᩴ幙䣓枍㌗먨ᩇ夃㽲䒧얉镕毾\1㆖傈䥍䥓䝍ㅾD뻯㆖偲㛢㐤.Mis imágenes獀敨汬㈳搮汬⴬㠲㤹7ĔD:\Documents and Settings\All Users\Documentos\Mis vídeosĤ㺈0뱀ζ⒠αጐොﷰઘឰො⿈੹饐ΰ﹀ઘએﶠઘએ쳀ખસො▸#ε꣨ξ庨㽨ෝ䨠ෑεㄐ෸㢰η⼈੹⾠੹뮈ζ릨ζΰΰ⬀੹⮘੹졘η줘η㳸෪㶐෪㹐෪ᰠγᲸγᵸγζζ屨崀嶘઀઀઀੾&amp;Ł픨睌睌ȄԜ砀२و㎪튐钛뷛ੈᤰ睋ꂀ ꂀ 렸 $ 抜抄ꇐ 退ĴÀ䘀0誮춼ⶸ䊋閶띭﷚२ ❈(䀈γD十䍙䌱ꂀ ♦睎䤀渀椀挀椀漀㈭㜱+&amp;ŧ綘知췯覫ကY\ER\S-1-5-21-68330-1757Clas邀 shlex\FoExtensionsfb؀姈ઈe-15È}W9ಜrks 6.0 &amp; 7.0\wp+Ɛ&#10;借俠⃐㫪ၩ〫鴰2.ᩴ幙䣓枍㌗먨ᩇ夃㽲䒧얉镕毾V1㆖僉䥍卍䍉ㅾ&gt;뻯㆖偕㛢㐤(Mi música獀敨汬㈳搮汬⴬㠲㤹5Ƨ&#10;ꖠ ⮁ꐟꎾᤐ溝༁ɔ送lramirez@hosbec.comSMTPlramirez@hosbec.comƷ挤ෟ㢐η趨εǊconǏ䚔ί䝈ίλtxaǂ借俠⃐㫪ၩ〫鴰2.ᩴ幙䣓枍㌗먨ᩇ夃㽲䒧얉镕毾X1㆖债䥍噓䕄ㅾ@뻯㆖债㛢㐤*Mis vídeos獀敨汬㈳搮汬⴬㠲㤹6ǩ2C:\ARCHIV~1\ARCHIV~1\MICROS~1\SMARTT~1\FPERSON.DLLǧ$VerbCaptionFromID2仨γ Ǽ GetTypeInfoCount꘷㘻ꄯㄲⶊ暋Ȑ Ƿⶨ㜿搨㝁㜿㜿揀㝁ȐȐć↸㝄풠㝇㝄㝄鿸φ푤㝇ȐėSmartTagCaptionㅾ䵜䙏⹌䱄LĬ䣨χㅠ︽頗ģ䤄χ䚰ㄸ鋾亃堎灺¥Ħ㚨벘 Ḁ㝅肓㝆ǻ¥ǝ㛠쳔㝄Āǻǆ铰眏ϴϸҺҺ螨ǝ裠㈈ㅠÖǐ∥ᷬH∴ᷬˀɨᅀ,,8ΩᾔŰ℠ᾔƠĈƄ∴⁘ÐÀ¨ᅀɐ$∴⃠̀ƨÀᅀɴ0∴∄ʀƠØᅀЄH,∴⌨ðᅀР(Ɛ ∴⎌À ĈᅀѸ$∴ ⏼ŀĠĠᅀҘ,∴&#10;ⓀƀŐĸᅀӘ,∴▨ɘ฼һ႔һჀһწһŐᅀ؈dH䶀∴⢈̀ʘŨᅀބx0∴&#10;⩠ကමƀᅀࡰΩ㐘ৰ°℠㐘̀ˀ਄∴㘜̀ƨƘᅀ౤0_ÖƦ栈眏杰眏푸眑ь蜀䶬栈眏杰眏푸眑ь蜀䶀Ÿ丄丰乜予亴仠伌伸佤侐侼俨倔偀_ćAddRef Ě GetTypeInfoCount ĕReleaseĨGetTypeInfoįGetIDsOfNamesĢInvokeĹProgIdļSmartTagCountĳSmartTagNameĶVerbCountōVerbIDŀ&quot;VerbCaptionFromIDřVerbNameFromIDŞInvokeVerbŕ IsCaptionDynamicg䱄LŪ&#10;&#10;MOFL.SmartTag-š㛢㐙牁湡硴a&amp;뻯㉁䣌㛢㐚Arantxaf1㚞㝈䅄佔䑓ㅾN뻯㉁䣍㛢㏜8Datos de programa獀敨汬㈳搮汬⴬ㄲ㘷5B1㕊䅕䥍剃协ㅾ*뻯㉁䣍㛢㏜Microsoft:1㛚庼晏楦散$뻯㉁䤜㛢㐵Office@1㛢㫱敒楣湥整(뻯㉁䤰㛢㭔Reciente&quot;-Ɯ캨㜮̚é&quot;ƾﰘ睋ﯰ睋νȁƴBȁƷBBĉBBŋBBƍBBǏ灈牘瑨竨BBāĀကᾍᧇBBŃЁЀကBBƅĀBǇ쑠Ҽ紨Bǚ碰BBĜBŞGetTypeInfoBŕ@BƗInvokesƪ؈ԍ結皀ơ叠緹絸紨Ƥ司緹綠結ƻ吐緹緈絸ƾ吨緹緰綠Ƶ呀緹縘緈ǈ员緹繀緰Ǐ呰緹繨縘ǂ咈緹纐繀Ǚ咠緹纸繨ǜ咸緹绠纐Ǔ哐緹缈纸ǖ哨緹缰绠ǭ唀緹罘缈Ǡ唘緹翈缰 ǧ&#10;C:\WINDOWS\system32\urlmon.dll Ǿ㇌緹罘ǵ&#10; Dirección&#10;ĉD:\Documents and Settings\Arantxa\Menú Iniciot&#10;&#10;ĄD:\Documents and Settings\All Users\Menú Inicio&#10;ēspoolss롈ΰꞨΰĨꠀ๰੹ꠉ૤૨ウ㮧㠑ġ娸ミ嬰εεĤen⁆㈨η&quot;ĹŸ,D8̰౼鉉ﴁ͂밃२و撺䔀二원&#10;ஸт&#10;ﰈ썘&#10;( 썠&#10;驀&#10;۰粒P᧦簀 ᧺粒粑۰粒$&quot;ś烸珟$ſ滼睝跘⛰Ųﾠ#Ŷ虐Ÿƈᡨ盹㑀盹㐬盹㐈盹紶ƎC:\Archivos de programa\Microsoft Office\OFFICE11\WINWORD.EXEƑC:\WINDOWS\system32\DRIVERS&#10;Ʃ&#10;c:\windows\ServicePackFiles\ServicePackCache&#10;Ƥ반ζ㲐આƼ瞖藰蜠Ƴ⻰γ⭰γƵ瞖蘘薸ǈ瞖匈藰Ǐ&#10;ntsvcsÓǀ⎄睋遈睝遈睝邸睝襐ဲ 驜ꈀ몐鑸셌숥ᢥ㞄瘑螗و賨蚘蚘⎄睋逈睝逈睝郸睝郸睝ဲ 钰ꈀ⎹摸ᢥ㞄瘑螗و꫰蛬蛬⎄睋邠睝覜酘睝酘睝ဲ ĨŲꈀ㱬錄稱쩻ᢥ㞄瘑螗و䙈 蝀蝀⎄睋逨睝逨睝鄐睝鄐睝ဲ牀エꈀ쎱⥛뙪鵢ᢥ㞄瘑螗و껠 螔螔誔造睝造睝部睝部睝。!㶂鯺㠩ᢥ㞄瘑螗و蟨蟨⎄睋述睝述睝酈睝酈睝ဲ ࢀŲꈀ騴䔾닩䡿ᢥ㞄瘑螗و鉨#蠼蠼⎄睋邈睝邈睝郠睝郠睝ဲṐŲꈀ兓伸벸⴪ᢥ㞄瘑螗و쳈ί袐袐⎄睋郰睝覤အ芐☵ᢥ㞄瘑螗෴ί裤裤⎄睋郀睝郀睝အ◘ℽహ禪ᢥ㞄瘑螗෴䊨੽褸褸⎄睋虜邸睝အ㾴鎬ᢥ㞄瘑螗෴䠨੽覌覌⎄睋蛼邠睝袨郰睝ဲٸ୅ꐨ␑楛袆亚ᢥ㞄瘑螗෴᫈γ觠觠⎄睋遠睝遠睝鄀睝鄀睝ဲ⑸Ųꈀፊ쮺ᡬᢥ㞄瘑螗و㵨આ訴訴螠遨睝遨睝衔郠睝。ꡒ抌嵕쩋ᢥ㞄瘑螗و誈誈諨逸睝逸睝鄀睝鄀睝。퉊㠐ᢥ㞄瘑螗و諜諜謼讐诤谸貌Óƕↄ睋Ⅰ睋䪐賨䠜폯睌ﾰ粑۰粒✜跐虐㜰㜰ⅈ睋賨ℴ睋賨ℤ睋℔睋뼬睋뼜睋趌驜몐鑸셌숥ᢥ㞄瘑螗وư贰ꯠ菀Ʒ奨&quot;و㜰&#10;Ǌ鹠맧㵒ᇎꆪũ㼩崄誈ᳫᇉါ恈4&#10;Ǆ&#10;᷈γ俠⃐㫪ၩ〫鴰䐯尺尀㄀䄀찲၈䐀䍏䵕繅1䐀̀Ѐ难ⰱ켶ᐳ䐀漀挀甀洀攀渀琀猀 愀渀搀 匀攀琀琀椀渀最猀᠀㰀㄀ᤶဴ䄀慲瑮慸☀̀Ѐ䆾찲ᨶᐴ䄀爀愀渀琀砀愀ᘀ䐀㄀氶့䔀䍓䥒織1Ⰰ̀Ѐ䆾촲氶ᐷ䔀猀挀爀椀琀漀爀椀漀᠀㨀㄀̶း䔀啄乒E␀̀Ѐ⢾̶ᐸ䔀䐀唀刀一䔀ᘀ一㄀်䌀剁䅔繁1㘀̀Ѐ⢾ᔵᐺ䌀䄀刀吀䄀 䄀䰀 䄀䰀唀䴀一伀᠀4Ĉрà `郐鉐鉔鉘鉠 `鉤Œ鏤Š鏬Ÿ鏴Ž鏸ƒ鐀ˆ鐄˜鐈–鐌‘鐔“鐠†鐬…鐸‰鐼‹鑀€鑈™鑌 &#10;&#10; !&quot;#$%&amp;'()*+,-./0123456789:;&lt;=&gt;?@ABCDEFGHIJKLMNOPQRSTUVWXYZ[\]^_`abcdefghijklmnopqrstuvwxyz{|}~ ¡¢£¤¥¦§¨©ª«¬­®¯°±²³´µ¶·¸¹º»¼½¾¿ÀÁÂÃÄÅÆÇÈÉÊËÌÍÎÏÐÑÒÓÔÕÖ×ØÙÚÛÜÝÞßàƃрà `锘隘障隠隨 `隬Œ頬Š頴Ÿ頼Ž顀ƒ顈ˆ題˜顐–顔‘顜“顨†顴…颀‰预‹颈€颐™颔 &#10;&#10; !&quot;#$%&amp;'()*+,-./0123456789:;&lt;=&gt;?@ABCDEFGHIJKLMNOPQRSTUVWXYZ[\]^_`abcdefghijklmnopqrstuvwxyz{|}~ ¡¢£¤¥¦§¨©ª«¬­®¯°±²³´µ¶·¸¹º»¼½¾¿ÀÁÂÃÄÅÆÇÈÉÊËÌÍÎÏÐÑÒÓÔÕÖ×ØÙÚÛÜÝÞßàĚ.ÝÞßà Ğ䡬ヶ娌ミ䠼ヶ嬰땤ヘ餈°° ĩ飤馨ᏈαàÀĬ娸ミ嬰A꿬β饘 ģ䡬ヶ娌ミ䠼ヶ嬰땤ヘ馠 ŀ ĺ饼驀餐°ŀŀı娸ミ嬰E驤駰 Ĵ䡬ヶ娌ミ䠼ヶ嬰땤ヘ騸à ŏ騔骸馨°°°°łalumnasÀÀÀ°ÀÀř娸ミ嬰M髜呐βŜ呴β唐β驀ᤀ뾀ऻāœ&#10;EIDER2Ŕ 俠⃐㫪ၩ〫鴰䐯尺尀㄀䄀찲၈䐀䍏䵕繅1䐀̀Ѐ难ⰱ켶ᐳ䐀漀挀甀洀攀渀琀猀 愀渀搀 匀攀琀琀椀渀最猀᠀㰀㄀ᤶဴ䄀慲瑮慸☀̀Ѐ䆾찲ᨶᐴ䄀爀愀渀琀砀愀ᘀ昀㄀ᄺ䴀卉佄繃1㐀̀Ѐ䆾촲ᐺ䴀椀猀 搀漀挀甀洀攀渀琀漀猀᠀ᨀԀ؀䆾爀愀渀琀砀愀᠀㈀ۀ딶›䌀剁䅔繅⸱佄C㸀̀Ѐ횾䠶딶ᐺ挀愀爀琀愀 攀渀 戀氀愀渀挀漀⸀搀漀挀ᰀ渀2Ɔζ㛢㠏䥍䑓䍏ㅾ4뻯㉁䣍㛢㠏Mis documentos뻯ArantxaƔ뵸睋ΰ潴睝鹘矦ord洘#ƪ饀αζ &#10;&#10;Ƶ델ζ:\ARCHIV~1\ARCHIV~1\MICROS~1\SMARTT~1\FNAME.DLLLǃᗨξftware\Microsoft\Office\11.0\Word\Resiliency\DocumentRecoveryǒxǥxǴ䛰㼀ѸࠁĉࠁĈϤوƆ౸槂㈈Ɲಐ槂Ɛನ槂Ɨೀ槂ƪ೘槂ơ೰槂Ƥഈ槂ƻഠ槂ƾസ槂Ƶ൐槂ǈ൨槂Ǐ඀槂ǂ඘槂Ǚධ槂ǜ&#10;&#10;LA JEFA DEǓ&#10;⬀γ辺䔍괥ᇐꢘᬶ̑Ǘ淐Ҽ皀ǪǢ㍘緹翈masiǹ㎄緹 ha Ǽ⫼緹la.&#10;ǳ㰜緹Ƕ㧐緹č⤘緹Ā㰴緹ć聈緹Ě㱐緹đ㱨緹Ĕ聼緹ī겨緹Į㲀緹ĥ㲘緹ĸ⠌緹Ŀ⋐緹Ĳ㒨緹ŉ緹ŌԘ〞粁!ūìǥՠr\rvcnMota\I1OLd\6ELilsFAiations!Ɗƃ㌌緹Ɔ㌨緹Ɲ㲰緹Ɛ㧨緹ᓨƗ覐㜯ᘨᓨn$ƪĘ쁴ˤ慰삺삱쀆Ȁ쀇Ȁ$ǎLĬd nvalid.onNameFE&#10;ML⃐L$ǕÿNTFS䐯尺尀㄀䄀찲၈䐀䍏䵕繅1䐀̀Ѐ难ⰱ켶ᐳ䐀漀挀甀洀攀渀琀猀 愀渀搀 匀攀琀琀椀渀最猀᠀䈀㄀砀ᄳ၌䄀䱌单繅1⨀̀Ѐ难ⰱᐳ䄀氀氀 唀猀攀爀猀᠀䐀㄀琀舶ၖ䔀䍓䥒織1Ⰰ̀Ѐ难䌱ᐳ䔀猀挀爀椀琀漀爀椀漀᠀$ĉ&#10;둨 ⮁ꐟꎾᤐ溝༁ɔ送edurne.ramirez@ehu.esSMTPedurne.ramirez@ehu.esĘGetIDsOfNamesğAddRefĒReleaseĩ칼㜮ĪdÈĬįÊÌфC:\WINDOWS\WinSxS\x86_Microsoft.Windows.Common-Controls_6595b64144ccf1df_6.0.2600.2982_x-ww_ac3f9c03\BŊ書眏锘眏푤眑ŔƐ暐ќ镬ԎѨ镸Ԏм 镌Ԏˤ鏴ԎͤØ鑴Ԏ҄Ȁ閔ԎڄӘ鞔Ԏଡ଼X鱬Ԏழ(鳄Ԏ鄏Ԏ௜鳬Ԏ௬鳼Ԏ鄏Ԏ鄏ԎЉA7ǹ шˤ鄐Ԏ땜쥘#䖸γ䙨γѰBBƌᄸftware\Classes\Installer\ProductsBBǎBBĀBBłBBƄOBǆɜ(\bden\s+)?\b((0?[1-9])|([12][0-9])|30|31)(\.|\s+de|\s+/|-)?\s*(heinä|července|Červenec|iul|juil|jul|júl|jūl|juul|lie|lip[^a]|lug|Srp[^en]|Tem|VII\b|Ιούλ|Ιουλ|июл|Июл|јул|лип|Лип|юли|Юли)[^\.\s\-]*\.?(\s+del|\s+de|\s+/|\s*-)?\s*((19[789][0-9])|(20[0-4][0-9])|([0-9][0-9]))(\s*(года|г\.|р\.|a\.|год\.))?[OėŌ(^|\s)((\d{2}((\s| )?\d{3}){2})|(\d((\s| |-)?\d){8,})|(\d{3}(\s| )(\d{3}|\d{2}(\s| )?\d{2}))|(((\+\d{2,3})|(\(\+?\d{2,3}\)))(\s| )(\d((\s| |-)?\d){4,})))(?!((\D)?\d))36|40|44|48)\b(?!((\S)?\d))\d))\.?84|88|92|96|00|04|08|12|16|20|24|28|32|36|40|44|48)\b4|2048|72|76|80|84|88|92|96|00|04|08|12|16|20\b|24|28|32|36|40|44|48)(\s*(года|г\.|р\.|a\.|год\.))?[Ű誀㜯Ѐᦨꈀﶣ╀ǃŷψШϘƊψѸЀ.XMLƁ铰眏ьǜԎ鄐Ԏ䜨ǄƄචШƛ*ShowSmartTagIndicatorƐ$SmartTagInitializeƩVAcciones de programación de Microsoft Outlook para datos correspondientes a una fecha.ƾAddRef Ƶ GetTypeInfoCount ǌReleaseǃGetTypeInfoǆGetIDsOfNamesǝInvokeǐProgIdǗDescǨSmartTagCountǯSmartTagNameǢSmartTagCaptionǻVerbCountǾVerbIDǵ&quot;VerbCaptionFromID"/>
                            </w:smartTagPr>
                            <w:r w:rsidRPr="0063215C">
                              <w:rPr>
                                <w:rFonts w:ascii="EHUSans" w:hAnsi="EHUSans" w:cs="Arial"/>
                                <w:sz w:val="16"/>
                                <w:szCs w:val="16"/>
                                <w:lang w:val="es-ES"/>
                              </w:rPr>
                              <w:t>LA EDUCACION</w:t>
                            </w:r>
                          </w:smartTag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92.05pt;margin-top:10.85pt;width:278.75pt;height:8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" stroked="f">
              <v:textbox>
                <w:txbxContent>
                  <w:p w:rsidR="006F14A9" w:rsidRPr="0063215C" w:rsidRDefault="006F14A9" w:rsidP="00A00DD8">
                    <w:pPr>
                      <w:jc w:val="right"/>
                      <w:rPr>
                        <w:rFonts w:ascii="EHUSerif" w:hAnsi="EHUSerif" w:cs="Arial"/>
                        <w:sz w:val="16"/>
                        <w:szCs w:val="16"/>
                        <w:lang w:val="es-ES"/>
                      </w:rPr>
                    </w:pPr>
                    <w:r w:rsidRPr="0063215C">
                      <w:rPr>
                        <w:rFonts w:ascii="EHUSerif" w:hAnsi="EHUSerif" w:cs="Arial"/>
                        <w:sz w:val="16"/>
                        <w:szCs w:val="16"/>
                        <w:lang w:val="es-ES"/>
                      </w:rPr>
                      <w:t>FILOSOFIA ETA HEZKUNTZA ZIENTZIEN FAKULTATEA</w:t>
                    </w:r>
                  </w:p>
                  <w:p w:rsidR="006F14A9" w:rsidRPr="0063215C" w:rsidRDefault="006F14A9" w:rsidP="00A00DD8">
                    <w:pPr>
                      <w:jc w:val="right"/>
                      <w:rPr>
                        <w:rFonts w:ascii="EHUSans" w:hAnsi="EHUSans" w:cs="Arial"/>
                        <w:sz w:val="16"/>
                        <w:szCs w:val="16"/>
                        <w:lang w:val="es-ES"/>
                      </w:rPr>
                    </w:pPr>
                    <w:r w:rsidRPr="0063215C">
                      <w:rPr>
                        <w:rFonts w:ascii="EHUSans" w:hAnsi="EHUSans" w:cs="Arial"/>
                        <w:sz w:val="16"/>
                        <w:szCs w:val="16"/>
                        <w:lang w:val="es-ES"/>
                      </w:rPr>
                      <w:t xml:space="preserve">FACULTAD DE FILOSOFIA Y CIENCIAS DE </w:t>
                    </w:r>
                    <w:smartTag w:uri="urn:schemas-microsoft-com:office:smarttags" w:element="PersonName">
                      <w:smartTagPr>
                        <w:attr w:name="ProductID" w:val="Ď借俠⃐㫪ၩ〫鴰2.ᩴ幙䣓枍㌗먨ᩇ夃㽲䒧얉镕毾\1㆖傈䥍䥓䝍ㅾD뻯㆖偲㛢㐤.Mis imágenes獀敨汬㈳搮汬⴬㠲㤹7ĔD:\Documents and Settings\All Users\Documentos\Mis vídeosĤ㺈0뱀ζ⒠αጐොﷰઘឰො⿈੹饐ΰ﹀ઘએﶠઘએ쳀ખસො▸#ε꣨ξ庨㽨ෝ䨠ෑεㄐ෸㢰η⼈੹⾠੹뮈ζ릨ζΰΰ⬀੹⮘੹졘η줘η㳸෪㶐෪㹐෪ᰠγᲸγᵸγζζ屨崀嶘઀઀઀੾&amp;Ł픨睌睌ȄԜ砀२و㎪튐钛뷛ੈᤰ睋ꂀ ꂀ 렸 $ 抜抄ꇐ 退ĴÀ䘀0誮춼ⶸ䊋閶띭﷚२ ❈(䀈γD十䍙䌱ꂀ ♦睎䤀渀椀挀椀漀㈭㜱+&amp;ŧ綘知췯覫ကY\ER\S-1-5-21-68330-1757Clas邀 shlex\FoExtensionsfb؀姈ઈe-15È}W9ಜrks 6.0 &amp; 7.0\wp+Ɛ&#10;借俠⃐㫪ၩ〫鴰2.ᩴ幙䣓枍㌗먨ᩇ夃㽲䒧얉镕毾V1㆖僉䥍卍䍉ㅾ&gt;뻯㆖偕㛢㐤(Mi música獀敨汬㈳搮汬⴬㠲㤹5Ƨ&#10;ꖠ ⮁ꐟꎾᤐ溝༁ɔ送lramirez@hosbec.comSMTPlramirez@hosbec.comƷ挤ෟ㢐η趨εǊconǏ䚔ί䝈ίλtxaǂ借俠⃐㫪ၩ〫鴰2.ᩴ幙䣓枍㌗먨ᩇ夃㽲䒧얉镕毾X1㆖债䥍噓䕄ㅾ@뻯㆖债㛢㐤*Mis vídeos獀敨汬㈳搮汬⴬㠲㤹6ǩ2C:\ARCHIV~1\ARCHIV~1\MICROS~1\SMARTT~1\FPERSON.DLLǧ$VerbCaptionFromID2仨γ Ǽ GetTypeInfoCount꘷㘻ꄯㄲⶊ暋Ȑ Ƿⶨ㜿搨㝁㜿㜿揀㝁ȐȐć↸㝄풠㝇㝄㝄鿸φ푤㝇ȐėSmartTagCaptionㅾ䵜䙏⹌䱄LĬ䣨χㅠ︽頗ģ䤄χ䚰ㄸ鋾亃堎灺¥Ħ㚨벘 Ḁ㝅肓㝆ǻ¥ǝ㛠쳔㝄Āǻǆ铰眏ϴϸҺҺ螨ǝ裠㈈ㅠÖǐ∥ᷬH∴ᷬˀɨᅀ,,8ΩᾔŰ℠ᾔƠĈƄ∴⁘ÐÀ¨ᅀɐ$∴⃠̀ƨÀᅀɴ0∴∄ʀƠØᅀЄH,∴⌨ðᅀР(Ɛ ∴⎌À ĈᅀѸ$∴ ⏼ŀĠĠᅀҘ,∴&#10;ⓀƀŐĸᅀӘ,∴▨ɘ฼һ႔һჀһწһŐᅀ؈dH䶀∴⢈̀ʘŨᅀބx0∴&#10;⩠ကමƀᅀࡰΩ㐘ৰ°℠㐘̀ˀ਄∴㘜̀ƨƘᅀ౤0_ÖƦ栈眏杰眏푸眑ь蜀䶬栈眏杰眏푸眑ь蜀䶀Ÿ丄丰乜予亴仠伌伸佤侐侼俨倔偀_ćAddRef Ě GetTypeInfoCount ĕReleaseĨGetTypeInfoįGetIDsOfNamesĢInvokeĹProgIdļSmartTagCountĳSmartTagNameĶVerbCountōVerbIDŀ&quot;VerbCaptionFromIDřVerbNameFromIDŞInvokeVerbŕ IsCaptionDynamicg䱄LŪ&#10;&#10;MOFL.SmartTag-š㛢㐙牁湡硴a&amp;뻯㉁䣌㛢㐚Arantxaf1㚞㝈䅄佔䑓ㅾN뻯㉁䣍㛢㏜8Datos de programa獀敨汬㈳搮汬⴬ㄲ㘷5B1㕊䅕䥍剃协ㅾ*뻯㉁䣍㛢㏜Microsoft:1㛚庼晏楦散$뻯㉁䤜㛢㐵Office@1㛢㫱敒楣湥整(뻯㉁䤰㛢㭔Reciente&quot;-Ɯ캨㜮̚é&quot;ƾﰘ睋ﯰ睋νȁƴBȁƷBBĉBBŋBBƍBBǏ灈牘瑨竨BBāĀကᾍᧇBBŃЁЀကBBƅĀBǇ쑠Ҽ紨Bǚ碰BBĜBŞGetTypeInfoBŕ@BƗInvokesƪ؈ԍ結皀ơ叠緹絸紨Ƥ司緹綠結ƻ吐緹緈絸ƾ吨緹緰綠Ƶ呀緹縘緈ǈ员緹繀緰Ǐ呰緹繨縘ǂ咈緹纐繀Ǚ咠緹纸繨ǜ咸緹绠纐Ǔ哐緹缈纸ǖ哨緹缰绠ǭ唀緹罘缈Ǡ唘緹翈缰 ǧ&#10;C:\WINDOWS\system32\urlmon.dll Ǿ㇌緹罘ǵ&#10; Dirección&#10;ĉD:\Documents and Settings\Arantxa\Menú Iniciot&#10;&#10;ĄD:\Documents and Settings\All Users\Menú Inicio&#10;ēspoolss롈ΰꞨΰĨꠀ๰੹ꠉ૤૨ウ㮧㠑ġ娸ミ嬰εεĤen⁆㈨η&quot;ĹŸ,D8̰౼鉉ﴁ͂밃२و撺䔀二원&#10;ஸт&#10;ﰈ썘&#10;( 썠&#10;驀&#10;۰粒P᧦簀 ᧺粒粑۰粒$&quot;ś烸珟$ſ滼睝跘⛰Ųﾠ#Ŷ虐Ÿƈᡨ盹㑀盹㐬盹㐈盹紶ƎC:\Archivos de programa\Microsoft Office\OFFICE11\WINWORD.EXEƑC:\WINDOWS\system32\DRIVERS&#10;Ʃ&#10;c:\windows\ServicePackFiles\ServicePackCache&#10;Ƥ반ζ㲐આƼ瞖藰蜠Ƴ⻰γ⭰γƵ瞖蘘薸ǈ瞖匈藰Ǐ&#10;ntsvcsÓǀ⎄睋遈睝遈睝邸睝襐ဲ 驜ꈀ몐鑸셌숥ᢥ㞄瘑螗و賨蚘蚘⎄睋逈睝逈睝郸睝郸睝ဲ 钰ꈀ⎹摸ᢥ㞄瘑螗و꫰蛬蛬⎄睋邠睝覜酘睝酘睝ဲ ĨŲꈀ㱬錄稱쩻ᢥ㞄瘑螗و䙈 蝀蝀⎄睋逨睝逨睝鄐睝鄐睝ဲ牀エꈀ쎱⥛뙪鵢ᢥ㞄瘑螗و껠 螔螔誔造睝造睝部睝部睝。!㶂鯺㠩ᢥ㞄瘑螗و蟨蟨⎄睋述睝述睝酈睝酈睝ဲ ࢀŲꈀ騴䔾닩䡿ᢥ㞄瘑螗و鉨#蠼蠼⎄睋邈睝邈睝郠睝郠睝ဲṐŲꈀ兓伸벸⴪ᢥ㞄瘑螗و쳈ί袐袐⎄睋郰睝覤အ芐☵ᢥ㞄瘑螗෴ί裤裤⎄睋郀睝郀睝အ◘ℽహ禪ᢥ㞄瘑螗෴䊨੽褸褸⎄睋虜邸睝အ㾴鎬ᢥ㞄瘑螗෴䠨੽覌覌⎄睋蛼邠睝袨郰睝ဲٸ୅ꐨ␑楛袆亚ᢥ㞄瘑螗෴᫈γ觠觠⎄睋遠睝遠睝鄀睝鄀睝ဲ⑸Ųꈀፊ쮺ᡬᢥ㞄瘑螗و㵨આ訴訴螠遨睝遨睝衔郠睝。ꡒ抌嵕쩋ᢥ㞄瘑螗و誈誈諨逸睝逸睝鄀睝鄀睝。퉊㠐ᢥ㞄瘑螗و諜諜謼讐诤谸貌Óƕↄ睋Ⅰ睋䪐賨䠜폯睌ﾰ粑۰粒✜跐虐㜰㜰ⅈ睋賨ℴ睋賨ℤ睋℔睋뼬睋뼜睋趌驜몐鑸셌숥ᢥ㞄瘑螗وư贰ꯠ菀Ʒ奨&quot;و㜰&#10;Ǌ鹠맧㵒ᇎꆪũ㼩崄誈ᳫᇉါ恈4&#10;Ǆ&#10;᷈γ俠⃐㫪ၩ〫鴰䐯尺尀㄀䄀찲၈䐀䍏䵕繅1䐀̀Ѐ难ⰱ켶ᐳ䐀漀挀甀洀攀渀琀猀 愀渀搀 匀攀琀琀椀渀最猀᠀㰀㄀ᤶဴ䄀慲瑮慸☀̀Ѐ䆾찲ᨶᐴ䄀爀愀渀琀砀愀ᘀ䐀㄀氶့䔀䍓䥒織1Ⰰ̀Ѐ䆾촲氶ᐷ䔀猀挀爀椀琀漀爀椀漀᠀㨀㄀̶း䔀啄乒E␀̀Ѐ⢾̶ᐸ䔀䐀唀刀一䔀ᘀ一㄀်䌀剁䅔繁1㘀̀Ѐ⢾ᔵᐺ䌀䄀刀吀䄀 䄀䰀 䄀䰀唀䴀一伀᠀4Ĉрà `郐鉐鉔鉘鉠 `鉤Œ鏤Š鏬Ÿ鏴Ž鏸ƒ鐀ˆ鐄˜鐈–鐌‘鐔“鐠†鐬…鐸‰鐼‹鑀€鑈™鑌 &#10;&#10; !&quot;#$%&amp;'()*+,-./0123456789:;&lt;=&gt;?@ABCDEFGHIJKLMNOPQRSTUVWXYZ[\]^_`abcdefghijklmnopqrstuvwxyz{|}~ ¡¢£¤¥¦§¨©ª«¬­®¯°±²³´µ¶·¸¹º»¼½¾¿ÀÁÂÃÄÅÆÇÈÉÊËÌÍÎÏÐÑÒÓÔÕÖ×ØÙÚÛÜÝÞßàƃрà `锘隘障隠隨 `隬Œ頬Š頴Ÿ頼Ž顀ƒ顈ˆ題˜顐–顔‘顜“顨†顴…颀‰预‹颈€颐™颔 &#10;&#10; !&quot;#$%&amp;'()*+,-./0123456789:;&lt;=&gt;?@ABCDEFGHIJKLMNOPQRSTUVWXYZ[\]^_`abcdefghijklmnopqrstuvwxyz{|}~ ¡¢£¤¥¦§¨©ª«¬­®¯°±²³´µ¶·¸¹º»¼½¾¿ÀÁÂÃÄÅÆÇÈÉÊËÌÍÎÏÐÑÒÓÔÕÖ×ØÙÚÛÜÝÞßàĚ.ÝÞßà Ğ䡬ヶ娌ミ䠼ヶ嬰땤ヘ餈°° ĩ飤馨ᏈαàÀĬ娸ミ嬰A꿬β饘 ģ䡬ヶ娌ミ䠼ヶ嬰땤ヘ馠 ŀ ĺ饼驀餐°ŀŀı娸ミ嬰E驤駰 Ĵ䡬ヶ娌ミ䠼ヶ嬰땤ヘ騸à ŏ騔骸馨°°°°łalumnasÀÀÀ°ÀÀř娸ミ嬰M髜呐βŜ呴β唐β驀ᤀ뾀ऻāœ&#10;EIDER2Ŕ 俠⃐㫪ၩ〫鴰䐯尺尀㄀䄀찲၈䐀䍏䵕繅1䐀̀Ѐ难ⰱ켶ᐳ䐀漀挀甀洀攀渀琀猀 愀渀搀 匀攀琀琀椀渀最猀᠀㰀㄀ᤶဴ䄀慲瑮慸☀̀Ѐ䆾찲ᨶᐴ䄀爀愀渀琀砀愀ᘀ昀㄀ᄺ䴀卉佄繃1㐀̀Ѐ䆾촲ᐺ䴀椀猀 搀漀挀甀洀攀渀琀漀猀᠀ᨀԀ؀䆾爀愀渀琀砀愀᠀㈀ۀ딶›䌀剁䅔繅⸱佄C㸀̀Ѐ횾䠶딶ᐺ挀愀爀琀愀 攀渀 戀氀愀渀挀漀⸀搀漀挀ᰀ渀2Ɔζ㛢㠏䥍䑓䍏ㅾ4뻯㉁䣍㛢㠏Mis documentos뻯ArantxaƔ뵸睋ΰ潴睝鹘矦ord洘#ƪ饀αζ &#10;&#10;Ƶ델ζ:\ARCHIV~1\ARCHIV~1\MICROS~1\SMARTT~1\FNAME.DLLLǃᗨξftware\Microsoft\Office\11.0\Word\Resiliency\DocumentRecoveryǒxǥxǴ䛰㼀ѸࠁĉࠁĈϤوƆ౸槂㈈Ɲಐ槂Ɛನ槂Ɨೀ槂ƪ೘槂ơ೰槂Ƥഈ槂ƻഠ槂ƾസ槂Ƶ൐槂ǈ൨槂Ǐ඀槂ǂ඘槂Ǚධ槂ǜ&#10;&#10;LA JEFA DEǓ&#10;⬀γ辺䔍괥ᇐꢘᬶ̑Ǘ淐Ҽ皀ǪǢ㍘緹翈masiǹ㎄緹 ha Ǽ⫼緹la.&#10;ǳ㰜緹Ƕ㧐緹č⤘緹Ā㰴緹ć聈緹Ě㱐緹đ㱨緹Ĕ聼緹ī겨緹Į㲀緹ĥ㲘緹ĸ⠌緹Ŀ⋐緹Ĳ㒨緹ŉ緹ŌԘ〞粁!ūìǥՠr\rvcnMota\I1OLd\6ELilsFAiations!Ɗƃ㌌緹Ɔ㌨緹Ɲ㲰緹Ɛ㧨緹ᓨƗ覐㜯ᘨᓨn$ƪĘ쁴ˤ慰삺삱쀆Ȁ쀇Ȁ$ǎLĬd nvalid.onNameFE&#10;ML⃐L$ǕÿNTFS䐯尺尀㄀䄀찲၈䐀䍏䵕繅1䐀̀Ѐ难ⰱ켶ᐳ䐀漀挀甀洀攀渀琀猀 愀渀搀 匀攀琀琀椀渀最猀᠀䈀㄀砀ᄳ၌䄀䱌单繅1⨀̀Ѐ难ⰱᐳ䄀氀氀 唀猀攀爀猀᠀䐀㄀琀舶ၖ䔀䍓䥒織1Ⰰ̀Ѐ难䌱ᐳ䔀猀挀爀椀琀漀爀椀漀᠀$ĉ&#10;둨 ⮁ꐟꎾᤐ溝༁ɔ送edurne.ramirez@ehu.esSMTPedurne.ramirez@ehu.esĘGetIDsOfNamesğAddRefĒReleaseĩ칼㜮ĪdÈĬįÊÌфC:\WINDOWS\WinSxS\x86_Microsoft.Windows.Common-Controls_6595b64144ccf1df_6.0.2600.2982_x-ww_ac3f9c03\BŊ書眏锘眏푤眑ŔƐ暐ќ镬ԎѨ镸Ԏм 镌Ԏˤ鏴ԎͤØ鑴Ԏ҄Ȁ閔ԎڄӘ鞔Ԏଡ଼X鱬Ԏழ(鳄Ԏ鄏Ԏ௜鳬Ԏ௬鳼Ԏ鄏Ԏ鄏ԎЉA7ǹ шˤ鄐Ԏ땜쥘#䖸γ䙨γѰBBƌᄸftware\Classes\Installer\ProductsBBǎBBĀBBłBBƄOBǆɜ(\bden\s+)?\b((0?[1-9])|([12][0-9])|30|31)(\.|\s+de|\s+/|-)?\s*(heinä|července|Červenec|iul|juil|jul|júl|jūl|juul|lie|lip[^a]|lug|Srp[^en]|Tem|VII\b|Ιούλ|Ιουλ|июл|Июл|јул|лип|Лип|юли|Юли)[^\.\s\-]*\.?(\s+del|\s+de|\s+/|\s*-)?\s*((19[789][0-9])|(20[0-4][0-9])|([0-9][0-9]))(\s*(года|г\.|р\.|a\.|год\.))?[OėŌ(^|\s)((\d{2}((\s| )?\d{3}){2})|(\d((\s| |-)?\d){8,})|(\d{3}(\s| )(\d{3}|\d{2}(\s| )?\d{2}))|(((\+\d{2,3})|(\(\+?\d{2,3}\)))(\s| )(\d((\s| |-)?\d){4,})))(?!((\D)?\d))36|40|44|48)\b(?!((\S)?\d))\d))\.?84|88|92|96|00|04|08|12|16|20|24|28|32|36|40|44|48)\b4|2048|72|76|80|84|88|92|96|00|04|08|12|16|20\b|24|28|32|36|40|44|48)(\s*(года|г\.|р\.|a\.|год\.))?[Ű誀㜯Ѐᦨꈀﶣ╀ǃŷψШϘƊψѸЀ.XMLƁ铰眏ьǜԎ鄐Ԏ䜨ǄƄචШƛ*ShowSmartTagIndicatorƐ$SmartTagInitializeƩVAcciones de programación de Microsoft Outlook para datos correspondientes a una fecha.ƾAddRef Ƶ GetTypeInfoCount ǌReleaseǃGetTypeInfoǆGetIDsOfNamesǝInvokeǐProgIdǗDescǨSmartTagCountǯSmartTagNameǢSmartTagCaptionǻVerbCountǾVerbIDǵ&quot;VerbCaptionFromID"/>
                      </w:smartTagPr>
                      <w:r w:rsidRPr="0063215C">
                        <w:rPr>
                          <w:rFonts w:ascii="EHUSans" w:hAnsi="EHUSans" w:cs="Arial"/>
                          <w:sz w:val="16"/>
                          <w:szCs w:val="16"/>
                          <w:lang w:val="es-ES"/>
                        </w:rPr>
                        <w:t>LA EDUCACION</w:t>
                      </w:r>
                    </w:smartTag>
                  </w:p>
                </w:txbxContent>
              </v:textbox>
            </v:shape>
          </w:pict>
        </mc:Fallback>
      </mc:AlternateContent>
    </w:r>
    <w:r w:rsidR="009F5862">
      <w:rPr>
        <w:noProof/>
        <w:lang w:val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ge">
            <wp:posOffset>0</wp:posOffset>
          </wp:positionV>
          <wp:extent cx="2209800" cy="1409700"/>
          <wp:effectExtent l="19050" t="0" r="0" b="0"/>
          <wp:wrapNone/>
          <wp:docPr id="10" name="Imagen 10" descr="Logo_fa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fa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140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A03AA"/>
    <w:multiLevelType w:val="hybridMultilevel"/>
    <w:tmpl w:val="80084170"/>
    <w:lvl w:ilvl="0" w:tplc="E2BAA0E8">
      <w:start w:val="1"/>
      <w:numFmt w:val="lowerLetter"/>
      <w:lvlText w:val="%1."/>
      <w:lvlJc w:val="left"/>
      <w:pPr>
        <w:ind w:left="1696" w:hanging="360"/>
      </w:pPr>
      <w:rPr>
        <w:rFonts w:ascii="Arial" w:eastAsia="Arial" w:hAnsi="Arial" w:hint="default"/>
        <w:b/>
        <w:bCs/>
        <w:spacing w:val="-1"/>
        <w:sz w:val="16"/>
        <w:szCs w:val="16"/>
      </w:rPr>
    </w:lvl>
    <w:lvl w:ilvl="1" w:tplc="4C7C99C6">
      <w:start w:val="1"/>
      <w:numFmt w:val="bullet"/>
      <w:lvlText w:val="•"/>
      <w:lvlJc w:val="left"/>
      <w:pPr>
        <w:ind w:left="2633" w:hanging="360"/>
      </w:pPr>
      <w:rPr>
        <w:rFonts w:hint="default"/>
      </w:rPr>
    </w:lvl>
    <w:lvl w:ilvl="2" w:tplc="BD4CB284">
      <w:start w:val="1"/>
      <w:numFmt w:val="bullet"/>
      <w:lvlText w:val="•"/>
      <w:lvlJc w:val="left"/>
      <w:pPr>
        <w:ind w:left="3569" w:hanging="360"/>
      </w:pPr>
      <w:rPr>
        <w:rFonts w:hint="default"/>
      </w:rPr>
    </w:lvl>
    <w:lvl w:ilvl="3" w:tplc="1ACECEDA">
      <w:start w:val="1"/>
      <w:numFmt w:val="bullet"/>
      <w:lvlText w:val="•"/>
      <w:lvlJc w:val="left"/>
      <w:pPr>
        <w:ind w:left="4506" w:hanging="360"/>
      </w:pPr>
      <w:rPr>
        <w:rFonts w:hint="default"/>
      </w:rPr>
    </w:lvl>
    <w:lvl w:ilvl="4" w:tplc="1D0251DC">
      <w:start w:val="1"/>
      <w:numFmt w:val="bullet"/>
      <w:lvlText w:val="•"/>
      <w:lvlJc w:val="left"/>
      <w:pPr>
        <w:ind w:left="5443" w:hanging="360"/>
      </w:pPr>
      <w:rPr>
        <w:rFonts w:hint="default"/>
      </w:rPr>
    </w:lvl>
    <w:lvl w:ilvl="5" w:tplc="D8BA02E0">
      <w:start w:val="1"/>
      <w:numFmt w:val="bullet"/>
      <w:lvlText w:val="•"/>
      <w:lvlJc w:val="left"/>
      <w:pPr>
        <w:ind w:left="6380" w:hanging="360"/>
      </w:pPr>
      <w:rPr>
        <w:rFonts w:hint="default"/>
      </w:rPr>
    </w:lvl>
    <w:lvl w:ilvl="6" w:tplc="99A86FF8">
      <w:start w:val="1"/>
      <w:numFmt w:val="bullet"/>
      <w:lvlText w:val="•"/>
      <w:lvlJc w:val="left"/>
      <w:pPr>
        <w:ind w:left="7316" w:hanging="360"/>
      </w:pPr>
      <w:rPr>
        <w:rFonts w:hint="default"/>
      </w:rPr>
    </w:lvl>
    <w:lvl w:ilvl="7" w:tplc="FCF4CC0A">
      <w:start w:val="1"/>
      <w:numFmt w:val="bullet"/>
      <w:lvlText w:val="•"/>
      <w:lvlJc w:val="left"/>
      <w:pPr>
        <w:ind w:left="8253" w:hanging="360"/>
      </w:pPr>
      <w:rPr>
        <w:rFonts w:hint="default"/>
      </w:rPr>
    </w:lvl>
    <w:lvl w:ilvl="8" w:tplc="3C2AA6C6">
      <w:start w:val="1"/>
      <w:numFmt w:val="bullet"/>
      <w:lvlText w:val="•"/>
      <w:lvlJc w:val="left"/>
      <w:pPr>
        <w:ind w:left="9190" w:hanging="360"/>
      </w:pPr>
      <w:rPr>
        <w:rFonts w:hint="default"/>
      </w:rPr>
    </w:lvl>
  </w:abstractNum>
  <w:abstractNum w:abstractNumId="1" w15:restartNumberingAfterBreak="0">
    <w:nsid w:val="4EF73248"/>
    <w:multiLevelType w:val="hybridMultilevel"/>
    <w:tmpl w:val="E3605A9E"/>
    <w:lvl w:ilvl="0" w:tplc="EA207062">
      <w:start w:val="1"/>
      <w:numFmt w:val="lowerLetter"/>
      <w:lvlText w:val="%1-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8E93B0F"/>
    <w:multiLevelType w:val="hybridMultilevel"/>
    <w:tmpl w:val="0266782C"/>
    <w:lvl w:ilvl="0" w:tplc="0C0A0019">
      <w:start w:val="1"/>
      <w:numFmt w:val="lowerLetter"/>
      <w:lvlText w:val="%1."/>
      <w:lvlJc w:val="left"/>
      <w:pPr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F66"/>
    <w:rsid w:val="00022C17"/>
    <w:rsid w:val="000370C8"/>
    <w:rsid w:val="00046C17"/>
    <w:rsid w:val="00053971"/>
    <w:rsid w:val="00070489"/>
    <w:rsid w:val="0007176B"/>
    <w:rsid w:val="00073EEC"/>
    <w:rsid w:val="00075ADE"/>
    <w:rsid w:val="00076BB8"/>
    <w:rsid w:val="00097F3C"/>
    <w:rsid w:val="000A451F"/>
    <w:rsid w:val="000A5742"/>
    <w:rsid w:val="000D2C1B"/>
    <w:rsid w:val="000F736F"/>
    <w:rsid w:val="000F7BEF"/>
    <w:rsid w:val="001327AA"/>
    <w:rsid w:val="00135F66"/>
    <w:rsid w:val="00146768"/>
    <w:rsid w:val="00161C46"/>
    <w:rsid w:val="001641BC"/>
    <w:rsid w:val="0017099F"/>
    <w:rsid w:val="00181F3A"/>
    <w:rsid w:val="00185103"/>
    <w:rsid w:val="001A55A6"/>
    <w:rsid w:val="001B7C0A"/>
    <w:rsid w:val="001C418D"/>
    <w:rsid w:val="001C41BE"/>
    <w:rsid w:val="001C6DC0"/>
    <w:rsid w:val="001D147B"/>
    <w:rsid w:val="001D41FA"/>
    <w:rsid w:val="001D5654"/>
    <w:rsid w:val="001F3AC6"/>
    <w:rsid w:val="0020121D"/>
    <w:rsid w:val="002267C7"/>
    <w:rsid w:val="00251593"/>
    <w:rsid w:val="00255DF7"/>
    <w:rsid w:val="00266FBA"/>
    <w:rsid w:val="0027190C"/>
    <w:rsid w:val="00290793"/>
    <w:rsid w:val="00296660"/>
    <w:rsid w:val="002A401C"/>
    <w:rsid w:val="002C33CC"/>
    <w:rsid w:val="002D74E5"/>
    <w:rsid w:val="002E4525"/>
    <w:rsid w:val="00324EBD"/>
    <w:rsid w:val="00325C0B"/>
    <w:rsid w:val="00334729"/>
    <w:rsid w:val="003570D8"/>
    <w:rsid w:val="003577AB"/>
    <w:rsid w:val="00360A5C"/>
    <w:rsid w:val="003774F6"/>
    <w:rsid w:val="003A061D"/>
    <w:rsid w:val="003A07CA"/>
    <w:rsid w:val="003B6350"/>
    <w:rsid w:val="003E0E5A"/>
    <w:rsid w:val="003E3287"/>
    <w:rsid w:val="003F7AB6"/>
    <w:rsid w:val="00400E39"/>
    <w:rsid w:val="004346B0"/>
    <w:rsid w:val="0045512C"/>
    <w:rsid w:val="00465A54"/>
    <w:rsid w:val="0047776C"/>
    <w:rsid w:val="00482BE6"/>
    <w:rsid w:val="004A4B80"/>
    <w:rsid w:val="004B29A4"/>
    <w:rsid w:val="004E729F"/>
    <w:rsid w:val="004E76F3"/>
    <w:rsid w:val="004F28FE"/>
    <w:rsid w:val="004F693F"/>
    <w:rsid w:val="00530C3F"/>
    <w:rsid w:val="00533DE1"/>
    <w:rsid w:val="00535017"/>
    <w:rsid w:val="00542C20"/>
    <w:rsid w:val="00551DF3"/>
    <w:rsid w:val="005B40CF"/>
    <w:rsid w:val="005C75B5"/>
    <w:rsid w:val="005C7B24"/>
    <w:rsid w:val="005D7326"/>
    <w:rsid w:val="005E7B73"/>
    <w:rsid w:val="005F059A"/>
    <w:rsid w:val="005F3130"/>
    <w:rsid w:val="00603185"/>
    <w:rsid w:val="00607F9A"/>
    <w:rsid w:val="00620A50"/>
    <w:rsid w:val="00620B84"/>
    <w:rsid w:val="0063215C"/>
    <w:rsid w:val="00644E62"/>
    <w:rsid w:val="006536D9"/>
    <w:rsid w:val="0065778B"/>
    <w:rsid w:val="00662E64"/>
    <w:rsid w:val="00667BFB"/>
    <w:rsid w:val="00673C00"/>
    <w:rsid w:val="0067517C"/>
    <w:rsid w:val="00677163"/>
    <w:rsid w:val="00687E8C"/>
    <w:rsid w:val="00693603"/>
    <w:rsid w:val="006A76B8"/>
    <w:rsid w:val="006D2266"/>
    <w:rsid w:val="006E59EE"/>
    <w:rsid w:val="006F14A9"/>
    <w:rsid w:val="00703E1A"/>
    <w:rsid w:val="00704052"/>
    <w:rsid w:val="00713C12"/>
    <w:rsid w:val="007403D7"/>
    <w:rsid w:val="00757E62"/>
    <w:rsid w:val="007614C7"/>
    <w:rsid w:val="007645DA"/>
    <w:rsid w:val="0078726B"/>
    <w:rsid w:val="007A0FF8"/>
    <w:rsid w:val="007A2355"/>
    <w:rsid w:val="007A4A8E"/>
    <w:rsid w:val="007C2637"/>
    <w:rsid w:val="007C6A8C"/>
    <w:rsid w:val="007D5BEB"/>
    <w:rsid w:val="007E1ABF"/>
    <w:rsid w:val="007F347A"/>
    <w:rsid w:val="007F49EA"/>
    <w:rsid w:val="007F7E01"/>
    <w:rsid w:val="00804AF4"/>
    <w:rsid w:val="00804B21"/>
    <w:rsid w:val="00813890"/>
    <w:rsid w:val="0082300D"/>
    <w:rsid w:val="00837164"/>
    <w:rsid w:val="008429C4"/>
    <w:rsid w:val="00856364"/>
    <w:rsid w:val="00870DDE"/>
    <w:rsid w:val="00873FA4"/>
    <w:rsid w:val="00890498"/>
    <w:rsid w:val="008A2F19"/>
    <w:rsid w:val="008A6F32"/>
    <w:rsid w:val="008B64EA"/>
    <w:rsid w:val="008C4BF2"/>
    <w:rsid w:val="008C649C"/>
    <w:rsid w:val="008C6AFB"/>
    <w:rsid w:val="008D099D"/>
    <w:rsid w:val="008E014E"/>
    <w:rsid w:val="008E64AF"/>
    <w:rsid w:val="008E6532"/>
    <w:rsid w:val="00915D4E"/>
    <w:rsid w:val="00921436"/>
    <w:rsid w:val="00936D82"/>
    <w:rsid w:val="00953BB2"/>
    <w:rsid w:val="00966E75"/>
    <w:rsid w:val="00990956"/>
    <w:rsid w:val="009A3298"/>
    <w:rsid w:val="009A7D53"/>
    <w:rsid w:val="009B209B"/>
    <w:rsid w:val="009D537B"/>
    <w:rsid w:val="009D7A7C"/>
    <w:rsid w:val="009F0212"/>
    <w:rsid w:val="009F119E"/>
    <w:rsid w:val="009F5862"/>
    <w:rsid w:val="009F6C6D"/>
    <w:rsid w:val="00A00DD8"/>
    <w:rsid w:val="00A56D50"/>
    <w:rsid w:val="00A7521C"/>
    <w:rsid w:val="00A82B30"/>
    <w:rsid w:val="00A85130"/>
    <w:rsid w:val="00A9139D"/>
    <w:rsid w:val="00A92E15"/>
    <w:rsid w:val="00AB7A3B"/>
    <w:rsid w:val="00AC5D83"/>
    <w:rsid w:val="00AD35F0"/>
    <w:rsid w:val="00B17F44"/>
    <w:rsid w:val="00B27F9B"/>
    <w:rsid w:val="00B307F0"/>
    <w:rsid w:val="00B321DA"/>
    <w:rsid w:val="00B4469A"/>
    <w:rsid w:val="00B67445"/>
    <w:rsid w:val="00B74031"/>
    <w:rsid w:val="00B941F7"/>
    <w:rsid w:val="00BA2F51"/>
    <w:rsid w:val="00BA5601"/>
    <w:rsid w:val="00BB0C82"/>
    <w:rsid w:val="00BB1FC9"/>
    <w:rsid w:val="00BC6F7D"/>
    <w:rsid w:val="00BE4133"/>
    <w:rsid w:val="00BE41A9"/>
    <w:rsid w:val="00BE6811"/>
    <w:rsid w:val="00BF2AF2"/>
    <w:rsid w:val="00BF3201"/>
    <w:rsid w:val="00BF7B58"/>
    <w:rsid w:val="00C1546B"/>
    <w:rsid w:val="00C2158E"/>
    <w:rsid w:val="00C63BA6"/>
    <w:rsid w:val="00C65275"/>
    <w:rsid w:val="00C71CEF"/>
    <w:rsid w:val="00C72CEC"/>
    <w:rsid w:val="00C81211"/>
    <w:rsid w:val="00C87BBB"/>
    <w:rsid w:val="00C911A6"/>
    <w:rsid w:val="00C97F6D"/>
    <w:rsid w:val="00CA21CF"/>
    <w:rsid w:val="00CA656E"/>
    <w:rsid w:val="00CB158B"/>
    <w:rsid w:val="00CB4D15"/>
    <w:rsid w:val="00CD4301"/>
    <w:rsid w:val="00CD568D"/>
    <w:rsid w:val="00CE2CA5"/>
    <w:rsid w:val="00CF5760"/>
    <w:rsid w:val="00D016E4"/>
    <w:rsid w:val="00D13D3A"/>
    <w:rsid w:val="00D14126"/>
    <w:rsid w:val="00D21C82"/>
    <w:rsid w:val="00D2256F"/>
    <w:rsid w:val="00D2415C"/>
    <w:rsid w:val="00D305F3"/>
    <w:rsid w:val="00D40DED"/>
    <w:rsid w:val="00D44AB7"/>
    <w:rsid w:val="00D4699A"/>
    <w:rsid w:val="00D541C3"/>
    <w:rsid w:val="00D806CD"/>
    <w:rsid w:val="00D823C5"/>
    <w:rsid w:val="00D8408A"/>
    <w:rsid w:val="00D906D7"/>
    <w:rsid w:val="00DA13AC"/>
    <w:rsid w:val="00DC62F0"/>
    <w:rsid w:val="00DE50FA"/>
    <w:rsid w:val="00DF411D"/>
    <w:rsid w:val="00E00335"/>
    <w:rsid w:val="00E0241C"/>
    <w:rsid w:val="00E05B50"/>
    <w:rsid w:val="00E10011"/>
    <w:rsid w:val="00E37CF1"/>
    <w:rsid w:val="00E4509A"/>
    <w:rsid w:val="00E636A0"/>
    <w:rsid w:val="00E64CF9"/>
    <w:rsid w:val="00E738DD"/>
    <w:rsid w:val="00E75D81"/>
    <w:rsid w:val="00EA0568"/>
    <w:rsid w:val="00EA1D32"/>
    <w:rsid w:val="00EE429D"/>
    <w:rsid w:val="00EE4F63"/>
    <w:rsid w:val="00F048CA"/>
    <w:rsid w:val="00F1119A"/>
    <w:rsid w:val="00F22891"/>
    <w:rsid w:val="00F278A6"/>
    <w:rsid w:val="00F300D8"/>
    <w:rsid w:val="00F54064"/>
    <w:rsid w:val="00F617C0"/>
    <w:rsid w:val="00F61F11"/>
    <w:rsid w:val="00F649E6"/>
    <w:rsid w:val="00F65785"/>
    <w:rsid w:val="00F86A70"/>
    <w:rsid w:val="00F954BF"/>
    <w:rsid w:val="00FA18BF"/>
    <w:rsid w:val="00FA3BB7"/>
    <w:rsid w:val="00FB714E"/>
    <w:rsid w:val="00FB7678"/>
    <w:rsid w:val="00FC68F8"/>
    <w:rsid w:val="00FD19A9"/>
    <w:rsid w:val="00FD2F7B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0AE0E673"/>
  <w15:docId w15:val="{FAEEE761-EDC3-477A-B80C-242FBE03D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0CF"/>
    <w:pPr>
      <w:widowControl w:val="0"/>
      <w:suppressAutoHyphens/>
    </w:pPr>
    <w:rPr>
      <w:rFonts w:eastAsia="Arial Unicode MS"/>
      <w:sz w:val="24"/>
      <w:szCs w:val="24"/>
      <w:lang w:val="es-ES_tradnl"/>
    </w:rPr>
  </w:style>
  <w:style w:type="paragraph" w:styleId="Ttulo3">
    <w:name w:val="heading 3"/>
    <w:basedOn w:val="Normal"/>
    <w:next w:val="Normal"/>
    <w:qFormat/>
    <w:rsid w:val="003E0E5A"/>
    <w:pPr>
      <w:keepNext/>
      <w:widowControl/>
      <w:suppressAutoHyphens w:val="0"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basedOn w:val="Normal"/>
    <w:next w:val="Textoindependiente"/>
    <w:rsid w:val="00325C0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xtoindependiente">
    <w:name w:val="Body Text"/>
    <w:basedOn w:val="Normal"/>
    <w:rsid w:val="00325C0B"/>
    <w:pPr>
      <w:spacing w:after="120"/>
    </w:pPr>
  </w:style>
  <w:style w:type="paragraph" w:styleId="Lista">
    <w:name w:val="List"/>
    <w:basedOn w:val="Textoindependiente"/>
    <w:rsid w:val="00325C0B"/>
    <w:rPr>
      <w:rFonts w:cs="Tahoma"/>
    </w:rPr>
  </w:style>
  <w:style w:type="paragraph" w:customStyle="1" w:styleId="Etiqueta">
    <w:name w:val="Etiqueta"/>
    <w:basedOn w:val="Normal"/>
    <w:rsid w:val="00325C0B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325C0B"/>
    <w:pPr>
      <w:suppressLineNumbers/>
    </w:pPr>
    <w:rPr>
      <w:rFonts w:cs="Tahoma"/>
    </w:rPr>
  </w:style>
  <w:style w:type="paragraph" w:customStyle="1" w:styleId="Contenidodelatabla">
    <w:name w:val="Contenido de la tabla"/>
    <w:basedOn w:val="Normal"/>
    <w:rsid w:val="00325C0B"/>
    <w:pPr>
      <w:suppressLineNumbers/>
    </w:pPr>
  </w:style>
  <w:style w:type="paragraph" w:customStyle="1" w:styleId="Encabezadodelatabla">
    <w:name w:val="Encabezado de la tabla"/>
    <w:basedOn w:val="Contenidodelatabla"/>
    <w:rsid w:val="00325C0B"/>
    <w:pPr>
      <w:jc w:val="center"/>
    </w:pPr>
    <w:rPr>
      <w:b/>
      <w:bCs/>
    </w:rPr>
  </w:style>
  <w:style w:type="table" w:styleId="Tablaconcuadrcula">
    <w:name w:val="Table Grid"/>
    <w:basedOn w:val="Tablanormal"/>
    <w:rsid w:val="0065778B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70405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0A574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0A5742"/>
    <w:pPr>
      <w:tabs>
        <w:tab w:val="center" w:pos="4252"/>
        <w:tab w:val="right" w:pos="8504"/>
      </w:tabs>
    </w:pPr>
  </w:style>
  <w:style w:type="paragraph" w:styleId="Textodebloque">
    <w:name w:val="Block Text"/>
    <w:basedOn w:val="Normal"/>
    <w:rsid w:val="00CF5760"/>
    <w:pPr>
      <w:widowControl/>
      <w:tabs>
        <w:tab w:val="left" w:pos="1701"/>
      </w:tabs>
      <w:suppressAutoHyphens w:val="0"/>
      <w:spacing w:line="360" w:lineRule="atLeast"/>
      <w:ind w:left="560" w:right="-7"/>
      <w:jc w:val="both"/>
    </w:pPr>
    <w:rPr>
      <w:rFonts w:ascii="Bookman Old Style" w:eastAsia="Times New Roman" w:hAnsi="Bookman Old Style"/>
      <w:color w:val="000000"/>
      <w:szCs w:val="20"/>
      <w:lang w:val="en-US"/>
    </w:rPr>
  </w:style>
  <w:style w:type="paragraph" w:styleId="Mapadeldocumento">
    <w:name w:val="Document Map"/>
    <w:basedOn w:val="Normal"/>
    <w:semiHidden/>
    <w:rsid w:val="00915D4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ipervnculo">
    <w:name w:val="Hyperlink"/>
    <w:basedOn w:val="Fuentedeprrafopredeter"/>
    <w:rsid w:val="00F61F11"/>
    <w:rPr>
      <w:color w:val="0000FF" w:themeColor="hyperlink"/>
      <w:u w:val="single"/>
    </w:rPr>
  </w:style>
  <w:style w:type="character" w:customStyle="1" w:styleId="PiedepginaCar">
    <w:name w:val="Pie de página Car"/>
    <w:basedOn w:val="Fuentedeprrafopredeter"/>
    <w:link w:val="Piedepgina"/>
    <w:rsid w:val="00E37CF1"/>
    <w:rPr>
      <w:rFonts w:eastAsia="Arial Unicode MS"/>
      <w:sz w:val="24"/>
      <w:szCs w:val="24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82300D"/>
    <w:rPr>
      <w:rFonts w:eastAsia="Arial Unicode MS"/>
      <w:sz w:val="24"/>
      <w:szCs w:val="24"/>
      <w:lang w:val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EE429D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E429D"/>
    <w:pPr>
      <w:suppressAutoHyphens w:val="0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E429D"/>
    <w:rPr>
      <w:rFonts w:asciiTheme="minorHAnsi" w:eastAsiaTheme="minorHAnsi" w:hAnsiTheme="minorHAnsi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9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hefa.idazkaritza@ehu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dzetlel\Desktop\Impresos%20Fusion\Plantilla%20membrete%20Secretari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ABAB4-713E-4B44-BF7F-979285BFF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membrete Secretaria.dotx</Template>
  <TotalTime>27</TotalTime>
  <Pages>2</Pages>
  <Words>378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hdzetlel</dc:creator>
  <cp:lastModifiedBy>MAITE MAESTRO</cp:lastModifiedBy>
  <cp:revision>3</cp:revision>
  <cp:lastPrinted>2017-10-19T10:25:00Z</cp:lastPrinted>
  <dcterms:created xsi:type="dcterms:W3CDTF">2018-06-08T12:19:00Z</dcterms:created>
  <dcterms:modified xsi:type="dcterms:W3CDTF">2023-06-12T07:05:00Z</dcterms:modified>
</cp:coreProperties>
</file>