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F" w:rsidRDefault="00073D42" w:rsidP="003A4EDF">
      <w:pPr>
        <w:spacing w:after="200" w:line="280" w:lineRule="auto"/>
        <w:jc w:val="center"/>
        <w:rPr>
          <w:rFonts w:ascii="Calibri" w:hAnsi="Calibri"/>
          <w:b/>
          <w:noProof/>
          <w:sz w:val="22"/>
          <w:u w:val="single"/>
        </w:rPr>
      </w:pPr>
      <w:r>
        <w:rPr>
          <w:rFonts w:ascii="Calibri" w:hAnsi="Calibri"/>
          <w:b/>
          <w:noProof/>
          <w:sz w:val="22"/>
          <w:u w:val="single"/>
        </w:rPr>
        <w:t>KANPOKO PRAKTIKAK – PRÁCTICAS EXTERNAS</w:t>
      </w:r>
    </w:p>
    <w:p w:rsidR="003A4EDF" w:rsidRPr="004F3DC1" w:rsidRDefault="003A4EDF" w:rsidP="003A4EDF">
      <w:pPr>
        <w:spacing w:after="200" w:line="280" w:lineRule="auto"/>
        <w:jc w:val="center"/>
        <w:rPr>
          <w:rFonts w:ascii="Calibri" w:hAnsi="Calibri"/>
          <w:b/>
          <w:sz w:val="22"/>
          <w:u w:val="single"/>
        </w:rPr>
      </w:pPr>
      <w:r w:rsidRPr="004F3DC1">
        <w:rPr>
          <w:rFonts w:ascii="Calibri" w:hAnsi="Calibri"/>
          <w:b/>
          <w:noProof/>
          <w:sz w:val="22"/>
          <w:u w:val="single"/>
        </w:rPr>
        <w:t>INSTRUKTOREAREN AMAIERAKO TXOSTENA</w:t>
      </w:r>
      <w:r w:rsidR="00073D42">
        <w:rPr>
          <w:rFonts w:ascii="Calibri" w:hAnsi="Calibri"/>
          <w:b/>
          <w:noProof/>
          <w:sz w:val="22"/>
          <w:u w:val="single"/>
        </w:rPr>
        <w:t xml:space="preserve"> – INFORME FINAL DEL/DELA INSTRUCTOR/A</w:t>
      </w:r>
    </w:p>
    <w:p w:rsidR="003A4EDF" w:rsidRPr="004F3DC1" w:rsidRDefault="003A4EDF" w:rsidP="003A4EDF">
      <w:pPr>
        <w:spacing w:after="200"/>
        <w:jc w:val="both"/>
        <w:rPr>
          <w:rFonts w:ascii="Calibri" w:hAnsi="Calibri"/>
          <w:b/>
          <w:u w:val="single"/>
        </w:rPr>
      </w:pPr>
    </w:p>
    <w:p w:rsidR="003A4EDF" w:rsidRPr="004F3DC1" w:rsidRDefault="003A4EDF" w:rsidP="003A4EDF">
      <w:pPr>
        <w:spacing w:after="200"/>
        <w:jc w:val="both"/>
        <w:rPr>
          <w:rFonts w:ascii="Calibri" w:hAnsi="Calibri"/>
          <w:b/>
          <w:sz w:val="22"/>
          <w:u w:val="single"/>
        </w:rPr>
      </w:pPr>
      <w:r w:rsidRPr="004F3DC1">
        <w:rPr>
          <w:rFonts w:ascii="Calibri" w:hAnsi="Calibri"/>
          <w:b/>
          <w:noProof/>
          <w:sz w:val="22"/>
          <w:u w:val="single"/>
        </w:rPr>
        <w:t>I.  DATU OROKORRAK</w:t>
      </w:r>
      <w:r w:rsidR="00073D42">
        <w:rPr>
          <w:rFonts w:ascii="Calibri" w:hAnsi="Calibri"/>
          <w:b/>
          <w:noProof/>
          <w:sz w:val="22"/>
          <w:u w:val="single"/>
        </w:rPr>
        <w:t>/DATOS GENERAL</w:t>
      </w:r>
      <w:r w:rsidR="007F7146">
        <w:rPr>
          <w:rFonts w:ascii="Calibri" w:hAnsi="Calibri"/>
          <w:b/>
          <w:noProof/>
          <w:sz w:val="22"/>
          <w:u w:val="single"/>
        </w:rPr>
        <w:t>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395"/>
      </w:tblGrid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b/>
                <w:sz w:val="20"/>
              </w:rPr>
            </w:pPr>
            <w:r w:rsidRPr="004F3DC1">
              <w:rPr>
                <w:rFonts w:ascii="Calibri" w:hAnsi="Calibri"/>
                <w:b/>
                <w:noProof/>
                <w:sz w:val="20"/>
              </w:rPr>
              <w:t>Praktikaren izena</w:t>
            </w:r>
            <w:r w:rsidR="007F7146">
              <w:rPr>
                <w:rFonts w:ascii="Calibri" w:hAnsi="Calibri"/>
                <w:b/>
                <w:noProof/>
                <w:sz w:val="20"/>
              </w:rPr>
              <w:t>/Denominación de la práctica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Instruktorearen izen-deiturak</w:t>
            </w:r>
            <w:r w:rsidR="007F7146">
              <w:rPr>
                <w:rFonts w:ascii="Calibri" w:hAnsi="Calibri"/>
                <w:noProof/>
                <w:sz w:val="20"/>
              </w:rPr>
              <w:t>/Nombre</w:t>
            </w:r>
            <w:r w:rsidR="00446C42">
              <w:rPr>
                <w:rFonts w:ascii="Calibri" w:hAnsi="Calibri"/>
                <w:noProof/>
                <w:sz w:val="20"/>
              </w:rPr>
              <w:t xml:space="preserve"> </w:t>
            </w:r>
            <w:r w:rsidR="007F7146">
              <w:rPr>
                <w:rFonts w:ascii="Calibri" w:hAnsi="Calibri"/>
                <w:noProof/>
                <w:sz w:val="20"/>
              </w:rPr>
              <w:t>y apellidos del/dela instructor/a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Erakunde laguntzailea</w:t>
            </w:r>
            <w:r w:rsidR="007F7146">
              <w:rPr>
                <w:rFonts w:ascii="Calibri" w:hAnsi="Calibri"/>
                <w:noProof/>
                <w:sz w:val="20"/>
              </w:rPr>
              <w:t>/Entidad colaboradora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Ikaslearen izen-deiturak</w:t>
            </w:r>
            <w:r w:rsidR="00D11FC6">
              <w:rPr>
                <w:rFonts w:ascii="Calibri" w:hAnsi="Calibri"/>
                <w:noProof/>
                <w:sz w:val="20"/>
              </w:rPr>
              <w:t>/Nombre y apellidos del/dela alumno/a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Ikaslea matrikulatuta dagoen titulua</w:t>
            </w:r>
            <w:r w:rsidR="00D11FC6">
              <w:rPr>
                <w:rFonts w:ascii="Calibri" w:hAnsi="Calibri"/>
                <w:noProof/>
                <w:sz w:val="20"/>
              </w:rPr>
              <w:t>/Titulación en la que está matriculado/a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Tutorearen izen-deiturak</w:t>
            </w:r>
            <w:r w:rsidR="00D11FC6">
              <w:rPr>
                <w:rFonts w:ascii="Calibri" w:hAnsi="Calibri"/>
                <w:noProof/>
                <w:sz w:val="20"/>
              </w:rPr>
              <w:t>/Nombre y apellidos del/dela tutor/a</w:t>
            </w:r>
          </w:p>
        </w:tc>
        <w:tc>
          <w:tcPr>
            <w:tcW w:w="4395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3A4EDF" w:rsidRPr="004F3DC1" w:rsidRDefault="003A4EDF" w:rsidP="003A4EDF">
      <w:pPr>
        <w:jc w:val="both"/>
        <w:rPr>
          <w:rFonts w:ascii="Calibri" w:hAnsi="Calibri"/>
          <w:b/>
          <w:u w:val="single"/>
        </w:rPr>
      </w:pPr>
    </w:p>
    <w:p w:rsidR="003A4EDF" w:rsidRPr="004F3DC1" w:rsidRDefault="003A4EDF" w:rsidP="003A4EDF">
      <w:pPr>
        <w:jc w:val="both"/>
        <w:rPr>
          <w:rFonts w:ascii="Calibri" w:hAnsi="Calibri"/>
          <w:b/>
          <w:sz w:val="22"/>
          <w:u w:val="single"/>
        </w:rPr>
      </w:pPr>
      <w:r w:rsidRPr="004F3DC1">
        <w:rPr>
          <w:rFonts w:ascii="Calibri" w:hAnsi="Calibri"/>
          <w:b/>
          <w:noProof/>
          <w:sz w:val="22"/>
          <w:u w:val="single"/>
        </w:rPr>
        <w:t>II.</w:t>
      </w:r>
      <w:r w:rsidRPr="004F3DC1">
        <w:rPr>
          <w:rFonts w:ascii="Calibri" w:hAnsi="Calibri"/>
          <w:b/>
          <w:sz w:val="22"/>
          <w:u w:val="single"/>
        </w:rPr>
        <w:t xml:space="preserve"> </w:t>
      </w:r>
      <w:r w:rsidRPr="004F3DC1">
        <w:rPr>
          <w:rFonts w:ascii="Calibri" w:hAnsi="Calibri"/>
          <w:b/>
          <w:noProof/>
          <w:sz w:val="22"/>
          <w:u w:val="single"/>
        </w:rPr>
        <w:t>GARATUTAKO JARDUERAREN DESKRIBAPENA</w:t>
      </w:r>
      <w:r w:rsidR="004A1337">
        <w:rPr>
          <w:rFonts w:ascii="Calibri" w:hAnsi="Calibri"/>
          <w:b/>
          <w:noProof/>
          <w:sz w:val="22"/>
          <w:u w:val="single"/>
        </w:rPr>
        <w:t>/DESCRIPCIÓN DE LA ACTIVIDAD DESARROLLADA</w:t>
      </w:r>
    </w:p>
    <w:p w:rsidR="003A4EDF" w:rsidRPr="004F3DC1" w:rsidRDefault="003A4EDF" w:rsidP="003A4EDF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285"/>
      </w:tblGrid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Jarduera egin den Erakundearen saila</w:t>
            </w:r>
            <w:r w:rsidR="00D11FC6">
              <w:rPr>
                <w:rFonts w:ascii="Calibri" w:hAnsi="Calibri"/>
                <w:noProof/>
                <w:sz w:val="20"/>
              </w:rPr>
              <w:t>/Departamento de la Entidad en la que se desarrolla</w:t>
            </w:r>
          </w:p>
        </w:tc>
        <w:tc>
          <w:tcPr>
            <w:tcW w:w="4285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Praktika-aldiaren datak</w:t>
            </w:r>
            <w:r w:rsidR="00D11FC6">
              <w:rPr>
                <w:rFonts w:ascii="Calibri" w:hAnsi="Calibri"/>
                <w:noProof/>
                <w:sz w:val="20"/>
              </w:rPr>
              <w:t>/Fechas de realización del período de prácticas</w:t>
            </w:r>
          </w:p>
        </w:tc>
        <w:tc>
          <w:tcPr>
            <w:tcW w:w="4285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Ordu-kopurua</w:t>
            </w:r>
            <w:r w:rsidR="00D11FC6">
              <w:rPr>
                <w:rFonts w:ascii="Calibri" w:hAnsi="Calibri"/>
                <w:noProof/>
                <w:sz w:val="20"/>
              </w:rPr>
              <w:t>/Nº total de horas</w:t>
            </w:r>
          </w:p>
        </w:tc>
        <w:tc>
          <w:tcPr>
            <w:tcW w:w="4285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3A4EDF" w:rsidRPr="004F3DC1" w:rsidTr="00592115">
        <w:tc>
          <w:tcPr>
            <w:tcW w:w="4644" w:type="dxa"/>
          </w:tcPr>
          <w:p w:rsidR="003A4EDF" w:rsidRPr="004F3DC1" w:rsidRDefault="003A4EDF" w:rsidP="00592115">
            <w:pPr>
              <w:spacing w:line="280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Jardueraren deskribapen laburra</w:t>
            </w:r>
            <w:r w:rsidR="00D11FC6">
              <w:rPr>
                <w:rFonts w:ascii="Calibri" w:hAnsi="Calibri"/>
                <w:noProof/>
                <w:sz w:val="20"/>
              </w:rPr>
              <w:t>/Breve descripción de la actividad</w:t>
            </w:r>
          </w:p>
        </w:tc>
        <w:tc>
          <w:tcPr>
            <w:tcW w:w="4285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3A4EDF" w:rsidRPr="004F3DC1" w:rsidRDefault="003A4EDF" w:rsidP="003A4EDF">
      <w:pPr>
        <w:spacing w:after="200"/>
        <w:jc w:val="both"/>
        <w:rPr>
          <w:rFonts w:ascii="Calibri" w:hAnsi="Calibri"/>
          <w:b/>
          <w:u w:val="single"/>
        </w:rPr>
      </w:pPr>
    </w:p>
    <w:p w:rsidR="003A4EDF" w:rsidRPr="004F3DC1" w:rsidRDefault="003A4EDF" w:rsidP="003A4EDF">
      <w:pPr>
        <w:jc w:val="both"/>
        <w:rPr>
          <w:rFonts w:ascii="Calibri" w:hAnsi="Calibri"/>
          <w:b/>
          <w:sz w:val="22"/>
          <w:u w:val="single"/>
        </w:rPr>
      </w:pPr>
      <w:r w:rsidRPr="004F3DC1">
        <w:rPr>
          <w:rFonts w:ascii="Calibri" w:hAnsi="Calibri"/>
          <w:b/>
          <w:noProof/>
          <w:sz w:val="22"/>
          <w:u w:val="single"/>
        </w:rPr>
        <w:t>III.</w:t>
      </w:r>
      <w:r w:rsidRPr="004F3DC1">
        <w:rPr>
          <w:rFonts w:ascii="Calibri" w:hAnsi="Calibri"/>
          <w:b/>
          <w:sz w:val="22"/>
          <w:u w:val="single"/>
        </w:rPr>
        <w:t xml:space="preserve"> </w:t>
      </w:r>
      <w:r w:rsidRPr="004F3DC1">
        <w:rPr>
          <w:rFonts w:ascii="Calibri" w:hAnsi="Calibri"/>
          <w:b/>
          <w:noProof/>
          <w:sz w:val="22"/>
          <w:u w:val="single"/>
        </w:rPr>
        <w:t>GARATUTAKO JARDUERAK</w:t>
      </w:r>
      <w:r w:rsidR="004A1337">
        <w:rPr>
          <w:rFonts w:ascii="Calibri" w:hAnsi="Calibri"/>
          <w:b/>
          <w:noProof/>
          <w:sz w:val="22"/>
          <w:u w:val="single"/>
        </w:rPr>
        <w:t>/ACTIVIDADES O TAREAS DESARROLLADAS</w:t>
      </w:r>
    </w:p>
    <w:p w:rsidR="003A4EDF" w:rsidRPr="004F3DC1" w:rsidRDefault="003A4EDF" w:rsidP="003A4EDF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29"/>
      </w:tblGrid>
      <w:tr w:rsidR="003A4EDF" w:rsidRPr="004F3DC1" w:rsidTr="00592115">
        <w:tc>
          <w:tcPr>
            <w:tcW w:w="8929" w:type="dxa"/>
          </w:tcPr>
          <w:p w:rsidR="003A4EDF" w:rsidRPr="004F3DC1" w:rsidRDefault="003A4EDF" w:rsidP="00592115">
            <w:pPr>
              <w:spacing w:line="280" w:lineRule="auto"/>
              <w:jc w:val="center"/>
              <w:rPr>
                <w:rFonts w:ascii="Calibri" w:hAnsi="Calibri"/>
                <w:b/>
                <w:sz w:val="20"/>
              </w:rPr>
            </w:pPr>
            <w:r w:rsidRPr="004F3DC1">
              <w:rPr>
                <w:rFonts w:ascii="Calibri" w:hAnsi="Calibri"/>
                <w:b/>
                <w:noProof/>
                <w:sz w:val="20"/>
              </w:rPr>
              <w:t>Garatutako jardueren deskribapena</w:t>
            </w:r>
            <w:proofErr w:type="spellStart"/>
            <w:r w:rsidR="004A1337">
              <w:rPr>
                <w:rFonts w:ascii="Calibri" w:hAnsi="Calibri"/>
                <w:b/>
                <w:sz w:val="20"/>
              </w:rPr>
              <w:t>/Descripción</w:t>
            </w:r>
            <w:proofErr w:type="spellEnd"/>
            <w:r w:rsidR="004A1337">
              <w:rPr>
                <w:rFonts w:ascii="Calibri" w:hAnsi="Calibri"/>
                <w:b/>
                <w:sz w:val="20"/>
              </w:rPr>
              <w:t xml:space="preserve"> de </w:t>
            </w:r>
            <w:proofErr w:type="spellStart"/>
            <w:r w:rsidR="004A1337">
              <w:rPr>
                <w:rFonts w:ascii="Calibri" w:hAnsi="Calibri"/>
                <w:b/>
                <w:sz w:val="20"/>
              </w:rPr>
              <w:t>tareas</w:t>
            </w:r>
            <w:proofErr w:type="spellEnd"/>
            <w:r w:rsidR="004A1337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4A1337">
              <w:rPr>
                <w:rFonts w:ascii="Calibri" w:hAnsi="Calibri"/>
                <w:b/>
                <w:sz w:val="20"/>
              </w:rPr>
              <w:t>desarrolladas</w:t>
            </w:r>
            <w:proofErr w:type="spellEnd"/>
          </w:p>
        </w:tc>
      </w:tr>
      <w:tr w:rsidR="003A4EDF" w:rsidRPr="004F3DC1" w:rsidTr="00592115">
        <w:tc>
          <w:tcPr>
            <w:tcW w:w="8929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sz w:val="20"/>
              </w:rPr>
              <w:t xml:space="preserve">1. </w:t>
            </w:r>
          </w:p>
        </w:tc>
      </w:tr>
      <w:tr w:rsidR="003A4EDF" w:rsidRPr="004F3DC1" w:rsidTr="00592115">
        <w:tc>
          <w:tcPr>
            <w:tcW w:w="8929" w:type="dxa"/>
          </w:tcPr>
          <w:p w:rsidR="003A4EDF" w:rsidRPr="004F3DC1" w:rsidRDefault="003A4EDF" w:rsidP="00592115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sz w:val="20"/>
              </w:rPr>
              <w:t>2.</w:t>
            </w:r>
          </w:p>
        </w:tc>
      </w:tr>
      <w:tr w:rsidR="003A4EDF" w:rsidRPr="004F3DC1" w:rsidTr="00592115">
        <w:tc>
          <w:tcPr>
            <w:tcW w:w="8929" w:type="dxa"/>
          </w:tcPr>
          <w:p w:rsidR="003A4EDF" w:rsidRPr="004F3DC1" w:rsidRDefault="003A4EDF" w:rsidP="005921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sz w:val="20"/>
              </w:rPr>
              <w:t>(…)</w:t>
            </w:r>
          </w:p>
        </w:tc>
      </w:tr>
    </w:tbl>
    <w:p w:rsidR="003A4EDF" w:rsidRPr="004F3DC1" w:rsidRDefault="003A4EDF" w:rsidP="003A4EDF">
      <w:pPr>
        <w:jc w:val="both"/>
        <w:rPr>
          <w:rFonts w:ascii="Calibri" w:hAnsi="Calibri"/>
          <w:b/>
          <w:u w:val="single"/>
        </w:rPr>
      </w:pPr>
    </w:p>
    <w:p w:rsidR="001F01ED" w:rsidRDefault="001F01ED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1F01ED" w:rsidRPr="001F01ED" w:rsidRDefault="001F01ED" w:rsidP="003A4EDF">
      <w:pPr>
        <w:spacing w:line="360" w:lineRule="auto"/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(jarraitu)</w:t>
      </w:r>
    </w:p>
    <w:p w:rsidR="001F01ED" w:rsidRDefault="001F01ED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1F01ED" w:rsidRDefault="001F01ED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1F01ED" w:rsidRDefault="001F01ED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1F01ED" w:rsidRDefault="001F01ED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D11FC6" w:rsidRDefault="00D11FC6" w:rsidP="003A4EDF">
      <w:pPr>
        <w:spacing w:line="360" w:lineRule="auto"/>
        <w:jc w:val="both"/>
        <w:rPr>
          <w:rFonts w:ascii="Calibri" w:hAnsi="Calibri"/>
          <w:b/>
          <w:noProof/>
          <w:sz w:val="22"/>
          <w:u w:val="single"/>
        </w:rPr>
      </w:pPr>
    </w:p>
    <w:p w:rsidR="003A4EDF" w:rsidRPr="004F3DC1" w:rsidRDefault="003A4EDF" w:rsidP="003A4EDF">
      <w:pPr>
        <w:spacing w:line="360" w:lineRule="auto"/>
        <w:jc w:val="both"/>
        <w:rPr>
          <w:rFonts w:ascii="Calibri" w:hAnsi="Calibri"/>
          <w:b/>
          <w:sz w:val="22"/>
          <w:u w:val="single"/>
        </w:rPr>
      </w:pPr>
      <w:r w:rsidRPr="004F3DC1">
        <w:rPr>
          <w:rFonts w:ascii="Calibri" w:hAnsi="Calibri"/>
          <w:b/>
          <w:noProof/>
          <w:sz w:val="22"/>
          <w:u w:val="single"/>
        </w:rPr>
        <w:lastRenderedPageBreak/>
        <w:t>IV.</w:t>
      </w:r>
      <w:r w:rsidRPr="004F3DC1">
        <w:rPr>
          <w:rFonts w:ascii="Calibri" w:hAnsi="Calibri"/>
          <w:b/>
          <w:sz w:val="22"/>
          <w:u w:val="single"/>
        </w:rPr>
        <w:t xml:space="preserve"> </w:t>
      </w:r>
      <w:r w:rsidRPr="004F3DC1">
        <w:rPr>
          <w:rFonts w:ascii="Calibri" w:hAnsi="Calibri"/>
          <w:b/>
          <w:noProof/>
          <w:sz w:val="22"/>
          <w:u w:val="single"/>
        </w:rPr>
        <w:t>INSTRUKTOREAREN BALORAZIOA</w:t>
      </w:r>
      <w:r w:rsidR="004A1337">
        <w:rPr>
          <w:rFonts w:ascii="Calibri" w:hAnsi="Calibri"/>
          <w:b/>
          <w:noProof/>
          <w:sz w:val="22"/>
          <w:u w:val="single"/>
        </w:rPr>
        <w:t>/VALORACIÓN DEL/DELA INSTRUCTOR/A</w:t>
      </w:r>
    </w:p>
    <w:p w:rsidR="003A4EDF" w:rsidRPr="004F3DC1" w:rsidRDefault="003A4EDF" w:rsidP="003A4EDF">
      <w:pPr>
        <w:spacing w:line="360" w:lineRule="auto"/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3"/>
        <w:gridCol w:w="1590"/>
      </w:tblGrid>
      <w:tr w:rsidR="00440CAD" w:rsidRPr="004F3DC1" w:rsidTr="005656C4">
        <w:trPr>
          <w:trHeight w:val="57"/>
        </w:trPr>
        <w:tc>
          <w:tcPr>
            <w:tcW w:w="7413" w:type="dxa"/>
            <w:shd w:val="clear" w:color="auto" w:fill="EEECE1" w:themeFill="background2"/>
            <w:vAlign w:val="center"/>
          </w:tcPr>
          <w:p w:rsidR="00440CAD" w:rsidRPr="004F3DC1" w:rsidRDefault="004A1337" w:rsidP="005656C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BALORATU BEHARREKO PARAMETROAK</w:t>
            </w:r>
          </w:p>
          <w:p w:rsidR="00440CAD" w:rsidRDefault="00440CAD" w:rsidP="005656C4">
            <w:pPr>
              <w:jc w:val="center"/>
              <w:rPr>
                <w:rFonts w:ascii="Calibri" w:hAnsi="Calibri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(1etik 10era bitarteko balorazioa, non 10</w:t>
            </w:r>
            <w:r w:rsidRPr="004F3DC1">
              <w:rPr>
                <w:rFonts w:ascii="Calibri" w:hAnsi="Calibri"/>
                <w:b/>
                <w:noProof/>
                <w:sz w:val="20"/>
              </w:rPr>
              <w:t xml:space="preserve"> bikain den eta 1 eskas)</w:t>
            </w:r>
          </w:p>
          <w:p w:rsidR="005656C4" w:rsidRDefault="005656C4" w:rsidP="005656C4">
            <w:pPr>
              <w:jc w:val="center"/>
              <w:rPr>
                <w:rFonts w:ascii="Calibri" w:hAnsi="Calibri"/>
                <w:b/>
                <w:noProof/>
                <w:sz w:val="20"/>
              </w:rPr>
            </w:pPr>
          </w:p>
          <w:p w:rsidR="004A1337" w:rsidRDefault="004A1337" w:rsidP="005656C4">
            <w:pPr>
              <w:jc w:val="center"/>
              <w:rPr>
                <w:rFonts w:ascii="Calibri" w:hAnsi="Calibri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PARÉMETROS A VALORAR</w:t>
            </w:r>
          </w:p>
          <w:p w:rsidR="00B80AC7" w:rsidRDefault="004A1337" w:rsidP="005656C4">
            <w:pPr>
              <w:jc w:val="center"/>
              <w:rPr>
                <w:rFonts w:ascii="Calibri" w:hAnsi="Calibri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(Valoración del 1 al 10, donde 10 es excelente y 1 mal)</w:t>
            </w:r>
          </w:p>
          <w:p w:rsidR="005656C4" w:rsidRPr="004F3DC1" w:rsidRDefault="005656C4" w:rsidP="005656C4">
            <w:pPr>
              <w:jc w:val="center"/>
              <w:rPr>
                <w:rFonts w:ascii="Calibri" w:hAnsi="Calibri"/>
                <w:b/>
                <w:noProof/>
                <w:sz w:val="20"/>
              </w:rPr>
            </w:pPr>
          </w:p>
        </w:tc>
        <w:tc>
          <w:tcPr>
            <w:tcW w:w="1590" w:type="dxa"/>
            <w:shd w:val="clear" w:color="auto" w:fill="EEECE1" w:themeFill="background2"/>
            <w:vAlign w:val="center"/>
          </w:tcPr>
          <w:p w:rsidR="004A1337" w:rsidRDefault="004A1337" w:rsidP="005656C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Kalifikazioa/</w:t>
            </w:r>
          </w:p>
          <w:p w:rsidR="00440CAD" w:rsidRPr="004F3DC1" w:rsidRDefault="004A1337" w:rsidP="005656C4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Calificación</w:t>
            </w:r>
            <w:proofErr w:type="spellEnd"/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5656C4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noProof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Gaitasun teknikoa</w:t>
            </w:r>
            <w:r w:rsidR="004A1337">
              <w:rPr>
                <w:rFonts w:ascii="Calibri" w:hAnsi="Calibri"/>
                <w:noProof/>
                <w:sz w:val="20"/>
              </w:rPr>
              <w:t>/Capacidad técnica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Ikasteko gaitasuna</w:t>
            </w:r>
            <w:r w:rsidR="004A1337">
              <w:rPr>
                <w:rFonts w:ascii="Calibri" w:hAnsi="Calibri"/>
                <w:noProof/>
                <w:sz w:val="20"/>
              </w:rPr>
              <w:t>/Capacidad de aprendizaje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Lanak administratzea</w:t>
            </w:r>
            <w:r w:rsidR="004A1337">
              <w:rPr>
                <w:rFonts w:ascii="Calibri" w:hAnsi="Calibri"/>
                <w:noProof/>
                <w:sz w:val="20"/>
              </w:rPr>
              <w:t>/Administración de las tareas asignadas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Ahoz eta idatziz komunikatzeko trebetasuna</w:t>
            </w:r>
            <w:r w:rsidR="004A1337">
              <w:rPr>
                <w:rFonts w:ascii="Calibri" w:hAnsi="Calibri"/>
                <w:noProof/>
                <w:sz w:val="20"/>
              </w:rPr>
              <w:t>/Habilidades de comunicación oral y escrita</w:t>
            </w:r>
            <w:r w:rsidR="005656C4">
              <w:rPr>
                <w:rFonts w:ascii="Calibri" w:hAnsi="Calibri"/>
                <w:noProof/>
                <w:sz w:val="20"/>
              </w:rPr>
              <w:t xml:space="preserve"> (*)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3C6AEA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noProof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Erantzukizun-zentzua</w:t>
            </w:r>
            <w:r w:rsidR="004A1337">
              <w:rPr>
                <w:rFonts w:ascii="Calibri" w:hAnsi="Calibri"/>
                <w:noProof/>
                <w:sz w:val="20"/>
              </w:rPr>
              <w:t>/Sentido de la responsabilida</w:t>
            </w:r>
            <w:r w:rsidR="003C6AEA">
              <w:rPr>
                <w:rFonts w:ascii="Calibri" w:hAnsi="Calibri"/>
                <w:noProof/>
                <w:sz w:val="20"/>
              </w:rPr>
              <w:t>d</w:t>
            </w:r>
          </w:p>
        </w:tc>
        <w:tc>
          <w:tcPr>
            <w:tcW w:w="1590" w:type="dxa"/>
            <w:vAlign w:val="center"/>
          </w:tcPr>
          <w:p w:rsidR="003C6AEA" w:rsidRPr="004F3DC1" w:rsidRDefault="003C6AEA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Egokitzeko erraztasuna</w:t>
            </w:r>
            <w:r w:rsidR="004A1337">
              <w:rPr>
                <w:rFonts w:ascii="Calibri" w:hAnsi="Calibri"/>
                <w:noProof/>
                <w:sz w:val="20"/>
              </w:rPr>
              <w:t>/Facilidad de adaptación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Sormena eta ekimena</w:t>
            </w:r>
            <w:r w:rsidR="004A1337">
              <w:rPr>
                <w:rFonts w:ascii="Calibri" w:hAnsi="Calibri"/>
                <w:noProof/>
                <w:sz w:val="20"/>
              </w:rPr>
              <w:t>/Creatividad e iniciativa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Inplikazio pertsonala</w:t>
            </w:r>
            <w:r w:rsidR="004A1337">
              <w:rPr>
                <w:rFonts w:ascii="Calibri" w:hAnsi="Calibri"/>
                <w:noProof/>
                <w:sz w:val="20"/>
              </w:rPr>
              <w:t>/Implicación personal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Motibazioa</w:t>
            </w:r>
            <w:r w:rsidR="004A1337">
              <w:rPr>
                <w:rFonts w:ascii="Calibri" w:hAnsi="Calibri"/>
                <w:noProof/>
                <w:sz w:val="20"/>
              </w:rPr>
              <w:t>/Motivación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Kritikak hartzeko modua</w:t>
            </w:r>
            <w:r w:rsidR="004A1337">
              <w:rPr>
                <w:rFonts w:ascii="Calibri" w:hAnsi="Calibri"/>
                <w:noProof/>
                <w:sz w:val="20"/>
              </w:rPr>
              <w:t>/Receptividad a la crítica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Puntualtasuna</w:t>
            </w:r>
            <w:r w:rsidR="004A1337">
              <w:rPr>
                <w:rFonts w:ascii="Calibri" w:hAnsi="Calibri"/>
                <w:noProof/>
                <w:sz w:val="20"/>
              </w:rPr>
              <w:t>/Puntualidad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Harremanak lan-ingurunearekin</w:t>
            </w:r>
            <w:r w:rsidR="004A1337">
              <w:rPr>
                <w:rFonts w:ascii="Calibri" w:hAnsi="Calibri"/>
                <w:noProof/>
                <w:sz w:val="20"/>
              </w:rPr>
              <w:t>/Relaciones con su entorno laboral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5656C4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4F3DC1">
              <w:rPr>
                <w:rFonts w:ascii="Calibri" w:hAnsi="Calibri"/>
                <w:noProof/>
                <w:sz w:val="20"/>
              </w:rPr>
              <w:t>Taldean lan egiteko gaitasuna</w:t>
            </w:r>
            <w:r w:rsidR="004A1337">
              <w:rPr>
                <w:rFonts w:ascii="Calibri" w:hAnsi="Calibri"/>
                <w:noProof/>
                <w:sz w:val="20"/>
              </w:rPr>
              <w:t>/Capacidad de trabajo en equipo</w:t>
            </w:r>
          </w:p>
        </w:tc>
        <w:tc>
          <w:tcPr>
            <w:tcW w:w="1590" w:type="dxa"/>
            <w:vAlign w:val="center"/>
          </w:tcPr>
          <w:p w:rsidR="00440CAD" w:rsidRPr="004F3DC1" w:rsidRDefault="00440CAD" w:rsidP="005656C4">
            <w:pPr>
              <w:spacing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A4EDF" w:rsidRPr="004F3DC1" w:rsidTr="003C6AEA">
        <w:trPr>
          <w:trHeight w:val="57"/>
        </w:trPr>
        <w:tc>
          <w:tcPr>
            <w:tcW w:w="7413" w:type="dxa"/>
            <w:vAlign w:val="center"/>
          </w:tcPr>
          <w:p w:rsidR="003A4EDF" w:rsidRDefault="003A4EDF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  <w:r w:rsidRPr="004F3DC1">
              <w:rPr>
                <w:rFonts w:ascii="Calibri" w:hAnsi="Calibri"/>
                <w:b/>
                <w:noProof/>
                <w:sz w:val="20"/>
              </w:rPr>
              <w:t>Egoki irizten diren beste alderdi batzuen aipamena</w:t>
            </w:r>
          </w:p>
          <w:p w:rsidR="004A1337" w:rsidRDefault="004A1337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Mención de aquellos otros aspectos que se consideren oportunos</w:t>
            </w:r>
          </w:p>
          <w:p w:rsidR="005656C4" w:rsidRDefault="005656C4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</w:p>
          <w:p w:rsidR="00440CAD" w:rsidRDefault="00440CAD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</w:p>
          <w:p w:rsidR="00440CAD" w:rsidRDefault="00440CAD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</w:p>
          <w:p w:rsidR="00440CAD" w:rsidRDefault="00440CAD" w:rsidP="00592115">
            <w:pPr>
              <w:jc w:val="both"/>
              <w:rPr>
                <w:rFonts w:ascii="Calibri" w:hAnsi="Calibri"/>
                <w:b/>
                <w:noProof/>
                <w:sz w:val="20"/>
              </w:rPr>
            </w:pPr>
          </w:p>
          <w:p w:rsidR="00440CAD" w:rsidRPr="004F3DC1" w:rsidRDefault="00440CAD" w:rsidP="0059211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0" w:type="dxa"/>
          </w:tcPr>
          <w:p w:rsidR="003A4EDF" w:rsidRPr="004F3DC1" w:rsidRDefault="003A4EDF" w:rsidP="00592115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440CAD" w:rsidRPr="004F3DC1" w:rsidTr="003C6AEA">
        <w:trPr>
          <w:trHeight w:val="57"/>
        </w:trPr>
        <w:tc>
          <w:tcPr>
            <w:tcW w:w="7413" w:type="dxa"/>
            <w:vAlign w:val="center"/>
          </w:tcPr>
          <w:p w:rsidR="00440CAD" w:rsidRPr="004F3DC1" w:rsidRDefault="00440CAD" w:rsidP="00592115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F3DC1">
              <w:rPr>
                <w:rFonts w:ascii="Calibri" w:hAnsi="Calibri"/>
                <w:b/>
                <w:noProof/>
                <w:sz w:val="20"/>
              </w:rPr>
              <w:t>PRAKTIKAREN BALORAZIO GLOBALA</w:t>
            </w:r>
            <w:r w:rsidR="004A1337">
              <w:rPr>
                <w:rFonts w:ascii="Calibri" w:hAnsi="Calibri"/>
                <w:b/>
                <w:noProof/>
                <w:sz w:val="20"/>
              </w:rPr>
              <w:t>/VALORACIÓN GLOBAL DE LA PRÁCTICA (1-10)</w:t>
            </w:r>
          </w:p>
        </w:tc>
        <w:tc>
          <w:tcPr>
            <w:tcW w:w="1590" w:type="dxa"/>
            <w:shd w:val="clear" w:color="auto" w:fill="EEECE1" w:themeFill="background2"/>
          </w:tcPr>
          <w:p w:rsidR="00440CAD" w:rsidRPr="004F3DC1" w:rsidRDefault="00440CAD" w:rsidP="00592115">
            <w:pPr>
              <w:spacing w:after="200" w:line="36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656C4" w:rsidRPr="005656C4" w:rsidRDefault="005656C4" w:rsidP="005656C4">
      <w:pPr>
        <w:jc w:val="both"/>
        <w:rPr>
          <w:rFonts w:ascii="Calibri" w:hAnsi="Calibri"/>
          <w:i/>
          <w:sz w:val="20"/>
          <w:szCs w:val="20"/>
        </w:rPr>
      </w:pPr>
      <w:r w:rsidRPr="005656C4">
        <w:rPr>
          <w:rFonts w:ascii="Calibri" w:hAnsi="Calibri"/>
          <w:i/>
          <w:sz w:val="20"/>
          <w:szCs w:val="20"/>
        </w:rPr>
        <w:t xml:space="preserve">                      </w:t>
      </w:r>
      <w:r w:rsidR="003A4EDF" w:rsidRPr="005656C4">
        <w:rPr>
          <w:rFonts w:ascii="Calibri" w:hAnsi="Calibri"/>
          <w:i/>
          <w:sz w:val="20"/>
          <w:szCs w:val="20"/>
        </w:rPr>
        <w:t xml:space="preserve"> </w:t>
      </w:r>
    </w:p>
    <w:p w:rsidR="005656C4" w:rsidRDefault="005656C4" w:rsidP="005656C4">
      <w:pPr>
        <w:jc w:val="both"/>
        <w:rPr>
          <w:rFonts w:ascii="Calibri" w:hAnsi="Calibri"/>
          <w:i/>
          <w:sz w:val="20"/>
          <w:szCs w:val="20"/>
        </w:rPr>
      </w:pPr>
      <w:r w:rsidRPr="005656C4">
        <w:rPr>
          <w:rFonts w:ascii="Calibri" w:hAnsi="Calibri"/>
          <w:i/>
          <w:sz w:val="20"/>
          <w:szCs w:val="20"/>
        </w:rPr>
        <w:t>(*)Ezintasun bategatik hitz egiteko zailtasunak dituzten ikasleen kasuan, trebetasun honetarako autonomia maila adierazi beharko da, baita baliabide tekniko eta/edo giza baliabideren bat behar duten ere</w:t>
      </w:r>
      <w:r>
        <w:rPr>
          <w:rFonts w:ascii="Calibri" w:hAnsi="Calibri"/>
          <w:i/>
          <w:sz w:val="20"/>
          <w:szCs w:val="20"/>
        </w:rPr>
        <w:t xml:space="preserve"> / </w:t>
      </w:r>
      <w:proofErr w:type="spellStart"/>
      <w:r w:rsidRPr="005656C4">
        <w:rPr>
          <w:rFonts w:ascii="Calibri" w:hAnsi="Calibri"/>
          <w:i/>
          <w:sz w:val="20"/>
          <w:szCs w:val="20"/>
        </w:rPr>
        <w:t>En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el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caso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del </w:t>
      </w:r>
      <w:proofErr w:type="spellStart"/>
      <w:r w:rsidRPr="005656C4">
        <w:rPr>
          <w:rFonts w:ascii="Calibri" w:hAnsi="Calibri"/>
          <w:i/>
          <w:sz w:val="20"/>
          <w:szCs w:val="20"/>
        </w:rPr>
        <w:t>alumnado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con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discapacidad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que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tengan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dificultades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en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la </w:t>
      </w:r>
      <w:proofErr w:type="spellStart"/>
      <w:r w:rsidRPr="005656C4">
        <w:rPr>
          <w:rFonts w:ascii="Calibri" w:hAnsi="Calibri"/>
          <w:i/>
          <w:sz w:val="20"/>
          <w:szCs w:val="20"/>
        </w:rPr>
        <w:t>expresión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oral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, </w:t>
      </w:r>
      <w:proofErr w:type="spellStart"/>
      <w:r w:rsidRPr="005656C4">
        <w:rPr>
          <w:rFonts w:ascii="Calibri" w:hAnsi="Calibri"/>
          <w:i/>
          <w:sz w:val="20"/>
          <w:szCs w:val="20"/>
        </w:rPr>
        <w:t>deberá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indicarse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el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grado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Pr="005656C4">
        <w:rPr>
          <w:rFonts w:ascii="Calibri" w:hAnsi="Calibri"/>
          <w:i/>
          <w:sz w:val="20"/>
          <w:szCs w:val="20"/>
        </w:rPr>
        <w:t>autonomía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para </w:t>
      </w:r>
      <w:proofErr w:type="spellStart"/>
      <w:r w:rsidRPr="005656C4">
        <w:rPr>
          <w:rFonts w:ascii="Calibri" w:hAnsi="Calibri"/>
          <w:i/>
          <w:sz w:val="20"/>
          <w:szCs w:val="20"/>
        </w:rPr>
        <w:t>esta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habilidad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y si </w:t>
      </w:r>
      <w:proofErr w:type="spellStart"/>
      <w:r w:rsidRPr="005656C4">
        <w:rPr>
          <w:rFonts w:ascii="Calibri" w:hAnsi="Calibri"/>
          <w:i/>
          <w:sz w:val="20"/>
          <w:szCs w:val="20"/>
        </w:rPr>
        <w:t>requiere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Pr="005656C4">
        <w:rPr>
          <w:rFonts w:ascii="Calibri" w:hAnsi="Calibri"/>
          <w:i/>
          <w:sz w:val="20"/>
          <w:szCs w:val="20"/>
        </w:rPr>
        <w:t>algún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tipo de </w:t>
      </w:r>
      <w:proofErr w:type="spellStart"/>
      <w:r w:rsidRPr="005656C4">
        <w:rPr>
          <w:rFonts w:ascii="Calibri" w:hAnsi="Calibri"/>
          <w:i/>
          <w:sz w:val="20"/>
          <w:szCs w:val="20"/>
        </w:rPr>
        <w:t>recurso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656C4">
        <w:rPr>
          <w:rFonts w:ascii="Calibri" w:hAnsi="Calibri"/>
          <w:i/>
          <w:sz w:val="20"/>
          <w:szCs w:val="20"/>
        </w:rPr>
        <w:t>técnico</w:t>
      </w:r>
      <w:proofErr w:type="spellEnd"/>
      <w:r w:rsidRPr="005656C4">
        <w:rPr>
          <w:rFonts w:ascii="Calibri" w:hAnsi="Calibri"/>
          <w:i/>
          <w:sz w:val="20"/>
          <w:szCs w:val="20"/>
        </w:rPr>
        <w:t xml:space="preserve"> y/o humano para la </w:t>
      </w:r>
      <w:proofErr w:type="spellStart"/>
      <w:r w:rsidRPr="005656C4">
        <w:rPr>
          <w:rFonts w:ascii="Calibri" w:hAnsi="Calibri"/>
          <w:i/>
          <w:sz w:val="20"/>
          <w:szCs w:val="20"/>
        </w:rPr>
        <w:t>misma</w:t>
      </w:r>
      <w:proofErr w:type="spellEnd"/>
    </w:p>
    <w:p w:rsidR="005656C4" w:rsidRDefault="005656C4" w:rsidP="005656C4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Tablaconcuadrcula"/>
        <w:tblW w:w="9039" w:type="dxa"/>
        <w:shd w:val="clear" w:color="auto" w:fill="EEECE1" w:themeFill="background2"/>
        <w:tblLook w:val="04A0"/>
      </w:tblPr>
      <w:tblGrid>
        <w:gridCol w:w="4322"/>
        <w:gridCol w:w="4717"/>
      </w:tblGrid>
      <w:tr w:rsidR="005656C4" w:rsidTr="00747ACB">
        <w:tc>
          <w:tcPr>
            <w:tcW w:w="4322" w:type="dxa"/>
            <w:shd w:val="clear" w:color="auto" w:fill="EEECE1" w:themeFill="background2"/>
          </w:tcPr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Lekua eta data</w:t>
            </w:r>
            <w:r w:rsidR="00747ACB">
              <w:rPr>
                <w:rFonts w:ascii="Calibri" w:hAnsi="Calibri"/>
                <w:sz w:val="20"/>
                <w:szCs w:val="20"/>
              </w:rPr>
              <w:t xml:space="preserve">/Lugar y </w:t>
            </w:r>
            <w:proofErr w:type="spellStart"/>
            <w:r w:rsidR="00747ACB">
              <w:rPr>
                <w:rFonts w:ascii="Calibri" w:hAnsi="Calibri"/>
                <w:sz w:val="20"/>
                <w:szCs w:val="20"/>
              </w:rPr>
              <w:t>fecha</w:t>
            </w:r>
            <w:proofErr w:type="spellEnd"/>
          </w:p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47ACB" w:rsidRDefault="00747ACB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7" w:type="dxa"/>
            <w:shd w:val="clear" w:color="auto" w:fill="EEECE1" w:themeFill="background2"/>
          </w:tcPr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Sin./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.:</w:t>
            </w:r>
          </w:p>
          <w:p w:rsidR="005656C4" w:rsidRDefault="005656C4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Instruktorea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Instructor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:rsidR="00747ACB" w:rsidRDefault="00747ACB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47ACB" w:rsidRDefault="00747ACB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47ACB" w:rsidRDefault="00747ACB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47ACB" w:rsidRDefault="00747ACB" w:rsidP="005656C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56C4" w:rsidRPr="005656C4" w:rsidRDefault="005656C4" w:rsidP="005656C4">
      <w:pPr>
        <w:jc w:val="both"/>
        <w:rPr>
          <w:rFonts w:ascii="Calibri" w:hAnsi="Calibri"/>
          <w:sz w:val="20"/>
          <w:szCs w:val="20"/>
        </w:rPr>
      </w:pPr>
    </w:p>
    <w:sectPr w:rsidR="005656C4" w:rsidRPr="005656C4" w:rsidSect="003A4EDF">
      <w:headerReference w:type="default" r:id="rId6"/>
      <w:pgSz w:w="11906" w:h="16838"/>
      <w:pgMar w:top="1417" w:right="1701" w:bottom="1417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BD" w:rsidRDefault="00F871BD" w:rsidP="003A4EDF">
      <w:r>
        <w:separator/>
      </w:r>
    </w:p>
  </w:endnote>
  <w:endnote w:type="continuationSeparator" w:id="0">
    <w:p w:rsidR="00F871BD" w:rsidRDefault="00F871BD" w:rsidP="003A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BD" w:rsidRDefault="00F871BD" w:rsidP="003A4EDF">
      <w:r>
        <w:separator/>
      </w:r>
    </w:p>
  </w:footnote>
  <w:footnote w:type="continuationSeparator" w:id="0">
    <w:p w:rsidR="00F871BD" w:rsidRDefault="00F871BD" w:rsidP="003A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F" w:rsidRDefault="003A4EDF">
    <w:pPr>
      <w:pStyle w:val="Encabezado"/>
    </w:pPr>
    <w:r>
      <w:ptab w:relativeTo="margin" w:alignment="center" w:leader="none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3A4EDF" w:rsidTr="003A4EDF">
      <w:tc>
        <w:tcPr>
          <w:tcW w:w="4322" w:type="dxa"/>
        </w:tcPr>
        <w:p w:rsidR="003A4EDF" w:rsidRDefault="003A4EDF">
          <w:pPr>
            <w:pStyle w:val="Encabezado"/>
          </w:pPr>
        </w:p>
      </w:tc>
      <w:tc>
        <w:tcPr>
          <w:tcW w:w="4322" w:type="dxa"/>
        </w:tcPr>
        <w:p w:rsidR="003A4EDF" w:rsidRDefault="00C51D40" w:rsidP="003A4EDF">
          <w:pPr>
            <w:pStyle w:val="Encabezado"/>
            <w:jc w:val="right"/>
          </w:pPr>
          <w:r>
            <w:rPr>
              <w:noProof/>
              <w:snapToGrid/>
              <w:lang w:val="es-ES"/>
            </w:rPr>
            <w:drawing>
              <wp:inline distT="0" distB="0" distL="0" distR="0">
                <wp:extent cx="2438400" cy="602291"/>
                <wp:effectExtent l="19050" t="0" r="0" b="0"/>
                <wp:docPr id="2" name="1 Imagen" descr="logo F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096" cy="602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4EDF" w:rsidRDefault="003A4E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871BD"/>
    <w:rsid w:val="00073D42"/>
    <w:rsid w:val="001F01ED"/>
    <w:rsid w:val="00244409"/>
    <w:rsid w:val="002761FF"/>
    <w:rsid w:val="003A4EDF"/>
    <w:rsid w:val="003C6AEA"/>
    <w:rsid w:val="003D17DF"/>
    <w:rsid w:val="00401E66"/>
    <w:rsid w:val="004347FC"/>
    <w:rsid w:val="00440CAD"/>
    <w:rsid w:val="00446C42"/>
    <w:rsid w:val="004A1337"/>
    <w:rsid w:val="005656C4"/>
    <w:rsid w:val="00637BC9"/>
    <w:rsid w:val="006F2673"/>
    <w:rsid w:val="00747ACB"/>
    <w:rsid w:val="00767BA9"/>
    <w:rsid w:val="00793306"/>
    <w:rsid w:val="007F7146"/>
    <w:rsid w:val="00807896"/>
    <w:rsid w:val="00883CB2"/>
    <w:rsid w:val="008B6F4C"/>
    <w:rsid w:val="008C1AEF"/>
    <w:rsid w:val="00941322"/>
    <w:rsid w:val="00956EA4"/>
    <w:rsid w:val="00B66A68"/>
    <w:rsid w:val="00B80AC7"/>
    <w:rsid w:val="00B8354C"/>
    <w:rsid w:val="00C51D40"/>
    <w:rsid w:val="00D11FC6"/>
    <w:rsid w:val="00DE67AE"/>
    <w:rsid w:val="00E85ABC"/>
    <w:rsid w:val="00F64817"/>
    <w:rsid w:val="00F724DA"/>
    <w:rsid w:val="00F871BD"/>
    <w:rsid w:val="00F9387F"/>
    <w:rsid w:val="00FC34AC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4E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EDF"/>
    <w:rPr>
      <w:rFonts w:ascii="Times New Roman" w:eastAsia="Times New Roman" w:hAnsi="Times New Roman" w:cs="Times New Roman"/>
      <w:snapToGrid w:val="0"/>
      <w:sz w:val="24"/>
      <w:szCs w:val="24"/>
      <w:lang w:val="eu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4E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EDF"/>
    <w:rPr>
      <w:rFonts w:ascii="Times New Roman" w:eastAsia="Times New Roman" w:hAnsi="Times New Roman" w:cs="Times New Roman"/>
      <w:snapToGrid w:val="0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DF"/>
    <w:rPr>
      <w:rFonts w:ascii="Tahoma" w:eastAsia="Times New Roman" w:hAnsi="Tahoma" w:cs="Tahoma"/>
      <w:snapToGrid w:val="0"/>
      <w:sz w:val="16"/>
      <w:szCs w:val="16"/>
      <w:lang w:val="eu-ES" w:eastAsia="es-ES"/>
    </w:rPr>
  </w:style>
  <w:style w:type="table" w:styleId="Tablaconcuadrcula">
    <w:name w:val="Table Grid"/>
    <w:basedOn w:val="Tablanormal"/>
    <w:uiPriority w:val="59"/>
    <w:rsid w:val="003A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KANPOKO PRAKTIKAK.dotx</Template>
  <TotalTime>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sgzlaguj</dc:creator>
  <cp:lastModifiedBy>sgzlaguj</cp:lastModifiedBy>
  <cp:revision>2</cp:revision>
  <cp:lastPrinted>2014-09-22T10:29:00Z</cp:lastPrinted>
  <dcterms:created xsi:type="dcterms:W3CDTF">2016-02-05T07:46:00Z</dcterms:created>
  <dcterms:modified xsi:type="dcterms:W3CDTF">2016-02-05T07:47:00Z</dcterms:modified>
</cp:coreProperties>
</file>